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D06B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88A9C" wp14:editId="5DAA7888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文字方塊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BF7B1E" w14:textId="77777777" w:rsidR="00424359" w:rsidRPr="00424359" w:rsidRDefault="00424359" w:rsidP="00424359">
                                <w:pPr>
                                  <w:pStyle w:val="aa"/>
                                </w:pPr>
                                <w:r w:rsidRPr="00424359">
                                  <w:rPr>
                                    <w:lang w:val="zh-TW" w:eastAsia="zh-TW" w:bidi="zh-TW"/>
                                  </w:rPr>
                                  <w:t>寄件者...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8A9C" id="_x0000_t202" coordsize="21600,21600" o:spt="202" path="m,l,21600r21600,l21600,xe">
                <v:stroke joinstyle="miter"/>
                <v:path gradientshapeok="t" o:connecttype="rect"/>
              </v:shapetype>
              <v:shape id="文字方塊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7BF7B1E" w14:textId="77777777" w:rsidR="00424359" w:rsidRPr="00424359" w:rsidRDefault="00424359" w:rsidP="00424359">
                          <w:pPr>
                            <w:pStyle w:val="aa"/>
                          </w:pPr>
                          <w:r w:rsidRPr="00424359">
                            <w:rPr>
                              <w:lang w:val="zh-TW" w:eastAsia="zh-TW" w:bidi="zh-TW"/>
                            </w:rPr>
                            <w:t>寄件者...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EEE4" wp14:editId="567F99D6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手繪多邊形：圖案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A8EA67" id="手繪多邊形：圖案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8E11" wp14:editId="6C800E85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文字方塊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placeholder>
                                <w:docPart w:val="58529BDC4F974A14A641B84D541CBD58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30E961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zh-TW" w:eastAsia="zh-TW" w:bidi="zh-TW"/>
                                  </w:rPr>
                                  <w:t>想念你...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D8E11" id="文字方塊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placeholder>
                          <w:docPart w:val="58529BDC4F974A14A641B84D541CBD5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C30E961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zh-TW" w:eastAsia="zh-TW" w:bidi="zh-TW"/>
                            </w:rPr>
                            <w:t>想念你...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F584" w14:textId="77777777" w:rsidR="00A57B63" w:rsidRDefault="00A57B63" w:rsidP="003F353E">
      <w:r>
        <w:separator/>
      </w:r>
    </w:p>
  </w:endnote>
  <w:endnote w:type="continuationSeparator" w:id="0">
    <w:p w14:paraId="515E9AFB" w14:textId="77777777" w:rsidR="00A57B63" w:rsidRDefault="00A57B63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58D8" w14:textId="77777777" w:rsidR="00A57B63" w:rsidRDefault="00A57B63" w:rsidP="003F353E">
      <w:r>
        <w:separator/>
      </w:r>
    </w:p>
  </w:footnote>
  <w:footnote w:type="continuationSeparator" w:id="0">
    <w:p w14:paraId="73B06528" w14:textId="77777777" w:rsidR="00A57B63" w:rsidRDefault="00A57B63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8492" w14:textId="77777777" w:rsidR="003F353E" w:rsidRPr="00D71E5F" w:rsidRDefault="004244D3" w:rsidP="00D71E5F">
    <w:pPr>
      <w:pStyle w:val="a5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C75A9D" wp14:editId="46EBFBA5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群組 1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手繪多邊形：圖案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手繪多邊形：圖案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手繪多邊形：圖案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手繪多邊形：圖案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手繪多邊形：圖案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手繪多邊形：圖案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手繪多邊形：圖案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手繪多邊形：圖案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手繪多邊形：圖案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手繪多邊形：圖案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E5CA66" id="群組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">
              <v:shape id="手繪多邊形：圖案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手繪多邊形：圖案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手繪多邊形：圖案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手繪多邊形：圖案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手繪多邊形：圖案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手繪多邊形：圖案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手繪多邊形：圖案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手繪多邊形：圖案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手繪多邊形：圖案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手繪多邊形：圖案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21D523" wp14:editId="3AFA84A5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群組 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手繪多邊形：圖案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圖形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圖形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圖形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77B72" id="群組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">
              <v:shape id="手繪多邊形：圖案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形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圖形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圖形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240FDC"/>
    <w:rsid w:val="00254137"/>
    <w:rsid w:val="002C2AE4"/>
    <w:rsid w:val="003442D9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03250"/>
    <w:rsid w:val="005456B4"/>
    <w:rsid w:val="00577406"/>
    <w:rsid w:val="00580075"/>
    <w:rsid w:val="00583903"/>
    <w:rsid w:val="005B0AB1"/>
    <w:rsid w:val="005E706E"/>
    <w:rsid w:val="00646970"/>
    <w:rsid w:val="00665BCE"/>
    <w:rsid w:val="006E47A9"/>
    <w:rsid w:val="00700DD1"/>
    <w:rsid w:val="00793FDA"/>
    <w:rsid w:val="00831CCC"/>
    <w:rsid w:val="00875ADF"/>
    <w:rsid w:val="00907FB3"/>
    <w:rsid w:val="00940862"/>
    <w:rsid w:val="00944156"/>
    <w:rsid w:val="0095228F"/>
    <w:rsid w:val="009F5CCE"/>
    <w:rsid w:val="00A57B63"/>
    <w:rsid w:val="00A60540"/>
    <w:rsid w:val="00A947B4"/>
    <w:rsid w:val="00BB056A"/>
    <w:rsid w:val="00BD3305"/>
    <w:rsid w:val="00C60FDC"/>
    <w:rsid w:val="00D338FB"/>
    <w:rsid w:val="00D536BF"/>
    <w:rsid w:val="00D71E5F"/>
    <w:rsid w:val="00E11B39"/>
    <w:rsid w:val="00E51FBE"/>
    <w:rsid w:val="00E54147"/>
    <w:rsid w:val="00E70FA5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55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="Times New Roman"/>
        <w:lang w:val="en-AU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50"/>
    <w:pPr>
      <w:spacing w:after="0"/>
      <w:jc w:val="center"/>
    </w:pPr>
    <w:rPr>
      <w:rFonts w:ascii="Microsoft JhengHei UI" w:eastAsia="Microsoft JhengHei UI" w:hAnsi="Microsoft JhengHei U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a4">
    <w:name w:val="標題 字元"/>
    <w:basedOn w:val="a0"/>
    <w:link w:val="a3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6E47A9"/>
  </w:style>
  <w:style w:type="character" w:customStyle="1" w:styleId="a6">
    <w:name w:val="頁首 字元"/>
    <w:basedOn w:val="a0"/>
    <w:link w:val="a5"/>
    <w:uiPriority w:val="99"/>
    <w:semiHidden/>
    <w:rsid w:val="006E47A9"/>
    <w:rPr>
      <w:lang w:val="en-US"/>
    </w:rPr>
  </w:style>
  <w:style w:type="paragraph" w:styleId="a7">
    <w:name w:val="footer"/>
    <w:basedOn w:val="a"/>
    <w:link w:val="a8"/>
    <w:uiPriority w:val="99"/>
    <w:semiHidden/>
    <w:rsid w:val="006E47A9"/>
  </w:style>
  <w:style w:type="character" w:customStyle="1" w:styleId="a8">
    <w:name w:val="頁尾 字元"/>
    <w:basedOn w:val="a0"/>
    <w:link w:val="a7"/>
    <w:uiPriority w:val="99"/>
    <w:semiHidden/>
    <w:rsid w:val="006E47A9"/>
    <w:rPr>
      <w:lang w:val="en-US"/>
    </w:rPr>
  </w:style>
  <w:style w:type="character" w:styleId="a9">
    <w:name w:val="Placeholder Text"/>
    <w:basedOn w:val="a0"/>
    <w:uiPriority w:val="99"/>
    <w:semiHidden/>
    <w:rsid w:val="003533E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a">
    <w:name w:val="寄件者"/>
    <w:basedOn w:val="a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4F02FD" w:rsidRDefault="00192977" w:rsidP="00192977">
          <w:pPr>
            <w:pStyle w:val="64C12F8D5E8448F28A8541228E0ABC22"/>
          </w:pPr>
          <w:r w:rsidRPr="00424359">
            <w:rPr>
              <w:lang w:val="zh-TW" w:eastAsia="zh-TW" w:bidi="zh-TW"/>
            </w:rPr>
            <w:t>寄件者...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100780"/>
    <w:rsid w:val="00192977"/>
    <w:rsid w:val="00497763"/>
    <w:rsid w:val="004F02FD"/>
    <w:rsid w:val="00CF640D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6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977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  <w:style w:type="paragraph" w:customStyle="1" w:styleId="64C12F8D5E8448F28A8541228E0ABC22">
    <w:name w:val="64C12F8D5E8448F28A8541228E0ABC22"/>
    <w:rsid w:val="00192977"/>
    <w:pPr>
      <w:spacing w:after="0" w:line="240" w:lineRule="auto"/>
    </w:pPr>
    <w:rPr>
      <w:rFonts w:ascii="Microsoft JhengHei UI" w:eastAsia="Microsoft JhengHei UI" w:hAnsi="Microsoft JhengHei UI" w:cs="Times New Roman"/>
      <w:sz w:val="16"/>
      <w:szCs w:val="20"/>
    </w:rPr>
  </w:style>
  <w:style w:type="paragraph" w:customStyle="1" w:styleId="58529BDC4F974A14A641B84D541CBD58">
    <w:name w:val="58529BDC4F974A14A641B84D541CBD58"/>
    <w:rsid w:val="00192977"/>
    <w:pPr>
      <w:spacing w:after="0" w:line="240" w:lineRule="auto"/>
      <w:jc w:val="center"/>
    </w:pPr>
    <w:rPr>
      <w:rFonts w:ascii="Microsoft JhengHei UI" w:eastAsia="Microsoft JhengHei UI" w:hAnsi="Microsoft JhengHei U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4A24E-BD8C-4DC8-A973-A989506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Office_34059060_TF56422943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zh-TW</cp:lastModifiedBy>
  <cp:revision>5</cp:revision>
  <dcterms:created xsi:type="dcterms:W3CDTF">2019-05-16T13:21:00Z</dcterms:created>
  <dcterms:modified xsi:type="dcterms:W3CDTF">2019-07-03T08:43:00Z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