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="Microsoft JhengHei UI"/>
        </w:rPr>
        <w:alias w:val="姓名："/>
        <w:tag w:val="姓名：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481214" w:rsidRDefault="00970E1A" w:rsidP="00B6633B">
          <w:pPr>
            <w:pStyle w:val="a0"/>
            <w:rPr>
              <w:rFonts w:eastAsia="Microsoft JhengHei UI"/>
            </w:rPr>
          </w:pPr>
          <w:r w:rsidRPr="00481214">
            <w:rPr>
              <w:rFonts w:eastAsia="Microsoft JhengHei UI"/>
              <w:lang w:val="zh-TW" w:eastAsia="zh-TW" w:bidi="zh-TW"/>
            </w:rPr>
            <w:t>您的姓名</w:t>
          </w:r>
        </w:p>
      </w:sdtContent>
    </w:sdt>
    <w:sdt>
      <w:sdtPr>
        <w:rPr>
          <w:rFonts w:eastAsia="Microsoft JhengHei UI"/>
        </w:rPr>
        <w:alias w:val="輸入街道地址："/>
        <w:tag w:val="輸入街道地址：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Pr="00481214" w:rsidRDefault="002906E3" w:rsidP="00EF61F3">
          <w:pPr>
            <w:pStyle w:val="a0"/>
            <w:rPr>
              <w:rFonts w:eastAsia="Microsoft JhengHei UI"/>
            </w:rPr>
          </w:pPr>
          <w:r w:rsidRPr="00481214">
            <w:rPr>
              <w:rFonts w:eastAsia="Microsoft JhengHei UI"/>
              <w:lang w:val="zh-TW" w:eastAsia="zh-TW" w:bidi="zh-TW"/>
            </w:rPr>
            <w:t>街道地址</w:t>
          </w:r>
        </w:p>
      </w:sdtContent>
    </w:sdt>
    <w:sdt>
      <w:sdtPr>
        <w:rPr>
          <w:rFonts w:eastAsia="Microsoft JhengHei UI"/>
        </w:rPr>
        <w:alias w:val="輸入郵遞區號，縣/市："/>
        <w:tag w:val="輸入郵遞區號，縣/市：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481214" w:rsidRDefault="00AB5C3A" w:rsidP="00EF61F3">
          <w:pPr>
            <w:pStyle w:val="a0"/>
            <w:rPr>
              <w:rFonts w:eastAsia="Microsoft JhengHei UI"/>
            </w:rPr>
          </w:pPr>
          <w:r w:rsidRPr="00481214">
            <w:rPr>
              <w:rFonts w:eastAsia="Microsoft JhengHei UI"/>
              <w:lang w:val="zh-TW" w:eastAsia="zh-TW" w:bidi="zh-TW"/>
            </w:rPr>
            <w:t>郵遞區號，縣/市</w:t>
          </w:r>
        </w:p>
      </w:sdtContent>
    </w:sdt>
    <w:sdt>
      <w:sdtPr>
        <w:rPr>
          <w:rFonts w:eastAsia="Microsoft JhengHei UI"/>
        </w:rPr>
        <w:alias w:val="輸入電話："/>
        <w:tag w:val="輸入電話：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Pr="00481214" w:rsidRDefault="000D456B" w:rsidP="00EF61F3">
          <w:pPr>
            <w:pStyle w:val="a0"/>
            <w:rPr>
              <w:rFonts w:eastAsia="Microsoft JhengHei UI"/>
            </w:rPr>
          </w:pPr>
          <w:r w:rsidRPr="00481214">
            <w:rPr>
              <w:rFonts w:eastAsia="Microsoft JhengHei UI"/>
              <w:lang w:val="zh-TW" w:eastAsia="zh-TW" w:bidi="zh-TW"/>
            </w:rPr>
            <w:t>電話</w:t>
          </w:r>
        </w:p>
      </w:sdtContent>
    </w:sdt>
    <w:sdt>
      <w:sdtPr>
        <w:rPr>
          <w:rFonts w:eastAsia="Microsoft JhengHei UI"/>
        </w:rPr>
        <w:alias w:val="輸入電子郵件："/>
        <w:tag w:val="輸入電子郵件：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481214" w:rsidRDefault="00AB5C3A" w:rsidP="00EF61F3">
          <w:pPr>
            <w:pStyle w:val="a0"/>
            <w:rPr>
              <w:rFonts w:eastAsia="Microsoft JhengHei UI"/>
            </w:rPr>
          </w:pPr>
          <w:r w:rsidRPr="00481214">
            <w:rPr>
              <w:rFonts w:eastAsia="Microsoft JhengHei UI"/>
              <w:lang w:val="zh-TW" w:eastAsia="zh-TW" w:bidi="zh-TW"/>
            </w:rPr>
            <w:t>電子郵件</w:t>
          </w:r>
        </w:p>
      </w:sdtContent>
    </w:sdt>
    <w:p w14:paraId="10AEBF15" w14:textId="77777777" w:rsidR="00C541B8" w:rsidRPr="00481214" w:rsidRDefault="00AD371A" w:rsidP="00C541B8">
      <w:pPr>
        <w:pStyle w:val="Date"/>
        <w:rPr>
          <w:rFonts w:eastAsia="Microsoft JhengHei UI"/>
        </w:rPr>
      </w:pPr>
      <w:sdt>
        <w:sdtPr>
          <w:rPr>
            <w:rFonts w:eastAsia="Microsoft JhengHei UI"/>
          </w:rPr>
          <w:alias w:val="輸入日期："/>
          <w:tag w:val="輸入日期：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 w:rsidRPr="00481214">
            <w:rPr>
              <w:rFonts w:eastAsia="Microsoft JhengHei UI"/>
              <w:lang w:val="zh-TW" w:eastAsia="zh-TW" w:bidi="zh-TW"/>
            </w:rPr>
            <w:t>日期</w:t>
          </w:r>
        </w:sdtContent>
      </w:sdt>
    </w:p>
    <w:p w14:paraId="1AE54865" w14:textId="77777777" w:rsidR="00EE1202" w:rsidRPr="00481214" w:rsidRDefault="00AD371A" w:rsidP="00EF61F3">
      <w:pPr>
        <w:pStyle w:val="a0"/>
        <w:rPr>
          <w:rFonts w:eastAsia="Microsoft JhengHei UI"/>
        </w:rPr>
      </w:pPr>
      <w:sdt>
        <w:sdtPr>
          <w:rPr>
            <w:rFonts w:eastAsia="Microsoft JhengHei UI"/>
          </w:rPr>
          <w:alias w:val="輸入受獎人姓名："/>
          <w:tag w:val="輸入收件者姓名：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481214">
            <w:rPr>
              <w:rFonts w:eastAsia="Microsoft JhengHei UI"/>
              <w:lang w:val="zh-TW" w:eastAsia="zh-TW" w:bidi="zh-TW"/>
            </w:rPr>
            <w:t>收件者姓名</w:t>
          </w:r>
        </w:sdtContent>
      </w:sdt>
    </w:p>
    <w:sdt>
      <w:sdtPr>
        <w:rPr>
          <w:rFonts w:eastAsia="Microsoft JhengHei UI"/>
        </w:rPr>
        <w:alias w:val="輸入職稱："/>
        <w:tag w:val="輸入職稱：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481214" w:rsidRDefault="00BB0001" w:rsidP="00EF61F3">
          <w:pPr>
            <w:pStyle w:val="a0"/>
            <w:rPr>
              <w:rFonts w:eastAsia="Microsoft JhengHei UI"/>
            </w:rPr>
          </w:pPr>
          <w:r w:rsidRPr="00481214">
            <w:rPr>
              <w:rFonts w:eastAsia="Microsoft JhengHei UI"/>
              <w:lang w:val="zh-TW" w:eastAsia="zh-TW" w:bidi="zh-TW"/>
            </w:rPr>
            <w:t>職稱</w:t>
          </w:r>
        </w:p>
      </w:sdtContent>
    </w:sdt>
    <w:sdt>
      <w:sdtPr>
        <w:rPr>
          <w:rFonts w:eastAsia="Microsoft JhengHei UI"/>
        </w:rPr>
        <w:alias w:val="輸入公司名稱："/>
        <w:tag w:val="輸入公司名稱：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Pr="00481214" w:rsidRDefault="00CF2963" w:rsidP="00EF61F3">
          <w:pPr>
            <w:pStyle w:val="a0"/>
            <w:rPr>
              <w:rFonts w:eastAsia="Microsoft JhengHei UI"/>
            </w:rPr>
          </w:pPr>
          <w:r w:rsidRPr="00481214">
            <w:rPr>
              <w:rFonts w:eastAsia="Microsoft JhengHei UI"/>
              <w:lang w:val="zh-TW" w:eastAsia="zh-TW" w:bidi="zh-TW"/>
            </w:rPr>
            <w:t>公司名稱</w:t>
          </w:r>
        </w:p>
      </w:sdtContent>
    </w:sdt>
    <w:sdt>
      <w:sdtPr>
        <w:rPr>
          <w:rFonts w:eastAsia="Microsoft JhengHei UI"/>
        </w:rPr>
        <w:alias w:val="輸入街道地址："/>
        <w:tag w:val="輸入街道地址：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Pr="00481214" w:rsidRDefault="00EF61F3" w:rsidP="00EF61F3">
          <w:pPr>
            <w:pStyle w:val="a0"/>
            <w:rPr>
              <w:rFonts w:eastAsia="Microsoft JhengHei UI"/>
            </w:rPr>
          </w:pPr>
          <w:r w:rsidRPr="00481214">
            <w:rPr>
              <w:rFonts w:eastAsia="Microsoft JhengHei UI"/>
              <w:lang w:val="zh-TW" w:eastAsia="zh-TW" w:bidi="zh-TW"/>
            </w:rPr>
            <w:t>街道地址</w:t>
          </w:r>
        </w:p>
      </w:sdtContent>
    </w:sdt>
    <w:sdt>
      <w:sdtPr>
        <w:rPr>
          <w:rFonts w:eastAsia="Microsoft JhengHei UI"/>
        </w:rPr>
        <w:alias w:val="輸入郵遞區號，縣/市："/>
        <w:tag w:val="輸入郵遞區號，縣/市：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481214" w:rsidRDefault="00AB5C3A" w:rsidP="00EF61F3">
          <w:pPr>
            <w:pStyle w:val="a0"/>
            <w:rPr>
              <w:rFonts w:eastAsia="Microsoft JhengHei UI"/>
            </w:rPr>
          </w:pPr>
          <w:r w:rsidRPr="00481214">
            <w:rPr>
              <w:rFonts w:eastAsia="Microsoft JhengHei UI"/>
              <w:lang w:val="zh-TW" w:eastAsia="zh-TW" w:bidi="zh-TW"/>
            </w:rPr>
            <w:t>郵遞區號，縣/市</w:t>
          </w:r>
        </w:p>
      </w:sdtContent>
    </w:sdt>
    <w:p w14:paraId="32954AA8" w14:textId="77777777" w:rsidR="00EE1202" w:rsidRPr="00481214" w:rsidRDefault="00AD371A">
      <w:pPr>
        <w:pStyle w:val="Salutation"/>
        <w:rPr>
          <w:rFonts w:eastAsia="Microsoft JhengHei UI"/>
        </w:rPr>
      </w:pPr>
      <w:sdt>
        <w:sdtPr>
          <w:rPr>
            <w:rFonts w:eastAsia="Microsoft JhengHei UI"/>
          </w:rPr>
          <w:alias w:val="收件者姓名："/>
          <w:tag w:val="收件者姓名：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481214">
            <w:rPr>
              <w:rFonts w:eastAsia="Microsoft JhengHei UI"/>
              <w:lang w:val="zh-TW" w:eastAsia="zh-TW" w:bidi="zh-TW"/>
            </w:rPr>
            <w:t>收件者姓名</w:t>
          </w:r>
        </w:sdtContent>
      </w:sdt>
      <w:r w:rsidR="000C2E9F" w:rsidRPr="00481214">
        <w:rPr>
          <w:rFonts w:eastAsia="Microsoft JhengHei UI"/>
          <w:lang w:val="zh-TW" w:eastAsia="zh-TW" w:bidi="zh-TW"/>
        </w:rPr>
        <w:t>，您好：</w:t>
      </w:r>
    </w:p>
    <w:p w14:paraId="245DF037" w14:textId="421B79FC" w:rsidR="00EE1202" w:rsidRPr="00481214" w:rsidRDefault="00AD371A">
      <w:pPr>
        <w:rPr>
          <w:rFonts w:eastAsia="Microsoft JhengHei UI"/>
        </w:rPr>
      </w:pPr>
      <w:sdt>
        <w:sdtPr>
          <w:rPr>
            <w:rFonts w:eastAsia="Microsoft JhengHei UI"/>
          </w:rPr>
          <w:alias w:val="輸入信件內文："/>
          <w:tag w:val="輸入信件內文：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 w:rsidRPr="00481214">
            <w:rPr>
              <w:rFonts w:eastAsia="Microsoft JhengHei UI"/>
              <w:lang w:val="zh-TW" w:eastAsia="zh-TW" w:bidi="zh-TW"/>
            </w:rPr>
            <w:t>我看到了您在</w:t>
          </w:r>
        </w:sdtContent>
      </w:sdt>
      <w:sdt>
        <w:sdtPr>
          <w:rPr>
            <w:rFonts w:eastAsia="Microsoft JhengHei UI"/>
          </w:rPr>
          <w:alias w:val="輸入地點："/>
          <w:tag w:val="輸入地點：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481214">
            <w:rPr>
              <w:rStyle w:val="Emphasis"/>
              <w:rFonts w:eastAsia="Microsoft JhengHei UI"/>
              <w:lang w:val="zh-TW" w:eastAsia="zh-TW" w:bidi="zh-TW"/>
            </w:rPr>
            <w:t>廣告刊登地點</w:t>
          </w:r>
        </w:sdtContent>
      </w:sdt>
      <w:sdt>
        <w:sdtPr>
          <w:rPr>
            <w:rFonts w:eastAsia="Microsoft JhengHei UI"/>
          </w:rPr>
          <w:alias w:val="輸入信件內文："/>
          <w:tag w:val="輸入信件內文：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 w:rsidRPr="00481214">
            <w:rPr>
              <w:rFonts w:eastAsia="Microsoft JhengHei UI"/>
              <w:lang w:val="zh-TW" w:eastAsia="zh-TW" w:bidi="zh-TW"/>
            </w:rPr>
            <w:t>針對臨時</w:t>
          </w:r>
        </w:sdtContent>
      </w:sdt>
      <w:sdt>
        <w:sdtPr>
          <w:rPr>
            <w:rFonts w:eastAsia="Microsoft JhengHei UI"/>
          </w:rPr>
          <w:alias w:val="輸入職稱："/>
          <w:tag w:val="輸入職稱：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481214">
            <w:rPr>
              <w:rStyle w:val="Emphasis"/>
              <w:rFonts w:eastAsia="Microsoft JhengHei UI"/>
              <w:lang w:val="zh-TW" w:eastAsia="zh-TW" w:bidi="zh-TW"/>
            </w:rPr>
            <w:t>職稱</w:t>
          </w:r>
        </w:sdtContent>
      </w:sdt>
      <w:r w:rsidR="00AB5C3A" w:rsidRPr="00481214">
        <w:rPr>
          <w:rFonts w:eastAsia="Microsoft JhengHei UI"/>
          <w:lang w:val="zh-TW" w:eastAsia="zh-TW" w:bidi="zh-TW"/>
        </w:rPr>
        <w:t>刊登的徵才廣告。</w:t>
      </w:r>
      <w:sdt>
        <w:sdtPr>
          <w:rPr>
            <w:rFonts w:eastAsia="Microsoft JhengHei UI"/>
          </w:rPr>
          <w:alias w:val="輸入信件內文："/>
          <w:tag w:val="輸入信件內文：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 w:rsidRPr="00481214">
            <w:rPr>
              <w:rFonts w:eastAsia="Microsoft JhengHei UI"/>
              <w:lang w:val="zh-TW" w:eastAsia="zh-TW" w:bidi="zh-TW"/>
            </w:rPr>
            <w:t>我認為我擁有的技能和專業與廣告中列出的條件吻合，是這個職缺的最佳候選人。</w:t>
          </w:r>
        </w:sdtContent>
      </w:sdt>
    </w:p>
    <w:p w14:paraId="42D53803" w14:textId="350FF0D5" w:rsidR="00EE1202" w:rsidRPr="00481214" w:rsidRDefault="00AD371A">
      <w:pPr>
        <w:rPr>
          <w:rFonts w:eastAsia="Microsoft JhengHei UI"/>
        </w:rPr>
      </w:pPr>
      <w:sdt>
        <w:sdtPr>
          <w:rPr>
            <w:rFonts w:eastAsia="Microsoft JhengHei UI"/>
          </w:rPr>
          <w:alias w:val="輸入信件內文："/>
          <w:tag w:val="輸入信件內文：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 w:rsidRPr="00481214">
            <w:rPr>
              <w:rFonts w:eastAsia="Microsoft JhengHei UI"/>
              <w:lang w:val="zh-TW" w:eastAsia="zh-TW" w:bidi="zh-TW"/>
            </w:rPr>
            <w:t>我想找一個至少可以持續</w:t>
          </w:r>
        </w:sdtContent>
      </w:sdt>
      <w:r w:rsidR="00AB5C3A" w:rsidRPr="00481214">
        <w:rPr>
          <w:rFonts w:eastAsia="Microsoft JhengHei UI"/>
          <w:lang w:val="zh-TW" w:eastAsia="zh-TW" w:bidi="zh-TW"/>
        </w:rPr>
        <w:t xml:space="preserve"> </w:t>
      </w:r>
      <w:sdt>
        <w:sdtPr>
          <w:rPr>
            <w:rFonts w:eastAsia="Microsoft JhengHei UI"/>
          </w:rPr>
          <w:alias w:val="輸入數字："/>
          <w:tag w:val="輸入數字：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481214">
            <w:rPr>
              <w:rStyle w:val="Emphasis"/>
              <w:rFonts w:eastAsia="Microsoft JhengHei UI"/>
              <w:lang w:val="zh-TW" w:eastAsia="zh-TW" w:bidi="zh-TW"/>
            </w:rPr>
            <w:t>數字</w:t>
          </w:r>
        </w:sdtContent>
      </w:sdt>
      <w:r w:rsidR="00AB5C3A" w:rsidRPr="00481214">
        <w:rPr>
          <w:rFonts w:eastAsia="Microsoft JhengHei UI"/>
          <w:lang w:val="zh-TW" w:eastAsia="zh-TW" w:bidi="zh-TW"/>
        </w:rPr>
        <w:t xml:space="preserve"> </w:t>
      </w:r>
      <w:sdt>
        <w:sdtPr>
          <w:rPr>
            <w:rFonts w:eastAsia="Microsoft JhengHei UI"/>
          </w:rPr>
          <w:alias w:val="輸入信件內文："/>
          <w:tag w:val="輸入信件內文：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 w:rsidRPr="00481214">
            <w:rPr>
              <w:rFonts w:eastAsia="Microsoft JhengHei UI"/>
              <w:lang w:val="zh-TW" w:eastAsia="zh-TW" w:bidi="zh-TW"/>
            </w:rPr>
            <w:t>個月的工作。我最快</w:t>
          </w:r>
        </w:sdtContent>
      </w:sdt>
      <w:r w:rsidR="00AB5C3A" w:rsidRPr="00481214">
        <w:rPr>
          <w:rFonts w:eastAsia="Microsoft JhengHei UI"/>
          <w:lang w:val="zh-TW" w:eastAsia="zh-TW" w:bidi="zh-TW"/>
        </w:rPr>
        <w:t xml:space="preserve"> </w:t>
      </w:r>
      <w:sdt>
        <w:sdtPr>
          <w:rPr>
            <w:rFonts w:eastAsia="Microsoft JhengHei UI"/>
          </w:rPr>
          <w:alias w:val="輸入日期："/>
          <w:tag w:val="輸入日期：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481214">
            <w:rPr>
              <w:rStyle w:val="Emphasis"/>
              <w:rFonts w:eastAsia="Microsoft JhengHei UI"/>
              <w:lang w:val="zh-TW" w:eastAsia="zh-TW" w:bidi="zh-TW"/>
            </w:rPr>
            <w:t>日期</w:t>
          </w:r>
        </w:sdtContent>
      </w:sdt>
      <w:r w:rsidR="00AB5C3A" w:rsidRPr="00481214">
        <w:rPr>
          <w:rFonts w:eastAsia="Microsoft JhengHei UI"/>
          <w:lang w:val="zh-TW" w:eastAsia="zh-TW" w:bidi="zh-TW"/>
        </w:rPr>
        <w:t>可以開始工作。</w:t>
      </w:r>
    </w:p>
    <w:p w14:paraId="08D29041" w14:textId="6A565DE2" w:rsidR="00EE1202" w:rsidRPr="00481214" w:rsidRDefault="00AD371A">
      <w:pPr>
        <w:rPr>
          <w:rFonts w:eastAsia="Microsoft JhengHei UI"/>
        </w:rPr>
      </w:pPr>
      <w:sdt>
        <w:sdtPr>
          <w:rPr>
            <w:rFonts w:eastAsia="Microsoft JhengHei UI"/>
          </w:rPr>
          <w:alias w:val="輸入信件內文："/>
          <w:tag w:val="輸入信件內文：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 w:rsidRPr="00481214">
            <w:rPr>
              <w:rFonts w:eastAsia="Microsoft JhengHei UI"/>
              <w:lang w:val="zh-TW" w:eastAsia="zh-TW" w:bidi="zh-TW"/>
            </w:rPr>
            <w:t>茲附上我的履歷表供您參閱。期待能與您進一步討論是否有在</w:t>
          </w:r>
        </w:sdtContent>
      </w:sdt>
      <w:sdt>
        <w:sdtPr>
          <w:rPr>
            <w:rFonts w:eastAsia="Microsoft JhengHei UI"/>
          </w:rPr>
          <w:alias w:val="公司名稱："/>
          <w:tag w:val="公司名稱：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481214">
            <w:rPr>
              <w:rStyle w:val="Emphasis"/>
              <w:rFonts w:eastAsia="Microsoft JhengHei UI"/>
              <w:lang w:val="zh-TW" w:eastAsia="zh-TW" w:bidi="zh-TW"/>
            </w:rPr>
            <w:t>公司名稱</w:t>
          </w:r>
        </w:sdtContent>
      </w:sdt>
      <w:r w:rsidR="00AB5C3A" w:rsidRPr="00481214">
        <w:rPr>
          <w:rFonts w:eastAsia="Microsoft JhengHei UI"/>
          <w:lang w:val="zh-TW" w:eastAsia="zh-TW" w:bidi="zh-TW"/>
        </w:rPr>
        <w:t>任職的機會。</w:t>
      </w:r>
      <w:sdt>
        <w:sdtPr>
          <w:rPr>
            <w:rFonts w:eastAsia="Microsoft JhengHei UI"/>
          </w:rPr>
          <w:alias w:val="輸入信件內文："/>
          <w:tag w:val="輸入信件內文：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 w:rsidRPr="00481214">
            <w:rPr>
              <w:rFonts w:eastAsia="Microsoft JhengHei UI"/>
              <w:lang w:val="zh-TW" w:eastAsia="zh-TW" w:bidi="zh-TW"/>
            </w:rPr>
            <w:t xml:space="preserve">若您有任何問題，或欲安排面試，請撥打 </w:t>
          </w:r>
        </w:sdtContent>
      </w:sdt>
      <w:sdt>
        <w:sdtPr>
          <w:rPr>
            <w:rFonts w:eastAsia="Microsoft JhengHei UI"/>
          </w:rPr>
          <w:alias w:val="電話："/>
          <w:tag w:val="電話："/>
          <w:id w:val="1203359231"/>
          <w:placeholder>
            <w:docPart w:val="A21BF95147B64A6F8E537C827CFABEF5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481214">
            <w:rPr>
              <w:rStyle w:val="Emphasis"/>
              <w:rFonts w:eastAsia="Microsoft JhengHei UI"/>
              <w:lang w:val="zh-TW" w:eastAsia="zh-TW" w:bidi="zh-TW"/>
            </w:rPr>
            <w:t>電話號碼</w:t>
          </w:r>
        </w:sdtContent>
      </w:sdt>
      <w:r w:rsidR="00AB5C3A" w:rsidRPr="00481214">
        <w:rPr>
          <w:rFonts w:eastAsia="Microsoft JhengHei UI"/>
          <w:lang w:val="zh-TW" w:eastAsia="zh-TW" w:bidi="zh-TW"/>
        </w:rPr>
        <w:t xml:space="preserve"> 與我連絡。</w:t>
      </w:r>
    </w:p>
    <w:p w14:paraId="10F4B3D4" w14:textId="2A12EB0C" w:rsidR="00EE1202" w:rsidRPr="00481214" w:rsidRDefault="00AD371A">
      <w:pPr>
        <w:pStyle w:val="Closing"/>
        <w:rPr>
          <w:rFonts w:eastAsia="Microsoft JhengHei UI"/>
        </w:rPr>
      </w:pPr>
      <w:sdt>
        <w:sdtPr>
          <w:rPr>
            <w:rFonts w:eastAsia="Microsoft JhengHei UI"/>
          </w:rPr>
          <w:alias w:val="謝謝您："/>
          <w:tag w:val="謝謝您：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 w:rsidRPr="00481214">
            <w:rPr>
              <w:rFonts w:eastAsia="Microsoft JhengHei UI"/>
              <w:lang w:val="zh-TW" w:eastAsia="zh-TW" w:bidi="zh-TW"/>
            </w:rPr>
            <w:t>謝謝您</w:t>
          </w:r>
        </w:sdtContent>
      </w:sdt>
      <w:r w:rsidR="000C2E9F" w:rsidRPr="00481214">
        <w:rPr>
          <w:rFonts w:eastAsia="Microsoft JhengHei UI"/>
          <w:lang w:val="zh-TW" w:eastAsia="zh-TW" w:bidi="zh-TW"/>
        </w:rPr>
        <w:t>，</w:t>
      </w:r>
    </w:p>
    <w:sdt>
      <w:sdtPr>
        <w:rPr>
          <w:rFonts w:eastAsia="Microsoft JhengHei UI"/>
        </w:rPr>
        <w:alias w:val="姓名："/>
        <w:tag w:val="姓名：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Pr="00481214" w:rsidRDefault="00970E1A" w:rsidP="00296172">
          <w:pPr>
            <w:pStyle w:val="Signature"/>
            <w:rPr>
              <w:rFonts w:eastAsia="Microsoft JhengHei UI"/>
            </w:rPr>
          </w:pPr>
          <w:r w:rsidRPr="00481214">
            <w:rPr>
              <w:rFonts w:eastAsia="Microsoft JhengHei UI"/>
              <w:lang w:val="zh-TW" w:eastAsia="zh-TW" w:bidi="zh-TW"/>
            </w:rPr>
            <w:t>您的姓名</w:t>
          </w:r>
        </w:p>
      </w:sdtContent>
    </w:sdt>
    <w:p w14:paraId="1D07EC4A" w14:textId="6156F88F" w:rsidR="002712AB" w:rsidRPr="00481214" w:rsidRDefault="00AD371A">
      <w:pPr>
        <w:rPr>
          <w:rFonts w:eastAsia="Microsoft JhengHei UI"/>
        </w:rPr>
      </w:pPr>
      <w:sdt>
        <w:sdtPr>
          <w:rPr>
            <w:rFonts w:eastAsia="Microsoft JhengHei UI"/>
          </w:rPr>
          <w:alias w:val="隨函附件："/>
          <w:tag w:val="隨函附件：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 w:rsidRPr="00481214">
            <w:rPr>
              <w:rFonts w:eastAsia="Microsoft JhengHei UI"/>
              <w:lang w:val="zh-TW" w:eastAsia="zh-TW" w:bidi="zh-TW"/>
            </w:rPr>
            <w:t>隨函附件</w:t>
          </w:r>
        </w:sdtContent>
      </w:sdt>
    </w:p>
    <w:sectPr w:rsidR="002712AB" w:rsidRPr="00481214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F677E" w14:textId="77777777" w:rsidR="00AD371A" w:rsidRDefault="00AD371A">
      <w:r>
        <w:separator/>
      </w:r>
    </w:p>
  </w:endnote>
  <w:endnote w:type="continuationSeparator" w:id="0">
    <w:p w14:paraId="49D93225" w14:textId="77777777" w:rsidR="00AD371A" w:rsidRDefault="00AD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91386" w14:textId="77777777" w:rsidR="00AD371A" w:rsidRDefault="00AD371A">
      <w:r>
        <w:separator/>
      </w:r>
    </w:p>
  </w:footnote>
  <w:footnote w:type="continuationSeparator" w:id="0">
    <w:p w14:paraId="74D88EC4" w14:textId="77777777" w:rsidR="00AD371A" w:rsidRDefault="00AD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AD371A">
    <w:pPr>
      <w:pStyle w:val="Header"/>
    </w:pPr>
    <w:sdt>
      <w:sdtPr>
        <w:alias w:val="收件者姓名："/>
        <w:tag w:val="收件者姓名：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val="zh-TW" w:eastAsia="zh-TW" w:bidi="zh-TW"/>
          </w:rPr>
          <w:t>收件者姓名</w:t>
        </w:r>
      </w:sdtContent>
    </w:sdt>
  </w:p>
  <w:p w14:paraId="4B5DC7FE" w14:textId="77777777" w:rsidR="00B73713" w:rsidRDefault="00AD371A">
    <w:pPr>
      <w:pStyle w:val="Header"/>
    </w:pPr>
    <w:sdt>
      <w:sdtPr>
        <w:alias w:val="日期："/>
        <w:tag w:val="日期：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val="zh-TW" w:eastAsia="zh-TW" w:bidi="zh-TW"/>
          </w:rPr>
          <w:t>日</w:t>
        </w:r>
        <w:r w:rsidR="002712AB" w:rsidRPr="00C541B8">
          <w:rPr>
            <w:lang w:val="zh-TW" w:eastAsia="zh-TW" w:bidi="zh-TW"/>
          </w:rPr>
          <w:t>期</w:t>
        </w:r>
      </w:sdtContent>
    </w:sdt>
  </w:p>
  <w:p w14:paraId="67CE2A78" w14:textId="77777777" w:rsidR="00EE1202" w:rsidRDefault="000C2E9F">
    <w:pPr>
      <w:pStyle w:val="Header"/>
    </w:pPr>
    <w:r>
      <w:rPr>
        <w:lang w:val="zh-TW" w:eastAsia="zh-TW" w:bidi="zh-TW"/>
      </w:rPr>
      <w:t>第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B6633B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t>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1214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C3A"/>
    <w:rsid w:val="00AC75B0"/>
    <w:rsid w:val="00AD371A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DC29ED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en-US" w:eastAsia="zh-CN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214"/>
    <w:rPr>
      <w:rFonts w:ascii="Microsoft JhengHei UI" w:eastAsia="Microsoft JhengHei" w:hAnsi="Microsoft JhengHei UI"/>
    </w:rPr>
  </w:style>
  <w:style w:type="paragraph" w:styleId="Heading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a0"/>
    <w:link w:val="DateChar"/>
    <w:uiPriority w:val="2"/>
    <w:qFormat/>
    <w:pPr>
      <w:spacing w:before="240"/>
    </w:pPr>
  </w:style>
  <w:style w:type="paragraph" w:customStyle="1" w:styleId="a0">
    <w:name w:val="連絡資訊"/>
    <w:basedOn w:val="Normal"/>
    <w:uiPriority w:val="1"/>
    <w:semiHidden/>
    <w:unhideWhenUsed/>
    <w:qFormat/>
    <w:pPr>
      <w:spacing w:after="0"/>
    </w:pPr>
  </w:style>
  <w:style w:type="character" w:customStyle="1" w:styleId="DateChar">
    <w:name w:val="Date Char"/>
    <w:basedOn w:val="DefaultParagraphFont"/>
    <w:link w:val="Date"/>
    <w:uiPriority w:val="2"/>
    <w:rsid w:val="0088609C"/>
  </w:style>
  <w:style w:type="paragraph" w:styleId="Closing">
    <w:name w:val="Closing"/>
    <w:basedOn w:val="Normal"/>
    <w:next w:val="Normal"/>
    <w:link w:val="ClosingChar"/>
    <w:uiPriority w:val="4"/>
    <w:qFormat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">
    <w:name w:val="預留位置文字1"/>
    <w:basedOn w:val="Normal"/>
    <w:link w:val="a1"/>
    <w:semiHidden/>
    <w:unhideWhenUsed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a1">
    <w:name w:val="預留位置文字字元"/>
    <w:basedOn w:val="DefaultParagraphFont"/>
    <w:link w:val="1"/>
    <w:semiHidden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uiPriority w:val="3"/>
    <w:rsid w:val="0088609C"/>
  </w:style>
  <w:style w:type="paragraph" w:customStyle="1" w:styleId="a">
    <w:name w:val="項目符號清單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4"/>
    <w:rsid w:val="0088609C"/>
  </w:style>
  <w:style w:type="paragraph" w:styleId="Footer">
    <w:name w:val="footer"/>
    <w:basedOn w:val="Normal"/>
    <w:link w:val="FooterChar"/>
    <w:uiPriority w:val="99"/>
    <w:rsid w:val="0092209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  <w:style w:type="paragraph" w:styleId="BlockTex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6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未解析的提及項目1"/>
    <w:basedOn w:val="DefaultParagraphFon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3"/>
    <w:unhideWhenUsed/>
    <w:qFormat/>
    <w:rsid w:val="00481214"/>
    <w:rPr>
      <w:rFonts w:ascii="Microsoft JhengHei UI" w:hAnsi="Microsoft JhengHei UI"/>
      <w:iCs/>
      <w:color w:val="595959" w:themeColor="text1" w:themeTint="A6"/>
    </w:rPr>
  </w:style>
  <w:style w:type="paragraph" w:styleId="Signature">
    <w:name w:val="Signature"/>
    <w:basedOn w:val="Normal"/>
    <w:link w:val="SignatureChar"/>
    <w:uiPriority w:val="6"/>
    <w:unhideWhenUsed/>
    <w:qFormat/>
    <w:rsid w:val="002961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620074" w:rsidP="00620074">
          <w:pPr>
            <w:pStyle w:val="E5B6A90567DE4D9DB710E0B4AF9DB2791"/>
          </w:pPr>
          <w:r w:rsidRPr="00481214">
            <w:rPr>
              <w:rFonts w:eastAsia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620074" w:rsidP="00620074">
          <w:pPr>
            <w:pStyle w:val="7BD9A4B3162F4585AB700659DF2D4A711"/>
          </w:pPr>
          <w:r w:rsidRPr="00481214">
            <w:rPr>
              <w:rFonts w:eastAsia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620074" w:rsidP="00620074">
          <w:pPr>
            <w:pStyle w:val="2DD517563894463691393D090DED06BF1"/>
          </w:pPr>
          <w:r w:rsidRPr="00481214">
            <w:rPr>
              <w:rFonts w:eastAsia="Microsoft JhengHei UI"/>
              <w:lang w:val="zh-TW" w:eastAsia="zh-TW" w:bidi="zh-TW"/>
            </w:rPr>
            <w:t>收件者姓名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620074" w:rsidP="00620074">
          <w:pPr>
            <w:pStyle w:val="E1EFEAC6EFD9458B9DA51D6E99F930721"/>
          </w:pPr>
          <w:r w:rsidRPr="00481214">
            <w:rPr>
              <w:rFonts w:eastAsia="Microsoft JhengHei UI"/>
              <w:lang w:val="zh-TW" w:eastAsia="zh-TW" w:bidi="zh-TW"/>
            </w:rPr>
            <w:t>職稱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620074" w:rsidP="00620074">
          <w:pPr>
            <w:pStyle w:val="CD2EB4CE807248768029A300D3C852691"/>
          </w:pPr>
          <w:r w:rsidRPr="00481214">
            <w:rPr>
              <w:rFonts w:eastAsia="Microsoft JhengHei UI"/>
              <w:lang w:val="zh-TW" w:eastAsia="zh-TW" w:bidi="zh-TW"/>
            </w:rPr>
            <w:t>收件者姓名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620074" w:rsidP="00620074">
          <w:pPr>
            <w:pStyle w:val="17DB3A4D9AA24CA7B681C8110CACCA2311"/>
          </w:pPr>
          <w:r w:rsidRPr="00481214">
            <w:rPr>
              <w:rStyle w:val="Emphasis"/>
              <w:rFonts w:eastAsia="Microsoft JhengHei UI"/>
              <w:lang w:val="zh-TW" w:eastAsia="zh-TW" w:bidi="zh-TW"/>
            </w:rPr>
            <w:t>廣告刊登地點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620074" w:rsidP="00620074">
          <w:pPr>
            <w:pStyle w:val="CADE2753153E4CFA8278BCC55E49B58F11"/>
          </w:pPr>
          <w:r w:rsidRPr="00481214">
            <w:rPr>
              <w:rStyle w:val="Emphasis"/>
              <w:rFonts w:eastAsia="Microsoft JhengHei UI"/>
              <w:lang w:val="zh-TW" w:eastAsia="zh-TW" w:bidi="zh-TW"/>
            </w:rPr>
            <w:t>職稱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620074" w:rsidP="00620074">
          <w:pPr>
            <w:pStyle w:val="21D15D5BD3C64263B02EB7F789265BFF11"/>
          </w:pPr>
          <w:r w:rsidRPr="00481214">
            <w:rPr>
              <w:rStyle w:val="Emphasis"/>
              <w:rFonts w:eastAsia="Microsoft JhengHei UI"/>
              <w:lang w:val="zh-TW" w:eastAsia="zh-TW" w:bidi="zh-TW"/>
            </w:rPr>
            <w:t>數字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620074" w:rsidP="00620074">
          <w:pPr>
            <w:pStyle w:val="DF26C63AF6A64AD68C7E14D36BDD911711"/>
          </w:pPr>
          <w:r w:rsidRPr="00481214">
            <w:rPr>
              <w:rStyle w:val="Emphasis"/>
              <w:rFonts w:eastAsia="Microsoft JhengHei UI"/>
              <w:lang w:val="zh-TW" w:eastAsia="zh-TW" w:bidi="zh-TW"/>
            </w:rPr>
            <w:t>日期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620074" w:rsidP="00620074">
          <w:pPr>
            <w:pStyle w:val="25A8E03F4A904479A166DA268B186869"/>
          </w:pPr>
          <w:r w:rsidRPr="00481214">
            <w:rPr>
              <w:rFonts w:eastAsia="Microsoft JhengHei UI"/>
              <w:lang w:val="zh-TW" w:eastAsia="zh-TW" w:bidi="zh-TW"/>
            </w:rPr>
            <w:t>電子郵件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620074" w:rsidP="00620074">
          <w:pPr>
            <w:pStyle w:val="3EAAC11C5AA147F390B6EAFB693DF08B"/>
          </w:pPr>
          <w:r w:rsidRPr="00481214">
            <w:rPr>
              <w:rFonts w:eastAsia="Microsoft JhengHei UI"/>
              <w:lang w:val="zh-TW" w:eastAsia="zh-TW" w:bidi="zh-TW"/>
            </w:rPr>
            <w:t>街道地址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620074" w:rsidP="00620074">
          <w:pPr>
            <w:pStyle w:val="02B60DFE7F05404A8581FCF1D47E249B"/>
          </w:pPr>
          <w:r w:rsidRPr="00481214">
            <w:rPr>
              <w:rFonts w:eastAsia="Microsoft JhengHei UI"/>
              <w:lang w:val="zh-TW" w:eastAsia="zh-TW" w:bidi="zh-TW"/>
            </w:rPr>
            <w:t>電話</w:t>
          </w:r>
        </w:p>
      </w:docPartBody>
    </w:docPart>
    <w:docPart>
      <w:docPartPr>
        <w:name w:val="A21BF95147B64A6F8E537C827CF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564-1B95-46B7-91A3-4BAC4921B396}"/>
      </w:docPartPr>
      <w:docPartBody>
        <w:p w:rsidR="00224F53" w:rsidRDefault="00620074" w:rsidP="00620074">
          <w:pPr>
            <w:pStyle w:val="A21BF95147B64A6F8E537C827CFABEF59"/>
          </w:pPr>
          <w:r w:rsidRPr="00481214">
            <w:rPr>
              <w:rStyle w:val="Emphasis"/>
              <w:rFonts w:eastAsia="Microsoft JhengHei UI"/>
              <w:lang w:val="zh-TW" w:eastAsia="zh-TW" w:bidi="zh-TW"/>
            </w:rPr>
            <w:t>電話號碼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620074" w:rsidP="00620074">
          <w:pPr>
            <w:pStyle w:val="DAFAED24DEBA4FEFB48E1C6E9B6FF80F"/>
          </w:pPr>
          <w:r w:rsidRPr="00481214">
            <w:rPr>
              <w:rFonts w:eastAsia="Microsoft JhengHei UI"/>
              <w:lang w:val="zh-TW" w:eastAsia="zh-TW" w:bidi="zh-TW"/>
            </w:rPr>
            <w:t>公司名稱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620074" w:rsidP="00620074">
          <w:pPr>
            <w:pStyle w:val="16BCDD59FCC74B3A881E2D1FEC0D26F47"/>
          </w:pPr>
          <w:r w:rsidRPr="00481214">
            <w:rPr>
              <w:rStyle w:val="Emphasis"/>
              <w:rFonts w:eastAsia="Microsoft JhengHei UI"/>
              <w:lang w:val="zh-TW" w:eastAsia="zh-TW" w:bidi="zh-TW"/>
            </w:rPr>
            <w:t>公司名稱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620074" w:rsidP="00620074">
          <w:pPr>
            <w:pStyle w:val="D5FE9B2CA8184A32860F5AC7B7D262F21"/>
          </w:pPr>
          <w:r w:rsidRPr="00EF61F3">
            <w:rPr>
              <w:lang w:val="zh-TW" w:eastAsia="zh-TW" w:bidi="zh-TW"/>
            </w:rPr>
            <w:t>收件者姓名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620074" w:rsidP="00620074">
          <w:pPr>
            <w:pStyle w:val="F3542E18323443A5B0528AF0CA2C6B961"/>
          </w:pPr>
          <w:r>
            <w:rPr>
              <w:lang w:val="zh-TW" w:eastAsia="zh-TW" w:bidi="zh-TW"/>
            </w:rPr>
            <w:t>日</w:t>
          </w:r>
          <w:r w:rsidRPr="00C541B8">
            <w:rPr>
              <w:lang w:val="zh-TW" w:eastAsia="zh-TW" w:bidi="zh-TW"/>
            </w:rPr>
            <w:t>期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620074" w:rsidP="00620074">
          <w:pPr>
            <w:pStyle w:val="60FEA7EA75BC4CDAA557DE0EFC56C4C5"/>
          </w:pPr>
          <w:r w:rsidRPr="00481214">
            <w:rPr>
              <w:rFonts w:eastAsia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620074" w:rsidP="00620074">
          <w:pPr>
            <w:pStyle w:val="2D96E28DEFF542ED8545B90832BD49651"/>
          </w:pPr>
          <w:r w:rsidRPr="00481214">
            <w:rPr>
              <w:rFonts w:eastAsia="Microsoft JhengHei UI"/>
              <w:lang w:val="zh-TW" w:eastAsia="zh-TW" w:bidi="zh-TW"/>
            </w:rPr>
            <w:t>您的姓名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620074" w:rsidP="00620074">
          <w:pPr>
            <w:pStyle w:val="A5A9C14F9AAC4F30901829D46BAD5927"/>
          </w:pPr>
          <w:r w:rsidRPr="00481214">
            <w:rPr>
              <w:rFonts w:eastAsia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620074" w:rsidP="00620074">
          <w:pPr>
            <w:pStyle w:val="6470A271E945457D8918953DC88B9E01"/>
          </w:pPr>
          <w:r w:rsidRPr="00481214">
            <w:rPr>
              <w:rFonts w:eastAsia="Microsoft JhengHei UI"/>
              <w:lang w:val="zh-TW" w:eastAsia="zh-TW" w:bidi="zh-TW"/>
            </w:rPr>
            <w:t>郵遞區號，縣/市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620074" w:rsidP="00620074">
          <w:pPr>
            <w:pStyle w:val="4F41902F22F44D59AAD6EE0015B6F738"/>
          </w:pPr>
          <w:r w:rsidRPr="00481214">
            <w:rPr>
              <w:rFonts w:eastAsia="Microsoft JhengHei UI"/>
              <w:lang w:val="zh-TW" w:eastAsia="zh-TW" w:bidi="zh-TW"/>
            </w:rPr>
            <w:t>我看到了您在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620074" w:rsidP="00620074">
          <w:pPr>
            <w:pStyle w:val="86B4B6BA068849809295A3FCE5437EFB"/>
          </w:pPr>
          <w:r w:rsidRPr="00481214">
            <w:rPr>
              <w:rFonts w:eastAsia="Microsoft JhengHei UI"/>
              <w:lang w:val="zh-TW" w:eastAsia="zh-TW" w:bidi="zh-TW"/>
            </w:rPr>
            <w:t>針對臨時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620074" w:rsidP="00620074">
          <w:pPr>
            <w:pStyle w:val="D798E379E0B4497FBFBD5694D1C56407"/>
          </w:pPr>
          <w:r w:rsidRPr="00481214">
            <w:rPr>
              <w:rFonts w:eastAsia="Microsoft JhengHei UI"/>
              <w:lang w:val="zh-TW" w:eastAsia="zh-TW" w:bidi="zh-TW"/>
            </w:rPr>
            <w:t>我認為我擁有的技能和專業與廣告中列出的條件吻合，是這個職缺的最佳候選人。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620074" w:rsidP="00620074">
          <w:pPr>
            <w:pStyle w:val="939C1CAA36004BA892319D6F15B9D4B8"/>
          </w:pPr>
          <w:r w:rsidRPr="00481214">
            <w:rPr>
              <w:rFonts w:eastAsia="Microsoft JhengHei UI"/>
              <w:lang w:val="zh-TW" w:eastAsia="zh-TW" w:bidi="zh-TW"/>
            </w:rPr>
            <w:t>我想找一個至少可以持續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620074" w:rsidP="00620074">
          <w:pPr>
            <w:pStyle w:val="2F578C3C667845EB9AE29E53F2068D1A"/>
          </w:pPr>
          <w:r w:rsidRPr="00481214">
            <w:rPr>
              <w:rFonts w:eastAsia="Microsoft JhengHei UI"/>
              <w:lang w:val="zh-TW" w:eastAsia="zh-TW" w:bidi="zh-TW"/>
            </w:rPr>
            <w:t>個月的工作。我最快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620074" w:rsidP="00620074">
          <w:pPr>
            <w:pStyle w:val="34F9170945FA44F9863E6AE6740B8736"/>
          </w:pPr>
          <w:r w:rsidRPr="00481214">
            <w:rPr>
              <w:rFonts w:eastAsia="Microsoft JhengHei UI"/>
              <w:lang w:val="zh-TW" w:eastAsia="zh-TW" w:bidi="zh-TW"/>
            </w:rPr>
            <w:t>茲附上我的履歷表供您參閱。期待能與您進一步討論是否有在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620074" w:rsidP="00620074">
          <w:pPr>
            <w:pStyle w:val="2A9A48C834F24A90AF28C5BE6D126719"/>
          </w:pPr>
          <w:r w:rsidRPr="00481214">
            <w:rPr>
              <w:rFonts w:eastAsia="Microsoft JhengHei UI"/>
              <w:lang w:val="zh-TW" w:eastAsia="zh-TW" w:bidi="zh-TW"/>
            </w:rPr>
            <w:t xml:space="preserve">若您有任何問題，或欲安排面試，請撥打 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620074" w:rsidP="00620074">
          <w:pPr>
            <w:pStyle w:val="BA18E763FD584DA5B006C2B823DB40E61"/>
          </w:pPr>
          <w:r w:rsidRPr="00481214">
            <w:rPr>
              <w:rFonts w:eastAsia="Microsoft JhengHei UI"/>
              <w:lang w:val="zh-TW" w:eastAsia="zh-TW" w:bidi="zh-TW"/>
            </w:rPr>
            <w:t>謝謝您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620074" w:rsidP="00620074">
          <w:pPr>
            <w:pStyle w:val="3AE6F62F84754D03B0DAA56964E13124"/>
          </w:pPr>
          <w:r w:rsidRPr="00481214">
            <w:rPr>
              <w:rFonts w:eastAsia="Microsoft JhengHei UI"/>
              <w:lang w:val="zh-TW" w:eastAsia="zh-TW" w:bidi="zh-TW"/>
            </w:rPr>
            <w:t>隨函附件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24F53"/>
    <w:rsid w:val="002F7823"/>
    <w:rsid w:val="003175B9"/>
    <w:rsid w:val="0044543C"/>
    <w:rsid w:val="00496DD2"/>
    <w:rsid w:val="00554FD7"/>
    <w:rsid w:val="00620074"/>
    <w:rsid w:val="00654EAE"/>
    <w:rsid w:val="00700809"/>
    <w:rsid w:val="009B5DC5"/>
    <w:rsid w:val="009B770A"/>
    <w:rsid w:val="00A14F54"/>
    <w:rsid w:val="00A81650"/>
    <w:rsid w:val="00AE18CC"/>
    <w:rsid w:val="00BF0840"/>
    <w:rsid w:val="00C27203"/>
    <w:rsid w:val="00C558DB"/>
    <w:rsid w:val="00DB10B7"/>
    <w:rsid w:val="00DD6C7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Normal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PlaceholderText">
    <w:name w:val="Placeholder Text"/>
    <w:basedOn w:val="DefaultParagraphFont"/>
    <w:uiPriority w:val="99"/>
    <w:semiHidden/>
    <w:rsid w:val="00620074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Date">
    <w:name w:val="Date"/>
    <w:basedOn w:val="Normal"/>
    <w:next w:val="Address"/>
    <w:link w:val="DateChar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Emphasis">
    <w:name w:val="Emphasis"/>
    <w:basedOn w:val="DefaultParagraphFont"/>
    <w:uiPriority w:val="3"/>
    <w:unhideWhenUsed/>
    <w:qFormat/>
    <w:rsid w:val="00620074"/>
    <w:rPr>
      <w:rFonts w:ascii="Microsoft JhengHei UI" w:hAnsi="Microsoft JhengHei UI"/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60FEA7EA75BC4CDAA557DE0EFC56C4C5">
    <w:name w:val="60FEA7EA75BC4CDAA557DE0EFC56C4C5"/>
    <w:rsid w:val="00620074"/>
    <w:pPr>
      <w:spacing w:after="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E5B6A90567DE4D9DB710E0B4AF9DB2791">
    <w:name w:val="E5B6A90567DE4D9DB710E0B4AF9DB2791"/>
    <w:rsid w:val="00620074"/>
    <w:pPr>
      <w:spacing w:after="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A5A9C14F9AAC4F30901829D46BAD5927">
    <w:name w:val="A5A9C14F9AAC4F30901829D46BAD5927"/>
    <w:rsid w:val="00620074"/>
    <w:pPr>
      <w:spacing w:after="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02B60DFE7F05404A8581FCF1D47E249B">
    <w:name w:val="02B60DFE7F05404A8581FCF1D47E249B"/>
    <w:rsid w:val="00620074"/>
    <w:pPr>
      <w:spacing w:after="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25A8E03F4A904479A166DA268B186869">
    <w:name w:val="25A8E03F4A904479A166DA268B186869"/>
    <w:rsid w:val="00620074"/>
    <w:pPr>
      <w:spacing w:after="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7BD9A4B3162F4585AB700659DF2D4A711">
    <w:name w:val="7BD9A4B3162F4585AB700659DF2D4A711"/>
    <w:rsid w:val="00620074"/>
    <w:pPr>
      <w:spacing w:before="240" w:after="24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2DD517563894463691393D090DED06BF1">
    <w:name w:val="2DD517563894463691393D090DED06BF1"/>
    <w:rsid w:val="00620074"/>
    <w:pPr>
      <w:spacing w:after="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E1EFEAC6EFD9458B9DA51D6E99F930721">
    <w:name w:val="E1EFEAC6EFD9458B9DA51D6E99F930721"/>
    <w:rsid w:val="00620074"/>
    <w:pPr>
      <w:spacing w:after="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DAFAED24DEBA4FEFB48E1C6E9B6FF80F">
    <w:name w:val="DAFAED24DEBA4FEFB48E1C6E9B6FF80F"/>
    <w:rsid w:val="00620074"/>
    <w:pPr>
      <w:spacing w:after="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3EAAC11C5AA147F390B6EAFB693DF08B">
    <w:name w:val="3EAAC11C5AA147F390B6EAFB693DF08B"/>
    <w:rsid w:val="00620074"/>
    <w:pPr>
      <w:spacing w:after="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6470A271E945457D8918953DC88B9E01">
    <w:name w:val="6470A271E945457D8918953DC88B9E01"/>
    <w:rsid w:val="00620074"/>
    <w:pPr>
      <w:spacing w:after="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CD2EB4CE807248768029A300D3C852691">
    <w:name w:val="CD2EB4CE807248768029A300D3C852691"/>
    <w:rsid w:val="00620074"/>
    <w:pPr>
      <w:spacing w:before="400" w:after="20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4F41902F22F44D59AAD6EE0015B6F738">
    <w:name w:val="4F41902F22F44D59AAD6EE0015B6F738"/>
    <w:rsid w:val="00620074"/>
    <w:pPr>
      <w:spacing w:after="24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17DB3A4D9AA24CA7B681C8110CACCA2311">
    <w:name w:val="17DB3A4D9AA24CA7B681C8110CACCA2311"/>
    <w:rsid w:val="00620074"/>
    <w:pPr>
      <w:spacing w:after="24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86B4B6BA068849809295A3FCE5437EFB">
    <w:name w:val="86B4B6BA068849809295A3FCE5437EFB"/>
    <w:rsid w:val="00620074"/>
    <w:pPr>
      <w:spacing w:after="24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CADE2753153E4CFA8278BCC55E49B58F11">
    <w:name w:val="CADE2753153E4CFA8278BCC55E49B58F11"/>
    <w:rsid w:val="00620074"/>
    <w:pPr>
      <w:spacing w:after="24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D798E379E0B4497FBFBD5694D1C56407">
    <w:name w:val="D798E379E0B4497FBFBD5694D1C56407"/>
    <w:rsid w:val="00620074"/>
    <w:pPr>
      <w:spacing w:after="24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939C1CAA36004BA892319D6F15B9D4B8">
    <w:name w:val="939C1CAA36004BA892319D6F15B9D4B8"/>
    <w:rsid w:val="00620074"/>
    <w:pPr>
      <w:spacing w:after="24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21D15D5BD3C64263B02EB7F789265BFF11">
    <w:name w:val="21D15D5BD3C64263B02EB7F789265BFF11"/>
    <w:rsid w:val="00620074"/>
    <w:pPr>
      <w:spacing w:after="24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2F578C3C667845EB9AE29E53F2068D1A">
    <w:name w:val="2F578C3C667845EB9AE29E53F2068D1A"/>
    <w:rsid w:val="00620074"/>
    <w:pPr>
      <w:spacing w:after="24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DF26C63AF6A64AD68C7E14D36BDD911711">
    <w:name w:val="DF26C63AF6A64AD68C7E14D36BDD911711"/>
    <w:rsid w:val="00620074"/>
    <w:pPr>
      <w:spacing w:after="24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34F9170945FA44F9863E6AE6740B8736">
    <w:name w:val="34F9170945FA44F9863E6AE6740B8736"/>
    <w:rsid w:val="00620074"/>
    <w:pPr>
      <w:spacing w:after="24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16BCDD59FCC74B3A881E2D1FEC0D26F47">
    <w:name w:val="16BCDD59FCC74B3A881E2D1FEC0D26F47"/>
    <w:rsid w:val="00620074"/>
    <w:pPr>
      <w:spacing w:after="24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2A9A48C834F24A90AF28C5BE6D126719">
    <w:name w:val="2A9A48C834F24A90AF28C5BE6D126719"/>
    <w:rsid w:val="00620074"/>
    <w:pPr>
      <w:spacing w:after="24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A21BF95147B64A6F8E537C827CFABEF59">
    <w:name w:val="A21BF95147B64A6F8E537C827CFABEF59"/>
    <w:rsid w:val="00620074"/>
    <w:pPr>
      <w:spacing w:after="24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BA18E763FD584DA5B006C2B823DB40E61">
    <w:name w:val="BA18E763FD584DA5B006C2B823DB40E61"/>
    <w:rsid w:val="00620074"/>
    <w:pPr>
      <w:spacing w:before="400" w:after="100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2D96E28DEFF542ED8545B90832BD49651">
    <w:name w:val="2D96E28DEFF542ED8545B90832BD49651"/>
    <w:rsid w:val="00620074"/>
    <w:pPr>
      <w:spacing w:after="240" w:line="276" w:lineRule="auto"/>
      <w:contextualSpacing/>
    </w:pPr>
    <w:rPr>
      <w:rFonts w:ascii="Microsoft JhengHei UI" w:eastAsia="Microsoft JhengHei" w:hAnsi="Microsoft JhengHei UI" w:cs="Times New Roman"/>
    </w:rPr>
  </w:style>
  <w:style w:type="paragraph" w:customStyle="1" w:styleId="3AE6F62F84754D03B0DAA56964E13124">
    <w:name w:val="3AE6F62F84754D03B0DAA56964E13124"/>
    <w:rsid w:val="00620074"/>
    <w:pPr>
      <w:spacing w:after="240" w:line="276" w:lineRule="auto"/>
    </w:pPr>
    <w:rPr>
      <w:rFonts w:ascii="Microsoft JhengHei UI" w:eastAsia="Microsoft JhengHei" w:hAnsi="Microsoft JhengHei UI" w:cs="Times New Roman"/>
    </w:rPr>
  </w:style>
  <w:style w:type="paragraph" w:customStyle="1" w:styleId="D5FE9B2CA8184A32860F5AC7B7D262F21">
    <w:name w:val="D5FE9B2CA8184A32860F5AC7B7D262F21"/>
    <w:rsid w:val="00620074"/>
    <w:pPr>
      <w:spacing w:after="480" w:line="276" w:lineRule="auto"/>
      <w:contextualSpacing/>
    </w:pPr>
    <w:rPr>
      <w:rFonts w:ascii="Microsoft JhengHei UI" w:eastAsia="Microsoft JhengHei" w:hAnsi="Microsoft JhengHei UI" w:cs="Times New Roman"/>
      <w:szCs w:val="24"/>
    </w:rPr>
  </w:style>
  <w:style w:type="paragraph" w:customStyle="1" w:styleId="F3542E18323443A5B0528AF0CA2C6B961">
    <w:name w:val="F3542E18323443A5B0528AF0CA2C6B961"/>
    <w:rsid w:val="00620074"/>
    <w:pPr>
      <w:spacing w:after="480" w:line="276" w:lineRule="auto"/>
      <w:contextualSpacing/>
    </w:pPr>
    <w:rPr>
      <w:rFonts w:ascii="Microsoft JhengHei UI" w:eastAsia="Microsoft JhengHei" w:hAnsi="Microsoft JhengHei U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Office_28017455_TF16402404</Template>
  <TotalTime>26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Zakia Lu (RWS Moravia)</cp:lastModifiedBy>
  <cp:revision>4</cp:revision>
  <cp:lastPrinted>2004-04-02T18:06:00Z</cp:lastPrinted>
  <dcterms:created xsi:type="dcterms:W3CDTF">2018-04-11T14:21:00Z</dcterms:created>
  <dcterms:modified xsi:type="dcterms:W3CDTF">2019-03-06T02:45:00Z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