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304F" w:rsidRDefault="001414F6">
      <w:pPr>
        <w:pStyle w:val="1"/>
      </w:pPr>
      <w:sdt>
        <w:sdtPr>
          <w:alias w:val="輸入標題 1："/>
          <w:tag w:val="輸入標題 1："/>
          <w:id w:val="290724773"/>
          <w:placeholder>
            <w:docPart w:val="AF433146970D42F4A6741580C1F68224"/>
          </w:placeholder>
          <w:temporary/>
          <w:showingPlcHdr/>
          <w15:appearance w15:val="hidden"/>
        </w:sdtPr>
        <w:sdtEndPr/>
        <w:sdtContent>
          <w:r w:rsidR="00D651B9">
            <w:rPr>
              <w:lang w:val="zh-TW" w:eastAsia="zh-TW" w:bidi="zh-TW"/>
            </w:rPr>
            <w:t>標題</w:t>
          </w:r>
          <w:r w:rsidR="00D651B9">
            <w:rPr>
              <w:lang w:val="zh-TW" w:eastAsia="zh-TW" w:bidi="zh-TW"/>
            </w:rPr>
            <w:t xml:space="preserve"> 1</w:t>
          </w:r>
        </w:sdtContent>
      </w:sdt>
    </w:p>
    <w:sdt>
      <w:sdtPr>
        <w:alias w:val="輸入段落文字："/>
        <w:tag w:val="輸入段落文字："/>
        <w:id w:val="-792602148"/>
        <w:placeholder>
          <w:docPart w:val="58A88614616A4A4B95BFFDDF36F56578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val="zh-TW" w:eastAsia="zh-TW" w:bidi="zh-TW"/>
            </w:rPr>
            <w:t>若想立即建立文件，請按一下任何預留位置文字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例如此文字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，然後開始輸入。</w:t>
          </w:r>
        </w:p>
      </w:sdtContent>
    </w:sdt>
    <w:sdt>
      <w:sdtPr>
        <w:alias w:val="輸入標題 2："/>
        <w:tag w:val="輸入標題 2："/>
        <w:id w:val="1195804984"/>
        <w:placeholder>
          <w:docPart w:val="BCED6041CF4843C396572012B9EB46AA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2"/>
          </w:pPr>
          <w:r>
            <w:rPr>
              <w:lang w:val="zh-TW" w:eastAsia="zh-TW" w:bidi="zh-TW"/>
            </w:rPr>
            <w:t>標題</w:t>
          </w:r>
          <w:r>
            <w:rPr>
              <w:lang w:val="zh-TW" w:eastAsia="zh-TW" w:bidi="zh-TW"/>
            </w:rPr>
            <w:t xml:space="preserve"> 2</w:t>
          </w:r>
        </w:p>
      </w:sdtContent>
    </w:sdt>
    <w:sdt>
      <w:sdtPr>
        <w:alias w:val="輸入段落文字："/>
        <w:tag w:val="輸入段落文字："/>
        <w:id w:val="981963998"/>
        <w:placeholder>
          <w:docPart w:val="679385A8D2FA4A74944629FC985C97D4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val="zh-TW" w:eastAsia="zh-TW" w:bidi="zh-TW"/>
            </w:rPr>
            <w:t>在您電腦、平板電腦或手機上的</w:t>
          </w:r>
          <w:r>
            <w:rPr>
              <w:lang w:val="zh-TW" w:eastAsia="zh-TW" w:bidi="zh-TW"/>
            </w:rPr>
            <w:t xml:space="preserve"> Word </w:t>
          </w:r>
          <w:r>
            <w:rPr>
              <w:lang w:val="zh-TW" w:eastAsia="zh-TW" w:bidi="zh-TW"/>
            </w:rPr>
            <w:t>檢視及編輯此文件。您可以編輯文字及輕鬆插入圖片、圖形與表格等內容；您可以完美地將</w:t>
          </w:r>
          <w:r>
            <w:rPr>
              <w:lang w:val="zh-TW" w:eastAsia="zh-TW" w:bidi="zh-TW"/>
            </w:rPr>
            <w:t xml:space="preserve"> Windows</w:t>
          </w:r>
          <w:r>
            <w:rPr>
              <w:lang w:val="zh-TW" w:eastAsia="zh-TW" w:bidi="zh-TW"/>
            </w:rPr>
            <w:t>、</w:t>
          </w:r>
          <w:r>
            <w:rPr>
              <w:lang w:val="zh-TW" w:eastAsia="zh-TW" w:bidi="zh-TW"/>
            </w:rPr>
            <w:t>Mac</w:t>
          </w:r>
          <w:r>
            <w:rPr>
              <w:lang w:val="zh-TW" w:eastAsia="zh-TW" w:bidi="zh-TW"/>
            </w:rPr>
            <w:t>、</w:t>
          </w:r>
          <w:r>
            <w:rPr>
              <w:lang w:val="zh-TW" w:eastAsia="zh-TW" w:bidi="zh-TW"/>
            </w:rPr>
            <w:t xml:space="preserve">Android </w:t>
          </w:r>
          <w:r>
            <w:rPr>
              <w:lang w:val="zh-TW" w:eastAsia="zh-TW" w:bidi="zh-TW"/>
            </w:rPr>
            <w:t>或</w:t>
          </w:r>
          <w:r>
            <w:rPr>
              <w:lang w:val="zh-TW" w:eastAsia="zh-TW" w:bidi="zh-TW"/>
            </w:rPr>
            <w:t xml:space="preserve"> iOS </w:t>
          </w:r>
          <w:r>
            <w:rPr>
              <w:lang w:val="zh-TW" w:eastAsia="zh-TW" w:bidi="zh-TW"/>
            </w:rPr>
            <w:t>裝置上的</w:t>
          </w:r>
          <w:r>
            <w:rPr>
              <w:lang w:val="zh-TW" w:eastAsia="zh-TW" w:bidi="zh-TW"/>
            </w:rPr>
            <w:t xml:space="preserve"> Word </w:t>
          </w:r>
          <w:r>
            <w:rPr>
              <w:lang w:val="zh-TW" w:eastAsia="zh-TW" w:bidi="zh-TW"/>
            </w:rPr>
            <w:t>文件儲存到雲端。</w:t>
          </w:r>
        </w:p>
      </w:sdtContent>
    </w:sdt>
    <w:sdt>
      <w:sdtPr>
        <w:alias w:val="輸入引述："/>
        <w:tag w:val="輸入引述："/>
        <w:id w:val="1657343082"/>
        <w:placeholder>
          <w:docPart w:val="E07C8E2A88164F95A0E6829191B5447B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afb"/>
          </w:pPr>
          <w:r>
            <w:rPr>
              <w:lang w:val="zh-TW" w:eastAsia="zh-TW" w:bidi="zh-TW"/>
            </w:rPr>
            <w:t>「引述」</w:t>
          </w:r>
        </w:p>
      </w:sdtContent>
    </w:sdt>
    <w:sdt>
      <w:sdtPr>
        <w:alias w:val="輸入段落文字："/>
        <w:tag w:val="輸入段落文字："/>
        <w:id w:val="-1790962327"/>
        <w:placeholder>
          <w:docPart w:val="7F82626190FC4BDC993B1B1FD6B1C14D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val="zh-TW" w:eastAsia="zh-TW" w:bidi="zh-TW"/>
            </w:rPr>
            <w:t>使用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即可立即輕鬆設定</w:t>
          </w:r>
          <w:r>
            <w:rPr>
              <w:lang w:val="zh-TW" w:eastAsia="zh-TW" w:bidi="zh-TW"/>
            </w:rPr>
            <w:t xml:space="preserve"> Word </w:t>
          </w:r>
          <w:r>
            <w:rPr>
              <w:lang w:val="zh-TW" w:eastAsia="zh-TW" w:bidi="zh-TW"/>
            </w:rPr>
            <w:t>文件的格式：</w:t>
          </w:r>
        </w:p>
      </w:sdtContent>
    </w:sdt>
    <w:sdt>
      <w:sdtPr>
        <w:alias w:val="輸入項目符號文字："/>
        <w:tag w:val="輸入項目符號文字："/>
        <w:id w:val="1928380612"/>
        <w:placeholder>
          <w:docPart w:val="E2C37B83421E4D318575DE3A29877832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a0"/>
          </w:pPr>
          <w:r>
            <w:rPr>
              <w:lang w:val="zh-TW" w:eastAsia="zh-TW" w:bidi="zh-TW"/>
            </w:rPr>
            <w:t>舉例來說，此文字使用的是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項目符號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樣式。</w:t>
          </w:r>
        </w:p>
        <w:p w:rsidR="009F5E2B" w:rsidRDefault="00D651B9" w:rsidP="009F5E2B">
          <w:pPr>
            <w:pStyle w:val="a0"/>
          </w:pPr>
          <w:r>
            <w:rPr>
              <w:lang w:val="zh-TW" w:eastAsia="zh-TW" w:bidi="zh-TW"/>
            </w:rPr>
            <w:t>只需按一下功能區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常用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索引標籤中的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>]</w:t>
          </w:r>
          <w:r>
            <w:rPr>
              <w:lang w:val="zh-TW" w:eastAsia="zh-TW" w:bidi="zh-TW"/>
            </w:rPr>
            <w:t>，即可輕鬆套用您要的格式設定。</w:t>
          </w:r>
        </w:p>
      </w:sdtContent>
    </w:sdt>
    <w:sectPr w:rsidR="009F5E2B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endnote>
  <w:end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af9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E80BA8">
          <w:rPr>
            <w:noProof/>
            <w:lang w:val="zh-TW" w:eastAsia="zh-TW" w:bidi="zh-TW"/>
          </w:rPr>
          <w:t>0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1414F6">
    <w:pPr>
      <w:pStyle w:val="af9"/>
    </w:pPr>
    <w:sdt>
      <w:sdtPr>
        <w:alias w:val="郵遞區號 | 縣/市，地址："/>
        <w:tag w:val="郵遞區號 | 縣/市，地址："/>
        <w:id w:val="7803617"/>
        <w:placeholder>
          <w:docPart w:val="11953A667201402A8EBF75AF5AC7E688"/>
        </w:placeholder>
        <w:temporary/>
        <w:showingPlcHdr/>
        <w15:appearance w15:val="hidden"/>
      </w:sdtPr>
      <w:sdtEndPr/>
      <w:sdtContent>
        <w:r w:rsidR="00E80BA8">
          <w:rPr>
            <w:lang w:val="zh-TW" w:eastAsia="zh-TW" w:bidi="zh-TW"/>
          </w:rPr>
          <w:t>郵遞區號</w:t>
        </w:r>
        <w:r w:rsidR="00E80BA8">
          <w:rPr>
            <w:lang w:val="zh-TW" w:eastAsia="zh-TW" w:bidi="zh-TW"/>
          </w:rPr>
          <w:t xml:space="preserve"> | </w:t>
        </w:r>
        <w:r w:rsidR="00E80BA8">
          <w:rPr>
            <w:lang w:val="zh-TW" w:eastAsia="zh-TW" w:bidi="zh-TW"/>
          </w:rPr>
          <w:t>縣</w:t>
        </w:r>
        <w:r w:rsidR="00E80BA8">
          <w:rPr>
            <w:lang w:val="zh-TW" w:eastAsia="zh-TW" w:bidi="zh-TW"/>
          </w:rPr>
          <w:t>/</w:t>
        </w:r>
        <w:r w:rsidR="00E80BA8">
          <w:rPr>
            <w:lang w:val="zh-TW" w:eastAsia="zh-TW" w:bidi="zh-TW"/>
          </w:rPr>
          <w:t>市，地址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footnote>
  <w:foot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efaultTableStyle w:val="a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0795A"/>
    <w:rsid w:val="001414F6"/>
    <w:rsid w:val="00227DF5"/>
    <w:rsid w:val="002D22E0"/>
    <w:rsid w:val="003008EC"/>
    <w:rsid w:val="003112E5"/>
    <w:rsid w:val="0075279C"/>
    <w:rsid w:val="009F5E2B"/>
    <w:rsid w:val="00B71C13"/>
    <w:rsid w:val="00C52FC2"/>
    <w:rsid w:val="00D4304F"/>
    <w:rsid w:val="00D651B9"/>
    <w:rsid w:val="00E53907"/>
    <w:rsid w:val="00E80BA8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F7F7F" w:themeColor="text1" w:themeTint="80"/>
        <w:sz w:val="24"/>
        <w:szCs w:val="24"/>
        <w:lang w:val="en-US" w:eastAsia="zh-CN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EC5313"/>
    <w:rPr>
      <w:color w:val="595959" w:themeColor="text1" w:themeTint="A6"/>
    </w:rPr>
  </w:style>
  <w:style w:type="paragraph" w:styleId="1">
    <w:name w:val="heading 1"/>
    <w:basedOn w:val="a1"/>
    <w:link w:val="10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1"/>
    <w:link w:val="20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3-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a6">
    <w:name w:val="標題 字元"/>
    <w:basedOn w:val="a2"/>
    <w:link w:val="a5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caps/>
      <w:sz w:val="40"/>
      <w:szCs w:val="22"/>
    </w:rPr>
  </w:style>
  <w:style w:type="character" w:customStyle="1" w:styleId="10">
    <w:name w:val="標題 1 字元"/>
    <w:basedOn w:val="a2"/>
    <w:link w:val="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20">
    <w:name w:val="標題 2 字元"/>
    <w:basedOn w:val="a2"/>
    <w:link w:val="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spacing w:before="0" w:after="0" w:line="240" w:lineRule="auto"/>
    </w:pPr>
  </w:style>
  <w:style w:type="character" w:customStyle="1" w:styleId="aa">
    <w:name w:val="頁首 字元"/>
    <w:basedOn w:val="a2"/>
    <w:link w:val="a9"/>
    <w:uiPriority w:val="99"/>
  </w:style>
  <w:style w:type="paragraph" w:styleId="ab">
    <w:name w:val="Intense Quote"/>
    <w:basedOn w:val="a1"/>
    <w:next w:val="a1"/>
    <w:link w:val="ac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a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name w:val="商務文件"/>
    <w:basedOn w:val="a3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副標題 字元"/>
    <w:basedOn w:val="a2"/>
    <w:link w:val="a7"/>
    <w:uiPriority w:val="11"/>
    <w:semiHidden/>
    <w:rPr>
      <w:rFonts w:eastAsiaTheme="minorEastAsia"/>
      <w:caps/>
      <w:sz w:val="40"/>
      <w:szCs w:val="22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0072C6" w:themeColor="accent1"/>
    </w:rPr>
  </w:style>
  <w:style w:type="character" w:styleId="af0">
    <w:name w:val="Emphasis"/>
    <w:basedOn w:val="a2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af1">
    <w:name w:val="Intense Emphasis"/>
    <w:basedOn w:val="a2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af2">
    <w:name w:val="Strong"/>
    <w:basedOn w:val="a2"/>
    <w:uiPriority w:val="22"/>
    <w:semiHidden/>
    <w:unhideWhenUsed/>
    <w:qFormat/>
    <w:rPr>
      <w:b/>
      <w:bCs/>
      <w:color w:val="0072C6" w:themeColor="accent1"/>
    </w:rPr>
  </w:style>
  <w:style w:type="character" w:styleId="af3">
    <w:name w:val="Subtle Reference"/>
    <w:basedOn w:val="a2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af5">
    <w:name w:val="Book Title"/>
    <w:basedOn w:val="a2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af6">
    <w:name w:val="caption"/>
    <w:basedOn w:val="a1"/>
    <w:next w:val="a1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af7">
    <w:name w:val="TOC Heading"/>
    <w:basedOn w:val="1"/>
    <w:next w:val="a1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af8">
    <w:name w:val="Placeholder Text"/>
    <w:basedOn w:val="a2"/>
    <w:uiPriority w:val="99"/>
    <w:semiHidden/>
    <w:rsid w:val="00EC0F68"/>
    <w:rPr>
      <w:color w:val="595959" w:themeColor="text1" w:themeTint="A6"/>
    </w:rPr>
  </w:style>
  <w:style w:type="paragraph" w:styleId="af9">
    <w:name w:val="footer"/>
    <w:basedOn w:val="a1"/>
    <w:link w:val="afa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fa">
    <w:name w:val="頁尾 字元"/>
    <w:basedOn w:val="a2"/>
    <w:link w:val="af9"/>
    <w:uiPriority w:val="99"/>
    <w:rPr>
      <w:color w:val="FFFFFF" w:themeColor="background1"/>
      <w:shd w:val="clear" w:color="auto" w:fill="0072C6" w:themeFill="accent1"/>
    </w:rPr>
  </w:style>
  <w:style w:type="paragraph" w:styleId="afb">
    <w:name w:val="Quote"/>
    <w:basedOn w:val="a1"/>
    <w:next w:val="a1"/>
    <w:link w:val="afc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afc">
    <w:name w:val="引文 字元"/>
    <w:basedOn w:val="a2"/>
    <w:link w:val="afb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ac">
    <w:name w:val="鮮明引文 字元"/>
    <w:basedOn w:val="a2"/>
    <w:link w:val="ab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30">
    <w:name w:val="標題 3 字元"/>
    <w:basedOn w:val="a2"/>
    <w:link w:val="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a">
    <w:name w:val="List Number"/>
    <w:basedOn w:val="a1"/>
    <w:uiPriority w:val="32"/>
    <w:qFormat/>
    <w:pPr>
      <w:numPr>
        <w:numId w:val="7"/>
      </w:numPr>
      <w:contextualSpacing/>
    </w:p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d">
    <w:name w:val="Balloon Text"/>
    <w:basedOn w:val="a1"/>
    <w:link w:val="afe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e">
    <w:name w:val="註解方塊文字 字元"/>
    <w:basedOn w:val="a2"/>
    <w:link w:val="afd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32">
    <w:name w:val="本文 3 字元"/>
    <w:basedOn w:val="a2"/>
    <w:link w:val="31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aff">
    <w:name w:val="annotation reference"/>
    <w:basedOn w:val="a2"/>
    <w:uiPriority w:val="99"/>
    <w:semiHidden/>
    <w:unhideWhenUsed/>
    <w:rsid w:val="00FB431B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B431B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文件引導模式 字元"/>
    <w:basedOn w:val="a2"/>
    <w:link w:val="aff4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aff6">
    <w:name w:val="endnote text"/>
    <w:basedOn w:val="a1"/>
    <w:link w:val="aff7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7">
    <w:name w:val="章節附註文字 字元"/>
    <w:basedOn w:val="a2"/>
    <w:link w:val="aff6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8">
    <w:name w:val="envelope return"/>
    <w:basedOn w:val="a1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9">
    <w:name w:val="footnote text"/>
    <w:basedOn w:val="a1"/>
    <w:link w:val="affa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a">
    <w:name w:val="註腳文字 字元"/>
    <w:basedOn w:val="a2"/>
    <w:link w:val="aff9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affb">
    <w:name w:val="macro"/>
    <w:link w:val="affc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affc">
    <w:name w:val="巨集文字 字元"/>
    <w:basedOn w:val="a2"/>
    <w:link w:val="affb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ffd">
    <w:name w:val="Plain Text"/>
    <w:basedOn w:val="a1"/>
    <w:link w:val="affe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ffe">
    <w:name w:val="純文字 字元"/>
    <w:basedOn w:val="a2"/>
    <w:link w:val="affd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33">
    <w:name w:val="Body Text Indent 3"/>
    <w:basedOn w:val="a1"/>
    <w:link w:val="34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34">
    <w:name w:val="本文縮排 3 字元"/>
    <w:basedOn w:val="a2"/>
    <w:link w:val="3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33146970D42F4A6741580C1F6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50B9-526B-49CC-BDA7-DE63C83DCD7F}"/>
      </w:docPartPr>
      <w:docPartBody>
        <w:p w:rsidR="0004701F" w:rsidRDefault="0049277F" w:rsidP="0049277F">
          <w:pPr>
            <w:pStyle w:val="AF433146970D42F4A6741580C1F68224"/>
          </w:pPr>
          <w:r>
            <w:rPr>
              <w:lang w:val="zh-TW" w:eastAsia="zh-TW" w:bidi="zh-TW"/>
            </w:rPr>
            <w:t>標題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58A88614616A4A4B95BFFDDF36F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BFE-0F0B-427D-9536-8BCC2FE774E6}"/>
      </w:docPartPr>
      <w:docPartBody>
        <w:p w:rsidR="0004701F" w:rsidRDefault="0049277F" w:rsidP="0049277F">
          <w:pPr>
            <w:pStyle w:val="58A88614616A4A4B95BFFDDF36F565788"/>
          </w:pPr>
          <w:r>
            <w:rPr>
              <w:lang w:val="zh-TW" w:eastAsia="zh-TW" w:bidi="zh-TW"/>
            </w:rPr>
            <w:t>若想立即建立文件，請按一下任何預留位置文字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例如此文字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，然後開始輸入。</w:t>
          </w:r>
        </w:p>
      </w:docPartBody>
    </w:docPart>
    <w:docPart>
      <w:docPartPr>
        <w:name w:val="BCED6041CF4843C396572012B9EB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13E-EA70-4E73-B154-435D91B63162}"/>
      </w:docPartPr>
      <w:docPartBody>
        <w:p w:rsidR="0004701F" w:rsidRDefault="0049277F" w:rsidP="0049277F">
          <w:pPr>
            <w:pStyle w:val="BCED6041CF4843C396572012B9EB46AA"/>
          </w:pPr>
          <w:r>
            <w:rPr>
              <w:lang w:val="zh-TW" w:eastAsia="zh-TW" w:bidi="zh-TW"/>
            </w:rPr>
            <w:t>標題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679385A8D2FA4A74944629FC985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DF0-9D8B-4CA2-97AA-2E97531EEA22}"/>
      </w:docPartPr>
      <w:docPartBody>
        <w:p w:rsidR="0004701F" w:rsidRDefault="0049277F" w:rsidP="0049277F">
          <w:pPr>
            <w:pStyle w:val="679385A8D2FA4A74944629FC985C97D46"/>
          </w:pPr>
          <w:r>
            <w:rPr>
              <w:lang w:val="zh-TW" w:eastAsia="zh-TW" w:bidi="zh-TW"/>
            </w:rPr>
            <w:t>在您電腦、平板電腦或手機上的</w:t>
          </w:r>
          <w:r>
            <w:rPr>
              <w:lang w:val="zh-TW" w:eastAsia="zh-TW" w:bidi="zh-TW"/>
            </w:rPr>
            <w:t xml:space="preserve"> Word </w:t>
          </w:r>
          <w:r>
            <w:rPr>
              <w:lang w:val="zh-TW" w:eastAsia="zh-TW" w:bidi="zh-TW"/>
            </w:rPr>
            <w:t>檢視及編輯此文件。您可以編輯文字及輕鬆插入圖片、圖形與表格等內容；您可以完美地將</w:t>
          </w:r>
          <w:r>
            <w:rPr>
              <w:lang w:val="zh-TW" w:eastAsia="zh-TW" w:bidi="zh-TW"/>
            </w:rPr>
            <w:t xml:space="preserve"> Windows</w:t>
          </w:r>
          <w:r>
            <w:rPr>
              <w:lang w:val="zh-TW" w:eastAsia="zh-TW" w:bidi="zh-TW"/>
            </w:rPr>
            <w:t>、</w:t>
          </w:r>
          <w:r>
            <w:rPr>
              <w:lang w:val="zh-TW" w:eastAsia="zh-TW" w:bidi="zh-TW"/>
            </w:rPr>
            <w:t>Mac</w:t>
          </w:r>
          <w:r>
            <w:rPr>
              <w:lang w:val="zh-TW" w:eastAsia="zh-TW" w:bidi="zh-TW"/>
            </w:rPr>
            <w:t>、</w:t>
          </w:r>
          <w:r>
            <w:rPr>
              <w:lang w:val="zh-TW" w:eastAsia="zh-TW" w:bidi="zh-TW"/>
            </w:rPr>
            <w:t xml:space="preserve">Android </w:t>
          </w:r>
          <w:r>
            <w:rPr>
              <w:lang w:val="zh-TW" w:eastAsia="zh-TW" w:bidi="zh-TW"/>
            </w:rPr>
            <w:t>或</w:t>
          </w:r>
          <w:r>
            <w:rPr>
              <w:lang w:val="zh-TW" w:eastAsia="zh-TW" w:bidi="zh-TW"/>
            </w:rPr>
            <w:t xml:space="preserve"> iOS </w:t>
          </w:r>
          <w:r>
            <w:rPr>
              <w:lang w:val="zh-TW" w:eastAsia="zh-TW" w:bidi="zh-TW"/>
            </w:rPr>
            <w:t>裝置上的</w:t>
          </w:r>
          <w:r>
            <w:rPr>
              <w:lang w:val="zh-TW" w:eastAsia="zh-TW" w:bidi="zh-TW"/>
            </w:rPr>
            <w:t xml:space="preserve"> Word </w:t>
          </w:r>
          <w:r>
            <w:rPr>
              <w:lang w:val="zh-TW" w:eastAsia="zh-TW" w:bidi="zh-TW"/>
            </w:rPr>
            <w:t>文件儲存到雲端。</w:t>
          </w:r>
        </w:p>
      </w:docPartBody>
    </w:docPart>
    <w:docPart>
      <w:docPartPr>
        <w:name w:val="E07C8E2A88164F95A0E6829191B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8F6-61D5-4DC0-9D1B-2172E5676228}"/>
      </w:docPartPr>
      <w:docPartBody>
        <w:p w:rsidR="0004701F" w:rsidRDefault="0049277F" w:rsidP="0049277F">
          <w:pPr>
            <w:pStyle w:val="E07C8E2A88164F95A0E6829191B5447B"/>
          </w:pPr>
          <w:r>
            <w:rPr>
              <w:lang w:val="zh-TW" w:eastAsia="zh-TW" w:bidi="zh-TW"/>
            </w:rPr>
            <w:t>「引述」</w:t>
          </w:r>
        </w:p>
      </w:docPartBody>
    </w:docPart>
    <w:docPart>
      <w:docPartPr>
        <w:name w:val="7F82626190FC4BDC993B1B1FD6B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DDE-FF8C-4116-88BF-9193574F0885}"/>
      </w:docPartPr>
      <w:docPartBody>
        <w:p w:rsidR="0004701F" w:rsidRDefault="0049277F" w:rsidP="0049277F">
          <w:pPr>
            <w:pStyle w:val="7F82626190FC4BDC993B1B1FD6B1C14D4"/>
          </w:pPr>
          <w:r>
            <w:rPr>
              <w:lang w:val="zh-TW" w:eastAsia="zh-TW" w:bidi="zh-TW"/>
            </w:rPr>
            <w:t>使用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即可立即輕鬆設定</w:t>
          </w:r>
          <w:r>
            <w:rPr>
              <w:lang w:val="zh-TW" w:eastAsia="zh-TW" w:bidi="zh-TW"/>
            </w:rPr>
            <w:t xml:space="preserve"> Word </w:t>
          </w:r>
          <w:r>
            <w:rPr>
              <w:lang w:val="zh-TW" w:eastAsia="zh-TW" w:bidi="zh-TW"/>
            </w:rPr>
            <w:t>文件的格式：</w:t>
          </w:r>
        </w:p>
      </w:docPartBody>
    </w:docPart>
    <w:docPart>
      <w:docPartPr>
        <w:name w:val="E2C37B83421E4D318575DE3A29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0C8-98BA-47E1-A3FB-CDFC691DABF4}"/>
      </w:docPartPr>
      <w:docPartBody>
        <w:p w:rsidR="0049277F" w:rsidRDefault="0049277F">
          <w:pPr>
            <w:pStyle w:val="a"/>
          </w:pPr>
          <w:r>
            <w:rPr>
              <w:lang w:val="zh-TW" w:eastAsia="zh-TW" w:bidi="zh-TW"/>
            </w:rPr>
            <w:t>舉例來說，此文字使用的是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項目符號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樣式。</w:t>
          </w:r>
        </w:p>
        <w:p w:rsidR="0004701F" w:rsidRDefault="0049277F" w:rsidP="0049277F">
          <w:pPr>
            <w:pStyle w:val="E2C37B83421E4D318575DE3A298778327"/>
          </w:pPr>
          <w:r>
            <w:rPr>
              <w:lang w:val="zh-TW" w:eastAsia="zh-TW" w:bidi="zh-TW"/>
            </w:rPr>
            <w:t>只需按一下功能區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常用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索引標籤中的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>]</w:t>
          </w:r>
          <w:r>
            <w:rPr>
              <w:lang w:val="zh-TW" w:eastAsia="zh-TW" w:bidi="zh-TW"/>
            </w:rPr>
            <w:t>，即可輕鬆套用您要的格式設定。</w:t>
          </w:r>
        </w:p>
      </w:docPartBody>
    </w:docPart>
    <w:docPart>
      <w:docPartPr>
        <w:name w:val="11953A667201402A8EBF75AF5AC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343-6785-450C-9D19-2B45F42EAED1}"/>
      </w:docPartPr>
      <w:docPartBody>
        <w:p w:rsidR="0004701F" w:rsidRDefault="0049277F" w:rsidP="0049277F">
          <w:pPr>
            <w:pStyle w:val="11953A667201402A8EBF75AF5AC7E6881"/>
          </w:pPr>
          <w:r>
            <w:rPr>
              <w:lang w:val="zh-TW" w:eastAsia="zh-TW" w:bidi="zh-TW"/>
            </w:rPr>
            <w:t>郵遞區號</w:t>
          </w:r>
          <w:r>
            <w:rPr>
              <w:lang w:val="zh-TW" w:eastAsia="zh-TW" w:bidi="zh-TW"/>
            </w:rPr>
            <w:t xml:space="preserve"> | 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市，地址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72CE"/>
    <w:multiLevelType w:val="hybridMultilevel"/>
    <w:tmpl w:val="44140D0A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1D70"/>
    <w:multiLevelType w:val="multilevel"/>
    <w:tmpl w:val="FBF80D1C"/>
    <w:lvl w:ilvl="0">
      <w:start w:val="1"/>
      <w:numFmt w:val="decimal"/>
      <w:pStyle w:val="E2C37B83421E4D318575DE3A2987783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DAA"/>
    <w:multiLevelType w:val="multilevel"/>
    <w:tmpl w:val="A746AB5E"/>
    <w:lvl w:ilvl="0">
      <w:start w:val="1"/>
      <w:numFmt w:val="decimal"/>
      <w:pStyle w:val="E2C37B83421E4D318575DE3A2987783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F61C5D"/>
    <w:multiLevelType w:val="hybridMultilevel"/>
    <w:tmpl w:val="9F4A8688"/>
    <w:lvl w:ilvl="0" w:tplc="ABE84DA8">
      <w:start w:val="1"/>
      <w:numFmt w:val="bullet"/>
      <w:pStyle w:val="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1F"/>
    <w:rsid w:val="0004701F"/>
    <w:rsid w:val="000F4143"/>
    <w:rsid w:val="001569E1"/>
    <w:rsid w:val="00202775"/>
    <w:rsid w:val="0049277F"/>
    <w:rsid w:val="0087489D"/>
    <w:rsid w:val="008F7DCF"/>
    <w:rsid w:val="00B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49277F"/>
    <w:rPr>
      <w:color w:val="595959" w:themeColor="text1" w:themeTint="A6"/>
    </w:rPr>
  </w:style>
  <w:style w:type="paragraph" w:styleId="a">
    <w:name w:val="List Bullet"/>
    <w:basedOn w:val="a0"/>
    <w:uiPriority w:val="31"/>
    <w:qFormat/>
    <w:rsid w:val="0049277F"/>
    <w:pPr>
      <w:numPr>
        <w:numId w:val="3"/>
      </w:numPr>
      <w:spacing w:before="160" w:after="320" w:line="360" w:lineRule="auto"/>
      <w:contextualSpacing/>
    </w:pPr>
    <w:rPr>
      <w:rFonts w:cstheme="minorBidi"/>
      <w:color w:val="595959" w:themeColor="text1" w:themeTint="A6"/>
      <w:sz w:val="24"/>
      <w:szCs w:val="24"/>
    </w:rPr>
  </w:style>
  <w:style w:type="paragraph" w:customStyle="1" w:styleId="2E31B98636A24A849AE0D85EDC347BD8">
    <w:name w:val="2E31B98636A24A849AE0D85EDC347BD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">
    <w:name w:val="2E31B98636A24A849AE0D85EDC347BD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">
    <w:name w:val="2E31B98636A24A849AE0D85EDC347BD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">
    <w:name w:val="E7AFD821A10441EA97A144986C2B49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3">
    <w:name w:val="2E31B98636A24A849AE0D85EDC347BD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">
    <w:name w:val="E7AFD821A10441EA97A144986C2B4963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">
    <w:name w:val="1DB1EE9368BF400685FBE199CAEF924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4">
    <w:name w:val="2E31B98636A24A849AE0D85EDC347BD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">
    <w:name w:val="E7AFD821A10441EA97A144986C2B4963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">
    <w:name w:val="1DB1EE9368BF400685FBE199CAEF924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">
    <w:name w:val="6F14EC0E9F164B48A10774DA10D9677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5">
    <w:name w:val="2E31B98636A24A849AE0D85EDC347BD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3">
    <w:name w:val="E7AFD821A10441EA97A144986C2B4963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">
    <w:name w:val="1DB1EE9368BF400685FBE199CAEF924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1">
    <w:name w:val="6F14EC0E9F164B48A10774DA10D96770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6">
    <w:name w:val="2E31B98636A24A849AE0D85EDC347BD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4">
    <w:name w:val="E7AFD821A10441EA97A144986C2B4963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3">
    <w:name w:val="1DB1EE9368BF400685FBE199CAEF924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2">
    <w:name w:val="6F14EC0E9F164B48A10774DA10D96770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">
    <w:name w:val="6EF81C00F1ED4D15AD4B00EB90F52E1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7">
    <w:name w:val="2E31B98636A24A849AE0D85EDC347BD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5">
    <w:name w:val="E7AFD821A10441EA97A144986C2B4963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4">
    <w:name w:val="1DB1EE9368BF400685FBE199CAEF924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3">
    <w:name w:val="6F14EC0E9F164B48A10774DA10D96770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1">
    <w:name w:val="6EF81C00F1ED4D15AD4B00EB90F52E1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">
    <w:name w:val="BF7F168489C9414492108DDEB358C64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8">
    <w:name w:val="2E31B98636A24A849AE0D85EDC347BD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6">
    <w:name w:val="E7AFD821A10441EA97A144986C2B4963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5">
    <w:name w:val="1DB1EE9368BF400685FBE199CAEF924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4">
    <w:name w:val="6F14EC0E9F164B48A10774DA10D96770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2">
    <w:name w:val="6EF81C00F1ED4D15AD4B00EB90F52E1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1">
    <w:name w:val="BF7F168489C9414492108DDEB358C64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">
    <w:name w:val="B32E84BC9C994FFC8AB2F5DFEE3070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9">
    <w:name w:val="2E31B98636A24A849AE0D85EDC347BD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7">
    <w:name w:val="E7AFD821A10441EA97A144986C2B4963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6">
    <w:name w:val="1DB1EE9368BF400685FBE199CAEF924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5">
    <w:name w:val="6F14EC0E9F164B48A10774DA10D96770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3">
    <w:name w:val="6EF81C00F1ED4D15AD4B00EB90F52E1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2">
    <w:name w:val="BF7F168489C9414492108DDEB358C64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1">
    <w:name w:val="B32E84BC9C994FFC8AB2F5DFEE307086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0">
    <w:name w:val="2E31B98636A24A849AE0D85EDC347BD8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8">
    <w:name w:val="E7AFD821A10441EA97A144986C2B4963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7">
    <w:name w:val="1DB1EE9368BF400685FBE199CAEF924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6">
    <w:name w:val="6F14EC0E9F164B48A10774DA10D96770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4">
    <w:name w:val="6EF81C00F1ED4D15AD4B00EB90F52E1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3">
    <w:name w:val="BF7F168489C9414492108DDEB358C64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2">
    <w:name w:val="B32E84BC9C994FFC8AB2F5DFEE307086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1">
    <w:name w:val="2E31B98636A24A849AE0D85EDC347BD81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9">
    <w:name w:val="E7AFD821A10441EA97A144986C2B4963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8">
    <w:name w:val="1DB1EE9368BF400685FBE199CAEF924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7">
    <w:name w:val="6F14EC0E9F164B48A10774DA10D96770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5">
    <w:name w:val="6EF81C00F1ED4D15AD4B00EB90F52E15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4">
    <w:name w:val="BF7F168489C9414492108DDEB358C64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3">
    <w:name w:val="B32E84BC9C994FFC8AB2F5DFEE30708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">
    <w:name w:val="49B5B5E99C5040F2AF476A6493D636BA"/>
  </w:style>
  <w:style w:type="paragraph" w:customStyle="1" w:styleId="AFFBA3ED20D54C71BA1345C8CA81D88D">
    <w:name w:val="AFFBA3ED20D54C71BA1345C8CA81D88D"/>
  </w:style>
  <w:style w:type="paragraph" w:customStyle="1" w:styleId="9FA99DD1DAFD402B92758DBD0D822CDC">
    <w:name w:val="9FA99DD1DAFD402B92758DBD0D822CDC"/>
  </w:style>
  <w:style w:type="paragraph" w:customStyle="1" w:styleId="578156F1D9C441A59B5C62239FD69D38">
    <w:name w:val="578156F1D9C441A59B5C62239FD69D38"/>
  </w:style>
  <w:style w:type="paragraph" w:customStyle="1" w:styleId="3BE634BBA1A14E81AA263D104EA92073">
    <w:name w:val="3BE634BBA1A14E81AA263D104EA92073"/>
  </w:style>
  <w:style w:type="paragraph" w:customStyle="1" w:styleId="1CA9D4486A7B4D7B926966762AD38A5D">
    <w:name w:val="1CA9D4486A7B4D7B926966762AD38A5D"/>
  </w:style>
  <w:style w:type="paragraph" w:customStyle="1" w:styleId="3024939E57C84DDCA328A8DAA239B4FA">
    <w:name w:val="3024939E57C84DDCA328A8DAA239B4FA"/>
  </w:style>
  <w:style w:type="paragraph" w:customStyle="1" w:styleId="D9D786D07432426689FF6E813177E705">
    <w:name w:val="D9D786D07432426689FF6E813177E705"/>
  </w:style>
  <w:style w:type="paragraph" w:customStyle="1" w:styleId="679C4C64CD6645928058CB586A689CCC">
    <w:name w:val="679C4C64CD6645928058CB586A689CCC"/>
  </w:style>
  <w:style w:type="paragraph" w:customStyle="1" w:styleId="A6503E34BF06442CA6D64466DD79E5BA">
    <w:name w:val="A6503E34BF06442CA6D64466DD79E5BA"/>
  </w:style>
  <w:style w:type="paragraph" w:customStyle="1" w:styleId="1D0EBDBBEE874BAB93F82C2E950BDF67">
    <w:name w:val="1D0EBDBBEE874BAB93F82C2E950BDF67"/>
  </w:style>
  <w:style w:type="paragraph" w:customStyle="1" w:styleId="C09F260EF344455288CE71C049B40D32">
    <w:name w:val="C09F260EF344455288CE71C049B40D32"/>
  </w:style>
  <w:style w:type="paragraph" w:customStyle="1" w:styleId="2E31B98636A24A849AE0D85EDC347BD812">
    <w:name w:val="2E31B98636A24A849AE0D85EDC347BD81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0">
    <w:name w:val="E7AFD821A10441EA97A144986C2B4963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9">
    <w:name w:val="1DB1EE9368BF400685FBE199CAEF924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1">
    <w:name w:val="49B5B5E99C5040F2AF476A6493D636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78156F1D9C441A59B5C62239FD69D381">
    <w:name w:val="578156F1D9C441A59B5C62239FD69D3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024939E57C84DDCA328A8DAA239B4FA1">
    <w:name w:val="3024939E57C84DDCA328A8DAA239B4F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A6503E34BF06442CA6D64466DD79E5BA1">
    <w:name w:val="A6503E34BF06442CA6D64466DD79E5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">
    <w:name w:val="B1751DDA7D28452B871B2FE584296A53"/>
  </w:style>
  <w:style w:type="paragraph" w:customStyle="1" w:styleId="4E3F6803FA3246019A1991EDD7E1F0E8">
    <w:name w:val="4E3F6803FA3246019A1991EDD7E1F0E8"/>
  </w:style>
  <w:style w:type="paragraph" w:customStyle="1" w:styleId="E4BCB1642D294D6CB914B581908BCBEE">
    <w:name w:val="E4BCB1642D294D6CB914B581908BCBEE"/>
  </w:style>
  <w:style w:type="paragraph" w:customStyle="1" w:styleId="5908CE3BE636488B9364EEFCF2077EE0">
    <w:name w:val="5908CE3BE636488B9364EEFCF2077EE0"/>
  </w:style>
  <w:style w:type="paragraph" w:customStyle="1" w:styleId="C8A2273EBB2C4A9B9B94E6A52CB5D375">
    <w:name w:val="C8A2273EBB2C4A9B9B94E6A52CB5D375"/>
  </w:style>
  <w:style w:type="paragraph" w:customStyle="1" w:styleId="DA1D9C8B8A8D4859AA672D2FCD32CA8E">
    <w:name w:val="DA1D9C8B8A8D4859AA672D2FCD32CA8E"/>
  </w:style>
  <w:style w:type="paragraph" w:customStyle="1" w:styleId="24F9DD0E86254ECD8AF606D33B5075ED">
    <w:name w:val="24F9DD0E86254ECD8AF606D33B5075ED"/>
  </w:style>
  <w:style w:type="paragraph" w:customStyle="1" w:styleId="447328164A9B4C3EBEB921ABEACE0301">
    <w:name w:val="447328164A9B4C3EBEB921ABEACE0301"/>
  </w:style>
  <w:style w:type="paragraph" w:customStyle="1" w:styleId="04CFEDBC5B73463C9046ABEDAD9E6CA5">
    <w:name w:val="04CFEDBC5B73463C9046ABEDAD9E6CA5"/>
  </w:style>
  <w:style w:type="paragraph" w:customStyle="1" w:styleId="4CC11A1B9DEA4992A3A968B4D3B411EE">
    <w:name w:val="4CC11A1B9DEA4992A3A968B4D3B411EE"/>
  </w:style>
  <w:style w:type="paragraph" w:customStyle="1" w:styleId="3FC457B915B047659E906F51D72BF2BE">
    <w:name w:val="3FC457B915B047659E906F51D72BF2BE"/>
  </w:style>
  <w:style w:type="paragraph" w:customStyle="1" w:styleId="6104729772034C99A987EAC11D4C25C2">
    <w:name w:val="6104729772034C99A987EAC11D4C25C2"/>
  </w:style>
  <w:style w:type="paragraph" w:customStyle="1" w:styleId="B3FEB7A9DC0245E68B005ACDB2347E31">
    <w:name w:val="B3FEB7A9DC0245E68B005ACDB2347E31"/>
  </w:style>
  <w:style w:type="paragraph" w:customStyle="1" w:styleId="74F2DF8B556F4732A0A48E0292EA0898">
    <w:name w:val="74F2DF8B556F4732A0A48E0292EA0898"/>
  </w:style>
  <w:style w:type="paragraph" w:customStyle="1" w:styleId="38AD9B98F8A747FBA8CCA8DF667F8812">
    <w:name w:val="38AD9B98F8A747FBA8CCA8DF667F8812"/>
  </w:style>
  <w:style w:type="paragraph" w:customStyle="1" w:styleId="2585465A45C64846983968D796A53AB1">
    <w:name w:val="2585465A45C64846983968D796A53AB1"/>
  </w:style>
  <w:style w:type="paragraph" w:customStyle="1" w:styleId="2E31B98636A24A849AE0D85EDC347BD813">
    <w:name w:val="2E31B98636A24A849AE0D85EDC347BD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1">
    <w:name w:val="E7AFD821A10441EA97A144986C2B496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0">
    <w:name w:val="1DB1EE9368BF400685FBE199CAEF924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">
    <w:name w:val="B1751DDA7D28452B871B2FE584296A53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">
    <w:name w:val="4E3F6803FA3246019A1991EDD7E1F0E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">
    <w:name w:val="E4BCB1642D294D6CB914B581908BCB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">
    <w:name w:val="5908CE3BE636488B9364EEFCF2077EE0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">
    <w:name w:val="C8A2273EBB2C4A9B9B94E6A52CB5D37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">
    <w:name w:val="DA1D9C8B8A8D4859AA672D2FCD32CA8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">
    <w:name w:val="24F9DD0E86254ECD8AF606D33B5075E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">
    <w:name w:val="447328164A9B4C3EBEB921ABEACE03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1">
    <w:name w:val="04CFEDBC5B73463C9046ABEDAD9E6CA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1">
    <w:name w:val="4CC11A1B9DEA4992A3A968B4D3B411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1">
    <w:name w:val="3FC457B915B047659E906F51D72BF2B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1">
    <w:name w:val="6104729772034C99A987EAC11D4C25C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1">
    <w:name w:val="B3FEB7A9DC0245E68B005ACDB2347E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1">
    <w:name w:val="74F2DF8B556F4732A0A48E0292EA089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1">
    <w:name w:val="38AD9B98F8A747FBA8CCA8DF667F881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1">
    <w:name w:val="2585465A45C64846983968D796A53AB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4">
    <w:name w:val="2E31B98636A24A849AE0D85EDC347BD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2">
    <w:name w:val="E7AFD821A10441EA97A144986C2B496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1">
    <w:name w:val="1DB1EE9368BF400685FBE199CAEF924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2">
    <w:name w:val="B1751DDA7D28452B871B2FE584296A53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2">
    <w:name w:val="4E3F6803FA3246019A1991EDD7E1F0E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2">
    <w:name w:val="E4BCB1642D294D6CB914B581908BCB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2">
    <w:name w:val="5908CE3BE636488B9364EEFCF2077EE0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2">
    <w:name w:val="C8A2273EBB2C4A9B9B94E6A52CB5D37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2">
    <w:name w:val="DA1D9C8B8A8D4859AA672D2FCD32CA8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2">
    <w:name w:val="24F9DD0E86254ECD8AF606D33B5075E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2">
    <w:name w:val="447328164A9B4C3EBEB921ABEACE030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2">
    <w:name w:val="04CFEDBC5B73463C9046ABEDAD9E6CA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2">
    <w:name w:val="4CC11A1B9DEA4992A3A968B4D3B411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2">
    <w:name w:val="3FC457B915B047659E906F51D72BF2B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2">
    <w:name w:val="6104729772034C99A987EAC11D4C25C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2">
    <w:name w:val="B3FEB7A9DC0245E68B005ACDB2347E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2">
    <w:name w:val="74F2DF8B556F4732A0A48E0292EA089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2">
    <w:name w:val="38AD9B98F8A747FBA8CCA8DF667F881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2">
    <w:name w:val="2585465A45C64846983968D796A53AB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5">
    <w:name w:val="2E31B98636A24A849AE0D85EDC347BD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3">
    <w:name w:val="E7AFD821A10441EA97A144986C2B496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2">
    <w:name w:val="1DB1EE9368BF400685FBE199CAEF9248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3">
    <w:name w:val="B1751DDA7D28452B871B2FE584296A53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3">
    <w:name w:val="4E3F6803FA3246019A1991EDD7E1F0E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3">
    <w:name w:val="E4BCB1642D294D6CB914B581908BCB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3">
    <w:name w:val="5908CE3BE636488B9364EEFCF2077EE0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3">
    <w:name w:val="C8A2273EBB2C4A9B9B94E6A52CB5D37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3">
    <w:name w:val="DA1D9C8B8A8D4859AA672D2FCD32CA8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3">
    <w:name w:val="24F9DD0E86254ECD8AF606D33B5075E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3">
    <w:name w:val="447328164A9B4C3EBEB921ABEACE030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3">
    <w:name w:val="04CFEDBC5B73463C9046ABEDAD9E6CA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3">
    <w:name w:val="4CC11A1B9DEA4992A3A968B4D3B411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3">
    <w:name w:val="3FC457B915B047659E906F51D72BF2B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3">
    <w:name w:val="6104729772034C99A987EAC11D4C25C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3">
    <w:name w:val="B3FEB7A9DC0245E68B005ACDB2347E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3">
    <w:name w:val="74F2DF8B556F4732A0A48E0292EA089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3">
    <w:name w:val="38AD9B98F8A747FBA8CCA8DF667F881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3">
    <w:name w:val="2585465A45C64846983968D796A53AB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">
    <w:name w:val="58A88614616A4A4B95BFFDDF36F5657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6">
    <w:name w:val="2E31B98636A24A849AE0D85EDC347BD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4">
    <w:name w:val="E7AFD821A10441EA97A144986C2B496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3">
    <w:name w:val="1DB1EE9368BF400685FBE199CAEF924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4">
    <w:name w:val="B1751DDA7D28452B871B2FE584296A53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4">
    <w:name w:val="4E3F6803FA3246019A1991EDD7E1F0E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4">
    <w:name w:val="E4BCB1642D294D6CB914B581908BCB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4">
    <w:name w:val="5908CE3BE636488B9364EEFCF2077EE0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4">
    <w:name w:val="C8A2273EBB2C4A9B9B94E6A52CB5D37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4">
    <w:name w:val="DA1D9C8B8A8D4859AA672D2FCD32CA8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4">
    <w:name w:val="24F9DD0E86254ECD8AF606D33B5075E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4">
    <w:name w:val="447328164A9B4C3EBEB921ABEACE030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4">
    <w:name w:val="04CFEDBC5B73463C9046ABEDAD9E6CA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4">
    <w:name w:val="4CC11A1B9DEA4992A3A968B4D3B411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4">
    <w:name w:val="3FC457B915B047659E906F51D72BF2B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4">
    <w:name w:val="6104729772034C99A987EAC11D4C25C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4">
    <w:name w:val="B3FEB7A9DC0245E68B005ACDB2347E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4">
    <w:name w:val="74F2DF8B556F4732A0A48E0292EA089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4">
    <w:name w:val="38AD9B98F8A747FBA8CCA8DF667F881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4">
    <w:name w:val="2585465A45C64846983968D796A53AB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1">
    <w:name w:val="58A88614616A4A4B95BFFDDF36F5657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">
    <w:name w:val="E2C37B83421E4D318575DE3A2987783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7">
    <w:name w:val="2E31B98636A24A849AE0D85EDC347BD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5">
    <w:name w:val="E7AFD821A10441EA97A144986C2B496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4">
    <w:name w:val="1DB1EE9368BF400685FBE199CAEF924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5">
    <w:name w:val="B1751DDA7D28452B871B2FE584296A53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5">
    <w:name w:val="4E3F6803FA3246019A1991EDD7E1F0E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5">
    <w:name w:val="E4BCB1642D294D6CB914B581908BCB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5">
    <w:name w:val="5908CE3BE636488B9364EEFCF2077EE0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5">
    <w:name w:val="C8A2273EBB2C4A9B9B94E6A52CB5D37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5">
    <w:name w:val="DA1D9C8B8A8D4859AA672D2FCD32CA8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5">
    <w:name w:val="24F9DD0E86254ECD8AF606D33B5075ED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5">
    <w:name w:val="447328164A9B4C3EBEB921ABEACE030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5">
    <w:name w:val="04CFEDBC5B73463C9046ABEDAD9E6CA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5">
    <w:name w:val="4CC11A1B9DEA4992A3A968B4D3B411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5">
    <w:name w:val="3FC457B915B047659E906F51D72BF2B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5">
    <w:name w:val="6104729772034C99A987EAC11D4C25C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5">
    <w:name w:val="B3FEB7A9DC0245E68B005ACDB2347E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5">
    <w:name w:val="74F2DF8B556F4732A0A48E0292EA089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5">
    <w:name w:val="38AD9B98F8A747FBA8CCA8DF667F881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5">
    <w:name w:val="2585465A45C64846983968D796A53AB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2">
    <w:name w:val="58A88614616A4A4B95BFFDDF36F5657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">
    <w:name w:val="679385A8D2FA4A74944629FC985C97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1">
    <w:name w:val="E2C37B83421E4D318575DE3A298778321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8">
    <w:name w:val="2E31B98636A24A849AE0D85EDC347BD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6">
    <w:name w:val="E7AFD821A10441EA97A144986C2B496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5">
    <w:name w:val="1DB1EE9368BF400685FBE199CAEF924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6">
    <w:name w:val="B1751DDA7D28452B871B2FE584296A53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6">
    <w:name w:val="4E3F6803FA3246019A1991EDD7E1F0E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6">
    <w:name w:val="E4BCB1642D294D6CB914B581908BCB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6">
    <w:name w:val="5908CE3BE636488B9364EEFCF2077EE0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6">
    <w:name w:val="C8A2273EBB2C4A9B9B94E6A52CB5D37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6">
    <w:name w:val="DA1D9C8B8A8D4859AA672D2FCD32CA8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6">
    <w:name w:val="24F9DD0E86254ECD8AF606D33B5075ED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6">
    <w:name w:val="447328164A9B4C3EBEB921ABEACE030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6">
    <w:name w:val="04CFEDBC5B73463C9046ABEDAD9E6CA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6">
    <w:name w:val="4CC11A1B9DEA4992A3A968B4D3B411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6">
    <w:name w:val="3FC457B915B047659E906F51D72BF2B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6">
    <w:name w:val="6104729772034C99A987EAC11D4C25C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6">
    <w:name w:val="B3FEB7A9DC0245E68B005ACDB2347E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6">
    <w:name w:val="74F2DF8B556F4732A0A48E0292EA089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6">
    <w:name w:val="38AD9B98F8A747FBA8CCA8DF667F881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6">
    <w:name w:val="2585465A45C64846983968D796A53AB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3">
    <w:name w:val="58A88614616A4A4B95BFFDDF36F5657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1">
    <w:name w:val="679385A8D2FA4A74944629FC985C97D4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2">
    <w:name w:val="E2C37B83421E4D318575DE3A29877832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9">
    <w:name w:val="2E31B98636A24A849AE0D85EDC347BD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7">
    <w:name w:val="E7AFD821A10441EA97A144986C2B496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6">
    <w:name w:val="1DB1EE9368BF400685FBE199CAEF924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7">
    <w:name w:val="B1751DDA7D28452B871B2FE584296A53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7">
    <w:name w:val="4E3F6803FA3246019A1991EDD7E1F0E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7">
    <w:name w:val="E4BCB1642D294D6CB914B581908BCB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7">
    <w:name w:val="5908CE3BE636488B9364EEFCF2077EE0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7">
    <w:name w:val="C8A2273EBB2C4A9B9B94E6A52CB5D37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7">
    <w:name w:val="DA1D9C8B8A8D4859AA672D2FCD32CA8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7">
    <w:name w:val="24F9DD0E86254ECD8AF606D33B5075ED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7">
    <w:name w:val="447328164A9B4C3EBEB921ABEACE030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7">
    <w:name w:val="04CFEDBC5B73463C9046ABEDAD9E6CA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7">
    <w:name w:val="4CC11A1B9DEA4992A3A968B4D3B411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7">
    <w:name w:val="3FC457B915B047659E906F51D72BF2B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7">
    <w:name w:val="6104729772034C99A987EAC11D4C25C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7">
    <w:name w:val="B3FEB7A9DC0245E68B005ACDB2347E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7">
    <w:name w:val="74F2DF8B556F4732A0A48E0292EA089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7">
    <w:name w:val="38AD9B98F8A747FBA8CCA8DF667F881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7">
    <w:name w:val="2585465A45C64846983968D796A53AB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4">
    <w:name w:val="58A88614616A4A4B95BFFDDF36F5657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2">
    <w:name w:val="679385A8D2FA4A74944629FC985C97D4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">
    <w:name w:val="7F82626190FC4BDC993B1B1FD6B1C14D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3">
    <w:name w:val="E2C37B83421E4D318575DE3A298778323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0">
    <w:name w:val="2E31B98636A24A849AE0D85EDC347BD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8">
    <w:name w:val="E7AFD821A10441EA97A144986C2B496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7">
    <w:name w:val="1DB1EE9368BF400685FBE199CAEF924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8">
    <w:name w:val="B1751DDA7D28452B871B2FE584296A53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8">
    <w:name w:val="4E3F6803FA3246019A1991EDD7E1F0E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8">
    <w:name w:val="E4BCB1642D294D6CB914B581908BCB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8">
    <w:name w:val="5908CE3BE636488B9364EEFCF2077EE0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8">
    <w:name w:val="C8A2273EBB2C4A9B9B94E6A52CB5D37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8">
    <w:name w:val="DA1D9C8B8A8D4859AA672D2FCD32CA8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8">
    <w:name w:val="24F9DD0E86254ECD8AF606D33B5075ED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8">
    <w:name w:val="447328164A9B4C3EBEB921ABEACE030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8">
    <w:name w:val="04CFEDBC5B73463C9046ABEDAD9E6CA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8">
    <w:name w:val="4CC11A1B9DEA4992A3A968B4D3B411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8">
    <w:name w:val="3FC457B915B047659E906F51D72BF2B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8">
    <w:name w:val="6104729772034C99A987EAC11D4C25C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8">
    <w:name w:val="B3FEB7A9DC0245E68B005ACDB2347E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8">
    <w:name w:val="74F2DF8B556F4732A0A48E0292EA089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8">
    <w:name w:val="38AD9B98F8A747FBA8CCA8DF667F881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8">
    <w:name w:val="2585465A45C64846983968D796A53AB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5">
    <w:name w:val="58A88614616A4A4B95BFFDDF36F5657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3">
    <w:name w:val="679385A8D2FA4A74944629FC985C97D4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1">
    <w:name w:val="7F82626190FC4BDC993B1B1FD6B1C14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4">
    <w:name w:val="E2C37B83421E4D318575DE3A298778324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1">
    <w:name w:val="2E31B98636A24A849AE0D85EDC347BD8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9">
    <w:name w:val="E7AFD821A10441EA97A144986C2B4963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8">
    <w:name w:val="1DB1EE9368BF400685FBE199CAEF924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9">
    <w:name w:val="B1751DDA7D28452B871B2FE584296A53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9">
    <w:name w:val="4E3F6803FA3246019A1991EDD7E1F0E8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9">
    <w:name w:val="E4BCB1642D294D6CB914B581908BCBE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9">
    <w:name w:val="5908CE3BE636488B9364EEFCF2077EE0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9">
    <w:name w:val="C8A2273EBB2C4A9B9B94E6A52CB5D375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9">
    <w:name w:val="DA1D9C8B8A8D4859AA672D2FCD32CA8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9">
    <w:name w:val="24F9DD0E86254ECD8AF606D33B5075ED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9">
    <w:name w:val="447328164A9B4C3EBEB921ABEACE030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6">
    <w:name w:val="58A88614616A4A4B95BFFDDF36F5657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4">
    <w:name w:val="679385A8D2FA4A74944629FC985C97D4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2">
    <w:name w:val="7F82626190FC4BDC993B1B1FD6B1C14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2">
    <w:name w:val="2E31B98636A24A849AE0D85EDC347BD8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0">
    <w:name w:val="E7AFD821A10441EA97A144986C2B4963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9">
    <w:name w:val="1DB1EE9368BF400685FBE199CAEF924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0">
    <w:name w:val="B1751DDA7D28452B871B2FE584296A53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0">
    <w:name w:val="4E3F6803FA3246019A1991EDD7E1F0E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0">
    <w:name w:val="E4BCB1642D294D6CB914B581908BCBE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0">
    <w:name w:val="5908CE3BE636488B9364EEFCF2077EE0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0">
    <w:name w:val="C8A2273EBB2C4A9B9B94E6A52CB5D375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0">
    <w:name w:val="DA1D9C8B8A8D4859AA672D2FCD32CA8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0">
    <w:name w:val="24F9DD0E86254ECD8AF606D33B5075ED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0">
    <w:name w:val="447328164A9B4C3EBEB921ABEACE0301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7">
    <w:name w:val="58A88614616A4A4B95BFFDDF36F5657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5">
    <w:name w:val="679385A8D2FA4A74944629FC985C97D4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3">
    <w:name w:val="7F82626190FC4BDC993B1B1FD6B1C14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3">
    <w:name w:val="2E31B98636A24A849AE0D85EDC347BD8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1">
    <w:name w:val="E7AFD821A10441EA97A144986C2B4963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0">
    <w:name w:val="1DB1EE9368BF400685FBE199CAEF924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1">
    <w:name w:val="B1751DDA7D28452B871B2FE584296A5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1">
    <w:name w:val="4E3F6803FA3246019A1991EDD7E1F0E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1">
    <w:name w:val="E4BCB1642D294D6CB914B581908BCBE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1">
    <w:name w:val="5908CE3BE636488B9364EEFCF2077EE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1">
    <w:name w:val="C8A2273EBB2C4A9B9B94E6A52CB5D375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1">
    <w:name w:val="DA1D9C8B8A8D4859AA672D2FCD32CA8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1">
    <w:name w:val="24F9DD0E86254ECD8AF606D33B5075ED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1">
    <w:name w:val="447328164A9B4C3EBEB921ABEACE0301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1953A667201402A8EBF75AF5AC7E688">
    <w:name w:val="11953A667201402A8EBF75AF5AC7E688"/>
  </w:style>
  <w:style w:type="paragraph" w:customStyle="1" w:styleId="E2C37B83421E4D318575DE3A298778325">
    <w:name w:val="E2C37B83421E4D318575DE3A298778325"/>
    <w:pPr>
      <w:numPr>
        <w:numId w:val="4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E2C37B83421E4D318575DE3A298778326">
    <w:name w:val="E2C37B83421E4D318575DE3A298778326"/>
    <w:pPr>
      <w:numPr>
        <w:numId w:val="6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4D99F3307D5D48AB8C4DDFA2D7F3EE32">
    <w:name w:val="4D99F3307D5D48AB8C4DDFA2D7F3EE32"/>
  </w:style>
  <w:style w:type="paragraph" w:customStyle="1" w:styleId="AF433146970D42F4A6741580C1F68224">
    <w:name w:val="AF433146970D42F4A6741580C1F68224"/>
    <w:rsid w:val="0049277F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72C4" w:themeColor="accent1"/>
      <w:spacing w:val="14"/>
      <w:sz w:val="64"/>
      <w:szCs w:val="32"/>
    </w:rPr>
  </w:style>
  <w:style w:type="paragraph" w:customStyle="1" w:styleId="58A88614616A4A4B95BFFDDF36F565788">
    <w:name w:val="58A88614616A4A4B95BFFDDF36F565788"/>
    <w:rsid w:val="0049277F"/>
    <w:pPr>
      <w:spacing w:before="160" w:after="320" w:line="360" w:lineRule="auto"/>
    </w:pPr>
    <w:rPr>
      <w:color w:val="595959" w:themeColor="text1" w:themeTint="A6"/>
      <w:sz w:val="24"/>
      <w:szCs w:val="24"/>
    </w:rPr>
  </w:style>
  <w:style w:type="paragraph" w:customStyle="1" w:styleId="BCED6041CF4843C396572012B9EB46AA">
    <w:name w:val="BCED6041CF4843C396572012B9EB46AA"/>
    <w:rsid w:val="0049277F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4472C4" w:themeColor="accent1"/>
      <w:spacing w:val="14"/>
      <w:sz w:val="40"/>
      <w:szCs w:val="26"/>
    </w:rPr>
  </w:style>
  <w:style w:type="paragraph" w:customStyle="1" w:styleId="679385A8D2FA4A74944629FC985C97D46">
    <w:name w:val="679385A8D2FA4A74944629FC985C97D46"/>
    <w:rsid w:val="0049277F"/>
    <w:pPr>
      <w:spacing w:before="160" w:after="320" w:line="360" w:lineRule="auto"/>
    </w:pPr>
    <w:rPr>
      <w:color w:val="595959" w:themeColor="text1" w:themeTint="A6"/>
      <w:sz w:val="24"/>
      <w:szCs w:val="24"/>
    </w:rPr>
  </w:style>
  <w:style w:type="paragraph" w:customStyle="1" w:styleId="E07C8E2A88164F95A0E6829191B5447B">
    <w:name w:val="E07C8E2A88164F95A0E6829191B5447B"/>
    <w:rsid w:val="0049277F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4472C4" w:themeColor="accent1"/>
      <w:sz w:val="40"/>
      <w:szCs w:val="24"/>
    </w:rPr>
  </w:style>
  <w:style w:type="paragraph" w:customStyle="1" w:styleId="7F82626190FC4BDC993B1B1FD6B1C14D4">
    <w:name w:val="7F82626190FC4BDC993B1B1FD6B1C14D4"/>
    <w:rsid w:val="0049277F"/>
    <w:pPr>
      <w:spacing w:before="160" w:after="320" w:line="360" w:lineRule="auto"/>
    </w:pPr>
    <w:rPr>
      <w:color w:val="595959" w:themeColor="text1" w:themeTint="A6"/>
      <w:sz w:val="24"/>
      <w:szCs w:val="24"/>
    </w:rPr>
  </w:style>
  <w:style w:type="paragraph" w:customStyle="1" w:styleId="E2C37B83421E4D318575DE3A298778327">
    <w:name w:val="E2C37B83421E4D318575DE3A298778327"/>
    <w:rsid w:val="0049277F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color w:val="595959" w:themeColor="text1" w:themeTint="A6"/>
      <w:sz w:val="24"/>
      <w:szCs w:val="24"/>
    </w:rPr>
  </w:style>
  <w:style w:type="paragraph" w:customStyle="1" w:styleId="11953A667201402A8EBF75AF5AC7E6881">
    <w:name w:val="11953A667201402A8EBF75AF5AC7E6881"/>
    <w:rsid w:val="0049277F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color w:val="FFFFFF" w:themeColor="background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Office_10456611_TF16392933_TF16392933</Template>
  <TotalTime>43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2016-09-08T21:27:00Z</dcterms:created>
  <dcterms:modified xsi:type="dcterms:W3CDTF">2016-11-30T09:39:00Z</dcterms:modified>
</cp:coreProperties>
</file>