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表格上顯示有優先順序、到期日、內容、執行人、進行中和已完成等欄位"/>
      </w:tblPr>
      <w:tblGrid>
        <w:gridCol w:w="1215"/>
        <w:gridCol w:w="1219"/>
        <w:gridCol w:w="3126"/>
        <w:gridCol w:w="1739"/>
        <w:gridCol w:w="1306"/>
        <w:gridCol w:w="989"/>
      </w:tblGrid>
      <w:tr w:rsidR="000E1932" w:rsidRPr="002448A8" w:rsidTr="000B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E1932" w:rsidRPr="002448A8" w:rsidRDefault="00276C92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E1932" w:rsidRPr="002448A8" w:rsidRDefault="00004E32" w:rsidP="00276C92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E1932" w:rsidRPr="002448A8" w:rsidRDefault="00004E32" w:rsidP="00276C92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E1932" w:rsidRPr="002448A8" w:rsidRDefault="00004E32" w:rsidP="00276C92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E1932" w:rsidRPr="002448A8" w:rsidRDefault="00004E32" w:rsidP="00276C92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E1932" w:rsidRPr="002448A8" w:rsidRDefault="00004E32" w:rsidP="00276C92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D37A3D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2448A8" w:rsidRDefault="00D37A3D" w:rsidP="00D37A3D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D37A3D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2448A8" w:rsidRDefault="00D37A3D" w:rsidP="00D37A3D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D37A3D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2448A8" w:rsidRDefault="00D37A3D" w:rsidP="00D37A3D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D37A3D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2448A8" w:rsidRDefault="00D37A3D" w:rsidP="00D37A3D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D37A3D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2448A8" w:rsidRDefault="00D37A3D" w:rsidP="00D37A3D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D37A3D" w:rsidRPr="002448A8" w:rsidRDefault="00004E32" w:rsidP="00D37A3D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</w:p>
        </w:tc>
      </w:tr>
      <w:tr w:rsidR="000B1256" w:rsidRPr="002448A8" w:rsidTr="000B1256">
        <w:sdt>
          <w:sdtPr>
            <w:rPr>
              <w:rFonts w:ascii="微軟正黑體" w:eastAsia="微軟正黑體" w:hAnsi="微軟正黑體"/>
            </w:rPr>
            <w:alias w:val="優先順序："/>
            <w:tag w:val="優先順序：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2448A8" w:rsidRDefault="000B1256" w:rsidP="0016277B">
                <w:pPr>
                  <w:rPr>
                    <w:rFonts w:ascii="微軟正黑體" w:eastAsia="微軟正黑體" w:hAnsi="微軟正黑體"/>
                  </w:rPr>
                </w:pPr>
                <w:r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優先順序</w:t>
                </w:r>
              </w:p>
            </w:tc>
          </w:sdtContent>
        </w:sdt>
        <w:tc>
          <w:tcPr>
            <w:tcW w:w="126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到期日："/>
                <w:tag w:val="到期日：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到期日</w:t>
                </w:r>
              </w:sdtContent>
            </w:sdt>
          </w:p>
        </w:tc>
        <w:tc>
          <w:tcPr>
            <w:tcW w:w="324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內容："/>
                <w:tag w:val="內容：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內容</w:t>
                </w:r>
              </w:sdtContent>
            </w:sdt>
          </w:p>
        </w:tc>
        <w:tc>
          <w:tcPr>
            <w:tcW w:w="180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執行人："/>
                <w:tag w:val="執行人：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執行人</w:t>
                </w:r>
              </w:sdtContent>
            </w:sdt>
          </w:p>
        </w:tc>
        <w:tc>
          <w:tcPr>
            <w:tcW w:w="1350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進行中："/>
                <w:tag w:val="進行中：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進行中</w:t>
                </w:r>
              </w:sdtContent>
            </w:sdt>
          </w:p>
        </w:tc>
        <w:tc>
          <w:tcPr>
            <w:tcW w:w="1021" w:type="dxa"/>
          </w:tcPr>
          <w:p w:rsidR="000B1256" w:rsidRPr="002448A8" w:rsidRDefault="00004E32" w:rsidP="0016277B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alias w:val="已完成："/>
                <w:tag w:val="已完成：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2448A8">
                  <w:rPr>
                    <w:rFonts w:ascii="微軟正黑體" w:eastAsia="微軟正黑體" w:hAnsi="微軟正黑體"/>
                    <w:lang w:val="zh-TW" w:eastAsia="zh-TW" w:bidi="zh-TW"/>
                  </w:rPr>
                  <w:t>已完成</w:t>
                </w:r>
              </w:sdtContent>
            </w:sdt>
            <w:bookmarkStart w:id="0" w:name="_GoBack"/>
            <w:bookmarkEnd w:id="0"/>
          </w:p>
        </w:tc>
      </w:tr>
    </w:tbl>
    <w:p w:rsidR="000A320F" w:rsidRPr="002448A8" w:rsidRDefault="000A320F" w:rsidP="00D02CDB">
      <w:pPr>
        <w:rPr>
          <w:rFonts w:ascii="微軟正黑體" w:eastAsia="微軟正黑體" w:hAnsi="微軟正黑體"/>
        </w:rPr>
      </w:pPr>
    </w:p>
    <w:sectPr w:rsidR="000A320F" w:rsidRPr="002448A8" w:rsidSect="00D02C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1151" w:bottom="4253" w:left="1151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32" w:rsidRDefault="00004E32" w:rsidP="00750308">
      <w:r>
        <w:separator/>
      </w:r>
    </w:p>
  </w:endnote>
  <w:endnote w:type="continuationSeparator" w:id="0">
    <w:p w:rsidR="00004E32" w:rsidRDefault="00004E32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頁尾表格"/>
    </w:tblPr>
    <w:tblGrid>
      <w:gridCol w:w="9604"/>
    </w:tblGrid>
    <w:tr w:rsidR="00477C2D" w:rsidTr="00D37A3D">
      <w:trPr>
        <w:trHeight w:hRule="exact" w:val="1656"/>
      </w:trPr>
      <w:sdt>
        <w:sdtPr>
          <w:alias w:val="附註 - 接續頁面︰"/>
          <w:tag w:val="附註 - 接續頁面︰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a7"/>
              </w:pPr>
              <w:r w:rsidRPr="002D42B7">
                <w:rPr>
                  <w:lang w:val="zh-TW" w:eastAsia="zh-TW" w:bidi="zh-TW"/>
                </w:rPr>
                <w:t>這份文件中的樣式已經過自訂，以符合您在此頁面上看到文字格式設定。若想以點選方式輕鬆套用您所需的格式設定，請在功能區的</w:t>
              </w:r>
              <w:r w:rsidRPr="002D42B7">
                <w:rPr>
                  <w:lang w:val="zh-TW" w:eastAsia="zh-TW" w:bidi="zh-TW"/>
                </w:rPr>
                <w:t xml:space="preserve"> [</w:t>
              </w:r>
              <w:r w:rsidRPr="002D42B7">
                <w:rPr>
                  <w:lang w:val="zh-TW" w:eastAsia="zh-TW" w:bidi="zh-TW"/>
                </w:rPr>
                <w:t>常用</w:t>
              </w:r>
              <w:r w:rsidRPr="002D42B7">
                <w:rPr>
                  <w:lang w:val="zh-TW" w:eastAsia="zh-TW" w:bidi="zh-TW"/>
                </w:rPr>
                <w:t xml:space="preserve">] </w:t>
              </w:r>
              <w:r w:rsidRPr="002D42B7">
                <w:rPr>
                  <w:lang w:val="zh-TW" w:eastAsia="zh-TW" w:bidi="zh-TW"/>
                </w:rPr>
                <w:t>索引標籤查看</w:t>
              </w:r>
              <w:r w:rsidRPr="002D42B7">
                <w:rPr>
                  <w:lang w:val="zh-TW" w:eastAsia="zh-TW" w:bidi="zh-TW"/>
                </w:rPr>
                <w:t xml:space="preserve"> [</w:t>
              </w:r>
              <w:r w:rsidRPr="002D42B7">
                <w:rPr>
                  <w:lang w:val="zh-TW" w:eastAsia="zh-TW" w:bidi="zh-TW"/>
                </w:rPr>
                <w:t>樣式</w:t>
              </w:r>
              <w:r w:rsidRPr="002D42B7">
                <w:rPr>
                  <w:lang w:val="zh-TW" w:eastAsia="zh-TW" w:bidi="zh-TW"/>
                </w:rPr>
                <w:t>]</w:t>
              </w:r>
              <w:r w:rsidRPr="002D42B7">
                <w:rPr>
                  <w:lang w:val="zh-TW" w:eastAsia="zh-TW" w:bidi="zh-TW"/>
                </w:rPr>
                <w:t>。</w:t>
              </w:r>
            </w:p>
          </w:tc>
        </w:sdtContent>
      </w:sdt>
    </w:tr>
    <w:tr w:rsidR="00477C2D" w:rsidTr="00D37A3D">
      <w:sdt>
        <w:sdtPr>
          <w:alias w:val="附註標題："/>
          <w:tag w:val="附註標題：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2"/>
              </w:pPr>
              <w:r>
                <w:rPr>
                  <w:lang w:val="zh-TW" w:eastAsia="zh-TW" w:bidi="zh-TW"/>
                </w:rPr>
                <w:t>附註</w:t>
              </w:r>
            </w:p>
          </w:tc>
        </w:sdtContent>
      </w:sdt>
    </w:tr>
  </w:tbl>
  <w:p w:rsidR="00AF3394" w:rsidRPr="00170DF3" w:rsidRDefault="00004E32" w:rsidP="00117F4C">
    <w:pPr>
      <w:pStyle w:val="a7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val="zh-TW" w:eastAsia="zh-TW" w:bidi="zh-TW"/>
          </w:rPr>
          <w:fldChar w:fldCharType="begin"/>
        </w:r>
        <w:r w:rsidR="00170DF3" w:rsidRPr="00117F4C">
          <w:rPr>
            <w:lang w:val="zh-TW" w:eastAsia="zh-TW" w:bidi="zh-TW"/>
          </w:rPr>
          <w:instrText xml:space="preserve"> PAGE   \* MERGEFORMAT </w:instrText>
        </w:r>
        <w:r w:rsidR="00170DF3" w:rsidRPr="00117F4C">
          <w:rPr>
            <w:lang w:val="zh-TW" w:eastAsia="zh-TW" w:bidi="zh-TW"/>
          </w:rPr>
          <w:fldChar w:fldCharType="separate"/>
        </w:r>
        <w:r w:rsidR="00D02CDB">
          <w:rPr>
            <w:noProof/>
            <w:lang w:val="zh-TW" w:eastAsia="zh-TW" w:bidi="zh-TW"/>
          </w:rPr>
          <w:t>2</w:t>
        </w:r>
        <w:r w:rsidR="00170DF3" w:rsidRPr="00117F4C">
          <w:rPr>
            <w:lang w:val="zh-TW" w:eastAsia="zh-TW" w:bidi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頁尾表格"/>
    </w:tblPr>
    <w:tblGrid>
      <w:gridCol w:w="9604"/>
    </w:tblGrid>
    <w:tr w:rsidR="004E4EEA" w:rsidRPr="002448A8" w:rsidTr="00D02CDB">
      <w:trPr>
        <w:trHeight w:hRule="exact" w:val="1474"/>
      </w:trPr>
      <w:sdt>
        <w:sdtPr>
          <w:rPr>
            <w:rFonts w:ascii="微軟正黑體" w:eastAsia="微軟正黑體" w:hAnsi="微軟正黑體"/>
          </w:rPr>
          <w:alias w:val="附註："/>
          <w:tag w:val="附註：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2448A8" w:rsidRDefault="00877074" w:rsidP="00877074">
              <w:pPr>
                <w:pStyle w:val="a7"/>
                <w:rPr>
                  <w:rFonts w:ascii="微軟正黑體" w:eastAsia="微軟正黑體" w:hAnsi="微軟正黑體"/>
                </w:rPr>
              </w:pPr>
              <w:r w:rsidRPr="002448A8">
                <w:rPr>
                  <w:rFonts w:ascii="微軟正黑體" w:eastAsia="微軟正黑體" w:hAnsi="微軟正黑體"/>
                  <w:lang w:val="zh-TW" w:eastAsia="zh-TW" w:bidi="zh-TW"/>
                </w:rPr>
                <w:t>若想立刻建立文件，您可以點選任何預留位置文字 (例如這個)，然後開始打字，即可用您的句子取代該文字。</w:t>
              </w:r>
            </w:p>
          </w:tc>
        </w:sdtContent>
      </w:sdt>
    </w:tr>
    <w:tr w:rsidR="004E4EEA" w:rsidRPr="002448A8" w:rsidTr="00D02CDB">
      <w:trPr>
        <w:trHeight w:val="283"/>
      </w:trPr>
      <w:sdt>
        <w:sdtPr>
          <w:rPr>
            <w:rFonts w:ascii="微軟正黑體" w:eastAsia="微軟正黑體" w:hAnsi="微軟正黑體"/>
          </w:rPr>
          <w:alias w:val="附註標題："/>
          <w:tag w:val="附註標題：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2448A8" w:rsidRDefault="002D42B7" w:rsidP="002D42B7">
              <w:pPr>
                <w:pStyle w:val="2"/>
                <w:rPr>
                  <w:rFonts w:ascii="微軟正黑體" w:eastAsia="微軟正黑體" w:hAnsi="微軟正黑體"/>
                </w:rPr>
              </w:pPr>
              <w:r w:rsidRPr="002448A8">
                <w:rPr>
                  <w:rFonts w:ascii="微軟正黑體" w:eastAsia="微軟正黑體" w:hAnsi="微軟正黑體"/>
                  <w:lang w:val="zh-TW" w:eastAsia="zh-TW" w:bidi="zh-TW"/>
                </w:rPr>
                <w:t>附註</w:t>
              </w:r>
            </w:p>
          </w:tc>
        </w:sdtContent>
      </w:sdt>
    </w:tr>
  </w:tbl>
  <w:p w:rsidR="005A4058" w:rsidRPr="002448A8" w:rsidRDefault="005A4058" w:rsidP="00D37A3D">
    <w:pPr>
      <w:pStyle w:val="a7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32" w:rsidRDefault="00004E32" w:rsidP="00750308">
      <w:r>
        <w:separator/>
      </w:r>
    </w:p>
  </w:footnote>
  <w:footnote w:type="continuationSeparator" w:id="0">
    <w:p w:rsidR="00004E32" w:rsidRDefault="00004E32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待辦事項清單："/>
      <w:tag w:val="待辦事項清單：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a5"/>
        </w:pPr>
        <w:r>
          <w:rPr>
            <w:lang w:val="zh-TW" w:eastAsia="zh-TW" w:bidi="zh-TW"/>
          </w:rPr>
          <w:t>待辦事項清單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待辦事項清單："/>
      <w:tag w:val="待辦事項清單：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a5"/>
        </w:pPr>
        <w:r w:rsidRPr="002448A8">
          <w:rPr>
            <w:rFonts w:ascii="微軟正黑體" w:eastAsia="微軟正黑體" w:hAnsi="微軟正黑體"/>
            <w:lang w:val="zh-TW" w:eastAsia="zh-TW" w:bidi="zh-TW"/>
          </w:rPr>
          <w:t>待辦事項清單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01DFE"/>
    <w:rsid w:val="00004E32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448A8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F3394"/>
    <w:rsid w:val="00B6370E"/>
    <w:rsid w:val="00B82D89"/>
    <w:rsid w:val="00B9314E"/>
    <w:rsid w:val="00BF1EDD"/>
    <w:rsid w:val="00BF1FB2"/>
    <w:rsid w:val="00C6319D"/>
    <w:rsid w:val="00C81D06"/>
    <w:rsid w:val="00CD55F1"/>
    <w:rsid w:val="00D02CDB"/>
    <w:rsid w:val="00D37A3D"/>
    <w:rsid w:val="00DA0AFE"/>
    <w:rsid w:val="00DA3CB0"/>
    <w:rsid w:val="00E46FDC"/>
    <w:rsid w:val="00E9254D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6"/>
  </w:style>
  <w:style w:type="paragraph" w:styleId="1">
    <w:name w:val="heading 1"/>
    <w:basedOn w:val="a"/>
    <w:next w:val="a"/>
    <w:link w:val="10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a4">
    <w:name w:val="巨集文字 字元"/>
    <w:basedOn w:val="a0"/>
    <w:link w:val="a3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a5">
    <w:name w:val="header"/>
    <w:basedOn w:val="a"/>
    <w:link w:val="a6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30">
    <w:name w:val="標題 3 字元"/>
    <w:basedOn w:val="a0"/>
    <w:link w:val="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a6">
    <w:name w:val="頁首 字元"/>
    <w:basedOn w:val="a0"/>
    <w:link w:val="a5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7">
    <w:name w:val="footer"/>
    <w:basedOn w:val="a"/>
    <w:link w:val="a8"/>
    <w:uiPriority w:val="99"/>
    <w:unhideWhenUsed/>
    <w:qFormat/>
    <w:rsid w:val="00477C2D"/>
    <w:pPr>
      <w:spacing w:before="120"/>
    </w:pPr>
  </w:style>
  <w:style w:type="character" w:customStyle="1" w:styleId="a8">
    <w:name w:val="頁尾 字元"/>
    <w:basedOn w:val="a0"/>
    <w:link w:val="a7"/>
    <w:uiPriority w:val="99"/>
    <w:rsid w:val="00477C2D"/>
  </w:style>
  <w:style w:type="table" w:styleId="a9">
    <w:name w:val="Table Grid"/>
    <w:basedOn w:val="a1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待辦事項清單"/>
    <w:basedOn w:val="a1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b">
    <w:name w:val="Subtitle"/>
    <w:basedOn w:val="a"/>
    <w:link w:val="ac"/>
    <w:uiPriority w:val="11"/>
    <w:semiHidden/>
    <w:unhideWhenUsed/>
    <w:qFormat/>
    <w:rsid w:val="000E1932"/>
    <w:pPr>
      <w:numPr>
        <w:ilvl w:val="1"/>
      </w:numPr>
    </w:pPr>
    <w:rPr>
      <w:color w:val="5A5A5A" w:themeColor="text1" w:themeTint="A5"/>
    </w:rPr>
  </w:style>
  <w:style w:type="character" w:customStyle="1" w:styleId="ac">
    <w:name w:val="副標題 字元"/>
    <w:basedOn w:val="a0"/>
    <w:link w:val="ab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ad">
    <w:name w:val="Balloon Text"/>
    <w:basedOn w:val="a"/>
    <w:link w:val="ae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10">
    <w:name w:val="標題 1 字元"/>
    <w:basedOn w:val="a0"/>
    <w:link w:val="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ae">
    <w:name w:val="註解方塊文字 字元"/>
    <w:basedOn w:val="a0"/>
    <w:link w:val="ad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20">
    <w:name w:val="標題 2 字元"/>
    <w:basedOn w:val="a0"/>
    <w:link w:val="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50">
    <w:name w:val="標題 5 字元"/>
    <w:basedOn w:val="a0"/>
    <w:link w:val="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60">
    <w:name w:val="標題 6 字元"/>
    <w:basedOn w:val="a0"/>
    <w:link w:val="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70">
    <w:name w:val="標題 7 字元"/>
    <w:basedOn w:val="a0"/>
    <w:link w:val="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80">
    <w:name w:val="標題 8 字元"/>
    <w:basedOn w:val="a0"/>
    <w:link w:val="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31">
    <w:name w:val="Body Text 3"/>
    <w:basedOn w:val="a"/>
    <w:link w:val="32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C81D0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C81D0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C81D0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81D06"/>
    <w:rPr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C81D0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81D0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81D0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af7">
    <w:name w:val="文件引導模式 字元"/>
    <w:basedOn w:val="a0"/>
    <w:link w:val="af6"/>
    <w:uiPriority w:val="99"/>
    <w:semiHidden/>
    <w:rsid w:val="00C81D0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C81D06"/>
    <w:rPr>
      <w:szCs w:val="20"/>
    </w:rPr>
  </w:style>
  <w:style w:type="character" w:customStyle="1" w:styleId="af9">
    <w:name w:val="章節附註文字 字元"/>
    <w:basedOn w:val="a0"/>
    <w:link w:val="af8"/>
    <w:uiPriority w:val="99"/>
    <w:semiHidden/>
    <w:rsid w:val="00C81D06"/>
    <w:rPr>
      <w:szCs w:val="20"/>
    </w:rPr>
  </w:style>
  <w:style w:type="paragraph" w:styleId="afa">
    <w:name w:val="envelope return"/>
    <w:basedOn w:val="a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81D06"/>
    <w:rPr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C81D06"/>
    <w:rPr>
      <w:szCs w:val="20"/>
    </w:rPr>
  </w:style>
  <w:style w:type="character" w:styleId="HTML">
    <w:name w:val="HTML Code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3">
    <w:name w:val="HTML 預設格式 字元"/>
    <w:basedOn w:val="a0"/>
    <w:link w:val="HTML2"/>
    <w:uiPriority w:val="99"/>
    <w:semiHidden/>
    <w:rsid w:val="00C81D06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afe">
    <w:name w:val="純文字 字元"/>
    <w:basedOn w:val="a0"/>
    <w:link w:val="afd"/>
    <w:uiPriority w:val="99"/>
    <w:semiHidden/>
    <w:rsid w:val="00C81D06"/>
    <w:rPr>
      <w:rFonts w:ascii="Consolas" w:hAnsi="Consolas"/>
      <w:szCs w:val="21"/>
    </w:rPr>
  </w:style>
  <w:style w:type="table" w:styleId="1-3">
    <w:name w:val="Grid Table 1 Light Accent 3"/>
    <w:basedOn w:val="a1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f">
    <w:name w:val="Intense Reference"/>
    <w:basedOn w:val="a0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aff0">
    <w:name w:val="Intense Emphasis"/>
    <w:basedOn w:val="a0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aff1">
    <w:name w:val="Intense Quote"/>
    <w:basedOn w:val="a"/>
    <w:next w:val="a"/>
    <w:link w:val="aff2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f2">
    <w:name w:val="鮮明引文 字元"/>
    <w:basedOn w:val="a0"/>
    <w:link w:val="aff1"/>
    <w:uiPriority w:val="30"/>
    <w:semiHidden/>
    <w:rsid w:val="00C6319D"/>
    <w:rPr>
      <w:i/>
      <w:iCs/>
      <w:color w:val="244061" w:themeColor="accent1" w:themeShade="80"/>
    </w:rPr>
  </w:style>
  <w:style w:type="paragraph" w:styleId="aff3">
    <w:name w:val="Block Text"/>
    <w:basedOn w:val="a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character" w:styleId="aff4">
    <w:name w:val="Placeholder Text"/>
    <w:basedOn w:val="a0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6C1E2A" w:rsidP="006C1E2A">
          <w:pPr>
            <w:pStyle w:val="768EA0FC3D644A15B54F94FA7F45D48C17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6C1E2A" w:rsidP="006C1E2A">
          <w:pPr>
            <w:pStyle w:val="CE88F64C97C840FA81A3B18398DE824F17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6C1E2A" w:rsidP="006C1E2A">
          <w:pPr>
            <w:pStyle w:val="7B140931671040FC8BA3351EEC133FE917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6C1E2A" w:rsidP="006C1E2A">
          <w:pPr>
            <w:pStyle w:val="C08A201A70FF4391A6817313A95EAED917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6C1E2A" w:rsidP="006C1E2A">
          <w:pPr>
            <w:pStyle w:val="292C6DF2E63E4E239B65D108F473E10B17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6C1E2A" w:rsidP="006C1E2A">
          <w:pPr>
            <w:pStyle w:val="6F7570E94AFA4D4AAFF29998112CF30317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6C1E2A" w:rsidP="006E0ECA">
          <w:pPr>
            <w:pStyle w:val="78F6131CFC07421C9D53D9F6AEEC4911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6C1E2A" w:rsidP="006E0ECA">
          <w:pPr>
            <w:pStyle w:val="C4ECA7679D28461B8B6AD4D29CAED8B6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6C1E2A" w:rsidP="006E0ECA">
          <w:pPr>
            <w:pStyle w:val="D45E586A0B6143ADB03E93F32EBAA5ED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6C1E2A" w:rsidP="006E0ECA">
          <w:pPr>
            <w:pStyle w:val="719C093C921F4D5DB685285F64637F8C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6C1E2A" w:rsidP="006E0ECA">
          <w:pPr>
            <w:pStyle w:val="D5B4F72583D44B309DEED1D94DED3BC6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6C1E2A" w:rsidP="006E0ECA">
          <w:pPr>
            <w:pStyle w:val="2ACEB7C2FFA9412F897CA38FB6FB4857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6C1E2A" w:rsidP="006E0ECA">
          <w:pPr>
            <w:pStyle w:val="D6D544E5758840B9987F372102A62041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6C1E2A" w:rsidP="006E0ECA">
          <w:pPr>
            <w:pStyle w:val="1FB00C693E2640AC9C38A5B2129AB162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6C1E2A" w:rsidP="006E0ECA">
          <w:pPr>
            <w:pStyle w:val="2AE814118FB54EB28667948A004FCF90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6C1E2A" w:rsidP="006E0ECA">
          <w:pPr>
            <w:pStyle w:val="AE92273E33D64F2EAB1637D4024039D5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6C1E2A" w:rsidP="006E0ECA">
          <w:pPr>
            <w:pStyle w:val="11DDEB9248FC4056BD7AC995CDF83AC6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6C1E2A" w:rsidP="006E0ECA">
          <w:pPr>
            <w:pStyle w:val="A39FAD816E4F467BB6A05E35600368C1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6C1E2A" w:rsidP="006E0ECA">
          <w:pPr>
            <w:pStyle w:val="B0A11193A5F9455F80C657A265C3AB90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6C1E2A" w:rsidP="006E0ECA">
          <w:pPr>
            <w:pStyle w:val="A1C6C19E877A4F38BC1A9C35AA5FE3B7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6C1E2A" w:rsidP="006E0ECA">
          <w:pPr>
            <w:pStyle w:val="596C51B9B78A459383226BA261A6C099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6C1E2A" w:rsidP="006E0ECA">
          <w:pPr>
            <w:pStyle w:val="9DE4F7538302430BAFB9818262A98C1B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6C1E2A" w:rsidP="006E0ECA">
          <w:pPr>
            <w:pStyle w:val="42A1450FCA424935BEE0CEF30B6868D5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6C1E2A" w:rsidP="006E0ECA">
          <w:pPr>
            <w:pStyle w:val="215CF4B8888F418BBFDF2125FDB21D5F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6C1E2A" w:rsidP="006E0ECA">
          <w:pPr>
            <w:pStyle w:val="67E194F2B4404B089B740432109C2166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6C1E2A" w:rsidP="006E0ECA">
          <w:pPr>
            <w:pStyle w:val="12B2D0A41A46444FBBCBCC9AD77553E4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6C1E2A" w:rsidP="006E0ECA">
          <w:pPr>
            <w:pStyle w:val="209EF5473EBA40C2A66DD6443C0FB6DD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6C1E2A" w:rsidP="006E0ECA">
          <w:pPr>
            <w:pStyle w:val="AC6F2394CF014128BAE3402CD663CBD4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6C1E2A" w:rsidP="006E0ECA">
          <w:pPr>
            <w:pStyle w:val="E16C3328856E46A99C53EEBCC3C71BC8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6C1E2A" w:rsidP="006E0ECA">
          <w:pPr>
            <w:pStyle w:val="60F2A252015E4005800C73A95BAFD3B1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6C1E2A" w:rsidP="006E0ECA">
          <w:pPr>
            <w:pStyle w:val="86D4959D7F3943B7BA71367E64B3410C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6C1E2A" w:rsidP="006E0ECA">
          <w:pPr>
            <w:pStyle w:val="1CD8E2FBEA6140E793C546B61B8BFA53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6C1E2A" w:rsidP="006E0ECA">
          <w:pPr>
            <w:pStyle w:val="DC5A79169E904997910BADFB2CE85C9D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6C1E2A" w:rsidP="006E0ECA">
          <w:pPr>
            <w:pStyle w:val="6F5CA3EE7F0C408D9CAA25A037E29C7A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6C1E2A" w:rsidP="006E0ECA">
          <w:pPr>
            <w:pStyle w:val="EC6298F32FA743C1921C9E564D8DCDF2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6C1E2A" w:rsidP="006E0ECA">
          <w:pPr>
            <w:pStyle w:val="0EE301DAFA514338BFDFFDA017745079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6C1E2A" w:rsidP="006E0ECA">
          <w:pPr>
            <w:pStyle w:val="3444501FB43E4DDBACF66B31B0CC8A4C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6C1E2A" w:rsidP="006E0ECA">
          <w:pPr>
            <w:pStyle w:val="98C11488B72E42F19D07CEDFEADF463A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6C1E2A" w:rsidP="006E0ECA">
          <w:pPr>
            <w:pStyle w:val="E9EC5DE9CD7B4A04B11919CA49CA513E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6C1E2A" w:rsidP="006E0ECA">
          <w:pPr>
            <w:pStyle w:val="C693F55677E24CA6A22FE3EF02BFEE3A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6C1E2A" w:rsidP="006E0ECA">
          <w:pPr>
            <w:pStyle w:val="777CB0995AD04F0BBAB0AE964967E4CE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6C1E2A" w:rsidP="006E0ECA">
          <w:pPr>
            <w:pStyle w:val="159019470E33413F8D79BCBA229DCDCA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6C1E2A" w:rsidP="006E0ECA">
          <w:pPr>
            <w:pStyle w:val="E8243799E0B34E1ABD69164ACD0DC21E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6C1E2A" w:rsidP="006E0ECA">
          <w:pPr>
            <w:pStyle w:val="FBFC6B5FBD614BC89831909658D0F913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6C1E2A" w:rsidP="006E0ECA">
          <w:pPr>
            <w:pStyle w:val="5C484BDD20AE41DFB277EB27DB30E56D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6C1E2A" w:rsidP="006E0ECA">
          <w:pPr>
            <w:pStyle w:val="6487AA656D804D68BBE457F60F14694E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6C1E2A" w:rsidP="006E0ECA">
          <w:pPr>
            <w:pStyle w:val="C29AEC4C80394F9E8ECDE7F5C73B746A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6C1E2A" w:rsidP="006E0ECA">
          <w:pPr>
            <w:pStyle w:val="07D85D90896C4C19A9D05BFD7A0A4DDA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6C1E2A" w:rsidP="006E0ECA">
          <w:pPr>
            <w:pStyle w:val="0782EEBDBC9E4A9F983909DF10503E85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6C1E2A" w:rsidP="006E0ECA">
          <w:pPr>
            <w:pStyle w:val="CEE58BD9E02143F28421EEEB0762397C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6C1E2A" w:rsidP="006E0ECA">
          <w:pPr>
            <w:pStyle w:val="DCE9511E66514F2CBBFB9CD878045B30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6C1E2A" w:rsidP="006E0ECA">
          <w:pPr>
            <w:pStyle w:val="D773556CFBDC427FA27DDA9FC9239C11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6C1E2A" w:rsidP="006E0ECA">
          <w:pPr>
            <w:pStyle w:val="2F70A6B2DB4D478A91AA62D03C8286C0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6C1E2A" w:rsidP="006E0ECA">
          <w:pPr>
            <w:pStyle w:val="0EB1E794B2E24E54BD95895272FF99BF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6C1E2A" w:rsidP="006E0ECA">
          <w:pPr>
            <w:pStyle w:val="E882F9841EAB4C38B1B983F86FD507FB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6C1E2A" w:rsidP="006E0ECA">
          <w:pPr>
            <w:pStyle w:val="481B49E03636420B8E2A59017CF7AFE4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6C1E2A" w:rsidP="006E0ECA">
          <w:pPr>
            <w:pStyle w:val="6ABC76A7B7B148C98BD7AD54A5D0D611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6C1E2A" w:rsidP="006E0ECA">
          <w:pPr>
            <w:pStyle w:val="6F933DDD004F47D29E3DCDEDC661EDA9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6C1E2A" w:rsidP="006E0ECA">
          <w:pPr>
            <w:pStyle w:val="418E0A9795614AA49A12E2F62EF745D3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6C1E2A" w:rsidP="006E0ECA">
          <w:pPr>
            <w:pStyle w:val="EADF83F5DD224182A25271FA95A593D2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6C1E2A" w:rsidP="006E0ECA">
          <w:pPr>
            <w:pStyle w:val="76842007145F4BDAA3C743436A01B68F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6C1E2A" w:rsidP="006E0ECA">
          <w:pPr>
            <w:pStyle w:val="A065D21D613A4ADD8548CB17E8257EDA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6C1E2A" w:rsidP="006E0ECA">
          <w:pPr>
            <w:pStyle w:val="F1BFDCF5EE3C4AF28AAD18FF9ED08316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6C1E2A" w:rsidP="006E0ECA">
          <w:pPr>
            <w:pStyle w:val="57432718142544E1B476AD17ACBCA917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6C1E2A" w:rsidP="006E0ECA">
          <w:pPr>
            <w:pStyle w:val="5F3C0E1704614B46A96B4805E4B37658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6C1E2A" w:rsidP="006E0ECA">
          <w:pPr>
            <w:pStyle w:val="C519B9A67CCE44BB935CAAD33E6FD04C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6C1E2A" w:rsidP="006E0ECA">
          <w:pPr>
            <w:pStyle w:val="D2DE0BB9E80744F9B4CE2E8A5288F9C8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6C1E2A" w:rsidP="006E0ECA">
          <w:pPr>
            <w:pStyle w:val="6B4D435EB8194CC79A3E12794D18510F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6C1E2A" w:rsidP="006E0ECA">
          <w:pPr>
            <w:pStyle w:val="18FE309C7B214B5B858D9D29E271101E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6C1E2A" w:rsidP="006E0ECA">
          <w:pPr>
            <w:pStyle w:val="AECCE7F65B464FE39C3AD0CF73173E09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6C1E2A" w:rsidP="006E0ECA">
          <w:pPr>
            <w:pStyle w:val="AE00F388DC4D482A9237F33406B9898F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6C1E2A" w:rsidP="006E0ECA">
          <w:pPr>
            <w:pStyle w:val="0BE0380424E24649948CF7946CD24F0D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6C1E2A" w:rsidP="006E0ECA">
          <w:pPr>
            <w:pStyle w:val="B1E17959FC1B4B8481FB754E635D5854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6C1E2A" w:rsidP="006E0ECA">
          <w:pPr>
            <w:pStyle w:val="659DB76D1C274984AA45EC790F1099FA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6C1E2A" w:rsidP="006E0ECA">
          <w:pPr>
            <w:pStyle w:val="95739C45A3B64F0DB947FA11028A3AD6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6C1E2A" w:rsidP="006E0ECA">
          <w:pPr>
            <w:pStyle w:val="F4CF0DF5613947D09A8FC4B1075D405F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6C1E2A" w:rsidP="006E0ECA">
          <w:pPr>
            <w:pStyle w:val="312D357FE8864F7FBBC89E0CB766251D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6C1E2A" w:rsidP="006E0ECA">
          <w:pPr>
            <w:pStyle w:val="B8F6F8201C0D42DA9AF23C3FB5167075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6C1E2A" w:rsidP="006E0ECA">
          <w:pPr>
            <w:pStyle w:val="5F3ABBFCC02C43639D35A187F631A78D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6C1E2A" w:rsidP="006E0ECA">
          <w:pPr>
            <w:pStyle w:val="C90631D3F596493EBE36556B340AB3F5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6C1E2A" w:rsidP="006E0ECA">
          <w:pPr>
            <w:pStyle w:val="F18D5D08674F4F9392095F6F88A72E8E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6C1E2A" w:rsidP="006E0ECA">
          <w:pPr>
            <w:pStyle w:val="A468AF915E3845A9A21060A2010771AA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6C1E2A" w:rsidP="006E0ECA">
          <w:pPr>
            <w:pStyle w:val="E4A905B4577A49198EAE16A2BBCB2A62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6C1E2A" w:rsidP="006E0ECA">
          <w:pPr>
            <w:pStyle w:val="847490106A8F447D88E59F2FA966B244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6C1E2A" w:rsidP="006E0ECA">
          <w:pPr>
            <w:pStyle w:val="A94E2E5CCB68437688CBD52628CFCA97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6C1E2A" w:rsidP="006E0ECA">
          <w:pPr>
            <w:pStyle w:val="9B7A90AD130B465CA4A5E9687C4FB713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6C1E2A" w:rsidP="006E0ECA">
          <w:pPr>
            <w:pStyle w:val="142BAB5BD3B24304A5BD3A043927D1B6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6C1E2A" w:rsidP="006E0ECA">
          <w:pPr>
            <w:pStyle w:val="DCB1EAD72C764311825859115A984D6E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6C1E2A" w:rsidP="006E0ECA">
          <w:pPr>
            <w:pStyle w:val="8E871D4695BE4742A564DAC93E96A210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6C1E2A" w:rsidP="006E0ECA">
          <w:pPr>
            <w:pStyle w:val="77AFA7E217AA4B6E916C39974A50B1B9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6C1E2A" w:rsidP="006E0ECA">
          <w:pPr>
            <w:pStyle w:val="AEBBE9E486B5410BB3720F776DAE9DE0"/>
          </w:pPr>
          <w:r>
            <w:rPr>
              <w:lang w:val="zh-TW" w:eastAsia="zh-TW" w:bidi="zh-TW"/>
            </w:rPr>
            <w:t>優先順序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6C1E2A" w:rsidP="006E0ECA">
          <w:pPr>
            <w:pStyle w:val="D29366BD50A2429686E3058CB759CBDE"/>
          </w:pPr>
          <w:r>
            <w:rPr>
              <w:lang w:val="zh-TW" w:eastAsia="zh-TW" w:bidi="zh-TW"/>
            </w:rPr>
            <w:t>到期日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6C1E2A" w:rsidP="006E0ECA">
          <w:pPr>
            <w:pStyle w:val="0FA1756C8CF3492381B2FD9CB1BAC7BF"/>
          </w:pPr>
          <w:r>
            <w:rPr>
              <w:lang w:val="zh-TW" w:eastAsia="zh-TW" w:bidi="zh-TW"/>
            </w:rPr>
            <w:t>內容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6C1E2A" w:rsidP="006E0ECA">
          <w:pPr>
            <w:pStyle w:val="2A27BFFC4FF041248039A0CC9CEC1A93"/>
          </w:pPr>
          <w:r>
            <w:rPr>
              <w:lang w:val="zh-TW" w:eastAsia="zh-TW" w:bidi="zh-TW"/>
            </w:rPr>
            <w:t>執行人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6C1E2A" w:rsidP="006E0ECA">
          <w:pPr>
            <w:pStyle w:val="93E464315706486B988C05F2E11D8857"/>
          </w:pPr>
          <w:r>
            <w:rPr>
              <w:lang w:val="zh-TW" w:eastAsia="zh-TW" w:bidi="zh-TW"/>
            </w:rPr>
            <w:t>進行中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6C1E2A" w:rsidP="006E0ECA">
          <w:pPr>
            <w:pStyle w:val="100D659CCC2348CAAD8C91A22B5D31D2"/>
          </w:pPr>
          <w:r>
            <w:rPr>
              <w:lang w:val="zh-TW" w:eastAsia="zh-TW" w:bidi="zh-TW"/>
            </w:rPr>
            <w:t>已完成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6C1E2A" w:rsidP="00F835D3">
          <w:pPr>
            <w:pStyle w:val="18AC43F0BD6D4F68A1366C7C5FCE2FDD2"/>
          </w:pPr>
          <w:r>
            <w:rPr>
              <w:lang w:val="zh-TW" w:eastAsia="zh-TW" w:bidi="zh-TW"/>
            </w:rPr>
            <w:t>待辦事項清單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6C1E2A" w:rsidP="00AE7419">
          <w:pPr>
            <w:pStyle w:val="99BE7592650345BAA9E32CB48663E2BF"/>
          </w:pPr>
          <w:r>
            <w:rPr>
              <w:lang w:val="zh-TW" w:eastAsia="zh-TW" w:bidi="zh-TW"/>
            </w:rPr>
            <w:t>待辦事項清單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6C1E2A">
          <w:r w:rsidRPr="002D42B7">
            <w:rPr>
              <w:lang w:val="zh-TW" w:eastAsia="zh-TW" w:bidi="zh-TW"/>
            </w:rPr>
            <w:t>這份文件中的樣式已經過自訂，以符合您在此頁面上看到文字格式設定。若想以點選方式輕鬆套用您所需的格式設定，請在功能區的</w:t>
          </w:r>
          <w:r w:rsidRPr="002D42B7">
            <w:rPr>
              <w:lang w:val="zh-TW" w:eastAsia="zh-TW" w:bidi="zh-TW"/>
            </w:rPr>
            <w:t xml:space="preserve"> [</w:t>
          </w:r>
          <w:r w:rsidRPr="002D42B7">
            <w:rPr>
              <w:lang w:val="zh-TW" w:eastAsia="zh-TW" w:bidi="zh-TW"/>
            </w:rPr>
            <w:t>常用</w:t>
          </w:r>
          <w:r w:rsidRPr="002D42B7">
            <w:rPr>
              <w:lang w:val="zh-TW" w:eastAsia="zh-TW" w:bidi="zh-TW"/>
            </w:rPr>
            <w:t xml:space="preserve">] </w:t>
          </w:r>
          <w:r w:rsidRPr="002D42B7">
            <w:rPr>
              <w:lang w:val="zh-TW" w:eastAsia="zh-TW" w:bidi="zh-TW"/>
            </w:rPr>
            <w:t>索引標籤查看</w:t>
          </w:r>
          <w:r w:rsidRPr="002D42B7">
            <w:rPr>
              <w:lang w:val="zh-TW" w:eastAsia="zh-TW" w:bidi="zh-TW"/>
            </w:rPr>
            <w:t xml:space="preserve"> [</w:t>
          </w:r>
          <w:r w:rsidRPr="002D42B7">
            <w:rPr>
              <w:lang w:val="zh-TW" w:eastAsia="zh-TW" w:bidi="zh-TW"/>
            </w:rPr>
            <w:t>樣式</w:t>
          </w:r>
          <w:r w:rsidRPr="002D42B7">
            <w:rPr>
              <w:lang w:val="zh-TW" w:eastAsia="zh-TW" w:bidi="zh-TW"/>
            </w:rPr>
            <w:t>]</w:t>
          </w:r>
          <w:r w:rsidRPr="002D42B7">
            <w:rPr>
              <w:lang w:val="zh-TW" w:eastAsia="zh-TW" w:bidi="zh-TW"/>
            </w:rPr>
            <w:t>。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6C1E2A" w:rsidP="00D86E92">
          <w:pPr>
            <w:pStyle w:val="4D032AF827FA44C699CDDFEBE74CA1FA1"/>
          </w:pPr>
          <w:r>
            <w:rPr>
              <w:lang w:val="zh-TW" w:eastAsia="zh-TW" w:bidi="zh-TW"/>
            </w:rPr>
            <w:t>附註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6C1E2A" w:rsidP="00D86E92">
          <w:pPr>
            <w:pStyle w:val="CA6388B293FA4B69A0DE2EBE4929EF981"/>
          </w:pPr>
          <w:r>
            <w:rPr>
              <w:lang w:val="zh-TW" w:eastAsia="zh-TW" w:bidi="zh-TW"/>
            </w:rPr>
            <w:t>附註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6C1E2A" w:rsidP="006C1E2A">
          <w:pPr>
            <w:pStyle w:val="B08AE34B78F342049A6D250715B0DDBD"/>
          </w:pPr>
          <w:r w:rsidRPr="00877074">
            <w:rPr>
              <w:rStyle w:val="a3"/>
              <w:lang w:val="zh-TW" w:eastAsia="zh-TW" w:bidi="zh-TW"/>
            </w:rPr>
            <w:t>若想立刻建立文件，您可以點選任何預留位置文字 (例如這個)，然後開始打字，即可用您的句子取代該文字。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15185"/>
    <w:rsid w:val="000B66C7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D1953"/>
    <w:rsid w:val="0081042D"/>
    <w:rsid w:val="00850619"/>
    <w:rsid w:val="00AE7419"/>
    <w:rsid w:val="00B339E9"/>
    <w:rsid w:val="00BF164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C1E2A"/>
    <w:rPr>
      <w:color w:val="808080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Office_9531537_TF16392904_TF16392904.dotx</Template>
  <TotalTime>17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2016-11-08T07:17:00Z</dcterms:modified>
</cp:coreProperties>
</file>