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6B86" w:rsidRPr="005F4B05" w:rsidRDefault="00A24F03">
      <w:pPr>
        <w:pStyle w:val="aa"/>
        <w:rPr>
          <w:rFonts w:ascii="細明體" w:hAnsi="細明體"/>
        </w:rPr>
      </w:pPr>
      <w:sdt>
        <w:sdtPr>
          <w:rPr>
            <w:rFonts w:ascii="細明體" w:hAnsi="細明體"/>
          </w:rPr>
          <w:alias w:val="輸入標題："/>
          <w:tag w:val="輸入標題："/>
          <w:id w:val="-1297677176"/>
          <w:placeholder>
            <w:docPart w:val="D567948DA615478388AD899B1A7FB650"/>
          </w:placeholder>
          <w:temporary/>
          <w:showingPlcHdr/>
          <w15:appearance w15:val="hidden"/>
        </w:sdtPr>
        <w:sdtEndPr/>
        <w:sdtContent>
          <w:r w:rsidR="00A4757D" w:rsidRPr="005F4B05">
            <w:rPr>
              <w:rFonts w:ascii="細明體" w:hAnsi="細明體"/>
              <w:lang w:val="zh-TW" w:eastAsia="zh-TW" w:bidi="zh-TW"/>
            </w:rPr>
            <w:t>此處為標題，最多 12 個字，一到兩行</w:t>
          </w:r>
        </w:sdtContent>
      </w:sdt>
    </w:p>
    <w:p w:rsidR="004D6B86" w:rsidRPr="005F4B05" w:rsidRDefault="00A24F03">
      <w:pPr>
        <w:pStyle w:val="210"/>
        <w:rPr>
          <w:rFonts w:ascii="細明體" w:hAnsi="細明體"/>
        </w:rPr>
      </w:pPr>
      <w:sdt>
        <w:sdtPr>
          <w:rPr>
            <w:rFonts w:ascii="細明體" w:hAnsi="細明體"/>
          </w:rPr>
          <w:alias w:val="輸入作者姓名 (英文姓名請使用「名字 中間名 姓氏」格式)，省略職稱和學位："/>
          <w:tag w:val="輸入作者姓名 (英文姓名請使用「名字 中間名 姓氏」格式)，省略職稱和學位："/>
          <w:id w:val="-523712377"/>
          <w:placeholder>
            <w:docPart w:val="75C00747E3794007AE56F21EF236E85D"/>
          </w:placeholder>
          <w:temporary/>
          <w:showingPlcHdr/>
          <w15:appearance w15:val="hidden"/>
        </w:sdtPr>
        <w:sdtEndPr/>
        <w:sdtContent>
          <w:r w:rsidR="00A4757D" w:rsidRPr="005F4B05">
            <w:rPr>
              <w:rFonts w:ascii="細明體" w:hAnsi="細明體"/>
              <w:lang w:val="zh-TW" w:eastAsia="zh-TW" w:bidi="zh-TW"/>
            </w:rPr>
            <w:t>作者姓名 (英文姓名請使用「名字 中間名 姓氏」格式)，省略職稱和學位</w:t>
          </w:r>
        </w:sdtContent>
      </w:sdt>
    </w:p>
    <w:p w:rsidR="004D6B86" w:rsidRPr="005F4B05" w:rsidRDefault="00A24F03">
      <w:pPr>
        <w:pStyle w:val="210"/>
        <w:rPr>
          <w:rFonts w:ascii="細明體" w:hAnsi="細明體"/>
        </w:rPr>
      </w:pPr>
      <w:sdt>
        <w:sdtPr>
          <w:rPr>
            <w:rFonts w:ascii="細明體" w:hAnsi="細明體"/>
          </w:rPr>
          <w:alias w:val="輸入服務機構："/>
          <w:tag w:val="輸入服務機構："/>
          <w:id w:val="2102991146"/>
          <w:placeholder>
            <w:docPart w:val="A5F979FCFE2C41009BC2FFDE8CE95671"/>
          </w:placeholder>
          <w:temporary/>
          <w:showingPlcHdr/>
          <w15:appearance w15:val="hidden"/>
        </w:sdtPr>
        <w:sdtEndPr/>
        <w:sdtContent>
          <w:r w:rsidR="00A4757D" w:rsidRPr="005F4B05">
            <w:rPr>
              <w:rFonts w:ascii="細明體" w:hAnsi="細明體"/>
              <w:lang w:val="zh-TW" w:eastAsia="zh-TW" w:bidi="zh-TW"/>
            </w:rPr>
            <w:t>服務機構</w:t>
          </w:r>
        </w:sdtContent>
      </w:sdt>
    </w:p>
    <w:p w:rsidR="004D6B86" w:rsidRPr="005F4B05" w:rsidRDefault="00345333">
      <w:pPr>
        <w:pStyle w:val="aa"/>
        <w:rPr>
          <w:rFonts w:ascii="細明體" w:hAnsi="細明體"/>
        </w:rPr>
      </w:pPr>
      <w:r w:rsidRPr="005F4B05">
        <w:rPr>
          <w:rFonts w:ascii="細明體" w:hAnsi="細明體"/>
          <w:lang w:val="zh-TW" w:eastAsia="zh-TW" w:bidi="zh-TW"/>
        </w:rPr>
        <w:t>作者註</w:t>
      </w:r>
    </w:p>
    <w:sdt>
      <w:sdtPr>
        <w:rPr>
          <w:rFonts w:ascii="細明體" w:hAnsi="細明體"/>
        </w:rPr>
        <w:alias w:val="輸入任何補助和贊助資訊，及完整通訊地址："/>
        <w:tag w:val="輸入任何補助和贊助資訊，及完整通訊地址："/>
        <w:id w:val="-1343462672"/>
        <w:placeholder>
          <w:docPart w:val="B7B2064CEC7B4C158DB5C945CEE9D28E"/>
        </w:placeholder>
        <w:temporary/>
        <w:showingPlcHdr/>
        <w15:appearance w15:val="hidden"/>
      </w:sdtPr>
      <w:sdtEndPr/>
      <w:sdtContent>
        <w:p w:rsidR="004D6B86" w:rsidRPr="005F4B05" w:rsidRDefault="00A4757D">
          <w:pPr>
            <w:rPr>
              <w:rFonts w:ascii="細明體" w:hAnsi="細明體"/>
            </w:rPr>
          </w:pPr>
          <w:r w:rsidRPr="005F4B05">
            <w:rPr>
              <w:rFonts w:ascii="細明體" w:hAnsi="細明體"/>
              <w:lang w:val="zh-TW" w:eastAsia="zh-TW" w:bidi="zh-TW"/>
            </w:rPr>
            <w:t>包含任何補助和贊助資訊，及完整通訊地址。</w:t>
          </w:r>
        </w:p>
      </w:sdtContent>
    </w:sdt>
    <w:p w:rsidR="004D6B86" w:rsidRPr="005F4B05" w:rsidRDefault="00345333">
      <w:pPr>
        <w:pStyle w:val="a5"/>
        <w:rPr>
          <w:rFonts w:ascii="細明體" w:hAnsi="細明體"/>
        </w:rPr>
      </w:pPr>
      <w:r w:rsidRPr="005F4B05">
        <w:rPr>
          <w:rFonts w:ascii="細明體" w:hAnsi="細明體"/>
          <w:lang w:val="zh-TW" w:eastAsia="zh-TW" w:bidi="zh-TW"/>
        </w:rPr>
        <w:lastRenderedPageBreak/>
        <w:t>摘要</w:t>
      </w:r>
    </w:p>
    <w:sdt>
      <w:sdtPr>
        <w:rPr>
          <w:rFonts w:ascii="細明體" w:hAnsi="細明體"/>
        </w:rPr>
        <w:alias w:val="輸入摘要內容："/>
        <w:tag w:val="輸入摘要內容："/>
        <w:id w:val="1605225004"/>
        <w:placeholder>
          <w:docPart w:val="9A3B440A283E4E17A129EB6E96E4AE29"/>
        </w:placeholder>
        <w:temporary/>
        <w:showingPlcHdr/>
        <w15:appearance w15:val="hidden"/>
      </w:sdtPr>
      <w:sdtEndPr/>
      <w:sdtContent>
        <w:p w:rsidR="004D6B86" w:rsidRPr="005F4B05" w:rsidRDefault="004D4F8C">
          <w:pPr>
            <w:pStyle w:val="a9"/>
            <w:rPr>
              <w:rFonts w:ascii="細明體" w:hAnsi="細明體"/>
            </w:rPr>
          </w:pPr>
          <w:r w:rsidRPr="005F4B05">
            <w:rPr>
              <w:rFonts w:ascii="細明體" w:hAnsi="細明體"/>
              <w:lang w:val="zh-TW" w:eastAsia="zh-TW" w:bidi="zh-TW"/>
            </w:rPr>
            <w:t>摘要應為 150 字到 250 字的單一段落，不縮排。章節標題 (例如上面的「摘要」兩個字) 並不視為標題，所以不使用粗體標題格式，請改用章節標題樣式。套用此樣式時會自動在新頁面上開始您的章節，因此您不需再新增分頁符號。(若要查看文件的分頁，請在 [檢視] 索引標籤上按一下 [閱讀檢視]。) 請注意，此範本中使用的所有文字樣式都能在功能區 [常用] 索引標籤的 [樣式] 庫中找到。</w:t>
          </w:r>
        </w:p>
      </w:sdtContent>
    </w:sdt>
    <w:p w:rsidR="004D6B86" w:rsidRPr="005F4B05" w:rsidRDefault="00345333">
      <w:pPr>
        <w:rPr>
          <w:rFonts w:ascii="細明體" w:hAnsi="細明體"/>
        </w:rPr>
      </w:pPr>
      <w:r w:rsidRPr="005F4B05">
        <w:rPr>
          <w:rStyle w:val="ac"/>
          <w:rFonts w:ascii="細明體" w:hAnsi="細明體"/>
          <w:i w:val="0"/>
          <w:lang w:val="zh-TW" w:eastAsia="zh-TW" w:bidi="zh-TW"/>
        </w:rPr>
        <w:t>關鍵字</w:t>
      </w:r>
      <w:r w:rsidR="004D4F8C" w:rsidRPr="005F4B05">
        <w:rPr>
          <w:rFonts w:ascii="細明體" w:hAnsi="細明體"/>
          <w:lang w:val="zh-TW" w:eastAsia="zh-TW" w:bidi="zh-TW"/>
        </w:rPr>
        <w:t>：</w:t>
      </w:r>
      <w:sdt>
        <w:sdtPr>
          <w:rPr>
            <w:rFonts w:ascii="細明體" w:hAnsi="細明體"/>
          </w:rPr>
          <w:alias w:val="輸入關鍵字︰"/>
          <w:tag w:val="輸入關鍵字︰"/>
          <w:id w:val="1402711190"/>
          <w:placeholder>
            <w:docPart w:val="BA80090C7230490FAE092729CE0A0514"/>
          </w:placeholder>
          <w:temporary/>
          <w:showingPlcHdr/>
          <w15:appearance w15:val="hidden"/>
        </w:sdtPr>
        <w:sdtEndPr/>
        <w:sdtContent>
          <w:r w:rsidR="004D4F8C" w:rsidRPr="005F4B05">
            <w:rPr>
              <w:rFonts w:ascii="細明體" w:hAnsi="細明體"/>
              <w:lang w:val="zh-TW" w:eastAsia="zh-TW" w:bidi="zh-TW"/>
            </w:rPr>
            <w:t>在此新增關鍵字。若想自行取代此或任何提示文字，只要進行選取然後開始輸入即可。</w:t>
          </w:r>
          <w:r w:rsidR="004D4F8C" w:rsidRPr="005F4B05">
            <w:rPr>
              <w:rFonts w:ascii="細明體" w:hAnsi="細明體"/>
              <w:color w:val="auto"/>
              <w:lang w:val="zh-TW" w:eastAsia="zh-TW" w:bidi="zh-TW"/>
            </w:rPr>
            <w:t>選取時請避免包含字元右側或左側的空格。</w:t>
          </w:r>
        </w:sdtContent>
      </w:sdt>
    </w:p>
    <w:p w:rsidR="006D7EE9" w:rsidRPr="005F4B05" w:rsidRDefault="00A24F03" w:rsidP="006D7EE9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</w:rPr>
          <w:alias w:val="輸入章節標題："/>
          <w:tag w:val="輸入章節標題："/>
          <w:id w:val="542870367"/>
          <w:placeholder>
            <w:docPart w:val="1B0F6D7A7AE14E06862DE86614FBAB42"/>
          </w:placeholder>
          <w:temporary/>
          <w:showingPlcHdr/>
          <w15:appearance w15:val="hidden"/>
        </w:sdtPr>
        <w:sdtEndPr/>
        <w:sdtContent>
          <w:r w:rsidR="006D7EE9" w:rsidRPr="005F4B05">
            <w:rPr>
              <w:rFonts w:ascii="細明體" w:hAnsi="細明體"/>
              <w:lang w:val="zh-TW" w:eastAsia="zh-TW" w:bidi="zh-TW"/>
            </w:rPr>
            <w:t>此處為標題，最多 12 個字，一到兩行</w:t>
          </w:r>
        </w:sdtContent>
      </w:sdt>
    </w:p>
    <w:p w:rsidR="004D6B86" w:rsidRPr="005F4B05" w:rsidRDefault="00A24F03" w:rsidP="006D7EE9">
      <w:pPr>
        <w:rPr>
          <w:rFonts w:ascii="細明體" w:hAnsi="細明體"/>
        </w:rPr>
      </w:pPr>
      <w:sdt>
        <w:sdtPr>
          <w:rPr>
            <w:rFonts w:ascii="細明體" w:hAnsi="細明體"/>
          </w:rPr>
          <w:alias w:val="輸入段落文字："/>
          <w:tag w:val="輸入段落文字："/>
          <w:id w:val="-1802684116"/>
          <w:placeholder>
            <w:docPart w:val="447C8DDABDF34611B59FA7865FD352E0"/>
          </w:placeholder>
          <w:temporary/>
          <w:showingPlcHdr/>
          <w15:appearance w15:val="hidden"/>
        </w:sdtPr>
        <w:sdtEndPr/>
        <w:sdtContent>
          <w:r w:rsidR="00E7305D" w:rsidRPr="005F4B05">
            <w:rPr>
              <w:rFonts w:ascii="細明體" w:hAnsi="細明體"/>
              <w:lang w:val="zh-TW" w:eastAsia="zh-TW" w:bidi="zh-TW"/>
            </w:rPr>
            <w:t>您的論文內文應將第一行縮排半英吋，並使用 2 倍行高。APA 樣式提供最多五個標題階層，如下列段落所示。請注意，因為您論文的開頭即是一段前言，所以請勿使用</w:t>
          </w:r>
          <w:r w:rsidR="006D7EE9" w:rsidRPr="005F4B05">
            <w:rPr>
              <w:rFonts w:ascii="細明體" w:hAnsi="細明體"/>
              <w:lang w:val="zh-TW" w:eastAsia="zh-TW" w:bidi="zh-TW"/>
            </w:rPr>
            <w:t>「前言」</w:t>
          </w:r>
          <w:r w:rsidR="00E7305D" w:rsidRPr="005F4B05">
            <w:rPr>
              <w:rFonts w:ascii="細明體" w:hAnsi="細明體"/>
              <w:lang w:val="zh-TW" w:eastAsia="zh-TW" w:bidi="zh-TW"/>
            </w:rPr>
            <w:t>一詞做為您的第一個標題。</w:t>
          </w:r>
        </w:sdtContent>
      </w:sdt>
    </w:p>
    <w:sdt>
      <w:sdtPr>
        <w:rPr>
          <w:rFonts w:ascii="細明體" w:hAnsi="細明體"/>
        </w:rPr>
        <w:alias w:val="輸入標題 1："/>
        <w:tag w:val="輸入標題 1："/>
        <w:id w:val="-1638413289"/>
        <w:placeholder>
          <w:docPart w:val="46AEB4B47D6F428585FB5A899F9259BE"/>
        </w:placeholder>
        <w:temporary/>
        <w:showingPlcHdr/>
        <w15:appearance w15:val="hidden"/>
      </w:sdtPr>
      <w:sdtEndPr/>
      <w:sdtContent>
        <w:p w:rsidR="004D6B86" w:rsidRPr="005F4B05" w:rsidRDefault="00C5686B">
          <w:pPr>
            <w:pStyle w:val="1"/>
            <w:rPr>
              <w:rFonts w:ascii="細明體" w:hAnsi="細明體"/>
            </w:rPr>
          </w:pPr>
          <w:r w:rsidRPr="005F4B05">
            <w:rPr>
              <w:rFonts w:ascii="細明體" w:hAnsi="細明體"/>
              <w:lang w:val="zh-TW" w:eastAsia="zh-TW" w:bidi="zh-TW"/>
            </w:rPr>
            <w:t>標題 1</w:t>
          </w:r>
        </w:p>
      </w:sdtContent>
    </w:sdt>
    <w:p w:rsidR="004D6B86" w:rsidRPr="005F4B05" w:rsidRDefault="00A24F03">
      <w:pPr>
        <w:rPr>
          <w:rFonts w:ascii="細明體" w:hAnsi="細明體"/>
        </w:rPr>
      </w:pPr>
      <w:sdt>
        <w:sdtPr>
          <w:rPr>
            <w:rFonts w:ascii="細明體" w:hAnsi="細明體"/>
          </w:rPr>
          <w:alias w:val="輸入段落文字："/>
          <w:tag w:val="輸入段落文字："/>
          <w:id w:val="-1032563305"/>
          <w:placeholder>
            <w:docPart w:val="E05E02E671CF42268937103416CF3015"/>
          </w:placeholder>
          <w:temporary/>
          <w:showingPlcHdr/>
          <w15:appearance w15:val="hidden"/>
        </w:sdtPr>
        <w:sdtEndPr/>
        <w:sdtContent>
          <w:r w:rsidR="00C5686B" w:rsidRPr="005F4B05">
            <w:rPr>
              <w:rFonts w:ascii="細明體" w:hAnsi="細明體"/>
              <w:lang w:val="zh-TW" w:eastAsia="zh-TW" w:bidi="zh-TW"/>
            </w:rPr>
            <w:t>前兩個標題階層單獨成段，如本段所示。標題 3、4 和 5 則為使用於段落開頭的段落內標題。</w:t>
          </w:r>
        </w:sdtContent>
      </w:sdt>
    </w:p>
    <w:sdt>
      <w:sdtPr>
        <w:rPr>
          <w:rFonts w:ascii="細明體" w:hAnsi="細明體"/>
        </w:rPr>
        <w:alias w:val="輸入標題 2："/>
        <w:tag w:val="輸入標題 2："/>
        <w:id w:val="1808819929"/>
        <w:placeholder>
          <w:docPart w:val="527BB78F60E348CFA14DF53400E8E241"/>
        </w:placeholder>
        <w:temporary/>
        <w:showingPlcHdr/>
        <w15:appearance w15:val="hidden"/>
      </w:sdtPr>
      <w:sdtEndPr/>
      <w:sdtContent>
        <w:p w:rsidR="004D6B86" w:rsidRPr="005F4B05" w:rsidRDefault="00C5686B">
          <w:pPr>
            <w:pStyle w:val="21"/>
            <w:rPr>
              <w:rFonts w:ascii="細明體" w:hAnsi="細明體"/>
            </w:rPr>
          </w:pPr>
          <w:r w:rsidRPr="005F4B05">
            <w:rPr>
              <w:rFonts w:ascii="細明體" w:hAnsi="細明體"/>
              <w:lang w:val="zh-TW" w:eastAsia="zh-TW" w:bidi="zh-TW"/>
            </w:rPr>
            <w:t>標題 2</w:t>
          </w:r>
          <w:r w:rsidRPr="005F4B05">
            <w:rPr>
              <w:rStyle w:val="affff3"/>
              <w:rFonts w:ascii="細明體" w:hAnsi="細明體"/>
              <w:lang w:val="zh-TW" w:eastAsia="zh-TW" w:bidi="zh-TW"/>
            </w:rPr>
            <w:t>1</w:t>
          </w:r>
        </w:p>
      </w:sdtContent>
    </w:sdt>
    <w:p w:rsidR="004D6B86" w:rsidRPr="005F4B05" w:rsidRDefault="00A24F03">
      <w:pPr>
        <w:rPr>
          <w:rFonts w:ascii="細明體" w:hAnsi="細明體"/>
        </w:rPr>
      </w:pPr>
      <w:sdt>
        <w:sdtPr>
          <w:rPr>
            <w:rFonts w:ascii="細明體" w:hAnsi="細明體"/>
          </w:rPr>
          <w:alias w:val="輸入段落文字："/>
          <w:tag w:val="輸入段落文字："/>
          <w:id w:val="409048861"/>
          <w:placeholder>
            <w:docPart w:val="006C12C5B64A4177BDB44081806DDC06"/>
          </w:placeholder>
          <w:temporary/>
          <w:showingPlcHdr/>
          <w15:appearance w15:val="hidden"/>
        </w:sdtPr>
        <w:sdtEndPr/>
        <w:sdtContent>
          <w:r w:rsidR="00C5686B" w:rsidRPr="005F4B05">
            <w:rPr>
              <w:rFonts w:ascii="細明體" w:hAnsi="細明體"/>
              <w:lang w:val="zh-TW" w:eastAsia="zh-TW" w:bidi="zh-TW"/>
            </w:rPr>
            <w:t>要符合 APA 格式需求很容易，您只需輸入註腳參照和附註即可。設定註腳參照時，請先選取數字，然後在 [常用] 索引標籤的 [樣式] 庫中按一下 [註腳參照]。</w:t>
          </w:r>
        </w:sdtContent>
      </w:sdt>
    </w:p>
    <w:p w:rsidR="003F7CBD" w:rsidRPr="005F4B05" w:rsidRDefault="00A24F03" w:rsidP="003F7CBD">
      <w:pPr>
        <w:pStyle w:val="31"/>
        <w:rPr>
          <w:rFonts w:ascii="細明體" w:hAnsi="細明體"/>
        </w:rPr>
      </w:pPr>
      <w:sdt>
        <w:sdtPr>
          <w:rPr>
            <w:rStyle w:val="32"/>
            <w:rFonts w:ascii="細明體" w:hAnsi="細明體"/>
            <w:b/>
            <w:bCs/>
          </w:rPr>
          <w:alias w:val="輸入標題 3："/>
          <w:tag w:val="輸入標題 3："/>
          <w:id w:val="540102573"/>
          <w:placeholder>
            <w:docPart w:val="33AED0E9D49945F18CD02352DCF51B76"/>
          </w:placeholder>
          <w:temporary/>
          <w:showingPlcHdr/>
          <w15:appearance w15:val="hidden"/>
        </w:sdtPr>
        <w:sdtEndPr>
          <w:rPr>
            <w:rStyle w:val="32"/>
          </w:rPr>
        </w:sdtEndPr>
        <w:sdtContent>
          <w:r w:rsidR="00C5686B" w:rsidRPr="005F4B05">
            <w:rPr>
              <w:rStyle w:val="32"/>
              <w:rFonts w:ascii="細明體" w:hAnsi="細明體"/>
              <w:b/>
              <w:lang w:val="zh-TW" w:eastAsia="zh-TW" w:bidi="zh-TW"/>
            </w:rPr>
            <w:t>標題 3</w:t>
          </w:r>
        </w:sdtContent>
      </w:sdt>
      <w:r w:rsidR="00E7305D" w:rsidRPr="005F4B05">
        <w:rPr>
          <w:rStyle w:val="32"/>
          <w:rFonts w:ascii="細明體" w:hAnsi="細明體"/>
          <w:lang w:val="zh-TW" w:eastAsia="zh-TW" w:bidi="zh-TW"/>
        </w:rPr>
        <w:t>。</w:t>
      </w:r>
    </w:p>
    <w:p w:rsidR="00C5686B" w:rsidRPr="005F4B05" w:rsidRDefault="00A24F03">
      <w:pPr>
        <w:rPr>
          <w:rFonts w:ascii="細明體" w:hAnsi="細明體"/>
        </w:rPr>
      </w:pPr>
      <w:sdt>
        <w:sdtPr>
          <w:rPr>
            <w:rFonts w:ascii="細明體" w:hAnsi="細明體"/>
          </w:rPr>
          <w:alias w:val="輸入段落文字："/>
          <w:tag w:val="輸入段落文字："/>
          <w:id w:val="448216597"/>
          <w:placeholder>
            <w:docPart w:val="5A27A43C5DC04B4F9C6A45AF76A35F32"/>
          </w:placeholder>
          <w:temporary/>
          <w:showingPlcHdr/>
          <w15:appearance w15:val="hidden"/>
        </w:sdtPr>
        <w:sdtEndPr/>
        <w:sdtContent>
          <w:r w:rsidR="00E7305D" w:rsidRPr="005F4B05">
            <w:rPr>
              <w:rFonts w:ascii="細明體" w:hAnsi="細明體"/>
              <w:lang w:val="zh-TW" w:eastAsia="zh-TW" w:bidi="zh-TW"/>
            </w:rPr>
            <w:t>請在段落內標題的結尾處加上一個句點。請注意，如果適合的話，可以在連續的段落上使用同樣的標題。</w:t>
          </w:r>
        </w:sdtContent>
      </w:sdt>
    </w:p>
    <w:p w:rsidR="003F7CBD" w:rsidRPr="005F4B05" w:rsidRDefault="00A24F03" w:rsidP="003F7CBD">
      <w:pPr>
        <w:pStyle w:val="41"/>
        <w:rPr>
          <w:rFonts w:ascii="細明體" w:hAnsi="細明體"/>
          <w:i w:val="0"/>
        </w:rPr>
      </w:pPr>
      <w:sdt>
        <w:sdtPr>
          <w:rPr>
            <w:rFonts w:ascii="細明體" w:hAnsi="細明體"/>
            <w:i w:val="0"/>
          </w:rPr>
          <w:alias w:val="輸入標題 4："/>
          <w:tag w:val="輸入標題 4："/>
          <w:id w:val="901412898"/>
          <w:placeholder>
            <w:docPart w:val="664A405D15194A3DB4592F8662C6AD3B"/>
          </w:placeholder>
          <w:temporary/>
          <w:showingPlcHdr/>
          <w15:appearance w15:val="hidden"/>
        </w:sdtPr>
        <w:sdtEndPr/>
        <w:sdtContent>
          <w:r w:rsidR="00E7305D" w:rsidRPr="005F4B05">
            <w:rPr>
              <w:rStyle w:val="42"/>
              <w:rFonts w:ascii="細明體" w:hAnsi="細明體"/>
              <w:b/>
              <w:lang w:val="zh-TW" w:eastAsia="zh-TW" w:bidi="zh-TW"/>
            </w:rPr>
            <w:t>標題 4</w:t>
          </w:r>
        </w:sdtContent>
      </w:sdt>
      <w:r w:rsidR="00E7305D" w:rsidRPr="005F4B05">
        <w:rPr>
          <w:rStyle w:val="42"/>
          <w:rFonts w:ascii="細明體" w:hAnsi="細明體"/>
          <w:lang w:val="zh-TW" w:eastAsia="zh-TW" w:bidi="zh-TW"/>
        </w:rPr>
        <w:t>。</w:t>
      </w:r>
    </w:p>
    <w:p w:rsidR="004D6B86" w:rsidRPr="005F4B05" w:rsidRDefault="00A24F03">
      <w:pPr>
        <w:rPr>
          <w:rFonts w:ascii="細明體" w:hAnsi="細明體"/>
          <w:b/>
          <w:bCs/>
        </w:rPr>
      </w:pPr>
      <w:sdt>
        <w:sdtPr>
          <w:rPr>
            <w:rFonts w:ascii="細明體" w:hAnsi="細明體"/>
          </w:rPr>
          <w:alias w:val="輸入段落文字："/>
          <w:tag w:val="輸入段落文字："/>
          <w:id w:val="418754097"/>
          <w:placeholder>
            <w:docPart w:val="9666AAE7710D4CF18EF474176C4C7B4F"/>
          </w:placeholder>
          <w:temporary/>
          <w:showingPlcHdr/>
          <w15:appearance w15:val="hidden"/>
        </w:sdtPr>
        <w:sdtEndPr/>
        <w:sdtContent>
          <w:r w:rsidR="00E7305D" w:rsidRPr="005F4B05">
            <w:rPr>
              <w:rFonts w:ascii="細明體" w:hAnsi="細明體"/>
              <w:lang w:val="zh-TW" w:eastAsia="zh-TW" w:bidi="zh-TW"/>
            </w:rPr>
            <w:t>請勿跳級使用標題。如果您需要不含其他後文的標題 3、4 或 5，請在標題結尾處加上一個句點，然後在新段落開始輸入副標題及其文字。</w:t>
          </w:r>
        </w:sdtContent>
      </w:sdt>
      <w:r w:rsidR="00345333" w:rsidRPr="005F4B05">
        <w:rPr>
          <w:rFonts w:ascii="細明體" w:hAnsi="細明體"/>
          <w:lang w:val="zh-TW" w:eastAsia="zh-TW" w:bidi="zh-TW"/>
        </w:rPr>
        <w:t>(姓氏，年份)</w:t>
      </w:r>
    </w:p>
    <w:p w:rsidR="003F7CBD" w:rsidRPr="005F4B05" w:rsidRDefault="00A24F03" w:rsidP="003F7CBD">
      <w:pPr>
        <w:pStyle w:val="51"/>
        <w:rPr>
          <w:rFonts w:ascii="細明體" w:hAnsi="細明體"/>
          <w:i w:val="0"/>
        </w:rPr>
      </w:pPr>
      <w:sdt>
        <w:sdtPr>
          <w:rPr>
            <w:rFonts w:ascii="細明體" w:hAnsi="細明體"/>
            <w:i w:val="0"/>
          </w:rPr>
          <w:alias w:val="輸入標題 5："/>
          <w:tag w:val="輸入標題 5："/>
          <w:id w:val="-1713950659"/>
          <w:placeholder>
            <w:docPart w:val="B1C6368E4A24400BBA9C86F46AD6CC34"/>
          </w:placeholder>
          <w:temporary/>
          <w:showingPlcHdr/>
          <w15:appearance w15:val="hidden"/>
        </w:sdtPr>
        <w:sdtEndPr/>
        <w:sdtContent>
          <w:r w:rsidR="00E7305D" w:rsidRPr="005F4B05">
            <w:rPr>
              <w:rStyle w:val="52"/>
              <w:rFonts w:ascii="細明體" w:hAnsi="細明體"/>
              <w:lang w:val="zh-TW" w:eastAsia="zh-TW" w:bidi="zh-TW"/>
            </w:rPr>
            <w:t>標題 5</w:t>
          </w:r>
        </w:sdtContent>
      </w:sdt>
      <w:r w:rsidR="00345333" w:rsidRPr="005F4B05">
        <w:rPr>
          <w:rStyle w:val="52"/>
          <w:rFonts w:ascii="細明體" w:hAnsi="細明體"/>
          <w:lang w:val="zh-TW" w:eastAsia="zh-TW" w:bidi="zh-TW"/>
        </w:rPr>
        <w:t>。</w:t>
      </w:r>
    </w:p>
    <w:p w:rsidR="004D6B86" w:rsidRPr="005F4B05" w:rsidRDefault="00A24F03">
      <w:pPr>
        <w:rPr>
          <w:rFonts w:ascii="細明體" w:hAnsi="細明體"/>
        </w:rPr>
      </w:pPr>
      <w:sdt>
        <w:sdtPr>
          <w:rPr>
            <w:rFonts w:ascii="細明體" w:hAnsi="細明體"/>
          </w:rPr>
          <w:alias w:val="輸入段落文字："/>
          <w:tag w:val="輸入段落文字："/>
          <w:id w:val="1500621651"/>
          <w:placeholder>
            <w:docPart w:val="FB684A8CB2CE43E79B62B400B918A08A"/>
          </w:placeholder>
          <w:temporary/>
          <w:showingPlcHdr/>
          <w15:appearance w15:val="hidden"/>
        </w:sdtPr>
        <w:sdtEndPr/>
        <w:sdtContent>
          <w:r w:rsidR="00E7305D" w:rsidRPr="005F4B05">
            <w:rPr>
              <w:rFonts w:ascii="細明體" w:hAnsi="細明體"/>
              <w:lang w:val="zh-TW" w:eastAsia="zh-TW" w:bidi="zh-TW"/>
            </w:rPr>
            <w:t>參考資料開始於新的頁面，就和您論文上的所有章節一樣，實際顯示方式如下一頁所示。像撰寫任何論文一樣直接輸入文內引文，實際顯示方式如本段結尾和前一段落所示。</w:t>
          </w:r>
        </w:sdtContent>
      </w:sdt>
      <w:r w:rsidR="00345333" w:rsidRPr="005F4B05">
        <w:rPr>
          <w:rFonts w:ascii="細明體" w:hAnsi="細明體"/>
          <w:lang w:val="zh-TW" w:eastAsia="zh-TW" w:bidi="zh-TW"/>
        </w:rPr>
        <w:t>(姓氏，年份)</w:t>
      </w:r>
    </w:p>
    <w:p w:rsidR="004D6B86" w:rsidRPr="005F4B05" w:rsidRDefault="00A24F03">
      <w:pPr>
        <w:rPr>
          <w:rFonts w:ascii="細明體" w:hAnsi="細明體"/>
        </w:rPr>
      </w:pPr>
      <w:sdt>
        <w:sdtPr>
          <w:rPr>
            <w:rFonts w:ascii="細明體" w:hAnsi="細明體"/>
          </w:rPr>
          <w:alias w:val="輸入段落文字："/>
          <w:tag w:val="輸入段落文字："/>
          <w:id w:val="-771783512"/>
          <w:placeholder>
            <w:docPart w:val="E506CAFABE994339A0A488207C7B469A"/>
          </w:placeholder>
          <w:temporary/>
          <w:showingPlcHdr/>
          <w15:appearance w15:val="hidden"/>
        </w:sdtPr>
        <w:sdtEndPr/>
        <w:sdtContent>
          <w:r w:rsidR="0061747E" w:rsidRPr="005F4B05">
            <w:rPr>
              <w:rFonts w:ascii="細明體" w:hAnsi="細明體"/>
              <w:lang w:val="zh-TW" w:eastAsia="zh-TW" w:bidi="zh-TW"/>
            </w:rPr>
            <w:t>如要查看這份文件的所有版面配置和格式設定 (例如首行凸排)，請在功能區的 [檢視] 索引標籤上按一下 [閱讀檢視]。</w:t>
          </w:r>
        </w:sdtContent>
      </w:sdt>
    </w:p>
    <w:sdt>
      <w:sdtPr>
        <w:rPr>
          <w:rFonts w:ascii="細明體" w:hAnsi="細明體" w:cstheme="minorBidi"/>
        </w:rPr>
        <w:id w:val="-1096949615"/>
        <w:docPartObj>
          <w:docPartGallery w:val="Bibliographies"/>
          <w:docPartUnique/>
        </w:docPartObj>
      </w:sdtPr>
      <w:sdtEndPr/>
      <w:sdtContent>
        <w:p w:rsidR="00097169" w:rsidRPr="005F4B05" w:rsidRDefault="00097169" w:rsidP="00097169">
          <w:pPr>
            <w:pStyle w:val="a5"/>
            <w:rPr>
              <w:rFonts w:ascii="細明體" w:hAnsi="細明體"/>
            </w:rPr>
          </w:pPr>
          <w:r w:rsidRPr="005F4B05">
            <w:rPr>
              <w:rFonts w:ascii="細明體" w:hAnsi="細明體"/>
              <w:lang w:val="zh-TW" w:eastAsia="zh-TW" w:bidi="zh-TW"/>
            </w:rPr>
            <w:t>參考資料</w:t>
          </w:r>
        </w:p>
        <w:sdt>
          <w:sdtPr>
            <w:rPr>
              <w:rFonts w:ascii="細明體" w:hAnsi="細明體"/>
            </w:rPr>
            <w:id w:val="-573587230"/>
            <w:bibliography/>
          </w:sdtPr>
          <w:sdtEndPr/>
          <w:sdtContent>
            <w:sdt>
              <w:sdtPr>
                <w:rPr>
                  <w:rFonts w:ascii="細明體" w:hAnsi="細明體"/>
                </w:rPr>
                <w:alias w:val="輸入文章參考資料："/>
                <w:tag w:val="輸入文章參考資料："/>
                <w:id w:val="281390320"/>
                <w:placeholder>
                  <w:docPart w:val="135D8F96126147CD935F9D9DA8A5C528"/>
                </w:placeholder>
                <w:temporary/>
                <w:showingPlcHdr/>
                <w15:appearance w15:val="hidden"/>
              </w:sdtPr>
              <w:sdtEndPr/>
              <w:sdtContent>
                <w:p w:rsidR="00097169" w:rsidRPr="005F4B05" w:rsidRDefault="00097169" w:rsidP="00097169">
                  <w:pPr>
                    <w:pStyle w:val="af"/>
                    <w:rPr>
                      <w:rFonts w:ascii="細明體" w:hAnsi="細明體"/>
                      <w:noProof/>
                    </w:rPr>
                  </w:pPr>
                  <w:r w:rsidRPr="005F4B05">
                    <w:rPr>
                      <w:rFonts w:ascii="細明體" w:hAnsi="細明體"/>
                      <w:noProof/>
                      <w:lang w:val="zh-TW" w:eastAsia="zh-TW" w:bidi="zh-TW"/>
                    </w:rPr>
                    <w:t>姓名 (英文姓名請使用「名字 中間名 姓氏」格式)(年份)。文章標題。期刊名，起訖頁碼。</w:t>
                  </w:r>
                </w:p>
              </w:sdtContent>
            </w:sdt>
            <w:sdt>
              <w:sdtPr>
                <w:rPr>
                  <w:rFonts w:ascii="細明體" w:hAnsi="細明體"/>
                </w:rPr>
                <w:alias w:val="輸入書籍參考資料："/>
                <w:tag w:val="輸入書籍參考資料："/>
                <w:id w:val="-1926867146"/>
                <w:placeholder>
                  <w:docPart w:val="DC49F08B89354B5489D3BB58207CA13F"/>
                </w:placeholder>
                <w:temporary/>
                <w:showingPlcHdr/>
                <w15:appearance w15:val="hidden"/>
              </w:sdtPr>
              <w:sdtEndPr>
                <w:rPr>
                  <w:spacing w:val="-6"/>
                </w:rPr>
              </w:sdtEndPr>
              <w:sdtContent>
                <w:p w:rsidR="00097169" w:rsidRPr="00C76099" w:rsidRDefault="00097169" w:rsidP="00097169">
                  <w:pPr>
                    <w:pStyle w:val="af"/>
                    <w:rPr>
                      <w:rFonts w:ascii="細明體" w:hAnsi="細明體"/>
                      <w:spacing w:val="-6"/>
                    </w:rPr>
                  </w:pPr>
                  <w:r w:rsidRPr="00C76099">
                    <w:rPr>
                      <w:rFonts w:ascii="細明體" w:hAnsi="細明體"/>
                      <w:noProof/>
                      <w:spacing w:val="-6"/>
                      <w:lang w:val="zh-TW" w:eastAsia="zh-TW" w:bidi="zh-TW"/>
                    </w:rPr>
                    <w:t>姓名 (英文姓名請使用「名字 中間名 姓氏」格式)(年份)。書名。出版地：發行者名稱</w:t>
                  </w:r>
                </w:p>
              </w:sdtContent>
            </w:sdt>
            <w:p w:rsidR="00097169" w:rsidRPr="005F4B05" w:rsidRDefault="00A24F03">
              <w:pPr>
                <w:rPr>
                  <w:rFonts w:ascii="細明體" w:hAnsi="細明體"/>
                </w:rPr>
              </w:pPr>
            </w:p>
          </w:sdtContent>
        </w:sdt>
      </w:sdtContent>
    </w:sdt>
    <w:p w:rsidR="004D6B86" w:rsidRPr="005F4B05" w:rsidRDefault="00345333">
      <w:pPr>
        <w:pStyle w:val="a5"/>
        <w:rPr>
          <w:rFonts w:ascii="細明體" w:hAnsi="細明體"/>
        </w:rPr>
      </w:pPr>
      <w:r w:rsidRPr="005F4B05">
        <w:rPr>
          <w:rFonts w:ascii="細明體" w:hAnsi="細明體"/>
          <w:lang w:val="zh-TW" w:eastAsia="zh-TW" w:bidi="zh-TW"/>
        </w:rPr>
        <w:lastRenderedPageBreak/>
        <w:t>註腳</w:t>
      </w:r>
      <w:r w:rsidRPr="005F4B05">
        <w:rPr>
          <w:rFonts w:ascii="MS Mincho" w:eastAsia="MS Mincho" w:hAnsi="MS Mincho" w:cs="MS Mincho" w:hint="eastAsia"/>
          <w:lang w:val="zh-TW" w:eastAsia="zh-TW" w:bidi="zh-TW"/>
        </w:rPr>
        <w:t>​​</w:t>
      </w:r>
    </w:p>
    <w:sdt>
      <w:sdtPr>
        <w:rPr>
          <w:rFonts w:ascii="細明體" w:hAnsi="細明體"/>
        </w:rPr>
        <w:alias w:val="輸入註腳​​："/>
        <w:tag w:val="輸入註腳​​："/>
        <w:id w:val="1383603944"/>
        <w:placeholder>
          <w:docPart w:val="0A139F623F1742B7BA6AA2AAD4DB95B9"/>
        </w:placeholder>
        <w:temporary/>
        <w:showingPlcHdr/>
        <w15:appearance w15:val="hidden"/>
      </w:sdtPr>
      <w:sdtEndPr/>
      <w:sdtContent>
        <w:p w:rsidR="0061747E" w:rsidRPr="005F4B05" w:rsidRDefault="0061747E" w:rsidP="0061747E">
          <w:pPr>
            <w:rPr>
              <w:rFonts w:ascii="細明體" w:hAnsi="細明體"/>
            </w:rPr>
          </w:pPr>
          <w:r w:rsidRPr="005F4B05">
            <w:rPr>
              <w:rStyle w:val="affff3"/>
              <w:rFonts w:ascii="細明體" w:hAnsi="細明體"/>
              <w:lang w:val="zh-TW" w:eastAsia="zh-TW" w:bidi="zh-TW"/>
            </w:rPr>
            <w:t>1</w:t>
          </w:r>
          <w:r w:rsidRPr="005F4B05">
            <w:rPr>
              <w:rFonts w:ascii="細明體" w:hAnsi="細明體"/>
              <w:lang w:val="zh-TW" w:eastAsia="zh-TW" w:bidi="zh-TW"/>
            </w:rPr>
            <w:t>如果有註腳的話，請將它加在參考資料後的新頁面上。註腳的內文請使用 [內文] 文字樣式，如此範例所示。</w:t>
          </w:r>
          <w:r w:rsidRPr="005F4B05">
            <w:rPr>
              <w:rStyle w:val="ac"/>
              <w:rFonts w:ascii="細明體" w:hAnsi="細明體"/>
              <w:i w:val="0"/>
              <w:lang w:val="zh-TW" w:eastAsia="zh-TW" w:bidi="zh-TW"/>
            </w:rPr>
            <w:t>(注意：如果您刪除此範例註腳，別忘了一併刪除它的文中參照。該參照位於此範本內文第一頁的標題 2 範例段落結尾。)</w:t>
          </w:r>
        </w:p>
      </w:sdtContent>
    </w:sdt>
    <w:p w:rsidR="004D6B86" w:rsidRPr="005F4B05" w:rsidRDefault="00345333">
      <w:pPr>
        <w:pStyle w:val="a5"/>
        <w:rPr>
          <w:rFonts w:ascii="細明體" w:hAnsi="細明體"/>
        </w:rPr>
      </w:pPr>
      <w:r w:rsidRPr="005F4B05">
        <w:rPr>
          <w:rFonts w:ascii="細明體" w:hAnsi="細明體"/>
          <w:lang w:val="zh-TW" w:eastAsia="zh-TW" w:bidi="zh-TW"/>
        </w:rPr>
        <w:lastRenderedPageBreak/>
        <w:t>表格</w:t>
      </w:r>
    </w:p>
    <w:p w:rsidR="004D6B86" w:rsidRPr="005F4B05" w:rsidRDefault="00345333">
      <w:pPr>
        <w:pStyle w:val="a9"/>
        <w:rPr>
          <w:rFonts w:ascii="細明體" w:hAnsi="細明體"/>
        </w:rPr>
      </w:pPr>
      <w:r w:rsidRPr="005F4B05">
        <w:rPr>
          <w:rFonts w:ascii="細明體" w:hAnsi="細明體"/>
          <w:lang w:val="zh-TW" w:eastAsia="zh-TW" w:bidi="zh-TW"/>
        </w:rPr>
        <w:t>表格 1</w:t>
      </w:r>
    </w:p>
    <w:sdt>
      <w:sdtPr>
        <w:rPr>
          <w:rFonts w:ascii="細明體" w:hAnsi="細明體"/>
        </w:rPr>
        <w:alias w:val="輸入表格標題："/>
        <w:tag w:val="輸入表格標題："/>
        <w:id w:val="189722865"/>
        <w:placeholder>
          <w:docPart w:val="CC42A5297F6C4BF395530F55D27DB5E8"/>
        </w:placeholder>
        <w:temporary/>
        <w:showingPlcHdr/>
        <w15:appearance w15:val="hidden"/>
      </w:sdtPr>
      <w:sdtEndPr/>
      <w:sdtContent>
        <w:p w:rsidR="004D6B86" w:rsidRPr="005F4B05" w:rsidRDefault="0061747E">
          <w:pPr>
            <w:pStyle w:val="a9"/>
            <w:rPr>
              <w:rFonts w:ascii="細明體" w:hAnsi="細明體"/>
            </w:rPr>
          </w:pPr>
          <w:r w:rsidRPr="005F4B05">
            <w:rPr>
              <w:rStyle w:val="ac"/>
              <w:rFonts w:ascii="細明體" w:hAnsi="細明體"/>
              <w:i w:val="0"/>
              <w:lang w:val="zh-TW" w:eastAsia="zh-TW" w:bidi="zh-TW"/>
            </w:rPr>
            <w:t>表格標題</w:t>
          </w:r>
        </w:p>
      </w:sdtContent>
    </w:sdt>
    <w:tbl>
      <w:tblPr>
        <w:tblStyle w:val="APA"/>
        <w:tblW w:w="5000" w:type="pct"/>
        <w:tblLook w:val="04A0" w:firstRow="1" w:lastRow="0" w:firstColumn="1" w:lastColumn="0" w:noHBand="0" w:noVBand="1"/>
        <w:tblDescription w:val="內容表格"/>
      </w:tblPr>
      <w:tblGrid>
        <w:gridCol w:w="1808"/>
        <w:gridCol w:w="1805"/>
        <w:gridCol w:w="1805"/>
        <w:gridCol w:w="1805"/>
        <w:gridCol w:w="1803"/>
      </w:tblGrid>
      <w:tr w:rsidR="004D6B86" w:rsidRPr="005F4B05" w:rsidTr="003F7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ascii="細明體" w:hAnsi="細明體"/>
            </w:rPr>
            <w:alias w:val="輸入欄標題："/>
            <w:tag w:val="輸入欄標題："/>
            <w:id w:val="1432168878"/>
            <w:placeholder>
              <w:docPart w:val="840E5BF276964A15BBDF655BB137A6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欄標題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欄標題："/>
            <w:tag w:val="輸入欄標題："/>
            <w:id w:val="-1276717647"/>
            <w:placeholder>
              <w:docPart w:val="A50D51FB8E28470EA90AC3D6DFE077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欄標題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欄標題："/>
            <w:tag w:val="輸入欄標題："/>
            <w:id w:val="1625803293"/>
            <w:placeholder>
              <w:docPart w:val="6BE195B9F7C44A279C642F587FA2B7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欄標題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欄標題："/>
            <w:tag w:val="輸入欄標題："/>
            <w:id w:val="-785037230"/>
            <w:placeholder>
              <w:docPart w:val="031F26F0A39D426B943B4BA726409A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欄標題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欄標題："/>
            <w:tag w:val="輸入欄標題："/>
            <w:id w:val="1625421796"/>
            <w:placeholder>
              <w:docPart w:val="4DE23196057A4F9C96E88E4BB3262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欄標題</w:t>
                </w:r>
              </w:p>
            </w:tc>
          </w:sdtContent>
        </w:sdt>
      </w:tr>
      <w:tr w:rsidR="004D6B86" w:rsidRPr="005F4B05" w:rsidTr="003F7CBD">
        <w:sdt>
          <w:sdtPr>
            <w:rPr>
              <w:rFonts w:ascii="細明體" w:hAnsi="細明體"/>
            </w:rPr>
            <w:alias w:val="輸入列標題："/>
            <w:tag w:val="輸入列標題："/>
            <w:id w:val="-776103256"/>
            <w:placeholder>
              <w:docPart w:val="BFA569C92982482088511924B2F6D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列標題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-807554352"/>
            <w:placeholder>
              <w:docPart w:val="114A9A0AEDA64514807784D5F84D6F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123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280231353"/>
            <w:placeholder>
              <w:docPart w:val="BB370D2CA875472EAC17F7B59D0D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123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1112399134"/>
            <w:placeholder>
              <w:docPart w:val="834C8243546A456A986B6B11B5F40D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123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657579400"/>
            <w:placeholder>
              <w:docPart w:val="57C8A75D7AE840C492FD5309A5A92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123</w:t>
                </w:r>
              </w:p>
            </w:tc>
          </w:sdtContent>
        </w:sdt>
      </w:tr>
      <w:tr w:rsidR="004D6B86" w:rsidRPr="005F4B05" w:rsidTr="003F7CBD">
        <w:sdt>
          <w:sdtPr>
            <w:rPr>
              <w:rFonts w:ascii="細明體" w:hAnsi="細明體"/>
            </w:rPr>
            <w:alias w:val="輸入列標題："/>
            <w:tag w:val="輸入列標題："/>
            <w:id w:val="1647709309"/>
            <w:placeholder>
              <w:docPart w:val="14DA4B7DDB954A6280486CF8261913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列標題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318473272"/>
            <w:placeholder>
              <w:docPart w:val="D5B4B8807DAB4F2D93B79B0E01A96D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456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692734143"/>
            <w:placeholder>
              <w:docPart w:val="2D101AC57B9340B6875610D3725E7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456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-741952228"/>
            <w:placeholder>
              <w:docPart w:val="A63A61A7740A44B68B906A126DD15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456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-1942911871"/>
            <w:placeholder>
              <w:docPart w:val="FE2450ED25B64CD9B8EEFD54F916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456</w:t>
                </w:r>
              </w:p>
            </w:tc>
          </w:sdtContent>
        </w:sdt>
      </w:tr>
      <w:tr w:rsidR="004D6B86" w:rsidRPr="005F4B05" w:rsidTr="003F7CBD">
        <w:sdt>
          <w:sdtPr>
            <w:rPr>
              <w:rFonts w:ascii="細明體" w:hAnsi="細明體"/>
            </w:rPr>
            <w:alias w:val="輸入列標題："/>
            <w:tag w:val="輸入列標題："/>
            <w:id w:val="-140496545"/>
            <w:placeholder>
              <w:docPart w:val="0B0195F02C244FB48A07351EDB795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列標題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-1788885857"/>
            <w:placeholder>
              <w:docPart w:val="E0117CD664094DF18D5D2A92EC4BE1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789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43103909"/>
            <w:placeholder>
              <w:docPart w:val="21B80D5901F941969107A2AEA0920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789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1629900970"/>
            <w:placeholder>
              <w:docPart w:val="26CF896B69E64853863311942C25A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789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1352995704"/>
            <w:placeholder>
              <w:docPart w:val="2ABE968A6D7F46DB86C834A8596362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789</w:t>
                </w:r>
              </w:p>
            </w:tc>
          </w:sdtContent>
        </w:sdt>
      </w:tr>
      <w:tr w:rsidR="004D6B86" w:rsidRPr="005F4B05" w:rsidTr="003F7CBD">
        <w:sdt>
          <w:sdtPr>
            <w:rPr>
              <w:rFonts w:ascii="細明體" w:hAnsi="細明體"/>
            </w:rPr>
            <w:alias w:val="輸入列標題："/>
            <w:tag w:val="輸入列標題："/>
            <w:id w:val="-507442647"/>
            <w:placeholder>
              <w:docPart w:val="B0E81B131F314A27A68062FB7B94C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列標題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-2032324542"/>
            <w:placeholder>
              <w:docPart w:val="FA6901BF19B54A2EB4AAADD1A1DB0F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123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79960624"/>
            <w:placeholder>
              <w:docPart w:val="E77CEF1FCBA84FD4BC60077FA45B85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123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1841045655"/>
            <w:placeholder>
              <w:docPart w:val="224D3B05E06B466F92A9E1E313DE68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123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-1718190026"/>
            <w:placeholder>
              <w:docPart w:val="0D115CAA219B44DDA973FCB9C806D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123</w:t>
                </w:r>
              </w:p>
            </w:tc>
          </w:sdtContent>
        </w:sdt>
      </w:tr>
      <w:tr w:rsidR="004D6B86" w:rsidRPr="005F4B05" w:rsidTr="003F7CBD">
        <w:sdt>
          <w:sdtPr>
            <w:rPr>
              <w:rFonts w:ascii="細明體" w:hAnsi="細明體"/>
            </w:rPr>
            <w:alias w:val="輸入列標題："/>
            <w:tag w:val="輸入列標題："/>
            <w:id w:val="-1752881268"/>
            <w:placeholder>
              <w:docPart w:val="916D3BD8373B46248AD1606B4B2057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列標題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-784184485"/>
            <w:placeholder>
              <w:docPart w:val="94A45CB0075743878A8A4ACB62196E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456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555897741"/>
            <w:placeholder>
              <w:docPart w:val="B4CFF5B265EF4664AA4F5B89D3EDB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456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1565367243"/>
            <w:placeholder>
              <w:docPart w:val="F40827D9ABB84C029866225460D48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456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482120616"/>
            <w:placeholder>
              <w:docPart w:val="5B0113A50D9E4A36871C4B0D92398A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456</w:t>
                </w:r>
              </w:p>
            </w:tc>
          </w:sdtContent>
        </w:sdt>
      </w:tr>
      <w:tr w:rsidR="004D6B86" w:rsidRPr="005F4B05" w:rsidTr="003F7CBD">
        <w:sdt>
          <w:sdtPr>
            <w:rPr>
              <w:rFonts w:ascii="細明體" w:hAnsi="細明體"/>
            </w:rPr>
            <w:alias w:val="輸入列標題："/>
            <w:tag w:val="輸入列標題："/>
            <w:id w:val="1541240633"/>
            <w:placeholder>
              <w:docPart w:val="5F7615B07C5848D09F4E4FFD2A5C5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5F4B05" w:rsidRDefault="000217F5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列標題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866266036"/>
            <w:placeholder>
              <w:docPart w:val="3588321339944B29B4718A87DD00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789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858242133"/>
            <w:placeholder>
              <w:docPart w:val="1FFC3AE63AD44728976BB5167138D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789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1397173803"/>
            <w:placeholder>
              <w:docPart w:val="4FED90513906427097A872E317F82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789</w:t>
                </w:r>
              </w:p>
            </w:tc>
          </w:sdtContent>
        </w:sdt>
        <w:sdt>
          <w:sdtPr>
            <w:rPr>
              <w:rFonts w:ascii="細明體" w:hAnsi="細明體"/>
            </w:rPr>
            <w:alias w:val="輸入表格內容︰"/>
            <w:tag w:val="輸入表格內容︰"/>
            <w:id w:val="-1628540116"/>
            <w:placeholder>
              <w:docPart w:val="661BBA4DAA09440E90EAE23B2F3A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5F4B05" w:rsidRDefault="001664A2" w:rsidP="003F7CBD">
                <w:pPr>
                  <w:rPr>
                    <w:rFonts w:ascii="細明體" w:hAnsi="細明體"/>
                  </w:rPr>
                </w:pPr>
                <w:r w:rsidRPr="005F4B05">
                  <w:rPr>
                    <w:rFonts w:ascii="細明體" w:hAnsi="細明體"/>
                    <w:lang w:val="zh-TW" w:eastAsia="zh-TW" w:bidi="zh-TW"/>
                  </w:rPr>
                  <w:t>789</w:t>
                </w:r>
              </w:p>
            </w:tc>
          </w:sdtContent>
        </w:sdt>
      </w:tr>
    </w:tbl>
    <w:p w:rsidR="004D6B86" w:rsidRPr="005F4B05" w:rsidRDefault="00345333">
      <w:pPr>
        <w:pStyle w:val="affff4"/>
        <w:rPr>
          <w:rFonts w:ascii="細明體" w:hAnsi="細明體"/>
        </w:rPr>
      </w:pPr>
      <w:r w:rsidRPr="005F4B05">
        <w:rPr>
          <w:rStyle w:val="ac"/>
          <w:rFonts w:ascii="細明體" w:hAnsi="細明體"/>
          <w:i w:val="0"/>
          <w:lang w:val="zh-TW" w:eastAsia="zh-TW" w:bidi="zh-TW"/>
        </w:rPr>
        <w:t>注意</w:t>
      </w:r>
      <w:r w:rsidR="001664A2" w:rsidRPr="005F4B05">
        <w:rPr>
          <w:rFonts w:ascii="細明體" w:hAnsi="細明體"/>
          <w:lang w:val="zh-TW" w:eastAsia="zh-TW" w:bidi="zh-TW"/>
        </w:rPr>
        <w:t>：</w:t>
      </w:r>
      <w:sdt>
        <w:sdtPr>
          <w:rPr>
            <w:rFonts w:ascii="細明體" w:hAnsi="細明體"/>
          </w:rPr>
          <w:alias w:val="輸入附註："/>
          <w:tag w:val="輸入附註："/>
          <w:id w:val="-2013831125"/>
          <w:placeholder>
            <w:docPart w:val="EB1AFCE5419C4AB69CEF6D30A781AE17"/>
          </w:placeholder>
          <w:temporary/>
          <w:showingPlcHdr/>
          <w15:appearance w15:val="hidden"/>
        </w:sdtPr>
        <w:sdtEndPr/>
        <w:sdtContent>
          <w:r w:rsidR="001664A2" w:rsidRPr="005F4B05">
            <w:rPr>
              <w:rFonts w:ascii="細明體" w:hAnsi="細明體"/>
              <w:lang w:val="zh-TW" w:eastAsia="zh-TW" w:bidi="zh-TW"/>
            </w:rPr>
            <w:t>請將您論文中所有的表格都放置於參考資料 (以及註腳，如果有的話) 之後的表格章節中。如本頁所示，請於新頁面開始每個表格，並加上各自的表格編號和表格標題。請將所有的說明文字放置於表格後的表格附註中，就像這段一樣。請使用 [常用] 索引標籤的 [樣式] 庫所提供的 [表格/圖表] 樣式，以設定表格和附註間的間距。在 APA 格式中，表格可使用單行間距或 1.5 倍行高。每一列與欄都應包含標題，即使內容清楚明瞭。此範本已設有符合 APA 指導方針的表格樣式，若要插入表格，請按一下 [插入] 索引標籤上的 [表格]。</w:t>
          </w:r>
        </w:sdtContent>
      </w:sdt>
    </w:p>
    <w:p w:rsidR="004D6B86" w:rsidRPr="005F4B05" w:rsidRDefault="00345333">
      <w:pPr>
        <w:pStyle w:val="a5"/>
        <w:rPr>
          <w:rFonts w:ascii="細明體" w:hAnsi="細明體"/>
        </w:rPr>
      </w:pPr>
      <w:r w:rsidRPr="005F4B05">
        <w:rPr>
          <w:rFonts w:ascii="細明體" w:hAnsi="細明體"/>
          <w:lang w:val="zh-TW" w:eastAsia="zh-TW" w:bidi="zh-TW"/>
        </w:rPr>
        <w:lastRenderedPageBreak/>
        <w:t>圖表</w:t>
      </w:r>
    </w:p>
    <w:p w:rsidR="004D6B86" w:rsidRPr="005F4B05" w:rsidRDefault="00345333">
      <w:pPr>
        <w:pStyle w:val="a9"/>
        <w:rPr>
          <w:rFonts w:ascii="細明體" w:hAnsi="細明體"/>
        </w:rPr>
      </w:pPr>
      <w:r w:rsidRPr="005F4B05">
        <w:rPr>
          <w:rFonts w:ascii="細明體" w:hAnsi="細明體"/>
          <w:noProof/>
          <w:lang w:eastAsia="zh-TW"/>
        </w:rPr>
        <w:drawing>
          <wp:inline distT="0" distB="0" distL="0" distR="0">
            <wp:extent cx="5743575" cy="3096936"/>
            <wp:effectExtent l="0" t="0" r="0" b="8255"/>
            <wp:docPr id="1" name="圖片 1" descr="大理石建築圓柱，從地板仰望天花板的視角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24" cy="3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86" w:rsidRPr="005F4B05" w:rsidRDefault="00345333">
      <w:pPr>
        <w:pStyle w:val="affff4"/>
        <w:rPr>
          <w:rFonts w:ascii="細明體" w:hAnsi="細明體"/>
        </w:rPr>
      </w:pPr>
      <w:r w:rsidRPr="005F4B05">
        <w:rPr>
          <w:rStyle w:val="ac"/>
          <w:rFonts w:ascii="細明體" w:hAnsi="細明體"/>
          <w:i w:val="0"/>
          <w:lang w:val="zh-TW" w:eastAsia="zh-TW" w:bidi="zh-TW"/>
        </w:rPr>
        <w:t>圖表 1</w:t>
      </w:r>
      <w:r w:rsidR="001664A2" w:rsidRPr="005F4B05">
        <w:rPr>
          <w:rFonts w:ascii="細明體" w:hAnsi="細明體"/>
          <w:lang w:val="zh-TW" w:eastAsia="zh-TW" w:bidi="zh-TW"/>
        </w:rPr>
        <w:t>。</w:t>
      </w:r>
      <w:sdt>
        <w:sdtPr>
          <w:rPr>
            <w:rFonts w:ascii="細明體" w:hAnsi="細明體"/>
          </w:rPr>
          <w:alias w:val="輸入圖表詳細資料："/>
          <w:tag w:val="輸入圖表詳細資料："/>
          <w:id w:val="-879932865"/>
          <w:placeholder>
            <w:docPart w:val="1BCEEE5C0E1B4BB081FC87D19BD9288E"/>
          </w:placeholder>
          <w:temporary/>
          <w:showingPlcHdr/>
          <w15:appearance w15:val="hidden"/>
        </w:sdtPr>
        <w:sdtEndPr/>
        <w:sdtContent>
          <w:r w:rsidR="001664A2" w:rsidRPr="005F4B05">
            <w:rPr>
              <w:rFonts w:ascii="細明體" w:hAnsi="細明體"/>
              <w:lang w:val="zh-TW" w:eastAsia="zh-TW" w:bidi="zh-TW"/>
            </w:rPr>
            <w:t>請將所有的圖表放置在參考資料 (以及註腳和表格，如果有的話) 之後的圖表章節中。每張圖表都應包含標題編號，請使用 [表格/圖表] 樣式以輕鬆設定圖表和標題間的間距。</w:t>
          </w:r>
        </w:sdtContent>
      </w:sdt>
    </w:p>
    <w:p w:rsidR="004D6B86" w:rsidRPr="005F4B05" w:rsidRDefault="00345333">
      <w:pPr>
        <w:pStyle w:val="affff4"/>
        <w:rPr>
          <w:rFonts w:ascii="細明體" w:hAnsi="細明體"/>
        </w:rPr>
      </w:pPr>
      <w:r w:rsidRPr="005F4B05">
        <w:rPr>
          <w:rFonts w:ascii="細明體" w:hAnsi="細明體"/>
          <w:lang w:val="zh-TW" w:eastAsia="zh-TW" w:bidi="zh-TW"/>
        </w:rPr>
        <w:t>如需所有 APA 格式設定元素的詳細資訊，請參閱《第 6 版 APA 樣式手冊》。</w:t>
      </w:r>
    </w:p>
    <w:sectPr w:rsidR="004D6B86" w:rsidRPr="005F4B05" w:rsidSect="00C76099">
      <w:headerReference w:type="default" r:id="rId10"/>
      <w:headerReference w:type="first" r:id="rId11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94" w:rsidRDefault="00250A94">
      <w:pPr>
        <w:spacing w:line="240" w:lineRule="auto"/>
      </w:pPr>
      <w:r>
        <w:separator/>
      </w:r>
    </w:p>
    <w:p w:rsidR="00250A94" w:rsidRDefault="00250A94"/>
  </w:endnote>
  <w:endnote w:type="continuationSeparator" w:id="0">
    <w:p w:rsidR="00250A94" w:rsidRDefault="00250A94">
      <w:pPr>
        <w:spacing w:line="240" w:lineRule="auto"/>
      </w:pPr>
      <w:r>
        <w:continuationSeparator/>
      </w:r>
    </w:p>
    <w:p w:rsidR="00250A94" w:rsidRDefault="00250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94" w:rsidRDefault="00250A94">
      <w:pPr>
        <w:spacing w:line="240" w:lineRule="auto"/>
      </w:pPr>
      <w:r>
        <w:separator/>
      </w:r>
    </w:p>
    <w:p w:rsidR="00250A94" w:rsidRDefault="00250A94"/>
  </w:footnote>
  <w:footnote w:type="continuationSeparator" w:id="0">
    <w:p w:rsidR="00250A94" w:rsidRDefault="00250A94">
      <w:pPr>
        <w:spacing w:line="240" w:lineRule="auto"/>
      </w:pPr>
      <w:r>
        <w:continuationSeparator/>
      </w:r>
    </w:p>
    <w:p w:rsidR="00250A94" w:rsidRDefault="00250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標頭版面配置表格"/>
    </w:tblPr>
    <w:tblGrid>
      <w:gridCol w:w="7982"/>
      <w:gridCol w:w="1044"/>
    </w:tblGrid>
    <w:tr w:rsidR="004D6B86" w:rsidRPr="00174B6A">
      <w:tc>
        <w:tcPr>
          <w:tcW w:w="8280" w:type="dxa"/>
        </w:tcPr>
        <w:p w:rsidR="004D6B86" w:rsidRPr="00174B6A" w:rsidRDefault="00A24F03" w:rsidP="00170521">
          <w:pPr>
            <w:pStyle w:val="a6"/>
            <w:rPr>
              <w:rFonts w:ascii="細明體" w:hAnsi="細明體"/>
            </w:rPr>
          </w:pPr>
          <w:sdt>
            <w:sdtPr>
              <w:rPr>
                <w:rFonts w:ascii="細明體" w:hAnsi="細明體"/>
              </w:rPr>
              <w:alias w:val="輸入短標題︰"/>
              <w:tag w:val="輸入短標題︰"/>
              <w:id w:val="-582528332"/>
              <w:placeholder>
                <w:docPart w:val="AD93EA45708C4506B37919701D66069E"/>
              </w:placeholder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Pr="00174B6A">
                <w:rPr>
                  <w:rFonts w:ascii="細明體" w:hAnsi="細明體"/>
                  <w:lang w:val="zh-TW" w:eastAsia="zh-TW" w:bidi="zh-TW"/>
                </w:rPr>
                <w:t>最多 50 個字元的短標題</w:t>
              </w:r>
            </w:sdtContent>
          </w:sdt>
        </w:p>
      </w:tc>
      <w:tc>
        <w:tcPr>
          <w:tcW w:w="1080" w:type="dxa"/>
        </w:tcPr>
        <w:p w:rsidR="004D6B86" w:rsidRPr="00174B6A" w:rsidRDefault="00345333">
          <w:pPr>
            <w:pStyle w:val="a6"/>
            <w:jc w:val="right"/>
            <w:rPr>
              <w:rFonts w:ascii="細明體" w:hAnsi="細明體"/>
            </w:rPr>
          </w:pPr>
          <w:r w:rsidRPr="00174B6A">
            <w:rPr>
              <w:rFonts w:ascii="細明體" w:hAnsi="細明體"/>
              <w:lang w:val="zh-TW" w:eastAsia="zh-TW" w:bidi="zh-TW"/>
            </w:rPr>
            <w:fldChar w:fldCharType="begin"/>
          </w:r>
          <w:r w:rsidRPr="00174B6A">
            <w:rPr>
              <w:rFonts w:ascii="細明體" w:hAnsi="細明體"/>
              <w:lang w:val="zh-TW" w:eastAsia="zh-TW" w:bidi="zh-TW"/>
            </w:rPr>
            <w:instrText xml:space="preserve"> PAGE   \* MERGEFORMAT </w:instrText>
          </w:r>
          <w:r w:rsidRPr="00174B6A">
            <w:rPr>
              <w:rFonts w:ascii="細明體" w:hAnsi="細明體"/>
              <w:lang w:val="zh-TW" w:eastAsia="zh-TW" w:bidi="zh-TW"/>
            </w:rPr>
            <w:fldChar w:fldCharType="separate"/>
          </w:r>
          <w:r w:rsidR="00A24F03">
            <w:rPr>
              <w:rFonts w:ascii="細明體" w:hAnsi="細明體"/>
              <w:noProof/>
              <w:lang w:val="zh-TW" w:eastAsia="zh-TW" w:bidi="zh-TW"/>
            </w:rPr>
            <w:t>4</w:t>
          </w:r>
          <w:r w:rsidRPr="00174B6A">
            <w:rPr>
              <w:rFonts w:ascii="細明體" w:hAnsi="細明體"/>
              <w:noProof/>
              <w:lang w:val="zh-TW" w:eastAsia="zh-TW" w:bidi="zh-TW"/>
            </w:rPr>
            <w:fldChar w:fldCharType="end"/>
          </w:r>
        </w:p>
      </w:tc>
    </w:tr>
  </w:tbl>
  <w:p w:rsidR="004D6B86" w:rsidRPr="00174B6A" w:rsidRDefault="004D6B86">
    <w:pPr>
      <w:pStyle w:val="a6"/>
      <w:rPr>
        <w:rFonts w:ascii="細明體" w:hAnsi="細明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標頭版面配置表格"/>
    </w:tblPr>
    <w:tblGrid>
      <w:gridCol w:w="7968"/>
      <w:gridCol w:w="1058"/>
    </w:tblGrid>
    <w:tr w:rsidR="004D6B86" w:rsidRPr="00174B6A">
      <w:tc>
        <w:tcPr>
          <w:tcW w:w="8280" w:type="dxa"/>
        </w:tcPr>
        <w:p w:rsidR="004D6B86" w:rsidRPr="00174B6A" w:rsidRDefault="00961AE5" w:rsidP="00504F88">
          <w:pPr>
            <w:pStyle w:val="a6"/>
            <w:rPr>
              <w:rFonts w:ascii="細明體" w:hAnsi="細明體"/>
            </w:rPr>
          </w:pPr>
          <w:r w:rsidRPr="00174B6A">
            <w:rPr>
              <w:rFonts w:ascii="細明體" w:hAnsi="細明體"/>
              <w:lang w:val="zh-TW" w:eastAsia="zh-TW" w:bidi="zh-TW"/>
            </w:rPr>
            <w:t>頁首：</w:t>
          </w:r>
          <w:sdt>
            <w:sdtPr>
              <w:rPr>
                <w:rFonts w:ascii="細明體" w:hAnsi="細明體"/>
              </w:rPr>
              <w:alias w:val="輸入短標題︰"/>
              <w:tag w:val="輸入短標題︰"/>
              <w:id w:val="-211583021"/>
              <w:placeholder>
                <w:docPart w:val="02677F9277AA47E483F166A6BD0F817C"/>
              </w:placeholder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A24F03" w:rsidRPr="00174B6A">
                <w:rPr>
                  <w:rFonts w:ascii="細明體" w:hAnsi="細明體"/>
                  <w:lang w:val="zh-TW" w:eastAsia="zh-TW" w:bidi="zh-TW"/>
                </w:rPr>
                <w:t>最多 50 個字元的短標題</w:t>
              </w:r>
            </w:sdtContent>
          </w:sdt>
        </w:p>
      </w:tc>
      <w:tc>
        <w:tcPr>
          <w:tcW w:w="1080" w:type="dxa"/>
        </w:tcPr>
        <w:p w:rsidR="004D6B86" w:rsidRPr="00174B6A" w:rsidRDefault="00174B6A" w:rsidP="00174B6A">
          <w:pPr>
            <w:pStyle w:val="a6"/>
            <w:tabs>
              <w:tab w:val="center" w:pos="521"/>
              <w:tab w:val="right" w:pos="1043"/>
            </w:tabs>
            <w:rPr>
              <w:rFonts w:ascii="細明體" w:hAnsi="細明體"/>
            </w:rPr>
          </w:pPr>
          <w:r w:rsidRPr="00174B6A">
            <w:rPr>
              <w:rFonts w:ascii="細明體" w:hAnsi="細明體"/>
              <w:lang w:val="zh-TW" w:eastAsia="zh-TW" w:bidi="zh-TW"/>
            </w:rPr>
            <w:tab/>
          </w:r>
          <w:r w:rsidRPr="00174B6A">
            <w:rPr>
              <w:rFonts w:ascii="細明體" w:hAnsi="細明體"/>
              <w:lang w:val="zh-TW" w:eastAsia="zh-TW" w:bidi="zh-TW"/>
            </w:rPr>
            <w:tab/>
          </w:r>
          <w:r w:rsidR="00345333" w:rsidRPr="00174B6A">
            <w:rPr>
              <w:rFonts w:ascii="細明體" w:hAnsi="細明體"/>
              <w:lang w:val="zh-TW" w:eastAsia="zh-TW" w:bidi="zh-TW"/>
            </w:rPr>
            <w:fldChar w:fldCharType="begin"/>
          </w:r>
          <w:r w:rsidR="00345333" w:rsidRPr="00174B6A">
            <w:rPr>
              <w:rFonts w:ascii="細明體" w:hAnsi="細明體"/>
              <w:lang w:val="zh-TW" w:eastAsia="zh-TW" w:bidi="zh-TW"/>
            </w:rPr>
            <w:instrText xml:space="preserve"> PAGE   \* MERGEFORMAT </w:instrText>
          </w:r>
          <w:r w:rsidR="00345333" w:rsidRPr="00174B6A">
            <w:rPr>
              <w:rFonts w:ascii="細明體" w:hAnsi="細明體"/>
              <w:lang w:val="zh-TW" w:eastAsia="zh-TW" w:bidi="zh-TW"/>
            </w:rPr>
            <w:fldChar w:fldCharType="separate"/>
          </w:r>
          <w:r w:rsidR="00A24F03">
            <w:rPr>
              <w:rFonts w:ascii="細明體" w:hAnsi="細明體"/>
              <w:noProof/>
              <w:lang w:val="zh-TW" w:eastAsia="zh-TW" w:bidi="zh-TW"/>
            </w:rPr>
            <w:t>1</w:t>
          </w:r>
          <w:r w:rsidR="00345333" w:rsidRPr="00174B6A">
            <w:rPr>
              <w:rFonts w:ascii="細明體" w:hAnsi="細明體"/>
              <w:noProof/>
              <w:lang w:val="zh-TW" w:eastAsia="zh-TW" w:bidi="zh-TW"/>
            </w:rPr>
            <w:fldChar w:fldCharType="end"/>
          </w:r>
        </w:p>
      </w:tc>
    </w:tr>
  </w:tbl>
  <w:p w:rsidR="004D6B86" w:rsidRPr="00174B6A" w:rsidRDefault="004D6B86" w:rsidP="002C627C">
    <w:pPr>
      <w:pStyle w:val="a6"/>
      <w:rPr>
        <w:rFonts w:ascii="細明體" w:hAnsi="細明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59"/>
    <w:rsid w:val="00006BBA"/>
    <w:rsid w:val="0001010E"/>
    <w:rsid w:val="000217F5"/>
    <w:rsid w:val="00097169"/>
    <w:rsid w:val="00114BFA"/>
    <w:rsid w:val="001602E3"/>
    <w:rsid w:val="00160C0C"/>
    <w:rsid w:val="001664A2"/>
    <w:rsid w:val="00170521"/>
    <w:rsid w:val="00174B6A"/>
    <w:rsid w:val="001B4848"/>
    <w:rsid w:val="001F447A"/>
    <w:rsid w:val="001F7399"/>
    <w:rsid w:val="00212319"/>
    <w:rsid w:val="00225BE3"/>
    <w:rsid w:val="00250A94"/>
    <w:rsid w:val="002538ED"/>
    <w:rsid w:val="00274E0A"/>
    <w:rsid w:val="002B6153"/>
    <w:rsid w:val="002C627C"/>
    <w:rsid w:val="00307586"/>
    <w:rsid w:val="00336906"/>
    <w:rsid w:val="00345333"/>
    <w:rsid w:val="003A06C6"/>
    <w:rsid w:val="003E36B1"/>
    <w:rsid w:val="003E4162"/>
    <w:rsid w:val="003F7CBD"/>
    <w:rsid w:val="00481CF8"/>
    <w:rsid w:val="004902A7"/>
    <w:rsid w:val="00492C2D"/>
    <w:rsid w:val="004A3D87"/>
    <w:rsid w:val="004B18A9"/>
    <w:rsid w:val="004D1D8D"/>
    <w:rsid w:val="004D4F8C"/>
    <w:rsid w:val="004D6B86"/>
    <w:rsid w:val="00504F88"/>
    <w:rsid w:val="0055242C"/>
    <w:rsid w:val="00595412"/>
    <w:rsid w:val="005F4B05"/>
    <w:rsid w:val="0061747E"/>
    <w:rsid w:val="00641876"/>
    <w:rsid w:val="00645290"/>
    <w:rsid w:val="006A64F2"/>
    <w:rsid w:val="006B015B"/>
    <w:rsid w:val="006C162F"/>
    <w:rsid w:val="006D7EE9"/>
    <w:rsid w:val="007244DE"/>
    <w:rsid w:val="0081390C"/>
    <w:rsid w:val="00816831"/>
    <w:rsid w:val="00837D67"/>
    <w:rsid w:val="008747E8"/>
    <w:rsid w:val="008A2A83"/>
    <w:rsid w:val="00910F0E"/>
    <w:rsid w:val="00961AE5"/>
    <w:rsid w:val="009A2C38"/>
    <w:rsid w:val="009F0414"/>
    <w:rsid w:val="00A24F03"/>
    <w:rsid w:val="00A4757D"/>
    <w:rsid w:val="00A77F6B"/>
    <w:rsid w:val="00A81BB2"/>
    <w:rsid w:val="00A932CF"/>
    <w:rsid w:val="00AA5C05"/>
    <w:rsid w:val="00B67ADF"/>
    <w:rsid w:val="00C3438C"/>
    <w:rsid w:val="00C378BD"/>
    <w:rsid w:val="00C5686B"/>
    <w:rsid w:val="00C74024"/>
    <w:rsid w:val="00C76099"/>
    <w:rsid w:val="00C83B15"/>
    <w:rsid w:val="00C925C8"/>
    <w:rsid w:val="00CB7F84"/>
    <w:rsid w:val="00CF1B55"/>
    <w:rsid w:val="00DB2E59"/>
    <w:rsid w:val="00DB358F"/>
    <w:rsid w:val="00DC44F1"/>
    <w:rsid w:val="00DF6D26"/>
    <w:rsid w:val="00E7305D"/>
    <w:rsid w:val="00EA780C"/>
    <w:rsid w:val="00EB69D3"/>
    <w:rsid w:val="00F31D66"/>
    <w:rsid w:val="00F363EC"/>
    <w:rsid w:val="00F3646A"/>
    <w:rsid w:val="00F413A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B67ADF"/>
    <w:rPr>
      <w:rFonts w:eastAsia="細明體"/>
    </w:rPr>
  </w:style>
  <w:style w:type="paragraph" w:styleId="1">
    <w:name w:val="heading 1"/>
    <w:basedOn w:val="a1"/>
    <w:next w:val="a1"/>
    <w:link w:val="10"/>
    <w:uiPriority w:val="5"/>
    <w:qFormat/>
    <w:rsid w:val="00B67ADF"/>
    <w:pPr>
      <w:keepNext/>
      <w:keepLines/>
      <w:ind w:firstLine="0"/>
      <w:jc w:val="center"/>
      <w:outlineLvl w:val="0"/>
    </w:pPr>
    <w:rPr>
      <w:rFonts w:asciiTheme="majorHAnsi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5"/>
    <w:qFormat/>
    <w:rsid w:val="00B67ADF"/>
    <w:pPr>
      <w:keepNext/>
      <w:keepLines/>
      <w:ind w:firstLine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5"/>
    <w:qFormat/>
    <w:rsid w:val="00B67ADF"/>
    <w:pPr>
      <w:keepNext/>
      <w:keepLines/>
      <w:outlineLvl w:val="2"/>
    </w:pPr>
    <w:rPr>
      <w:rFonts w:asciiTheme="majorHAnsi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5"/>
    <w:qFormat/>
    <w:rsid w:val="00B67ADF"/>
    <w:pPr>
      <w:keepNext/>
      <w:keepLines/>
      <w:outlineLvl w:val="3"/>
    </w:pPr>
    <w:rPr>
      <w:rFonts w:asciiTheme="majorHAnsi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5"/>
    <w:qFormat/>
    <w:rsid w:val="00B67ADF"/>
    <w:pPr>
      <w:keepNext/>
      <w:keepLines/>
      <w:outlineLvl w:val="4"/>
    </w:pPr>
    <w:rPr>
      <w:rFonts w:asciiTheme="majorHAnsi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章節標題"/>
    <w:basedOn w:val="a1"/>
    <w:next w:val="a1"/>
    <w:uiPriority w:val="2"/>
    <w:qFormat/>
    <w:rsid w:val="00B67ADF"/>
    <w:pPr>
      <w:pageBreakBefore/>
      <w:ind w:firstLine="0"/>
      <w:jc w:val="center"/>
      <w:outlineLvl w:val="0"/>
    </w:pPr>
    <w:rPr>
      <w:rFonts w:asciiTheme="majorHAnsi" w:hAnsiTheme="majorHAnsi" w:cstheme="majorBidi"/>
    </w:rPr>
  </w:style>
  <w:style w:type="paragraph" w:styleId="a6">
    <w:name w:val="header"/>
    <w:basedOn w:val="a1"/>
    <w:link w:val="a7"/>
    <w:uiPriority w:val="99"/>
    <w:qFormat/>
    <w:pPr>
      <w:spacing w:line="240" w:lineRule="auto"/>
      <w:ind w:firstLine="0"/>
    </w:pPr>
  </w:style>
  <w:style w:type="character" w:customStyle="1" w:styleId="a7">
    <w:name w:val="頁首 字元"/>
    <w:basedOn w:val="a2"/>
    <w:link w:val="a6"/>
    <w:uiPriority w:val="99"/>
    <w:rsid w:val="00DB2E59"/>
  </w:style>
  <w:style w:type="character" w:styleId="a8">
    <w:name w:val="Placeholder Text"/>
    <w:basedOn w:val="a2"/>
    <w:uiPriority w:val="99"/>
    <w:semiHidden/>
    <w:rsid w:val="00EB69D3"/>
    <w:rPr>
      <w:color w:val="000000" w:themeColor="text1"/>
    </w:rPr>
  </w:style>
  <w:style w:type="paragraph" w:styleId="a9">
    <w:name w:val="No Spacing"/>
    <w:aliases w:val="不縮排"/>
    <w:uiPriority w:val="3"/>
    <w:qFormat/>
    <w:rsid w:val="00B67ADF"/>
    <w:pPr>
      <w:ind w:firstLine="0"/>
    </w:pPr>
    <w:rPr>
      <w:rFonts w:eastAsia="細明體"/>
    </w:rPr>
  </w:style>
  <w:style w:type="character" w:customStyle="1" w:styleId="10">
    <w:name w:val="標題 1 字元"/>
    <w:basedOn w:val="a2"/>
    <w:link w:val="1"/>
    <w:uiPriority w:val="5"/>
    <w:rsid w:val="00B67ADF"/>
    <w:rPr>
      <w:rFonts w:asciiTheme="majorHAnsi" w:eastAsia="細明體" w:hAnsiTheme="majorHAnsi" w:cstheme="majorBidi"/>
      <w:b/>
      <w:bCs/>
    </w:rPr>
  </w:style>
  <w:style w:type="character" w:customStyle="1" w:styleId="22">
    <w:name w:val="標題 2 字元"/>
    <w:basedOn w:val="a2"/>
    <w:link w:val="21"/>
    <w:uiPriority w:val="5"/>
    <w:rsid w:val="00B67ADF"/>
    <w:rPr>
      <w:rFonts w:asciiTheme="majorHAnsi" w:eastAsia="細明體" w:hAnsiTheme="majorHAnsi" w:cstheme="majorBidi"/>
      <w:b/>
      <w:bCs/>
    </w:rPr>
  </w:style>
  <w:style w:type="paragraph" w:styleId="aa">
    <w:name w:val="Title"/>
    <w:basedOn w:val="a1"/>
    <w:next w:val="a1"/>
    <w:link w:val="ab"/>
    <w:uiPriority w:val="1"/>
    <w:qFormat/>
    <w:rsid w:val="00B67ADF"/>
    <w:pPr>
      <w:spacing w:before="2400"/>
      <w:ind w:firstLine="0"/>
      <w:contextualSpacing/>
      <w:jc w:val="center"/>
    </w:pPr>
    <w:rPr>
      <w:rFonts w:asciiTheme="majorHAnsi" w:hAnsiTheme="majorHAnsi" w:cstheme="majorBidi"/>
    </w:rPr>
  </w:style>
  <w:style w:type="character" w:customStyle="1" w:styleId="ab">
    <w:name w:val="標題 字元"/>
    <w:basedOn w:val="a2"/>
    <w:link w:val="aa"/>
    <w:uiPriority w:val="1"/>
    <w:rsid w:val="00B67ADF"/>
    <w:rPr>
      <w:rFonts w:asciiTheme="majorHAnsi" w:eastAsia="細明體" w:hAnsiTheme="majorHAnsi" w:cstheme="majorBidi"/>
    </w:rPr>
  </w:style>
  <w:style w:type="character" w:styleId="ac">
    <w:name w:val="Emphasis"/>
    <w:basedOn w:val="a2"/>
    <w:uiPriority w:val="4"/>
    <w:qFormat/>
    <w:rsid w:val="00B67ADF"/>
    <w:rPr>
      <w:rFonts w:eastAsia="細明體"/>
      <w:i/>
      <w:iCs/>
    </w:rPr>
  </w:style>
  <w:style w:type="character" w:customStyle="1" w:styleId="32">
    <w:name w:val="標題 3 字元"/>
    <w:basedOn w:val="a2"/>
    <w:link w:val="31"/>
    <w:uiPriority w:val="5"/>
    <w:rsid w:val="00B67ADF"/>
    <w:rPr>
      <w:rFonts w:asciiTheme="majorHAnsi" w:eastAsia="細明體" w:hAnsiTheme="majorHAnsi" w:cstheme="majorBidi"/>
      <w:b/>
      <w:bCs/>
    </w:rPr>
  </w:style>
  <w:style w:type="character" w:customStyle="1" w:styleId="42">
    <w:name w:val="標題 4 字元"/>
    <w:basedOn w:val="a2"/>
    <w:link w:val="41"/>
    <w:uiPriority w:val="5"/>
    <w:rsid w:val="00B67ADF"/>
    <w:rPr>
      <w:rFonts w:asciiTheme="majorHAnsi" w:eastAsia="細明體" w:hAnsiTheme="majorHAnsi" w:cstheme="majorBidi"/>
      <w:b/>
      <w:bCs/>
      <w:i/>
      <w:iCs/>
    </w:rPr>
  </w:style>
  <w:style w:type="character" w:customStyle="1" w:styleId="52">
    <w:name w:val="標題 5 字元"/>
    <w:basedOn w:val="a2"/>
    <w:link w:val="51"/>
    <w:uiPriority w:val="5"/>
    <w:rsid w:val="00B67ADF"/>
    <w:rPr>
      <w:rFonts w:asciiTheme="majorHAnsi" w:eastAsia="細明體" w:hAnsiTheme="majorHAnsi" w:cstheme="majorBidi"/>
      <w:i/>
      <w:iCs/>
    </w:rPr>
  </w:style>
  <w:style w:type="paragraph" w:styleId="ad">
    <w:name w:val="Balloon Text"/>
    <w:basedOn w:val="a1"/>
    <w:link w:val="ae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6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本文 字元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字元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B69D3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本文第一層縮排 字元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本文縮排 字元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本文第一層縮排 2 字元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縮排 2 字元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B69D3"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結語 字元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註解文字 字元"/>
    <w:basedOn w:val="a2"/>
    <w:link w:val="afa"/>
    <w:uiPriority w:val="99"/>
    <w:semiHidden/>
    <w:rsid w:val="00EB69D3"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B69D3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EB69D3"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日期 字元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文件引導模式 字元"/>
    <w:basedOn w:val="a2"/>
    <w:link w:val="aff0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電子郵件簽名 字元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aff5">
    <w:name w:val="註腳文字 字元"/>
    <w:basedOn w:val="a2"/>
    <w:link w:val="aff4"/>
    <w:uiPriority w:val="99"/>
    <w:semiHidden/>
    <w:rsid w:val="00EB69D3"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8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標題 6 字元"/>
    <w:basedOn w:val="a2"/>
    <w:link w:val="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a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1"/>
    <w:next w:val="a1"/>
    <w:link w:val="affc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c">
    <w:name w:val="鮮明引文 字元"/>
    <w:basedOn w:val="a2"/>
    <w:link w:val="affb"/>
    <w:uiPriority w:val="30"/>
    <w:semiHidden/>
    <w:rsid w:val="00EB69D3"/>
    <w:rPr>
      <w:i/>
      <w:iCs/>
      <w:color w:val="6E6E6E" w:themeColor="accent1" w:themeShade="80"/>
    </w:rPr>
  </w:style>
  <w:style w:type="paragraph" w:styleId="affd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8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e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8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f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0">
    <w:name w:val="macro"/>
    <w:link w:val="afff1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1">
    <w:name w:val="巨集文字 字元"/>
    <w:basedOn w:val="a2"/>
    <w:link w:val="afff0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afff2">
    <w:name w:val="Message Header"/>
    <w:basedOn w:val="a1"/>
    <w:link w:val="a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3">
    <w:name w:val="訊息欄位名稱 字元"/>
    <w:basedOn w:val="a2"/>
    <w:link w:val="afff2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4">
    <w:name w:val="Normal Indent"/>
    <w:basedOn w:val="a1"/>
    <w:uiPriority w:val="99"/>
    <w:semiHidden/>
    <w:unhideWhenUsed/>
    <w:pPr>
      <w:ind w:left="720" w:firstLine="0"/>
    </w:pPr>
  </w:style>
  <w:style w:type="paragraph" w:styleId="afff5">
    <w:name w:val="Note Heading"/>
    <w:basedOn w:val="a1"/>
    <w:next w:val="a1"/>
    <w:link w:val="afff6"/>
    <w:uiPriority w:val="99"/>
    <w:semiHidden/>
    <w:unhideWhenUsed/>
    <w:pPr>
      <w:spacing w:line="240" w:lineRule="auto"/>
      <w:ind w:firstLine="0"/>
    </w:pPr>
  </w:style>
  <w:style w:type="character" w:customStyle="1" w:styleId="afff6">
    <w:name w:val="註釋標題 字元"/>
    <w:basedOn w:val="a2"/>
    <w:link w:val="afff5"/>
    <w:uiPriority w:val="99"/>
    <w:semiHidden/>
    <w:rPr>
      <w:kern w:val="24"/>
    </w:rPr>
  </w:style>
  <w:style w:type="paragraph" w:styleId="afff7">
    <w:name w:val="Plain Text"/>
    <w:basedOn w:val="a1"/>
    <w:link w:val="afff8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8">
    <w:name w:val="純文字 字元"/>
    <w:basedOn w:val="a2"/>
    <w:link w:val="afff7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afff9">
    <w:name w:val="Quote"/>
    <w:basedOn w:val="a1"/>
    <w:next w:val="a1"/>
    <w:link w:val="afffa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a">
    <w:name w:val="引文 字元"/>
    <w:basedOn w:val="a2"/>
    <w:link w:val="afff9"/>
    <w:uiPriority w:val="29"/>
    <w:semiHidden/>
    <w:rPr>
      <w:i/>
      <w:iCs/>
      <w:color w:val="404040" w:themeColor="text1" w:themeTint="BF"/>
      <w:kern w:val="24"/>
    </w:rPr>
  </w:style>
  <w:style w:type="paragraph" w:styleId="afffb">
    <w:name w:val="Salutation"/>
    <w:basedOn w:val="a1"/>
    <w:next w:val="a1"/>
    <w:link w:val="afffc"/>
    <w:uiPriority w:val="99"/>
    <w:semiHidden/>
    <w:unhideWhenUsed/>
    <w:pPr>
      <w:ind w:firstLine="0"/>
    </w:pPr>
  </w:style>
  <w:style w:type="character" w:customStyle="1" w:styleId="afffc">
    <w:name w:val="問候 字元"/>
    <w:basedOn w:val="a2"/>
    <w:link w:val="afffb"/>
    <w:uiPriority w:val="99"/>
    <w:semiHidden/>
    <w:rPr>
      <w:kern w:val="24"/>
    </w:rPr>
  </w:style>
  <w:style w:type="paragraph" w:styleId="afffd">
    <w:name w:val="Signature"/>
    <w:basedOn w:val="a1"/>
    <w:link w:val="afffe"/>
    <w:uiPriority w:val="99"/>
    <w:semiHidden/>
    <w:unhideWhenUsed/>
    <w:pPr>
      <w:spacing w:line="240" w:lineRule="auto"/>
      <w:ind w:left="4320" w:firstLine="0"/>
    </w:pPr>
  </w:style>
  <w:style w:type="character" w:customStyle="1" w:styleId="afffe">
    <w:name w:val="簽名 字元"/>
    <w:basedOn w:val="a2"/>
    <w:link w:val="afffd"/>
    <w:uiPriority w:val="99"/>
    <w:semiHidden/>
    <w:rPr>
      <w:kern w:val="24"/>
    </w:rPr>
  </w:style>
  <w:style w:type="paragraph" w:customStyle="1" w:styleId="210">
    <w:name w:val="標題 21"/>
    <w:basedOn w:val="a1"/>
    <w:uiPriority w:val="1"/>
    <w:qFormat/>
    <w:pPr>
      <w:ind w:firstLine="0"/>
      <w:jc w:val="center"/>
    </w:pPr>
  </w:style>
  <w:style w:type="paragraph" w:styleId="affff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f0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1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0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0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0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2">
    <w:name w:val="endnote reference"/>
    <w:basedOn w:val="a2"/>
    <w:uiPriority w:val="99"/>
    <w:semiHidden/>
    <w:unhideWhenUsed/>
    <w:rPr>
      <w:vertAlign w:val="superscript"/>
    </w:rPr>
  </w:style>
  <w:style w:type="character" w:styleId="affff3">
    <w:name w:val="footnote reference"/>
    <w:basedOn w:val="a2"/>
    <w:uiPriority w:val="99"/>
    <w:qFormat/>
    <w:rsid w:val="00B67ADF"/>
    <w:rPr>
      <w:rFonts w:eastAsia="細明體"/>
      <w:vertAlign w:val="superscript"/>
    </w:rPr>
  </w:style>
  <w:style w:type="table" w:customStyle="1" w:styleId="APA">
    <w:name w:val="APA 報告"/>
    <w:basedOn w:val="a3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4">
    <w:name w:val="表格/圖表"/>
    <w:basedOn w:val="a1"/>
    <w:uiPriority w:val="7"/>
    <w:qFormat/>
    <w:pPr>
      <w:spacing w:before="240"/>
      <w:ind w:firstLine="0"/>
      <w:contextualSpacing/>
    </w:pPr>
  </w:style>
  <w:style w:type="paragraph" w:styleId="affff5">
    <w:name w:val="footer"/>
    <w:basedOn w:val="a1"/>
    <w:link w:val="affff6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affff6">
    <w:name w:val="頁尾 字元"/>
    <w:basedOn w:val="a2"/>
    <w:link w:val="affff5"/>
    <w:uiPriority w:val="99"/>
    <w:rsid w:val="00DB2E59"/>
  </w:style>
  <w:style w:type="character" w:styleId="affff7">
    <w:name w:val="annotation reference"/>
    <w:basedOn w:val="a2"/>
    <w:uiPriority w:val="99"/>
    <w:semiHidden/>
    <w:unhideWhenUsed/>
    <w:rsid w:val="00EB69D3"/>
    <w:rPr>
      <w:sz w:val="22"/>
      <w:szCs w:val="16"/>
    </w:rPr>
  </w:style>
  <w:style w:type="paragraph" w:styleId="affff8">
    <w:name w:val="endnote text"/>
    <w:basedOn w:val="a1"/>
    <w:link w:val="affff9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affff9">
    <w:name w:val="章節附註文字 字元"/>
    <w:basedOn w:val="a2"/>
    <w:link w:val="affff8"/>
    <w:uiPriority w:val="99"/>
    <w:semiHidden/>
    <w:rsid w:val="00EB69D3"/>
    <w:rPr>
      <w:sz w:val="22"/>
      <w:szCs w:val="20"/>
    </w:rPr>
  </w:style>
  <w:style w:type="character" w:styleId="HTML3">
    <w:name w:val="HTML Code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4">
    <w:name w:val="HTML Keyboard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5">
    <w:name w:val="HTML Typewriter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affffa">
    <w:name w:val="TOC Heading"/>
    <w:basedOn w:val="1"/>
    <w:next w:val="a1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affffb">
    <w:name w:val="Intense Reference"/>
    <w:basedOn w:val="a2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affffc">
    <w:name w:val="Intense Emphasis"/>
    <w:basedOn w:val="a2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4-4">
    <w:name w:val="Grid Table 4 Accent 4"/>
    <w:basedOn w:val="a3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67948DA615478388AD899B1A7F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81D3-1E85-4BB7-ACDA-D41B8D039BD8}"/>
      </w:docPartPr>
      <w:docPartBody>
        <w:p w:rsidR="00295434" w:rsidRDefault="00C04B46" w:rsidP="00C04B46">
          <w:pPr>
            <w:pStyle w:val="D567948DA615478388AD899B1A7FB6502"/>
          </w:pPr>
          <w:r w:rsidRPr="005F4B05">
            <w:rPr>
              <w:rFonts w:ascii="細明體" w:hAnsi="細明體"/>
              <w:lang w:val="zh-TW" w:eastAsia="zh-TW" w:bidi="zh-TW"/>
            </w:rPr>
            <w:t>此處為標題，最多 12 個字，一到兩行</w:t>
          </w:r>
        </w:p>
      </w:docPartBody>
    </w:docPart>
    <w:docPart>
      <w:docPartPr>
        <w:name w:val="75C00747E3794007AE56F21EF236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0A88-F673-4569-B8FF-24B6EA74B142}"/>
      </w:docPartPr>
      <w:docPartBody>
        <w:p w:rsidR="00295434" w:rsidRDefault="00C04B46" w:rsidP="00C04B46">
          <w:pPr>
            <w:pStyle w:val="75C00747E3794007AE56F21EF236E85D2"/>
          </w:pPr>
          <w:r w:rsidRPr="005F4B05">
            <w:rPr>
              <w:rFonts w:ascii="細明體" w:hAnsi="細明體"/>
              <w:lang w:val="zh-TW" w:eastAsia="zh-TW" w:bidi="zh-TW"/>
            </w:rPr>
            <w:t>作者姓名 (英文姓名請使用「名字 中間名 姓氏」格式)，省略職稱和學位</w:t>
          </w:r>
        </w:p>
      </w:docPartBody>
    </w:docPart>
    <w:docPart>
      <w:docPartPr>
        <w:name w:val="A5F979FCFE2C41009BC2FFDE8CE9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A512-3B0B-4005-A9C1-50C68CFF9232}"/>
      </w:docPartPr>
      <w:docPartBody>
        <w:p w:rsidR="00295434" w:rsidRDefault="00C04B46" w:rsidP="00C04B46">
          <w:pPr>
            <w:pStyle w:val="A5F979FCFE2C41009BC2FFDE8CE956712"/>
          </w:pPr>
          <w:r w:rsidRPr="005F4B05">
            <w:rPr>
              <w:rFonts w:ascii="細明體" w:hAnsi="細明體"/>
              <w:lang w:val="zh-TW" w:eastAsia="zh-TW" w:bidi="zh-TW"/>
            </w:rPr>
            <w:t>服務機構</w:t>
          </w:r>
        </w:p>
      </w:docPartBody>
    </w:docPart>
    <w:docPart>
      <w:docPartPr>
        <w:name w:val="B7B2064CEC7B4C158DB5C945CEE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E838-181C-4BEB-8BD7-D79FBB3CF382}"/>
      </w:docPartPr>
      <w:docPartBody>
        <w:p w:rsidR="00295434" w:rsidRDefault="00C04B46" w:rsidP="00C04B46">
          <w:pPr>
            <w:pStyle w:val="B7B2064CEC7B4C158DB5C945CEE9D28E2"/>
          </w:pPr>
          <w:r w:rsidRPr="005F4B05">
            <w:rPr>
              <w:rFonts w:ascii="細明體" w:hAnsi="細明體"/>
              <w:lang w:val="zh-TW" w:eastAsia="zh-TW" w:bidi="zh-TW"/>
            </w:rPr>
            <w:t>包含任何補助和贊助資訊，及完整通訊地址。</w:t>
          </w:r>
        </w:p>
      </w:docPartBody>
    </w:docPart>
    <w:docPart>
      <w:docPartPr>
        <w:name w:val="9A3B440A283E4E17A129EB6E96E4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C5B5-0950-4D2E-85B1-BC754877869E}"/>
      </w:docPartPr>
      <w:docPartBody>
        <w:p w:rsidR="00295434" w:rsidRDefault="00C04B46" w:rsidP="00C04B46">
          <w:pPr>
            <w:pStyle w:val="9A3B440A283E4E17A129EB6E96E4AE295"/>
          </w:pPr>
          <w:r w:rsidRPr="005F4B05">
            <w:rPr>
              <w:rFonts w:ascii="細明體" w:hAnsi="細明體"/>
              <w:lang w:val="zh-TW" w:eastAsia="zh-TW" w:bidi="zh-TW"/>
            </w:rPr>
            <w:t>摘要應為 150 字到 250 字的單一段落，不縮排。章節標題 (例如上面的「摘要」兩個字) 並不視為標題，所以不使用粗體標題格式，請改用章節標題樣式。套用此樣式時會自動在新頁面上開始您的章節，因此您不需再新增分頁符號。(若要查看文件的分頁，請在 [檢視] 索引標籤上按一下 [閱讀檢視]。) 請注意，此範本中使用的所有文字樣式都能在功能區 [常用] 索引標籤的 [樣式] 庫中找到。</w:t>
          </w:r>
        </w:p>
      </w:docPartBody>
    </w:docPart>
    <w:docPart>
      <w:docPartPr>
        <w:name w:val="BA80090C7230490FAE092729CE0A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C4FA-2C6A-4977-89D5-0EEFA7FAAA57}"/>
      </w:docPartPr>
      <w:docPartBody>
        <w:p w:rsidR="00295434" w:rsidRDefault="00C04B46" w:rsidP="00C04B46">
          <w:pPr>
            <w:pStyle w:val="BA80090C7230490FAE092729CE0A05145"/>
          </w:pPr>
          <w:r w:rsidRPr="005F4B05">
            <w:rPr>
              <w:rFonts w:ascii="細明體" w:hAnsi="細明體"/>
              <w:lang w:val="zh-TW" w:eastAsia="zh-TW" w:bidi="zh-TW"/>
            </w:rPr>
            <w:t>在此新增關鍵字。若想自行取代此或任何提示文字，只要進行選取然後開始輸入即可。</w:t>
          </w:r>
          <w:r w:rsidRPr="005F4B05">
            <w:rPr>
              <w:rFonts w:ascii="細明體" w:hAnsi="細明體"/>
              <w:color w:val="auto"/>
              <w:lang w:val="zh-TW" w:eastAsia="zh-TW" w:bidi="zh-TW"/>
            </w:rPr>
            <w:t>選取時請避免包含字元右側或左側的空格。</w:t>
          </w:r>
        </w:p>
      </w:docPartBody>
    </w:docPart>
    <w:docPart>
      <w:docPartPr>
        <w:name w:val="1B0F6D7A7AE14E06862DE86614FB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BD51-0CD7-4BA8-B6BD-4D89756B9397}"/>
      </w:docPartPr>
      <w:docPartBody>
        <w:p w:rsidR="00295434" w:rsidRDefault="00C04B46" w:rsidP="00C04B46">
          <w:pPr>
            <w:pStyle w:val="1B0F6D7A7AE14E06862DE86614FBAB422"/>
          </w:pPr>
          <w:r w:rsidRPr="005F4B05">
            <w:rPr>
              <w:rFonts w:ascii="細明體" w:hAnsi="細明體"/>
              <w:lang w:val="zh-TW" w:eastAsia="zh-TW" w:bidi="zh-TW"/>
            </w:rPr>
            <w:t>此處為標題，最多 12 個字，一到兩行</w:t>
          </w:r>
        </w:p>
      </w:docPartBody>
    </w:docPart>
    <w:docPart>
      <w:docPartPr>
        <w:name w:val="447C8DDABDF34611B59FA7865FD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690-97B3-4779-B84D-C24D6B3D67A2}"/>
      </w:docPartPr>
      <w:docPartBody>
        <w:p w:rsidR="00295434" w:rsidRDefault="00C04B46" w:rsidP="00C04B46">
          <w:pPr>
            <w:pStyle w:val="447C8DDABDF34611B59FA7865FD352E05"/>
          </w:pPr>
          <w:r w:rsidRPr="005F4B05">
            <w:rPr>
              <w:rFonts w:ascii="細明體" w:hAnsi="細明體"/>
              <w:lang w:val="zh-TW" w:eastAsia="zh-TW" w:bidi="zh-TW"/>
            </w:rPr>
            <w:t>您的論文內文應將第一行縮排半英吋，並使用 2 倍行高。APA 樣式提供最多五個標題階層，如下列段落所示。請注意，因為您論文的開頭即是一段前言，所以請勿使用「前言」一詞做為您的第一個標題。</w:t>
          </w:r>
        </w:p>
      </w:docPartBody>
    </w:docPart>
    <w:docPart>
      <w:docPartPr>
        <w:name w:val="46AEB4B47D6F428585FB5A899F92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F8F3-87B7-4711-B30D-65D4AA98DA4E}"/>
      </w:docPartPr>
      <w:docPartBody>
        <w:p w:rsidR="00295434" w:rsidRDefault="00C04B46" w:rsidP="00C04B46">
          <w:pPr>
            <w:pStyle w:val="46AEB4B47D6F428585FB5A899F9259BE2"/>
          </w:pPr>
          <w:r w:rsidRPr="005F4B05">
            <w:rPr>
              <w:rFonts w:ascii="細明體" w:hAnsi="細明體"/>
              <w:lang w:val="zh-TW" w:eastAsia="zh-TW" w:bidi="zh-TW"/>
            </w:rPr>
            <w:t>標題 1</w:t>
          </w:r>
        </w:p>
      </w:docPartBody>
    </w:docPart>
    <w:docPart>
      <w:docPartPr>
        <w:name w:val="E05E02E671CF42268937103416CF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A36E-73A8-4068-81C3-8E168A12E62C}"/>
      </w:docPartPr>
      <w:docPartBody>
        <w:p w:rsidR="00295434" w:rsidRDefault="00C04B46" w:rsidP="00C04B46">
          <w:pPr>
            <w:pStyle w:val="E05E02E671CF42268937103416CF30152"/>
          </w:pPr>
          <w:r w:rsidRPr="005F4B05">
            <w:rPr>
              <w:rFonts w:ascii="細明體" w:hAnsi="細明體"/>
              <w:lang w:val="zh-TW" w:eastAsia="zh-TW" w:bidi="zh-TW"/>
            </w:rPr>
            <w:t>前兩個標題階層單獨成段，如本段所示。標題 3、4 和 5 則為使用於段落開頭的段落內標題。</w:t>
          </w:r>
        </w:p>
      </w:docPartBody>
    </w:docPart>
    <w:docPart>
      <w:docPartPr>
        <w:name w:val="527BB78F60E348CFA14DF53400E8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7AEA-E66A-4685-969B-97E0617DE721}"/>
      </w:docPartPr>
      <w:docPartBody>
        <w:p w:rsidR="00295434" w:rsidRDefault="00C04B46" w:rsidP="00C04B46">
          <w:pPr>
            <w:pStyle w:val="527BB78F60E348CFA14DF53400E8E2415"/>
          </w:pPr>
          <w:r w:rsidRPr="005F4B05">
            <w:rPr>
              <w:rFonts w:ascii="細明體" w:hAnsi="細明體"/>
              <w:lang w:val="zh-TW" w:eastAsia="zh-TW" w:bidi="zh-TW"/>
            </w:rPr>
            <w:t>標題 2</w:t>
          </w:r>
          <w:r w:rsidRPr="005F4B05">
            <w:rPr>
              <w:rStyle w:val="a4"/>
              <w:rFonts w:ascii="細明體" w:hAnsi="細明體"/>
              <w:lang w:val="zh-TW" w:eastAsia="zh-TW" w:bidi="zh-TW"/>
            </w:rPr>
            <w:t>1</w:t>
          </w:r>
        </w:p>
      </w:docPartBody>
    </w:docPart>
    <w:docPart>
      <w:docPartPr>
        <w:name w:val="006C12C5B64A4177BDB44081806D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8F48-FDE1-4294-B646-BF994BD7B514}"/>
      </w:docPartPr>
      <w:docPartBody>
        <w:p w:rsidR="00295434" w:rsidRDefault="00C04B46" w:rsidP="00C04B46">
          <w:pPr>
            <w:pStyle w:val="006C12C5B64A4177BDB44081806DDC062"/>
          </w:pPr>
          <w:r w:rsidRPr="005F4B05">
            <w:rPr>
              <w:rFonts w:ascii="細明體" w:hAnsi="細明體"/>
              <w:lang w:val="zh-TW" w:eastAsia="zh-TW" w:bidi="zh-TW"/>
            </w:rPr>
            <w:t>要符合 APA 格式需求很容易，您只需輸入註腳參照和附註即可。設定註腳參照時，請先選取數字，然後在 [常用] 索引標籤的 [樣式] 庫中按一下 [註腳參照]。</w:t>
          </w:r>
        </w:p>
      </w:docPartBody>
    </w:docPart>
    <w:docPart>
      <w:docPartPr>
        <w:name w:val="33AED0E9D49945F18CD02352DCF5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69F5-2229-4351-8AF3-D348F463950E}"/>
      </w:docPartPr>
      <w:docPartBody>
        <w:p w:rsidR="00295434" w:rsidRDefault="00C04B46" w:rsidP="00C04B46">
          <w:pPr>
            <w:pStyle w:val="33AED0E9D49945F18CD02352DCF51B765"/>
          </w:pPr>
          <w:r w:rsidRPr="005F4B05">
            <w:rPr>
              <w:rStyle w:val="30"/>
              <w:rFonts w:ascii="細明體" w:hAnsi="細明體"/>
              <w:lang w:val="zh-TW" w:eastAsia="zh-TW" w:bidi="zh-TW"/>
            </w:rPr>
            <w:t>標題 3</w:t>
          </w:r>
        </w:p>
      </w:docPartBody>
    </w:docPart>
    <w:docPart>
      <w:docPartPr>
        <w:name w:val="5A27A43C5DC04B4F9C6A45AF76A3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36B9-8FBD-4D7E-A102-ED7B9508B077}"/>
      </w:docPartPr>
      <w:docPartBody>
        <w:p w:rsidR="00295434" w:rsidRDefault="00C04B46" w:rsidP="00C04B46">
          <w:pPr>
            <w:pStyle w:val="5A27A43C5DC04B4F9C6A45AF76A35F322"/>
          </w:pPr>
          <w:r w:rsidRPr="005F4B05">
            <w:rPr>
              <w:rFonts w:ascii="細明體" w:hAnsi="細明體"/>
              <w:lang w:val="zh-TW" w:eastAsia="zh-TW" w:bidi="zh-TW"/>
            </w:rPr>
            <w:t>請在段落內標題的結尾處加上一個句點。請注意，如果適合的話，可以在連續的段落上使用同樣的標題。</w:t>
          </w:r>
        </w:p>
      </w:docPartBody>
    </w:docPart>
    <w:docPart>
      <w:docPartPr>
        <w:name w:val="664A405D15194A3DB4592F8662C6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8A39-E58F-45A5-AC0E-544593072677}"/>
      </w:docPartPr>
      <w:docPartBody>
        <w:p w:rsidR="00295434" w:rsidRDefault="00C04B46" w:rsidP="00C04B46">
          <w:pPr>
            <w:pStyle w:val="664A405D15194A3DB4592F8662C6AD3B5"/>
          </w:pPr>
          <w:r w:rsidRPr="005F4B05">
            <w:rPr>
              <w:rStyle w:val="40"/>
              <w:rFonts w:ascii="細明體" w:hAnsi="細明體"/>
              <w:lang w:val="zh-TW" w:eastAsia="zh-TW" w:bidi="zh-TW"/>
            </w:rPr>
            <w:t>標題 4</w:t>
          </w:r>
        </w:p>
      </w:docPartBody>
    </w:docPart>
    <w:docPart>
      <w:docPartPr>
        <w:name w:val="9666AAE7710D4CF18EF474176C4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1031-F43C-4960-9721-FFFBFB4CA318}"/>
      </w:docPartPr>
      <w:docPartBody>
        <w:p w:rsidR="00295434" w:rsidRDefault="00C04B46" w:rsidP="00C04B46">
          <w:pPr>
            <w:pStyle w:val="9666AAE7710D4CF18EF474176C4C7B4F2"/>
          </w:pPr>
          <w:r w:rsidRPr="005F4B05">
            <w:rPr>
              <w:rFonts w:ascii="細明體" w:hAnsi="細明體"/>
              <w:lang w:val="zh-TW" w:eastAsia="zh-TW" w:bidi="zh-TW"/>
            </w:rPr>
            <w:t>請勿跳級使用標題。如果您需要不含其他後文的標題 3、4 或 5，請在標題結尾處加上一個句點，然後在新段落開始輸入副標題及其文字。</w:t>
          </w:r>
        </w:p>
      </w:docPartBody>
    </w:docPart>
    <w:docPart>
      <w:docPartPr>
        <w:name w:val="B1C6368E4A24400BBA9C86F46AD6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2EF9-EFCB-4688-B7EB-52F3445CE6EA}"/>
      </w:docPartPr>
      <w:docPartBody>
        <w:p w:rsidR="00295434" w:rsidRDefault="00C04B46" w:rsidP="00C04B46">
          <w:pPr>
            <w:pStyle w:val="B1C6368E4A24400BBA9C86F46AD6CC345"/>
          </w:pPr>
          <w:r w:rsidRPr="005F4B05">
            <w:rPr>
              <w:rStyle w:val="50"/>
              <w:rFonts w:ascii="細明體" w:hAnsi="細明體"/>
              <w:lang w:val="zh-TW" w:eastAsia="zh-TW" w:bidi="zh-TW"/>
            </w:rPr>
            <w:t>標題 5</w:t>
          </w:r>
        </w:p>
      </w:docPartBody>
    </w:docPart>
    <w:docPart>
      <w:docPartPr>
        <w:name w:val="FB684A8CB2CE43E79B62B400B918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839F-D5F9-4B01-A6CF-4E1A5BCE4EE2}"/>
      </w:docPartPr>
      <w:docPartBody>
        <w:p w:rsidR="00295434" w:rsidRDefault="00C04B46" w:rsidP="00C04B46">
          <w:pPr>
            <w:pStyle w:val="FB684A8CB2CE43E79B62B400B918A08A2"/>
          </w:pPr>
          <w:r w:rsidRPr="005F4B05">
            <w:rPr>
              <w:rFonts w:ascii="細明體" w:hAnsi="細明體"/>
              <w:lang w:val="zh-TW" w:eastAsia="zh-TW" w:bidi="zh-TW"/>
            </w:rPr>
            <w:t>參考資料開始於新的頁面，就和您論文上的所有章節一樣，實際顯示方式如下一頁所示。像撰寫任何論文一樣直接輸入文內引文，實際顯示方式如本段結尾和前一段落所示。</w:t>
          </w:r>
        </w:p>
      </w:docPartBody>
    </w:docPart>
    <w:docPart>
      <w:docPartPr>
        <w:name w:val="E506CAFABE994339A0A488207C7B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3F8E-5B4C-4A66-AFC2-29BFBD1580ED}"/>
      </w:docPartPr>
      <w:docPartBody>
        <w:p w:rsidR="00295434" w:rsidRDefault="00C04B46" w:rsidP="00C04B46">
          <w:pPr>
            <w:pStyle w:val="E506CAFABE994339A0A488207C7B469A2"/>
          </w:pPr>
          <w:r w:rsidRPr="005F4B05">
            <w:rPr>
              <w:rFonts w:ascii="細明體" w:hAnsi="細明體"/>
              <w:lang w:val="zh-TW" w:eastAsia="zh-TW" w:bidi="zh-TW"/>
            </w:rPr>
            <w:t>如要查看這份文件的所有版面配置和格式設定 (例如首行凸排)，請在功能區的 [檢視] 索引標籤上按一下 [閱讀檢視]。</w:t>
          </w:r>
        </w:p>
      </w:docPartBody>
    </w:docPart>
    <w:docPart>
      <w:docPartPr>
        <w:name w:val="135D8F96126147CD935F9D9DA8A5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BC2-7866-44F4-88E0-2C538E83C0A6}"/>
      </w:docPartPr>
      <w:docPartBody>
        <w:p w:rsidR="00295434" w:rsidRDefault="00C04B46" w:rsidP="00C04B46">
          <w:pPr>
            <w:pStyle w:val="135D8F96126147CD935F9D9DA8A5C5285"/>
          </w:pPr>
          <w:r w:rsidRPr="005F4B05">
            <w:rPr>
              <w:rFonts w:ascii="細明體" w:hAnsi="細明體"/>
              <w:noProof/>
              <w:lang w:val="zh-TW" w:eastAsia="zh-TW" w:bidi="zh-TW"/>
            </w:rPr>
            <w:t>姓名 (英文姓名請使用「名字 中間名 姓氏」格式)(年份)。文章標題。期刊名，起訖頁碼。</w:t>
          </w:r>
        </w:p>
      </w:docPartBody>
    </w:docPart>
    <w:docPart>
      <w:docPartPr>
        <w:name w:val="DC49F08B89354B5489D3BB58207C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23D4-02C9-4577-8010-7ECCCB310F8B}"/>
      </w:docPartPr>
      <w:docPartBody>
        <w:p w:rsidR="00295434" w:rsidRDefault="00C04B46" w:rsidP="00C04B46">
          <w:pPr>
            <w:pStyle w:val="DC49F08B89354B5489D3BB58207CA13F5"/>
          </w:pPr>
          <w:r w:rsidRPr="00C76099">
            <w:rPr>
              <w:rFonts w:ascii="細明體" w:hAnsi="細明體"/>
              <w:noProof/>
              <w:spacing w:val="-6"/>
              <w:lang w:val="zh-TW" w:eastAsia="zh-TW" w:bidi="zh-TW"/>
            </w:rPr>
            <w:t>姓名 (英文姓名請使用「名字 中間名 姓氏」格式)(年份)。書名。出版地：發行者名稱</w:t>
          </w:r>
        </w:p>
      </w:docPartBody>
    </w:docPart>
    <w:docPart>
      <w:docPartPr>
        <w:name w:val="0A139F623F1742B7BA6AA2AAD4DB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C526-5325-488F-B6A7-D32FACA03F4A}"/>
      </w:docPartPr>
      <w:docPartBody>
        <w:p w:rsidR="00295434" w:rsidRDefault="00C04B46" w:rsidP="00C04B46">
          <w:pPr>
            <w:pStyle w:val="0A139F623F1742B7BA6AA2AAD4DB95B95"/>
          </w:pPr>
          <w:r w:rsidRPr="005F4B05">
            <w:rPr>
              <w:rStyle w:val="a4"/>
              <w:rFonts w:ascii="細明體" w:hAnsi="細明體"/>
              <w:lang w:val="zh-TW" w:eastAsia="zh-TW" w:bidi="zh-TW"/>
            </w:rPr>
            <w:t>1</w:t>
          </w:r>
          <w:r w:rsidRPr="005F4B05">
            <w:rPr>
              <w:rFonts w:ascii="細明體" w:hAnsi="細明體"/>
              <w:lang w:val="zh-TW" w:eastAsia="zh-TW" w:bidi="zh-TW"/>
            </w:rPr>
            <w:t>如果有註腳的話，請將它加在參考資料後的新頁面上。註腳的內文請使用 [內文] 文字樣式，如此範例所示。</w:t>
          </w:r>
          <w:r w:rsidRPr="005F4B05">
            <w:rPr>
              <w:rStyle w:val="a3"/>
              <w:rFonts w:ascii="細明體" w:hAnsi="細明體"/>
              <w:lang w:val="zh-TW" w:eastAsia="zh-TW" w:bidi="zh-TW"/>
            </w:rPr>
            <w:t>(注意：如果您刪除此範例註腳，別忘了一併刪除它的文中參照。該參照位於此範本內文第一頁的標題 2 範例段落結尾。)</w:t>
          </w:r>
        </w:p>
      </w:docPartBody>
    </w:docPart>
    <w:docPart>
      <w:docPartPr>
        <w:name w:val="CC42A5297F6C4BF395530F55D27D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0901-3EA1-440C-AC39-23A20EFD2140}"/>
      </w:docPartPr>
      <w:docPartBody>
        <w:p w:rsidR="00295434" w:rsidRDefault="00C04B46" w:rsidP="00C04B46">
          <w:pPr>
            <w:pStyle w:val="CC42A5297F6C4BF395530F55D27DB5E85"/>
          </w:pPr>
          <w:r w:rsidRPr="005F4B05">
            <w:rPr>
              <w:rStyle w:val="a3"/>
              <w:rFonts w:ascii="細明體" w:hAnsi="細明體"/>
              <w:lang w:val="zh-TW" w:eastAsia="zh-TW" w:bidi="zh-TW"/>
            </w:rPr>
            <w:t>表格標題</w:t>
          </w:r>
        </w:p>
      </w:docPartBody>
    </w:docPart>
    <w:docPart>
      <w:docPartPr>
        <w:name w:val="840E5BF276964A15BBDF655BB137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DDB0-CEAA-40D3-ACC0-51FFB53A9AF5}"/>
      </w:docPartPr>
      <w:docPartBody>
        <w:p w:rsidR="00295434" w:rsidRDefault="00C04B46" w:rsidP="00C04B46">
          <w:pPr>
            <w:pStyle w:val="840E5BF276964A15BBDF655BB137A6025"/>
          </w:pPr>
          <w:r w:rsidRPr="005F4B05">
            <w:rPr>
              <w:rFonts w:ascii="細明體" w:hAnsi="細明體"/>
              <w:lang w:val="zh-TW" w:eastAsia="zh-TW" w:bidi="zh-TW"/>
            </w:rPr>
            <w:t>欄標題</w:t>
          </w:r>
        </w:p>
      </w:docPartBody>
    </w:docPart>
    <w:docPart>
      <w:docPartPr>
        <w:name w:val="A50D51FB8E28470EA90AC3D6DFE0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F333-97E0-4616-9410-9FCA7A6733FC}"/>
      </w:docPartPr>
      <w:docPartBody>
        <w:p w:rsidR="00295434" w:rsidRDefault="00C04B46" w:rsidP="00C04B46">
          <w:pPr>
            <w:pStyle w:val="A50D51FB8E28470EA90AC3D6DFE077A15"/>
          </w:pPr>
          <w:r w:rsidRPr="005F4B05">
            <w:rPr>
              <w:rFonts w:ascii="細明體" w:hAnsi="細明體"/>
              <w:lang w:val="zh-TW" w:eastAsia="zh-TW" w:bidi="zh-TW"/>
            </w:rPr>
            <w:t>欄標題</w:t>
          </w:r>
        </w:p>
      </w:docPartBody>
    </w:docPart>
    <w:docPart>
      <w:docPartPr>
        <w:name w:val="6BE195B9F7C44A279C642F587FA2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4A3E-4DB7-458F-88AC-B114816E51B2}"/>
      </w:docPartPr>
      <w:docPartBody>
        <w:p w:rsidR="00295434" w:rsidRDefault="00C04B46" w:rsidP="00C04B46">
          <w:pPr>
            <w:pStyle w:val="6BE195B9F7C44A279C642F587FA2B7C35"/>
          </w:pPr>
          <w:r w:rsidRPr="005F4B05">
            <w:rPr>
              <w:rFonts w:ascii="細明體" w:hAnsi="細明體"/>
              <w:lang w:val="zh-TW" w:eastAsia="zh-TW" w:bidi="zh-TW"/>
            </w:rPr>
            <w:t>欄標題</w:t>
          </w:r>
        </w:p>
      </w:docPartBody>
    </w:docPart>
    <w:docPart>
      <w:docPartPr>
        <w:name w:val="031F26F0A39D426B943B4BA72640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4620-CE85-4521-ADDC-0CD5A16B9F71}"/>
      </w:docPartPr>
      <w:docPartBody>
        <w:p w:rsidR="00295434" w:rsidRDefault="00C04B46" w:rsidP="00C04B46">
          <w:pPr>
            <w:pStyle w:val="031F26F0A39D426B943B4BA726409A815"/>
          </w:pPr>
          <w:r w:rsidRPr="005F4B05">
            <w:rPr>
              <w:rFonts w:ascii="細明體" w:hAnsi="細明體"/>
              <w:lang w:val="zh-TW" w:eastAsia="zh-TW" w:bidi="zh-TW"/>
            </w:rPr>
            <w:t>欄標題</w:t>
          </w:r>
        </w:p>
      </w:docPartBody>
    </w:docPart>
    <w:docPart>
      <w:docPartPr>
        <w:name w:val="4DE23196057A4F9C96E88E4BB326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6343-2219-4C59-92F3-96920EAD3879}"/>
      </w:docPartPr>
      <w:docPartBody>
        <w:p w:rsidR="00295434" w:rsidRDefault="00C04B46" w:rsidP="00C04B46">
          <w:pPr>
            <w:pStyle w:val="4DE23196057A4F9C96E88E4BB32626FD5"/>
          </w:pPr>
          <w:r w:rsidRPr="005F4B05">
            <w:rPr>
              <w:rFonts w:ascii="細明體" w:hAnsi="細明體"/>
              <w:lang w:val="zh-TW" w:eastAsia="zh-TW" w:bidi="zh-TW"/>
            </w:rPr>
            <w:t>欄標題</w:t>
          </w:r>
        </w:p>
      </w:docPartBody>
    </w:docPart>
    <w:docPart>
      <w:docPartPr>
        <w:name w:val="BFA569C92982482088511924B2F6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739B-A853-4992-A2BF-72060CEC5C69}"/>
      </w:docPartPr>
      <w:docPartBody>
        <w:p w:rsidR="00295434" w:rsidRDefault="00C04B46" w:rsidP="00C04B46">
          <w:pPr>
            <w:pStyle w:val="BFA569C92982482088511924B2F6D6B82"/>
          </w:pPr>
          <w:r w:rsidRPr="005F4B05">
            <w:rPr>
              <w:rFonts w:ascii="細明體" w:hAnsi="細明體"/>
              <w:lang w:val="zh-TW" w:eastAsia="zh-TW" w:bidi="zh-TW"/>
            </w:rPr>
            <w:t>列標題</w:t>
          </w:r>
        </w:p>
      </w:docPartBody>
    </w:docPart>
    <w:docPart>
      <w:docPartPr>
        <w:name w:val="114A9A0AEDA64514807784D5F84D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23B9-F623-441D-AE32-C3F7EC19ED32}"/>
      </w:docPartPr>
      <w:docPartBody>
        <w:p w:rsidR="00295434" w:rsidRDefault="00C04B46" w:rsidP="00C04B46">
          <w:pPr>
            <w:pStyle w:val="114A9A0AEDA64514807784D5F84D6F1F2"/>
          </w:pPr>
          <w:r w:rsidRPr="005F4B05">
            <w:rPr>
              <w:rFonts w:ascii="細明體" w:hAnsi="細明體"/>
              <w:lang w:val="zh-TW" w:eastAsia="zh-TW" w:bidi="zh-TW"/>
            </w:rPr>
            <w:t>123</w:t>
          </w:r>
        </w:p>
      </w:docPartBody>
    </w:docPart>
    <w:docPart>
      <w:docPartPr>
        <w:name w:val="BB370D2CA875472EAC17F7B59D0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3BE1-E7C7-4C45-9833-F6A9740CD59E}"/>
      </w:docPartPr>
      <w:docPartBody>
        <w:p w:rsidR="00295434" w:rsidRDefault="00C04B46" w:rsidP="00C04B46">
          <w:pPr>
            <w:pStyle w:val="BB370D2CA875472EAC17F7B59D0DB98B2"/>
          </w:pPr>
          <w:r w:rsidRPr="005F4B05">
            <w:rPr>
              <w:rFonts w:ascii="細明體" w:hAnsi="細明體"/>
              <w:lang w:val="zh-TW" w:eastAsia="zh-TW" w:bidi="zh-TW"/>
            </w:rPr>
            <w:t>123</w:t>
          </w:r>
        </w:p>
      </w:docPartBody>
    </w:docPart>
    <w:docPart>
      <w:docPartPr>
        <w:name w:val="834C8243546A456A986B6B11B5F4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AE89-D49D-46EC-A477-23DD1B36D8B8}"/>
      </w:docPartPr>
      <w:docPartBody>
        <w:p w:rsidR="00295434" w:rsidRDefault="00C04B46" w:rsidP="00C04B46">
          <w:pPr>
            <w:pStyle w:val="834C8243546A456A986B6B11B5F40D052"/>
          </w:pPr>
          <w:r w:rsidRPr="005F4B05">
            <w:rPr>
              <w:rFonts w:ascii="細明體" w:hAnsi="細明體"/>
              <w:lang w:val="zh-TW" w:eastAsia="zh-TW" w:bidi="zh-TW"/>
            </w:rPr>
            <w:t>123</w:t>
          </w:r>
        </w:p>
      </w:docPartBody>
    </w:docPart>
    <w:docPart>
      <w:docPartPr>
        <w:name w:val="57C8A75D7AE840C492FD5309A5A9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4090-8635-455F-93D7-447B70198447}"/>
      </w:docPartPr>
      <w:docPartBody>
        <w:p w:rsidR="00295434" w:rsidRDefault="00C04B46" w:rsidP="00C04B46">
          <w:pPr>
            <w:pStyle w:val="57C8A75D7AE840C492FD5309A5A92A6F2"/>
          </w:pPr>
          <w:r w:rsidRPr="005F4B05">
            <w:rPr>
              <w:rFonts w:ascii="細明體" w:hAnsi="細明體"/>
              <w:lang w:val="zh-TW" w:eastAsia="zh-TW" w:bidi="zh-TW"/>
            </w:rPr>
            <w:t>123</w:t>
          </w:r>
        </w:p>
      </w:docPartBody>
    </w:docPart>
    <w:docPart>
      <w:docPartPr>
        <w:name w:val="14DA4B7DDB954A6280486CF82619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0D42-1AEE-489B-9262-BD7A9F432AF8}"/>
      </w:docPartPr>
      <w:docPartBody>
        <w:p w:rsidR="00295434" w:rsidRDefault="00C04B46" w:rsidP="00C04B46">
          <w:pPr>
            <w:pStyle w:val="14DA4B7DDB954A6280486CF8261913A52"/>
          </w:pPr>
          <w:r w:rsidRPr="005F4B05">
            <w:rPr>
              <w:rFonts w:ascii="細明體" w:hAnsi="細明體"/>
              <w:lang w:val="zh-TW" w:eastAsia="zh-TW" w:bidi="zh-TW"/>
            </w:rPr>
            <w:t>列標題</w:t>
          </w:r>
        </w:p>
      </w:docPartBody>
    </w:docPart>
    <w:docPart>
      <w:docPartPr>
        <w:name w:val="D5B4B8807DAB4F2D93B79B0E01A9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9B49-6536-42AD-80C7-7FD275B9AA06}"/>
      </w:docPartPr>
      <w:docPartBody>
        <w:p w:rsidR="00295434" w:rsidRDefault="00C04B46" w:rsidP="00C04B46">
          <w:pPr>
            <w:pStyle w:val="D5B4B8807DAB4F2D93B79B0E01A96D192"/>
          </w:pPr>
          <w:r w:rsidRPr="005F4B05">
            <w:rPr>
              <w:rFonts w:ascii="細明體" w:hAnsi="細明體"/>
              <w:lang w:val="zh-TW" w:eastAsia="zh-TW" w:bidi="zh-TW"/>
            </w:rPr>
            <w:t>456</w:t>
          </w:r>
        </w:p>
      </w:docPartBody>
    </w:docPart>
    <w:docPart>
      <w:docPartPr>
        <w:name w:val="2D101AC57B9340B6875610D3725E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445D-C307-4265-9D8F-A002CAC53997}"/>
      </w:docPartPr>
      <w:docPartBody>
        <w:p w:rsidR="00295434" w:rsidRDefault="00C04B46" w:rsidP="00C04B46">
          <w:pPr>
            <w:pStyle w:val="2D101AC57B9340B6875610D3725E73062"/>
          </w:pPr>
          <w:r w:rsidRPr="005F4B05">
            <w:rPr>
              <w:rFonts w:ascii="細明體" w:hAnsi="細明體"/>
              <w:lang w:val="zh-TW" w:eastAsia="zh-TW" w:bidi="zh-TW"/>
            </w:rPr>
            <w:t>456</w:t>
          </w:r>
        </w:p>
      </w:docPartBody>
    </w:docPart>
    <w:docPart>
      <w:docPartPr>
        <w:name w:val="A63A61A7740A44B68B906A126DD1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DBA0-F0CF-4DF1-9D36-5680DFD91FF3}"/>
      </w:docPartPr>
      <w:docPartBody>
        <w:p w:rsidR="00295434" w:rsidRDefault="00C04B46" w:rsidP="00C04B46">
          <w:pPr>
            <w:pStyle w:val="A63A61A7740A44B68B906A126DD15A6F2"/>
          </w:pPr>
          <w:r w:rsidRPr="005F4B05">
            <w:rPr>
              <w:rFonts w:ascii="細明體" w:hAnsi="細明體"/>
              <w:lang w:val="zh-TW" w:eastAsia="zh-TW" w:bidi="zh-TW"/>
            </w:rPr>
            <w:t>456</w:t>
          </w:r>
        </w:p>
      </w:docPartBody>
    </w:docPart>
    <w:docPart>
      <w:docPartPr>
        <w:name w:val="FE2450ED25B64CD9B8EEFD54F91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EC46-840B-4929-9D75-61C06DC5BD26}"/>
      </w:docPartPr>
      <w:docPartBody>
        <w:p w:rsidR="00295434" w:rsidRDefault="00C04B46" w:rsidP="00C04B46">
          <w:pPr>
            <w:pStyle w:val="FE2450ED25B64CD9B8EEFD54F916630D2"/>
          </w:pPr>
          <w:r w:rsidRPr="005F4B05">
            <w:rPr>
              <w:rFonts w:ascii="細明體" w:hAnsi="細明體"/>
              <w:lang w:val="zh-TW" w:eastAsia="zh-TW" w:bidi="zh-TW"/>
            </w:rPr>
            <w:t>456</w:t>
          </w:r>
        </w:p>
      </w:docPartBody>
    </w:docPart>
    <w:docPart>
      <w:docPartPr>
        <w:name w:val="0B0195F02C244FB48A07351EDB79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B75C-B1B1-43E1-B61D-647D12C5A356}"/>
      </w:docPartPr>
      <w:docPartBody>
        <w:p w:rsidR="00295434" w:rsidRDefault="00C04B46" w:rsidP="00C04B46">
          <w:pPr>
            <w:pStyle w:val="0B0195F02C244FB48A07351EDB7959622"/>
          </w:pPr>
          <w:r w:rsidRPr="005F4B05">
            <w:rPr>
              <w:rFonts w:ascii="細明體" w:hAnsi="細明體"/>
              <w:lang w:val="zh-TW" w:eastAsia="zh-TW" w:bidi="zh-TW"/>
            </w:rPr>
            <w:t>列標題</w:t>
          </w:r>
        </w:p>
      </w:docPartBody>
    </w:docPart>
    <w:docPart>
      <w:docPartPr>
        <w:name w:val="E0117CD664094DF18D5D2A92EC4B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8B4A-D22A-4FAE-A26D-11EFE9BE3E06}"/>
      </w:docPartPr>
      <w:docPartBody>
        <w:p w:rsidR="00295434" w:rsidRDefault="00C04B46" w:rsidP="00C04B46">
          <w:pPr>
            <w:pStyle w:val="E0117CD664094DF18D5D2A92EC4BE18C2"/>
          </w:pPr>
          <w:r w:rsidRPr="005F4B05">
            <w:rPr>
              <w:rFonts w:ascii="細明體" w:hAnsi="細明體"/>
              <w:lang w:val="zh-TW" w:eastAsia="zh-TW" w:bidi="zh-TW"/>
            </w:rPr>
            <w:t>789</w:t>
          </w:r>
        </w:p>
      </w:docPartBody>
    </w:docPart>
    <w:docPart>
      <w:docPartPr>
        <w:name w:val="21B80D5901F941969107A2AEA09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C832-5177-49D6-BCEB-E92F7A3FFC30}"/>
      </w:docPartPr>
      <w:docPartBody>
        <w:p w:rsidR="00295434" w:rsidRDefault="00C04B46" w:rsidP="00C04B46">
          <w:pPr>
            <w:pStyle w:val="21B80D5901F941969107A2AEA09209572"/>
          </w:pPr>
          <w:r w:rsidRPr="005F4B05">
            <w:rPr>
              <w:rFonts w:ascii="細明體" w:hAnsi="細明體"/>
              <w:lang w:val="zh-TW" w:eastAsia="zh-TW" w:bidi="zh-TW"/>
            </w:rPr>
            <w:t>789</w:t>
          </w:r>
        </w:p>
      </w:docPartBody>
    </w:docPart>
    <w:docPart>
      <w:docPartPr>
        <w:name w:val="26CF896B69E64853863311942C25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E029-6A08-40FF-9088-B9326081BA0D}"/>
      </w:docPartPr>
      <w:docPartBody>
        <w:p w:rsidR="00295434" w:rsidRDefault="00C04B46" w:rsidP="00C04B46">
          <w:pPr>
            <w:pStyle w:val="26CF896B69E64853863311942C25A8D62"/>
          </w:pPr>
          <w:r w:rsidRPr="005F4B05">
            <w:rPr>
              <w:rFonts w:ascii="細明體" w:hAnsi="細明體"/>
              <w:lang w:val="zh-TW" w:eastAsia="zh-TW" w:bidi="zh-TW"/>
            </w:rPr>
            <w:t>789</w:t>
          </w:r>
        </w:p>
      </w:docPartBody>
    </w:docPart>
    <w:docPart>
      <w:docPartPr>
        <w:name w:val="2ABE968A6D7F46DB86C834A85963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8EF1-614C-4201-A9F9-21CBBD1F52B3}"/>
      </w:docPartPr>
      <w:docPartBody>
        <w:p w:rsidR="00295434" w:rsidRDefault="00C04B46" w:rsidP="00C04B46">
          <w:pPr>
            <w:pStyle w:val="2ABE968A6D7F46DB86C834A85963622B2"/>
          </w:pPr>
          <w:r w:rsidRPr="005F4B05">
            <w:rPr>
              <w:rFonts w:ascii="細明體" w:hAnsi="細明體"/>
              <w:lang w:val="zh-TW" w:eastAsia="zh-TW" w:bidi="zh-TW"/>
            </w:rPr>
            <w:t>789</w:t>
          </w:r>
        </w:p>
      </w:docPartBody>
    </w:docPart>
    <w:docPart>
      <w:docPartPr>
        <w:name w:val="B0E81B131F314A27A68062FB7B94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2BFD-EDE1-4204-B734-B2DF2D4E6B8F}"/>
      </w:docPartPr>
      <w:docPartBody>
        <w:p w:rsidR="00295434" w:rsidRDefault="00C04B46" w:rsidP="00C04B46">
          <w:pPr>
            <w:pStyle w:val="B0E81B131F314A27A68062FB7B94C1C92"/>
          </w:pPr>
          <w:r w:rsidRPr="005F4B05">
            <w:rPr>
              <w:rFonts w:ascii="細明體" w:hAnsi="細明體"/>
              <w:lang w:val="zh-TW" w:eastAsia="zh-TW" w:bidi="zh-TW"/>
            </w:rPr>
            <w:t>列標題</w:t>
          </w:r>
        </w:p>
      </w:docPartBody>
    </w:docPart>
    <w:docPart>
      <w:docPartPr>
        <w:name w:val="FA6901BF19B54A2EB4AAADD1A1DB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CD14-F30C-40E4-83C0-502F6F993B85}"/>
      </w:docPartPr>
      <w:docPartBody>
        <w:p w:rsidR="00295434" w:rsidRDefault="00C04B46" w:rsidP="00C04B46">
          <w:pPr>
            <w:pStyle w:val="FA6901BF19B54A2EB4AAADD1A1DB0FA62"/>
          </w:pPr>
          <w:r w:rsidRPr="005F4B05">
            <w:rPr>
              <w:rFonts w:ascii="細明體" w:hAnsi="細明體"/>
              <w:lang w:val="zh-TW" w:eastAsia="zh-TW" w:bidi="zh-TW"/>
            </w:rPr>
            <w:t>123</w:t>
          </w:r>
        </w:p>
      </w:docPartBody>
    </w:docPart>
    <w:docPart>
      <w:docPartPr>
        <w:name w:val="E77CEF1FCBA84FD4BC60077FA45B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B3C7-D9B0-4482-9E61-ADBF7E991DA9}"/>
      </w:docPartPr>
      <w:docPartBody>
        <w:p w:rsidR="00295434" w:rsidRDefault="00C04B46" w:rsidP="00C04B46">
          <w:pPr>
            <w:pStyle w:val="E77CEF1FCBA84FD4BC60077FA45B85442"/>
          </w:pPr>
          <w:r w:rsidRPr="005F4B05">
            <w:rPr>
              <w:rFonts w:ascii="細明體" w:hAnsi="細明體"/>
              <w:lang w:val="zh-TW" w:eastAsia="zh-TW" w:bidi="zh-TW"/>
            </w:rPr>
            <w:t>123</w:t>
          </w:r>
        </w:p>
      </w:docPartBody>
    </w:docPart>
    <w:docPart>
      <w:docPartPr>
        <w:name w:val="224D3B05E06B466F92A9E1E313DE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345D-AD4B-4FEE-8C69-11E4DBA0F179}"/>
      </w:docPartPr>
      <w:docPartBody>
        <w:p w:rsidR="00295434" w:rsidRDefault="00C04B46" w:rsidP="00C04B46">
          <w:pPr>
            <w:pStyle w:val="224D3B05E06B466F92A9E1E313DE68702"/>
          </w:pPr>
          <w:r w:rsidRPr="005F4B05">
            <w:rPr>
              <w:rFonts w:ascii="細明體" w:hAnsi="細明體"/>
              <w:lang w:val="zh-TW" w:eastAsia="zh-TW" w:bidi="zh-TW"/>
            </w:rPr>
            <w:t>123</w:t>
          </w:r>
        </w:p>
      </w:docPartBody>
    </w:docPart>
    <w:docPart>
      <w:docPartPr>
        <w:name w:val="0D115CAA219B44DDA973FCB9C806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332B-9928-406B-804D-1181ABFB6586}"/>
      </w:docPartPr>
      <w:docPartBody>
        <w:p w:rsidR="00295434" w:rsidRDefault="00C04B46" w:rsidP="00C04B46">
          <w:pPr>
            <w:pStyle w:val="0D115CAA219B44DDA973FCB9C806D2952"/>
          </w:pPr>
          <w:r w:rsidRPr="005F4B05">
            <w:rPr>
              <w:rFonts w:ascii="細明體" w:hAnsi="細明體"/>
              <w:lang w:val="zh-TW" w:eastAsia="zh-TW" w:bidi="zh-TW"/>
            </w:rPr>
            <w:t>123</w:t>
          </w:r>
        </w:p>
      </w:docPartBody>
    </w:docPart>
    <w:docPart>
      <w:docPartPr>
        <w:name w:val="916D3BD8373B46248AD1606B4B20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942A-8DC8-48D0-BE03-0ED1A1E26DD9}"/>
      </w:docPartPr>
      <w:docPartBody>
        <w:p w:rsidR="00295434" w:rsidRDefault="00C04B46" w:rsidP="00C04B46">
          <w:pPr>
            <w:pStyle w:val="916D3BD8373B46248AD1606B4B2057A22"/>
          </w:pPr>
          <w:r w:rsidRPr="005F4B05">
            <w:rPr>
              <w:rFonts w:ascii="細明體" w:hAnsi="細明體"/>
              <w:lang w:val="zh-TW" w:eastAsia="zh-TW" w:bidi="zh-TW"/>
            </w:rPr>
            <w:t>列標題</w:t>
          </w:r>
        </w:p>
      </w:docPartBody>
    </w:docPart>
    <w:docPart>
      <w:docPartPr>
        <w:name w:val="94A45CB0075743878A8A4ACB6219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EF10-647A-4DFE-8DAD-3E9AF0DE2631}"/>
      </w:docPartPr>
      <w:docPartBody>
        <w:p w:rsidR="00295434" w:rsidRDefault="00C04B46" w:rsidP="00C04B46">
          <w:pPr>
            <w:pStyle w:val="94A45CB0075743878A8A4ACB62196E112"/>
          </w:pPr>
          <w:r w:rsidRPr="005F4B05">
            <w:rPr>
              <w:rFonts w:ascii="細明體" w:hAnsi="細明體"/>
              <w:lang w:val="zh-TW" w:eastAsia="zh-TW" w:bidi="zh-TW"/>
            </w:rPr>
            <w:t>456</w:t>
          </w:r>
        </w:p>
      </w:docPartBody>
    </w:docPart>
    <w:docPart>
      <w:docPartPr>
        <w:name w:val="B4CFF5B265EF4664AA4F5B89D3ED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7EB9-A20F-45D1-A2A9-E3A7431E9F1C}"/>
      </w:docPartPr>
      <w:docPartBody>
        <w:p w:rsidR="00295434" w:rsidRDefault="00C04B46" w:rsidP="00C04B46">
          <w:pPr>
            <w:pStyle w:val="B4CFF5B265EF4664AA4F5B89D3EDBBFE2"/>
          </w:pPr>
          <w:r w:rsidRPr="005F4B05">
            <w:rPr>
              <w:rFonts w:ascii="細明體" w:hAnsi="細明體"/>
              <w:lang w:val="zh-TW" w:eastAsia="zh-TW" w:bidi="zh-TW"/>
            </w:rPr>
            <w:t>456</w:t>
          </w:r>
        </w:p>
      </w:docPartBody>
    </w:docPart>
    <w:docPart>
      <w:docPartPr>
        <w:name w:val="F40827D9ABB84C029866225460D4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EB3D-964F-4D78-B41F-AC0212C91159}"/>
      </w:docPartPr>
      <w:docPartBody>
        <w:p w:rsidR="00295434" w:rsidRDefault="00C04B46" w:rsidP="00C04B46">
          <w:pPr>
            <w:pStyle w:val="F40827D9ABB84C029866225460D488372"/>
          </w:pPr>
          <w:r w:rsidRPr="005F4B05">
            <w:rPr>
              <w:rFonts w:ascii="細明體" w:hAnsi="細明體"/>
              <w:lang w:val="zh-TW" w:eastAsia="zh-TW" w:bidi="zh-TW"/>
            </w:rPr>
            <w:t>456</w:t>
          </w:r>
        </w:p>
      </w:docPartBody>
    </w:docPart>
    <w:docPart>
      <w:docPartPr>
        <w:name w:val="5B0113A50D9E4A36871C4B0D9239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1522-254F-4313-98B6-FAA2D47CE462}"/>
      </w:docPartPr>
      <w:docPartBody>
        <w:p w:rsidR="00295434" w:rsidRDefault="00C04B46" w:rsidP="00C04B46">
          <w:pPr>
            <w:pStyle w:val="5B0113A50D9E4A36871C4B0D92398AE62"/>
          </w:pPr>
          <w:r w:rsidRPr="005F4B05">
            <w:rPr>
              <w:rFonts w:ascii="細明體" w:hAnsi="細明體"/>
              <w:lang w:val="zh-TW" w:eastAsia="zh-TW" w:bidi="zh-TW"/>
            </w:rPr>
            <w:t>456</w:t>
          </w:r>
        </w:p>
      </w:docPartBody>
    </w:docPart>
    <w:docPart>
      <w:docPartPr>
        <w:name w:val="5F7615B07C5848D09F4E4FFD2A5C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2B3F-2DBB-4C2E-81B6-48D2D9391948}"/>
      </w:docPartPr>
      <w:docPartBody>
        <w:p w:rsidR="00295434" w:rsidRDefault="00C04B46" w:rsidP="00C04B46">
          <w:pPr>
            <w:pStyle w:val="5F7615B07C5848D09F4E4FFD2A5C5DC72"/>
          </w:pPr>
          <w:r w:rsidRPr="005F4B05">
            <w:rPr>
              <w:rFonts w:ascii="細明體" w:hAnsi="細明體"/>
              <w:lang w:val="zh-TW" w:eastAsia="zh-TW" w:bidi="zh-TW"/>
            </w:rPr>
            <w:t>列標題</w:t>
          </w:r>
        </w:p>
      </w:docPartBody>
    </w:docPart>
    <w:docPart>
      <w:docPartPr>
        <w:name w:val="3588321339944B29B4718A87DD00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6372-F67F-4018-AAB0-332CCAEB514A}"/>
      </w:docPartPr>
      <w:docPartBody>
        <w:p w:rsidR="00295434" w:rsidRDefault="00C04B46" w:rsidP="00C04B46">
          <w:pPr>
            <w:pStyle w:val="3588321339944B29B4718A87DD006D252"/>
          </w:pPr>
          <w:r w:rsidRPr="005F4B05">
            <w:rPr>
              <w:rFonts w:ascii="細明體" w:hAnsi="細明體"/>
              <w:lang w:val="zh-TW" w:eastAsia="zh-TW" w:bidi="zh-TW"/>
            </w:rPr>
            <w:t>789</w:t>
          </w:r>
        </w:p>
      </w:docPartBody>
    </w:docPart>
    <w:docPart>
      <w:docPartPr>
        <w:name w:val="1FFC3AE63AD44728976BB5167138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84ED-4BD2-4BC7-B3BB-7F2DABCE88E3}"/>
      </w:docPartPr>
      <w:docPartBody>
        <w:p w:rsidR="00295434" w:rsidRDefault="00C04B46" w:rsidP="00C04B46">
          <w:pPr>
            <w:pStyle w:val="1FFC3AE63AD44728976BB5167138D6AC2"/>
          </w:pPr>
          <w:r w:rsidRPr="005F4B05">
            <w:rPr>
              <w:rFonts w:ascii="細明體" w:hAnsi="細明體"/>
              <w:lang w:val="zh-TW" w:eastAsia="zh-TW" w:bidi="zh-TW"/>
            </w:rPr>
            <w:t>789</w:t>
          </w:r>
        </w:p>
      </w:docPartBody>
    </w:docPart>
    <w:docPart>
      <w:docPartPr>
        <w:name w:val="4FED90513906427097A872E317F8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A1F-0705-4369-A43C-44F319AAE666}"/>
      </w:docPartPr>
      <w:docPartBody>
        <w:p w:rsidR="00295434" w:rsidRDefault="00C04B46" w:rsidP="00C04B46">
          <w:pPr>
            <w:pStyle w:val="4FED90513906427097A872E317F82F4C2"/>
          </w:pPr>
          <w:r w:rsidRPr="005F4B05">
            <w:rPr>
              <w:rFonts w:ascii="細明體" w:hAnsi="細明體"/>
              <w:lang w:val="zh-TW" w:eastAsia="zh-TW" w:bidi="zh-TW"/>
            </w:rPr>
            <w:t>789</w:t>
          </w:r>
        </w:p>
      </w:docPartBody>
    </w:docPart>
    <w:docPart>
      <w:docPartPr>
        <w:name w:val="661BBA4DAA09440E90EAE23B2F3A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65EC-FDAF-439F-BE11-0E1B281C5397}"/>
      </w:docPartPr>
      <w:docPartBody>
        <w:p w:rsidR="00295434" w:rsidRDefault="00C04B46" w:rsidP="00C04B46">
          <w:pPr>
            <w:pStyle w:val="661BBA4DAA09440E90EAE23B2F3ACC452"/>
          </w:pPr>
          <w:r w:rsidRPr="005F4B05">
            <w:rPr>
              <w:rFonts w:ascii="細明體" w:hAnsi="細明體"/>
              <w:lang w:val="zh-TW" w:eastAsia="zh-TW" w:bidi="zh-TW"/>
            </w:rPr>
            <w:t>789</w:t>
          </w:r>
        </w:p>
      </w:docPartBody>
    </w:docPart>
    <w:docPart>
      <w:docPartPr>
        <w:name w:val="EB1AFCE5419C4AB69CEF6D30A781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B0E9-6452-47FD-9B58-06D17D640A7B}"/>
      </w:docPartPr>
      <w:docPartBody>
        <w:p w:rsidR="00295434" w:rsidRDefault="00C04B46" w:rsidP="00C04B46">
          <w:pPr>
            <w:pStyle w:val="EB1AFCE5419C4AB69CEF6D30A781AE172"/>
          </w:pPr>
          <w:r w:rsidRPr="005F4B05">
            <w:rPr>
              <w:rFonts w:ascii="細明體" w:hAnsi="細明體"/>
              <w:lang w:val="zh-TW" w:eastAsia="zh-TW" w:bidi="zh-TW"/>
            </w:rPr>
            <w:t>請將您論文中所有的表格都放置於參考資料 (以及註腳，如果有的話) 之後的表格章節中。如本頁所示，請於新頁面開始每個表格，並加上各自的表格編號和表格標題。請將所有的說明文字放置於表格後的表格附註中，就像這段一樣。請使用 [常用] 索引標籤的 [樣式] 庫所提供的 [表格/圖表] 樣式，以設定表格和附註間的間距。在 APA 格式中，表格可使用單行間距或 1.5 倍行高。每一列與欄都應包含標題，即使內容清楚明瞭。此範本已設有符合 APA 指導方針的表格樣式，若要插入表格，請按一下 [插入] 索引標籤上的 [表格]。</w:t>
          </w:r>
        </w:p>
      </w:docPartBody>
    </w:docPart>
    <w:docPart>
      <w:docPartPr>
        <w:name w:val="1BCEEE5C0E1B4BB081FC87D19BD9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CE89-2F9F-4E99-8993-E3D2E71E0436}"/>
      </w:docPartPr>
      <w:docPartBody>
        <w:p w:rsidR="00295434" w:rsidRDefault="00C04B46" w:rsidP="00C04B46">
          <w:pPr>
            <w:pStyle w:val="1BCEEE5C0E1B4BB081FC87D19BD9288E2"/>
          </w:pPr>
          <w:r w:rsidRPr="005F4B05">
            <w:rPr>
              <w:rFonts w:ascii="細明體" w:hAnsi="細明體"/>
              <w:lang w:val="zh-TW" w:eastAsia="zh-TW" w:bidi="zh-TW"/>
            </w:rPr>
            <w:t>請將所有的圖表放置在參考資料 (以及註腳和表格，如果有的話) 之後的圖表章節中。每張圖表都應包含標題編號，請使用 [表格/圖表] 樣式以輕鬆設定圖表和標題間的間距。</w:t>
          </w:r>
        </w:p>
      </w:docPartBody>
    </w:docPart>
    <w:docPart>
      <w:docPartPr>
        <w:name w:val="02677F9277AA47E483F166A6BD0F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1AC8-45B7-4D4D-A3B8-F85E0A580E3D}"/>
      </w:docPartPr>
      <w:docPartBody>
        <w:p w:rsidR="0078566D" w:rsidRDefault="00C04B46" w:rsidP="00C04B46">
          <w:pPr>
            <w:pStyle w:val="02677F9277AA47E483F166A6BD0F817C1"/>
          </w:pPr>
          <w:r w:rsidRPr="00174B6A">
            <w:rPr>
              <w:rFonts w:ascii="細明體" w:hAnsi="細明體"/>
              <w:lang w:val="zh-TW" w:eastAsia="zh-TW" w:bidi="zh-TW"/>
            </w:rPr>
            <w:t>最多 50 個字元的短標題</w:t>
          </w:r>
        </w:p>
      </w:docPartBody>
    </w:docPart>
    <w:docPart>
      <w:docPartPr>
        <w:name w:val="AD93EA45708C4506B37919701D66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64AC-90ED-4DEA-915A-CD621A576B59}"/>
      </w:docPartPr>
      <w:docPartBody>
        <w:p w:rsidR="0078566D" w:rsidRDefault="00C04B46" w:rsidP="00C04B46">
          <w:pPr>
            <w:pStyle w:val="AD93EA45708C4506B37919701D66069E2"/>
          </w:pPr>
          <w:r w:rsidRPr="00174B6A">
            <w:rPr>
              <w:rFonts w:ascii="細明體" w:hAnsi="細明體"/>
              <w:lang w:val="zh-TW" w:eastAsia="zh-TW" w:bidi="zh-TW"/>
            </w:rPr>
            <w:t>最多 50 個字元的短標題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6"/>
    <w:rsid w:val="00295434"/>
    <w:rsid w:val="003F6C76"/>
    <w:rsid w:val="004869F6"/>
    <w:rsid w:val="005D5A52"/>
    <w:rsid w:val="006243A5"/>
    <w:rsid w:val="0078566D"/>
    <w:rsid w:val="008A5861"/>
    <w:rsid w:val="00B47745"/>
    <w:rsid w:val="00BA6BCE"/>
    <w:rsid w:val="00C04B46"/>
    <w:rsid w:val="00D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5"/>
    <w:qFormat/>
    <w:rsid w:val="00C04B46"/>
    <w:pPr>
      <w:keepNext/>
      <w:keepLines/>
      <w:spacing w:after="0" w:line="480" w:lineRule="auto"/>
      <w:ind w:firstLine="720"/>
      <w:outlineLvl w:val="2"/>
    </w:pPr>
    <w:rPr>
      <w:rFonts w:asciiTheme="majorHAnsi" w:eastAsia="細明體" w:hAnsiTheme="majorHAnsi" w:cstheme="majorBidi"/>
      <w:b/>
      <w:bCs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5"/>
    <w:qFormat/>
    <w:rsid w:val="00C04B46"/>
    <w:pPr>
      <w:keepNext/>
      <w:keepLines/>
      <w:spacing w:after="0" w:line="480" w:lineRule="auto"/>
      <w:ind w:firstLine="720"/>
      <w:outlineLvl w:val="3"/>
    </w:pPr>
    <w:rPr>
      <w:rFonts w:asciiTheme="majorHAnsi" w:eastAsia="細明體" w:hAnsiTheme="majorHAnsi" w:cstheme="majorBidi"/>
      <w:b/>
      <w:bCs/>
      <w:i/>
      <w:iCs/>
      <w:color w:val="000000" w:themeColor="text1"/>
      <w:sz w:val="24"/>
      <w:szCs w:val="24"/>
    </w:rPr>
  </w:style>
  <w:style w:type="paragraph" w:styleId="5">
    <w:name w:val="heading 5"/>
    <w:basedOn w:val="a"/>
    <w:next w:val="a"/>
    <w:link w:val="50"/>
    <w:uiPriority w:val="5"/>
    <w:qFormat/>
    <w:rsid w:val="00C04B46"/>
    <w:pPr>
      <w:keepNext/>
      <w:keepLines/>
      <w:spacing w:after="0" w:line="480" w:lineRule="auto"/>
      <w:ind w:firstLine="720"/>
      <w:outlineLvl w:val="4"/>
    </w:pPr>
    <w:rPr>
      <w:rFonts w:asciiTheme="majorHAnsi" w:eastAsia="細明體" w:hAnsiTheme="majorHAnsi" w:cstheme="majorBidi"/>
      <w:i/>
      <w:iC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67948DA615478388AD899B1A7FB650">
    <w:name w:val="D567948DA615478388AD899B1A7FB650"/>
  </w:style>
  <w:style w:type="paragraph" w:customStyle="1" w:styleId="75C00747E3794007AE56F21EF236E85D">
    <w:name w:val="75C00747E3794007AE56F21EF236E85D"/>
  </w:style>
  <w:style w:type="paragraph" w:customStyle="1" w:styleId="A5F979FCFE2C41009BC2FFDE8CE95671">
    <w:name w:val="A5F979FCFE2C41009BC2FFDE8CE95671"/>
  </w:style>
  <w:style w:type="paragraph" w:customStyle="1" w:styleId="B7B2064CEC7B4C158DB5C945CEE9D28E">
    <w:name w:val="B7B2064CEC7B4C158DB5C945CEE9D28E"/>
  </w:style>
  <w:style w:type="character" w:styleId="a3">
    <w:name w:val="Emphasis"/>
    <w:basedOn w:val="a0"/>
    <w:uiPriority w:val="4"/>
    <w:qFormat/>
    <w:rsid w:val="00C04B46"/>
    <w:rPr>
      <w:rFonts w:eastAsia="細明體"/>
      <w:i/>
      <w:iCs/>
    </w:rPr>
  </w:style>
  <w:style w:type="paragraph" w:customStyle="1" w:styleId="9A3B440A283E4E17A129EB6E96E4AE29">
    <w:name w:val="9A3B440A283E4E17A129EB6E96E4AE29"/>
  </w:style>
  <w:style w:type="paragraph" w:customStyle="1" w:styleId="BA80090C7230490FAE092729CE0A0514">
    <w:name w:val="BA80090C7230490FAE092729CE0A0514"/>
  </w:style>
  <w:style w:type="paragraph" w:customStyle="1" w:styleId="1B0F6D7A7AE14E06862DE86614FBAB42">
    <w:name w:val="1B0F6D7A7AE14E06862DE86614FBAB42"/>
  </w:style>
  <w:style w:type="paragraph" w:customStyle="1" w:styleId="447C8DDABDF34611B59FA7865FD352E0">
    <w:name w:val="447C8DDABDF34611B59FA7865FD352E0"/>
  </w:style>
  <w:style w:type="paragraph" w:customStyle="1" w:styleId="46AEB4B47D6F428585FB5A899F9259BE">
    <w:name w:val="46AEB4B47D6F428585FB5A899F9259BE"/>
  </w:style>
  <w:style w:type="paragraph" w:customStyle="1" w:styleId="E05E02E671CF42268937103416CF3015">
    <w:name w:val="E05E02E671CF42268937103416CF3015"/>
  </w:style>
  <w:style w:type="character" w:styleId="a4">
    <w:name w:val="footnote reference"/>
    <w:basedOn w:val="a0"/>
    <w:uiPriority w:val="99"/>
    <w:qFormat/>
    <w:rsid w:val="00C04B46"/>
    <w:rPr>
      <w:rFonts w:eastAsia="細明體"/>
      <w:vertAlign w:val="superscript"/>
    </w:rPr>
  </w:style>
  <w:style w:type="paragraph" w:customStyle="1" w:styleId="527BB78F60E348CFA14DF53400E8E241">
    <w:name w:val="527BB78F60E348CFA14DF53400E8E241"/>
  </w:style>
  <w:style w:type="paragraph" w:customStyle="1" w:styleId="006C12C5B64A4177BDB44081806DDC06">
    <w:name w:val="006C12C5B64A4177BDB44081806DDC06"/>
  </w:style>
  <w:style w:type="character" w:customStyle="1" w:styleId="30">
    <w:name w:val="標題 3 字元"/>
    <w:basedOn w:val="a0"/>
    <w:link w:val="3"/>
    <w:uiPriority w:val="5"/>
    <w:rsid w:val="00C04B46"/>
    <w:rPr>
      <w:rFonts w:asciiTheme="majorHAnsi" w:eastAsia="細明體" w:hAnsiTheme="majorHAnsi" w:cstheme="majorBidi"/>
      <w:b/>
      <w:bCs/>
      <w:color w:val="000000" w:themeColor="text1"/>
      <w:sz w:val="24"/>
      <w:szCs w:val="24"/>
    </w:rPr>
  </w:style>
  <w:style w:type="paragraph" w:customStyle="1" w:styleId="33AED0E9D49945F18CD02352DCF51B76">
    <w:name w:val="33AED0E9D49945F18CD02352DCF51B76"/>
  </w:style>
  <w:style w:type="paragraph" w:customStyle="1" w:styleId="5A27A43C5DC04B4F9C6A45AF76A35F32">
    <w:name w:val="5A27A43C5DC04B4F9C6A45AF76A35F32"/>
  </w:style>
  <w:style w:type="character" w:customStyle="1" w:styleId="40">
    <w:name w:val="標題 4 字元"/>
    <w:basedOn w:val="a0"/>
    <w:link w:val="4"/>
    <w:uiPriority w:val="5"/>
    <w:rsid w:val="00C04B46"/>
    <w:rPr>
      <w:rFonts w:asciiTheme="majorHAnsi" w:eastAsia="細明體" w:hAnsiTheme="majorHAnsi" w:cstheme="majorBidi"/>
      <w:b/>
      <w:bCs/>
      <w:i/>
      <w:iCs/>
      <w:color w:val="000000" w:themeColor="text1"/>
      <w:sz w:val="24"/>
      <w:szCs w:val="24"/>
    </w:rPr>
  </w:style>
  <w:style w:type="paragraph" w:customStyle="1" w:styleId="664A405D15194A3DB4592F8662C6AD3B">
    <w:name w:val="664A405D15194A3DB4592F8662C6AD3B"/>
  </w:style>
  <w:style w:type="paragraph" w:customStyle="1" w:styleId="9666AAE7710D4CF18EF474176C4C7B4F">
    <w:name w:val="9666AAE7710D4CF18EF474176C4C7B4F"/>
  </w:style>
  <w:style w:type="character" w:customStyle="1" w:styleId="50">
    <w:name w:val="標題 5 字元"/>
    <w:basedOn w:val="a0"/>
    <w:link w:val="5"/>
    <w:uiPriority w:val="5"/>
    <w:rsid w:val="00C04B46"/>
    <w:rPr>
      <w:rFonts w:asciiTheme="majorHAnsi" w:eastAsia="細明體" w:hAnsiTheme="majorHAnsi" w:cstheme="majorBidi"/>
      <w:i/>
      <w:iCs/>
      <w:color w:val="000000" w:themeColor="text1"/>
      <w:sz w:val="24"/>
      <w:szCs w:val="24"/>
    </w:rPr>
  </w:style>
  <w:style w:type="paragraph" w:customStyle="1" w:styleId="B1C6368E4A24400BBA9C86F46AD6CC34">
    <w:name w:val="B1C6368E4A24400BBA9C86F46AD6CC34"/>
  </w:style>
  <w:style w:type="paragraph" w:customStyle="1" w:styleId="FB684A8CB2CE43E79B62B400B918A08A">
    <w:name w:val="FB684A8CB2CE43E79B62B400B918A08A"/>
  </w:style>
  <w:style w:type="paragraph" w:customStyle="1" w:styleId="E506CAFABE994339A0A488207C7B469A">
    <w:name w:val="E506CAFABE994339A0A488207C7B469A"/>
  </w:style>
  <w:style w:type="paragraph" w:customStyle="1" w:styleId="135D8F96126147CD935F9D9DA8A5C528">
    <w:name w:val="135D8F96126147CD935F9D9DA8A5C528"/>
  </w:style>
  <w:style w:type="paragraph" w:customStyle="1" w:styleId="DC49F08B89354B5489D3BB58207CA13F">
    <w:name w:val="DC49F08B89354B5489D3BB58207CA13F"/>
  </w:style>
  <w:style w:type="paragraph" w:customStyle="1" w:styleId="0A139F623F1742B7BA6AA2AAD4DB95B9">
    <w:name w:val="0A139F623F1742B7BA6AA2AAD4DB95B9"/>
  </w:style>
  <w:style w:type="paragraph" w:customStyle="1" w:styleId="CC42A5297F6C4BF395530F55D27DB5E8">
    <w:name w:val="CC42A5297F6C4BF395530F55D27DB5E8"/>
  </w:style>
  <w:style w:type="paragraph" w:customStyle="1" w:styleId="840E5BF276964A15BBDF655BB137A602">
    <w:name w:val="840E5BF276964A15BBDF655BB137A602"/>
  </w:style>
  <w:style w:type="paragraph" w:customStyle="1" w:styleId="A50D51FB8E28470EA90AC3D6DFE077A1">
    <w:name w:val="A50D51FB8E28470EA90AC3D6DFE077A1"/>
  </w:style>
  <w:style w:type="paragraph" w:customStyle="1" w:styleId="6BE195B9F7C44A279C642F587FA2B7C3">
    <w:name w:val="6BE195B9F7C44A279C642F587FA2B7C3"/>
  </w:style>
  <w:style w:type="paragraph" w:customStyle="1" w:styleId="031F26F0A39D426B943B4BA726409A81">
    <w:name w:val="031F26F0A39D426B943B4BA726409A81"/>
  </w:style>
  <w:style w:type="paragraph" w:customStyle="1" w:styleId="4DE23196057A4F9C96E88E4BB32626FD">
    <w:name w:val="4DE23196057A4F9C96E88E4BB32626FD"/>
  </w:style>
  <w:style w:type="paragraph" w:customStyle="1" w:styleId="BFA569C92982482088511924B2F6D6B8">
    <w:name w:val="BFA569C92982482088511924B2F6D6B8"/>
  </w:style>
  <w:style w:type="paragraph" w:customStyle="1" w:styleId="114A9A0AEDA64514807784D5F84D6F1F">
    <w:name w:val="114A9A0AEDA64514807784D5F84D6F1F"/>
  </w:style>
  <w:style w:type="paragraph" w:customStyle="1" w:styleId="BB370D2CA875472EAC17F7B59D0DB98B">
    <w:name w:val="BB370D2CA875472EAC17F7B59D0DB98B"/>
  </w:style>
  <w:style w:type="paragraph" w:customStyle="1" w:styleId="834C8243546A456A986B6B11B5F40D05">
    <w:name w:val="834C8243546A456A986B6B11B5F40D05"/>
  </w:style>
  <w:style w:type="paragraph" w:customStyle="1" w:styleId="57C8A75D7AE840C492FD5309A5A92A6F">
    <w:name w:val="57C8A75D7AE840C492FD5309A5A92A6F"/>
  </w:style>
  <w:style w:type="paragraph" w:customStyle="1" w:styleId="14DA4B7DDB954A6280486CF8261913A5">
    <w:name w:val="14DA4B7DDB954A6280486CF8261913A5"/>
  </w:style>
  <w:style w:type="paragraph" w:customStyle="1" w:styleId="D5B4B8807DAB4F2D93B79B0E01A96D19">
    <w:name w:val="D5B4B8807DAB4F2D93B79B0E01A96D19"/>
  </w:style>
  <w:style w:type="paragraph" w:customStyle="1" w:styleId="2D101AC57B9340B6875610D3725E7306">
    <w:name w:val="2D101AC57B9340B6875610D3725E7306"/>
  </w:style>
  <w:style w:type="paragraph" w:customStyle="1" w:styleId="A63A61A7740A44B68B906A126DD15A6F">
    <w:name w:val="A63A61A7740A44B68B906A126DD15A6F"/>
  </w:style>
  <w:style w:type="paragraph" w:customStyle="1" w:styleId="FE2450ED25B64CD9B8EEFD54F916630D">
    <w:name w:val="FE2450ED25B64CD9B8EEFD54F916630D"/>
  </w:style>
  <w:style w:type="paragraph" w:customStyle="1" w:styleId="0B0195F02C244FB48A07351EDB795962">
    <w:name w:val="0B0195F02C244FB48A07351EDB795962"/>
  </w:style>
  <w:style w:type="paragraph" w:customStyle="1" w:styleId="E0117CD664094DF18D5D2A92EC4BE18C">
    <w:name w:val="E0117CD664094DF18D5D2A92EC4BE18C"/>
  </w:style>
  <w:style w:type="paragraph" w:customStyle="1" w:styleId="21B80D5901F941969107A2AEA0920957">
    <w:name w:val="21B80D5901F941969107A2AEA0920957"/>
  </w:style>
  <w:style w:type="paragraph" w:customStyle="1" w:styleId="26CF896B69E64853863311942C25A8D6">
    <w:name w:val="26CF896B69E64853863311942C25A8D6"/>
  </w:style>
  <w:style w:type="paragraph" w:customStyle="1" w:styleId="2ABE968A6D7F46DB86C834A85963622B">
    <w:name w:val="2ABE968A6D7F46DB86C834A85963622B"/>
  </w:style>
  <w:style w:type="paragraph" w:customStyle="1" w:styleId="B0E81B131F314A27A68062FB7B94C1C9">
    <w:name w:val="B0E81B131F314A27A68062FB7B94C1C9"/>
  </w:style>
  <w:style w:type="paragraph" w:customStyle="1" w:styleId="FA6901BF19B54A2EB4AAADD1A1DB0FA6">
    <w:name w:val="FA6901BF19B54A2EB4AAADD1A1DB0FA6"/>
  </w:style>
  <w:style w:type="paragraph" w:customStyle="1" w:styleId="E77CEF1FCBA84FD4BC60077FA45B8544">
    <w:name w:val="E77CEF1FCBA84FD4BC60077FA45B8544"/>
  </w:style>
  <w:style w:type="paragraph" w:customStyle="1" w:styleId="224D3B05E06B466F92A9E1E313DE6870">
    <w:name w:val="224D3B05E06B466F92A9E1E313DE6870"/>
  </w:style>
  <w:style w:type="paragraph" w:customStyle="1" w:styleId="0D115CAA219B44DDA973FCB9C806D295">
    <w:name w:val="0D115CAA219B44DDA973FCB9C806D295"/>
  </w:style>
  <w:style w:type="paragraph" w:customStyle="1" w:styleId="916D3BD8373B46248AD1606B4B2057A2">
    <w:name w:val="916D3BD8373B46248AD1606B4B2057A2"/>
  </w:style>
  <w:style w:type="paragraph" w:customStyle="1" w:styleId="94A45CB0075743878A8A4ACB62196E11">
    <w:name w:val="94A45CB0075743878A8A4ACB62196E11"/>
  </w:style>
  <w:style w:type="paragraph" w:customStyle="1" w:styleId="B4CFF5B265EF4664AA4F5B89D3EDBBFE">
    <w:name w:val="B4CFF5B265EF4664AA4F5B89D3EDBBFE"/>
  </w:style>
  <w:style w:type="paragraph" w:customStyle="1" w:styleId="F40827D9ABB84C029866225460D48837">
    <w:name w:val="F40827D9ABB84C029866225460D48837"/>
  </w:style>
  <w:style w:type="paragraph" w:customStyle="1" w:styleId="5B0113A50D9E4A36871C4B0D92398AE6">
    <w:name w:val="5B0113A50D9E4A36871C4B0D92398AE6"/>
  </w:style>
  <w:style w:type="paragraph" w:customStyle="1" w:styleId="5F7615B07C5848D09F4E4FFD2A5C5DC7">
    <w:name w:val="5F7615B07C5848D09F4E4FFD2A5C5DC7"/>
  </w:style>
  <w:style w:type="paragraph" w:customStyle="1" w:styleId="3588321339944B29B4718A87DD006D25">
    <w:name w:val="3588321339944B29B4718A87DD006D25"/>
  </w:style>
  <w:style w:type="paragraph" w:customStyle="1" w:styleId="1FFC3AE63AD44728976BB5167138D6AC">
    <w:name w:val="1FFC3AE63AD44728976BB5167138D6AC"/>
  </w:style>
  <w:style w:type="paragraph" w:customStyle="1" w:styleId="4FED90513906427097A872E317F82F4C">
    <w:name w:val="4FED90513906427097A872E317F82F4C"/>
  </w:style>
  <w:style w:type="paragraph" w:customStyle="1" w:styleId="661BBA4DAA09440E90EAE23B2F3ACC45">
    <w:name w:val="661BBA4DAA09440E90EAE23B2F3ACC45"/>
  </w:style>
  <w:style w:type="paragraph" w:customStyle="1" w:styleId="EB1AFCE5419C4AB69CEF6D30A781AE17">
    <w:name w:val="EB1AFCE5419C4AB69CEF6D30A781AE17"/>
  </w:style>
  <w:style w:type="paragraph" w:customStyle="1" w:styleId="1BCEEE5C0E1B4BB081FC87D19BD9288E">
    <w:name w:val="1BCEEE5C0E1B4BB081FC87D19BD9288E"/>
  </w:style>
  <w:style w:type="character" w:styleId="a5">
    <w:name w:val="Placeholder Text"/>
    <w:basedOn w:val="a0"/>
    <w:uiPriority w:val="99"/>
    <w:semiHidden/>
    <w:rsid w:val="00C04B46"/>
    <w:rPr>
      <w:color w:val="000000" w:themeColor="text1"/>
    </w:rPr>
  </w:style>
  <w:style w:type="paragraph" w:customStyle="1" w:styleId="9A3B440A283E4E17A129EB6E96E4AE291">
    <w:name w:val="9A3B440A283E4E17A129EB6E96E4AE291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BA80090C7230490FAE092729CE0A05141">
    <w:name w:val="BA80090C7230490FAE092729CE0A0514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47C8DDABDF34611B59FA7865FD352E01">
    <w:name w:val="447C8DDABDF34611B59FA7865FD352E0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527BB78F60E348CFA14DF53400E8E2411">
    <w:name w:val="527BB78F60E348CFA14DF53400E8E2411"/>
    <w:rsid w:val="00D36061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33AED0E9D49945F18CD02352DCF51B761">
    <w:name w:val="33AED0E9D49945F18CD02352DCF51B761"/>
    <w:rsid w:val="00D36061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664A405D15194A3DB4592F8662C6AD3B1">
    <w:name w:val="664A405D15194A3DB4592F8662C6AD3B1"/>
    <w:rsid w:val="00D36061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B1C6368E4A24400BBA9C86F46AD6CC341">
    <w:name w:val="B1C6368E4A24400BBA9C86F46AD6CC341"/>
    <w:rsid w:val="00D36061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135D8F96126147CD935F9D9DA8A5C5281">
    <w:name w:val="135D8F96126147CD935F9D9DA8A5C5281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DC49F08B89354B5489D3BB58207CA13F1">
    <w:name w:val="DC49F08B89354B5489D3BB58207CA13F1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0A139F623F1742B7BA6AA2AAD4DB95B91">
    <w:name w:val="0A139F623F1742B7BA6AA2AAD4DB95B9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CC42A5297F6C4BF395530F55D27DB5E81">
    <w:name w:val="CC42A5297F6C4BF395530F55D27DB5E81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840E5BF276964A15BBDF655BB137A6021">
    <w:name w:val="840E5BF276964A15BBDF655BB137A602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A50D51FB8E28470EA90AC3D6DFE077A11">
    <w:name w:val="A50D51FB8E28470EA90AC3D6DFE077A1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6BE195B9F7C44A279C642F587FA2B7C31">
    <w:name w:val="6BE195B9F7C44A279C642F587FA2B7C3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031F26F0A39D426B943B4BA726409A811">
    <w:name w:val="031F26F0A39D426B943B4BA726409A81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DE23196057A4F9C96E88E4BB32626FD1">
    <w:name w:val="4DE23196057A4F9C96E88E4BB32626FD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9A3B440A283E4E17A129EB6E96E4AE292">
    <w:name w:val="9A3B440A283E4E17A129EB6E96E4AE292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BA80090C7230490FAE092729CE0A05142">
    <w:name w:val="BA80090C7230490FAE092729CE0A0514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47C8DDABDF34611B59FA7865FD352E02">
    <w:name w:val="447C8DDABDF34611B59FA7865FD352E0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527BB78F60E348CFA14DF53400E8E2412">
    <w:name w:val="527BB78F60E348CFA14DF53400E8E2412"/>
    <w:rsid w:val="00D36061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33AED0E9D49945F18CD02352DCF51B762">
    <w:name w:val="33AED0E9D49945F18CD02352DCF51B762"/>
    <w:rsid w:val="00D36061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664A405D15194A3DB4592F8662C6AD3B2">
    <w:name w:val="664A405D15194A3DB4592F8662C6AD3B2"/>
    <w:rsid w:val="00D36061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B1C6368E4A24400BBA9C86F46AD6CC342">
    <w:name w:val="B1C6368E4A24400BBA9C86F46AD6CC342"/>
    <w:rsid w:val="00D36061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135D8F96126147CD935F9D9DA8A5C5282">
    <w:name w:val="135D8F96126147CD935F9D9DA8A5C5282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DC49F08B89354B5489D3BB58207CA13F2">
    <w:name w:val="DC49F08B89354B5489D3BB58207CA13F2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0A139F623F1742B7BA6AA2AAD4DB95B92">
    <w:name w:val="0A139F623F1742B7BA6AA2AAD4DB95B9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CC42A5297F6C4BF395530F55D27DB5E82">
    <w:name w:val="CC42A5297F6C4BF395530F55D27DB5E82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840E5BF276964A15BBDF655BB137A6022">
    <w:name w:val="840E5BF276964A15BBDF655BB137A602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A50D51FB8E28470EA90AC3D6DFE077A12">
    <w:name w:val="A50D51FB8E28470EA90AC3D6DFE077A1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6BE195B9F7C44A279C642F587FA2B7C32">
    <w:name w:val="6BE195B9F7C44A279C642F587FA2B7C3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031F26F0A39D426B943B4BA726409A812">
    <w:name w:val="031F26F0A39D426B943B4BA726409A81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DE23196057A4F9C96E88E4BB32626FD2">
    <w:name w:val="4DE23196057A4F9C96E88E4BB32626FD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AD93EA45708C4506B37919701D66069E">
    <w:name w:val="AD93EA45708C4506B37919701D66069E"/>
    <w:rsid w:val="00D36061"/>
  </w:style>
  <w:style w:type="paragraph" w:customStyle="1" w:styleId="9A3B440A283E4E17A129EB6E96E4AE293">
    <w:name w:val="9A3B440A283E4E17A129EB6E96E4AE293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BA80090C7230490FAE092729CE0A05143">
    <w:name w:val="BA80090C7230490FAE092729CE0A0514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47C8DDABDF34611B59FA7865FD352E03">
    <w:name w:val="447C8DDABDF34611B59FA7865FD352E0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527BB78F60E348CFA14DF53400E8E2413">
    <w:name w:val="527BB78F60E348CFA14DF53400E8E2413"/>
    <w:rsid w:val="00D36061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33AED0E9D49945F18CD02352DCF51B763">
    <w:name w:val="33AED0E9D49945F18CD02352DCF51B763"/>
    <w:rsid w:val="00D36061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664A405D15194A3DB4592F8662C6AD3B3">
    <w:name w:val="664A405D15194A3DB4592F8662C6AD3B3"/>
    <w:rsid w:val="00D36061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B1C6368E4A24400BBA9C86F46AD6CC343">
    <w:name w:val="B1C6368E4A24400BBA9C86F46AD6CC343"/>
    <w:rsid w:val="00D36061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135D8F96126147CD935F9D9DA8A5C5283">
    <w:name w:val="135D8F96126147CD935F9D9DA8A5C5283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DC49F08B89354B5489D3BB58207CA13F3">
    <w:name w:val="DC49F08B89354B5489D3BB58207CA13F3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0A139F623F1742B7BA6AA2AAD4DB95B93">
    <w:name w:val="0A139F623F1742B7BA6AA2AAD4DB95B9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CC42A5297F6C4BF395530F55D27DB5E83">
    <w:name w:val="CC42A5297F6C4BF395530F55D27DB5E83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840E5BF276964A15BBDF655BB137A6023">
    <w:name w:val="840E5BF276964A15BBDF655BB137A602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A50D51FB8E28470EA90AC3D6DFE077A13">
    <w:name w:val="A50D51FB8E28470EA90AC3D6DFE077A1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6BE195B9F7C44A279C642F587FA2B7C33">
    <w:name w:val="6BE195B9F7C44A279C642F587FA2B7C3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031F26F0A39D426B943B4BA726409A813">
    <w:name w:val="031F26F0A39D426B943B4BA726409A81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DE23196057A4F9C96E88E4BB32626FD3">
    <w:name w:val="4DE23196057A4F9C96E88E4BB32626FD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D567948DA615478388AD899B1A7FB6501">
    <w:name w:val="D567948DA615478388AD899B1A7FB6501"/>
    <w:rsid w:val="004869F6"/>
    <w:pPr>
      <w:spacing w:before="2400" w:after="0" w:line="480" w:lineRule="auto"/>
      <w:contextualSpacing/>
      <w:jc w:val="center"/>
    </w:pPr>
    <w:rPr>
      <w:rFonts w:asciiTheme="majorHAnsi" w:eastAsia="細明體" w:hAnsiTheme="majorHAnsi" w:cstheme="majorBidi"/>
      <w:color w:val="000000" w:themeColor="text1"/>
      <w:sz w:val="24"/>
      <w:szCs w:val="24"/>
    </w:rPr>
  </w:style>
  <w:style w:type="paragraph" w:customStyle="1" w:styleId="75C00747E3794007AE56F21EF236E85D1">
    <w:name w:val="75C00747E3794007AE56F21EF236E85D1"/>
    <w:rsid w:val="004869F6"/>
    <w:pPr>
      <w:spacing w:after="0" w:line="480" w:lineRule="auto"/>
      <w:jc w:val="center"/>
    </w:pPr>
    <w:rPr>
      <w:rFonts w:eastAsia="細明體"/>
      <w:color w:val="000000" w:themeColor="text1"/>
      <w:sz w:val="24"/>
      <w:szCs w:val="24"/>
    </w:rPr>
  </w:style>
  <w:style w:type="paragraph" w:customStyle="1" w:styleId="A5F979FCFE2C41009BC2FFDE8CE956711">
    <w:name w:val="A5F979FCFE2C41009BC2FFDE8CE956711"/>
    <w:rsid w:val="004869F6"/>
    <w:pPr>
      <w:spacing w:after="0" w:line="480" w:lineRule="auto"/>
      <w:jc w:val="center"/>
    </w:pPr>
    <w:rPr>
      <w:rFonts w:eastAsia="細明體"/>
      <w:color w:val="000000" w:themeColor="text1"/>
      <w:sz w:val="24"/>
      <w:szCs w:val="24"/>
    </w:rPr>
  </w:style>
  <w:style w:type="paragraph" w:customStyle="1" w:styleId="B7B2064CEC7B4C158DB5C945CEE9D28E1">
    <w:name w:val="B7B2064CEC7B4C158DB5C945CEE9D28E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9A3B440A283E4E17A129EB6E96E4AE294">
    <w:name w:val="9A3B440A283E4E17A129EB6E96E4AE294"/>
    <w:rsid w:val="004869F6"/>
    <w:pPr>
      <w:spacing w:after="0" w:line="480" w:lineRule="auto"/>
    </w:pPr>
    <w:rPr>
      <w:rFonts w:eastAsia="細明體"/>
      <w:color w:val="000000" w:themeColor="text1"/>
      <w:sz w:val="24"/>
      <w:szCs w:val="24"/>
    </w:rPr>
  </w:style>
  <w:style w:type="paragraph" w:customStyle="1" w:styleId="BA80090C7230490FAE092729CE0A05144">
    <w:name w:val="BA80090C7230490FAE092729CE0A05144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B0F6D7A7AE14E06862DE86614FBAB421">
    <w:name w:val="1B0F6D7A7AE14E06862DE86614FBAB421"/>
    <w:rsid w:val="004869F6"/>
    <w:pPr>
      <w:pageBreakBefore/>
      <w:spacing w:after="0" w:line="480" w:lineRule="auto"/>
      <w:jc w:val="center"/>
      <w:outlineLvl w:val="0"/>
    </w:pPr>
    <w:rPr>
      <w:rFonts w:asciiTheme="majorHAnsi" w:eastAsia="細明體" w:hAnsiTheme="majorHAnsi" w:cstheme="majorBidi"/>
      <w:color w:val="000000" w:themeColor="text1"/>
      <w:sz w:val="24"/>
      <w:szCs w:val="24"/>
    </w:rPr>
  </w:style>
  <w:style w:type="paragraph" w:customStyle="1" w:styleId="447C8DDABDF34611B59FA7865FD352E04">
    <w:name w:val="447C8DDABDF34611B59FA7865FD352E04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46AEB4B47D6F428585FB5A899F9259BE1">
    <w:name w:val="46AEB4B47D6F428585FB5A899F9259BE1"/>
    <w:rsid w:val="004869F6"/>
    <w:pPr>
      <w:keepNext/>
      <w:keepLines/>
      <w:spacing w:after="0" w:line="480" w:lineRule="auto"/>
      <w:jc w:val="center"/>
      <w:outlineLvl w:val="0"/>
    </w:pPr>
    <w:rPr>
      <w:rFonts w:asciiTheme="majorHAnsi" w:eastAsia="細明體" w:hAnsiTheme="majorHAnsi" w:cstheme="majorBidi"/>
      <w:b/>
      <w:bCs/>
      <w:color w:val="000000" w:themeColor="text1"/>
      <w:sz w:val="24"/>
      <w:szCs w:val="24"/>
    </w:rPr>
  </w:style>
  <w:style w:type="paragraph" w:customStyle="1" w:styleId="E05E02E671CF42268937103416CF30151">
    <w:name w:val="E05E02E671CF42268937103416CF3015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527BB78F60E348CFA14DF53400E8E2414">
    <w:name w:val="527BB78F60E348CFA14DF53400E8E2414"/>
    <w:rsid w:val="004869F6"/>
    <w:pPr>
      <w:keepNext/>
      <w:keepLines/>
      <w:spacing w:after="0" w:line="480" w:lineRule="auto"/>
      <w:outlineLvl w:val="1"/>
    </w:pPr>
    <w:rPr>
      <w:rFonts w:asciiTheme="majorHAnsi" w:eastAsia="細明體" w:hAnsiTheme="majorHAnsi" w:cstheme="majorBidi"/>
      <w:b/>
      <w:bCs/>
      <w:color w:val="000000" w:themeColor="text1"/>
      <w:sz w:val="24"/>
      <w:szCs w:val="24"/>
    </w:rPr>
  </w:style>
  <w:style w:type="paragraph" w:customStyle="1" w:styleId="006C12C5B64A4177BDB44081806DDC061">
    <w:name w:val="006C12C5B64A4177BDB44081806DDC06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33AED0E9D49945F18CD02352DCF51B764">
    <w:name w:val="33AED0E9D49945F18CD02352DCF51B764"/>
    <w:rsid w:val="004869F6"/>
    <w:pPr>
      <w:keepNext/>
      <w:keepLines/>
      <w:spacing w:after="0" w:line="480" w:lineRule="auto"/>
      <w:ind w:firstLine="720"/>
      <w:outlineLvl w:val="2"/>
    </w:pPr>
    <w:rPr>
      <w:rFonts w:asciiTheme="majorHAnsi" w:eastAsia="細明體" w:hAnsiTheme="majorHAnsi" w:cstheme="majorBidi"/>
      <w:b/>
      <w:bCs/>
      <w:color w:val="000000" w:themeColor="text1"/>
      <w:sz w:val="24"/>
      <w:szCs w:val="24"/>
    </w:rPr>
  </w:style>
  <w:style w:type="paragraph" w:customStyle="1" w:styleId="5A27A43C5DC04B4F9C6A45AF76A35F321">
    <w:name w:val="5A27A43C5DC04B4F9C6A45AF76A35F32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664A405D15194A3DB4592F8662C6AD3B4">
    <w:name w:val="664A405D15194A3DB4592F8662C6AD3B4"/>
    <w:rsid w:val="004869F6"/>
    <w:pPr>
      <w:keepNext/>
      <w:keepLines/>
      <w:spacing w:after="0" w:line="480" w:lineRule="auto"/>
      <w:ind w:firstLine="720"/>
      <w:outlineLvl w:val="3"/>
    </w:pPr>
    <w:rPr>
      <w:rFonts w:asciiTheme="majorHAnsi" w:eastAsia="細明體" w:hAnsiTheme="majorHAnsi" w:cstheme="majorBidi"/>
      <w:b/>
      <w:bCs/>
      <w:i/>
      <w:iCs/>
      <w:color w:val="000000" w:themeColor="text1"/>
      <w:sz w:val="24"/>
      <w:szCs w:val="24"/>
    </w:rPr>
  </w:style>
  <w:style w:type="paragraph" w:customStyle="1" w:styleId="9666AAE7710D4CF18EF474176C4C7B4F1">
    <w:name w:val="9666AAE7710D4CF18EF474176C4C7B4F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1C6368E4A24400BBA9C86F46AD6CC344">
    <w:name w:val="B1C6368E4A24400BBA9C86F46AD6CC344"/>
    <w:rsid w:val="004869F6"/>
    <w:pPr>
      <w:keepNext/>
      <w:keepLines/>
      <w:spacing w:after="0" w:line="480" w:lineRule="auto"/>
      <w:ind w:firstLine="720"/>
      <w:outlineLvl w:val="4"/>
    </w:pPr>
    <w:rPr>
      <w:rFonts w:asciiTheme="majorHAnsi" w:eastAsia="細明體" w:hAnsiTheme="majorHAnsi" w:cstheme="majorBidi"/>
      <w:i/>
      <w:iCs/>
      <w:color w:val="000000" w:themeColor="text1"/>
      <w:sz w:val="24"/>
      <w:szCs w:val="24"/>
    </w:rPr>
  </w:style>
  <w:style w:type="paragraph" w:customStyle="1" w:styleId="FB684A8CB2CE43E79B62B400B918A08A1">
    <w:name w:val="FB684A8CB2CE43E79B62B400B918A08A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E506CAFABE994339A0A488207C7B469A1">
    <w:name w:val="E506CAFABE994339A0A488207C7B469A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35D8F96126147CD935F9D9DA8A5C5284">
    <w:name w:val="135D8F96126147CD935F9D9DA8A5C5284"/>
    <w:rsid w:val="004869F6"/>
    <w:pPr>
      <w:spacing w:after="0" w:line="480" w:lineRule="auto"/>
      <w:ind w:left="720" w:hanging="720"/>
    </w:pPr>
    <w:rPr>
      <w:rFonts w:eastAsia="細明體"/>
      <w:color w:val="000000" w:themeColor="text1"/>
      <w:sz w:val="24"/>
      <w:szCs w:val="24"/>
    </w:rPr>
  </w:style>
  <w:style w:type="paragraph" w:customStyle="1" w:styleId="DC49F08B89354B5489D3BB58207CA13F4">
    <w:name w:val="DC49F08B89354B5489D3BB58207CA13F4"/>
    <w:rsid w:val="004869F6"/>
    <w:pPr>
      <w:spacing w:after="0" w:line="480" w:lineRule="auto"/>
      <w:ind w:left="720" w:hanging="720"/>
    </w:pPr>
    <w:rPr>
      <w:rFonts w:eastAsia="細明體"/>
      <w:color w:val="000000" w:themeColor="text1"/>
      <w:sz w:val="24"/>
      <w:szCs w:val="24"/>
    </w:rPr>
  </w:style>
  <w:style w:type="paragraph" w:customStyle="1" w:styleId="0A139F623F1742B7BA6AA2AAD4DB95B94">
    <w:name w:val="0A139F623F1742B7BA6AA2AAD4DB95B94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CC42A5297F6C4BF395530F55D27DB5E84">
    <w:name w:val="CC42A5297F6C4BF395530F55D27DB5E84"/>
    <w:rsid w:val="004869F6"/>
    <w:pPr>
      <w:spacing w:after="0" w:line="480" w:lineRule="auto"/>
    </w:pPr>
    <w:rPr>
      <w:rFonts w:eastAsia="細明體"/>
      <w:color w:val="000000" w:themeColor="text1"/>
      <w:sz w:val="24"/>
      <w:szCs w:val="24"/>
    </w:rPr>
  </w:style>
  <w:style w:type="paragraph" w:customStyle="1" w:styleId="840E5BF276964A15BBDF655BB137A6024">
    <w:name w:val="840E5BF276964A15BBDF655BB137A6024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A50D51FB8E28470EA90AC3D6DFE077A14">
    <w:name w:val="A50D51FB8E28470EA90AC3D6DFE077A14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6BE195B9F7C44A279C642F587FA2B7C34">
    <w:name w:val="6BE195B9F7C44A279C642F587FA2B7C34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031F26F0A39D426B943B4BA726409A814">
    <w:name w:val="031F26F0A39D426B943B4BA726409A814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4DE23196057A4F9C96E88E4BB32626FD4">
    <w:name w:val="4DE23196057A4F9C96E88E4BB32626FD4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FA569C92982482088511924B2F6D6B81">
    <w:name w:val="BFA569C92982482088511924B2F6D6B8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14A9A0AEDA64514807784D5F84D6F1F1">
    <w:name w:val="114A9A0AEDA64514807784D5F84D6F1F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B370D2CA875472EAC17F7B59D0DB98B1">
    <w:name w:val="BB370D2CA875472EAC17F7B59D0DB98B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834C8243546A456A986B6B11B5F40D051">
    <w:name w:val="834C8243546A456A986B6B11B5F40D05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57C8A75D7AE840C492FD5309A5A92A6F1">
    <w:name w:val="57C8A75D7AE840C492FD5309A5A92A6F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4DA4B7DDB954A6280486CF8261913A51">
    <w:name w:val="14DA4B7DDB954A6280486CF8261913A5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D5B4B8807DAB4F2D93B79B0E01A96D191">
    <w:name w:val="D5B4B8807DAB4F2D93B79B0E01A96D19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D101AC57B9340B6875610D3725E73061">
    <w:name w:val="2D101AC57B9340B6875610D3725E7306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A63A61A7740A44B68B906A126DD15A6F1">
    <w:name w:val="A63A61A7740A44B68B906A126DD15A6F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FE2450ED25B64CD9B8EEFD54F916630D1">
    <w:name w:val="FE2450ED25B64CD9B8EEFD54F916630D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0B0195F02C244FB48A07351EDB7959621">
    <w:name w:val="0B0195F02C244FB48A07351EDB795962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E0117CD664094DF18D5D2A92EC4BE18C1">
    <w:name w:val="E0117CD664094DF18D5D2A92EC4BE18C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1B80D5901F941969107A2AEA09209571">
    <w:name w:val="21B80D5901F941969107A2AEA0920957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6CF896B69E64853863311942C25A8D61">
    <w:name w:val="26CF896B69E64853863311942C25A8D6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ABE968A6D7F46DB86C834A85963622B1">
    <w:name w:val="2ABE968A6D7F46DB86C834A85963622B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0E81B131F314A27A68062FB7B94C1C91">
    <w:name w:val="B0E81B131F314A27A68062FB7B94C1C9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FA6901BF19B54A2EB4AAADD1A1DB0FA61">
    <w:name w:val="FA6901BF19B54A2EB4AAADD1A1DB0FA6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E77CEF1FCBA84FD4BC60077FA45B85441">
    <w:name w:val="E77CEF1FCBA84FD4BC60077FA45B8544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24D3B05E06B466F92A9E1E313DE68701">
    <w:name w:val="224D3B05E06B466F92A9E1E313DE6870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0D115CAA219B44DDA973FCB9C806D2951">
    <w:name w:val="0D115CAA219B44DDA973FCB9C806D295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916D3BD8373B46248AD1606B4B2057A21">
    <w:name w:val="916D3BD8373B46248AD1606B4B2057A2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94A45CB0075743878A8A4ACB62196E111">
    <w:name w:val="94A45CB0075743878A8A4ACB62196E11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4CFF5B265EF4664AA4F5B89D3EDBBFE1">
    <w:name w:val="B4CFF5B265EF4664AA4F5B89D3EDBBFE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F40827D9ABB84C029866225460D488371">
    <w:name w:val="F40827D9ABB84C029866225460D48837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5B0113A50D9E4A36871C4B0D92398AE61">
    <w:name w:val="5B0113A50D9E4A36871C4B0D92398AE6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5F7615B07C5848D09F4E4FFD2A5C5DC71">
    <w:name w:val="5F7615B07C5848D09F4E4FFD2A5C5DC7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3588321339944B29B4718A87DD006D251">
    <w:name w:val="3588321339944B29B4718A87DD006D25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FFC3AE63AD44728976BB5167138D6AC1">
    <w:name w:val="1FFC3AE63AD44728976BB5167138D6AC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4FED90513906427097A872E317F82F4C1">
    <w:name w:val="4FED90513906427097A872E317F82F4C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661BBA4DAA09440E90EAE23B2F3ACC451">
    <w:name w:val="661BBA4DAA09440E90EAE23B2F3ACC451"/>
    <w:rsid w:val="004869F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EB1AFCE5419C4AB69CEF6D30A781AE171">
    <w:name w:val="EB1AFCE5419C4AB69CEF6D30A781AE171"/>
    <w:rsid w:val="004869F6"/>
    <w:pPr>
      <w:spacing w:before="240" w:after="0" w:line="480" w:lineRule="auto"/>
      <w:contextualSpacing/>
    </w:pPr>
    <w:rPr>
      <w:rFonts w:eastAsia="細明體"/>
      <w:color w:val="000000" w:themeColor="text1"/>
      <w:sz w:val="24"/>
      <w:szCs w:val="24"/>
    </w:rPr>
  </w:style>
  <w:style w:type="paragraph" w:customStyle="1" w:styleId="1BCEEE5C0E1B4BB081FC87D19BD9288E1">
    <w:name w:val="1BCEEE5C0E1B4BB081FC87D19BD9288E1"/>
    <w:rsid w:val="004869F6"/>
    <w:pPr>
      <w:spacing w:before="240" w:after="0" w:line="480" w:lineRule="auto"/>
      <w:contextualSpacing/>
    </w:pPr>
    <w:rPr>
      <w:rFonts w:eastAsia="細明體"/>
      <w:color w:val="000000" w:themeColor="text1"/>
      <w:sz w:val="24"/>
      <w:szCs w:val="24"/>
    </w:rPr>
  </w:style>
  <w:style w:type="paragraph" w:customStyle="1" w:styleId="AD93EA45708C4506B37919701D66069E1">
    <w:name w:val="AD93EA45708C4506B37919701D66069E1"/>
    <w:rsid w:val="004869F6"/>
    <w:pPr>
      <w:spacing w:after="0" w:line="240" w:lineRule="auto"/>
    </w:pPr>
    <w:rPr>
      <w:rFonts w:eastAsia="細明體"/>
      <w:color w:val="000000" w:themeColor="text1"/>
      <w:sz w:val="24"/>
      <w:szCs w:val="24"/>
    </w:rPr>
  </w:style>
  <w:style w:type="paragraph" w:customStyle="1" w:styleId="02677F9277AA47E483F166A6BD0F817C">
    <w:name w:val="02677F9277AA47E483F166A6BD0F817C"/>
    <w:rsid w:val="004869F6"/>
    <w:pPr>
      <w:spacing w:after="0" w:line="240" w:lineRule="auto"/>
    </w:pPr>
    <w:rPr>
      <w:rFonts w:eastAsia="細明體"/>
      <w:color w:val="000000" w:themeColor="text1"/>
      <w:sz w:val="24"/>
      <w:szCs w:val="24"/>
    </w:rPr>
  </w:style>
  <w:style w:type="paragraph" w:customStyle="1" w:styleId="D567948DA615478388AD899B1A7FB6502">
    <w:name w:val="D567948DA615478388AD899B1A7FB6502"/>
    <w:rsid w:val="00C04B46"/>
    <w:pPr>
      <w:spacing w:before="2400" w:after="0" w:line="480" w:lineRule="auto"/>
      <w:contextualSpacing/>
      <w:jc w:val="center"/>
    </w:pPr>
    <w:rPr>
      <w:rFonts w:asciiTheme="majorHAnsi" w:eastAsia="細明體" w:hAnsiTheme="majorHAnsi" w:cstheme="majorBidi"/>
      <w:color w:val="000000" w:themeColor="text1"/>
      <w:sz w:val="24"/>
      <w:szCs w:val="24"/>
    </w:rPr>
  </w:style>
  <w:style w:type="paragraph" w:customStyle="1" w:styleId="75C00747E3794007AE56F21EF236E85D2">
    <w:name w:val="75C00747E3794007AE56F21EF236E85D2"/>
    <w:rsid w:val="00C04B46"/>
    <w:pPr>
      <w:spacing w:after="0" w:line="480" w:lineRule="auto"/>
      <w:jc w:val="center"/>
    </w:pPr>
    <w:rPr>
      <w:rFonts w:eastAsia="細明體"/>
      <w:color w:val="000000" w:themeColor="text1"/>
      <w:sz w:val="24"/>
      <w:szCs w:val="24"/>
    </w:rPr>
  </w:style>
  <w:style w:type="paragraph" w:customStyle="1" w:styleId="A5F979FCFE2C41009BC2FFDE8CE956712">
    <w:name w:val="A5F979FCFE2C41009BC2FFDE8CE956712"/>
    <w:rsid w:val="00C04B46"/>
    <w:pPr>
      <w:spacing w:after="0" w:line="480" w:lineRule="auto"/>
      <w:jc w:val="center"/>
    </w:pPr>
    <w:rPr>
      <w:rFonts w:eastAsia="細明體"/>
      <w:color w:val="000000" w:themeColor="text1"/>
      <w:sz w:val="24"/>
      <w:szCs w:val="24"/>
    </w:rPr>
  </w:style>
  <w:style w:type="paragraph" w:customStyle="1" w:styleId="B7B2064CEC7B4C158DB5C945CEE9D28E2">
    <w:name w:val="B7B2064CEC7B4C158DB5C945CEE9D28E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9A3B440A283E4E17A129EB6E96E4AE295">
    <w:name w:val="9A3B440A283E4E17A129EB6E96E4AE295"/>
    <w:rsid w:val="00C04B46"/>
    <w:pPr>
      <w:spacing w:after="0" w:line="480" w:lineRule="auto"/>
    </w:pPr>
    <w:rPr>
      <w:rFonts w:eastAsia="細明體"/>
      <w:color w:val="000000" w:themeColor="text1"/>
      <w:sz w:val="24"/>
      <w:szCs w:val="24"/>
    </w:rPr>
  </w:style>
  <w:style w:type="paragraph" w:customStyle="1" w:styleId="BA80090C7230490FAE092729CE0A05145">
    <w:name w:val="BA80090C7230490FAE092729CE0A05145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B0F6D7A7AE14E06862DE86614FBAB422">
    <w:name w:val="1B0F6D7A7AE14E06862DE86614FBAB422"/>
    <w:rsid w:val="00C04B46"/>
    <w:pPr>
      <w:pageBreakBefore/>
      <w:spacing w:after="0" w:line="480" w:lineRule="auto"/>
      <w:jc w:val="center"/>
      <w:outlineLvl w:val="0"/>
    </w:pPr>
    <w:rPr>
      <w:rFonts w:asciiTheme="majorHAnsi" w:eastAsia="細明體" w:hAnsiTheme="majorHAnsi" w:cstheme="majorBidi"/>
      <w:color w:val="000000" w:themeColor="text1"/>
      <w:sz w:val="24"/>
      <w:szCs w:val="24"/>
    </w:rPr>
  </w:style>
  <w:style w:type="paragraph" w:customStyle="1" w:styleId="447C8DDABDF34611B59FA7865FD352E05">
    <w:name w:val="447C8DDABDF34611B59FA7865FD352E05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46AEB4B47D6F428585FB5A899F9259BE2">
    <w:name w:val="46AEB4B47D6F428585FB5A899F9259BE2"/>
    <w:rsid w:val="00C04B46"/>
    <w:pPr>
      <w:keepNext/>
      <w:keepLines/>
      <w:spacing w:after="0" w:line="480" w:lineRule="auto"/>
      <w:jc w:val="center"/>
      <w:outlineLvl w:val="0"/>
    </w:pPr>
    <w:rPr>
      <w:rFonts w:asciiTheme="majorHAnsi" w:eastAsia="細明體" w:hAnsiTheme="majorHAnsi" w:cstheme="majorBidi"/>
      <w:b/>
      <w:bCs/>
      <w:color w:val="000000" w:themeColor="text1"/>
      <w:sz w:val="24"/>
      <w:szCs w:val="24"/>
    </w:rPr>
  </w:style>
  <w:style w:type="paragraph" w:customStyle="1" w:styleId="E05E02E671CF42268937103416CF30152">
    <w:name w:val="E05E02E671CF42268937103416CF3015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527BB78F60E348CFA14DF53400E8E2415">
    <w:name w:val="527BB78F60E348CFA14DF53400E8E2415"/>
    <w:rsid w:val="00C04B46"/>
    <w:pPr>
      <w:keepNext/>
      <w:keepLines/>
      <w:spacing w:after="0" w:line="480" w:lineRule="auto"/>
      <w:outlineLvl w:val="1"/>
    </w:pPr>
    <w:rPr>
      <w:rFonts w:asciiTheme="majorHAnsi" w:eastAsia="細明體" w:hAnsiTheme="majorHAnsi" w:cstheme="majorBidi"/>
      <w:b/>
      <w:bCs/>
      <w:color w:val="000000" w:themeColor="text1"/>
      <w:sz w:val="24"/>
      <w:szCs w:val="24"/>
    </w:rPr>
  </w:style>
  <w:style w:type="paragraph" w:customStyle="1" w:styleId="006C12C5B64A4177BDB44081806DDC062">
    <w:name w:val="006C12C5B64A4177BDB44081806DDC06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33AED0E9D49945F18CD02352DCF51B765">
    <w:name w:val="33AED0E9D49945F18CD02352DCF51B765"/>
    <w:rsid w:val="00C04B46"/>
    <w:pPr>
      <w:keepNext/>
      <w:keepLines/>
      <w:spacing w:after="0" w:line="480" w:lineRule="auto"/>
      <w:ind w:firstLine="720"/>
      <w:outlineLvl w:val="2"/>
    </w:pPr>
    <w:rPr>
      <w:rFonts w:asciiTheme="majorHAnsi" w:eastAsia="細明體" w:hAnsiTheme="majorHAnsi" w:cstheme="majorBidi"/>
      <w:b/>
      <w:bCs/>
      <w:color w:val="000000" w:themeColor="text1"/>
      <w:sz w:val="24"/>
      <w:szCs w:val="24"/>
    </w:rPr>
  </w:style>
  <w:style w:type="paragraph" w:customStyle="1" w:styleId="5A27A43C5DC04B4F9C6A45AF76A35F322">
    <w:name w:val="5A27A43C5DC04B4F9C6A45AF76A35F32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664A405D15194A3DB4592F8662C6AD3B5">
    <w:name w:val="664A405D15194A3DB4592F8662C6AD3B5"/>
    <w:rsid w:val="00C04B46"/>
    <w:pPr>
      <w:keepNext/>
      <w:keepLines/>
      <w:spacing w:after="0" w:line="480" w:lineRule="auto"/>
      <w:ind w:firstLine="720"/>
      <w:outlineLvl w:val="3"/>
    </w:pPr>
    <w:rPr>
      <w:rFonts w:asciiTheme="majorHAnsi" w:eastAsia="細明體" w:hAnsiTheme="majorHAnsi" w:cstheme="majorBidi"/>
      <w:b/>
      <w:bCs/>
      <w:i/>
      <w:iCs/>
      <w:color w:val="000000" w:themeColor="text1"/>
      <w:sz w:val="24"/>
      <w:szCs w:val="24"/>
    </w:rPr>
  </w:style>
  <w:style w:type="paragraph" w:customStyle="1" w:styleId="9666AAE7710D4CF18EF474176C4C7B4F2">
    <w:name w:val="9666AAE7710D4CF18EF474176C4C7B4F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1C6368E4A24400BBA9C86F46AD6CC345">
    <w:name w:val="B1C6368E4A24400BBA9C86F46AD6CC345"/>
    <w:rsid w:val="00C04B46"/>
    <w:pPr>
      <w:keepNext/>
      <w:keepLines/>
      <w:spacing w:after="0" w:line="480" w:lineRule="auto"/>
      <w:ind w:firstLine="720"/>
      <w:outlineLvl w:val="4"/>
    </w:pPr>
    <w:rPr>
      <w:rFonts w:asciiTheme="majorHAnsi" w:eastAsia="細明體" w:hAnsiTheme="majorHAnsi" w:cstheme="majorBidi"/>
      <w:i/>
      <w:iCs/>
      <w:color w:val="000000" w:themeColor="text1"/>
      <w:sz w:val="24"/>
      <w:szCs w:val="24"/>
    </w:rPr>
  </w:style>
  <w:style w:type="paragraph" w:customStyle="1" w:styleId="FB684A8CB2CE43E79B62B400B918A08A2">
    <w:name w:val="FB684A8CB2CE43E79B62B400B918A08A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E506CAFABE994339A0A488207C7B469A2">
    <w:name w:val="E506CAFABE994339A0A488207C7B469A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35D8F96126147CD935F9D9DA8A5C5285">
    <w:name w:val="135D8F96126147CD935F9D9DA8A5C5285"/>
    <w:rsid w:val="00C04B46"/>
    <w:pPr>
      <w:spacing w:after="0" w:line="480" w:lineRule="auto"/>
      <w:ind w:left="720" w:hanging="720"/>
    </w:pPr>
    <w:rPr>
      <w:rFonts w:eastAsia="細明體"/>
      <w:color w:val="000000" w:themeColor="text1"/>
      <w:sz w:val="24"/>
      <w:szCs w:val="24"/>
    </w:rPr>
  </w:style>
  <w:style w:type="paragraph" w:customStyle="1" w:styleId="DC49F08B89354B5489D3BB58207CA13F5">
    <w:name w:val="DC49F08B89354B5489D3BB58207CA13F5"/>
    <w:rsid w:val="00C04B46"/>
    <w:pPr>
      <w:spacing w:after="0" w:line="480" w:lineRule="auto"/>
      <w:ind w:left="720" w:hanging="720"/>
    </w:pPr>
    <w:rPr>
      <w:rFonts w:eastAsia="細明體"/>
      <w:color w:val="000000" w:themeColor="text1"/>
      <w:sz w:val="24"/>
      <w:szCs w:val="24"/>
    </w:rPr>
  </w:style>
  <w:style w:type="paragraph" w:customStyle="1" w:styleId="0A139F623F1742B7BA6AA2AAD4DB95B95">
    <w:name w:val="0A139F623F1742B7BA6AA2AAD4DB95B95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CC42A5297F6C4BF395530F55D27DB5E85">
    <w:name w:val="CC42A5297F6C4BF395530F55D27DB5E85"/>
    <w:rsid w:val="00C04B46"/>
    <w:pPr>
      <w:spacing w:after="0" w:line="480" w:lineRule="auto"/>
    </w:pPr>
    <w:rPr>
      <w:rFonts w:eastAsia="細明體"/>
      <w:color w:val="000000" w:themeColor="text1"/>
      <w:sz w:val="24"/>
      <w:szCs w:val="24"/>
    </w:rPr>
  </w:style>
  <w:style w:type="paragraph" w:customStyle="1" w:styleId="840E5BF276964A15BBDF655BB137A6025">
    <w:name w:val="840E5BF276964A15BBDF655BB137A6025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A50D51FB8E28470EA90AC3D6DFE077A15">
    <w:name w:val="A50D51FB8E28470EA90AC3D6DFE077A15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6BE195B9F7C44A279C642F587FA2B7C35">
    <w:name w:val="6BE195B9F7C44A279C642F587FA2B7C35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031F26F0A39D426B943B4BA726409A815">
    <w:name w:val="031F26F0A39D426B943B4BA726409A815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4DE23196057A4F9C96E88E4BB32626FD5">
    <w:name w:val="4DE23196057A4F9C96E88E4BB32626FD5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FA569C92982482088511924B2F6D6B82">
    <w:name w:val="BFA569C92982482088511924B2F6D6B8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14A9A0AEDA64514807784D5F84D6F1F2">
    <w:name w:val="114A9A0AEDA64514807784D5F84D6F1F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B370D2CA875472EAC17F7B59D0DB98B2">
    <w:name w:val="BB370D2CA875472EAC17F7B59D0DB98B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834C8243546A456A986B6B11B5F40D052">
    <w:name w:val="834C8243546A456A986B6B11B5F40D05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57C8A75D7AE840C492FD5309A5A92A6F2">
    <w:name w:val="57C8A75D7AE840C492FD5309A5A92A6F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4DA4B7DDB954A6280486CF8261913A52">
    <w:name w:val="14DA4B7DDB954A6280486CF8261913A5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D5B4B8807DAB4F2D93B79B0E01A96D192">
    <w:name w:val="D5B4B8807DAB4F2D93B79B0E01A96D19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D101AC57B9340B6875610D3725E73062">
    <w:name w:val="2D101AC57B9340B6875610D3725E7306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A63A61A7740A44B68B906A126DD15A6F2">
    <w:name w:val="A63A61A7740A44B68B906A126DD15A6F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FE2450ED25B64CD9B8EEFD54F916630D2">
    <w:name w:val="FE2450ED25B64CD9B8EEFD54F916630D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0B0195F02C244FB48A07351EDB7959622">
    <w:name w:val="0B0195F02C244FB48A07351EDB795962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E0117CD664094DF18D5D2A92EC4BE18C2">
    <w:name w:val="E0117CD664094DF18D5D2A92EC4BE18C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1B80D5901F941969107A2AEA09209572">
    <w:name w:val="21B80D5901F941969107A2AEA0920957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6CF896B69E64853863311942C25A8D62">
    <w:name w:val="26CF896B69E64853863311942C25A8D6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ABE968A6D7F46DB86C834A85963622B2">
    <w:name w:val="2ABE968A6D7F46DB86C834A85963622B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0E81B131F314A27A68062FB7B94C1C92">
    <w:name w:val="B0E81B131F314A27A68062FB7B94C1C9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FA6901BF19B54A2EB4AAADD1A1DB0FA62">
    <w:name w:val="FA6901BF19B54A2EB4AAADD1A1DB0FA6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E77CEF1FCBA84FD4BC60077FA45B85442">
    <w:name w:val="E77CEF1FCBA84FD4BC60077FA45B8544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224D3B05E06B466F92A9E1E313DE68702">
    <w:name w:val="224D3B05E06B466F92A9E1E313DE6870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0D115CAA219B44DDA973FCB9C806D2952">
    <w:name w:val="0D115CAA219B44DDA973FCB9C806D295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916D3BD8373B46248AD1606B4B2057A22">
    <w:name w:val="916D3BD8373B46248AD1606B4B2057A2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94A45CB0075743878A8A4ACB62196E112">
    <w:name w:val="94A45CB0075743878A8A4ACB62196E11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B4CFF5B265EF4664AA4F5B89D3EDBBFE2">
    <w:name w:val="B4CFF5B265EF4664AA4F5B89D3EDBBFE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F40827D9ABB84C029866225460D488372">
    <w:name w:val="F40827D9ABB84C029866225460D48837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5B0113A50D9E4A36871C4B0D92398AE62">
    <w:name w:val="5B0113A50D9E4A36871C4B0D92398AE6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5F7615B07C5848D09F4E4FFD2A5C5DC72">
    <w:name w:val="5F7615B07C5848D09F4E4FFD2A5C5DC7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3588321339944B29B4718A87DD006D252">
    <w:name w:val="3588321339944B29B4718A87DD006D25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1FFC3AE63AD44728976BB5167138D6AC2">
    <w:name w:val="1FFC3AE63AD44728976BB5167138D6AC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4FED90513906427097A872E317F82F4C2">
    <w:name w:val="4FED90513906427097A872E317F82F4C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661BBA4DAA09440E90EAE23B2F3ACC452">
    <w:name w:val="661BBA4DAA09440E90EAE23B2F3ACC452"/>
    <w:rsid w:val="00C04B46"/>
    <w:pPr>
      <w:spacing w:after="0" w:line="480" w:lineRule="auto"/>
      <w:ind w:firstLine="720"/>
    </w:pPr>
    <w:rPr>
      <w:rFonts w:eastAsia="細明體"/>
      <w:color w:val="000000" w:themeColor="text1"/>
      <w:sz w:val="24"/>
      <w:szCs w:val="24"/>
    </w:rPr>
  </w:style>
  <w:style w:type="paragraph" w:customStyle="1" w:styleId="EB1AFCE5419C4AB69CEF6D30A781AE172">
    <w:name w:val="EB1AFCE5419C4AB69CEF6D30A781AE172"/>
    <w:rsid w:val="00C04B46"/>
    <w:pPr>
      <w:spacing w:before="240" w:after="0" w:line="480" w:lineRule="auto"/>
      <w:contextualSpacing/>
    </w:pPr>
    <w:rPr>
      <w:rFonts w:eastAsia="細明體"/>
      <w:color w:val="000000" w:themeColor="text1"/>
      <w:sz w:val="24"/>
      <w:szCs w:val="24"/>
    </w:rPr>
  </w:style>
  <w:style w:type="paragraph" w:customStyle="1" w:styleId="1BCEEE5C0E1B4BB081FC87D19BD9288E2">
    <w:name w:val="1BCEEE5C0E1B4BB081FC87D19BD9288E2"/>
    <w:rsid w:val="00C04B46"/>
    <w:pPr>
      <w:spacing w:before="240" w:after="0" w:line="480" w:lineRule="auto"/>
      <w:contextualSpacing/>
    </w:pPr>
    <w:rPr>
      <w:rFonts w:eastAsia="細明體"/>
      <w:color w:val="000000" w:themeColor="text1"/>
      <w:sz w:val="24"/>
      <w:szCs w:val="24"/>
    </w:rPr>
  </w:style>
  <w:style w:type="paragraph" w:customStyle="1" w:styleId="AD93EA45708C4506B37919701D66069E2">
    <w:name w:val="AD93EA45708C4506B37919701D66069E2"/>
    <w:rsid w:val="00C04B46"/>
    <w:pPr>
      <w:spacing w:after="0" w:line="240" w:lineRule="auto"/>
    </w:pPr>
    <w:rPr>
      <w:rFonts w:eastAsia="細明體"/>
      <w:color w:val="000000" w:themeColor="text1"/>
      <w:sz w:val="24"/>
      <w:szCs w:val="24"/>
    </w:rPr>
  </w:style>
  <w:style w:type="paragraph" w:customStyle="1" w:styleId="02677F9277AA47E483F166A6BD0F817C1">
    <w:name w:val="02677F9277AA47E483F166A6BD0F817C1"/>
    <w:rsid w:val="00C04B46"/>
    <w:pPr>
      <w:spacing w:after="0" w:line="240" w:lineRule="auto"/>
    </w:pPr>
    <w:rPr>
      <w:rFonts w:eastAsia="細明體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39028A2D-533B-48C3-A2AD-0CE8EC5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Office_9528438_TF16392902_TF16392902</Template>
  <TotalTime>54</TotalTime>
  <Pages>7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2016-08-31T10:42:00Z</dcterms:created>
  <dcterms:modified xsi:type="dcterms:W3CDTF">2017-01-24T09:35:00Z</dcterms:modified>
</cp:coreProperties>
</file>