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f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第一個表格為您的姓名，第二個表格為連絡資訊，第三個表格則是履歷表的主要部分"/>
      </w:tblPr>
      <w:tblGrid>
        <w:gridCol w:w="9026"/>
      </w:tblGrid>
      <w:tr w:rsidR="00384F21" w:rsidRPr="00B41C7D" w:rsidTr="00D22188">
        <w:tc>
          <w:tcPr>
            <w:tcW w:w="9360" w:type="dxa"/>
          </w:tcPr>
          <w:p w:rsidR="00384F21" w:rsidRPr="00B41C7D" w:rsidRDefault="007462FE" w:rsidP="004F54F0">
            <w:pPr>
              <w:pStyle w:val="afffff2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您的姓名："/>
                <w:tag w:val="輸入您的姓名：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B41C7D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sdtContent>
            </w:sdt>
          </w:p>
        </w:tc>
      </w:tr>
    </w:tbl>
    <w:tbl>
      <w:tblPr>
        <w:tblStyle w:val="afff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第一個表格為您的姓名，第二個表格為連絡資訊，第三個表格則是履歷表的主要部分"/>
      </w:tblPr>
      <w:tblGrid>
        <w:gridCol w:w="4513"/>
        <w:gridCol w:w="4513"/>
      </w:tblGrid>
      <w:tr w:rsidR="00910CBB" w:rsidRPr="00B41C7D" w:rsidTr="00D22188">
        <w:trPr>
          <w:trHeight w:val="598"/>
        </w:trPr>
        <w:tc>
          <w:tcPr>
            <w:tcW w:w="4680" w:type="dxa"/>
          </w:tcPr>
          <w:p w:rsidR="00910CBB" w:rsidRPr="00B41C7D" w:rsidRDefault="007462FE" w:rsidP="00F14524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電話︰"/>
                <w:tag w:val="輸入電話︰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  <w:b w:val="0"/>
                </w:rPr>
              </w:sdtEndPr>
              <w:sdtContent>
                <w:r w:rsidR="004513B2" w:rsidRPr="00B41C7D">
                  <w:rPr>
                    <w:rStyle w:val="ae"/>
                    <w:rFonts w:ascii="Microsoft JhengHei UI" w:hAnsi="Microsoft JhengHei UI"/>
                    <w:b/>
                    <w:lang w:val="zh-TW" w:eastAsia="zh-TW" w:bidi="zh-TW"/>
                  </w:rPr>
                  <w:t>電話</w:t>
                </w:r>
              </w:sdtContent>
            </w:sdt>
          </w:p>
          <w:p w:rsidR="00910CBB" w:rsidRPr="00B41C7D" w:rsidRDefault="007462FE" w:rsidP="00F14524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郵遞區號，縣/市，街道地址："/>
                <w:tag w:val="輸入郵遞區號，縣/市，街道地址：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B41C7D">
                  <w:rPr>
                    <w:rFonts w:ascii="Microsoft JhengHei UI" w:hAnsi="Microsoft JhengHei UI"/>
                    <w:lang w:val="zh-TW" w:eastAsia="zh-TW" w:bidi="zh-TW"/>
                  </w:rPr>
                  <w:t>郵遞區號，</w:t>
                </w:r>
                <w:r w:rsidR="00B67141" w:rsidRPr="00B41C7D">
                  <w:rPr>
                    <w:rFonts w:ascii="Microsoft JhengHei UI" w:hAnsi="Microsoft JhengHei UI"/>
                    <w:lang w:val="zh-TW" w:eastAsia="zh-TW" w:bidi="zh-TW"/>
                  </w:rPr>
                  <w:t>縣/市，街道地址</w:t>
                </w:r>
              </w:sdtContent>
            </w:sdt>
          </w:p>
        </w:tc>
        <w:tc>
          <w:tcPr>
            <w:tcW w:w="4680" w:type="dxa"/>
          </w:tcPr>
          <w:p w:rsidR="00910CBB" w:rsidRPr="00B41C7D" w:rsidRDefault="007462FE" w:rsidP="00F14524">
            <w:pPr>
              <w:pStyle w:val="af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電子郵件："/>
                <w:tag w:val="輸入電子郵件：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B41C7D">
                  <w:rPr>
                    <w:rFonts w:ascii="Microsoft JhengHei UI" w:hAnsi="Microsoft JhengHei UI"/>
                    <w:lang w:val="zh-TW" w:eastAsia="zh-TW" w:bidi="zh-TW"/>
                  </w:rPr>
                  <w:t>電子</w:t>
                </w:r>
                <w:r w:rsidR="004513B2" w:rsidRPr="00B41C7D">
                  <w:rPr>
                    <w:rFonts w:ascii="Microsoft JhengHei UI" w:hAnsi="Microsoft JhengHei UI"/>
                    <w:lang w:val="zh-TW" w:eastAsia="zh-TW" w:bidi="zh-TW"/>
                  </w:rPr>
                  <w:t>郵件</w:t>
                </w:r>
              </w:sdtContent>
            </w:sdt>
          </w:p>
          <w:p w:rsidR="00910CBB" w:rsidRPr="00B41C7D" w:rsidRDefault="007462FE" w:rsidP="00F14524">
            <w:pPr>
              <w:pStyle w:val="af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網站："/>
                <w:tag w:val="輸入網站：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B41C7D">
                  <w:rPr>
                    <w:rFonts w:ascii="Microsoft JhengHei UI" w:hAnsi="Microsoft JhengHei UI"/>
                    <w:lang w:val="zh-TW" w:eastAsia="zh-TW" w:bidi="zh-TW"/>
                  </w:rPr>
                  <w:t>網站</w:t>
                </w:r>
              </w:sdtContent>
            </w:sdt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第一個表格為您的姓名，第二個表格為連絡資訊，第三個表格則是履歷表的主要部分"/>
      </w:tblPr>
      <w:tblGrid>
        <w:gridCol w:w="1966"/>
        <w:gridCol w:w="7060"/>
      </w:tblGrid>
      <w:tr w:rsidR="001E5C69" w:rsidRPr="00B41C7D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B41C7D" w:rsidRDefault="007462FE" w:rsidP="002B7E4E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應徵職務："/>
                <w:tag w:val="應徵職務：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應徵職務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B41C7D" w:rsidRDefault="007462FE" w:rsidP="006E1E22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應徵職務："/>
                <w:tag w:val="輸入應徵職務：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請參考下列幾個快速提示，以協助您開始使用。若要用您輸入的內容取代任何提示文字，只要選取要取代的文字，然後開始輸入即可。</w:t>
                </w:r>
              </w:sdtContent>
            </w:sdt>
          </w:p>
        </w:tc>
      </w:tr>
      <w:tr w:rsidR="00910CBB" w:rsidRPr="00B41C7D" w:rsidTr="00D22188">
        <w:sdt>
          <w:sdtPr>
            <w:rPr>
              <w:rFonts w:ascii="Microsoft JhengHei UI" w:hAnsi="Microsoft JhengHei UI"/>
            </w:rPr>
            <w:alias w:val="技能："/>
            <w:tag w:val="技能：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B41C7D" w:rsidRDefault="00D13586" w:rsidP="002B7E4E">
                <w:pPr>
                  <w:pStyle w:val="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技能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B41C7D" w:rsidRDefault="007462FE" w:rsidP="00D13586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技能："/>
                <w:tag w:val="輸入技能：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在功能區的 [設計] 索引標籤上，查看 [佈景主題]、[色彩] 和 [字型] 庫，只要按一下就能建立自訂的外觀。</w:t>
                </w:r>
              </w:sdtContent>
            </w:sdt>
          </w:p>
        </w:tc>
      </w:tr>
      <w:tr w:rsidR="00910CBB" w:rsidRPr="00B41C7D" w:rsidTr="00D22188">
        <w:bookmarkStart w:id="0" w:name="_GoBack" w:displacedByCustomXml="next"/>
        <w:sdt>
          <w:sdtPr>
            <w:rPr>
              <w:rFonts w:ascii="Microsoft JhengHei UI" w:hAnsi="Microsoft JhengHei UI"/>
            </w:rPr>
            <w:alias w:val="工作經驗："/>
            <w:tag w:val="工作經驗：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B41C7D" w:rsidRDefault="00D13586" w:rsidP="002B7E4E">
                <w:pPr>
                  <w:pStyle w:val="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工作經驗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B41C7D" w:rsidRDefault="007462FE" w:rsidP="00AE7A54">
            <w:pPr>
              <w:pStyle w:val="2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工作 #1 的到職日期："/>
                <w:tag w:val="輸入工作 #1 的到職日期：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B41C7D">
                  <w:rPr>
                    <w:rFonts w:ascii="Microsoft JhengHei UI" w:hAnsi="Microsoft JhengHei UI"/>
                    <w:lang w:val="zh-TW" w:eastAsia="zh-TW" w:bidi="zh-TW"/>
                  </w:rPr>
                  <w:t>工作 #1 到職日期</w:t>
                </w:r>
              </w:sdtContent>
            </w:sdt>
            <w:r w:rsidR="00EE0B8D" w:rsidRPr="00B41C7D">
              <w:rPr>
                <w:rFonts w:ascii="Microsoft JhengHei UI" w:hAnsi="Microsoft JhengHei UI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/>
                </w:rPr>
                <w:alias w:val="輸入工作 #1 的離職日期："/>
                <w:tag w:val="輸入工作 #1 的離職日期：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B41C7D">
                  <w:rPr>
                    <w:rFonts w:ascii="Microsoft JhengHei UI" w:hAnsi="Microsoft JhengHei UI"/>
                    <w:lang w:val="zh-TW" w:eastAsia="zh-TW" w:bidi="zh-TW"/>
                  </w:rPr>
                  <w:t>離職日期</w:t>
                </w:r>
              </w:sdtContent>
            </w:sdt>
          </w:p>
          <w:p w:rsidR="00D13586" w:rsidRPr="00B41C7D" w:rsidRDefault="007462FE" w:rsidP="001A2DAF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 1："/>
                <w:tag w:val="輸入職稱 1：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B41C7D">
                  <w:rPr>
                    <w:rFonts w:ascii="Microsoft JhengHei UI" w:hAnsi="Microsoft JhengHei UI"/>
                    <w:lang w:val="zh-TW" w:eastAsia="zh-TW" w:bidi="zh-TW"/>
                  </w:rPr>
                  <w:t>職稱</w:t>
                </w:r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 xml:space="preserve"> #1</w:t>
                </w:r>
              </w:sdtContent>
            </w:sdt>
            <w:r w:rsidR="004513B2" w:rsidRPr="00B41C7D">
              <w:rPr>
                <w:rFonts w:ascii="Microsoft JhengHei UI" w:hAnsi="Microsoft JhengHei UI"/>
                <w:lang w:val="zh-TW" w:eastAsia="zh-TW" w:bidi="zh-TW"/>
              </w:rPr>
              <w:t>，</w:t>
            </w:r>
            <w:sdt>
              <w:sdtPr>
                <w:rPr>
                  <w:rFonts w:ascii="Microsoft JhengHei UI" w:hAnsi="Microsoft JhengHei UI"/>
                </w:rPr>
                <w:alias w:val="輸入公司名稱 1："/>
                <w:tag w:val="輸入公司名稱 1：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B41C7D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 xml:space="preserve"> #1</w:t>
                </w:r>
              </w:sdtContent>
            </w:sdt>
          </w:p>
          <w:p w:rsidR="00910CBB" w:rsidRPr="00B41C7D" w:rsidRDefault="007462FE" w:rsidP="00D13586">
            <w:pPr>
              <w:pStyle w:val="a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工作經驗摘要 1："/>
                <w:tag w:val="輸入工作經驗摘要 1：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</w:rPr>
                  <w:t>您可以在此簡述您在公司 #1 的主要職責以及最重要的成就。</w:t>
                </w:r>
              </w:sdtContent>
            </w:sdt>
          </w:p>
          <w:p w:rsidR="00D13586" w:rsidRPr="00B41C7D" w:rsidRDefault="007462FE" w:rsidP="00D13586">
            <w:pPr>
              <w:pStyle w:val="a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在公司 1 的成就 1："/>
                <w:tag w:val="輸入在公司 1 的成就 1：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成就</w:t>
                </w:r>
                <w:r w:rsidR="0048154B" w:rsidRPr="00B41C7D">
                  <w:rPr>
                    <w:rFonts w:ascii="Microsoft JhengHei UI" w:hAnsi="Microsoft JhengHei UI"/>
                    <w:lang w:val="zh-TW" w:eastAsia="zh-TW" w:bidi="zh-TW"/>
                  </w:rPr>
                  <w:t xml:space="preserve"> #</w:t>
                </w:r>
                <w:r>
                  <w:rPr>
                    <w:rFonts w:ascii="Microsoft JhengHei UI" w:hAnsi="Microsoft JhengHei UI"/>
                    <w:lang w:val="zh-TW" w:eastAsia="zh-TW" w:bidi="zh-TW"/>
                  </w:rPr>
                  <w:t>1</w:t>
                </w:r>
              </w:sdtContent>
            </w:sdt>
          </w:p>
          <w:p w:rsidR="00D13586" w:rsidRPr="00B41C7D" w:rsidRDefault="007462FE" w:rsidP="00EE0B8D">
            <w:pPr>
              <w:pStyle w:val="2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工作 #2 的到職日期："/>
                <w:tag w:val="輸入工作 #2 的到職日期：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 xml:space="preserve">工作 </w:t>
                </w:r>
                <w:r w:rsidR="00EE0B8D" w:rsidRPr="00B41C7D">
                  <w:rPr>
                    <w:rFonts w:ascii="Microsoft JhengHei UI" w:hAnsi="Microsoft JhengHei UI"/>
                    <w:lang w:val="zh-TW" w:eastAsia="zh-TW" w:bidi="zh-TW"/>
                  </w:rPr>
                  <w:t>#2 到職日期</w:t>
                </w:r>
              </w:sdtContent>
            </w:sdt>
            <w:r w:rsidR="00EE0B8D" w:rsidRPr="00B41C7D">
              <w:rPr>
                <w:rFonts w:ascii="Microsoft JhengHei UI" w:hAnsi="Microsoft JhengHei UI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/>
                </w:rPr>
                <w:alias w:val="輸入工作 #2 的離職日期："/>
                <w:tag w:val="輸入工作 #2 的離職日期：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B41C7D">
                  <w:rPr>
                    <w:rFonts w:ascii="Microsoft JhengHei UI" w:hAnsi="Microsoft JhengHei UI"/>
                    <w:lang w:val="zh-TW" w:eastAsia="zh-TW" w:bidi="zh-TW"/>
                  </w:rPr>
                  <w:t>離職日期</w:t>
                </w:r>
              </w:sdtContent>
            </w:sdt>
          </w:p>
          <w:p w:rsidR="00D13586" w:rsidRPr="00B41C7D" w:rsidRDefault="007462FE" w:rsidP="00D13586">
            <w:pPr>
              <w:tabs>
                <w:tab w:val="left" w:pos="1891"/>
              </w:tabs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職稱 2："/>
                <w:tag w:val="輸入職稱 2：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職稱 #2</w:t>
                </w:r>
              </w:sdtContent>
            </w:sdt>
            <w:r w:rsidR="00D13586" w:rsidRPr="00B41C7D">
              <w:rPr>
                <w:rFonts w:ascii="Microsoft JhengHei UI" w:hAnsi="Microsoft JhengHei UI"/>
                <w:lang w:val="zh-TW" w:eastAsia="zh-TW" w:bidi="zh-TW"/>
              </w:rPr>
              <w:t>，</w:t>
            </w:r>
            <w:sdt>
              <w:sdtPr>
                <w:rPr>
                  <w:rFonts w:ascii="Microsoft JhengHei UI" w:hAnsi="Microsoft JhengHei UI"/>
                </w:rPr>
                <w:alias w:val="輸入公司名稱 2："/>
                <w:tag w:val="輸入公司名稱 2：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公司名稱 #2</w:t>
                </w:r>
              </w:sdtContent>
            </w:sdt>
          </w:p>
          <w:p w:rsidR="00910CBB" w:rsidRPr="00B41C7D" w:rsidRDefault="007462FE" w:rsidP="00B656B9">
            <w:pPr>
              <w:pStyle w:val="a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工作經驗摘要 2："/>
                <w:tag w:val="輸入工作經驗摘要 2：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B41C7D">
                  <w:rPr>
                    <w:rFonts w:ascii="Microsoft JhengHei UI" w:hAnsi="Microsoft JhengHei UI"/>
                    <w:lang w:val="zh-TW" w:eastAsia="zh-TW" w:bidi="zh-TW"/>
                  </w:rPr>
                  <w:t>您可以在此簡述您在公司 #2 的主要職責以及最重要的成就。</w:t>
                </w:r>
              </w:sdtContent>
            </w:sdt>
          </w:p>
          <w:p w:rsidR="00B656B9" w:rsidRPr="00B41C7D" w:rsidRDefault="007462FE" w:rsidP="00B656B9">
            <w:pPr>
              <w:pStyle w:val="a0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在公司 2 的成就 2："/>
                <w:tag w:val="輸入在公司 2 的成就 2：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成就 #2</w:t>
                </w:r>
              </w:sdtContent>
            </w:sdt>
          </w:p>
        </w:tc>
      </w:tr>
      <w:tr w:rsidR="00910CBB" w:rsidRPr="00B41C7D" w:rsidTr="00D22188">
        <w:bookmarkEnd w:id="0" w:displacedByCustomXml="next"/>
        <w:sdt>
          <w:sdtPr>
            <w:rPr>
              <w:rFonts w:ascii="Microsoft JhengHei UI" w:hAnsi="Microsoft JhengHei UI"/>
            </w:rPr>
            <w:alias w:val="學歷："/>
            <w:tag w:val="學歷：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B41C7D" w:rsidRDefault="004513B2" w:rsidP="002B7E4E">
                <w:pPr>
                  <w:pStyle w:val="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學歷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B41C7D" w:rsidRDefault="007462FE" w:rsidP="00B656B9">
            <w:pPr>
              <w:pStyle w:val="2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學校名稱："/>
                <w:tag w:val="輸入學校名稱：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學校名稱</w:t>
                </w:r>
              </w:sdtContent>
            </w:sdt>
            <w:r w:rsidR="00B656B9" w:rsidRPr="00B41C7D">
              <w:rPr>
                <w:rFonts w:ascii="Microsoft JhengHei UI" w:hAnsi="Microsoft JhengHei UI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/>
                </w:rPr>
                <w:alias w:val="輸入地點："/>
                <w:tag w:val="輸入地點：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地點</w:t>
                </w:r>
              </w:sdtContent>
            </w:sdt>
            <w:r w:rsidR="00B656B9" w:rsidRPr="00B41C7D">
              <w:rPr>
                <w:rFonts w:ascii="Microsoft JhengHei UI" w:hAnsi="Microsoft JhengHei UI"/>
                <w:lang w:val="zh-TW" w:eastAsia="zh-TW" w:bidi="zh-TW"/>
              </w:rPr>
              <w:t xml:space="preserve"> – </w:t>
            </w:r>
            <w:sdt>
              <w:sdtPr>
                <w:rPr>
                  <w:rFonts w:ascii="Microsoft JhengHei UI" w:hAnsi="Microsoft JhengHei UI"/>
                </w:rPr>
                <w:alias w:val="輸入學位："/>
                <w:tag w:val="輸入學位：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B41C7D">
                  <w:rPr>
                    <w:rFonts w:ascii="Microsoft JhengHei UI" w:hAnsi="Microsoft JhengHei UI"/>
                    <w:lang w:val="zh-TW" w:eastAsia="zh-TW" w:bidi="zh-TW"/>
                  </w:rPr>
                  <w:t>學位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輸入畢業日期："/>
              <w:tag w:val="輸入畢業日期：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Pr="00B41C7D" w:rsidRDefault="00413583" w:rsidP="001A2DAF">
                <w:pPr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畢業日期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學歷詳細資料︰"/>
              <w:tag w:val="輸入學歷詳細資料︰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B41C7D" w:rsidRDefault="00B656B9" w:rsidP="001A2DAF">
                <w:pPr>
                  <w:rPr>
                    <w:rFonts w:ascii="Microsoft JhengHei UI" w:hAnsi="Microsoft JhengHei UI"/>
                  </w:rPr>
                </w:pPr>
                <w:r w:rsidRPr="0015289F">
                  <w:rPr>
                    <w:rFonts w:ascii="Microsoft JhengHei UI" w:hAnsi="Microsoft JhengHei UI"/>
                    <w:spacing w:val="-8"/>
                    <w:lang w:val="zh-TW" w:eastAsia="zh-TW" w:bidi="zh-TW"/>
                  </w:rPr>
                  <w:t>您可以在這裡填入您的平均分數 (GPA)，並簡述相關課程、獎項和榮譽。</w:t>
                </w:r>
              </w:p>
            </w:sdtContent>
          </w:sdt>
        </w:tc>
      </w:tr>
      <w:tr w:rsidR="00B656B9" w:rsidRPr="00B41C7D" w:rsidTr="00D22188">
        <w:sdt>
          <w:sdtPr>
            <w:rPr>
              <w:rFonts w:ascii="Microsoft JhengHei UI" w:hAnsi="Microsoft JhengHei UI"/>
            </w:rPr>
            <w:alias w:val="表達能力："/>
            <w:tag w:val="表達能力：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B41C7D" w:rsidRDefault="00B656B9" w:rsidP="002B7E4E">
                <w:pPr>
                  <w:pStyle w:val="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表達能力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B41C7D" w:rsidRDefault="007462FE" w:rsidP="001A2DAF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表達能力："/>
                <w:tag w:val="輸入表達能力：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您那場簡報大受好評。千萬別謙虛！ 您可在此展現出色的工作能力，以及可與他人充分合作的能力。</w:t>
                </w:r>
              </w:sdtContent>
            </w:sdt>
          </w:p>
        </w:tc>
      </w:tr>
      <w:tr w:rsidR="00B656B9" w:rsidRPr="00B41C7D" w:rsidTr="00D22188">
        <w:sdt>
          <w:sdtPr>
            <w:rPr>
              <w:rFonts w:ascii="Microsoft JhengHei UI" w:hAnsi="Microsoft JhengHei UI"/>
            </w:rPr>
            <w:alias w:val="領導經驗："/>
            <w:tag w:val="領導經驗：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B41C7D" w:rsidRDefault="00B656B9" w:rsidP="002B7E4E">
                <w:pPr>
                  <w:pStyle w:val="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領導經驗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B41C7D" w:rsidRDefault="007462FE" w:rsidP="00D74B8C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領導經驗："/>
                <w:tag w:val="輸入領導經驗：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您是兄弟會會長、公寓管委會主委或您最喜愛之慈善機構的小組負責人嗎？您是天生的領導人，請盡情展現您的領袖魅力！</w:t>
                </w:r>
              </w:sdtContent>
            </w:sdt>
          </w:p>
        </w:tc>
      </w:tr>
      <w:tr w:rsidR="00910CBB" w:rsidRPr="00B41C7D" w:rsidTr="00D22188">
        <w:sdt>
          <w:sdtPr>
            <w:rPr>
              <w:rFonts w:ascii="Microsoft JhengHei UI" w:hAnsi="Microsoft JhengHei UI"/>
            </w:rPr>
            <w:alias w:val="推薦人："/>
            <w:tag w:val="推薦人：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B41C7D" w:rsidRDefault="004513B2" w:rsidP="002B7E4E">
                <w:pPr>
                  <w:pStyle w:val="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推薦人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ascii="Microsoft JhengHei UI" w:hAnsi="Microsoft JhengHei UI"/>
              </w:rPr>
              <w:alias w:val="輸入推薦人姓名："/>
              <w:tag w:val="輸入推薦人姓名：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41C7D" w:rsidRDefault="00B656B9" w:rsidP="00B656B9">
                <w:pPr>
                  <w:pStyle w:val="21"/>
                  <w:rPr>
                    <w:rFonts w:ascii="Microsoft JhengHei UI" w:hAnsi="Microsoft JhengHei UI"/>
                  </w:rPr>
                </w:pPr>
                <w:r w:rsidRPr="00B41C7D">
                  <w:rPr>
                    <w:rFonts w:ascii="Microsoft JhengHei UI" w:hAnsi="Microsoft JhengHei UI"/>
                    <w:lang w:val="zh-TW" w:eastAsia="zh-TW" w:bidi="zh-TW"/>
                  </w:rPr>
                  <w:t>推薦人姓名</w:t>
                </w:r>
              </w:p>
            </w:sdtContent>
          </w:sdt>
          <w:p w:rsidR="00B656B9" w:rsidRPr="00B41C7D" w:rsidRDefault="007462FE" w:rsidP="00B656B9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推薦人職稱，公司："/>
                <w:tag w:val="輸入推薦人職稱，公司：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職稱，公司</w:t>
                </w:r>
              </w:sdtContent>
            </w:sdt>
          </w:p>
          <w:p w:rsidR="00910CBB" w:rsidRPr="00B41C7D" w:rsidRDefault="007462FE" w:rsidP="00B656B9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推薦人連絡資訊："/>
                <w:tag w:val="輸入推薦人連絡資訊：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41C7D">
                  <w:rPr>
                    <w:rFonts w:ascii="Microsoft JhengHei UI" w:hAnsi="Microsoft JhengHei UI"/>
                    <w:lang w:val="zh-TW" w:eastAsia="zh-TW" w:bidi="zh-TW"/>
                  </w:rPr>
                  <w:t>連絡資訊</w:t>
                </w:r>
              </w:sdtContent>
            </w:sdt>
          </w:p>
        </w:tc>
      </w:tr>
    </w:tbl>
    <w:p w:rsidR="007A2648" w:rsidRPr="00B41C7D" w:rsidRDefault="007A2648" w:rsidP="007A2648">
      <w:pPr>
        <w:pStyle w:val="af1"/>
        <w:rPr>
          <w:rFonts w:ascii="Microsoft JhengHei UI" w:hAnsi="Microsoft JhengHei UI"/>
        </w:rPr>
      </w:pPr>
    </w:p>
    <w:sectPr w:rsidR="007A2648" w:rsidRPr="00B41C7D" w:rsidSect="00B41C7D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C1" w:rsidRDefault="00C57CC1">
      <w:r>
        <w:separator/>
      </w:r>
    </w:p>
  </w:endnote>
  <w:endnote w:type="continuationSeparator" w:id="0">
    <w:p w:rsidR="00C57CC1" w:rsidRDefault="00C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a8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7462FE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C1" w:rsidRDefault="00C57CC1">
      <w:r>
        <w:separator/>
      </w:r>
    </w:p>
  </w:footnote>
  <w:footnote w:type="continuationSeparator" w:id="0">
    <w:p w:rsidR="00C57CC1" w:rsidRDefault="00C5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矩形 2" descr="頁面周圍的一條框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4F182A0" id="矩形 2" o:spid="_x0000_s1026" alt="頁面周圍的一條框線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矩形 3" descr="頁面周圍的一條框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14E6D35" id="矩形 3" o:spid="_x0000_s1026" alt="頁面周圍的一條框線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5289F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0E9C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462FE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1C7D"/>
    <w:rsid w:val="00B44326"/>
    <w:rsid w:val="00B656B9"/>
    <w:rsid w:val="00B67141"/>
    <w:rsid w:val="00B71752"/>
    <w:rsid w:val="00C23BE0"/>
    <w:rsid w:val="00C57CC1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74B8C"/>
    <w:rsid w:val="00D835A4"/>
    <w:rsid w:val="00E02D4E"/>
    <w:rsid w:val="00E20F9E"/>
    <w:rsid w:val="00E5147C"/>
    <w:rsid w:val="00E628A5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FA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1C7D"/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B41C7D"/>
    <w:pPr>
      <w:jc w:val="right"/>
      <w:outlineLvl w:val="0"/>
    </w:pPr>
    <w:rPr>
      <w:rFonts w:cstheme="majorBidi"/>
      <w:b/>
      <w:color w:val="984806" w:themeColor="accent6" w:themeShade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41C7D"/>
    <w:pPr>
      <w:contextualSpacing/>
      <w:outlineLvl w:val="1"/>
    </w:pPr>
    <w:rPr>
      <w:rFonts w:cstheme="majorBidi"/>
      <w:b/>
      <w:color w:val="000000" w:themeColor="text1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41C7D"/>
    <w:pPr>
      <w:keepNext/>
      <w:keepLines/>
      <w:spacing w:before="40"/>
      <w:outlineLvl w:val="2"/>
    </w:pPr>
    <w:rPr>
      <w:rFonts w:asciiTheme="majorHAnsi" w:eastAsia="細明體" w:hAnsiTheme="majorHAnsi" w:cstheme="majorBidi"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8321E"/>
  </w:style>
  <w:style w:type="character" w:customStyle="1" w:styleId="a7">
    <w:name w:val="頁首 字元"/>
    <w:basedOn w:val="a2"/>
    <w:link w:val="a6"/>
    <w:uiPriority w:val="99"/>
    <w:rsid w:val="0058321E"/>
  </w:style>
  <w:style w:type="paragraph" w:styleId="a8">
    <w:name w:val="footer"/>
    <w:basedOn w:val="a1"/>
    <w:link w:val="a9"/>
    <w:uiPriority w:val="99"/>
    <w:unhideWhenUsed/>
    <w:rsid w:val="0058321E"/>
  </w:style>
  <w:style w:type="character" w:customStyle="1" w:styleId="a9">
    <w:name w:val="頁尾 字元"/>
    <w:basedOn w:val="a2"/>
    <w:link w:val="a8"/>
    <w:uiPriority w:val="99"/>
    <w:rsid w:val="0058321E"/>
  </w:style>
  <w:style w:type="character" w:styleId="aa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b">
    <w:name w:val="Balloon Text"/>
    <w:basedOn w:val="a1"/>
    <w:link w:val="ac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ac">
    <w:name w:val="註解方塊文字 字元"/>
    <w:basedOn w:val="a2"/>
    <w:link w:val="ab"/>
    <w:uiPriority w:val="99"/>
    <w:semiHidden/>
    <w:rsid w:val="00910CBB"/>
    <w:rPr>
      <w:rFonts w:ascii="Tahoma" w:hAnsi="Tahoma" w:cs="Tahoma"/>
      <w:szCs w:val="16"/>
    </w:rPr>
  </w:style>
  <w:style w:type="paragraph" w:customStyle="1" w:styleId="ad">
    <w:name w:val="連絡資訊"/>
    <w:basedOn w:val="a1"/>
    <w:link w:val="ae"/>
    <w:uiPriority w:val="2"/>
    <w:qFormat/>
    <w:rsid w:val="00910CBB"/>
    <w:rPr>
      <w:b/>
      <w:color w:val="262626" w:themeColor="text1" w:themeTint="D9"/>
    </w:rPr>
  </w:style>
  <w:style w:type="character" w:customStyle="1" w:styleId="ae">
    <w:name w:val="連絡資訊字元"/>
    <w:basedOn w:val="a2"/>
    <w:link w:val="ad"/>
    <w:uiPriority w:val="2"/>
    <w:rsid w:val="00C23BE0"/>
    <w:rPr>
      <w:b/>
      <w:color w:val="262626" w:themeColor="text1" w:themeTint="D9"/>
    </w:rPr>
  </w:style>
  <w:style w:type="paragraph" w:customStyle="1" w:styleId="af">
    <w:name w:val="連絡資訊_右側"/>
    <w:basedOn w:val="a1"/>
    <w:link w:val="af0"/>
    <w:uiPriority w:val="3"/>
    <w:qFormat/>
    <w:rsid w:val="00910CBB"/>
    <w:pPr>
      <w:jc w:val="right"/>
    </w:pPr>
    <w:rPr>
      <w:b/>
    </w:rPr>
  </w:style>
  <w:style w:type="character" w:customStyle="1" w:styleId="af0">
    <w:name w:val="連絡資訊_右側字元"/>
    <w:basedOn w:val="a2"/>
    <w:link w:val="af"/>
    <w:uiPriority w:val="3"/>
    <w:rsid w:val="00C23BE0"/>
    <w:rPr>
      <w:b/>
    </w:rPr>
  </w:style>
  <w:style w:type="paragraph" w:styleId="af1">
    <w:name w:val="No Spacing"/>
    <w:uiPriority w:val="14"/>
    <w:qFormat/>
    <w:rsid w:val="00B41C7D"/>
    <w:rPr>
      <w:rFonts w:eastAsia="Microsoft JhengHei UI"/>
    </w:rPr>
  </w:style>
  <w:style w:type="paragraph" w:styleId="af2">
    <w:name w:val="Bibliography"/>
    <w:basedOn w:val="a1"/>
    <w:next w:val="a1"/>
    <w:uiPriority w:val="37"/>
    <w:semiHidden/>
    <w:unhideWhenUsed/>
    <w:rsid w:val="00673C26"/>
  </w:style>
  <w:style w:type="paragraph" w:styleId="af3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673C26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73C26"/>
  </w:style>
  <w:style w:type="paragraph" w:styleId="33">
    <w:name w:val="Body Text 3"/>
    <w:basedOn w:val="a1"/>
    <w:link w:val="34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73C26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D207B5"/>
    <w:pPr>
      <w:spacing w:after="200"/>
      <w:ind w:firstLine="360"/>
    </w:pPr>
  </w:style>
  <w:style w:type="character" w:customStyle="1" w:styleId="af5">
    <w:name w:val="本文第一層縮排 字元"/>
    <w:basedOn w:val="a2"/>
    <w:link w:val="af4"/>
    <w:uiPriority w:val="99"/>
    <w:semiHidden/>
    <w:rsid w:val="00D207B5"/>
    <w:rPr>
      <w:color w:val="404040" w:themeColor="text1" w:themeTint="BF"/>
    </w:rPr>
  </w:style>
  <w:style w:type="paragraph" w:styleId="af6">
    <w:name w:val="Body Text Indent"/>
    <w:basedOn w:val="a1"/>
    <w:link w:val="af7"/>
    <w:uiPriority w:val="99"/>
    <w:semiHidden/>
    <w:unhideWhenUsed/>
    <w:rsid w:val="00673C26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673C26"/>
  </w:style>
  <w:style w:type="paragraph" w:styleId="25">
    <w:name w:val="Body Text First Indent 2"/>
    <w:basedOn w:val="af6"/>
    <w:link w:val="26"/>
    <w:uiPriority w:val="99"/>
    <w:semiHidden/>
    <w:unhideWhenUsed/>
    <w:rsid w:val="00673C26"/>
    <w:pPr>
      <w:spacing w:after="20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673C26"/>
  </w:style>
  <w:style w:type="paragraph" w:styleId="27">
    <w:name w:val="Body Text Indent 2"/>
    <w:basedOn w:val="a1"/>
    <w:link w:val="28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73C26"/>
  </w:style>
  <w:style w:type="paragraph" w:styleId="35">
    <w:name w:val="Body Text Indent 3"/>
    <w:basedOn w:val="a1"/>
    <w:link w:val="36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73C26"/>
    <w:rPr>
      <w:szCs w:val="16"/>
    </w:rPr>
  </w:style>
  <w:style w:type="paragraph" w:styleId="af8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73C26"/>
    <w:pPr>
      <w:ind w:left="4320"/>
    </w:pPr>
  </w:style>
  <w:style w:type="character" w:customStyle="1" w:styleId="afa">
    <w:name w:val="結語 字元"/>
    <w:basedOn w:val="a2"/>
    <w:link w:val="af9"/>
    <w:uiPriority w:val="99"/>
    <w:semiHidden/>
    <w:rsid w:val="00673C26"/>
  </w:style>
  <w:style w:type="table" w:styleId="afb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73C26"/>
    <w:rPr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673C2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73C2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673C26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673C26"/>
  </w:style>
  <w:style w:type="character" w:customStyle="1" w:styleId="aff5">
    <w:name w:val="日期 字元"/>
    <w:basedOn w:val="a2"/>
    <w:link w:val="aff4"/>
    <w:uiPriority w:val="99"/>
    <w:semiHidden/>
    <w:rsid w:val="00673C26"/>
  </w:style>
  <w:style w:type="paragraph" w:styleId="aff6">
    <w:name w:val="Document Map"/>
    <w:basedOn w:val="a1"/>
    <w:link w:val="aff7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673C26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73C26"/>
  </w:style>
  <w:style w:type="character" w:customStyle="1" w:styleId="aff9">
    <w:name w:val="電子郵件簽名 字元"/>
    <w:basedOn w:val="a2"/>
    <w:link w:val="aff8"/>
    <w:uiPriority w:val="99"/>
    <w:semiHidden/>
    <w:rsid w:val="00673C26"/>
  </w:style>
  <w:style w:type="character" w:styleId="affa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73C26"/>
    <w:rPr>
      <w:szCs w:val="20"/>
    </w:rPr>
  </w:style>
  <w:style w:type="character" w:customStyle="1" w:styleId="affc">
    <w:name w:val="章節附註文字 字元"/>
    <w:basedOn w:val="a2"/>
    <w:link w:val="affb"/>
    <w:uiPriority w:val="99"/>
    <w:semiHidden/>
    <w:rsid w:val="00673C26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73C26"/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673C26"/>
    <w:rPr>
      <w:szCs w:val="20"/>
    </w:rPr>
  </w:style>
  <w:style w:type="table" w:styleId="11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B41C7D"/>
    <w:rPr>
      <w:rFonts w:eastAsia="Microsoft JhengHei UI" w:cstheme="majorBidi"/>
      <w:b/>
      <w:color w:val="984806" w:themeColor="accent6" w:themeShade="80"/>
      <w:szCs w:val="32"/>
    </w:rPr>
  </w:style>
  <w:style w:type="character" w:customStyle="1" w:styleId="22">
    <w:name w:val="標題 2 字元"/>
    <w:basedOn w:val="a2"/>
    <w:link w:val="21"/>
    <w:uiPriority w:val="9"/>
    <w:rsid w:val="00B41C7D"/>
    <w:rPr>
      <w:rFonts w:eastAsia="Microsoft JhengHei UI" w:cstheme="majorBidi"/>
      <w:b/>
      <w:color w:val="000000" w:themeColor="text1"/>
      <w:szCs w:val="26"/>
    </w:rPr>
  </w:style>
  <w:style w:type="character" w:customStyle="1" w:styleId="42">
    <w:name w:val="標題 4 字元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1"/>
    <w:uiPriority w:val="99"/>
    <w:semiHidden/>
    <w:unhideWhenUsed/>
    <w:rsid w:val="00673C26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73C26"/>
    <w:rPr>
      <w:i/>
      <w:iCs/>
    </w:rPr>
  </w:style>
  <w:style w:type="character" w:styleId="HTML2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3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73C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afff3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f5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673C26"/>
  </w:style>
  <w:style w:type="paragraph" w:styleId="afff9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c">
    <w:name w:val="巨集文字 字元"/>
    <w:basedOn w:val="a2"/>
    <w:link w:val="afffb"/>
    <w:uiPriority w:val="99"/>
    <w:semiHidden/>
    <w:rsid w:val="00673C2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訊息欄位名稱 字元"/>
    <w:basedOn w:val="a2"/>
    <w:link w:val="afffd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673C26"/>
  </w:style>
  <w:style w:type="character" w:customStyle="1" w:styleId="affff1">
    <w:name w:val="註釋標題 字元"/>
    <w:basedOn w:val="a2"/>
    <w:link w:val="affff0"/>
    <w:uiPriority w:val="99"/>
    <w:semiHidden/>
    <w:rsid w:val="00673C26"/>
  </w:style>
  <w:style w:type="character" w:styleId="affff2">
    <w:name w:val="page number"/>
    <w:basedOn w:val="a2"/>
    <w:uiPriority w:val="99"/>
    <w:semiHidden/>
    <w:unhideWhenUsed/>
    <w:rsid w:val="00673C26"/>
  </w:style>
  <w:style w:type="table" w:styleId="17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affff4">
    <w:name w:val="純文字 字元"/>
    <w:basedOn w:val="a2"/>
    <w:link w:val="affff3"/>
    <w:uiPriority w:val="99"/>
    <w:semiHidden/>
    <w:rsid w:val="00673C26"/>
    <w:rPr>
      <w:rFonts w:ascii="Consolas" w:hAnsi="Consolas"/>
      <w:szCs w:val="21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673C26"/>
  </w:style>
  <w:style w:type="character" w:customStyle="1" w:styleId="affff6">
    <w:name w:val="問候 字元"/>
    <w:basedOn w:val="a2"/>
    <w:link w:val="affff5"/>
    <w:uiPriority w:val="99"/>
    <w:semiHidden/>
    <w:rsid w:val="00673C26"/>
  </w:style>
  <w:style w:type="paragraph" w:styleId="affff7">
    <w:name w:val="Signature"/>
    <w:basedOn w:val="a1"/>
    <w:link w:val="affff8"/>
    <w:uiPriority w:val="99"/>
    <w:semiHidden/>
    <w:unhideWhenUsed/>
    <w:rsid w:val="00673C26"/>
    <w:pPr>
      <w:ind w:left="4320"/>
    </w:pPr>
  </w:style>
  <w:style w:type="character" w:customStyle="1" w:styleId="affff8">
    <w:name w:val="簽名 字元"/>
    <w:basedOn w:val="a2"/>
    <w:link w:val="affff7"/>
    <w:uiPriority w:val="99"/>
    <w:semiHidden/>
    <w:rsid w:val="00673C26"/>
  </w:style>
  <w:style w:type="table" w:styleId="3D1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fd">
    <w:name w:val="table of figures"/>
    <w:basedOn w:val="a1"/>
    <w:next w:val="a1"/>
    <w:uiPriority w:val="99"/>
    <w:semiHidden/>
    <w:unhideWhenUsed/>
    <w:rsid w:val="00673C26"/>
  </w:style>
  <w:style w:type="table" w:styleId="affffe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afffff1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ff2">
    <w:name w:val="Title"/>
    <w:basedOn w:val="a1"/>
    <w:link w:val="afffff3"/>
    <w:uiPriority w:val="1"/>
    <w:qFormat/>
    <w:rsid w:val="00B41C7D"/>
    <w:rPr>
      <w:rFonts w:cstheme="majorBidi"/>
      <w:b/>
      <w:color w:val="215868" w:themeColor="accent5" w:themeShade="80"/>
      <w:sz w:val="32"/>
      <w:szCs w:val="56"/>
    </w:rPr>
  </w:style>
  <w:style w:type="character" w:customStyle="1" w:styleId="afffff3">
    <w:name w:val="標題 字元"/>
    <w:basedOn w:val="a2"/>
    <w:link w:val="afffff2"/>
    <w:uiPriority w:val="1"/>
    <w:rsid w:val="00B41C7D"/>
    <w:rPr>
      <w:rFonts w:eastAsia="Microsoft JhengHei UI" w:cstheme="majorBidi"/>
      <w:b/>
      <w:color w:val="215868" w:themeColor="accent5" w:themeShade="80"/>
      <w:sz w:val="32"/>
      <w:szCs w:val="56"/>
    </w:rPr>
  </w:style>
  <w:style w:type="character" w:styleId="afffff4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f5">
    <w:name w:val="Quote"/>
    <w:basedOn w:val="a1"/>
    <w:next w:val="a1"/>
    <w:link w:val="afffff6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fffff6">
    <w:name w:val="引文 字元"/>
    <w:basedOn w:val="a2"/>
    <w:link w:val="afffff5"/>
    <w:uiPriority w:val="29"/>
    <w:semiHidden/>
    <w:rsid w:val="003105DA"/>
    <w:rPr>
      <w:i/>
      <w:iCs/>
      <w:color w:val="404040" w:themeColor="text1" w:themeTint="BF"/>
    </w:rPr>
  </w:style>
  <w:style w:type="paragraph" w:styleId="afffff7">
    <w:name w:val="Intense Quote"/>
    <w:basedOn w:val="a1"/>
    <w:next w:val="a1"/>
    <w:link w:val="afffff8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8">
    <w:name w:val="鮮明引文 字元"/>
    <w:basedOn w:val="a2"/>
    <w:link w:val="afffff7"/>
    <w:uiPriority w:val="30"/>
    <w:semiHidden/>
    <w:rsid w:val="003105DA"/>
    <w:rPr>
      <w:i/>
      <w:iCs/>
      <w:color w:val="365F91" w:themeColor="accent1" w:themeShade="BF"/>
    </w:rPr>
  </w:style>
  <w:style w:type="character" w:styleId="afffff9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fa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2">
    <w:name w:val="標題 3 字元"/>
    <w:basedOn w:val="a2"/>
    <w:link w:val="31"/>
    <w:uiPriority w:val="9"/>
    <w:semiHidden/>
    <w:rsid w:val="00B41C7D"/>
    <w:rPr>
      <w:rFonts w:asciiTheme="majorHAnsi" w:eastAsia="細明體" w:hAnsiTheme="majorHAnsi" w:cstheme="majorBidi"/>
      <w:color w:val="243F60" w:themeColor="accent1" w:themeShade="7F"/>
      <w:szCs w:val="24"/>
    </w:rPr>
  </w:style>
  <w:style w:type="paragraph" w:styleId="afffffb">
    <w:name w:val="Subtitle"/>
    <w:basedOn w:val="afffff2"/>
    <w:link w:val="afffffc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c">
    <w:name w:val="副標題 字元"/>
    <w:basedOn w:val="a2"/>
    <w:link w:val="afffffb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4167C7" w:rsidP="004167C7">
          <w:pPr>
            <w:pStyle w:val="109B27422ECC406FA7DC0788098716FE37"/>
          </w:pPr>
          <w:r w:rsidRPr="00B41C7D">
            <w:rPr>
              <w:rStyle w:val="a5"/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4167C7" w:rsidP="004167C7">
          <w:pPr>
            <w:pStyle w:val="E67229D321E340A7869429212BC42310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郵遞區號，縣/市，街道地址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4167C7" w:rsidP="004167C7">
          <w:pPr>
            <w:pStyle w:val="B460925612964018AFE85875CE5BFDD2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4167C7" w:rsidP="004167C7">
          <w:pPr>
            <w:pStyle w:val="AE01D123AA62422283B36839784E1861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網站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4167C7" w:rsidP="004167C7">
          <w:pPr>
            <w:pStyle w:val="486EF954F8524C96A6DA2719022B18A5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技能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4167C7" w:rsidP="004167C7">
          <w:pPr>
            <w:pStyle w:val="E5F040AF3EAA411893588D52A94511F611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在功能區的 [設計] 索引標籤上，查看 [佈景主題]、[色彩] 和 [字型] 庫，只要按一下就能建立自訂的外觀。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4167C7" w:rsidP="004167C7">
          <w:pPr>
            <w:pStyle w:val="01D4D0F9CF0249EBAFD82B6708C8263B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工作經驗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4167C7" w:rsidP="004167C7">
          <w:pPr>
            <w:pStyle w:val="CECDC4BAE9AB4A979B75AF176F3A5FFE19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職稱 #1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4167C7" w:rsidP="004167C7">
          <w:pPr>
            <w:pStyle w:val="1F1331AB27EA46708AC94E7C4A77E7A411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公司名稱 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4167C7" w:rsidP="004167C7">
          <w:pPr>
            <w:pStyle w:val="E4B40BE2ED6E4897BD89218E95C2A70311"/>
          </w:pPr>
          <w:r w:rsidRPr="00B41C7D">
            <w:rPr>
              <w:rFonts w:ascii="Microsoft JhengHei UI" w:hAnsi="Microsoft JhengHei UI"/>
            </w:rPr>
            <w:t>您可以在此簡述您在公司 #1 的主要職責以及最重要的成就。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4167C7" w:rsidP="004167C7">
          <w:pPr>
            <w:pStyle w:val="526BBEC34A594B5CAC603BCDE9BFC622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學歷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4167C7" w:rsidP="004167C7">
          <w:pPr>
            <w:pStyle w:val="9D8EFCD428C4440E88C5590A956CDF0111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學位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4167C7" w:rsidP="004167C7">
          <w:pPr>
            <w:pStyle w:val="D08CD431E8524AB5B88F439487FA1A87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推薦人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4167C7" w:rsidP="004167C7">
          <w:pPr>
            <w:pStyle w:val="88612BEEA9D94CCDAB707F0D2B381F59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應徵職務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4167C7" w:rsidP="004167C7">
          <w:pPr>
            <w:pStyle w:val="09A955C56B6243B5ABF8E508567CEE7812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請參考下列幾個快速提示，以協助您開始使用。若要用您輸入的內容取代任何提示文字，只要選取要取代的文字，然後開始輸入即可。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4167C7" w:rsidP="004167C7">
          <w:pPr>
            <w:pStyle w:val="063EA9C4313147E7B9D92ADEDE4149675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工作 #1 到職日期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4167C7" w:rsidP="004167C7">
          <w:pPr>
            <w:pStyle w:val="BBEA9266E07A4A9DB84534D0281D5A435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畢業日期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4167C7" w:rsidP="004167C7">
          <w:pPr>
            <w:pStyle w:val="C60BB8021CE64C7F8EA5AE9A635A0E71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4167C7" w:rsidP="004167C7">
          <w:pPr>
            <w:pStyle w:val="A850A07E04F543A684105BE07E35506E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工作 #2 到職日期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4167C7" w:rsidP="004167C7">
          <w:pPr>
            <w:pStyle w:val="44B00D28F80742F3824A61ED6B6D0D2B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職稱 #2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4167C7" w:rsidP="004167C7">
          <w:pPr>
            <w:pStyle w:val="4F68FE78CB9E48729634A3E2FA45BBDD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公司名稱 #2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4167C7" w:rsidP="004167C7">
          <w:pPr>
            <w:pStyle w:val="73D17F490CE04B2194A103FB9377AEBC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您可以在此簡述您在公司 #2 的主要職責以及最重要的成就。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4167C7" w:rsidP="004167C7">
          <w:pPr>
            <w:pStyle w:val="AE8F1447BD1A42C8A2A8E4203E7E40EB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成就 #</w:t>
          </w:r>
          <w:r>
            <w:rPr>
              <w:rFonts w:ascii="Microsoft JhengHei UI" w:hAnsi="Microsoft JhengHei UI"/>
              <w:lang w:val="zh-TW" w:eastAsia="zh-TW" w:bidi="zh-TW"/>
            </w:rPr>
            <w:t>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4167C7" w:rsidP="004167C7">
          <w:pPr>
            <w:pStyle w:val="7B4F1685916148F6BB04D7EBE91EE215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成就 #2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4167C7" w:rsidP="004167C7">
          <w:pPr>
            <w:pStyle w:val="483DFDB925894144A5C92D6B4081E281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表達能力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4167C7" w:rsidP="004167C7">
          <w:pPr>
            <w:pStyle w:val="11B2C113C7ED4E74B68E9D9EF724BA62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領導經驗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4167C7" w:rsidP="004167C7">
          <w:pPr>
            <w:pStyle w:val="449CE6CB07B348A38A04E4DA71A5C04A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您那場簡報大受好評。千萬別謙虛！ 您可在此展現出色的工作能力，以及可與他人充分合作的能力。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4167C7" w:rsidP="004167C7">
          <w:pPr>
            <w:pStyle w:val="E1BDE96F07C54F2EB9E7487EAC432268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您是兄弟會會長、公寓管委會主委或您最喜愛之慈善機構的小組負責人嗎？您是天生的領導人，請盡情展現您的領袖魅力！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4167C7" w:rsidP="004167C7">
          <w:pPr>
            <w:pStyle w:val="458071D49AC0474CA2FD8422BF8298F0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推薦人姓名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4167C7" w:rsidP="004167C7">
          <w:pPr>
            <w:pStyle w:val="F1281C549C94466A9DA1361D5A438E24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職稱，公司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4167C7" w:rsidP="004167C7">
          <w:pPr>
            <w:pStyle w:val="C28C2A1C536C455D9026333AFE68B164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連絡資訊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4167C7" w:rsidP="004167C7">
          <w:pPr>
            <w:pStyle w:val="BACC218799DF4FCE93DA6778450D90FC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學校名稱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4167C7" w:rsidP="004167C7">
          <w:pPr>
            <w:pStyle w:val="77302600269A475BBBD2F2BFC22CD6A1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地點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4167C7" w:rsidP="004167C7">
          <w:pPr>
            <w:pStyle w:val="1245C115810A4B8D8FFCB487FC64FF206"/>
          </w:pPr>
          <w:r w:rsidRPr="0015289F">
            <w:rPr>
              <w:rFonts w:ascii="Microsoft JhengHei UI" w:hAnsi="Microsoft JhengHei UI"/>
              <w:spacing w:val="-8"/>
              <w:lang w:val="zh-TW" w:eastAsia="zh-TW" w:bidi="zh-TW"/>
            </w:rPr>
            <w:t>您可以在這裡填入您的平均分數 (GPA)，並簡述相關課程、獎項和榮譽。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4167C7" w:rsidP="004167C7">
          <w:pPr>
            <w:pStyle w:val="5C0F59382D2E48999A0C05E9F50188F66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離職日期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4167C7" w:rsidP="004167C7">
          <w:pPr>
            <w:pStyle w:val="B951F0C815A545E39227106183467BF15"/>
          </w:pPr>
          <w:r w:rsidRPr="00B41C7D">
            <w:rPr>
              <w:rFonts w:ascii="Microsoft JhengHei UI" w:hAnsi="Microsoft JhengHei UI"/>
              <w:lang w:val="zh-TW" w:eastAsia="zh-TW" w:bidi="zh-TW"/>
            </w:rPr>
            <w:t>離職日期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2828"/>
    <w:multiLevelType w:val="multilevel"/>
    <w:tmpl w:val="6B82F30C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2266A1"/>
    <w:multiLevelType w:val="multilevel"/>
    <w:tmpl w:val="FC4CAFE2"/>
    <w:lvl w:ilvl="0">
      <w:start w:val="1"/>
      <w:numFmt w:val="decimal"/>
      <w:pStyle w:val="E4B40BE2ED6E4897BD89218E95C2A703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0B38A8"/>
    <w:rsid w:val="00185A73"/>
    <w:rsid w:val="001C6BD9"/>
    <w:rsid w:val="00240CEE"/>
    <w:rsid w:val="00354B77"/>
    <w:rsid w:val="003655EB"/>
    <w:rsid w:val="00410650"/>
    <w:rsid w:val="004167C7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B2166"/>
    <w:rsid w:val="009D38B6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a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a3">
    <w:name w:val="Placeholder Text"/>
    <w:basedOn w:val="a0"/>
    <w:uiPriority w:val="99"/>
    <w:semiHidden/>
    <w:rsid w:val="004167C7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a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a0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a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3655EB"/>
    <w:pPr>
      <w:spacing w:after="0" w:line="240" w:lineRule="auto"/>
    </w:pPr>
    <w:rPr>
      <w:rFonts w:eastAsia="Microsoft JhengHei UI" w:cstheme="majorBidi"/>
      <w:b/>
      <w:color w:val="1F3864" w:themeColor="accent5" w:themeShade="80"/>
      <w:sz w:val="32"/>
      <w:szCs w:val="56"/>
    </w:rPr>
  </w:style>
  <w:style w:type="paragraph" w:customStyle="1" w:styleId="a4">
    <w:name w:val="連絡資訊"/>
    <w:basedOn w:val="a"/>
    <w:link w:val="a5"/>
    <w:uiPriority w:val="2"/>
    <w:qFormat/>
    <w:rsid w:val="004167C7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character" w:customStyle="1" w:styleId="a5">
    <w:name w:val="連絡資訊字元"/>
    <w:basedOn w:val="a0"/>
    <w:link w:val="a4"/>
    <w:uiPriority w:val="2"/>
    <w:rsid w:val="004167C7"/>
    <w:rPr>
      <w:rFonts w:eastAsia="Microsoft JhengHei U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3655EB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3655EB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3655EB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3655EB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6EF954F8524C96A6DA2719022B18A51">
    <w:name w:val="486EF954F8524C96A6DA2719022B18A5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01D4D0F9CF0249EBAFD82B6708C8263B1">
    <w:name w:val="01D4D0F9CF0249EBAFD82B6708C8263B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F1331AB27EA46708AC94E7C4A77E7A46">
    <w:name w:val="1F1331AB27EA46708AC94E7C4A77E7A46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E4B40BE2ED6E4897BD89218E95C2A7036">
    <w:name w:val="E4B40BE2ED6E4897BD89218E95C2A7036"/>
    <w:rsid w:val="003655EB"/>
    <w:pPr>
      <w:numPr>
        <w:numId w:val="1"/>
      </w:numPr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E8F1447BD1A42C8A2A8E4203E7E40EB1">
    <w:name w:val="AE8F1447BD1A42C8A2A8E4203E7E40EB1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850A07E04F543A684105BE07E35506E1">
    <w:name w:val="A850A07E04F543A684105BE07E35506E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F68FE78CB9E48729634A3E2FA45BBDD1">
    <w:name w:val="4F68FE78CB9E48729634A3E2FA45BBDD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73D17F490CE04B2194A103FB9377AEBC1">
    <w:name w:val="73D17F490CE04B2194A103FB9377AEBC1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7B4F1685916148F6BB04D7EBE91EE2151">
    <w:name w:val="7B4F1685916148F6BB04D7EBE91EE2151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526BBEC34A594B5CAC603BCDE9BFC6221">
    <w:name w:val="526BBEC34A594B5CAC603BCDE9BFC622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245C115810A4B8D8FFCB487FC64FF201">
    <w:name w:val="1245C115810A4B8D8FFCB487FC64FF20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3DFDB925894144A5C92D6B4081E2811">
    <w:name w:val="483DFDB925894144A5C92D6B4081E281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1B2C113C7ED4E74B68E9D9EF724BA621">
    <w:name w:val="11B2C113C7ED4E74B68E9D9EF724BA62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D08CD431E8524AB5B88F439487FA1A871">
    <w:name w:val="D08CD431E8524AB5B88F439487FA1A871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28C2A1C536C455D9026333AFE68B1641">
    <w:name w:val="C28C2A1C536C455D9026333AFE68B164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60BB8021CE64C7F8EA5AE9A635A0E712">
    <w:name w:val="C60BB8021CE64C7F8EA5AE9A635A0E712"/>
    <w:rsid w:val="003655EB"/>
    <w:pPr>
      <w:spacing w:after="0" w:line="240" w:lineRule="auto"/>
    </w:pPr>
    <w:rPr>
      <w:rFonts w:eastAsia="Microsoft JhengHei UI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3655EB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3655EB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3655EB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3655EB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6EF954F8524C96A6DA2719022B18A52">
    <w:name w:val="486EF954F8524C96A6DA2719022B18A5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01D4D0F9CF0249EBAFD82B6708C8263B2">
    <w:name w:val="01D4D0F9CF0249EBAFD82B6708C8263B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F1331AB27EA46708AC94E7C4A77E7A47">
    <w:name w:val="1F1331AB27EA46708AC94E7C4A77E7A47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E4B40BE2ED6E4897BD89218E95C2A7037">
    <w:name w:val="E4B40BE2ED6E4897BD89218E95C2A7037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E8F1447BD1A42C8A2A8E4203E7E40EB2">
    <w:name w:val="AE8F1447BD1A42C8A2A8E4203E7E40EB2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850A07E04F543A684105BE07E35506E2">
    <w:name w:val="A850A07E04F543A684105BE07E35506E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F68FE78CB9E48729634A3E2FA45BBDD2">
    <w:name w:val="4F68FE78CB9E48729634A3E2FA45BBDD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73D17F490CE04B2194A103FB9377AEBC2">
    <w:name w:val="73D17F490CE04B2194A103FB9377AEBC2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7B4F1685916148F6BB04D7EBE91EE2152">
    <w:name w:val="7B4F1685916148F6BB04D7EBE91EE2152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526BBEC34A594B5CAC603BCDE9BFC6222">
    <w:name w:val="526BBEC34A594B5CAC603BCDE9BFC622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245C115810A4B8D8FFCB487FC64FF202">
    <w:name w:val="1245C115810A4B8D8FFCB487FC64FF20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3DFDB925894144A5C92D6B4081E2812">
    <w:name w:val="483DFDB925894144A5C92D6B4081E281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1B2C113C7ED4E74B68E9D9EF724BA622">
    <w:name w:val="11B2C113C7ED4E74B68E9D9EF724BA62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D08CD431E8524AB5B88F439487FA1A872">
    <w:name w:val="D08CD431E8524AB5B88F439487FA1A872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28C2A1C536C455D9026333AFE68B1642">
    <w:name w:val="C28C2A1C536C455D9026333AFE68B164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60BB8021CE64C7F8EA5AE9A635A0E713">
    <w:name w:val="C60BB8021CE64C7F8EA5AE9A635A0E713"/>
    <w:rsid w:val="003655EB"/>
    <w:pPr>
      <w:spacing w:after="0" w:line="240" w:lineRule="auto"/>
    </w:pPr>
    <w:rPr>
      <w:rFonts w:eastAsia="Microsoft JhengHei UI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3655EB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3655EB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3655EB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3655EB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6EF954F8524C96A6DA2719022B18A53">
    <w:name w:val="486EF954F8524C96A6DA2719022B18A5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01D4D0F9CF0249EBAFD82B6708C8263B3">
    <w:name w:val="01D4D0F9CF0249EBAFD82B6708C8263B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F1331AB27EA46708AC94E7C4A77E7A48">
    <w:name w:val="1F1331AB27EA46708AC94E7C4A77E7A48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E4B40BE2ED6E4897BD89218E95C2A7038">
    <w:name w:val="E4B40BE2ED6E4897BD89218E95C2A7038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E8F1447BD1A42C8A2A8E4203E7E40EB3">
    <w:name w:val="AE8F1447BD1A42C8A2A8E4203E7E40EB3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850A07E04F543A684105BE07E35506E3">
    <w:name w:val="A850A07E04F543A684105BE07E35506E3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F68FE78CB9E48729634A3E2FA45BBDD3">
    <w:name w:val="4F68FE78CB9E48729634A3E2FA45BBDD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73D17F490CE04B2194A103FB9377AEBC3">
    <w:name w:val="73D17F490CE04B2194A103FB9377AEBC3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7B4F1685916148F6BB04D7EBE91EE2153">
    <w:name w:val="7B4F1685916148F6BB04D7EBE91EE2153"/>
    <w:rsid w:val="003655EB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526BBEC34A594B5CAC603BCDE9BFC6223">
    <w:name w:val="526BBEC34A594B5CAC603BCDE9BFC622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245C115810A4B8D8FFCB487FC64FF203">
    <w:name w:val="1245C115810A4B8D8FFCB487FC64FF20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3DFDB925894144A5C92D6B4081E2813">
    <w:name w:val="483DFDB925894144A5C92D6B4081E281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1B2C113C7ED4E74B68E9D9EF724BA623">
    <w:name w:val="11B2C113C7ED4E74B68E9D9EF724BA62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D08CD431E8524AB5B88F439487FA1A873">
    <w:name w:val="D08CD431E8524AB5B88F439487FA1A873"/>
    <w:rsid w:val="003655EB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3655EB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28C2A1C536C455D9026333AFE68B1643">
    <w:name w:val="C28C2A1C536C455D9026333AFE68B1643"/>
    <w:rsid w:val="003655EB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60BB8021CE64C7F8EA5AE9A635A0E714">
    <w:name w:val="C60BB8021CE64C7F8EA5AE9A635A0E714"/>
    <w:rsid w:val="000B38A8"/>
    <w:pPr>
      <w:spacing w:after="0" w:line="240" w:lineRule="auto"/>
    </w:pPr>
    <w:rPr>
      <w:rFonts w:eastAsia="Microsoft JhengHei UI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0B38A8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0B38A8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0B38A8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0B38A8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6EF954F8524C96A6DA2719022B18A54">
    <w:name w:val="486EF954F8524C96A6DA2719022B18A5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01D4D0F9CF0249EBAFD82B6708C8263B4">
    <w:name w:val="01D4D0F9CF0249EBAFD82B6708C8263B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F1331AB27EA46708AC94E7C4A77E7A49">
    <w:name w:val="1F1331AB27EA46708AC94E7C4A77E7A49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E4B40BE2ED6E4897BD89218E95C2A7039">
    <w:name w:val="E4B40BE2ED6E4897BD89218E95C2A7039"/>
    <w:rsid w:val="000B38A8"/>
    <w:pPr>
      <w:numPr>
        <w:numId w:val="2"/>
      </w:numPr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E8F1447BD1A42C8A2A8E4203E7E40EB4">
    <w:name w:val="AE8F1447BD1A42C8A2A8E4203E7E40EB4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850A07E04F543A684105BE07E35506E4">
    <w:name w:val="A850A07E04F543A684105BE07E35506E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F68FE78CB9E48729634A3E2FA45BBDD4">
    <w:name w:val="4F68FE78CB9E48729634A3E2FA45BBDD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73D17F490CE04B2194A103FB9377AEBC4">
    <w:name w:val="73D17F490CE04B2194A103FB9377AEBC4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7B4F1685916148F6BB04D7EBE91EE2154">
    <w:name w:val="7B4F1685916148F6BB04D7EBE91EE2154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526BBEC34A594B5CAC603BCDE9BFC6224">
    <w:name w:val="526BBEC34A594B5CAC603BCDE9BFC622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245C115810A4B8D8FFCB487FC64FF204">
    <w:name w:val="1245C115810A4B8D8FFCB487FC64FF20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3DFDB925894144A5C92D6B4081E2814">
    <w:name w:val="483DFDB925894144A5C92D6B4081E281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1B2C113C7ED4E74B68E9D9EF724BA624">
    <w:name w:val="11B2C113C7ED4E74B68E9D9EF724BA62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D08CD431E8524AB5B88F439487FA1A874">
    <w:name w:val="D08CD431E8524AB5B88F439487FA1A874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28C2A1C536C455D9026333AFE68B1644">
    <w:name w:val="C28C2A1C536C455D9026333AFE68B164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60BB8021CE64C7F8EA5AE9A635A0E715">
    <w:name w:val="C60BB8021CE64C7F8EA5AE9A635A0E715"/>
    <w:rsid w:val="000B38A8"/>
    <w:pPr>
      <w:spacing w:after="0" w:line="240" w:lineRule="auto"/>
    </w:pPr>
    <w:rPr>
      <w:rFonts w:eastAsia="Microsoft JhengHei UI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6">
    <w:name w:val="109B27422ECC406FA7DC0788098716FE36"/>
    <w:rsid w:val="000B38A8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E67229D321E340A7869429212BC423105">
    <w:name w:val="E67229D321E340A7869429212BC423105"/>
    <w:rsid w:val="000B38A8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B460925612964018AFE85875CE5BFDD25">
    <w:name w:val="B460925612964018AFE85875CE5BFDD25"/>
    <w:rsid w:val="000B38A8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AE01D123AA62422283B36839784E18615">
    <w:name w:val="AE01D123AA62422283B36839784E18615"/>
    <w:rsid w:val="000B38A8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88612BEEA9D94CCDAB707F0D2B381F595">
    <w:name w:val="88612BEEA9D94CCDAB707F0D2B381F59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9A955C56B6243B5ABF8E508567CEE7811">
    <w:name w:val="09A955C56B6243B5ABF8E508567CEE7811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6EF954F8524C96A6DA2719022B18A55">
    <w:name w:val="486EF954F8524C96A6DA2719022B18A5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5F040AF3EAA411893588D52A94511F610">
    <w:name w:val="E5F040AF3EAA411893588D52A94511F610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01D4D0F9CF0249EBAFD82B6708C8263B5">
    <w:name w:val="01D4D0F9CF0249EBAFD82B6708C8263B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63EA9C4313147E7B9D92ADEDE4149674">
    <w:name w:val="063EA9C4313147E7B9D92ADEDE414967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951F0C815A545E39227106183467BF14">
    <w:name w:val="B951F0C815A545E39227106183467BF14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CECDC4BAE9AB4A979B75AF176F3A5FFE18">
    <w:name w:val="CECDC4BAE9AB4A979B75AF176F3A5FFE18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F1331AB27EA46708AC94E7C4A77E7A410">
    <w:name w:val="1F1331AB27EA46708AC94E7C4A77E7A410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E4B40BE2ED6E4897BD89218E95C2A70310">
    <w:name w:val="E4B40BE2ED6E4897BD89218E95C2A70310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E8F1447BD1A42C8A2A8E4203E7E40EB5">
    <w:name w:val="AE8F1447BD1A42C8A2A8E4203E7E40EB5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850A07E04F543A684105BE07E35506E5">
    <w:name w:val="A850A07E04F543A684105BE07E35506E5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5C0F59382D2E48999A0C05E9F50188F65">
    <w:name w:val="5C0F59382D2E48999A0C05E9F50188F65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44B00D28F80742F3824A61ED6B6D0D2B5">
    <w:name w:val="44B00D28F80742F3824A61ED6B6D0D2B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F68FE78CB9E48729634A3E2FA45BBDD5">
    <w:name w:val="4F68FE78CB9E48729634A3E2FA45BBDD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73D17F490CE04B2194A103FB9377AEBC5">
    <w:name w:val="73D17F490CE04B2194A103FB9377AEBC5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7B4F1685916148F6BB04D7EBE91EE2155">
    <w:name w:val="7B4F1685916148F6BB04D7EBE91EE2155"/>
    <w:rsid w:val="000B38A8"/>
    <w:pPr>
      <w:tabs>
        <w:tab w:val="num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526BBEC34A594B5CAC603BCDE9BFC6225">
    <w:name w:val="526BBEC34A594B5CAC603BCDE9BFC622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BACC218799DF4FCE93DA6778450D90FC5">
    <w:name w:val="BACC218799DF4FCE93DA6778450D90FC5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77302600269A475BBBD2F2BFC22CD6A15">
    <w:name w:val="77302600269A475BBBD2F2BFC22CD6A15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9D8EFCD428C4440E88C5590A956CDF0110">
    <w:name w:val="9D8EFCD428C4440E88C5590A956CDF0110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BEA9266E07A4A9DB84534D0281D5A434">
    <w:name w:val="BBEA9266E07A4A9DB84534D0281D5A434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245C115810A4B8D8FFCB487FC64FF205">
    <w:name w:val="1245C115810A4B8D8FFCB487FC64FF20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3DFDB925894144A5C92D6B4081E2815">
    <w:name w:val="483DFDB925894144A5C92D6B4081E281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49CE6CB07B348A38A04E4DA71A5C04A5">
    <w:name w:val="449CE6CB07B348A38A04E4DA71A5C04A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1B2C113C7ED4E74B68E9D9EF724BA625">
    <w:name w:val="11B2C113C7ED4E74B68E9D9EF724BA62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1BDE96F07C54F2EB9E7487EAC4322685">
    <w:name w:val="E1BDE96F07C54F2EB9E7487EAC432268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D08CD431E8524AB5B88F439487FA1A875">
    <w:name w:val="D08CD431E8524AB5B88F439487FA1A875"/>
    <w:rsid w:val="000B38A8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58071D49AC0474CA2FD8422BF8298F05">
    <w:name w:val="458071D49AC0474CA2FD8422BF8298F05"/>
    <w:rsid w:val="000B38A8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F1281C549C94466A9DA1361D5A438E245">
    <w:name w:val="F1281C549C94466A9DA1361D5A438E24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28C2A1C536C455D9026333AFE68B1645">
    <w:name w:val="C28C2A1C536C455D9026333AFE68B1645"/>
    <w:rsid w:val="000B38A8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60BB8021CE64C7F8EA5AE9A635A0E716">
    <w:name w:val="C60BB8021CE64C7F8EA5AE9A635A0E716"/>
    <w:rsid w:val="004167C7"/>
    <w:pPr>
      <w:spacing w:after="0" w:line="240" w:lineRule="auto"/>
    </w:pPr>
    <w:rPr>
      <w:rFonts w:eastAsia="Microsoft JhengHei UI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7">
    <w:name w:val="109B27422ECC406FA7DC0788098716FE37"/>
    <w:rsid w:val="004167C7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E67229D321E340A7869429212BC423106">
    <w:name w:val="E67229D321E340A7869429212BC423106"/>
    <w:rsid w:val="004167C7"/>
    <w:pPr>
      <w:spacing w:after="0" w:line="240" w:lineRule="auto"/>
    </w:pPr>
    <w:rPr>
      <w:rFonts w:eastAsia="Microsoft JhengHei UI"/>
      <w:b/>
      <w:color w:val="262626" w:themeColor="text1" w:themeTint="D9"/>
    </w:rPr>
  </w:style>
  <w:style w:type="paragraph" w:customStyle="1" w:styleId="B460925612964018AFE85875CE5BFDD26">
    <w:name w:val="B460925612964018AFE85875CE5BFDD26"/>
    <w:rsid w:val="004167C7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AE01D123AA62422283B36839784E18616">
    <w:name w:val="AE01D123AA62422283B36839784E18616"/>
    <w:rsid w:val="004167C7"/>
    <w:pPr>
      <w:spacing w:after="0" w:line="240" w:lineRule="auto"/>
      <w:jc w:val="right"/>
    </w:pPr>
    <w:rPr>
      <w:rFonts w:eastAsia="Microsoft JhengHei UI"/>
      <w:b/>
      <w:color w:val="404040" w:themeColor="text1" w:themeTint="BF"/>
    </w:rPr>
  </w:style>
  <w:style w:type="paragraph" w:customStyle="1" w:styleId="88612BEEA9D94CCDAB707F0D2B381F596">
    <w:name w:val="88612BEEA9D94CCDAB707F0D2B381F59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9A955C56B6243B5ABF8E508567CEE7812">
    <w:name w:val="09A955C56B6243B5ABF8E508567CEE7812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6EF954F8524C96A6DA2719022B18A56">
    <w:name w:val="486EF954F8524C96A6DA2719022B18A5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5F040AF3EAA411893588D52A94511F611">
    <w:name w:val="E5F040AF3EAA411893588D52A94511F611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01D4D0F9CF0249EBAFD82B6708C8263B6">
    <w:name w:val="01D4D0F9CF0249EBAFD82B6708C8263B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063EA9C4313147E7B9D92ADEDE4149675">
    <w:name w:val="063EA9C4313147E7B9D92ADEDE4149675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951F0C815A545E39227106183467BF15">
    <w:name w:val="B951F0C815A545E39227106183467BF15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CECDC4BAE9AB4A979B75AF176F3A5FFE19">
    <w:name w:val="CECDC4BAE9AB4A979B75AF176F3A5FFE19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F1331AB27EA46708AC94E7C4A77E7A411">
    <w:name w:val="1F1331AB27EA46708AC94E7C4A77E7A411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E4B40BE2ED6E4897BD89218E95C2A70311">
    <w:name w:val="E4B40BE2ED6E4897BD89218E95C2A70311"/>
    <w:rsid w:val="004167C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E8F1447BD1A42C8A2A8E4203E7E40EB6">
    <w:name w:val="AE8F1447BD1A42C8A2A8E4203E7E40EB6"/>
    <w:rsid w:val="004167C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A850A07E04F543A684105BE07E35506E6">
    <w:name w:val="A850A07E04F543A684105BE07E35506E6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5C0F59382D2E48999A0C05E9F50188F66">
    <w:name w:val="5C0F59382D2E48999A0C05E9F50188F66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44B00D28F80742F3824A61ED6B6D0D2B6">
    <w:name w:val="44B00D28F80742F3824A61ED6B6D0D2B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F68FE78CB9E48729634A3E2FA45BBDD6">
    <w:name w:val="4F68FE78CB9E48729634A3E2FA45BBDD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73D17F490CE04B2194A103FB9377AEBC6">
    <w:name w:val="73D17F490CE04B2194A103FB9377AEBC6"/>
    <w:rsid w:val="004167C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7B4F1685916148F6BB04D7EBE91EE2156">
    <w:name w:val="7B4F1685916148F6BB04D7EBE91EE2156"/>
    <w:rsid w:val="004167C7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="Microsoft JhengHei UI"/>
      <w:color w:val="404040" w:themeColor="text1" w:themeTint="BF"/>
    </w:rPr>
  </w:style>
  <w:style w:type="paragraph" w:customStyle="1" w:styleId="526BBEC34A594B5CAC603BCDE9BFC6226">
    <w:name w:val="526BBEC34A594B5CAC603BCDE9BFC622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BACC218799DF4FCE93DA6778450D90FC6">
    <w:name w:val="BACC218799DF4FCE93DA6778450D90FC6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77302600269A475BBBD2F2BFC22CD6A16">
    <w:name w:val="77302600269A475BBBD2F2BFC22CD6A16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9D8EFCD428C4440E88C5590A956CDF0111">
    <w:name w:val="9D8EFCD428C4440E88C5590A956CDF0111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BBEA9266E07A4A9DB84534D0281D5A435">
    <w:name w:val="BBEA9266E07A4A9DB84534D0281D5A435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245C115810A4B8D8FFCB487FC64FF206">
    <w:name w:val="1245C115810A4B8D8FFCB487FC64FF20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483DFDB925894144A5C92D6B4081E2816">
    <w:name w:val="483DFDB925894144A5C92D6B4081E281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49CE6CB07B348A38A04E4DA71A5C04A6">
    <w:name w:val="449CE6CB07B348A38A04E4DA71A5C04A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11B2C113C7ED4E74B68E9D9EF724BA626">
    <w:name w:val="11B2C113C7ED4E74B68E9D9EF724BA62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E1BDE96F07C54F2EB9E7487EAC4322686">
    <w:name w:val="E1BDE96F07C54F2EB9E7487EAC432268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D08CD431E8524AB5B88F439487FA1A876">
    <w:name w:val="D08CD431E8524AB5B88F439487FA1A876"/>
    <w:rsid w:val="004167C7"/>
    <w:pPr>
      <w:spacing w:after="0" w:line="240" w:lineRule="auto"/>
      <w:jc w:val="right"/>
      <w:outlineLvl w:val="0"/>
    </w:pPr>
    <w:rPr>
      <w:rFonts w:eastAsia="Microsoft JhengHei UI" w:cstheme="majorBidi"/>
      <w:b/>
      <w:color w:val="385623" w:themeColor="accent6" w:themeShade="80"/>
      <w:szCs w:val="32"/>
    </w:rPr>
  </w:style>
  <w:style w:type="paragraph" w:customStyle="1" w:styleId="458071D49AC0474CA2FD8422BF8298F06">
    <w:name w:val="458071D49AC0474CA2FD8422BF8298F06"/>
    <w:rsid w:val="004167C7"/>
    <w:pPr>
      <w:spacing w:after="0" w:line="240" w:lineRule="auto"/>
      <w:contextualSpacing/>
      <w:outlineLvl w:val="1"/>
    </w:pPr>
    <w:rPr>
      <w:rFonts w:eastAsia="Microsoft JhengHei UI" w:cstheme="majorBidi"/>
      <w:b/>
      <w:color w:val="000000" w:themeColor="text1"/>
      <w:szCs w:val="26"/>
    </w:rPr>
  </w:style>
  <w:style w:type="paragraph" w:customStyle="1" w:styleId="F1281C549C94466A9DA1361D5A438E246">
    <w:name w:val="F1281C549C94466A9DA1361D5A438E24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  <w:style w:type="paragraph" w:customStyle="1" w:styleId="C28C2A1C536C455D9026333AFE68B1646">
    <w:name w:val="C28C2A1C536C455D9026333AFE68B1646"/>
    <w:rsid w:val="004167C7"/>
    <w:pPr>
      <w:spacing w:after="0" w:line="240" w:lineRule="auto"/>
    </w:pPr>
    <w:rPr>
      <w:rFonts w:eastAsia="Microsoft JhengHei U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Office_15458244_TF10378272.dotx</Template>
  <TotalTime>45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6</cp:revision>
  <dcterms:created xsi:type="dcterms:W3CDTF">2017-07-13T18:46:00Z</dcterms:created>
  <dcterms:modified xsi:type="dcterms:W3CDTF">2017-08-28T09:14:00Z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