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8"/>
        <w:gridCol w:w="2852"/>
        <w:gridCol w:w="2340"/>
        <w:gridCol w:w="900"/>
        <w:gridCol w:w="2340"/>
      </w:tblGrid>
      <w:tr w:rsidR="009026F4">
        <w:trPr>
          <w:trHeight w:val="756"/>
          <w:jc w:val="center"/>
        </w:trPr>
        <w:tc>
          <w:tcPr>
            <w:tcW w:w="1648" w:type="dxa"/>
            <w:shd w:val="clear" w:color="auto" w:fill="auto"/>
            <w:tcMar>
              <w:top w:w="0" w:type="dxa"/>
            </w:tcMar>
          </w:tcPr>
          <w:p w:rsidR="009026F4" w:rsidRDefault="00A964D8">
            <w:pPr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noProof/>
                <w:lang w:eastAsia="zh-CN" w:bidi="th-TH"/>
              </w:rPr>
              <w:drawing>
                <wp:inline distT="0" distB="0" distL="0" distR="0">
                  <wp:extent cx="857249" cy="476250"/>
                  <wp:effectExtent l="19050" t="19050" r="1968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762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gridSpan w:val="4"/>
            <w:shd w:val="clear" w:color="auto" w:fill="auto"/>
          </w:tcPr>
          <w:p w:rsidR="009026F4" w:rsidRDefault="00A964D8">
            <w:pPr>
              <w:pStyle w:val="Heading1"/>
              <w:rPr>
                <w:rFonts w:ascii="Microsoft JhengHei" w:eastAsia="Microsoft JhengHei" w:hAnsi="Microsoft JhengHei"/>
                <w:lang w:eastAsia="zh-TW"/>
              </w:rPr>
            </w:pPr>
            <w:bookmarkStart w:id="0" w:name="_GoBack"/>
            <w:bookmarkEnd w:id="0"/>
            <w:r>
              <w:rPr>
                <w:rFonts w:ascii="Microsoft JhengHei" w:eastAsia="Microsoft JhengHei" w:hAnsi="Microsoft JhengHei" w:hint="eastAsia"/>
                <w:color w:val="DFEADF"/>
                <w:lang w:eastAsia="zh-TW"/>
              </w:rPr>
              <w:t>發票</w:t>
            </w:r>
          </w:p>
        </w:tc>
      </w:tr>
      <w:tr w:rsidR="009026F4">
        <w:trPr>
          <w:trHeight w:val="288"/>
          <w:jc w:val="center"/>
        </w:trPr>
        <w:sdt>
          <w:sdtPr>
            <w:rPr>
              <w:rFonts w:ascii="Microsoft JhengHei" w:eastAsia="Microsoft JhengHei" w:hAnsi="Microsoft JhengHei" w:hint="eastAsia"/>
              <w:lang w:eastAsia="zh-TW"/>
            </w:rPr>
            <w:id w:val="717350474"/>
            <w:placeholder>
              <w:docPart w:val="EE8757DCA3BD4FFE883191BBF7C00530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9026F4" w:rsidRDefault="00A964D8">
                <w:pPr>
                  <w:pStyle w:val="slogan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Fonts w:ascii="Microsoft JhengHei" w:eastAsia="Microsoft JhengHei" w:hAnsi="Microsoft JhengHei" w:hint="eastAsia"/>
                    <w:color w:val="808080"/>
                    <w:lang w:eastAsia="zh-TW"/>
                  </w:rPr>
                  <w:t>[您的公司標語]</w:t>
                </w:r>
              </w:p>
            </w:tc>
          </w:sdtContent>
        </w:sdt>
        <w:tc>
          <w:tcPr>
            <w:tcW w:w="2340" w:type="dxa"/>
            <w:shd w:val="clear" w:color="auto" w:fill="auto"/>
          </w:tcPr>
          <w:p w:rsidR="009026F4" w:rsidRDefault="00A964D8">
            <w:pPr>
              <w:pStyle w:val="DateandNumber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日期：</w:t>
            </w:r>
            <w:sdt>
              <w:sdtPr>
                <w:rPr>
                  <w:rFonts w:ascii="Microsoft JhengHei" w:eastAsia="Microsoft JhengHei" w:hAnsi="Microsoft JhengHei" w:hint="eastAsia"/>
                  <w:lang w:eastAsia="zh-TW"/>
                </w:rPr>
                <w:id w:val="717350483"/>
                <w:placeholder>
                  <w:docPart w:val="5C880DC0CDE349279DDE2C50A6CD8E81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Microsoft JhengHei" w:eastAsia="Microsoft JhengHei" w:hAnsi="Microsoft JhengHei" w:hint="eastAsia"/>
                    <w:lang w:eastAsia="zh-TW"/>
                  </w:rPr>
                  <w:t>[輸入日期]</w:t>
                </w:r>
              </w:sdtContent>
            </w:sdt>
          </w:p>
          <w:p w:rsidR="009026F4" w:rsidRDefault="00A964D8">
            <w:pPr>
              <w:pStyle w:val="DateandNumber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 xml:space="preserve">發票號碼 </w:t>
            </w:r>
            <w:sdt>
              <w:sdtPr>
                <w:rPr>
                  <w:rFonts w:ascii="Microsoft JhengHei" w:eastAsia="Microsoft JhengHei" w:hAnsi="Microsoft JhengHei" w:hint="eastAsia"/>
                  <w:lang w:eastAsia="zh-TW"/>
                </w:rPr>
                <w:id w:val="717350485"/>
                <w:placeholder>
                  <w:docPart w:val="3CD8257611944D879012499E876D3B5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Microsoft JhengHei" w:eastAsia="Microsoft JhengHei" w:hAnsi="Microsoft JhengHei" w:hint="eastAsia"/>
                    <w:lang w:eastAsia="zh-TW"/>
                  </w:rPr>
                  <w:t>[100]</w:t>
                </w:r>
              </w:sdtContent>
            </w:sdt>
          </w:p>
        </w:tc>
      </w:tr>
      <w:tr w:rsidR="009026F4">
        <w:trPr>
          <w:trHeight w:val="1155"/>
          <w:jc w:val="center"/>
        </w:trPr>
        <w:tc>
          <w:tcPr>
            <w:tcW w:w="4500" w:type="dxa"/>
            <w:gridSpan w:val="2"/>
            <w:shd w:val="clear" w:color="auto" w:fill="auto"/>
            <w:tcMar>
              <w:top w:w="0" w:type="dxa"/>
            </w:tcMar>
          </w:tcPr>
          <w:p w:rsidR="009026F4" w:rsidRDefault="00A964D8">
            <w:pPr>
              <w:pStyle w:val="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收件者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6560479"/>
              <w:placeholder>
                <w:docPart w:val="C309C6064F6B4BD685E30D68D26A22D0"/>
              </w:placeholder>
              <w:showingPlcHdr/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Style w:val="PlaceholderText"/>
                    <w:rFonts w:ascii="Microsoft JhengHei" w:eastAsia="Microsoft JhengHei" w:hAnsi="Microsoft JhengHei" w:hint="eastAsia"/>
                    <w:lang w:eastAsia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6560481"/>
              <w:placeholder>
                <w:docPart w:val="1A60E6DC9AD8420DB6230053CB4503E4"/>
              </w:placeholder>
              <w:showingPlcHdr/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Fonts w:ascii="Microsoft JhengHei" w:eastAsia="Microsoft JhengHei" w:hAnsi="Microsoft JhengHei" w:hint="eastAsia"/>
                    <w:color w:val="808080"/>
                    <w:lang w:eastAsia="zh-TW"/>
                  </w:rPr>
                  <w:t>[公司名稱]</w:t>
                </w:r>
              </w:p>
            </w:sdtContent>
          </w:sdt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6560484"/>
              <w:placeholder>
                <w:docPart w:val="190862B12EAF44D1AD3F60DEF06F56FB"/>
              </w:placeholder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Fonts w:ascii="Microsoft JhengHei" w:eastAsia="Microsoft JhengHei" w:hAnsi="Microsoft JhengHei" w:hint="eastAsia"/>
                    <w:lang w:eastAsia="zh-TW"/>
                  </w:rPr>
                  <w:t>[標準郵遞區號 省縣鄉鎮市區]</w:t>
                </w:r>
              </w:p>
            </w:sdtContent>
          </w:sdt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6560486"/>
              <w:placeholder>
                <w:docPart w:val="F8A010BAC4774BD08230AF8CDFDB761C"/>
              </w:placeholder>
              <w:showingPlcHdr/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Style w:val="PlaceholderText"/>
                    <w:rFonts w:ascii="Microsoft JhengHei" w:eastAsia="Microsoft JhengHei" w:hAnsi="Microsoft JhengHei" w:hint="eastAsia"/>
                    <w:lang w:eastAsia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6560491"/>
              <w:placeholder>
                <w:docPart w:val="84841109081C441EB02F9A7255499B26"/>
              </w:placeholder>
              <w:showingPlcHdr/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Fonts w:ascii="Microsoft JhengHei" w:eastAsia="Microsoft JhengHei" w:hAnsi="Microsoft JhengHei" w:hint="eastAsia"/>
                    <w:color w:val="808080"/>
                    <w:lang w:eastAsia="zh-TW"/>
                  </w:rPr>
                  <w:t>[電話]</w:t>
                </w:r>
              </w:p>
            </w:sdtContent>
          </w:sdt>
          <w:p w:rsidR="009026F4" w:rsidRDefault="00A964D8">
            <w:pPr>
              <w:pStyle w:val="rightalignedtext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 xml:space="preserve">客戶識別碼 </w:t>
            </w:r>
            <w:sdt>
              <w:sdtPr>
                <w:rPr>
                  <w:rFonts w:ascii="Microsoft JhengHei" w:eastAsia="Microsoft JhengHei" w:hAnsi="Microsoft JhengHei" w:hint="eastAsia"/>
                  <w:lang w:eastAsia="zh-TW"/>
                </w:rPr>
                <w:id w:val="716560494"/>
                <w:placeholder>
                  <w:docPart w:val="C23D7D683B174E57AD5C5C2F3FF5549B"/>
                </w:placeholder>
                <w:showingPlcHdr/>
              </w:sdtPr>
              <w:sdtEndPr/>
              <w:sdtContent>
                <w:r>
                  <w:rPr>
                    <w:rFonts w:ascii="Microsoft JhengHei" w:eastAsia="Microsoft JhengHei" w:hAnsi="Microsoft JhengHei" w:hint="eastAsia"/>
                    <w:lang w:eastAsia="zh-TW"/>
                  </w:rPr>
                  <w:t>[ABC12345]</w:t>
                </w:r>
              </w:sdtContent>
            </w:sdt>
          </w:p>
        </w:tc>
        <w:tc>
          <w:tcPr>
            <w:tcW w:w="900" w:type="dxa"/>
            <w:shd w:val="clear" w:color="auto" w:fill="auto"/>
          </w:tcPr>
          <w:p w:rsidR="009026F4" w:rsidRDefault="00A964D8">
            <w:pPr>
              <w:pStyle w:val="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收貨</w:t>
            </w:r>
            <w:r>
              <w:rPr>
                <w:rFonts w:ascii="Microsoft JhengHei" w:eastAsia="Microsoft JhengHei" w:hAnsi="Microsoft JhengHei" w:hint="eastAsia"/>
                <w:lang w:eastAsia="zh-TW"/>
              </w:rPr>
              <w:br/>
            </w: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人</w:t>
            </w:r>
          </w:p>
        </w:tc>
        <w:tc>
          <w:tcPr>
            <w:tcW w:w="2340" w:type="dxa"/>
            <w:shd w:val="clear" w:color="auto" w:fill="auto"/>
          </w:tcPr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7350477"/>
              <w:placeholder>
                <w:docPart w:val="897E2C7C1962439597FA527DAAD916CA"/>
              </w:placeholder>
              <w:showingPlcHdr/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Style w:val="PlaceholderText"/>
                    <w:rFonts w:ascii="Microsoft JhengHei" w:eastAsia="Microsoft JhengHei" w:hAnsi="Microsoft JhengHei" w:hint="eastAsia"/>
                    <w:lang w:eastAsia="zh-TW"/>
                  </w:rPr>
                  <w:t>[姓名]</w:t>
                </w:r>
              </w:p>
            </w:sdtContent>
          </w:sdt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7350478"/>
              <w:placeholder>
                <w:docPart w:val="49C7A238E2DB419CB4D89249D20C1E06"/>
              </w:placeholder>
              <w:showingPlcHdr/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Fonts w:ascii="Microsoft JhengHei" w:eastAsia="Microsoft JhengHei" w:hAnsi="Microsoft JhengHei" w:hint="eastAsia"/>
                    <w:color w:val="808080"/>
                    <w:lang w:eastAsia="zh-TW"/>
                  </w:rPr>
                  <w:t>[公司名稱]</w:t>
                </w:r>
              </w:p>
            </w:sdtContent>
          </w:sdt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7350479"/>
              <w:placeholder>
                <w:docPart w:val="3CE495901FDB452E82123986A96B22AB"/>
              </w:placeholder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Fonts w:ascii="Microsoft JhengHei" w:eastAsia="Microsoft JhengHei" w:hAnsi="Microsoft JhengHei" w:hint="eastAsia"/>
                    <w:lang w:eastAsia="zh-TW"/>
                  </w:rPr>
                  <w:t>[標準郵遞區號 省縣鄉鎮市區]</w:t>
                </w:r>
              </w:p>
            </w:sdtContent>
          </w:sdt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7350480"/>
              <w:placeholder>
                <w:docPart w:val="8339ACF8A1374595ADDB044FCDC79227"/>
              </w:placeholder>
              <w:showingPlcHdr/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Style w:val="PlaceholderText"/>
                    <w:rFonts w:ascii="Microsoft JhengHei" w:eastAsia="Microsoft JhengHei" w:hAnsi="Microsoft JhengHei" w:hint="eastAsia"/>
                    <w:lang w:eastAsia="zh-TW"/>
                  </w:rPr>
                  <w:t>[街道地址]</w:t>
                </w:r>
              </w:p>
            </w:sdtContent>
          </w:sdt>
          <w:sdt>
            <w:sdtPr>
              <w:rPr>
                <w:rFonts w:ascii="Microsoft JhengHei" w:eastAsia="Microsoft JhengHei" w:hAnsi="Microsoft JhengHei" w:hint="eastAsia"/>
                <w:lang w:eastAsia="zh-TW"/>
              </w:rPr>
              <w:id w:val="717350481"/>
              <w:placeholder>
                <w:docPart w:val="84BCEFF72583495294E2B9B71184799C"/>
              </w:placeholder>
              <w:showingPlcHdr/>
            </w:sdtPr>
            <w:sdtEndPr/>
            <w:sdtContent>
              <w:p w:rsidR="009026F4" w:rsidRDefault="00A964D8">
                <w:pPr>
                  <w:pStyle w:val="rightalignedtext"/>
                  <w:rPr>
                    <w:rFonts w:ascii="Microsoft JhengHei" w:eastAsia="Microsoft JhengHei" w:hAnsi="Microsoft JhengHei"/>
                    <w:lang w:eastAsia="zh-TW"/>
                  </w:rPr>
                </w:pPr>
                <w:r>
                  <w:rPr>
                    <w:rFonts w:ascii="Microsoft JhengHei" w:eastAsia="Microsoft JhengHei" w:hAnsi="Microsoft JhengHei" w:hint="eastAsia"/>
                    <w:color w:val="808080"/>
                    <w:lang w:eastAsia="zh-TW"/>
                  </w:rPr>
                  <w:t>[電話]</w:t>
                </w:r>
              </w:p>
            </w:sdtContent>
          </w:sdt>
          <w:p w:rsidR="009026F4" w:rsidRDefault="00A964D8">
            <w:pPr>
              <w:pStyle w:val="rightalignedtext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 xml:space="preserve">客戶識別碼 </w:t>
            </w:r>
            <w:sdt>
              <w:sdtPr>
                <w:rPr>
                  <w:rFonts w:ascii="Microsoft JhengHei" w:eastAsia="Microsoft JhengHei" w:hAnsi="Microsoft JhengHei" w:hint="eastAsia"/>
                  <w:lang w:eastAsia="zh-TW"/>
                </w:rPr>
                <w:id w:val="717350482"/>
                <w:placeholder>
                  <w:docPart w:val="C5BF9B8956AC4F669CC6EAE94CA674F0"/>
                </w:placeholder>
                <w:showingPlcHdr/>
              </w:sdtPr>
              <w:sdtEndPr/>
              <w:sdtContent>
                <w:r>
                  <w:rPr>
                    <w:rFonts w:ascii="Microsoft JhengHei" w:eastAsia="Microsoft JhengHei" w:hAnsi="Microsoft JhengHei" w:hint="eastAsia"/>
                    <w:lang w:eastAsia="zh-TW"/>
                  </w:rPr>
                  <w:t>[ABC12345]</w:t>
                </w:r>
              </w:sdtContent>
            </w:sdt>
          </w:p>
        </w:tc>
      </w:tr>
    </w:tbl>
    <w:p w:rsidR="009026F4" w:rsidRDefault="009026F4">
      <w:pPr>
        <w:rPr>
          <w:rFonts w:ascii="Microsoft JhengHei" w:eastAsia="Microsoft JhengHei" w:hAnsi="Microsoft JhengHei"/>
          <w:lang w:eastAsia="zh-TW"/>
        </w:rPr>
      </w:pPr>
    </w:p>
    <w:tbl>
      <w:tblPr>
        <w:tblW w:w="10080" w:type="dxa"/>
        <w:jc w:val="center"/>
        <w:tbl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single" w:sz="4" w:space="0" w:color="B0CCB0" w:themeColor="accent2"/>
          <w:insideV w:val="single" w:sz="4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1440"/>
        <w:gridCol w:w="1440"/>
        <w:gridCol w:w="1440"/>
        <w:gridCol w:w="1440"/>
      </w:tblGrid>
      <w:tr w:rsidR="009026F4">
        <w:trPr>
          <w:cantSplit/>
          <w:trHeight w:val="216"/>
          <w:jc w:val="center"/>
        </w:trPr>
        <w:tc>
          <w:tcPr>
            <w:tcW w:w="1440" w:type="dxa"/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銷售人員</w:t>
            </w:r>
          </w:p>
        </w:tc>
        <w:tc>
          <w:tcPr>
            <w:tcW w:w="1260" w:type="dxa"/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職稱</w:t>
            </w:r>
          </w:p>
        </w:tc>
        <w:tc>
          <w:tcPr>
            <w:tcW w:w="1620" w:type="dxa"/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交貨方式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交貨條件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交貨日期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付款條件</w:t>
            </w:r>
          </w:p>
        </w:tc>
        <w:tc>
          <w:tcPr>
            <w:tcW w:w="1440" w:type="dxa"/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到期日</w:t>
            </w:r>
          </w:p>
        </w:tc>
      </w:tr>
      <w:tr w:rsidR="009026F4">
        <w:trPr>
          <w:cantSplit/>
          <w:trHeight w:val="216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26F4" w:rsidRDefault="00A964D8">
            <w:pPr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lang w:eastAsia="zh-TW"/>
              </w:rPr>
              <w:t>貨到付款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</w:tbl>
    <w:p w:rsidR="009026F4" w:rsidRDefault="009026F4">
      <w:pPr>
        <w:rPr>
          <w:rFonts w:ascii="Microsoft JhengHei" w:eastAsia="Microsoft JhengHei" w:hAnsi="Microsoft JhengHei"/>
          <w:lang w:eastAsia="zh-TW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0"/>
        <w:gridCol w:w="1423"/>
        <w:gridCol w:w="2483"/>
        <w:gridCol w:w="1776"/>
        <w:gridCol w:w="1663"/>
        <w:gridCol w:w="1665"/>
      </w:tblGrid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數量</w:t>
            </w:r>
          </w:p>
        </w:tc>
        <w:tc>
          <w:tcPr>
            <w:tcW w:w="142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貨號</w:t>
            </w:r>
          </w:p>
        </w:tc>
        <w:tc>
          <w:tcPr>
            <w:tcW w:w="248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說明</w:t>
            </w:r>
          </w:p>
        </w:tc>
        <w:tc>
          <w:tcPr>
            <w:tcW w:w="1776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單價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折扣</w:t>
            </w:r>
          </w:p>
        </w:tc>
        <w:tc>
          <w:tcPr>
            <w:tcW w:w="166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026F4" w:rsidRDefault="00A964D8">
            <w:pPr>
              <w:pStyle w:val="ColumnHeadings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項目合計</w:t>
            </w: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107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9026F4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6752" w:type="dxa"/>
            <w:gridSpan w:val="4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A964D8">
            <w:pPr>
              <w:pStyle w:val="rightalignedtext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折扣總計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66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8415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A964D8">
            <w:pPr>
              <w:pStyle w:val="rightalignedtext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小計</w:t>
            </w:r>
          </w:p>
        </w:tc>
        <w:tc>
          <w:tcPr>
            <w:tcW w:w="166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8415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A964D8">
            <w:pPr>
              <w:pStyle w:val="rightalignedtext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銷售稅</w:t>
            </w:r>
          </w:p>
        </w:tc>
        <w:tc>
          <w:tcPr>
            <w:tcW w:w="166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  <w:tr w:rsidR="009026F4">
        <w:trPr>
          <w:cantSplit/>
          <w:trHeight w:val="216"/>
          <w:jc w:val="center"/>
        </w:trPr>
        <w:tc>
          <w:tcPr>
            <w:tcW w:w="8415" w:type="dxa"/>
            <w:gridSpan w:val="5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026F4" w:rsidRDefault="00A964D8">
            <w:pPr>
              <w:pStyle w:val="rightalignedtext"/>
              <w:rPr>
                <w:rFonts w:ascii="Microsoft JhengHei" w:eastAsia="Microsoft JhengHei" w:hAnsi="Microsoft JhengHei"/>
                <w:lang w:eastAsia="zh-TW"/>
              </w:rPr>
            </w:pPr>
            <w:r>
              <w:rPr>
                <w:rFonts w:ascii="Microsoft JhengHei" w:eastAsia="Microsoft JhengHei" w:hAnsi="Microsoft JhengHei" w:hint="eastAsia"/>
                <w:color w:val="808080"/>
                <w:lang w:eastAsia="zh-TW"/>
              </w:rPr>
              <w:t>合計</w:t>
            </w:r>
          </w:p>
        </w:tc>
        <w:tc>
          <w:tcPr>
            <w:tcW w:w="166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026F4" w:rsidRDefault="009026F4">
            <w:pPr>
              <w:pStyle w:val="Amount"/>
              <w:rPr>
                <w:rFonts w:ascii="Microsoft JhengHei" w:eastAsia="Microsoft JhengHei" w:hAnsi="Microsoft JhengHei"/>
                <w:lang w:eastAsia="zh-TW"/>
              </w:rPr>
            </w:pPr>
          </w:p>
        </w:tc>
      </w:tr>
    </w:tbl>
    <w:p w:rsidR="009026F4" w:rsidRDefault="00A964D8">
      <w:pPr>
        <w:pStyle w:val="lowercenteredtext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hint="eastAsia"/>
          <w:color w:val="B0CCB0"/>
          <w:lang w:eastAsia="zh-TW"/>
        </w:rPr>
        <w:t xml:space="preserve">所有支票抬頭請註明給 </w:t>
      </w:r>
      <w:sdt>
        <w:sdtPr>
          <w:rPr>
            <w:rFonts w:ascii="Microsoft JhengHei" w:eastAsia="Microsoft JhengHei" w:hAnsi="Microsoft JhengHei" w:hint="eastAsia"/>
            <w:lang w:eastAsia="zh-TW"/>
          </w:rPr>
          <w:id w:val="717350487"/>
          <w:placeholder>
            <w:docPart w:val="F23DD8B1062243DB9D9B52D135319611"/>
          </w:placeholder>
        </w:sdtPr>
        <w:sdtEndPr/>
        <w:sdtContent>
          <w:r>
            <w:rPr>
              <w:rFonts w:ascii="Microsoft JhengHei" w:eastAsia="Microsoft JhengHei" w:hAnsi="Microsoft JhengHei" w:hint="eastAsia"/>
              <w:lang w:eastAsia="zh-TW"/>
            </w:rPr>
            <w:t>[您的公司名稱]</w:t>
          </w:r>
        </w:sdtContent>
      </w:sdt>
    </w:p>
    <w:p w:rsidR="009026F4" w:rsidRDefault="00A964D8">
      <w:pPr>
        <w:pStyle w:val="thankyou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hint="eastAsia"/>
          <w:color w:val="808080"/>
          <w:lang w:eastAsia="zh-TW"/>
        </w:rPr>
        <w:t>感謝您的惠顧！</w:t>
      </w:r>
    </w:p>
    <w:p w:rsidR="009026F4" w:rsidRDefault="009451B7">
      <w:pPr>
        <w:pStyle w:val="lowercenteredtext"/>
        <w:rPr>
          <w:rFonts w:ascii="Microsoft JhengHei" w:eastAsia="Microsoft JhengHei" w:hAnsi="Microsoft JhengHei"/>
          <w:lang w:eastAsia="zh-TW"/>
        </w:rPr>
      </w:pPr>
      <w:sdt>
        <w:sdtPr>
          <w:rPr>
            <w:rFonts w:ascii="Microsoft JhengHei" w:eastAsia="Microsoft JhengHei" w:hAnsi="Microsoft JhengHei" w:hint="eastAsia"/>
            <w:lang w:eastAsia="zh-TW"/>
          </w:rPr>
          <w:id w:val="716560525"/>
          <w:placeholder>
            <w:docPart w:val="C3705810797E4DC6B68373627EF171D2"/>
          </w:placeholder>
        </w:sdtPr>
        <w:sdtEndPr/>
        <w:sdtContent>
          <w:r w:rsidR="00A964D8">
            <w:rPr>
              <w:rFonts w:ascii="Microsoft JhengHei" w:eastAsia="Microsoft JhengHei" w:hAnsi="Microsoft JhengHei" w:hint="eastAsia"/>
              <w:lang w:eastAsia="zh-TW"/>
            </w:rPr>
            <w:t>[您的公司名稱]</w:t>
          </w:r>
        </w:sdtContent>
      </w:sdt>
      <w:sdt>
        <w:sdtPr>
          <w:rPr>
            <w:rFonts w:ascii="Microsoft JhengHei" w:eastAsia="Microsoft JhengHei" w:hAnsi="Microsoft JhengHei" w:hint="eastAsia"/>
            <w:lang w:eastAsia="zh-TW"/>
          </w:rPr>
          <w:id w:val="716560527"/>
          <w:placeholder>
            <w:docPart w:val="20BBACE47E1549789DB170628CE8DE83"/>
          </w:placeholder>
        </w:sdtPr>
        <w:sdtEndPr/>
        <w:sdtContent>
          <w:r w:rsidR="00A964D8">
            <w:rPr>
              <w:rFonts w:ascii="Microsoft JhengHei" w:eastAsia="Microsoft JhengHei" w:hAnsi="Microsoft JhengHei" w:hint="eastAsia"/>
              <w:lang w:eastAsia="zh-TW"/>
            </w:rPr>
            <w:t>[標準郵遞區號 省縣鄉鎮市區]</w:t>
          </w:r>
        </w:sdtContent>
      </w:sdt>
      <w:sdt>
        <w:sdtPr>
          <w:rPr>
            <w:rFonts w:ascii="Microsoft JhengHei" w:eastAsia="Microsoft JhengHei" w:hAnsi="Microsoft JhengHei" w:hint="eastAsia"/>
            <w:lang w:eastAsia="zh-TW"/>
          </w:rPr>
          <w:id w:val="716560530"/>
          <w:placeholder>
            <w:docPart w:val="EE0EA4ED03FC4CE9923DBD9CBE523EF7"/>
          </w:placeholder>
        </w:sdtPr>
        <w:sdtEndPr/>
        <w:sdtContent>
          <w:r w:rsidR="00A964D8">
            <w:rPr>
              <w:rFonts w:ascii="Microsoft JhengHei" w:eastAsia="Microsoft JhengHei" w:hAnsi="Microsoft JhengHei" w:hint="eastAsia"/>
              <w:lang w:eastAsia="zh-TW"/>
            </w:rPr>
            <w:t>[街道地址]  電話</w:t>
          </w:r>
        </w:sdtContent>
      </w:sdt>
      <w:sdt>
        <w:sdtPr>
          <w:rPr>
            <w:rFonts w:ascii="Microsoft JhengHei" w:eastAsia="Microsoft JhengHei" w:hAnsi="Microsoft JhengHei" w:hint="eastAsia"/>
            <w:lang w:eastAsia="zh-TW"/>
          </w:rPr>
          <w:id w:val="716560532"/>
          <w:placeholder>
            <w:docPart w:val="5B81E84DEF904E9EA4A82760E997CB79"/>
          </w:placeholder>
          <w:showingPlcHdr/>
        </w:sdtPr>
        <w:sdtEndPr/>
        <w:sdtContent>
          <w:r w:rsidR="00A964D8">
            <w:rPr>
              <w:rFonts w:ascii="Microsoft JhengHei" w:eastAsia="Microsoft JhengHei" w:hAnsi="Microsoft JhengHei" w:hint="eastAsia"/>
              <w:lang w:eastAsia="zh-TW"/>
            </w:rPr>
            <w:t>[000-000-0000]</w:t>
          </w:r>
        </w:sdtContent>
      </w:sdt>
      <w:r w:rsidR="00A964D8">
        <w:rPr>
          <w:rFonts w:ascii="Microsoft JhengHei" w:eastAsia="Microsoft JhengHei" w:hAnsi="Microsoft JhengHei" w:hint="eastAsia"/>
          <w:lang w:eastAsia="zh-TW"/>
        </w:rPr>
        <w:t xml:space="preserve">  傳真</w:t>
      </w:r>
      <w:sdt>
        <w:sdtPr>
          <w:rPr>
            <w:rFonts w:ascii="Microsoft JhengHei" w:eastAsia="Microsoft JhengHei" w:hAnsi="Microsoft JhengHei" w:hint="eastAsia"/>
            <w:lang w:eastAsia="zh-TW"/>
          </w:rPr>
          <w:id w:val="716560539"/>
          <w:placeholder>
            <w:docPart w:val="B96B0DAD1A364EA6AC60843BDEDA4048"/>
          </w:placeholder>
          <w:showingPlcHdr/>
        </w:sdtPr>
        <w:sdtEndPr/>
        <w:sdtContent>
          <w:r w:rsidR="00A964D8">
            <w:rPr>
              <w:rFonts w:ascii="Microsoft JhengHei" w:eastAsia="Microsoft JhengHei" w:hAnsi="Microsoft JhengHei" w:hint="eastAsia"/>
              <w:lang w:eastAsia="zh-TW"/>
            </w:rPr>
            <w:t>[000-000-0000]</w:t>
          </w:r>
        </w:sdtContent>
      </w:sdt>
      <w:sdt>
        <w:sdtPr>
          <w:rPr>
            <w:rFonts w:ascii="Microsoft JhengHei" w:eastAsia="Microsoft JhengHei" w:hAnsi="Microsoft JhengHei" w:hint="eastAsia"/>
            <w:lang w:eastAsia="zh-TW"/>
          </w:rPr>
          <w:id w:val="716560542"/>
          <w:placeholder>
            <w:docPart w:val="940DA84B2DCC42CE895E608E8128FB88"/>
          </w:placeholder>
        </w:sdtPr>
        <w:sdtEndPr/>
        <w:sdtContent>
          <w:r w:rsidR="00A964D8">
            <w:rPr>
              <w:rFonts w:ascii="Microsoft JhengHei" w:eastAsia="Microsoft JhengHei" w:hAnsi="Microsoft JhengHei" w:hint="eastAsia"/>
              <w:lang w:eastAsia="zh-TW"/>
            </w:rPr>
            <w:t>[電子郵件]</w:t>
          </w:r>
        </w:sdtContent>
      </w:sdt>
    </w:p>
    <w:sectPr w:rsidR="009026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4"/>
    <w:rsid w:val="009026F4"/>
    <w:rsid w:val="009451B7"/>
    <w:rsid w:val="00A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pPr>
      <w:jc w:val="right"/>
    </w:pPr>
  </w:style>
  <w:style w:type="paragraph" w:customStyle="1" w:styleId="DateandNumber">
    <w:name w:val="Date and Number"/>
    <w:basedOn w:val="Normal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Pr>
      <w:rFonts w:asciiTheme="majorHAnsi" w:hAnsiTheme="majorHAnsi"/>
      <w:bCs/>
      <w:caps/>
      <w:spacing w:val="4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Heading2"/>
    <w:autoRedefine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pPr>
      <w:jc w:val="left"/>
    </w:pPr>
    <w:rPr>
      <w:rFonts w:asciiTheme="minorHAnsi" w:hAnsiTheme="minorHAnsi"/>
      <w:i/>
      <w:caps w:val="0"/>
      <w:szCs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hankyou">
    <w:name w:val="thank you"/>
    <w:basedOn w:val="Normal"/>
    <w:autoRedefine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pPr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pPr>
      <w:spacing w:before="520"/>
      <w:jc w:val="center"/>
    </w:pPr>
    <w:rPr>
      <w:color w:val="B0CCB0" w:themeColor="accent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pPr>
      <w:jc w:val="right"/>
    </w:pPr>
  </w:style>
  <w:style w:type="paragraph" w:customStyle="1" w:styleId="DateandNumber">
    <w:name w:val="Date and Number"/>
    <w:basedOn w:val="Normal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Cs w:val="16"/>
    </w:rPr>
  </w:style>
  <w:style w:type="paragraph" w:customStyle="1" w:styleId="headings">
    <w:name w:val="headings"/>
    <w:basedOn w:val="rightalignedtext"/>
    <w:rPr>
      <w:rFonts w:asciiTheme="majorHAnsi" w:hAnsiTheme="majorHAnsi"/>
      <w:bCs/>
      <w:caps/>
      <w:spacing w:val="4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Heading2"/>
    <w:autoRedefine/>
    <w:pPr>
      <w:keepNext w:val="0"/>
      <w:spacing w:before="20" w:after="0"/>
    </w:pPr>
    <w:rPr>
      <w:rFonts w:asciiTheme="minorHAnsi" w:hAnsiTheme="minorHAnsi"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headings"/>
    <w:pPr>
      <w:jc w:val="left"/>
    </w:pPr>
    <w:rPr>
      <w:rFonts w:asciiTheme="minorHAnsi" w:hAnsiTheme="minorHAnsi"/>
      <w:i/>
      <w:caps w:val="0"/>
      <w:szCs w:val="1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hankyou">
    <w:name w:val="thank you"/>
    <w:basedOn w:val="Normal"/>
    <w:autoRedefine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pPr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9C6064F6B4BD685E30D68D26A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5CF5-50A9-4962-9E83-854B0C623936}"/>
      </w:docPartPr>
      <w:docPartBody>
        <w:p w:rsidR="00BA6899" w:rsidRDefault="00BA6899">
          <w:pPr>
            <w:pStyle w:val="C309C6064F6B4BD685E30D68D26A22D05"/>
          </w:pPr>
          <w:r>
            <w:rPr>
              <w:rStyle w:val="PlaceholderText"/>
              <w:rFonts w:ascii="Microsoft JhengHei" w:eastAsia="Microsoft JhengHei" w:hAnsi="Microsoft JhengHei"/>
            </w:rPr>
            <w:t>[姓名]</w:t>
          </w:r>
        </w:p>
      </w:docPartBody>
    </w:docPart>
    <w:docPart>
      <w:docPartPr>
        <w:name w:val="1A60E6DC9AD8420DB6230053CB45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AB8ED-90EF-4117-9E51-82D3660FFC3B}"/>
      </w:docPartPr>
      <w:docPartBody>
        <w:p w:rsidR="00BA6899" w:rsidRDefault="00BA6899">
          <w:pPr>
            <w:pStyle w:val="1A60E6DC9AD8420DB6230053CB4503E44"/>
          </w:pPr>
          <w:r>
            <w:rPr>
              <w:rFonts w:ascii="Microsoft JhengHei" w:eastAsia="Microsoft JhengHei" w:hAnsi="Microsoft JhengHei"/>
              <w:color w:val="808080"/>
            </w:rPr>
            <w:t>[公司名稱]</w:t>
          </w:r>
        </w:p>
      </w:docPartBody>
    </w:docPart>
    <w:docPart>
      <w:docPartPr>
        <w:name w:val="190862B12EAF44D1AD3F60DEF06F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F147-BE96-4378-A2C6-C78DE3D9DD52}"/>
      </w:docPartPr>
      <w:docPartBody>
        <w:p w:rsidR="00BA6899" w:rsidRDefault="00BA6899">
          <w:pPr>
            <w:pStyle w:val="190862B12EAF44D1AD3F60DEF06F56FB4"/>
          </w:pPr>
          <w:r>
            <w:rPr>
              <w:rFonts w:ascii="Microsoft JhengHei" w:eastAsia="Microsoft JhengHei" w:hAnsi="Microsoft JhengHei"/>
              <w:color w:val="808080"/>
            </w:rPr>
            <w:t>[標準郵遞區號 縣市鄉鎮市區]</w:t>
          </w:r>
        </w:p>
      </w:docPartBody>
    </w:docPart>
    <w:docPart>
      <w:docPartPr>
        <w:name w:val="F8A010BAC4774BD08230AF8CDFDB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BF77-4263-427E-A206-8F86448299FF}"/>
      </w:docPartPr>
      <w:docPartBody>
        <w:p w:rsidR="00BA6899" w:rsidRDefault="00BA6899">
          <w:pPr>
            <w:pStyle w:val="F8A010BAC4774BD08230AF8CDFDB761C5"/>
          </w:pPr>
          <w:r>
            <w:rPr>
              <w:rStyle w:val="PlaceholderText"/>
              <w:rFonts w:ascii="Microsoft JhengHei" w:eastAsia="Microsoft JhengHei" w:hAnsi="Microsoft JhengHei"/>
            </w:rPr>
            <w:t>[街道地址]</w:t>
          </w:r>
        </w:p>
      </w:docPartBody>
    </w:docPart>
    <w:docPart>
      <w:docPartPr>
        <w:name w:val="84841109081C441EB02F9A725549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EBAC-5AB3-45BA-A58C-264D8A467AC2}"/>
      </w:docPartPr>
      <w:docPartBody>
        <w:p w:rsidR="00BA6899" w:rsidRDefault="00BA6899">
          <w:pPr>
            <w:pStyle w:val="84841109081C441EB02F9A7255499B264"/>
          </w:pPr>
          <w:r>
            <w:rPr>
              <w:rFonts w:ascii="Microsoft JhengHei" w:eastAsia="Microsoft JhengHei" w:hAnsi="Microsoft JhengHei"/>
              <w:color w:val="808080"/>
            </w:rPr>
            <w:t>[電話]</w:t>
          </w:r>
        </w:p>
      </w:docPartBody>
    </w:docPart>
    <w:docPart>
      <w:docPartPr>
        <w:name w:val="C23D7D683B174E57AD5C5C2F3FF5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F784-C473-4C76-BCA9-006069499F87}"/>
      </w:docPartPr>
      <w:docPartBody>
        <w:p w:rsidR="00BA6899" w:rsidRDefault="00BA6899">
          <w:pPr>
            <w:pStyle w:val="C23D7D683B174E57AD5C5C2F3FF5549B4"/>
          </w:pPr>
          <w:r>
            <w:rPr>
              <w:rFonts w:ascii="Microsoft JhengHei" w:eastAsia="Microsoft JhengHei" w:hAnsi="Microsoft JhengHei"/>
            </w:rPr>
            <w:t>[ABC12345]</w:t>
          </w:r>
        </w:p>
      </w:docPartBody>
    </w:docPart>
    <w:docPart>
      <w:docPartPr>
        <w:name w:val="897E2C7C1962439597FA527DAAD9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1E21-54D7-48FB-905E-FB9D28D7B676}"/>
      </w:docPartPr>
      <w:docPartBody>
        <w:p w:rsidR="00BA6899" w:rsidRDefault="00BA6899">
          <w:pPr>
            <w:pStyle w:val="897E2C7C1962439597FA527DAAD916CA5"/>
          </w:pPr>
          <w:r>
            <w:rPr>
              <w:rStyle w:val="PlaceholderText"/>
              <w:rFonts w:ascii="Microsoft JhengHei" w:eastAsia="Microsoft JhengHei" w:hAnsi="Microsoft JhengHei"/>
            </w:rPr>
            <w:t>[姓名]</w:t>
          </w:r>
        </w:p>
      </w:docPartBody>
    </w:docPart>
    <w:docPart>
      <w:docPartPr>
        <w:name w:val="49C7A238E2DB419CB4D89249D20C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71D0-31E1-4834-8323-A4DF8AD7C2D9}"/>
      </w:docPartPr>
      <w:docPartBody>
        <w:p w:rsidR="00BA6899" w:rsidRDefault="00BA6899">
          <w:pPr>
            <w:pStyle w:val="49C7A238E2DB419CB4D89249D20C1E064"/>
          </w:pPr>
          <w:r>
            <w:rPr>
              <w:rFonts w:ascii="Microsoft JhengHei" w:eastAsia="Microsoft JhengHei" w:hAnsi="Microsoft JhengHei"/>
              <w:color w:val="808080"/>
            </w:rPr>
            <w:t>[公司名稱]</w:t>
          </w:r>
        </w:p>
      </w:docPartBody>
    </w:docPart>
    <w:docPart>
      <w:docPartPr>
        <w:name w:val="3CE495901FDB452E82123986A96B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05AE-4070-4B49-AACE-6E8387F2B415}"/>
      </w:docPartPr>
      <w:docPartBody>
        <w:p w:rsidR="00BA6899" w:rsidRDefault="00BA6899">
          <w:pPr>
            <w:pStyle w:val="3CE495901FDB452E82123986A96B22AB4"/>
          </w:pPr>
          <w:r>
            <w:rPr>
              <w:rFonts w:ascii="Microsoft JhengHei" w:eastAsia="Microsoft JhengHei" w:hAnsi="Microsoft JhengHei"/>
              <w:color w:val="808080"/>
            </w:rPr>
            <w:t>[標準郵遞區號 縣市鄉鎮市區]</w:t>
          </w:r>
        </w:p>
      </w:docPartBody>
    </w:docPart>
    <w:docPart>
      <w:docPartPr>
        <w:name w:val="8339ACF8A1374595ADDB044FCDC7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9C18-D970-4CDC-B4FD-3AED843EE58D}"/>
      </w:docPartPr>
      <w:docPartBody>
        <w:p w:rsidR="00BA6899" w:rsidRDefault="00BA6899">
          <w:pPr>
            <w:pStyle w:val="8339ACF8A1374595ADDB044FCDC792275"/>
          </w:pPr>
          <w:r>
            <w:rPr>
              <w:rStyle w:val="PlaceholderText"/>
              <w:rFonts w:ascii="Microsoft JhengHei" w:eastAsia="Microsoft JhengHei" w:hAnsi="Microsoft JhengHei"/>
            </w:rPr>
            <w:t>[街道地址]</w:t>
          </w:r>
        </w:p>
      </w:docPartBody>
    </w:docPart>
    <w:docPart>
      <w:docPartPr>
        <w:name w:val="84BCEFF72583495294E2B9B71184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9155-24FB-41BB-8E5F-CD5B7CA89089}"/>
      </w:docPartPr>
      <w:docPartBody>
        <w:p w:rsidR="00BA6899" w:rsidRDefault="00BA6899">
          <w:pPr>
            <w:pStyle w:val="84BCEFF72583495294E2B9B71184799C4"/>
          </w:pPr>
          <w:r>
            <w:rPr>
              <w:rFonts w:ascii="Microsoft JhengHei" w:eastAsia="Microsoft JhengHei" w:hAnsi="Microsoft JhengHei"/>
              <w:color w:val="808080"/>
            </w:rPr>
            <w:t>[電話]</w:t>
          </w:r>
        </w:p>
      </w:docPartBody>
    </w:docPart>
    <w:docPart>
      <w:docPartPr>
        <w:name w:val="C5BF9B8956AC4F669CC6EAE94CA6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6456-14CB-43C2-A0D1-0A4BFFDE0166}"/>
      </w:docPartPr>
      <w:docPartBody>
        <w:p w:rsidR="00BA6899" w:rsidRDefault="00BA6899">
          <w:pPr>
            <w:pStyle w:val="C5BF9B8956AC4F669CC6EAE94CA674F04"/>
          </w:pPr>
          <w:r>
            <w:rPr>
              <w:rFonts w:ascii="Microsoft JhengHei" w:eastAsia="Microsoft JhengHei" w:hAnsi="Microsoft JhengHei"/>
            </w:rPr>
            <w:t>[ABC12345]</w:t>
          </w:r>
        </w:p>
      </w:docPartBody>
    </w:docPart>
    <w:docPart>
      <w:docPartPr>
        <w:name w:val="C3705810797E4DC6B68373627EF1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EDF2-49B8-47E4-949E-1444B0500C48}"/>
      </w:docPartPr>
      <w:docPartBody>
        <w:p w:rsidR="00BA6899" w:rsidRDefault="00BA6899">
          <w:pPr>
            <w:pStyle w:val="C3705810797E4DC6B68373627EF171D25"/>
          </w:pPr>
          <w:r>
            <w:rPr>
              <w:rFonts w:ascii="Microsoft JhengHei" w:eastAsia="Microsoft JhengHei" w:hAnsi="Microsoft JhengHei"/>
            </w:rPr>
            <w:t>[Your Company Name]</w:t>
          </w:r>
        </w:p>
      </w:docPartBody>
    </w:docPart>
    <w:docPart>
      <w:docPartPr>
        <w:name w:val="20BBACE47E1549789DB170628CE8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4ACE-4C0E-4227-B459-C0CF1400130E}"/>
      </w:docPartPr>
      <w:docPartBody>
        <w:p w:rsidR="00BA6899" w:rsidRDefault="00BA6899">
          <w:pPr>
            <w:pStyle w:val="20BBACE47E1549789DB170628CE8DE835"/>
          </w:pPr>
          <w:r>
            <w:rPr>
              <w:rFonts w:ascii="Microsoft JhengHei" w:eastAsia="Microsoft JhengHei" w:hAnsi="Microsoft JhengHei"/>
            </w:rPr>
            <w:t>[Street Address]</w:t>
          </w:r>
        </w:p>
      </w:docPartBody>
    </w:docPart>
    <w:docPart>
      <w:docPartPr>
        <w:name w:val="EE0EA4ED03FC4CE9923DBD9CBE52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5289-3683-4540-A14A-514D1830FD86}"/>
      </w:docPartPr>
      <w:docPartBody>
        <w:p w:rsidR="00BA6899" w:rsidRDefault="00BA6899">
          <w:pPr>
            <w:pStyle w:val="EE0EA4ED03FC4CE9923DBD9CBE523EF75"/>
          </w:pPr>
          <w:r>
            <w:rPr>
              <w:rFonts w:ascii="Microsoft JhengHei" w:eastAsia="Microsoft JhengHei" w:hAnsi="Microsoft JhengHei"/>
            </w:rPr>
            <w:t>[City, ST  ZIP Code]</w:t>
          </w:r>
        </w:p>
      </w:docPartBody>
    </w:docPart>
    <w:docPart>
      <w:docPartPr>
        <w:name w:val="5B81E84DEF904E9EA4A82760E997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258E-701B-4F1F-A2ED-46FDDA76B131}"/>
      </w:docPartPr>
      <w:docPartBody>
        <w:p w:rsidR="00BA6899" w:rsidRDefault="00BA6899">
          <w:pPr>
            <w:pStyle w:val="5B81E84DEF904E9EA4A82760E997CB794"/>
          </w:pPr>
          <w:r>
            <w:rPr>
              <w:rFonts w:ascii="Microsoft JhengHei" w:eastAsia="Microsoft JhengHei" w:hAnsi="Microsoft JhengHei"/>
            </w:rPr>
            <w:t>[000-000-0000]</w:t>
          </w:r>
        </w:p>
      </w:docPartBody>
    </w:docPart>
    <w:docPart>
      <w:docPartPr>
        <w:name w:val="B96B0DAD1A364EA6AC60843BDEDA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1106-06DE-48CF-808A-10E89477C946}"/>
      </w:docPartPr>
      <w:docPartBody>
        <w:p w:rsidR="00BA6899" w:rsidRDefault="00BA6899">
          <w:pPr>
            <w:pStyle w:val="B96B0DAD1A364EA6AC60843BDEDA40484"/>
          </w:pPr>
          <w:r>
            <w:rPr>
              <w:rFonts w:ascii="Microsoft JhengHei" w:eastAsia="Microsoft JhengHei" w:hAnsi="Microsoft JhengHei"/>
            </w:rPr>
            <w:t>[000-000-0000]</w:t>
          </w:r>
        </w:p>
      </w:docPartBody>
    </w:docPart>
    <w:docPart>
      <w:docPartPr>
        <w:name w:val="940DA84B2DCC42CE895E608E8128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79AA-C0C1-405F-B338-CC4AECABB868}"/>
      </w:docPartPr>
      <w:docPartBody>
        <w:p w:rsidR="00BA6899" w:rsidRDefault="00BA6899">
          <w:pPr>
            <w:pStyle w:val="940DA84B2DCC42CE895E608E8128FB884"/>
          </w:pPr>
          <w:r>
            <w:rPr>
              <w:rFonts w:ascii="Microsoft JhengHei" w:eastAsia="Microsoft JhengHei" w:hAnsi="Microsoft JhengHei"/>
            </w:rPr>
            <w:t>[e-mail]</w:t>
          </w:r>
        </w:p>
      </w:docPartBody>
    </w:docPart>
    <w:docPart>
      <w:docPartPr>
        <w:name w:val="EE8757DCA3BD4FFE883191BBF7C0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468C-2510-4DB9-AC65-2C40C8865F51}"/>
      </w:docPartPr>
      <w:docPartBody>
        <w:p w:rsidR="00BA6899" w:rsidRDefault="00BA6899">
          <w:pPr>
            <w:pStyle w:val="EE8757DCA3BD4FFE883191BBF7C005303"/>
          </w:pPr>
          <w:r>
            <w:rPr>
              <w:rFonts w:ascii="Microsoft JhengHei" w:eastAsia="Microsoft JhengHei" w:hAnsi="Microsoft JhengHei"/>
              <w:color w:val="808080"/>
            </w:rPr>
            <w:t>[您的公司標語]</w:t>
          </w:r>
        </w:p>
      </w:docPartBody>
    </w:docPart>
    <w:docPart>
      <w:docPartPr>
        <w:name w:val="5C880DC0CDE349279DDE2C50A6CD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FDA9-C6B5-4EB9-BA62-53D67AF2532E}"/>
      </w:docPartPr>
      <w:docPartBody>
        <w:p w:rsidR="00BA6899" w:rsidRDefault="00BA6899">
          <w:pPr>
            <w:pStyle w:val="5C880DC0CDE349279DDE2C50A6CD8E814"/>
          </w:pPr>
          <w:r>
            <w:rPr>
              <w:rStyle w:val="PlaceholderText"/>
              <w:rFonts w:ascii="Microsoft JhengHei" w:eastAsia="Microsoft JhengHei" w:hAnsi="Microsoft JhengHei"/>
            </w:rPr>
            <w:t>[Enter date]</w:t>
          </w:r>
        </w:p>
      </w:docPartBody>
    </w:docPart>
    <w:docPart>
      <w:docPartPr>
        <w:name w:val="3CD8257611944D879012499E876D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D846-94B8-48D5-8F11-76E400BE9A2F}"/>
      </w:docPartPr>
      <w:docPartBody>
        <w:p w:rsidR="00BA6899" w:rsidRDefault="00BA6899">
          <w:pPr>
            <w:pStyle w:val="3CD8257611944D879012499E876D3B5E4"/>
          </w:pPr>
          <w:r>
            <w:rPr>
              <w:rStyle w:val="PlaceholderText"/>
              <w:rFonts w:ascii="Microsoft JhengHei" w:eastAsia="Microsoft JhengHei" w:hAnsi="Microsoft JhengHei"/>
            </w:rPr>
            <w:t>[100]</w:t>
          </w:r>
        </w:p>
      </w:docPartBody>
    </w:docPart>
    <w:docPart>
      <w:docPartPr>
        <w:name w:val="F23DD8B1062243DB9D9B52D13531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F9E5-11EF-453B-93E8-703C33223333}"/>
      </w:docPartPr>
      <w:docPartBody>
        <w:p w:rsidR="00BA6899" w:rsidRDefault="00BA6899">
          <w:pPr>
            <w:pStyle w:val="F23DD8B1062243DB9D9B52D1353196113"/>
          </w:pPr>
          <w:r>
            <w:rPr>
              <w:rFonts w:ascii="Microsoft JhengHei" w:eastAsia="Microsoft JhengHei" w:hAnsi="Microsoft JhengHei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A6899"/>
    <w:rsid w:val="00B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375"/>
    <w:rPr>
      <w:color w:val="808080"/>
    </w:rPr>
  </w:style>
  <w:style w:type="paragraph" w:customStyle="1" w:styleId="C309C6064F6B4BD685E30D68D26A22D0">
    <w:name w:val="C309C6064F6B4BD685E30D68D26A22D0"/>
    <w:rsid w:val="00E5241B"/>
  </w:style>
  <w:style w:type="paragraph" w:customStyle="1" w:styleId="1A60E6DC9AD8420DB6230053CB4503E4">
    <w:name w:val="1A60E6DC9AD8420DB6230053CB4503E4"/>
    <w:rsid w:val="00E5241B"/>
  </w:style>
  <w:style w:type="paragraph" w:customStyle="1" w:styleId="190862B12EAF44D1AD3F60DEF06F56FB">
    <w:name w:val="190862B12EAF44D1AD3F60DEF06F56FB"/>
    <w:rsid w:val="00E5241B"/>
  </w:style>
  <w:style w:type="paragraph" w:customStyle="1" w:styleId="F8A010BAC4774BD08230AF8CDFDB761C">
    <w:name w:val="F8A010BAC4774BD08230AF8CDFDB761C"/>
    <w:rsid w:val="00E5241B"/>
  </w:style>
  <w:style w:type="paragraph" w:customStyle="1" w:styleId="84841109081C441EB02F9A7255499B26">
    <w:name w:val="84841109081C441EB02F9A7255499B26"/>
    <w:rsid w:val="00E5241B"/>
  </w:style>
  <w:style w:type="paragraph" w:customStyle="1" w:styleId="C23D7D683B174E57AD5C5C2F3FF5549B">
    <w:name w:val="C23D7D683B174E57AD5C5C2F3FF5549B"/>
    <w:rsid w:val="00E5241B"/>
  </w:style>
  <w:style w:type="paragraph" w:customStyle="1" w:styleId="897E2C7C1962439597FA527DAAD916CA">
    <w:name w:val="897E2C7C1962439597FA527DAAD916CA"/>
    <w:rsid w:val="00E5241B"/>
  </w:style>
  <w:style w:type="paragraph" w:customStyle="1" w:styleId="49C7A238E2DB419CB4D89249D20C1E06">
    <w:name w:val="49C7A238E2DB419CB4D89249D20C1E06"/>
    <w:rsid w:val="00E5241B"/>
  </w:style>
  <w:style w:type="paragraph" w:customStyle="1" w:styleId="3CE495901FDB452E82123986A96B22AB">
    <w:name w:val="3CE495901FDB452E82123986A96B22AB"/>
    <w:rsid w:val="00E5241B"/>
  </w:style>
  <w:style w:type="paragraph" w:customStyle="1" w:styleId="8339ACF8A1374595ADDB044FCDC79227">
    <w:name w:val="8339ACF8A1374595ADDB044FCDC79227"/>
    <w:rsid w:val="00E5241B"/>
  </w:style>
  <w:style w:type="paragraph" w:customStyle="1" w:styleId="84BCEFF72583495294E2B9B71184799C">
    <w:name w:val="84BCEFF72583495294E2B9B71184799C"/>
    <w:rsid w:val="00E5241B"/>
  </w:style>
  <w:style w:type="paragraph" w:customStyle="1" w:styleId="C5BF9B8956AC4F669CC6EAE94CA674F0">
    <w:name w:val="C5BF9B8956AC4F669CC6EAE94CA674F0"/>
    <w:rsid w:val="00E5241B"/>
  </w:style>
  <w:style w:type="paragraph" w:customStyle="1" w:styleId="C3705810797E4DC6B68373627EF171D2">
    <w:name w:val="C3705810797E4DC6B68373627EF171D2"/>
    <w:rsid w:val="00E5241B"/>
  </w:style>
  <w:style w:type="paragraph" w:customStyle="1" w:styleId="20BBACE47E1549789DB170628CE8DE83">
    <w:name w:val="20BBACE47E1549789DB170628CE8DE83"/>
    <w:rsid w:val="00E5241B"/>
  </w:style>
  <w:style w:type="paragraph" w:customStyle="1" w:styleId="EE0EA4ED03FC4CE9923DBD9CBE523EF7">
    <w:name w:val="EE0EA4ED03FC4CE9923DBD9CBE523EF7"/>
    <w:rsid w:val="00E5241B"/>
  </w:style>
  <w:style w:type="paragraph" w:customStyle="1" w:styleId="5B81E84DEF904E9EA4A82760E997CB79">
    <w:name w:val="5B81E84DEF904E9EA4A82760E997CB79"/>
    <w:rsid w:val="00E5241B"/>
  </w:style>
  <w:style w:type="paragraph" w:customStyle="1" w:styleId="B96B0DAD1A364EA6AC60843BDEDA4048">
    <w:name w:val="B96B0DAD1A364EA6AC60843BDEDA4048"/>
    <w:rsid w:val="00E5241B"/>
  </w:style>
  <w:style w:type="paragraph" w:customStyle="1" w:styleId="940DA84B2DCC42CE895E608E8128FB88">
    <w:name w:val="940DA84B2DCC42CE895E608E8128FB88"/>
    <w:rsid w:val="00E5241B"/>
  </w:style>
  <w:style w:type="paragraph" w:customStyle="1" w:styleId="5C880DC0CDE349279DDE2C50A6CD8E81">
    <w:name w:val="5C880DC0CDE349279DDE2C50A6CD8E81"/>
    <w:rsid w:val="00E5241B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">
    <w:name w:val="3CD8257611944D879012499E876D3B5E"/>
    <w:rsid w:val="00E5241B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1">
    <w:name w:val="C309C6064F6B4BD685E30D68D26A22D0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1">
    <w:name w:val="F8A010BAC4774BD08230AF8CDFDB761C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1">
    <w:name w:val="897E2C7C1962439597FA527DAAD916CA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1">
    <w:name w:val="8339ACF8A1374595ADDB044FCDC79227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3705810797E4DC6B68373627EF171D21">
    <w:name w:val="C3705810797E4DC6B68373627EF171D2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1">
    <w:name w:val="20BBACE47E1549789DB170628CE8DE83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1">
    <w:name w:val="EE0EA4ED03FC4CE9923DBD9CBE523EF7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">
    <w:name w:val="EE8757DCA3BD4FFE883191BBF7C00530"/>
    <w:rsid w:val="008C7375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5C880DC0CDE349279DDE2C50A6CD8E811">
    <w:name w:val="5C880DC0CDE349279DDE2C50A6CD8E811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1">
    <w:name w:val="3CD8257611944D879012499E876D3B5E1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2">
    <w:name w:val="C309C6064F6B4BD685E30D68D26A22D0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1">
    <w:name w:val="1A60E6DC9AD8420DB6230053CB4503E4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1">
    <w:name w:val="190862B12EAF44D1AD3F60DEF06F56FB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2">
    <w:name w:val="F8A010BAC4774BD08230AF8CDFDB761C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1">
    <w:name w:val="84841109081C441EB02F9A7255499B26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1">
    <w:name w:val="C23D7D683B174E57AD5C5C2F3FF5549B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2">
    <w:name w:val="897E2C7C1962439597FA527DAAD916CA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1">
    <w:name w:val="49C7A238E2DB419CB4D89249D20C1E06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1">
    <w:name w:val="3CE495901FDB452E82123986A96B22AB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2">
    <w:name w:val="8339ACF8A1374595ADDB044FCDC79227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1">
    <w:name w:val="84BCEFF72583495294E2B9B71184799C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1">
    <w:name w:val="C5BF9B8956AC4F669CC6EAE94CA674F0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23DD8B1062243DB9D9B52D135319611">
    <w:name w:val="F23DD8B1062243DB9D9B52D13531961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3705810797E4DC6B68373627EF171D22">
    <w:name w:val="C3705810797E4DC6B68373627EF171D2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2">
    <w:name w:val="20BBACE47E1549789DB170628CE8DE83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2">
    <w:name w:val="EE0EA4ED03FC4CE9923DBD9CBE523EF7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B81E84DEF904E9EA4A82760E997CB791">
    <w:name w:val="5B81E84DEF904E9EA4A82760E997CB79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96B0DAD1A364EA6AC60843BDEDA40481">
    <w:name w:val="B96B0DAD1A364EA6AC60843BDEDA4048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940DA84B2DCC42CE895E608E8128FB881">
    <w:name w:val="940DA84B2DCC42CE895E608E8128FB88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1">
    <w:name w:val="EE8757DCA3BD4FFE883191BBF7C005301"/>
    <w:rsid w:val="008C7375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5C880DC0CDE349279DDE2C50A6CD8E812">
    <w:name w:val="5C880DC0CDE349279DDE2C50A6CD8E812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2">
    <w:name w:val="3CD8257611944D879012499E876D3B5E2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3">
    <w:name w:val="C309C6064F6B4BD685E30D68D26A22D0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2">
    <w:name w:val="1A60E6DC9AD8420DB6230053CB4503E4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2">
    <w:name w:val="190862B12EAF44D1AD3F60DEF06F56FB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3">
    <w:name w:val="F8A010BAC4774BD08230AF8CDFDB761C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2">
    <w:name w:val="84841109081C441EB02F9A7255499B26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2">
    <w:name w:val="C23D7D683B174E57AD5C5C2F3FF5549B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3">
    <w:name w:val="897E2C7C1962439597FA527DAAD916CA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2">
    <w:name w:val="49C7A238E2DB419CB4D89249D20C1E06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2">
    <w:name w:val="3CE495901FDB452E82123986A96B22AB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3">
    <w:name w:val="8339ACF8A1374595ADDB044FCDC79227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2">
    <w:name w:val="84BCEFF72583495294E2B9B71184799C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2">
    <w:name w:val="C5BF9B8956AC4F669CC6EAE94CA674F0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23DD8B1062243DB9D9B52D1353196111">
    <w:name w:val="F23DD8B1062243DB9D9B52D135319611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3705810797E4DC6B68373627EF171D23">
    <w:name w:val="C3705810797E4DC6B68373627EF171D2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3">
    <w:name w:val="20BBACE47E1549789DB170628CE8DE83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3">
    <w:name w:val="EE0EA4ED03FC4CE9923DBD9CBE523EF7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B81E84DEF904E9EA4A82760E997CB792">
    <w:name w:val="5B81E84DEF904E9EA4A82760E997CB79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96B0DAD1A364EA6AC60843BDEDA40482">
    <w:name w:val="B96B0DAD1A364EA6AC60843BDEDA4048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940DA84B2DCC42CE895E608E8128FB882">
    <w:name w:val="940DA84B2DCC42CE895E608E8128FB88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2">
    <w:name w:val="EE8757DCA3BD4FFE883191BBF7C005302"/>
    <w:rsid w:val="008C7375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5C880DC0CDE349279DDE2C50A6CD8E813">
    <w:name w:val="5C880DC0CDE349279DDE2C50A6CD8E813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3">
    <w:name w:val="3CD8257611944D879012499E876D3B5E3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4">
    <w:name w:val="C309C6064F6B4BD685E30D68D26A22D0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3">
    <w:name w:val="1A60E6DC9AD8420DB6230053CB4503E4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3">
    <w:name w:val="190862B12EAF44D1AD3F60DEF06F56FB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4">
    <w:name w:val="F8A010BAC4774BD08230AF8CDFDB761C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3">
    <w:name w:val="84841109081C441EB02F9A7255499B26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3">
    <w:name w:val="C23D7D683B174E57AD5C5C2F3FF5549B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4">
    <w:name w:val="897E2C7C1962439597FA527DAAD916CA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3">
    <w:name w:val="49C7A238E2DB419CB4D89249D20C1E06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3">
    <w:name w:val="3CE495901FDB452E82123986A96B22AB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4">
    <w:name w:val="8339ACF8A1374595ADDB044FCDC79227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3">
    <w:name w:val="84BCEFF72583495294E2B9B71184799C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3">
    <w:name w:val="C5BF9B8956AC4F669CC6EAE94CA674F0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23DD8B1062243DB9D9B52D1353196112">
    <w:name w:val="F23DD8B1062243DB9D9B52D135319611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3705810797E4DC6B68373627EF171D24">
    <w:name w:val="C3705810797E4DC6B68373627EF171D2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4">
    <w:name w:val="20BBACE47E1549789DB170628CE8DE83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4">
    <w:name w:val="EE0EA4ED03FC4CE9923DBD9CBE523EF7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B81E84DEF904E9EA4A82760E997CB793">
    <w:name w:val="5B81E84DEF904E9EA4A82760E997CB79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96B0DAD1A364EA6AC60843BDEDA40483">
    <w:name w:val="B96B0DAD1A364EA6AC60843BDEDA4048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940DA84B2DCC42CE895E608E8128FB883">
    <w:name w:val="940DA84B2DCC42CE895E608E8128FB88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3">
    <w:name w:val="EE8757DCA3BD4FFE883191BBF7C005303"/>
    <w:rsid w:val="008C7375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5C880DC0CDE349279DDE2C50A6CD8E814">
    <w:name w:val="5C880DC0CDE349279DDE2C50A6CD8E814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4">
    <w:name w:val="3CD8257611944D879012499E876D3B5E4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5">
    <w:name w:val="C309C6064F6B4BD685E30D68D26A22D05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4">
    <w:name w:val="1A60E6DC9AD8420DB6230053CB4503E4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4">
    <w:name w:val="190862B12EAF44D1AD3F60DEF06F56FB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5">
    <w:name w:val="F8A010BAC4774BD08230AF8CDFDB761C5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4">
    <w:name w:val="84841109081C441EB02F9A7255499B26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4">
    <w:name w:val="C23D7D683B174E57AD5C5C2F3FF5549B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5">
    <w:name w:val="897E2C7C1962439597FA527DAAD916CA5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4">
    <w:name w:val="49C7A238E2DB419CB4D89249D20C1E06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4">
    <w:name w:val="3CE495901FDB452E82123986A96B22AB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5">
    <w:name w:val="8339ACF8A1374595ADDB044FCDC792275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4">
    <w:name w:val="84BCEFF72583495294E2B9B71184799C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4">
    <w:name w:val="C5BF9B8956AC4F669CC6EAE94CA674F0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23DD8B1062243DB9D9B52D1353196113">
    <w:name w:val="F23DD8B1062243DB9D9B52D135319611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3705810797E4DC6B68373627EF171D25">
    <w:name w:val="C3705810797E4DC6B68373627EF171D25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5">
    <w:name w:val="20BBACE47E1549789DB170628CE8DE835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5">
    <w:name w:val="EE0EA4ED03FC4CE9923DBD9CBE523EF75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B81E84DEF904E9EA4A82760E997CB794">
    <w:name w:val="5B81E84DEF904E9EA4A82760E997CB79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96B0DAD1A364EA6AC60843BDEDA40484">
    <w:name w:val="B96B0DAD1A364EA6AC60843BDEDA4048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940DA84B2DCC42CE895E608E8128FB884">
    <w:name w:val="940DA84B2DCC42CE895E608E8128FB88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375"/>
    <w:rPr>
      <w:color w:val="808080"/>
    </w:rPr>
  </w:style>
  <w:style w:type="paragraph" w:customStyle="1" w:styleId="C309C6064F6B4BD685E30D68D26A22D0">
    <w:name w:val="C309C6064F6B4BD685E30D68D26A22D0"/>
    <w:rsid w:val="00E5241B"/>
  </w:style>
  <w:style w:type="paragraph" w:customStyle="1" w:styleId="1A60E6DC9AD8420DB6230053CB4503E4">
    <w:name w:val="1A60E6DC9AD8420DB6230053CB4503E4"/>
    <w:rsid w:val="00E5241B"/>
  </w:style>
  <w:style w:type="paragraph" w:customStyle="1" w:styleId="190862B12EAF44D1AD3F60DEF06F56FB">
    <w:name w:val="190862B12EAF44D1AD3F60DEF06F56FB"/>
    <w:rsid w:val="00E5241B"/>
  </w:style>
  <w:style w:type="paragraph" w:customStyle="1" w:styleId="F8A010BAC4774BD08230AF8CDFDB761C">
    <w:name w:val="F8A010BAC4774BD08230AF8CDFDB761C"/>
    <w:rsid w:val="00E5241B"/>
  </w:style>
  <w:style w:type="paragraph" w:customStyle="1" w:styleId="84841109081C441EB02F9A7255499B26">
    <w:name w:val="84841109081C441EB02F9A7255499B26"/>
    <w:rsid w:val="00E5241B"/>
  </w:style>
  <w:style w:type="paragraph" w:customStyle="1" w:styleId="C23D7D683B174E57AD5C5C2F3FF5549B">
    <w:name w:val="C23D7D683B174E57AD5C5C2F3FF5549B"/>
    <w:rsid w:val="00E5241B"/>
  </w:style>
  <w:style w:type="paragraph" w:customStyle="1" w:styleId="897E2C7C1962439597FA527DAAD916CA">
    <w:name w:val="897E2C7C1962439597FA527DAAD916CA"/>
    <w:rsid w:val="00E5241B"/>
  </w:style>
  <w:style w:type="paragraph" w:customStyle="1" w:styleId="49C7A238E2DB419CB4D89249D20C1E06">
    <w:name w:val="49C7A238E2DB419CB4D89249D20C1E06"/>
    <w:rsid w:val="00E5241B"/>
  </w:style>
  <w:style w:type="paragraph" w:customStyle="1" w:styleId="3CE495901FDB452E82123986A96B22AB">
    <w:name w:val="3CE495901FDB452E82123986A96B22AB"/>
    <w:rsid w:val="00E5241B"/>
  </w:style>
  <w:style w:type="paragraph" w:customStyle="1" w:styleId="8339ACF8A1374595ADDB044FCDC79227">
    <w:name w:val="8339ACF8A1374595ADDB044FCDC79227"/>
    <w:rsid w:val="00E5241B"/>
  </w:style>
  <w:style w:type="paragraph" w:customStyle="1" w:styleId="84BCEFF72583495294E2B9B71184799C">
    <w:name w:val="84BCEFF72583495294E2B9B71184799C"/>
    <w:rsid w:val="00E5241B"/>
  </w:style>
  <w:style w:type="paragraph" w:customStyle="1" w:styleId="C5BF9B8956AC4F669CC6EAE94CA674F0">
    <w:name w:val="C5BF9B8956AC4F669CC6EAE94CA674F0"/>
    <w:rsid w:val="00E5241B"/>
  </w:style>
  <w:style w:type="paragraph" w:customStyle="1" w:styleId="C3705810797E4DC6B68373627EF171D2">
    <w:name w:val="C3705810797E4DC6B68373627EF171D2"/>
    <w:rsid w:val="00E5241B"/>
  </w:style>
  <w:style w:type="paragraph" w:customStyle="1" w:styleId="20BBACE47E1549789DB170628CE8DE83">
    <w:name w:val="20BBACE47E1549789DB170628CE8DE83"/>
    <w:rsid w:val="00E5241B"/>
  </w:style>
  <w:style w:type="paragraph" w:customStyle="1" w:styleId="EE0EA4ED03FC4CE9923DBD9CBE523EF7">
    <w:name w:val="EE0EA4ED03FC4CE9923DBD9CBE523EF7"/>
    <w:rsid w:val="00E5241B"/>
  </w:style>
  <w:style w:type="paragraph" w:customStyle="1" w:styleId="5B81E84DEF904E9EA4A82760E997CB79">
    <w:name w:val="5B81E84DEF904E9EA4A82760E997CB79"/>
    <w:rsid w:val="00E5241B"/>
  </w:style>
  <w:style w:type="paragraph" w:customStyle="1" w:styleId="B96B0DAD1A364EA6AC60843BDEDA4048">
    <w:name w:val="B96B0DAD1A364EA6AC60843BDEDA4048"/>
    <w:rsid w:val="00E5241B"/>
  </w:style>
  <w:style w:type="paragraph" w:customStyle="1" w:styleId="940DA84B2DCC42CE895E608E8128FB88">
    <w:name w:val="940DA84B2DCC42CE895E608E8128FB88"/>
    <w:rsid w:val="00E5241B"/>
  </w:style>
  <w:style w:type="paragraph" w:customStyle="1" w:styleId="5C880DC0CDE349279DDE2C50A6CD8E81">
    <w:name w:val="5C880DC0CDE349279DDE2C50A6CD8E81"/>
    <w:rsid w:val="00E5241B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">
    <w:name w:val="3CD8257611944D879012499E876D3B5E"/>
    <w:rsid w:val="00E5241B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1">
    <w:name w:val="C309C6064F6B4BD685E30D68D26A22D0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1">
    <w:name w:val="F8A010BAC4774BD08230AF8CDFDB761C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1">
    <w:name w:val="897E2C7C1962439597FA527DAAD916CA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1">
    <w:name w:val="8339ACF8A1374595ADDB044FCDC792271"/>
    <w:rsid w:val="00E5241B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3705810797E4DC6B68373627EF171D21">
    <w:name w:val="C3705810797E4DC6B68373627EF171D2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1">
    <w:name w:val="20BBACE47E1549789DB170628CE8DE83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1">
    <w:name w:val="EE0EA4ED03FC4CE9923DBD9CBE523EF71"/>
    <w:rsid w:val="00E5241B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">
    <w:name w:val="EE8757DCA3BD4FFE883191BBF7C00530"/>
    <w:rsid w:val="008C7375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5C880DC0CDE349279DDE2C50A6CD8E811">
    <w:name w:val="5C880DC0CDE349279DDE2C50A6CD8E811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1">
    <w:name w:val="3CD8257611944D879012499E876D3B5E1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2">
    <w:name w:val="C309C6064F6B4BD685E30D68D26A22D0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1">
    <w:name w:val="1A60E6DC9AD8420DB6230053CB4503E4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1">
    <w:name w:val="190862B12EAF44D1AD3F60DEF06F56FB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2">
    <w:name w:val="F8A010BAC4774BD08230AF8CDFDB761C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1">
    <w:name w:val="84841109081C441EB02F9A7255499B26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1">
    <w:name w:val="C23D7D683B174E57AD5C5C2F3FF5549B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2">
    <w:name w:val="897E2C7C1962439597FA527DAAD916CA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1">
    <w:name w:val="49C7A238E2DB419CB4D89249D20C1E06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1">
    <w:name w:val="3CE495901FDB452E82123986A96B22AB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2">
    <w:name w:val="8339ACF8A1374595ADDB044FCDC79227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1">
    <w:name w:val="84BCEFF72583495294E2B9B71184799C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1">
    <w:name w:val="C5BF9B8956AC4F669CC6EAE94CA674F01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23DD8B1062243DB9D9B52D135319611">
    <w:name w:val="F23DD8B1062243DB9D9B52D13531961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3705810797E4DC6B68373627EF171D22">
    <w:name w:val="C3705810797E4DC6B68373627EF171D2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2">
    <w:name w:val="20BBACE47E1549789DB170628CE8DE83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2">
    <w:name w:val="EE0EA4ED03FC4CE9923DBD9CBE523EF7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B81E84DEF904E9EA4A82760E997CB791">
    <w:name w:val="5B81E84DEF904E9EA4A82760E997CB79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96B0DAD1A364EA6AC60843BDEDA40481">
    <w:name w:val="B96B0DAD1A364EA6AC60843BDEDA4048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940DA84B2DCC42CE895E608E8128FB881">
    <w:name w:val="940DA84B2DCC42CE895E608E8128FB88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1">
    <w:name w:val="EE8757DCA3BD4FFE883191BBF7C005301"/>
    <w:rsid w:val="008C7375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5C880DC0CDE349279DDE2C50A6CD8E812">
    <w:name w:val="5C880DC0CDE349279DDE2C50A6CD8E812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2">
    <w:name w:val="3CD8257611944D879012499E876D3B5E2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3">
    <w:name w:val="C309C6064F6B4BD685E30D68D26A22D0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2">
    <w:name w:val="1A60E6DC9AD8420DB6230053CB4503E4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2">
    <w:name w:val="190862B12EAF44D1AD3F60DEF06F56FB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3">
    <w:name w:val="F8A010BAC4774BD08230AF8CDFDB761C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2">
    <w:name w:val="84841109081C441EB02F9A7255499B26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2">
    <w:name w:val="C23D7D683B174E57AD5C5C2F3FF5549B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3">
    <w:name w:val="897E2C7C1962439597FA527DAAD916CA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2">
    <w:name w:val="49C7A238E2DB419CB4D89249D20C1E06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2">
    <w:name w:val="3CE495901FDB452E82123986A96B22AB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3">
    <w:name w:val="8339ACF8A1374595ADDB044FCDC79227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2">
    <w:name w:val="84BCEFF72583495294E2B9B71184799C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2">
    <w:name w:val="C5BF9B8956AC4F669CC6EAE94CA674F02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23DD8B1062243DB9D9B52D1353196111">
    <w:name w:val="F23DD8B1062243DB9D9B52D1353196111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3705810797E4DC6B68373627EF171D23">
    <w:name w:val="C3705810797E4DC6B68373627EF171D2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3">
    <w:name w:val="20BBACE47E1549789DB170628CE8DE83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3">
    <w:name w:val="EE0EA4ED03FC4CE9923DBD9CBE523EF7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B81E84DEF904E9EA4A82760E997CB792">
    <w:name w:val="5B81E84DEF904E9EA4A82760E997CB79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96B0DAD1A364EA6AC60843BDEDA40482">
    <w:name w:val="B96B0DAD1A364EA6AC60843BDEDA4048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940DA84B2DCC42CE895E608E8128FB882">
    <w:name w:val="940DA84B2DCC42CE895E608E8128FB88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2">
    <w:name w:val="EE8757DCA3BD4FFE883191BBF7C005302"/>
    <w:rsid w:val="008C7375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5C880DC0CDE349279DDE2C50A6CD8E813">
    <w:name w:val="5C880DC0CDE349279DDE2C50A6CD8E813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3">
    <w:name w:val="3CD8257611944D879012499E876D3B5E3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4">
    <w:name w:val="C309C6064F6B4BD685E30D68D26A22D0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3">
    <w:name w:val="1A60E6DC9AD8420DB6230053CB4503E4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3">
    <w:name w:val="190862B12EAF44D1AD3F60DEF06F56FB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4">
    <w:name w:val="F8A010BAC4774BD08230AF8CDFDB761C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3">
    <w:name w:val="84841109081C441EB02F9A7255499B26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3">
    <w:name w:val="C23D7D683B174E57AD5C5C2F3FF5549B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4">
    <w:name w:val="897E2C7C1962439597FA527DAAD916CA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3">
    <w:name w:val="49C7A238E2DB419CB4D89249D20C1E06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3">
    <w:name w:val="3CE495901FDB452E82123986A96B22AB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4">
    <w:name w:val="8339ACF8A1374595ADDB044FCDC79227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3">
    <w:name w:val="84BCEFF72583495294E2B9B71184799C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3">
    <w:name w:val="C5BF9B8956AC4F669CC6EAE94CA674F03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23DD8B1062243DB9D9B52D1353196112">
    <w:name w:val="F23DD8B1062243DB9D9B52D1353196112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3705810797E4DC6B68373627EF171D24">
    <w:name w:val="C3705810797E4DC6B68373627EF171D2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4">
    <w:name w:val="20BBACE47E1549789DB170628CE8DE83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4">
    <w:name w:val="EE0EA4ED03FC4CE9923DBD9CBE523EF7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B81E84DEF904E9EA4A82760E997CB793">
    <w:name w:val="5B81E84DEF904E9EA4A82760E997CB79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96B0DAD1A364EA6AC60843BDEDA40483">
    <w:name w:val="B96B0DAD1A364EA6AC60843BDEDA4048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940DA84B2DCC42CE895E608E8128FB883">
    <w:name w:val="940DA84B2DCC42CE895E608E8128FB88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8757DCA3BD4FFE883191BBF7C005303">
    <w:name w:val="EE8757DCA3BD4FFE883191BBF7C005303"/>
    <w:rsid w:val="008C7375"/>
    <w:pPr>
      <w:spacing w:after="0" w:line="240" w:lineRule="auto"/>
    </w:pPr>
    <w:rPr>
      <w:rFonts w:eastAsia="Times New Roman" w:cs="Times New Roman"/>
      <w:b/>
      <w:bCs/>
      <w:i/>
      <w:color w:val="808080" w:themeColor="background1" w:themeShade="80"/>
      <w:spacing w:val="4"/>
      <w:sz w:val="16"/>
      <w:szCs w:val="14"/>
    </w:rPr>
  </w:style>
  <w:style w:type="paragraph" w:customStyle="1" w:styleId="5C880DC0CDE349279DDE2C50A6CD8E814">
    <w:name w:val="5C880DC0CDE349279DDE2C50A6CD8E814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3CD8257611944D879012499E876D3B5E4">
    <w:name w:val="3CD8257611944D879012499E876D3B5E4"/>
    <w:rsid w:val="008C7375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C309C6064F6B4BD685E30D68D26A22D05">
    <w:name w:val="C309C6064F6B4BD685E30D68D26A22D05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A60E6DC9AD8420DB6230053CB4503E44">
    <w:name w:val="1A60E6DC9AD8420DB6230053CB4503E4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190862B12EAF44D1AD3F60DEF06F56FB4">
    <w:name w:val="190862B12EAF44D1AD3F60DEF06F56FB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8A010BAC4774BD08230AF8CDFDB761C5">
    <w:name w:val="F8A010BAC4774BD08230AF8CDFDB761C5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841109081C441EB02F9A7255499B264">
    <w:name w:val="84841109081C441EB02F9A7255499B26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23D7D683B174E57AD5C5C2F3FF5549B4">
    <w:name w:val="C23D7D683B174E57AD5C5C2F3FF5549B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97E2C7C1962439597FA527DAAD916CA5">
    <w:name w:val="897E2C7C1962439597FA527DAAD916CA5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49C7A238E2DB419CB4D89249D20C1E064">
    <w:name w:val="49C7A238E2DB419CB4D89249D20C1E06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3CE495901FDB452E82123986A96B22AB4">
    <w:name w:val="3CE495901FDB452E82123986A96B22AB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339ACF8A1374595ADDB044FCDC792275">
    <w:name w:val="8339ACF8A1374595ADDB044FCDC792275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4BCEFF72583495294E2B9B71184799C4">
    <w:name w:val="84BCEFF72583495294E2B9B71184799C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5BF9B8956AC4F669CC6EAE94CA674F04">
    <w:name w:val="C5BF9B8956AC4F669CC6EAE94CA674F04"/>
    <w:rsid w:val="008C7375"/>
    <w:pPr>
      <w:spacing w:after="0" w:line="240" w:lineRule="auto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23DD8B1062243DB9D9B52D1353196113">
    <w:name w:val="F23DD8B1062243DB9D9B52D1353196113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C3705810797E4DC6B68373627EF171D25">
    <w:name w:val="C3705810797E4DC6B68373627EF171D25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20BBACE47E1549789DB170628CE8DE835">
    <w:name w:val="20BBACE47E1549789DB170628CE8DE835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EE0EA4ED03FC4CE9923DBD9CBE523EF75">
    <w:name w:val="EE0EA4ED03FC4CE9923DBD9CBE523EF75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5B81E84DEF904E9EA4A82760E997CB794">
    <w:name w:val="5B81E84DEF904E9EA4A82760E997CB79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B96B0DAD1A364EA6AC60843BDEDA40484">
    <w:name w:val="B96B0DAD1A364EA6AC60843BDEDA4048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  <w:style w:type="paragraph" w:customStyle="1" w:styleId="940DA84B2DCC42CE895E608E8128FB884">
    <w:name w:val="940DA84B2DCC42CE895E608E8128FB884"/>
    <w:rsid w:val="008C7375"/>
    <w:pPr>
      <w:spacing w:before="520" w:after="0" w:line="240" w:lineRule="auto"/>
      <w:jc w:val="center"/>
    </w:pPr>
    <w:rPr>
      <w:rFonts w:eastAsia="Times New Roman" w:cs="Times New Roman"/>
      <w:color w:val="C0504D" w:themeColor="accent2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66daf58-3c46-4c48-8560-c485e881f7f9" xsi:nil="true"/>
    <AssetExpire xmlns="c66daf58-3c46-4c48-8560-c485e881f7f9">2100-01-01T00:00:00+00:00</AssetExpire>
    <IntlLangReviewDate xmlns="c66daf58-3c46-4c48-8560-c485e881f7f9" xsi:nil="true"/>
    <SubmitterId xmlns="c66daf58-3c46-4c48-8560-c485e881f7f9" xsi:nil="true"/>
    <IntlLangReview xmlns="c66daf58-3c46-4c48-8560-c485e881f7f9" xsi:nil="true"/>
    <EditorialStatus xmlns="c66daf58-3c46-4c48-8560-c485e881f7f9" xsi:nil="true"/>
    <OriginAsset xmlns="c66daf58-3c46-4c48-8560-c485e881f7f9" xsi:nil="true"/>
    <Markets xmlns="c66daf58-3c46-4c48-8560-c485e881f7f9">
      <Value>5</Value>
      <Value>4</Value>
    </Markets>
    <AcquiredFrom xmlns="c66daf58-3c46-4c48-8560-c485e881f7f9" xsi:nil="true"/>
    <AssetStart xmlns="c66daf58-3c46-4c48-8560-c485e881f7f9">2009-07-27T09:25:00+00:00</AssetStart>
    <PublishStatusLookup xmlns="c66daf58-3c46-4c48-8560-c485e881f7f9">
      <Value>290526</Value>
      <Value>378393</Value>
      <Value>386796</Value>
    </PublishStatusLookup>
    <MarketSpecific xmlns="c66daf58-3c46-4c48-8560-c485e881f7f9">false</MarketSpecific>
    <APAuthor xmlns="c66daf58-3c46-4c48-8560-c485e881f7f9">
      <UserInfo>
        <DisplayName>REDMOND\tinamc</DisplayName>
        <AccountId>191</AccountId>
        <AccountType/>
      </UserInfo>
    </APAuthor>
    <IntlLangReviewer xmlns="c66daf58-3c46-4c48-8560-c485e881f7f9" xsi:nil="true"/>
    <CSXSubmissionDate xmlns="c66daf58-3c46-4c48-8560-c485e881f7f9" xsi:nil="true"/>
    <NumericId xmlns="c66daf58-3c46-4c48-8560-c485e881f7f9">-1</NumericId>
    <ParentAssetId xmlns="c66daf58-3c46-4c48-8560-c485e881f7f9" xsi:nil="true"/>
    <OriginalSourceMarket xmlns="c66daf58-3c46-4c48-8560-c485e881f7f9">english</OriginalSourceMarket>
    <ApprovalStatus xmlns="c66daf58-3c46-4c48-8560-c485e881f7f9">InProgress</ApprovalStatus>
    <SourceTitle xmlns="c66daf58-3c46-4c48-8560-c485e881f7f9">銷售發票 (綠色設計)</SourceTitle>
    <CSXUpdate xmlns="c66daf58-3c46-4c48-8560-c485e881f7f9">false</CSXUpdate>
    <IntlLocPriority xmlns="c66daf58-3c46-4c48-8560-c485e881f7f9" xsi:nil="true"/>
    <UAProjectedTotalWords xmlns="c66daf58-3c46-4c48-8560-c485e881f7f9" xsi:nil="true"/>
    <AssetType xmlns="c66daf58-3c46-4c48-8560-c485e881f7f9">TP</AssetType>
    <MachineTranslated xmlns="c66daf58-3c46-4c48-8560-c485e881f7f9">false</MachineTranslated>
    <TemplateStatus xmlns="c66daf58-3c46-4c48-8560-c485e881f7f9">Complete</TemplateStatus>
    <OutputCachingOn xmlns="c66daf58-3c46-4c48-8560-c485e881f7f9">false</OutputCachingOn>
    <IsSearchable xmlns="c66daf58-3c46-4c48-8560-c485e881f7f9">false</IsSearchable>
    <HandoffToMSDN xmlns="c66daf58-3c46-4c48-8560-c485e881f7f9" xsi:nil="true"/>
    <UALocRecommendation xmlns="c66daf58-3c46-4c48-8560-c485e881f7f9">Localize</UALocRecommendation>
    <UALocComments xmlns="c66daf58-3c46-4c48-8560-c485e881f7f9" xsi:nil="true"/>
    <ShowIn xmlns="c66daf58-3c46-4c48-8560-c485e881f7f9">Show everywhere</ShowIn>
    <ThumbnailAssetId xmlns="c66daf58-3c46-4c48-8560-c485e881f7f9" xsi:nil="true"/>
    <ContentItem xmlns="c66daf58-3c46-4c48-8560-c485e881f7f9" xsi:nil="true"/>
    <LastModifiedDateTime xmlns="c66daf58-3c46-4c48-8560-c485e881f7f9" xsi:nil="true"/>
    <ClipArtFilename xmlns="c66daf58-3c46-4c48-8560-c485e881f7f9" xsi:nil="true"/>
    <CSXHash xmlns="c66daf58-3c46-4c48-8560-c485e881f7f9" xsi:nil="true"/>
    <DirectSourceMarket xmlns="c66daf58-3c46-4c48-8560-c485e881f7f9">english</DirectSourceMarket>
    <PlannedPubDate xmlns="c66daf58-3c46-4c48-8560-c485e881f7f9" xsi:nil="true"/>
    <ArtSampleDocs xmlns="c66daf58-3c46-4c48-8560-c485e881f7f9" xsi:nil="true"/>
    <TrustLevel xmlns="c66daf58-3c46-4c48-8560-c485e881f7f9">1 Microsoft Managed Content</TrustLevel>
    <CSXSubmissionMarket xmlns="c66daf58-3c46-4c48-8560-c485e881f7f9" xsi:nil="true"/>
    <VoteCount xmlns="c66daf58-3c46-4c48-8560-c485e881f7f9" xsi:nil="true"/>
    <BusinessGroup xmlns="c66daf58-3c46-4c48-8560-c485e881f7f9" xsi:nil="true"/>
    <TimesCloned xmlns="c66daf58-3c46-4c48-8560-c485e881f7f9" xsi:nil="true"/>
    <AverageRating xmlns="c66daf58-3c46-4c48-8560-c485e881f7f9" xsi:nil="true"/>
    <Provider xmlns="c66daf58-3c46-4c48-8560-c485e881f7f9">EY006220130</Provider>
    <UACurrentWords xmlns="c66daf58-3c46-4c48-8560-c485e881f7f9">0</UACurrentWords>
    <AssetId xmlns="c66daf58-3c46-4c48-8560-c485e881f7f9">TP010377326</AssetId>
    <APEditor xmlns="c66daf58-3c46-4c48-8560-c485e881f7f9">
      <UserInfo>
        <DisplayName>REDMOND\a-shpeck</DisplayName>
        <AccountId>92</AccountId>
        <AccountType/>
      </UserInfo>
    </APEditor>
    <DSATActionTaken xmlns="c66daf58-3c46-4c48-8560-c485e881f7f9" xsi:nil="true"/>
    <IsDeleted xmlns="c66daf58-3c46-4c48-8560-c485e881f7f9">false</IsDeleted>
    <PublishTargets xmlns="c66daf58-3c46-4c48-8560-c485e881f7f9">OfficeOnline</PublishTargets>
    <ApprovalLog xmlns="c66daf58-3c46-4c48-8560-c485e881f7f9" xsi:nil="true"/>
    <BugNumber xmlns="c66daf58-3c46-4c48-8560-c485e881f7f9">467</BugNumber>
    <CrawlForDependencies xmlns="c66daf58-3c46-4c48-8560-c485e881f7f9">false</CrawlForDependencies>
    <LastHandOff xmlns="c66daf58-3c46-4c48-8560-c485e881f7f9" xsi:nil="true"/>
    <Milestone xmlns="c66daf58-3c46-4c48-8560-c485e881f7f9" xsi:nil="true"/>
    <UANotes xmlns="c66daf58-3c46-4c48-8560-c485e881f7f9" xsi:nil="true"/>
    <PrimaryImageGen xmlns="c66daf58-3c46-4c48-8560-c485e881f7f9">true</PrimaryImageGen>
    <TPFriendlyName xmlns="c66daf58-3c46-4c48-8560-c485e881f7f9">Sales invoice (Green design)</TPFriendlyName>
    <OpenTemplate xmlns="c66daf58-3c46-4c48-8560-c485e881f7f9">true</OpenTemplate>
    <TPInstallLocation xmlns="c66daf58-3c46-4c48-8560-c485e881f7f9">{My Templates}</TPInstallLocation>
    <TPCommandLine xmlns="c66daf58-3c46-4c48-8560-c485e881f7f9">{WD} /f {FilePath}</TPCommandLine>
    <TPAppVersion xmlns="c66daf58-3c46-4c48-8560-c485e881f7f9">12</TPAppVersion>
    <TPLaunchHelpLinkType xmlns="c66daf58-3c46-4c48-8560-c485e881f7f9">Template</TPLaunchHelpLinkType>
    <TPLaunchHelpLink xmlns="c66daf58-3c46-4c48-8560-c485e881f7f9" xsi:nil="true"/>
    <TPApplication xmlns="c66daf58-3c46-4c48-8560-c485e881f7f9">Word</TPApplication>
    <TPNamespace xmlns="c66daf58-3c46-4c48-8560-c485e881f7f9">WINWORD</TPNamespace>
    <TPExecutable xmlns="c66daf58-3c46-4c48-8560-c485e881f7f9" xsi:nil="true"/>
    <TPComponent xmlns="c66daf58-3c46-4c48-8560-c485e881f7f9">WORDFiles</TPComponent>
    <TPClientViewer xmlns="c66daf58-3c46-4c48-8560-c485e881f7f9">Microsoft Office Word</TPClientViewer>
    <LastPublishResultLookup xmlns="c66daf58-3c46-4c48-8560-c485e881f7f9"/>
    <PolicheckWords xmlns="c66daf58-3c46-4c48-8560-c485e881f7f9" xsi:nil="true"/>
    <FriendlyTitle xmlns="c66daf58-3c46-4c48-8560-c485e881f7f9" xsi:nil="true"/>
    <Manager xmlns="c66daf58-3c46-4c48-8560-c485e881f7f9" xsi:nil="true"/>
    <EditorialTags xmlns="c66daf58-3c46-4c48-8560-c485e881f7f9" xsi:nil="true"/>
    <LegacyData xmlns="c66daf58-3c46-4c48-8560-c485e881f7f9" xsi:nil="true"/>
    <Downloads xmlns="c66daf58-3c46-4c48-8560-c485e881f7f9">0</Downloads>
    <Providers xmlns="c66daf58-3c46-4c48-8560-c485e881f7f9" xsi:nil="true"/>
    <TemplateTemplateType xmlns="c66daf58-3c46-4c48-8560-c485e881f7f9">Word 2007 Default</TemplateTemplateType>
    <OOCacheId xmlns="c66daf58-3c46-4c48-8560-c485e881f7f9" xsi:nil="true"/>
    <BlockPublish xmlns="c66daf58-3c46-4c48-8560-c485e881f7f9">false</BlockPublish>
    <CampaignTagsTaxHTField0 xmlns="c66daf58-3c46-4c48-8560-c485e881f7f9">
      <Terms xmlns="http://schemas.microsoft.com/office/infopath/2007/PartnerControls"/>
    </CampaignTagsTaxHTField0>
    <LocLastLocAttemptVersionLookup xmlns="c66daf58-3c46-4c48-8560-c485e881f7f9">147021</LocLastLocAttemptVersionLookup>
    <LocLastLocAttemptVersionTypeLookup xmlns="c66daf58-3c46-4c48-8560-c485e881f7f9" xsi:nil="true"/>
    <LocOverallPreviewStatusLookup xmlns="c66daf58-3c46-4c48-8560-c485e881f7f9" xsi:nil="true"/>
    <LocOverallPublishStatusLookup xmlns="c66daf58-3c46-4c48-8560-c485e881f7f9" xsi:nil="true"/>
    <TaxCatchAll xmlns="c66daf58-3c46-4c48-8560-c485e881f7f9"/>
    <LocNewPublishedVersionLookup xmlns="c66daf58-3c46-4c48-8560-c485e881f7f9" xsi:nil="true"/>
    <LocPublishedDependentAssetsLookup xmlns="c66daf58-3c46-4c48-8560-c485e881f7f9" xsi:nil="true"/>
    <LocComments xmlns="c66daf58-3c46-4c48-8560-c485e881f7f9" xsi:nil="true"/>
    <LocProcessedForMarketsLookup xmlns="c66daf58-3c46-4c48-8560-c485e881f7f9" xsi:nil="true"/>
    <LocRecommendedHandoff xmlns="c66daf58-3c46-4c48-8560-c485e881f7f9" xsi:nil="true"/>
    <LocManualTestRequired xmlns="c66daf58-3c46-4c48-8560-c485e881f7f9">false</LocManualTestRequired>
    <LocProcessedForHandoffsLookup xmlns="c66daf58-3c46-4c48-8560-c485e881f7f9" xsi:nil="true"/>
    <LocOverallHandbackStatusLookup xmlns="c66daf58-3c46-4c48-8560-c485e881f7f9" xsi:nil="true"/>
    <LocalizationTagsTaxHTField0 xmlns="c66daf58-3c46-4c48-8560-c485e881f7f9">
      <Terms xmlns="http://schemas.microsoft.com/office/infopath/2007/PartnerControls"/>
    </LocalizationTagsTaxHTField0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PublishedLinkedAssetsLookup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ScenarioTagsTaxHTField0 xmlns="c66daf58-3c46-4c48-8560-c485e881f7f9">
      <Terms xmlns="http://schemas.microsoft.com/office/infopath/2007/PartnerControls"/>
    </ScenarioTagsTaxHTField0>
    <Component xmlns="8e8ea6d1-e150-4704-b47c-0a92d6aed386" xsi:nil="true"/>
    <Description0 xmlns="8e8ea6d1-e150-4704-b47c-0a92d6aed386" xsi:nil="true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285C6E1C-0C07-45A4-ACA3-9694445EA748}"/>
</file>

<file path=customXml/itemProps2.xml><?xml version="1.0" encoding="utf-8"?>
<ds:datastoreItem xmlns:ds="http://schemas.openxmlformats.org/officeDocument/2006/customXml" ds:itemID="{6A03A704-20DF-4E25-A29C-C9DE7BC0F06D}"/>
</file>

<file path=customXml/itemProps3.xml><?xml version="1.0" encoding="utf-8"?>
<ds:datastoreItem xmlns:ds="http://schemas.openxmlformats.org/officeDocument/2006/customXml" ds:itemID="{FDBD836A-9211-4207-B31B-E3A1A9F38A0C}"/>
</file>

<file path=docProps/app.xml><?xml version="1.0" encoding="utf-8"?>
<Properties xmlns="http://schemas.openxmlformats.org/officeDocument/2006/extended-properties" xmlns:vt="http://schemas.openxmlformats.org/officeDocument/2006/docPropsVTypes">
  <Template>Green_Invoice_Product_TP010377326.dotx</Template>
  <TotalTime>10</TotalTime>
  <Pages>1</Pages>
  <Words>226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銷售發票 (綠色設計)</vt:lpstr>
      <vt:lpstr>銷售發票 (綠色設計)</vt:lpstr>
    </vt:vector>
  </TitlesOfParts>
  <Company>Microsoft Corporation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銷售發票 (綠色設計)</dc:title>
  <dc:creator>Microsoft Corporation</dc:creator>
  <cp:lastModifiedBy>Sommart Khamsang</cp:lastModifiedBy>
  <cp:revision>8</cp:revision>
  <cp:lastPrinted>2004-09-20T22:25:00Z</cp:lastPrinted>
  <dcterms:created xsi:type="dcterms:W3CDTF">2011-11-14T05:27:00Z</dcterms:created>
  <dcterms:modified xsi:type="dcterms:W3CDTF">2011-11-22T03:58:00Z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InternalTags">
    <vt:lpwstr/>
  </property>
  <property fmtid="{D5CDD505-2E9C-101B-9397-08002B2CF9AE}" pid="11" name="FeatureTags">
    <vt:lpwstr/>
  </property>
  <property fmtid="{D5CDD505-2E9C-101B-9397-08002B2CF9AE}" pid="12" name="LocalizationTags">
    <vt:lpwstr/>
  </property>
  <property fmtid="{D5CDD505-2E9C-101B-9397-08002B2CF9AE}" pid="13" name="CampaignTags">
    <vt:lpwstr/>
  </property>
  <property fmtid="{D5CDD505-2E9C-101B-9397-08002B2CF9AE}" pid="14" name="ScenarioTags">
    <vt:lpwstr/>
  </property>
</Properties>
</file>