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eastAsia="Microsoft JhengHei UI"/>
        </w:rPr>
        <w:alias w:val="輸入標題："/>
        <w:tag w:val="輸入標題："/>
        <w:id w:val="1510877440"/>
        <w:placeholder>
          <w:docPart w:val="6450B48BB6A842A5A568571B60216088"/>
        </w:placeholder>
        <w:temporary/>
        <w:showingPlcHdr/>
        <w15:appearance w15:val="hidden"/>
      </w:sdtPr>
      <w:sdtEndPr/>
      <w:sdtContent>
        <w:p w14:paraId="7E858A8F" w14:textId="7AE3B19E" w:rsidR="0005629B" w:rsidRPr="00696D9C" w:rsidRDefault="0005629B" w:rsidP="0005629B">
          <w:pPr>
            <w:pStyle w:val="Title"/>
            <w:rPr>
              <w:rFonts w:eastAsia="Microsoft JhengHei UI"/>
            </w:rPr>
          </w:pPr>
          <w:r w:rsidRPr="00696D9C">
            <w:rPr>
              <w:rFonts w:eastAsia="Microsoft JhengHei UI"/>
              <w:lang w:val="zh-TW" w:eastAsia="zh-TW" w:bidi="zh-TW"/>
            </w:rPr>
            <w:t>班級派對報名表</w:t>
          </w:r>
        </w:p>
      </w:sdtContent>
    </w:sdt>
    <w:sdt>
      <w:sdtPr>
        <w:rPr>
          <w:rFonts w:eastAsia="Microsoft JhengHei UI"/>
        </w:rPr>
        <w:alias w:val="年度時間表："/>
        <w:tag w:val="年度時間表："/>
        <w:id w:val="1849298053"/>
        <w:placeholder>
          <w:docPart w:val="3B44916A841B42C3B6BE0973D62435C9"/>
        </w:placeholder>
        <w:temporary/>
        <w:showingPlcHdr/>
        <w15:appearance w15:val="hidden"/>
      </w:sdtPr>
      <w:sdtEndPr/>
      <w:sdtContent>
        <w:p w14:paraId="74B2B05C" w14:textId="4887C9C1" w:rsidR="0005629B" w:rsidRPr="00696D9C" w:rsidRDefault="0005629B" w:rsidP="0005629B">
          <w:pPr>
            <w:pStyle w:val="Heading1"/>
            <w:rPr>
              <w:rFonts w:eastAsia="Microsoft JhengHei UI"/>
            </w:rPr>
          </w:pPr>
          <w:r w:rsidRPr="00696D9C">
            <w:rPr>
              <w:rFonts w:eastAsia="Microsoft JhengHei UI"/>
              <w:lang w:val="zh-TW" w:eastAsia="zh-TW" w:bidi="zh-TW"/>
            </w:rPr>
            <w:t>年度時間表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可輸入派對活動名稱和日期的年度時間表內容表格"/>
      </w:tblPr>
      <w:tblGrid>
        <w:gridCol w:w="7348"/>
        <w:gridCol w:w="3578"/>
      </w:tblGrid>
      <w:tr w:rsidR="00E14E4F" w:rsidRPr="00696D9C" w14:paraId="482005B0" w14:textId="77777777" w:rsidTr="0080010C">
        <w:trPr>
          <w:trHeight w:val="57"/>
          <w:tblHeader/>
        </w:trPr>
        <w:sdt>
          <w:sdtPr>
            <w:rPr>
              <w:rFonts w:eastAsia="Microsoft JhengHei UI"/>
              <w:sz w:val="18"/>
            </w:rPr>
            <w:alias w:val="派對："/>
            <w:tag w:val="派對："/>
            <w:id w:val="562183"/>
            <w:placeholder>
              <w:docPart w:val="9719914E2DAE4C2BA9DE2D0D177A49C0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117FF04C" w14:textId="77777777" w:rsidR="00E14E4F" w:rsidRPr="00696D9C" w:rsidRDefault="00897458" w:rsidP="007575A7">
                <w:pPr>
                  <w:pStyle w:val="a1"/>
                  <w:framePr w:hSpace="0" w:wrap="auto" w:vAnchor="margin" w:xAlign="left" w:yAlign="inline"/>
                  <w:suppressOverlap w:val="0"/>
                  <w:rPr>
                    <w:rFonts w:eastAsia="Microsoft JhengHei UI"/>
                    <w:sz w:val="18"/>
                  </w:rPr>
                </w:pPr>
                <w:r w:rsidRPr="00696D9C">
                  <w:rPr>
                    <w:rFonts w:eastAsia="Microsoft JhengHei UI"/>
                    <w:sz w:val="18"/>
                    <w:lang w:val="zh-TW" w:eastAsia="zh-TW" w:bidi="zh-TW"/>
                  </w:rPr>
                  <w:t>派對</w:t>
                </w:r>
              </w:p>
            </w:tc>
          </w:sdtContent>
        </w:sdt>
        <w:sdt>
          <w:sdtPr>
            <w:rPr>
              <w:rFonts w:eastAsia="Microsoft JhengHei UI"/>
              <w:sz w:val="18"/>
            </w:rPr>
            <w:alias w:val="日期："/>
            <w:tag w:val="日期："/>
            <w:id w:val="562187"/>
            <w:placeholder>
              <w:docPart w:val="3CDD392CCCA64139BFC071F9A2DCD3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743248CE" w14:textId="77777777" w:rsidR="00E14E4F" w:rsidRPr="00696D9C" w:rsidRDefault="00897458" w:rsidP="007575A7">
                <w:pPr>
                  <w:pStyle w:val="a1"/>
                  <w:framePr w:hSpace="0" w:wrap="auto" w:vAnchor="margin" w:xAlign="left" w:yAlign="inline"/>
                  <w:suppressOverlap w:val="0"/>
                  <w:rPr>
                    <w:rFonts w:eastAsia="Microsoft JhengHei UI"/>
                    <w:sz w:val="18"/>
                  </w:rPr>
                </w:pPr>
                <w:r w:rsidRPr="00696D9C">
                  <w:rPr>
                    <w:rFonts w:eastAsia="Microsoft JhengHei UI"/>
                    <w:sz w:val="18"/>
                    <w:lang w:val="zh-TW" w:eastAsia="zh-TW" w:bidi="zh-TW"/>
                  </w:rPr>
                  <w:t>日期</w:t>
                </w:r>
              </w:p>
            </w:tc>
          </w:sdtContent>
        </w:sdt>
      </w:tr>
      <w:tr w:rsidR="00E14E4F" w:rsidRPr="00696D9C" w14:paraId="3C73F509" w14:textId="77777777" w:rsidTr="0080010C">
        <w:trPr>
          <w:trHeight w:val="57"/>
        </w:trPr>
        <w:sdt>
          <w:sdtPr>
            <w:rPr>
              <w:rFonts w:eastAsia="Microsoft JhengHei UI"/>
              <w:sz w:val="18"/>
            </w:rPr>
            <w:alias w:val="輸入派對/活動名稱 1："/>
            <w:tag w:val="輸入派對/活動名稱 1："/>
            <w:id w:val="562249"/>
            <w:placeholder>
              <w:docPart w:val="16B7D06C92FB48E797FA2F2641D2BB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0F871EB6" w14:textId="77777777" w:rsidR="00E14E4F" w:rsidRPr="00696D9C" w:rsidRDefault="00897458" w:rsidP="007575A7">
                <w:pPr>
                  <w:pStyle w:val="a"/>
                  <w:rPr>
                    <w:rStyle w:val="a0"/>
                    <w:rFonts w:eastAsia="Microsoft JhengHei UI"/>
                    <w:sz w:val="18"/>
                  </w:rPr>
                </w:pPr>
                <w:r w:rsidRPr="00696D9C">
                  <w:rPr>
                    <w:rStyle w:val="PlaceholderText"/>
                    <w:rFonts w:eastAsia="Microsoft JhengHei UI"/>
                    <w:color w:val="0D0D0D" w:themeColor="text1" w:themeTint="F2"/>
                    <w:sz w:val="18"/>
                    <w:lang w:val="zh-TW" w:eastAsia="zh-TW" w:bidi="zh-TW"/>
                  </w:rPr>
                  <w:t>派對/活動名稱 1</w:t>
                </w:r>
              </w:p>
            </w:tc>
          </w:sdtContent>
        </w:sdt>
        <w:sdt>
          <w:sdtPr>
            <w:rPr>
              <w:rFonts w:eastAsia="Microsoft JhengHei UI"/>
              <w:sz w:val="18"/>
            </w:rPr>
            <w:alias w:val="輸入日期 1："/>
            <w:tag w:val="輸入日期 1："/>
            <w:id w:val="-1877157773"/>
            <w:placeholder>
              <w:docPart w:val="9A7C87062BA24915986DCE3FADA70462"/>
            </w:placeholder>
            <w:temporary/>
            <w:showingPlcHdr/>
            <w15:appearance w15:val="hidden"/>
          </w:sdtPr>
          <w:sdtEndPr>
            <w:rPr>
              <w:rStyle w:val="a0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4DB1E390" w14:textId="1F51C76B" w:rsidR="00E14E4F" w:rsidRPr="00696D9C" w:rsidRDefault="007575A7" w:rsidP="007575A7">
                <w:pPr>
                  <w:pStyle w:val="a"/>
                  <w:rPr>
                    <w:rStyle w:val="a0"/>
                    <w:rFonts w:eastAsia="Microsoft JhengHei UI"/>
                    <w:sz w:val="18"/>
                  </w:rPr>
                </w:pPr>
                <w:r w:rsidRPr="00696D9C">
                  <w:rPr>
                    <w:rStyle w:val="a0"/>
                    <w:rFonts w:eastAsia="Microsoft JhengHei UI"/>
                    <w:sz w:val="18"/>
                    <w:lang w:val="zh-TW" w:eastAsia="zh-TW" w:bidi="zh-TW"/>
                  </w:rPr>
                  <w:t>日期 1</w:t>
                </w:r>
              </w:p>
            </w:tc>
          </w:sdtContent>
        </w:sdt>
      </w:tr>
      <w:tr w:rsidR="00E14E4F" w:rsidRPr="00696D9C" w14:paraId="7DCE9858" w14:textId="77777777" w:rsidTr="0080010C">
        <w:trPr>
          <w:trHeight w:val="57"/>
        </w:trPr>
        <w:sdt>
          <w:sdtPr>
            <w:rPr>
              <w:rFonts w:eastAsia="Microsoft JhengHei UI"/>
              <w:sz w:val="18"/>
            </w:rPr>
            <w:alias w:val="輸入派對/活動名稱 2："/>
            <w:tag w:val="輸入派對/活動名稱 2："/>
            <w:id w:val="562265"/>
            <w:placeholder>
              <w:docPart w:val="48FD0C9502C64964A1185AFEF155FB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478C3F6C" w14:textId="77777777" w:rsidR="00E14E4F" w:rsidRPr="00696D9C" w:rsidRDefault="00897458" w:rsidP="007575A7">
                <w:pPr>
                  <w:pStyle w:val="a"/>
                  <w:rPr>
                    <w:rStyle w:val="a0"/>
                    <w:rFonts w:eastAsia="Microsoft JhengHei UI"/>
                    <w:sz w:val="18"/>
                  </w:rPr>
                </w:pPr>
                <w:r w:rsidRPr="00696D9C">
                  <w:rPr>
                    <w:rFonts w:eastAsia="Microsoft JhengHei UI"/>
                    <w:sz w:val="18"/>
                    <w:lang w:val="zh-TW" w:eastAsia="zh-TW" w:bidi="zh-TW"/>
                  </w:rPr>
                  <w:t>派對/活動名稱 2</w:t>
                </w:r>
              </w:p>
            </w:tc>
          </w:sdtContent>
        </w:sdt>
        <w:sdt>
          <w:sdtPr>
            <w:rPr>
              <w:rFonts w:eastAsia="Microsoft JhengHei UI"/>
              <w:sz w:val="18"/>
            </w:rPr>
            <w:alias w:val="輸入日期 2："/>
            <w:tag w:val="輸入日期 2："/>
            <w:id w:val="-1850250715"/>
            <w:placeholder>
              <w:docPart w:val="F67711B116F140529704DAB4B49DC836"/>
            </w:placeholder>
            <w:temporary/>
            <w:showingPlcHdr/>
            <w15:appearance w15:val="hidden"/>
          </w:sdtPr>
          <w:sdtEndPr>
            <w:rPr>
              <w:rStyle w:val="a0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6A69F450" w14:textId="30B769C8" w:rsidR="00E14E4F" w:rsidRPr="00696D9C" w:rsidRDefault="007575A7" w:rsidP="007575A7">
                <w:pPr>
                  <w:pStyle w:val="a"/>
                  <w:rPr>
                    <w:rStyle w:val="a0"/>
                    <w:rFonts w:eastAsia="Microsoft JhengHei UI"/>
                    <w:sz w:val="18"/>
                  </w:rPr>
                </w:pPr>
                <w:r w:rsidRPr="00696D9C">
                  <w:rPr>
                    <w:rStyle w:val="a0"/>
                    <w:rFonts w:eastAsia="Microsoft JhengHei UI"/>
                    <w:sz w:val="18"/>
                    <w:lang w:val="zh-TW" w:eastAsia="zh-TW" w:bidi="zh-TW"/>
                  </w:rPr>
                  <w:t>日期 2</w:t>
                </w:r>
              </w:p>
            </w:tc>
          </w:sdtContent>
        </w:sdt>
      </w:tr>
      <w:tr w:rsidR="00E14E4F" w:rsidRPr="00696D9C" w14:paraId="4BC919BF" w14:textId="77777777" w:rsidTr="0080010C">
        <w:trPr>
          <w:trHeight w:val="57"/>
        </w:trPr>
        <w:sdt>
          <w:sdtPr>
            <w:rPr>
              <w:rFonts w:eastAsia="Microsoft JhengHei UI"/>
              <w:sz w:val="18"/>
            </w:rPr>
            <w:alias w:val="輸入派對/活動名稱 3："/>
            <w:tag w:val="輸入派對/活動名稱 3："/>
            <w:id w:val="562291"/>
            <w:placeholder>
              <w:docPart w:val="2677BC07E27E479DA99E25528A036F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79B76EC3" w14:textId="77777777" w:rsidR="00E14E4F" w:rsidRPr="00696D9C" w:rsidRDefault="00897458" w:rsidP="007575A7">
                <w:pPr>
                  <w:pStyle w:val="a"/>
                  <w:rPr>
                    <w:rStyle w:val="a0"/>
                    <w:rFonts w:eastAsia="Microsoft JhengHei UI"/>
                    <w:sz w:val="18"/>
                  </w:rPr>
                </w:pPr>
                <w:r w:rsidRPr="00696D9C">
                  <w:rPr>
                    <w:rStyle w:val="PlaceholderText"/>
                    <w:rFonts w:eastAsia="Microsoft JhengHei UI"/>
                    <w:color w:val="0D0D0D" w:themeColor="text1" w:themeTint="F2"/>
                    <w:sz w:val="18"/>
                    <w:lang w:val="zh-TW" w:eastAsia="zh-TW" w:bidi="zh-TW"/>
                  </w:rPr>
                  <w:t>派對/活動名稱 3</w:t>
                </w:r>
              </w:p>
            </w:tc>
          </w:sdtContent>
        </w:sdt>
        <w:sdt>
          <w:sdtPr>
            <w:rPr>
              <w:rFonts w:eastAsia="Microsoft JhengHei UI"/>
              <w:sz w:val="18"/>
            </w:rPr>
            <w:alias w:val="輸入日期 3："/>
            <w:tag w:val="輸入日期 3："/>
            <w:id w:val="1503474022"/>
            <w:placeholder>
              <w:docPart w:val="77AEC5E8058D4682A3E9A80F3D187986"/>
            </w:placeholder>
            <w:temporary/>
            <w:showingPlcHdr/>
            <w15:appearance w15:val="hidden"/>
          </w:sdtPr>
          <w:sdtEndPr>
            <w:rPr>
              <w:rStyle w:val="a0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0D21265B" w14:textId="02B3293B" w:rsidR="00E14E4F" w:rsidRPr="00696D9C" w:rsidRDefault="007575A7" w:rsidP="007575A7">
                <w:pPr>
                  <w:pStyle w:val="a"/>
                  <w:rPr>
                    <w:rStyle w:val="a0"/>
                    <w:rFonts w:eastAsia="Microsoft JhengHei UI"/>
                    <w:sz w:val="18"/>
                  </w:rPr>
                </w:pPr>
                <w:r w:rsidRPr="00696D9C">
                  <w:rPr>
                    <w:rStyle w:val="a0"/>
                    <w:rFonts w:eastAsia="Microsoft JhengHei UI"/>
                    <w:sz w:val="18"/>
                    <w:lang w:val="zh-TW" w:eastAsia="zh-TW" w:bidi="zh-TW"/>
                  </w:rPr>
                  <w:t>日期 3</w:t>
                </w:r>
              </w:p>
            </w:tc>
          </w:sdtContent>
        </w:sdt>
      </w:tr>
      <w:tr w:rsidR="00E14E4F" w:rsidRPr="00696D9C" w14:paraId="23A3DD28" w14:textId="77777777" w:rsidTr="0080010C">
        <w:trPr>
          <w:trHeight w:val="57"/>
        </w:trPr>
        <w:sdt>
          <w:sdtPr>
            <w:rPr>
              <w:rFonts w:eastAsia="Microsoft JhengHei UI"/>
              <w:sz w:val="18"/>
            </w:rPr>
            <w:alias w:val="輸入派對/活動名稱 4："/>
            <w:tag w:val="輸入派對/活動名稱 4："/>
            <w:id w:val="562293"/>
            <w:placeholder>
              <w:docPart w:val="1AFE60B9BF1549D6880031AC73FEAC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7CED8010" w14:textId="77777777" w:rsidR="00E14E4F" w:rsidRPr="00696D9C" w:rsidRDefault="00897458" w:rsidP="007575A7">
                <w:pPr>
                  <w:pStyle w:val="a"/>
                  <w:rPr>
                    <w:rStyle w:val="a0"/>
                    <w:rFonts w:eastAsia="Microsoft JhengHei UI"/>
                    <w:sz w:val="18"/>
                  </w:rPr>
                </w:pPr>
                <w:r w:rsidRPr="00696D9C">
                  <w:rPr>
                    <w:rStyle w:val="PlaceholderText"/>
                    <w:rFonts w:eastAsia="Microsoft JhengHei UI"/>
                    <w:color w:val="0D0D0D" w:themeColor="text1" w:themeTint="F2"/>
                    <w:sz w:val="18"/>
                    <w:lang w:val="zh-TW" w:eastAsia="zh-TW" w:bidi="zh-TW"/>
                  </w:rPr>
                  <w:t>派對/活動名稱 4</w:t>
                </w:r>
              </w:p>
            </w:tc>
          </w:sdtContent>
        </w:sdt>
        <w:sdt>
          <w:sdtPr>
            <w:rPr>
              <w:rFonts w:eastAsia="Microsoft JhengHei UI"/>
              <w:sz w:val="18"/>
            </w:rPr>
            <w:alias w:val="輸入日期 4："/>
            <w:tag w:val="輸入日期 4："/>
            <w:id w:val="294807381"/>
            <w:placeholder>
              <w:docPart w:val="392F9D7E489E485BBF8B9A71708B4BB0"/>
            </w:placeholder>
            <w:temporary/>
            <w:showingPlcHdr/>
            <w15:appearance w15:val="hidden"/>
          </w:sdtPr>
          <w:sdtEndPr>
            <w:rPr>
              <w:rStyle w:val="a0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3E56D12F" w14:textId="63E2A1CD" w:rsidR="00E14E4F" w:rsidRPr="00696D9C" w:rsidRDefault="007575A7" w:rsidP="007575A7">
                <w:pPr>
                  <w:pStyle w:val="a"/>
                  <w:rPr>
                    <w:rStyle w:val="a0"/>
                    <w:rFonts w:eastAsia="Microsoft JhengHei UI"/>
                    <w:sz w:val="18"/>
                  </w:rPr>
                </w:pPr>
                <w:r w:rsidRPr="00696D9C">
                  <w:rPr>
                    <w:rStyle w:val="a0"/>
                    <w:rFonts w:eastAsia="Microsoft JhengHei UI"/>
                    <w:sz w:val="18"/>
                    <w:lang w:val="zh-TW" w:eastAsia="zh-TW" w:bidi="zh-TW"/>
                  </w:rPr>
                  <w:t>日期 4</w:t>
                </w:r>
              </w:p>
            </w:tc>
          </w:sdtContent>
        </w:sdt>
      </w:tr>
      <w:tr w:rsidR="00E14E4F" w:rsidRPr="00696D9C" w14:paraId="6EF42395" w14:textId="77777777" w:rsidTr="0080010C">
        <w:trPr>
          <w:trHeight w:val="57"/>
        </w:trPr>
        <w:sdt>
          <w:sdtPr>
            <w:rPr>
              <w:rFonts w:eastAsia="Microsoft JhengHei UI"/>
              <w:sz w:val="18"/>
            </w:rPr>
            <w:alias w:val="輸入派對/活動名稱 5："/>
            <w:tag w:val="輸入派對/活動名稱 5："/>
            <w:id w:val="562295"/>
            <w:placeholder>
              <w:docPart w:val="CFDE23E2BA31432598A58D992E9697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6067FC47" w14:textId="77777777" w:rsidR="00E14E4F" w:rsidRPr="00696D9C" w:rsidRDefault="00897458" w:rsidP="007575A7">
                <w:pPr>
                  <w:pStyle w:val="a"/>
                  <w:rPr>
                    <w:rStyle w:val="a0"/>
                    <w:rFonts w:eastAsia="Microsoft JhengHei UI"/>
                    <w:sz w:val="18"/>
                  </w:rPr>
                </w:pPr>
                <w:r w:rsidRPr="00696D9C">
                  <w:rPr>
                    <w:rStyle w:val="PlaceholderText"/>
                    <w:rFonts w:eastAsia="Microsoft JhengHei UI"/>
                    <w:color w:val="0D0D0D" w:themeColor="text1" w:themeTint="F2"/>
                    <w:sz w:val="18"/>
                    <w:lang w:val="zh-TW" w:eastAsia="zh-TW" w:bidi="zh-TW"/>
                  </w:rPr>
                  <w:t>派對/活動名稱 5</w:t>
                </w:r>
              </w:p>
            </w:tc>
          </w:sdtContent>
        </w:sdt>
        <w:sdt>
          <w:sdtPr>
            <w:rPr>
              <w:rFonts w:eastAsia="Microsoft JhengHei UI"/>
              <w:sz w:val="18"/>
            </w:rPr>
            <w:alias w:val="輸入日期 5："/>
            <w:tag w:val="輸入日期 5："/>
            <w:id w:val="438029279"/>
            <w:placeholder>
              <w:docPart w:val="506AFDA30EB34659AC48D588C4C0B9A3"/>
            </w:placeholder>
            <w:temporary/>
            <w:showingPlcHdr/>
            <w15:appearance w15:val="hidden"/>
          </w:sdtPr>
          <w:sdtEndPr>
            <w:rPr>
              <w:rStyle w:val="a0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10462B34" w14:textId="3F69F3AD" w:rsidR="00E14E4F" w:rsidRPr="00696D9C" w:rsidRDefault="007575A7" w:rsidP="007575A7">
                <w:pPr>
                  <w:pStyle w:val="a"/>
                  <w:rPr>
                    <w:rStyle w:val="a0"/>
                    <w:rFonts w:eastAsia="Microsoft JhengHei UI"/>
                    <w:sz w:val="18"/>
                  </w:rPr>
                </w:pPr>
                <w:r w:rsidRPr="00696D9C">
                  <w:rPr>
                    <w:rStyle w:val="a0"/>
                    <w:rFonts w:eastAsia="Microsoft JhengHei UI"/>
                    <w:sz w:val="18"/>
                    <w:lang w:val="zh-TW" w:eastAsia="zh-TW" w:bidi="zh-TW"/>
                  </w:rPr>
                  <w:t>日期 5</w:t>
                </w:r>
              </w:p>
            </w:tc>
          </w:sdtContent>
        </w:sdt>
      </w:tr>
    </w:tbl>
    <w:sdt>
      <w:sdtPr>
        <w:rPr>
          <w:rFonts w:eastAsia="Microsoft JhengHei UI"/>
        </w:rPr>
        <w:alias w:val="報名名單："/>
        <w:tag w:val="報名名單："/>
        <w:id w:val="-2035030914"/>
        <w:placeholder>
          <w:docPart w:val="794CCB99F40D4096B56359805F45C877"/>
        </w:placeholder>
        <w:temporary/>
        <w:showingPlcHdr/>
        <w15:appearance w15:val="hidden"/>
      </w:sdtPr>
      <w:sdtEndPr/>
      <w:sdtContent>
        <w:p w14:paraId="14FC7447" w14:textId="1BEE5825" w:rsidR="00E7227A" w:rsidRPr="00696D9C" w:rsidRDefault="00E7227A" w:rsidP="00E7227A">
          <w:pPr>
            <w:pStyle w:val="Heading1"/>
            <w:rPr>
              <w:rFonts w:eastAsia="Microsoft JhengHei UI"/>
            </w:rPr>
          </w:pPr>
          <w:r w:rsidRPr="00696D9C">
            <w:rPr>
              <w:rFonts w:eastAsia="Microsoft JhengHei UI"/>
              <w:lang w:val="zh-TW" w:eastAsia="zh-TW" w:bidi="zh-TW"/>
            </w:rPr>
            <w:t>報名名單</w:t>
          </w:r>
        </w:p>
      </w:sdtContent>
    </w:sdt>
    <w:sdt>
      <w:sdtPr>
        <w:rPr>
          <w:rFonts w:eastAsia="Microsoft JhengHei UI"/>
        </w:rPr>
        <w:alias w:val="派對/活動指導員："/>
        <w:tag w:val="派對/活動指導員："/>
        <w:id w:val="728267293"/>
        <w:placeholder>
          <w:docPart w:val="56236490D6084D2B99225818659BBF26"/>
        </w:placeholder>
        <w:temporary/>
        <w:showingPlcHdr/>
        <w15:appearance w15:val="hidden"/>
      </w:sdtPr>
      <w:sdtEndPr/>
      <w:sdtContent>
        <w:p w14:paraId="77E62045" w14:textId="0918AED5" w:rsidR="00E7227A" w:rsidRPr="00696D9C" w:rsidRDefault="001434B7" w:rsidP="001434B7">
          <w:pPr>
            <w:pStyle w:val="Heading2"/>
            <w:rPr>
              <w:rFonts w:eastAsia="Microsoft JhengHei UI"/>
            </w:rPr>
          </w:pPr>
          <w:r w:rsidRPr="00696D9C">
            <w:rPr>
              <w:rFonts w:eastAsia="Microsoft JhengHei UI"/>
              <w:lang w:val="zh-TW" w:eastAsia="zh-TW" w:bidi="zh-TW"/>
            </w:rPr>
            <w:t>派對/活動指導員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報名名單，內含家長代表姓名、連絡電話、電子郵件、派對名稱與簽名"/>
      </w:tblPr>
      <w:tblGrid>
        <w:gridCol w:w="3308"/>
        <w:gridCol w:w="1594"/>
        <w:gridCol w:w="2272"/>
        <w:gridCol w:w="2148"/>
        <w:gridCol w:w="1604"/>
      </w:tblGrid>
      <w:tr w:rsidR="00E14E4F" w:rsidRPr="00696D9C" w14:paraId="067651B4" w14:textId="77777777" w:rsidTr="00BE692B">
        <w:trPr>
          <w:trHeight w:val="157"/>
          <w:tblHeader/>
        </w:trPr>
        <w:sdt>
          <w:sdtPr>
            <w:rPr>
              <w:rFonts w:eastAsia="Microsoft JhengHei UI"/>
            </w:rPr>
            <w:alias w:val="家長代表姓名："/>
            <w:tag w:val="家長代表姓名："/>
            <w:id w:val="562586"/>
            <w:placeholder>
              <w:docPart w:val="50AC02A210384F10BC93A1DFE1F7B4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2B442E78" w14:textId="2037568F" w:rsidR="00E14E4F" w:rsidRPr="00696D9C" w:rsidRDefault="00897458" w:rsidP="007575A7">
                <w:pPr>
                  <w:pStyle w:val="a1"/>
                  <w:framePr w:hSpace="0" w:wrap="auto" w:vAnchor="margin" w:xAlign="left" w:yAlign="inline"/>
                  <w:suppressOverlap w:val="0"/>
                  <w:rPr>
                    <w:rFonts w:eastAsia="Microsoft JhengHei UI"/>
                  </w:rPr>
                </w:pPr>
                <w:r w:rsidRPr="00696D9C">
                  <w:rPr>
                    <w:rFonts w:eastAsia="Microsoft JhengHei UI"/>
                    <w:lang w:val="zh-TW" w:eastAsia="zh-TW" w:bidi="zh-TW"/>
                  </w:rPr>
                  <w:t>家長代表姓名</w:t>
                </w:r>
              </w:p>
            </w:tc>
          </w:sdtContent>
        </w:sdt>
        <w:sdt>
          <w:sdtPr>
            <w:rPr>
              <w:rFonts w:eastAsia="Microsoft JhengHei UI"/>
            </w:rPr>
            <w:alias w:val="連絡電話："/>
            <w:tag w:val="連絡電話："/>
            <w:id w:val="562587"/>
            <w:placeholder>
              <w:docPart w:val="A1AAB07142E448E1A54DAF67445AEB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71B76A9D" w14:textId="2237F16F" w:rsidR="00E14E4F" w:rsidRPr="00696D9C" w:rsidRDefault="00897458" w:rsidP="007575A7">
                <w:pPr>
                  <w:pStyle w:val="a1"/>
                  <w:framePr w:hSpace="0" w:wrap="auto" w:vAnchor="margin" w:xAlign="left" w:yAlign="inline"/>
                  <w:suppressOverlap w:val="0"/>
                  <w:rPr>
                    <w:rFonts w:eastAsia="Microsoft JhengHei UI"/>
                  </w:rPr>
                </w:pPr>
                <w:r w:rsidRPr="00696D9C">
                  <w:rPr>
                    <w:rFonts w:eastAsia="Microsoft JhengHei UI"/>
                    <w:lang w:val="zh-TW" w:eastAsia="zh-TW" w:bidi="zh-TW"/>
                  </w:rPr>
                  <w:t>連絡電話</w:t>
                </w:r>
              </w:p>
            </w:tc>
          </w:sdtContent>
        </w:sdt>
        <w:sdt>
          <w:sdtPr>
            <w:rPr>
              <w:rFonts w:eastAsia="Microsoft JhengHei UI"/>
            </w:rPr>
            <w:alias w:val="電子郵件："/>
            <w:tag w:val="電子郵件："/>
            <w:id w:val="562588"/>
            <w:placeholder>
              <w:docPart w:val="17AF18BA0A0B4447BFB74AD4939060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2" w:type="dxa"/>
                <w:shd w:val="clear" w:color="auto" w:fill="E5DFEC" w:themeFill="accent4" w:themeFillTint="33"/>
                <w:vAlign w:val="center"/>
              </w:tcPr>
              <w:p w14:paraId="2481EBA5" w14:textId="53497BBE" w:rsidR="00E14E4F" w:rsidRPr="00696D9C" w:rsidRDefault="00897458" w:rsidP="007575A7">
                <w:pPr>
                  <w:pStyle w:val="a1"/>
                  <w:framePr w:hSpace="0" w:wrap="auto" w:vAnchor="margin" w:xAlign="left" w:yAlign="inline"/>
                  <w:suppressOverlap w:val="0"/>
                  <w:rPr>
                    <w:rFonts w:eastAsia="Microsoft JhengHei UI"/>
                  </w:rPr>
                </w:pPr>
                <w:r w:rsidRPr="00696D9C">
                  <w:rPr>
                    <w:rFonts w:eastAsia="Microsoft JhengHei UI"/>
                    <w:lang w:val="zh-TW" w:eastAsia="zh-TW" w:bidi="zh-TW"/>
                  </w:rPr>
                  <w:t>電子郵件</w:t>
                </w:r>
              </w:p>
            </w:tc>
          </w:sdtContent>
        </w:sdt>
        <w:sdt>
          <w:sdtPr>
            <w:rPr>
              <w:rFonts w:eastAsia="Microsoft JhengHei UI"/>
            </w:rPr>
            <w:alias w:val="派對名稱："/>
            <w:tag w:val="派對名稱："/>
            <w:id w:val="562589"/>
            <w:placeholder>
              <w:docPart w:val="EF6E8FDB5ECF4D0B9CF67545C156EB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13" w:type="dxa"/>
                <w:shd w:val="clear" w:color="auto" w:fill="E5DFEC" w:themeFill="accent4" w:themeFillTint="33"/>
                <w:vAlign w:val="center"/>
              </w:tcPr>
              <w:p w14:paraId="2739CDEB" w14:textId="06E8D162" w:rsidR="00E14E4F" w:rsidRPr="00696D9C" w:rsidRDefault="00897458" w:rsidP="007575A7">
                <w:pPr>
                  <w:pStyle w:val="a1"/>
                  <w:framePr w:hSpace="0" w:wrap="auto" w:vAnchor="margin" w:xAlign="left" w:yAlign="inline"/>
                  <w:suppressOverlap w:val="0"/>
                  <w:rPr>
                    <w:rFonts w:eastAsia="Microsoft JhengHei UI"/>
                  </w:rPr>
                </w:pPr>
                <w:r w:rsidRPr="00696D9C">
                  <w:rPr>
                    <w:rFonts w:eastAsia="Microsoft JhengHei UI"/>
                    <w:lang w:val="zh-TW" w:eastAsia="zh-TW" w:bidi="zh-TW"/>
                  </w:rPr>
                  <w:t>派對名稱</w:t>
                </w:r>
              </w:p>
            </w:tc>
          </w:sdtContent>
        </w:sdt>
        <w:sdt>
          <w:sdtPr>
            <w:rPr>
              <w:rFonts w:eastAsia="Microsoft JhengHei UI"/>
            </w:rPr>
            <w:alias w:val="簽名："/>
            <w:tag w:val="簽名："/>
            <w:id w:val="5678103"/>
            <w:placeholder>
              <w:docPart w:val="031334E5C262477385B0CA36D71571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9" w:type="dxa"/>
                <w:shd w:val="clear" w:color="auto" w:fill="E5DFEC" w:themeFill="accent4" w:themeFillTint="33"/>
                <w:vAlign w:val="center"/>
              </w:tcPr>
              <w:p w14:paraId="6F9D73F4" w14:textId="3FBD63D8" w:rsidR="00E14E4F" w:rsidRPr="00696D9C" w:rsidRDefault="00897458" w:rsidP="007575A7">
                <w:pPr>
                  <w:pStyle w:val="a1"/>
                  <w:framePr w:hSpace="0" w:wrap="auto" w:vAnchor="margin" w:xAlign="left" w:yAlign="inline"/>
                  <w:suppressOverlap w:val="0"/>
                  <w:rPr>
                    <w:rFonts w:eastAsia="Microsoft JhengHei UI"/>
                  </w:rPr>
                </w:pPr>
                <w:r w:rsidRPr="00696D9C">
                  <w:rPr>
                    <w:rFonts w:eastAsia="Microsoft JhengHei UI"/>
                    <w:lang w:val="zh-TW" w:eastAsia="zh-TW" w:bidi="zh-TW"/>
                  </w:rPr>
                  <w:t>簽名</w:t>
                </w:r>
              </w:p>
            </w:tc>
          </w:sdtContent>
        </w:sdt>
      </w:tr>
      <w:tr w:rsidR="00E14E4F" w:rsidRPr="00696D9C" w14:paraId="13B9D295" w14:textId="77777777" w:rsidTr="00E7227A">
        <w:trPr>
          <w:trHeight w:val="259"/>
        </w:trPr>
        <w:sdt>
          <w:sdtPr>
            <w:rPr>
              <w:rFonts w:eastAsia="Microsoft JhengHei UI"/>
              <w:sz w:val="16"/>
            </w:rPr>
            <w:alias w:val="輸入家長代表姓名 1："/>
            <w:tag w:val="輸入家長代表姓名 1："/>
            <w:id w:val="562745"/>
            <w:placeholder>
              <w:docPart w:val="920036A3611F4DA7B3063218ECF5991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042915D3" w14:textId="620E284F" w:rsidR="00E14E4F" w:rsidRPr="00696D9C" w:rsidRDefault="00897458" w:rsidP="007575A7">
                <w:pPr>
                  <w:pStyle w:val="a3"/>
                  <w:rPr>
                    <w:rFonts w:eastAsia="Microsoft JhengHei UI"/>
                    <w:sz w:val="16"/>
                  </w:rPr>
                </w:pPr>
                <w:r w:rsidRPr="00696D9C">
                  <w:rPr>
                    <w:rFonts w:eastAsia="Microsoft JhengHei UI"/>
                    <w:sz w:val="16"/>
                    <w:lang w:val="zh-TW" w:eastAsia="zh-TW" w:bidi="zh-TW"/>
                  </w:rPr>
                  <w:t>家長</w:t>
                </w:r>
                <w:r w:rsidRPr="00696D9C">
                  <w:rPr>
                    <w:rStyle w:val="PlaceholderText"/>
                    <w:rFonts w:eastAsia="Microsoft JhengHei UI"/>
                    <w:color w:val="0D0D0D" w:themeColor="text1" w:themeTint="F2"/>
                    <w:sz w:val="16"/>
                    <w:lang w:val="zh-TW" w:eastAsia="zh-TW" w:bidi="zh-TW"/>
                  </w:rPr>
                  <w:t>代表姓名 1</w:t>
                </w:r>
              </w:p>
            </w:tc>
          </w:sdtContent>
        </w:sdt>
        <w:sdt>
          <w:sdtPr>
            <w:rPr>
              <w:rFonts w:eastAsia="Microsoft JhengHei UI"/>
              <w:sz w:val="16"/>
            </w:rPr>
            <w:alias w:val="輸入連絡電話 1："/>
            <w:tag w:val="輸入連絡電話 1："/>
            <w:id w:val="562746"/>
            <w:placeholder>
              <w:docPart w:val="9A72E1E1646649148783EB16097E00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3736F24E" w14:textId="01C90FAA" w:rsidR="00E14E4F" w:rsidRPr="00696D9C" w:rsidRDefault="00897458" w:rsidP="007575A7">
                <w:pPr>
                  <w:pStyle w:val="a3"/>
                  <w:rPr>
                    <w:rFonts w:eastAsia="Microsoft JhengHei UI"/>
                    <w:sz w:val="16"/>
                  </w:rPr>
                </w:pPr>
                <w:r w:rsidRPr="00696D9C">
                  <w:rPr>
                    <w:rFonts w:eastAsia="Microsoft JhengHei UI"/>
                    <w:sz w:val="16"/>
                    <w:lang w:val="zh-TW" w:eastAsia="zh-TW" w:bidi="zh-TW"/>
                  </w:rPr>
                  <w:t>連絡電話 1</w:t>
                </w:r>
              </w:p>
            </w:tc>
          </w:sdtContent>
        </w:sdt>
        <w:sdt>
          <w:sdtPr>
            <w:rPr>
              <w:rFonts w:eastAsia="Microsoft JhengHei UI"/>
              <w:sz w:val="16"/>
            </w:rPr>
            <w:alias w:val="輸入電子郵件 1："/>
            <w:tag w:val="輸入電子郵件 1："/>
            <w:id w:val="562747"/>
            <w:placeholder>
              <w:docPart w:val="370BC4A0D32E446BA92FF683A0D8CA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2" w:type="dxa"/>
                <w:shd w:val="clear" w:color="auto" w:fill="E5DFEC" w:themeFill="accent4" w:themeFillTint="33"/>
                <w:vAlign w:val="center"/>
              </w:tcPr>
              <w:p w14:paraId="51FA6C15" w14:textId="6908AB56" w:rsidR="00E14E4F" w:rsidRPr="00696D9C" w:rsidRDefault="001C393E" w:rsidP="007575A7">
                <w:pPr>
                  <w:pStyle w:val="a3"/>
                  <w:rPr>
                    <w:rFonts w:eastAsia="Microsoft JhengHei UI"/>
                    <w:sz w:val="16"/>
                  </w:rPr>
                </w:pPr>
                <w:r w:rsidRPr="00696D9C">
                  <w:rPr>
                    <w:rFonts w:eastAsia="Microsoft JhengHei UI"/>
                    <w:sz w:val="16"/>
                    <w:lang w:val="zh-TW" w:eastAsia="zh-TW" w:bidi="zh-TW"/>
                  </w:rPr>
                  <w:t>電子郵件 1</w:t>
                </w:r>
              </w:p>
            </w:tc>
          </w:sdtContent>
        </w:sdt>
        <w:sdt>
          <w:sdtPr>
            <w:rPr>
              <w:rFonts w:eastAsia="Microsoft JhengHei UI"/>
              <w:sz w:val="16"/>
            </w:rPr>
            <w:alias w:val="輸入派對名稱 1："/>
            <w:tag w:val="輸入派對名稱 1："/>
            <w:id w:val="562748"/>
            <w:placeholder>
              <w:docPart w:val="2C6EEC18BC454ED396EFA0B720D7A65D"/>
            </w:placeholder>
            <w:temporary/>
            <w:showingPlcHdr/>
            <w15:appearance w15:val="hidden"/>
          </w:sdtPr>
          <w:sdtEndPr>
            <w:rPr>
              <w:rStyle w:val="a0"/>
              <w:noProof/>
            </w:rPr>
          </w:sdtEndPr>
          <w:sdtContent>
            <w:tc>
              <w:tcPr>
                <w:tcW w:w="2213" w:type="dxa"/>
                <w:shd w:val="clear" w:color="auto" w:fill="E5DFEC" w:themeFill="accent4" w:themeFillTint="33"/>
                <w:vAlign w:val="center"/>
              </w:tcPr>
              <w:p w14:paraId="0F1141FD" w14:textId="50D3A64C" w:rsidR="00E14E4F" w:rsidRPr="00696D9C" w:rsidRDefault="00897458" w:rsidP="007575A7">
                <w:pPr>
                  <w:pStyle w:val="a3"/>
                  <w:rPr>
                    <w:rStyle w:val="a0"/>
                    <w:rFonts w:eastAsia="Microsoft JhengHei UI"/>
                    <w:noProof w:val="0"/>
                    <w:sz w:val="16"/>
                  </w:rPr>
                </w:pPr>
                <w:r w:rsidRPr="00696D9C">
                  <w:rPr>
                    <w:rStyle w:val="PlaceholderText"/>
                    <w:rFonts w:eastAsia="Microsoft JhengHei UI"/>
                    <w:color w:val="0D0D0D" w:themeColor="text1" w:themeTint="F2"/>
                    <w:sz w:val="16"/>
                    <w:lang w:val="zh-TW" w:eastAsia="zh-TW" w:bidi="zh-TW"/>
                  </w:rPr>
                  <w:t>派對名稱 1</w:t>
                </w:r>
              </w:p>
            </w:tc>
          </w:sdtContent>
        </w:sdt>
        <w:sdt>
          <w:sdtPr>
            <w:rPr>
              <w:rFonts w:eastAsia="Microsoft JhengHei UI"/>
              <w:sz w:val="16"/>
            </w:rPr>
            <w:alias w:val="輸入簽名 1："/>
            <w:tag w:val="輸入簽名 1："/>
            <w:id w:val="-1264447764"/>
            <w:placeholder>
              <w:docPart w:val="DF1F389B1AE54A75936141B305EC93CC"/>
            </w:placeholder>
            <w:temporary/>
            <w:showingPlcHdr/>
            <w15:appearance w15:val="hidden"/>
          </w:sdtPr>
          <w:sdtEndPr>
            <w:rPr>
              <w:rStyle w:val="a0"/>
              <w:noProof/>
            </w:rPr>
          </w:sdtEndPr>
          <w:sdtContent>
            <w:tc>
              <w:tcPr>
                <w:tcW w:w="1649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241D5104" w14:textId="5487A6BE" w:rsidR="00E14E4F" w:rsidRPr="00696D9C" w:rsidRDefault="00171159" w:rsidP="007575A7">
                <w:pPr>
                  <w:pStyle w:val="a3"/>
                  <w:rPr>
                    <w:rStyle w:val="a0"/>
                    <w:rFonts w:eastAsia="Microsoft JhengHei UI"/>
                    <w:noProof w:val="0"/>
                    <w:sz w:val="16"/>
                  </w:rPr>
                </w:pPr>
                <w:r w:rsidRPr="00696D9C">
                  <w:rPr>
                    <w:rStyle w:val="a0"/>
                    <w:rFonts w:eastAsia="Microsoft JhengHei UI"/>
                    <w:noProof w:val="0"/>
                    <w:sz w:val="16"/>
                    <w:lang w:val="zh-TW" w:eastAsia="zh-TW" w:bidi="zh-TW"/>
                  </w:rPr>
                  <w:t>簽名 1</w:t>
                </w:r>
              </w:p>
            </w:tc>
          </w:sdtContent>
        </w:sdt>
      </w:tr>
      <w:tr w:rsidR="00E14E4F" w:rsidRPr="00696D9C" w14:paraId="6E588360" w14:textId="77777777" w:rsidTr="00E7227A">
        <w:trPr>
          <w:trHeight w:val="259"/>
        </w:trPr>
        <w:sdt>
          <w:sdtPr>
            <w:rPr>
              <w:rFonts w:eastAsia="Microsoft JhengHei UI"/>
              <w:noProof/>
              <w:sz w:val="16"/>
            </w:rPr>
            <w:alias w:val="輸入家長代表姓名 2："/>
            <w:tag w:val="輸入家長代表姓名 2："/>
            <w:id w:val="562810"/>
            <w:placeholder>
              <w:docPart w:val="76E5B69F34BE47F591BD466F82031BB9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5AD06695" w14:textId="6CFF5E19" w:rsidR="00E14E4F" w:rsidRPr="00696D9C" w:rsidRDefault="00897458" w:rsidP="007575A7">
                <w:pPr>
                  <w:pStyle w:val="a3"/>
                  <w:rPr>
                    <w:rFonts w:eastAsia="Microsoft JhengHei UI"/>
                    <w:sz w:val="16"/>
                  </w:rPr>
                </w:pPr>
                <w:r w:rsidRPr="00696D9C">
                  <w:rPr>
                    <w:rFonts w:eastAsia="Microsoft JhengHei UI"/>
                    <w:sz w:val="16"/>
                    <w:lang w:val="zh-TW" w:eastAsia="zh-TW" w:bidi="zh-TW"/>
                  </w:rPr>
                  <w:t>家長</w:t>
                </w:r>
                <w:r w:rsidRPr="00696D9C">
                  <w:rPr>
                    <w:rStyle w:val="PlaceholderText"/>
                    <w:rFonts w:eastAsia="Microsoft JhengHei UI"/>
                    <w:color w:val="0D0D0D" w:themeColor="text1" w:themeTint="F2"/>
                    <w:sz w:val="16"/>
                    <w:lang w:val="zh-TW" w:eastAsia="zh-TW" w:bidi="zh-TW"/>
                  </w:rPr>
                  <w:t>代表姓名 2</w:t>
                </w:r>
              </w:p>
            </w:tc>
          </w:sdtContent>
        </w:sdt>
        <w:sdt>
          <w:sdtPr>
            <w:rPr>
              <w:rFonts w:eastAsia="Microsoft JhengHei UI"/>
              <w:sz w:val="16"/>
            </w:rPr>
            <w:alias w:val="輸入連絡電話 2："/>
            <w:tag w:val="輸入連絡電話 2："/>
            <w:id w:val="562811"/>
            <w:placeholder>
              <w:docPart w:val="E326D123362E445397C272D302E69E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07FC54C6" w14:textId="536688E7" w:rsidR="00E14E4F" w:rsidRPr="00696D9C" w:rsidRDefault="00897458" w:rsidP="007575A7">
                <w:pPr>
                  <w:pStyle w:val="a3"/>
                  <w:rPr>
                    <w:rFonts w:eastAsia="Microsoft JhengHei UI"/>
                    <w:sz w:val="16"/>
                  </w:rPr>
                </w:pPr>
                <w:r w:rsidRPr="00696D9C">
                  <w:rPr>
                    <w:rFonts w:eastAsia="Microsoft JhengHei UI"/>
                    <w:sz w:val="16"/>
                    <w:lang w:val="zh-TW" w:eastAsia="zh-TW" w:bidi="zh-TW"/>
                  </w:rPr>
                  <w:t>連絡電話 2</w:t>
                </w:r>
              </w:p>
            </w:tc>
          </w:sdtContent>
        </w:sdt>
        <w:sdt>
          <w:sdtPr>
            <w:rPr>
              <w:rFonts w:eastAsia="Microsoft JhengHei UI"/>
              <w:sz w:val="16"/>
            </w:rPr>
            <w:alias w:val="輸入電子郵件 2："/>
            <w:tag w:val="輸入電子郵件 2："/>
            <w:id w:val="562812"/>
            <w:placeholder>
              <w:docPart w:val="5503AF8085864A6EB53E8F7D9EA5EC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2" w:type="dxa"/>
                <w:shd w:val="clear" w:color="auto" w:fill="E5DFEC" w:themeFill="accent4" w:themeFillTint="33"/>
                <w:vAlign w:val="center"/>
              </w:tcPr>
              <w:p w14:paraId="764CDFF5" w14:textId="7E0FA802" w:rsidR="00E14E4F" w:rsidRPr="00696D9C" w:rsidRDefault="00171159" w:rsidP="007575A7">
                <w:pPr>
                  <w:pStyle w:val="a3"/>
                  <w:rPr>
                    <w:rFonts w:eastAsia="Microsoft JhengHei UI"/>
                    <w:sz w:val="16"/>
                  </w:rPr>
                </w:pPr>
                <w:r w:rsidRPr="00696D9C">
                  <w:rPr>
                    <w:rFonts w:eastAsia="Microsoft JhengHei UI"/>
                    <w:sz w:val="16"/>
                    <w:lang w:val="zh-TW" w:eastAsia="zh-TW" w:bidi="zh-TW"/>
                  </w:rPr>
                  <w:t>電子郵件 2</w:t>
                </w:r>
              </w:p>
            </w:tc>
          </w:sdtContent>
        </w:sdt>
        <w:sdt>
          <w:sdtPr>
            <w:rPr>
              <w:rFonts w:eastAsia="Microsoft JhengHei UI"/>
              <w:sz w:val="16"/>
            </w:rPr>
            <w:alias w:val="輸入派對名稱 2："/>
            <w:tag w:val="輸入派對名稱 2："/>
            <w:id w:val="562813"/>
            <w:placeholder>
              <w:docPart w:val="C774E69D9E8D47F9BFDEE6F0C57B99D8"/>
            </w:placeholder>
            <w:temporary/>
            <w:showingPlcHdr/>
            <w15:appearance w15:val="hidden"/>
          </w:sdtPr>
          <w:sdtEndPr>
            <w:rPr>
              <w:rStyle w:val="a0"/>
              <w:noProof/>
            </w:rPr>
          </w:sdtEndPr>
          <w:sdtContent>
            <w:tc>
              <w:tcPr>
                <w:tcW w:w="2213" w:type="dxa"/>
                <w:shd w:val="clear" w:color="auto" w:fill="E5DFEC" w:themeFill="accent4" w:themeFillTint="33"/>
                <w:vAlign w:val="center"/>
              </w:tcPr>
              <w:p w14:paraId="7E38A466" w14:textId="64CC6204" w:rsidR="00E14E4F" w:rsidRPr="00696D9C" w:rsidRDefault="00897458" w:rsidP="007575A7">
                <w:pPr>
                  <w:pStyle w:val="a3"/>
                  <w:rPr>
                    <w:rStyle w:val="a0"/>
                    <w:rFonts w:eastAsia="Microsoft JhengHei UI"/>
                    <w:noProof w:val="0"/>
                    <w:sz w:val="16"/>
                  </w:rPr>
                </w:pPr>
                <w:r w:rsidRPr="00696D9C">
                  <w:rPr>
                    <w:rStyle w:val="PlaceholderText"/>
                    <w:rFonts w:eastAsia="Microsoft JhengHei UI"/>
                    <w:color w:val="0D0D0D" w:themeColor="text1" w:themeTint="F2"/>
                    <w:sz w:val="16"/>
                    <w:lang w:val="zh-TW" w:eastAsia="zh-TW" w:bidi="zh-TW"/>
                  </w:rPr>
                  <w:t>派對名稱 2</w:t>
                </w:r>
              </w:p>
            </w:tc>
          </w:sdtContent>
        </w:sdt>
        <w:sdt>
          <w:sdtPr>
            <w:rPr>
              <w:rFonts w:eastAsia="Microsoft JhengHei UI"/>
              <w:sz w:val="16"/>
            </w:rPr>
            <w:alias w:val="輸入簽名 2："/>
            <w:tag w:val="輸入簽名 2："/>
            <w:id w:val="1729878075"/>
            <w:placeholder>
              <w:docPart w:val="358055EF54154BC6A1D9875413ACC5FD"/>
            </w:placeholder>
            <w:temporary/>
            <w:showingPlcHdr/>
            <w15:appearance w15:val="hidden"/>
          </w:sdtPr>
          <w:sdtEndPr>
            <w:rPr>
              <w:rStyle w:val="a0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E07DA8F" w14:textId="6DB128C6" w:rsidR="00E14E4F" w:rsidRPr="00696D9C" w:rsidRDefault="00171159" w:rsidP="007575A7">
                <w:pPr>
                  <w:pStyle w:val="a3"/>
                  <w:rPr>
                    <w:rStyle w:val="a0"/>
                    <w:rFonts w:eastAsia="Microsoft JhengHei UI"/>
                    <w:noProof w:val="0"/>
                    <w:sz w:val="16"/>
                  </w:rPr>
                </w:pPr>
                <w:r w:rsidRPr="00696D9C">
                  <w:rPr>
                    <w:rStyle w:val="a0"/>
                    <w:rFonts w:eastAsia="Microsoft JhengHei UI"/>
                    <w:noProof w:val="0"/>
                    <w:sz w:val="16"/>
                    <w:lang w:val="zh-TW" w:eastAsia="zh-TW" w:bidi="zh-TW"/>
                  </w:rPr>
                  <w:t>簽名 2</w:t>
                </w:r>
              </w:p>
            </w:tc>
          </w:sdtContent>
        </w:sdt>
      </w:tr>
      <w:tr w:rsidR="00E14E4F" w:rsidRPr="00696D9C" w14:paraId="2AFECF7B" w14:textId="77777777" w:rsidTr="00027EAD">
        <w:trPr>
          <w:trHeight w:val="259"/>
        </w:trPr>
        <w:sdt>
          <w:sdtPr>
            <w:rPr>
              <w:rFonts w:eastAsia="Microsoft JhengHei UI"/>
              <w:noProof/>
              <w:sz w:val="16"/>
            </w:rPr>
            <w:alias w:val="輸入家長代表姓名 3："/>
            <w:tag w:val="輸入家長代表姓名 3："/>
            <w:id w:val="562814"/>
            <w:placeholder>
              <w:docPart w:val="AA8C9EFE00214A0A88D34C64C91757E2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54B4FB80" w14:textId="1DF40294" w:rsidR="00E14E4F" w:rsidRPr="00696D9C" w:rsidRDefault="00897458" w:rsidP="007575A7">
                <w:pPr>
                  <w:pStyle w:val="a3"/>
                  <w:rPr>
                    <w:rFonts w:eastAsia="Microsoft JhengHei UI"/>
                    <w:sz w:val="16"/>
                  </w:rPr>
                </w:pPr>
                <w:r w:rsidRPr="00696D9C">
                  <w:rPr>
                    <w:rFonts w:eastAsia="Microsoft JhengHei UI"/>
                    <w:sz w:val="16"/>
                    <w:lang w:val="zh-TW" w:eastAsia="zh-TW" w:bidi="zh-TW"/>
                  </w:rPr>
                  <w:t>家長</w:t>
                </w:r>
                <w:r w:rsidRPr="00696D9C">
                  <w:rPr>
                    <w:rStyle w:val="PlaceholderText"/>
                    <w:rFonts w:eastAsia="Microsoft JhengHei UI"/>
                    <w:color w:val="0D0D0D" w:themeColor="text1" w:themeTint="F2"/>
                    <w:sz w:val="16"/>
                    <w:lang w:val="zh-TW" w:eastAsia="zh-TW" w:bidi="zh-TW"/>
                  </w:rPr>
                  <w:t>代表姓名 3</w:t>
                </w:r>
              </w:p>
            </w:tc>
          </w:sdtContent>
        </w:sdt>
        <w:sdt>
          <w:sdtPr>
            <w:rPr>
              <w:rFonts w:eastAsia="Microsoft JhengHei UI"/>
              <w:sz w:val="16"/>
            </w:rPr>
            <w:alias w:val="輸入連絡電話 3："/>
            <w:tag w:val="輸入連絡電話 3："/>
            <w:id w:val="562815"/>
            <w:placeholder>
              <w:docPart w:val="A863AECBCB3C4C63AD6CB889BABB4D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3E2140A1" w14:textId="454CCDD7" w:rsidR="00E14E4F" w:rsidRPr="00696D9C" w:rsidRDefault="00897458" w:rsidP="007575A7">
                <w:pPr>
                  <w:pStyle w:val="a3"/>
                  <w:rPr>
                    <w:rFonts w:eastAsia="Microsoft JhengHei UI"/>
                    <w:sz w:val="16"/>
                  </w:rPr>
                </w:pPr>
                <w:r w:rsidRPr="00696D9C">
                  <w:rPr>
                    <w:rFonts w:eastAsia="Microsoft JhengHei UI"/>
                    <w:sz w:val="16"/>
                    <w:lang w:val="zh-TW" w:eastAsia="zh-TW" w:bidi="zh-TW"/>
                  </w:rPr>
                  <w:t>連絡電話 3</w:t>
                </w:r>
              </w:p>
            </w:tc>
          </w:sdtContent>
        </w:sdt>
        <w:sdt>
          <w:sdtPr>
            <w:rPr>
              <w:rFonts w:eastAsia="Microsoft JhengHei UI"/>
              <w:sz w:val="16"/>
            </w:rPr>
            <w:alias w:val="輸入電子郵件 3："/>
            <w:tag w:val="輸入電子郵件 3："/>
            <w:id w:val="562816"/>
            <w:placeholder>
              <w:docPart w:val="34E9A44429C34A21B3E5A061CEF639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2" w:type="dxa"/>
                <w:shd w:val="clear" w:color="auto" w:fill="E5DFEC" w:themeFill="accent4" w:themeFillTint="33"/>
                <w:vAlign w:val="center"/>
              </w:tcPr>
              <w:p w14:paraId="1CB9463E" w14:textId="7DA3F559" w:rsidR="00E14E4F" w:rsidRPr="00696D9C" w:rsidRDefault="00171159" w:rsidP="007575A7">
                <w:pPr>
                  <w:pStyle w:val="a3"/>
                  <w:rPr>
                    <w:rFonts w:eastAsia="Microsoft JhengHei UI"/>
                    <w:sz w:val="16"/>
                  </w:rPr>
                </w:pPr>
                <w:r w:rsidRPr="00696D9C">
                  <w:rPr>
                    <w:rFonts w:eastAsia="Microsoft JhengHei UI"/>
                    <w:sz w:val="16"/>
                    <w:lang w:val="zh-TW" w:eastAsia="zh-TW" w:bidi="zh-TW"/>
                  </w:rPr>
                  <w:t xml:space="preserve">電子郵件 </w:t>
                </w:r>
                <w:r w:rsidR="00897458" w:rsidRPr="00696D9C">
                  <w:rPr>
                    <w:rStyle w:val="PlaceholderText"/>
                    <w:rFonts w:eastAsia="Microsoft JhengHei UI"/>
                    <w:color w:val="0D0D0D" w:themeColor="text1" w:themeTint="F2"/>
                    <w:sz w:val="16"/>
                    <w:lang w:val="zh-TW" w:eastAsia="zh-TW" w:bidi="zh-TW"/>
                  </w:rPr>
                  <w:t>3</w:t>
                </w:r>
              </w:p>
            </w:tc>
          </w:sdtContent>
        </w:sdt>
        <w:sdt>
          <w:sdtPr>
            <w:rPr>
              <w:rFonts w:eastAsia="Microsoft JhengHei UI"/>
              <w:sz w:val="16"/>
            </w:rPr>
            <w:alias w:val="輸入派對名稱 3："/>
            <w:tag w:val="輸入派對名稱 3："/>
            <w:id w:val="562817"/>
            <w:placeholder>
              <w:docPart w:val="A327F2062B96410C81C136A218EF48F7"/>
            </w:placeholder>
            <w:temporary/>
            <w:showingPlcHdr/>
            <w15:appearance w15:val="hidden"/>
          </w:sdtPr>
          <w:sdtEndPr>
            <w:rPr>
              <w:rStyle w:val="a0"/>
              <w:noProof/>
            </w:rPr>
          </w:sdtEndPr>
          <w:sdtContent>
            <w:tc>
              <w:tcPr>
                <w:tcW w:w="2213" w:type="dxa"/>
                <w:shd w:val="clear" w:color="auto" w:fill="E5DFEC" w:themeFill="accent4" w:themeFillTint="33"/>
                <w:vAlign w:val="center"/>
              </w:tcPr>
              <w:p w14:paraId="0AC885A1" w14:textId="09CC7013" w:rsidR="00E14E4F" w:rsidRPr="00696D9C" w:rsidRDefault="00897458" w:rsidP="007575A7">
                <w:pPr>
                  <w:pStyle w:val="a3"/>
                  <w:rPr>
                    <w:rStyle w:val="a0"/>
                    <w:rFonts w:eastAsia="Microsoft JhengHei UI"/>
                    <w:noProof w:val="0"/>
                    <w:sz w:val="16"/>
                  </w:rPr>
                </w:pPr>
                <w:r w:rsidRPr="00696D9C">
                  <w:rPr>
                    <w:rStyle w:val="PlaceholderText"/>
                    <w:rFonts w:eastAsia="Microsoft JhengHei UI"/>
                    <w:color w:val="0D0D0D" w:themeColor="text1" w:themeTint="F2"/>
                    <w:sz w:val="16"/>
                    <w:lang w:val="zh-TW" w:eastAsia="zh-TW" w:bidi="zh-TW"/>
                  </w:rPr>
                  <w:t>派對名稱 3</w:t>
                </w:r>
              </w:p>
            </w:tc>
          </w:sdtContent>
        </w:sdt>
        <w:sdt>
          <w:sdtPr>
            <w:rPr>
              <w:rFonts w:eastAsia="Microsoft JhengHei UI"/>
              <w:sz w:val="16"/>
            </w:rPr>
            <w:alias w:val="輸入簽名 3："/>
            <w:tag w:val="輸入簽名 3："/>
            <w:id w:val="1596895112"/>
            <w:placeholder>
              <w:docPart w:val="302DDBED69D3490D953B3AF36AAB1F95"/>
            </w:placeholder>
            <w:temporary/>
            <w:showingPlcHdr/>
            <w15:appearance w15:val="hidden"/>
          </w:sdtPr>
          <w:sdtEndPr>
            <w:rPr>
              <w:rStyle w:val="a0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49BB2171" w14:textId="08C94142" w:rsidR="00E14E4F" w:rsidRPr="00696D9C" w:rsidRDefault="00171159" w:rsidP="007575A7">
                <w:pPr>
                  <w:pStyle w:val="a3"/>
                  <w:rPr>
                    <w:rStyle w:val="a0"/>
                    <w:rFonts w:eastAsia="Microsoft JhengHei UI"/>
                    <w:noProof w:val="0"/>
                    <w:sz w:val="16"/>
                  </w:rPr>
                </w:pPr>
                <w:r w:rsidRPr="00696D9C">
                  <w:rPr>
                    <w:rStyle w:val="a0"/>
                    <w:rFonts w:eastAsia="Microsoft JhengHei UI"/>
                    <w:noProof w:val="0"/>
                    <w:sz w:val="16"/>
                    <w:lang w:val="zh-TW" w:eastAsia="zh-TW" w:bidi="zh-TW"/>
                  </w:rPr>
                  <w:t>簽名 3</w:t>
                </w:r>
              </w:p>
            </w:tc>
          </w:sdtContent>
        </w:sdt>
      </w:tr>
      <w:tr w:rsidR="00E14E4F" w:rsidRPr="00696D9C" w14:paraId="6951AF48" w14:textId="77777777" w:rsidTr="00027EAD">
        <w:trPr>
          <w:trHeight w:val="259"/>
        </w:trPr>
        <w:sdt>
          <w:sdtPr>
            <w:rPr>
              <w:rFonts w:eastAsia="Microsoft JhengHei UI"/>
              <w:noProof/>
              <w:sz w:val="16"/>
            </w:rPr>
            <w:alias w:val="輸入家長代表姓名 4："/>
            <w:tag w:val="輸入家長代表姓名 4："/>
            <w:id w:val="562818"/>
            <w:placeholder>
              <w:docPart w:val="FA58BB0FFC484ACD904ABC20AA55D2A3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0C6A7CF3" w14:textId="165EBCF1" w:rsidR="00E14E4F" w:rsidRPr="00696D9C" w:rsidRDefault="00897458" w:rsidP="007575A7">
                <w:pPr>
                  <w:pStyle w:val="a3"/>
                  <w:rPr>
                    <w:rFonts w:eastAsia="Microsoft JhengHei UI"/>
                    <w:sz w:val="16"/>
                  </w:rPr>
                </w:pPr>
                <w:r w:rsidRPr="00696D9C">
                  <w:rPr>
                    <w:rFonts w:eastAsia="Microsoft JhengHei UI"/>
                    <w:sz w:val="16"/>
                    <w:lang w:val="zh-TW" w:eastAsia="zh-TW" w:bidi="zh-TW"/>
                  </w:rPr>
                  <w:t>家長</w:t>
                </w:r>
                <w:r w:rsidRPr="00696D9C">
                  <w:rPr>
                    <w:rStyle w:val="PlaceholderText"/>
                    <w:rFonts w:eastAsia="Microsoft JhengHei UI"/>
                    <w:color w:val="0D0D0D" w:themeColor="text1" w:themeTint="F2"/>
                    <w:sz w:val="16"/>
                    <w:lang w:val="zh-TW" w:eastAsia="zh-TW" w:bidi="zh-TW"/>
                  </w:rPr>
                  <w:t>代表姓名 4</w:t>
                </w:r>
              </w:p>
            </w:tc>
          </w:sdtContent>
        </w:sdt>
        <w:sdt>
          <w:sdtPr>
            <w:rPr>
              <w:rFonts w:eastAsia="Microsoft JhengHei UI"/>
              <w:sz w:val="16"/>
            </w:rPr>
            <w:alias w:val="輸入連絡電話 4："/>
            <w:tag w:val="輸入連絡電話 4："/>
            <w:id w:val="562819"/>
            <w:placeholder>
              <w:docPart w:val="ECABE84F3E264AB6B621E8E7233584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6C4832E4" w14:textId="248BEE20" w:rsidR="00E14E4F" w:rsidRPr="00696D9C" w:rsidRDefault="00897458" w:rsidP="007575A7">
                <w:pPr>
                  <w:pStyle w:val="a3"/>
                  <w:rPr>
                    <w:rFonts w:eastAsia="Microsoft JhengHei UI"/>
                    <w:sz w:val="16"/>
                  </w:rPr>
                </w:pPr>
                <w:r w:rsidRPr="00696D9C">
                  <w:rPr>
                    <w:rFonts w:eastAsia="Microsoft JhengHei UI"/>
                    <w:sz w:val="16"/>
                    <w:lang w:val="zh-TW" w:eastAsia="zh-TW" w:bidi="zh-TW"/>
                  </w:rPr>
                  <w:t>連絡電話 4</w:t>
                </w:r>
              </w:p>
            </w:tc>
          </w:sdtContent>
        </w:sdt>
        <w:sdt>
          <w:sdtPr>
            <w:rPr>
              <w:rFonts w:eastAsia="Microsoft JhengHei UI"/>
              <w:sz w:val="16"/>
            </w:rPr>
            <w:alias w:val="輸入電子郵件 4："/>
            <w:tag w:val="輸入電子郵件 4："/>
            <w:id w:val="562820"/>
            <w:placeholder>
              <w:docPart w:val="F3193AB01326417AA3F7A9F36574A0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2" w:type="dxa"/>
                <w:shd w:val="clear" w:color="auto" w:fill="E5DFEC" w:themeFill="accent4" w:themeFillTint="33"/>
                <w:vAlign w:val="center"/>
              </w:tcPr>
              <w:p w14:paraId="28D55302" w14:textId="12FF0F78" w:rsidR="00E14E4F" w:rsidRPr="00696D9C" w:rsidRDefault="00171159" w:rsidP="007575A7">
                <w:pPr>
                  <w:pStyle w:val="a3"/>
                  <w:rPr>
                    <w:rFonts w:eastAsia="Microsoft JhengHei UI"/>
                    <w:sz w:val="16"/>
                  </w:rPr>
                </w:pPr>
                <w:r w:rsidRPr="00696D9C">
                  <w:rPr>
                    <w:rFonts w:eastAsia="Microsoft JhengHei UI"/>
                    <w:sz w:val="16"/>
                    <w:lang w:val="zh-TW" w:eastAsia="zh-TW" w:bidi="zh-TW"/>
                  </w:rPr>
                  <w:t xml:space="preserve">電子郵件 </w:t>
                </w:r>
                <w:r w:rsidR="00897458" w:rsidRPr="00696D9C">
                  <w:rPr>
                    <w:rStyle w:val="PlaceholderText"/>
                    <w:rFonts w:eastAsia="Microsoft JhengHei UI"/>
                    <w:color w:val="0D0D0D" w:themeColor="text1" w:themeTint="F2"/>
                    <w:sz w:val="16"/>
                    <w:lang w:val="zh-TW" w:eastAsia="zh-TW" w:bidi="zh-TW"/>
                  </w:rPr>
                  <w:t>4</w:t>
                </w:r>
              </w:p>
            </w:tc>
          </w:sdtContent>
        </w:sdt>
        <w:sdt>
          <w:sdtPr>
            <w:rPr>
              <w:rFonts w:eastAsia="Microsoft JhengHei UI"/>
              <w:sz w:val="16"/>
            </w:rPr>
            <w:alias w:val="輸入派對名稱 4："/>
            <w:tag w:val="輸入派對名稱 4："/>
            <w:id w:val="562821"/>
            <w:placeholder>
              <w:docPart w:val="091BF210610340B0843C6F734AF5BC50"/>
            </w:placeholder>
            <w:temporary/>
            <w:showingPlcHdr/>
            <w15:appearance w15:val="hidden"/>
          </w:sdtPr>
          <w:sdtEndPr>
            <w:rPr>
              <w:rStyle w:val="a0"/>
              <w:noProof/>
            </w:rPr>
          </w:sdtEndPr>
          <w:sdtContent>
            <w:tc>
              <w:tcPr>
                <w:tcW w:w="2213" w:type="dxa"/>
                <w:shd w:val="clear" w:color="auto" w:fill="E5DFEC" w:themeFill="accent4" w:themeFillTint="33"/>
                <w:vAlign w:val="center"/>
              </w:tcPr>
              <w:p w14:paraId="1ADE4913" w14:textId="185F1E9F" w:rsidR="00E14E4F" w:rsidRPr="00696D9C" w:rsidRDefault="00897458" w:rsidP="007575A7">
                <w:pPr>
                  <w:pStyle w:val="a3"/>
                  <w:rPr>
                    <w:rStyle w:val="a0"/>
                    <w:rFonts w:eastAsia="Microsoft JhengHei UI"/>
                    <w:noProof w:val="0"/>
                    <w:sz w:val="16"/>
                  </w:rPr>
                </w:pPr>
                <w:r w:rsidRPr="00696D9C">
                  <w:rPr>
                    <w:rStyle w:val="PlaceholderText"/>
                    <w:rFonts w:eastAsia="Microsoft JhengHei UI"/>
                    <w:color w:val="0D0D0D" w:themeColor="text1" w:themeTint="F2"/>
                    <w:sz w:val="16"/>
                    <w:lang w:val="zh-TW" w:eastAsia="zh-TW" w:bidi="zh-TW"/>
                  </w:rPr>
                  <w:t>派對名稱 4</w:t>
                </w:r>
              </w:p>
            </w:tc>
          </w:sdtContent>
        </w:sdt>
        <w:sdt>
          <w:sdtPr>
            <w:rPr>
              <w:rFonts w:eastAsia="Microsoft JhengHei UI"/>
              <w:sz w:val="16"/>
            </w:rPr>
            <w:alias w:val="輸入簽名 4："/>
            <w:tag w:val="輸入簽名 4："/>
            <w:id w:val="-820579129"/>
            <w:placeholder>
              <w:docPart w:val="5DA2B3589F23436E86CA0A88AEB4E4C8"/>
            </w:placeholder>
            <w:temporary/>
            <w:showingPlcHdr/>
            <w15:appearance w15:val="hidden"/>
          </w:sdtPr>
          <w:sdtEndPr>
            <w:rPr>
              <w:rStyle w:val="a0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CA60D1B" w14:textId="566480ED" w:rsidR="00E14E4F" w:rsidRPr="00696D9C" w:rsidRDefault="00171159" w:rsidP="007575A7">
                <w:pPr>
                  <w:pStyle w:val="a3"/>
                  <w:rPr>
                    <w:rStyle w:val="a0"/>
                    <w:rFonts w:eastAsia="Microsoft JhengHei UI"/>
                    <w:noProof w:val="0"/>
                    <w:sz w:val="16"/>
                  </w:rPr>
                </w:pPr>
                <w:r w:rsidRPr="00696D9C">
                  <w:rPr>
                    <w:rStyle w:val="a0"/>
                    <w:rFonts w:eastAsia="Microsoft JhengHei UI"/>
                    <w:noProof w:val="0"/>
                    <w:sz w:val="16"/>
                    <w:lang w:val="zh-TW" w:eastAsia="zh-TW" w:bidi="zh-TW"/>
                  </w:rPr>
                  <w:t>簽名 4</w:t>
                </w:r>
              </w:p>
            </w:tc>
          </w:sdtContent>
        </w:sdt>
      </w:tr>
      <w:tr w:rsidR="00E14E4F" w:rsidRPr="00696D9C" w14:paraId="393B58F3" w14:textId="77777777" w:rsidTr="00027EAD">
        <w:trPr>
          <w:trHeight w:val="259"/>
        </w:trPr>
        <w:sdt>
          <w:sdtPr>
            <w:rPr>
              <w:rFonts w:eastAsia="Microsoft JhengHei UI"/>
              <w:noProof/>
              <w:sz w:val="16"/>
            </w:rPr>
            <w:alias w:val="輸入家長代表姓名 5："/>
            <w:tag w:val="輸入家長代表姓名 5："/>
            <w:id w:val="562822"/>
            <w:placeholder>
              <w:docPart w:val="D786575BFDCB481EBCB762C535F12B13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7DBE3B43" w14:textId="2D81B80D" w:rsidR="00E14E4F" w:rsidRPr="00696D9C" w:rsidRDefault="00897458" w:rsidP="007575A7">
                <w:pPr>
                  <w:pStyle w:val="a3"/>
                  <w:rPr>
                    <w:rFonts w:eastAsia="Microsoft JhengHei UI"/>
                    <w:sz w:val="16"/>
                  </w:rPr>
                </w:pPr>
                <w:r w:rsidRPr="00696D9C">
                  <w:rPr>
                    <w:rFonts w:eastAsia="Microsoft JhengHei UI"/>
                    <w:sz w:val="16"/>
                    <w:lang w:val="zh-TW" w:eastAsia="zh-TW" w:bidi="zh-TW"/>
                  </w:rPr>
                  <w:t>家長</w:t>
                </w:r>
                <w:r w:rsidRPr="00696D9C">
                  <w:rPr>
                    <w:rStyle w:val="PlaceholderText"/>
                    <w:rFonts w:eastAsia="Microsoft JhengHei UI"/>
                    <w:color w:val="0D0D0D" w:themeColor="text1" w:themeTint="F2"/>
                    <w:sz w:val="16"/>
                    <w:lang w:val="zh-TW" w:eastAsia="zh-TW" w:bidi="zh-TW"/>
                  </w:rPr>
                  <w:t>代表姓名 5</w:t>
                </w:r>
              </w:p>
            </w:tc>
          </w:sdtContent>
        </w:sdt>
        <w:sdt>
          <w:sdtPr>
            <w:rPr>
              <w:rFonts w:eastAsia="Microsoft JhengHei UI"/>
              <w:sz w:val="16"/>
            </w:rPr>
            <w:alias w:val="輸入連絡電話 5："/>
            <w:tag w:val="輸入連絡電話 5："/>
            <w:id w:val="562823"/>
            <w:placeholder>
              <w:docPart w:val="EDE1BA76979D45A2AADA4A7E2C59AF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05F47EF1" w14:textId="2A6C1AEE" w:rsidR="00E14E4F" w:rsidRPr="00696D9C" w:rsidRDefault="00897458" w:rsidP="007575A7">
                <w:pPr>
                  <w:pStyle w:val="a3"/>
                  <w:rPr>
                    <w:rFonts w:eastAsia="Microsoft JhengHei UI"/>
                    <w:sz w:val="16"/>
                  </w:rPr>
                </w:pPr>
                <w:r w:rsidRPr="00696D9C">
                  <w:rPr>
                    <w:rFonts w:eastAsia="Microsoft JhengHei UI"/>
                    <w:sz w:val="16"/>
                    <w:lang w:val="zh-TW" w:eastAsia="zh-TW" w:bidi="zh-TW"/>
                  </w:rPr>
                  <w:t>連絡電話 5</w:t>
                </w:r>
              </w:p>
            </w:tc>
          </w:sdtContent>
        </w:sdt>
        <w:sdt>
          <w:sdtPr>
            <w:rPr>
              <w:rFonts w:eastAsia="Microsoft JhengHei UI"/>
              <w:sz w:val="16"/>
            </w:rPr>
            <w:alias w:val="輸入電子郵件 5："/>
            <w:tag w:val="輸入電子郵件 5："/>
            <w:id w:val="562824"/>
            <w:placeholder>
              <w:docPart w:val="BFAA7F69AC7048B29079E0FDFBE1B9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2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0FB691EF" w14:textId="5C471C65" w:rsidR="00E14E4F" w:rsidRPr="00696D9C" w:rsidRDefault="00171159" w:rsidP="007575A7">
                <w:pPr>
                  <w:pStyle w:val="a3"/>
                  <w:rPr>
                    <w:rFonts w:eastAsia="Microsoft JhengHei UI"/>
                    <w:sz w:val="16"/>
                  </w:rPr>
                </w:pPr>
                <w:r w:rsidRPr="00696D9C">
                  <w:rPr>
                    <w:rFonts w:eastAsia="Microsoft JhengHei UI"/>
                    <w:sz w:val="16"/>
                    <w:lang w:val="zh-TW" w:eastAsia="zh-TW" w:bidi="zh-TW"/>
                  </w:rPr>
                  <w:t xml:space="preserve">電子郵件 </w:t>
                </w:r>
                <w:r w:rsidR="00897458" w:rsidRPr="00696D9C">
                  <w:rPr>
                    <w:rStyle w:val="PlaceholderText"/>
                    <w:rFonts w:eastAsia="Microsoft JhengHei UI"/>
                    <w:color w:val="0D0D0D" w:themeColor="text1" w:themeTint="F2"/>
                    <w:sz w:val="16"/>
                    <w:lang w:val="zh-TW" w:eastAsia="zh-TW" w:bidi="zh-TW"/>
                  </w:rPr>
                  <w:t>5</w:t>
                </w:r>
              </w:p>
            </w:tc>
          </w:sdtContent>
        </w:sdt>
        <w:sdt>
          <w:sdtPr>
            <w:rPr>
              <w:rFonts w:eastAsia="Microsoft JhengHei UI"/>
              <w:sz w:val="16"/>
            </w:rPr>
            <w:alias w:val="輸入派對名稱 5："/>
            <w:tag w:val="輸入派對名稱 5："/>
            <w:id w:val="562825"/>
            <w:placeholder>
              <w:docPart w:val="711EA004E77F4A8B9E03A74A231541F2"/>
            </w:placeholder>
            <w:temporary/>
            <w:showingPlcHdr/>
            <w15:appearance w15:val="hidden"/>
          </w:sdtPr>
          <w:sdtEndPr>
            <w:rPr>
              <w:rStyle w:val="a0"/>
              <w:noProof/>
            </w:rPr>
          </w:sdtEndPr>
          <w:sdtContent>
            <w:tc>
              <w:tcPr>
                <w:tcW w:w="2213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6A094202" w14:textId="204F7D69" w:rsidR="00E14E4F" w:rsidRPr="00696D9C" w:rsidRDefault="00897458" w:rsidP="007575A7">
                <w:pPr>
                  <w:pStyle w:val="a3"/>
                  <w:rPr>
                    <w:rStyle w:val="a0"/>
                    <w:rFonts w:eastAsia="Microsoft JhengHei UI"/>
                    <w:noProof w:val="0"/>
                    <w:sz w:val="16"/>
                  </w:rPr>
                </w:pPr>
                <w:r w:rsidRPr="00696D9C">
                  <w:rPr>
                    <w:rStyle w:val="PlaceholderText"/>
                    <w:rFonts w:eastAsia="Microsoft JhengHei UI"/>
                    <w:color w:val="0D0D0D" w:themeColor="text1" w:themeTint="F2"/>
                    <w:sz w:val="16"/>
                    <w:lang w:val="zh-TW" w:eastAsia="zh-TW" w:bidi="zh-TW"/>
                  </w:rPr>
                  <w:t>派對名稱 5</w:t>
                </w:r>
              </w:p>
            </w:tc>
          </w:sdtContent>
        </w:sdt>
        <w:sdt>
          <w:sdtPr>
            <w:rPr>
              <w:rFonts w:eastAsia="Microsoft JhengHei UI"/>
              <w:sz w:val="16"/>
            </w:rPr>
            <w:alias w:val="輸入簽名 5："/>
            <w:tag w:val="輸入簽名 5："/>
            <w:id w:val="-1936816912"/>
            <w:placeholder>
              <w:docPart w:val="7116F9BCA4C141BBBB2B2DE2111DB699"/>
            </w:placeholder>
            <w:temporary/>
            <w:showingPlcHdr/>
            <w15:appearance w15:val="hidden"/>
          </w:sdtPr>
          <w:sdtEndPr>
            <w:rPr>
              <w:rStyle w:val="a0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0362BCF" w14:textId="26719752" w:rsidR="00E14E4F" w:rsidRPr="00696D9C" w:rsidRDefault="00171159" w:rsidP="007575A7">
                <w:pPr>
                  <w:pStyle w:val="a3"/>
                  <w:rPr>
                    <w:rStyle w:val="a0"/>
                    <w:rFonts w:eastAsia="Microsoft JhengHei UI"/>
                    <w:noProof w:val="0"/>
                    <w:sz w:val="16"/>
                  </w:rPr>
                </w:pPr>
                <w:r w:rsidRPr="00696D9C">
                  <w:rPr>
                    <w:rStyle w:val="a0"/>
                    <w:rFonts w:eastAsia="Microsoft JhengHei UI"/>
                    <w:noProof w:val="0"/>
                    <w:sz w:val="16"/>
                    <w:lang w:val="zh-TW" w:eastAsia="zh-TW" w:bidi="zh-TW"/>
                  </w:rPr>
                  <w:t>簽名 5</w:t>
                </w:r>
              </w:p>
            </w:tc>
          </w:sdtContent>
        </w:sdt>
      </w:tr>
    </w:tbl>
    <w:sdt>
      <w:sdtPr>
        <w:rPr>
          <w:rFonts w:eastAsia="Microsoft JhengHei UI"/>
        </w:rPr>
        <w:alias w:val="派對/活動義工："/>
        <w:tag w:val="派對/活動義工："/>
        <w:id w:val="1229183131"/>
        <w:placeholder>
          <w:docPart w:val="1592C096D0F14246A7B151897DF9D6DC"/>
        </w:placeholder>
        <w:temporary/>
        <w:showingPlcHdr/>
        <w15:appearance w15:val="hidden"/>
      </w:sdtPr>
      <w:sdtEndPr/>
      <w:sdtContent>
        <w:p w14:paraId="4B75A19F" w14:textId="2822A1D9" w:rsidR="00D201EB" w:rsidRPr="00696D9C" w:rsidRDefault="00D201EB" w:rsidP="008817E5">
          <w:pPr>
            <w:pStyle w:val="Heading3"/>
            <w:rPr>
              <w:rFonts w:eastAsia="Microsoft JhengHei UI"/>
            </w:rPr>
          </w:pPr>
          <w:r w:rsidRPr="00696D9C">
            <w:rPr>
              <w:rFonts w:eastAsia="Microsoft JhengHei UI"/>
              <w:lang w:val="zh-TW" w:eastAsia="zh-TW" w:bidi="zh-TW"/>
            </w:rPr>
            <w:t>派對/活動義工</w:t>
          </w:r>
        </w:p>
      </w:sdtContent>
    </w:sdt>
    <w:sdt>
      <w:sdtPr>
        <w:rPr>
          <w:rFonts w:eastAsia="Microsoft JhengHei UI"/>
        </w:rPr>
        <w:alias w:val="輸入派對/活動標題 1："/>
        <w:tag w:val="輸入派對/活動標題 1："/>
        <w:id w:val="-1140496385"/>
        <w:placeholder>
          <w:docPart w:val="2F8EE228027F4E9E87CD17894AF0AF26"/>
        </w:placeholder>
        <w:temporary/>
        <w:showingPlcHdr/>
        <w15:appearance w15:val="hidden"/>
      </w:sdtPr>
      <w:sdtEndPr/>
      <w:sdtContent>
        <w:p w14:paraId="243A1A10" w14:textId="6C3D2820" w:rsidR="00D201EB" w:rsidRPr="00696D9C" w:rsidRDefault="00D201EB" w:rsidP="00D201EB">
          <w:pPr>
            <w:pStyle w:val="Heading1"/>
            <w:rPr>
              <w:rFonts w:eastAsia="Microsoft JhengHei UI"/>
            </w:rPr>
          </w:pPr>
          <w:r w:rsidRPr="00696D9C">
            <w:rPr>
              <w:rFonts w:eastAsia="Microsoft JhengHei UI"/>
              <w:lang w:val="zh-TW" w:eastAsia="zh-TW" w:bidi="zh-TW"/>
            </w:rPr>
            <w:t>派對/活動標題 1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派對名單，內含家長代表姓名、連絡電話、責任分工與簽名"/>
      </w:tblPr>
      <w:tblGrid>
        <w:gridCol w:w="3314"/>
        <w:gridCol w:w="1595"/>
        <w:gridCol w:w="4411"/>
        <w:gridCol w:w="1606"/>
      </w:tblGrid>
      <w:tr w:rsidR="00E14E4F" w:rsidRPr="00696D9C" w14:paraId="6AEF8806" w14:textId="77777777" w:rsidTr="00BE692B">
        <w:trPr>
          <w:trHeight w:val="259"/>
          <w:tblHeader/>
        </w:trPr>
        <w:sdt>
          <w:sdtPr>
            <w:rPr>
              <w:rFonts w:eastAsia="Microsoft JhengHei UI"/>
            </w:rPr>
            <w:alias w:val="家長代表姓名："/>
            <w:tag w:val="家長代表姓名："/>
            <w:id w:val="563360"/>
            <w:placeholder>
              <w:docPart w:val="23B5F644BF984BFFB74AF595F37F2C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30196B54" w14:textId="77777777" w:rsidR="00E14E4F" w:rsidRPr="00696D9C" w:rsidRDefault="00897458" w:rsidP="007575A7">
                <w:pPr>
                  <w:pStyle w:val="a1"/>
                  <w:framePr w:hSpace="0" w:wrap="auto" w:vAnchor="margin" w:xAlign="left" w:yAlign="inline"/>
                  <w:suppressOverlap w:val="0"/>
                  <w:rPr>
                    <w:rFonts w:eastAsia="Microsoft JhengHei UI"/>
                  </w:rPr>
                </w:pPr>
                <w:r w:rsidRPr="00696D9C">
                  <w:rPr>
                    <w:rFonts w:eastAsia="Microsoft JhengHei UI"/>
                    <w:lang w:val="zh-TW" w:eastAsia="zh-TW" w:bidi="zh-TW"/>
                  </w:rPr>
                  <w:t>家長代表姓名</w:t>
                </w:r>
              </w:p>
            </w:tc>
          </w:sdtContent>
        </w:sdt>
        <w:sdt>
          <w:sdtPr>
            <w:rPr>
              <w:rFonts w:eastAsia="Microsoft JhengHei UI"/>
            </w:rPr>
            <w:alias w:val="連絡電話："/>
            <w:tag w:val="連絡電話："/>
            <w:id w:val="563361"/>
            <w:placeholder>
              <w:docPart w:val="DC53B02B689140E3872FD71CDECA6F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5A374071" w14:textId="77777777" w:rsidR="00E14E4F" w:rsidRPr="00696D9C" w:rsidRDefault="00897458" w:rsidP="007575A7">
                <w:pPr>
                  <w:pStyle w:val="a1"/>
                  <w:framePr w:hSpace="0" w:wrap="auto" w:vAnchor="margin" w:xAlign="left" w:yAlign="inline"/>
                  <w:suppressOverlap w:val="0"/>
                  <w:rPr>
                    <w:rFonts w:eastAsia="Microsoft JhengHei UI"/>
                  </w:rPr>
                </w:pPr>
                <w:r w:rsidRPr="00696D9C">
                  <w:rPr>
                    <w:rFonts w:eastAsia="Microsoft JhengHei UI"/>
                    <w:lang w:val="zh-TW" w:eastAsia="zh-TW" w:bidi="zh-TW"/>
                  </w:rPr>
                  <w:t>連絡電話</w:t>
                </w:r>
              </w:p>
            </w:tc>
          </w:sdtContent>
        </w:sdt>
        <w:sdt>
          <w:sdtPr>
            <w:rPr>
              <w:rFonts w:eastAsia="Microsoft JhengHei UI"/>
            </w:rPr>
            <w:alias w:val="責任分工："/>
            <w:tag w:val="責任分工："/>
            <w:id w:val="563397"/>
            <w:placeholder>
              <w:docPart w:val="6AB1692786744056A8832B09C31791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14B02178" w14:textId="77777777" w:rsidR="00E14E4F" w:rsidRPr="00696D9C" w:rsidRDefault="00897458" w:rsidP="007575A7">
                <w:pPr>
                  <w:pStyle w:val="a1"/>
                  <w:framePr w:hSpace="0" w:wrap="auto" w:vAnchor="margin" w:xAlign="left" w:yAlign="inline"/>
                  <w:suppressOverlap w:val="0"/>
                  <w:rPr>
                    <w:rFonts w:eastAsia="Microsoft JhengHei UI"/>
                  </w:rPr>
                </w:pPr>
                <w:r w:rsidRPr="00696D9C">
                  <w:rPr>
                    <w:rFonts w:eastAsia="Microsoft JhengHei UI"/>
                    <w:lang w:val="zh-TW" w:eastAsia="zh-TW" w:bidi="zh-TW"/>
                  </w:rPr>
                  <w:t>責任分工</w:t>
                </w:r>
              </w:p>
            </w:tc>
          </w:sdtContent>
        </w:sdt>
        <w:sdt>
          <w:sdtPr>
            <w:rPr>
              <w:rFonts w:eastAsia="Microsoft JhengHei UI"/>
            </w:rPr>
            <w:alias w:val="簽名："/>
            <w:tag w:val="簽名："/>
            <w:id w:val="5678107"/>
            <w:placeholder>
              <w:docPart w:val="DA74BB0E1F52497EAFEA9181137FD7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9" w:type="dxa"/>
                <w:shd w:val="clear" w:color="auto" w:fill="E5DFEC" w:themeFill="accent4" w:themeFillTint="33"/>
                <w:vAlign w:val="center"/>
              </w:tcPr>
              <w:p w14:paraId="4400BA15" w14:textId="77777777" w:rsidR="00E14E4F" w:rsidRPr="00696D9C" w:rsidRDefault="00897458" w:rsidP="007575A7">
                <w:pPr>
                  <w:pStyle w:val="a1"/>
                  <w:framePr w:hSpace="0" w:wrap="auto" w:vAnchor="margin" w:xAlign="left" w:yAlign="inline"/>
                  <w:suppressOverlap w:val="0"/>
                  <w:rPr>
                    <w:rFonts w:eastAsia="Microsoft JhengHei UI"/>
                  </w:rPr>
                </w:pPr>
                <w:r w:rsidRPr="00696D9C">
                  <w:rPr>
                    <w:rFonts w:eastAsia="Microsoft JhengHei UI"/>
                    <w:lang w:val="zh-TW" w:eastAsia="zh-TW" w:bidi="zh-TW"/>
                  </w:rPr>
                  <w:t>簽名</w:t>
                </w:r>
              </w:p>
            </w:tc>
          </w:sdtContent>
        </w:sdt>
      </w:tr>
      <w:tr w:rsidR="00E14E4F" w:rsidRPr="00696D9C" w14:paraId="04A74B30" w14:textId="77777777" w:rsidTr="00E7227A">
        <w:trPr>
          <w:trHeight w:val="259"/>
        </w:trPr>
        <w:sdt>
          <w:sdtPr>
            <w:rPr>
              <w:rFonts w:eastAsia="Microsoft JhengHei UI"/>
              <w:sz w:val="16"/>
            </w:rPr>
            <w:alias w:val="輸入家長代表姓名 1："/>
            <w:tag w:val="輸入家長代表姓名 1："/>
            <w:id w:val="563402"/>
            <w:placeholder>
              <w:docPart w:val="34A7FBA041E64A2C9506F8FBAD766C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02424A91" w14:textId="77777777" w:rsidR="00E14E4F" w:rsidRPr="00696D9C" w:rsidRDefault="00897458" w:rsidP="007575A7">
                <w:pPr>
                  <w:pStyle w:val="a3"/>
                  <w:rPr>
                    <w:rFonts w:eastAsia="Microsoft JhengHei UI"/>
                    <w:sz w:val="16"/>
                  </w:rPr>
                </w:pPr>
                <w:r w:rsidRPr="00696D9C">
                  <w:rPr>
                    <w:rFonts w:eastAsia="Microsoft JhengHei UI"/>
                    <w:sz w:val="16"/>
                    <w:lang w:val="zh-TW" w:eastAsia="zh-TW" w:bidi="zh-TW"/>
                  </w:rPr>
                  <w:t>家長</w:t>
                </w:r>
                <w:r w:rsidRPr="00696D9C">
                  <w:rPr>
                    <w:rStyle w:val="PlaceholderText"/>
                    <w:rFonts w:eastAsia="Microsoft JhengHei UI"/>
                    <w:color w:val="0D0D0D" w:themeColor="text1" w:themeTint="F2"/>
                    <w:sz w:val="16"/>
                    <w:lang w:val="zh-TW" w:eastAsia="zh-TW" w:bidi="zh-TW"/>
                  </w:rPr>
                  <w:t>代表姓名 1</w:t>
                </w:r>
              </w:p>
            </w:tc>
          </w:sdtContent>
        </w:sdt>
        <w:sdt>
          <w:sdtPr>
            <w:rPr>
              <w:rFonts w:eastAsia="Microsoft JhengHei UI"/>
              <w:sz w:val="16"/>
            </w:rPr>
            <w:alias w:val="輸入連絡電話 1："/>
            <w:tag w:val="輸入連絡電話 1："/>
            <w:id w:val="563403"/>
            <w:placeholder>
              <w:docPart w:val="8C1748F383194C1E9B16C3597C774A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44333DDE" w14:textId="77777777" w:rsidR="00E14E4F" w:rsidRPr="00696D9C" w:rsidRDefault="00897458" w:rsidP="007575A7">
                <w:pPr>
                  <w:pStyle w:val="a3"/>
                  <w:rPr>
                    <w:rFonts w:eastAsia="Microsoft JhengHei UI"/>
                    <w:sz w:val="16"/>
                  </w:rPr>
                </w:pPr>
                <w:r w:rsidRPr="00696D9C">
                  <w:rPr>
                    <w:rFonts w:eastAsia="Microsoft JhengHei UI"/>
                    <w:sz w:val="16"/>
                    <w:lang w:val="zh-TW" w:eastAsia="zh-TW" w:bidi="zh-TW"/>
                  </w:rPr>
                  <w:t>連絡電話 1</w:t>
                </w:r>
              </w:p>
            </w:tc>
          </w:sdtContent>
        </w:sdt>
        <w:sdt>
          <w:sdtPr>
            <w:rPr>
              <w:rFonts w:eastAsia="Microsoft JhengHei UI"/>
              <w:sz w:val="16"/>
            </w:rPr>
            <w:alias w:val="輸入派對/活動責任分工 1："/>
            <w:tag w:val="輸入派對/活動責任分工 1："/>
            <w:id w:val="563413"/>
            <w:placeholder>
              <w:docPart w:val="4EA5441DCAE9479CB4C37265761292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7CD95965" w14:textId="79D4BECF" w:rsidR="00E14E4F" w:rsidRPr="00696D9C" w:rsidRDefault="00897458" w:rsidP="007575A7">
                <w:pPr>
                  <w:pStyle w:val="a3"/>
                  <w:rPr>
                    <w:rStyle w:val="a4"/>
                    <w:rFonts w:eastAsia="Microsoft JhengHei UI"/>
                    <w:sz w:val="16"/>
                  </w:rPr>
                </w:pPr>
                <w:r w:rsidRPr="00696D9C">
                  <w:rPr>
                    <w:rStyle w:val="PlaceholderText"/>
                    <w:rFonts w:eastAsia="Microsoft JhengHei UI"/>
                    <w:color w:val="0D0D0D" w:themeColor="text1" w:themeTint="F2"/>
                    <w:sz w:val="16"/>
                    <w:lang w:val="zh-TW" w:eastAsia="zh-TW" w:bidi="zh-TW"/>
                  </w:rPr>
                  <w:t>派對/活動責任分工 1</w:t>
                </w:r>
              </w:p>
            </w:tc>
          </w:sdtContent>
        </w:sdt>
        <w:sdt>
          <w:sdtPr>
            <w:rPr>
              <w:rFonts w:eastAsia="Microsoft JhengHei UI"/>
              <w:sz w:val="16"/>
            </w:rPr>
            <w:alias w:val="輸入簽名 1："/>
            <w:tag w:val="輸入簽名 1："/>
            <w:id w:val="394552403"/>
            <w:placeholder>
              <w:docPart w:val="55EFDB18039B45089D273E0E8F9289C9"/>
            </w:placeholder>
            <w:temporary/>
            <w:showingPlcHdr/>
            <w15:appearance w15:val="hidden"/>
          </w:sdtPr>
          <w:sdtEndPr>
            <w:rPr>
              <w:rStyle w:val="a0"/>
              <w:noProof/>
            </w:rPr>
          </w:sdtEndPr>
          <w:sdtContent>
            <w:tc>
              <w:tcPr>
                <w:tcW w:w="1649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3947702D" w14:textId="16323C9E" w:rsidR="00E14E4F" w:rsidRPr="00696D9C" w:rsidRDefault="00171159" w:rsidP="007575A7">
                <w:pPr>
                  <w:pStyle w:val="a3"/>
                  <w:rPr>
                    <w:rStyle w:val="a0"/>
                    <w:rFonts w:eastAsia="Microsoft JhengHei UI"/>
                    <w:noProof w:val="0"/>
                    <w:sz w:val="16"/>
                  </w:rPr>
                </w:pPr>
                <w:r w:rsidRPr="00696D9C">
                  <w:rPr>
                    <w:rStyle w:val="a0"/>
                    <w:rFonts w:eastAsia="Microsoft JhengHei UI"/>
                    <w:noProof w:val="0"/>
                    <w:sz w:val="16"/>
                    <w:lang w:val="zh-TW" w:eastAsia="zh-TW" w:bidi="zh-TW"/>
                  </w:rPr>
                  <w:t>簽名 1</w:t>
                </w:r>
              </w:p>
            </w:tc>
          </w:sdtContent>
        </w:sdt>
      </w:tr>
      <w:tr w:rsidR="00E14E4F" w:rsidRPr="00696D9C" w14:paraId="15D77DB4" w14:textId="77777777" w:rsidTr="00E7227A">
        <w:trPr>
          <w:trHeight w:val="259"/>
        </w:trPr>
        <w:sdt>
          <w:sdtPr>
            <w:rPr>
              <w:rFonts w:eastAsia="Microsoft JhengHei UI"/>
              <w:noProof/>
              <w:sz w:val="16"/>
            </w:rPr>
            <w:alias w:val="輸入家長代表姓名 2："/>
            <w:tag w:val="輸入家長代表姓名 2："/>
            <w:id w:val="563404"/>
            <w:placeholder>
              <w:docPart w:val="18DE038159F14643B93E70CBD8E7B031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20FC25F0" w14:textId="77777777" w:rsidR="00E14E4F" w:rsidRPr="00696D9C" w:rsidRDefault="00897458" w:rsidP="007575A7">
                <w:pPr>
                  <w:pStyle w:val="a3"/>
                  <w:rPr>
                    <w:rFonts w:eastAsia="Microsoft JhengHei UI"/>
                    <w:sz w:val="16"/>
                  </w:rPr>
                </w:pPr>
                <w:r w:rsidRPr="00696D9C">
                  <w:rPr>
                    <w:rFonts w:eastAsia="Microsoft JhengHei UI"/>
                    <w:sz w:val="16"/>
                    <w:lang w:val="zh-TW" w:eastAsia="zh-TW" w:bidi="zh-TW"/>
                  </w:rPr>
                  <w:t>家長</w:t>
                </w:r>
                <w:r w:rsidRPr="00696D9C">
                  <w:rPr>
                    <w:rStyle w:val="PlaceholderText"/>
                    <w:rFonts w:eastAsia="Microsoft JhengHei UI"/>
                    <w:color w:val="0D0D0D" w:themeColor="text1" w:themeTint="F2"/>
                    <w:sz w:val="16"/>
                    <w:lang w:val="zh-TW" w:eastAsia="zh-TW" w:bidi="zh-TW"/>
                  </w:rPr>
                  <w:t>代表姓名 2</w:t>
                </w:r>
              </w:p>
            </w:tc>
          </w:sdtContent>
        </w:sdt>
        <w:sdt>
          <w:sdtPr>
            <w:rPr>
              <w:rFonts w:eastAsia="Microsoft JhengHei UI"/>
              <w:sz w:val="16"/>
            </w:rPr>
            <w:alias w:val="輸入連絡電話 2："/>
            <w:tag w:val="輸入連絡電話 2："/>
            <w:id w:val="563405"/>
            <w:placeholder>
              <w:docPart w:val="8089B62E55274D38AAB6053902C51F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04483631" w14:textId="77777777" w:rsidR="00E14E4F" w:rsidRPr="00696D9C" w:rsidRDefault="00897458" w:rsidP="007575A7">
                <w:pPr>
                  <w:pStyle w:val="a3"/>
                  <w:rPr>
                    <w:rFonts w:eastAsia="Microsoft JhengHei UI"/>
                    <w:sz w:val="16"/>
                  </w:rPr>
                </w:pPr>
                <w:r w:rsidRPr="00696D9C">
                  <w:rPr>
                    <w:rFonts w:eastAsia="Microsoft JhengHei UI"/>
                    <w:sz w:val="16"/>
                    <w:lang w:val="zh-TW" w:eastAsia="zh-TW" w:bidi="zh-TW"/>
                  </w:rPr>
                  <w:t>連絡電話 2</w:t>
                </w:r>
              </w:p>
            </w:tc>
          </w:sdtContent>
        </w:sdt>
        <w:sdt>
          <w:sdtPr>
            <w:rPr>
              <w:rFonts w:eastAsia="Microsoft JhengHei UI"/>
              <w:sz w:val="16"/>
            </w:rPr>
            <w:alias w:val="輸入派對/活動責任分工 2："/>
            <w:tag w:val="輸入派對/活動責任分工 2："/>
            <w:id w:val="563414"/>
            <w:placeholder>
              <w:docPart w:val="B15A949EE9E741E0A9162AD66DC9F2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6153ACA6" w14:textId="77777777" w:rsidR="00E14E4F" w:rsidRPr="00696D9C" w:rsidRDefault="00897458" w:rsidP="007575A7">
                <w:pPr>
                  <w:pStyle w:val="a3"/>
                  <w:rPr>
                    <w:rStyle w:val="a4"/>
                    <w:rFonts w:eastAsia="Microsoft JhengHei UI"/>
                    <w:sz w:val="16"/>
                  </w:rPr>
                </w:pPr>
                <w:r w:rsidRPr="00696D9C">
                  <w:rPr>
                    <w:rStyle w:val="PlaceholderText"/>
                    <w:rFonts w:eastAsia="Microsoft JhengHei UI"/>
                    <w:color w:val="0D0D0D" w:themeColor="text1" w:themeTint="F2"/>
                    <w:sz w:val="16"/>
                    <w:lang w:val="zh-TW" w:eastAsia="zh-TW" w:bidi="zh-TW"/>
                  </w:rPr>
                  <w:t>派對/活動責任分工 2</w:t>
                </w:r>
              </w:p>
            </w:tc>
          </w:sdtContent>
        </w:sdt>
        <w:sdt>
          <w:sdtPr>
            <w:rPr>
              <w:rFonts w:eastAsia="Microsoft JhengHei UI"/>
              <w:sz w:val="16"/>
            </w:rPr>
            <w:alias w:val="輸入簽名 2："/>
            <w:tag w:val="輸入簽名 2："/>
            <w:id w:val="1508868484"/>
            <w:placeholder>
              <w:docPart w:val="E321D2D68C6443FF81F364FAB3B3EE44"/>
            </w:placeholder>
            <w:temporary/>
            <w:showingPlcHdr/>
            <w15:appearance w15:val="hidden"/>
          </w:sdtPr>
          <w:sdtEndPr>
            <w:rPr>
              <w:rStyle w:val="a0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621334A5" w14:textId="7A7C6746" w:rsidR="00E14E4F" w:rsidRPr="00696D9C" w:rsidRDefault="00171159" w:rsidP="007575A7">
                <w:pPr>
                  <w:pStyle w:val="a3"/>
                  <w:rPr>
                    <w:rStyle w:val="a0"/>
                    <w:rFonts w:eastAsia="Microsoft JhengHei UI"/>
                    <w:noProof w:val="0"/>
                    <w:sz w:val="16"/>
                  </w:rPr>
                </w:pPr>
                <w:r w:rsidRPr="00696D9C">
                  <w:rPr>
                    <w:rStyle w:val="a0"/>
                    <w:rFonts w:eastAsia="Microsoft JhengHei UI"/>
                    <w:noProof w:val="0"/>
                    <w:sz w:val="16"/>
                    <w:lang w:val="zh-TW" w:eastAsia="zh-TW" w:bidi="zh-TW"/>
                  </w:rPr>
                  <w:t>簽名 2</w:t>
                </w:r>
              </w:p>
            </w:tc>
          </w:sdtContent>
        </w:sdt>
      </w:tr>
      <w:tr w:rsidR="00E14E4F" w:rsidRPr="00696D9C" w14:paraId="5B4B5EC5" w14:textId="77777777" w:rsidTr="00027EAD">
        <w:trPr>
          <w:trHeight w:val="259"/>
        </w:trPr>
        <w:sdt>
          <w:sdtPr>
            <w:rPr>
              <w:rFonts w:eastAsia="Microsoft JhengHei UI"/>
              <w:noProof/>
              <w:sz w:val="16"/>
            </w:rPr>
            <w:alias w:val="輸入家長代表姓名 3："/>
            <w:tag w:val="輸入家長代表姓名 3："/>
            <w:id w:val="563406"/>
            <w:placeholder>
              <w:docPart w:val="0C85B51B044B469FAA1419DF251FF00C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06FE1B1D" w14:textId="77777777" w:rsidR="00E14E4F" w:rsidRPr="00696D9C" w:rsidRDefault="00897458" w:rsidP="007575A7">
                <w:pPr>
                  <w:pStyle w:val="a3"/>
                  <w:rPr>
                    <w:rFonts w:eastAsia="Microsoft JhengHei UI"/>
                    <w:sz w:val="16"/>
                  </w:rPr>
                </w:pPr>
                <w:r w:rsidRPr="00696D9C">
                  <w:rPr>
                    <w:rFonts w:eastAsia="Microsoft JhengHei UI"/>
                    <w:sz w:val="16"/>
                    <w:lang w:val="zh-TW" w:eastAsia="zh-TW" w:bidi="zh-TW"/>
                  </w:rPr>
                  <w:t>家長</w:t>
                </w:r>
                <w:r w:rsidRPr="00696D9C">
                  <w:rPr>
                    <w:rStyle w:val="PlaceholderText"/>
                    <w:rFonts w:eastAsia="Microsoft JhengHei UI"/>
                    <w:color w:val="0D0D0D" w:themeColor="text1" w:themeTint="F2"/>
                    <w:sz w:val="16"/>
                    <w:lang w:val="zh-TW" w:eastAsia="zh-TW" w:bidi="zh-TW"/>
                  </w:rPr>
                  <w:t>代表姓名 3</w:t>
                </w:r>
              </w:p>
            </w:tc>
          </w:sdtContent>
        </w:sdt>
        <w:sdt>
          <w:sdtPr>
            <w:rPr>
              <w:rFonts w:eastAsia="Microsoft JhengHei UI"/>
              <w:sz w:val="16"/>
            </w:rPr>
            <w:alias w:val="輸入連絡電話 3："/>
            <w:tag w:val="輸入連絡電話 3："/>
            <w:id w:val="563407"/>
            <w:placeholder>
              <w:docPart w:val="E0A1D6F0E31547C9A9C6747E6A4236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5D62EE44" w14:textId="77777777" w:rsidR="00E14E4F" w:rsidRPr="00696D9C" w:rsidRDefault="00897458" w:rsidP="007575A7">
                <w:pPr>
                  <w:pStyle w:val="a3"/>
                  <w:rPr>
                    <w:rFonts w:eastAsia="Microsoft JhengHei UI"/>
                    <w:sz w:val="16"/>
                  </w:rPr>
                </w:pPr>
                <w:r w:rsidRPr="00696D9C">
                  <w:rPr>
                    <w:rFonts w:eastAsia="Microsoft JhengHei UI"/>
                    <w:sz w:val="16"/>
                    <w:lang w:val="zh-TW" w:eastAsia="zh-TW" w:bidi="zh-TW"/>
                  </w:rPr>
                  <w:t>連絡電話 3</w:t>
                </w:r>
              </w:p>
            </w:tc>
          </w:sdtContent>
        </w:sdt>
        <w:sdt>
          <w:sdtPr>
            <w:rPr>
              <w:rFonts w:eastAsia="Microsoft JhengHei UI"/>
              <w:sz w:val="16"/>
            </w:rPr>
            <w:alias w:val="輸入派對/活動責任分工 3："/>
            <w:tag w:val="輸入派對/活動責任分工 3："/>
            <w:id w:val="563415"/>
            <w:placeholder>
              <w:docPart w:val="1F5C25E6D3404BC09F6B527D22E871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375B9287" w14:textId="77777777" w:rsidR="00E14E4F" w:rsidRPr="00696D9C" w:rsidRDefault="00897458" w:rsidP="007575A7">
                <w:pPr>
                  <w:pStyle w:val="a3"/>
                  <w:rPr>
                    <w:rStyle w:val="a4"/>
                    <w:rFonts w:eastAsia="Microsoft JhengHei UI"/>
                    <w:sz w:val="16"/>
                  </w:rPr>
                </w:pPr>
                <w:r w:rsidRPr="00696D9C">
                  <w:rPr>
                    <w:rStyle w:val="PlaceholderText"/>
                    <w:rFonts w:eastAsia="Microsoft JhengHei UI"/>
                    <w:color w:val="0D0D0D" w:themeColor="text1" w:themeTint="F2"/>
                    <w:sz w:val="16"/>
                    <w:lang w:val="zh-TW" w:eastAsia="zh-TW" w:bidi="zh-TW"/>
                  </w:rPr>
                  <w:t>派對/活動責任分工 3</w:t>
                </w:r>
              </w:p>
            </w:tc>
          </w:sdtContent>
        </w:sdt>
        <w:sdt>
          <w:sdtPr>
            <w:rPr>
              <w:rFonts w:eastAsia="Microsoft JhengHei UI"/>
              <w:sz w:val="16"/>
            </w:rPr>
            <w:alias w:val="輸入簽名 3："/>
            <w:tag w:val="輸入簽名 3："/>
            <w:id w:val="20062919"/>
            <w:placeholder>
              <w:docPart w:val="AABA2092FE8341D19BAE2BC40C76B2A6"/>
            </w:placeholder>
            <w:temporary/>
            <w:showingPlcHdr/>
            <w15:appearance w15:val="hidden"/>
          </w:sdtPr>
          <w:sdtEndPr>
            <w:rPr>
              <w:rStyle w:val="a0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4F110721" w14:textId="460F3B16" w:rsidR="00E14E4F" w:rsidRPr="00696D9C" w:rsidRDefault="00171159" w:rsidP="007575A7">
                <w:pPr>
                  <w:pStyle w:val="a3"/>
                  <w:rPr>
                    <w:rStyle w:val="a0"/>
                    <w:rFonts w:eastAsia="Microsoft JhengHei UI"/>
                    <w:noProof w:val="0"/>
                    <w:sz w:val="16"/>
                  </w:rPr>
                </w:pPr>
                <w:r w:rsidRPr="00696D9C">
                  <w:rPr>
                    <w:rStyle w:val="a0"/>
                    <w:rFonts w:eastAsia="Microsoft JhengHei UI"/>
                    <w:noProof w:val="0"/>
                    <w:sz w:val="16"/>
                    <w:lang w:val="zh-TW" w:eastAsia="zh-TW" w:bidi="zh-TW"/>
                  </w:rPr>
                  <w:t>簽名 3</w:t>
                </w:r>
              </w:p>
            </w:tc>
          </w:sdtContent>
        </w:sdt>
      </w:tr>
      <w:tr w:rsidR="00E14E4F" w:rsidRPr="00696D9C" w14:paraId="7695253E" w14:textId="77777777" w:rsidTr="00027EAD">
        <w:trPr>
          <w:trHeight w:val="259"/>
        </w:trPr>
        <w:sdt>
          <w:sdtPr>
            <w:rPr>
              <w:rFonts w:eastAsia="Microsoft JhengHei UI"/>
              <w:noProof/>
              <w:sz w:val="16"/>
            </w:rPr>
            <w:alias w:val="輸入家長代表姓名 4："/>
            <w:tag w:val="輸入家長代表姓名 4："/>
            <w:id w:val="563408"/>
            <w:placeholder>
              <w:docPart w:val="B001D56E1C734FFF84B6ABF5785B3951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757F86FA" w14:textId="77777777" w:rsidR="00E14E4F" w:rsidRPr="00696D9C" w:rsidRDefault="00897458" w:rsidP="007575A7">
                <w:pPr>
                  <w:pStyle w:val="a3"/>
                  <w:rPr>
                    <w:rFonts w:eastAsia="Microsoft JhengHei UI"/>
                    <w:sz w:val="16"/>
                  </w:rPr>
                </w:pPr>
                <w:r w:rsidRPr="00696D9C">
                  <w:rPr>
                    <w:rFonts w:eastAsia="Microsoft JhengHei UI"/>
                    <w:sz w:val="16"/>
                    <w:lang w:val="zh-TW" w:eastAsia="zh-TW" w:bidi="zh-TW"/>
                  </w:rPr>
                  <w:t>家長</w:t>
                </w:r>
                <w:r w:rsidRPr="00696D9C">
                  <w:rPr>
                    <w:rStyle w:val="PlaceholderText"/>
                    <w:rFonts w:eastAsia="Microsoft JhengHei UI"/>
                    <w:color w:val="0D0D0D" w:themeColor="text1" w:themeTint="F2"/>
                    <w:sz w:val="16"/>
                    <w:lang w:val="zh-TW" w:eastAsia="zh-TW" w:bidi="zh-TW"/>
                  </w:rPr>
                  <w:t>代表姓名 4</w:t>
                </w:r>
              </w:p>
            </w:tc>
          </w:sdtContent>
        </w:sdt>
        <w:sdt>
          <w:sdtPr>
            <w:rPr>
              <w:rFonts w:eastAsia="Microsoft JhengHei UI"/>
              <w:sz w:val="16"/>
            </w:rPr>
            <w:alias w:val="輸入連絡電話 4："/>
            <w:tag w:val="輸入連絡電話 4："/>
            <w:id w:val="563409"/>
            <w:placeholder>
              <w:docPart w:val="21F39435D40E42C0B18886963C511D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386A15BD" w14:textId="77777777" w:rsidR="00E14E4F" w:rsidRPr="00696D9C" w:rsidRDefault="00897458" w:rsidP="007575A7">
                <w:pPr>
                  <w:pStyle w:val="a3"/>
                  <w:rPr>
                    <w:rFonts w:eastAsia="Microsoft JhengHei UI"/>
                    <w:sz w:val="16"/>
                  </w:rPr>
                </w:pPr>
                <w:r w:rsidRPr="00696D9C">
                  <w:rPr>
                    <w:rFonts w:eastAsia="Microsoft JhengHei UI"/>
                    <w:sz w:val="16"/>
                    <w:lang w:val="zh-TW" w:eastAsia="zh-TW" w:bidi="zh-TW"/>
                  </w:rPr>
                  <w:t>連絡電話 4</w:t>
                </w:r>
              </w:p>
            </w:tc>
          </w:sdtContent>
        </w:sdt>
        <w:sdt>
          <w:sdtPr>
            <w:rPr>
              <w:rFonts w:eastAsia="Microsoft JhengHei UI"/>
              <w:sz w:val="16"/>
            </w:rPr>
            <w:alias w:val="輸入派對/活動責任分工 4："/>
            <w:tag w:val="輸入派對/活動責任分工 4："/>
            <w:id w:val="563416"/>
            <w:placeholder>
              <w:docPart w:val="5F8F27D324F1407DB8D63CF4CB6397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58D0C34F" w14:textId="77777777" w:rsidR="00E14E4F" w:rsidRPr="00696D9C" w:rsidRDefault="00897458" w:rsidP="007575A7">
                <w:pPr>
                  <w:pStyle w:val="a3"/>
                  <w:rPr>
                    <w:rStyle w:val="a4"/>
                    <w:rFonts w:eastAsia="Microsoft JhengHei UI"/>
                    <w:sz w:val="16"/>
                  </w:rPr>
                </w:pPr>
                <w:r w:rsidRPr="00696D9C">
                  <w:rPr>
                    <w:rStyle w:val="PlaceholderText"/>
                    <w:rFonts w:eastAsia="Microsoft JhengHei UI"/>
                    <w:color w:val="0D0D0D" w:themeColor="text1" w:themeTint="F2"/>
                    <w:sz w:val="16"/>
                    <w:lang w:val="zh-TW" w:eastAsia="zh-TW" w:bidi="zh-TW"/>
                  </w:rPr>
                  <w:t>派對/活動責任分工 4</w:t>
                </w:r>
              </w:p>
            </w:tc>
          </w:sdtContent>
        </w:sdt>
        <w:sdt>
          <w:sdtPr>
            <w:rPr>
              <w:rFonts w:eastAsia="Microsoft JhengHei UI"/>
              <w:sz w:val="16"/>
            </w:rPr>
            <w:alias w:val="輸入簽名 4："/>
            <w:tag w:val="輸入簽名 4："/>
            <w:id w:val="1743753124"/>
            <w:placeholder>
              <w:docPart w:val="FCF3D169E5BF4B61AB11036A7292E00A"/>
            </w:placeholder>
            <w:temporary/>
            <w:showingPlcHdr/>
            <w15:appearance w15:val="hidden"/>
          </w:sdtPr>
          <w:sdtEndPr>
            <w:rPr>
              <w:rStyle w:val="a0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BE18AC2" w14:textId="74A1896D" w:rsidR="00E14E4F" w:rsidRPr="00696D9C" w:rsidRDefault="00171159" w:rsidP="007575A7">
                <w:pPr>
                  <w:pStyle w:val="a3"/>
                  <w:rPr>
                    <w:rStyle w:val="a0"/>
                    <w:rFonts w:eastAsia="Microsoft JhengHei UI"/>
                    <w:noProof w:val="0"/>
                    <w:sz w:val="16"/>
                  </w:rPr>
                </w:pPr>
                <w:r w:rsidRPr="00696D9C">
                  <w:rPr>
                    <w:rStyle w:val="a0"/>
                    <w:rFonts w:eastAsia="Microsoft JhengHei UI"/>
                    <w:noProof w:val="0"/>
                    <w:sz w:val="16"/>
                    <w:lang w:val="zh-TW" w:eastAsia="zh-TW" w:bidi="zh-TW"/>
                  </w:rPr>
                  <w:t>簽名 4</w:t>
                </w:r>
              </w:p>
            </w:tc>
          </w:sdtContent>
        </w:sdt>
      </w:tr>
      <w:tr w:rsidR="00E14E4F" w:rsidRPr="00696D9C" w14:paraId="7227AB5C" w14:textId="77777777" w:rsidTr="00027EAD">
        <w:trPr>
          <w:trHeight w:val="259"/>
        </w:trPr>
        <w:sdt>
          <w:sdtPr>
            <w:rPr>
              <w:rFonts w:eastAsia="Microsoft JhengHei UI"/>
              <w:noProof/>
              <w:sz w:val="16"/>
            </w:rPr>
            <w:alias w:val="輸入家長代表姓名 5："/>
            <w:tag w:val="輸入家長代表姓名 5："/>
            <w:id w:val="563410"/>
            <w:placeholder>
              <w:docPart w:val="837DFFBCC77343E0AFFB8D40E02E26C0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52C2A386" w14:textId="77777777" w:rsidR="00E14E4F" w:rsidRPr="00696D9C" w:rsidRDefault="00897458" w:rsidP="007575A7">
                <w:pPr>
                  <w:pStyle w:val="a3"/>
                  <w:rPr>
                    <w:rFonts w:eastAsia="Microsoft JhengHei UI"/>
                    <w:sz w:val="16"/>
                  </w:rPr>
                </w:pPr>
                <w:r w:rsidRPr="00696D9C">
                  <w:rPr>
                    <w:rFonts w:eastAsia="Microsoft JhengHei UI"/>
                    <w:sz w:val="16"/>
                    <w:lang w:val="zh-TW" w:eastAsia="zh-TW" w:bidi="zh-TW"/>
                  </w:rPr>
                  <w:t>家長</w:t>
                </w:r>
                <w:r w:rsidRPr="00696D9C">
                  <w:rPr>
                    <w:rStyle w:val="PlaceholderText"/>
                    <w:rFonts w:eastAsia="Microsoft JhengHei UI"/>
                    <w:color w:val="0D0D0D" w:themeColor="text1" w:themeTint="F2"/>
                    <w:sz w:val="16"/>
                    <w:lang w:val="zh-TW" w:eastAsia="zh-TW" w:bidi="zh-TW"/>
                  </w:rPr>
                  <w:t>代表姓名 5</w:t>
                </w:r>
              </w:p>
            </w:tc>
          </w:sdtContent>
        </w:sdt>
        <w:sdt>
          <w:sdtPr>
            <w:rPr>
              <w:rFonts w:eastAsia="Microsoft JhengHei UI"/>
              <w:sz w:val="16"/>
            </w:rPr>
            <w:alias w:val="輸入連絡電話 5："/>
            <w:tag w:val="輸入連絡電話 5："/>
            <w:id w:val="563411"/>
            <w:placeholder>
              <w:docPart w:val="DBC5CCAD71B54BC2B7B2A409D77F45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10082A05" w14:textId="77777777" w:rsidR="00E14E4F" w:rsidRPr="00696D9C" w:rsidRDefault="00897458" w:rsidP="007575A7">
                <w:pPr>
                  <w:pStyle w:val="a3"/>
                  <w:rPr>
                    <w:rFonts w:eastAsia="Microsoft JhengHei UI"/>
                    <w:sz w:val="16"/>
                  </w:rPr>
                </w:pPr>
                <w:r w:rsidRPr="00696D9C">
                  <w:rPr>
                    <w:rFonts w:eastAsia="Microsoft JhengHei UI"/>
                    <w:sz w:val="16"/>
                    <w:lang w:val="zh-TW" w:eastAsia="zh-TW" w:bidi="zh-TW"/>
                  </w:rPr>
                  <w:t>連絡電話 5</w:t>
                </w:r>
              </w:p>
            </w:tc>
          </w:sdtContent>
        </w:sdt>
        <w:sdt>
          <w:sdtPr>
            <w:rPr>
              <w:rFonts w:eastAsia="Microsoft JhengHei UI"/>
              <w:sz w:val="16"/>
            </w:rPr>
            <w:alias w:val="輸入派對/活動責任分工 5："/>
            <w:tag w:val="輸入派對/活動責任分工 5："/>
            <w:id w:val="563417"/>
            <w:placeholder>
              <w:docPart w:val="A6D9A78EA253495D9B888059135F44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2440A93B" w14:textId="1115DF55" w:rsidR="00E14E4F" w:rsidRPr="00696D9C" w:rsidRDefault="00897458" w:rsidP="007575A7">
                <w:pPr>
                  <w:pStyle w:val="a3"/>
                  <w:rPr>
                    <w:rStyle w:val="a4"/>
                    <w:rFonts w:eastAsia="Microsoft JhengHei UI"/>
                    <w:sz w:val="16"/>
                  </w:rPr>
                </w:pPr>
                <w:r w:rsidRPr="00696D9C">
                  <w:rPr>
                    <w:rStyle w:val="PlaceholderText"/>
                    <w:rFonts w:eastAsia="Microsoft JhengHei UI"/>
                    <w:color w:val="0D0D0D" w:themeColor="text1" w:themeTint="F2"/>
                    <w:sz w:val="16"/>
                    <w:lang w:val="zh-TW" w:eastAsia="zh-TW" w:bidi="zh-TW"/>
                  </w:rPr>
                  <w:t>派對/活動責任分工 5</w:t>
                </w:r>
              </w:p>
            </w:tc>
          </w:sdtContent>
        </w:sdt>
        <w:sdt>
          <w:sdtPr>
            <w:rPr>
              <w:rFonts w:eastAsia="Microsoft JhengHei UI"/>
              <w:sz w:val="16"/>
            </w:rPr>
            <w:alias w:val="輸入簽名 5："/>
            <w:tag w:val="輸入簽名 5："/>
            <w:id w:val="-1225066554"/>
            <w:placeholder>
              <w:docPart w:val="5E69071EEE5948F78C716C6F5E97D72F"/>
            </w:placeholder>
            <w:temporary/>
            <w:showingPlcHdr/>
            <w15:appearance w15:val="hidden"/>
          </w:sdtPr>
          <w:sdtEndPr>
            <w:rPr>
              <w:rStyle w:val="a0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FA904BD" w14:textId="6F986F7D" w:rsidR="00E14E4F" w:rsidRPr="00696D9C" w:rsidRDefault="00171159" w:rsidP="007575A7">
                <w:pPr>
                  <w:pStyle w:val="a3"/>
                  <w:rPr>
                    <w:rStyle w:val="a0"/>
                    <w:rFonts w:eastAsia="Microsoft JhengHei UI"/>
                    <w:noProof w:val="0"/>
                    <w:sz w:val="16"/>
                  </w:rPr>
                </w:pPr>
                <w:r w:rsidRPr="00696D9C">
                  <w:rPr>
                    <w:rStyle w:val="a0"/>
                    <w:rFonts w:eastAsia="Microsoft JhengHei UI"/>
                    <w:noProof w:val="0"/>
                    <w:sz w:val="16"/>
                    <w:lang w:val="zh-TW" w:eastAsia="zh-TW" w:bidi="zh-TW"/>
                  </w:rPr>
                  <w:t>簽名 5</w:t>
                </w:r>
              </w:p>
            </w:tc>
          </w:sdtContent>
        </w:sdt>
      </w:tr>
    </w:tbl>
    <w:sdt>
      <w:sdtPr>
        <w:rPr>
          <w:rFonts w:eastAsia="Microsoft JhengHei UI"/>
          <w:noProof/>
          <w:color w:val="0D0D0D" w:themeColor="text1" w:themeTint="F2"/>
          <w:sz w:val="20"/>
        </w:rPr>
        <w:alias w:val="輸入派對/活動標題 2："/>
        <w:tag w:val="輸入派對/活動標題 2："/>
        <w:id w:val="-1523159423"/>
        <w:placeholder>
          <w:docPart w:val="E3F723F4B0B94A7CB7DB39FAACFE5A50"/>
        </w:placeholder>
        <w:temporary/>
        <w:showingPlcHdr/>
        <w15:appearance w15:val="hidden"/>
      </w:sdtPr>
      <w:sdtEndPr>
        <w:rPr>
          <w:noProof w:val="0"/>
          <w:color w:val="403152" w:themeColor="accent4" w:themeShade="80"/>
          <w:sz w:val="24"/>
        </w:rPr>
      </w:sdtEndPr>
      <w:sdtContent>
        <w:p w14:paraId="2BE55F6A" w14:textId="57488967" w:rsidR="009200C5" w:rsidRPr="00696D9C" w:rsidRDefault="009200C5" w:rsidP="009200C5">
          <w:pPr>
            <w:pStyle w:val="Heading1"/>
            <w:rPr>
              <w:rFonts w:eastAsia="Microsoft JhengHei UI"/>
            </w:rPr>
          </w:pPr>
          <w:r w:rsidRPr="00696D9C">
            <w:rPr>
              <w:rFonts w:eastAsia="Microsoft JhengHei UI"/>
              <w:lang w:val="zh-TW" w:eastAsia="zh-TW" w:bidi="zh-TW"/>
            </w:rPr>
            <w:t>派對/活動標題 2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派對名單，內含家長代表姓名、連絡電話、責任分工與簽名"/>
      </w:tblPr>
      <w:tblGrid>
        <w:gridCol w:w="3314"/>
        <w:gridCol w:w="1595"/>
        <w:gridCol w:w="4411"/>
        <w:gridCol w:w="1606"/>
      </w:tblGrid>
      <w:tr w:rsidR="00E14E4F" w:rsidRPr="00696D9C" w14:paraId="164D3419" w14:textId="77777777" w:rsidTr="00E7227A">
        <w:trPr>
          <w:trHeight w:val="259"/>
        </w:trPr>
        <w:sdt>
          <w:sdtPr>
            <w:rPr>
              <w:rFonts w:eastAsia="Microsoft JhengHei UI"/>
            </w:rPr>
            <w:alias w:val="家長代表姓名："/>
            <w:tag w:val="家長代表姓名："/>
            <w:id w:val="281283"/>
            <w:placeholder>
              <w:docPart w:val="3A5B9107DF9949C29F643401E194E4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306B0AE7" w14:textId="77777777" w:rsidR="00E14E4F" w:rsidRPr="00696D9C" w:rsidRDefault="00897458" w:rsidP="007575A7">
                <w:pPr>
                  <w:pStyle w:val="a1"/>
                  <w:framePr w:hSpace="0" w:wrap="auto" w:vAnchor="margin" w:xAlign="left" w:yAlign="inline"/>
                  <w:suppressOverlap w:val="0"/>
                  <w:rPr>
                    <w:rFonts w:eastAsia="Microsoft JhengHei UI"/>
                  </w:rPr>
                </w:pPr>
                <w:r w:rsidRPr="00696D9C">
                  <w:rPr>
                    <w:rFonts w:eastAsia="Microsoft JhengHei UI"/>
                    <w:lang w:val="zh-TW" w:eastAsia="zh-TW" w:bidi="zh-TW"/>
                  </w:rPr>
                  <w:t>家長代表姓名</w:t>
                </w:r>
              </w:p>
            </w:tc>
          </w:sdtContent>
        </w:sdt>
        <w:sdt>
          <w:sdtPr>
            <w:rPr>
              <w:rFonts w:eastAsia="Microsoft JhengHei UI"/>
            </w:rPr>
            <w:alias w:val="連絡電話："/>
            <w:tag w:val="連絡電話："/>
            <w:id w:val="281284"/>
            <w:placeholder>
              <w:docPart w:val="3A00467B010A444BAB2A994FA65AA3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158E1C9B" w14:textId="77777777" w:rsidR="00E14E4F" w:rsidRPr="00696D9C" w:rsidRDefault="00897458" w:rsidP="007575A7">
                <w:pPr>
                  <w:pStyle w:val="a1"/>
                  <w:framePr w:hSpace="0" w:wrap="auto" w:vAnchor="margin" w:xAlign="left" w:yAlign="inline"/>
                  <w:suppressOverlap w:val="0"/>
                  <w:rPr>
                    <w:rFonts w:eastAsia="Microsoft JhengHei UI"/>
                  </w:rPr>
                </w:pPr>
                <w:r w:rsidRPr="00696D9C">
                  <w:rPr>
                    <w:rFonts w:eastAsia="Microsoft JhengHei UI"/>
                    <w:lang w:val="zh-TW" w:eastAsia="zh-TW" w:bidi="zh-TW"/>
                  </w:rPr>
                  <w:t>連絡電話</w:t>
                </w:r>
              </w:p>
            </w:tc>
          </w:sdtContent>
        </w:sdt>
        <w:sdt>
          <w:sdtPr>
            <w:rPr>
              <w:rFonts w:eastAsia="Microsoft JhengHei UI"/>
            </w:rPr>
            <w:alias w:val="責任分工："/>
            <w:tag w:val="責任分工："/>
            <w:id w:val="281285"/>
            <w:placeholder>
              <w:docPart w:val="7832CDFD0A9D4215BE659575799949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07EC343D" w14:textId="77777777" w:rsidR="00E14E4F" w:rsidRPr="00696D9C" w:rsidRDefault="00897458" w:rsidP="007575A7">
                <w:pPr>
                  <w:pStyle w:val="a1"/>
                  <w:framePr w:hSpace="0" w:wrap="auto" w:vAnchor="margin" w:xAlign="left" w:yAlign="inline"/>
                  <w:suppressOverlap w:val="0"/>
                  <w:rPr>
                    <w:rFonts w:eastAsia="Microsoft JhengHei UI"/>
                  </w:rPr>
                </w:pPr>
                <w:r w:rsidRPr="00696D9C">
                  <w:rPr>
                    <w:rFonts w:eastAsia="Microsoft JhengHei UI"/>
                    <w:lang w:val="zh-TW" w:eastAsia="zh-TW" w:bidi="zh-TW"/>
                  </w:rPr>
                  <w:t>責任分工</w:t>
                </w:r>
              </w:p>
            </w:tc>
          </w:sdtContent>
        </w:sdt>
        <w:sdt>
          <w:sdtPr>
            <w:rPr>
              <w:rFonts w:eastAsia="Microsoft JhengHei UI"/>
            </w:rPr>
            <w:alias w:val="簽名："/>
            <w:tag w:val="簽名："/>
            <w:id w:val="5678117"/>
            <w:placeholder>
              <w:docPart w:val="E7E608C352734CE184EBA5A7CC72AE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9" w:type="dxa"/>
                <w:shd w:val="clear" w:color="auto" w:fill="E5DFEC" w:themeFill="accent4" w:themeFillTint="33"/>
                <w:vAlign w:val="center"/>
              </w:tcPr>
              <w:p w14:paraId="0B9CB80B" w14:textId="77777777" w:rsidR="00E14E4F" w:rsidRPr="00696D9C" w:rsidRDefault="00897458" w:rsidP="007575A7">
                <w:pPr>
                  <w:pStyle w:val="a1"/>
                  <w:framePr w:hSpace="0" w:wrap="auto" w:vAnchor="margin" w:xAlign="left" w:yAlign="inline"/>
                  <w:suppressOverlap w:val="0"/>
                  <w:rPr>
                    <w:rFonts w:eastAsia="Microsoft JhengHei UI"/>
                  </w:rPr>
                </w:pPr>
                <w:r w:rsidRPr="00696D9C">
                  <w:rPr>
                    <w:rFonts w:eastAsia="Microsoft JhengHei UI"/>
                    <w:lang w:val="zh-TW" w:eastAsia="zh-TW" w:bidi="zh-TW"/>
                  </w:rPr>
                  <w:t>簽名</w:t>
                </w:r>
              </w:p>
            </w:tc>
          </w:sdtContent>
        </w:sdt>
      </w:tr>
      <w:tr w:rsidR="00E14E4F" w:rsidRPr="00696D9C" w14:paraId="7260C3E6" w14:textId="77777777" w:rsidTr="00E7227A">
        <w:trPr>
          <w:trHeight w:val="259"/>
        </w:trPr>
        <w:sdt>
          <w:sdtPr>
            <w:rPr>
              <w:rFonts w:eastAsia="Microsoft JhengHei UI"/>
              <w:sz w:val="16"/>
            </w:rPr>
            <w:alias w:val="輸入家長代表姓名 1："/>
            <w:tag w:val="輸入家長代表姓名 1："/>
            <w:id w:val="281287"/>
            <w:placeholder>
              <w:docPart w:val="FAF462A6E36F4525B9D1A2D89FA556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2AD45C1B" w14:textId="77777777" w:rsidR="00E14E4F" w:rsidRPr="00696D9C" w:rsidRDefault="00897458" w:rsidP="007575A7">
                <w:pPr>
                  <w:pStyle w:val="a3"/>
                  <w:rPr>
                    <w:rFonts w:eastAsia="Microsoft JhengHei UI"/>
                    <w:sz w:val="16"/>
                  </w:rPr>
                </w:pPr>
                <w:r w:rsidRPr="00696D9C">
                  <w:rPr>
                    <w:rFonts w:eastAsia="Microsoft JhengHei UI"/>
                    <w:sz w:val="16"/>
                    <w:lang w:val="zh-TW" w:eastAsia="zh-TW" w:bidi="zh-TW"/>
                  </w:rPr>
                  <w:t>家長</w:t>
                </w:r>
                <w:r w:rsidRPr="00696D9C">
                  <w:rPr>
                    <w:rStyle w:val="PlaceholderText"/>
                    <w:rFonts w:eastAsia="Microsoft JhengHei UI"/>
                    <w:color w:val="0D0D0D" w:themeColor="text1" w:themeTint="F2"/>
                    <w:sz w:val="16"/>
                    <w:lang w:val="zh-TW" w:eastAsia="zh-TW" w:bidi="zh-TW"/>
                  </w:rPr>
                  <w:t>代表姓名 1</w:t>
                </w:r>
              </w:p>
            </w:tc>
          </w:sdtContent>
        </w:sdt>
        <w:sdt>
          <w:sdtPr>
            <w:rPr>
              <w:rFonts w:eastAsia="Microsoft JhengHei UI"/>
              <w:sz w:val="16"/>
            </w:rPr>
            <w:alias w:val="輸入連絡電話 1："/>
            <w:tag w:val="輸入連絡電話 1："/>
            <w:id w:val="281288"/>
            <w:placeholder>
              <w:docPart w:val="56FED184B13D4559A023EAA0E5B94B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2FDE340D" w14:textId="77777777" w:rsidR="00E14E4F" w:rsidRPr="00696D9C" w:rsidRDefault="00897458" w:rsidP="007575A7">
                <w:pPr>
                  <w:pStyle w:val="a3"/>
                  <w:rPr>
                    <w:rFonts w:eastAsia="Microsoft JhengHei UI"/>
                    <w:sz w:val="16"/>
                  </w:rPr>
                </w:pPr>
                <w:r w:rsidRPr="00696D9C">
                  <w:rPr>
                    <w:rFonts w:eastAsia="Microsoft JhengHei UI"/>
                    <w:sz w:val="16"/>
                    <w:lang w:val="zh-TW" w:eastAsia="zh-TW" w:bidi="zh-TW"/>
                  </w:rPr>
                  <w:t>連絡電話 1</w:t>
                </w:r>
              </w:p>
            </w:tc>
          </w:sdtContent>
        </w:sdt>
        <w:sdt>
          <w:sdtPr>
            <w:rPr>
              <w:rFonts w:eastAsia="Microsoft JhengHei UI"/>
              <w:sz w:val="16"/>
            </w:rPr>
            <w:alias w:val="輸入派對/活動責任分工 1："/>
            <w:tag w:val="輸入派對/活動責任分工 1："/>
            <w:id w:val="281289"/>
            <w:placeholder>
              <w:docPart w:val="13FB34073CCF424789637AF8396C5A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7A7FB20F" w14:textId="1D7C9463" w:rsidR="00E14E4F" w:rsidRPr="00696D9C" w:rsidRDefault="00897458" w:rsidP="007575A7">
                <w:pPr>
                  <w:pStyle w:val="a3"/>
                  <w:rPr>
                    <w:rStyle w:val="a4"/>
                    <w:rFonts w:eastAsia="Microsoft JhengHei UI"/>
                    <w:sz w:val="16"/>
                  </w:rPr>
                </w:pPr>
                <w:r w:rsidRPr="00696D9C">
                  <w:rPr>
                    <w:rStyle w:val="PlaceholderText"/>
                    <w:rFonts w:eastAsia="Microsoft JhengHei UI"/>
                    <w:color w:val="0D0D0D" w:themeColor="text1" w:themeTint="F2"/>
                    <w:sz w:val="16"/>
                    <w:lang w:val="zh-TW" w:eastAsia="zh-TW" w:bidi="zh-TW"/>
                  </w:rPr>
                  <w:t>派對/活動責任分工 1</w:t>
                </w:r>
              </w:p>
            </w:tc>
          </w:sdtContent>
        </w:sdt>
        <w:sdt>
          <w:sdtPr>
            <w:rPr>
              <w:rFonts w:eastAsia="Microsoft JhengHei UI"/>
              <w:sz w:val="16"/>
            </w:rPr>
            <w:alias w:val="輸入簽名 1："/>
            <w:tag w:val="輸入簽名 1："/>
            <w:id w:val="-505368579"/>
            <w:placeholder>
              <w:docPart w:val="79D878408D74461AA1EA439553D094AB"/>
            </w:placeholder>
            <w:temporary/>
            <w:showingPlcHdr/>
            <w15:appearance w15:val="hidden"/>
          </w:sdtPr>
          <w:sdtEndPr>
            <w:rPr>
              <w:rStyle w:val="a0"/>
              <w:noProof/>
            </w:rPr>
          </w:sdtEndPr>
          <w:sdtContent>
            <w:tc>
              <w:tcPr>
                <w:tcW w:w="1649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FDED367" w14:textId="6AD7C6E8" w:rsidR="00E14E4F" w:rsidRPr="00696D9C" w:rsidRDefault="00171159" w:rsidP="007575A7">
                <w:pPr>
                  <w:pStyle w:val="a3"/>
                  <w:rPr>
                    <w:rStyle w:val="a0"/>
                    <w:rFonts w:eastAsia="Microsoft JhengHei UI"/>
                    <w:noProof w:val="0"/>
                    <w:sz w:val="16"/>
                  </w:rPr>
                </w:pPr>
                <w:r w:rsidRPr="00696D9C">
                  <w:rPr>
                    <w:rStyle w:val="a0"/>
                    <w:rFonts w:eastAsia="Microsoft JhengHei UI"/>
                    <w:noProof w:val="0"/>
                    <w:sz w:val="16"/>
                    <w:lang w:val="zh-TW" w:eastAsia="zh-TW" w:bidi="zh-TW"/>
                  </w:rPr>
                  <w:t>簽名 1</w:t>
                </w:r>
              </w:p>
            </w:tc>
          </w:sdtContent>
        </w:sdt>
      </w:tr>
      <w:tr w:rsidR="00E14E4F" w:rsidRPr="00696D9C" w14:paraId="1A84C1E7" w14:textId="77777777" w:rsidTr="00E7227A">
        <w:trPr>
          <w:trHeight w:val="259"/>
        </w:trPr>
        <w:sdt>
          <w:sdtPr>
            <w:rPr>
              <w:rFonts w:eastAsia="Microsoft JhengHei UI"/>
              <w:noProof/>
              <w:sz w:val="16"/>
            </w:rPr>
            <w:alias w:val="輸入家長代表姓名 2："/>
            <w:tag w:val="輸入家長代表姓名 2："/>
            <w:id w:val="281290"/>
            <w:placeholder>
              <w:docPart w:val="C2D44461B9494B1BAEDE475AD04AE2DE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05483237" w14:textId="77777777" w:rsidR="00E14E4F" w:rsidRPr="00696D9C" w:rsidRDefault="00897458" w:rsidP="007575A7">
                <w:pPr>
                  <w:pStyle w:val="a3"/>
                  <w:rPr>
                    <w:rFonts w:eastAsia="Microsoft JhengHei UI"/>
                    <w:sz w:val="16"/>
                  </w:rPr>
                </w:pPr>
                <w:r w:rsidRPr="00696D9C">
                  <w:rPr>
                    <w:rFonts w:eastAsia="Microsoft JhengHei UI"/>
                    <w:sz w:val="16"/>
                    <w:lang w:val="zh-TW" w:eastAsia="zh-TW" w:bidi="zh-TW"/>
                  </w:rPr>
                  <w:t>家長</w:t>
                </w:r>
                <w:r w:rsidRPr="00696D9C">
                  <w:rPr>
                    <w:rStyle w:val="PlaceholderText"/>
                    <w:rFonts w:eastAsia="Microsoft JhengHei UI"/>
                    <w:color w:val="0D0D0D" w:themeColor="text1" w:themeTint="F2"/>
                    <w:sz w:val="16"/>
                    <w:lang w:val="zh-TW" w:eastAsia="zh-TW" w:bidi="zh-TW"/>
                  </w:rPr>
                  <w:t>代表姓名 2</w:t>
                </w:r>
              </w:p>
            </w:tc>
          </w:sdtContent>
        </w:sdt>
        <w:sdt>
          <w:sdtPr>
            <w:rPr>
              <w:rFonts w:eastAsia="Microsoft JhengHei UI"/>
              <w:sz w:val="16"/>
            </w:rPr>
            <w:alias w:val="輸入連絡電話 2："/>
            <w:tag w:val="輸入連絡電話 2："/>
            <w:id w:val="281291"/>
            <w:placeholder>
              <w:docPart w:val="3B09636C99D0489BA468270B8A805F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3DBB0B92" w14:textId="77777777" w:rsidR="00E14E4F" w:rsidRPr="00696D9C" w:rsidRDefault="00897458" w:rsidP="007575A7">
                <w:pPr>
                  <w:pStyle w:val="a3"/>
                  <w:rPr>
                    <w:rFonts w:eastAsia="Microsoft JhengHei UI"/>
                    <w:sz w:val="16"/>
                  </w:rPr>
                </w:pPr>
                <w:r w:rsidRPr="00696D9C">
                  <w:rPr>
                    <w:rFonts w:eastAsia="Microsoft JhengHei UI"/>
                    <w:sz w:val="16"/>
                    <w:lang w:val="zh-TW" w:eastAsia="zh-TW" w:bidi="zh-TW"/>
                  </w:rPr>
                  <w:t>連絡電話 2</w:t>
                </w:r>
              </w:p>
            </w:tc>
          </w:sdtContent>
        </w:sdt>
        <w:sdt>
          <w:sdtPr>
            <w:rPr>
              <w:rFonts w:eastAsia="Microsoft JhengHei UI"/>
              <w:sz w:val="16"/>
            </w:rPr>
            <w:alias w:val="輸入派對/活動責任分工 2："/>
            <w:tag w:val="輸入派對/活動責任分工 2："/>
            <w:id w:val="281292"/>
            <w:placeholder>
              <w:docPart w:val="168DBDF3E1954AED8B309C9FA00D71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4BB7C498" w14:textId="77777777" w:rsidR="00E14E4F" w:rsidRPr="00696D9C" w:rsidRDefault="00897458" w:rsidP="007575A7">
                <w:pPr>
                  <w:pStyle w:val="a3"/>
                  <w:rPr>
                    <w:rStyle w:val="a4"/>
                    <w:rFonts w:eastAsia="Microsoft JhengHei UI"/>
                    <w:sz w:val="16"/>
                  </w:rPr>
                </w:pPr>
                <w:r w:rsidRPr="00696D9C">
                  <w:rPr>
                    <w:rStyle w:val="PlaceholderText"/>
                    <w:rFonts w:eastAsia="Microsoft JhengHei UI"/>
                    <w:color w:val="0D0D0D" w:themeColor="text1" w:themeTint="F2"/>
                    <w:sz w:val="16"/>
                    <w:lang w:val="zh-TW" w:eastAsia="zh-TW" w:bidi="zh-TW"/>
                  </w:rPr>
                  <w:t>派對/活動責任分工 2</w:t>
                </w:r>
              </w:p>
            </w:tc>
          </w:sdtContent>
        </w:sdt>
        <w:sdt>
          <w:sdtPr>
            <w:rPr>
              <w:rFonts w:eastAsia="Microsoft JhengHei UI"/>
              <w:sz w:val="16"/>
            </w:rPr>
            <w:alias w:val="輸入簽名 2："/>
            <w:tag w:val="輸入簽名 2："/>
            <w:id w:val="158671120"/>
            <w:placeholder>
              <w:docPart w:val="C6FF2D01B0C64FA9A35369957D29ED17"/>
            </w:placeholder>
            <w:temporary/>
            <w:showingPlcHdr/>
            <w15:appearance w15:val="hidden"/>
          </w:sdtPr>
          <w:sdtEndPr>
            <w:rPr>
              <w:rStyle w:val="a0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63FDCBEA" w14:textId="545CC453" w:rsidR="00E14E4F" w:rsidRPr="00696D9C" w:rsidRDefault="00171159" w:rsidP="007575A7">
                <w:pPr>
                  <w:pStyle w:val="a3"/>
                  <w:rPr>
                    <w:rStyle w:val="a0"/>
                    <w:rFonts w:eastAsia="Microsoft JhengHei UI"/>
                    <w:noProof w:val="0"/>
                    <w:sz w:val="16"/>
                  </w:rPr>
                </w:pPr>
                <w:r w:rsidRPr="00696D9C">
                  <w:rPr>
                    <w:rStyle w:val="a0"/>
                    <w:rFonts w:eastAsia="Microsoft JhengHei UI"/>
                    <w:noProof w:val="0"/>
                    <w:sz w:val="16"/>
                    <w:lang w:val="zh-TW" w:eastAsia="zh-TW" w:bidi="zh-TW"/>
                  </w:rPr>
                  <w:t>簽名 2</w:t>
                </w:r>
              </w:p>
            </w:tc>
          </w:sdtContent>
        </w:sdt>
      </w:tr>
      <w:tr w:rsidR="00E14E4F" w:rsidRPr="00696D9C" w14:paraId="062D47A7" w14:textId="77777777" w:rsidTr="00027EAD">
        <w:trPr>
          <w:trHeight w:val="259"/>
        </w:trPr>
        <w:sdt>
          <w:sdtPr>
            <w:rPr>
              <w:rFonts w:eastAsia="Microsoft JhengHei UI"/>
              <w:noProof/>
              <w:sz w:val="16"/>
            </w:rPr>
            <w:alias w:val="輸入家長代表姓名 3："/>
            <w:tag w:val="輸入家長代表姓名 3："/>
            <w:id w:val="281293"/>
            <w:placeholder>
              <w:docPart w:val="B510D35F38C04343B54E723FB855B0AD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720F71FD" w14:textId="77777777" w:rsidR="00E14E4F" w:rsidRPr="00696D9C" w:rsidRDefault="00897458" w:rsidP="007575A7">
                <w:pPr>
                  <w:pStyle w:val="a3"/>
                  <w:rPr>
                    <w:rFonts w:eastAsia="Microsoft JhengHei UI"/>
                    <w:sz w:val="16"/>
                  </w:rPr>
                </w:pPr>
                <w:r w:rsidRPr="00696D9C">
                  <w:rPr>
                    <w:rFonts w:eastAsia="Microsoft JhengHei UI"/>
                    <w:sz w:val="16"/>
                    <w:lang w:val="zh-TW" w:eastAsia="zh-TW" w:bidi="zh-TW"/>
                  </w:rPr>
                  <w:t>家長</w:t>
                </w:r>
                <w:r w:rsidRPr="00696D9C">
                  <w:rPr>
                    <w:rStyle w:val="PlaceholderText"/>
                    <w:rFonts w:eastAsia="Microsoft JhengHei UI"/>
                    <w:color w:val="0D0D0D" w:themeColor="text1" w:themeTint="F2"/>
                    <w:sz w:val="16"/>
                    <w:lang w:val="zh-TW" w:eastAsia="zh-TW" w:bidi="zh-TW"/>
                  </w:rPr>
                  <w:t>代表姓名 3</w:t>
                </w:r>
              </w:p>
            </w:tc>
          </w:sdtContent>
        </w:sdt>
        <w:sdt>
          <w:sdtPr>
            <w:rPr>
              <w:rFonts w:eastAsia="Microsoft JhengHei UI"/>
              <w:sz w:val="16"/>
            </w:rPr>
            <w:alias w:val="輸入連絡電話 3："/>
            <w:tag w:val="輸入連絡電話 3："/>
            <w:id w:val="281294"/>
            <w:placeholder>
              <w:docPart w:val="A537C4B7935C4994B5F6D14B69D485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5594E428" w14:textId="77777777" w:rsidR="00E14E4F" w:rsidRPr="00696D9C" w:rsidRDefault="00897458" w:rsidP="007575A7">
                <w:pPr>
                  <w:pStyle w:val="a3"/>
                  <w:rPr>
                    <w:rFonts w:eastAsia="Microsoft JhengHei UI"/>
                    <w:sz w:val="16"/>
                  </w:rPr>
                </w:pPr>
                <w:r w:rsidRPr="00696D9C">
                  <w:rPr>
                    <w:rFonts w:eastAsia="Microsoft JhengHei UI"/>
                    <w:sz w:val="16"/>
                    <w:lang w:val="zh-TW" w:eastAsia="zh-TW" w:bidi="zh-TW"/>
                  </w:rPr>
                  <w:t>連絡電話 3</w:t>
                </w:r>
              </w:p>
            </w:tc>
          </w:sdtContent>
        </w:sdt>
        <w:sdt>
          <w:sdtPr>
            <w:rPr>
              <w:rFonts w:eastAsia="Microsoft JhengHei UI"/>
              <w:sz w:val="16"/>
            </w:rPr>
            <w:alias w:val="輸入派對/活動責任分工 3："/>
            <w:tag w:val="輸入派對/活動責任分工 3："/>
            <w:id w:val="281295"/>
            <w:placeholder>
              <w:docPart w:val="8D86C5DD67F54BFC8F0FE8D1C27D7A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4C01A613" w14:textId="77777777" w:rsidR="00E14E4F" w:rsidRPr="00696D9C" w:rsidRDefault="00897458" w:rsidP="007575A7">
                <w:pPr>
                  <w:pStyle w:val="a3"/>
                  <w:rPr>
                    <w:rStyle w:val="a4"/>
                    <w:rFonts w:eastAsia="Microsoft JhengHei UI"/>
                    <w:sz w:val="16"/>
                  </w:rPr>
                </w:pPr>
                <w:r w:rsidRPr="00696D9C">
                  <w:rPr>
                    <w:rStyle w:val="PlaceholderText"/>
                    <w:rFonts w:eastAsia="Microsoft JhengHei UI"/>
                    <w:color w:val="0D0D0D" w:themeColor="text1" w:themeTint="F2"/>
                    <w:sz w:val="16"/>
                    <w:lang w:val="zh-TW" w:eastAsia="zh-TW" w:bidi="zh-TW"/>
                  </w:rPr>
                  <w:t>派對/活動責任分工 3</w:t>
                </w:r>
              </w:p>
            </w:tc>
          </w:sdtContent>
        </w:sdt>
        <w:sdt>
          <w:sdtPr>
            <w:rPr>
              <w:rFonts w:eastAsia="Microsoft JhengHei UI"/>
              <w:sz w:val="16"/>
            </w:rPr>
            <w:alias w:val="輸入簽名 3："/>
            <w:tag w:val="輸入簽名 3："/>
            <w:id w:val="609861792"/>
            <w:placeholder>
              <w:docPart w:val="C0F5E9777CEC4DE5B35F3BC042BC6910"/>
            </w:placeholder>
            <w:temporary/>
            <w:showingPlcHdr/>
            <w15:appearance w15:val="hidden"/>
          </w:sdtPr>
          <w:sdtEndPr>
            <w:rPr>
              <w:rStyle w:val="a0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764D150B" w14:textId="11DEDD8A" w:rsidR="00E14E4F" w:rsidRPr="00696D9C" w:rsidRDefault="00171159" w:rsidP="007575A7">
                <w:pPr>
                  <w:pStyle w:val="a3"/>
                  <w:rPr>
                    <w:rStyle w:val="a0"/>
                    <w:rFonts w:eastAsia="Microsoft JhengHei UI"/>
                    <w:noProof w:val="0"/>
                    <w:sz w:val="16"/>
                  </w:rPr>
                </w:pPr>
                <w:r w:rsidRPr="00696D9C">
                  <w:rPr>
                    <w:rStyle w:val="a0"/>
                    <w:rFonts w:eastAsia="Microsoft JhengHei UI"/>
                    <w:noProof w:val="0"/>
                    <w:sz w:val="16"/>
                    <w:lang w:val="zh-TW" w:eastAsia="zh-TW" w:bidi="zh-TW"/>
                  </w:rPr>
                  <w:t>簽名 3</w:t>
                </w:r>
              </w:p>
            </w:tc>
          </w:sdtContent>
        </w:sdt>
      </w:tr>
      <w:tr w:rsidR="00E14E4F" w:rsidRPr="00696D9C" w14:paraId="6640BC06" w14:textId="77777777" w:rsidTr="00027EAD">
        <w:trPr>
          <w:trHeight w:val="259"/>
        </w:trPr>
        <w:sdt>
          <w:sdtPr>
            <w:rPr>
              <w:rFonts w:eastAsia="Microsoft JhengHei UI"/>
              <w:noProof/>
              <w:sz w:val="16"/>
            </w:rPr>
            <w:alias w:val="輸入家長代表姓名 4："/>
            <w:tag w:val="輸入家長代表姓名 4："/>
            <w:id w:val="281296"/>
            <w:placeholder>
              <w:docPart w:val="1B288542FE0046FCA199E9EE24E78CE8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12228080" w14:textId="77777777" w:rsidR="00E14E4F" w:rsidRPr="00696D9C" w:rsidRDefault="00897458" w:rsidP="007575A7">
                <w:pPr>
                  <w:pStyle w:val="a3"/>
                  <w:rPr>
                    <w:rFonts w:eastAsia="Microsoft JhengHei UI"/>
                    <w:sz w:val="16"/>
                  </w:rPr>
                </w:pPr>
                <w:r w:rsidRPr="00696D9C">
                  <w:rPr>
                    <w:rFonts w:eastAsia="Microsoft JhengHei UI"/>
                    <w:sz w:val="16"/>
                    <w:lang w:val="zh-TW" w:eastAsia="zh-TW" w:bidi="zh-TW"/>
                  </w:rPr>
                  <w:t>家長</w:t>
                </w:r>
                <w:r w:rsidRPr="00696D9C">
                  <w:rPr>
                    <w:rStyle w:val="PlaceholderText"/>
                    <w:rFonts w:eastAsia="Microsoft JhengHei UI"/>
                    <w:color w:val="0D0D0D" w:themeColor="text1" w:themeTint="F2"/>
                    <w:sz w:val="16"/>
                    <w:lang w:val="zh-TW" w:eastAsia="zh-TW" w:bidi="zh-TW"/>
                  </w:rPr>
                  <w:t>代表姓名 4</w:t>
                </w:r>
              </w:p>
            </w:tc>
          </w:sdtContent>
        </w:sdt>
        <w:sdt>
          <w:sdtPr>
            <w:rPr>
              <w:rFonts w:eastAsia="Microsoft JhengHei UI"/>
              <w:sz w:val="16"/>
            </w:rPr>
            <w:alias w:val="輸入連絡電話 4："/>
            <w:tag w:val="輸入連絡電話 4："/>
            <w:id w:val="281297"/>
            <w:placeholder>
              <w:docPart w:val="0B5FAA13FCE14DAFB49BA0AB126875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50A87621" w14:textId="77777777" w:rsidR="00E14E4F" w:rsidRPr="00696D9C" w:rsidRDefault="00897458" w:rsidP="007575A7">
                <w:pPr>
                  <w:pStyle w:val="a3"/>
                  <w:rPr>
                    <w:rFonts w:eastAsia="Microsoft JhengHei UI"/>
                    <w:sz w:val="16"/>
                  </w:rPr>
                </w:pPr>
                <w:r w:rsidRPr="00696D9C">
                  <w:rPr>
                    <w:rFonts w:eastAsia="Microsoft JhengHei UI"/>
                    <w:sz w:val="16"/>
                    <w:lang w:val="zh-TW" w:eastAsia="zh-TW" w:bidi="zh-TW"/>
                  </w:rPr>
                  <w:t>連絡電話 4</w:t>
                </w:r>
              </w:p>
            </w:tc>
          </w:sdtContent>
        </w:sdt>
        <w:sdt>
          <w:sdtPr>
            <w:rPr>
              <w:rFonts w:eastAsia="Microsoft JhengHei UI"/>
              <w:sz w:val="16"/>
            </w:rPr>
            <w:alias w:val="輸入派對/活動責任分工 4："/>
            <w:tag w:val="輸入派對/活動責任分工 4："/>
            <w:id w:val="281298"/>
            <w:placeholder>
              <w:docPart w:val="0A05ABE00CE14719B879035034FBC6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69C8C2B4" w14:textId="77777777" w:rsidR="00E14E4F" w:rsidRPr="00696D9C" w:rsidRDefault="00897458" w:rsidP="007575A7">
                <w:pPr>
                  <w:pStyle w:val="a3"/>
                  <w:rPr>
                    <w:rStyle w:val="a4"/>
                    <w:rFonts w:eastAsia="Microsoft JhengHei UI"/>
                    <w:sz w:val="16"/>
                  </w:rPr>
                </w:pPr>
                <w:r w:rsidRPr="00696D9C">
                  <w:rPr>
                    <w:rStyle w:val="PlaceholderText"/>
                    <w:rFonts w:eastAsia="Microsoft JhengHei UI"/>
                    <w:color w:val="0D0D0D" w:themeColor="text1" w:themeTint="F2"/>
                    <w:sz w:val="16"/>
                    <w:lang w:val="zh-TW" w:eastAsia="zh-TW" w:bidi="zh-TW"/>
                  </w:rPr>
                  <w:t>派對/活動責任分工 4</w:t>
                </w:r>
              </w:p>
            </w:tc>
          </w:sdtContent>
        </w:sdt>
        <w:sdt>
          <w:sdtPr>
            <w:rPr>
              <w:rFonts w:eastAsia="Microsoft JhengHei UI"/>
              <w:sz w:val="16"/>
            </w:rPr>
            <w:alias w:val="輸入簽名 4："/>
            <w:tag w:val="輸入簽名 4："/>
            <w:id w:val="798959800"/>
            <w:placeholder>
              <w:docPart w:val="52CE723B0A144B71A23D27F5EBA7E3E0"/>
            </w:placeholder>
            <w:temporary/>
            <w:showingPlcHdr/>
            <w15:appearance w15:val="hidden"/>
          </w:sdtPr>
          <w:sdtEndPr>
            <w:rPr>
              <w:rStyle w:val="a0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5E250C0" w14:textId="2ECD215B" w:rsidR="00E14E4F" w:rsidRPr="00696D9C" w:rsidRDefault="00171159" w:rsidP="007575A7">
                <w:pPr>
                  <w:pStyle w:val="a3"/>
                  <w:rPr>
                    <w:rStyle w:val="a0"/>
                    <w:rFonts w:eastAsia="Microsoft JhengHei UI"/>
                    <w:noProof w:val="0"/>
                    <w:sz w:val="16"/>
                  </w:rPr>
                </w:pPr>
                <w:r w:rsidRPr="00696D9C">
                  <w:rPr>
                    <w:rStyle w:val="a0"/>
                    <w:rFonts w:eastAsia="Microsoft JhengHei UI"/>
                    <w:noProof w:val="0"/>
                    <w:sz w:val="16"/>
                    <w:lang w:val="zh-TW" w:eastAsia="zh-TW" w:bidi="zh-TW"/>
                  </w:rPr>
                  <w:t>簽名 4</w:t>
                </w:r>
              </w:p>
            </w:tc>
          </w:sdtContent>
        </w:sdt>
      </w:tr>
      <w:tr w:rsidR="00E14E4F" w:rsidRPr="00696D9C" w14:paraId="2A22CA45" w14:textId="77777777" w:rsidTr="00027EAD">
        <w:trPr>
          <w:trHeight w:val="259"/>
        </w:trPr>
        <w:sdt>
          <w:sdtPr>
            <w:rPr>
              <w:rFonts w:eastAsia="Microsoft JhengHei UI"/>
              <w:noProof/>
              <w:sz w:val="16"/>
            </w:rPr>
            <w:alias w:val="輸入家長代表姓名 5："/>
            <w:tag w:val="輸入家長代表姓名 5："/>
            <w:id w:val="281299"/>
            <w:placeholder>
              <w:docPart w:val="C196F86AEB99444095B0B5C1D90AEBC9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5C7A300F" w14:textId="77777777" w:rsidR="00E14E4F" w:rsidRPr="00696D9C" w:rsidRDefault="00897458" w:rsidP="007575A7">
                <w:pPr>
                  <w:pStyle w:val="a3"/>
                  <w:rPr>
                    <w:rFonts w:eastAsia="Microsoft JhengHei UI"/>
                    <w:sz w:val="16"/>
                  </w:rPr>
                </w:pPr>
                <w:r w:rsidRPr="00696D9C">
                  <w:rPr>
                    <w:rFonts w:eastAsia="Microsoft JhengHei UI"/>
                    <w:sz w:val="16"/>
                    <w:lang w:val="zh-TW" w:eastAsia="zh-TW" w:bidi="zh-TW"/>
                  </w:rPr>
                  <w:t>家長</w:t>
                </w:r>
                <w:r w:rsidRPr="00696D9C">
                  <w:rPr>
                    <w:rStyle w:val="PlaceholderText"/>
                    <w:rFonts w:eastAsia="Microsoft JhengHei UI"/>
                    <w:color w:val="0D0D0D" w:themeColor="text1" w:themeTint="F2"/>
                    <w:sz w:val="16"/>
                    <w:lang w:val="zh-TW" w:eastAsia="zh-TW" w:bidi="zh-TW"/>
                  </w:rPr>
                  <w:t>代表姓名 5</w:t>
                </w:r>
              </w:p>
            </w:tc>
          </w:sdtContent>
        </w:sdt>
        <w:sdt>
          <w:sdtPr>
            <w:rPr>
              <w:rFonts w:eastAsia="Microsoft JhengHei UI"/>
              <w:sz w:val="16"/>
            </w:rPr>
            <w:alias w:val="輸入連絡電話 5："/>
            <w:tag w:val="輸入連絡電話 5："/>
            <w:id w:val="281300"/>
            <w:placeholder>
              <w:docPart w:val="107C9DD720674B78B1D11761759018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56928F48" w14:textId="77777777" w:rsidR="00E14E4F" w:rsidRPr="00696D9C" w:rsidRDefault="00897458" w:rsidP="007575A7">
                <w:pPr>
                  <w:pStyle w:val="a3"/>
                  <w:rPr>
                    <w:rFonts w:eastAsia="Microsoft JhengHei UI"/>
                    <w:sz w:val="16"/>
                  </w:rPr>
                </w:pPr>
                <w:r w:rsidRPr="00696D9C">
                  <w:rPr>
                    <w:rFonts w:eastAsia="Microsoft JhengHei UI"/>
                    <w:sz w:val="16"/>
                    <w:lang w:val="zh-TW" w:eastAsia="zh-TW" w:bidi="zh-TW"/>
                  </w:rPr>
                  <w:t>連絡電話 5</w:t>
                </w:r>
              </w:p>
            </w:tc>
          </w:sdtContent>
        </w:sdt>
        <w:sdt>
          <w:sdtPr>
            <w:rPr>
              <w:rFonts w:eastAsia="Microsoft JhengHei UI"/>
              <w:sz w:val="16"/>
            </w:rPr>
            <w:alias w:val="輸入派對/活動責任分工 5："/>
            <w:tag w:val="輸入派對/活動責任分工 5："/>
            <w:id w:val="281301"/>
            <w:placeholder>
              <w:docPart w:val="39CB617C9838494CB2831A3B17F9A5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4F8FA335" w14:textId="77777777" w:rsidR="00E14E4F" w:rsidRPr="00696D9C" w:rsidRDefault="00897458" w:rsidP="007575A7">
                <w:pPr>
                  <w:pStyle w:val="a3"/>
                  <w:rPr>
                    <w:rStyle w:val="a4"/>
                    <w:rFonts w:eastAsia="Microsoft JhengHei UI"/>
                    <w:sz w:val="16"/>
                  </w:rPr>
                </w:pPr>
                <w:r w:rsidRPr="00696D9C">
                  <w:rPr>
                    <w:rStyle w:val="PlaceholderText"/>
                    <w:rFonts w:eastAsia="Microsoft JhengHei UI"/>
                    <w:color w:val="0D0D0D" w:themeColor="text1" w:themeTint="F2"/>
                    <w:sz w:val="16"/>
                    <w:lang w:val="zh-TW" w:eastAsia="zh-TW" w:bidi="zh-TW"/>
                  </w:rPr>
                  <w:t>派對/活動責任分工 5</w:t>
                </w:r>
              </w:p>
            </w:tc>
          </w:sdtContent>
        </w:sdt>
        <w:sdt>
          <w:sdtPr>
            <w:rPr>
              <w:rFonts w:eastAsia="Microsoft JhengHei UI"/>
              <w:sz w:val="16"/>
            </w:rPr>
            <w:alias w:val="輸入簽名 5："/>
            <w:tag w:val="輸入簽名 5："/>
            <w:id w:val="799581050"/>
            <w:placeholder>
              <w:docPart w:val="F68C1866386D4B0B9295BA77AE12BDDB"/>
            </w:placeholder>
            <w:temporary/>
            <w:showingPlcHdr/>
            <w15:appearance w15:val="hidden"/>
          </w:sdtPr>
          <w:sdtEndPr>
            <w:rPr>
              <w:rStyle w:val="a0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475113A" w14:textId="718D688F" w:rsidR="00E14E4F" w:rsidRPr="00696D9C" w:rsidRDefault="00171159" w:rsidP="007575A7">
                <w:pPr>
                  <w:pStyle w:val="a3"/>
                  <w:rPr>
                    <w:rStyle w:val="a0"/>
                    <w:rFonts w:eastAsia="Microsoft JhengHei UI"/>
                    <w:noProof w:val="0"/>
                    <w:sz w:val="16"/>
                  </w:rPr>
                </w:pPr>
                <w:r w:rsidRPr="00696D9C">
                  <w:rPr>
                    <w:rStyle w:val="a0"/>
                    <w:rFonts w:eastAsia="Microsoft JhengHei UI"/>
                    <w:noProof w:val="0"/>
                    <w:sz w:val="16"/>
                    <w:lang w:val="zh-TW" w:eastAsia="zh-TW" w:bidi="zh-TW"/>
                  </w:rPr>
                  <w:t>簽名 5</w:t>
                </w:r>
              </w:p>
            </w:tc>
          </w:sdtContent>
        </w:sdt>
      </w:tr>
    </w:tbl>
    <w:sdt>
      <w:sdtPr>
        <w:rPr>
          <w:rFonts w:eastAsia="Microsoft JhengHei UI"/>
          <w:noProof/>
          <w:color w:val="0D0D0D" w:themeColor="text1" w:themeTint="F2"/>
          <w:sz w:val="20"/>
        </w:rPr>
        <w:alias w:val="輸入派對/活動標題 3："/>
        <w:tag w:val="輸入派對/活動標題 3："/>
        <w:id w:val="-471130186"/>
        <w:placeholder>
          <w:docPart w:val="64A7908806984AEDBD342600ACEB712B"/>
        </w:placeholder>
        <w:temporary/>
        <w:showingPlcHdr/>
        <w15:appearance w15:val="hidden"/>
      </w:sdtPr>
      <w:sdtEndPr>
        <w:rPr>
          <w:noProof w:val="0"/>
          <w:color w:val="403152" w:themeColor="accent4" w:themeShade="80"/>
          <w:sz w:val="24"/>
        </w:rPr>
      </w:sdtEndPr>
      <w:sdtContent>
        <w:p w14:paraId="2B8CC6E7" w14:textId="705B5FFB" w:rsidR="009200C5" w:rsidRPr="00696D9C" w:rsidRDefault="009200C5" w:rsidP="009200C5">
          <w:pPr>
            <w:pStyle w:val="Heading1"/>
            <w:rPr>
              <w:rFonts w:eastAsia="Microsoft JhengHei UI"/>
            </w:rPr>
          </w:pPr>
          <w:r w:rsidRPr="00696D9C">
            <w:rPr>
              <w:rFonts w:eastAsia="Microsoft JhengHei UI"/>
              <w:lang w:val="zh-TW" w:eastAsia="zh-TW" w:bidi="zh-TW"/>
            </w:rPr>
            <w:t>派對/活動標題 3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派對名單，內含家長代表姓名、連絡電話、責任分工與簽名"/>
      </w:tblPr>
      <w:tblGrid>
        <w:gridCol w:w="3314"/>
        <w:gridCol w:w="1595"/>
        <w:gridCol w:w="4411"/>
        <w:gridCol w:w="1606"/>
      </w:tblGrid>
      <w:tr w:rsidR="00E14E4F" w:rsidRPr="00696D9C" w14:paraId="6662356C" w14:textId="77777777" w:rsidTr="00BE692B">
        <w:trPr>
          <w:trHeight w:val="259"/>
          <w:tblHeader/>
        </w:trPr>
        <w:sdt>
          <w:sdtPr>
            <w:rPr>
              <w:rFonts w:eastAsia="Microsoft JhengHei UI"/>
            </w:rPr>
            <w:alias w:val="家長代表姓名："/>
            <w:tag w:val="家長代表姓名："/>
            <w:id w:val="281303"/>
            <w:placeholder>
              <w:docPart w:val="26BFECF3D24443B8A8698350EA2BE7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51CB5BCA" w14:textId="77777777" w:rsidR="00E14E4F" w:rsidRPr="00696D9C" w:rsidRDefault="00897458" w:rsidP="007575A7">
                <w:pPr>
                  <w:pStyle w:val="a1"/>
                  <w:framePr w:hSpace="0" w:wrap="auto" w:vAnchor="margin" w:xAlign="left" w:yAlign="inline"/>
                  <w:suppressOverlap w:val="0"/>
                  <w:rPr>
                    <w:rFonts w:eastAsia="Microsoft JhengHei UI"/>
                  </w:rPr>
                </w:pPr>
                <w:r w:rsidRPr="00696D9C">
                  <w:rPr>
                    <w:rFonts w:eastAsia="Microsoft JhengHei UI"/>
                    <w:lang w:val="zh-TW" w:eastAsia="zh-TW" w:bidi="zh-TW"/>
                  </w:rPr>
                  <w:t>家長代表姓名</w:t>
                </w:r>
              </w:p>
            </w:tc>
          </w:sdtContent>
        </w:sdt>
        <w:sdt>
          <w:sdtPr>
            <w:rPr>
              <w:rFonts w:eastAsia="Microsoft JhengHei UI"/>
            </w:rPr>
            <w:alias w:val="連絡電話："/>
            <w:tag w:val="連絡電話："/>
            <w:id w:val="281304"/>
            <w:placeholder>
              <w:docPart w:val="51F9A01212A74D0D85A1B54E45348E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018D33D8" w14:textId="77777777" w:rsidR="00E14E4F" w:rsidRPr="00696D9C" w:rsidRDefault="00897458" w:rsidP="007575A7">
                <w:pPr>
                  <w:pStyle w:val="a1"/>
                  <w:framePr w:hSpace="0" w:wrap="auto" w:vAnchor="margin" w:xAlign="left" w:yAlign="inline"/>
                  <w:suppressOverlap w:val="0"/>
                  <w:rPr>
                    <w:rFonts w:eastAsia="Microsoft JhengHei UI"/>
                  </w:rPr>
                </w:pPr>
                <w:r w:rsidRPr="00696D9C">
                  <w:rPr>
                    <w:rFonts w:eastAsia="Microsoft JhengHei UI"/>
                    <w:lang w:val="zh-TW" w:eastAsia="zh-TW" w:bidi="zh-TW"/>
                  </w:rPr>
                  <w:t>連絡電話</w:t>
                </w:r>
              </w:p>
            </w:tc>
          </w:sdtContent>
        </w:sdt>
        <w:sdt>
          <w:sdtPr>
            <w:rPr>
              <w:rFonts w:eastAsia="Microsoft JhengHei UI"/>
            </w:rPr>
            <w:alias w:val="責任分工："/>
            <w:tag w:val="責任分工："/>
            <w:id w:val="281305"/>
            <w:placeholder>
              <w:docPart w:val="0D8214A8129940D788DF4D546B7A29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210AA8AF" w14:textId="77777777" w:rsidR="00E14E4F" w:rsidRPr="00696D9C" w:rsidRDefault="00897458" w:rsidP="007575A7">
                <w:pPr>
                  <w:pStyle w:val="a1"/>
                  <w:framePr w:hSpace="0" w:wrap="auto" w:vAnchor="margin" w:xAlign="left" w:yAlign="inline"/>
                  <w:suppressOverlap w:val="0"/>
                  <w:rPr>
                    <w:rFonts w:eastAsia="Microsoft JhengHei UI"/>
                  </w:rPr>
                </w:pPr>
                <w:r w:rsidRPr="00696D9C">
                  <w:rPr>
                    <w:rFonts w:eastAsia="Microsoft JhengHei UI"/>
                    <w:lang w:val="zh-TW" w:eastAsia="zh-TW" w:bidi="zh-TW"/>
                  </w:rPr>
                  <w:t>責任分工</w:t>
                </w:r>
              </w:p>
            </w:tc>
          </w:sdtContent>
        </w:sdt>
        <w:sdt>
          <w:sdtPr>
            <w:rPr>
              <w:rFonts w:eastAsia="Microsoft JhengHei UI"/>
            </w:rPr>
            <w:alias w:val="簽名："/>
            <w:tag w:val="簽名："/>
            <w:id w:val="5678113"/>
            <w:placeholder>
              <w:docPart w:val="E1A471F209564358B6CC07FF247F37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9" w:type="dxa"/>
                <w:shd w:val="clear" w:color="auto" w:fill="E5DFEC" w:themeFill="accent4" w:themeFillTint="33"/>
                <w:vAlign w:val="center"/>
              </w:tcPr>
              <w:p w14:paraId="30F5F26E" w14:textId="77777777" w:rsidR="00E14E4F" w:rsidRPr="00696D9C" w:rsidRDefault="00897458" w:rsidP="007575A7">
                <w:pPr>
                  <w:pStyle w:val="a1"/>
                  <w:framePr w:hSpace="0" w:wrap="auto" w:vAnchor="margin" w:xAlign="left" w:yAlign="inline"/>
                  <w:suppressOverlap w:val="0"/>
                  <w:rPr>
                    <w:rFonts w:eastAsia="Microsoft JhengHei UI"/>
                  </w:rPr>
                </w:pPr>
                <w:r w:rsidRPr="00696D9C">
                  <w:rPr>
                    <w:rFonts w:eastAsia="Microsoft JhengHei UI"/>
                    <w:lang w:val="zh-TW" w:eastAsia="zh-TW" w:bidi="zh-TW"/>
                  </w:rPr>
                  <w:t>簽名</w:t>
                </w:r>
              </w:p>
            </w:tc>
          </w:sdtContent>
        </w:sdt>
      </w:tr>
      <w:tr w:rsidR="00E14E4F" w:rsidRPr="00696D9C" w14:paraId="4A883725" w14:textId="77777777" w:rsidTr="00E7227A">
        <w:trPr>
          <w:trHeight w:val="259"/>
        </w:trPr>
        <w:sdt>
          <w:sdtPr>
            <w:rPr>
              <w:rFonts w:eastAsia="Microsoft JhengHei UI"/>
              <w:sz w:val="16"/>
            </w:rPr>
            <w:alias w:val="輸入家長代表姓名 1："/>
            <w:tag w:val="輸入家長代表姓名 1："/>
            <w:id w:val="281307"/>
            <w:placeholder>
              <w:docPart w:val="E201CEBA9FB04E4B807594A297DF22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60A84F0E" w14:textId="77777777" w:rsidR="00E14E4F" w:rsidRPr="00696D9C" w:rsidRDefault="00897458" w:rsidP="007575A7">
                <w:pPr>
                  <w:pStyle w:val="a3"/>
                  <w:rPr>
                    <w:rFonts w:eastAsia="Microsoft JhengHei UI"/>
                    <w:sz w:val="16"/>
                  </w:rPr>
                </w:pPr>
                <w:r w:rsidRPr="00696D9C">
                  <w:rPr>
                    <w:rFonts w:eastAsia="Microsoft JhengHei UI"/>
                    <w:sz w:val="16"/>
                    <w:lang w:val="zh-TW" w:eastAsia="zh-TW" w:bidi="zh-TW"/>
                  </w:rPr>
                  <w:t>家長</w:t>
                </w:r>
                <w:r w:rsidRPr="00696D9C">
                  <w:rPr>
                    <w:rStyle w:val="PlaceholderText"/>
                    <w:rFonts w:eastAsia="Microsoft JhengHei UI"/>
                    <w:color w:val="0D0D0D" w:themeColor="text1" w:themeTint="F2"/>
                    <w:sz w:val="16"/>
                    <w:lang w:val="zh-TW" w:eastAsia="zh-TW" w:bidi="zh-TW"/>
                  </w:rPr>
                  <w:t>代表姓名 1</w:t>
                </w:r>
              </w:p>
            </w:tc>
          </w:sdtContent>
        </w:sdt>
        <w:sdt>
          <w:sdtPr>
            <w:rPr>
              <w:rFonts w:eastAsia="Microsoft JhengHei UI"/>
              <w:sz w:val="16"/>
            </w:rPr>
            <w:alias w:val="輸入連絡電話 1："/>
            <w:tag w:val="輸入連絡電話 1："/>
            <w:id w:val="281308"/>
            <w:placeholder>
              <w:docPart w:val="660E561DA1D7411DAB6B064DB82D9B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33EDB3F0" w14:textId="77777777" w:rsidR="00E14E4F" w:rsidRPr="00696D9C" w:rsidRDefault="00897458" w:rsidP="007575A7">
                <w:pPr>
                  <w:pStyle w:val="a3"/>
                  <w:rPr>
                    <w:rFonts w:eastAsia="Microsoft JhengHei UI"/>
                    <w:sz w:val="16"/>
                  </w:rPr>
                </w:pPr>
                <w:r w:rsidRPr="00696D9C">
                  <w:rPr>
                    <w:rFonts w:eastAsia="Microsoft JhengHei UI"/>
                    <w:sz w:val="16"/>
                    <w:lang w:val="zh-TW" w:eastAsia="zh-TW" w:bidi="zh-TW"/>
                  </w:rPr>
                  <w:t>連絡電話 1</w:t>
                </w:r>
              </w:p>
            </w:tc>
          </w:sdtContent>
        </w:sdt>
        <w:sdt>
          <w:sdtPr>
            <w:rPr>
              <w:rFonts w:eastAsia="Microsoft JhengHei UI"/>
              <w:sz w:val="16"/>
            </w:rPr>
            <w:alias w:val="輸入派對/活動責任分工 1："/>
            <w:tag w:val="輸入派對/活動責任分工 1："/>
            <w:id w:val="281309"/>
            <w:placeholder>
              <w:docPart w:val="966526D7640240458B0D8A0BBDD107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411CCE96" w14:textId="7B4455E3" w:rsidR="00E14E4F" w:rsidRPr="00696D9C" w:rsidRDefault="00897458" w:rsidP="007575A7">
                <w:pPr>
                  <w:pStyle w:val="a3"/>
                  <w:rPr>
                    <w:rStyle w:val="a4"/>
                    <w:rFonts w:eastAsia="Microsoft JhengHei UI"/>
                    <w:sz w:val="16"/>
                  </w:rPr>
                </w:pPr>
                <w:r w:rsidRPr="00696D9C">
                  <w:rPr>
                    <w:rStyle w:val="PlaceholderText"/>
                    <w:rFonts w:eastAsia="Microsoft JhengHei UI"/>
                    <w:color w:val="0D0D0D" w:themeColor="text1" w:themeTint="F2"/>
                    <w:sz w:val="16"/>
                    <w:lang w:val="zh-TW" w:eastAsia="zh-TW" w:bidi="zh-TW"/>
                  </w:rPr>
                  <w:t>派對/活動責任分工 1</w:t>
                </w:r>
              </w:p>
            </w:tc>
          </w:sdtContent>
        </w:sdt>
        <w:sdt>
          <w:sdtPr>
            <w:rPr>
              <w:rFonts w:eastAsia="Microsoft JhengHei UI"/>
              <w:sz w:val="16"/>
            </w:rPr>
            <w:alias w:val="輸入簽名 1："/>
            <w:tag w:val="輸入簽名 1："/>
            <w:id w:val="1663883721"/>
            <w:placeholder>
              <w:docPart w:val="76FC2BD5ADF844C8A436D4A9DEB55E27"/>
            </w:placeholder>
            <w:temporary/>
            <w:showingPlcHdr/>
            <w15:appearance w15:val="hidden"/>
          </w:sdtPr>
          <w:sdtEndPr>
            <w:rPr>
              <w:rStyle w:val="a0"/>
              <w:noProof/>
            </w:rPr>
          </w:sdtEndPr>
          <w:sdtContent>
            <w:tc>
              <w:tcPr>
                <w:tcW w:w="1649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92E2683" w14:textId="2B4276EE" w:rsidR="00E14E4F" w:rsidRPr="00696D9C" w:rsidRDefault="00171159" w:rsidP="007575A7">
                <w:pPr>
                  <w:pStyle w:val="a3"/>
                  <w:rPr>
                    <w:rStyle w:val="a0"/>
                    <w:rFonts w:eastAsia="Microsoft JhengHei UI"/>
                    <w:noProof w:val="0"/>
                    <w:sz w:val="16"/>
                  </w:rPr>
                </w:pPr>
                <w:r w:rsidRPr="00696D9C">
                  <w:rPr>
                    <w:rStyle w:val="a0"/>
                    <w:rFonts w:eastAsia="Microsoft JhengHei UI"/>
                    <w:noProof w:val="0"/>
                    <w:sz w:val="16"/>
                    <w:lang w:val="zh-TW" w:eastAsia="zh-TW" w:bidi="zh-TW"/>
                  </w:rPr>
                  <w:t>簽名 1</w:t>
                </w:r>
              </w:p>
            </w:tc>
          </w:sdtContent>
        </w:sdt>
      </w:tr>
      <w:tr w:rsidR="00E14E4F" w:rsidRPr="00696D9C" w14:paraId="48C0F2AB" w14:textId="77777777" w:rsidTr="00E7227A">
        <w:trPr>
          <w:trHeight w:val="259"/>
        </w:trPr>
        <w:sdt>
          <w:sdtPr>
            <w:rPr>
              <w:rFonts w:eastAsia="Microsoft JhengHei UI"/>
              <w:noProof/>
              <w:sz w:val="16"/>
            </w:rPr>
            <w:alias w:val="家長代表姓名 2："/>
            <w:tag w:val="家長代表姓名 2："/>
            <w:id w:val="281310"/>
            <w:placeholder>
              <w:docPart w:val="FB0E94B4888F4F9D9522E65F93258E02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66B87230" w14:textId="77777777" w:rsidR="00E14E4F" w:rsidRPr="00696D9C" w:rsidRDefault="00897458" w:rsidP="007575A7">
                <w:pPr>
                  <w:pStyle w:val="a3"/>
                  <w:rPr>
                    <w:rFonts w:eastAsia="Microsoft JhengHei UI"/>
                    <w:sz w:val="16"/>
                  </w:rPr>
                </w:pPr>
                <w:r w:rsidRPr="00696D9C">
                  <w:rPr>
                    <w:rFonts w:eastAsia="Microsoft JhengHei UI"/>
                    <w:sz w:val="16"/>
                    <w:lang w:val="zh-TW" w:eastAsia="zh-TW" w:bidi="zh-TW"/>
                  </w:rPr>
                  <w:t>家長</w:t>
                </w:r>
                <w:r w:rsidRPr="00696D9C">
                  <w:rPr>
                    <w:rStyle w:val="PlaceholderText"/>
                    <w:rFonts w:eastAsia="Microsoft JhengHei UI"/>
                    <w:color w:val="0D0D0D" w:themeColor="text1" w:themeTint="F2"/>
                    <w:sz w:val="16"/>
                    <w:lang w:val="zh-TW" w:eastAsia="zh-TW" w:bidi="zh-TW"/>
                  </w:rPr>
                  <w:t>代表姓名 2</w:t>
                </w:r>
              </w:p>
            </w:tc>
          </w:sdtContent>
        </w:sdt>
        <w:sdt>
          <w:sdtPr>
            <w:rPr>
              <w:rFonts w:eastAsia="Microsoft JhengHei UI"/>
              <w:sz w:val="16"/>
            </w:rPr>
            <w:alias w:val="輸入連絡電話 2："/>
            <w:tag w:val="輸入連絡電話 2："/>
            <w:id w:val="281311"/>
            <w:placeholder>
              <w:docPart w:val="60ADD38B45574DAD8C6DC04725ADD0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4D017CEB" w14:textId="77777777" w:rsidR="00E14E4F" w:rsidRPr="00696D9C" w:rsidRDefault="00897458" w:rsidP="007575A7">
                <w:pPr>
                  <w:pStyle w:val="a3"/>
                  <w:rPr>
                    <w:rFonts w:eastAsia="Microsoft JhengHei UI"/>
                    <w:sz w:val="16"/>
                  </w:rPr>
                </w:pPr>
                <w:r w:rsidRPr="00696D9C">
                  <w:rPr>
                    <w:rFonts w:eastAsia="Microsoft JhengHei UI"/>
                    <w:sz w:val="16"/>
                    <w:lang w:val="zh-TW" w:eastAsia="zh-TW" w:bidi="zh-TW"/>
                  </w:rPr>
                  <w:t>連絡電話 2</w:t>
                </w:r>
              </w:p>
            </w:tc>
          </w:sdtContent>
        </w:sdt>
        <w:sdt>
          <w:sdtPr>
            <w:rPr>
              <w:rFonts w:eastAsia="Microsoft JhengHei UI"/>
              <w:sz w:val="16"/>
            </w:rPr>
            <w:alias w:val="輸入派對/活動責任分工 2："/>
            <w:tag w:val="輸入派對/活動責任分工 2："/>
            <w:id w:val="281312"/>
            <w:placeholder>
              <w:docPart w:val="AD1D5296EE314FC9A5854086948423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4D222946" w14:textId="77777777" w:rsidR="00E14E4F" w:rsidRPr="00696D9C" w:rsidRDefault="00897458" w:rsidP="007575A7">
                <w:pPr>
                  <w:pStyle w:val="a3"/>
                  <w:rPr>
                    <w:rStyle w:val="a4"/>
                    <w:rFonts w:eastAsia="Microsoft JhengHei UI"/>
                    <w:sz w:val="16"/>
                  </w:rPr>
                </w:pPr>
                <w:r w:rsidRPr="00696D9C">
                  <w:rPr>
                    <w:rStyle w:val="PlaceholderText"/>
                    <w:rFonts w:eastAsia="Microsoft JhengHei UI"/>
                    <w:color w:val="0D0D0D" w:themeColor="text1" w:themeTint="F2"/>
                    <w:sz w:val="16"/>
                    <w:lang w:val="zh-TW" w:eastAsia="zh-TW" w:bidi="zh-TW"/>
                  </w:rPr>
                  <w:t>派對/活動責任分工 2</w:t>
                </w:r>
              </w:p>
            </w:tc>
          </w:sdtContent>
        </w:sdt>
        <w:sdt>
          <w:sdtPr>
            <w:rPr>
              <w:rFonts w:eastAsia="Microsoft JhengHei UI"/>
              <w:sz w:val="16"/>
            </w:rPr>
            <w:alias w:val="輸入簽名 2："/>
            <w:tag w:val="輸入簽名 2："/>
            <w:id w:val="1451827110"/>
            <w:placeholder>
              <w:docPart w:val="CFDC06EAB2C94F72B73839211302F372"/>
            </w:placeholder>
            <w:temporary/>
            <w:showingPlcHdr/>
            <w15:appearance w15:val="hidden"/>
          </w:sdtPr>
          <w:sdtEndPr>
            <w:rPr>
              <w:rStyle w:val="a0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32963D78" w14:textId="3EDA39CF" w:rsidR="00E14E4F" w:rsidRPr="00696D9C" w:rsidRDefault="00171159" w:rsidP="007575A7">
                <w:pPr>
                  <w:pStyle w:val="a3"/>
                  <w:rPr>
                    <w:rStyle w:val="a0"/>
                    <w:rFonts w:eastAsia="Microsoft JhengHei UI"/>
                    <w:noProof w:val="0"/>
                    <w:sz w:val="16"/>
                  </w:rPr>
                </w:pPr>
                <w:r w:rsidRPr="00696D9C">
                  <w:rPr>
                    <w:rStyle w:val="a0"/>
                    <w:rFonts w:eastAsia="Microsoft JhengHei UI"/>
                    <w:noProof w:val="0"/>
                    <w:sz w:val="16"/>
                    <w:lang w:val="zh-TW" w:eastAsia="zh-TW" w:bidi="zh-TW"/>
                  </w:rPr>
                  <w:t>簽名 2</w:t>
                </w:r>
              </w:p>
            </w:tc>
          </w:sdtContent>
        </w:sdt>
      </w:tr>
      <w:tr w:rsidR="00E14E4F" w:rsidRPr="00696D9C" w14:paraId="2A9BFD9B" w14:textId="77777777" w:rsidTr="00027EAD">
        <w:trPr>
          <w:trHeight w:val="259"/>
        </w:trPr>
        <w:sdt>
          <w:sdtPr>
            <w:rPr>
              <w:rFonts w:eastAsia="Microsoft JhengHei UI"/>
              <w:noProof/>
              <w:sz w:val="16"/>
            </w:rPr>
            <w:alias w:val="家長代表姓名 3："/>
            <w:tag w:val="家長代表姓名 3："/>
            <w:id w:val="281313"/>
            <w:placeholder>
              <w:docPart w:val="D0EAB71106114F8F84AF86065C90A4F8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2D2A6E4D" w14:textId="77777777" w:rsidR="00E14E4F" w:rsidRPr="00696D9C" w:rsidRDefault="00897458" w:rsidP="007575A7">
                <w:pPr>
                  <w:pStyle w:val="a3"/>
                  <w:rPr>
                    <w:rFonts w:eastAsia="Microsoft JhengHei UI"/>
                    <w:sz w:val="16"/>
                  </w:rPr>
                </w:pPr>
                <w:r w:rsidRPr="00696D9C">
                  <w:rPr>
                    <w:rFonts w:eastAsia="Microsoft JhengHei UI"/>
                    <w:sz w:val="16"/>
                    <w:lang w:val="zh-TW" w:eastAsia="zh-TW" w:bidi="zh-TW"/>
                  </w:rPr>
                  <w:t>家長</w:t>
                </w:r>
                <w:r w:rsidRPr="00696D9C">
                  <w:rPr>
                    <w:rStyle w:val="PlaceholderText"/>
                    <w:rFonts w:eastAsia="Microsoft JhengHei UI"/>
                    <w:color w:val="0D0D0D" w:themeColor="text1" w:themeTint="F2"/>
                    <w:sz w:val="16"/>
                    <w:lang w:val="zh-TW" w:eastAsia="zh-TW" w:bidi="zh-TW"/>
                  </w:rPr>
                  <w:t>代表姓名 3</w:t>
                </w:r>
              </w:p>
            </w:tc>
          </w:sdtContent>
        </w:sdt>
        <w:sdt>
          <w:sdtPr>
            <w:rPr>
              <w:rFonts w:eastAsia="Microsoft JhengHei UI"/>
              <w:sz w:val="16"/>
            </w:rPr>
            <w:alias w:val="輸入連絡電話 3："/>
            <w:tag w:val="輸入連絡電話 3："/>
            <w:id w:val="281314"/>
            <w:placeholder>
              <w:docPart w:val="68FB146B732E4849BFAFF1BD1266D6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4FD65431" w14:textId="77777777" w:rsidR="00E14E4F" w:rsidRPr="00696D9C" w:rsidRDefault="00897458" w:rsidP="007575A7">
                <w:pPr>
                  <w:pStyle w:val="a3"/>
                  <w:rPr>
                    <w:rFonts w:eastAsia="Microsoft JhengHei UI"/>
                    <w:sz w:val="16"/>
                  </w:rPr>
                </w:pPr>
                <w:r w:rsidRPr="00696D9C">
                  <w:rPr>
                    <w:rFonts w:eastAsia="Microsoft JhengHei UI"/>
                    <w:sz w:val="16"/>
                    <w:lang w:val="zh-TW" w:eastAsia="zh-TW" w:bidi="zh-TW"/>
                  </w:rPr>
                  <w:t>連絡電話 3</w:t>
                </w:r>
              </w:p>
            </w:tc>
          </w:sdtContent>
        </w:sdt>
        <w:sdt>
          <w:sdtPr>
            <w:rPr>
              <w:rFonts w:eastAsia="Microsoft JhengHei UI"/>
              <w:sz w:val="16"/>
            </w:rPr>
            <w:alias w:val="輸入派對/活動責任分工 3："/>
            <w:tag w:val="輸入派對/活動責任分工 3："/>
            <w:id w:val="281315"/>
            <w:placeholder>
              <w:docPart w:val="D69273CDC256423D954D8526A489C9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6C68BBEE" w14:textId="77777777" w:rsidR="00E14E4F" w:rsidRPr="00696D9C" w:rsidRDefault="00897458" w:rsidP="007575A7">
                <w:pPr>
                  <w:pStyle w:val="a3"/>
                  <w:rPr>
                    <w:rStyle w:val="a4"/>
                    <w:rFonts w:eastAsia="Microsoft JhengHei UI"/>
                    <w:sz w:val="16"/>
                  </w:rPr>
                </w:pPr>
                <w:r w:rsidRPr="00696D9C">
                  <w:rPr>
                    <w:rStyle w:val="PlaceholderText"/>
                    <w:rFonts w:eastAsia="Microsoft JhengHei UI"/>
                    <w:color w:val="0D0D0D" w:themeColor="text1" w:themeTint="F2"/>
                    <w:sz w:val="16"/>
                    <w:lang w:val="zh-TW" w:eastAsia="zh-TW" w:bidi="zh-TW"/>
                  </w:rPr>
                  <w:t>派對/活動責任分工 3</w:t>
                </w:r>
              </w:p>
            </w:tc>
          </w:sdtContent>
        </w:sdt>
        <w:sdt>
          <w:sdtPr>
            <w:rPr>
              <w:rFonts w:eastAsia="Microsoft JhengHei UI"/>
              <w:sz w:val="16"/>
            </w:rPr>
            <w:alias w:val="輸入簽名 3："/>
            <w:tag w:val="輸入簽名 3："/>
            <w:id w:val="-14620450"/>
            <w:placeholder>
              <w:docPart w:val="6A127DE0664D42DBAAD69637FBC263FC"/>
            </w:placeholder>
            <w:temporary/>
            <w:showingPlcHdr/>
            <w15:appearance w15:val="hidden"/>
          </w:sdtPr>
          <w:sdtEndPr>
            <w:rPr>
              <w:rStyle w:val="a0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8FE9B64" w14:textId="79434832" w:rsidR="00E14E4F" w:rsidRPr="00696D9C" w:rsidRDefault="00171159" w:rsidP="007575A7">
                <w:pPr>
                  <w:pStyle w:val="a3"/>
                  <w:rPr>
                    <w:rStyle w:val="a0"/>
                    <w:rFonts w:eastAsia="Microsoft JhengHei UI"/>
                    <w:noProof w:val="0"/>
                    <w:sz w:val="16"/>
                  </w:rPr>
                </w:pPr>
                <w:r w:rsidRPr="00696D9C">
                  <w:rPr>
                    <w:rStyle w:val="a0"/>
                    <w:rFonts w:eastAsia="Microsoft JhengHei UI"/>
                    <w:noProof w:val="0"/>
                    <w:sz w:val="16"/>
                    <w:lang w:val="zh-TW" w:eastAsia="zh-TW" w:bidi="zh-TW"/>
                  </w:rPr>
                  <w:t>簽名 3</w:t>
                </w:r>
              </w:p>
            </w:tc>
          </w:sdtContent>
        </w:sdt>
      </w:tr>
      <w:tr w:rsidR="00E14E4F" w:rsidRPr="00696D9C" w14:paraId="5685F336" w14:textId="77777777" w:rsidTr="00027EAD">
        <w:trPr>
          <w:trHeight w:val="259"/>
        </w:trPr>
        <w:sdt>
          <w:sdtPr>
            <w:rPr>
              <w:rFonts w:eastAsia="Microsoft JhengHei UI"/>
              <w:noProof/>
              <w:sz w:val="16"/>
            </w:rPr>
            <w:alias w:val="家長代表姓名 4："/>
            <w:tag w:val="家長代表姓名 4："/>
            <w:id w:val="281316"/>
            <w:placeholder>
              <w:docPart w:val="E60C2298E6B14D9582D6117AA22BE084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3D5CF894" w14:textId="77777777" w:rsidR="00E14E4F" w:rsidRPr="00696D9C" w:rsidRDefault="00897458" w:rsidP="007575A7">
                <w:pPr>
                  <w:pStyle w:val="a3"/>
                  <w:rPr>
                    <w:rFonts w:eastAsia="Microsoft JhengHei UI"/>
                    <w:sz w:val="16"/>
                  </w:rPr>
                </w:pPr>
                <w:r w:rsidRPr="00696D9C">
                  <w:rPr>
                    <w:rFonts w:eastAsia="Microsoft JhengHei UI"/>
                    <w:sz w:val="16"/>
                    <w:lang w:val="zh-TW" w:eastAsia="zh-TW" w:bidi="zh-TW"/>
                  </w:rPr>
                  <w:t>家長</w:t>
                </w:r>
                <w:r w:rsidRPr="00696D9C">
                  <w:rPr>
                    <w:rStyle w:val="PlaceholderText"/>
                    <w:rFonts w:eastAsia="Microsoft JhengHei UI"/>
                    <w:color w:val="0D0D0D" w:themeColor="text1" w:themeTint="F2"/>
                    <w:sz w:val="16"/>
                    <w:lang w:val="zh-TW" w:eastAsia="zh-TW" w:bidi="zh-TW"/>
                  </w:rPr>
                  <w:t>代表姓名 4</w:t>
                </w:r>
              </w:p>
            </w:tc>
          </w:sdtContent>
        </w:sdt>
        <w:sdt>
          <w:sdtPr>
            <w:rPr>
              <w:rFonts w:eastAsia="Microsoft JhengHei UI"/>
              <w:sz w:val="16"/>
            </w:rPr>
            <w:alias w:val="輸入連絡電話 4："/>
            <w:tag w:val="輸入連絡電話 4："/>
            <w:id w:val="281317"/>
            <w:placeholder>
              <w:docPart w:val="CC00E1E8B8C7433689F6812D375521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32B9145E" w14:textId="77777777" w:rsidR="00E14E4F" w:rsidRPr="00696D9C" w:rsidRDefault="00897458" w:rsidP="007575A7">
                <w:pPr>
                  <w:pStyle w:val="a3"/>
                  <w:rPr>
                    <w:rFonts w:eastAsia="Microsoft JhengHei UI"/>
                    <w:sz w:val="16"/>
                  </w:rPr>
                </w:pPr>
                <w:r w:rsidRPr="00696D9C">
                  <w:rPr>
                    <w:rFonts w:eastAsia="Microsoft JhengHei UI"/>
                    <w:sz w:val="16"/>
                    <w:lang w:val="zh-TW" w:eastAsia="zh-TW" w:bidi="zh-TW"/>
                  </w:rPr>
                  <w:t>連絡電話 4</w:t>
                </w:r>
              </w:p>
            </w:tc>
          </w:sdtContent>
        </w:sdt>
        <w:sdt>
          <w:sdtPr>
            <w:rPr>
              <w:rFonts w:eastAsia="Microsoft JhengHei UI"/>
              <w:sz w:val="16"/>
            </w:rPr>
            <w:alias w:val="輸入派對/活動責任分工 4："/>
            <w:tag w:val="輸入派對/活動責任分工 4："/>
            <w:id w:val="281318"/>
            <w:placeholder>
              <w:docPart w:val="F6E6D74DB3984780BB89929692E723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014F2262" w14:textId="77777777" w:rsidR="00E14E4F" w:rsidRPr="00696D9C" w:rsidRDefault="00897458" w:rsidP="007575A7">
                <w:pPr>
                  <w:pStyle w:val="a3"/>
                  <w:rPr>
                    <w:rStyle w:val="a4"/>
                    <w:rFonts w:eastAsia="Microsoft JhengHei UI"/>
                    <w:sz w:val="16"/>
                  </w:rPr>
                </w:pPr>
                <w:r w:rsidRPr="00696D9C">
                  <w:rPr>
                    <w:rStyle w:val="PlaceholderText"/>
                    <w:rFonts w:eastAsia="Microsoft JhengHei UI"/>
                    <w:color w:val="0D0D0D" w:themeColor="text1" w:themeTint="F2"/>
                    <w:sz w:val="16"/>
                    <w:lang w:val="zh-TW" w:eastAsia="zh-TW" w:bidi="zh-TW"/>
                  </w:rPr>
                  <w:t>派對/活動責任分工 4</w:t>
                </w:r>
              </w:p>
            </w:tc>
          </w:sdtContent>
        </w:sdt>
        <w:sdt>
          <w:sdtPr>
            <w:rPr>
              <w:rFonts w:eastAsia="Microsoft JhengHei UI"/>
              <w:sz w:val="16"/>
            </w:rPr>
            <w:alias w:val="輸入簽名 4："/>
            <w:tag w:val="輸入簽名 4："/>
            <w:id w:val="997078774"/>
            <w:placeholder>
              <w:docPart w:val="9ED9B261E2FA430ABCABC003F59F1F0C"/>
            </w:placeholder>
            <w:temporary/>
            <w:showingPlcHdr/>
            <w15:appearance w15:val="hidden"/>
          </w:sdtPr>
          <w:sdtEndPr>
            <w:rPr>
              <w:rStyle w:val="a0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3E6C0F9" w14:textId="5EB4E11C" w:rsidR="00E14E4F" w:rsidRPr="00696D9C" w:rsidRDefault="00171159" w:rsidP="007575A7">
                <w:pPr>
                  <w:pStyle w:val="a3"/>
                  <w:rPr>
                    <w:rStyle w:val="a0"/>
                    <w:rFonts w:eastAsia="Microsoft JhengHei UI"/>
                    <w:noProof w:val="0"/>
                    <w:sz w:val="16"/>
                  </w:rPr>
                </w:pPr>
                <w:r w:rsidRPr="00696D9C">
                  <w:rPr>
                    <w:rFonts w:eastAsia="Microsoft JhengHei UI"/>
                    <w:sz w:val="16"/>
                    <w:lang w:val="zh-TW" w:eastAsia="zh-TW" w:bidi="zh-TW"/>
                  </w:rPr>
                  <w:t>簽名 4</w:t>
                </w:r>
              </w:p>
            </w:tc>
          </w:sdtContent>
        </w:sdt>
      </w:tr>
      <w:tr w:rsidR="00E14E4F" w:rsidRPr="00696D9C" w14:paraId="66FDE893" w14:textId="77777777" w:rsidTr="00027EAD">
        <w:trPr>
          <w:trHeight w:val="259"/>
        </w:trPr>
        <w:sdt>
          <w:sdtPr>
            <w:rPr>
              <w:rFonts w:eastAsia="Microsoft JhengHei UI"/>
              <w:noProof/>
              <w:sz w:val="16"/>
            </w:rPr>
            <w:alias w:val="家長代表姓名 5："/>
            <w:tag w:val="家長代表姓名 5："/>
            <w:id w:val="281319"/>
            <w:placeholder>
              <w:docPart w:val="675E441B35C540239447BD108C7D2C89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6BD0535A" w14:textId="77777777" w:rsidR="00E14E4F" w:rsidRPr="00696D9C" w:rsidRDefault="00897458" w:rsidP="007575A7">
                <w:pPr>
                  <w:pStyle w:val="a3"/>
                  <w:rPr>
                    <w:rFonts w:eastAsia="Microsoft JhengHei UI"/>
                    <w:sz w:val="16"/>
                  </w:rPr>
                </w:pPr>
                <w:r w:rsidRPr="00696D9C">
                  <w:rPr>
                    <w:rFonts w:eastAsia="Microsoft JhengHei UI"/>
                    <w:sz w:val="16"/>
                    <w:lang w:val="zh-TW" w:eastAsia="zh-TW" w:bidi="zh-TW"/>
                  </w:rPr>
                  <w:t>家長</w:t>
                </w:r>
                <w:r w:rsidRPr="00696D9C">
                  <w:rPr>
                    <w:rStyle w:val="PlaceholderText"/>
                    <w:rFonts w:eastAsia="Microsoft JhengHei UI"/>
                    <w:color w:val="0D0D0D" w:themeColor="text1" w:themeTint="F2"/>
                    <w:sz w:val="16"/>
                    <w:lang w:val="zh-TW" w:eastAsia="zh-TW" w:bidi="zh-TW"/>
                  </w:rPr>
                  <w:t>代表姓名 5</w:t>
                </w:r>
              </w:p>
            </w:tc>
          </w:sdtContent>
        </w:sdt>
        <w:sdt>
          <w:sdtPr>
            <w:rPr>
              <w:rFonts w:eastAsia="Microsoft JhengHei UI"/>
              <w:sz w:val="16"/>
            </w:rPr>
            <w:alias w:val="輸入連絡電話 5："/>
            <w:tag w:val="輸入連絡電話 5："/>
            <w:id w:val="281320"/>
            <w:placeholder>
              <w:docPart w:val="CAC849E849174ADDAC9F12904B4D03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321AA3C0" w14:textId="77777777" w:rsidR="00E14E4F" w:rsidRPr="00696D9C" w:rsidRDefault="00897458" w:rsidP="007575A7">
                <w:pPr>
                  <w:pStyle w:val="a3"/>
                  <w:rPr>
                    <w:rFonts w:eastAsia="Microsoft JhengHei UI"/>
                    <w:sz w:val="16"/>
                  </w:rPr>
                </w:pPr>
                <w:r w:rsidRPr="00696D9C">
                  <w:rPr>
                    <w:rFonts w:eastAsia="Microsoft JhengHei UI"/>
                    <w:sz w:val="16"/>
                    <w:lang w:val="zh-TW" w:eastAsia="zh-TW" w:bidi="zh-TW"/>
                  </w:rPr>
                  <w:t>連絡電話 5</w:t>
                </w:r>
              </w:p>
            </w:tc>
          </w:sdtContent>
        </w:sdt>
        <w:sdt>
          <w:sdtPr>
            <w:rPr>
              <w:rFonts w:eastAsia="Microsoft JhengHei UI"/>
              <w:sz w:val="16"/>
            </w:rPr>
            <w:alias w:val="輸入派對/活動責任分工 5："/>
            <w:tag w:val="輸入派對/活動責任分工 5："/>
            <w:id w:val="281321"/>
            <w:placeholder>
              <w:docPart w:val="CBB702BF184B4AAFACAF39DB561ABF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4308C08F" w14:textId="77777777" w:rsidR="00E14E4F" w:rsidRPr="00696D9C" w:rsidRDefault="00897458" w:rsidP="007575A7">
                <w:pPr>
                  <w:pStyle w:val="a3"/>
                  <w:rPr>
                    <w:rStyle w:val="a4"/>
                    <w:rFonts w:eastAsia="Microsoft JhengHei UI"/>
                    <w:sz w:val="16"/>
                  </w:rPr>
                </w:pPr>
                <w:r w:rsidRPr="00696D9C">
                  <w:rPr>
                    <w:rStyle w:val="PlaceholderText"/>
                    <w:rFonts w:eastAsia="Microsoft JhengHei UI"/>
                    <w:color w:val="0D0D0D" w:themeColor="text1" w:themeTint="F2"/>
                    <w:sz w:val="16"/>
                    <w:lang w:val="zh-TW" w:eastAsia="zh-TW" w:bidi="zh-TW"/>
                  </w:rPr>
                  <w:t>派對/活動責任分工 5</w:t>
                </w:r>
              </w:p>
            </w:tc>
          </w:sdtContent>
        </w:sdt>
        <w:sdt>
          <w:sdtPr>
            <w:rPr>
              <w:rFonts w:eastAsia="Microsoft JhengHei UI"/>
              <w:sz w:val="16"/>
            </w:rPr>
            <w:alias w:val="輸入簽名 5："/>
            <w:tag w:val="輸入簽名 5："/>
            <w:id w:val="-1050065012"/>
            <w:placeholder>
              <w:docPart w:val="8DCB63FD0E684708B52CC2A067FD60DC"/>
            </w:placeholder>
            <w:temporary/>
            <w:showingPlcHdr/>
            <w15:appearance w15:val="hidden"/>
          </w:sdtPr>
          <w:sdtEndPr>
            <w:rPr>
              <w:rStyle w:val="a0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41D0168D" w14:textId="15B588FD" w:rsidR="00E14E4F" w:rsidRPr="00696D9C" w:rsidRDefault="00171159" w:rsidP="007575A7">
                <w:pPr>
                  <w:pStyle w:val="a3"/>
                  <w:rPr>
                    <w:rStyle w:val="a0"/>
                    <w:rFonts w:eastAsia="Microsoft JhengHei UI"/>
                    <w:noProof w:val="0"/>
                    <w:sz w:val="16"/>
                  </w:rPr>
                </w:pPr>
                <w:r w:rsidRPr="00696D9C">
                  <w:rPr>
                    <w:rStyle w:val="a0"/>
                    <w:rFonts w:eastAsia="Microsoft JhengHei UI"/>
                    <w:noProof w:val="0"/>
                    <w:sz w:val="16"/>
                    <w:lang w:val="zh-TW" w:eastAsia="zh-TW" w:bidi="zh-TW"/>
                  </w:rPr>
                  <w:t>簽名 5</w:t>
                </w:r>
              </w:p>
            </w:tc>
          </w:sdtContent>
        </w:sdt>
      </w:tr>
    </w:tbl>
    <w:sdt>
      <w:sdtPr>
        <w:rPr>
          <w:rFonts w:eastAsia="Microsoft JhengHei UI"/>
        </w:rPr>
        <w:alias w:val="輸入派對/活動標題 4："/>
        <w:tag w:val="輸入派對/活動標題 4："/>
        <w:id w:val="-1870521630"/>
        <w:placeholder>
          <w:docPart w:val="3F9E951A121642B986A71490CBEA9A1C"/>
        </w:placeholder>
        <w:temporary/>
        <w:showingPlcHdr/>
        <w15:appearance w15:val="hidden"/>
      </w:sdtPr>
      <w:sdtEndPr/>
      <w:sdtContent>
        <w:p w14:paraId="30726E0B" w14:textId="73723622" w:rsidR="009200C5" w:rsidRPr="00696D9C" w:rsidRDefault="009200C5" w:rsidP="009200C5">
          <w:pPr>
            <w:pStyle w:val="Heading1"/>
            <w:rPr>
              <w:rFonts w:eastAsia="Microsoft JhengHei UI"/>
            </w:rPr>
          </w:pPr>
          <w:r w:rsidRPr="00696D9C">
            <w:rPr>
              <w:rFonts w:eastAsia="Microsoft JhengHei UI"/>
              <w:lang w:val="zh-TW" w:eastAsia="zh-TW" w:bidi="zh-TW"/>
            </w:rPr>
            <w:t>派對/活動標題 4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派對名單，內含家長代表姓名、連絡電話、責任分工與簽名"/>
      </w:tblPr>
      <w:tblGrid>
        <w:gridCol w:w="3314"/>
        <w:gridCol w:w="1595"/>
        <w:gridCol w:w="4411"/>
        <w:gridCol w:w="1606"/>
      </w:tblGrid>
      <w:tr w:rsidR="00E14E4F" w:rsidRPr="00696D9C" w14:paraId="09727024" w14:textId="77777777" w:rsidTr="00BE692B">
        <w:trPr>
          <w:trHeight w:val="259"/>
          <w:tblHeader/>
        </w:trPr>
        <w:sdt>
          <w:sdtPr>
            <w:rPr>
              <w:rFonts w:eastAsia="Microsoft JhengHei UI"/>
            </w:rPr>
            <w:alias w:val="家長代表姓名："/>
            <w:tag w:val="家長代表姓名："/>
            <w:id w:val="281323"/>
            <w:placeholder>
              <w:docPart w:val="7981C43182E44BF0B30EBF4571176E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5A61C979" w14:textId="77777777" w:rsidR="00E14E4F" w:rsidRPr="00696D9C" w:rsidRDefault="00897458" w:rsidP="007575A7">
                <w:pPr>
                  <w:pStyle w:val="a1"/>
                  <w:framePr w:hSpace="0" w:wrap="auto" w:vAnchor="margin" w:xAlign="left" w:yAlign="inline"/>
                  <w:suppressOverlap w:val="0"/>
                  <w:rPr>
                    <w:rFonts w:eastAsia="Microsoft JhengHei UI"/>
                  </w:rPr>
                </w:pPr>
                <w:r w:rsidRPr="00696D9C">
                  <w:rPr>
                    <w:rFonts w:eastAsia="Microsoft JhengHei UI"/>
                    <w:lang w:val="zh-TW" w:eastAsia="zh-TW" w:bidi="zh-TW"/>
                  </w:rPr>
                  <w:t>家長代表姓名</w:t>
                </w:r>
              </w:p>
            </w:tc>
          </w:sdtContent>
        </w:sdt>
        <w:sdt>
          <w:sdtPr>
            <w:rPr>
              <w:rFonts w:eastAsia="Microsoft JhengHei UI"/>
            </w:rPr>
            <w:alias w:val="連絡電話："/>
            <w:tag w:val="連絡電話："/>
            <w:id w:val="281324"/>
            <w:placeholder>
              <w:docPart w:val="9B078CA3035C447498064017733C19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747B18B2" w14:textId="77777777" w:rsidR="00E14E4F" w:rsidRPr="00696D9C" w:rsidRDefault="00897458" w:rsidP="007575A7">
                <w:pPr>
                  <w:pStyle w:val="a1"/>
                  <w:framePr w:hSpace="0" w:wrap="auto" w:vAnchor="margin" w:xAlign="left" w:yAlign="inline"/>
                  <w:suppressOverlap w:val="0"/>
                  <w:rPr>
                    <w:rFonts w:eastAsia="Microsoft JhengHei UI"/>
                  </w:rPr>
                </w:pPr>
                <w:r w:rsidRPr="00696D9C">
                  <w:rPr>
                    <w:rFonts w:eastAsia="Microsoft JhengHei UI"/>
                    <w:lang w:val="zh-TW" w:eastAsia="zh-TW" w:bidi="zh-TW"/>
                  </w:rPr>
                  <w:t>連絡電話</w:t>
                </w:r>
              </w:p>
            </w:tc>
          </w:sdtContent>
        </w:sdt>
        <w:sdt>
          <w:sdtPr>
            <w:rPr>
              <w:rFonts w:eastAsia="Microsoft JhengHei UI"/>
            </w:rPr>
            <w:alias w:val="責任分工："/>
            <w:tag w:val="責任分工："/>
            <w:id w:val="281325"/>
            <w:placeholder>
              <w:docPart w:val="379593CFEF354A7C9219EB56FB0DAB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316F5A87" w14:textId="77777777" w:rsidR="00E14E4F" w:rsidRPr="00696D9C" w:rsidRDefault="00897458" w:rsidP="007575A7">
                <w:pPr>
                  <w:pStyle w:val="a1"/>
                  <w:framePr w:hSpace="0" w:wrap="auto" w:vAnchor="margin" w:xAlign="left" w:yAlign="inline"/>
                  <w:suppressOverlap w:val="0"/>
                  <w:rPr>
                    <w:rFonts w:eastAsia="Microsoft JhengHei UI"/>
                  </w:rPr>
                </w:pPr>
                <w:r w:rsidRPr="00696D9C">
                  <w:rPr>
                    <w:rFonts w:eastAsia="Microsoft JhengHei UI"/>
                    <w:lang w:val="zh-TW" w:eastAsia="zh-TW" w:bidi="zh-TW"/>
                  </w:rPr>
                  <w:t>責任分工</w:t>
                </w:r>
              </w:p>
            </w:tc>
          </w:sdtContent>
        </w:sdt>
        <w:sdt>
          <w:sdtPr>
            <w:rPr>
              <w:rFonts w:eastAsia="Microsoft JhengHei UI"/>
            </w:rPr>
            <w:alias w:val="簽名："/>
            <w:tag w:val="簽名："/>
            <w:id w:val="5678120"/>
            <w:placeholder>
              <w:docPart w:val="5C5FCCA733094E4289EEF5A7ED192D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9" w:type="dxa"/>
                <w:shd w:val="clear" w:color="auto" w:fill="E5DFEC" w:themeFill="accent4" w:themeFillTint="33"/>
                <w:vAlign w:val="center"/>
              </w:tcPr>
              <w:p w14:paraId="17F0BC3F" w14:textId="77777777" w:rsidR="00E14E4F" w:rsidRPr="00696D9C" w:rsidRDefault="00897458" w:rsidP="007575A7">
                <w:pPr>
                  <w:pStyle w:val="a1"/>
                  <w:framePr w:hSpace="0" w:wrap="auto" w:vAnchor="margin" w:xAlign="left" w:yAlign="inline"/>
                  <w:suppressOverlap w:val="0"/>
                  <w:rPr>
                    <w:rFonts w:eastAsia="Microsoft JhengHei UI"/>
                  </w:rPr>
                </w:pPr>
                <w:r w:rsidRPr="00696D9C">
                  <w:rPr>
                    <w:rFonts w:eastAsia="Microsoft JhengHei UI"/>
                    <w:lang w:val="zh-TW" w:eastAsia="zh-TW" w:bidi="zh-TW"/>
                  </w:rPr>
                  <w:t>簽名</w:t>
                </w:r>
              </w:p>
            </w:tc>
          </w:sdtContent>
        </w:sdt>
      </w:tr>
      <w:tr w:rsidR="00E14E4F" w:rsidRPr="00696D9C" w14:paraId="49D57E62" w14:textId="77777777" w:rsidTr="00E7227A">
        <w:trPr>
          <w:trHeight w:val="259"/>
        </w:trPr>
        <w:sdt>
          <w:sdtPr>
            <w:rPr>
              <w:rFonts w:eastAsia="Microsoft JhengHei UI"/>
              <w:sz w:val="16"/>
            </w:rPr>
            <w:alias w:val="家長代表姓名 1："/>
            <w:tag w:val="家長代表姓名 1："/>
            <w:id w:val="281327"/>
            <w:placeholder>
              <w:docPart w:val="7971F8E55E5F46DD94F30A67099DCA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0644D1D9" w14:textId="77777777" w:rsidR="00E14E4F" w:rsidRPr="00696D9C" w:rsidRDefault="00897458" w:rsidP="007575A7">
                <w:pPr>
                  <w:pStyle w:val="a3"/>
                  <w:rPr>
                    <w:rFonts w:eastAsia="Microsoft JhengHei UI"/>
                    <w:sz w:val="16"/>
                  </w:rPr>
                </w:pPr>
                <w:r w:rsidRPr="00696D9C">
                  <w:rPr>
                    <w:rFonts w:eastAsia="Microsoft JhengHei UI"/>
                    <w:sz w:val="16"/>
                    <w:lang w:val="zh-TW" w:eastAsia="zh-TW" w:bidi="zh-TW"/>
                  </w:rPr>
                  <w:t>家長</w:t>
                </w:r>
                <w:r w:rsidRPr="00696D9C">
                  <w:rPr>
                    <w:rStyle w:val="PlaceholderText"/>
                    <w:rFonts w:eastAsia="Microsoft JhengHei UI"/>
                    <w:color w:val="0D0D0D" w:themeColor="text1" w:themeTint="F2"/>
                    <w:sz w:val="16"/>
                    <w:lang w:val="zh-TW" w:eastAsia="zh-TW" w:bidi="zh-TW"/>
                  </w:rPr>
                  <w:t>代表姓名 1</w:t>
                </w:r>
              </w:p>
            </w:tc>
          </w:sdtContent>
        </w:sdt>
        <w:sdt>
          <w:sdtPr>
            <w:rPr>
              <w:rFonts w:eastAsia="Microsoft JhengHei UI"/>
              <w:sz w:val="16"/>
            </w:rPr>
            <w:alias w:val="輸入連絡電話 1："/>
            <w:tag w:val="輸入連絡電話 1："/>
            <w:id w:val="281328"/>
            <w:placeholder>
              <w:docPart w:val="EF37DFA6C86441DD89FD77C791D4D7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19333139" w14:textId="77777777" w:rsidR="00E14E4F" w:rsidRPr="00696D9C" w:rsidRDefault="00897458" w:rsidP="007575A7">
                <w:pPr>
                  <w:pStyle w:val="a3"/>
                  <w:rPr>
                    <w:rFonts w:eastAsia="Microsoft JhengHei UI"/>
                    <w:sz w:val="16"/>
                  </w:rPr>
                </w:pPr>
                <w:r w:rsidRPr="00696D9C">
                  <w:rPr>
                    <w:rFonts w:eastAsia="Microsoft JhengHei UI"/>
                    <w:sz w:val="16"/>
                    <w:lang w:val="zh-TW" w:eastAsia="zh-TW" w:bidi="zh-TW"/>
                  </w:rPr>
                  <w:t>連絡電話 1</w:t>
                </w:r>
              </w:p>
            </w:tc>
          </w:sdtContent>
        </w:sdt>
        <w:sdt>
          <w:sdtPr>
            <w:rPr>
              <w:rFonts w:eastAsia="Microsoft JhengHei UI"/>
              <w:sz w:val="16"/>
            </w:rPr>
            <w:alias w:val="輸入派對/活動責任分工 1："/>
            <w:tag w:val="輸入派對/活動責任分工 1："/>
            <w:id w:val="281329"/>
            <w:placeholder>
              <w:docPart w:val="80DBA8FF123D42A1A3A6891383A131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5BF424CF" w14:textId="1754D08B" w:rsidR="00E14E4F" w:rsidRPr="00696D9C" w:rsidRDefault="00897458" w:rsidP="007575A7">
                <w:pPr>
                  <w:pStyle w:val="a3"/>
                  <w:rPr>
                    <w:rStyle w:val="a4"/>
                    <w:rFonts w:eastAsia="Microsoft JhengHei UI"/>
                    <w:sz w:val="16"/>
                  </w:rPr>
                </w:pPr>
                <w:r w:rsidRPr="00696D9C">
                  <w:rPr>
                    <w:rStyle w:val="PlaceholderText"/>
                    <w:rFonts w:eastAsia="Microsoft JhengHei UI"/>
                    <w:color w:val="0D0D0D" w:themeColor="text1" w:themeTint="F2"/>
                    <w:sz w:val="16"/>
                    <w:lang w:val="zh-TW" w:eastAsia="zh-TW" w:bidi="zh-TW"/>
                  </w:rPr>
                  <w:t>派對/活動責任分工 1</w:t>
                </w:r>
              </w:p>
            </w:tc>
          </w:sdtContent>
        </w:sdt>
        <w:sdt>
          <w:sdtPr>
            <w:rPr>
              <w:rFonts w:eastAsia="Microsoft JhengHei UI"/>
              <w:sz w:val="16"/>
            </w:rPr>
            <w:alias w:val="輸入簽名 1："/>
            <w:tag w:val="輸入簽名 1："/>
            <w:id w:val="644558125"/>
            <w:placeholder>
              <w:docPart w:val="EEDF1CBB68DA4F319E7EBCD0DF3FC448"/>
            </w:placeholder>
            <w:temporary/>
            <w:showingPlcHdr/>
            <w15:appearance w15:val="hidden"/>
          </w:sdtPr>
          <w:sdtEndPr>
            <w:rPr>
              <w:rStyle w:val="a0"/>
              <w:noProof/>
            </w:rPr>
          </w:sdtEndPr>
          <w:sdtContent>
            <w:tc>
              <w:tcPr>
                <w:tcW w:w="1649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4034EF84" w14:textId="394ED961" w:rsidR="00E14E4F" w:rsidRPr="00696D9C" w:rsidRDefault="00171159" w:rsidP="007575A7">
                <w:pPr>
                  <w:pStyle w:val="a3"/>
                  <w:rPr>
                    <w:rStyle w:val="a0"/>
                    <w:rFonts w:eastAsia="Microsoft JhengHei UI"/>
                    <w:noProof w:val="0"/>
                    <w:sz w:val="16"/>
                  </w:rPr>
                </w:pPr>
                <w:r w:rsidRPr="00696D9C">
                  <w:rPr>
                    <w:rStyle w:val="a0"/>
                    <w:rFonts w:eastAsia="Microsoft JhengHei UI"/>
                    <w:noProof w:val="0"/>
                    <w:sz w:val="16"/>
                    <w:lang w:val="zh-TW" w:eastAsia="zh-TW" w:bidi="zh-TW"/>
                  </w:rPr>
                  <w:t>簽名 1</w:t>
                </w:r>
              </w:p>
            </w:tc>
          </w:sdtContent>
        </w:sdt>
      </w:tr>
      <w:tr w:rsidR="00E14E4F" w:rsidRPr="00696D9C" w14:paraId="19D99D0A" w14:textId="77777777" w:rsidTr="00E7227A">
        <w:trPr>
          <w:trHeight w:val="259"/>
        </w:trPr>
        <w:sdt>
          <w:sdtPr>
            <w:rPr>
              <w:rFonts w:eastAsia="Microsoft JhengHei UI"/>
              <w:noProof/>
              <w:sz w:val="16"/>
            </w:rPr>
            <w:alias w:val="家長代表姓名 2："/>
            <w:tag w:val="家長代表姓名 2："/>
            <w:id w:val="281330"/>
            <w:placeholder>
              <w:docPart w:val="A1B0FF2549A746E69D9DECA84F8D30B4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1E5E50DE" w14:textId="77777777" w:rsidR="00E14E4F" w:rsidRPr="00696D9C" w:rsidRDefault="00897458" w:rsidP="007575A7">
                <w:pPr>
                  <w:pStyle w:val="a3"/>
                  <w:rPr>
                    <w:rFonts w:eastAsia="Microsoft JhengHei UI"/>
                    <w:sz w:val="16"/>
                  </w:rPr>
                </w:pPr>
                <w:r w:rsidRPr="00696D9C">
                  <w:rPr>
                    <w:rFonts w:eastAsia="Microsoft JhengHei UI"/>
                    <w:sz w:val="16"/>
                    <w:lang w:val="zh-TW" w:eastAsia="zh-TW" w:bidi="zh-TW"/>
                  </w:rPr>
                  <w:t>家長</w:t>
                </w:r>
                <w:r w:rsidRPr="00696D9C">
                  <w:rPr>
                    <w:rStyle w:val="PlaceholderText"/>
                    <w:rFonts w:eastAsia="Microsoft JhengHei UI"/>
                    <w:color w:val="0D0D0D" w:themeColor="text1" w:themeTint="F2"/>
                    <w:sz w:val="16"/>
                    <w:lang w:val="zh-TW" w:eastAsia="zh-TW" w:bidi="zh-TW"/>
                  </w:rPr>
                  <w:t>代表姓名 2</w:t>
                </w:r>
              </w:p>
            </w:tc>
          </w:sdtContent>
        </w:sdt>
        <w:sdt>
          <w:sdtPr>
            <w:rPr>
              <w:rFonts w:eastAsia="Microsoft JhengHei UI"/>
              <w:sz w:val="16"/>
            </w:rPr>
            <w:alias w:val="輸入連絡電話 2："/>
            <w:tag w:val="輸入連絡電話 2："/>
            <w:id w:val="281331"/>
            <w:placeholder>
              <w:docPart w:val="957DB58D819C47F48D1927BE522C4F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23511144" w14:textId="77777777" w:rsidR="00E14E4F" w:rsidRPr="00696D9C" w:rsidRDefault="00897458" w:rsidP="007575A7">
                <w:pPr>
                  <w:pStyle w:val="a3"/>
                  <w:rPr>
                    <w:rFonts w:eastAsia="Microsoft JhengHei UI"/>
                    <w:sz w:val="16"/>
                  </w:rPr>
                </w:pPr>
                <w:r w:rsidRPr="00696D9C">
                  <w:rPr>
                    <w:rFonts w:eastAsia="Microsoft JhengHei UI"/>
                    <w:sz w:val="16"/>
                    <w:lang w:val="zh-TW" w:eastAsia="zh-TW" w:bidi="zh-TW"/>
                  </w:rPr>
                  <w:t>連絡電話 2</w:t>
                </w:r>
              </w:p>
            </w:tc>
          </w:sdtContent>
        </w:sdt>
        <w:sdt>
          <w:sdtPr>
            <w:rPr>
              <w:rFonts w:eastAsia="Microsoft JhengHei UI"/>
              <w:sz w:val="16"/>
            </w:rPr>
            <w:alias w:val="輸入派對/活動責任分工 2："/>
            <w:tag w:val="輸入派對/活動責任分工 2："/>
            <w:id w:val="281332"/>
            <w:placeholder>
              <w:docPart w:val="E2F697FD05084706B1D8721DDA0CCA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78103584" w14:textId="77777777" w:rsidR="00E14E4F" w:rsidRPr="00696D9C" w:rsidRDefault="00897458" w:rsidP="007575A7">
                <w:pPr>
                  <w:pStyle w:val="a3"/>
                  <w:rPr>
                    <w:rStyle w:val="a4"/>
                    <w:rFonts w:eastAsia="Microsoft JhengHei UI"/>
                    <w:sz w:val="16"/>
                  </w:rPr>
                </w:pPr>
                <w:r w:rsidRPr="00696D9C">
                  <w:rPr>
                    <w:rStyle w:val="PlaceholderText"/>
                    <w:rFonts w:eastAsia="Microsoft JhengHei UI"/>
                    <w:color w:val="0D0D0D" w:themeColor="text1" w:themeTint="F2"/>
                    <w:sz w:val="16"/>
                    <w:lang w:val="zh-TW" w:eastAsia="zh-TW" w:bidi="zh-TW"/>
                  </w:rPr>
                  <w:t>派對/活動責任分工 2</w:t>
                </w:r>
              </w:p>
            </w:tc>
          </w:sdtContent>
        </w:sdt>
        <w:sdt>
          <w:sdtPr>
            <w:rPr>
              <w:rFonts w:eastAsia="Microsoft JhengHei UI"/>
              <w:sz w:val="16"/>
            </w:rPr>
            <w:alias w:val="輸入簽名 2："/>
            <w:tag w:val="輸入簽名 2："/>
            <w:id w:val="1291327305"/>
            <w:placeholder>
              <w:docPart w:val="7169AACD9AC247A4BBE122E087464B21"/>
            </w:placeholder>
            <w:temporary/>
            <w:showingPlcHdr/>
            <w15:appearance w15:val="hidden"/>
          </w:sdtPr>
          <w:sdtEndPr>
            <w:rPr>
              <w:rStyle w:val="a0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20E204A9" w14:textId="4D5FE8AC" w:rsidR="00E14E4F" w:rsidRPr="00696D9C" w:rsidRDefault="00171159" w:rsidP="007575A7">
                <w:pPr>
                  <w:pStyle w:val="a3"/>
                  <w:rPr>
                    <w:rStyle w:val="a0"/>
                    <w:rFonts w:eastAsia="Microsoft JhengHei UI"/>
                    <w:noProof w:val="0"/>
                    <w:sz w:val="16"/>
                  </w:rPr>
                </w:pPr>
                <w:r w:rsidRPr="00696D9C">
                  <w:rPr>
                    <w:rStyle w:val="a0"/>
                    <w:rFonts w:eastAsia="Microsoft JhengHei UI"/>
                    <w:noProof w:val="0"/>
                    <w:sz w:val="16"/>
                    <w:lang w:val="zh-TW" w:eastAsia="zh-TW" w:bidi="zh-TW"/>
                  </w:rPr>
                  <w:t>簽名 2</w:t>
                </w:r>
              </w:p>
            </w:tc>
          </w:sdtContent>
        </w:sdt>
      </w:tr>
      <w:tr w:rsidR="00E14E4F" w:rsidRPr="00696D9C" w14:paraId="1AA7A6CB" w14:textId="77777777" w:rsidTr="00E7227A">
        <w:trPr>
          <w:trHeight w:val="259"/>
        </w:trPr>
        <w:sdt>
          <w:sdtPr>
            <w:rPr>
              <w:rFonts w:eastAsia="Microsoft JhengHei UI"/>
              <w:noProof/>
              <w:sz w:val="16"/>
            </w:rPr>
            <w:alias w:val="家長代表姓名 3："/>
            <w:tag w:val="家長代表姓名 3："/>
            <w:id w:val="281333"/>
            <w:placeholder>
              <w:docPart w:val="9781F3E8BF204CDABAC55A20ABCF0E0E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4C6A53B6" w14:textId="77777777" w:rsidR="00E14E4F" w:rsidRPr="00696D9C" w:rsidRDefault="00897458" w:rsidP="007575A7">
                <w:pPr>
                  <w:pStyle w:val="a3"/>
                  <w:rPr>
                    <w:rFonts w:eastAsia="Microsoft JhengHei UI"/>
                    <w:sz w:val="16"/>
                  </w:rPr>
                </w:pPr>
                <w:r w:rsidRPr="00696D9C">
                  <w:rPr>
                    <w:rFonts w:eastAsia="Microsoft JhengHei UI"/>
                    <w:sz w:val="16"/>
                    <w:lang w:val="zh-TW" w:eastAsia="zh-TW" w:bidi="zh-TW"/>
                  </w:rPr>
                  <w:t>家長</w:t>
                </w:r>
                <w:r w:rsidRPr="00696D9C">
                  <w:rPr>
                    <w:rStyle w:val="PlaceholderText"/>
                    <w:rFonts w:eastAsia="Microsoft JhengHei UI"/>
                    <w:color w:val="0D0D0D" w:themeColor="text1" w:themeTint="F2"/>
                    <w:sz w:val="16"/>
                    <w:lang w:val="zh-TW" w:eastAsia="zh-TW" w:bidi="zh-TW"/>
                  </w:rPr>
                  <w:t>代表姓名 3</w:t>
                </w:r>
              </w:p>
            </w:tc>
          </w:sdtContent>
        </w:sdt>
        <w:sdt>
          <w:sdtPr>
            <w:rPr>
              <w:rFonts w:eastAsia="Microsoft JhengHei UI"/>
              <w:sz w:val="16"/>
            </w:rPr>
            <w:alias w:val="輸入連絡電話 3："/>
            <w:tag w:val="輸入連絡電話 3："/>
            <w:id w:val="281334"/>
            <w:placeholder>
              <w:docPart w:val="ED0FF7A476AD4D75997B12C2312A0E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261A471C" w14:textId="77777777" w:rsidR="00E14E4F" w:rsidRPr="00696D9C" w:rsidRDefault="00897458" w:rsidP="007575A7">
                <w:pPr>
                  <w:pStyle w:val="a3"/>
                  <w:rPr>
                    <w:rFonts w:eastAsia="Microsoft JhengHei UI"/>
                    <w:sz w:val="16"/>
                  </w:rPr>
                </w:pPr>
                <w:r w:rsidRPr="00696D9C">
                  <w:rPr>
                    <w:rFonts w:eastAsia="Microsoft JhengHei UI"/>
                    <w:sz w:val="16"/>
                    <w:lang w:val="zh-TW" w:eastAsia="zh-TW" w:bidi="zh-TW"/>
                  </w:rPr>
                  <w:t>連絡電話 3</w:t>
                </w:r>
              </w:p>
            </w:tc>
          </w:sdtContent>
        </w:sdt>
        <w:sdt>
          <w:sdtPr>
            <w:rPr>
              <w:rFonts w:eastAsia="Microsoft JhengHei UI"/>
              <w:sz w:val="16"/>
            </w:rPr>
            <w:alias w:val="輸入派對/活動責任分工 3："/>
            <w:tag w:val="輸入派對/活動責任分工 3："/>
            <w:id w:val="281335"/>
            <w:placeholder>
              <w:docPart w:val="09767ECA59014AE9B72B4D0ECAD00C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5926B66A" w14:textId="77777777" w:rsidR="00E14E4F" w:rsidRPr="00696D9C" w:rsidRDefault="00897458" w:rsidP="007575A7">
                <w:pPr>
                  <w:pStyle w:val="a3"/>
                  <w:rPr>
                    <w:rStyle w:val="a4"/>
                    <w:rFonts w:eastAsia="Microsoft JhengHei UI"/>
                    <w:sz w:val="16"/>
                  </w:rPr>
                </w:pPr>
                <w:r w:rsidRPr="00696D9C">
                  <w:rPr>
                    <w:rStyle w:val="PlaceholderText"/>
                    <w:rFonts w:eastAsia="Microsoft JhengHei UI"/>
                    <w:color w:val="0D0D0D" w:themeColor="text1" w:themeTint="F2"/>
                    <w:sz w:val="16"/>
                    <w:lang w:val="zh-TW" w:eastAsia="zh-TW" w:bidi="zh-TW"/>
                  </w:rPr>
                  <w:t>派對/活動責任分工 3</w:t>
                </w:r>
              </w:p>
            </w:tc>
          </w:sdtContent>
        </w:sdt>
        <w:sdt>
          <w:sdtPr>
            <w:rPr>
              <w:rFonts w:eastAsia="Microsoft JhengHei UI"/>
              <w:sz w:val="16"/>
            </w:rPr>
            <w:alias w:val="輸入簽名 3："/>
            <w:tag w:val="輸入簽名 3："/>
            <w:id w:val="-956561057"/>
            <w:placeholder>
              <w:docPart w:val="816FB4435FD54E5DA20F080846AF5384"/>
            </w:placeholder>
            <w:temporary/>
            <w:showingPlcHdr/>
            <w15:appearance w15:val="hidden"/>
          </w:sdtPr>
          <w:sdtEndPr>
            <w:rPr>
              <w:rStyle w:val="a0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3D30F805" w14:textId="6CF1B545" w:rsidR="00E14E4F" w:rsidRPr="00696D9C" w:rsidRDefault="00171159" w:rsidP="007575A7">
                <w:pPr>
                  <w:pStyle w:val="a3"/>
                  <w:rPr>
                    <w:rStyle w:val="a0"/>
                    <w:rFonts w:eastAsia="Microsoft JhengHei UI"/>
                    <w:noProof w:val="0"/>
                    <w:sz w:val="16"/>
                  </w:rPr>
                </w:pPr>
                <w:r w:rsidRPr="00696D9C">
                  <w:rPr>
                    <w:rStyle w:val="a0"/>
                    <w:rFonts w:eastAsia="Microsoft JhengHei UI"/>
                    <w:noProof w:val="0"/>
                    <w:sz w:val="16"/>
                    <w:lang w:val="zh-TW" w:eastAsia="zh-TW" w:bidi="zh-TW"/>
                  </w:rPr>
                  <w:t>簽名 3</w:t>
                </w:r>
              </w:p>
            </w:tc>
          </w:sdtContent>
        </w:sdt>
      </w:tr>
      <w:tr w:rsidR="00E14E4F" w:rsidRPr="00696D9C" w14:paraId="1759C7FA" w14:textId="77777777" w:rsidTr="00E7227A">
        <w:trPr>
          <w:trHeight w:val="259"/>
        </w:trPr>
        <w:sdt>
          <w:sdtPr>
            <w:rPr>
              <w:rFonts w:eastAsia="Microsoft JhengHei UI"/>
              <w:noProof/>
              <w:sz w:val="16"/>
            </w:rPr>
            <w:alias w:val="家長代表姓名 4："/>
            <w:tag w:val="家長代表姓名 4："/>
            <w:id w:val="281336"/>
            <w:placeholder>
              <w:docPart w:val="DE068F68327B40E8849D1CA27173F212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2CB67E75" w14:textId="77777777" w:rsidR="00E14E4F" w:rsidRPr="00696D9C" w:rsidRDefault="00897458" w:rsidP="007575A7">
                <w:pPr>
                  <w:pStyle w:val="a3"/>
                  <w:rPr>
                    <w:rFonts w:eastAsia="Microsoft JhengHei UI"/>
                    <w:sz w:val="16"/>
                  </w:rPr>
                </w:pPr>
                <w:r w:rsidRPr="00696D9C">
                  <w:rPr>
                    <w:rFonts w:eastAsia="Microsoft JhengHei UI"/>
                    <w:sz w:val="16"/>
                    <w:lang w:val="zh-TW" w:eastAsia="zh-TW" w:bidi="zh-TW"/>
                  </w:rPr>
                  <w:t>家長</w:t>
                </w:r>
                <w:r w:rsidRPr="00696D9C">
                  <w:rPr>
                    <w:rStyle w:val="PlaceholderText"/>
                    <w:rFonts w:eastAsia="Microsoft JhengHei UI"/>
                    <w:color w:val="0D0D0D" w:themeColor="text1" w:themeTint="F2"/>
                    <w:sz w:val="16"/>
                    <w:lang w:val="zh-TW" w:eastAsia="zh-TW" w:bidi="zh-TW"/>
                  </w:rPr>
                  <w:t>代表姓名 4</w:t>
                </w:r>
              </w:p>
            </w:tc>
          </w:sdtContent>
        </w:sdt>
        <w:sdt>
          <w:sdtPr>
            <w:rPr>
              <w:rFonts w:eastAsia="Microsoft JhengHei UI"/>
              <w:sz w:val="16"/>
            </w:rPr>
            <w:alias w:val="輸入連絡電話 4："/>
            <w:tag w:val="輸入連絡電話 4："/>
            <w:id w:val="281337"/>
            <w:placeholder>
              <w:docPart w:val="03A04FA9A6ED4839B98D35665FF9A7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701E17A2" w14:textId="77777777" w:rsidR="00E14E4F" w:rsidRPr="00696D9C" w:rsidRDefault="00897458" w:rsidP="007575A7">
                <w:pPr>
                  <w:pStyle w:val="a3"/>
                  <w:rPr>
                    <w:rFonts w:eastAsia="Microsoft JhengHei UI"/>
                    <w:sz w:val="16"/>
                  </w:rPr>
                </w:pPr>
                <w:r w:rsidRPr="00696D9C">
                  <w:rPr>
                    <w:rFonts w:eastAsia="Microsoft JhengHei UI"/>
                    <w:sz w:val="16"/>
                    <w:lang w:val="zh-TW" w:eastAsia="zh-TW" w:bidi="zh-TW"/>
                  </w:rPr>
                  <w:t>連絡電話 4</w:t>
                </w:r>
              </w:p>
            </w:tc>
          </w:sdtContent>
        </w:sdt>
        <w:sdt>
          <w:sdtPr>
            <w:rPr>
              <w:rFonts w:eastAsia="Microsoft JhengHei UI"/>
              <w:sz w:val="16"/>
            </w:rPr>
            <w:alias w:val="輸入派對/活動責任分工 4："/>
            <w:tag w:val="輸入派對/活動責任分工 4："/>
            <w:id w:val="281338"/>
            <w:placeholder>
              <w:docPart w:val="41279EA47AD3430F9E4FA5399586D6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4D7D867B" w14:textId="77777777" w:rsidR="00E14E4F" w:rsidRPr="00696D9C" w:rsidRDefault="00897458" w:rsidP="007575A7">
                <w:pPr>
                  <w:pStyle w:val="a3"/>
                  <w:rPr>
                    <w:rStyle w:val="a4"/>
                    <w:rFonts w:eastAsia="Microsoft JhengHei UI"/>
                    <w:sz w:val="16"/>
                  </w:rPr>
                </w:pPr>
                <w:r w:rsidRPr="00696D9C">
                  <w:rPr>
                    <w:rStyle w:val="PlaceholderText"/>
                    <w:rFonts w:eastAsia="Microsoft JhengHei UI"/>
                    <w:color w:val="0D0D0D" w:themeColor="text1" w:themeTint="F2"/>
                    <w:sz w:val="16"/>
                    <w:lang w:val="zh-TW" w:eastAsia="zh-TW" w:bidi="zh-TW"/>
                  </w:rPr>
                  <w:t>派對/活動責任分工 4</w:t>
                </w:r>
              </w:p>
            </w:tc>
          </w:sdtContent>
        </w:sdt>
        <w:sdt>
          <w:sdtPr>
            <w:rPr>
              <w:rFonts w:eastAsia="Microsoft JhengHei UI"/>
              <w:sz w:val="16"/>
            </w:rPr>
            <w:alias w:val="輸入簽名 4："/>
            <w:tag w:val="輸入簽名 4："/>
            <w:id w:val="-1970813082"/>
            <w:placeholder>
              <w:docPart w:val="54391ACD34954B88AE62697A88A23E71"/>
            </w:placeholder>
            <w:temporary/>
            <w:showingPlcHdr/>
            <w15:appearance w15:val="hidden"/>
          </w:sdtPr>
          <w:sdtEndPr>
            <w:rPr>
              <w:rStyle w:val="a0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639CF46C" w14:textId="004C718F" w:rsidR="00E14E4F" w:rsidRPr="00696D9C" w:rsidRDefault="00171159" w:rsidP="007575A7">
                <w:pPr>
                  <w:pStyle w:val="a3"/>
                  <w:rPr>
                    <w:rStyle w:val="a0"/>
                    <w:rFonts w:eastAsia="Microsoft JhengHei UI"/>
                    <w:noProof w:val="0"/>
                    <w:sz w:val="16"/>
                  </w:rPr>
                </w:pPr>
                <w:r w:rsidRPr="00696D9C">
                  <w:rPr>
                    <w:rStyle w:val="a0"/>
                    <w:rFonts w:eastAsia="Microsoft JhengHei UI"/>
                    <w:noProof w:val="0"/>
                    <w:sz w:val="16"/>
                    <w:lang w:val="zh-TW" w:eastAsia="zh-TW" w:bidi="zh-TW"/>
                  </w:rPr>
                  <w:t>簽名 4</w:t>
                </w:r>
              </w:p>
            </w:tc>
          </w:sdtContent>
        </w:sdt>
      </w:tr>
      <w:tr w:rsidR="00E14E4F" w:rsidRPr="00696D9C" w14:paraId="53CCF701" w14:textId="77777777" w:rsidTr="00E7227A">
        <w:trPr>
          <w:trHeight w:val="259"/>
        </w:trPr>
        <w:sdt>
          <w:sdtPr>
            <w:rPr>
              <w:rFonts w:eastAsia="Microsoft JhengHei UI"/>
              <w:noProof/>
              <w:sz w:val="16"/>
            </w:rPr>
            <w:alias w:val="家長代表姓名 5："/>
            <w:tag w:val="家長代表姓名 5："/>
            <w:id w:val="281339"/>
            <w:placeholder>
              <w:docPart w:val="82A6C4C8C68E457598343EE45A19D19B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6A597525" w14:textId="77777777" w:rsidR="00E14E4F" w:rsidRPr="00696D9C" w:rsidRDefault="00897458" w:rsidP="007575A7">
                <w:pPr>
                  <w:pStyle w:val="a3"/>
                  <w:rPr>
                    <w:rFonts w:eastAsia="Microsoft JhengHei UI"/>
                    <w:sz w:val="16"/>
                  </w:rPr>
                </w:pPr>
                <w:r w:rsidRPr="00696D9C">
                  <w:rPr>
                    <w:rFonts w:eastAsia="Microsoft JhengHei UI"/>
                    <w:sz w:val="16"/>
                    <w:lang w:val="zh-TW" w:eastAsia="zh-TW" w:bidi="zh-TW"/>
                  </w:rPr>
                  <w:t>家長</w:t>
                </w:r>
                <w:r w:rsidRPr="00696D9C">
                  <w:rPr>
                    <w:rStyle w:val="PlaceholderText"/>
                    <w:rFonts w:eastAsia="Microsoft JhengHei UI"/>
                    <w:color w:val="0D0D0D" w:themeColor="text1" w:themeTint="F2"/>
                    <w:sz w:val="16"/>
                    <w:lang w:val="zh-TW" w:eastAsia="zh-TW" w:bidi="zh-TW"/>
                  </w:rPr>
                  <w:t>代表姓名 5</w:t>
                </w:r>
              </w:p>
            </w:tc>
          </w:sdtContent>
        </w:sdt>
        <w:sdt>
          <w:sdtPr>
            <w:rPr>
              <w:rFonts w:eastAsia="Microsoft JhengHei UI"/>
              <w:sz w:val="16"/>
            </w:rPr>
            <w:alias w:val="輸入連絡電話 5："/>
            <w:tag w:val="輸入連絡電話 5："/>
            <w:id w:val="281340"/>
            <w:placeholder>
              <w:docPart w:val="600294C7F7B1400B961E8DBFF5987B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04EFF68B" w14:textId="77777777" w:rsidR="00E14E4F" w:rsidRPr="00696D9C" w:rsidRDefault="00897458" w:rsidP="007575A7">
                <w:pPr>
                  <w:pStyle w:val="a3"/>
                  <w:rPr>
                    <w:rFonts w:eastAsia="Microsoft JhengHei UI"/>
                    <w:sz w:val="16"/>
                  </w:rPr>
                </w:pPr>
                <w:r w:rsidRPr="00696D9C">
                  <w:rPr>
                    <w:rFonts w:eastAsia="Microsoft JhengHei UI"/>
                    <w:sz w:val="16"/>
                    <w:lang w:val="zh-TW" w:eastAsia="zh-TW" w:bidi="zh-TW"/>
                  </w:rPr>
                  <w:t>連絡電話 5</w:t>
                </w:r>
              </w:p>
            </w:tc>
          </w:sdtContent>
        </w:sdt>
        <w:sdt>
          <w:sdtPr>
            <w:rPr>
              <w:rFonts w:eastAsia="Microsoft JhengHei UI"/>
              <w:sz w:val="16"/>
            </w:rPr>
            <w:alias w:val="輸入派對/活動責任分工 5："/>
            <w:tag w:val="輸入派對/活動責任分工 5："/>
            <w:id w:val="281341"/>
            <w:placeholder>
              <w:docPart w:val="02BECA6CBDEA4531996A4E79BE8AB0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04D1EDC5" w14:textId="77777777" w:rsidR="00E14E4F" w:rsidRPr="00696D9C" w:rsidRDefault="00897458" w:rsidP="007575A7">
                <w:pPr>
                  <w:pStyle w:val="a3"/>
                  <w:rPr>
                    <w:rStyle w:val="a4"/>
                    <w:rFonts w:eastAsia="Microsoft JhengHei UI"/>
                    <w:sz w:val="16"/>
                  </w:rPr>
                </w:pPr>
                <w:r w:rsidRPr="00696D9C">
                  <w:rPr>
                    <w:rStyle w:val="PlaceholderText"/>
                    <w:rFonts w:eastAsia="Microsoft JhengHei UI"/>
                    <w:color w:val="0D0D0D" w:themeColor="text1" w:themeTint="F2"/>
                    <w:sz w:val="16"/>
                    <w:lang w:val="zh-TW" w:eastAsia="zh-TW" w:bidi="zh-TW"/>
                  </w:rPr>
                  <w:t>派對/活動責任分工 5</w:t>
                </w:r>
              </w:p>
            </w:tc>
          </w:sdtContent>
        </w:sdt>
        <w:sdt>
          <w:sdtPr>
            <w:rPr>
              <w:rFonts w:eastAsia="Microsoft JhengHei UI"/>
              <w:sz w:val="16"/>
            </w:rPr>
            <w:alias w:val="輸入簽名 5："/>
            <w:tag w:val="輸入簽名 5："/>
            <w:id w:val="-1662225907"/>
            <w:placeholder>
              <w:docPart w:val="F293DB3E16F24758A5ADF7A0DE042B1A"/>
            </w:placeholder>
            <w:temporary/>
            <w:showingPlcHdr/>
            <w15:appearance w15:val="hidden"/>
          </w:sdtPr>
          <w:sdtEndPr>
            <w:rPr>
              <w:rStyle w:val="a0"/>
              <w:noProof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49B45AF" w14:textId="5DC79C95" w:rsidR="00E14E4F" w:rsidRPr="00696D9C" w:rsidRDefault="00171159" w:rsidP="007575A7">
                <w:pPr>
                  <w:pStyle w:val="a3"/>
                  <w:rPr>
                    <w:rStyle w:val="a0"/>
                    <w:rFonts w:eastAsia="Microsoft JhengHei UI"/>
                    <w:noProof w:val="0"/>
                    <w:sz w:val="16"/>
                  </w:rPr>
                </w:pPr>
                <w:r w:rsidRPr="00696D9C">
                  <w:rPr>
                    <w:rStyle w:val="a0"/>
                    <w:rFonts w:eastAsia="Microsoft JhengHei UI"/>
                    <w:noProof w:val="0"/>
                    <w:sz w:val="16"/>
                    <w:lang w:val="zh-TW" w:eastAsia="zh-TW" w:bidi="zh-TW"/>
                  </w:rPr>
                  <w:t>簽名 5</w:t>
                </w:r>
              </w:p>
            </w:tc>
          </w:sdtContent>
        </w:sdt>
      </w:tr>
    </w:tbl>
    <w:p w14:paraId="792CD68C" w14:textId="0B2E6AAF" w:rsidR="00E14E4F" w:rsidRPr="00696D9C" w:rsidRDefault="00E14E4F" w:rsidP="002D1740">
      <w:pPr>
        <w:rPr>
          <w:rFonts w:eastAsia="Microsoft JhengHei UI"/>
        </w:rPr>
      </w:pPr>
    </w:p>
    <w:sectPr w:rsidR="00E14E4F" w:rsidRPr="00696D9C" w:rsidSect="007761C9">
      <w:headerReference w:type="default" r:id="rId7"/>
      <w:pgSz w:w="11906" w:h="16838" w:code="9"/>
      <w:pgMar w:top="360" w:right="490" w:bottom="360" w:left="49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007D7" w14:textId="77777777" w:rsidR="00B626D6" w:rsidRDefault="00B626D6" w:rsidP="001064C8">
      <w:pPr>
        <w:spacing w:after="0" w:line="240" w:lineRule="auto"/>
      </w:pPr>
      <w:r>
        <w:separator/>
      </w:r>
    </w:p>
  </w:endnote>
  <w:endnote w:type="continuationSeparator" w:id="0">
    <w:p w14:paraId="6C37E5DA" w14:textId="77777777" w:rsidR="00B626D6" w:rsidRDefault="00B626D6" w:rsidP="00106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DAF1C" w14:textId="77777777" w:rsidR="00B626D6" w:rsidRDefault="00B626D6" w:rsidP="001064C8">
      <w:pPr>
        <w:spacing w:after="0" w:line="240" w:lineRule="auto"/>
      </w:pPr>
      <w:r>
        <w:separator/>
      </w:r>
    </w:p>
  </w:footnote>
  <w:footnote w:type="continuationSeparator" w:id="0">
    <w:p w14:paraId="70964C28" w14:textId="77777777" w:rsidR="00B626D6" w:rsidRDefault="00B626D6" w:rsidP="00106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9E2B2" w14:textId="02F09DDA" w:rsidR="00DD39AA" w:rsidRDefault="00DD39AA">
    <w:pPr>
      <w:pStyle w:val="Header"/>
    </w:pPr>
    <w:r>
      <w:rPr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3E45AEE" wp14:editId="5779E944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7132320" cy="1207008"/>
              <wp:effectExtent l="0" t="0" r="0" b="0"/>
              <wp:wrapNone/>
              <wp:docPr id="10" name="群組 10" descr="鋸齒狀橢圓設計與蝸牛設計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2320" cy="1207008"/>
                        <a:chOff x="0" y="0"/>
                        <a:chExt cx="7136130" cy="1206500"/>
                      </a:xfrm>
                    </wpg:grpSpPr>
                    <wps:wsp>
                      <wps:cNvPr id="11" name="手繪多邊形 116" descr="鋸齒狀橢圓設計與蝸牛設計"/>
                      <wps:cNvSpPr>
                        <a:spLocks/>
                      </wps:cNvSpPr>
                      <wps:spPr bwMode="auto">
                        <a:xfrm>
                          <a:off x="0" y="0"/>
                          <a:ext cx="7136130" cy="1206500"/>
                        </a:xfrm>
                        <a:custGeom>
                          <a:avLst/>
                          <a:gdLst>
                            <a:gd name="T0" fmla="*/ 0 w 10354"/>
                            <a:gd name="T1" fmla="*/ 2935 h 2935"/>
                            <a:gd name="T2" fmla="*/ 10354 w 10354"/>
                            <a:gd name="T3" fmla="*/ 2935 h 2935"/>
                            <a:gd name="T4" fmla="*/ 10354 w 10354"/>
                            <a:gd name="T5" fmla="*/ 2695 h 2935"/>
                            <a:gd name="T6" fmla="*/ 5901 w 10354"/>
                            <a:gd name="T7" fmla="*/ 2886 h 2935"/>
                            <a:gd name="T8" fmla="*/ 10354 w 10354"/>
                            <a:gd name="T9" fmla="*/ 2466 h 2935"/>
                            <a:gd name="T10" fmla="*/ 10354 w 10354"/>
                            <a:gd name="T11" fmla="*/ 2208 h 2935"/>
                            <a:gd name="T12" fmla="*/ 5876 w 10354"/>
                            <a:gd name="T13" fmla="*/ 2821 h 2935"/>
                            <a:gd name="T14" fmla="*/ 10354 w 10354"/>
                            <a:gd name="T15" fmla="*/ 1964 h 2935"/>
                            <a:gd name="T16" fmla="*/ 10354 w 10354"/>
                            <a:gd name="T17" fmla="*/ 1683 h 2935"/>
                            <a:gd name="T18" fmla="*/ 5834 w 10354"/>
                            <a:gd name="T19" fmla="*/ 2759 h 2935"/>
                            <a:gd name="T20" fmla="*/ 10354 w 10354"/>
                            <a:gd name="T21" fmla="*/ 1400 h 2935"/>
                            <a:gd name="T22" fmla="*/ 10354 w 10354"/>
                            <a:gd name="T23" fmla="*/ 1077 h 2935"/>
                            <a:gd name="T24" fmla="*/ 5778 w 10354"/>
                            <a:gd name="T25" fmla="*/ 2700 h 2935"/>
                            <a:gd name="T26" fmla="*/ 10354 w 10354"/>
                            <a:gd name="T27" fmla="*/ 734 h 2935"/>
                            <a:gd name="T28" fmla="*/ 10354 w 10354"/>
                            <a:gd name="T29" fmla="*/ 335 h 2935"/>
                            <a:gd name="T30" fmla="*/ 5700 w 10354"/>
                            <a:gd name="T31" fmla="*/ 2651 h 2935"/>
                            <a:gd name="T32" fmla="*/ 10152 w 10354"/>
                            <a:gd name="T33" fmla="*/ 0 h 2935"/>
                            <a:gd name="T34" fmla="*/ 9397 w 10354"/>
                            <a:gd name="T35" fmla="*/ 0 h 2935"/>
                            <a:gd name="T36" fmla="*/ 5612 w 10354"/>
                            <a:gd name="T37" fmla="*/ 2603 h 2935"/>
                            <a:gd name="T38" fmla="*/ 8755 w 10354"/>
                            <a:gd name="T39" fmla="*/ 0 h 2935"/>
                            <a:gd name="T40" fmla="*/ 8159 w 10354"/>
                            <a:gd name="T41" fmla="*/ 0 h 2935"/>
                            <a:gd name="T42" fmla="*/ 5513 w 10354"/>
                            <a:gd name="T43" fmla="*/ 2568 h 2935"/>
                            <a:gd name="T44" fmla="*/ 7641 w 10354"/>
                            <a:gd name="T45" fmla="*/ 0 h 2935"/>
                            <a:gd name="T46" fmla="*/ 7128 w 10354"/>
                            <a:gd name="T47" fmla="*/ 0 h 2935"/>
                            <a:gd name="T48" fmla="*/ 5405 w 10354"/>
                            <a:gd name="T49" fmla="*/ 2543 h 2935"/>
                            <a:gd name="T50" fmla="*/ 6683 w 10354"/>
                            <a:gd name="T51" fmla="*/ 0 h 2935"/>
                            <a:gd name="T52" fmla="*/ 6218 w 10354"/>
                            <a:gd name="T53" fmla="*/ 0 h 2935"/>
                            <a:gd name="T54" fmla="*/ 5291 w 10354"/>
                            <a:gd name="T55" fmla="*/ 2527 h 2935"/>
                            <a:gd name="T56" fmla="*/ 5814 w 10354"/>
                            <a:gd name="T57" fmla="*/ 0 h 2935"/>
                            <a:gd name="T58" fmla="*/ 5373 w 10354"/>
                            <a:gd name="T59" fmla="*/ 0 h 2935"/>
                            <a:gd name="T60" fmla="*/ 5176 w 10354"/>
                            <a:gd name="T61" fmla="*/ 2522 h 2935"/>
                            <a:gd name="T62" fmla="*/ 4981 w 10354"/>
                            <a:gd name="T63" fmla="*/ 0 h 2935"/>
                            <a:gd name="T64" fmla="*/ 4539 w 10354"/>
                            <a:gd name="T65" fmla="*/ 0 h 2935"/>
                            <a:gd name="T66" fmla="*/ 5062 w 10354"/>
                            <a:gd name="T67" fmla="*/ 2527 h 2935"/>
                            <a:gd name="T68" fmla="*/ 4136 w 10354"/>
                            <a:gd name="T69" fmla="*/ 0 h 2935"/>
                            <a:gd name="T70" fmla="*/ 3671 w 10354"/>
                            <a:gd name="T71" fmla="*/ 0 h 2935"/>
                            <a:gd name="T72" fmla="*/ 4948 w 10354"/>
                            <a:gd name="T73" fmla="*/ 2543 h 2935"/>
                            <a:gd name="T74" fmla="*/ 3225 w 10354"/>
                            <a:gd name="T75" fmla="*/ 0 h 2935"/>
                            <a:gd name="T76" fmla="*/ 2712 w 10354"/>
                            <a:gd name="T77" fmla="*/ 0 h 2935"/>
                            <a:gd name="T78" fmla="*/ 4840 w 10354"/>
                            <a:gd name="T79" fmla="*/ 2568 h 2935"/>
                            <a:gd name="T80" fmla="*/ 2195 w 10354"/>
                            <a:gd name="T81" fmla="*/ 0 h 2935"/>
                            <a:gd name="T82" fmla="*/ 1599 w 10354"/>
                            <a:gd name="T83" fmla="*/ 0 h 2935"/>
                            <a:gd name="T84" fmla="*/ 4742 w 10354"/>
                            <a:gd name="T85" fmla="*/ 2603 h 2935"/>
                            <a:gd name="T86" fmla="*/ 957 w 10354"/>
                            <a:gd name="T87" fmla="*/ 0 h 2935"/>
                            <a:gd name="T88" fmla="*/ 202 w 10354"/>
                            <a:gd name="T89" fmla="*/ 0 h 2935"/>
                            <a:gd name="T90" fmla="*/ 4653 w 10354"/>
                            <a:gd name="T91" fmla="*/ 2651 h 2935"/>
                            <a:gd name="T92" fmla="*/ 0 w 10354"/>
                            <a:gd name="T93" fmla="*/ 335 h 2935"/>
                            <a:gd name="T94" fmla="*/ 0 w 10354"/>
                            <a:gd name="T95" fmla="*/ 734 h 2935"/>
                            <a:gd name="T96" fmla="*/ 4576 w 10354"/>
                            <a:gd name="T97" fmla="*/ 2700 h 2935"/>
                            <a:gd name="T98" fmla="*/ 0 w 10354"/>
                            <a:gd name="T99" fmla="*/ 1077 h 2935"/>
                            <a:gd name="T100" fmla="*/ 0 w 10354"/>
                            <a:gd name="T101" fmla="*/ 1400 h 2935"/>
                            <a:gd name="T102" fmla="*/ 4520 w 10354"/>
                            <a:gd name="T103" fmla="*/ 2759 h 2935"/>
                            <a:gd name="T104" fmla="*/ 0 w 10354"/>
                            <a:gd name="T105" fmla="*/ 1683 h 2935"/>
                            <a:gd name="T106" fmla="*/ 0 w 10354"/>
                            <a:gd name="T107" fmla="*/ 1964 h 2935"/>
                            <a:gd name="T108" fmla="*/ 4478 w 10354"/>
                            <a:gd name="T109" fmla="*/ 2821 h 2935"/>
                            <a:gd name="T110" fmla="*/ 0 w 10354"/>
                            <a:gd name="T111" fmla="*/ 2208 h 2935"/>
                            <a:gd name="T112" fmla="*/ 0 w 10354"/>
                            <a:gd name="T113" fmla="*/ 2466 h 2935"/>
                            <a:gd name="T114" fmla="*/ 4452 w 10354"/>
                            <a:gd name="T115" fmla="*/ 2886 h 2935"/>
                            <a:gd name="T116" fmla="*/ 0 w 10354"/>
                            <a:gd name="T117" fmla="*/ 2695 h 2935"/>
                            <a:gd name="T118" fmla="*/ 0 w 10354"/>
                            <a:gd name="T119" fmla="*/ 2935 h 29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0354" h="2935">
                              <a:moveTo>
                                <a:pt x="0" y="2935"/>
                              </a:moveTo>
                              <a:lnTo>
                                <a:pt x="10354" y="2935"/>
                              </a:lnTo>
                              <a:lnTo>
                                <a:pt x="10354" y="2695"/>
                              </a:lnTo>
                              <a:lnTo>
                                <a:pt x="5901" y="2886"/>
                              </a:lnTo>
                              <a:lnTo>
                                <a:pt x="10354" y="2466"/>
                              </a:lnTo>
                              <a:lnTo>
                                <a:pt x="10354" y="2208"/>
                              </a:lnTo>
                              <a:lnTo>
                                <a:pt x="5876" y="2821"/>
                              </a:lnTo>
                              <a:lnTo>
                                <a:pt x="10354" y="1964"/>
                              </a:lnTo>
                              <a:lnTo>
                                <a:pt x="10354" y="1683"/>
                              </a:lnTo>
                              <a:lnTo>
                                <a:pt x="5834" y="2759"/>
                              </a:lnTo>
                              <a:lnTo>
                                <a:pt x="10354" y="1400"/>
                              </a:lnTo>
                              <a:lnTo>
                                <a:pt x="10354" y="1077"/>
                              </a:lnTo>
                              <a:lnTo>
                                <a:pt x="5778" y="2700"/>
                              </a:lnTo>
                              <a:lnTo>
                                <a:pt x="10354" y="734"/>
                              </a:lnTo>
                              <a:lnTo>
                                <a:pt x="10354" y="335"/>
                              </a:lnTo>
                              <a:lnTo>
                                <a:pt x="5700" y="2651"/>
                              </a:lnTo>
                              <a:lnTo>
                                <a:pt x="10152" y="0"/>
                              </a:lnTo>
                              <a:lnTo>
                                <a:pt x="9397" y="0"/>
                              </a:lnTo>
                              <a:lnTo>
                                <a:pt x="5612" y="2603"/>
                              </a:lnTo>
                              <a:lnTo>
                                <a:pt x="8755" y="0"/>
                              </a:lnTo>
                              <a:lnTo>
                                <a:pt x="8159" y="0"/>
                              </a:lnTo>
                              <a:lnTo>
                                <a:pt x="5513" y="2568"/>
                              </a:lnTo>
                              <a:lnTo>
                                <a:pt x="7641" y="0"/>
                              </a:lnTo>
                              <a:lnTo>
                                <a:pt x="7128" y="0"/>
                              </a:lnTo>
                              <a:lnTo>
                                <a:pt x="5405" y="2543"/>
                              </a:lnTo>
                              <a:lnTo>
                                <a:pt x="6683" y="0"/>
                              </a:lnTo>
                              <a:lnTo>
                                <a:pt x="6218" y="0"/>
                              </a:lnTo>
                              <a:lnTo>
                                <a:pt x="5291" y="2527"/>
                              </a:lnTo>
                              <a:lnTo>
                                <a:pt x="5814" y="0"/>
                              </a:lnTo>
                              <a:lnTo>
                                <a:pt x="5373" y="0"/>
                              </a:lnTo>
                              <a:lnTo>
                                <a:pt x="5176" y="2522"/>
                              </a:lnTo>
                              <a:lnTo>
                                <a:pt x="4981" y="0"/>
                              </a:lnTo>
                              <a:lnTo>
                                <a:pt x="4539" y="0"/>
                              </a:lnTo>
                              <a:lnTo>
                                <a:pt x="5062" y="2527"/>
                              </a:lnTo>
                              <a:lnTo>
                                <a:pt x="4136" y="0"/>
                              </a:lnTo>
                              <a:lnTo>
                                <a:pt x="3671" y="0"/>
                              </a:lnTo>
                              <a:lnTo>
                                <a:pt x="4948" y="2543"/>
                              </a:lnTo>
                              <a:lnTo>
                                <a:pt x="3225" y="0"/>
                              </a:lnTo>
                              <a:lnTo>
                                <a:pt x="2712" y="0"/>
                              </a:lnTo>
                              <a:lnTo>
                                <a:pt x="4840" y="2568"/>
                              </a:lnTo>
                              <a:lnTo>
                                <a:pt x="2195" y="0"/>
                              </a:lnTo>
                              <a:lnTo>
                                <a:pt x="1599" y="0"/>
                              </a:lnTo>
                              <a:lnTo>
                                <a:pt x="4742" y="2603"/>
                              </a:lnTo>
                              <a:lnTo>
                                <a:pt x="957" y="0"/>
                              </a:lnTo>
                              <a:lnTo>
                                <a:pt x="202" y="0"/>
                              </a:lnTo>
                              <a:lnTo>
                                <a:pt x="4653" y="2651"/>
                              </a:lnTo>
                              <a:lnTo>
                                <a:pt x="0" y="335"/>
                              </a:lnTo>
                              <a:lnTo>
                                <a:pt x="0" y="734"/>
                              </a:lnTo>
                              <a:lnTo>
                                <a:pt x="4576" y="2700"/>
                              </a:lnTo>
                              <a:lnTo>
                                <a:pt x="0" y="1077"/>
                              </a:lnTo>
                              <a:lnTo>
                                <a:pt x="0" y="1400"/>
                              </a:lnTo>
                              <a:lnTo>
                                <a:pt x="4520" y="2759"/>
                              </a:lnTo>
                              <a:lnTo>
                                <a:pt x="0" y="1683"/>
                              </a:lnTo>
                              <a:lnTo>
                                <a:pt x="0" y="1964"/>
                              </a:lnTo>
                              <a:lnTo>
                                <a:pt x="4478" y="2821"/>
                              </a:lnTo>
                              <a:lnTo>
                                <a:pt x="0" y="2208"/>
                              </a:lnTo>
                              <a:lnTo>
                                <a:pt x="0" y="2466"/>
                              </a:lnTo>
                              <a:lnTo>
                                <a:pt x="4452" y="2886"/>
                              </a:lnTo>
                              <a:lnTo>
                                <a:pt x="0" y="2695"/>
                              </a:lnTo>
                              <a:lnTo>
                                <a:pt x="0" y="2935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  <a:gamma/>
                                <a:tint val="0"/>
                                <a:invGamma/>
                                <a:alpha val="67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2" name="群組 128"/>
                      <wpg:cNvGrpSpPr>
                        <a:grpSpLocks/>
                      </wpg:cNvGrpSpPr>
                      <wpg:grpSpPr bwMode="auto">
                        <a:xfrm>
                          <a:off x="152400" y="361950"/>
                          <a:ext cx="6814820" cy="548005"/>
                          <a:chOff x="647" y="1074"/>
                          <a:chExt cx="10732" cy="863"/>
                        </a:xfrm>
                      </wpg:grpSpPr>
                      <wps:wsp>
                        <wps:cNvPr id="13" name="手繪多邊形​​ 62" descr="功能區設計 smart art 矩形"/>
                        <wps:cNvSpPr>
                          <a:spLocks/>
                        </wps:cNvSpPr>
                        <wps:spPr bwMode="auto">
                          <a:xfrm>
                            <a:off x="647" y="1074"/>
                            <a:ext cx="9880" cy="648"/>
                          </a:xfrm>
                          <a:custGeom>
                            <a:avLst/>
                            <a:gdLst>
                              <a:gd name="T0" fmla="*/ 332 w 10030"/>
                              <a:gd name="T1" fmla="*/ 251 h 671"/>
                              <a:gd name="T2" fmla="*/ 354 w 10030"/>
                              <a:gd name="T3" fmla="*/ 280 h 671"/>
                              <a:gd name="T4" fmla="*/ 347 w 10030"/>
                              <a:gd name="T5" fmla="*/ 314 h 671"/>
                              <a:gd name="T6" fmla="*/ 329 w 10030"/>
                              <a:gd name="T7" fmla="*/ 337 h 671"/>
                              <a:gd name="T8" fmla="*/ 378 w 10030"/>
                              <a:gd name="T9" fmla="*/ 328 h 671"/>
                              <a:gd name="T10" fmla="*/ 396 w 10030"/>
                              <a:gd name="T11" fmla="*/ 266 h 671"/>
                              <a:gd name="T12" fmla="*/ 345 w 10030"/>
                              <a:gd name="T13" fmla="*/ 204 h 671"/>
                              <a:gd name="T14" fmla="*/ 301 w 10030"/>
                              <a:gd name="T15" fmla="*/ 204 h 671"/>
                              <a:gd name="T16" fmla="*/ 240 w 10030"/>
                              <a:gd name="T17" fmla="*/ 239 h 671"/>
                              <a:gd name="T18" fmla="*/ 213 w 10030"/>
                              <a:gd name="T19" fmla="*/ 311 h 671"/>
                              <a:gd name="T20" fmla="*/ 225 w 10030"/>
                              <a:gd name="T21" fmla="*/ 380 h 671"/>
                              <a:gd name="T22" fmla="*/ 291 w 10030"/>
                              <a:gd name="T23" fmla="*/ 442 h 671"/>
                              <a:gd name="T24" fmla="*/ 372 w 10030"/>
                              <a:gd name="T25" fmla="*/ 458 h 671"/>
                              <a:gd name="T26" fmla="*/ 480 w 10030"/>
                              <a:gd name="T27" fmla="*/ 400 h 671"/>
                              <a:gd name="T28" fmla="*/ 519 w 10030"/>
                              <a:gd name="T29" fmla="*/ 333 h 671"/>
                              <a:gd name="T30" fmla="*/ 526 w 10030"/>
                              <a:gd name="T31" fmla="*/ 265 h 671"/>
                              <a:gd name="T32" fmla="*/ 509 w 10030"/>
                              <a:gd name="T33" fmla="*/ 189 h 671"/>
                              <a:gd name="T34" fmla="*/ 434 w 10030"/>
                              <a:gd name="T35" fmla="*/ 111 h 671"/>
                              <a:gd name="T36" fmla="*/ 316 w 10030"/>
                              <a:gd name="T37" fmla="*/ 85 h 671"/>
                              <a:gd name="T38" fmla="*/ 217 w 10030"/>
                              <a:gd name="T39" fmla="*/ 104 h 671"/>
                              <a:gd name="T40" fmla="*/ 139 w 10030"/>
                              <a:gd name="T41" fmla="*/ 160 h 671"/>
                              <a:gd name="T42" fmla="*/ 95 w 10030"/>
                              <a:gd name="T43" fmla="*/ 245 h 671"/>
                              <a:gd name="T44" fmla="*/ 85 w 10030"/>
                              <a:gd name="T45" fmla="*/ 317 h 671"/>
                              <a:gd name="T46" fmla="*/ 104 w 10030"/>
                              <a:gd name="T47" fmla="*/ 410 h 671"/>
                              <a:gd name="T48" fmla="*/ 199 w 10030"/>
                              <a:gd name="T49" fmla="*/ 529 h 671"/>
                              <a:gd name="T50" fmla="*/ 362 w 10030"/>
                              <a:gd name="T51" fmla="*/ 586 h 671"/>
                              <a:gd name="T52" fmla="*/ 318 w 10030"/>
                              <a:gd name="T53" fmla="*/ 666 h 671"/>
                              <a:gd name="T54" fmla="*/ 210 w 10030"/>
                              <a:gd name="T55" fmla="*/ 633 h 671"/>
                              <a:gd name="T56" fmla="*/ 120 w 10030"/>
                              <a:gd name="T57" fmla="*/ 574 h 671"/>
                              <a:gd name="T58" fmla="*/ 52 w 10030"/>
                              <a:gd name="T59" fmla="*/ 495 h 671"/>
                              <a:gd name="T60" fmla="*/ 1 w 10030"/>
                              <a:gd name="T61" fmla="*/ 341 h 671"/>
                              <a:gd name="T62" fmla="*/ 5 w 10030"/>
                              <a:gd name="T63" fmla="*/ 264 h 671"/>
                              <a:gd name="T64" fmla="*/ 49 w 10030"/>
                              <a:gd name="T65" fmla="*/ 141 h 671"/>
                              <a:gd name="T66" fmla="*/ 141 w 10030"/>
                              <a:gd name="T67" fmla="*/ 47 h 671"/>
                              <a:gd name="T68" fmla="*/ 276 w 10030"/>
                              <a:gd name="T69" fmla="*/ 2 h 671"/>
                              <a:gd name="T70" fmla="*/ 426 w 10030"/>
                              <a:gd name="T71" fmla="*/ 17 h 671"/>
                              <a:gd name="T72" fmla="*/ 561 w 10030"/>
                              <a:gd name="T73" fmla="*/ 109 h 671"/>
                              <a:gd name="T74" fmla="*/ 610 w 10030"/>
                              <a:gd name="T75" fmla="*/ 242 h 671"/>
                              <a:gd name="T76" fmla="*/ 611 w 10030"/>
                              <a:gd name="T77" fmla="*/ 306 h 671"/>
                              <a:gd name="T78" fmla="*/ 573 w 10030"/>
                              <a:gd name="T79" fmla="*/ 418 h 671"/>
                              <a:gd name="T80" fmla="*/ 499 w 10030"/>
                              <a:gd name="T81" fmla="*/ 496 h 671"/>
                              <a:gd name="T82" fmla="*/ 408 w 10030"/>
                              <a:gd name="T83" fmla="*/ 537 h 671"/>
                              <a:gd name="T84" fmla="*/ 309 w 10030"/>
                              <a:gd name="T85" fmla="*/ 536 h 671"/>
                              <a:gd name="T86" fmla="*/ 211 w 10030"/>
                              <a:gd name="T87" fmla="*/ 492 h 671"/>
                              <a:gd name="T88" fmla="*/ 149 w 10030"/>
                              <a:gd name="T89" fmla="*/ 418 h 671"/>
                              <a:gd name="T90" fmla="*/ 127 w 10030"/>
                              <a:gd name="T91" fmla="*/ 314 h 671"/>
                              <a:gd name="T92" fmla="*/ 158 w 10030"/>
                              <a:gd name="T93" fmla="*/ 205 h 671"/>
                              <a:gd name="T94" fmla="*/ 252 w 10030"/>
                              <a:gd name="T95" fmla="*/ 131 h 671"/>
                              <a:gd name="T96" fmla="*/ 329 w 10030"/>
                              <a:gd name="T97" fmla="*/ 116 h 671"/>
                              <a:gd name="T98" fmla="*/ 396 w 10030"/>
                              <a:gd name="T99" fmla="*/ 134 h 671"/>
                              <a:gd name="T100" fmla="*/ 458 w 10030"/>
                              <a:gd name="T101" fmla="*/ 197 h 671"/>
                              <a:gd name="T102" fmla="*/ 482 w 10030"/>
                              <a:gd name="T103" fmla="*/ 273 h 671"/>
                              <a:gd name="T104" fmla="*/ 467 w 10030"/>
                              <a:gd name="T105" fmla="*/ 351 h 671"/>
                              <a:gd name="T106" fmla="*/ 411 w 10030"/>
                              <a:gd name="T107" fmla="*/ 407 h 671"/>
                              <a:gd name="T108" fmla="*/ 330 w 10030"/>
                              <a:gd name="T109" fmla="*/ 427 h 671"/>
                              <a:gd name="T110" fmla="*/ 277 w 10030"/>
                              <a:gd name="T111" fmla="*/ 405 h 671"/>
                              <a:gd name="T112" fmla="*/ 243 w 10030"/>
                              <a:gd name="T113" fmla="*/ 337 h 671"/>
                              <a:gd name="T114" fmla="*/ 264 w 10030"/>
                              <a:gd name="T115" fmla="*/ 271 h 6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0030" h="671">
                                <a:moveTo>
                                  <a:pt x="300" y="249"/>
                                </a:moveTo>
                                <a:lnTo>
                                  <a:pt x="304" y="247"/>
                                </a:lnTo>
                                <a:lnTo>
                                  <a:pt x="308" y="246"/>
                                </a:lnTo>
                                <a:lnTo>
                                  <a:pt x="312" y="246"/>
                                </a:lnTo>
                                <a:lnTo>
                                  <a:pt x="317" y="246"/>
                                </a:lnTo>
                                <a:lnTo>
                                  <a:pt x="321" y="247"/>
                                </a:lnTo>
                                <a:lnTo>
                                  <a:pt x="324" y="248"/>
                                </a:lnTo>
                                <a:lnTo>
                                  <a:pt x="329" y="249"/>
                                </a:lnTo>
                                <a:lnTo>
                                  <a:pt x="332" y="251"/>
                                </a:lnTo>
                                <a:lnTo>
                                  <a:pt x="336" y="253"/>
                                </a:lnTo>
                                <a:lnTo>
                                  <a:pt x="339" y="256"/>
                                </a:lnTo>
                                <a:lnTo>
                                  <a:pt x="342" y="258"/>
                                </a:lnTo>
                                <a:lnTo>
                                  <a:pt x="345" y="261"/>
                                </a:lnTo>
                                <a:lnTo>
                                  <a:pt x="348" y="264"/>
                                </a:lnTo>
                                <a:lnTo>
                                  <a:pt x="350" y="268"/>
                                </a:lnTo>
                                <a:lnTo>
                                  <a:pt x="352" y="272"/>
                                </a:lnTo>
                                <a:lnTo>
                                  <a:pt x="354" y="276"/>
                                </a:lnTo>
                                <a:lnTo>
                                  <a:pt x="354" y="280"/>
                                </a:lnTo>
                                <a:lnTo>
                                  <a:pt x="355" y="284"/>
                                </a:lnTo>
                                <a:lnTo>
                                  <a:pt x="355" y="288"/>
                                </a:lnTo>
                                <a:lnTo>
                                  <a:pt x="355" y="292"/>
                                </a:lnTo>
                                <a:lnTo>
                                  <a:pt x="355" y="296"/>
                                </a:lnTo>
                                <a:lnTo>
                                  <a:pt x="354" y="300"/>
                                </a:lnTo>
                                <a:lnTo>
                                  <a:pt x="353" y="303"/>
                                </a:lnTo>
                                <a:lnTo>
                                  <a:pt x="351" y="308"/>
                                </a:lnTo>
                                <a:lnTo>
                                  <a:pt x="349" y="311"/>
                                </a:lnTo>
                                <a:lnTo>
                                  <a:pt x="347" y="314"/>
                                </a:lnTo>
                                <a:lnTo>
                                  <a:pt x="344" y="317"/>
                                </a:lnTo>
                                <a:lnTo>
                                  <a:pt x="342" y="320"/>
                                </a:lnTo>
                                <a:lnTo>
                                  <a:pt x="339" y="323"/>
                                </a:lnTo>
                                <a:lnTo>
                                  <a:pt x="335" y="325"/>
                                </a:lnTo>
                                <a:lnTo>
                                  <a:pt x="332" y="327"/>
                                </a:lnTo>
                                <a:lnTo>
                                  <a:pt x="328" y="328"/>
                                </a:lnTo>
                                <a:lnTo>
                                  <a:pt x="328" y="331"/>
                                </a:lnTo>
                                <a:lnTo>
                                  <a:pt x="329" y="334"/>
                                </a:lnTo>
                                <a:lnTo>
                                  <a:pt x="329" y="337"/>
                                </a:lnTo>
                                <a:lnTo>
                                  <a:pt x="331" y="339"/>
                                </a:lnTo>
                                <a:lnTo>
                                  <a:pt x="333" y="341"/>
                                </a:lnTo>
                                <a:lnTo>
                                  <a:pt x="336" y="342"/>
                                </a:lnTo>
                                <a:lnTo>
                                  <a:pt x="339" y="343"/>
                                </a:lnTo>
                                <a:lnTo>
                                  <a:pt x="344" y="342"/>
                                </a:lnTo>
                                <a:lnTo>
                                  <a:pt x="354" y="339"/>
                                </a:lnTo>
                                <a:lnTo>
                                  <a:pt x="363" y="336"/>
                                </a:lnTo>
                                <a:lnTo>
                                  <a:pt x="371" y="332"/>
                                </a:lnTo>
                                <a:lnTo>
                                  <a:pt x="378" y="328"/>
                                </a:lnTo>
                                <a:lnTo>
                                  <a:pt x="384" y="323"/>
                                </a:lnTo>
                                <a:lnTo>
                                  <a:pt x="388" y="318"/>
                                </a:lnTo>
                                <a:lnTo>
                                  <a:pt x="392" y="312"/>
                                </a:lnTo>
                                <a:lnTo>
                                  <a:pt x="394" y="306"/>
                                </a:lnTo>
                                <a:lnTo>
                                  <a:pt x="397" y="299"/>
                                </a:lnTo>
                                <a:lnTo>
                                  <a:pt x="398" y="291"/>
                                </a:lnTo>
                                <a:lnTo>
                                  <a:pt x="398" y="283"/>
                                </a:lnTo>
                                <a:lnTo>
                                  <a:pt x="397" y="275"/>
                                </a:lnTo>
                                <a:lnTo>
                                  <a:pt x="396" y="266"/>
                                </a:lnTo>
                                <a:lnTo>
                                  <a:pt x="393" y="257"/>
                                </a:lnTo>
                                <a:lnTo>
                                  <a:pt x="389" y="248"/>
                                </a:lnTo>
                                <a:lnTo>
                                  <a:pt x="384" y="239"/>
                                </a:lnTo>
                                <a:lnTo>
                                  <a:pt x="379" y="231"/>
                                </a:lnTo>
                                <a:lnTo>
                                  <a:pt x="374" y="224"/>
                                </a:lnTo>
                                <a:lnTo>
                                  <a:pt x="367" y="217"/>
                                </a:lnTo>
                                <a:lnTo>
                                  <a:pt x="360" y="211"/>
                                </a:lnTo>
                                <a:lnTo>
                                  <a:pt x="353" y="207"/>
                                </a:lnTo>
                                <a:lnTo>
                                  <a:pt x="345" y="204"/>
                                </a:lnTo>
                                <a:lnTo>
                                  <a:pt x="342" y="202"/>
                                </a:lnTo>
                                <a:lnTo>
                                  <a:pt x="337" y="201"/>
                                </a:lnTo>
                                <a:lnTo>
                                  <a:pt x="333" y="201"/>
                                </a:lnTo>
                                <a:lnTo>
                                  <a:pt x="329" y="201"/>
                                </a:lnTo>
                                <a:lnTo>
                                  <a:pt x="321" y="201"/>
                                </a:lnTo>
                                <a:lnTo>
                                  <a:pt x="312" y="202"/>
                                </a:lnTo>
                                <a:lnTo>
                                  <a:pt x="301" y="204"/>
                                </a:lnTo>
                                <a:lnTo>
                                  <a:pt x="290" y="207"/>
                                </a:lnTo>
                                <a:lnTo>
                                  <a:pt x="284" y="210"/>
                                </a:lnTo>
                                <a:lnTo>
                                  <a:pt x="277" y="213"/>
                                </a:lnTo>
                                <a:lnTo>
                                  <a:pt x="270" y="216"/>
                                </a:lnTo>
                                <a:lnTo>
                                  <a:pt x="264" y="219"/>
                                </a:lnTo>
                                <a:lnTo>
                                  <a:pt x="258" y="224"/>
                                </a:lnTo>
                                <a:lnTo>
                                  <a:pt x="252" y="229"/>
                                </a:lnTo>
                                <a:lnTo>
                                  <a:pt x="246" y="234"/>
                                </a:lnTo>
                                <a:lnTo>
                                  <a:pt x="240" y="239"/>
                                </a:lnTo>
                                <a:lnTo>
                                  <a:pt x="235" y="245"/>
                                </a:lnTo>
                                <a:lnTo>
                                  <a:pt x="230" y="251"/>
                                </a:lnTo>
                                <a:lnTo>
                                  <a:pt x="226" y="259"/>
                                </a:lnTo>
                                <a:lnTo>
                                  <a:pt x="222" y="266"/>
                                </a:lnTo>
                                <a:lnTo>
                                  <a:pt x="219" y="275"/>
                                </a:lnTo>
                                <a:lnTo>
                                  <a:pt x="217" y="283"/>
                                </a:lnTo>
                                <a:lnTo>
                                  <a:pt x="214" y="293"/>
                                </a:lnTo>
                                <a:lnTo>
                                  <a:pt x="213" y="303"/>
                                </a:lnTo>
                                <a:lnTo>
                                  <a:pt x="213" y="311"/>
                                </a:lnTo>
                                <a:lnTo>
                                  <a:pt x="212" y="320"/>
                                </a:lnTo>
                                <a:lnTo>
                                  <a:pt x="213" y="328"/>
                                </a:lnTo>
                                <a:lnTo>
                                  <a:pt x="213" y="337"/>
                                </a:lnTo>
                                <a:lnTo>
                                  <a:pt x="214" y="345"/>
                                </a:lnTo>
                                <a:lnTo>
                                  <a:pt x="216" y="353"/>
                                </a:lnTo>
                                <a:lnTo>
                                  <a:pt x="217" y="360"/>
                                </a:lnTo>
                                <a:lnTo>
                                  <a:pt x="219" y="367"/>
                                </a:lnTo>
                                <a:lnTo>
                                  <a:pt x="222" y="374"/>
                                </a:lnTo>
                                <a:lnTo>
                                  <a:pt x="225" y="380"/>
                                </a:lnTo>
                                <a:lnTo>
                                  <a:pt x="228" y="386"/>
                                </a:lnTo>
                                <a:lnTo>
                                  <a:pt x="232" y="392"/>
                                </a:lnTo>
                                <a:lnTo>
                                  <a:pt x="235" y="398"/>
                                </a:lnTo>
                                <a:lnTo>
                                  <a:pt x="239" y="403"/>
                                </a:lnTo>
                                <a:lnTo>
                                  <a:pt x="247" y="413"/>
                                </a:lnTo>
                                <a:lnTo>
                                  <a:pt x="257" y="421"/>
                                </a:lnTo>
                                <a:lnTo>
                                  <a:pt x="267" y="429"/>
                                </a:lnTo>
                                <a:lnTo>
                                  <a:pt x="279" y="435"/>
                                </a:lnTo>
                                <a:lnTo>
                                  <a:pt x="291" y="442"/>
                                </a:lnTo>
                                <a:lnTo>
                                  <a:pt x="303" y="446"/>
                                </a:lnTo>
                                <a:lnTo>
                                  <a:pt x="315" y="450"/>
                                </a:lnTo>
                                <a:lnTo>
                                  <a:pt x="327" y="453"/>
                                </a:lnTo>
                                <a:lnTo>
                                  <a:pt x="339" y="455"/>
                                </a:lnTo>
                                <a:lnTo>
                                  <a:pt x="352" y="457"/>
                                </a:lnTo>
                                <a:lnTo>
                                  <a:pt x="359" y="458"/>
                                </a:lnTo>
                                <a:lnTo>
                                  <a:pt x="365" y="458"/>
                                </a:lnTo>
                                <a:lnTo>
                                  <a:pt x="369" y="458"/>
                                </a:lnTo>
                                <a:lnTo>
                                  <a:pt x="372" y="458"/>
                                </a:lnTo>
                                <a:lnTo>
                                  <a:pt x="385" y="455"/>
                                </a:lnTo>
                                <a:lnTo>
                                  <a:pt x="398" y="453"/>
                                </a:lnTo>
                                <a:lnTo>
                                  <a:pt x="412" y="448"/>
                                </a:lnTo>
                                <a:lnTo>
                                  <a:pt x="424" y="443"/>
                                </a:lnTo>
                                <a:lnTo>
                                  <a:pt x="438" y="435"/>
                                </a:lnTo>
                                <a:lnTo>
                                  <a:pt x="451" y="427"/>
                                </a:lnTo>
                                <a:lnTo>
                                  <a:pt x="463" y="417"/>
                                </a:lnTo>
                                <a:lnTo>
                                  <a:pt x="474" y="406"/>
                                </a:lnTo>
                                <a:lnTo>
                                  <a:pt x="480" y="400"/>
                                </a:lnTo>
                                <a:lnTo>
                                  <a:pt x="486" y="393"/>
                                </a:lnTo>
                                <a:lnTo>
                                  <a:pt x="491" y="387"/>
                                </a:lnTo>
                                <a:lnTo>
                                  <a:pt x="496" y="380"/>
                                </a:lnTo>
                                <a:lnTo>
                                  <a:pt x="501" y="373"/>
                                </a:lnTo>
                                <a:lnTo>
                                  <a:pt x="505" y="366"/>
                                </a:lnTo>
                                <a:lnTo>
                                  <a:pt x="509" y="358"/>
                                </a:lnTo>
                                <a:lnTo>
                                  <a:pt x="512" y="351"/>
                                </a:lnTo>
                                <a:lnTo>
                                  <a:pt x="516" y="342"/>
                                </a:lnTo>
                                <a:lnTo>
                                  <a:pt x="519" y="333"/>
                                </a:lnTo>
                                <a:lnTo>
                                  <a:pt x="521" y="325"/>
                                </a:lnTo>
                                <a:lnTo>
                                  <a:pt x="523" y="316"/>
                                </a:lnTo>
                                <a:lnTo>
                                  <a:pt x="525" y="307"/>
                                </a:lnTo>
                                <a:lnTo>
                                  <a:pt x="526" y="298"/>
                                </a:lnTo>
                                <a:lnTo>
                                  <a:pt x="527" y="288"/>
                                </a:lnTo>
                                <a:lnTo>
                                  <a:pt x="527" y="278"/>
                                </a:lnTo>
                                <a:lnTo>
                                  <a:pt x="527" y="271"/>
                                </a:lnTo>
                                <a:lnTo>
                                  <a:pt x="526" y="265"/>
                                </a:lnTo>
                                <a:lnTo>
                                  <a:pt x="526" y="264"/>
                                </a:lnTo>
                                <a:lnTo>
                                  <a:pt x="526" y="252"/>
                                </a:lnTo>
                                <a:lnTo>
                                  <a:pt x="524" y="240"/>
                                </a:lnTo>
                                <a:lnTo>
                                  <a:pt x="521" y="229"/>
                                </a:lnTo>
                                <a:lnTo>
                                  <a:pt x="519" y="218"/>
                                </a:lnTo>
                                <a:lnTo>
                                  <a:pt x="516" y="208"/>
                                </a:lnTo>
                                <a:lnTo>
                                  <a:pt x="513" y="198"/>
                                </a:lnTo>
                                <a:lnTo>
                                  <a:pt x="509" y="189"/>
                                </a:lnTo>
                                <a:lnTo>
                                  <a:pt x="505" y="180"/>
                                </a:lnTo>
                                <a:lnTo>
                                  <a:pt x="499" y="169"/>
                                </a:lnTo>
                                <a:lnTo>
                                  <a:pt x="491" y="159"/>
                                </a:lnTo>
                                <a:lnTo>
                                  <a:pt x="484" y="149"/>
                                </a:lnTo>
                                <a:lnTo>
                                  <a:pt x="475" y="140"/>
                                </a:lnTo>
                                <a:lnTo>
                                  <a:pt x="466" y="132"/>
                                </a:lnTo>
                                <a:lnTo>
                                  <a:pt x="456" y="124"/>
                                </a:lnTo>
                                <a:lnTo>
                                  <a:pt x="445" y="117"/>
                                </a:lnTo>
                                <a:lnTo>
                                  <a:pt x="434" y="111"/>
                                </a:lnTo>
                                <a:lnTo>
                                  <a:pt x="422" y="105"/>
                                </a:lnTo>
                                <a:lnTo>
                                  <a:pt x="409" y="100"/>
                                </a:lnTo>
                                <a:lnTo>
                                  <a:pt x="395" y="96"/>
                                </a:lnTo>
                                <a:lnTo>
                                  <a:pt x="381" y="92"/>
                                </a:lnTo>
                                <a:lnTo>
                                  <a:pt x="366" y="90"/>
                                </a:lnTo>
                                <a:lnTo>
                                  <a:pt x="350" y="87"/>
                                </a:lnTo>
                                <a:lnTo>
                                  <a:pt x="334" y="86"/>
                                </a:lnTo>
                                <a:lnTo>
                                  <a:pt x="317" y="85"/>
                                </a:lnTo>
                                <a:lnTo>
                                  <a:pt x="316" y="85"/>
                                </a:lnTo>
                                <a:lnTo>
                                  <a:pt x="311" y="85"/>
                                </a:lnTo>
                                <a:lnTo>
                                  <a:pt x="298" y="86"/>
                                </a:lnTo>
                                <a:lnTo>
                                  <a:pt x="285" y="87"/>
                                </a:lnTo>
                                <a:lnTo>
                                  <a:pt x="272" y="88"/>
                                </a:lnTo>
                                <a:lnTo>
                                  <a:pt x="261" y="90"/>
                                </a:lnTo>
                                <a:lnTo>
                                  <a:pt x="249" y="92"/>
                                </a:lnTo>
                                <a:lnTo>
                                  <a:pt x="238" y="96"/>
                                </a:lnTo>
                                <a:lnTo>
                                  <a:pt x="227" y="100"/>
                                </a:lnTo>
                                <a:lnTo>
                                  <a:pt x="217" y="104"/>
                                </a:lnTo>
                                <a:lnTo>
                                  <a:pt x="207" y="108"/>
                                </a:lnTo>
                                <a:lnTo>
                                  <a:pt x="197" y="113"/>
                                </a:lnTo>
                                <a:lnTo>
                                  <a:pt x="187" y="119"/>
                                </a:lnTo>
                                <a:lnTo>
                                  <a:pt x="178" y="124"/>
                                </a:lnTo>
                                <a:lnTo>
                                  <a:pt x="169" y="131"/>
                                </a:lnTo>
                                <a:lnTo>
                                  <a:pt x="162" y="138"/>
                                </a:lnTo>
                                <a:lnTo>
                                  <a:pt x="154" y="145"/>
                                </a:lnTo>
                                <a:lnTo>
                                  <a:pt x="147" y="152"/>
                                </a:lnTo>
                                <a:lnTo>
                                  <a:pt x="139" y="160"/>
                                </a:lnTo>
                                <a:lnTo>
                                  <a:pt x="133" y="169"/>
                                </a:lnTo>
                                <a:lnTo>
                                  <a:pt x="127" y="177"/>
                                </a:lnTo>
                                <a:lnTo>
                                  <a:pt x="121" y="187"/>
                                </a:lnTo>
                                <a:lnTo>
                                  <a:pt x="115" y="196"/>
                                </a:lnTo>
                                <a:lnTo>
                                  <a:pt x="110" y="205"/>
                                </a:lnTo>
                                <a:lnTo>
                                  <a:pt x="106" y="215"/>
                                </a:lnTo>
                                <a:lnTo>
                                  <a:pt x="102" y="225"/>
                                </a:lnTo>
                                <a:lnTo>
                                  <a:pt x="98" y="235"/>
                                </a:lnTo>
                                <a:lnTo>
                                  <a:pt x="95" y="245"/>
                                </a:lnTo>
                                <a:lnTo>
                                  <a:pt x="92" y="256"/>
                                </a:lnTo>
                                <a:lnTo>
                                  <a:pt x="90" y="266"/>
                                </a:lnTo>
                                <a:lnTo>
                                  <a:pt x="88" y="278"/>
                                </a:lnTo>
                                <a:lnTo>
                                  <a:pt x="87" y="288"/>
                                </a:lnTo>
                                <a:lnTo>
                                  <a:pt x="86" y="300"/>
                                </a:lnTo>
                                <a:lnTo>
                                  <a:pt x="85" y="311"/>
                                </a:lnTo>
                                <a:lnTo>
                                  <a:pt x="85" y="312"/>
                                </a:lnTo>
                                <a:lnTo>
                                  <a:pt x="85" y="317"/>
                                </a:lnTo>
                                <a:lnTo>
                                  <a:pt x="85" y="323"/>
                                </a:lnTo>
                                <a:lnTo>
                                  <a:pt x="85" y="328"/>
                                </a:lnTo>
                                <a:lnTo>
                                  <a:pt x="86" y="334"/>
                                </a:lnTo>
                                <a:lnTo>
                                  <a:pt x="86" y="340"/>
                                </a:lnTo>
                                <a:lnTo>
                                  <a:pt x="88" y="355"/>
                                </a:lnTo>
                                <a:lnTo>
                                  <a:pt x="91" y="369"/>
                                </a:lnTo>
                                <a:lnTo>
                                  <a:pt x="94" y="383"/>
                                </a:lnTo>
                                <a:lnTo>
                                  <a:pt x="99" y="397"/>
                                </a:lnTo>
                                <a:lnTo>
                                  <a:pt x="104" y="410"/>
                                </a:lnTo>
                                <a:lnTo>
                                  <a:pt x="109" y="424"/>
                                </a:lnTo>
                                <a:lnTo>
                                  <a:pt x="117" y="437"/>
                                </a:lnTo>
                                <a:lnTo>
                                  <a:pt x="124" y="450"/>
                                </a:lnTo>
                                <a:lnTo>
                                  <a:pt x="134" y="465"/>
                                </a:lnTo>
                                <a:lnTo>
                                  <a:pt x="145" y="479"/>
                                </a:lnTo>
                                <a:lnTo>
                                  <a:pt x="157" y="492"/>
                                </a:lnTo>
                                <a:lnTo>
                                  <a:pt x="170" y="505"/>
                                </a:lnTo>
                                <a:lnTo>
                                  <a:pt x="184" y="517"/>
                                </a:lnTo>
                                <a:lnTo>
                                  <a:pt x="199" y="529"/>
                                </a:lnTo>
                                <a:lnTo>
                                  <a:pt x="214" y="539"/>
                                </a:lnTo>
                                <a:lnTo>
                                  <a:pt x="231" y="549"/>
                                </a:lnTo>
                                <a:lnTo>
                                  <a:pt x="247" y="557"/>
                                </a:lnTo>
                                <a:lnTo>
                                  <a:pt x="265" y="564"/>
                                </a:lnTo>
                                <a:lnTo>
                                  <a:pt x="284" y="571"/>
                                </a:lnTo>
                                <a:lnTo>
                                  <a:pt x="302" y="577"/>
                                </a:lnTo>
                                <a:lnTo>
                                  <a:pt x="322" y="581"/>
                                </a:lnTo>
                                <a:lnTo>
                                  <a:pt x="342" y="584"/>
                                </a:lnTo>
                                <a:lnTo>
                                  <a:pt x="362" y="586"/>
                                </a:lnTo>
                                <a:lnTo>
                                  <a:pt x="384" y="587"/>
                                </a:lnTo>
                                <a:lnTo>
                                  <a:pt x="10030" y="583"/>
                                </a:lnTo>
                                <a:lnTo>
                                  <a:pt x="9994" y="663"/>
                                </a:lnTo>
                                <a:lnTo>
                                  <a:pt x="384" y="671"/>
                                </a:lnTo>
                                <a:lnTo>
                                  <a:pt x="370" y="671"/>
                                </a:lnTo>
                                <a:lnTo>
                                  <a:pt x="357" y="671"/>
                                </a:lnTo>
                                <a:lnTo>
                                  <a:pt x="344" y="669"/>
                                </a:lnTo>
                                <a:lnTo>
                                  <a:pt x="331" y="668"/>
                                </a:lnTo>
                                <a:lnTo>
                                  <a:pt x="318" y="666"/>
                                </a:lnTo>
                                <a:lnTo>
                                  <a:pt x="305" y="664"/>
                                </a:lnTo>
                                <a:lnTo>
                                  <a:pt x="293" y="661"/>
                                </a:lnTo>
                                <a:lnTo>
                                  <a:pt x="280" y="659"/>
                                </a:lnTo>
                                <a:lnTo>
                                  <a:pt x="268" y="655"/>
                                </a:lnTo>
                                <a:lnTo>
                                  <a:pt x="257" y="651"/>
                                </a:lnTo>
                                <a:lnTo>
                                  <a:pt x="244" y="647"/>
                                </a:lnTo>
                                <a:lnTo>
                                  <a:pt x="233" y="643"/>
                                </a:lnTo>
                                <a:lnTo>
                                  <a:pt x="222" y="638"/>
                                </a:lnTo>
                                <a:lnTo>
                                  <a:pt x="210" y="633"/>
                                </a:lnTo>
                                <a:lnTo>
                                  <a:pt x="199" y="628"/>
                                </a:lnTo>
                                <a:lnTo>
                                  <a:pt x="189" y="622"/>
                                </a:lnTo>
                                <a:lnTo>
                                  <a:pt x="178" y="617"/>
                                </a:lnTo>
                                <a:lnTo>
                                  <a:pt x="168" y="610"/>
                                </a:lnTo>
                                <a:lnTo>
                                  <a:pt x="157" y="604"/>
                                </a:lnTo>
                                <a:lnTo>
                                  <a:pt x="148" y="597"/>
                                </a:lnTo>
                                <a:lnTo>
                                  <a:pt x="138" y="589"/>
                                </a:lnTo>
                                <a:lnTo>
                                  <a:pt x="129" y="582"/>
                                </a:lnTo>
                                <a:lnTo>
                                  <a:pt x="120" y="574"/>
                                </a:lnTo>
                                <a:lnTo>
                                  <a:pt x="111" y="567"/>
                                </a:lnTo>
                                <a:lnTo>
                                  <a:pt x="102" y="558"/>
                                </a:lnTo>
                                <a:lnTo>
                                  <a:pt x="94" y="550"/>
                                </a:lnTo>
                                <a:lnTo>
                                  <a:pt x="87" y="541"/>
                                </a:lnTo>
                                <a:lnTo>
                                  <a:pt x="79" y="532"/>
                                </a:lnTo>
                                <a:lnTo>
                                  <a:pt x="72" y="523"/>
                                </a:lnTo>
                                <a:lnTo>
                                  <a:pt x="65" y="514"/>
                                </a:lnTo>
                                <a:lnTo>
                                  <a:pt x="58" y="504"/>
                                </a:lnTo>
                                <a:lnTo>
                                  <a:pt x="52" y="495"/>
                                </a:lnTo>
                                <a:lnTo>
                                  <a:pt x="42" y="477"/>
                                </a:lnTo>
                                <a:lnTo>
                                  <a:pt x="33" y="460"/>
                                </a:lnTo>
                                <a:lnTo>
                                  <a:pt x="25" y="443"/>
                                </a:lnTo>
                                <a:lnTo>
                                  <a:pt x="18" y="425"/>
                                </a:lnTo>
                                <a:lnTo>
                                  <a:pt x="12" y="406"/>
                                </a:lnTo>
                                <a:lnTo>
                                  <a:pt x="8" y="388"/>
                                </a:lnTo>
                                <a:lnTo>
                                  <a:pt x="5" y="368"/>
                                </a:lnTo>
                                <a:lnTo>
                                  <a:pt x="2" y="348"/>
                                </a:lnTo>
                                <a:lnTo>
                                  <a:pt x="1" y="341"/>
                                </a:lnTo>
                                <a:lnTo>
                                  <a:pt x="1" y="333"/>
                                </a:lnTo>
                                <a:lnTo>
                                  <a:pt x="0" y="325"/>
                                </a:lnTo>
                                <a:lnTo>
                                  <a:pt x="0" y="317"/>
                                </a:lnTo>
                                <a:lnTo>
                                  <a:pt x="0" y="315"/>
                                </a:lnTo>
                                <a:lnTo>
                                  <a:pt x="0" y="309"/>
                                </a:lnTo>
                                <a:lnTo>
                                  <a:pt x="1" y="294"/>
                                </a:lnTo>
                                <a:lnTo>
                                  <a:pt x="2" y="279"/>
                                </a:lnTo>
                                <a:lnTo>
                                  <a:pt x="5" y="264"/>
                                </a:lnTo>
                                <a:lnTo>
                                  <a:pt x="7" y="249"/>
                                </a:lnTo>
                                <a:lnTo>
                                  <a:pt x="10" y="235"/>
                                </a:lnTo>
                                <a:lnTo>
                                  <a:pt x="14" y="221"/>
                                </a:lnTo>
                                <a:lnTo>
                                  <a:pt x="18" y="206"/>
                                </a:lnTo>
                                <a:lnTo>
                                  <a:pt x="23" y="193"/>
                                </a:lnTo>
                                <a:lnTo>
                                  <a:pt x="29" y="179"/>
                                </a:lnTo>
                                <a:lnTo>
                                  <a:pt x="35" y="167"/>
                                </a:lnTo>
                                <a:lnTo>
                                  <a:pt x="42" y="154"/>
                                </a:lnTo>
                                <a:lnTo>
                                  <a:pt x="49" y="141"/>
                                </a:lnTo>
                                <a:lnTo>
                                  <a:pt x="57" y="129"/>
                                </a:lnTo>
                                <a:lnTo>
                                  <a:pt x="65" y="117"/>
                                </a:lnTo>
                                <a:lnTo>
                                  <a:pt x="75" y="106"/>
                                </a:lnTo>
                                <a:lnTo>
                                  <a:pt x="85" y="95"/>
                                </a:lnTo>
                                <a:lnTo>
                                  <a:pt x="94" y="85"/>
                                </a:lnTo>
                                <a:lnTo>
                                  <a:pt x="105" y="74"/>
                                </a:lnTo>
                                <a:lnTo>
                                  <a:pt x="117" y="65"/>
                                </a:lnTo>
                                <a:lnTo>
                                  <a:pt x="129" y="56"/>
                                </a:lnTo>
                                <a:lnTo>
                                  <a:pt x="141" y="47"/>
                                </a:lnTo>
                                <a:lnTo>
                                  <a:pt x="154" y="40"/>
                                </a:lnTo>
                                <a:lnTo>
                                  <a:pt x="167" y="32"/>
                                </a:lnTo>
                                <a:lnTo>
                                  <a:pt x="182" y="26"/>
                                </a:lnTo>
                                <a:lnTo>
                                  <a:pt x="196" y="20"/>
                                </a:lnTo>
                                <a:lnTo>
                                  <a:pt x="211" y="15"/>
                                </a:lnTo>
                                <a:lnTo>
                                  <a:pt x="227" y="10"/>
                                </a:lnTo>
                                <a:lnTo>
                                  <a:pt x="242" y="7"/>
                                </a:lnTo>
                                <a:lnTo>
                                  <a:pt x="259" y="4"/>
                                </a:lnTo>
                                <a:lnTo>
                                  <a:pt x="276" y="2"/>
                                </a:lnTo>
                                <a:lnTo>
                                  <a:pt x="293" y="1"/>
                                </a:lnTo>
                                <a:lnTo>
                                  <a:pt x="311" y="0"/>
                                </a:lnTo>
                                <a:lnTo>
                                  <a:pt x="313" y="0"/>
                                </a:lnTo>
                                <a:lnTo>
                                  <a:pt x="319" y="0"/>
                                </a:lnTo>
                                <a:lnTo>
                                  <a:pt x="342" y="2"/>
                                </a:lnTo>
                                <a:lnTo>
                                  <a:pt x="364" y="4"/>
                                </a:lnTo>
                                <a:lnTo>
                                  <a:pt x="386" y="7"/>
                                </a:lnTo>
                                <a:lnTo>
                                  <a:pt x="406" y="11"/>
                                </a:lnTo>
                                <a:lnTo>
                                  <a:pt x="426" y="17"/>
                                </a:lnTo>
                                <a:lnTo>
                                  <a:pt x="444" y="23"/>
                                </a:lnTo>
                                <a:lnTo>
                                  <a:pt x="462" y="30"/>
                                </a:lnTo>
                                <a:lnTo>
                                  <a:pt x="479" y="39"/>
                                </a:lnTo>
                                <a:lnTo>
                                  <a:pt x="495" y="48"/>
                                </a:lnTo>
                                <a:lnTo>
                                  <a:pt x="510" y="58"/>
                                </a:lnTo>
                                <a:lnTo>
                                  <a:pt x="524" y="70"/>
                                </a:lnTo>
                                <a:lnTo>
                                  <a:pt x="538" y="82"/>
                                </a:lnTo>
                                <a:lnTo>
                                  <a:pt x="550" y="95"/>
                                </a:lnTo>
                                <a:lnTo>
                                  <a:pt x="561" y="109"/>
                                </a:lnTo>
                                <a:lnTo>
                                  <a:pt x="571" y="124"/>
                                </a:lnTo>
                                <a:lnTo>
                                  <a:pt x="580" y="141"/>
                                </a:lnTo>
                                <a:lnTo>
                                  <a:pt x="586" y="154"/>
                                </a:lnTo>
                                <a:lnTo>
                                  <a:pt x="592" y="168"/>
                                </a:lnTo>
                                <a:lnTo>
                                  <a:pt x="597" y="182"/>
                                </a:lnTo>
                                <a:lnTo>
                                  <a:pt x="601" y="196"/>
                                </a:lnTo>
                                <a:lnTo>
                                  <a:pt x="605" y="211"/>
                                </a:lnTo>
                                <a:lnTo>
                                  <a:pt x="608" y="226"/>
                                </a:lnTo>
                                <a:lnTo>
                                  <a:pt x="610" y="242"/>
                                </a:lnTo>
                                <a:lnTo>
                                  <a:pt x="611" y="259"/>
                                </a:lnTo>
                                <a:lnTo>
                                  <a:pt x="612" y="269"/>
                                </a:lnTo>
                                <a:lnTo>
                                  <a:pt x="612" y="278"/>
                                </a:lnTo>
                                <a:lnTo>
                                  <a:pt x="611" y="293"/>
                                </a:lnTo>
                                <a:lnTo>
                                  <a:pt x="611" y="306"/>
                                </a:lnTo>
                                <a:lnTo>
                                  <a:pt x="609" y="321"/>
                                </a:lnTo>
                                <a:lnTo>
                                  <a:pt x="606" y="333"/>
                                </a:lnTo>
                                <a:lnTo>
                                  <a:pt x="603" y="347"/>
                                </a:lnTo>
                                <a:lnTo>
                                  <a:pt x="599" y="359"/>
                                </a:lnTo>
                                <a:lnTo>
                                  <a:pt x="595" y="372"/>
                                </a:lnTo>
                                <a:lnTo>
                                  <a:pt x="590" y="384"/>
                                </a:lnTo>
                                <a:lnTo>
                                  <a:pt x="585" y="395"/>
                                </a:lnTo>
                                <a:lnTo>
                                  <a:pt x="579" y="407"/>
                                </a:lnTo>
                                <a:lnTo>
                                  <a:pt x="573" y="418"/>
                                </a:lnTo>
                                <a:lnTo>
                                  <a:pt x="566" y="428"/>
                                </a:lnTo>
                                <a:lnTo>
                                  <a:pt x="559" y="438"/>
                                </a:lnTo>
                                <a:lnTo>
                                  <a:pt x="551" y="448"/>
                                </a:lnTo>
                                <a:lnTo>
                                  <a:pt x="544" y="457"/>
                                </a:lnTo>
                                <a:lnTo>
                                  <a:pt x="535" y="465"/>
                                </a:lnTo>
                                <a:lnTo>
                                  <a:pt x="526" y="474"/>
                                </a:lnTo>
                                <a:lnTo>
                                  <a:pt x="518" y="482"/>
                                </a:lnTo>
                                <a:lnTo>
                                  <a:pt x="509" y="489"/>
                                </a:lnTo>
                                <a:lnTo>
                                  <a:pt x="499" y="496"/>
                                </a:lnTo>
                                <a:lnTo>
                                  <a:pt x="489" y="502"/>
                                </a:lnTo>
                                <a:lnTo>
                                  <a:pt x="479" y="509"/>
                                </a:lnTo>
                                <a:lnTo>
                                  <a:pt x="469" y="515"/>
                                </a:lnTo>
                                <a:lnTo>
                                  <a:pt x="459" y="520"/>
                                </a:lnTo>
                                <a:lnTo>
                                  <a:pt x="449" y="524"/>
                                </a:lnTo>
                                <a:lnTo>
                                  <a:pt x="439" y="528"/>
                                </a:lnTo>
                                <a:lnTo>
                                  <a:pt x="429" y="532"/>
                                </a:lnTo>
                                <a:lnTo>
                                  <a:pt x="419" y="535"/>
                                </a:lnTo>
                                <a:lnTo>
                                  <a:pt x="408" y="537"/>
                                </a:lnTo>
                                <a:lnTo>
                                  <a:pt x="398" y="540"/>
                                </a:lnTo>
                                <a:lnTo>
                                  <a:pt x="387" y="541"/>
                                </a:lnTo>
                                <a:lnTo>
                                  <a:pt x="377" y="542"/>
                                </a:lnTo>
                                <a:lnTo>
                                  <a:pt x="371" y="542"/>
                                </a:lnTo>
                                <a:lnTo>
                                  <a:pt x="365" y="542"/>
                                </a:lnTo>
                                <a:lnTo>
                                  <a:pt x="356" y="542"/>
                                </a:lnTo>
                                <a:lnTo>
                                  <a:pt x="345" y="542"/>
                                </a:lnTo>
                                <a:lnTo>
                                  <a:pt x="327" y="540"/>
                                </a:lnTo>
                                <a:lnTo>
                                  <a:pt x="309" y="536"/>
                                </a:lnTo>
                                <a:lnTo>
                                  <a:pt x="291" y="532"/>
                                </a:lnTo>
                                <a:lnTo>
                                  <a:pt x="272" y="525"/>
                                </a:lnTo>
                                <a:lnTo>
                                  <a:pt x="264" y="522"/>
                                </a:lnTo>
                                <a:lnTo>
                                  <a:pt x="254" y="518"/>
                                </a:lnTo>
                                <a:lnTo>
                                  <a:pt x="245" y="514"/>
                                </a:lnTo>
                                <a:lnTo>
                                  <a:pt x="237" y="509"/>
                                </a:lnTo>
                                <a:lnTo>
                                  <a:pt x="228" y="504"/>
                                </a:lnTo>
                                <a:lnTo>
                                  <a:pt x="219" y="499"/>
                                </a:lnTo>
                                <a:lnTo>
                                  <a:pt x="211" y="492"/>
                                </a:lnTo>
                                <a:lnTo>
                                  <a:pt x="203" y="487"/>
                                </a:lnTo>
                                <a:lnTo>
                                  <a:pt x="195" y="480"/>
                                </a:lnTo>
                                <a:lnTo>
                                  <a:pt x="187" y="472"/>
                                </a:lnTo>
                                <a:lnTo>
                                  <a:pt x="179" y="464"/>
                                </a:lnTo>
                                <a:lnTo>
                                  <a:pt x="173" y="456"/>
                                </a:lnTo>
                                <a:lnTo>
                                  <a:pt x="166" y="448"/>
                                </a:lnTo>
                                <a:lnTo>
                                  <a:pt x="160" y="438"/>
                                </a:lnTo>
                                <a:lnTo>
                                  <a:pt x="154" y="428"/>
                                </a:lnTo>
                                <a:lnTo>
                                  <a:pt x="149" y="418"/>
                                </a:lnTo>
                                <a:lnTo>
                                  <a:pt x="144" y="408"/>
                                </a:lnTo>
                                <a:lnTo>
                                  <a:pt x="139" y="397"/>
                                </a:lnTo>
                                <a:lnTo>
                                  <a:pt x="136" y="385"/>
                                </a:lnTo>
                                <a:lnTo>
                                  <a:pt x="133" y="373"/>
                                </a:lnTo>
                                <a:lnTo>
                                  <a:pt x="131" y="361"/>
                                </a:lnTo>
                                <a:lnTo>
                                  <a:pt x="129" y="348"/>
                                </a:lnTo>
                                <a:lnTo>
                                  <a:pt x="128" y="334"/>
                                </a:lnTo>
                                <a:lnTo>
                                  <a:pt x="127" y="320"/>
                                </a:lnTo>
                                <a:lnTo>
                                  <a:pt x="127" y="314"/>
                                </a:lnTo>
                                <a:lnTo>
                                  <a:pt x="127" y="308"/>
                                </a:lnTo>
                                <a:lnTo>
                                  <a:pt x="128" y="303"/>
                                </a:lnTo>
                                <a:lnTo>
                                  <a:pt x="128" y="297"/>
                                </a:lnTo>
                                <a:lnTo>
                                  <a:pt x="130" y="279"/>
                                </a:lnTo>
                                <a:lnTo>
                                  <a:pt x="134" y="262"/>
                                </a:lnTo>
                                <a:lnTo>
                                  <a:pt x="139" y="246"/>
                                </a:lnTo>
                                <a:lnTo>
                                  <a:pt x="144" y="231"/>
                                </a:lnTo>
                                <a:lnTo>
                                  <a:pt x="151" y="218"/>
                                </a:lnTo>
                                <a:lnTo>
                                  <a:pt x="158" y="205"/>
                                </a:lnTo>
                                <a:lnTo>
                                  <a:pt x="167" y="194"/>
                                </a:lnTo>
                                <a:lnTo>
                                  <a:pt x="176" y="183"/>
                                </a:lnTo>
                                <a:lnTo>
                                  <a:pt x="185" y="173"/>
                                </a:lnTo>
                                <a:lnTo>
                                  <a:pt x="196" y="164"/>
                                </a:lnTo>
                                <a:lnTo>
                                  <a:pt x="207" y="156"/>
                                </a:lnTo>
                                <a:lnTo>
                                  <a:pt x="217" y="148"/>
                                </a:lnTo>
                                <a:lnTo>
                                  <a:pt x="229" y="142"/>
                                </a:lnTo>
                                <a:lnTo>
                                  <a:pt x="240" y="136"/>
                                </a:lnTo>
                                <a:lnTo>
                                  <a:pt x="252" y="131"/>
                                </a:lnTo>
                                <a:lnTo>
                                  <a:pt x="263" y="127"/>
                                </a:lnTo>
                                <a:lnTo>
                                  <a:pt x="272" y="124"/>
                                </a:lnTo>
                                <a:lnTo>
                                  <a:pt x="281" y="122"/>
                                </a:lnTo>
                                <a:lnTo>
                                  <a:pt x="289" y="120"/>
                                </a:lnTo>
                                <a:lnTo>
                                  <a:pt x="297" y="119"/>
                                </a:lnTo>
                                <a:lnTo>
                                  <a:pt x="305" y="117"/>
                                </a:lnTo>
                                <a:lnTo>
                                  <a:pt x="314" y="117"/>
                                </a:lnTo>
                                <a:lnTo>
                                  <a:pt x="322" y="116"/>
                                </a:lnTo>
                                <a:lnTo>
                                  <a:pt x="329" y="116"/>
                                </a:lnTo>
                                <a:lnTo>
                                  <a:pt x="339" y="116"/>
                                </a:lnTo>
                                <a:lnTo>
                                  <a:pt x="349" y="117"/>
                                </a:lnTo>
                                <a:lnTo>
                                  <a:pt x="359" y="119"/>
                                </a:lnTo>
                                <a:lnTo>
                                  <a:pt x="369" y="122"/>
                                </a:lnTo>
                                <a:lnTo>
                                  <a:pt x="378" y="125"/>
                                </a:lnTo>
                                <a:lnTo>
                                  <a:pt x="387" y="129"/>
                                </a:lnTo>
                                <a:lnTo>
                                  <a:pt x="396" y="134"/>
                                </a:lnTo>
                                <a:lnTo>
                                  <a:pt x="404" y="139"/>
                                </a:lnTo>
                                <a:lnTo>
                                  <a:pt x="412" y="144"/>
                                </a:lnTo>
                                <a:lnTo>
                                  <a:pt x="420" y="151"/>
                                </a:lnTo>
                                <a:lnTo>
                                  <a:pt x="427" y="157"/>
                                </a:lnTo>
                                <a:lnTo>
                                  <a:pt x="434" y="165"/>
                                </a:lnTo>
                                <a:lnTo>
                                  <a:pt x="441" y="172"/>
                                </a:lnTo>
                                <a:lnTo>
                                  <a:pt x="447" y="180"/>
                                </a:lnTo>
                                <a:lnTo>
                                  <a:pt x="453" y="189"/>
                                </a:lnTo>
                                <a:lnTo>
                                  <a:pt x="458" y="197"/>
                                </a:lnTo>
                                <a:lnTo>
                                  <a:pt x="462" y="205"/>
                                </a:lnTo>
                                <a:lnTo>
                                  <a:pt x="466" y="213"/>
                                </a:lnTo>
                                <a:lnTo>
                                  <a:pt x="470" y="221"/>
                                </a:lnTo>
                                <a:lnTo>
                                  <a:pt x="473" y="229"/>
                                </a:lnTo>
                                <a:lnTo>
                                  <a:pt x="476" y="238"/>
                                </a:lnTo>
                                <a:lnTo>
                                  <a:pt x="478" y="246"/>
                                </a:lnTo>
                                <a:lnTo>
                                  <a:pt x="480" y="255"/>
                                </a:lnTo>
                                <a:lnTo>
                                  <a:pt x="481" y="264"/>
                                </a:lnTo>
                                <a:lnTo>
                                  <a:pt x="482" y="273"/>
                                </a:lnTo>
                                <a:lnTo>
                                  <a:pt x="483" y="282"/>
                                </a:lnTo>
                                <a:lnTo>
                                  <a:pt x="483" y="291"/>
                                </a:lnTo>
                                <a:lnTo>
                                  <a:pt x="482" y="301"/>
                                </a:lnTo>
                                <a:lnTo>
                                  <a:pt x="481" y="309"/>
                                </a:lnTo>
                                <a:lnTo>
                                  <a:pt x="479" y="318"/>
                                </a:lnTo>
                                <a:lnTo>
                                  <a:pt x="477" y="327"/>
                                </a:lnTo>
                                <a:lnTo>
                                  <a:pt x="474" y="336"/>
                                </a:lnTo>
                                <a:lnTo>
                                  <a:pt x="471" y="344"/>
                                </a:lnTo>
                                <a:lnTo>
                                  <a:pt x="467" y="351"/>
                                </a:lnTo>
                                <a:lnTo>
                                  <a:pt x="463" y="359"/>
                                </a:lnTo>
                                <a:lnTo>
                                  <a:pt x="458" y="366"/>
                                </a:lnTo>
                                <a:lnTo>
                                  <a:pt x="453" y="373"/>
                                </a:lnTo>
                                <a:lnTo>
                                  <a:pt x="447" y="379"/>
                                </a:lnTo>
                                <a:lnTo>
                                  <a:pt x="442" y="385"/>
                                </a:lnTo>
                                <a:lnTo>
                                  <a:pt x="434" y="391"/>
                                </a:lnTo>
                                <a:lnTo>
                                  <a:pt x="427" y="397"/>
                                </a:lnTo>
                                <a:lnTo>
                                  <a:pt x="419" y="403"/>
                                </a:lnTo>
                                <a:lnTo>
                                  <a:pt x="411" y="407"/>
                                </a:lnTo>
                                <a:lnTo>
                                  <a:pt x="402" y="412"/>
                                </a:lnTo>
                                <a:lnTo>
                                  <a:pt x="392" y="415"/>
                                </a:lnTo>
                                <a:lnTo>
                                  <a:pt x="382" y="419"/>
                                </a:lnTo>
                                <a:lnTo>
                                  <a:pt x="372" y="423"/>
                                </a:lnTo>
                                <a:lnTo>
                                  <a:pt x="360" y="425"/>
                                </a:lnTo>
                                <a:lnTo>
                                  <a:pt x="352" y="426"/>
                                </a:lnTo>
                                <a:lnTo>
                                  <a:pt x="344" y="427"/>
                                </a:lnTo>
                                <a:lnTo>
                                  <a:pt x="337" y="428"/>
                                </a:lnTo>
                                <a:lnTo>
                                  <a:pt x="330" y="427"/>
                                </a:lnTo>
                                <a:lnTo>
                                  <a:pt x="323" y="426"/>
                                </a:lnTo>
                                <a:lnTo>
                                  <a:pt x="317" y="425"/>
                                </a:lnTo>
                                <a:lnTo>
                                  <a:pt x="310" y="423"/>
                                </a:lnTo>
                                <a:lnTo>
                                  <a:pt x="304" y="421"/>
                                </a:lnTo>
                                <a:lnTo>
                                  <a:pt x="298" y="419"/>
                                </a:lnTo>
                                <a:lnTo>
                                  <a:pt x="293" y="416"/>
                                </a:lnTo>
                                <a:lnTo>
                                  <a:pt x="287" y="413"/>
                                </a:lnTo>
                                <a:lnTo>
                                  <a:pt x="282" y="409"/>
                                </a:lnTo>
                                <a:lnTo>
                                  <a:pt x="277" y="405"/>
                                </a:lnTo>
                                <a:lnTo>
                                  <a:pt x="273" y="401"/>
                                </a:lnTo>
                                <a:lnTo>
                                  <a:pt x="269" y="397"/>
                                </a:lnTo>
                                <a:lnTo>
                                  <a:pt x="265" y="393"/>
                                </a:lnTo>
                                <a:lnTo>
                                  <a:pt x="259" y="384"/>
                                </a:lnTo>
                                <a:lnTo>
                                  <a:pt x="254" y="375"/>
                                </a:lnTo>
                                <a:lnTo>
                                  <a:pt x="249" y="366"/>
                                </a:lnTo>
                                <a:lnTo>
                                  <a:pt x="247" y="356"/>
                                </a:lnTo>
                                <a:lnTo>
                                  <a:pt x="244" y="347"/>
                                </a:lnTo>
                                <a:lnTo>
                                  <a:pt x="243" y="337"/>
                                </a:lnTo>
                                <a:lnTo>
                                  <a:pt x="243" y="327"/>
                                </a:lnTo>
                                <a:lnTo>
                                  <a:pt x="244" y="318"/>
                                </a:lnTo>
                                <a:lnTo>
                                  <a:pt x="246" y="306"/>
                                </a:lnTo>
                                <a:lnTo>
                                  <a:pt x="249" y="296"/>
                                </a:lnTo>
                                <a:lnTo>
                                  <a:pt x="252" y="290"/>
                                </a:lnTo>
                                <a:lnTo>
                                  <a:pt x="254" y="285"/>
                                </a:lnTo>
                                <a:lnTo>
                                  <a:pt x="257" y="281"/>
                                </a:lnTo>
                                <a:lnTo>
                                  <a:pt x="260" y="276"/>
                                </a:lnTo>
                                <a:lnTo>
                                  <a:pt x="264" y="271"/>
                                </a:lnTo>
                                <a:lnTo>
                                  <a:pt x="268" y="267"/>
                                </a:lnTo>
                                <a:lnTo>
                                  <a:pt x="272" y="264"/>
                                </a:lnTo>
                                <a:lnTo>
                                  <a:pt x="277" y="260"/>
                                </a:lnTo>
                                <a:lnTo>
                                  <a:pt x="282" y="256"/>
                                </a:lnTo>
                                <a:lnTo>
                                  <a:pt x="288" y="254"/>
                                </a:lnTo>
                                <a:lnTo>
                                  <a:pt x="294" y="251"/>
                                </a:lnTo>
                                <a:lnTo>
                                  <a:pt x="300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手繪多邊形​​ 63" descr="功能區設計"/>
                        <wps:cNvSpPr>
                          <a:spLocks noEditPoints="1"/>
                        </wps:cNvSpPr>
                        <wps:spPr bwMode="auto">
                          <a:xfrm>
                            <a:off x="10469" y="1592"/>
                            <a:ext cx="627" cy="154"/>
                          </a:xfrm>
                          <a:custGeom>
                            <a:avLst/>
                            <a:gdLst>
                              <a:gd name="T0" fmla="*/ 290 w 1271"/>
                              <a:gd name="T1" fmla="*/ 27 h 318"/>
                              <a:gd name="T2" fmla="*/ 342 w 1271"/>
                              <a:gd name="T3" fmla="*/ 13 h 318"/>
                              <a:gd name="T4" fmla="*/ 472 w 1271"/>
                              <a:gd name="T5" fmla="*/ 0 h 318"/>
                              <a:gd name="T6" fmla="*/ 746 w 1271"/>
                              <a:gd name="T7" fmla="*/ 0 h 318"/>
                              <a:gd name="T8" fmla="*/ 743 w 1271"/>
                              <a:gd name="T9" fmla="*/ 99 h 318"/>
                              <a:gd name="T10" fmla="*/ 820 w 1271"/>
                              <a:gd name="T11" fmla="*/ 0 h 318"/>
                              <a:gd name="T12" fmla="*/ 1077 w 1271"/>
                              <a:gd name="T13" fmla="*/ 77 h 318"/>
                              <a:gd name="T14" fmla="*/ 1127 w 1271"/>
                              <a:gd name="T15" fmla="*/ 62 h 318"/>
                              <a:gd name="T16" fmla="*/ 1133 w 1271"/>
                              <a:gd name="T17" fmla="*/ 0 h 318"/>
                              <a:gd name="T18" fmla="*/ 1186 w 1271"/>
                              <a:gd name="T19" fmla="*/ 12 h 318"/>
                              <a:gd name="T20" fmla="*/ 1230 w 1271"/>
                              <a:gd name="T21" fmla="*/ 42 h 318"/>
                              <a:gd name="T22" fmla="*/ 1260 w 1271"/>
                              <a:gd name="T23" fmla="*/ 86 h 318"/>
                              <a:gd name="T24" fmla="*/ 1271 w 1271"/>
                              <a:gd name="T25" fmla="*/ 139 h 318"/>
                              <a:gd name="T26" fmla="*/ 1263 w 1271"/>
                              <a:gd name="T27" fmla="*/ 228 h 318"/>
                              <a:gd name="T28" fmla="*/ 1227 w 1271"/>
                              <a:gd name="T29" fmla="*/ 280 h 318"/>
                              <a:gd name="T30" fmla="*/ 1147 w 1271"/>
                              <a:gd name="T31" fmla="*/ 317 h 318"/>
                              <a:gd name="T32" fmla="*/ 1033 w 1271"/>
                              <a:gd name="T33" fmla="*/ 301 h 318"/>
                              <a:gd name="T34" fmla="*/ 971 w 1271"/>
                              <a:gd name="T35" fmla="*/ 298 h 318"/>
                              <a:gd name="T36" fmla="*/ 893 w 1271"/>
                              <a:gd name="T37" fmla="*/ 187 h 318"/>
                              <a:gd name="T38" fmla="*/ 889 w 1271"/>
                              <a:gd name="T39" fmla="*/ 318 h 318"/>
                              <a:gd name="T40" fmla="*/ 766 w 1271"/>
                              <a:gd name="T41" fmla="*/ 277 h 318"/>
                              <a:gd name="T42" fmla="*/ 733 w 1271"/>
                              <a:gd name="T43" fmla="*/ 318 h 318"/>
                              <a:gd name="T44" fmla="*/ 626 w 1271"/>
                              <a:gd name="T45" fmla="*/ 318 h 318"/>
                              <a:gd name="T46" fmla="*/ 137 w 1271"/>
                              <a:gd name="T47" fmla="*/ 318 h 318"/>
                              <a:gd name="T48" fmla="*/ 85 w 1271"/>
                              <a:gd name="T49" fmla="*/ 307 h 318"/>
                              <a:gd name="T50" fmla="*/ 40 w 1271"/>
                              <a:gd name="T51" fmla="*/ 278 h 318"/>
                              <a:gd name="T52" fmla="*/ 10 w 1271"/>
                              <a:gd name="T53" fmla="*/ 234 h 318"/>
                              <a:gd name="T54" fmla="*/ 0 w 1271"/>
                              <a:gd name="T55" fmla="*/ 180 h 318"/>
                              <a:gd name="T56" fmla="*/ 28 w 1271"/>
                              <a:gd name="T57" fmla="*/ 106 h 318"/>
                              <a:gd name="T58" fmla="*/ 35 w 1271"/>
                              <a:gd name="T59" fmla="*/ 47 h 318"/>
                              <a:gd name="T60" fmla="*/ 97 w 1271"/>
                              <a:gd name="T61" fmla="*/ 7 h 318"/>
                              <a:gd name="T62" fmla="*/ 83 w 1271"/>
                              <a:gd name="T63" fmla="*/ 59 h 318"/>
                              <a:gd name="T64" fmla="*/ 215 w 1271"/>
                              <a:gd name="T65" fmla="*/ 102 h 318"/>
                              <a:gd name="T66" fmla="*/ 143 w 1271"/>
                              <a:gd name="T67" fmla="*/ 0 h 318"/>
                              <a:gd name="T68" fmla="*/ 1099 w 1271"/>
                              <a:gd name="T69" fmla="*/ 208 h 318"/>
                              <a:gd name="T70" fmla="*/ 1047 w 1271"/>
                              <a:gd name="T71" fmla="*/ 224 h 318"/>
                              <a:gd name="T72" fmla="*/ 923 w 1271"/>
                              <a:gd name="T73" fmla="*/ 40 h 318"/>
                              <a:gd name="T74" fmla="*/ 1000 w 1271"/>
                              <a:gd name="T75" fmla="*/ 151 h 318"/>
                              <a:gd name="T76" fmla="*/ 869 w 1271"/>
                              <a:gd name="T77" fmla="*/ 107 h 318"/>
                              <a:gd name="T78" fmla="*/ 794 w 1271"/>
                              <a:gd name="T79" fmla="*/ 130 h 318"/>
                              <a:gd name="T80" fmla="*/ 793 w 1271"/>
                              <a:gd name="T81" fmla="*/ 181 h 318"/>
                              <a:gd name="T82" fmla="*/ 763 w 1271"/>
                              <a:gd name="T83" fmla="*/ 139 h 318"/>
                              <a:gd name="T84" fmla="*/ 689 w 1271"/>
                              <a:gd name="T85" fmla="*/ 161 h 318"/>
                              <a:gd name="T86" fmla="*/ 603 w 1271"/>
                              <a:gd name="T87" fmla="*/ 268 h 318"/>
                              <a:gd name="T88" fmla="*/ 609 w 1271"/>
                              <a:gd name="T89" fmla="*/ 134 h 318"/>
                              <a:gd name="T90" fmla="*/ 499 w 1271"/>
                              <a:gd name="T91" fmla="*/ 248 h 318"/>
                              <a:gd name="T92" fmla="*/ 449 w 1271"/>
                              <a:gd name="T93" fmla="*/ 264 h 318"/>
                              <a:gd name="T94" fmla="*/ 773 w 1271"/>
                              <a:gd name="T95" fmla="*/ 0 h 318"/>
                              <a:gd name="T96" fmla="*/ 590 w 1271"/>
                              <a:gd name="T97" fmla="*/ 10 h 318"/>
                              <a:gd name="T98" fmla="*/ 669 w 1271"/>
                              <a:gd name="T99" fmla="*/ 121 h 318"/>
                              <a:gd name="T100" fmla="*/ 537 w 1271"/>
                              <a:gd name="T101" fmla="*/ 77 h 318"/>
                              <a:gd name="T102" fmla="*/ 463 w 1271"/>
                              <a:gd name="T103" fmla="*/ 100 h 318"/>
                              <a:gd name="T104" fmla="*/ 462 w 1271"/>
                              <a:gd name="T105" fmla="*/ 151 h 318"/>
                              <a:gd name="T106" fmla="*/ 432 w 1271"/>
                              <a:gd name="T107" fmla="*/ 109 h 318"/>
                              <a:gd name="T108" fmla="*/ 357 w 1271"/>
                              <a:gd name="T109" fmla="*/ 131 h 318"/>
                              <a:gd name="T110" fmla="*/ 272 w 1271"/>
                              <a:gd name="T111" fmla="*/ 240 h 318"/>
                              <a:gd name="T112" fmla="*/ 276 w 1271"/>
                              <a:gd name="T113" fmla="*/ 104 h 318"/>
                              <a:gd name="T114" fmla="*/ 167 w 1271"/>
                              <a:gd name="T115" fmla="*/ 220 h 318"/>
                              <a:gd name="T116" fmla="*/ 116 w 1271"/>
                              <a:gd name="T117" fmla="*/ 234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71" h="318">
                                <a:moveTo>
                                  <a:pt x="143" y="0"/>
                                </a:moveTo>
                                <a:lnTo>
                                  <a:pt x="276" y="0"/>
                                </a:lnTo>
                                <a:lnTo>
                                  <a:pt x="240" y="12"/>
                                </a:lnTo>
                                <a:lnTo>
                                  <a:pt x="290" y="27"/>
                                </a:lnTo>
                                <a:lnTo>
                                  <a:pt x="289" y="80"/>
                                </a:lnTo>
                                <a:lnTo>
                                  <a:pt x="322" y="39"/>
                                </a:lnTo>
                                <a:lnTo>
                                  <a:pt x="372" y="54"/>
                                </a:lnTo>
                                <a:lnTo>
                                  <a:pt x="342" y="13"/>
                                </a:lnTo>
                                <a:lnTo>
                                  <a:pt x="352" y="0"/>
                                </a:lnTo>
                                <a:lnTo>
                                  <a:pt x="447" y="0"/>
                                </a:lnTo>
                                <a:lnTo>
                                  <a:pt x="446" y="33"/>
                                </a:lnTo>
                                <a:lnTo>
                                  <a:pt x="472" y="0"/>
                                </a:lnTo>
                                <a:lnTo>
                                  <a:pt x="507" y="0"/>
                                </a:lnTo>
                                <a:lnTo>
                                  <a:pt x="529" y="7"/>
                                </a:lnTo>
                                <a:lnTo>
                                  <a:pt x="524" y="0"/>
                                </a:lnTo>
                                <a:lnTo>
                                  <a:pt x="746" y="0"/>
                                </a:lnTo>
                                <a:lnTo>
                                  <a:pt x="746" y="16"/>
                                </a:lnTo>
                                <a:lnTo>
                                  <a:pt x="694" y="30"/>
                                </a:lnTo>
                                <a:lnTo>
                                  <a:pt x="744" y="47"/>
                                </a:lnTo>
                                <a:lnTo>
                                  <a:pt x="743" y="99"/>
                                </a:lnTo>
                                <a:lnTo>
                                  <a:pt x="776" y="57"/>
                                </a:lnTo>
                                <a:lnTo>
                                  <a:pt x="826" y="74"/>
                                </a:lnTo>
                                <a:lnTo>
                                  <a:pt x="796" y="32"/>
                                </a:lnTo>
                                <a:lnTo>
                                  <a:pt x="820" y="0"/>
                                </a:lnTo>
                                <a:lnTo>
                                  <a:pt x="1079" y="0"/>
                                </a:lnTo>
                                <a:lnTo>
                                  <a:pt x="1077" y="46"/>
                                </a:lnTo>
                                <a:lnTo>
                                  <a:pt x="1026" y="60"/>
                                </a:lnTo>
                                <a:lnTo>
                                  <a:pt x="1077" y="77"/>
                                </a:lnTo>
                                <a:lnTo>
                                  <a:pt x="1074" y="129"/>
                                </a:lnTo>
                                <a:lnTo>
                                  <a:pt x="1107" y="87"/>
                                </a:lnTo>
                                <a:lnTo>
                                  <a:pt x="1157" y="104"/>
                                </a:lnTo>
                                <a:lnTo>
                                  <a:pt x="1127" y="62"/>
                                </a:lnTo>
                                <a:lnTo>
                                  <a:pt x="1160" y="20"/>
                                </a:lnTo>
                                <a:lnTo>
                                  <a:pt x="1108" y="36"/>
                                </a:lnTo>
                                <a:lnTo>
                                  <a:pt x="1084" y="0"/>
                                </a:lnTo>
                                <a:lnTo>
                                  <a:pt x="1133" y="0"/>
                                </a:lnTo>
                                <a:lnTo>
                                  <a:pt x="1147" y="2"/>
                                </a:lnTo>
                                <a:lnTo>
                                  <a:pt x="1160" y="3"/>
                                </a:lnTo>
                                <a:lnTo>
                                  <a:pt x="1174" y="7"/>
                                </a:lnTo>
                                <a:lnTo>
                                  <a:pt x="1186" y="12"/>
                                </a:lnTo>
                                <a:lnTo>
                                  <a:pt x="1198" y="17"/>
                                </a:lnTo>
                                <a:lnTo>
                                  <a:pt x="1210" y="25"/>
                                </a:lnTo>
                                <a:lnTo>
                                  <a:pt x="1220" y="33"/>
                                </a:lnTo>
                                <a:lnTo>
                                  <a:pt x="1230" y="42"/>
                                </a:lnTo>
                                <a:lnTo>
                                  <a:pt x="1238" y="52"/>
                                </a:lnTo>
                                <a:lnTo>
                                  <a:pt x="1247" y="62"/>
                                </a:lnTo>
                                <a:lnTo>
                                  <a:pt x="1254" y="73"/>
                                </a:lnTo>
                                <a:lnTo>
                                  <a:pt x="1260" y="86"/>
                                </a:lnTo>
                                <a:lnTo>
                                  <a:pt x="1264" y="99"/>
                                </a:lnTo>
                                <a:lnTo>
                                  <a:pt x="1268" y="112"/>
                                </a:lnTo>
                                <a:lnTo>
                                  <a:pt x="1270" y="124"/>
                                </a:lnTo>
                                <a:lnTo>
                                  <a:pt x="1271" y="139"/>
                                </a:lnTo>
                                <a:lnTo>
                                  <a:pt x="1271" y="180"/>
                                </a:lnTo>
                                <a:lnTo>
                                  <a:pt x="1270" y="197"/>
                                </a:lnTo>
                                <a:lnTo>
                                  <a:pt x="1267" y="213"/>
                                </a:lnTo>
                                <a:lnTo>
                                  <a:pt x="1263" y="228"/>
                                </a:lnTo>
                                <a:lnTo>
                                  <a:pt x="1256" y="243"/>
                                </a:lnTo>
                                <a:lnTo>
                                  <a:pt x="1247" y="257"/>
                                </a:lnTo>
                                <a:lnTo>
                                  <a:pt x="1238" y="268"/>
                                </a:lnTo>
                                <a:lnTo>
                                  <a:pt x="1227" y="280"/>
                                </a:lnTo>
                                <a:lnTo>
                                  <a:pt x="1216" y="290"/>
                                </a:lnTo>
                                <a:lnTo>
                                  <a:pt x="1190" y="254"/>
                                </a:lnTo>
                                <a:lnTo>
                                  <a:pt x="1188" y="305"/>
                                </a:lnTo>
                                <a:lnTo>
                                  <a:pt x="1147" y="317"/>
                                </a:lnTo>
                                <a:lnTo>
                                  <a:pt x="1140" y="318"/>
                                </a:lnTo>
                                <a:lnTo>
                                  <a:pt x="1133" y="318"/>
                                </a:lnTo>
                                <a:lnTo>
                                  <a:pt x="1046" y="318"/>
                                </a:lnTo>
                                <a:lnTo>
                                  <a:pt x="1033" y="301"/>
                                </a:lnTo>
                                <a:lnTo>
                                  <a:pt x="1031" y="318"/>
                                </a:lnTo>
                                <a:lnTo>
                                  <a:pt x="891" y="318"/>
                                </a:lnTo>
                                <a:lnTo>
                                  <a:pt x="921" y="281"/>
                                </a:lnTo>
                                <a:lnTo>
                                  <a:pt x="971" y="298"/>
                                </a:lnTo>
                                <a:lnTo>
                                  <a:pt x="941" y="256"/>
                                </a:lnTo>
                                <a:lnTo>
                                  <a:pt x="974" y="214"/>
                                </a:lnTo>
                                <a:lnTo>
                                  <a:pt x="923" y="230"/>
                                </a:lnTo>
                                <a:lnTo>
                                  <a:pt x="893" y="187"/>
                                </a:lnTo>
                                <a:lnTo>
                                  <a:pt x="891" y="240"/>
                                </a:lnTo>
                                <a:lnTo>
                                  <a:pt x="840" y="254"/>
                                </a:lnTo>
                                <a:lnTo>
                                  <a:pt x="890" y="271"/>
                                </a:lnTo>
                                <a:lnTo>
                                  <a:pt x="889" y="318"/>
                                </a:lnTo>
                                <a:lnTo>
                                  <a:pt x="796" y="318"/>
                                </a:lnTo>
                                <a:lnTo>
                                  <a:pt x="784" y="303"/>
                                </a:lnTo>
                                <a:lnTo>
                                  <a:pt x="817" y="261"/>
                                </a:lnTo>
                                <a:lnTo>
                                  <a:pt x="766" y="277"/>
                                </a:lnTo>
                                <a:lnTo>
                                  <a:pt x="736" y="234"/>
                                </a:lnTo>
                                <a:lnTo>
                                  <a:pt x="734" y="286"/>
                                </a:lnTo>
                                <a:lnTo>
                                  <a:pt x="683" y="301"/>
                                </a:lnTo>
                                <a:lnTo>
                                  <a:pt x="733" y="318"/>
                                </a:lnTo>
                                <a:lnTo>
                                  <a:pt x="652" y="318"/>
                                </a:lnTo>
                                <a:lnTo>
                                  <a:pt x="660" y="308"/>
                                </a:lnTo>
                                <a:lnTo>
                                  <a:pt x="626" y="318"/>
                                </a:lnTo>
                                <a:lnTo>
                                  <a:pt x="604" y="318"/>
                                </a:lnTo>
                                <a:lnTo>
                                  <a:pt x="579" y="281"/>
                                </a:lnTo>
                                <a:lnTo>
                                  <a:pt x="577" y="318"/>
                                </a:lnTo>
                                <a:lnTo>
                                  <a:pt x="137" y="318"/>
                                </a:lnTo>
                                <a:lnTo>
                                  <a:pt x="123" y="317"/>
                                </a:lnTo>
                                <a:lnTo>
                                  <a:pt x="110" y="315"/>
                                </a:lnTo>
                                <a:lnTo>
                                  <a:pt x="97" y="313"/>
                                </a:lnTo>
                                <a:lnTo>
                                  <a:pt x="85" y="307"/>
                                </a:lnTo>
                                <a:lnTo>
                                  <a:pt x="72" y="301"/>
                                </a:lnTo>
                                <a:lnTo>
                                  <a:pt x="60" y="294"/>
                                </a:lnTo>
                                <a:lnTo>
                                  <a:pt x="50" y="287"/>
                                </a:lnTo>
                                <a:lnTo>
                                  <a:pt x="40" y="278"/>
                                </a:lnTo>
                                <a:lnTo>
                                  <a:pt x="32" y="268"/>
                                </a:lnTo>
                                <a:lnTo>
                                  <a:pt x="23" y="257"/>
                                </a:lnTo>
                                <a:lnTo>
                                  <a:pt x="16" y="246"/>
                                </a:lnTo>
                                <a:lnTo>
                                  <a:pt x="10" y="234"/>
                                </a:lnTo>
                                <a:lnTo>
                                  <a:pt x="6" y="221"/>
                                </a:lnTo>
                                <a:lnTo>
                                  <a:pt x="2" y="208"/>
                                </a:lnTo>
                                <a:lnTo>
                                  <a:pt x="0" y="194"/>
                                </a:lnTo>
                                <a:lnTo>
                                  <a:pt x="0" y="180"/>
                                </a:lnTo>
                                <a:lnTo>
                                  <a:pt x="0" y="141"/>
                                </a:lnTo>
                                <a:lnTo>
                                  <a:pt x="8" y="131"/>
                                </a:lnTo>
                                <a:lnTo>
                                  <a:pt x="57" y="149"/>
                                </a:lnTo>
                                <a:lnTo>
                                  <a:pt x="28" y="106"/>
                                </a:lnTo>
                                <a:lnTo>
                                  <a:pt x="60" y="64"/>
                                </a:lnTo>
                                <a:lnTo>
                                  <a:pt x="13" y="79"/>
                                </a:lnTo>
                                <a:lnTo>
                                  <a:pt x="23" y="63"/>
                                </a:lnTo>
                                <a:lnTo>
                                  <a:pt x="35" y="47"/>
                                </a:lnTo>
                                <a:lnTo>
                                  <a:pt x="47" y="34"/>
                                </a:lnTo>
                                <a:lnTo>
                                  <a:pt x="63" y="23"/>
                                </a:lnTo>
                                <a:lnTo>
                                  <a:pt x="79" y="15"/>
                                </a:lnTo>
                                <a:lnTo>
                                  <a:pt x="97" y="7"/>
                                </a:lnTo>
                                <a:lnTo>
                                  <a:pt x="116" y="3"/>
                                </a:lnTo>
                                <a:lnTo>
                                  <a:pt x="136" y="0"/>
                                </a:lnTo>
                                <a:lnTo>
                                  <a:pt x="135" y="43"/>
                                </a:lnTo>
                                <a:lnTo>
                                  <a:pt x="83" y="59"/>
                                </a:lnTo>
                                <a:lnTo>
                                  <a:pt x="133" y="74"/>
                                </a:lnTo>
                                <a:lnTo>
                                  <a:pt x="132" y="126"/>
                                </a:lnTo>
                                <a:lnTo>
                                  <a:pt x="165" y="84"/>
                                </a:lnTo>
                                <a:lnTo>
                                  <a:pt x="215" y="102"/>
                                </a:lnTo>
                                <a:lnTo>
                                  <a:pt x="185" y="60"/>
                                </a:lnTo>
                                <a:lnTo>
                                  <a:pt x="217" y="19"/>
                                </a:lnTo>
                                <a:lnTo>
                                  <a:pt x="166" y="33"/>
                                </a:lnTo>
                                <a:lnTo>
                                  <a:pt x="143" y="0"/>
                                </a:lnTo>
                                <a:close/>
                                <a:moveTo>
                                  <a:pt x="1050" y="141"/>
                                </a:moveTo>
                                <a:lnTo>
                                  <a:pt x="1080" y="183"/>
                                </a:lnTo>
                                <a:lnTo>
                                  <a:pt x="1131" y="167"/>
                                </a:lnTo>
                                <a:lnTo>
                                  <a:pt x="1099" y="208"/>
                                </a:lnTo>
                                <a:lnTo>
                                  <a:pt x="1128" y="251"/>
                                </a:lnTo>
                                <a:lnTo>
                                  <a:pt x="1079" y="234"/>
                                </a:lnTo>
                                <a:lnTo>
                                  <a:pt x="1046" y="276"/>
                                </a:lnTo>
                                <a:lnTo>
                                  <a:pt x="1047" y="224"/>
                                </a:lnTo>
                                <a:lnTo>
                                  <a:pt x="997" y="207"/>
                                </a:lnTo>
                                <a:lnTo>
                                  <a:pt x="1049" y="193"/>
                                </a:lnTo>
                                <a:lnTo>
                                  <a:pt x="1050" y="141"/>
                                </a:lnTo>
                                <a:close/>
                                <a:moveTo>
                                  <a:pt x="923" y="40"/>
                                </a:moveTo>
                                <a:lnTo>
                                  <a:pt x="951" y="83"/>
                                </a:lnTo>
                                <a:lnTo>
                                  <a:pt x="1003" y="67"/>
                                </a:lnTo>
                                <a:lnTo>
                                  <a:pt x="970" y="109"/>
                                </a:lnTo>
                                <a:lnTo>
                                  <a:pt x="1000" y="151"/>
                                </a:lnTo>
                                <a:lnTo>
                                  <a:pt x="950" y="134"/>
                                </a:lnTo>
                                <a:lnTo>
                                  <a:pt x="917" y="176"/>
                                </a:lnTo>
                                <a:lnTo>
                                  <a:pt x="920" y="124"/>
                                </a:lnTo>
                                <a:lnTo>
                                  <a:pt x="869" y="107"/>
                                </a:lnTo>
                                <a:lnTo>
                                  <a:pt x="920" y="92"/>
                                </a:lnTo>
                                <a:lnTo>
                                  <a:pt x="923" y="40"/>
                                </a:lnTo>
                                <a:close/>
                                <a:moveTo>
                                  <a:pt x="766" y="87"/>
                                </a:moveTo>
                                <a:lnTo>
                                  <a:pt x="794" y="130"/>
                                </a:lnTo>
                                <a:lnTo>
                                  <a:pt x="846" y="114"/>
                                </a:lnTo>
                                <a:lnTo>
                                  <a:pt x="813" y="156"/>
                                </a:lnTo>
                                <a:lnTo>
                                  <a:pt x="843" y="197"/>
                                </a:lnTo>
                                <a:lnTo>
                                  <a:pt x="793" y="181"/>
                                </a:lnTo>
                                <a:lnTo>
                                  <a:pt x="760" y="223"/>
                                </a:lnTo>
                                <a:lnTo>
                                  <a:pt x="763" y="171"/>
                                </a:lnTo>
                                <a:lnTo>
                                  <a:pt x="712" y="154"/>
                                </a:lnTo>
                                <a:lnTo>
                                  <a:pt x="763" y="139"/>
                                </a:lnTo>
                                <a:lnTo>
                                  <a:pt x="766" y="87"/>
                                </a:lnTo>
                                <a:close/>
                                <a:moveTo>
                                  <a:pt x="609" y="134"/>
                                </a:moveTo>
                                <a:lnTo>
                                  <a:pt x="639" y="177"/>
                                </a:lnTo>
                                <a:lnTo>
                                  <a:pt x="689" y="161"/>
                                </a:lnTo>
                                <a:lnTo>
                                  <a:pt x="656" y="203"/>
                                </a:lnTo>
                                <a:lnTo>
                                  <a:pt x="686" y="244"/>
                                </a:lnTo>
                                <a:lnTo>
                                  <a:pt x="636" y="227"/>
                                </a:lnTo>
                                <a:lnTo>
                                  <a:pt x="603" y="268"/>
                                </a:lnTo>
                                <a:lnTo>
                                  <a:pt x="606" y="217"/>
                                </a:lnTo>
                                <a:lnTo>
                                  <a:pt x="554" y="201"/>
                                </a:lnTo>
                                <a:lnTo>
                                  <a:pt x="606" y="186"/>
                                </a:lnTo>
                                <a:lnTo>
                                  <a:pt x="609" y="134"/>
                                </a:lnTo>
                                <a:close/>
                                <a:moveTo>
                                  <a:pt x="452" y="181"/>
                                </a:moveTo>
                                <a:lnTo>
                                  <a:pt x="482" y="223"/>
                                </a:lnTo>
                                <a:lnTo>
                                  <a:pt x="532" y="208"/>
                                </a:lnTo>
                                <a:lnTo>
                                  <a:pt x="499" y="248"/>
                                </a:lnTo>
                                <a:lnTo>
                                  <a:pt x="529" y="291"/>
                                </a:lnTo>
                                <a:lnTo>
                                  <a:pt x="479" y="274"/>
                                </a:lnTo>
                                <a:lnTo>
                                  <a:pt x="446" y="315"/>
                                </a:lnTo>
                                <a:lnTo>
                                  <a:pt x="449" y="264"/>
                                </a:lnTo>
                                <a:lnTo>
                                  <a:pt x="397" y="248"/>
                                </a:lnTo>
                                <a:lnTo>
                                  <a:pt x="449" y="233"/>
                                </a:lnTo>
                                <a:lnTo>
                                  <a:pt x="452" y="181"/>
                                </a:lnTo>
                                <a:close/>
                                <a:moveTo>
                                  <a:pt x="773" y="0"/>
                                </a:moveTo>
                                <a:lnTo>
                                  <a:pt x="796" y="0"/>
                                </a:lnTo>
                                <a:lnTo>
                                  <a:pt x="777" y="6"/>
                                </a:lnTo>
                                <a:lnTo>
                                  <a:pt x="773" y="0"/>
                                </a:lnTo>
                                <a:close/>
                                <a:moveTo>
                                  <a:pt x="590" y="10"/>
                                </a:moveTo>
                                <a:lnTo>
                                  <a:pt x="620" y="53"/>
                                </a:lnTo>
                                <a:lnTo>
                                  <a:pt x="672" y="37"/>
                                </a:lnTo>
                                <a:lnTo>
                                  <a:pt x="639" y="79"/>
                                </a:lnTo>
                                <a:lnTo>
                                  <a:pt x="669" y="121"/>
                                </a:lnTo>
                                <a:lnTo>
                                  <a:pt x="619" y="104"/>
                                </a:lnTo>
                                <a:lnTo>
                                  <a:pt x="586" y="146"/>
                                </a:lnTo>
                                <a:lnTo>
                                  <a:pt x="587" y="94"/>
                                </a:lnTo>
                                <a:lnTo>
                                  <a:pt x="537" y="77"/>
                                </a:lnTo>
                                <a:lnTo>
                                  <a:pt x="589" y="63"/>
                                </a:lnTo>
                                <a:lnTo>
                                  <a:pt x="590" y="10"/>
                                </a:lnTo>
                                <a:close/>
                                <a:moveTo>
                                  <a:pt x="433" y="57"/>
                                </a:moveTo>
                                <a:lnTo>
                                  <a:pt x="463" y="100"/>
                                </a:lnTo>
                                <a:lnTo>
                                  <a:pt x="514" y="84"/>
                                </a:lnTo>
                                <a:lnTo>
                                  <a:pt x="482" y="126"/>
                                </a:lnTo>
                                <a:lnTo>
                                  <a:pt x="512" y="167"/>
                                </a:lnTo>
                                <a:lnTo>
                                  <a:pt x="462" y="151"/>
                                </a:lnTo>
                                <a:lnTo>
                                  <a:pt x="429" y="193"/>
                                </a:lnTo>
                                <a:lnTo>
                                  <a:pt x="430" y="141"/>
                                </a:lnTo>
                                <a:lnTo>
                                  <a:pt x="380" y="124"/>
                                </a:lnTo>
                                <a:lnTo>
                                  <a:pt x="432" y="109"/>
                                </a:lnTo>
                                <a:lnTo>
                                  <a:pt x="433" y="57"/>
                                </a:lnTo>
                                <a:close/>
                                <a:moveTo>
                                  <a:pt x="276" y="104"/>
                                </a:moveTo>
                                <a:lnTo>
                                  <a:pt x="306" y="147"/>
                                </a:lnTo>
                                <a:lnTo>
                                  <a:pt x="357" y="131"/>
                                </a:lnTo>
                                <a:lnTo>
                                  <a:pt x="325" y="173"/>
                                </a:lnTo>
                                <a:lnTo>
                                  <a:pt x="355" y="214"/>
                                </a:lnTo>
                                <a:lnTo>
                                  <a:pt x="305" y="199"/>
                                </a:lnTo>
                                <a:lnTo>
                                  <a:pt x="272" y="240"/>
                                </a:lnTo>
                                <a:lnTo>
                                  <a:pt x="273" y="187"/>
                                </a:lnTo>
                                <a:lnTo>
                                  <a:pt x="223" y="171"/>
                                </a:lnTo>
                                <a:lnTo>
                                  <a:pt x="275" y="156"/>
                                </a:lnTo>
                                <a:lnTo>
                                  <a:pt x="276" y="104"/>
                                </a:lnTo>
                                <a:close/>
                                <a:moveTo>
                                  <a:pt x="119" y="151"/>
                                </a:moveTo>
                                <a:lnTo>
                                  <a:pt x="149" y="193"/>
                                </a:lnTo>
                                <a:lnTo>
                                  <a:pt x="200" y="179"/>
                                </a:lnTo>
                                <a:lnTo>
                                  <a:pt x="167" y="220"/>
                                </a:lnTo>
                                <a:lnTo>
                                  <a:pt x="197" y="261"/>
                                </a:lnTo>
                                <a:lnTo>
                                  <a:pt x="147" y="244"/>
                                </a:lnTo>
                                <a:lnTo>
                                  <a:pt x="115" y="286"/>
                                </a:lnTo>
                                <a:lnTo>
                                  <a:pt x="116" y="234"/>
                                </a:lnTo>
                                <a:lnTo>
                                  <a:pt x="66" y="218"/>
                                </a:lnTo>
                                <a:lnTo>
                                  <a:pt x="117" y="203"/>
                                </a:lnTo>
                                <a:lnTo>
                                  <a:pt x="119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  <a:lumOff val="0"/>
                              <a:alpha val="89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群組 66"/>
                        <wpg:cNvGrpSpPr>
                          <a:grpSpLocks/>
                        </wpg:cNvGrpSpPr>
                        <wpg:grpSpPr bwMode="auto">
                          <a:xfrm>
                            <a:off x="10957" y="1384"/>
                            <a:ext cx="422" cy="553"/>
                            <a:chOff x="11082" y="1832"/>
                            <a:chExt cx="428" cy="573"/>
                          </a:xfrm>
                        </wpg:grpSpPr>
                        <wps:wsp>
                          <wps:cNvPr id="16" name="手繪多邊形 67" descr="功能區設計箭號"/>
                          <wps:cNvSpPr>
                            <a:spLocks/>
                          </wps:cNvSpPr>
                          <wps:spPr bwMode="auto">
                            <a:xfrm>
                              <a:off x="11082" y="1985"/>
                              <a:ext cx="243" cy="269"/>
                            </a:xfrm>
                            <a:custGeom>
                              <a:avLst/>
                              <a:gdLst>
                                <a:gd name="T0" fmla="*/ 472 w 487"/>
                                <a:gd name="T1" fmla="*/ 228 h 537"/>
                                <a:gd name="T2" fmla="*/ 419 w 487"/>
                                <a:gd name="T3" fmla="*/ 181 h 537"/>
                                <a:gd name="T4" fmla="*/ 347 w 487"/>
                                <a:gd name="T5" fmla="*/ 128 h 537"/>
                                <a:gd name="T6" fmla="*/ 266 w 487"/>
                                <a:gd name="T7" fmla="*/ 75 h 537"/>
                                <a:gd name="T8" fmla="*/ 203 w 487"/>
                                <a:gd name="T9" fmla="*/ 41 h 537"/>
                                <a:gd name="T10" fmla="*/ 163 w 487"/>
                                <a:gd name="T11" fmla="*/ 22 h 537"/>
                                <a:gd name="T12" fmla="*/ 125 w 487"/>
                                <a:gd name="T13" fmla="*/ 10 h 537"/>
                                <a:gd name="T14" fmla="*/ 90 w 487"/>
                                <a:gd name="T15" fmla="*/ 1 h 537"/>
                                <a:gd name="T16" fmla="*/ 59 w 487"/>
                                <a:gd name="T17" fmla="*/ 0 h 537"/>
                                <a:gd name="T18" fmla="*/ 33 w 487"/>
                                <a:gd name="T19" fmla="*/ 5 h 537"/>
                                <a:gd name="T20" fmla="*/ 15 w 487"/>
                                <a:gd name="T21" fmla="*/ 20 h 537"/>
                                <a:gd name="T22" fmla="*/ 3 w 487"/>
                                <a:gd name="T23" fmla="*/ 42 h 537"/>
                                <a:gd name="T24" fmla="*/ 0 w 487"/>
                                <a:gd name="T25" fmla="*/ 71 h 537"/>
                                <a:gd name="T26" fmla="*/ 2 w 487"/>
                                <a:gd name="T27" fmla="*/ 98 h 537"/>
                                <a:gd name="T28" fmla="*/ 8 w 487"/>
                                <a:gd name="T29" fmla="*/ 121 h 537"/>
                                <a:gd name="T30" fmla="*/ 16 w 487"/>
                                <a:gd name="T31" fmla="*/ 144 h 537"/>
                                <a:gd name="T32" fmla="*/ 28 w 487"/>
                                <a:gd name="T33" fmla="*/ 164 h 537"/>
                                <a:gd name="T34" fmla="*/ 42 w 487"/>
                                <a:gd name="T35" fmla="*/ 182 h 537"/>
                                <a:gd name="T36" fmla="*/ 68 w 487"/>
                                <a:gd name="T37" fmla="*/ 205 h 537"/>
                                <a:gd name="T38" fmla="*/ 109 w 487"/>
                                <a:gd name="T39" fmla="*/ 232 h 537"/>
                                <a:gd name="T40" fmla="*/ 157 w 487"/>
                                <a:gd name="T41" fmla="*/ 251 h 537"/>
                                <a:gd name="T42" fmla="*/ 210 w 487"/>
                                <a:gd name="T43" fmla="*/ 265 h 537"/>
                                <a:gd name="T44" fmla="*/ 266 w 487"/>
                                <a:gd name="T45" fmla="*/ 272 h 537"/>
                                <a:gd name="T46" fmla="*/ 270 w 487"/>
                                <a:gd name="T47" fmla="*/ 282 h 537"/>
                                <a:gd name="T48" fmla="*/ 226 w 487"/>
                                <a:gd name="T49" fmla="*/ 302 h 537"/>
                                <a:gd name="T50" fmla="*/ 185 w 487"/>
                                <a:gd name="T51" fmla="*/ 325 h 537"/>
                                <a:gd name="T52" fmla="*/ 149 w 487"/>
                                <a:gd name="T53" fmla="*/ 350 h 537"/>
                                <a:gd name="T54" fmla="*/ 122 w 487"/>
                                <a:gd name="T55" fmla="*/ 380 h 537"/>
                                <a:gd name="T56" fmla="*/ 103 w 487"/>
                                <a:gd name="T57" fmla="*/ 413 h 537"/>
                                <a:gd name="T58" fmla="*/ 96 w 487"/>
                                <a:gd name="T59" fmla="*/ 439 h 537"/>
                                <a:gd name="T60" fmla="*/ 95 w 487"/>
                                <a:gd name="T61" fmla="*/ 456 h 537"/>
                                <a:gd name="T62" fmla="*/ 98 w 487"/>
                                <a:gd name="T63" fmla="*/ 476 h 537"/>
                                <a:gd name="T64" fmla="*/ 103 w 487"/>
                                <a:gd name="T65" fmla="*/ 495 h 537"/>
                                <a:gd name="T66" fmla="*/ 113 w 487"/>
                                <a:gd name="T67" fmla="*/ 516 h 537"/>
                                <a:gd name="T68" fmla="*/ 130 w 487"/>
                                <a:gd name="T69" fmla="*/ 532 h 537"/>
                                <a:gd name="T70" fmla="*/ 150 w 487"/>
                                <a:gd name="T71" fmla="*/ 537 h 537"/>
                                <a:gd name="T72" fmla="*/ 175 w 487"/>
                                <a:gd name="T73" fmla="*/ 536 h 537"/>
                                <a:gd name="T74" fmla="*/ 200 w 487"/>
                                <a:gd name="T75" fmla="*/ 527 h 537"/>
                                <a:gd name="T76" fmla="*/ 229 w 487"/>
                                <a:gd name="T77" fmla="*/ 513 h 537"/>
                                <a:gd name="T78" fmla="*/ 275 w 487"/>
                                <a:gd name="T79" fmla="*/ 483 h 537"/>
                                <a:gd name="T80" fmla="*/ 336 w 487"/>
                                <a:gd name="T81" fmla="*/ 430 h 537"/>
                                <a:gd name="T82" fmla="*/ 393 w 487"/>
                                <a:gd name="T83" fmla="*/ 372 h 537"/>
                                <a:gd name="T84" fmla="*/ 442 w 487"/>
                                <a:gd name="T85" fmla="*/ 315 h 537"/>
                                <a:gd name="T86" fmla="*/ 475 w 487"/>
                                <a:gd name="T87" fmla="*/ 266 h 537"/>
                                <a:gd name="T88" fmla="*/ 486 w 487"/>
                                <a:gd name="T89" fmla="*/ 246 h 5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487" h="537">
                                  <a:moveTo>
                                    <a:pt x="487" y="246"/>
                                  </a:moveTo>
                                  <a:lnTo>
                                    <a:pt x="472" y="228"/>
                                  </a:lnTo>
                                  <a:lnTo>
                                    <a:pt x="447" y="205"/>
                                  </a:lnTo>
                                  <a:lnTo>
                                    <a:pt x="419" y="181"/>
                                  </a:lnTo>
                                  <a:lnTo>
                                    <a:pt x="385" y="155"/>
                                  </a:lnTo>
                                  <a:lnTo>
                                    <a:pt x="347" y="128"/>
                                  </a:lnTo>
                                  <a:lnTo>
                                    <a:pt x="307" y="101"/>
                                  </a:lnTo>
                                  <a:lnTo>
                                    <a:pt x="266" y="75"/>
                                  </a:lnTo>
                                  <a:lnTo>
                                    <a:pt x="225" y="52"/>
                                  </a:lnTo>
                                  <a:lnTo>
                                    <a:pt x="203" y="41"/>
                                  </a:lnTo>
                                  <a:lnTo>
                                    <a:pt x="183" y="31"/>
                                  </a:lnTo>
                                  <a:lnTo>
                                    <a:pt x="163" y="22"/>
                                  </a:lnTo>
                                  <a:lnTo>
                                    <a:pt x="143" y="15"/>
                                  </a:lnTo>
                                  <a:lnTo>
                                    <a:pt x="125" y="10"/>
                                  </a:lnTo>
                                  <a:lnTo>
                                    <a:pt x="108" y="4"/>
                                  </a:lnTo>
                                  <a:lnTo>
                                    <a:pt x="90" y="1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46" y="1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5" y="109"/>
                                  </a:lnTo>
                                  <a:lnTo>
                                    <a:pt x="8" y="121"/>
                                  </a:lnTo>
                                  <a:lnTo>
                                    <a:pt x="10" y="132"/>
                                  </a:lnTo>
                                  <a:lnTo>
                                    <a:pt x="16" y="144"/>
                                  </a:lnTo>
                                  <a:lnTo>
                                    <a:pt x="20" y="154"/>
                                  </a:lnTo>
                                  <a:lnTo>
                                    <a:pt x="28" y="164"/>
                                  </a:lnTo>
                                  <a:lnTo>
                                    <a:pt x="33" y="172"/>
                                  </a:lnTo>
                                  <a:lnTo>
                                    <a:pt x="42" y="182"/>
                                  </a:lnTo>
                                  <a:lnTo>
                                    <a:pt x="49" y="189"/>
                                  </a:lnTo>
                                  <a:lnTo>
                                    <a:pt x="68" y="205"/>
                                  </a:lnTo>
                                  <a:lnTo>
                                    <a:pt x="88" y="219"/>
                                  </a:lnTo>
                                  <a:lnTo>
                                    <a:pt x="109" y="232"/>
                                  </a:lnTo>
                                  <a:lnTo>
                                    <a:pt x="133" y="242"/>
                                  </a:lnTo>
                                  <a:lnTo>
                                    <a:pt x="157" y="251"/>
                                  </a:lnTo>
                                  <a:lnTo>
                                    <a:pt x="183" y="259"/>
                                  </a:lnTo>
                                  <a:lnTo>
                                    <a:pt x="210" y="265"/>
                                  </a:lnTo>
                                  <a:lnTo>
                                    <a:pt x="237" y="269"/>
                                  </a:lnTo>
                                  <a:lnTo>
                                    <a:pt x="266" y="272"/>
                                  </a:lnTo>
                                  <a:lnTo>
                                    <a:pt x="293" y="275"/>
                                  </a:lnTo>
                                  <a:lnTo>
                                    <a:pt x="270" y="282"/>
                                  </a:lnTo>
                                  <a:lnTo>
                                    <a:pt x="247" y="292"/>
                                  </a:lnTo>
                                  <a:lnTo>
                                    <a:pt x="226" y="302"/>
                                  </a:lnTo>
                                  <a:lnTo>
                                    <a:pt x="205" y="313"/>
                                  </a:lnTo>
                                  <a:lnTo>
                                    <a:pt x="185" y="325"/>
                                  </a:lnTo>
                                  <a:lnTo>
                                    <a:pt x="166" y="338"/>
                                  </a:lnTo>
                                  <a:lnTo>
                                    <a:pt x="149" y="350"/>
                                  </a:lnTo>
                                  <a:lnTo>
                                    <a:pt x="135" y="365"/>
                                  </a:lnTo>
                                  <a:lnTo>
                                    <a:pt x="122" y="380"/>
                                  </a:lnTo>
                                  <a:lnTo>
                                    <a:pt x="112" y="396"/>
                                  </a:lnTo>
                                  <a:lnTo>
                                    <a:pt x="103" y="413"/>
                                  </a:lnTo>
                                  <a:lnTo>
                                    <a:pt x="98" y="430"/>
                                  </a:lnTo>
                                  <a:lnTo>
                                    <a:pt x="96" y="439"/>
                                  </a:lnTo>
                                  <a:lnTo>
                                    <a:pt x="95" y="447"/>
                                  </a:lnTo>
                                  <a:lnTo>
                                    <a:pt x="95" y="456"/>
                                  </a:lnTo>
                                  <a:lnTo>
                                    <a:pt x="96" y="466"/>
                                  </a:lnTo>
                                  <a:lnTo>
                                    <a:pt x="98" y="476"/>
                                  </a:lnTo>
                                  <a:lnTo>
                                    <a:pt x="100" y="485"/>
                                  </a:lnTo>
                                  <a:lnTo>
                                    <a:pt x="103" y="495"/>
                                  </a:lnTo>
                                  <a:lnTo>
                                    <a:pt x="108" y="505"/>
                                  </a:lnTo>
                                  <a:lnTo>
                                    <a:pt x="113" y="516"/>
                                  </a:lnTo>
                                  <a:lnTo>
                                    <a:pt x="122" y="524"/>
                                  </a:lnTo>
                                  <a:lnTo>
                                    <a:pt x="130" y="532"/>
                                  </a:lnTo>
                                  <a:lnTo>
                                    <a:pt x="140" y="534"/>
                                  </a:lnTo>
                                  <a:lnTo>
                                    <a:pt x="150" y="537"/>
                                  </a:lnTo>
                                  <a:lnTo>
                                    <a:pt x="162" y="537"/>
                                  </a:lnTo>
                                  <a:lnTo>
                                    <a:pt x="175" y="536"/>
                                  </a:lnTo>
                                  <a:lnTo>
                                    <a:pt x="187" y="533"/>
                                  </a:lnTo>
                                  <a:lnTo>
                                    <a:pt x="200" y="527"/>
                                  </a:lnTo>
                                  <a:lnTo>
                                    <a:pt x="215" y="520"/>
                                  </a:lnTo>
                                  <a:lnTo>
                                    <a:pt x="229" y="513"/>
                                  </a:lnTo>
                                  <a:lnTo>
                                    <a:pt x="245" y="505"/>
                                  </a:lnTo>
                                  <a:lnTo>
                                    <a:pt x="275" y="483"/>
                                  </a:lnTo>
                                  <a:lnTo>
                                    <a:pt x="305" y="457"/>
                                  </a:lnTo>
                                  <a:lnTo>
                                    <a:pt x="336" y="430"/>
                                  </a:lnTo>
                                  <a:lnTo>
                                    <a:pt x="365" y="402"/>
                                  </a:lnTo>
                                  <a:lnTo>
                                    <a:pt x="393" y="372"/>
                                  </a:lnTo>
                                  <a:lnTo>
                                    <a:pt x="419" y="342"/>
                                  </a:lnTo>
                                  <a:lnTo>
                                    <a:pt x="442" y="315"/>
                                  </a:lnTo>
                                  <a:lnTo>
                                    <a:pt x="460" y="289"/>
                                  </a:lnTo>
                                  <a:lnTo>
                                    <a:pt x="475" y="266"/>
                                  </a:lnTo>
                                  <a:lnTo>
                                    <a:pt x="485" y="248"/>
                                  </a:lnTo>
                                  <a:lnTo>
                                    <a:pt x="486" y="246"/>
                                  </a:lnTo>
                                  <a:lnTo>
                                    <a:pt x="487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手繪多邊形 68" descr="功能區設計"/>
                          <wps:cNvSpPr>
                            <a:spLocks/>
                          </wps:cNvSpPr>
                          <wps:spPr bwMode="auto">
                            <a:xfrm>
                              <a:off x="11101" y="1993"/>
                              <a:ext cx="34" cy="26"/>
                            </a:xfrm>
                            <a:custGeom>
                              <a:avLst/>
                              <a:gdLst>
                                <a:gd name="T0" fmla="*/ 34 w 69"/>
                                <a:gd name="T1" fmla="*/ 3 h 53"/>
                                <a:gd name="T2" fmla="*/ 41 w 69"/>
                                <a:gd name="T3" fmla="*/ 6 h 53"/>
                                <a:gd name="T4" fmla="*/ 47 w 69"/>
                                <a:gd name="T5" fmla="*/ 10 h 53"/>
                                <a:gd name="T6" fmla="*/ 53 w 69"/>
                                <a:gd name="T7" fmla="*/ 15 h 53"/>
                                <a:gd name="T8" fmla="*/ 59 w 69"/>
                                <a:gd name="T9" fmla="*/ 19 h 53"/>
                                <a:gd name="T10" fmla="*/ 63 w 69"/>
                                <a:gd name="T11" fmla="*/ 23 h 53"/>
                                <a:gd name="T12" fmla="*/ 66 w 69"/>
                                <a:gd name="T13" fmla="*/ 29 h 53"/>
                                <a:gd name="T14" fmla="*/ 67 w 69"/>
                                <a:gd name="T15" fmla="*/ 33 h 53"/>
                                <a:gd name="T16" fmla="*/ 69 w 69"/>
                                <a:gd name="T17" fmla="*/ 39 h 53"/>
                                <a:gd name="T18" fmla="*/ 67 w 69"/>
                                <a:gd name="T19" fmla="*/ 43 h 53"/>
                                <a:gd name="T20" fmla="*/ 66 w 69"/>
                                <a:gd name="T21" fmla="*/ 47 h 53"/>
                                <a:gd name="T22" fmla="*/ 63 w 69"/>
                                <a:gd name="T23" fmla="*/ 50 h 53"/>
                                <a:gd name="T24" fmla="*/ 59 w 69"/>
                                <a:gd name="T25" fmla="*/ 52 h 53"/>
                                <a:gd name="T26" fmla="*/ 53 w 69"/>
                                <a:gd name="T27" fmla="*/ 53 h 53"/>
                                <a:gd name="T28" fmla="*/ 47 w 69"/>
                                <a:gd name="T29" fmla="*/ 53 h 53"/>
                                <a:gd name="T30" fmla="*/ 41 w 69"/>
                                <a:gd name="T31" fmla="*/ 53 h 53"/>
                                <a:gd name="T32" fmla="*/ 34 w 69"/>
                                <a:gd name="T33" fmla="*/ 50 h 53"/>
                                <a:gd name="T34" fmla="*/ 27 w 69"/>
                                <a:gd name="T35" fmla="*/ 47 h 53"/>
                                <a:gd name="T36" fmla="*/ 20 w 69"/>
                                <a:gd name="T37" fmla="*/ 44 h 53"/>
                                <a:gd name="T38" fmla="*/ 14 w 69"/>
                                <a:gd name="T39" fmla="*/ 40 h 53"/>
                                <a:gd name="T40" fmla="*/ 10 w 69"/>
                                <a:gd name="T41" fmla="*/ 36 h 53"/>
                                <a:gd name="T42" fmla="*/ 6 w 69"/>
                                <a:gd name="T43" fmla="*/ 30 h 53"/>
                                <a:gd name="T44" fmla="*/ 3 w 69"/>
                                <a:gd name="T45" fmla="*/ 26 h 53"/>
                                <a:gd name="T46" fmla="*/ 0 w 69"/>
                                <a:gd name="T47" fmla="*/ 20 h 53"/>
                                <a:gd name="T48" fmla="*/ 0 w 69"/>
                                <a:gd name="T49" fmla="*/ 16 h 53"/>
                                <a:gd name="T50" fmla="*/ 0 w 69"/>
                                <a:gd name="T51" fmla="*/ 10 h 53"/>
                                <a:gd name="T52" fmla="*/ 3 w 69"/>
                                <a:gd name="T53" fmla="*/ 7 h 53"/>
                                <a:gd name="T54" fmla="*/ 6 w 69"/>
                                <a:gd name="T55" fmla="*/ 5 h 53"/>
                                <a:gd name="T56" fmla="*/ 10 w 69"/>
                                <a:gd name="T57" fmla="*/ 2 h 53"/>
                                <a:gd name="T58" fmla="*/ 14 w 69"/>
                                <a:gd name="T59" fmla="*/ 0 h 53"/>
                                <a:gd name="T60" fmla="*/ 21 w 69"/>
                                <a:gd name="T61" fmla="*/ 0 h 53"/>
                                <a:gd name="T62" fmla="*/ 27 w 69"/>
                                <a:gd name="T63" fmla="*/ 2 h 53"/>
                                <a:gd name="T64" fmla="*/ 34 w 69"/>
                                <a:gd name="T65" fmla="*/ 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69" h="53">
                                  <a:moveTo>
                                    <a:pt x="34" y="3"/>
                                  </a:moveTo>
                                  <a:lnTo>
                                    <a:pt x="41" y="6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9" y="19"/>
                                  </a:lnTo>
                                  <a:lnTo>
                                    <a:pt x="63" y="23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69" y="39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63" y="50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53" y="53"/>
                                  </a:lnTo>
                                  <a:lnTo>
                                    <a:pt x="47" y="53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34" y="50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0" y="44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" y="7"/>
                                  </a:lnTo>
                                  <a:lnTo>
                                    <a:pt x="6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3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手繪多邊形​​ 69" descr="功能區中的曲線"/>
                          <wps:cNvSpPr>
                            <a:spLocks/>
                          </wps:cNvSpPr>
                          <wps:spPr bwMode="auto">
                            <a:xfrm>
                              <a:off x="11317" y="1832"/>
                              <a:ext cx="193" cy="573"/>
                            </a:xfrm>
                            <a:custGeom>
                              <a:avLst/>
                              <a:gdLst>
                                <a:gd name="T0" fmla="*/ 310 w 387"/>
                                <a:gd name="T1" fmla="*/ 956 h 1146"/>
                                <a:gd name="T2" fmla="*/ 337 w 387"/>
                                <a:gd name="T3" fmla="*/ 965 h 1146"/>
                                <a:gd name="T4" fmla="*/ 359 w 387"/>
                                <a:gd name="T5" fmla="*/ 982 h 1146"/>
                                <a:gd name="T6" fmla="*/ 376 w 387"/>
                                <a:gd name="T7" fmla="*/ 1004 h 1146"/>
                                <a:gd name="T8" fmla="*/ 386 w 387"/>
                                <a:gd name="T9" fmla="*/ 1030 h 1146"/>
                                <a:gd name="T10" fmla="*/ 387 w 387"/>
                                <a:gd name="T11" fmla="*/ 1060 h 1146"/>
                                <a:gd name="T12" fmla="*/ 380 w 387"/>
                                <a:gd name="T13" fmla="*/ 1087 h 1146"/>
                                <a:gd name="T14" fmla="*/ 366 w 387"/>
                                <a:gd name="T15" fmla="*/ 1111 h 1146"/>
                                <a:gd name="T16" fmla="*/ 344 w 387"/>
                                <a:gd name="T17" fmla="*/ 1130 h 1146"/>
                                <a:gd name="T18" fmla="*/ 320 w 387"/>
                                <a:gd name="T19" fmla="*/ 1141 h 1146"/>
                                <a:gd name="T20" fmla="*/ 290 w 387"/>
                                <a:gd name="T21" fmla="*/ 1146 h 1146"/>
                                <a:gd name="T22" fmla="*/ 262 w 387"/>
                                <a:gd name="T23" fmla="*/ 1141 h 1146"/>
                                <a:gd name="T24" fmla="*/ 237 w 387"/>
                                <a:gd name="T25" fmla="*/ 1130 h 1146"/>
                                <a:gd name="T26" fmla="*/ 216 w 387"/>
                                <a:gd name="T27" fmla="*/ 1111 h 1146"/>
                                <a:gd name="T28" fmla="*/ 202 w 387"/>
                                <a:gd name="T29" fmla="*/ 1087 h 1146"/>
                                <a:gd name="T30" fmla="*/ 194 w 387"/>
                                <a:gd name="T31" fmla="*/ 1060 h 1146"/>
                                <a:gd name="T32" fmla="*/ 196 w 387"/>
                                <a:gd name="T33" fmla="*/ 1032 h 1146"/>
                                <a:gd name="T34" fmla="*/ 139 w 387"/>
                                <a:gd name="T35" fmla="*/ 946 h 1146"/>
                                <a:gd name="T36" fmla="*/ 92 w 387"/>
                                <a:gd name="T37" fmla="*/ 862 h 1146"/>
                                <a:gd name="T38" fmla="*/ 53 w 387"/>
                                <a:gd name="T39" fmla="*/ 779 h 1146"/>
                                <a:gd name="T40" fmla="*/ 24 w 387"/>
                                <a:gd name="T41" fmla="*/ 696 h 1146"/>
                                <a:gd name="T42" fmla="*/ 6 w 387"/>
                                <a:gd name="T43" fmla="*/ 614 h 1146"/>
                                <a:gd name="T44" fmla="*/ 0 w 387"/>
                                <a:gd name="T45" fmla="*/ 530 h 1146"/>
                                <a:gd name="T46" fmla="*/ 7 w 387"/>
                                <a:gd name="T47" fmla="*/ 445 h 1146"/>
                                <a:gd name="T48" fmla="*/ 27 w 387"/>
                                <a:gd name="T49" fmla="*/ 363 h 1146"/>
                                <a:gd name="T50" fmla="*/ 64 w 387"/>
                                <a:gd name="T51" fmla="*/ 280 h 1146"/>
                                <a:gd name="T52" fmla="*/ 116 w 387"/>
                                <a:gd name="T53" fmla="*/ 200 h 1146"/>
                                <a:gd name="T54" fmla="*/ 157 w 387"/>
                                <a:gd name="T55" fmla="*/ 137 h 1146"/>
                                <a:gd name="T56" fmla="*/ 153 w 387"/>
                                <a:gd name="T57" fmla="*/ 107 h 1146"/>
                                <a:gd name="T58" fmla="*/ 157 w 387"/>
                                <a:gd name="T59" fmla="*/ 76 h 1146"/>
                                <a:gd name="T60" fmla="*/ 170 w 387"/>
                                <a:gd name="T61" fmla="*/ 47 h 1146"/>
                                <a:gd name="T62" fmla="*/ 192 w 387"/>
                                <a:gd name="T63" fmla="*/ 26 h 1146"/>
                                <a:gd name="T64" fmla="*/ 217 w 387"/>
                                <a:gd name="T65" fmla="*/ 9 h 1146"/>
                                <a:gd name="T66" fmla="*/ 249 w 387"/>
                                <a:gd name="T67" fmla="*/ 2 h 1146"/>
                                <a:gd name="T68" fmla="*/ 280 w 387"/>
                                <a:gd name="T69" fmla="*/ 3 h 1146"/>
                                <a:gd name="T70" fmla="*/ 310 w 387"/>
                                <a:gd name="T71" fmla="*/ 13 h 1146"/>
                                <a:gd name="T72" fmla="*/ 334 w 387"/>
                                <a:gd name="T73" fmla="*/ 32 h 1146"/>
                                <a:gd name="T74" fmla="*/ 353 w 387"/>
                                <a:gd name="T75" fmla="*/ 57 h 1146"/>
                                <a:gd name="T76" fmla="*/ 363 w 387"/>
                                <a:gd name="T77" fmla="*/ 86 h 1146"/>
                                <a:gd name="T78" fmla="*/ 364 w 387"/>
                                <a:gd name="T79" fmla="*/ 119 h 1146"/>
                                <a:gd name="T80" fmla="*/ 357 w 387"/>
                                <a:gd name="T81" fmla="*/ 149 h 1146"/>
                                <a:gd name="T82" fmla="*/ 342 w 387"/>
                                <a:gd name="T83" fmla="*/ 174 h 1146"/>
                                <a:gd name="T84" fmla="*/ 319 w 387"/>
                                <a:gd name="T85" fmla="*/ 196 h 1146"/>
                                <a:gd name="T86" fmla="*/ 290 w 387"/>
                                <a:gd name="T87" fmla="*/ 209 h 1146"/>
                                <a:gd name="T88" fmla="*/ 259 w 387"/>
                                <a:gd name="T89" fmla="*/ 214 h 1146"/>
                                <a:gd name="T90" fmla="*/ 210 w 387"/>
                                <a:gd name="T91" fmla="*/ 201 h 1146"/>
                                <a:gd name="T92" fmla="*/ 157 w 387"/>
                                <a:gd name="T93" fmla="*/ 240 h 1146"/>
                                <a:gd name="T94" fmla="*/ 112 w 387"/>
                                <a:gd name="T95" fmla="*/ 311 h 1146"/>
                                <a:gd name="T96" fmla="*/ 80 w 387"/>
                                <a:gd name="T97" fmla="*/ 384 h 1146"/>
                                <a:gd name="T98" fmla="*/ 63 w 387"/>
                                <a:gd name="T99" fmla="*/ 457 h 1146"/>
                                <a:gd name="T100" fmla="*/ 56 w 387"/>
                                <a:gd name="T101" fmla="*/ 531 h 1146"/>
                                <a:gd name="T102" fmla="*/ 62 w 387"/>
                                <a:gd name="T103" fmla="*/ 605 h 1146"/>
                                <a:gd name="T104" fmla="*/ 77 w 387"/>
                                <a:gd name="T105" fmla="*/ 678 h 1146"/>
                                <a:gd name="T106" fmla="*/ 103 w 387"/>
                                <a:gd name="T107" fmla="*/ 751 h 1146"/>
                                <a:gd name="T108" fmla="*/ 136 w 387"/>
                                <a:gd name="T109" fmla="*/ 826 h 1146"/>
                                <a:gd name="T110" fmla="*/ 193 w 387"/>
                                <a:gd name="T111" fmla="*/ 926 h 1146"/>
                                <a:gd name="T112" fmla="*/ 242 w 387"/>
                                <a:gd name="T113" fmla="*/ 967 h 1146"/>
                                <a:gd name="T114" fmla="*/ 264 w 387"/>
                                <a:gd name="T115" fmla="*/ 957 h 1146"/>
                                <a:gd name="T116" fmla="*/ 290 w 387"/>
                                <a:gd name="T117" fmla="*/ 953 h 1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387" h="1146">
                                  <a:moveTo>
                                    <a:pt x="290" y="953"/>
                                  </a:moveTo>
                                  <a:lnTo>
                                    <a:pt x="300" y="955"/>
                                  </a:lnTo>
                                  <a:lnTo>
                                    <a:pt x="310" y="956"/>
                                  </a:lnTo>
                                  <a:lnTo>
                                    <a:pt x="320" y="957"/>
                                  </a:lnTo>
                                  <a:lnTo>
                                    <a:pt x="329" y="962"/>
                                  </a:lnTo>
                                  <a:lnTo>
                                    <a:pt x="337" y="965"/>
                                  </a:lnTo>
                                  <a:lnTo>
                                    <a:pt x="344" y="970"/>
                                  </a:lnTo>
                                  <a:lnTo>
                                    <a:pt x="352" y="976"/>
                                  </a:lnTo>
                                  <a:lnTo>
                                    <a:pt x="359" y="982"/>
                                  </a:lnTo>
                                  <a:lnTo>
                                    <a:pt x="366" y="989"/>
                                  </a:lnTo>
                                  <a:lnTo>
                                    <a:pt x="370" y="996"/>
                                  </a:lnTo>
                                  <a:lnTo>
                                    <a:pt x="376" y="1004"/>
                                  </a:lnTo>
                                  <a:lnTo>
                                    <a:pt x="380" y="1013"/>
                                  </a:lnTo>
                                  <a:lnTo>
                                    <a:pt x="383" y="1022"/>
                                  </a:lnTo>
                                  <a:lnTo>
                                    <a:pt x="386" y="1030"/>
                                  </a:lnTo>
                                  <a:lnTo>
                                    <a:pt x="387" y="1040"/>
                                  </a:lnTo>
                                  <a:lnTo>
                                    <a:pt x="387" y="1050"/>
                                  </a:lnTo>
                                  <a:lnTo>
                                    <a:pt x="387" y="1060"/>
                                  </a:lnTo>
                                  <a:lnTo>
                                    <a:pt x="386" y="1069"/>
                                  </a:lnTo>
                                  <a:lnTo>
                                    <a:pt x="383" y="1079"/>
                                  </a:lnTo>
                                  <a:lnTo>
                                    <a:pt x="380" y="1087"/>
                                  </a:lnTo>
                                  <a:lnTo>
                                    <a:pt x="376" y="1096"/>
                                  </a:lnTo>
                                  <a:lnTo>
                                    <a:pt x="370" y="1104"/>
                                  </a:lnTo>
                                  <a:lnTo>
                                    <a:pt x="366" y="1111"/>
                                  </a:lnTo>
                                  <a:lnTo>
                                    <a:pt x="359" y="1119"/>
                                  </a:lnTo>
                                  <a:lnTo>
                                    <a:pt x="352" y="1124"/>
                                  </a:lnTo>
                                  <a:lnTo>
                                    <a:pt x="344" y="1130"/>
                                  </a:lnTo>
                                  <a:lnTo>
                                    <a:pt x="337" y="1134"/>
                                  </a:lnTo>
                                  <a:lnTo>
                                    <a:pt x="329" y="1139"/>
                                  </a:lnTo>
                                  <a:lnTo>
                                    <a:pt x="320" y="1141"/>
                                  </a:lnTo>
                                  <a:lnTo>
                                    <a:pt x="310" y="1144"/>
                                  </a:lnTo>
                                  <a:lnTo>
                                    <a:pt x="300" y="1146"/>
                                  </a:lnTo>
                                  <a:lnTo>
                                    <a:pt x="290" y="1146"/>
                                  </a:lnTo>
                                  <a:lnTo>
                                    <a:pt x="280" y="1146"/>
                                  </a:lnTo>
                                  <a:lnTo>
                                    <a:pt x="272" y="1144"/>
                                  </a:lnTo>
                                  <a:lnTo>
                                    <a:pt x="262" y="1141"/>
                                  </a:lnTo>
                                  <a:lnTo>
                                    <a:pt x="253" y="1139"/>
                                  </a:lnTo>
                                  <a:lnTo>
                                    <a:pt x="244" y="1134"/>
                                  </a:lnTo>
                                  <a:lnTo>
                                    <a:pt x="237" y="1130"/>
                                  </a:lnTo>
                                  <a:lnTo>
                                    <a:pt x="229" y="1124"/>
                                  </a:lnTo>
                                  <a:lnTo>
                                    <a:pt x="223" y="1119"/>
                                  </a:lnTo>
                                  <a:lnTo>
                                    <a:pt x="216" y="1111"/>
                                  </a:lnTo>
                                  <a:lnTo>
                                    <a:pt x="210" y="1104"/>
                                  </a:lnTo>
                                  <a:lnTo>
                                    <a:pt x="206" y="1096"/>
                                  </a:lnTo>
                                  <a:lnTo>
                                    <a:pt x="202" y="1087"/>
                                  </a:lnTo>
                                  <a:lnTo>
                                    <a:pt x="199" y="1079"/>
                                  </a:lnTo>
                                  <a:lnTo>
                                    <a:pt x="196" y="1069"/>
                                  </a:lnTo>
                                  <a:lnTo>
                                    <a:pt x="194" y="1060"/>
                                  </a:lnTo>
                                  <a:lnTo>
                                    <a:pt x="194" y="1050"/>
                                  </a:lnTo>
                                  <a:lnTo>
                                    <a:pt x="194" y="1040"/>
                                  </a:lnTo>
                                  <a:lnTo>
                                    <a:pt x="196" y="1032"/>
                                  </a:lnTo>
                                  <a:lnTo>
                                    <a:pt x="176" y="1003"/>
                                  </a:lnTo>
                                  <a:lnTo>
                                    <a:pt x="157" y="975"/>
                                  </a:lnTo>
                                  <a:lnTo>
                                    <a:pt x="139" y="946"/>
                                  </a:lnTo>
                                  <a:lnTo>
                                    <a:pt x="123" y="919"/>
                                  </a:lnTo>
                                  <a:lnTo>
                                    <a:pt x="106" y="890"/>
                                  </a:lnTo>
                                  <a:lnTo>
                                    <a:pt x="92" y="862"/>
                                  </a:lnTo>
                                  <a:lnTo>
                                    <a:pt x="77" y="835"/>
                                  </a:lnTo>
                                  <a:lnTo>
                                    <a:pt x="64" y="806"/>
                                  </a:lnTo>
                                  <a:lnTo>
                                    <a:pt x="53" y="779"/>
                                  </a:lnTo>
                                  <a:lnTo>
                                    <a:pt x="42" y="751"/>
                                  </a:lnTo>
                                  <a:lnTo>
                                    <a:pt x="33" y="724"/>
                                  </a:lnTo>
                                  <a:lnTo>
                                    <a:pt x="24" y="696"/>
                                  </a:lnTo>
                                  <a:lnTo>
                                    <a:pt x="17" y="668"/>
                                  </a:lnTo>
                                  <a:lnTo>
                                    <a:pt x="12" y="641"/>
                                  </a:lnTo>
                                  <a:lnTo>
                                    <a:pt x="6" y="614"/>
                                  </a:lnTo>
                                  <a:lnTo>
                                    <a:pt x="3" y="587"/>
                                  </a:lnTo>
                                  <a:lnTo>
                                    <a:pt x="0" y="558"/>
                                  </a:lnTo>
                                  <a:lnTo>
                                    <a:pt x="0" y="530"/>
                                  </a:lnTo>
                                  <a:lnTo>
                                    <a:pt x="0" y="501"/>
                                  </a:lnTo>
                                  <a:lnTo>
                                    <a:pt x="3" y="474"/>
                                  </a:lnTo>
                                  <a:lnTo>
                                    <a:pt x="7" y="445"/>
                                  </a:lnTo>
                                  <a:lnTo>
                                    <a:pt x="12" y="417"/>
                                  </a:lnTo>
                                  <a:lnTo>
                                    <a:pt x="19" y="390"/>
                                  </a:lnTo>
                                  <a:lnTo>
                                    <a:pt x="27" y="363"/>
                                  </a:lnTo>
                                  <a:lnTo>
                                    <a:pt x="39" y="336"/>
                                  </a:lnTo>
                                  <a:lnTo>
                                    <a:pt x="50" y="307"/>
                                  </a:lnTo>
                                  <a:lnTo>
                                    <a:pt x="64" y="280"/>
                                  </a:lnTo>
                                  <a:lnTo>
                                    <a:pt x="80" y="254"/>
                                  </a:lnTo>
                                  <a:lnTo>
                                    <a:pt x="97" y="227"/>
                                  </a:lnTo>
                                  <a:lnTo>
                                    <a:pt x="116" y="200"/>
                                  </a:lnTo>
                                  <a:lnTo>
                                    <a:pt x="137" y="174"/>
                                  </a:lnTo>
                                  <a:lnTo>
                                    <a:pt x="160" y="147"/>
                                  </a:lnTo>
                                  <a:lnTo>
                                    <a:pt x="157" y="137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53" y="117"/>
                                  </a:lnTo>
                                  <a:lnTo>
                                    <a:pt x="153" y="107"/>
                                  </a:lnTo>
                                  <a:lnTo>
                                    <a:pt x="153" y="96"/>
                                  </a:lnTo>
                                  <a:lnTo>
                                    <a:pt x="154" y="86"/>
                                  </a:lnTo>
                                  <a:lnTo>
                                    <a:pt x="157" y="76"/>
                                  </a:lnTo>
                                  <a:lnTo>
                                    <a:pt x="162" y="66"/>
                                  </a:lnTo>
                                  <a:lnTo>
                                    <a:pt x="166" y="57"/>
                                  </a:lnTo>
                                  <a:lnTo>
                                    <a:pt x="170" y="47"/>
                                  </a:lnTo>
                                  <a:lnTo>
                                    <a:pt x="177" y="40"/>
                                  </a:lnTo>
                                  <a:lnTo>
                                    <a:pt x="184" y="32"/>
                                  </a:lnTo>
                                  <a:lnTo>
                                    <a:pt x="192" y="26"/>
                                  </a:lnTo>
                                  <a:lnTo>
                                    <a:pt x="200" y="19"/>
                                  </a:lnTo>
                                  <a:lnTo>
                                    <a:pt x="209" y="13"/>
                                  </a:lnTo>
                                  <a:lnTo>
                                    <a:pt x="217" y="9"/>
                                  </a:lnTo>
                                  <a:lnTo>
                                    <a:pt x="227" y="6"/>
                                  </a:lnTo>
                                  <a:lnTo>
                                    <a:pt x="237" y="3"/>
                                  </a:lnTo>
                                  <a:lnTo>
                                    <a:pt x="249" y="2"/>
                                  </a:lnTo>
                                  <a:lnTo>
                                    <a:pt x="259" y="0"/>
                                  </a:lnTo>
                                  <a:lnTo>
                                    <a:pt x="270" y="2"/>
                                  </a:lnTo>
                                  <a:lnTo>
                                    <a:pt x="280" y="3"/>
                                  </a:lnTo>
                                  <a:lnTo>
                                    <a:pt x="290" y="6"/>
                                  </a:lnTo>
                                  <a:lnTo>
                                    <a:pt x="300" y="9"/>
                                  </a:lnTo>
                                  <a:lnTo>
                                    <a:pt x="310" y="13"/>
                                  </a:lnTo>
                                  <a:lnTo>
                                    <a:pt x="319" y="19"/>
                                  </a:lnTo>
                                  <a:lnTo>
                                    <a:pt x="327" y="26"/>
                                  </a:lnTo>
                                  <a:lnTo>
                                    <a:pt x="334" y="32"/>
                                  </a:lnTo>
                                  <a:lnTo>
                                    <a:pt x="342" y="40"/>
                                  </a:lnTo>
                                  <a:lnTo>
                                    <a:pt x="347" y="47"/>
                                  </a:lnTo>
                                  <a:lnTo>
                                    <a:pt x="353" y="57"/>
                                  </a:lnTo>
                                  <a:lnTo>
                                    <a:pt x="357" y="66"/>
                                  </a:lnTo>
                                  <a:lnTo>
                                    <a:pt x="360" y="76"/>
                                  </a:lnTo>
                                  <a:lnTo>
                                    <a:pt x="363" y="86"/>
                                  </a:lnTo>
                                  <a:lnTo>
                                    <a:pt x="364" y="96"/>
                                  </a:lnTo>
                                  <a:lnTo>
                                    <a:pt x="366" y="107"/>
                                  </a:lnTo>
                                  <a:lnTo>
                                    <a:pt x="364" y="119"/>
                                  </a:lnTo>
                                  <a:lnTo>
                                    <a:pt x="363" y="129"/>
                                  </a:lnTo>
                                  <a:lnTo>
                                    <a:pt x="360" y="139"/>
                                  </a:lnTo>
                                  <a:lnTo>
                                    <a:pt x="357" y="149"/>
                                  </a:lnTo>
                                  <a:lnTo>
                                    <a:pt x="353" y="159"/>
                                  </a:lnTo>
                                  <a:lnTo>
                                    <a:pt x="347" y="167"/>
                                  </a:lnTo>
                                  <a:lnTo>
                                    <a:pt x="342" y="174"/>
                                  </a:lnTo>
                                  <a:lnTo>
                                    <a:pt x="334" y="183"/>
                                  </a:lnTo>
                                  <a:lnTo>
                                    <a:pt x="327" y="190"/>
                                  </a:lnTo>
                                  <a:lnTo>
                                    <a:pt x="319" y="196"/>
                                  </a:lnTo>
                                  <a:lnTo>
                                    <a:pt x="310" y="201"/>
                                  </a:lnTo>
                                  <a:lnTo>
                                    <a:pt x="300" y="206"/>
                                  </a:lnTo>
                                  <a:lnTo>
                                    <a:pt x="290" y="209"/>
                                  </a:lnTo>
                                  <a:lnTo>
                                    <a:pt x="280" y="211"/>
                                  </a:lnTo>
                                  <a:lnTo>
                                    <a:pt x="270" y="213"/>
                                  </a:lnTo>
                                  <a:lnTo>
                                    <a:pt x="259" y="214"/>
                                  </a:lnTo>
                                  <a:lnTo>
                                    <a:pt x="242" y="213"/>
                                  </a:lnTo>
                                  <a:lnTo>
                                    <a:pt x="226" y="209"/>
                                  </a:lnTo>
                                  <a:lnTo>
                                    <a:pt x="210" y="201"/>
                                  </a:lnTo>
                                  <a:lnTo>
                                    <a:pt x="196" y="193"/>
                                  </a:lnTo>
                                  <a:lnTo>
                                    <a:pt x="176" y="216"/>
                                  </a:lnTo>
                                  <a:lnTo>
                                    <a:pt x="157" y="240"/>
                                  </a:lnTo>
                                  <a:lnTo>
                                    <a:pt x="142" y="263"/>
                                  </a:lnTo>
                                  <a:lnTo>
                                    <a:pt x="126" y="287"/>
                                  </a:lnTo>
                                  <a:lnTo>
                                    <a:pt x="112" y="311"/>
                                  </a:lnTo>
                                  <a:lnTo>
                                    <a:pt x="100" y="336"/>
                                  </a:lnTo>
                                  <a:lnTo>
                                    <a:pt x="90" y="360"/>
                                  </a:lnTo>
                                  <a:lnTo>
                                    <a:pt x="80" y="384"/>
                                  </a:lnTo>
                                  <a:lnTo>
                                    <a:pt x="73" y="408"/>
                                  </a:lnTo>
                                  <a:lnTo>
                                    <a:pt x="67" y="433"/>
                                  </a:lnTo>
                                  <a:lnTo>
                                    <a:pt x="63" y="457"/>
                                  </a:lnTo>
                                  <a:lnTo>
                                    <a:pt x="59" y="481"/>
                                  </a:lnTo>
                                  <a:lnTo>
                                    <a:pt x="57" y="507"/>
                                  </a:lnTo>
                                  <a:lnTo>
                                    <a:pt x="56" y="531"/>
                                  </a:lnTo>
                                  <a:lnTo>
                                    <a:pt x="57" y="557"/>
                                  </a:lnTo>
                                  <a:lnTo>
                                    <a:pt x="59" y="581"/>
                                  </a:lnTo>
                                  <a:lnTo>
                                    <a:pt x="62" y="605"/>
                                  </a:lnTo>
                                  <a:lnTo>
                                    <a:pt x="66" y="629"/>
                                  </a:lnTo>
                                  <a:lnTo>
                                    <a:pt x="72" y="654"/>
                                  </a:lnTo>
                                  <a:lnTo>
                                    <a:pt x="77" y="678"/>
                                  </a:lnTo>
                                  <a:lnTo>
                                    <a:pt x="84" y="702"/>
                                  </a:lnTo>
                                  <a:lnTo>
                                    <a:pt x="93" y="726"/>
                                  </a:lnTo>
                                  <a:lnTo>
                                    <a:pt x="103" y="751"/>
                                  </a:lnTo>
                                  <a:lnTo>
                                    <a:pt x="113" y="776"/>
                                  </a:lnTo>
                                  <a:lnTo>
                                    <a:pt x="124" y="801"/>
                                  </a:lnTo>
                                  <a:lnTo>
                                    <a:pt x="136" y="826"/>
                                  </a:lnTo>
                                  <a:lnTo>
                                    <a:pt x="149" y="850"/>
                                  </a:lnTo>
                                  <a:lnTo>
                                    <a:pt x="163" y="876"/>
                                  </a:lnTo>
                                  <a:lnTo>
                                    <a:pt x="193" y="926"/>
                                  </a:lnTo>
                                  <a:lnTo>
                                    <a:pt x="227" y="977"/>
                                  </a:lnTo>
                                  <a:lnTo>
                                    <a:pt x="234" y="972"/>
                                  </a:lnTo>
                                  <a:lnTo>
                                    <a:pt x="242" y="967"/>
                                  </a:lnTo>
                                  <a:lnTo>
                                    <a:pt x="249" y="963"/>
                                  </a:lnTo>
                                  <a:lnTo>
                                    <a:pt x="256" y="960"/>
                                  </a:lnTo>
                                  <a:lnTo>
                                    <a:pt x="264" y="957"/>
                                  </a:lnTo>
                                  <a:lnTo>
                                    <a:pt x="273" y="955"/>
                                  </a:lnTo>
                                  <a:lnTo>
                                    <a:pt x="282" y="955"/>
                                  </a:lnTo>
                                  <a:lnTo>
                                    <a:pt x="290" y="9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D773E5" id="群組 10" o:spid="_x0000_s1026" alt="鋸齒狀橢圓設計與蝸牛設計" style="position:absolute;margin-left:0;margin-top:28.8pt;width:561.6pt;height:95.05pt;z-index:-251657216;mso-position-horizontal:center;mso-position-horizontal-relative:page;mso-position-vertical-relative:page;mso-width-relative:margin;mso-height-relative:margin" coordsize="71361,12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">
              <v:shape id="手繪多邊形 116" o:spid="_x0000_s1027" alt="鋸齒狀橢圓設計與蝸牛設計" style="position:absolute;width:71361;height:12065;visibility:visible;mso-wrap-style:square;v-text-anchor:top" coordsize="10354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" path="m,2935r10354,l10354,2695,5901,2886r4453,-420l10354,2208,5876,2821r4478,-857l10354,1683,5834,2759,10354,1400r,-323l5778,2700,10354,734r,-399l5700,2651,10152,,9397,,5612,2603,8755,,8159,,5513,2568,7641,,7128,,5405,2543,6683,,6218,,5291,2527,5814,,5373,,5176,2522,4981,,4539,r523,2527l4136,,3671,,4948,2543,3225,,2712,,4840,2568,2195,,1599,,4742,2603,957,,202,,4653,2651,,335,,734,4576,2700,,1077r,323l4520,2759,,1683r,281l4478,2821,,2208r,258l4452,2886,,2695r,240xe" fillcolor="#ccc0d9 [1303]" stroked="f">
                <v:fill color2="#ccc0d9 [1303]" o:opacity2="43909f" rotate="t" focus="100%" type="gradient"/>
                <v:path arrowok="t" o:connecttype="custom" o:connectlocs="0,1206500;7136130,1206500;7136130,1107842;4067057,1186357;7136130,1013707;7136130,907650;4049826,1159638;7136130,807348;7136130,691836;4020879,1134151;7136130,575503;7136130,442726;3982283,1109898;7136130,301728;7136130,137710;3928524,1089755;6996909,0;6476551,0;3867873,1070024;6034076,0;5623304,0;3799641,1055636;5266290,0;4912723,0;3725206,1045359;4606022,0;4285538,0;3646635,1038782;4007095,0;3703151,0;3567376,1036727;3432979,0;3128346,0;3488805,1038782;2850592,0;2530108,0;3410235,1045359;2222718,0;1869151,0;3335800,1055636;1512826,0;1102054,0;3268257,1070024;659579,0;139221,0;3206916,1089755;0,137710;0,301728;3153847,1109898;0,442726;0,575503;3115251,1134151;0,691836;0,807348;3086304,1159638;0,907650;0,1013707;3068384,1186357;0,1107842;0,1206500" o:connectangles="0,0,0,0,0,0,0,0,0,0,0,0,0,0,0,0,0,0,0,0,0,0,0,0,0,0,0,0,0,0,0,0,0,0,0,0,0,0,0,0,0,0,0,0,0,0,0,0,0,0,0,0,0,0,0,0,0,0,0,0"/>
              </v:shape>
              <v:group id="群組 128" o:spid="_x0000_s1028" style="position:absolute;left:1524;top:3619;width:68148;height:5480" coordorigin="647,1074" coordsize="10732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手繪多邊形​​ 62" o:spid="_x0000_s1029" alt="功能區設計 smart art 矩形" style="position:absolute;left:647;top:1074;width:9880;height:648;visibility:visible;mso-wrap-style:square;v-text-anchor:top" coordsize="10030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" path="m300,249r4,-2l308,246r4,l317,246r4,1l324,248r5,1l332,251r4,2l339,256r3,2l345,261r3,3l350,268r2,4l354,276r,4l355,284r,4l355,292r,4l354,300r-1,3l351,308r-2,3l347,314r-3,3l342,320r-3,3l335,325r-3,2l328,328r,3l329,334r,3l331,339r2,2l336,342r3,1l344,342r10,-3l363,336r8,-4l378,328r6,-5l388,318r4,-6l394,306r3,-7l398,291r,-8l397,275r-1,-9l393,257r-4,-9l384,239r-5,-8l374,224r-7,-7l360,211r-7,-4l345,204r-3,-2l337,201r-4,l329,201r-8,l312,202r-11,2l290,207r-6,3l277,213r-7,3l264,219r-6,5l252,229r-6,5l240,239r-5,6l230,251r-4,8l222,266r-3,9l217,283r-3,10l213,303r,8l212,320r1,8l213,337r1,8l216,353r1,7l219,367r3,7l225,380r3,6l232,392r3,6l239,403r8,10l257,421r10,8l279,435r12,7l303,446r12,4l327,453r12,2l352,457r7,1l365,458r4,l372,458r13,-3l398,453r14,-5l424,443r14,-8l451,427r12,-10l474,406r6,-6l486,393r5,-6l496,380r5,-7l505,366r4,-8l512,351r4,-9l519,333r2,-8l523,316r2,-9l526,298r1,-10l527,278r,-7l526,265r,-1l526,252r-2,-12l521,229r-2,-11l516,208r-3,-10l509,189r-4,-9l499,169r-8,-10l484,149r-9,-9l466,132r-10,-8l445,117r-11,-6l422,105r-13,-5l395,96,381,92,366,90,350,87,334,86,317,85r-1,l311,85r-13,1l285,87r-13,1l261,90r-12,2l238,96r-11,4l217,104r-10,4l197,113r-10,6l178,124r-9,7l162,138r-8,7l147,152r-8,8l133,169r-6,8l121,187r-6,9l110,205r-4,10l102,225r-4,10l95,245r-3,11l90,266r-2,12l87,288r-1,12l85,311r,1l85,317r,6l85,328r1,6l86,340r2,15l91,369r3,14l99,397r5,13l109,424r8,13l124,450r10,15l145,479r12,13l170,505r14,12l199,529r15,10l231,549r16,8l265,564r19,7l302,577r20,4l342,584r20,2l384,587r9646,-4l9994,663,384,671r-14,l357,671r-13,-2l331,668r-13,-2l305,664r-12,-3l280,659r-12,-4l257,651r-13,-4l233,643r-11,-5l210,633r-11,-5l189,622r-11,-5l168,610r-11,-6l148,597r-10,-8l129,582r-9,-8l111,567r-9,-9l94,550r-7,-9l79,532r-7,-9l65,514,58,504r-6,-9l42,477,33,460,25,443,18,425,12,406,8,388,5,368,2,348,1,341r,-8l,325r,-8l,315r,-6l1,294,2,279,5,264,7,249r3,-14l14,221r4,-15l23,193r6,-14l35,167r7,-13l49,141r8,-12l65,117,75,106,85,95,94,85,105,74r12,-9l129,56r12,-9l154,40r13,-8l182,26r14,-6l211,15r16,-5l242,7,259,4,276,2,293,1,311,r2,l319,r23,2l364,4r22,3l406,11r20,6l444,23r18,7l479,39r16,9l510,58r14,12l538,82r12,13l561,109r10,15l580,141r6,13l592,168r5,14l601,196r4,15l608,226r2,16l611,259r1,10l612,278r-1,15l611,306r-2,15l606,333r-3,14l599,359r-4,13l590,384r-5,11l579,407r-6,11l566,428r-7,10l551,448r-7,9l535,465r-9,9l518,482r-9,7l499,496r-10,6l479,509r-10,6l459,520r-10,4l439,528r-10,4l419,535r-11,2l398,540r-11,1l377,542r-6,l365,542r-9,l345,542r-18,-2l309,536r-18,-4l272,525r-8,-3l254,518r-9,-4l237,509r-9,-5l219,499r-8,-7l203,487r-8,-7l187,472r-8,-8l173,456r-7,-8l160,438r-6,-10l149,418r-5,-10l139,397r-3,-12l133,373r-2,-12l129,348r-1,-14l127,320r,-6l127,308r1,-5l128,297r2,-18l134,262r5,-16l144,231r7,-13l158,205r9,-11l176,183r9,-10l196,164r11,-8l217,148r12,-6l240,136r12,-5l263,127r9,-3l281,122r8,-2l297,119r8,-2l314,117r8,-1l329,116r10,l349,117r10,2l369,122r9,3l387,129r9,5l404,139r8,5l420,151r7,6l434,165r7,7l447,180r6,9l458,197r4,8l466,213r4,8l473,229r3,9l478,246r2,9l481,264r1,9l483,282r,9l482,301r-1,8l479,318r-2,9l474,336r-3,8l467,351r-4,8l458,366r-5,7l447,379r-5,6l434,391r-7,6l419,403r-8,4l402,412r-10,3l382,419r-10,4l360,425r-8,1l344,427r-7,1l330,427r-7,-1l317,425r-7,-2l304,421r-6,-2l293,416r-6,-3l282,409r-5,-4l273,401r-4,-4l265,393r-6,-9l254,375r-5,-9l247,356r-3,-9l243,337r,-10l244,318r2,-12l249,296r3,-6l254,285r3,-4l260,276r4,-5l268,267r4,-3l277,260r5,-4l288,254r6,-3l300,249xe" fillcolor="#b2a1c7 [1943]" stroked="f">
                  <v:path arrowok="t" o:connecttype="custom" o:connectlocs="327,242;349,270;342,303;324,325;372,317;390,257;340,197;296,197;236,231;210,300;222,367;287,427;366,442;473,386;511,322;518,256;501,183;428,107;311,82;214,100;137,155;94,237;84,306;102,396;196,511;357,566;313,643;207,611;118,554;51,478;1,329;5,255;48,136;139,45;272,2;420,16;553,105;601,234;602,296;564,404;492,479;402,519;304,518;208,475;147,404;125,303;156,198;248,127;324,112;390,129;451,190;475,264;460,339;405,393;325,412;273,391;239,325;260,262" o:connectangles="0,0,0,0,0,0,0,0,0,0,0,0,0,0,0,0,0,0,0,0,0,0,0,0,0,0,0,0,0,0,0,0,0,0,0,0,0,0,0,0,0,0,0,0,0,0,0,0,0,0,0,0,0,0,0,0,0,0"/>
                </v:shape>
                <v:shape id="手繪多邊形​​ 63" o:spid="_x0000_s1030" alt="功能區設計" style="position:absolute;left:10469;top:1592;width:627;height:154;visibility:visible;mso-wrap-style:square;v-text-anchor:top" coordsize="1271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" path="m143,l276,,240,12r50,15l289,80,322,39r50,15l342,13,352,r95,l446,33,472,r35,l529,7,524,,746,r,16l694,30r50,17l743,99,776,57r50,17l796,32,820,r259,l1077,46r-51,14l1077,77r-3,52l1107,87r50,17l1127,62r33,-42l1108,36,1084,r49,l1147,2r13,1l1174,7r12,5l1198,17r12,8l1220,33r10,9l1238,52r9,10l1254,73r6,13l1264,99r4,13l1270,124r1,15l1271,180r-1,17l1267,213r-4,15l1256,243r-9,14l1238,268r-11,12l1216,290r-26,-36l1188,305r-41,12l1140,318r-7,l1046,318r-13,-17l1031,318r-140,l921,281r50,17l941,256r33,-42l923,230,893,187r-2,53l840,254r50,17l889,318r-93,l784,303r33,-42l766,277,736,234r-2,52l683,301r50,17l652,318r8,-10l626,318r-22,l579,281r-2,37l137,318r-14,-1l110,315,97,313,85,307,72,301,60,294,50,287,40,278,32,268,23,257,16,246,10,234,6,221,2,208,,194,,180,,141,8,131r49,18l28,106,60,64,13,79,23,63,35,47,47,34,63,23,79,15,97,7,116,3,136,r-1,43l83,59r50,15l132,126,165,84r50,18l185,60,217,19,166,33,143,xm1050,141r30,42l1131,167r-32,41l1128,251r-49,-17l1046,276r1,-52l997,207r52,-14l1050,141xm923,40r28,43l1003,67r-33,42l1000,151,950,134r-33,42l920,124,869,107,920,92r3,-52xm766,87r28,43l846,114r-33,42l843,197,793,181r-33,42l763,171,712,154r51,-15l766,87xm609,134r30,43l689,161r-33,42l686,244,636,227r-33,41l606,217,554,201r52,-15l609,134xm452,181r30,42l532,208r-33,40l529,291,479,274r-33,41l449,264,397,248r52,-15l452,181xm773,r23,l777,6,773,xm590,10r30,43l672,37,639,79r30,42l619,104r-33,42l587,94,537,77,589,63r1,-53xm433,57r30,43l514,84r-32,42l512,167,462,151r-33,42l430,141,380,124r52,-15l433,57xm276,104r30,43l357,131r-32,42l355,214,305,199r-33,41l273,187,223,171r52,-15l276,104xm119,151r30,42l200,179r-33,41l197,261,147,244r-32,42l116,234,66,218r51,-15l119,151xe" fillcolor="#5f497a [2407]" stroked="f">
                  <v:fill opacity="58853f"/>
                  <v:path arrowok="t" o:connecttype="custom" o:connectlocs="143,13;169,6;233,0;368,0;367,48;405,0;531,37;556,30;559,0;585,6;607,20;622,42;627,67;623,110;605,136;566,154;510,146;479,144;441,91;439,154;378,134;362,154;309,154;68,154;42,149;20,135;5,113;0,87;14,51;17,23;48,3;41,29;106,49;71,0;542,101;516,108;455,19;493,73;429,52;392,63;391,88;376,67;340,78;297,130;300,65;246,120;221,128;381,0;291,5;330,59;265,37;228,48;228,73;213,53;176,63;134,116;136,50;82,107;57,113" o:connectangles="0,0,0,0,0,0,0,0,0,0,0,0,0,0,0,0,0,0,0,0,0,0,0,0,0,0,0,0,0,0,0,0,0,0,0,0,0,0,0,0,0,0,0,0,0,0,0,0,0,0,0,0,0,0,0,0,0,0,0"/>
                  <o:lock v:ext="edit" verticies="t"/>
                </v:shape>
                <v:group id="群組 66" o:spid="_x0000_s1031" style="position:absolute;left:10957;top:1384;width:422;height:553" coordorigin="11082,1832" coordsize="428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手繪多邊形 67" o:spid="_x0000_s1032" alt="功能區設計箭號" style="position:absolute;left:11082;top:1985;width:243;height:269;visibility:visible;mso-wrap-style:square;v-text-anchor:top" coordsize="487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" path="m487,246l472,228,447,205,419,181,385,155,347,128,307,101,266,75,225,52,203,41,183,31,163,22,143,15,125,10,108,4,90,1,73,,59,,46,1,33,5,23,11r-8,9l9,30,3,42,2,58,,71,,85,2,98r3,11l8,121r2,11l16,144r4,10l28,164r5,8l42,182r7,7l68,205r20,14l109,232r24,10l157,251r26,8l210,265r27,4l266,272r27,3l270,282r-23,10l226,302r-21,11l185,325r-19,13l149,350r-14,15l122,380r-10,16l103,413r-5,17l96,439r-1,8l95,456r1,10l98,476r2,9l103,495r5,10l113,516r9,8l130,532r10,2l150,537r12,l175,536r12,-3l200,527r15,-7l229,513r16,-8l275,483r30,-26l336,430r29,-28l393,372r26,-30l442,315r18,-26l475,266r10,-18l486,246r1,xe" fillcolor="#e36c0a [2409]" stroked="f">
                    <v:path arrowok="t" o:connecttype="custom" o:connectlocs="236,114;209,91;173,64;133,38;101,21;81,11;62,5;45,1;29,0;16,3;7,10;1,21;0,36;1,49;4,61;8,72;14,82;21,91;34,103;54,116;78,126;105,133;133,136;135,141;113,151;92,163;74,175;61,190;51,207;48,220;47,228;49,238;51,248;56,258;65,266;75,269;87,268;100,264;114,257;137,242;168,215;196,186;221,158;237,133;243,123" o:connectangles="0,0,0,0,0,0,0,0,0,0,0,0,0,0,0,0,0,0,0,0,0,0,0,0,0,0,0,0,0,0,0,0,0,0,0,0,0,0,0,0,0,0,0,0,0"/>
                  </v:shape>
                  <v:shape id="手繪多邊形 68" o:spid="_x0000_s1033" alt="功能區設計" style="position:absolute;left:11101;top:1993;width:34;height:26;visibility:visible;mso-wrap-style:square;v-text-anchor:top" coordsize="6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" path="m34,3r7,3l47,10r6,5l59,19r4,4l66,29r1,4l69,39r-2,4l66,47r-3,3l59,52r-6,1l47,53r-6,l34,50,27,47,20,44,14,40,10,36,6,30,3,26,,20,,16,,10,3,7,6,5,10,2,14,r7,l27,2r7,1xe" stroked="f">
                    <v:path arrowok="t" o:connecttype="custom" o:connectlocs="17,1;20,3;23,5;26,7;29,9;31,11;33,14;33,16;34,19;33,21;33,23;31,25;29,26;26,26;23,26;20,26;17,25;13,23;10,22;7,20;5,18;3,15;1,13;0,10;0,8;0,5;1,3;3,2;5,1;7,0;10,0;13,1;17,1" o:connectangles="0,0,0,0,0,0,0,0,0,0,0,0,0,0,0,0,0,0,0,0,0,0,0,0,0,0,0,0,0,0,0,0,0"/>
                  </v:shape>
                  <v:shape id="手繪多邊形​​ 69" o:spid="_x0000_s1034" alt="功能區中的曲線" style="position:absolute;left:11317;top:1832;width:193;height:573;visibility:visible;mso-wrap-style:square;v-text-anchor:top" coordsize="387,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" path="m290,953r10,2l310,956r10,1l329,962r8,3l344,970r8,6l359,982r7,7l370,996r6,8l380,1013r3,9l386,1030r1,10l387,1050r,10l386,1069r-3,10l380,1087r-4,9l370,1104r-4,7l359,1119r-7,5l344,1130r-7,4l329,1139r-9,2l310,1144r-10,2l290,1146r-10,l272,1144r-10,-3l253,1139r-9,-5l237,1130r-8,-6l223,1119r-7,-8l210,1104r-4,-8l202,1087r-3,-8l196,1069r-2,-9l194,1050r,-10l196,1032r-20,-29l157,975,139,946,123,919,106,890,92,862,77,835,64,806,53,779,42,751,33,724,24,696,17,668,12,641,6,614,3,587,,558,,530,,501,3,474,7,445r5,-28l19,390r8,-27l39,336,50,307,64,280,80,254,97,227r19,-27l137,174r23,-27l157,137r-3,-8l153,117r,-10l153,96r1,-10l157,76r5,-10l166,57r4,-10l177,40r7,-8l192,26r8,-7l209,13r8,-4l227,6,237,3,249,2,259,r11,2l280,3r10,3l300,9r10,4l319,19r8,7l334,32r8,8l347,47r6,10l357,66r3,10l363,86r1,10l366,107r-2,12l363,129r-3,10l357,149r-4,10l347,167r-5,7l334,183r-7,7l319,196r-9,5l300,206r-10,3l280,211r-10,2l259,214r-17,-1l226,209r-16,-8l196,193r-20,23l157,240r-15,23l126,287r-14,24l100,336,90,360,80,384r-7,24l67,433r-4,24l59,481r-2,26l56,531r1,26l59,581r3,24l66,629r6,25l77,678r7,24l93,726r10,25l113,776r11,25l136,826r13,24l163,876r30,50l227,977r7,-5l242,967r7,-4l256,960r8,-3l273,955r9,l290,953xe" fillcolor="#d99594 [1941]" stroked="f">
                    <v:path arrowok="t" o:connecttype="custom" o:connectlocs="155,478;168,483;179,491;188,502;193,515;193,530;190,544;183,556;172,565;160,571;145,573;131,571;118,565;108,556;101,544;97,530;98,516;69,473;46,431;26,390;12,348;3,307;0,265;3,223;13,182;32,140;58,100;78,69;76,54;78,38;85,24;96,13;108,5;124,1;140,2;155,7;167,16;176,29;181,43;182,60;178,75;171,87;159,98;145,105;129,107;105,101;78,120;56,156;40,192;31,229;28,266;31,303;38,339;51,376;68,413;96,463;121,484;132,479;145,477" o:connectangles="0,0,0,0,0,0,0,0,0,0,0,0,0,0,0,0,0,0,0,0,0,0,0,0,0,0,0,0,0,0,0,0,0,0,0,0,0,0,0,0,0,0,0,0,0,0,0,0,0,0,0,0,0,0,0,0,0,0,0"/>
                  </v:shape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AA6F7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A86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B833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BF8B6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96EF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400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9487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1C08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8A0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DA4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4EF"/>
    <w:rsid w:val="00011B33"/>
    <w:rsid w:val="00027EAD"/>
    <w:rsid w:val="0005629B"/>
    <w:rsid w:val="00066E8E"/>
    <w:rsid w:val="00076543"/>
    <w:rsid w:val="001064C8"/>
    <w:rsid w:val="001434B7"/>
    <w:rsid w:val="00170232"/>
    <w:rsid w:val="00171159"/>
    <w:rsid w:val="001A453A"/>
    <w:rsid w:val="001C393E"/>
    <w:rsid w:val="001E1A7F"/>
    <w:rsid w:val="00207727"/>
    <w:rsid w:val="002441EE"/>
    <w:rsid w:val="00273469"/>
    <w:rsid w:val="002D1740"/>
    <w:rsid w:val="00341F32"/>
    <w:rsid w:val="003B7229"/>
    <w:rsid w:val="003D5632"/>
    <w:rsid w:val="003E61CE"/>
    <w:rsid w:val="005E04EF"/>
    <w:rsid w:val="00606352"/>
    <w:rsid w:val="00617B70"/>
    <w:rsid w:val="00637FDB"/>
    <w:rsid w:val="0066152B"/>
    <w:rsid w:val="0066488C"/>
    <w:rsid w:val="00680E34"/>
    <w:rsid w:val="00685673"/>
    <w:rsid w:val="00696D9C"/>
    <w:rsid w:val="00720B3F"/>
    <w:rsid w:val="007575A7"/>
    <w:rsid w:val="007761C9"/>
    <w:rsid w:val="00793134"/>
    <w:rsid w:val="007B0DFA"/>
    <w:rsid w:val="007D085D"/>
    <w:rsid w:val="0080010C"/>
    <w:rsid w:val="008817E5"/>
    <w:rsid w:val="008879CA"/>
    <w:rsid w:val="008910AF"/>
    <w:rsid w:val="00897458"/>
    <w:rsid w:val="008B0643"/>
    <w:rsid w:val="009200C5"/>
    <w:rsid w:val="009B65E5"/>
    <w:rsid w:val="00A438E6"/>
    <w:rsid w:val="00B15B3F"/>
    <w:rsid w:val="00B626D6"/>
    <w:rsid w:val="00B77124"/>
    <w:rsid w:val="00BE692B"/>
    <w:rsid w:val="00C26476"/>
    <w:rsid w:val="00C35251"/>
    <w:rsid w:val="00CA526D"/>
    <w:rsid w:val="00CD2315"/>
    <w:rsid w:val="00CE312F"/>
    <w:rsid w:val="00D201EB"/>
    <w:rsid w:val="00D30C5E"/>
    <w:rsid w:val="00D4236B"/>
    <w:rsid w:val="00DB078F"/>
    <w:rsid w:val="00DD39AA"/>
    <w:rsid w:val="00E14E4F"/>
    <w:rsid w:val="00E428CC"/>
    <w:rsid w:val="00E7227A"/>
    <w:rsid w:val="00EC474B"/>
    <w:rsid w:val="00F94D3A"/>
    <w:rsid w:val="00FD5CA8"/>
    <w:rsid w:val="00FE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448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PMingLiU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uiPriority="21"/>
    <w:lsdException w:name="Subtle Reference" w:semiHidden="1" w:uiPriority="31" w:unhideWhenUsed="1"/>
    <w:lsdException w:name="Intense Reference" w:uiPriority="32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6D9C"/>
    <w:rPr>
      <w:rFonts w:ascii="Microsoft JhengHei UI" w:eastAsia="Microsoft JhengHei" w:hAnsi="Microsoft JhengHei UI"/>
    </w:rPr>
  </w:style>
  <w:style w:type="paragraph" w:styleId="Heading1">
    <w:name w:val="heading 1"/>
    <w:basedOn w:val="Normal"/>
    <w:link w:val="Heading1Char"/>
    <w:uiPriority w:val="9"/>
    <w:unhideWhenUsed/>
    <w:qFormat/>
    <w:rsid w:val="00696D9C"/>
    <w:pPr>
      <w:keepNext/>
      <w:keepLines/>
      <w:shd w:val="clear" w:color="auto" w:fill="B2A1C7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cstheme="majorBidi"/>
      <w:b/>
      <w:color w:val="403152" w:themeColor="accent4" w:themeShade="80"/>
      <w:sz w:val="2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696D9C"/>
    <w:pPr>
      <w:shd w:val="clear" w:color="auto" w:fill="CCC0D9" w:themeFill="accent4" w:themeFillTint="66"/>
      <w:spacing w:after="0" w:line="240" w:lineRule="auto"/>
      <w:ind w:left="29" w:right="29"/>
      <w:contextualSpacing/>
      <w:jc w:val="center"/>
      <w:outlineLvl w:val="1"/>
    </w:pPr>
    <w:rPr>
      <w:rFonts w:cstheme="majorBidi"/>
      <w:color w:val="000000" w:themeColor="text1"/>
      <w:sz w:val="20"/>
      <w:szCs w:val="26"/>
    </w:rPr>
  </w:style>
  <w:style w:type="paragraph" w:styleId="Heading3">
    <w:name w:val="heading 3"/>
    <w:basedOn w:val="Heading1"/>
    <w:link w:val="Heading3Char"/>
    <w:uiPriority w:val="9"/>
    <w:unhideWhenUsed/>
    <w:qFormat/>
    <w:rsid w:val="00066E8E"/>
    <w:pPr>
      <w:keepNext w:val="0"/>
      <w:keepLines w:val="0"/>
      <w:shd w:val="clear" w:color="auto" w:fill="E5DFEC" w:themeFill="accent4" w:themeFillTint="33"/>
      <w:outlineLvl w:val="2"/>
    </w:pPr>
    <w:rPr>
      <w:b w:val="0"/>
      <w:color w:val="243F60" w:themeColor="accent1" w:themeShade="7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6D9C"/>
    <w:pPr>
      <w:keepNext/>
      <w:keepLines/>
      <w:spacing w:before="40" w:after="0"/>
      <w:outlineLvl w:val="3"/>
    </w:pPr>
    <w:rPr>
      <w:rFonts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52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52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52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526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526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E4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A526D"/>
    <w:rPr>
      <w:color w:val="595959" w:themeColor="text1" w:themeTint="A6"/>
    </w:rPr>
  </w:style>
  <w:style w:type="table" w:styleId="TableGrid">
    <w:name w:val="Table Grid"/>
    <w:basedOn w:val="TableNormal"/>
    <w:uiPriority w:val="59"/>
    <w:rsid w:val="00E14E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">
    <w:name w:val="派對或活動名稱"/>
    <w:basedOn w:val="Normal"/>
    <w:link w:val="a0"/>
    <w:uiPriority w:val="12"/>
    <w:unhideWhenUsed/>
    <w:qFormat/>
    <w:rsid w:val="00685673"/>
    <w:pPr>
      <w:spacing w:after="0" w:line="216" w:lineRule="auto"/>
    </w:pPr>
    <w:rPr>
      <w:noProof/>
      <w:color w:val="0D0D0D" w:themeColor="text1" w:themeTint="F2"/>
      <w:sz w:val="20"/>
    </w:rPr>
  </w:style>
  <w:style w:type="paragraph" w:customStyle="1" w:styleId="a1">
    <w:name w:val="欄標籤"/>
    <w:basedOn w:val="Normal"/>
    <w:link w:val="a2"/>
    <w:uiPriority w:val="11"/>
    <w:unhideWhenUsed/>
    <w:qFormat/>
    <w:rsid w:val="00696D9C"/>
    <w:pPr>
      <w:framePr w:hSpace="180" w:wrap="around" w:vAnchor="text" w:hAnchor="text" w:x="108" w:y="1"/>
      <w:spacing w:after="0" w:line="240" w:lineRule="auto"/>
      <w:suppressOverlap/>
    </w:pPr>
    <w:rPr>
      <w:b/>
      <w:color w:val="000000" w:themeColor="text1"/>
      <w:sz w:val="20"/>
    </w:rPr>
  </w:style>
  <w:style w:type="character" w:customStyle="1" w:styleId="a0">
    <w:name w:val="派對或活動名稱字元"/>
    <w:basedOn w:val="DefaultParagraphFont"/>
    <w:link w:val="a"/>
    <w:uiPriority w:val="12"/>
    <w:rsid w:val="00685673"/>
    <w:rPr>
      <w:noProof/>
      <w:color w:val="0D0D0D" w:themeColor="text1" w:themeTint="F2"/>
      <w:sz w:val="20"/>
    </w:rPr>
  </w:style>
  <w:style w:type="character" w:customStyle="1" w:styleId="a2">
    <w:name w:val="欄標籤字元"/>
    <w:basedOn w:val="DefaultParagraphFont"/>
    <w:link w:val="a1"/>
    <w:uiPriority w:val="11"/>
    <w:rsid w:val="00696D9C"/>
    <w:rPr>
      <w:rFonts w:ascii="Microsoft JhengHei UI" w:eastAsia="Microsoft JhengHei" w:hAnsi="Microsoft JhengHei UI"/>
      <w:b/>
      <w:color w:val="000000" w:themeColor="text1"/>
      <w:sz w:val="20"/>
    </w:rPr>
  </w:style>
  <w:style w:type="paragraph" w:customStyle="1" w:styleId="a3">
    <w:name w:val="報名詳細資料"/>
    <w:basedOn w:val="Normal"/>
    <w:link w:val="a4"/>
    <w:uiPriority w:val="12"/>
    <w:unhideWhenUsed/>
    <w:qFormat/>
    <w:rsid w:val="0080010C"/>
    <w:pPr>
      <w:spacing w:after="0" w:line="216" w:lineRule="auto"/>
    </w:pPr>
    <w:rPr>
      <w:color w:val="0D0D0D" w:themeColor="text1" w:themeTint="F2"/>
      <w:sz w:val="18"/>
    </w:rPr>
  </w:style>
  <w:style w:type="character" w:customStyle="1" w:styleId="a4">
    <w:name w:val="報名詳細資料字元"/>
    <w:basedOn w:val="DefaultParagraphFont"/>
    <w:link w:val="a3"/>
    <w:uiPriority w:val="12"/>
    <w:rsid w:val="0080010C"/>
    <w:rPr>
      <w:rFonts w:eastAsia="Microsoft JhengHei"/>
      <w:color w:val="0D0D0D" w:themeColor="text1" w:themeTint="F2"/>
      <w:sz w:val="18"/>
    </w:rPr>
  </w:style>
  <w:style w:type="paragraph" w:styleId="Header">
    <w:name w:val="header"/>
    <w:basedOn w:val="Normal"/>
    <w:link w:val="HeaderChar"/>
    <w:uiPriority w:val="99"/>
    <w:unhideWhenUsed/>
    <w:rsid w:val="00C35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251"/>
  </w:style>
  <w:style w:type="paragraph" w:styleId="Footer">
    <w:name w:val="footer"/>
    <w:basedOn w:val="Normal"/>
    <w:link w:val="FooterChar"/>
    <w:uiPriority w:val="99"/>
    <w:unhideWhenUsed/>
    <w:rsid w:val="00C35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251"/>
  </w:style>
  <w:style w:type="paragraph" w:styleId="Title">
    <w:name w:val="Title"/>
    <w:basedOn w:val="Normal"/>
    <w:link w:val="TitleChar"/>
    <w:uiPriority w:val="2"/>
    <w:unhideWhenUsed/>
    <w:qFormat/>
    <w:rsid w:val="00696D9C"/>
    <w:pPr>
      <w:spacing w:before="120" w:after="440" w:line="240" w:lineRule="auto"/>
      <w:contextualSpacing/>
      <w:jc w:val="center"/>
    </w:pPr>
    <w:rPr>
      <w:rFonts w:cstheme="majorBidi"/>
      <w:b/>
      <w:color w:val="5F497A" w:themeColor="accent4" w:themeShade="BF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696D9C"/>
    <w:rPr>
      <w:rFonts w:ascii="Microsoft JhengHei UI" w:eastAsia="Microsoft JhengHei" w:hAnsi="Microsoft JhengHei UI" w:cstheme="majorBidi"/>
      <w:b/>
      <w:color w:val="5F497A" w:themeColor="accent4" w:themeShade="BF"/>
      <w:spacing w:val="-10"/>
      <w:kern w:val="28"/>
      <w:sz w:val="4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96D9C"/>
    <w:rPr>
      <w:rFonts w:ascii="Microsoft JhengHei UI" w:eastAsia="Microsoft JhengHei" w:hAnsi="Microsoft JhengHei UI" w:cstheme="majorBidi"/>
      <w:b/>
      <w:color w:val="403152" w:themeColor="accent4" w:themeShade="80"/>
      <w:sz w:val="24"/>
      <w:szCs w:val="32"/>
      <w:shd w:val="clear" w:color="auto" w:fill="B2A1C7" w:themeFill="accent4" w:themeFillTint="99"/>
    </w:rPr>
  </w:style>
  <w:style w:type="character" w:customStyle="1" w:styleId="Heading2Char">
    <w:name w:val="Heading 2 Char"/>
    <w:basedOn w:val="DefaultParagraphFont"/>
    <w:link w:val="Heading2"/>
    <w:uiPriority w:val="9"/>
    <w:rsid w:val="00696D9C"/>
    <w:rPr>
      <w:rFonts w:ascii="Microsoft JhengHei UI" w:eastAsia="Microsoft JhengHei" w:hAnsi="Microsoft JhengHei UI" w:cstheme="majorBidi"/>
      <w:color w:val="000000" w:themeColor="text1"/>
      <w:sz w:val="20"/>
      <w:szCs w:val="26"/>
      <w:shd w:val="clear" w:color="auto" w:fill="CCC0D9" w:themeFill="accent4" w:themeFillTint="66"/>
    </w:rPr>
  </w:style>
  <w:style w:type="paragraph" w:styleId="BlockText">
    <w:name w:val="Block Text"/>
    <w:basedOn w:val="Normal"/>
    <w:uiPriority w:val="99"/>
    <w:semiHidden/>
    <w:unhideWhenUsed/>
    <w:rsid w:val="00CA526D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066E8E"/>
    <w:rPr>
      <w:rFonts w:asciiTheme="majorHAnsi" w:eastAsiaTheme="majorHAnsi" w:hAnsiTheme="majorHAnsi" w:cstheme="majorBidi"/>
      <w:color w:val="243F60" w:themeColor="accent1" w:themeShade="7F"/>
      <w:szCs w:val="24"/>
      <w:shd w:val="clear" w:color="auto" w:fill="E5DFEC" w:themeFill="accent4" w:themeFillTint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6D9C"/>
    <w:rPr>
      <w:rFonts w:ascii="Microsoft JhengHei UI" w:eastAsia="Microsoft JhengHei" w:hAnsi="Microsoft JhengHei U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526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526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526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52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52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unhideWhenUsed/>
    <w:rsid w:val="00CA526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CA526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526D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unhideWhenUsed/>
    <w:rsid w:val="00CA526D"/>
    <w:rPr>
      <w:b/>
      <w:bCs/>
      <w:caps w:val="0"/>
      <w:smallCaps/>
      <w:color w:val="365F91" w:themeColor="accent1" w:themeShade="BF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CA526D"/>
    <w:rPr>
      <w:color w:val="595959" w:themeColor="text1" w:themeTint="A6"/>
      <w:shd w:val="clear" w:color="auto" w:fill="E6E6E6"/>
    </w:rPr>
  </w:style>
  <w:style w:type="character" w:styleId="BookTitle">
    <w:name w:val="Book Title"/>
    <w:basedOn w:val="DefaultParagraphFont"/>
    <w:uiPriority w:val="33"/>
    <w:semiHidden/>
    <w:unhideWhenUsed/>
    <w:rsid w:val="00CE312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312F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CE312F"/>
    <w:rPr>
      <w:i/>
      <w:iCs/>
    </w:rPr>
  </w:style>
  <w:style w:type="paragraph" w:styleId="ListParagraph">
    <w:name w:val="List Paragraph"/>
    <w:basedOn w:val="Normal"/>
    <w:uiPriority w:val="34"/>
    <w:semiHidden/>
    <w:unhideWhenUsed/>
    <w:rsid w:val="00CE312F"/>
    <w:pPr>
      <w:ind w:left="720"/>
      <w:contextualSpacing/>
    </w:pPr>
  </w:style>
  <w:style w:type="paragraph" w:styleId="NoSpacing">
    <w:name w:val="No Spacing"/>
    <w:uiPriority w:val="1"/>
    <w:semiHidden/>
    <w:unhideWhenUsed/>
    <w:rsid w:val="00CE312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CE312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E312F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rsid w:val="00CE312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CE312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E312F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CE312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CE312F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312F"/>
    <w:pPr>
      <w:shd w:val="clear" w:color="auto" w:fill="auto"/>
      <w:spacing w:before="240" w:line="276" w:lineRule="auto"/>
      <w:contextualSpacing w:val="0"/>
      <w:jc w:val="left"/>
      <w:outlineLvl w:val="9"/>
    </w:pPr>
    <w:rPr>
      <w:rFonts w:eastAsiaTheme="majorEastAsia"/>
      <w:b w:val="0"/>
      <w:color w:val="365F91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19914E2DAE4C2BA9DE2D0D177A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42B2D-ADA0-41BA-8C82-0200356B87FB}"/>
      </w:docPartPr>
      <w:docPartBody>
        <w:p w:rsidR="00E634F2" w:rsidRDefault="00214FB2" w:rsidP="00214FB2">
          <w:pPr>
            <w:pStyle w:val="9719914E2DAE4C2BA9DE2D0D177A49C03"/>
            <w:framePr w:wrap="around"/>
          </w:pPr>
          <w:r w:rsidRPr="00696D9C">
            <w:rPr>
              <w:rFonts w:eastAsia="Microsoft JhengHei UI"/>
              <w:sz w:val="18"/>
              <w:lang w:val="zh-TW" w:eastAsia="zh-TW" w:bidi="zh-TW"/>
            </w:rPr>
            <w:t>派對</w:t>
          </w:r>
        </w:p>
      </w:docPartBody>
    </w:docPart>
    <w:docPart>
      <w:docPartPr>
        <w:name w:val="3CDD392CCCA64139BFC071F9A2DCD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00B7D-9F4C-4EDC-834F-3765D131DD11}"/>
      </w:docPartPr>
      <w:docPartBody>
        <w:p w:rsidR="00E634F2" w:rsidRDefault="00214FB2" w:rsidP="00214FB2">
          <w:pPr>
            <w:pStyle w:val="3CDD392CCCA64139BFC071F9A2DCD3243"/>
            <w:framePr w:wrap="around"/>
          </w:pPr>
          <w:r w:rsidRPr="00696D9C">
            <w:rPr>
              <w:rFonts w:eastAsia="Microsoft JhengHei UI"/>
              <w:sz w:val="18"/>
              <w:lang w:val="zh-TW" w:eastAsia="zh-TW" w:bidi="zh-TW"/>
            </w:rPr>
            <w:t>日期</w:t>
          </w:r>
        </w:p>
      </w:docPartBody>
    </w:docPart>
    <w:docPart>
      <w:docPartPr>
        <w:name w:val="16B7D06C92FB48E797FA2F2641D2B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F42D3-4BCB-4BF2-AE5D-FAE17ED33252}"/>
      </w:docPartPr>
      <w:docPartBody>
        <w:p w:rsidR="00E634F2" w:rsidRDefault="00214FB2" w:rsidP="00214FB2">
          <w:pPr>
            <w:pStyle w:val="16B7D06C92FB48E797FA2F2641D2BBB520"/>
          </w:pPr>
          <w:r w:rsidRPr="00696D9C">
            <w:rPr>
              <w:rStyle w:val="PlaceholderText"/>
              <w:rFonts w:eastAsia="Microsoft JhengHei UI"/>
              <w:sz w:val="18"/>
              <w:lang w:val="zh-TW" w:eastAsia="zh-TW" w:bidi="zh-TW"/>
            </w:rPr>
            <w:t>派對/活動名稱 1</w:t>
          </w:r>
        </w:p>
      </w:docPartBody>
    </w:docPart>
    <w:docPart>
      <w:docPartPr>
        <w:name w:val="48FD0C9502C64964A1185AFEF155F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CA7B2-68FB-4BDA-9318-0C1611259331}"/>
      </w:docPartPr>
      <w:docPartBody>
        <w:p w:rsidR="00E634F2" w:rsidRDefault="00214FB2" w:rsidP="00214FB2">
          <w:pPr>
            <w:pStyle w:val="48FD0C9502C64964A1185AFEF155FBEF3"/>
          </w:pPr>
          <w:r w:rsidRPr="00696D9C">
            <w:rPr>
              <w:rFonts w:eastAsia="Microsoft JhengHei UI"/>
              <w:sz w:val="18"/>
              <w:lang w:val="zh-TW" w:eastAsia="zh-TW" w:bidi="zh-TW"/>
            </w:rPr>
            <w:t>派對/活動名稱 2</w:t>
          </w:r>
        </w:p>
      </w:docPartBody>
    </w:docPart>
    <w:docPart>
      <w:docPartPr>
        <w:name w:val="2677BC07E27E479DA99E25528A036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78659-73FD-4190-99C6-8D2D7DD33533}"/>
      </w:docPartPr>
      <w:docPartBody>
        <w:p w:rsidR="00E634F2" w:rsidRDefault="00214FB2" w:rsidP="00214FB2">
          <w:pPr>
            <w:pStyle w:val="2677BC07E27E479DA99E25528A036F9F20"/>
          </w:pPr>
          <w:r w:rsidRPr="00696D9C">
            <w:rPr>
              <w:rStyle w:val="PlaceholderText"/>
              <w:rFonts w:eastAsia="Microsoft JhengHei UI"/>
              <w:sz w:val="18"/>
              <w:lang w:val="zh-TW" w:eastAsia="zh-TW" w:bidi="zh-TW"/>
            </w:rPr>
            <w:t>派對/活動名稱 3</w:t>
          </w:r>
        </w:p>
      </w:docPartBody>
    </w:docPart>
    <w:docPart>
      <w:docPartPr>
        <w:name w:val="1AFE60B9BF1549D6880031AC73FEA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2C099-4EDA-4261-B766-A296AD176BFA}"/>
      </w:docPartPr>
      <w:docPartBody>
        <w:p w:rsidR="00E634F2" w:rsidRDefault="00214FB2" w:rsidP="00214FB2">
          <w:pPr>
            <w:pStyle w:val="1AFE60B9BF1549D6880031AC73FEAC1D20"/>
          </w:pPr>
          <w:r w:rsidRPr="00696D9C">
            <w:rPr>
              <w:rStyle w:val="PlaceholderText"/>
              <w:rFonts w:eastAsia="Microsoft JhengHei UI"/>
              <w:sz w:val="18"/>
              <w:lang w:val="zh-TW" w:eastAsia="zh-TW" w:bidi="zh-TW"/>
            </w:rPr>
            <w:t>派對/活動名稱 4</w:t>
          </w:r>
        </w:p>
      </w:docPartBody>
    </w:docPart>
    <w:docPart>
      <w:docPartPr>
        <w:name w:val="CFDE23E2BA31432598A58D992E969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C0D41-8750-45DA-BE40-932721959D5A}"/>
      </w:docPartPr>
      <w:docPartBody>
        <w:p w:rsidR="00E634F2" w:rsidRDefault="00214FB2" w:rsidP="00214FB2">
          <w:pPr>
            <w:pStyle w:val="CFDE23E2BA31432598A58D992E96974820"/>
          </w:pPr>
          <w:r w:rsidRPr="00696D9C">
            <w:rPr>
              <w:rStyle w:val="PlaceholderText"/>
              <w:rFonts w:eastAsia="Microsoft JhengHei UI"/>
              <w:sz w:val="18"/>
              <w:lang w:val="zh-TW" w:eastAsia="zh-TW" w:bidi="zh-TW"/>
            </w:rPr>
            <w:t>派對/活動名稱 5</w:t>
          </w:r>
        </w:p>
      </w:docPartBody>
    </w:docPart>
    <w:docPart>
      <w:docPartPr>
        <w:name w:val="50AC02A210384F10BC93A1DFE1F7B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8A74A-B9FA-4F6F-967E-8265C81D2407}"/>
      </w:docPartPr>
      <w:docPartBody>
        <w:p w:rsidR="00E634F2" w:rsidRDefault="00214FB2" w:rsidP="00214FB2">
          <w:pPr>
            <w:pStyle w:val="50AC02A210384F10BC93A1DFE1F7B47A5"/>
            <w:framePr w:wrap="around"/>
          </w:pPr>
          <w:r w:rsidRPr="00696D9C">
            <w:rPr>
              <w:rFonts w:eastAsia="Microsoft JhengHei UI"/>
              <w:lang w:val="zh-TW" w:eastAsia="zh-TW" w:bidi="zh-TW"/>
            </w:rPr>
            <w:t>家長代表姓名</w:t>
          </w:r>
        </w:p>
      </w:docPartBody>
    </w:docPart>
    <w:docPart>
      <w:docPartPr>
        <w:name w:val="A1AAB07142E448E1A54DAF67445AE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E83E2-F925-455D-B87E-92C83520B9A0}"/>
      </w:docPartPr>
      <w:docPartBody>
        <w:p w:rsidR="00E634F2" w:rsidRDefault="00214FB2" w:rsidP="00214FB2">
          <w:pPr>
            <w:pStyle w:val="A1AAB07142E448E1A54DAF67445AEB8E5"/>
            <w:framePr w:wrap="around"/>
          </w:pPr>
          <w:r w:rsidRPr="00696D9C">
            <w:rPr>
              <w:rFonts w:eastAsia="Microsoft JhengHei UI"/>
              <w:lang w:val="zh-TW" w:eastAsia="zh-TW" w:bidi="zh-TW"/>
            </w:rPr>
            <w:t>連絡電話</w:t>
          </w:r>
        </w:p>
      </w:docPartBody>
    </w:docPart>
    <w:docPart>
      <w:docPartPr>
        <w:name w:val="17AF18BA0A0B4447BFB74AD493906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B9215-046C-42CA-A929-37136CD2914D}"/>
      </w:docPartPr>
      <w:docPartBody>
        <w:p w:rsidR="00E634F2" w:rsidRDefault="00214FB2" w:rsidP="00214FB2">
          <w:pPr>
            <w:pStyle w:val="17AF18BA0A0B4447BFB74AD49390605C5"/>
            <w:framePr w:wrap="around"/>
          </w:pPr>
          <w:r w:rsidRPr="00696D9C">
            <w:rPr>
              <w:rFonts w:eastAsia="Microsoft JhengHei UI"/>
              <w:lang w:val="zh-TW" w:eastAsia="zh-TW" w:bidi="zh-TW"/>
            </w:rPr>
            <w:t>電子郵件</w:t>
          </w:r>
        </w:p>
      </w:docPartBody>
    </w:docPart>
    <w:docPart>
      <w:docPartPr>
        <w:name w:val="EF6E8FDB5ECF4D0B9CF67545C156E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3A0CB-84C0-44EF-AC28-C77A36F35A59}"/>
      </w:docPartPr>
      <w:docPartBody>
        <w:p w:rsidR="00E634F2" w:rsidRDefault="00214FB2" w:rsidP="00214FB2">
          <w:pPr>
            <w:pStyle w:val="EF6E8FDB5ECF4D0B9CF67545C156EBA25"/>
            <w:framePr w:wrap="around"/>
          </w:pPr>
          <w:r w:rsidRPr="00696D9C">
            <w:rPr>
              <w:rFonts w:eastAsia="Microsoft JhengHei UI"/>
              <w:lang w:val="zh-TW" w:eastAsia="zh-TW" w:bidi="zh-TW"/>
            </w:rPr>
            <w:t>派對名稱</w:t>
          </w:r>
        </w:p>
      </w:docPartBody>
    </w:docPart>
    <w:docPart>
      <w:docPartPr>
        <w:name w:val="031334E5C262477385B0CA36D7157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3F3DB-808A-4A1D-9513-29E3C6BB54A3}"/>
      </w:docPartPr>
      <w:docPartBody>
        <w:p w:rsidR="00E634F2" w:rsidRDefault="00214FB2" w:rsidP="00214FB2">
          <w:pPr>
            <w:pStyle w:val="031334E5C262477385B0CA36D71571FD3"/>
            <w:framePr w:wrap="around"/>
          </w:pPr>
          <w:r w:rsidRPr="00696D9C">
            <w:rPr>
              <w:rFonts w:eastAsia="Microsoft JhengHei UI"/>
              <w:lang w:val="zh-TW" w:eastAsia="zh-TW" w:bidi="zh-TW"/>
            </w:rPr>
            <w:t>簽名</w:t>
          </w:r>
        </w:p>
      </w:docPartBody>
    </w:docPart>
    <w:docPart>
      <w:docPartPr>
        <w:name w:val="920036A3611F4DA7B3063218ECF59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69B61-99B8-44D3-AB2C-914F2B546707}"/>
      </w:docPartPr>
      <w:docPartBody>
        <w:p w:rsidR="00E634F2" w:rsidRDefault="00214FB2" w:rsidP="00214FB2">
          <w:pPr>
            <w:pStyle w:val="920036A3611F4DA7B3063218ECF5991020"/>
          </w:pPr>
          <w:r w:rsidRPr="00696D9C">
            <w:rPr>
              <w:rFonts w:eastAsia="Microsoft JhengHei UI"/>
              <w:sz w:val="16"/>
              <w:lang w:val="zh-TW" w:eastAsia="zh-TW" w:bidi="zh-TW"/>
            </w:rPr>
            <w:t>家長</w:t>
          </w:r>
          <w:r w:rsidRPr="00696D9C">
            <w:rPr>
              <w:rStyle w:val="PlaceholderText"/>
              <w:rFonts w:eastAsia="Microsoft JhengHei UI"/>
              <w:sz w:val="16"/>
              <w:lang w:val="zh-TW" w:eastAsia="zh-TW" w:bidi="zh-TW"/>
            </w:rPr>
            <w:t>代表姓名 1</w:t>
          </w:r>
        </w:p>
      </w:docPartBody>
    </w:docPart>
    <w:docPart>
      <w:docPartPr>
        <w:name w:val="9A72E1E1646649148783EB16097E0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06AB4-0F84-4062-BFBC-08A0576B7E95}"/>
      </w:docPartPr>
      <w:docPartBody>
        <w:p w:rsidR="00E634F2" w:rsidRDefault="00214FB2" w:rsidP="00214FB2">
          <w:pPr>
            <w:pStyle w:val="9A72E1E1646649148783EB16097E00343"/>
          </w:pPr>
          <w:r w:rsidRPr="00696D9C">
            <w:rPr>
              <w:rFonts w:eastAsia="Microsoft JhengHei UI"/>
              <w:sz w:val="16"/>
              <w:lang w:val="zh-TW" w:eastAsia="zh-TW" w:bidi="zh-TW"/>
            </w:rPr>
            <w:t>連絡電話 1</w:t>
          </w:r>
        </w:p>
      </w:docPartBody>
    </w:docPart>
    <w:docPart>
      <w:docPartPr>
        <w:name w:val="370BC4A0D32E446BA92FF683A0D8C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E2096-B20E-4AB9-A49D-613AEBC4FF9B}"/>
      </w:docPartPr>
      <w:docPartBody>
        <w:p w:rsidR="00E634F2" w:rsidRDefault="00214FB2" w:rsidP="00214FB2">
          <w:pPr>
            <w:pStyle w:val="370BC4A0D32E446BA92FF683A0D8CA899"/>
          </w:pPr>
          <w:r w:rsidRPr="00696D9C">
            <w:rPr>
              <w:rFonts w:eastAsia="Microsoft JhengHei UI"/>
              <w:sz w:val="16"/>
              <w:lang w:val="zh-TW" w:eastAsia="zh-TW" w:bidi="zh-TW"/>
            </w:rPr>
            <w:t>電子郵件 1</w:t>
          </w:r>
        </w:p>
      </w:docPartBody>
    </w:docPart>
    <w:docPart>
      <w:docPartPr>
        <w:name w:val="2C6EEC18BC454ED396EFA0B720D7A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494F8-77AE-4781-B66D-79A2DA84D1D6}"/>
      </w:docPartPr>
      <w:docPartBody>
        <w:p w:rsidR="00E634F2" w:rsidRDefault="00214FB2" w:rsidP="00214FB2">
          <w:pPr>
            <w:pStyle w:val="2C6EEC18BC454ED396EFA0B720D7A65D20"/>
          </w:pPr>
          <w:r w:rsidRPr="00696D9C">
            <w:rPr>
              <w:rStyle w:val="PlaceholderText"/>
              <w:rFonts w:eastAsia="Microsoft JhengHei UI"/>
              <w:sz w:val="16"/>
              <w:lang w:val="zh-TW" w:eastAsia="zh-TW" w:bidi="zh-TW"/>
            </w:rPr>
            <w:t>派對名稱 1</w:t>
          </w:r>
        </w:p>
      </w:docPartBody>
    </w:docPart>
    <w:docPart>
      <w:docPartPr>
        <w:name w:val="76E5B69F34BE47F591BD466F82031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CBC1D-0F9F-47AB-8DEF-98682A4506F4}"/>
      </w:docPartPr>
      <w:docPartBody>
        <w:p w:rsidR="00E634F2" w:rsidRDefault="00214FB2" w:rsidP="00214FB2">
          <w:pPr>
            <w:pStyle w:val="76E5B69F34BE47F591BD466F82031BB920"/>
          </w:pPr>
          <w:r w:rsidRPr="00696D9C">
            <w:rPr>
              <w:rFonts w:eastAsia="Microsoft JhengHei UI"/>
              <w:sz w:val="16"/>
              <w:lang w:val="zh-TW" w:eastAsia="zh-TW" w:bidi="zh-TW"/>
            </w:rPr>
            <w:t>家長</w:t>
          </w:r>
          <w:r w:rsidRPr="00696D9C">
            <w:rPr>
              <w:rStyle w:val="PlaceholderText"/>
              <w:rFonts w:eastAsia="Microsoft JhengHei UI"/>
              <w:sz w:val="16"/>
              <w:lang w:val="zh-TW" w:eastAsia="zh-TW" w:bidi="zh-TW"/>
            </w:rPr>
            <w:t>代表姓名 2</w:t>
          </w:r>
        </w:p>
      </w:docPartBody>
    </w:docPart>
    <w:docPart>
      <w:docPartPr>
        <w:name w:val="E326D123362E445397C272D302E69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42201-D0F5-469A-97CF-A7840CD11944}"/>
      </w:docPartPr>
      <w:docPartBody>
        <w:p w:rsidR="00E634F2" w:rsidRDefault="00214FB2" w:rsidP="00214FB2">
          <w:pPr>
            <w:pStyle w:val="E326D123362E445397C272D302E69E323"/>
          </w:pPr>
          <w:r w:rsidRPr="00696D9C">
            <w:rPr>
              <w:rFonts w:eastAsia="Microsoft JhengHei UI"/>
              <w:sz w:val="16"/>
              <w:lang w:val="zh-TW" w:eastAsia="zh-TW" w:bidi="zh-TW"/>
            </w:rPr>
            <w:t>連絡電話 2</w:t>
          </w:r>
        </w:p>
      </w:docPartBody>
    </w:docPart>
    <w:docPart>
      <w:docPartPr>
        <w:name w:val="5503AF8085864A6EB53E8F7D9EA5E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6E595-9DE4-467B-9FBB-B2441B5FB390}"/>
      </w:docPartPr>
      <w:docPartBody>
        <w:p w:rsidR="00E634F2" w:rsidRDefault="00214FB2" w:rsidP="00214FB2">
          <w:pPr>
            <w:pStyle w:val="5503AF8085864A6EB53E8F7D9EA5EC4E9"/>
          </w:pPr>
          <w:r w:rsidRPr="00696D9C">
            <w:rPr>
              <w:rFonts w:eastAsia="Microsoft JhengHei UI"/>
              <w:sz w:val="16"/>
              <w:lang w:val="zh-TW" w:eastAsia="zh-TW" w:bidi="zh-TW"/>
            </w:rPr>
            <w:t>電子郵件 2</w:t>
          </w:r>
        </w:p>
      </w:docPartBody>
    </w:docPart>
    <w:docPart>
      <w:docPartPr>
        <w:name w:val="C774E69D9E8D47F9BFDEE6F0C57B9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4A7AA-1E68-4C37-B575-1C6CB1B806ED}"/>
      </w:docPartPr>
      <w:docPartBody>
        <w:p w:rsidR="00E634F2" w:rsidRDefault="00214FB2" w:rsidP="00214FB2">
          <w:pPr>
            <w:pStyle w:val="C774E69D9E8D47F9BFDEE6F0C57B99D820"/>
          </w:pPr>
          <w:r w:rsidRPr="00696D9C">
            <w:rPr>
              <w:rStyle w:val="PlaceholderText"/>
              <w:rFonts w:eastAsia="Microsoft JhengHei UI"/>
              <w:sz w:val="16"/>
              <w:lang w:val="zh-TW" w:eastAsia="zh-TW" w:bidi="zh-TW"/>
            </w:rPr>
            <w:t>派對名稱 2</w:t>
          </w:r>
        </w:p>
      </w:docPartBody>
    </w:docPart>
    <w:docPart>
      <w:docPartPr>
        <w:name w:val="AA8C9EFE00214A0A88D34C64C9175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DC114-1FBC-4166-8111-B05BBCB39984}"/>
      </w:docPartPr>
      <w:docPartBody>
        <w:p w:rsidR="00E634F2" w:rsidRDefault="00214FB2" w:rsidP="00214FB2">
          <w:pPr>
            <w:pStyle w:val="AA8C9EFE00214A0A88D34C64C91757E220"/>
          </w:pPr>
          <w:r w:rsidRPr="00696D9C">
            <w:rPr>
              <w:rFonts w:eastAsia="Microsoft JhengHei UI"/>
              <w:sz w:val="16"/>
              <w:lang w:val="zh-TW" w:eastAsia="zh-TW" w:bidi="zh-TW"/>
            </w:rPr>
            <w:t>家長</w:t>
          </w:r>
          <w:r w:rsidRPr="00696D9C">
            <w:rPr>
              <w:rStyle w:val="PlaceholderText"/>
              <w:rFonts w:eastAsia="Microsoft JhengHei UI"/>
              <w:sz w:val="16"/>
              <w:lang w:val="zh-TW" w:eastAsia="zh-TW" w:bidi="zh-TW"/>
            </w:rPr>
            <w:t>代表姓名 3</w:t>
          </w:r>
        </w:p>
      </w:docPartBody>
    </w:docPart>
    <w:docPart>
      <w:docPartPr>
        <w:name w:val="A863AECBCB3C4C63AD6CB889BABB4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0034C-E20B-448B-93EE-3AD7C8E061BE}"/>
      </w:docPartPr>
      <w:docPartBody>
        <w:p w:rsidR="00E634F2" w:rsidRDefault="00214FB2" w:rsidP="00214FB2">
          <w:pPr>
            <w:pStyle w:val="A863AECBCB3C4C63AD6CB889BABB4D143"/>
          </w:pPr>
          <w:r w:rsidRPr="00696D9C">
            <w:rPr>
              <w:rFonts w:eastAsia="Microsoft JhengHei UI"/>
              <w:sz w:val="16"/>
              <w:lang w:val="zh-TW" w:eastAsia="zh-TW" w:bidi="zh-TW"/>
            </w:rPr>
            <w:t>連絡電話 3</w:t>
          </w:r>
        </w:p>
      </w:docPartBody>
    </w:docPart>
    <w:docPart>
      <w:docPartPr>
        <w:name w:val="34E9A44429C34A21B3E5A061CEF63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EFE32-FEF5-42A9-B718-4E73E0FF8688}"/>
      </w:docPartPr>
      <w:docPartBody>
        <w:p w:rsidR="00E634F2" w:rsidRDefault="00214FB2" w:rsidP="00214FB2">
          <w:pPr>
            <w:pStyle w:val="34E9A44429C34A21B3E5A061CEF6398A20"/>
          </w:pPr>
          <w:r w:rsidRPr="00696D9C">
            <w:rPr>
              <w:rFonts w:eastAsia="Microsoft JhengHei UI"/>
              <w:sz w:val="16"/>
              <w:lang w:val="zh-TW" w:eastAsia="zh-TW" w:bidi="zh-TW"/>
            </w:rPr>
            <w:t xml:space="preserve">電子郵件 </w:t>
          </w:r>
          <w:r w:rsidRPr="00696D9C">
            <w:rPr>
              <w:rStyle w:val="PlaceholderText"/>
              <w:rFonts w:eastAsia="Microsoft JhengHei UI"/>
              <w:sz w:val="16"/>
              <w:lang w:val="zh-TW" w:eastAsia="zh-TW" w:bidi="zh-TW"/>
            </w:rPr>
            <w:t>3</w:t>
          </w:r>
        </w:p>
      </w:docPartBody>
    </w:docPart>
    <w:docPart>
      <w:docPartPr>
        <w:name w:val="A327F2062B96410C81C136A218EF4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B69B9-07D9-4CA4-81DE-BF836D4A4A0D}"/>
      </w:docPartPr>
      <w:docPartBody>
        <w:p w:rsidR="00E634F2" w:rsidRDefault="00214FB2" w:rsidP="00214FB2">
          <w:pPr>
            <w:pStyle w:val="A327F2062B96410C81C136A218EF48F720"/>
          </w:pPr>
          <w:r w:rsidRPr="00696D9C">
            <w:rPr>
              <w:rStyle w:val="PlaceholderText"/>
              <w:rFonts w:eastAsia="Microsoft JhengHei UI"/>
              <w:sz w:val="16"/>
              <w:lang w:val="zh-TW" w:eastAsia="zh-TW" w:bidi="zh-TW"/>
            </w:rPr>
            <w:t>派對名稱 3</w:t>
          </w:r>
        </w:p>
      </w:docPartBody>
    </w:docPart>
    <w:docPart>
      <w:docPartPr>
        <w:name w:val="FA58BB0FFC484ACD904ABC20AA55D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8B602-8A24-4E2D-98A0-EC44039C6EF5}"/>
      </w:docPartPr>
      <w:docPartBody>
        <w:p w:rsidR="00E634F2" w:rsidRDefault="00214FB2" w:rsidP="00214FB2">
          <w:pPr>
            <w:pStyle w:val="FA58BB0FFC484ACD904ABC20AA55D2A320"/>
          </w:pPr>
          <w:r w:rsidRPr="00696D9C">
            <w:rPr>
              <w:rFonts w:eastAsia="Microsoft JhengHei UI"/>
              <w:sz w:val="16"/>
              <w:lang w:val="zh-TW" w:eastAsia="zh-TW" w:bidi="zh-TW"/>
            </w:rPr>
            <w:t>家長</w:t>
          </w:r>
          <w:r w:rsidRPr="00696D9C">
            <w:rPr>
              <w:rStyle w:val="PlaceholderText"/>
              <w:rFonts w:eastAsia="Microsoft JhengHei UI"/>
              <w:sz w:val="16"/>
              <w:lang w:val="zh-TW" w:eastAsia="zh-TW" w:bidi="zh-TW"/>
            </w:rPr>
            <w:t>代表姓名 4</w:t>
          </w:r>
        </w:p>
      </w:docPartBody>
    </w:docPart>
    <w:docPart>
      <w:docPartPr>
        <w:name w:val="ECABE84F3E264AB6B621E8E723358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B8A9D-1BA6-44AF-B249-1C848E6C9E63}"/>
      </w:docPartPr>
      <w:docPartBody>
        <w:p w:rsidR="00E634F2" w:rsidRDefault="00214FB2" w:rsidP="00214FB2">
          <w:pPr>
            <w:pStyle w:val="ECABE84F3E264AB6B621E8E72335848F3"/>
          </w:pPr>
          <w:r w:rsidRPr="00696D9C">
            <w:rPr>
              <w:rFonts w:eastAsia="Microsoft JhengHei UI"/>
              <w:sz w:val="16"/>
              <w:lang w:val="zh-TW" w:eastAsia="zh-TW" w:bidi="zh-TW"/>
            </w:rPr>
            <w:t>連絡電話 4</w:t>
          </w:r>
        </w:p>
      </w:docPartBody>
    </w:docPart>
    <w:docPart>
      <w:docPartPr>
        <w:name w:val="F3193AB01326417AA3F7A9F36574A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1B029-FEFF-416C-8CD6-288AB93C8748}"/>
      </w:docPartPr>
      <w:docPartBody>
        <w:p w:rsidR="00E634F2" w:rsidRDefault="00214FB2" w:rsidP="00214FB2">
          <w:pPr>
            <w:pStyle w:val="F3193AB01326417AA3F7A9F36574A0FE20"/>
          </w:pPr>
          <w:r w:rsidRPr="00696D9C">
            <w:rPr>
              <w:rFonts w:eastAsia="Microsoft JhengHei UI"/>
              <w:sz w:val="16"/>
              <w:lang w:val="zh-TW" w:eastAsia="zh-TW" w:bidi="zh-TW"/>
            </w:rPr>
            <w:t xml:space="preserve">電子郵件 </w:t>
          </w:r>
          <w:r w:rsidRPr="00696D9C">
            <w:rPr>
              <w:rStyle w:val="PlaceholderText"/>
              <w:rFonts w:eastAsia="Microsoft JhengHei UI"/>
              <w:sz w:val="16"/>
              <w:lang w:val="zh-TW" w:eastAsia="zh-TW" w:bidi="zh-TW"/>
            </w:rPr>
            <w:t>4</w:t>
          </w:r>
        </w:p>
      </w:docPartBody>
    </w:docPart>
    <w:docPart>
      <w:docPartPr>
        <w:name w:val="091BF210610340B0843C6F734AF5B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FF1F3-FB20-4D41-9631-C288D3558E4D}"/>
      </w:docPartPr>
      <w:docPartBody>
        <w:p w:rsidR="00E634F2" w:rsidRDefault="00214FB2" w:rsidP="00214FB2">
          <w:pPr>
            <w:pStyle w:val="091BF210610340B0843C6F734AF5BC5020"/>
          </w:pPr>
          <w:r w:rsidRPr="00696D9C">
            <w:rPr>
              <w:rStyle w:val="PlaceholderText"/>
              <w:rFonts w:eastAsia="Microsoft JhengHei UI"/>
              <w:sz w:val="16"/>
              <w:lang w:val="zh-TW" w:eastAsia="zh-TW" w:bidi="zh-TW"/>
            </w:rPr>
            <w:t>派對名稱 4</w:t>
          </w:r>
        </w:p>
      </w:docPartBody>
    </w:docPart>
    <w:docPart>
      <w:docPartPr>
        <w:name w:val="D786575BFDCB481EBCB762C535F12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672FA-8201-4ABD-9266-C7E1AF954EBA}"/>
      </w:docPartPr>
      <w:docPartBody>
        <w:p w:rsidR="00E634F2" w:rsidRDefault="00214FB2" w:rsidP="00214FB2">
          <w:pPr>
            <w:pStyle w:val="D786575BFDCB481EBCB762C535F12B1320"/>
          </w:pPr>
          <w:r w:rsidRPr="00696D9C">
            <w:rPr>
              <w:rFonts w:eastAsia="Microsoft JhengHei UI"/>
              <w:sz w:val="16"/>
              <w:lang w:val="zh-TW" w:eastAsia="zh-TW" w:bidi="zh-TW"/>
            </w:rPr>
            <w:t>家長</w:t>
          </w:r>
          <w:r w:rsidRPr="00696D9C">
            <w:rPr>
              <w:rStyle w:val="PlaceholderText"/>
              <w:rFonts w:eastAsia="Microsoft JhengHei UI"/>
              <w:sz w:val="16"/>
              <w:lang w:val="zh-TW" w:eastAsia="zh-TW" w:bidi="zh-TW"/>
            </w:rPr>
            <w:t>代表姓名 5</w:t>
          </w:r>
        </w:p>
      </w:docPartBody>
    </w:docPart>
    <w:docPart>
      <w:docPartPr>
        <w:name w:val="EDE1BA76979D45A2AADA4A7E2C59A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A5125-9588-4EC0-86C3-CA5D6E1017DF}"/>
      </w:docPartPr>
      <w:docPartBody>
        <w:p w:rsidR="00E634F2" w:rsidRDefault="00214FB2" w:rsidP="00214FB2">
          <w:pPr>
            <w:pStyle w:val="EDE1BA76979D45A2AADA4A7E2C59AF383"/>
          </w:pPr>
          <w:r w:rsidRPr="00696D9C">
            <w:rPr>
              <w:rFonts w:eastAsia="Microsoft JhengHei UI"/>
              <w:sz w:val="16"/>
              <w:lang w:val="zh-TW" w:eastAsia="zh-TW" w:bidi="zh-TW"/>
            </w:rPr>
            <w:t>連絡電話 5</w:t>
          </w:r>
        </w:p>
      </w:docPartBody>
    </w:docPart>
    <w:docPart>
      <w:docPartPr>
        <w:name w:val="BFAA7F69AC7048B29079E0FDFBE1B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FC45B-C05C-4370-A105-4468100ECC6F}"/>
      </w:docPartPr>
      <w:docPartBody>
        <w:p w:rsidR="00E634F2" w:rsidRDefault="00214FB2" w:rsidP="00214FB2">
          <w:pPr>
            <w:pStyle w:val="BFAA7F69AC7048B29079E0FDFBE1B97A20"/>
          </w:pPr>
          <w:r w:rsidRPr="00696D9C">
            <w:rPr>
              <w:rFonts w:eastAsia="Microsoft JhengHei UI"/>
              <w:sz w:val="16"/>
              <w:lang w:val="zh-TW" w:eastAsia="zh-TW" w:bidi="zh-TW"/>
            </w:rPr>
            <w:t xml:space="preserve">電子郵件 </w:t>
          </w:r>
          <w:r w:rsidRPr="00696D9C">
            <w:rPr>
              <w:rStyle w:val="PlaceholderText"/>
              <w:rFonts w:eastAsia="Microsoft JhengHei UI"/>
              <w:sz w:val="16"/>
              <w:lang w:val="zh-TW" w:eastAsia="zh-TW" w:bidi="zh-TW"/>
            </w:rPr>
            <w:t>5</w:t>
          </w:r>
        </w:p>
      </w:docPartBody>
    </w:docPart>
    <w:docPart>
      <w:docPartPr>
        <w:name w:val="711EA004E77F4A8B9E03A74A23154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8612F-D746-478B-A237-D2032FFF5943}"/>
      </w:docPartPr>
      <w:docPartBody>
        <w:p w:rsidR="00E634F2" w:rsidRDefault="00214FB2" w:rsidP="00214FB2">
          <w:pPr>
            <w:pStyle w:val="711EA004E77F4A8B9E03A74A231541F220"/>
          </w:pPr>
          <w:r w:rsidRPr="00696D9C">
            <w:rPr>
              <w:rStyle w:val="PlaceholderText"/>
              <w:rFonts w:eastAsia="Microsoft JhengHei UI"/>
              <w:sz w:val="16"/>
              <w:lang w:val="zh-TW" w:eastAsia="zh-TW" w:bidi="zh-TW"/>
            </w:rPr>
            <w:t>派對名稱 5</w:t>
          </w:r>
        </w:p>
      </w:docPartBody>
    </w:docPart>
    <w:docPart>
      <w:docPartPr>
        <w:name w:val="23B5F644BF984BFFB74AF595F37F2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D4AF3-6DAA-4780-A017-229C63F42175}"/>
      </w:docPartPr>
      <w:docPartBody>
        <w:p w:rsidR="00E634F2" w:rsidRDefault="00214FB2" w:rsidP="00214FB2">
          <w:pPr>
            <w:pStyle w:val="23B5F644BF984BFFB74AF595F37F2C6B3"/>
            <w:framePr w:wrap="around"/>
          </w:pPr>
          <w:r w:rsidRPr="00696D9C">
            <w:rPr>
              <w:rFonts w:eastAsia="Microsoft JhengHei UI"/>
              <w:lang w:val="zh-TW" w:eastAsia="zh-TW" w:bidi="zh-TW"/>
            </w:rPr>
            <w:t>家長代表姓名</w:t>
          </w:r>
        </w:p>
      </w:docPartBody>
    </w:docPart>
    <w:docPart>
      <w:docPartPr>
        <w:name w:val="DC53B02B689140E3872FD71CDECA6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A61A4-4E50-4BAE-84E1-8E4B319784EB}"/>
      </w:docPartPr>
      <w:docPartBody>
        <w:p w:rsidR="00E634F2" w:rsidRDefault="00214FB2" w:rsidP="00214FB2">
          <w:pPr>
            <w:pStyle w:val="DC53B02B689140E3872FD71CDECA6F265"/>
            <w:framePr w:wrap="around"/>
          </w:pPr>
          <w:r w:rsidRPr="00696D9C">
            <w:rPr>
              <w:rFonts w:eastAsia="Microsoft JhengHei UI"/>
              <w:lang w:val="zh-TW" w:eastAsia="zh-TW" w:bidi="zh-TW"/>
            </w:rPr>
            <w:t>連絡電話</w:t>
          </w:r>
        </w:p>
      </w:docPartBody>
    </w:docPart>
    <w:docPart>
      <w:docPartPr>
        <w:name w:val="6AB1692786744056A8832B09C3179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286BF-6DFD-4F56-A47C-8A6259F49C5C}"/>
      </w:docPartPr>
      <w:docPartBody>
        <w:p w:rsidR="00E634F2" w:rsidRDefault="00214FB2" w:rsidP="00214FB2">
          <w:pPr>
            <w:pStyle w:val="6AB1692786744056A8832B09C31791B73"/>
            <w:framePr w:wrap="around"/>
          </w:pPr>
          <w:r w:rsidRPr="00696D9C">
            <w:rPr>
              <w:rFonts w:eastAsia="Microsoft JhengHei UI"/>
              <w:lang w:val="zh-TW" w:eastAsia="zh-TW" w:bidi="zh-TW"/>
            </w:rPr>
            <w:t>責任分工</w:t>
          </w:r>
        </w:p>
      </w:docPartBody>
    </w:docPart>
    <w:docPart>
      <w:docPartPr>
        <w:name w:val="DA74BB0E1F52497EAFEA9181137FD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F57FA-71F8-4CD2-A6DF-602122D9FA88}"/>
      </w:docPartPr>
      <w:docPartBody>
        <w:p w:rsidR="00E634F2" w:rsidRDefault="00214FB2" w:rsidP="00214FB2">
          <w:pPr>
            <w:pStyle w:val="DA74BB0E1F52497EAFEA9181137FD7953"/>
            <w:framePr w:wrap="around"/>
          </w:pPr>
          <w:r w:rsidRPr="00696D9C">
            <w:rPr>
              <w:rFonts w:eastAsia="Microsoft JhengHei UI"/>
              <w:lang w:val="zh-TW" w:eastAsia="zh-TW" w:bidi="zh-TW"/>
            </w:rPr>
            <w:t>簽名</w:t>
          </w:r>
        </w:p>
      </w:docPartBody>
    </w:docPart>
    <w:docPart>
      <w:docPartPr>
        <w:name w:val="34A7FBA041E64A2C9506F8FBAD766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B7B9C-7D00-453A-925F-86FFD1AC1D26}"/>
      </w:docPartPr>
      <w:docPartBody>
        <w:p w:rsidR="00E634F2" w:rsidRDefault="00214FB2" w:rsidP="00214FB2">
          <w:pPr>
            <w:pStyle w:val="34A7FBA041E64A2C9506F8FBAD766C7A20"/>
          </w:pPr>
          <w:r w:rsidRPr="00696D9C">
            <w:rPr>
              <w:rFonts w:eastAsia="Microsoft JhengHei UI"/>
              <w:sz w:val="16"/>
              <w:lang w:val="zh-TW" w:eastAsia="zh-TW" w:bidi="zh-TW"/>
            </w:rPr>
            <w:t>家長</w:t>
          </w:r>
          <w:r w:rsidRPr="00696D9C">
            <w:rPr>
              <w:rStyle w:val="PlaceholderText"/>
              <w:rFonts w:eastAsia="Microsoft JhengHei UI"/>
              <w:sz w:val="16"/>
              <w:lang w:val="zh-TW" w:eastAsia="zh-TW" w:bidi="zh-TW"/>
            </w:rPr>
            <w:t>代表姓名 1</w:t>
          </w:r>
        </w:p>
      </w:docPartBody>
    </w:docPart>
    <w:docPart>
      <w:docPartPr>
        <w:name w:val="8C1748F383194C1E9B16C3597C774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3B585-2820-4A36-B924-CF523405E944}"/>
      </w:docPartPr>
      <w:docPartBody>
        <w:p w:rsidR="00E634F2" w:rsidRDefault="00214FB2" w:rsidP="00214FB2">
          <w:pPr>
            <w:pStyle w:val="8C1748F383194C1E9B16C3597C774AED3"/>
          </w:pPr>
          <w:r w:rsidRPr="00696D9C">
            <w:rPr>
              <w:rFonts w:eastAsia="Microsoft JhengHei UI"/>
              <w:sz w:val="16"/>
              <w:lang w:val="zh-TW" w:eastAsia="zh-TW" w:bidi="zh-TW"/>
            </w:rPr>
            <w:t>連絡電話 1</w:t>
          </w:r>
        </w:p>
      </w:docPartBody>
    </w:docPart>
    <w:docPart>
      <w:docPartPr>
        <w:name w:val="4EA5441DCAE9479CB4C3726576129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13BFA-B63F-46A7-BB6E-34D4B6D5B5D1}"/>
      </w:docPartPr>
      <w:docPartBody>
        <w:p w:rsidR="00E634F2" w:rsidRDefault="00214FB2" w:rsidP="00214FB2">
          <w:pPr>
            <w:pStyle w:val="4EA5441DCAE9479CB4C37265761292C220"/>
          </w:pPr>
          <w:r w:rsidRPr="00696D9C">
            <w:rPr>
              <w:rStyle w:val="PlaceholderText"/>
              <w:rFonts w:eastAsia="Microsoft JhengHei UI"/>
              <w:sz w:val="16"/>
              <w:lang w:val="zh-TW" w:eastAsia="zh-TW" w:bidi="zh-TW"/>
            </w:rPr>
            <w:t>派對/活動責任分工 1</w:t>
          </w:r>
        </w:p>
      </w:docPartBody>
    </w:docPart>
    <w:docPart>
      <w:docPartPr>
        <w:name w:val="18DE038159F14643B93E70CBD8E7B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E38A2-AF45-44A0-BB2B-5C19CA6BD0B8}"/>
      </w:docPartPr>
      <w:docPartBody>
        <w:p w:rsidR="00E634F2" w:rsidRDefault="00214FB2" w:rsidP="00214FB2">
          <w:pPr>
            <w:pStyle w:val="18DE038159F14643B93E70CBD8E7B03120"/>
          </w:pPr>
          <w:r w:rsidRPr="00696D9C">
            <w:rPr>
              <w:rFonts w:eastAsia="Microsoft JhengHei UI"/>
              <w:sz w:val="16"/>
              <w:lang w:val="zh-TW" w:eastAsia="zh-TW" w:bidi="zh-TW"/>
            </w:rPr>
            <w:t>家長</w:t>
          </w:r>
          <w:r w:rsidRPr="00696D9C">
            <w:rPr>
              <w:rStyle w:val="PlaceholderText"/>
              <w:rFonts w:eastAsia="Microsoft JhengHei UI"/>
              <w:sz w:val="16"/>
              <w:lang w:val="zh-TW" w:eastAsia="zh-TW" w:bidi="zh-TW"/>
            </w:rPr>
            <w:t>代表姓名 2</w:t>
          </w:r>
        </w:p>
      </w:docPartBody>
    </w:docPart>
    <w:docPart>
      <w:docPartPr>
        <w:name w:val="8089B62E55274D38AAB6053902C51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58226-4DC5-4CCC-9840-90D6B9F3FA0D}"/>
      </w:docPartPr>
      <w:docPartBody>
        <w:p w:rsidR="00E634F2" w:rsidRDefault="00214FB2" w:rsidP="00214FB2">
          <w:pPr>
            <w:pStyle w:val="8089B62E55274D38AAB6053902C51F083"/>
          </w:pPr>
          <w:r w:rsidRPr="00696D9C">
            <w:rPr>
              <w:rFonts w:eastAsia="Microsoft JhengHei UI"/>
              <w:sz w:val="16"/>
              <w:lang w:val="zh-TW" w:eastAsia="zh-TW" w:bidi="zh-TW"/>
            </w:rPr>
            <w:t>連絡電話 2</w:t>
          </w:r>
        </w:p>
      </w:docPartBody>
    </w:docPart>
    <w:docPart>
      <w:docPartPr>
        <w:name w:val="B15A949EE9E741E0A9162AD66DC9F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5A487-B6D3-4937-815F-1D4C47E85ED0}"/>
      </w:docPartPr>
      <w:docPartBody>
        <w:p w:rsidR="00E634F2" w:rsidRDefault="00214FB2" w:rsidP="00214FB2">
          <w:pPr>
            <w:pStyle w:val="B15A949EE9E741E0A9162AD66DC9F2D820"/>
          </w:pPr>
          <w:r w:rsidRPr="00696D9C">
            <w:rPr>
              <w:rStyle w:val="PlaceholderText"/>
              <w:rFonts w:eastAsia="Microsoft JhengHei UI"/>
              <w:sz w:val="16"/>
              <w:lang w:val="zh-TW" w:eastAsia="zh-TW" w:bidi="zh-TW"/>
            </w:rPr>
            <w:t>派對/活動責任分工 2</w:t>
          </w:r>
        </w:p>
      </w:docPartBody>
    </w:docPart>
    <w:docPart>
      <w:docPartPr>
        <w:name w:val="0C85B51B044B469FAA1419DF251FF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05AD3-FC65-4A2D-816A-EA02279A0EDD}"/>
      </w:docPartPr>
      <w:docPartBody>
        <w:p w:rsidR="00E634F2" w:rsidRDefault="00214FB2" w:rsidP="00214FB2">
          <w:pPr>
            <w:pStyle w:val="0C85B51B044B469FAA1419DF251FF00C20"/>
          </w:pPr>
          <w:r w:rsidRPr="00696D9C">
            <w:rPr>
              <w:rFonts w:eastAsia="Microsoft JhengHei UI"/>
              <w:sz w:val="16"/>
              <w:lang w:val="zh-TW" w:eastAsia="zh-TW" w:bidi="zh-TW"/>
            </w:rPr>
            <w:t>家長</w:t>
          </w:r>
          <w:r w:rsidRPr="00696D9C">
            <w:rPr>
              <w:rStyle w:val="PlaceholderText"/>
              <w:rFonts w:eastAsia="Microsoft JhengHei UI"/>
              <w:sz w:val="16"/>
              <w:lang w:val="zh-TW" w:eastAsia="zh-TW" w:bidi="zh-TW"/>
            </w:rPr>
            <w:t>代表姓名 3</w:t>
          </w:r>
        </w:p>
      </w:docPartBody>
    </w:docPart>
    <w:docPart>
      <w:docPartPr>
        <w:name w:val="E0A1D6F0E31547C9A9C6747E6A423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EA440-9F00-4221-B1EA-EB0F26B7C4DF}"/>
      </w:docPartPr>
      <w:docPartBody>
        <w:p w:rsidR="00E634F2" w:rsidRDefault="00214FB2" w:rsidP="00214FB2">
          <w:pPr>
            <w:pStyle w:val="E0A1D6F0E31547C9A9C6747E6A42369E3"/>
          </w:pPr>
          <w:r w:rsidRPr="00696D9C">
            <w:rPr>
              <w:rFonts w:eastAsia="Microsoft JhengHei UI"/>
              <w:sz w:val="16"/>
              <w:lang w:val="zh-TW" w:eastAsia="zh-TW" w:bidi="zh-TW"/>
            </w:rPr>
            <w:t>連絡電話 3</w:t>
          </w:r>
        </w:p>
      </w:docPartBody>
    </w:docPart>
    <w:docPart>
      <w:docPartPr>
        <w:name w:val="1F5C25E6D3404BC09F6B527D22E87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D0089-2C37-47CB-9937-452A651F5958}"/>
      </w:docPartPr>
      <w:docPartBody>
        <w:p w:rsidR="00E634F2" w:rsidRDefault="00214FB2" w:rsidP="00214FB2">
          <w:pPr>
            <w:pStyle w:val="1F5C25E6D3404BC09F6B527D22E871CC20"/>
          </w:pPr>
          <w:r w:rsidRPr="00696D9C">
            <w:rPr>
              <w:rStyle w:val="PlaceholderText"/>
              <w:rFonts w:eastAsia="Microsoft JhengHei UI"/>
              <w:sz w:val="16"/>
              <w:lang w:val="zh-TW" w:eastAsia="zh-TW" w:bidi="zh-TW"/>
            </w:rPr>
            <w:t>派對/活動責任分工 3</w:t>
          </w:r>
        </w:p>
      </w:docPartBody>
    </w:docPart>
    <w:docPart>
      <w:docPartPr>
        <w:name w:val="B001D56E1C734FFF84B6ABF5785B3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7143C-EB74-4021-8838-046E5BF33E39}"/>
      </w:docPartPr>
      <w:docPartBody>
        <w:p w:rsidR="00E634F2" w:rsidRDefault="00214FB2" w:rsidP="00214FB2">
          <w:pPr>
            <w:pStyle w:val="B001D56E1C734FFF84B6ABF5785B395120"/>
          </w:pPr>
          <w:r w:rsidRPr="00696D9C">
            <w:rPr>
              <w:rFonts w:eastAsia="Microsoft JhengHei UI"/>
              <w:sz w:val="16"/>
              <w:lang w:val="zh-TW" w:eastAsia="zh-TW" w:bidi="zh-TW"/>
            </w:rPr>
            <w:t>家長</w:t>
          </w:r>
          <w:r w:rsidRPr="00696D9C">
            <w:rPr>
              <w:rStyle w:val="PlaceholderText"/>
              <w:rFonts w:eastAsia="Microsoft JhengHei UI"/>
              <w:sz w:val="16"/>
              <w:lang w:val="zh-TW" w:eastAsia="zh-TW" w:bidi="zh-TW"/>
            </w:rPr>
            <w:t>代表姓名 4</w:t>
          </w:r>
        </w:p>
      </w:docPartBody>
    </w:docPart>
    <w:docPart>
      <w:docPartPr>
        <w:name w:val="21F39435D40E42C0B18886963C511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0481F-CA67-47EA-B907-1A4C4F42E71E}"/>
      </w:docPartPr>
      <w:docPartBody>
        <w:p w:rsidR="00E634F2" w:rsidRDefault="00214FB2" w:rsidP="00214FB2">
          <w:pPr>
            <w:pStyle w:val="21F39435D40E42C0B18886963C511D283"/>
          </w:pPr>
          <w:r w:rsidRPr="00696D9C">
            <w:rPr>
              <w:rFonts w:eastAsia="Microsoft JhengHei UI"/>
              <w:sz w:val="16"/>
              <w:lang w:val="zh-TW" w:eastAsia="zh-TW" w:bidi="zh-TW"/>
            </w:rPr>
            <w:t>連絡電話 4</w:t>
          </w:r>
        </w:p>
      </w:docPartBody>
    </w:docPart>
    <w:docPart>
      <w:docPartPr>
        <w:name w:val="5F8F27D324F1407DB8D63CF4CB639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CB968-D409-45E5-9923-70EA6B0B0FE2}"/>
      </w:docPartPr>
      <w:docPartBody>
        <w:p w:rsidR="00E634F2" w:rsidRDefault="00214FB2" w:rsidP="00214FB2">
          <w:pPr>
            <w:pStyle w:val="5F8F27D324F1407DB8D63CF4CB6397A420"/>
          </w:pPr>
          <w:r w:rsidRPr="00696D9C">
            <w:rPr>
              <w:rStyle w:val="PlaceholderText"/>
              <w:rFonts w:eastAsia="Microsoft JhengHei UI"/>
              <w:sz w:val="16"/>
              <w:lang w:val="zh-TW" w:eastAsia="zh-TW" w:bidi="zh-TW"/>
            </w:rPr>
            <w:t>派對/活動責任分工 4</w:t>
          </w:r>
        </w:p>
      </w:docPartBody>
    </w:docPart>
    <w:docPart>
      <w:docPartPr>
        <w:name w:val="837DFFBCC77343E0AFFB8D40E02E2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6275A-DB13-47BE-8116-3C5D369DAD20}"/>
      </w:docPartPr>
      <w:docPartBody>
        <w:p w:rsidR="00E634F2" w:rsidRDefault="00214FB2" w:rsidP="00214FB2">
          <w:pPr>
            <w:pStyle w:val="837DFFBCC77343E0AFFB8D40E02E26C020"/>
          </w:pPr>
          <w:r w:rsidRPr="00696D9C">
            <w:rPr>
              <w:rFonts w:eastAsia="Microsoft JhengHei UI"/>
              <w:sz w:val="16"/>
              <w:lang w:val="zh-TW" w:eastAsia="zh-TW" w:bidi="zh-TW"/>
            </w:rPr>
            <w:t>家長</w:t>
          </w:r>
          <w:r w:rsidRPr="00696D9C">
            <w:rPr>
              <w:rStyle w:val="PlaceholderText"/>
              <w:rFonts w:eastAsia="Microsoft JhengHei UI"/>
              <w:sz w:val="16"/>
              <w:lang w:val="zh-TW" w:eastAsia="zh-TW" w:bidi="zh-TW"/>
            </w:rPr>
            <w:t>代表姓名 5</w:t>
          </w:r>
        </w:p>
      </w:docPartBody>
    </w:docPart>
    <w:docPart>
      <w:docPartPr>
        <w:name w:val="DBC5CCAD71B54BC2B7B2A409D77F4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94230-7AFC-4E75-AD88-6BA6CF6AB921}"/>
      </w:docPartPr>
      <w:docPartBody>
        <w:p w:rsidR="00E634F2" w:rsidRDefault="00214FB2" w:rsidP="00214FB2">
          <w:pPr>
            <w:pStyle w:val="DBC5CCAD71B54BC2B7B2A409D77F45953"/>
          </w:pPr>
          <w:r w:rsidRPr="00696D9C">
            <w:rPr>
              <w:rFonts w:eastAsia="Microsoft JhengHei UI"/>
              <w:sz w:val="16"/>
              <w:lang w:val="zh-TW" w:eastAsia="zh-TW" w:bidi="zh-TW"/>
            </w:rPr>
            <w:t>連絡電話 5</w:t>
          </w:r>
        </w:p>
      </w:docPartBody>
    </w:docPart>
    <w:docPart>
      <w:docPartPr>
        <w:name w:val="A6D9A78EA253495D9B888059135F4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E518F-C625-49DC-BBB0-283038FADDCF}"/>
      </w:docPartPr>
      <w:docPartBody>
        <w:p w:rsidR="00E634F2" w:rsidRDefault="00214FB2" w:rsidP="00214FB2">
          <w:pPr>
            <w:pStyle w:val="A6D9A78EA253495D9B888059135F443E20"/>
          </w:pPr>
          <w:r w:rsidRPr="00696D9C">
            <w:rPr>
              <w:rStyle w:val="PlaceholderText"/>
              <w:rFonts w:eastAsia="Microsoft JhengHei UI"/>
              <w:sz w:val="16"/>
              <w:lang w:val="zh-TW" w:eastAsia="zh-TW" w:bidi="zh-TW"/>
            </w:rPr>
            <w:t>派對/活動責任分工 5</w:t>
          </w:r>
        </w:p>
      </w:docPartBody>
    </w:docPart>
    <w:docPart>
      <w:docPartPr>
        <w:name w:val="3A5B9107DF9949C29F643401E194E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B879E-FAC4-4051-850F-DCC0B6312773}"/>
      </w:docPartPr>
      <w:docPartBody>
        <w:p w:rsidR="00E634F2" w:rsidRDefault="00214FB2" w:rsidP="00214FB2">
          <w:pPr>
            <w:pStyle w:val="3A5B9107DF9949C29F643401E194E4055"/>
            <w:framePr w:wrap="around"/>
          </w:pPr>
          <w:r w:rsidRPr="00696D9C">
            <w:rPr>
              <w:rFonts w:eastAsia="Microsoft JhengHei UI"/>
              <w:lang w:val="zh-TW" w:eastAsia="zh-TW" w:bidi="zh-TW"/>
            </w:rPr>
            <w:t>家長代表姓名</w:t>
          </w:r>
        </w:p>
      </w:docPartBody>
    </w:docPart>
    <w:docPart>
      <w:docPartPr>
        <w:name w:val="3A00467B010A444BAB2A994FA65AA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CCEB4-33D5-415B-ADF0-9D8A52D3D15D}"/>
      </w:docPartPr>
      <w:docPartBody>
        <w:p w:rsidR="00E634F2" w:rsidRDefault="00214FB2" w:rsidP="00214FB2">
          <w:pPr>
            <w:pStyle w:val="3A00467B010A444BAB2A994FA65AA3C85"/>
            <w:framePr w:wrap="around"/>
          </w:pPr>
          <w:r w:rsidRPr="00696D9C">
            <w:rPr>
              <w:rFonts w:eastAsia="Microsoft JhengHei UI"/>
              <w:lang w:val="zh-TW" w:eastAsia="zh-TW" w:bidi="zh-TW"/>
            </w:rPr>
            <w:t>連絡電話</w:t>
          </w:r>
        </w:p>
      </w:docPartBody>
    </w:docPart>
    <w:docPart>
      <w:docPartPr>
        <w:name w:val="7832CDFD0A9D4215BE65957579994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CAEFA-3BB8-42A3-8D33-8F751847A968}"/>
      </w:docPartPr>
      <w:docPartBody>
        <w:p w:rsidR="00E634F2" w:rsidRDefault="00214FB2" w:rsidP="00214FB2">
          <w:pPr>
            <w:pStyle w:val="7832CDFD0A9D4215BE659575799949B95"/>
            <w:framePr w:wrap="around"/>
          </w:pPr>
          <w:r w:rsidRPr="00696D9C">
            <w:rPr>
              <w:rFonts w:eastAsia="Microsoft JhengHei UI"/>
              <w:lang w:val="zh-TW" w:eastAsia="zh-TW" w:bidi="zh-TW"/>
            </w:rPr>
            <w:t>責任分工</w:t>
          </w:r>
        </w:p>
      </w:docPartBody>
    </w:docPart>
    <w:docPart>
      <w:docPartPr>
        <w:name w:val="E7E608C352734CE184EBA5A7CC72A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A0BFB-4FD4-4367-BBA8-AF9D409D259A}"/>
      </w:docPartPr>
      <w:docPartBody>
        <w:p w:rsidR="00E634F2" w:rsidRDefault="00214FB2" w:rsidP="00214FB2">
          <w:pPr>
            <w:pStyle w:val="E7E608C352734CE184EBA5A7CC72AE553"/>
            <w:framePr w:wrap="around"/>
          </w:pPr>
          <w:r w:rsidRPr="00696D9C">
            <w:rPr>
              <w:rFonts w:eastAsia="Microsoft JhengHei UI"/>
              <w:lang w:val="zh-TW" w:eastAsia="zh-TW" w:bidi="zh-TW"/>
            </w:rPr>
            <w:t>簽名</w:t>
          </w:r>
        </w:p>
      </w:docPartBody>
    </w:docPart>
    <w:docPart>
      <w:docPartPr>
        <w:name w:val="FAF462A6E36F4525B9D1A2D89FA55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A4573-85F6-46F7-B508-FE244D538D1D}"/>
      </w:docPartPr>
      <w:docPartBody>
        <w:p w:rsidR="00E634F2" w:rsidRDefault="00214FB2" w:rsidP="00214FB2">
          <w:pPr>
            <w:pStyle w:val="FAF462A6E36F4525B9D1A2D89FA5561C20"/>
          </w:pPr>
          <w:r w:rsidRPr="00696D9C">
            <w:rPr>
              <w:rFonts w:eastAsia="Microsoft JhengHei UI"/>
              <w:sz w:val="16"/>
              <w:lang w:val="zh-TW" w:eastAsia="zh-TW" w:bidi="zh-TW"/>
            </w:rPr>
            <w:t>家長</w:t>
          </w:r>
          <w:r w:rsidRPr="00696D9C">
            <w:rPr>
              <w:rStyle w:val="PlaceholderText"/>
              <w:rFonts w:eastAsia="Microsoft JhengHei UI"/>
              <w:sz w:val="16"/>
              <w:lang w:val="zh-TW" w:eastAsia="zh-TW" w:bidi="zh-TW"/>
            </w:rPr>
            <w:t>代表姓名 1</w:t>
          </w:r>
        </w:p>
      </w:docPartBody>
    </w:docPart>
    <w:docPart>
      <w:docPartPr>
        <w:name w:val="56FED184B13D4559A023EAA0E5B94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2DF75-5E99-4BC6-BF7B-A37B421CFB6C}"/>
      </w:docPartPr>
      <w:docPartBody>
        <w:p w:rsidR="00E634F2" w:rsidRDefault="00214FB2" w:rsidP="00214FB2">
          <w:pPr>
            <w:pStyle w:val="56FED184B13D4559A023EAA0E5B94BC73"/>
          </w:pPr>
          <w:r w:rsidRPr="00696D9C">
            <w:rPr>
              <w:rFonts w:eastAsia="Microsoft JhengHei UI"/>
              <w:sz w:val="16"/>
              <w:lang w:val="zh-TW" w:eastAsia="zh-TW" w:bidi="zh-TW"/>
            </w:rPr>
            <w:t>連絡電話 1</w:t>
          </w:r>
        </w:p>
      </w:docPartBody>
    </w:docPart>
    <w:docPart>
      <w:docPartPr>
        <w:name w:val="13FB34073CCF424789637AF8396C5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7D27A-8939-4140-BF09-72B368F96706}"/>
      </w:docPartPr>
      <w:docPartBody>
        <w:p w:rsidR="00E634F2" w:rsidRDefault="00214FB2" w:rsidP="00214FB2">
          <w:pPr>
            <w:pStyle w:val="13FB34073CCF424789637AF8396C5AD220"/>
          </w:pPr>
          <w:r w:rsidRPr="00696D9C">
            <w:rPr>
              <w:rStyle w:val="PlaceholderText"/>
              <w:rFonts w:eastAsia="Microsoft JhengHei UI"/>
              <w:sz w:val="16"/>
              <w:lang w:val="zh-TW" w:eastAsia="zh-TW" w:bidi="zh-TW"/>
            </w:rPr>
            <w:t>派對/活動責任分工 1</w:t>
          </w:r>
        </w:p>
      </w:docPartBody>
    </w:docPart>
    <w:docPart>
      <w:docPartPr>
        <w:name w:val="C2D44461B9494B1BAEDE475AD04AE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9D46F-A192-4C29-82A9-7361D33D83B8}"/>
      </w:docPartPr>
      <w:docPartBody>
        <w:p w:rsidR="00E634F2" w:rsidRDefault="00214FB2" w:rsidP="00214FB2">
          <w:pPr>
            <w:pStyle w:val="C2D44461B9494B1BAEDE475AD04AE2DE20"/>
          </w:pPr>
          <w:r w:rsidRPr="00696D9C">
            <w:rPr>
              <w:rFonts w:eastAsia="Microsoft JhengHei UI"/>
              <w:sz w:val="16"/>
              <w:lang w:val="zh-TW" w:eastAsia="zh-TW" w:bidi="zh-TW"/>
            </w:rPr>
            <w:t>家長</w:t>
          </w:r>
          <w:r w:rsidRPr="00696D9C">
            <w:rPr>
              <w:rStyle w:val="PlaceholderText"/>
              <w:rFonts w:eastAsia="Microsoft JhengHei UI"/>
              <w:sz w:val="16"/>
              <w:lang w:val="zh-TW" w:eastAsia="zh-TW" w:bidi="zh-TW"/>
            </w:rPr>
            <w:t>代表姓名 2</w:t>
          </w:r>
        </w:p>
      </w:docPartBody>
    </w:docPart>
    <w:docPart>
      <w:docPartPr>
        <w:name w:val="3B09636C99D0489BA468270B8A805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907FB-7EC0-46BC-9B18-A71578C280C3}"/>
      </w:docPartPr>
      <w:docPartBody>
        <w:p w:rsidR="00E634F2" w:rsidRDefault="00214FB2" w:rsidP="00214FB2">
          <w:pPr>
            <w:pStyle w:val="3B09636C99D0489BA468270B8A805FED3"/>
          </w:pPr>
          <w:r w:rsidRPr="00696D9C">
            <w:rPr>
              <w:rFonts w:eastAsia="Microsoft JhengHei UI"/>
              <w:sz w:val="16"/>
              <w:lang w:val="zh-TW" w:eastAsia="zh-TW" w:bidi="zh-TW"/>
            </w:rPr>
            <w:t>連絡電話 2</w:t>
          </w:r>
        </w:p>
      </w:docPartBody>
    </w:docPart>
    <w:docPart>
      <w:docPartPr>
        <w:name w:val="168DBDF3E1954AED8B309C9FA00D7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6A0EE-DEF0-46EE-8594-E1BA0F441F5A}"/>
      </w:docPartPr>
      <w:docPartBody>
        <w:p w:rsidR="00E634F2" w:rsidRDefault="00214FB2" w:rsidP="00214FB2">
          <w:pPr>
            <w:pStyle w:val="168DBDF3E1954AED8B309C9FA00D71E720"/>
          </w:pPr>
          <w:r w:rsidRPr="00696D9C">
            <w:rPr>
              <w:rStyle w:val="PlaceholderText"/>
              <w:rFonts w:eastAsia="Microsoft JhengHei UI"/>
              <w:sz w:val="16"/>
              <w:lang w:val="zh-TW" w:eastAsia="zh-TW" w:bidi="zh-TW"/>
            </w:rPr>
            <w:t>派對/活動責任分工 2</w:t>
          </w:r>
        </w:p>
      </w:docPartBody>
    </w:docPart>
    <w:docPart>
      <w:docPartPr>
        <w:name w:val="B510D35F38C04343B54E723FB855B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43CC3-399C-4FC9-B5F7-E9BD887FBE91}"/>
      </w:docPartPr>
      <w:docPartBody>
        <w:p w:rsidR="00E634F2" w:rsidRDefault="00214FB2" w:rsidP="00214FB2">
          <w:pPr>
            <w:pStyle w:val="B510D35F38C04343B54E723FB855B0AD20"/>
          </w:pPr>
          <w:r w:rsidRPr="00696D9C">
            <w:rPr>
              <w:rFonts w:eastAsia="Microsoft JhengHei UI"/>
              <w:sz w:val="16"/>
              <w:lang w:val="zh-TW" w:eastAsia="zh-TW" w:bidi="zh-TW"/>
            </w:rPr>
            <w:t>家長</w:t>
          </w:r>
          <w:r w:rsidRPr="00696D9C">
            <w:rPr>
              <w:rStyle w:val="PlaceholderText"/>
              <w:rFonts w:eastAsia="Microsoft JhengHei UI"/>
              <w:sz w:val="16"/>
              <w:lang w:val="zh-TW" w:eastAsia="zh-TW" w:bidi="zh-TW"/>
            </w:rPr>
            <w:t>代表姓名 3</w:t>
          </w:r>
        </w:p>
      </w:docPartBody>
    </w:docPart>
    <w:docPart>
      <w:docPartPr>
        <w:name w:val="A537C4B7935C4994B5F6D14B69D48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CE27D-032A-4B20-889E-A09242D2D58E}"/>
      </w:docPartPr>
      <w:docPartBody>
        <w:p w:rsidR="00E634F2" w:rsidRDefault="00214FB2" w:rsidP="00214FB2">
          <w:pPr>
            <w:pStyle w:val="A537C4B7935C4994B5F6D14B69D4858B3"/>
          </w:pPr>
          <w:r w:rsidRPr="00696D9C">
            <w:rPr>
              <w:rFonts w:eastAsia="Microsoft JhengHei UI"/>
              <w:sz w:val="16"/>
              <w:lang w:val="zh-TW" w:eastAsia="zh-TW" w:bidi="zh-TW"/>
            </w:rPr>
            <w:t>連絡電話 3</w:t>
          </w:r>
        </w:p>
      </w:docPartBody>
    </w:docPart>
    <w:docPart>
      <w:docPartPr>
        <w:name w:val="8D86C5DD67F54BFC8F0FE8D1C27D7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0FCC2-E741-44A1-B8A9-5E899900591A}"/>
      </w:docPartPr>
      <w:docPartBody>
        <w:p w:rsidR="00E634F2" w:rsidRDefault="00214FB2" w:rsidP="00214FB2">
          <w:pPr>
            <w:pStyle w:val="8D86C5DD67F54BFC8F0FE8D1C27D7AA820"/>
          </w:pPr>
          <w:r w:rsidRPr="00696D9C">
            <w:rPr>
              <w:rStyle w:val="PlaceholderText"/>
              <w:rFonts w:eastAsia="Microsoft JhengHei UI"/>
              <w:sz w:val="16"/>
              <w:lang w:val="zh-TW" w:eastAsia="zh-TW" w:bidi="zh-TW"/>
            </w:rPr>
            <w:t>派對/活動責任分工 3</w:t>
          </w:r>
        </w:p>
      </w:docPartBody>
    </w:docPart>
    <w:docPart>
      <w:docPartPr>
        <w:name w:val="1B288542FE0046FCA199E9EE24E78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FEAEE-F78D-4812-9CA1-FB0D04550DD2}"/>
      </w:docPartPr>
      <w:docPartBody>
        <w:p w:rsidR="00E634F2" w:rsidRDefault="00214FB2" w:rsidP="00214FB2">
          <w:pPr>
            <w:pStyle w:val="1B288542FE0046FCA199E9EE24E78CE820"/>
          </w:pPr>
          <w:r w:rsidRPr="00696D9C">
            <w:rPr>
              <w:rFonts w:eastAsia="Microsoft JhengHei UI"/>
              <w:sz w:val="16"/>
              <w:lang w:val="zh-TW" w:eastAsia="zh-TW" w:bidi="zh-TW"/>
            </w:rPr>
            <w:t>家長</w:t>
          </w:r>
          <w:r w:rsidRPr="00696D9C">
            <w:rPr>
              <w:rStyle w:val="PlaceholderText"/>
              <w:rFonts w:eastAsia="Microsoft JhengHei UI"/>
              <w:sz w:val="16"/>
              <w:lang w:val="zh-TW" w:eastAsia="zh-TW" w:bidi="zh-TW"/>
            </w:rPr>
            <w:t>代表姓名 4</w:t>
          </w:r>
        </w:p>
      </w:docPartBody>
    </w:docPart>
    <w:docPart>
      <w:docPartPr>
        <w:name w:val="0B5FAA13FCE14DAFB49BA0AB12687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9C0DD-EC5F-4C82-8DE7-B6EF78CF381A}"/>
      </w:docPartPr>
      <w:docPartBody>
        <w:p w:rsidR="00E634F2" w:rsidRDefault="00214FB2" w:rsidP="00214FB2">
          <w:pPr>
            <w:pStyle w:val="0B5FAA13FCE14DAFB49BA0AB126875A03"/>
          </w:pPr>
          <w:r w:rsidRPr="00696D9C">
            <w:rPr>
              <w:rFonts w:eastAsia="Microsoft JhengHei UI"/>
              <w:sz w:val="16"/>
              <w:lang w:val="zh-TW" w:eastAsia="zh-TW" w:bidi="zh-TW"/>
            </w:rPr>
            <w:t>連絡電話 4</w:t>
          </w:r>
        </w:p>
      </w:docPartBody>
    </w:docPart>
    <w:docPart>
      <w:docPartPr>
        <w:name w:val="0A05ABE00CE14719B879035034FBC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3D329-9B78-459C-BE1A-A0B6099B5246}"/>
      </w:docPartPr>
      <w:docPartBody>
        <w:p w:rsidR="00E634F2" w:rsidRDefault="00214FB2" w:rsidP="00214FB2">
          <w:pPr>
            <w:pStyle w:val="0A05ABE00CE14719B879035034FBC68A20"/>
          </w:pPr>
          <w:r w:rsidRPr="00696D9C">
            <w:rPr>
              <w:rStyle w:val="PlaceholderText"/>
              <w:rFonts w:eastAsia="Microsoft JhengHei UI"/>
              <w:sz w:val="16"/>
              <w:lang w:val="zh-TW" w:eastAsia="zh-TW" w:bidi="zh-TW"/>
            </w:rPr>
            <w:t>派對/活動責任分工 4</w:t>
          </w:r>
        </w:p>
      </w:docPartBody>
    </w:docPart>
    <w:docPart>
      <w:docPartPr>
        <w:name w:val="C196F86AEB99444095B0B5C1D90AE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622F6-5002-4A78-98D5-0BF1B2239806}"/>
      </w:docPartPr>
      <w:docPartBody>
        <w:p w:rsidR="00E634F2" w:rsidRDefault="00214FB2" w:rsidP="00214FB2">
          <w:pPr>
            <w:pStyle w:val="C196F86AEB99444095B0B5C1D90AEBC920"/>
          </w:pPr>
          <w:r w:rsidRPr="00696D9C">
            <w:rPr>
              <w:rFonts w:eastAsia="Microsoft JhengHei UI"/>
              <w:sz w:val="16"/>
              <w:lang w:val="zh-TW" w:eastAsia="zh-TW" w:bidi="zh-TW"/>
            </w:rPr>
            <w:t>家長</w:t>
          </w:r>
          <w:r w:rsidRPr="00696D9C">
            <w:rPr>
              <w:rStyle w:val="PlaceholderText"/>
              <w:rFonts w:eastAsia="Microsoft JhengHei UI"/>
              <w:sz w:val="16"/>
              <w:lang w:val="zh-TW" w:eastAsia="zh-TW" w:bidi="zh-TW"/>
            </w:rPr>
            <w:t>代表姓名 5</w:t>
          </w:r>
        </w:p>
      </w:docPartBody>
    </w:docPart>
    <w:docPart>
      <w:docPartPr>
        <w:name w:val="107C9DD720674B78B1D1176175901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D9542-7777-487D-BC6D-A42C5D357399}"/>
      </w:docPartPr>
      <w:docPartBody>
        <w:p w:rsidR="00E634F2" w:rsidRDefault="00214FB2" w:rsidP="00214FB2">
          <w:pPr>
            <w:pStyle w:val="107C9DD720674B78B1D11761759018A43"/>
          </w:pPr>
          <w:r w:rsidRPr="00696D9C">
            <w:rPr>
              <w:rFonts w:eastAsia="Microsoft JhengHei UI"/>
              <w:sz w:val="16"/>
              <w:lang w:val="zh-TW" w:eastAsia="zh-TW" w:bidi="zh-TW"/>
            </w:rPr>
            <w:t>連絡電話 5</w:t>
          </w:r>
        </w:p>
      </w:docPartBody>
    </w:docPart>
    <w:docPart>
      <w:docPartPr>
        <w:name w:val="39CB617C9838494CB2831A3B17F9A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68126-69F9-4BD3-90AF-EC8F2BDCB134}"/>
      </w:docPartPr>
      <w:docPartBody>
        <w:p w:rsidR="00E634F2" w:rsidRDefault="00214FB2" w:rsidP="00214FB2">
          <w:pPr>
            <w:pStyle w:val="39CB617C9838494CB2831A3B17F9A5DA20"/>
          </w:pPr>
          <w:r w:rsidRPr="00696D9C">
            <w:rPr>
              <w:rStyle w:val="PlaceholderText"/>
              <w:rFonts w:eastAsia="Microsoft JhengHei UI"/>
              <w:sz w:val="16"/>
              <w:lang w:val="zh-TW" w:eastAsia="zh-TW" w:bidi="zh-TW"/>
            </w:rPr>
            <w:t>派對/活動責任分工 5</w:t>
          </w:r>
        </w:p>
      </w:docPartBody>
    </w:docPart>
    <w:docPart>
      <w:docPartPr>
        <w:name w:val="26BFECF3D24443B8A8698350EA2B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CC825-AB35-4D00-A74E-00E0CF15C3F6}"/>
      </w:docPartPr>
      <w:docPartBody>
        <w:p w:rsidR="00E634F2" w:rsidRDefault="00214FB2" w:rsidP="00214FB2">
          <w:pPr>
            <w:pStyle w:val="26BFECF3D24443B8A8698350EA2BE7395"/>
            <w:framePr w:wrap="around"/>
          </w:pPr>
          <w:r w:rsidRPr="00696D9C">
            <w:rPr>
              <w:rFonts w:eastAsia="Microsoft JhengHei UI"/>
              <w:lang w:val="zh-TW" w:eastAsia="zh-TW" w:bidi="zh-TW"/>
            </w:rPr>
            <w:t>家長代表姓名</w:t>
          </w:r>
        </w:p>
      </w:docPartBody>
    </w:docPart>
    <w:docPart>
      <w:docPartPr>
        <w:name w:val="51F9A01212A74D0D85A1B54E45348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0C1E5-825D-4BA3-A365-A3EA81A8F8E0}"/>
      </w:docPartPr>
      <w:docPartBody>
        <w:p w:rsidR="00E634F2" w:rsidRDefault="00214FB2" w:rsidP="00214FB2">
          <w:pPr>
            <w:pStyle w:val="51F9A01212A74D0D85A1B54E45348E265"/>
            <w:framePr w:wrap="around"/>
          </w:pPr>
          <w:r w:rsidRPr="00696D9C">
            <w:rPr>
              <w:rFonts w:eastAsia="Microsoft JhengHei UI"/>
              <w:lang w:val="zh-TW" w:eastAsia="zh-TW" w:bidi="zh-TW"/>
            </w:rPr>
            <w:t>連絡電話</w:t>
          </w:r>
        </w:p>
      </w:docPartBody>
    </w:docPart>
    <w:docPart>
      <w:docPartPr>
        <w:name w:val="0D8214A8129940D788DF4D546B7A2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93192-FC04-4A0D-9F3C-E338D06D8DE0}"/>
      </w:docPartPr>
      <w:docPartBody>
        <w:p w:rsidR="00E634F2" w:rsidRDefault="00214FB2" w:rsidP="00214FB2">
          <w:pPr>
            <w:pStyle w:val="0D8214A8129940D788DF4D546B7A29D15"/>
            <w:framePr w:wrap="around"/>
          </w:pPr>
          <w:r w:rsidRPr="00696D9C">
            <w:rPr>
              <w:rFonts w:eastAsia="Microsoft JhengHei UI"/>
              <w:lang w:val="zh-TW" w:eastAsia="zh-TW" w:bidi="zh-TW"/>
            </w:rPr>
            <w:t>責任分工</w:t>
          </w:r>
        </w:p>
      </w:docPartBody>
    </w:docPart>
    <w:docPart>
      <w:docPartPr>
        <w:name w:val="E1A471F209564358B6CC07FF247F3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E7114-360E-4D98-8727-18123451FF59}"/>
      </w:docPartPr>
      <w:docPartBody>
        <w:p w:rsidR="00E634F2" w:rsidRDefault="00214FB2" w:rsidP="00214FB2">
          <w:pPr>
            <w:pStyle w:val="E1A471F209564358B6CC07FF247F373C3"/>
            <w:framePr w:wrap="around"/>
          </w:pPr>
          <w:r w:rsidRPr="00696D9C">
            <w:rPr>
              <w:rFonts w:eastAsia="Microsoft JhengHei UI"/>
              <w:lang w:val="zh-TW" w:eastAsia="zh-TW" w:bidi="zh-TW"/>
            </w:rPr>
            <w:t>簽名</w:t>
          </w:r>
        </w:p>
      </w:docPartBody>
    </w:docPart>
    <w:docPart>
      <w:docPartPr>
        <w:name w:val="E201CEBA9FB04E4B807594A297DF2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E42D7-6870-4434-9155-0D978BFF54A9}"/>
      </w:docPartPr>
      <w:docPartBody>
        <w:p w:rsidR="00E634F2" w:rsidRDefault="00214FB2" w:rsidP="00214FB2">
          <w:pPr>
            <w:pStyle w:val="E201CEBA9FB04E4B807594A297DF22C720"/>
          </w:pPr>
          <w:r w:rsidRPr="00696D9C">
            <w:rPr>
              <w:rFonts w:eastAsia="Microsoft JhengHei UI"/>
              <w:sz w:val="16"/>
              <w:lang w:val="zh-TW" w:eastAsia="zh-TW" w:bidi="zh-TW"/>
            </w:rPr>
            <w:t>家長</w:t>
          </w:r>
          <w:r w:rsidRPr="00696D9C">
            <w:rPr>
              <w:rStyle w:val="PlaceholderText"/>
              <w:rFonts w:eastAsia="Microsoft JhengHei UI"/>
              <w:sz w:val="16"/>
              <w:lang w:val="zh-TW" w:eastAsia="zh-TW" w:bidi="zh-TW"/>
            </w:rPr>
            <w:t>代表姓名 1</w:t>
          </w:r>
        </w:p>
      </w:docPartBody>
    </w:docPart>
    <w:docPart>
      <w:docPartPr>
        <w:name w:val="660E561DA1D7411DAB6B064DB82D9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C1BD4-25DF-49DC-AFB5-305608AF7B03}"/>
      </w:docPartPr>
      <w:docPartBody>
        <w:p w:rsidR="00E634F2" w:rsidRDefault="00214FB2" w:rsidP="00214FB2">
          <w:pPr>
            <w:pStyle w:val="660E561DA1D7411DAB6B064DB82D9B8D3"/>
          </w:pPr>
          <w:r w:rsidRPr="00696D9C">
            <w:rPr>
              <w:rFonts w:eastAsia="Microsoft JhengHei UI"/>
              <w:sz w:val="16"/>
              <w:lang w:val="zh-TW" w:eastAsia="zh-TW" w:bidi="zh-TW"/>
            </w:rPr>
            <w:t>連絡電話 1</w:t>
          </w:r>
        </w:p>
      </w:docPartBody>
    </w:docPart>
    <w:docPart>
      <w:docPartPr>
        <w:name w:val="966526D7640240458B0D8A0BBDD10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CDDBE-6D1E-4F81-8084-9EE40E2A4415}"/>
      </w:docPartPr>
      <w:docPartBody>
        <w:p w:rsidR="00E634F2" w:rsidRDefault="00214FB2" w:rsidP="00214FB2">
          <w:pPr>
            <w:pStyle w:val="966526D7640240458B0D8A0BBDD107C420"/>
          </w:pPr>
          <w:r w:rsidRPr="00696D9C">
            <w:rPr>
              <w:rStyle w:val="PlaceholderText"/>
              <w:rFonts w:eastAsia="Microsoft JhengHei UI"/>
              <w:sz w:val="16"/>
              <w:lang w:val="zh-TW" w:eastAsia="zh-TW" w:bidi="zh-TW"/>
            </w:rPr>
            <w:t>派對/活動責任分工 1</w:t>
          </w:r>
        </w:p>
      </w:docPartBody>
    </w:docPart>
    <w:docPart>
      <w:docPartPr>
        <w:name w:val="FB0E94B4888F4F9D9522E65F93258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DA07C-2006-4EDF-AE94-938F8F762F66}"/>
      </w:docPartPr>
      <w:docPartBody>
        <w:p w:rsidR="00E634F2" w:rsidRDefault="00214FB2" w:rsidP="00214FB2">
          <w:pPr>
            <w:pStyle w:val="FB0E94B4888F4F9D9522E65F93258E0220"/>
          </w:pPr>
          <w:r w:rsidRPr="00696D9C">
            <w:rPr>
              <w:rFonts w:eastAsia="Microsoft JhengHei UI"/>
              <w:sz w:val="16"/>
              <w:lang w:val="zh-TW" w:eastAsia="zh-TW" w:bidi="zh-TW"/>
            </w:rPr>
            <w:t>家長</w:t>
          </w:r>
          <w:r w:rsidRPr="00696D9C">
            <w:rPr>
              <w:rStyle w:val="PlaceholderText"/>
              <w:rFonts w:eastAsia="Microsoft JhengHei UI"/>
              <w:sz w:val="16"/>
              <w:lang w:val="zh-TW" w:eastAsia="zh-TW" w:bidi="zh-TW"/>
            </w:rPr>
            <w:t>代表姓名 2</w:t>
          </w:r>
        </w:p>
      </w:docPartBody>
    </w:docPart>
    <w:docPart>
      <w:docPartPr>
        <w:name w:val="60ADD38B45574DAD8C6DC04725ADD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86D0A-9907-487B-BFBC-C999D965E3BA}"/>
      </w:docPartPr>
      <w:docPartBody>
        <w:p w:rsidR="00E634F2" w:rsidRDefault="00214FB2" w:rsidP="00214FB2">
          <w:pPr>
            <w:pStyle w:val="60ADD38B45574DAD8C6DC04725ADD0833"/>
          </w:pPr>
          <w:r w:rsidRPr="00696D9C">
            <w:rPr>
              <w:rFonts w:eastAsia="Microsoft JhengHei UI"/>
              <w:sz w:val="16"/>
              <w:lang w:val="zh-TW" w:eastAsia="zh-TW" w:bidi="zh-TW"/>
            </w:rPr>
            <w:t>連絡電話 2</w:t>
          </w:r>
        </w:p>
      </w:docPartBody>
    </w:docPart>
    <w:docPart>
      <w:docPartPr>
        <w:name w:val="AD1D5296EE314FC9A585408694842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9055C-7C18-4ED5-8F3E-1D5540DDF632}"/>
      </w:docPartPr>
      <w:docPartBody>
        <w:p w:rsidR="00E634F2" w:rsidRDefault="00214FB2" w:rsidP="00214FB2">
          <w:pPr>
            <w:pStyle w:val="AD1D5296EE314FC9A58540869484239C20"/>
          </w:pPr>
          <w:r w:rsidRPr="00696D9C">
            <w:rPr>
              <w:rStyle w:val="PlaceholderText"/>
              <w:rFonts w:eastAsia="Microsoft JhengHei UI"/>
              <w:sz w:val="16"/>
              <w:lang w:val="zh-TW" w:eastAsia="zh-TW" w:bidi="zh-TW"/>
            </w:rPr>
            <w:t>派對/活動責任分工 2</w:t>
          </w:r>
        </w:p>
      </w:docPartBody>
    </w:docPart>
    <w:docPart>
      <w:docPartPr>
        <w:name w:val="D0EAB71106114F8F84AF86065C90A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04741-19FF-440B-BDA1-555B9BC0E01A}"/>
      </w:docPartPr>
      <w:docPartBody>
        <w:p w:rsidR="00E634F2" w:rsidRDefault="00214FB2" w:rsidP="00214FB2">
          <w:pPr>
            <w:pStyle w:val="D0EAB71106114F8F84AF86065C90A4F820"/>
          </w:pPr>
          <w:r w:rsidRPr="00696D9C">
            <w:rPr>
              <w:rFonts w:eastAsia="Microsoft JhengHei UI"/>
              <w:sz w:val="16"/>
              <w:lang w:val="zh-TW" w:eastAsia="zh-TW" w:bidi="zh-TW"/>
            </w:rPr>
            <w:t>家長</w:t>
          </w:r>
          <w:r w:rsidRPr="00696D9C">
            <w:rPr>
              <w:rStyle w:val="PlaceholderText"/>
              <w:rFonts w:eastAsia="Microsoft JhengHei UI"/>
              <w:sz w:val="16"/>
              <w:lang w:val="zh-TW" w:eastAsia="zh-TW" w:bidi="zh-TW"/>
            </w:rPr>
            <w:t>代表姓名 3</w:t>
          </w:r>
        </w:p>
      </w:docPartBody>
    </w:docPart>
    <w:docPart>
      <w:docPartPr>
        <w:name w:val="68FB146B732E4849BFAFF1BD1266D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24F19-5191-4C18-8903-CFAA3F890430}"/>
      </w:docPartPr>
      <w:docPartBody>
        <w:p w:rsidR="00E634F2" w:rsidRDefault="00214FB2" w:rsidP="00214FB2">
          <w:pPr>
            <w:pStyle w:val="68FB146B732E4849BFAFF1BD1266D61F3"/>
          </w:pPr>
          <w:r w:rsidRPr="00696D9C">
            <w:rPr>
              <w:rFonts w:eastAsia="Microsoft JhengHei UI"/>
              <w:sz w:val="16"/>
              <w:lang w:val="zh-TW" w:eastAsia="zh-TW" w:bidi="zh-TW"/>
            </w:rPr>
            <w:t>連絡電話 3</w:t>
          </w:r>
        </w:p>
      </w:docPartBody>
    </w:docPart>
    <w:docPart>
      <w:docPartPr>
        <w:name w:val="D69273CDC256423D954D8526A489C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1A22E-8BE7-4831-A71C-0C22DC18D11B}"/>
      </w:docPartPr>
      <w:docPartBody>
        <w:p w:rsidR="00E634F2" w:rsidRDefault="00214FB2" w:rsidP="00214FB2">
          <w:pPr>
            <w:pStyle w:val="D69273CDC256423D954D8526A489C9ED20"/>
          </w:pPr>
          <w:r w:rsidRPr="00696D9C">
            <w:rPr>
              <w:rStyle w:val="PlaceholderText"/>
              <w:rFonts w:eastAsia="Microsoft JhengHei UI"/>
              <w:sz w:val="16"/>
              <w:lang w:val="zh-TW" w:eastAsia="zh-TW" w:bidi="zh-TW"/>
            </w:rPr>
            <w:t>派對/活動責任分工 3</w:t>
          </w:r>
        </w:p>
      </w:docPartBody>
    </w:docPart>
    <w:docPart>
      <w:docPartPr>
        <w:name w:val="E60C2298E6B14D9582D6117AA22BE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6845B-12C5-4052-92F3-2BB43284E55F}"/>
      </w:docPartPr>
      <w:docPartBody>
        <w:p w:rsidR="00E634F2" w:rsidRDefault="00214FB2" w:rsidP="00214FB2">
          <w:pPr>
            <w:pStyle w:val="E60C2298E6B14D9582D6117AA22BE08420"/>
          </w:pPr>
          <w:r w:rsidRPr="00696D9C">
            <w:rPr>
              <w:rFonts w:eastAsia="Microsoft JhengHei UI"/>
              <w:sz w:val="16"/>
              <w:lang w:val="zh-TW" w:eastAsia="zh-TW" w:bidi="zh-TW"/>
            </w:rPr>
            <w:t>家長</w:t>
          </w:r>
          <w:r w:rsidRPr="00696D9C">
            <w:rPr>
              <w:rStyle w:val="PlaceholderText"/>
              <w:rFonts w:eastAsia="Microsoft JhengHei UI"/>
              <w:sz w:val="16"/>
              <w:lang w:val="zh-TW" w:eastAsia="zh-TW" w:bidi="zh-TW"/>
            </w:rPr>
            <w:t>代表姓名 4</w:t>
          </w:r>
        </w:p>
      </w:docPartBody>
    </w:docPart>
    <w:docPart>
      <w:docPartPr>
        <w:name w:val="CC00E1E8B8C7433689F6812D37552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8F947-5864-4383-95E5-480F8BC9172C}"/>
      </w:docPartPr>
      <w:docPartBody>
        <w:p w:rsidR="00E634F2" w:rsidRDefault="00214FB2" w:rsidP="00214FB2">
          <w:pPr>
            <w:pStyle w:val="CC00E1E8B8C7433689F6812D375521F93"/>
          </w:pPr>
          <w:r w:rsidRPr="00696D9C">
            <w:rPr>
              <w:rFonts w:eastAsia="Microsoft JhengHei UI"/>
              <w:sz w:val="16"/>
              <w:lang w:val="zh-TW" w:eastAsia="zh-TW" w:bidi="zh-TW"/>
            </w:rPr>
            <w:t>連絡電話 4</w:t>
          </w:r>
        </w:p>
      </w:docPartBody>
    </w:docPart>
    <w:docPart>
      <w:docPartPr>
        <w:name w:val="F6E6D74DB3984780BB89929692E72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56743-CC99-460A-8F54-15D815CD9A8C}"/>
      </w:docPartPr>
      <w:docPartBody>
        <w:p w:rsidR="00E634F2" w:rsidRDefault="00214FB2" w:rsidP="00214FB2">
          <w:pPr>
            <w:pStyle w:val="F6E6D74DB3984780BB89929692E7231420"/>
          </w:pPr>
          <w:r w:rsidRPr="00696D9C">
            <w:rPr>
              <w:rStyle w:val="PlaceholderText"/>
              <w:rFonts w:eastAsia="Microsoft JhengHei UI"/>
              <w:sz w:val="16"/>
              <w:lang w:val="zh-TW" w:eastAsia="zh-TW" w:bidi="zh-TW"/>
            </w:rPr>
            <w:t>派對/活動責任分工 4</w:t>
          </w:r>
        </w:p>
      </w:docPartBody>
    </w:docPart>
    <w:docPart>
      <w:docPartPr>
        <w:name w:val="675E441B35C540239447BD108C7D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7AD3B-5956-4C5D-9E7E-1F6C9F187A9A}"/>
      </w:docPartPr>
      <w:docPartBody>
        <w:p w:rsidR="00E634F2" w:rsidRDefault="00214FB2" w:rsidP="00214FB2">
          <w:pPr>
            <w:pStyle w:val="675E441B35C540239447BD108C7D2C8920"/>
          </w:pPr>
          <w:r w:rsidRPr="00696D9C">
            <w:rPr>
              <w:rFonts w:eastAsia="Microsoft JhengHei UI"/>
              <w:sz w:val="16"/>
              <w:lang w:val="zh-TW" w:eastAsia="zh-TW" w:bidi="zh-TW"/>
            </w:rPr>
            <w:t>家長</w:t>
          </w:r>
          <w:r w:rsidRPr="00696D9C">
            <w:rPr>
              <w:rStyle w:val="PlaceholderText"/>
              <w:rFonts w:eastAsia="Microsoft JhengHei UI"/>
              <w:sz w:val="16"/>
              <w:lang w:val="zh-TW" w:eastAsia="zh-TW" w:bidi="zh-TW"/>
            </w:rPr>
            <w:t>代表姓名 5</w:t>
          </w:r>
        </w:p>
      </w:docPartBody>
    </w:docPart>
    <w:docPart>
      <w:docPartPr>
        <w:name w:val="CAC849E849174ADDAC9F12904B4D0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362D8-04DD-4DA4-84E6-1C4D84DCA1A7}"/>
      </w:docPartPr>
      <w:docPartBody>
        <w:p w:rsidR="00E634F2" w:rsidRDefault="00214FB2" w:rsidP="00214FB2">
          <w:pPr>
            <w:pStyle w:val="CAC849E849174ADDAC9F12904B4D03DC3"/>
          </w:pPr>
          <w:r w:rsidRPr="00696D9C">
            <w:rPr>
              <w:rFonts w:eastAsia="Microsoft JhengHei UI"/>
              <w:sz w:val="16"/>
              <w:lang w:val="zh-TW" w:eastAsia="zh-TW" w:bidi="zh-TW"/>
            </w:rPr>
            <w:t>連絡電話 5</w:t>
          </w:r>
        </w:p>
      </w:docPartBody>
    </w:docPart>
    <w:docPart>
      <w:docPartPr>
        <w:name w:val="CBB702BF184B4AAFACAF39DB561AB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D1837-3B8A-465C-8B00-F3129765F910}"/>
      </w:docPartPr>
      <w:docPartBody>
        <w:p w:rsidR="00E634F2" w:rsidRDefault="00214FB2" w:rsidP="00214FB2">
          <w:pPr>
            <w:pStyle w:val="CBB702BF184B4AAFACAF39DB561ABF1E20"/>
          </w:pPr>
          <w:r w:rsidRPr="00696D9C">
            <w:rPr>
              <w:rStyle w:val="PlaceholderText"/>
              <w:rFonts w:eastAsia="Microsoft JhengHei UI"/>
              <w:sz w:val="16"/>
              <w:lang w:val="zh-TW" w:eastAsia="zh-TW" w:bidi="zh-TW"/>
            </w:rPr>
            <w:t>派對/活動責任分工 5</w:t>
          </w:r>
        </w:p>
      </w:docPartBody>
    </w:docPart>
    <w:docPart>
      <w:docPartPr>
        <w:name w:val="7981C43182E44BF0B30EBF4571176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0562A-C239-4D4C-B7D1-63680767AAE6}"/>
      </w:docPartPr>
      <w:docPartBody>
        <w:p w:rsidR="00E634F2" w:rsidRDefault="00214FB2" w:rsidP="00214FB2">
          <w:pPr>
            <w:pStyle w:val="7981C43182E44BF0B30EBF4571176EA45"/>
            <w:framePr w:wrap="around"/>
          </w:pPr>
          <w:r w:rsidRPr="00696D9C">
            <w:rPr>
              <w:rFonts w:eastAsia="Microsoft JhengHei UI"/>
              <w:lang w:val="zh-TW" w:eastAsia="zh-TW" w:bidi="zh-TW"/>
            </w:rPr>
            <w:t>家長代表姓名</w:t>
          </w:r>
        </w:p>
      </w:docPartBody>
    </w:docPart>
    <w:docPart>
      <w:docPartPr>
        <w:name w:val="9B078CA3035C447498064017733C1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FF062-CE98-4A68-B599-0EECA2A85393}"/>
      </w:docPartPr>
      <w:docPartBody>
        <w:p w:rsidR="00E634F2" w:rsidRDefault="00214FB2" w:rsidP="00214FB2">
          <w:pPr>
            <w:pStyle w:val="9B078CA3035C447498064017733C19095"/>
            <w:framePr w:wrap="around"/>
          </w:pPr>
          <w:r w:rsidRPr="00696D9C">
            <w:rPr>
              <w:rFonts w:eastAsia="Microsoft JhengHei UI"/>
              <w:lang w:val="zh-TW" w:eastAsia="zh-TW" w:bidi="zh-TW"/>
            </w:rPr>
            <w:t>連絡電話</w:t>
          </w:r>
        </w:p>
      </w:docPartBody>
    </w:docPart>
    <w:docPart>
      <w:docPartPr>
        <w:name w:val="379593CFEF354A7C9219EB56FB0DA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F4C9A-8F5B-4FE8-A2E3-423F92F913D7}"/>
      </w:docPartPr>
      <w:docPartBody>
        <w:p w:rsidR="00E634F2" w:rsidRDefault="00214FB2" w:rsidP="00214FB2">
          <w:pPr>
            <w:pStyle w:val="379593CFEF354A7C9219EB56FB0DABA85"/>
            <w:framePr w:wrap="around"/>
          </w:pPr>
          <w:r w:rsidRPr="00696D9C">
            <w:rPr>
              <w:rFonts w:eastAsia="Microsoft JhengHei UI"/>
              <w:lang w:val="zh-TW" w:eastAsia="zh-TW" w:bidi="zh-TW"/>
            </w:rPr>
            <w:t>責任分工</w:t>
          </w:r>
        </w:p>
      </w:docPartBody>
    </w:docPart>
    <w:docPart>
      <w:docPartPr>
        <w:name w:val="5C5FCCA733094E4289EEF5A7ED192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B2B8B-0246-4DDF-B32D-76CACE1153A4}"/>
      </w:docPartPr>
      <w:docPartBody>
        <w:p w:rsidR="00E634F2" w:rsidRDefault="00214FB2" w:rsidP="00214FB2">
          <w:pPr>
            <w:pStyle w:val="5C5FCCA733094E4289EEF5A7ED192DBC3"/>
            <w:framePr w:wrap="around"/>
          </w:pPr>
          <w:r w:rsidRPr="00696D9C">
            <w:rPr>
              <w:rFonts w:eastAsia="Microsoft JhengHei UI"/>
              <w:lang w:val="zh-TW" w:eastAsia="zh-TW" w:bidi="zh-TW"/>
            </w:rPr>
            <w:t>簽名</w:t>
          </w:r>
        </w:p>
      </w:docPartBody>
    </w:docPart>
    <w:docPart>
      <w:docPartPr>
        <w:name w:val="7971F8E55E5F46DD94F30A67099DC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EA512-03FB-49AF-B8D9-A444A445035F}"/>
      </w:docPartPr>
      <w:docPartBody>
        <w:p w:rsidR="00E634F2" w:rsidRDefault="00214FB2" w:rsidP="00214FB2">
          <w:pPr>
            <w:pStyle w:val="7971F8E55E5F46DD94F30A67099DCA5420"/>
          </w:pPr>
          <w:r w:rsidRPr="00696D9C">
            <w:rPr>
              <w:rFonts w:eastAsia="Microsoft JhengHei UI"/>
              <w:sz w:val="16"/>
              <w:lang w:val="zh-TW" w:eastAsia="zh-TW" w:bidi="zh-TW"/>
            </w:rPr>
            <w:t>家長</w:t>
          </w:r>
          <w:r w:rsidRPr="00696D9C">
            <w:rPr>
              <w:rStyle w:val="PlaceholderText"/>
              <w:rFonts w:eastAsia="Microsoft JhengHei UI"/>
              <w:sz w:val="16"/>
              <w:lang w:val="zh-TW" w:eastAsia="zh-TW" w:bidi="zh-TW"/>
            </w:rPr>
            <w:t>代表姓名 1</w:t>
          </w:r>
        </w:p>
      </w:docPartBody>
    </w:docPart>
    <w:docPart>
      <w:docPartPr>
        <w:name w:val="EF37DFA6C86441DD89FD77C791D4D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A8201-15B7-4455-90AD-D0E022AB389B}"/>
      </w:docPartPr>
      <w:docPartBody>
        <w:p w:rsidR="00E634F2" w:rsidRDefault="00214FB2" w:rsidP="00214FB2">
          <w:pPr>
            <w:pStyle w:val="EF37DFA6C86441DD89FD77C791D4D7893"/>
          </w:pPr>
          <w:r w:rsidRPr="00696D9C">
            <w:rPr>
              <w:rFonts w:eastAsia="Microsoft JhengHei UI"/>
              <w:sz w:val="16"/>
              <w:lang w:val="zh-TW" w:eastAsia="zh-TW" w:bidi="zh-TW"/>
            </w:rPr>
            <w:t>連絡電話 1</w:t>
          </w:r>
        </w:p>
      </w:docPartBody>
    </w:docPart>
    <w:docPart>
      <w:docPartPr>
        <w:name w:val="80DBA8FF123D42A1A3A6891383A13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B24AF-0A9E-46A2-B52E-8AB01DF23339}"/>
      </w:docPartPr>
      <w:docPartBody>
        <w:p w:rsidR="00E634F2" w:rsidRDefault="00214FB2" w:rsidP="00214FB2">
          <w:pPr>
            <w:pStyle w:val="80DBA8FF123D42A1A3A6891383A1310720"/>
          </w:pPr>
          <w:r w:rsidRPr="00696D9C">
            <w:rPr>
              <w:rStyle w:val="PlaceholderText"/>
              <w:rFonts w:eastAsia="Microsoft JhengHei UI"/>
              <w:sz w:val="16"/>
              <w:lang w:val="zh-TW" w:eastAsia="zh-TW" w:bidi="zh-TW"/>
            </w:rPr>
            <w:t>派對/活動責任分工 1</w:t>
          </w:r>
        </w:p>
      </w:docPartBody>
    </w:docPart>
    <w:docPart>
      <w:docPartPr>
        <w:name w:val="A1B0FF2549A746E69D9DECA84F8D3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C7E12-1A92-42B0-9C64-BB9E08362F91}"/>
      </w:docPartPr>
      <w:docPartBody>
        <w:p w:rsidR="00E634F2" w:rsidRDefault="00214FB2" w:rsidP="00214FB2">
          <w:pPr>
            <w:pStyle w:val="A1B0FF2549A746E69D9DECA84F8D30B420"/>
          </w:pPr>
          <w:r w:rsidRPr="00696D9C">
            <w:rPr>
              <w:rFonts w:eastAsia="Microsoft JhengHei UI"/>
              <w:sz w:val="16"/>
              <w:lang w:val="zh-TW" w:eastAsia="zh-TW" w:bidi="zh-TW"/>
            </w:rPr>
            <w:t>家長</w:t>
          </w:r>
          <w:r w:rsidRPr="00696D9C">
            <w:rPr>
              <w:rStyle w:val="PlaceholderText"/>
              <w:rFonts w:eastAsia="Microsoft JhengHei UI"/>
              <w:sz w:val="16"/>
              <w:lang w:val="zh-TW" w:eastAsia="zh-TW" w:bidi="zh-TW"/>
            </w:rPr>
            <w:t>代表姓名 2</w:t>
          </w:r>
        </w:p>
      </w:docPartBody>
    </w:docPart>
    <w:docPart>
      <w:docPartPr>
        <w:name w:val="957DB58D819C47F48D1927BE522C4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170FB-F4DC-4EFD-86B9-E96CB0FBACF8}"/>
      </w:docPartPr>
      <w:docPartBody>
        <w:p w:rsidR="00E634F2" w:rsidRDefault="00214FB2" w:rsidP="00214FB2">
          <w:pPr>
            <w:pStyle w:val="957DB58D819C47F48D1927BE522C4F023"/>
          </w:pPr>
          <w:r w:rsidRPr="00696D9C">
            <w:rPr>
              <w:rFonts w:eastAsia="Microsoft JhengHei UI"/>
              <w:sz w:val="16"/>
              <w:lang w:val="zh-TW" w:eastAsia="zh-TW" w:bidi="zh-TW"/>
            </w:rPr>
            <w:t>連絡電話 2</w:t>
          </w:r>
        </w:p>
      </w:docPartBody>
    </w:docPart>
    <w:docPart>
      <w:docPartPr>
        <w:name w:val="E2F697FD05084706B1D8721DDA0CC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DB895-1418-41A5-843A-14AA552E5BCF}"/>
      </w:docPartPr>
      <w:docPartBody>
        <w:p w:rsidR="00E634F2" w:rsidRDefault="00214FB2" w:rsidP="00214FB2">
          <w:pPr>
            <w:pStyle w:val="E2F697FD05084706B1D8721DDA0CCA2B20"/>
          </w:pPr>
          <w:r w:rsidRPr="00696D9C">
            <w:rPr>
              <w:rStyle w:val="PlaceholderText"/>
              <w:rFonts w:eastAsia="Microsoft JhengHei UI"/>
              <w:sz w:val="16"/>
              <w:lang w:val="zh-TW" w:eastAsia="zh-TW" w:bidi="zh-TW"/>
            </w:rPr>
            <w:t>派對/活動責任分工 2</w:t>
          </w:r>
        </w:p>
      </w:docPartBody>
    </w:docPart>
    <w:docPart>
      <w:docPartPr>
        <w:name w:val="9781F3E8BF204CDABAC55A20ABCF0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4CE42-F267-48B0-9878-C0A4C28373C5}"/>
      </w:docPartPr>
      <w:docPartBody>
        <w:p w:rsidR="00E634F2" w:rsidRDefault="00214FB2" w:rsidP="00214FB2">
          <w:pPr>
            <w:pStyle w:val="9781F3E8BF204CDABAC55A20ABCF0E0E20"/>
          </w:pPr>
          <w:r w:rsidRPr="00696D9C">
            <w:rPr>
              <w:rFonts w:eastAsia="Microsoft JhengHei UI"/>
              <w:sz w:val="16"/>
              <w:lang w:val="zh-TW" w:eastAsia="zh-TW" w:bidi="zh-TW"/>
            </w:rPr>
            <w:t>家長</w:t>
          </w:r>
          <w:r w:rsidRPr="00696D9C">
            <w:rPr>
              <w:rStyle w:val="PlaceholderText"/>
              <w:rFonts w:eastAsia="Microsoft JhengHei UI"/>
              <w:sz w:val="16"/>
              <w:lang w:val="zh-TW" w:eastAsia="zh-TW" w:bidi="zh-TW"/>
            </w:rPr>
            <w:t>代表姓名 3</w:t>
          </w:r>
        </w:p>
      </w:docPartBody>
    </w:docPart>
    <w:docPart>
      <w:docPartPr>
        <w:name w:val="ED0FF7A476AD4D75997B12C2312A0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31361-1127-4372-968F-859BC75616F4}"/>
      </w:docPartPr>
      <w:docPartBody>
        <w:p w:rsidR="00E634F2" w:rsidRDefault="00214FB2" w:rsidP="00214FB2">
          <w:pPr>
            <w:pStyle w:val="ED0FF7A476AD4D75997B12C2312A0E0C3"/>
          </w:pPr>
          <w:r w:rsidRPr="00696D9C">
            <w:rPr>
              <w:rFonts w:eastAsia="Microsoft JhengHei UI"/>
              <w:sz w:val="16"/>
              <w:lang w:val="zh-TW" w:eastAsia="zh-TW" w:bidi="zh-TW"/>
            </w:rPr>
            <w:t>連絡電話 3</w:t>
          </w:r>
        </w:p>
      </w:docPartBody>
    </w:docPart>
    <w:docPart>
      <w:docPartPr>
        <w:name w:val="09767ECA59014AE9B72B4D0ECAD00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DB19B-E29F-429A-B2E5-932C4577ED38}"/>
      </w:docPartPr>
      <w:docPartBody>
        <w:p w:rsidR="00E634F2" w:rsidRDefault="00214FB2" w:rsidP="00214FB2">
          <w:pPr>
            <w:pStyle w:val="09767ECA59014AE9B72B4D0ECAD00CA420"/>
          </w:pPr>
          <w:r w:rsidRPr="00696D9C">
            <w:rPr>
              <w:rStyle w:val="PlaceholderText"/>
              <w:rFonts w:eastAsia="Microsoft JhengHei UI"/>
              <w:sz w:val="16"/>
              <w:lang w:val="zh-TW" w:eastAsia="zh-TW" w:bidi="zh-TW"/>
            </w:rPr>
            <w:t>派對/活動責任分工 3</w:t>
          </w:r>
        </w:p>
      </w:docPartBody>
    </w:docPart>
    <w:docPart>
      <w:docPartPr>
        <w:name w:val="DE068F68327B40E8849D1CA27173F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3298E-D8B7-4A3A-949C-0B9AFF010AF7}"/>
      </w:docPartPr>
      <w:docPartBody>
        <w:p w:rsidR="00E634F2" w:rsidRDefault="00214FB2" w:rsidP="00214FB2">
          <w:pPr>
            <w:pStyle w:val="DE068F68327B40E8849D1CA27173F21220"/>
          </w:pPr>
          <w:r w:rsidRPr="00696D9C">
            <w:rPr>
              <w:rFonts w:eastAsia="Microsoft JhengHei UI"/>
              <w:sz w:val="16"/>
              <w:lang w:val="zh-TW" w:eastAsia="zh-TW" w:bidi="zh-TW"/>
            </w:rPr>
            <w:t>家長</w:t>
          </w:r>
          <w:r w:rsidRPr="00696D9C">
            <w:rPr>
              <w:rStyle w:val="PlaceholderText"/>
              <w:rFonts w:eastAsia="Microsoft JhengHei UI"/>
              <w:sz w:val="16"/>
              <w:lang w:val="zh-TW" w:eastAsia="zh-TW" w:bidi="zh-TW"/>
            </w:rPr>
            <w:t>代表姓名 4</w:t>
          </w:r>
        </w:p>
      </w:docPartBody>
    </w:docPart>
    <w:docPart>
      <w:docPartPr>
        <w:name w:val="03A04FA9A6ED4839B98D35665FF9A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F2ADC-414E-49A7-850E-0E559E94833C}"/>
      </w:docPartPr>
      <w:docPartBody>
        <w:p w:rsidR="00E634F2" w:rsidRDefault="00214FB2" w:rsidP="00214FB2">
          <w:pPr>
            <w:pStyle w:val="03A04FA9A6ED4839B98D35665FF9A7543"/>
          </w:pPr>
          <w:r w:rsidRPr="00696D9C">
            <w:rPr>
              <w:rFonts w:eastAsia="Microsoft JhengHei UI"/>
              <w:sz w:val="16"/>
              <w:lang w:val="zh-TW" w:eastAsia="zh-TW" w:bidi="zh-TW"/>
            </w:rPr>
            <w:t>連絡電話 4</w:t>
          </w:r>
        </w:p>
      </w:docPartBody>
    </w:docPart>
    <w:docPart>
      <w:docPartPr>
        <w:name w:val="41279EA47AD3430F9E4FA5399586D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D2125-BFB3-4E29-87F9-372C5E4F9850}"/>
      </w:docPartPr>
      <w:docPartBody>
        <w:p w:rsidR="00E634F2" w:rsidRDefault="00214FB2" w:rsidP="00214FB2">
          <w:pPr>
            <w:pStyle w:val="41279EA47AD3430F9E4FA5399586D69020"/>
          </w:pPr>
          <w:r w:rsidRPr="00696D9C">
            <w:rPr>
              <w:rStyle w:val="PlaceholderText"/>
              <w:rFonts w:eastAsia="Microsoft JhengHei UI"/>
              <w:sz w:val="16"/>
              <w:lang w:val="zh-TW" w:eastAsia="zh-TW" w:bidi="zh-TW"/>
            </w:rPr>
            <w:t>派對/活動責任分工 4</w:t>
          </w:r>
        </w:p>
      </w:docPartBody>
    </w:docPart>
    <w:docPart>
      <w:docPartPr>
        <w:name w:val="82A6C4C8C68E457598343EE45A19D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B9A82-4663-4F4A-B19C-01F336127125}"/>
      </w:docPartPr>
      <w:docPartBody>
        <w:p w:rsidR="00E634F2" w:rsidRDefault="00214FB2" w:rsidP="00214FB2">
          <w:pPr>
            <w:pStyle w:val="82A6C4C8C68E457598343EE45A19D19B20"/>
          </w:pPr>
          <w:r w:rsidRPr="00696D9C">
            <w:rPr>
              <w:rFonts w:eastAsia="Microsoft JhengHei UI"/>
              <w:sz w:val="16"/>
              <w:lang w:val="zh-TW" w:eastAsia="zh-TW" w:bidi="zh-TW"/>
            </w:rPr>
            <w:t>家長</w:t>
          </w:r>
          <w:r w:rsidRPr="00696D9C">
            <w:rPr>
              <w:rStyle w:val="PlaceholderText"/>
              <w:rFonts w:eastAsia="Microsoft JhengHei UI"/>
              <w:sz w:val="16"/>
              <w:lang w:val="zh-TW" w:eastAsia="zh-TW" w:bidi="zh-TW"/>
            </w:rPr>
            <w:t>代表姓名 5</w:t>
          </w:r>
        </w:p>
      </w:docPartBody>
    </w:docPart>
    <w:docPart>
      <w:docPartPr>
        <w:name w:val="600294C7F7B1400B961E8DBFF5987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A7317-72A6-4801-A6CC-2609075764FE}"/>
      </w:docPartPr>
      <w:docPartBody>
        <w:p w:rsidR="00E634F2" w:rsidRDefault="00214FB2" w:rsidP="00214FB2">
          <w:pPr>
            <w:pStyle w:val="600294C7F7B1400B961E8DBFF5987BB33"/>
          </w:pPr>
          <w:r w:rsidRPr="00696D9C">
            <w:rPr>
              <w:rFonts w:eastAsia="Microsoft JhengHei UI"/>
              <w:sz w:val="16"/>
              <w:lang w:val="zh-TW" w:eastAsia="zh-TW" w:bidi="zh-TW"/>
            </w:rPr>
            <w:t>連絡電話 5</w:t>
          </w:r>
        </w:p>
      </w:docPartBody>
    </w:docPart>
    <w:docPart>
      <w:docPartPr>
        <w:name w:val="02BECA6CBDEA4531996A4E79BE8AB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5271E-1861-4CFB-AF86-C6561920C717}"/>
      </w:docPartPr>
      <w:docPartBody>
        <w:p w:rsidR="00E634F2" w:rsidRDefault="00214FB2" w:rsidP="00214FB2">
          <w:pPr>
            <w:pStyle w:val="02BECA6CBDEA4531996A4E79BE8AB0DF20"/>
          </w:pPr>
          <w:r w:rsidRPr="00696D9C">
            <w:rPr>
              <w:rStyle w:val="PlaceholderText"/>
              <w:rFonts w:eastAsia="Microsoft JhengHei UI"/>
              <w:sz w:val="16"/>
              <w:lang w:val="zh-TW" w:eastAsia="zh-TW" w:bidi="zh-TW"/>
            </w:rPr>
            <w:t>派對/活動責任分工 5</w:t>
          </w:r>
        </w:p>
      </w:docPartBody>
    </w:docPart>
    <w:docPart>
      <w:docPartPr>
        <w:name w:val="6450B48BB6A842A5A568571B60216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19401-E950-480A-9C58-180C621A1D5C}"/>
      </w:docPartPr>
      <w:docPartBody>
        <w:p w:rsidR="004043B3" w:rsidRDefault="00214FB2" w:rsidP="00214FB2">
          <w:pPr>
            <w:pStyle w:val="6450B48BB6A842A5A568571B602160882"/>
          </w:pPr>
          <w:r w:rsidRPr="00696D9C">
            <w:rPr>
              <w:rFonts w:eastAsia="Microsoft JhengHei UI"/>
              <w:lang w:val="zh-TW" w:eastAsia="zh-TW" w:bidi="zh-TW"/>
            </w:rPr>
            <w:t>班級派對報名表</w:t>
          </w:r>
        </w:p>
      </w:docPartBody>
    </w:docPart>
    <w:docPart>
      <w:docPartPr>
        <w:name w:val="3B44916A841B42C3B6BE0973D6243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58C6D-158F-4F03-A007-009F76C73375}"/>
      </w:docPartPr>
      <w:docPartBody>
        <w:p w:rsidR="004043B3" w:rsidRDefault="00214FB2" w:rsidP="00214FB2">
          <w:pPr>
            <w:pStyle w:val="3B44916A841B42C3B6BE0973D62435C92"/>
          </w:pPr>
          <w:r w:rsidRPr="00696D9C">
            <w:rPr>
              <w:rFonts w:eastAsia="Microsoft JhengHei UI"/>
              <w:lang w:val="zh-TW" w:eastAsia="zh-TW" w:bidi="zh-TW"/>
            </w:rPr>
            <w:t>年度時間表</w:t>
          </w:r>
        </w:p>
      </w:docPartBody>
    </w:docPart>
    <w:docPart>
      <w:docPartPr>
        <w:name w:val="9A7C87062BA24915986DCE3FADA70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02215-0A69-40F5-B70F-74CF9C116F94}"/>
      </w:docPartPr>
      <w:docPartBody>
        <w:p w:rsidR="004043B3" w:rsidRDefault="00214FB2" w:rsidP="00214FB2">
          <w:pPr>
            <w:pStyle w:val="9A7C87062BA24915986DCE3FADA7046215"/>
          </w:pPr>
          <w:r w:rsidRPr="00696D9C">
            <w:rPr>
              <w:rStyle w:val="a0"/>
              <w:rFonts w:eastAsia="Microsoft JhengHei UI"/>
              <w:sz w:val="18"/>
              <w:lang w:val="zh-TW" w:eastAsia="zh-TW" w:bidi="zh-TW"/>
            </w:rPr>
            <w:t>日期 1</w:t>
          </w:r>
        </w:p>
      </w:docPartBody>
    </w:docPart>
    <w:docPart>
      <w:docPartPr>
        <w:name w:val="F67711B116F140529704DAB4B49DC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A91E4-2C2B-4C17-8335-62EA0F217599}"/>
      </w:docPartPr>
      <w:docPartBody>
        <w:p w:rsidR="004043B3" w:rsidRDefault="00214FB2" w:rsidP="00214FB2">
          <w:pPr>
            <w:pStyle w:val="F67711B116F140529704DAB4B49DC83615"/>
          </w:pPr>
          <w:r w:rsidRPr="00696D9C">
            <w:rPr>
              <w:rStyle w:val="a0"/>
              <w:rFonts w:eastAsia="Microsoft JhengHei UI"/>
              <w:sz w:val="18"/>
              <w:lang w:val="zh-TW" w:eastAsia="zh-TW" w:bidi="zh-TW"/>
            </w:rPr>
            <w:t>日期 2</w:t>
          </w:r>
        </w:p>
      </w:docPartBody>
    </w:docPart>
    <w:docPart>
      <w:docPartPr>
        <w:name w:val="77AEC5E8058D4682A3E9A80F3D187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E3D5A-7825-4515-BDDA-0166582005C2}"/>
      </w:docPartPr>
      <w:docPartBody>
        <w:p w:rsidR="004043B3" w:rsidRDefault="00214FB2" w:rsidP="00214FB2">
          <w:pPr>
            <w:pStyle w:val="77AEC5E8058D4682A3E9A80F3D18798615"/>
          </w:pPr>
          <w:r w:rsidRPr="00696D9C">
            <w:rPr>
              <w:rStyle w:val="a0"/>
              <w:rFonts w:eastAsia="Microsoft JhengHei UI"/>
              <w:sz w:val="18"/>
              <w:lang w:val="zh-TW" w:eastAsia="zh-TW" w:bidi="zh-TW"/>
            </w:rPr>
            <w:t>日期 3</w:t>
          </w:r>
        </w:p>
      </w:docPartBody>
    </w:docPart>
    <w:docPart>
      <w:docPartPr>
        <w:name w:val="392F9D7E489E485BBF8B9A71708B4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24C8B-07CC-4074-92AC-0E9713F5A743}"/>
      </w:docPartPr>
      <w:docPartBody>
        <w:p w:rsidR="004043B3" w:rsidRDefault="00214FB2" w:rsidP="00214FB2">
          <w:pPr>
            <w:pStyle w:val="392F9D7E489E485BBF8B9A71708B4BB015"/>
          </w:pPr>
          <w:r w:rsidRPr="00696D9C">
            <w:rPr>
              <w:rStyle w:val="a0"/>
              <w:rFonts w:eastAsia="Microsoft JhengHei UI"/>
              <w:sz w:val="18"/>
              <w:lang w:val="zh-TW" w:eastAsia="zh-TW" w:bidi="zh-TW"/>
            </w:rPr>
            <w:t>日期 4</w:t>
          </w:r>
        </w:p>
      </w:docPartBody>
    </w:docPart>
    <w:docPart>
      <w:docPartPr>
        <w:name w:val="506AFDA30EB34659AC48D588C4C0B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CB43E-851B-4BF0-9569-C550DBA42E6C}"/>
      </w:docPartPr>
      <w:docPartBody>
        <w:p w:rsidR="004043B3" w:rsidRDefault="00214FB2" w:rsidP="00214FB2">
          <w:pPr>
            <w:pStyle w:val="506AFDA30EB34659AC48D588C4C0B9A315"/>
          </w:pPr>
          <w:r w:rsidRPr="00696D9C">
            <w:rPr>
              <w:rStyle w:val="a0"/>
              <w:rFonts w:eastAsia="Microsoft JhengHei UI"/>
              <w:sz w:val="18"/>
              <w:lang w:val="zh-TW" w:eastAsia="zh-TW" w:bidi="zh-TW"/>
            </w:rPr>
            <w:t>日期 5</w:t>
          </w:r>
        </w:p>
      </w:docPartBody>
    </w:docPart>
    <w:docPart>
      <w:docPartPr>
        <w:name w:val="794CCB99F40D4096B56359805F45C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26CF2-EE30-4003-8974-D7C4B06ABDAE}"/>
      </w:docPartPr>
      <w:docPartBody>
        <w:p w:rsidR="004043B3" w:rsidRDefault="00214FB2" w:rsidP="00214FB2">
          <w:pPr>
            <w:pStyle w:val="794CCB99F40D4096B56359805F45C8772"/>
          </w:pPr>
          <w:r w:rsidRPr="00696D9C">
            <w:rPr>
              <w:rFonts w:eastAsia="Microsoft JhengHei UI"/>
              <w:lang w:val="zh-TW" w:eastAsia="zh-TW" w:bidi="zh-TW"/>
            </w:rPr>
            <w:t>報名名單</w:t>
          </w:r>
        </w:p>
      </w:docPartBody>
    </w:docPart>
    <w:docPart>
      <w:docPartPr>
        <w:name w:val="56236490D6084D2B99225818659BB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D14C2-5814-4507-B715-AE1708C2E201}"/>
      </w:docPartPr>
      <w:docPartBody>
        <w:p w:rsidR="004043B3" w:rsidRDefault="00214FB2" w:rsidP="00214FB2">
          <w:pPr>
            <w:pStyle w:val="56236490D6084D2B99225818659BBF262"/>
          </w:pPr>
          <w:r w:rsidRPr="00696D9C">
            <w:rPr>
              <w:rFonts w:eastAsia="Microsoft JhengHei UI"/>
              <w:lang w:val="zh-TW" w:eastAsia="zh-TW" w:bidi="zh-TW"/>
            </w:rPr>
            <w:t>派對/活動指導員</w:t>
          </w:r>
        </w:p>
      </w:docPartBody>
    </w:docPart>
    <w:docPart>
      <w:docPartPr>
        <w:name w:val="DF1F389B1AE54A75936141B305EC9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148C8-B4C5-4BC7-95F5-DEFD3E203ADD}"/>
      </w:docPartPr>
      <w:docPartBody>
        <w:p w:rsidR="004043B3" w:rsidRDefault="00214FB2" w:rsidP="00214FB2">
          <w:pPr>
            <w:pStyle w:val="DF1F389B1AE54A75936141B305EC93CC11"/>
          </w:pPr>
          <w:r w:rsidRPr="00696D9C">
            <w:rPr>
              <w:rStyle w:val="a0"/>
              <w:rFonts w:eastAsia="Microsoft JhengHei UI"/>
              <w:sz w:val="16"/>
              <w:lang w:val="zh-TW" w:eastAsia="zh-TW" w:bidi="zh-TW"/>
            </w:rPr>
            <w:t>簽名 1</w:t>
          </w:r>
        </w:p>
      </w:docPartBody>
    </w:docPart>
    <w:docPart>
      <w:docPartPr>
        <w:name w:val="358055EF54154BC6A1D9875413ACC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1C801-1DD5-49A7-A662-153D77020E76}"/>
      </w:docPartPr>
      <w:docPartBody>
        <w:p w:rsidR="004043B3" w:rsidRDefault="00214FB2" w:rsidP="00214FB2">
          <w:pPr>
            <w:pStyle w:val="358055EF54154BC6A1D9875413ACC5FD11"/>
          </w:pPr>
          <w:r w:rsidRPr="00696D9C">
            <w:rPr>
              <w:rStyle w:val="a0"/>
              <w:rFonts w:eastAsia="Microsoft JhengHei UI"/>
              <w:sz w:val="16"/>
              <w:lang w:val="zh-TW" w:eastAsia="zh-TW" w:bidi="zh-TW"/>
            </w:rPr>
            <w:t>簽名 2</w:t>
          </w:r>
        </w:p>
      </w:docPartBody>
    </w:docPart>
    <w:docPart>
      <w:docPartPr>
        <w:name w:val="302DDBED69D3490D953B3AF36AAB1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4179C-264B-4D6A-8E95-76F007254F7E}"/>
      </w:docPartPr>
      <w:docPartBody>
        <w:p w:rsidR="004043B3" w:rsidRDefault="00214FB2" w:rsidP="00214FB2">
          <w:pPr>
            <w:pStyle w:val="302DDBED69D3490D953B3AF36AAB1F9511"/>
          </w:pPr>
          <w:r w:rsidRPr="00696D9C">
            <w:rPr>
              <w:rStyle w:val="a0"/>
              <w:rFonts w:eastAsia="Microsoft JhengHei UI"/>
              <w:sz w:val="16"/>
              <w:lang w:val="zh-TW" w:eastAsia="zh-TW" w:bidi="zh-TW"/>
            </w:rPr>
            <w:t>簽名 3</w:t>
          </w:r>
        </w:p>
      </w:docPartBody>
    </w:docPart>
    <w:docPart>
      <w:docPartPr>
        <w:name w:val="5DA2B3589F23436E86CA0A88AEB4E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D83C0-D1CA-4123-8182-46D7A61E2B0A}"/>
      </w:docPartPr>
      <w:docPartBody>
        <w:p w:rsidR="004043B3" w:rsidRDefault="00214FB2" w:rsidP="00214FB2">
          <w:pPr>
            <w:pStyle w:val="5DA2B3589F23436E86CA0A88AEB4E4C811"/>
          </w:pPr>
          <w:r w:rsidRPr="00696D9C">
            <w:rPr>
              <w:rStyle w:val="a0"/>
              <w:rFonts w:eastAsia="Microsoft JhengHei UI"/>
              <w:sz w:val="16"/>
              <w:lang w:val="zh-TW" w:eastAsia="zh-TW" w:bidi="zh-TW"/>
            </w:rPr>
            <w:t>簽名 4</w:t>
          </w:r>
        </w:p>
      </w:docPartBody>
    </w:docPart>
    <w:docPart>
      <w:docPartPr>
        <w:name w:val="7116F9BCA4C141BBBB2B2DE2111DB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EF24E-9B57-4093-B229-BB7728ADA745}"/>
      </w:docPartPr>
      <w:docPartBody>
        <w:p w:rsidR="004043B3" w:rsidRDefault="00214FB2" w:rsidP="00214FB2">
          <w:pPr>
            <w:pStyle w:val="7116F9BCA4C141BBBB2B2DE2111DB69911"/>
          </w:pPr>
          <w:r w:rsidRPr="00696D9C">
            <w:rPr>
              <w:rStyle w:val="a0"/>
              <w:rFonts w:eastAsia="Microsoft JhengHei UI"/>
              <w:sz w:val="16"/>
              <w:lang w:val="zh-TW" w:eastAsia="zh-TW" w:bidi="zh-TW"/>
            </w:rPr>
            <w:t>簽名 5</w:t>
          </w:r>
        </w:p>
      </w:docPartBody>
    </w:docPart>
    <w:docPart>
      <w:docPartPr>
        <w:name w:val="55EFDB18039B45089D273E0E8F928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7A7E2-673C-4A5E-B4A1-0448AD9C7DA2}"/>
      </w:docPartPr>
      <w:docPartBody>
        <w:p w:rsidR="004043B3" w:rsidRDefault="00214FB2" w:rsidP="00214FB2">
          <w:pPr>
            <w:pStyle w:val="55EFDB18039B45089D273E0E8F9289C911"/>
          </w:pPr>
          <w:r w:rsidRPr="00696D9C">
            <w:rPr>
              <w:rStyle w:val="a0"/>
              <w:rFonts w:eastAsia="Microsoft JhengHei UI"/>
              <w:sz w:val="16"/>
              <w:lang w:val="zh-TW" w:eastAsia="zh-TW" w:bidi="zh-TW"/>
            </w:rPr>
            <w:t>簽名 1</w:t>
          </w:r>
        </w:p>
      </w:docPartBody>
    </w:docPart>
    <w:docPart>
      <w:docPartPr>
        <w:name w:val="79D878408D74461AA1EA439553D09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E4331-E5B9-45A4-BCE5-242F7A7E77BF}"/>
      </w:docPartPr>
      <w:docPartBody>
        <w:p w:rsidR="004043B3" w:rsidRDefault="00214FB2" w:rsidP="00214FB2">
          <w:pPr>
            <w:pStyle w:val="79D878408D74461AA1EA439553D094AB11"/>
          </w:pPr>
          <w:r w:rsidRPr="00696D9C">
            <w:rPr>
              <w:rStyle w:val="a0"/>
              <w:rFonts w:eastAsia="Microsoft JhengHei UI"/>
              <w:sz w:val="16"/>
              <w:lang w:val="zh-TW" w:eastAsia="zh-TW" w:bidi="zh-TW"/>
            </w:rPr>
            <w:t>簽名 1</w:t>
          </w:r>
        </w:p>
      </w:docPartBody>
    </w:docPart>
    <w:docPart>
      <w:docPartPr>
        <w:name w:val="76FC2BD5ADF844C8A436D4A9DEB55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B9691-F319-47D6-9544-05C609539C9D}"/>
      </w:docPartPr>
      <w:docPartBody>
        <w:p w:rsidR="004043B3" w:rsidRDefault="00214FB2" w:rsidP="00214FB2">
          <w:pPr>
            <w:pStyle w:val="76FC2BD5ADF844C8A436D4A9DEB55E2711"/>
          </w:pPr>
          <w:r w:rsidRPr="00696D9C">
            <w:rPr>
              <w:rStyle w:val="a0"/>
              <w:rFonts w:eastAsia="Microsoft JhengHei UI"/>
              <w:sz w:val="16"/>
              <w:lang w:val="zh-TW" w:eastAsia="zh-TW" w:bidi="zh-TW"/>
            </w:rPr>
            <w:t>簽名 1</w:t>
          </w:r>
        </w:p>
      </w:docPartBody>
    </w:docPart>
    <w:docPart>
      <w:docPartPr>
        <w:name w:val="EEDF1CBB68DA4F319E7EBCD0DF3FC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6FA0D-CE6A-40DA-AE7B-90549FA8D063}"/>
      </w:docPartPr>
      <w:docPartBody>
        <w:p w:rsidR="004043B3" w:rsidRDefault="00214FB2" w:rsidP="00214FB2">
          <w:pPr>
            <w:pStyle w:val="EEDF1CBB68DA4F319E7EBCD0DF3FC44811"/>
          </w:pPr>
          <w:r w:rsidRPr="00696D9C">
            <w:rPr>
              <w:rStyle w:val="a0"/>
              <w:rFonts w:eastAsia="Microsoft JhengHei UI"/>
              <w:sz w:val="16"/>
              <w:lang w:val="zh-TW" w:eastAsia="zh-TW" w:bidi="zh-TW"/>
            </w:rPr>
            <w:t>簽名 1</w:t>
          </w:r>
        </w:p>
      </w:docPartBody>
    </w:docPart>
    <w:docPart>
      <w:docPartPr>
        <w:name w:val="E321D2D68C6443FF81F364FAB3B3E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FC932-56C0-47EA-A82E-ACB4E7F96C26}"/>
      </w:docPartPr>
      <w:docPartBody>
        <w:p w:rsidR="004043B3" w:rsidRDefault="00214FB2" w:rsidP="00214FB2">
          <w:pPr>
            <w:pStyle w:val="E321D2D68C6443FF81F364FAB3B3EE4411"/>
          </w:pPr>
          <w:r w:rsidRPr="00696D9C">
            <w:rPr>
              <w:rStyle w:val="a0"/>
              <w:rFonts w:eastAsia="Microsoft JhengHei UI"/>
              <w:sz w:val="16"/>
              <w:lang w:val="zh-TW" w:eastAsia="zh-TW" w:bidi="zh-TW"/>
            </w:rPr>
            <w:t>簽名 2</w:t>
          </w:r>
        </w:p>
      </w:docPartBody>
    </w:docPart>
    <w:docPart>
      <w:docPartPr>
        <w:name w:val="C6FF2D01B0C64FA9A35369957D29E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63185-127A-4F2B-BF70-E3086DCF65BE}"/>
      </w:docPartPr>
      <w:docPartBody>
        <w:p w:rsidR="004043B3" w:rsidRDefault="00214FB2" w:rsidP="00214FB2">
          <w:pPr>
            <w:pStyle w:val="C6FF2D01B0C64FA9A35369957D29ED1711"/>
          </w:pPr>
          <w:r w:rsidRPr="00696D9C">
            <w:rPr>
              <w:rStyle w:val="a0"/>
              <w:rFonts w:eastAsia="Microsoft JhengHei UI"/>
              <w:sz w:val="16"/>
              <w:lang w:val="zh-TW" w:eastAsia="zh-TW" w:bidi="zh-TW"/>
            </w:rPr>
            <w:t>簽名 2</w:t>
          </w:r>
        </w:p>
      </w:docPartBody>
    </w:docPart>
    <w:docPart>
      <w:docPartPr>
        <w:name w:val="CFDC06EAB2C94F72B73839211302F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A65DB-0AD8-42B5-A968-F151158B9E59}"/>
      </w:docPartPr>
      <w:docPartBody>
        <w:p w:rsidR="004043B3" w:rsidRDefault="00214FB2" w:rsidP="00214FB2">
          <w:pPr>
            <w:pStyle w:val="CFDC06EAB2C94F72B73839211302F37211"/>
          </w:pPr>
          <w:r w:rsidRPr="00696D9C">
            <w:rPr>
              <w:rStyle w:val="a0"/>
              <w:rFonts w:eastAsia="Microsoft JhengHei UI"/>
              <w:sz w:val="16"/>
              <w:lang w:val="zh-TW" w:eastAsia="zh-TW" w:bidi="zh-TW"/>
            </w:rPr>
            <w:t>簽名 2</w:t>
          </w:r>
        </w:p>
      </w:docPartBody>
    </w:docPart>
    <w:docPart>
      <w:docPartPr>
        <w:name w:val="7169AACD9AC247A4BBE122E087464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A25DC-0CAF-4BEF-BFA1-82D78F0AD62C}"/>
      </w:docPartPr>
      <w:docPartBody>
        <w:p w:rsidR="004043B3" w:rsidRDefault="00214FB2" w:rsidP="00214FB2">
          <w:pPr>
            <w:pStyle w:val="7169AACD9AC247A4BBE122E087464B2111"/>
          </w:pPr>
          <w:r w:rsidRPr="00696D9C">
            <w:rPr>
              <w:rStyle w:val="a0"/>
              <w:rFonts w:eastAsia="Microsoft JhengHei UI"/>
              <w:sz w:val="16"/>
              <w:lang w:val="zh-TW" w:eastAsia="zh-TW" w:bidi="zh-TW"/>
            </w:rPr>
            <w:t>簽名 2</w:t>
          </w:r>
        </w:p>
      </w:docPartBody>
    </w:docPart>
    <w:docPart>
      <w:docPartPr>
        <w:name w:val="AABA2092FE8341D19BAE2BC40C76B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A03C5-5288-40B4-9FD1-1EBB3C2D425D}"/>
      </w:docPartPr>
      <w:docPartBody>
        <w:p w:rsidR="004043B3" w:rsidRDefault="00214FB2" w:rsidP="00214FB2">
          <w:pPr>
            <w:pStyle w:val="AABA2092FE8341D19BAE2BC40C76B2A611"/>
          </w:pPr>
          <w:r w:rsidRPr="00696D9C">
            <w:rPr>
              <w:rStyle w:val="a0"/>
              <w:rFonts w:eastAsia="Microsoft JhengHei UI"/>
              <w:sz w:val="16"/>
              <w:lang w:val="zh-TW" w:eastAsia="zh-TW" w:bidi="zh-TW"/>
            </w:rPr>
            <w:t>簽名 3</w:t>
          </w:r>
        </w:p>
      </w:docPartBody>
    </w:docPart>
    <w:docPart>
      <w:docPartPr>
        <w:name w:val="C0F5E9777CEC4DE5B35F3BC042BC6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6B5F7-8EE6-408B-9AA7-60A6FB44FB07}"/>
      </w:docPartPr>
      <w:docPartBody>
        <w:p w:rsidR="004043B3" w:rsidRDefault="00214FB2" w:rsidP="00214FB2">
          <w:pPr>
            <w:pStyle w:val="C0F5E9777CEC4DE5B35F3BC042BC691011"/>
          </w:pPr>
          <w:r w:rsidRPr="00696D9C">
            <w:rPr>
              <w:rStyle w:val="a0"/>
              <w:rFonts w:eastAsia="Microsoft JhengHei UI"/>
              <w:sz w:val="16"/>
              <w:lang w:val="zh-TW" w:eastAsia="zh-TW" w:bidi="zh-TW"/>
            </w:rPr>
            <w:t>簽名 3</w:t>
          </w:r>
        </w:p>
      </w:docPartBody>
    </w:docPart>
    <w:docPart>
      <w:docPartPr>
        <w:name w:val="6A127DE0664D42DBAAD69637FBC26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80F88-3792-4788-BDEF-2543EAC62029}"/>
      </w:docPartPr>
      <w:docPartBody>
        <w:p w:rsidR="004043B3" w:rsidRDefault="00214FB2" w:rsidP="00214FB2">
          <w:pPr>
            <w:pStyle w:val="6A127DE0664D42DBAAD69637FBC263FC11"/>
          </w:pPr>
          <w:r w:rsidRPr="00696D9C">
            <w:rPr>
              <w:rStyle w:val="a0"/>
              <w:rFonts w:eastAsia="Microsoft JhengHei UI"/>
              <w:sz w:val="16"/>
              <w:lang w:val="zh-TW" w:eastAsia="zh-TW" w:bidi="zh-TW"/>
            </w:rPr>
            <w:t>簽名 3</w:t>
          </w:r>
        </w:p>
      </w:docPartBody>
    </w:docPart>
    <w:docPart>
      <w:docPartPr>
        <w:name w:val="816FB4435FD54E5DA20F080846AF5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EE3F1-1F0A-46E2-B615-534152FBDD16}"/>
      </w:docPartPr>
      <w:docPartBody>
        <w:p w:rsidR="004043B3" w:rsidRDefault="00214FB2" w:rsidP="00214FB2">
          <w:pPr>
            <w:pStyle w:val="816FB4435FD54E5DA20F080846AF538411"/>
          </w:pPr>
          <w:r w:rsidRPr="00696D9C">
            <w:rPr>
              <w:rStyle w:val="a0"/>
              <w:rFonts w:eastAsia="Microsoft JhengHei UI"/>
              <w:sz w:val="16"/>
              <w:lang w:val="zh-TW" w:eastAsia="zh-TW" w:bidi="zh-TW"/>
            </w:rPr>
            <w:t>簽名 3</w:t>
          </w:r>
        </w:p>
      </w:docPartBody>
    </w:docPart>
    <w:docPart>
      <w:docPartPr>
        <w:name w:val="FCF3D169E5BF4B61AB11036A7292E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B46E5-4C71-4134-857E-640F9BE830B8}"/>
      </w:docPartPr>
      <w:docPartBody>
        <w:p w:rsidR="004043B3" w:rsidRDefault="00214FB2" w:rsidP="00214FB2">
          <w:pPr>
            <w:pStyle w:val="FCF3D169E5BF4B61AB11036A7292E00A11"/>
          </w:pPr>
          <w:r w:rsidRPr="00696D9C">
            <w:rPr>
              <w:rStyle w:val="a0"/>
              <w:rFonts w:eastAsia="Microsoft JhengHei UI"/>
              <w:sz w:val="16"/>
              <w:lang w:val="zh-TW" w:eastAsia="zh-TW" w:bidi="zh-TW"/>
            </w:rPr>
            <w:t>簽名 4</w:t>
          </w:r>
        </w:p>
      </w:docPartBody>
    </w:docPart>
    <w:docPart>
      <w:docPartPr>
        <w:name w:val="52CE723B0A144B71A23D27F5EBA7E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CD8D4-1AFA-48E4-BD46-726AB9E35DF4}"/>
      </w:docPartPr>
      <w:docPartBody>
        <w:p w:rsidR="004043B3" w:rsidRDefault="00214FB2" w:rsidP="00214FB2">
          <w:pPr>
            <w:pStyle w:val="52CE723B0A144B71A23D27F5EBA7E3E011"/>
          </w:pPr>
          <w:r w:rsidRPr="00696D9C">
            <w:rPr>
              <w:rStyle w:val="a0"/>
              <w:rFonts w:eastAsia="Microsoft JhengHei UI"/>
              <w:sz w:val="16"/>
              <w:lang w:val="zh-TW" w:eastAsia="zh-TW" w:bidi="zh-TW"/>
            </w:rPr>
            <w:t>簽名 4</w:t>
          </w:r>
        </w:p>
      </w:docPartBody>
    </w:docPart>
    <w:docPart>
      <w:docPartPr>
        <w:name w:val="9ED9B261E2FA430ABCABC003F59F1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5B0DF-0D9A-4A12-B31E-0B0F02594884}"/>
      </w:docPartPr>
      <w:docPartBody>
        <w:p w:rsidR="004043B3" w:rsidRDefault="00214FB2" w:rsidP="00214FB2">
          <w:pPr>
            <w:pStyle w:val="9ED9B261E2FA430ABCABC003F59F1F0C11"/>
          </w:pPr>
          <w:r w:rsidRPr="00696D9C">
            <w:rPr>
              <w:rFonts w:eastAsia="Microsoft JhengHei UI"/>
              <w:sz w:val="16"/>
              <w:lang w:val="zh-TW" w:eastAsia="zh-TW" w:bidi="zh-TW"/>
            </w:rPr>
            <w:t>簽名 4</w:t>
          </w:r>
        </w:p>
      </w:docPartBody>
    </w:docPart>
    <w:docPart>
      <w:docPartPr>
        <w:name w:val="54391ACD34954B88AE62697A88A23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7BA22-CF98-45AE-ACC3-2F2D8435C559}"/>
      </w:docPartPr>
      <w:docPartBody>
        <w:p w:rsidR="004043B3" w:rsidRDefault="00214FB2" w:rsidP="00214FB2">
          <w:pPr>
            <w:pStyle w:val="54391ACD34954B88AE62697A88A23E7111"/>
          </w:pPr>
          <w:r w:rsidRPr="00696D9C">
            <w:rPr>
              <w:rStyle w:val="a0"/>
              <w:rFonts w:eastAsia="Microsoft JhengHei UI"/>
              <w:sz w:val="16"/>
              <w:lang w:val="zh-TW" w:eastAsia="zh-TW" w:bidi="zh-TW"/>
            </w:rPr>
            <w:t>簽名 4</w:t>
          </w:r>
        </w:p>
      </w:docPartBody>
    </w:docPart>
    <w:docPart>
      <w:docPartPr>
        <w:name w:val="5E69071EEE5948F78C716C6F5E97D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2D215-8B50-4E2D-B1E6-7E59816903FB}"/>
      </w:docPartPr>
      <w:docPartBody>
        <w:p w:rsidR="004043B3" w:rsidRDefault="00214FB2" w:rsidP="00214FB2">
          <w:pPr>
            <w:pStyle w:val="5E69071EEE5948F78C716C6F5E97D72F11"/>
          </w:pPr>
          <w:r w:rsidRPr="00696D9C">
            <w:rPr>
              <w:rStyle w:val="a0"/>
              <w:rFonts w:eastAsia="Microsoft JhengHei UI"/>
              <w:sz w:val="16"/>
              <w:lang w:val="zh-TW" w:eastAsia="zh-TW" w:bidi="zh-TW"/>
            </w:rPr>
            <w:t>簽名 5</w:t>
          </w:r>
        </w:p>
      </w:docPartBody>
    </w:docPart>
    <w:docPart>
      <w:docPartPr>
        <w:name w:val="F68C1866386D4B0B9295BA77AE12B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EC73D-6D0A-4C74-9C22-E0339A65616D}"/>
      </w:docPartPr>
      <w:docPartBody>
        <w:p w:rsidR="004043B3" w:rsidRDefault="00214FB2" w:rsidP="00214FB2">
          <w:pPr>
            <w:pStyle w:val="F68C1866386D4B0B9295BA77AE12BDDB11"/>
          </w:pPr>
          <w:r w:rsidRPr="00696D9C">
            <w:rPr>
              <w:rStyle w:val="a0"/>
              <w:rFonts w:eastAsia="Microsoft JhengHei UI"/>
              <w:sz w:val="16"/>
              <w:lang w:val="zh-TW" w:eastAsia="zh-TW" w:bidi="zh-TW"/>
            </w:rPr>
            <w:t>簽名 5</w:t>
          </w:r>
        </w:p>
      </w:docPartBody>
    </w:docPart>
    <w:docPart>
      <w:docPartPr>
        <w:name w:val="8DCB63FD0E684708B52CC2A067FD6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9DD8C-A0FE-492C-A641-1BEDE46BF7F2}"/>
      </w:docPartPr>
      <w:docPartBody>
        <w:p w:rsidR="004043B3" w:rsidRDefault="00214FB2" w:rsidP="00214FB2">
          <w:pPr>
            <w:pStyle w:val="8DCB63FD0E684708B52CC2A067FD60DC11"/>
          </w:pPr>
          <w:r w:rsidRPr="00696D9C">
            <w:rPr>
              <w:rStyle w:val="a0"/>
              <w:rFonts w:eastAsia="Microsoft JhengHei UI"/>
              <w:sz w:val="16"/>
              <w:lang w:val="zh-TW" w:eastAsia="zh-TW" w:bidi="zh-TW"/>
            </w:rPr>
            <w:t>簽名 5</w:t>
          </w:r>
        </w:p>
      </w:docPartBody>
    </w:docPart>
    <w:docPart>
      <w:docPartPr>
        <w:name w:val="F293DB3E16F24758A5ADF7A0DE042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F3F94-020D-4D64-8A85-B9F1234ACBB6}"/>
      </w:docPartPr>
      <w:docPartBody>
        <w:p w:rsidR="004043B3" w:rsidRDefault="00214FB2" w:rsidP="00214FB2">
          <w:pPr>
            <w:pStyle w:val="F293DB3E16F24758A5ADF7A0DE042B1A11"/>
          </w:pPr>
          <w:r w:rsidRPr="00696D9C">
            <w:rPr>
              <w:rStyle w:val="a0"/>
              <w:rFonts w:eastAsia="Microsoft JhengHei UI"/>
              <w:sz w:val="16"/>
              <w:lang w:val="zh-TW" w:eastAsia="zh-TW" w:bidi="zh-TW"/>
            </w:rPr>
            <w:t>簽名 5</w:t>
          </w:r>
        </w:p>
      </w:docPartBody>
    </w:docPart>
    <w:docPart>
      <w:docPartPr>
        <w:name w:val="E3F723F4B0B94A7CB7DB39FAACFE5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FD356-75AC-4AF0-8538-FE6BE492BC48}"/>
      </w:docPartPr>
      <w:docPartBody>
        <w:p w:rsidR="004043B3" w:rsidRDefault="00214FB2" w:rsidP="00214FB2">
          <w:pPr>
            <w:pStyle w:val="E3F723F4B0B94A7CB7DB39FAACFE5A503"/>
          </w:pPr>
          <w:r w:rsidRPr="00696D9C">
            <w:rPr>
              <w:rFonts w:eastAsia="Microsoft JhengHei UI"/>
              <w:lang w:val="zh-TW" w:eastAsia="zh-TW" w:bidi="zh-TW"/>
            </w:rPr>
            <w:t>派對/活動標題 2</w:t>
          </w:r>
        </w:p>
      </w:docPartBody>
    </w:docPart>
    <w:docPart>
      <w:docPartPr>
        <w:name w:val="1592C096D0F14246A7B151897DF9D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C0994-4298-47D0-9D14-447977C7A7E0}"/>
      </w:docPartPr>
      <w:docPartBody>
        <w:p w:rsidR="004043B3" w:rsidRDefault="00214FB2" w:rsidP="00214FB2">
          <w:pPr>
            <w:pStyle w:val="1592C096D0F14246A7B151897DF9D6DC2"/>
          </w:pPr>
          <w:r w:rsidRPr="00696D9C">
            <w:rPr>
              <w:rFonts w:eastAsia="Microsoft JhengHei UI"/>
              <w:lang w:val="zh-TW" w:eastAsia="zh-TW" w:bidi="zh-TW"/>
            </w:rPr>
            <w:t>派對/活動義工</w:t>
          </w:r>
        </w:p>
      </w:docPartBody>
    </w:docPart>
    <w:docPart>
      <w:docPartPr>
        <w:name w:val="2F8EE228027F4E9E87CD17894AF0A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C97B8-61BE-467A-96FB-9EC26865B87B}"/>
      </w:docPartPr>
      <w:docPartBody>
        <w:p w:rsidR="004043B3" w:rsidRDefault="00214FB2" w:rsidP="00214FB2">
          <w:pPr>
            <w:pStyle w:val="2F8EE228027F4E9E87CD17894AF0AF262"/>
          </w:pPr>
          <w:r w:rsidRPr="00696D9C">
            <w:rPr>
              <w:rFonts w:eastAsia="Microsoft JhengHei UI"/>
              <w:lang w:val="zh-TW" w:eastAsia="zh-TW" w:bidi="zh-TW"/>
            </w:rPr>
            <w:t>派對/活動標題 1</w:t>
          </w:r>
        </w:p>
      </w:docPartBody>
    </w:docPart>
    <w:docPart>
      <w:docPartPr>
        <w:name w:val="64A7908806984AEDBD342600ACEB7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200C2-62D7-419A-836D-AF859A986FBD}"/>
      </w:docPartPr>
      <w:docPartBody>
        <w:p w:rsidR="004043B3" w:rsidRDefault="00214FB2" w:rsidP="00214FB2">
          <w:pPr>
            <w:pStyle w:val="64A7908806984AEDBD342600ACEB712B3"/>
          </w:pPr>
          <w:r w:rsidRPr="00696D9C">
            <w:rPr>
              <w:rFonts w:eastAsia="Microsoft JhengHei UI"/>
              <w:lang w:val="zh-TW" w:eastAsia="zh-TW" w:bidi="zh-TW"/>
            </w:rPr>
            <w:t>派對/活動標題 3</w:t>
          </w:r>
        </w:p>
      </w:docPartBody>
    </w:docPart>
    <w:docPart>
      <w:docPartPr>
        <w:name w:val="3F9E951A121642B986A71490CBEA9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1C396-0B86-45EA-B211-931CB8DCC706}"/>
      </w:docPartPr>
      <w:docPartBody>
        <w:p w:rsidR="004043B3" w:rsidRDefault="00214FB2" w:rsidP="00214FB2">
          <w:pPr>
            <w:pStyle w:val="3F9E951A121642B986A71490CBEA9A1C2"/>
          </w:pPr>
          <w:r w:rsidRPr="00696D9C">
            <w:rPr>
              <w:rFonts w:eastAsia="Microsoft JhengHei UI"/>
              <w:lang w:val="zh-TW" w:eastAsia="zh-TW" w:bidi="zh-TW"/>
            </w:rPr>
            <w:t>派對/活動標題 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E2E"/>
    <w:rsid w:val="000629AC"/>
    <w:rsid w:val="00106B36"/>
    <w:rsid w:val="001B28D4"/>
    <w:rsid w:val="00214FB2"/>
    <w:rsid w:val="0024591F"/>
    <w:rsid w:val="002A270A"/>
    <w:rsid w:val="002F1E2E"/>
    <w:rsid w:val="00301588"/>
    <w:rsid w:val="003B62B2"/>
    <w:rsid w:val="004043B3"/>
    <w:rsid w:val="005D2489"/>
    <w:rsid w:val="005F36CA"/>
    <w:rsid w:val="00795659"/>
    <w:rsid w:val="0088406D"/>
    <w:rsid w:val="008F4DB5"/>
    <w:rsid w:val="00B40F03"/>
    <w:rsid w:val="00C3198B"/>
    <w:rsid w:val="00CE581E"/>
    <w:rsid w:val="00D84F3A"/>
    <w:rsid w:val="00E02BAE"/>
    <w:rsid w:val="00E634F2"/>
    <w:rsid w:val="00F2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C5D08685994906912FA7DA23A50A07">
    <w:name w:val="86C5D08685994906912FA7DA23A50A07"/>
    <w:rsid w:val="00E634F2"/>
  </w:style>
  <w:style w:type="paragraph" w:customStyle="1" w:styleId="645E70E2633F4331A4EC5FAEA819179A">
    <w:name w:val="645E70E2633F4331A4EC5FAEA819179A"/>
    <w:rsid w:val="00E634F2"/>
  </w:style>
  <w:style w:type="paragraph" w:customStyle="1" w:styleId="9719914E2DAE4C2BA9DE2D0D177A49C0">
    <w:name w:val="9719914E2DAE4C2BA9DE2D0D177A49C0"/>
    <w:rsid w:val="00E634F2"/>
  </w:style>
  <w:style w:type="paragraph" w:customStyle="1" w:styleId="3CDD392CCCA64139BFC071F9A2DCD324">
    <w:name w:val="3CDD392CCCA64139BFC071F9A2DCD324"/>
    <w:rsid w:val="00E634F2"/>
  </w:style>
  <w:style w:type="character" w:styleId="PlaceholderText">
    <w:name w:val="Placeholder Text"/>
    <w:basedOn w:val="DefaultParagraphFont"/>
    <w:uiPriority w:val="99"/>
    <w:semiHidden/>
    <w:rsid w:val="00214FB2"/>
    <w:rPr>
      <w:color w:val="595959" w:themeColor="text1" w:themeTint="A6"/>
    </w:rPr>
  </w:style>
  <w:style w:type="paragraph" w:customStyle="1" w:styleId="16B7D06C92FB48E797FA2F2641D2BBB5">
    <w:name w:val="16B7D06C92FB48E797FA2F2641D2BBB5"/>
    <w:rsid w:val="00E634F2"/>
  </w:style>
  <w:style w:type="paragraph" w:customStyle="1" w:styleId="140384CBF0D745E7B4370B8B5BE69A14">
    <w:name w:val="140384CBF0D745E7B4370B8B5BE69A14"/>
    <w:rsid w:val="00E634F2"/>
  </w:style>
  <w:style w:type="paragraph" w:customStyle="1" w:styleId="48FD0C9502C64964A1185AFEF155FBEF">
    <w:name w:val="48FD0C9502C64964A1185AFEF155FBEF"/>
    <w:rsid w:val="00E634F2"/>
  </w:style>
  <w:style w:type="paragraph" w:customStyle="1" w:styleId="DA686E17CFF1404EB23875A1BA96B84C">
    <w:name w:val="DA686E17CFF1404EB23875A1BA96B84C"/>
    <w:rsid w:val="00E634F2"/>
  </w:style>
  <w:style w:type="paragraph" w:customStyle="1" w:styleId="2677BC07E27E479DA99E25528A036F9F">
    <w:name w:val="2677BC07E27E479DA99E25528A036F9F"/>
    <w:rsid w:val="00E634F2"/>
  </w:style>
  <w:style w:type="paragraph" w:customStyle="1" w:styleId="5EC3D13DDA0E48839C44A9A56B1655F0">
    <w:name w:val="5EC3D13DDA0E48839C44A9A56B1655F0"/>
    <w:rsid w:val="00E634F2"/>
  </w:style>
  <w:style w:type="paragraph" w:customStyle="1" w:styleId="1AFE60B9BF1549D6880031AC73FEAC1D">
    <w:name w:val="1AFE60B9BF1549D6880031AC73FEAC1D"/>
    <w:rsid w:val="00E634F2"/>
  </w:style>
  <w:style w:type="paragraph" w:customStyle="1" w:styleId="91F884A5E55F4903A0F8126D6E50DC08">
    <w:name w:val="91F884A5E55F4903A0F8126D6E50DC08"/>
    <w:rsid w:val="00E634F2"/>
  </w:style>
  <w:style w:type="paragraph" w:customStyle="1" w:styleId="CFDE23E2BA31432598A58D992E969748">
    <w:name w:val="CFDE23E2BA31432598A58D992E969748"/>
    <w:rsid w:val="00E634F2"/>
  </w:style>
  <w:style w:type="paragraph" w:customStyle="1" w:styleId="7906767094084063969FE74284B9C072">
    <w:name w:val="7906767094084063969FE74284B9C072"/>
    <w:rsid w:val="00E634F2"/>
  </w:style>
  <w:style w:type="paragraph" w:customStyle="1" w:styleId="F4F63C2BCAAC4DEDA5E842F81BED9E99">
    <w:name w:val="F4F63C2BCAAC4DEDA5E842F81BED9E99"/>
    <w:rsid w:val="00E634F2"/>
  </w:style>
  <w:style w:type="paragraph" w:customStyle="1" w:styleId="SectionSub-Title">
    <w:name w:val="Section Sub-Title"/>
    <w:basedOn w:val="Normal"/>
    <w:link w:val="SectionSub-TitleChar"/>
    <w:qFormat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character" w:customStyle="1" w:styleId="SectionSub-TitleChar">
    <w:name w:val="Section Sub-Title Char"/>
    <w:basedOn w:val="DefaultParagraphFont"/>
    <w:link w:val="SectionSub-Title"/>
    <w:rsid w:val="002F1E2E"/>
    <w:rPr>
      <w:rFonts w:asciiTheme="majorHAnsi" w:eastAsiaTheme="minorHAnsi" w:hAnsiTheme="majorHAnsi"/>
      <w:color w:val="000000" w:themeColor="text1"/>
    </w:rPr>
  </w:style>
  <w:style w:type="paragraph" w:customStyle="1" w:styleId="438D95A7A4BA4D88B73A55E63770BFB7">
    <w:name w:val="438D95A7A4BA4D88B73A55E63770BFB7"/>
    <w:rsid w:val="00E634F2"/>
  </w:style>
  <w:style w:type="paragraph" w:customStyle="1" w:styleId="50AC02A210384F10BC93A1DFE1F7B47A">
    <w:name w:val="50AC02A210384F10BC93A1DFE1F7B47A"/>
    <w:rsid w:val="00E634F2"/>
  </w:style>
  <w:style w:type="paragraph" w:customStyle="1" w:styleId="A1AAB07142E448E1A54DAF67445AEB8E">
    <w:name w:val="A1AAB07142E448E1A54DAF67445AEB8E"/>
    <w:rsid w:val="00E634F2"/>
  </w:style>
  <w:style w:type="paragraph" w:customStyle="1" w:styleId="17AF18BA0A0B4447BFB74AD49390605C">
    <w:name w:val="17AF18BA0A0B4447BFB74AD49390605C"/>
    <w:rsid w:val="00E634F2"/>
  </w:style>
  <w:style w:type="paragraph" w:customStyle="1" w:styleId="EF6E8FDB5ECF4D0B9CF67545C156EBA2">
    <w:name w:val="EF6E8FDB5ECF4D0B9CF67545C156EBA2"/>
    <w:rsid w:val="00E634F2"/>
  </w:style>
  <w:style w:type="paragraph" w:customStyle="1" w:styleId="031334E5C262477385B0CA36D71571FD">
    <w:name w:val="031334E5C262477385B0CA36D71571FD"/>
    <w:rsid w:val="00E634F2"/>
  </w:style>
  <w:style w:type="paragraph" w:customStyle="1" w:styleId="Sign-UpDetails">
    <w:name w:val="Sign-Up Details"/>
    <w:basedOn w:val="Normal"/>
    <w:link w:val="Sign-UpDetailsChar"/>
    <w:qFormat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character" w:customStyle="1" w:styleId="Sign-UpDetailsChar">
    <w:name w:val="Sign-Up Details Char"/>
    <w:basedOn w:val="DefaultParagraphFont"/>
    <w:link w:val="Sign-UpDetails"/>
    <w:rsid w:val="002F1E2E"/>
    <w:rPr>
      <w:rFonts w:eastAsiaTheme="minorHAnsi"/>
      <w:color w:val="0D0D0D" w:themeColor="text1" w:themeTint="F2"/>
      <w:sz w:val="20"/>
    </w:rPr>
  </w:style>
  <w:style w:type="paragraph" w:customStyle="1" w:styleId="920036A3611F4DA7B3063218ECF59910">
    <w:name w:val="920036A3611F4DA7B3063218ECF59910"/>
    <w:rsid w:val="00E634F2"/>
  </w:style>
  <w:style w:type="paragraph" w:customStyle="1" w:styleId="9A72E1E1646649148783EB16097E0034">
    <w:name w:val="9A72E1E1646649148783EB16097E0034"/>
    <w:rsid w:val="00E634F2"/>
  </w:style>
  <w:style w:type="paragraph" w:customStyle="1" w:styleId="370BC4A0D32E446BA92FF683A0D8CA89">
    <w:name w:val="370BC4A0D32E446BA92FF683A0D8CA89"/>
    <w:rsid w:val="00E634F2"/>
  </w:style>
  <w:style w:type="paragraph" w:customStyle="1" w:styleId="2C6EEC18BC454ED396EFA0B720D7A65D">
    <w:name w:val="2C6EEC18BC454ED396EFA0B720D7A65D"/>
    <w:rsid w:val="00E634F2"/>
  </w:style>
  <w:style w:type="paragraph" w:customStyle="1" w:styleId="76E5B69F34BE47F591BD466F82031BB9">
    <w:name w:val="76E5B69F34BE47F591BD466F82031BB9"/>
    <w:rsid w:val="00E634F2"/>
  </w:style>
  <w:style w:type="paragraph" w:customStyle="1" w:styleId="E326D123362E445397C272D302E69E32">
    <w:name w:val="E326D123362E445397C272D302E69E32"/>
    <w:rsid w:val="00E634F2"/>
  </w:style>
  <w:style w:type="paragraph" w:customStyle="1" w:styleId="5503AF8085864A6EB53E8F7D9EA5EC4E">
    <w:name w:val="5503AF8085864A6EB53E8F7D9EA5EC4E"/>
    <w:rsid w:val="00E634F2"/>
  </w:style>
  <w:style w:type="paragraph" w:customStyle="1" w:styleId="C774E69D9E8D47F9BFDEE6F0C57B99D8">
    <w:name w:val="C774E69D9E8D47F9BFDEE6F0C57B99D8"/>
    <w:rsid w:val="00E634F2"/>
  </w:style>
  <w:style w:type="paragraph" w:customStyle="1" w:styleId="AA8C9EFE00214A0A88D34C64C91757E2">
    <w:name w:val="AA8C9EFE00214A0A88D34C64C91757E2"/>
    <w:rsid w:val="00E634F2"/>
  </w:style>
  <w:style w:type="paragraph" w:customStyle="1" w:styleId="A863AECBCB3C4C63AD6CB889BABB4D14">
    <w:name w:val="A863AECBCB3C4C63AD6CB889BABB4D14"/>
    <w:rsid w:val="00E634F2"/>
  </w:style>
  <w:style w:type="paragraph" w:customStyle="1" w:styleId="34E9A44429C34A21B3E5A061CEF6398A">
    <w:name w:val="34E9A44429C34A21B3E5A061CEF6398A"/>
    <w:rsid w:val="00E634F2"/>
  </w:style>
  <w:style w:type="paragraph" w:customStyle="1" w:styleId="A327F2062B96410C81C136A218EF48F7">
    <w:name w:val="A327F2062B96410C81C136A218EF48F7"/>
    <w:rsid w:val="00E634F2"/>
  </w:style>
  <w:style w:type="paragraph" w:customStyle="1" w:styleId="FA58BB0FFC484ACD904ABC20AA55D2A3">
    <w:name w:val="FA58BB0FFC484ACD904ABC20AA55D2A3"/>
    <w:rsid w:val="00E634F2"/>
  </w:style>
  <w:style w:type="paragraph" w:customStyle="1" w:styleId="ECABE84F3E264AB6B621E8E72335848F">
    <w:name w:val="ECABE84F3E264AB6B621E8E72335848F"/>
    <w:rsid w:val="00E634F2"/>
  </w:style>
  <w:style w:type="paragraph" w:customStyle="1" w:styleId="F3193AB01326417AA3F7A9F36574A0FE">
    <w:name w:val="F3193AB01326417AA3F7A9F36574A0FE"/>
    <w:rsid w:val="00E634F2"/>
  </w:style>
  <w:style w:type="paragraph" w:customStyle="1" w:styleId="091BF210610340B0843C6F734AF5BC50">
    <w:name w:val="091BF210610340B0843C6F734AF5BC50"/>
    <w:rsid w:val="00E634F2"/>
  </w:style>
  <w:style w:type="paragraph" w:customStyle="1" w:styleId="D786575BFDCB481EBCB762C535F12B13">
    <w:name w:val="D786575BFDCB481EBCB762C535F12B13"/>
    <w:rsid w:val="00E634F2"/>
  </w:style>
  <w:style w:type="paragraph" w:customStyle="1" w:styleId="EDE1BA76979D45A2AADA4A7E2C59AF38">
    <w:name w:val="EDE1BA76979D45A2AADA4A7E2C59AF38"/>
    <w:rsid w:val="00E634F2"/>
  </w:style>
  <w:style w:type="paragraph" w:customStyle="1" w:styleId="BFAA7F69AC7048B29079E0FDFBE1B97A">
    <w:name w:val="BFAA7F69AC7048B29079E0FDFBE1B97A"/>
    <w:rsid w:val="00E634F2"/>
  </w:style>
  <w:style w:type="paragraph" w:customStyle="1" w:styleId="711EA004E77F4A8B9E03A74A231541F2">
    <w:name w:val="711EA004E77F4A8B9E03A74A231541F2"/>
    <w:rsid w:val="00E634F2"/>
  </w:style>
  <w:style w:type="paragraph" w:customStyle="1" w:styleId="FE4BBB5991E24B86B6126B00FAE66AEF">
    <w:name w:val="FE4BBB5991E24B86B6126B00FAE66AEF"/>
    <w:rsid w:val="00E634F2"/>
  </w:style>
  <w:style w:type="paragraph" w:customStyle="1" w:styleId="640080E736644A35925CFD9A64BBE8F7">
    <w:name w:val="640080E736644A35925CFD9A64BBE8F7"/>
    <w:rsid w:val="00E634F2"/>
  </w:style>
  <w:style w:type="paragraph" w:customStyle="1" w:styleId="23B5F644BF984BFFB74AF595F37F2C6B">
    <w:name w:val="23B5F644BF984BFFB74AF595F37F2C6B"/>
    <w:rsid w:val="00E634F2"/>
  </w:style>
  <w:style w:type="paragraph" w:customStyle="1" w:styleId="DC53B02B689140E3872FD71CDECA6F26">
    <w:name w:val="DC53B02B689140E3872FD71CDECA6F26"/>
    <w:rsid w:val="00E634F2"/>
  </w:style>
  <w:style w:type="paragraph" w:customStyle="1" w:styleId="6AB1692786744056A8832B09C31791B7">
    <w:name w:val="6AB1692786744056A8832B09C31791B7"/>
    <w:rsid w:val="00E634F2"/>
  </w:style>
  <w:style w:type="paragraph" w:customStyle="1" w:styleId="DA74BB0E1F52497EAFEA9181137FD795">
    <w:name w:val="DA74BB0E1F52497EAFEA9181137FD795"/>
    <w:rsid w:val="00E634F2"/>
  </w:style>
  <w:style w:type="paragraph" w:customStyle="1" w:styleId="34A7FBA041E64A2C9506F8FBAD766C7A">
    <w:name w:val="34A7FBA041E64A2C9506F8FBAD766C7A"/>
    <w:rsid w:val="00E634F2"/>
  </w:style>
  <w:style w:type="paragraph" w:customStyle="1" w:styleId="8C1748F383194C1E9B16C3597C774AED">
    <w:name w:val="8C1748F383194C1E9B16C3597C774AED"/>
    <w:rsid w:val="00E634F2"/>
  </w:style>
  <w:style w:type="paragraph" w:customStyle="1" w:styleId="4EA5441DCAE9479CB4C37265761292C2">
    <w:name w:val="4EA5441DCAE9479CB4C37265761292C2"/>
    <w:rsid w:val="00E634F2"/>
  </w:style>
  <w:style w:type="paragraph" w:customStyle="1" w:styleId="18DE038159F14643B93E70CBD8E7B031">
    <w:name w:val="18DE038159F14643B93E70CBD8E7B031"/>
    <w:rsid w:val="00E634F2"/>
  </w:style>
  <w:style w:type="paragraph" w:customStyle="1" w:styleId="8089B62E55274D38AAB6053902C51F08">
    <w:name w:val="8089B62E55274D38AAB6053902C51F08"/>
    <w:rsid w:val="00E634F2"/>
  </w:style>
  <w:style w:type="paragraph" w:customStyle="1" w:styleId="B15A949EE9E741E0A9162AD66DC9F2D8">
    <w:name w:val="B15A949EE9E741E0A9162AD66DC9F2D8"/>
    <w:rsid w:val="00E634F2"/>
  </w:style>
  <w:style w:type="paragraph" w:customStyle="1" w:styleId="0C85B51B044B469FAA1419DF251FF00C">
    <w:name w:val="0C85B51B044B469FAA1419DF251FF00C"/>
    <w:rsid w:val="00E634F2"/>
  </w:style>
  <w:style w:type="paragraph" w:customStyle="1" w:styleId="E0A1D6F0E31547C9A9C6747E6A42369E">
    <w:name w:val="E0A1D6F0E31547C9A9C6747E6A42369E"/>
    <w:rsid w:val="00E634F2"/>
  </w:style>
  <w:style w:type="paragraph" w:customStyle="1" w:styleId="1F5C25E6D3404BC09F6B527D22E871CC">
    <w:name w:val="1F5C25E6D3404BC09F6B527D22E871CC"/>
    <w:rsid w:val="00E634F2"/>
  </w:style>
  <w:style w:type="paragraph" w:customStyle="1" w:styleId="B001D56E1C734FFF84B6ABF5785B3951">
    <w:name w:val="B001D56E1C734FFF84B6ABF5785B3951"/>
    <w:rsid w:val="00E634F2"/>
  </w:style>
  <w:style w:type="paragraph" w:customStyle="1" w:styleId="21F39435D40E42C0B18886963C511D28">
    <w:name w:val="21F39435D40E42C0B18886963C511D28"/>
    <w:rsid w:val="00E634F2"/>
  </w:style>
  <w:style w:type="paragraph" w:customStyle="1" w:styleId="5F8F27D324F1407DB8D63CF4CB6397A4">
    <w:name w:val="5F8F27D324F1407DB8D63CF4CB6397A4"/>
    <w:rsid w:val="00E634F2"/>
  </w:style>
  <w:style w:type="paragraph" w:customStyle="1" w:styleId="837DFFBCC77343E0AFFB8D40E02E26C0">
    <w:name w:val="837DFFBCC77343E0AFFB8D40E02E26C0"/>
    <w:rsid w:val="00E634F2"/>
  </w:style>
  <w:style w:type="paragraph" w:customStyle="1" w:styleId="DBC5CCAD71B54BC2B7B2A409D77F4595">
    <w:name w:val="DBC5CCAD71B54BC2B7B2A409D77F4595"/>
    <w:rsid w:val="00E634F2"/>
  </w:style>
  <w:style w:type="paragraph" w:customStyle="1" w:styleId="A6D9A78EA253495D9B888059135F443E">
    <w:name w:val="A6D9A78EA253495D9B888059135F443E"/>
    <w:rsid w:val="00E634F2"/>
  </w:style>
  <w:style w:type="paragraph" w:customStyle="1" w:styleId="C0A5E53C07AF4EB4AC730E55593AB805">
    <w:name w:val="C0A5E53C07AF4EB4AC730E55593AB805"/>
    <w:rsid w:val="00E634F2"/>
  </w:style>
  <w:style w:type="paragraph" w:customStyle="1" w:styleId="3A5B9107DF9949C29F643401E194E405">
    <w:name w:val="3A5B9107DF9949C29F643401E194E405"/>
    <w:rsid w:val="00E634F2"/>
  </w:style>
  <w:style w:type="paragraph" w:customStyle="1" w:styleId="3A00467B010A444BAB2A994FA65AA3C8">
    <w:name w:val="3A00467B010A444BAB2A994FA65AA3C8"/>
    <w:rsid w:val="00E634F2"/>
  </w:style>
  <w:style w:type="paragraph" w:customStyle="1" w:styleId="7832CDFD0A9D4215BE659575799949B9">
    <w:name w:val="7832CDFD0A9D4215BE659575799949B9"/>
    <w:rsid w:val="00E634F2"/>
  </w:style>
  <w:style w:type="paragraph" w:customStyle="1" w:styleId="E7E608C352734CE184EBA5A7CC72AE55">
    <w:name w:val="E7E608C352734CE184EBA5A7CC72AE55"/>
    <w:rsid w:val="00E634F2"/>
  </w:style>
  <w:style w:type="paragraph" w:customStyle="1" w:styleId="FAF462A6E36F4525B9D1A2D89FA5561C">
    <w:name w:val="FAF462A6E36F4525B9D1A2D89FA5561C"/>
    <w:rsid w:val="00E634F2"/>
  </w:style>
  <w:style w:type="paragraph" w:customStyle="1" w:styleId="56FED184B13D4559A023EAA0E5B94BC7">
    <w:name w:val="56FED184B13D4559A023EAA0E5B94BC7"/>
    <w:rsid w:val="00E634F2"/>
  </w:style>
  <w:style w:type="paragraph" w:customStyle="1" w:styleId="13FB34073CCF424789637AF8396C5AD2">
    <w:name w:val="13FB34073CCF424789637AF8396C5AD2"/>
    <w:rsid w:val="00E634F2"/>
  </w:style>
  <w:style w:type="paragraph" w:customStyle="1" w:styleId="C2D44461B9494B1BAEDE475AD04AE2DE">
    <w:name w:val="C2D44461B9494B1BAEDE475AD04AE2DE"/>
    <w:rsid w:val="00E634F2"/>
  </w:style>
  <w:style w:type="paragraph" w:customStyle="1" w:styleId="3B09636C99D0489BA468270B8A805FED">
    <w:name w:val="3B09636C99D0489BA468270B8A805FED"/>
    <w:rsid w:val="00E634F2"/>
  </w:style>
  <w:style w:type="paragraph" w:customStyle="1" w:styleId="168DBDF3E1954AED8B309C9FA00D71E7">
    <w:name w:val="168DBDF3E1954AED8B309C9FA00D71E7"/>
    <w:rsid w:val="00E634F2"/>
  </w:style>
  <w:style w:type="paragraph" w:customStyle="1" w:styleId="B510D35F38C04343B54E723FB855B0AD">
    <w:name w:val="B510D35F38C04343B54E723FB855B0AD"/>
    <w:rsid w:val="00E634F2"/>
  </w:style>
  <w:style w:type="paragraph" w:customStyle="1" w:styleId="A537C4B7935C4994B5F6D14B69D4858B">
    <w:name w:val="A537C4B7935C4994B5F6D14B69D4858B"/>
    <w:rsid w:val="00E634F2"/>
  </w:style>
  <w:style w:type="paragraph" w:customStyle="1" w:styleId="8D86C5DD67F54BFC8F0FE8D1C27D7AA8">
    <w:name w:val="8D86C5DD67F54BFC8F0FE8D1C27D7AA8"/>
    <w:rsid w:val="00E634F2"/>
  </w:style>
  <w:style w:type="paragraph" w:customStyle="1" w:styleId="1B288542FE0046FCA199E9EE24E78CE8">
    <w:name w:val="1B288542FE0046FCA199E9EE24E78CE8"/>
    <w:rsid w:val="00E634F2"/>
  </w:style>
  <w:style w:type="paragraph" w:customStyle="1" w:styleId="0B5FAA13FCE14DAFB49BA0AB126875A0">
    <w:name w:val="0B5FAA13FCE14DAFB49BA0AB126875A0"/>
    <w:rsid w:val="00E634F2"/>
  </w:style>
  <w:style w:type="paragraph" w:customStyle="1" w:styleId="0A05ABE00CE14719B879035034FBC68A">
    <w:name w:val="0A05ABE00CE14719B879035034FBC68A"/>
    <w:rsid w:val="00E634F2"/>
  </w:style>
  <w:style w:type="paragraph" w:customStyle="1" w:styleId="C196F86AEB99444095B0B5C1D90AEBC9">
    <w:name w:val="C196F86AEB99444095B0B5C1D90AEBC9"/>
    <w:rsid w:val="00E634F2"/>
  </w:style>
  <w:style w:type="paragraph" w:customStyle="1" w:styleId="107C9DD720674B78B1D11761759018A4">
    <w:name w:val="107C9DD720674B78B1D11761759018A4"/>
    <w:rsid w:val="00E634F2"/>
  </w:style>
  <w:style w:type="paragraph" w:customStyle="1" w:styleId="39CB617C9838494CB2831A3B17F9A5DA">
    <w:name w:val="39CB617C9838494CB2831A3B17F9A5DA"/>
    <w:rsid w:val="00E634F2"/>
  </w:style>
  <w:style w:type="paragraph" w:customStyle="1" w:styleId="B86FC49779CF4D718154A5C4326E68FD">
    <w:name w:val="B86FC49779CF4D718154A5C4326E68FD"/>
    <w:rsid w:val="00E634F2"/>
  </w:style>
  <w:style w:type="paragraph" w:customStyle="1" w:styleId="26BFECF3D24443B8A8698350EA2BE739">
    <w:name w:val="26BFECF3D24443B8A8698350EA2BE739"/>
    <w:rsid w:val="00E634F2"/>
  </w:style>
  <w:style w:type="paragraph" w:customStyle="1" w:styleId="51F9A01212A74D0D85A1B54E45348E26">
    <w:name w:val="51F9A01212A74D0D85A1B54E45348E26"/>
    <w:rsid w:val="00E634F2"/>
  </w:style>
  <w:style w:type="paragraph" w:customStyle="1" w:styleId="0D8214A8129940D788DF4D546B7A29D1">
    <w:name w:val="0D8214A8129940D788DF4D546B7A29D1"/>
    <w:rsid w:val="00E634F2"/>
  </w:style>
  <w:style w:type="paragraph" w:customStyle="1" w:styleId="E1A471F209564358B6CC07FF247F373C">
    <w:name w:val="E1A471F209564358B6CC07FF247F373C"/>
    <w:rsid w:val="00E634F2"/>
  </w:style>
  <w:style w:type="paragraph" w:customStyle="1" w:styleId="E201CEBA9FB04E4B807594A297DF22C7">
    <w:name w:val="E201CEBA9FB04E4B807594A297DF22C7"/>
    <w:rsid w:val="00E634F2"/>
  </w:style>
  <w:style w:type="paragraph" w:customStyle="1" w:styleId="660E561DA1D7411DAB6B064DB82D9B8D">
    <w:name w:val="660E561DA1D7411DAB6B064DB82D9B8D"/>
    <w:rsid w:val="00E634F2"/>
  </w:style>
  <w:style w:type="paragraph" w:customStyle="1" w:styleId="966526D7640240458B0D8A0BBDD107C4">
    <w:name w:val="966526D7640240458B0D8A0BBDD107C4"/>
    <w:rsid w:val="00E634F2"/>
  </w:style>
  <w:style w:type="paragraph" w:customStyle="1" w:styleId="FB0E94B4888F4F9D9522E65F93258E02">
    <w:name w:val="FB0E94B4888F4F9D9522E65F93258E02"/>
    <w:rsid w:val="00E634F2"/>
  </w:style>
  <w:style w:type="paragraph" w:customStyle="1" w:styleId="60ADD38B45574DAD8C6DC04725ADD083">
    <w:name w:val="60ADD38B45574DAD8C6DC04725ADD083"/>
    <w:rsid w:val="00E634F2"/>
  </w:style>
  <w:style w:type="paragraph" w:customStyle="1" w:styleId="AD1D5296EE314FC9A58540869484239C">
    <w:name w:val="AD1D5296EE314FC9A58540869484239C"/>
    <w:rsid w:val="00E634F2"/>
  </w:style>
  <w:style w:type="paragraph" w:customStyle="1" w:styleId="D0EAB71106114F8F84AF86065C90A4F8">
    <w:name w:val="D0EAB71106114F8F84AF86065C90A4F8"/>
    <w:rsid w:val="00E634F2"/>
  </w:style>
  <w:style w:type="paragraph" w:customStyle="1" w:styleId="68FB146B732E4849BFAFF1BD1266D61F">
    <w:name w:val="68FB146B732E4849BFAFF1BD1266D61F"/>
    <w:rsid w:val="00E634F2"/>
  </w:style>
  <w:style w:type="paragraph" w:customStyle="1" w:styleId="D69273CDC256423D954D8526A489C9ED">
    <w:name w:val="D69273CDC256423D954D8526A489C9ED"/>
    <w:rsid w:val="00E634F2"/>
  </w:style>
  <w:style w:type="paragraph" w:customStyle="1" w:styleId="E60C2298E6B14D9582D6117AA22BE084">
    <w:name w:val="E60C2298E6B14D9582D6117AA22BE084"/>
    <w:rsid w:val="00E634F2"/>
  </w:style>
  <w:style w:type="paragraph" w:customStyle="1" w:styleId="CC00E1E8B8C7433689F6812D375521F9">
    <w:name w:val="CC00E1E8B8C7433689F6812D375521F9"/>
    <w:rsid w:val="00E634F2"/>
  </w:style>
  <w:style w:type="paragraph" w:customStyle="1" w:styleId="F6E6D74DB3984780BB89929692E72314">
    <w:name w:val="F6E6D74DB3984780BB89929692E72314"/>
    <w:rsid w:val="00E634F2"/>
  </w:style>
  <w:style w:type="paragraph" w:customStyle="1" w:styleId="675E441B35C540239447BD108C7D2C89">
    <w:name w:val="675E441B35C540239447BD108C7D2C89"/>
    <w:rsid w:val="00E634F2"/>
  </w:style>
  <w:style w:type="paragraph" w:customStyle="1" w:styleId="CAC849E849174ADDAC9F12904B4D03DC">
    <w:name w:val="CAC849E849174ADDAC9F12904B4D03DC"/>
    <w:rsid w:val="00E634F2"/>
  </w:style>
  <w:style w:type="paragraph" w:customStyle="1" w:styleId="CBB702BF184B4AAFACAF39DB561ABF1E">
    <w:name w:val="CBB702BF184B4AAFACAF39DB561ABF1E"/>
    <w:rsid w:val="00E634F2"/>
  </w:style>
  <w:style w:type="paragraph" w:customStyle="1" w:styleId="242F4CD253FA4C86A8C44915F3A772A7">
    <w:name w:val="242F4CD253FA4C86A8C44915F3A772A7"/>
    <w:rsid w:val="00E634F2"/>
  </w:style>
  <w:style w:type="paragraph" w:customStyle="1" w:styleId="7981C43182E44BF0B30EBF4571176EA4">
    <w:name w:val="7981C43182E44BF0B30EBF4571176EA4"/>
    <w:rsid w:val="00E634F2"/>
  </w:style>
  <w:style w:type="paragraph" w:customStyle="1" w:styleId="9B078CA3035C447498064017733C1909">
    <w:name w:val="9B078CA3035C447498064017733C1909"/>
    <w:rsid w:val="00E634F2"/>
  </w:style>
  <w:style w:type="paragraph" w:customStyle="1" w:styleId="379593CFEF354A7C9219EB56FB0DABA8">
    <w:name w:val="379593CFEF354A7C9219EB56FB0DABA8"/>
    <w:rsid w:val="00E634F2"/>
  </w:style>
  <w:style w:type="paragraph" w:customStyle="1" w:styleId="5C5FCCA733094E4289EEF5A7ED192DBC">
    <w:name w:val="5C5FCCA733094E4289EEF5A7ED192DBC"/>
    <w:rsid w:val="00E634F2"/>
  </w:style>
  <w:style w:type="paragraph" w:customStyle="1" w:styleId="7971F8E55E5F46DD94F30A67099DCA54">
    <w:name w:val="7971F8E55E5F46DD94F30A67099DCA54"/>
    <w:rsid w:val="00E634F2"/>
  </w:style>
  <w:style w:type="paragraph" w:customStyle="1" w:styleId="EF37DFA6C86441DD89FD77C791D4D789">
    <w:name w:val="EF37DFA6C86441DD89FD77C791D4D789"/>
    <w:rsid w:val="00E634F2"/>
  </w:style>
  <w:style w:type="paragraph" w:customStyle="1" w:styleId="80DBA8FF123D42A1A3A6891383A13107">
    <w:name w:val="80DBA8FF123D42A1A3A6891383A13107"/>
    <w:rsid w:val="00E634F2"/>
  </w:style>
  <w:style w:type="paragraph" w:customStyle="1" w:styleId="A1B0FF2549A746E69D9DECA84F8D30B4">
    <w:name w:val="A1B0FF2549A746E69D9DECA84F8D30B4"/>
    <w:rsid w:val="00E634F2"/>
  </w:style>
  <w:style w:type="paragraph" w:customStyle="1" w:styleId="957DB58D819C47F48D1927BE522C4F02">
    <w:name w:val="957DB58D819C47F48D1927BE522C4F02"/>
    <w:rsid w:val="00E634F2"/>
  </w:style>
  <w:style w:type="paragraph" w:customStyle="1" w:styleId="E2F697FD05084706B1D8721DDA0CCA2B">
    <w:name w:val="E2F697FD05084706B1D8721DDA0CCA2B"/>
    <w:rsid w:val="00E634F2"/>
  </w:style>
  <w:style w:type="paragraph" w:customStyle="1" w:styleId="9781F3E8BF204CDABAC55A20ABCF0E0E">
    <w:name w:val="9781F3E8BF204CDABAC55A20ABCF0E0E"/>
    <w:rsid w:val="00E634F2"/>
  </w:style>
  <w:style w:type="paragraph" w:customStyle="1" w:styleId="ED0FF7A476AD4D75997B12C2312A0E0C">
    <w:name w:val="ED0FF7A476AD4D75997B12C2312A0E0C"/>
    <w:rsid w:val="00E634F2"/>
  </w:style>
  <w:style w:type="paragraph" w:customStyle="1" w:styleId="09767ECA59014AE9B72B4D0ECAD00CA4">
    <w:name w:val="09767ECA59014AE9B72B4D0ECAD00CA4"/>
    <w:rsid w:val="00E634F2"/>
  </w:style>
  <w:style w:type="paragraph" w:customStyle="1" w:styleId="DE068F68327B40E8849D1CA27173F212">
    <w:name w:val="DE068F68327B40E8849D1CA27173F212"/>
    <w:rsid w:val="00E634F2"/>
  </w:style>
  <w:style w:type="paragraph" w:customStyle="1" w:styleId="03A04FA9A6ED4839B98D35665FF9A754">
    <w:name w:val="03A04FA9A6ED4839B98D35665FF9A754"/>
    <w:rsid w:val="00E634F2"/>
  </w:style>
  <w:style w:type="paragraph" w:customStyle="1" w:styleId="41279EA47AD3430F9E4FA5399586D690">
    <w:name w:val="41279EA47AD3430F9E4FA5399586D690"/>
    <w:rsid w:val="00E634F2"/>
  </w:style>
  <w:style w:type="paragraph" w:customStyle="1" w:styleId="82A6C4C8C68E457598343EE45A19D19B">
    <w:name w:val="82A6C4C8C68E457598343EE45A19D19B"/>
    <w:rsid w:val="00E634F2"/>
  </w:style>
  <w:style w:type="paragraph" w:customStyle="1" w:styleId="600294C7F7B1400B961E8DBFF5987BB3">
    <w:name w:val="600294C7F7B1400B961E8DBFF5987BB3"/>
    <w:rsid w:val="00E634F2"/>
  </w:style>
  <w:style w:type="paragraph" w:customStyle="1" w:styleId="02BECA6CBDEA4531996A4E79BE8AB0DF">
    <w:name w:val="02BECA6CBDEA4531996A4E79BE8AB0DF"/>
    <w:rsid w:val="00E634F2"/>
  </w:style>
  <w:style w:type="paragraph" w:customStyle="1" w:styleId="055D7C54055749B4845BABA88EA19978">
    <w:name w:val="055D7C54055749B4845BABA88EA19978"/>
    <w:rsid w:val="00E634F2"/>
  </w:style>
  <w:style w:type="paragraph" w:customStyle="1" w:styleId="50B30F3E4D074F2998784627D7DACD11">
    <w:name w:val="50B30F3E4D074F2998784627D7DACD11"/>
    <w:rsid w:val="00E634F2"/>
  </w:style>
  <w:style w:type="paragraph" w:customStyle="1" w:styleId="A543463118544050AE34A10861CA8E1B">
    <w:name w:val="A543463118544050AE34A10861CA8E1B"/>
    <w:rsid w:val="00E634F2"/>
  </w:style>
  <w:style w:type="paragraph" w:customStyle="1" w:styleId="65BEA1EFC16A4440B0A05EE31F471437">
    <w:name w:val="65BEA1EFC16A4440B0A05EE31F471437"/>
    <w:rsid w:val="00E634F2"/>
  </w:style>
  <w:style w:type="paragraph" w:customStyle="1" w:styleId="A9E0BEB1739C4B74BC5C07AEB3A5BCD5">
    <w:name w:val="A9E0BEB1739C4B74BC5C07AEB3A5BCD5"/>
    <w:rsid w:val="00E634F2"/>
  </w:style>
  <w:style w:type="paragraph" w:customStyle="1" w:styleId="6F56283E1E16425399599ECFD1017418">
    <w:name w:val="6F56283E1E16425399599ECFD1017418"/>
    <w:rsid w:val="00E634F2"/>
  </w:style>
  <w:style w:type="paragraph" w:customStyle="1" w:styleId="ADE80BAB11BC4255A0A7C7DBA44456C3">
    <w:name w:val="ADE80BAB11BC4255A0A7C7DBA44456C3"/>
    <w:rsid w:val="00E634F2"/>
  </w:style>
  <w:style w:type="paragraph" w:customStyle="1" w:styleId="60E439F55A224DDF9EF26160BBBD0EFC">
    <w:name w:val="60E439F55A224DDF9EF26160BBBD0EFC"/>
    <w:rsid w:val="00E634F2"/>
  </w:style>
  <w:style w:type="paragraph" w:customStyle="1" w:styleId="6948C61E87C8432DAE70A53B5D080B60">
    <w:name w:val="6948C61E87C8432DAE70A53B5D080B60"/>
    <w:rsid w:val="00E634F2"/>
  </w:style>
  <w:style w:type="paragraph" w:customStyle="1" w:styleId="5DB79EB638944003B58CBEF004E3F152">
    <w:name w:val="5DB79EB638944003B58CBEF004E3F152"/>
    <w:rsid w:val="00E634F2"/>
  </w:style>
  <w:style w:type="paragraph" w:customStyle="1" w:styleId="86FF93081B214E998A822EAF2FE38846">
    <w:name w:val="86FF93081B214E998A822EAF2FE38846"/>
    <w:rsid w:val="00E634F2"/>
  </w:style>
  <w:style w:type="paragraph" w:customStyle="1" w:styleId="D614F4D761E445EAAD764BB52BA87685">
    <w:name w:val="D614F4D761E445EAAD764BB52BA87685"/>
    <w:rsid w:val="00E634F2"/>
  </w:style>
  <w:style w:type="paragraph" w:customStyle="1" w:styleId="5C500A9CE1D24CCEB96D9EBB506D66B9">
    <w:name w:val="5C500A9CE1D24CCEB96D9EBB506D66B9"/>
    <w:rsid w:val="00E634F2"/>
  </w:style>
  <w:style w:type="paragraph" w:customStyle="1" w:styleId="6C164248284849779FF6198244E54E9A">
    <w:name w:val="6C164248284849779FF6198244E54E9A"/>
    <w:rsid w:val="00E634F2"/>
  </w:style>
  <w:style w:type="paragraph" w:customStyle="1" w:styleId="B423757BB279412685DF60D901F77CFF">
    <w:name w:val="B423757BB279412685DF60D901F77CFF"/>
    <w:rsid w:val="00E634F2"/>
  </w:style>
  <w:style w:type="paragraph" w:customStyle="1" w:styleId="6C0AD55FB0EC4A55B0931D96D1C558FE">
    <w:name w:val="6C0AD55FB0EC4A55B0931D96D1C558FE"/>
    <w:rsid w:val="00E634F2"/>
  </w:style>
  <w:style w:type="paragraph" w:customStyle="1" w:styleId="8E635FB93C5B4A73B6948E927F7BD09C">
    <w:name w:val="8E635FB93C5B4A73B6948E927F7BD09C"/>
    <w:rsid w:val="00E634F2"/>
  </w:style>
  <w:style w:type="paragraph" w:customStyle="1" w:styleId="2DCD01750E3E4028B8179043C3D08BCA">
    <w:name w:val="2DCD01750E3E4028B8179043C3D08BCA"/>
    <w:rsid w:val="00E634F2"/>
  </w:style>
  <w:style w:type="paragraph" w:customStyle="1" w:styleId="7791B961BB8B4DABB645BBE7C887120C">
    <w:name w:val="7791B961BB8B4DABB645BBE7C887120C"/>
    <w:rsid w:val="00E634F2"/>
  </w:style>
  <w:style w:type="paragraph" w:customStyle="1" w:styleId="D2A765D3547F46F2B01CE941361984E6">
    <w:name w:val="D2A765D3547F46F2B01CE941361984E6"/>
    <w:rsid w:val="00E634F2"/>
  </w:style>
  <w:style w:type="paragraph" w:customStyle="1" w:styleId="16B7D06C92FB48E797FA2F2641D2BBB51">
    <w:name w:val="16B7D06C92FB48E797FA2F2641D2BBB5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DA686E17CFF1404EB23875A1BA96B84C1">
    <w:name w:val="DA686E17CFF1404EB23875A1BA96B84C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">
    <w:name w:val="2677BC07E27E479DA99E25528A036F9F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EC3D13DDA0E48839C44A9A56B1655F01">
    <w:name w:val="5EC3D13DDA0E48839C44A9A56B1655F0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">
    <w:name w:val="1AFE60B9BF1549D6880031AC73FEAC1D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1F884A5E55F4903A0F8126D6E50DC081">
    <w:name w:val="91F884A5E55F4903A0F8126D6E50DC08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">
    <w:name w:val="CFDE23E2BA31432598A58D992E969748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06767094084063969FE74284B9C0721">
    <w:name w:val="7906767094084063969FE74284B9C072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438D95A7A4BA4D88B73A55E63770BFB71">
    <w:name w:val="438D95A7A4BA4D88B73A55E63770BFB71"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paragraph" w:customStyle="1" w:styleId="50AC02A210384F10BC93A1DFE1F7B47A1">
    <w:name w:val="50AC02A210384F10BC93A1DFE1F7B47A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A1AAB07142E448E1A54DAF67445AEB8E1">
    <w:name w:val="A1AAB07142E448E1A54DAF67445AEB8E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7AF18BA0A0B4447BFB74AD49390605C1">
    <w:name w:val="17AF18BA0A0B4447BFB74AD49390605C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F6E8FDB5ECF4D0B9CF67545C156EBA21">
    <w:name w:val="EF6E8FDB5ECF4D0B9CF67545C156EBA2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20036A3611F4DA7B3063218ECF599101">
    <w:name w:val="920036A3611F4DA7B3063218ECF5991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1">
    <w:name w:val="370BC4A0D32E446BA92FF683A0D8CA89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">
    <w:name w:val="2C6EEC18BC454ED396EFA0B720D7A65D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">
    <w:name w:val="76E5B69F34BE47F591BD466F82031BB9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1">
    <w:name w:val="5503AF8085864A6EB53E8F7D9EA5EC4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">
    <w:name w:val="C774E69D9E8D47F9BFDEE6F0C57B99D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">
    <w:name w:val="AA8C9EFE00214A0A88D34C64C91757E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">
    <w:name w:val="34E9A44429C34A21B3E5A061CEF6398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">
    <w:name w:val="A327F2062B96410C81C136A218EF48F7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">
    <w:name w:val="FA58BB0FFC484ACD904ABC20AA55D2A3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">
    <w:name w:val="F3193AB01326417AA3F7A9F36574A0F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">
    <w:name w:val="091BF210610340B0843C6F734AF5BC5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">
    <w:name w:val="D786575BFDCB481EBCB762C535F12B13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">
    <w:name w:val="BFAA7F69AC7048B29079E0FDFBE1B97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">
    <w:name w:val="711EA004E77F4A8B9E03A74A231541F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E4BBB5991E24B86B6126B00FAE66AEF1">
    <w:name w:val="FE4BBB5991E24B86B6126B00FAE66AEF1"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paragraph" w:customStyle="1" w:styleId="DC53B02B689140E3872FD71CDECA6F261">
    <w:name w:val="DC53B02B689140E3872FD71CDECA6F26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4A7FBA041E64A2C9506F8FBAD766C7A1">
    <w:name w:val="34A7FBA041E64A2C9506F8FBAD766C7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">
    <w:name w:val="4EA5441DCAE9479CB4C37265761292C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">
    <w:name w:val="18DE038159F14643B93E70CBD8E7B031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">
    <w:name w:val="B15A949EE9E741E0A9162AD66DC9F2D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">
    <w:name w:val="0C85B51B044B469FAA1419DF251FF00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">
    <w:name w:val="1F5C25E6D3404BC09F6B527D22E871C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">
    <w:name w:val="B001D56E1C734FFF84B6ABF5785B3951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">
    <w:name w:val="5F8F27D324F1407DB8D63CF4CB6397A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">
    <w:name w:val="837DFFBCC77343E0AFFB8D40E02E26C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">
    <w:name w:val="A6D9A78EA253495D9B888059135F443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A5B9107DF9949C29F643401E194E4051">
    <w:name w:val="3A5B9107DF9949C29F643401E194E405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A00467B010A444BAB2A994FA65AA3C81">
    <w:name w:val="3A00467B010A444BAB2A994FA65AA3C8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832CDFD0A9D4215BE659575799949B91">
    <w:name w:val="7832CDFD0A9D4215BE659575799949B9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FAF462A6E36F4525B9D1A2D89FA5561C1">
    <w:name w:val="FAF462A6E36F4525B9D1A2D89FA5561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">
    <w:name w:val="13FB34073CCF424789637AF8396C5AD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">
    <w:name w:val="C2D44461B9494B1BAEDE475AD04AE2D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">
    <w:name w:val="168DBDF3E1954AED8B309C9FA00D71E7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">
    <w:name w:val="B510D35F38C04343B54E723FB855B0AD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">
    <w:name w:val="8D86C5DD67F54BFC8F0FE8D1C27D7AA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">
    <w:name w:val="1B288542FE0046FCA199E9EE24E78CE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">
    <w:name w:val="0A05ABE00CE14719B879035034FBC68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">
    <w:name w:val="C196F86AEB99444095B0B5C1D90AEBC9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">
    <w:name w:val="39CB617C9838494CB2831A3B17F9A5D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6BFECF3D24443B8A8698350EA2BE7391">
    <w:name w:val="26BFECF3D24443B8A8698350EA2BE739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1F9A01212A74D0D85A1B54E45348E261">
    <w:name w:val="51F9A01212A74D0D85A1B54E45348E26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D8214A8129940D788DF4D546B7A29D11">
    <w:name w:val="0D8214A8129940D788DF4D546B7A29D1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201CEBA9FB04E4B807594A297DF22C71">
    <w:name w:val="E201CEBA9FB04E4B807594A297DF22C7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">
    <w:name w:val="966526D7640240458B0D8A0BBDD107C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">
    <w:name w:val="FB0E94B4888F4F9D9522E65F93258E0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">
    <w:name w:val="AD1D5296EE314FC9A58540869484239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">
    <w:name w:val="D0EAB71106114F8F84AF86065C90A4F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">
    <w:name w:val="D69273CDC256423D954D8526A489C9ED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">
    <w:name w:val="E60C2298E6B14D9582D6117AA22BE08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">
    <w:name w:val="F6E6D74DB3984780BB89929692E7231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">
    <w:name w:val="675E441B35C540239447BD108C7D2C89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">
    <w:name w:val="CBB702BF184B4AAFACAF39DB561ABF1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81C43182E44BF0B30EBF4571176EA41">
    <w:name w:val="7981C43182E44BF0B30EBF4571176EA4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B078CA3035C447498064017733C19091">
    <w:name w:val="9B078CA3035C447498064017733C1909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79593CFEF354A7C9219EB56FB0DABA81">
    <w:name w:val="379593CFEF354A7C9219EB56FB0DABA8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971F8E55E5F46DD94F30A67099DCA541">
    <w:name w:val="7971F8E55E5F46DD94F30A67099DCA5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">
    <w:name w:val="80DBA8FF123D42A1A3A6891383A13107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">
    <w:name w:val="A1B0FF2549A746E69D9DECA84F8D30B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">
    <w:name w:val="E2F697FD05084706B1D8721DDA0CCA2B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">
    <w:name w:val="9781F3E8BF204CDABAC55A20ABCF0E0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">
    <w:name w:val="09767ECA59014AE9B72B4D0ECAD00CA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">
    <w:name w:val="DE068F68327B40E8849D1CA27173F21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">
    <w:name w:val="41279EA47AD3430F9E4FA5399586D69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">
    <w:name w:val="82A6C4C8C68E457598343EE45A19D19B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">
    <w:name w:val="02BECA6CBDEA4531996A4E79BE8AB0DF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543463118544050AE34A10861CA8E1B1">
    <w:name w:val="A543463118544050AE34A10861CA8E1B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5BEA1EFC16A4440B0A05EE31F4714371">
    <w:name w:val="65BEA1EFC16A4440B0A05EE31F471437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F56283E1E16425399599ECFD10174181">
    <w:name w:val="6F56283E1E16425399599ECFD101741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0E439F55A224DDF9EF26160BBBD0EFC1">
    <w:name w:val="60E439F55A224DDF9EF26160BBBD0EF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948C61E87C8432DAE70A53B5D080B601">
    <w:name w:val="6948C61E87C8432DAE70A53B5D080B6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6FF93081B214E998A822EAF2FE388461">
    <w:name w:val="86FF93081B214E998A822EAF2FE38846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14F4D761E445EAAD764BB52BA876851">
    <w:name w:val="D614F4D761E445EAAD764BB52BA87685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C164248284849779FF6198244E54E9A1">
    <w:name w:val="6C164248284849779FF6198244E54E9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423757BB279412685DF60D901F77CFF1">
    <w:name w:val="B423757BB279412685DF60D901F77CFF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E635FB93C5B4A73B6948E927F7BD09C1">
    <w:name w:val="8E635FB93C5B4A73B6948E927F7BD09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DCD01750E3E4028B8179043C3D08BCA1">
    <w:name w:val="2DCD01750E3E4028B8179043C3D08BC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2A765D3547F46F2B01CE941361984E61">
    <w:name w:val="D2A765D3547F46F2B01CE941361984E6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2">
    <w:name w:val="16B7D06C92FB48E797FA2F2641D2BBB5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DA686E17CFF1404EB23875A1BA96B84C2">
    <w:name w:val="DA686E17CFF1404EB23875A1BA96B84C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2">
    <w:name w:val="2677BC07E27E479DA99E25528A036F9F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EC3D13DDA0E48839C44A9A56B1655F02">
    <w:name w:val="5EC3D13DDA0E48839C44A9A56B1655F0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2">
    <w:name w:val="1AFE60B9BF1549D6880031AC73FEAC1D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1F884A5E55F4903A0F8126D6E50DC082">
    <w:name w:val="91F884A5E55F4903A0F8126D6E50DC08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2">
    <w:name w:val="CFDE23E2BA31432598A58D992E969748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06767094084063969FE74284B9C0722">
    <w:name w:val="7906767094084063969FE74284B9C072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438D95A7A4BA4D88B73A55E63770BFB72">
    <w:name w:val="438D95A7A4BA4D88B73A55E63770BFB72"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paragraph" w:customStyle="1" w:styleId="50AC02A210384F10BC93A1DFE1F7B47A2">
    <w:name w:val="50AC02A210384F10BC93A1DFE1F7B47A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A1AAB07142E448E1A54DAF67445AEB8E2">
    <w:name w:val="A1AAB07142E448E1A54DAF67445AEB8E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7AF18BA0A0B4447BFB74AD49390605C2">
    <w:name w:val="17AF18BA0A0B4447BFB74AD49390605C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F6E8FDB5ECF4D0B9CF67545C156EBA22">
    <w:name w:val="EF6E8FDB5ECF4D0B9CF67545C156EBA2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20036A3611F4DA7B3063218ECF599102">
    <w:name w:val="920036A3611F4DA7B3063218ECF5991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2">
    <w:name w:val="370BC4A0D32E446BA92FF683A0D8CA89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2">
    <w:name w:val="2C6EEC18BC454ED396EFA0B720D7A65D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2">
    <w:name w:val="76E5B69F34BE47F591BD466F82031BB9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2">
    <w:name w:val="5503AF8085864A6EB53E8F7D9EA5EC4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2">
    <w:name w:val="C774E69D9E8D47F9BFDEE6F0C57B99D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2">
    <w:name w:val="AA8C9EFE00214A0A88D34C64C91757E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2">
    <w:name w:val="34E9A44429C34A21B3E5A061CEF6398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2">
    <w:name w:val="A327F2062B96410C81C136A218EF48F7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2">
    <w:name w:val="FA58BB0FFC484ACD904ABC20AA55D2A3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2">
    <w:name w:val="F3193AB01326417AA3F7A9F36574A0F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2">
    <w:name w:val="091BF210610340B0843C6F734AF5BC5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2">
    <w:name w:val="D786575BFDCB481EBCB762C535F12B13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2">
    <w:name w:val="BFAA7F69AC7048B29079E0FDFBE1B97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2">
    <w:name w:val="711EA004E77F4A8B9E03A74A231541F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E4BBB5991E24B86B6126B00FAE66AEF2">
    <w:name w:val="FE4BBB5991E24B86B6126B00FAE66AEF2"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paragraph" w:customStyle="1" w:styleId="DC53B02B689140E3872FD71CDECA6F262">
    <w:name w:val="DC53B02B689140E3872FD71CDECA6F26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4A7FBA041E64A2C9506F8FBAD766C7A2">
    <w:name w:val="34A7FBA041E64A2C9506F8FBAD766C7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2">
    <w:name w:val="4EA5441DCAE9479CB4C37265761292C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2">
    <w:name w:val="18DE038159F14643B93E70CBD8E7B031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2">
    <w:name w:val="B15A949EE9E741E0A9162AD66DC9F2D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2">
    <w:name w:val="0C85B51B044B469FAA1419DF251FF00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2">
    <w:name w:val="1F5C25E6D3404BC09F6B527D22E871C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2">
    <w:name w:val="B001D56E1C734FFF84B6ABF5785B3951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2">
    <w:name w:val="5F8F27D324F1407DB8D63CF4CB6397A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2">
    <w:name w:val="837DFFBCC77343E0AFFB8D40E02E26C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2">
    <w:name w:val="A6D9A78EA253495D9B888059135F443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A5B9107DF9949C29F643401E194E4052">
    <w:name w:val="3A5B9107DF9949C29F643401E194E405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A00467B010A444BAB2A994FA65AA3C82">
    <w:name w:val="3A00467B010A444BAB2A994FA65AA3C8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832CDFD0A9D4215BE659575799949B92">
    <w:name w:val="7832CDFD0A9D4215BE659575799949B9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FAF462A6E36F4525B9D1A2D89FA5561C2">
    <w:name w:val="FAF462A6E36F4525B9D1A2D89FA5561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2">
    <w:name w:val="13FB34073CCF424789637AF8396C5AD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2">
    <w:name w:val="C2D44461B9494B1BAEDE475AD04AE2D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2">
    <w:name w:val="168DBDF3E1954AED8B309C9FA00D71E7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2">
    <w:name w:val="B510D35F38C04343B54E723FB855B0AD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2">
    <w:name w:val="8D86C5DD67F54BFC8F0FE8D1C27D7AA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2">
    <w:name w:val="1B288542FE0046FCA199E9EE24E78CE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2">
    <w:name w:val="0A05ABE00CE14719B879035034FBC68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2">
    <w:name w:val="C196F86AEB99444095B0B5C1D90AEBC9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2">
    <w:name w:val="39CB617C9838494CB2831A3B17F9A5D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6BFECF3D24443B8A8698350EA2BE7392">
    <w:name w:val="26BFECF3D24443B8A8698350EA2BE739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1F9A01212A74D0D85A1B54E45348E262">
    <w:name w:val="51F9A01212A74D0D85A1B54E45348E26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D8214A8129940D788DF4D546B7A29D12">
    <w:name w:val="0D8214A8129940D788DF4D546B7A29D1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201CEBA9FB04E4B807594A297DF22C72">
    <w:name w:val="E201CEBA9FB04E4B807594A297DF22C7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2">
    <w:name w:val="966526D7640240458B0D8A0BBDD107C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2">
    <w:name w:val="FB0E94B4888F4F9D9522E65F93258E0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2">
    <w:name w:val="AD1D5296EE314FC9A58540869484239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2">
    <w:name w:val="D0EAB71106114F8F84AF86065C90A4F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2">
    <w:name w:val="D69273CDC256423D954D8526A489C9ED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2">
    <w:name w:val="E60C2298E6B14D9582D6117AA22BE08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2">
    <w:name w:val="F6E6D74DB3984780BB89929692E7231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2">
    <w:name w:val="675E441B35C540239447BD108C7D2C89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2">
    <w:name w:val="CBB702BF184B4AAFACAF39DB561ABF1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81C43182E44BF0B30EBF4571176EA42">
    <w:name w:val="7981C43182E44BF0B30EBF4571176EA4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B078CA3035C447498064017733C19092">
    <w:name w:val="9B078CA3035C447498064017733C1909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79593CFEF354A7C9219EB56FB0DABA82">
    <w:name w:val="379593CFEF354A7C9219EB56FB0DABA8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971F8E55E5F46DD94F30A67099DCA542">
    <w:name w:val="7971F8E55E5F46DD94F30A67099DCA5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2">
    <w:name w:val="80DBA8FF123D42A1A3A6891383A13107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2">
    <w:name w:val="A1B0FF2549A746E69D9DECA84F8D30B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2">
    <w:name w:val="E2F697FD05084706B1D8721DDA0CCA2B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2">
    <w:name w:val="9781F3E8BF204CDABAC55A20ABCF0E0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2">
    <w:name w:val="09767ECA59014AE9B72B4D0ECAD00CA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2">
    <w:name w:val="DE068F68327B40E8849D1CA27173F21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2">
    <w:name w:val="41279EA47AD3430F9E4FA5399586D69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2">
    <w:name w:val="82A6C4C8C68E457598343EE45A19D19B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2">
    <w:name w:val="02BECA6CBDEA4531996A4E79BE8AB0DF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543463118544050AE34A10861CA8E1B2">
    <w:name w:val="A543463118544050AE34A10861CA8E1B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5BEA1EFC16A4440B0A05EE31F4714372">
    <w:name w:val="65BEA1EFC16A4440B0A05EE31F471437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F56283E1E16425399599ECFD10174182">
    <w:name w:val="6F56283E1E16425399599ECFD101741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0E439F55A224DDF9EF26160BBBD0EFC2">
    <w:name w:val="60E439F55A224DDF9EF26160BBBD0EF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948C61E87C8432DAE70A53B5D080B602">
    <w:name w:val="6948C61E87C8432DAE70A53B5D080B6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6FF93081B214E998A822EAF2FE388462">
    <w:name w:val="86FF93081B214E998A822EAF2FE38846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14F4D761E445EAAD764BB52BA876852">
    <w:name w:val="D614F4D761E445EAAD764BB52BA87685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C164248284849779FF6198244E54E9A2">
    <w:name w:val="6C164248284849779FF6198244E54E9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423757BB279412685DF60D901F77CFF2">
    <w:name w:val="B423757BB279412685DF60D901F77CFF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E635FB93C5B4A73B6948E927F7BD09C2">
    <w:name w:val="8E635FB93C5B4A73B6948E927F7BD09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DCD01750E3E4028B8179043C3D08BCA2">
    <w:name w:val="2DCD01750E3E4028B8179043C3D08BC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2A765D3547F46F2B01CE941361984E62">
    <w:name w:val="D2A765D3547F46F2B01CE941361984E6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37E6AFC174740A4A9EEEE3F12A4DC91">
    <w:name w:val="237E6AFC174740A4A9EEEE3F12A4DC91"/>
    <w:rsid w:val="002F1E2E"/>
  </w:style>
  <w:style w:type="paragraph" w:customStyle="1" w:styleId="16B7D06C92FB48E797FA2F2641D2BBB53">
    <w:name w:val="16B7D06C92FB48E797FA2F2641D2BBB5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DA686E17CFF1404EB23875A1BA96B84C3">
    <w:name w:val="DA686E17CFF1404EB23875A1BA96B84C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3">
    <w:name w:val="2677BC07E27E479DA99E25528A036F9F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EC3D13DDA0E48839C44A9A56B1655F03">
    <w:name w:val="5EC3D13DDA0E48839C44A9A56B1655F0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3">
    <w:name w:val="1AFE60B9BF1549D6880031AC73FEAC1D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1F884A5E55F4903A0F8126D6E50DC083">
    <w:name w:val="91F884A5E55F4903A0F8126D6E50DC08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3">
    <w:name w:val="CFDE23E2BA31432598A58D992E969748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06767094084063969FE74284B9C0723">
    <w:name w:val="7906767094084063969FE74284B9C072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3">
    <w:name w:val="920036A3611F4DA7B3063218ECF5991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3">
    <w:name w:val="370BC4A0D32E446BA92FF683A0D8CA89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3">
    <w:name w:val="2C6EEC18BC454ED396EFA0B720D7A65D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3">
    <w:name w:val="76E5B69F34BE47F591BD466F82031BB9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3">
    <w:name w:val="5503AF8085864A6EB53E8F7D9EA5EC4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3">
    <w:name w:val="C774E69D9E8D47F9BFDEE6F0C57B99D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3">
    <w:name w:val="AA8C9EFE00214A0A88D34C64C91757E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3">
    <w:name w:val="34E9A44429C34A21B3E5A061CEF6398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3">
    <w:name w:val="A327F2062B96410C81C136A218EF48F7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3">
    <w:name w:val="FA58BB0FFC484ACD904ABC20AA55D2A3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3">
    <w:name w:val="F3193AB01326417AA3F7A9F36574A0F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3">
    <w:name w:val="091BF210610340B0843C6F734AF5BC5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3">
    <w:name w:val="D786575BFDCB481EBCB762C535F12B13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3">
    <w:name w:val="BFAA7F69AC7048B29079E0FDFBE1B97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3">
    <w:name w:val="711EA004E77F4A8B9E03A74A231541F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3">
    <w:name w:val="34A7FBA041E64A2C9506F8FBAD766C7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3">
    <w:name w:val="4EA5441DCAE9479CB4C37265761292C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3">
    <w:name w:val="18DE038159F14643B93E70CBD8E7B031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3">
    <w:name w:val="B15A949EE9E741E0A9162AD66DC9F2D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3">
    <w:name w:val="0C85B51B044B469FAA1419DF251FF00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3">
    <w:name w:val="1F5C25E6D3404BC09F6B527D22E871C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3">
    <w:name w:val="B001D56E1C734FFF84B6ABF5785B3951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3">
    <w:name w:val="5F8F27D324F1407DB8D63CF4CB6397A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3">
    <w:name w:val="837DFFBCC77343E0AFFB8D40E02E26C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3">
    <w:name w:val="A6D9A78EA253495D9B888059135F443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3">
    <w:name w:val="FAF462A6E36F4525B9D1A2D89FA5561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3">
    <w:name w:val="13FB34073CCF424789637AF8396C5AD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3">
    <w:name w:val="C2D44461B9494B1BAEDE475AD04AE2D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3">
    <w:name w:val="168DBDF3E1954AED8B309C9FA00D71E7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3">
    <w:name w:val="B510D35F38C04343B54E723FB855B0AD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3">
    <w:name w:val="8D86C5DD67F54BFC8F0FE8D1C27D7AA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3">
    <w:name w:val="1B288542FE0046FCA199E9EE24E78CE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3">
    <w:name w:val="0A05ABE00CE14719B879035034FBC68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3">
    <w:name w:val="C196F86AEB99444095B0B5C1D90AEBC9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3">
    <w:name w:val="39CB617C9838494CB2831A3B17F9A5D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3">
    <w:name w:val="E201CEBA9FB04E4B807594A297DF22C7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3">
    <w:name w:val="966526D7640240458B0D8A0BBDD107C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3">
    <w:name w:val="FB0E94B4888F4F9D9522E65F93258E0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3">
    <w:name w:val="AD1D5296EE314FC9A58540869484239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3">
    <w:name w:val="D0EAB71106114F8F84AF86065C90A4F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3">
    <w:name w:val="D69273CDC256423D954D8526A489C9ED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3">
    <w:name w:val="E60C2298E6B14D9582D6117AA22BE08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3">
    <w:name w:val="F6E6D74DB3984780BB89929692E7231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3">
    <w:name w:val="675E441B35C540239447BD108C7D2C89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3">
    <w:name w:val="CBB702BF184B4AAFACAF39DB561ABF1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3">
    <w:name w:val="7971F8E55E5F46DD94F30A67099DCA5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3">
    <w:name w:val="80DBA8FF123D42A1A3A6891383A13107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3">
    <w:name w:val="A1B0FF2549A746E69D9DECA84F8D30B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3">
    <w:name w:val="E2F697FD05084706B1D8721DDA0CCA2B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3">
    <w:name w:val="9781F3E8BF204CDABAC55A20ABCF0E0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3">
    <w:name w:val="09767ECA59014AE9B72B4D0ECAD00CA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3">
    <w:name w:val="DE068F68327B40E8849D1CA27173F21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3">
    <w:name w:val="41279EA47AD3430F9E4FA5399586D69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3">
    <w:name w:val="82A6C4C8C68E457598343EE45A19D19B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3">
    <w:name w:val="02BECA6CBDEA4531996A4E79BE8AB0DF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F56283E1E16425399599ECFD10174183">
    <w:name w:val="6F56283E1E16425399599ECFD101741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0E439F55A224DDF9EF26160BBBD0EFC3">
    <w:name w:val="60E439F55A224DDF9EF26160BBBD0EF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948C61E87C8432DAE70A53B5D080B603">
    <w:name w:val="6948C61E87C8432DAE70A53B5D080B6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6FF93081B214E998A822EAF2FE388463">
    <w:name w:val="86FF93081B214E998A822EAF2FE38846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14F4D761E445EAAD764BB52BA876853">
    <w:name w:val="D614F4D761E445EAAD764BB52BA87685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C164248284849779FF6198244E54E9A3">
    <w:name w:val="6C164248284849779FF6198244E54E9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423757BB279412685DF60D901F77CFF3">
    <w:name w:val="B423757BB279412685DF60D901F77CFF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E635FB93C5B4A73B6948E927F7BD09C3">
    <w:name w:val="8E635FB93C5B4A73B6948E927F7BD09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DCD01750E3E4028B8179043C3D08BCA3">
    <w:name w:val="2DCD01750E3E4028B8179043C3D08BC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2A765D3547F46F2B01CE941361984E63">
    <w:name w:val="D2A765D3547F46F2B01CE941361984E6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4">
    <w:name w:val="16B7D06C92FB48E797FA2F2641D2BBB5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DA686E17CFF1404EB23875A1BA96B84C4">
    <w:name w:val="DA686E17CFF1404EB23875A1BA96B84C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4">
    <w:name w:val="2677BC07E27E479DA99E25528A036F9F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EC3D13DDA0E48839C44A9A56B1655F04">
    <w:name w:val="5EC3D13DDA0E48839C44A9A56B1655F0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4">
    <w:name w:val="1AFE60B9BF1549D6880031AC73FEAC1D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1F884A5E55F4903A0F8126D6E50DC084">
    <w:name w:val="91F884A5E55F4903A0F8126D6E50DC08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4">
    <w:name w:val="CFDE23E2BA31432598A58D992E969748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06767094084063969FE74284B9C0724">
    <w:name w:val="7906767094084063969FE74284B9C072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4">
    <w:name w:val="920036A3611F4DA7B3063218ECF5991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4">
    <w:name w:val="370BC4A0D32E446BA92FF683A0D8CA8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4">
    <w:name w:val="2C6EEC18BC454ED396EFA0B720D7A65D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4">
    <w:name w:val="76E5B69F34BE47F591BD466F82031BB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4">
    <w:name w:val="5503AF8085864A6EB53E8F7D9EA5EC4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4">
    <w:name w:val="C774E69D9E8D47F9BFDEE6F0C57B99D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4">
    <w:name w:val="AA8C9EFE00214A0A88D34C64C91757E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4">
    <w:name w:val="34E9A44429C34A21B3E5A061CEF6398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4">
    <w:name w:val="A327F2062B96410C81C136A218EF48F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4">
    <w:name w:val="FA58BB0FFC484ACD904ABC20AA55D2A3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4">
    <w:name w:val="F3193AB01326417AA3F7A9F36574A0F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4">
    <w:name w:val="091BF210610340B0843C6F734AF5BC5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4">
    <w:name w:val="D786575BFDCB481EBCB762C535F12B13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4">
    <w:name w:val="BFAA7F69AC7048B29079E0FDFBE1B97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4">
    <w:name w:val="711EA004E77F4A8B9E03A74A231541F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4">
    <w:name w:val="34A7FBA041E64A2C9506F8FBAD766C7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4">
    <w:name w:val="4EA5441DCAE9479CB4C37265761292C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4">
    <w:name w:val="18DE038159F14643B93E70CBD8E7B03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4">
    <w:name w:val="B15A949EE9E741E0A9162AD66DC9F2D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4">
    <w:name w:val="0C85B51B044B469FAA1419DF251FF00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4">
    <w:name w:val="1F5C25E6D3404BC09F6B527D22E871C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4">
    <w:name w:val="B001D56E1C734FFF84B6ABF5785B395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4">
    <w:name w:val="5F8F27D324F1407DB8D63CF4CB6397A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4">
    <w:name w:val="837DFFBCC77343E0AFFB8D40E02E26C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4">
    <w:name w:val="A6D9A78EA253495D9B888059135F443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4">
    <w:name w:val="FAF462A6E36F4525B9D1A2D89FA5561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4">
    <w:name w:val="13FB34073CCF424789637AF8396C5AD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4">
    <w:name w:val="C2D44461B9494B1BAEDE475AD04AE2D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4">
    <w:name w:val="168DBDF3E1954AED8B309C9FA00D71E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4">
    <w:name w:val="B510D35F38C04343B54E723FB855B0AD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4">
    <w:name w:val="8D86C5DD67F54BFC8F0FE8D1C27D7AA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4">
    <w:name w:val="1B288542FE0046FCA199E9EE24E78CE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4">
    <w:name w:val="0A05ABE00CE14719B879035034FBC68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4">
    <w:name w:val="C196F86AEB99444095B0B5C1D90AEBC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4">
    <w:name w:val="39CB617C9838494CB2831A3B17F9A5D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4">
    <w:name w:val="E201CEBA9FB04E4B807594A297DF22C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4">
    <w:name w:val="966526D7640240458B0D8A0BBDD107C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4">
    <w:name w:val="FB0E94B4888F4F9D9522E65F93258E0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4">
    <w:name w:val="AD1D5296EE314FC9A58540869484239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4">
    <w:name w:val="D0EAB71106114F8F84AF86065C90A4F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4">
    <w:name w:val="D69273CDC256423D954D8526A489C9ED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4">
    <w:name w:val="E60C2298E6B14D9582D6117AA22BE08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4">
    <w:name w:val="F6E6D74DB3984780BB89929692E7231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4">
    <w:name w:val="675E441B35C540239447BD108C7D2C8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4">
    <w:name w:val="CBB702BF184B4AAFACAF39DB561ABF1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4">
    <w:name w:val="7971F8E55E5F46DD94F30A67099DCA5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4">
    <w:name w:val="80DBA8FF123D42A1A3A6891383A1310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4">
    <w:name w:val="A1B0FF2549A746E69D9DECA84F8D30B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4">
    <w:name w:val="E2F697FD05084706B1D8721DDA0CCA2B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4">
    <w:name w:val="9781F3E8BF204CDABAC55A20ABCF0E0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4">
    <w:name w:val="09767ECA59014AE9B72B4D0ECAD00CA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4">
    <w:name w:val="DE068F68327B40E8849D1CA27173F21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4">
    <w:name w:val="41279EA47AD3430F9E4FA5399586D69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4">
    <w:name w:val="82A6C4C8C68E457598343EE45A19D19B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4">
    <w:name w:val="02BECA6CBDEA4531996A4E79BE8AB0DF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5">
    <w:name w:val="16B7D06C92FB48E797FA2F2641D2BBB5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PartyorEventName">
    <w:name w:val="Party or Event Name"/>
    <w:basedOn w:val="Normal"/>
    <w:link w:val="PartyorEventNameChar"/>
    <w:uiPriority w:val="12"/>
    <w:unhideWhenUsed/>
    <w:qFormat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character" w:customStyle="1" w:styleId="PartyorEventNameChar">
    <w:name w:val="Party or Event Name Char"/>
    <w:basedOn w:val="DefaultParagraphFont"/>
    <w:link w:val="PartyorEventName"/>
    <w:uiPriority w:val="12"/>
    <w:rsid w:val="0024591F"/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">
    <w:name w:val="9A7C87062BA24915986DCE3FADA7046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">
    <w:name w:val="F67711B116F140529704DAB4B49DC83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5">
    <w:name w:val="2677BC07E27E479DA99E25528A036F9F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">
    <w:name w:val="77AEC5E8058D4682A3E9A80F3D18798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5">
    <w:name w:val="1AFE60B9BF1549D6880031AC73FEAC1D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">
    <w:name w:val="392F9D7E489E485BBF8B9A71708B4BB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5">
    <w:name w:val="CFDE23E2BA31432598A58D992E969748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">
    <w:name w:val="506AFDA30EB34659AC48D588C4C0B9A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5">
    <w:name w:val="920036A3611F4DA7B3063218ECF5991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5">
    <w:name w:val="370BC4A0D32E446BA92FF683A0D8CA8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5">
    <w:name w:val="2C6EEC18BC454ED396EFA0B720D7A65D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5">
    <w:name w:val="76E5B69F34BE47F591BD466F82031BB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5">
    <w:name w:val="5503AF8085864A6EB53E8F7D9EA5EC4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5">
    <w:name w:val="C774E69D9E8D47F9BFDEE6F0C57B99D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5">
    <w:name w:val="AA8C9EFE00214A0A88D34C64C91757E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5">
    <w:name w:val="34E9A44429C34A21B3E5A061CEF6398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5">
    <w:name w:val="A327F2062B96410C81C136A218EF48F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5">
    <w:name w:val="FA58BB0FFC484ACD904ABC20AA55D2A3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5">
    <w:name w:val="F3193AB01326417AA3F7A9F36574A0F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5">
    <w:name w:val="091BF210610340B0843C6F734AF5BC5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5">
    <w:name w:val="D786575BFDCB481EBCB762C535F12B13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5">
    <w:name w:val="BFAA7F69AC7048B29079E0FDFBE1B97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5">
    <w:name w:val="711EA004E77F4A8B9E03A74A231541F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5">
    <w:name w:val="34A7FBA041E64A2C9506F8FBAD766C7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5">
    <w:name w:val="4EA5441DCAE9479CB4C37265761292C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5">
    <w:name w:val="18DE038159F14643B93E70CBD8E7B031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5">
    <w:name w:val="B15A949EE9E741E0A9162AD66DC9F2D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5">
    <w:name w:val="0C85B51B044B469FAA1419DF251FF00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5">
    <w:name w:val="1F5C25E6D3404BC09F6B527D22E871C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5">
    <w:name w:val="B001D56E1C734FFF84B6ABF5785B3951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5">
    <w:name w:val="5F8F27D324F1407DB8D63CF4CB6397A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5">
    <w:name w:val="837DFFBCC77343E0AFFB8D40E02E26C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5">
    <w:name w:val="A6D9A78EA253495D9B888059135F443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5">
    <w:name w:val="FAF462A6E36F4525B9D1A2D89FA5561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5">
    <w:name w:val="13FB34073CCF424789637AF8396C5AD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5">
    <w:name w:val="C2D44461B9494B1BAEDE475AD04AE2D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5">
    <w:name w:val="168DBDF3E1954AED8B309C9FA00D71E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5">
    <w:name w:val="B510D35F38C04343B54E723FB855B0AD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5">
    <w:name w:val="8D86C5DD67F54BFC8F0FE8D1C27D7AA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5">
    <w:name w:val="1B288542FE0046FCA199E9EE24E78CE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5">
    <w:name w:val="0A05ABE00CE14719B879035034FBC68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5">
    <w:name w:val="C196F86AEB99444095B0B5C1D90AEBC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5">
    <w:name w:val="39CB617C9838494CB2831A3B17F9A5D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5">
    <w:name w:val="E201CEBA9FB04E4B807594A297DF22C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5">
    <w:name w:val="966526D7640240458B0D8A0BBDD107C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5">
    <w:name w:val="FB0E94B4888F4F9D9522E65F93258E0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5">
    <w:name w:val="AD1D5296EE314FC9A58540869484239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5">
    <w:name w:val="D0EAB71106114F8F84AF86065C90A4F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5">
    <w:name w:val="D69273CDC256423D954D8526A489C9ED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5">
    <w:name w:val="E60C2298E6B14D9582D6117AA22BE08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5">
    <w:name w:val="F6E6D74DB3984780BB89929692E7231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5">
    <w:name w:val="675E441B35C540239447BD108C7D2C8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5">
    <w:name w:val="CBB702BF184B4AAFACAF39DB561ABF1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5">
    <w:name w:val="7971F8E55E5F46DD94F30A67099DCA5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5">
    <w:name w:val="80DBA8FF123D42A1A3A6891383A1310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5">
    <w:name w:val="A1B0FF2549A746E69D9DECA84F8D30B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5">
    <w:name w:val="E2F697FD05084706B1D8721DDA0CCA2B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5">
    <w:name w:val="9781F3E8BF204CDABAC55A20ABCF0E0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5">
    <w:name w:val="09767ECA59014AE9B72B4D0ECAD00CA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5">
    <w:name w:val="DE068F68327B40E8849D1CA27173F21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5">
    <w:name w:val="41279EA47AD3430F9E4FA5399586D69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5">
    <w:name w:val="82A6C4C8C68E457598343EE45A19D19B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5">
    <w:name w:val="02BECA6CBDEA4531996A4E79BE8AB0DF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6">
    <w:name w:val="16B7D06C92FB48E797FA2F2641D2BBB5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">
    <w:name w:val="9A7C87062BA24915986DCE3FADA70462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">
    <w:name w:val="F67711B116F140529704DAB4B49DC836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6">
    <w:name w:val="2677BC07E27E479DA99E25528A036F9F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">
    <w:name w:val="77AEC5E8058D4682A3E9A80F3D187986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6">
    <w:name w:val="1AFE60B9BF1549D6880031AC73FEAC1D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">
    <w:name w:val="392F9D7E489E485BBF8B9A71708B4BB0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6">
    <w:name w:val="CFDE23E2BA31432598A58D992E969748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">
    <w:name w:val="506AFDA30EB34659AC48D588C4C0B9A3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6">
    <w:name w:val="920036A3611F4DA7B3063218ECF59910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6">
    <w:name w:val="370BC4A0D32E446BA92FF683A0D8CA89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6">
    <w:name w:val="2C6EEC18BC454ED396EFA0B720D7A65D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6">
    <w:name w:val="76E5B69F34BE47F591BD466F82031BB9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6">
    <w:name w:val="5503AF8085864A6EB53E8F7D9EA5EC4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6">
    <w:name w:val="C774E69D9E8D47F9BFDEE6F0C57B99D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6">
    <w:name w:val="AA8C9EFE00214A0A88D34C64C91757E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6">
    <w:name w:val="34E9A44429C34A21B3E5A061CEF6398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6">
    <w:name w:val="A327F2062B96410C81C136A218EF48F7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6">
    <w:name w:val="FA58BB0FFC484ACD904ABC20AA55D2A3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6">
    <w:name w:val="F3193AB01326417AA3F7A9F36574A0F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6">
    <w:name w:val="091BF210610340B0843C6F734AF5BC50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6">
    <w:name w:val="D786575BFDCB481EBCB762C535F12B13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6">
    <w:name w:val="BFAA7F69AC7048B29079E0FDFBE1B97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6">
    <w:name w:val="711EA004E77F4A8B9E03A74A231541F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6">
    <w:name w:val="34A7FBA041E64A2C9506F8FBAD766C7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6">
    <w:name w:val="4EA5441DCAE9479CB4C37265761292C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6">
    <w:name w:val="18DE038159F14643B93E70CBD8E7B031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6">
    <w:name w:val="B15A949EE9E741E0A9162AD66DC9F2D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6">
    <w:name w:val="0C85B51B044B469FAA1419DF251FF00C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6">
    <w:name w:val="1F5C25E6D3404BC09F6B527D22E871CC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6">
    <w:name w:val="B001D56E1C734FFF84B6ABF5785B3951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6">
    <w:name w:val="5F8F27D324F1407DB8D63CF4CB6397A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6">
    <w:name w:val="837DFFBCC77343E0AFFB8D40E02E26C0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6">
    <w:name w:val="A6D9A78EA253495D9B888059135F443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6">
    <w:name w:val="FAF462A6E36F4525B9D1A2D89FA5561C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6">
    <w:name w:val="13FB34073CCF424789637AF8396C5AD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6">
    <w:name w:val="C2D44461B9494B1BAEDE475AD04AE2D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6">
    <w:name w:val="168DBDF3E1954AED8B309C9FA00D71E7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6">
    <w:name w:val="B510D35F38C04343B54E723FB855B0AD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6">
    <w:name w:val="8D86C5DD67F54BFC8F0FE8D1C27D7AA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6">
    <w:name w:val="1B288542FE0046FCA199E9EE24E78CE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6">
    <w:name w:val="0A05ABE00CE14719B879035034FBC68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6">
    <w:name w:val="C196F86AEB99444095B0B5C1D90AEBC9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6">
    <w:name w:val="39CB617C9838494CB2831A3B17F9A5D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6">
    <w:name w:val="E201CEBA9FB04E4B807594A297DF22C7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6">
    <w:name w:val="966526D7640240458B0D8A0BBDD107C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6">
    <w:name w:val="FB0E94B4888F4F9D9522E65F93258E0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6">
    <w:name w:val="AD1D5296EE314FC9A58540869484239C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6">
    <w:name w:val="D0EAB71106114F8F84AF86065C90A4F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6">
    <w:name w:val="D69273CDC256423D954D8526A489C9ED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6">
    <w:name w:val="E60C2298E6B14D9582D6117AA22BE08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6">
    <w:name w:val="F6E6D74DB3984780BB89929692E7231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6">
    <w:name w:val="675E441B35C540239447BD108C7D2C89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6">
    <w:name w:val="CBB702BF184B4AAFACAF39DB561ABF1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6">
    <w:name w:val="7971F8E55E5F46DD94F30A67099DCA5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6">
    <w:name w:val="80DBA8FF123D42A1A3A6891383A13107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6">
    <w:name w:val="A1B0FF2549A746E69D9DECA84F8D30B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6">
    <w:name w:val="E2F697FD05084706B1D8721DDA0CCA2B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6">
    <w:name w:val="9781F3E8BF204CDABAC55A20ABCF0E0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6">
    <w:name w:val="09767ECA59014AE9B72B4D0ECAD00CA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6">
    <w:name w:val="DE068F68327B40E8849D1CA27173F21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6">
    <w:name w:val="41279EA47AD3430F9E4FA5399586D690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6">
    <w:name w:val="82A6C4C8C68E457598343EE45A19D19B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6">
    <w:name w:val="02BECA6CBDEA4531996A4E79BE8AB0DF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7">
    <w:name w:val="16B7D06C92FB48E797FA2F2641D2BBB5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2">
    <w:name w:val="9A7C87062BA24915986DCE3FADA70462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2">
    <w:name w:val="F67711B116F140529704DAB4B49DC836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7">
    <w:name w:val="2677BC07E27E479DA99E25528A036F9F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2">
    <w:name w:val="77AEC5E8058D4682A3E9A80F3D187986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7">
    <w:name w:val="1AFE60B9BF1549D6880031AC73FEAC1D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2">
    <w:name w:val="392F9D7E489E485BBF8B9A71708B4BB0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7">
    <w:name w:val="CFDE23E2BA31432598A58D992E969748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2">
    <w:name w:val="506AFDA30EB34659AC48D588C4C0B9A3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7">
    <w:name w:val="920036A3611F4DA7B3063218ECF59910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7">
    <w:name w:val="2C6EEC18BC454ED396EFA0B720D7A65D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7">
    <w:name w:val="76E5B69F34BE47F591BD466F82031BB9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7">
    <w:name w:val="C774E69D9E8D47F9BFDEE6F0C57B99D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7">
    <w:name w:val="AA8C9EFE00214A0A88D34C64C91757E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7">
    <w:name w:val="34E9A44429C34A21B3E5A061CEF6398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7">
    <w:name w:val="A327F2062B96410C81C136A218EF48F7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7">
    <w:name w:val="FA58BB0FFC484ACD904ABC20AA55D2A3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7">
    <w:name w:val="F3193AB01326417AA3F7A9F36574A0F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7">
    <w:name w:val="091BF210610340B0843C6F734AF5BC50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7">
    <w:name w:val="D786575BFDCB481EBCB762C535F12B13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7">
    <w:name w:val="BFAA7F69AC7048B29079E0FDFBE1B97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7">
    <w:name w:val="711EA004E77F4A8B9E03A74A231541F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7">
    <w:name w:val="34A7FBA041E64A2C9506F8FBAD766C7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7">
    <w:name w:val="4EA5441DCAE9479CB4C37265761292C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7">
    <w:name w:val="18DE038159F14643B93E70CBD8E7B031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7">
    <w:name w:val="B15A949EE9E741E0A9162AD66DC9F2D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7">
    <w:name w:val="0C85B51B044B469FAA1419DF251FF00C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7">
    <w:name w:val="1F5C25E6D3404BC09F6B527D22E871CC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7">
    <w:name w:val="B001D56E1C734FFF84B6ABF5785B3951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7">
    <w:name w:val="5F8F27D324F1407DB8D63CF4CB6397A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7">
    <w:name w:val="837DFFBCC77343E0AFFB8D40E02E26C0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7">
    <w:name w:val="A6D9A78EA253495D9B888059135F443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7">
    <w:name w:val="FAF462A6E36F4525B9D1A2D89FA5561C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7">
    <w:name w:val="13FB34073CCF424789637AF8396C5AD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7">
    <w:name w:val="C2D44461B9494B1BAEDE475AD04AE2D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7">
    <w:name w:val="168DBDF3E1954AED8B309C9FA00D71E7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7">
    <w:name w:val="B510D35F38C04343B54E723FB855B0AD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7">
    <w:name w:val="8D86C5DD67F54BFC8F0FE8D1C27D7AA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7">
    <w:name w:val="1B288542FE0046FCA199E9EE24E78CE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7">
    <w:name w:val="0A05ABE00CE14719B879035034FBC68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7">
    <w:name w:val="C196F86AEB99444095B0B5C1D90AEBC9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7">
    <w:name w:val="39CB617C9838494CB2831A3B17F9A5D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7">
    <w:name w:val="E201CEBA9FB04E4B807594A297DF22C7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7">
    <w:name w:val="966526D7640240458B0D8A0BBDD107C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7">
    <w:name w:val="FB0E94B4888F4F9D9522E65F93258E0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7">
    <w:name w:val="AD1D5296EE314FC9A58540869484239C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7">
    <w:name w:val="D0EAB71106114F8F84AF86065C90A4F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7">
    <w:name w:val="D69273CDC256423D954D8526A489C9ED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7">
    <w:name w:val="E60C2298E6B14D9582D6117AA22BE08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7">
    <w:name w:val="F6E6D74DB3984780BB89929692E7231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7">
    <w:name w:val="675E441B35C540239447BD108C7D2C89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7">
    <w:name w:val="CBB702BF184B4AAFACAF39DB561ABF1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7">
    <w:name w:val="7971F8E55E5F46DD94F30A67099DCA5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7">
    <w:name w:val="80DBA8FF123D42A1A3A6891383A13107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7">
    <w:name w:val="A1B0FF2549A746E69D9DECA84F8D30B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7">
    <w:name w:val="E2F697FD05084706B1D8721DDA0CCA2B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7">
    <w:name w:val="9781F3E8BF204CDABAC55A20ABCF0E0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7">
    <w:name w:val="09767ECA59014AE9B72B4D0ECAD00CA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7">
    <w:name w:val="DE068F68327B40E8849D1CA27173F21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7">
    <w:name w:val="41279EA47AD3430F9E4FA5399586D690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7">
    <w:name w:val="82A6C4C8C68E457598343EE45A19D19B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7">
    <w:name w:val="02BECA6CBDEA4531996A4E79BE8AB0DF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8">
    <w:name w:val="16B7D06C92FB48E797FA2F2641D2BBB5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3">
    <w:name w:val="9A7C87062BA24915986DCE3FADA70462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3">
    <w:name w:val="F67711B116F140529704DAB4B49DC836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8">
    <w:name w:val="2677BC07E27E479DA99E25528A036F9F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3">
    <w:name w:val="77AEC5E8058D4682A3E9A80F3D187986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8">
    <w:name w:val="1AFE60B9BF1549D6880031AC73FEAC1D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3">
    <w:name w:val="392F9D7E489E485BBF8B9A71708B4BB0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8">
    <w:name w:val="CFDE23E2BA31432598A58D992E969748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3">
    <w:name w:val="506AFDA30EB34659AC48D588C4C0B9A3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8">
    <w:name w:val="920036A3611F4DA7B3063218ECF59910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8">
    <w:name w:val="2C6EEC18BC454ED396EFA0B720D7A65D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8">
    <w:name w:val="76E5B69F34BE47F591BD466F82031BB9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8">
    <w:name w:val="C774E69D9E8D47F9BFDEE6F0C57B99D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8">
    <w:name w:val="AA8C9EFE00214A0A88D34C64C91757E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8">
    <w:name w:val="34E9A44429C34A21B3E5A061CEF6398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8">
    <w:name w:val="A327F2062B96410C81C136A218EF48F7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8">
    <w:name w:val="FA58BB0FFC484ACD904ABC20AA55D2A3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8">
    <w:name w:val="F3193AB01326417AA3F7A9F36574A0F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8">
    <w:name w:val="091BF210610340B0843C6F734AF5BC50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8">
    <w:name w:val="D786575BFDCB481EBCB762C535F12B13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8">
    <w:name w:val="BFAA7F69AC7048B29079E0FDFBE1B97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8">
    <w:name w:val="711EA004E77F4A8B9E03A74A231541F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8">
    <w:name w:val="34A7FBA041E64A2C9506F8FBAD766C7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8">
    <w:name w:val="4EA5441DCAE9479CB4C37265761292C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8">
    <w:name w:val="18DE038159F14643B93E70CBD8E7B031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8">
    <w:name w:val="B15A949EE9E741E0A9162AD66DC9F2D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8">
    <w:name w:val="0C85B51B044B469FAA1419DF251FF00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8">
    <w:name w:val="1F5C25E6D3404BC09F6B527D22E871C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8">
    <w:name w:val="B001D56E1C734FFF84B6ABF5785B3951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8">
    <w:name w:val="5F8F27D324F1407DB8D63CF4CB6397A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8">
    <w:name w:val="837DFFBCC77343E0AFFB8D40E02E26C0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8">
    <w:name w:val="A6D9A78EA253495D9B888059135F443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8">
    <w:name w:val="FAF462A6E36F4525B9D1A2D89FA5561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8">
    <w:name w:val="13FB34073CCF424789637AF8396C5AD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8">
    <w:name w:val="C2D44461B9494B1BAEDE475AD04AE2D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8">
    <w:name w:val="168DBDF3E1954AED8B309C9FA00D71E7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8">
    <w:name w:val="B510D35F38C04343B54E723FB855B0AD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8">
    <w:name w:val="8D86C5DD67F54BFC8F0FE8D1C27D7AA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8">
    <w:name w:val="1B288542FE0046FCA199E9EE24E78CE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8">
    <w:name w:val="0A05ABE00CE14719B879035034FBC68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8">
    <w:name w:val="C196F86AEB99444095B0B5C1D90AEBC9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8">
    <w:name w:val="39CB617C9838494CB2831A3B17F9A5D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8">
    <w:name w:val="E201CEBA9FB04E4B807594A297DF22C7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8">
    <w:name w:val="966526D7640240458B0D8A0BBDD107C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8">
    <w:name w:val="FB0E94B4888F4F9D9522E65F93258E0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8">
    <w:name w:val="AD1D5296EE314FC9A58540869484239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8">
    <w:name w:val="D0EAB71106114F8F84AF86065C90A4F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8">
    <w:name w:val="D69273CDC256423D954D8526A489C9ED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8">
    <w:name w:val="E60C2298E6B14D9582D6117AA22BE08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8">
    <w:name w:val="F6E6D74DB3984780BB89929692E7231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8">
    <w:name w:val="675E441B35C540239447BD108C7D2C89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8">
    <w:name w:val="CBB702BF184B4AAFACAF39DB561ABF1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8">
    <w:name w:val="7971F8E55E5F46DD94F30A67099DCA5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8">
    <w:name w:val="80DBA8FF123D42A1A3A6891383A13107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8">
    <w:name w:val="A1B0FF2549A746E69D9DECA84F8D30B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8">
    <w:name w:val="E2F697FD05084706B1D8721DDA0CCA2B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8">
    <w:name w:val="9781F3E8BF204CDABAC55A20ABCF0E0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8">
    <w:name w:val="09767ECA59014AE9B72B4D0ECAD00CA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8">
    <w:name w:val="DE068F68327B40E8849D1CA27173F21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8">
    <w:name w:val="41279EA47AD3430F9E4FA5399586D690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8">
    <w:name w:val="82A6C4C8C68E457598343EE45A19D19B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8">
    <w:name w:val="02BECA6CBDEA4531996A4E79BE8AB0DF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9">
    <w:name w:val="16B7D06C92FB48E797FA2F2641D2BBB5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4">
    <w:name w:val="9A7C87062BA24915986DCE3FADA70462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4">
    <w:name w:val="F67711B116F140529704DAB4B49DC836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9">
    <w:name w:val="2677BC07E27E479DA99E25528A036F9F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4">
    <w:name w:val="77AEC5E8058D4682A3E9A80F3D187986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9">
    <w:name w:val="1AFE60B9BF1549D6880031AC73FEAC1D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4">
    <w:name w:val="392F9D7E489E485BBF8B9A71708B4BB0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9">
    <w:name w:val="CFDE23E2BA31432598A58D992E969748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4">
    <w:name w:val="506AFDA30EB34659AC48D588C4C0B9A3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9">
    <w:name w:val="920036A3611F4DA7B3063218ECF59910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9">
    <w:name w:val="2C6EEC18BC454ED396EFA0B720D7A65D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">
    <w:name w:val="DF1F389B1AE54A75936141B305EC93CC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9">
    <w:name w:val="76E5B69F34BE47F591BD466F82031BB9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9">
    <w:name w:val="C774E69D9E8D47F9BFDEE6F0C57B99D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">
    <w:name w:val="358055EF54154BC6A1D9875413ACC5FD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9">
    <w:name w:val="AA8C9EFE00214A0A88D34C64C91757E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9">
    <w:name w:val="34E9A44429C34A21B3E5A061CEF6398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9">
    <w:name w:val="A327F2062B96410C81C136A218EF48F7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">
    <w:name w:val="302DDBED69D3490D953B3AF36AAB1F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9">
    <w:name w:val="FA58BB0FFC484ACD904ABC20AA55D2A3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9">
    <w:name w:val="F3193AB01326417AA3F7A9F36574A0F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9">
    <w:name w:val="091BF210610340B0843C6F734AF5BC50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">
    <w:name w:val="5DA2B3589F23436E86CA0A88AEB4E4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9">
    <w:name w:val="D786575BFDCB481EBCB762C535F12B13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9">
    <w:name w:val="BFAA7F69AC7048B29079E0FDFBE1B97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9">
    <w:name w:val="711EA004E77F4A8B9E03A74A231541F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">
    <w:name w:val="7116F9BCA4C141BBBB2B2DE2111DB69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9">
    <w:name w:val="34A7FBA041E64A2C9506F8FBAD766C7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9">
    <w:name w:val="4EA5441DCAE9479CB4C37265761292C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9">
    <w:name w:val="18DE038159F14643B93E70CBD8E7B031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9">
    <w:name w:val="B15A949EE9E741E0A9162AD66DC9F2D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9">
    <w:name w:val="0C85B51B044B469FAA1419DF251FF00C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9">
    <w:name w:val="1F5C25E6D3404BC09F6B527D22E871CC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9">
    <w:name w:val="B001D56E1C734FFF84B6ABF5785B3951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9">
    <w:name w:val="5F8F27D324F1407DB8D63CF4CB6397A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9">
    <w:name w:val="837DFFBCC77343E0AFFB8D40E02E26C0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9">
    <w:name w:val="A6D9A78EA253495D9B888059135F443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9">
    <w:name w:val="FAF462A6E36F4525B9D1A2D89FA5561C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9">
    <w:name w:val="13FB34073CCF424789637AF8396C5AD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9">
    <w:name w:val="C2D44461B9494B1BAEDE475AD04AE2D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9">
    <w:name w:val="168DBDF3E1954AED8B309C9FA00D71E7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9">
    <w:name w:val="B510D35F38C04343B54E723FB855B0AD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9">
    <w:name w:val="8D86C5DD67F54BFC8F0FE8D1C27D7AA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9">
    <w:name w:val="1B288542FE0046FCA199E9EE24E78CE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9">
    <w:name w:val="0A05ABE00CE14719B879035034FBC68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9">
    <w:name w:val="C196F86AEB99444095B0B5C1D90AEBC9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9">
    <w:name w:val="39CB617C9838494CB2831A3B17F9A5D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9">
    <w:name w:val="E201CEBA9FB04E4B807594A297DF22C7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9">
    <w:name w:val="966526D7640240458B0D8A0BBDD107C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9">
    <w:name w:val="FB0E94B4888F4F9D9522E65F93258E0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9">
    <w:name w:val="AD1D5296EE314FC9A58540869484239C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9">
    <w:name w:val="D0EAB71106114F8F84AF86065C90A4F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9">
    <w:name w:val="D69273CDC256423D954D8526A489C9ED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9">
    <w:name w:val="E60C2298E6B14D9582D6117AA22BE08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9">
    <w:name w:val="F6E6D74DB3984780BB89929692E7231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9">
    <w:name w:val="675E441B35C540239447BD108C7D2C89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9">
    <w:name w:val="CBB702BF184B4AAFACAF39DB561ABF1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9">
    <w:name w:val="7971F8E55E5F46DD94F30A67099DCA5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9">
    <w:name w:val="80DBA8FF123D42A1A3A6891383A13107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9">
    <w:name w:val="A1B0FF2549A746E69D9DECA84F8D30B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9">
    <w:name w:val="E2F697FD05084706B1D8721DDA0CCA2B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9">
    <w:name w:val="9781F3E8BF204CDABAC55A20ABCF0E0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9">
    <w:name w:val="09767ECA59014AE9B72B4D0ECAD00CA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9">
    <w:name w:val="DE068F68327B40E8849D1CA27173F21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9">
    <w:name w:val="41279EA47AD3430F9E4FA5399586D690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9">
    <w:name w:val="82A6C4C8C68E457598343EE45A19D19B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9">
    <w:name w:val="02BECA6CBDEA4531996A4E79BE8AB0DF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">
    <w:name w:val="55EFDB18039B45089D273E0E8F9289C9"/>
    <w:rsid w:val="00CE581E"/>
    <w:pPr>
      <w:spacing w:after="160" w:line="259" w:lineRule="auto"/>
    </w:pPr>
    <w:rPr>
      <w:lang w:val="en-IN" w:eastAsia="en-IN"/>
    </w:rPr>
  </w:style>
  <w:style w:type="paragraph" w:customStyle="1" w:styleId="79D878408D74461AA1EA439553D094AB">
    <w:name w:val="79D878408D74461AA1EA439553D094AB"/>
    <w:rsid w:val="00CE581E"/>
    <w:pPr>
      <w:spacing w:after="160" w:line="259" w:lineRule="auto"/>
    </w:pPr>
    <w:rPr>
      <w:lang w:val="en-IN" w:eastAsia="en-IN"/>
    </w:rPr>
  </w:style>
  <w:style w:type="paragraph" w:customStyle="1" w:styleId="76FC2BD5ADF844C8A436D4A9DEB55E27">
    <w:name w:val="76FC2BD5ADF844C8A436D4A9DEB55E27"/>
    <w:rsid w:val="00CE581E"/>
    <w:pPr>
      <w:spacing w:after="160" w:line="259" w:lineRule="auto"/>
    </w:pPr>
    <w:rPr>
      <w:lang w:val="en-IN" w:eastAsia="en-IN"/>
    </w:rPr>
  </w:style>
  <w:style w:type="paragraph" w:customStyle="1" w:styleId="EEDF1CBB68DA4F319E7EBCD0DF3FC448">
    <w:name w:val="EEDF1CBB68DA4F319E7EBCD0DF3FC448"/>
    <w:rsid w:val="00CE581E"/>
    <w:pPr>
      <w:spacing w:after="160" w:line="259" w:lineRule="auto"/>
    </w:pPr>
    <w:rPr>
      <w:lang w:val="en-IN" w:eastAsia="en-IN"/>
    </w:rPr>
  </w:style>
  <w:style w:type="paragraph" w:customStyle="1" w:styleId="E321D2D68C6443FF81F364FAB3B3EE44">
    <w:name w:val="E321D2D68C6443FF81F364FAB3B3EE44"/>
    <w:rsid w:val="00CE581E"/>
    <w:pPr>
      <w:spacing w:after="160" w:line="259" w:lineRule="auto"/>
    </w:pPr>
    <w:rPr>
      <w:lang w:val="en-IN" w:eastAsia="en-IN"/>
    </w:rPr>
  </w:style>
  <w:style w:type="paragraph" w:customStyle="1" w:styleId="C6FF2D01B0C64FA9A35369957D29ED17">
    <w:name w:val="C6FF2D01B0C64FA9A35369957D29ED17"/>
    <w:rsid w:val="00CE581E"/>
    <w:pPr>
      <w:spacing w:after="160" w:line="259" w:lineRule="auto"/>
    </w:pPr>
    <w:rPr>
      <w:lang w:val="en-IN" w:eastAsia="en-IN"/>
    </w:rPr>
  </w:style>
  <w:style w:type="paragraph" w:customStyle="1" w:styleId="CFDC06EAB2C94F72B73839211302F372">
    <w:name w:val="CFDC06EAB2C94F72B73839211302F372"/>
    <w:rsid w:val="00CE581E"/>
    <w:pPr>
      <w:spacing w:after="160" w:line="259" w:lineRule="auto"/>
    </w:pPr>
    <w:rPr>
      <w:lang w:val="en-IN" w:eastAsia="en-IN"/>
    </w:rPr>
  </w:style>
  <w:style w:type="paragraph" w:customStyle="1" w:styleId="7169AACD9AC247A4BBE122E087464B21">
    <w:name w:val="7169AACD9AC247A4BBE122E087464B21"/>
    <w:rsid w:val="00CE581E"/>
    <w:pPr>
      <w:spacing w:after="160" w:line="259" w:lineRule="auto"/>
    </w:pPr>
    <w:rPr>
      <w:lang w:val="en-IN" w:eastAsia="en-IN"/>
    </w:rPr>
  </w:style>
  <w:style w:type="paragraph" w:customStyle="1" w:styleId="AABA2092FE8341D19BAE2BC40C76B2A6">
    <w:name w:val="AABA2092FE8341D19BAE2BC40C76B2A6"/>
    <w:rsid w:val="00CE581E"/>
    <w:pPr>
      <w:spacing w:after="160" w:line="259" w:lineRule="auto"/>
    </w:pPr>
    <w:rPr>
      <w:lang w:val="en-IN" w:eastAsia="en-IN"/>
    </w:rPr>
  </w:style>
  <w:style w:type="paragraph" w:customStyle="1" w:styleId="C0F5E9777CEC4DE5B35F3BC042BC6910">
    <w:name w:val="C0F5E9777CEC4DE5B35F3BC042BC6910"/>
    <w:rsid w:val="00CE581E"/>
    <w:pPr>
      <w:spacing w:after="160" w:line="259" w:lineRule="auto"/>
    </w:pPr>
    <w:rPr>
      <w:lang w:val="en-IN" w:eastAsia="en-IN"/>
    </w:rPr>
  </w:style>
  <w:style w:type="paragraph" w:customStyle="1" w:styleId="6A127DE0664D42DBAAD69637FBC263FC">
    <w:name w:val="6A127DE0664D42DBAAD69637FBC263FC"/>
    <w:rsid w:val="00CE581E"/>
    <w:pPr>
      <w:spacing w:after="160" w:line="259" w:lineRule="auto"/>
    </w:pPr>
    <w:rPr>
      <w:lang w:val="en-IN" w:eastAsia="en-IN"/>
    </w:rPr>
  </w:style>
  <w:style w:type="paragraph" w:customStyle="1" w:styleId="816FB4435FD54E5DA20F080846AF5384">
    <w:name w:val="816FB4435FD54E5DA20F080846AF5384"/>
    <w:rsid w:val="00CE581E"/>
    <w:pPr>
      <w:spacing w:after="160" w:line="259" w:lineRule="auto"/>
    </w:pPr>
    <w:rPr>
      <w:lang w:val="en-IN" w:eastAsia="en-IN"/>
    </w:rPr>
  </w:style>
  <w:style w:type="paragraph" w:customStyle="1" w:styleId="FCF3D169E5BF4B61AB11036A7292E00A">
    <w:name w:val="FCF3D169E5BF4B61AB11036A7292E00A"/>
    <w:rsid w:val="00CE581E"/>
    <w:pPr>
      <w:spacing w:after="160" w:line="259" w:lineRule="auto"/>
    </w:pPr>
    <w:rPr>
      <w:lang w:val="en-IN" w:eastAsia="en-IN"/>
    </w:rPr>
  </w:style>
  <w:style w:type="paragraph" w:customStyle="1" w:styleId="52CE723B0A144B71A23D27F5EBA7E3E0">
    <w:name w:val="52CE723B0A144B71A23D27F5EBA7E3E0"/>
    <w:rsid w:val="00CE581E"/>
    <w:pPr>
      <w:spacing w:after="160" w:line="259" w:lineRule="auto"/>
    </w:pPr>
    <w:rPr>
      <w:lang w:val="en-IN" w:eastAsia="en-IN"/>
    </w:rPr>
  </w:style>
  <w:style w:type="paragraph" w:customStyle="1" w:styleId="9ED9B261E2FA430ABCABC003F59F1F0C">
    <w:name w:val="9ED9B261E2FA430ABCABC003F59F1F0C"/>
    <w:rsid w:val="00CE581E"/>
    <w:pPr>
      <w:spacing w:after="160" w:line="259" w:lineRule="auto"/>
    </w:pPr>
    <w:rPr>
      <w:lang w:val="en-IN" w:eastAsia="en-IN"/>
    </w:rPr>
  </w:style>
  <w:style w:type="paragraph" w:customStyle="1" w:styleId="54391ACD34954B88AE62697A88A23E71">
    <w:name w:val="54391ACD34954B88AE62697A88A23E71"/>
    <w:rsid w:val="00CE581E"/>
    <w:pPr>
      <w:spacing w:after="160" w:line="259" w:lineRule="auto"/>
    </w:pPr>
    <w:rPr>
      <w:lang w:val="en-IN" w:eastAsia="en-IN"/>
    </w:rPr>
  </w:style>
  <w:style w:type="paragraph" w:customStyle="1" w:styleId="5E69071EEE5948F78C716C6F5E97D72F">
    <w:name w:val="5E69071EEE5948F78C716C6F5E97D72F"/>
    <w:rsid w:val="00CE581E"/>
    <w:pPr>
      <w:spacing w:after="160" w:line="259" w:lineRule="auto"/>
    </w:pPr>
    <w:rPr>
      <w:lang w:val="en-IN" w:eastAsia="en-IN"/>
    </w:rPr>
  </w:style>
  <w:style w:type="paragraph" w:customStyle="1" w:styleId="F68C1866386D4B0B9295BA77AE12BDDB">
    <w:name w:val="F68C1866386D4B0B9295BA77AE12BDDB"/>
    <w:rsid w:val="00CE581E"/>
    <w:pPr>
      <w:spacing w:after="160" w:line="259" w:lineRule="auto"/>
    </w:pPr>
    <w:rPr>
      <w:lang w:val="en-IN" w:eastAsia="en-IN"/>
    </w:rPr>
  </w:style>
  <w:style w:type="paragraph" w:customStyle="1" w:styleId="8DCB63FD0E684708B52CC2A067FD60DC">
    <w:name w:val="8DCB63FD0E684708B52CC2A067FD60DC"/>
    <w:rsid w:val="00CE581E"/>
    <w:pPr>
      <w:spacing w:after="160" w:line="259" w:lineRule="auto"/>
    </w:pPr>
    <w:rPr>
      <w:lang w:val="en-IN" w:eastAsia="en-IN"/>
    </w:rPr>
  </w:style>
  <w:style w:type="paragraph" w:customStyle="1" w:styleId="F293DB3E16F24758A5ADF7A0DE042B1A">
    <w:name w:val="F293DB3E16F24758A5ADF7A0DE042B1A"/>
    <w:rsid w:val="00CE581E"/>
    <w:pPr>
      <w:spacing w:after="160" w:line="259" w:lineRule="auto"/>
    </w:pPr>
    <w:rPr>
      <w:lang w:val="en-IN" w:eastAsia="en-IN"/>
    </w:rPr>
  </w:style>
  <w:style w:type="paragraph" w:customStyle="1" w:styleId="16B7D06C92FB48E797FA2F2641D2BBB510">
    <w:name w:val="16B7D06C92FB48E797FA2F2641D2BBB51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5">
    <w:name w:val="9A7C87062BA24915986DCE3FADA70462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5">
    <w:name w:val="F67711B116F140529704DAB4B49DC836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0">
    <w:name w:val="2677BC07E27E479DA99E25528A036F9F1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5">
    <w:name w:val="77AEC5E8058D4682A3E9A80F3D187986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0">
    <w:name w:val="1AFE60B9BF1549D6880031AC73FEAC1D1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5">
    <w:name w:val="392F9D7E489E485BBF8B9A71708B4BB0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0">
    <w:name w:val="CFDE23E2BA31432598A58D992E9697481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5">
    <w:name w:val="506AFDA30EB34659AC48D588C4C0B9A3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0">
    <w:name w:val="920036A3611F4DA7B3063218ECF59910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0">
    <w:name w:val="2C6EEC18BC454ED396EFA0B720D7A65D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1">
    <w:name w:val="DF1F389B1AE54A75936141B305EC93CC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0">
    <w:name w:val="76E5B69F34BE47F591BD466F82031BB9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0">
    <w:name w:val="C774E69D9E8D47F9BFDEE6F0C57B99D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1">
    <w:name w:val="358055EF54154BC6A1D9875413ACC5FD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0">
    <w:name w:val="AA8C9EFE00214A0A88D34C64C91757E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0">
    <w:name w:val="34E9A44429C34A21B3E5A061CEF6398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0">
    <w:name w:val="A327F2062B96410C81C136A218EF48F7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1">
    <w:name w:val="302DDBED69D3490D953B3AF36AAB1F95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0">
    <w:name w:val="FA58BB0FFC484ACD904ABC20AA55D2A3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0">
    <w:name w:val="F3193AB01326417AA3F7A9F36574A0F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0">
    <w:name w:val="091BF210610340B0843C6F734AF5BC50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1">
    <w:name w:val="5DA2B3589F23436E86CA0A88AEB4E4C8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0">
    <w:name w:val="D786575BFDCB481EBCB762C535F12B13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0">
    <w:name w:val="BFAA7F69AC7048B29079E0FDFBE1B97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0">
    <w:name w:val="711EA004E77F4A8B9E03A74A231541F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1">
    <w:name w:val="7116F9BCA4C141BBBB2B2DE2111DB699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0">
    <w:name w:val="34A7FBA041E64A2C9506F8FBAD766C7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0">
    <w:name w:val="4EA5441DCAE9479CB4C37265761292C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1">
    <w:name w:val="55EFDB18039B45089D273E0E8F9289C9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0">
    <w:name w:val="18DE038159F14643B93E70CBD8E7B031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0">
    <w:name w:val="B15A949EE9E741E0A9162AD66DC9F2D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1">
    <w:name w:val="E321D2D68C6443FF81F364FAB3B3EE44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0">
    <w:name w:val="0C85B51B044B469FAA1419DF251FF00C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0">
    <w:name w:val="1F5C25E6D3404BC09F6B527D22E871CC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1">
    <w:name w:val="AABA2092FE8341D19BAE2BC40C76B2A6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0">
    <w:name w:val="B001D56E1C734FFF84B6ABF5785B3951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0">
    <w:name w:val="5F8F27D324F1407DB8D63CF4CB6397A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1">
    <w:name w:val="FCF3D169E5BF4B61AB11036A7292E00A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0">
    <w:name w:val="837DFFBCC77343E0AFFB8D40E02E26C0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0">
    <w:name w:val="A6D9A78EA253495D9B888059135F443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1">
    <w:name w:val="5E69071EEE5948F78C716C6F5E97D72F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0">
    <w:name w:val="FAF462A6E36F4525B9D1A2D89FA5561C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0">
    <w:name w:val="13FB34073CCF424789637AF8396C5AD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1">
    <w:name w:val="79D878408D74461AA1EA439553D094AB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0">
    <w:name w:val="C2D44461B9494B1BAEDE475AD04AE2D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0">
    <w:name w:val="168DBDF3E1954AED8B309C9FA00D71E7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1">
    <w:name w:val="C6FF2D01B0C64FA9A35369957D29ED17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0">
    <w:name w:val="B510D35F38C04343B54E723FB855B0AD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0">
    <w:name w:val="8D86C5DD67F54BFC8F0FE8D1C27D7AA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1">
    <w:name w:val="C0F5E9777CEC4DE5B35F3BC042BC6910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0">
    <w:name w:val="1B288542FE0046FCA199E9EE24E78CE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0">
    <w:name w:val="0A05ABE00CE14719B879035034FBC68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1">
    <w:name w:val="52CE723B0A144B71A23D27F5EBA7E3E0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0">
    <w:name w:val="C196F86AEB99444095B0B5C1D90AEBC9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0">
    <w:name w:val="39CB617C9838494CB2831A3B17F9A5D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1">
    <w:name w:val="F68C1866386D4B0B9295BA77AE12BDDB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0">
    <w:name w:val="E201CEBA9FB04E4B807594A297DF22C7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0">
    <w:name w:val="966526D7640240458B0D8A0BBDD107C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1">
    <w:name w:val="76FC2BD5ADF844C8A436D4A9DEB55E27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0">
    <w:name w:val="FB0E94B4888F4F9D9522E65F93258E0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0">
    <w:name w:val="AD1D5296EE314FC9A58540869484239C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1">
    <w:name w:val="CFDC06EAB2C94F72B73839211302F372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0">
    <w:name w:val="D0EAB71106114F8F84AF86065C90A4F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0">
    <w:name w:val="D69273CDC256423D954D8526A489C9ED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1">
    <w:name w:val="6A127DE0664D42DBAAD69637FBC263FC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0">
    <w:name w:val="E60C2298E6B14D9582D6117AA22BE08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0">
    <w:name w:val="F6E6D74DB3984780BB89929692E7231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1">
    <w:name w:val="9ED9B261E2FA430ABCABC003F59F1F0C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0">
    <w:name w:val="675E441B35C540239447BD108C7D2C89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0">
    <w:name w:val="CBB702BF184B4AAFACAF39DB561ABF1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1">
    <w:name w:val="8DCB63FD0E684708B52CC2A067FD60DC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0">
    <w:name w:val="7971F8E55E5F46DD94F30A67099DCA5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0">
    <w:name w:val="80DBA8FF123D42A1A3A6891383A13107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1">
    <w:name w:val="EEDF1CBB68DA4F319E7EBCD0DF3FC448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0">
    <w:name w:val="A1B0FF2549A746E69D9DECA84F8D30B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0">
    <w:name w:val="E2F697FD05084706B1D8721DDA0CCA2B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1">
    <w:name w:val="7169AACD9AC247A4BBE122E087464B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0">
    <w:name w:val="9781F3E8BF204CDABAC55A20ABCF0E0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0">
    <w:name w:val="09767ECA59014AE9B72B4D0ECAD00CA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1">
    <w:name w:val="816FB4435FD54E5DA20F080846AF5384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0">
    <w:name w:val="DE068F68327B40E8849D1CA27173F21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0">
    <w:name w:val="41279EA47AD3430F9E4FA5399586D690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1">
    <w:name w:val="54391ACD34954B88AE62697A88A23E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0">
    <w:name w:val="82A6C4C8C68E457598343EE45A19D19B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0">
    <w:name w:val="02BECA6CBDEA4531996A4E79BE8AB0DF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1">
    <w:name w:val="F293DB3E16F24758A5ADF7A0DE042B1A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11">
    <w:name w:val="16B7D06C92FB48E797FA2F2641D2BBB51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6">
    <w:name w:val="9A7C87062BA24915986DCE3FADA70462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6">
    <w:name w:val="F67711B116F140529704DAB4B49DC836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1">
    <w:name w:val="2677BC07E27E479DA99E25528A036F9F1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6">
    <w:name w:val="77AEC5E8058D4682A3E9A80F3D187986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1">
    <w:name w:val="1AFE60B9BF1549D6880031AC73FEAC1D1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6">
    <w:name w:val="392F9D7E489E485BBF8B9A71708B4BB0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1">
    <w:name w:val="CFDE23E2BA31432598A58D992E9697481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6">
    <w:name w:val="506AFDA30EB34659AC48D588C4C0B9A3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1">
    <w:name w:val="920036A3611F4DA7B3063218ECF59910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1">
    <w:name w:val="2C6EEC18BC454ED396EFA0B720D7A65D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2">
    <w:name w:val="DF1F389B1AE54A75936141B305EC93CC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1">
    <w:name w:val="76E5B69F34BE47F591BD466F82031BB9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1">
    <w:name w:val="C774E69D9E8D47F9BFDEE6F0C57B99D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2">
    <w:name w:val="358055EF54154BC6A1D9875413ACC5FD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1">
    <w:name w:val="AA8C9EFE00214A0A88D34C64C91757E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1">
    <w:name w:val="34E9A44429C34A21B3E5A061CEF6398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1">
    <w:name w:val="A327F2062B96410C81C136A218EF48F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2">
    <w:name w:val="302DDBED69D3490D953B3AF36AAB1F95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1">
    <w:name w:val="FA58BB0FFC484ACD904ABC20AA55D2A3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1">
    <w:name w:val="F3193AB01326417AA3F7A9F36574A0F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1">
    <w:name w:val="091BF210610340B0843C6F734AF5BC50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2">
    <w:name w:val="5DA2B3589F23436E86CA0A88AEB4E4C8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1">
    <w:name w:val="D786575BFDCB481EBCB762C535F12B13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1">
    <w:name w:val="BFAA7F69AC7048B29079E0FDFBE1B97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1">
    <w:name w:val="711EA004E77F4A8B9E03A74A231541F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2">
    <w:name w:val="7116F9BCA4C141BBBB2B2DE2111DB699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1">
    <w:name w:val="34A7FBA041E64A2C9506F8FBAD766C7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1">
    <w:name w:val="4EA5441DCAE9479CB4C37265761292C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2">
    <w:name w:val="55EFDB18039B45089D273E0E8F9289C9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1">
    <w:name w:val="18DE038159F14643B93E70CBD8E7B031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1">
    <w:name w:val="B15A949EE9E741E0A9162AD66DC9F2D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2">
    <w:name w:val="E321D2D68C6443FF81F364FAB3B3EE44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1">
    <w:name w:val="0C85B51B044B469FAA1419DF251FF00C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1">
    <w:name w:val="1F5C25E6D3404BC09F6B527D22E871CC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2">
    <w:name w:val="AABA2092FE8341D19BAE2BC40C76B2A6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1">
    <w:name w:val="B001D56E1C734FFF84B6ABF5785B3951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1">
    <w:name w:val="5F8F27D324F1407DB8D63CF4CB6397A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2">
    <w:name w:val="FCF3D169E5BF4B61AB11036A7292E00A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1">
    <w:name w:val="837DFFBCC77343E0AFFB8D40E02E26C0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1">
    <w:name w:val="A6D9A78EA253495D9B888059135F443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2">
    <w:name w:val="5E69071EEE5948F78C716C6F5E97D72F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1">
    <w:name w:val="FAF462A6E36F4525B9D1A2D89FA5561C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1">
    <w:name w:val="13FB34073CCF424789637AF8396C5AD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2">
    <w:name w:val="79D878408D74461AA1EA439553D094AB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1">
    <w:name w:val="C2D44461B9494B1BAEDE475AD04AE2D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1">
    <w:name w:val="168DBDF3E1954AED8B309C9FA00D71E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2">
    <w:name w:val="C6FF2D01B0C64FA9A35369957D29ED17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1">
    <w:name w:val="B510D35F38C04343B54E723FB855B0AD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1">
    <w:name w:val="8D86C5DD67F54BFC8F0FE8D1C27D7AA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2">
    <w:name w:val="C0F5E9777CEC4DE5B35F3BC042BC6910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1">
    <w:name w:val="1B288542FE0046FCA199E9EE24E78CE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1">
    <w:name w:val="0A05ABE00CE14719B879035034FBC68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2">
    <w:name w:val="52CE723B0A144B71A23D27F5EBA7E3E0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1">
    <w:name w:val="C196F86AEB99444095B0B5C1D90AEBC9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1">
    <w:name w:val="39CB617C9838494CB2831A3B17F9A5D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2">
    <w:name w:val="F68C1866386D4B0B9295BA77AE12BDDB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1">
    <w:name w:val="E201CEBA9FB04E4B807594A297DF22C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1">
    <w:name w:val="966526D7640240458B0D8A0BBDD107C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2">
    <w:name w:val="76FC2BD5ADF844C8A436D4A9DEB55E27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1">
    <w:name w:val="FB0E94B4888F4F9D9522E65F93258E0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1">
    <w:name w:val="AD1D5296EE314FC9A58540869484239C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2">
    <w:name w:val="CFDC06EAB2C94F72B73839211302F372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1">
    <w:name w:val="D0EAB71106114F8F84AF86065C90A4F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1">
    <w:name w:val="D69273CDC256423D954D8526A489C9ED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2">
    <w:name w:val="6A127DE0664D42DBAAD69637FBC263FC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1">
    <w:name w:val="E60C2298E6B14D9582D6117AA22BE08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1">
    <w:name w:val="F6E6D74DB3984780BB89929692E7231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2">
    <w:name w:val="9ED9B261E2FA430ABCABC003F59F1F0C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1">
    <w:name w:val="675E441B35C540239447BD108C7D2C89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1">
    <w:name w:val="CBB702BF184B4AAFACAF39DB561ABF1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2">
    <w:name w:val="8DCB63FD0E684708B52CC2A067FD60DC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1">
    <w:name w:val="7971F8E55E5F46DD94F30A67099DCA5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1">
    <w:name w:val="80DBA8FF123D42A1A3A6891383A1310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2">
    <w:name w:val="EEDF1CBB68DA4F319E7EBCD0DF3FC448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1">
    <w:name w:val="A1B0FF2549A746E69D9DECA84F8D30B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1">
    <w:name w:val="E2F697FD05084706B1D8721DDA0CCA2B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2">
    <w:name w:val="7169AACD9AC247A4BBE122E087464B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1">
    <w:name w:val="9781F3E8BF204CDABAC55A20ABCF0E0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1">
    <w:name w:val="09767ECA59014AE9B72B4D0ECAD00CA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2">
    <w:name w:val="816FB4435FD54E5DA20F080846AF5384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1">
    <w:name w:val="DE068F68327B40E8849D1CA27173F21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1">
    <w:name w:val="41279EA47AD3430F9E4FA5399586D690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2">
    <w:name w:val="54391ACD34954B88AE62697A88A23E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1">
    <w:name w:val="82A6C4C8C68E457598343EE45A19D19B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1">
    <w:name w:val="02BECA6CBDEA4531996A4E79BE8AB0DF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2">
    <w:name w:val="F293DB3E16F24758A5ADF7A0DE042B1A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F723F4B0B94A7CB7DB39FAACFE5A50">
    <w:name w:val="E3F723F4B0B94A7CB7DB39FAACFE5A50"/>
    <w:rsid w:val="00CE581E"/>
    <w:pPr>
      <w:spacing w:after="160" w:line="259" w:lineRule="auto"/>
    </w:pPr>
    <w:rPr>
      <w:lang w:val="en-IN" w:eastAsia="en-IN"/>
    </w:rPr>
  </w:style>
  <w:style w:type="paragraph" w:customStyle="1" w:styleId="16B7D06C92FB48E797FA2F2641D2BBB512">
    <w:name w:val="16B7D06C92FB48E797FA2F2641D2BBB51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7">
    <w:name w:val="9A7C87062BA24915986DCE3FADA70462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7">
    <w:name w:val="F67711B116F140529704DAB4B49DC836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2">
    <w:name w:val="2677BC07E27E479DA99E25528A036F9F1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7">
    <w:name w:val="77AEC5E8058D4682A3E9A80F3D187986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2">
    <w:name w:val="1AFE60B9BF1549D6880031AC73FEAC1D1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7">
    <w:name w:val="392F9D7E489E485BBF8B9A71708B4BB0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2">
    <w:name w:val="CFDE23E2BA31432598A58D992E9697481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7">
    <w:name w:val="506AFDA30EB34659AC48D588C4C0B9A3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2">
    <w:name w:val="920036A3611F4DA7B3063218ECF59910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2">
    <w:name w:val="2C6EEC18BC454ED396EFA0B720D7A65D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3">
    <w:name w:val="DF1F389B1AE54A75936141B305EC93CC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2">
    <w:name w:val="76E5B69F34BE47F591BD466F82031BB9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2">
    <w:name w:val="C774E69D9E8D47F9BFDEE6F0C57B99D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3">
    <w:name w:val="358055EF54154BC6A1D9875413ACC5FD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2">
    <w:name w:val="AA8C9EFE00214A0A88D34C64C91757E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2">
    <w:name w:val="34E9A44429C34A21B3E5A061CEF6398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2">
    <w:name w:val="A327F2062B96410C81C136A218EF48F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3">
    <w:name w:val="302DDBED69D3490D953B3AF36AAB1F95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2">
    <w:name w:val="FA58BB0FFC484ACD904ABC20AA55D2A3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2">
    <w:name w:val="F3193AB01326417AA3F7A9F36574A0F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2">
    <w:name w:val="091BF210610340B0843C6F734AF5BC50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3">
    <w:name w:val="5DA2B3589F23436E86CA0A88AEB4E4C8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2">
    <w:name w:val="D786575BFDCB481EBCB762C535F12B13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2">
    <w:name w:val="BFAA7F69AC7048B29079E0FDFBE1B97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2">
    <w:name w:val="711EA004E77F4A8B9E03A74A231541F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3">
    <w:name w:val="7116F9BCA4C141BBBB2B2DE2111DB699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2">
    <w:name w:val="34A7FBA041E64A2C9506F8FBAD766C7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2">
    <w:name w:val="4EA5441DCAE9479CB4C37265761292C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3">
    <w:name w:val="55EFDB18039B45089D273E0E8F9289C9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2">
    <w:name w:val="18DE038159F14643B93E70CBD8E7B031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2">
    <w:name w:val="B15A949EE9E741E0A9162AD66DC9F2D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3">
    <w:name w:val="E321D2D68C6443FF81F364FAB3B3EE44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2">
    <w:name w:val="0C85B51B044B469FAA1419DF251FF00C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2">
    <w:name w:val="1F5C25E6D3404BC09F6B527D22E871CC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3">
    <w:name w:val="AABA2092FE8341D19BAE2BC40C76B2A6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2">
    <w:name w:val="B001D56E1C734FFF84B6ABF5785B3951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2">
    <w:name w:val="5F8F27D324F1407DB8D63CF4CB6397A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3">
    <w:name w:val="FCF3D169E5BF4B61AB11036A7292E00A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2">
    <w:name w:val="837DFFBCC77343E0AFFB8D40E02E26C0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2">
    <w:name w:val="A6D9A78EA253495D9B888059135F443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3">
    <w:name w:val="5E69071EEE5948F78C716C6F5E97D72F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2">
    <w:name w:val="FAF462A6E36F4525B9D1A2D89FA5561C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2">
    <w:name w:val="13FB34073CCF424789637AF8396C5AD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3">
    <w:name w:val="79D878408D74461AA1EA439553D094AB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2">
    <w:name w:val="C2D44461B9494B1BAEDE475AD04AE2D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2">
    <w:name w:val="168DBDF3E1954AED8B309C9FA00D71E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3">
    <w:name w:val="C6FF2D01B0C64FA9A35369957D29ED17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2">
    <w:name w:val="B510D35F38C04343B54E723FB855B0AD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2">
    <w:name w:val="8D86C5DD67F54BFC8F0FE8D1C27D7AA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3">
    <w:name w:val="C0F5E9777CEC4DE5B35F3BC042BC6910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2">
    <w:name w:val="1B288542FE0046FCA199E9EE24E78CE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2">
    <w:name w:val="0A05ABE00CE14719B879035034FBC68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3">
    <w:name w:val="52CE723B0A144B71A23D27F5EBA7E3E0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2">
    <w:name w:val="C196F86AEB99444095B0B5C1D90AEBC9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2">
    <w:name w:val="39CB617C9838494CB2831A3B17F9A5D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3">
    <w:name w:val="F68C1866386D4B0B9295BA77AE12BDDB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2">
    <w:name w:val="E201CEBA9FB04E4B807594A297DF22C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2">
    <w:name w:val="966526D7640240458B0D8A0BBDD107C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3">
    <w:name w:val="76FC2BD5ADF844C8A436D4A9DEB55E27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2">
    <w:name w:val="FB0E94B4888F4F9D9522E65F93258E0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2">
    <w:name w:val="AD1D5296EE314FC9A58540869484239C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3">
    <w:name w:val="CFDC06EAB2C94F72B73839211302F372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2">
    <w:name w:val="D0EAB71106114F8F84AF86065C90A4F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2">
    <w:name w:val="D69273CDC256423D954D8526A489C9ED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3">
    <w:name w:val="6A127DE0664D42DBAAD69637FBC263FC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2">
    <w:name w:val="E60C2298E6B14D9582D6117AA22BE08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2">
    <w:name w:val="F6E6D74DB3984780BB89929692E7231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3">
    <w:name w:val="9ED9B261E2FA430ABCABC003F59F1F0C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2">
    <w:name w:val="675E441B35C540239447BD108C7D2C89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2">
    <w:name w:val="CBB702BF184B4AAFACAF39DB561ABF1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3">
    <w:name w:val="8DCB63FD0E684708B52CC2A067FD60DC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2">
    <w:name w:val="7971F8E55E5F46DD94F30A67099DCA5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2">
    <w:name w:val="80DBA8FF123D42A1A3A6891383A1310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3">
    <w:name w:val="EEDF1CBB68DA4F319E7EBCD0DF3FC448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2">
    <w:name w:val="A1B0FF2549A746E69D9DECA84F8D30B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2">
    <w:name w:val="E2F697FD05084706B1D8721DDA0CCA2B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3">
    <w:name w:val="7169AACD9AC247A4BBE122E087464B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2">
    <w:name w:val="9781F3E8BF204CDABAC55A20ABCF0E0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2">
    <w:name w:val="09767ECA59014AE9B72B4D0ECAD00CA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3">
    <w:name w:val="816FB4435FD54E5DA20F080846AF5384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2">
    <w:name w:val="DE068F68327B40E8849D1CA27173F21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2">
    <w:name w:val="41279EA47AD3430F9E4FA5399586D690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3">
    <w:name w:val="54391ACD34954B88AE62697A88A23E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2">
    <w:name w:val="82A6C4C8C68E457598343EE45A19D19B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2">
    <w:name w:val="02BECA6CBDEA4531996A4E79BE8AB0DF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3">
    <w:name w:val="F293DB3E16F24758A5ADF7A0DE042B1A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4A7908806984AEDBD342600ACEB712B">
    <w:name w:val="64A7908806984AEDBD342600ACEB712B"/>
    <w:rsid w:val="00CE581E"/>
    <w:pPr>
      <w:spacing w:after="160" w:line="259" w:lineRule="auto"/>
    </w:pPr>
    <w:rPr>
      <w:lang w:val="en-IN" w:eastAsia="en-IN"/>
    </w:rPr>
  </w:style>
  <w:style w:type="paragraph" w:customStyle="1" w:styleId="16B7D06C92FB48E797FA2F2641D2BBB513">
    <w:name w:val="16B7D06C92FB48E797FA2F2641D2BBB51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8">
    <w:name w:val="9A7C87062BA24915986DCE3FADA70462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8">
    <w:name w:val="F67711B116F140529704DAB4B49DC836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3">
    <w:name w:val="2677BC07E27E479DA99E25528A036F9F1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8">
    <w:name w:val="77AEC5E8058D4682A3E9A80F3D187986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3">
    <w:name w:val="1AFE60B9BF1549D6880031AC73FEAC1D1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8">
    <w:name w:val="392F9D7E489E485BBF8B9A71708B4BB0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3">
    <w:name w:val="CFDE23E2BA31432598A58D992E9697481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8">
    <w:name w:val="506AFDA30EB34659AC48D588C4C0B9A3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3">
    <w:name w:val="920036A3611F4DA7B3063218ECF59910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3">
    <w:name w:val="2C6EEC18BC454ED396EFA0B720D7A65D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4">
    <w:name w:val="DF1F389B1AE54A75936141B305EC93C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3">
    <w:name w:val="76E5B69F34BE47F591BD466F82031BB9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3">
    <w:name w:val="C774E69D9E8D47F9BFDEE6F0C57B99D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4">
    <w:name w:val="358055EF54154BC6A1D9875413ACC5FD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3">
    <w:name w:val="AA8C9EFE00214A0A88D34C64C91757E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3">
    <w:name w:val="34E9A44429C34A21B3E5A061CEF6398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3">
    <w:name w:val="A327F2062B96410C81C136A218EF48F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4">
    <w:name w:val="302DDBED69D3490D953B3AF36AAB1F95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3">
    <w:name w:val="FA58BB0FFC484ACD904ABC20AA55D2A3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3">
    <w:name w:val="F3193AB01326417AA3F7A9F36574A0F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3">
    <w:name w:val="091BF210610340B0843C6F734AF5BC50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4">
    <w:name w:val="5DA2B3589F23436E86CA0A88AEB4E4C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3">
    <w:name w:val="D786575BFDCB481EBCB762C535F12B13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3">
    <w:name w:val="BFAA7F69AC7048B29079E0FDFBE1B97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3">
    <w:name w:val="711EA004E77F4A8B9E03A74A231541F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4">
    <w:name w:val="7116F9BCA4C141BBBB2B2DE2111DB69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3">
    <w:name w:val="34A7FBA041E64A2C9506F8FBAD766C7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3">
    <w:name w:val="4EA5441DCAE9479CB4C37265761292C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4">
    <w:name w:val="55EFDB18039B45089D273E0E8F9289C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3">
    <w:name w:val="18DE038159F14643B93E70CBD8E7B031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3">
    <w:name w:val="B15A949EE9E741E0A9162AD66DC9F2D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4">
    <w:name w:val="E321D2D68C6443FF81F364FAB3B3EE4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3">
    <w:name w:val="0C85B51B044B469FAA1419DF251FF00C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3">
    <w:name w:val="1F5C25E6D3404BC09F6B527D22E871CC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4">
    <w:name w:val="AABA2092FE8341D19BAE2BC40C76B2A6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3">
    <w:name w:val="B001D56E1C734FFF84B6ABF5785B3951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3">
    <w:name w:val="5F8F27D324F1407DB8D63CF4CB6397A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4">
    <w:name w:val="FCF3D169E5BF4B61AB11036A7292E00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3">
    <w:name w:val="837DFFBCC77343E0AFFB8D40E02E26C0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3">
    <w:name w:val="A6D9A78EA253495D9B888059135F443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4">
    <w:name w:val="5E69071EEE5948F78C716C6F5E97D72F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3">
    <w:name w:val="FAF462A6E36F4525B9D1A2D89FA5561C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3">
    <w:name w:val="13FB34073CCF424789637AF8396C5AD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4">
    <w:name w:val="79D878408D74461AA1EA439553D094AB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3">
    <w:name w:val="C2D44461B9494B1BAEDE475AD04AE2D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3">
    <w:name w:val="168DBDF3E1954AED8B309C9FA00D71E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4">
    <w:name w:val="C6FF2D01B0C64FA9A35369957D29ED1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3">
    <w:name w:val="B510D35F38C04343B54E723FB855B0AD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3">
    <w:name w:val="8D86C5DD67F54BFC8F0FE8D1C27D7AA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4">
    <w:name w:val="C0F5E9777CEC4DE5B35F3BC042BC691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3">
    <w:name w:val="1B288542FE0046FCA199E9EE24E78CE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3">
    <w:name w:val="0A05ABE00CE14719B879035034FBC68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4">
    <w:name w:val="52CE723B0A144B71A23D27F5EBA7E3E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3">
    <w:name w:val="C196F86AEB99444095B0B5C1D90AEBC9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3">
    <w:name w:val="39CB617C9838494CB2831A3B17F9A5D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4">
    <w:name w:val="F68C1866386D4B0B9295BA77AE12BDDB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3">
    <w:name w:val="E201CEBA9FB04E4B807594A297DF22C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3">
    <w:name w:val="966526D7640240458B0D8A0BBDD107C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4">
    <w:name w:val="76FC2BD5ADF844C8A436D4A9DEB55E2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3">
    <w:name w:val="FB0E94B4888F4F9D9522E65F93258E0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3">
    <w:name w:val="AD1D5296EE314FC9A58540869484239C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4">
    <w:name w:val="CFDC06EAB2C94F72B73839211302F37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3">
    <w:name w:val="D0EAB71106114F8F84AF86065C90A4F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3">
    <w:name w:val="D69273CDC256423D954D8526A489C9ED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4">
    <w:name w:val="6A127DE0664D42DBAAD69637FBC263F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3">
    <w:name w:val="E60C2298E6B14D9582D6117AA22BE08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3">
    <w:name w:val="F6E6D74DB3984780BB89929692E7231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4">
    <w:name w:val="9ED9B261E2FA430ABCABC003F59F1F0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3">
    <w:name w:val="675E441B35C540239447BD108C7D2C89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3">
    <w:name w:val="CBB702BF184B4AAFACAF39DB561ABF1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4">
    <w:name w:val="8DCB63FD0E684708B52CC2A067FD60D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3">
    <w:name w:val="7971F8E55E5F46DD94F30A67099DCA5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3">
    <w:name w:val="80DBA8FF123D42A1A3A6891383A1310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4">
    <w:name w:val="EEDF1CBB68DA4F319E7EBCD0DF3FC44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3">
    <w:name w:val="A1B0FF2549A746E69D9DECA84F8D30B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3">
    <w:name w:val="E2F697FD05084706B1D8721DDA0CCA2B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4">
    <w:name w:val="7169AACD9AC247A4BBE122E087464B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3">
    <w:name w:val="9781F3E8BF204CDABAC55A20ABCF0E0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3">
    <w:name w:val="09767ECA59014AE9B72B4D0ECAD00CA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4">
    <w:name w:val="816FB4435FD54E5DA20F080846AF538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3">
    <w:name w:val="DE068F68327B40E8849D1CA27173F21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3">
    <w:name w:val="41279EA47AD3430F9E4FA5399586D690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4">
    <w:name w:val="54391ACD34954B88AE62697A88A23E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3">
    <w:name w:val="82A6C4C8C68E457598343EE45A19D19B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3">
    <w:name w:val="02BECA6CBDEA4531996A4E79BE8AB0DF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4">
    <w:name w:val="F293DB3E16F24758A5ADF7A0DE042B1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14">
    <w:name w:val="16B7D06C92FB48E797FA2F2641D2BBB51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9">
    <w:name w:val="9A7C87062BA24915986DCE3FADA70462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9">
    <w:name w:val="F67711B116F140529704DAB4B49DC836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4">
    <w:name w:val="2677BC07E27E479DA99E25528A036F9F1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9">
    <w:name w:val="77AEC5E8058D4682A3E9A80F3D187986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4">
    <w:name w:val="1AFE60B9BF1549D6880031AC73FEAC1D1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9">
    <w:name w:val="392F9D7E489E485BBF8B9A71708B4BB0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4">
    <w:name w:val="CFDE23E2BA31432598A58D992E9697481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9">
    <w:name w:val="506AFDA30EB34659AC48D588C4C0B9A3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4">
    <w:name w:val="920036A3611F4DA7B3063218ECF59910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4">
    <w:name w:val="2C6EEC18BC454ED396EFA0B720D7A65D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5">
    <w:name w:val="DF1F389B1AE54A75936141B305EC93C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4">
    <w:name w:val="76E5B69F34BE47F591BD466F82031BB9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4">
    <w:name w:val="C774E69D9E8D47F9BFDEE6F0C57B99D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5">
    <w:name w:val="358055EF54154BC6A1D9875413ACC5FD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4">
    <w:name w:val="AA8C9EFE00214A0A88D34C64C91757E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4">
    <w:name w:val="34E9A44429C34A21B3E5A061CEF6398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4">
    <w:name w:val="A327F2062B96410C81C136A218EF48F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5">
    <w:name w:val="302DDBED69D3490D953B3AF36AAB1F95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4">
    <w:name w:val="FA58BB0FFC484ACD904ABC20AA55D2A3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4">
    <w:name w:val="F3193AB01326417AA3F7A9F36574A0F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4">
    <w:name w:val="091BF210610340B0843C6F734AF5BC50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5">
    <w:name w:val="5DA2B3589F23436E86CA0A88AEB4E4C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4">
    <w:name w:val="D786575BFDCB481EBCB762C535F12B13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4">
    <w:name w:val="BFAA7F69AC7048B29079E0FDFBE1B97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4">
    <w:name w:val="711EA004E77F4A8B9E03A74A231541F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5">
    <w:name w:val="7116F9BCA4C141BBBB2B2DE2111DB69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4">
    <w:name w:val="34A7FBA041E64A2C9506F8FBAD766C7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4">
    <w:name w:val="4EA5441DCAE9479CB4C37265761292C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5">
    <w:name w:val="55EFDB18039B45089D273E0E8F9289C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4">
    <w:name w:val="18DE038159F14643B93E70CBD8E7B031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4">
    <w:name w:val="B15A949EE9E741E0A9162AD66DC9F2D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5">
    <w:name w:val="E321D2D68C6443FF81F364FAB3B3EE4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4">
    <w:name w:val="0C85B51B044B469FAA1419DF251FF00C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4">
    <w:name w:val="1F5C25E6D3404BC09F6B527D22E871CC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5">
    <w:name w:val="AABA2092FE8341D19BAE2BC40C76B2A6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4">
    <w:name w:val="B001D56E1C734FFF84B6ABF5785B3951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4">
    <w:name w:val="5F8F27D324F1407DB8D63CF4CB6397A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5">
    <w:name w:val="FCF3D169E5BF4B61AB11036A7292E00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4">
    <w:name w:val="837DFFBCC77343E0AFFB8D40E02E26C0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4">
    <w:name w:val="A6D9A78EA253495D9B888059135F443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5">
    <w:name w:val="5E69071EEE5948F78C716C6F5E97D72F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4">
    <w:name w:val="FAF462A6E36F4525B9D1A2D89FA5561C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4">
    <w:name w:val="13FB34073CCF424789637AF8396C5AD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5">
    <w:name w:val="79D878408D74461AA1EA439553D094AB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4">
    <w:name w:val="C2D44461B9494B1BAEDE475AD04AE2D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4">
    <w:name w:val="168DBDF3E1954AED8B309C9FA00D71E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5">
    <w:name w:val="C6FF2D01B0C64FA9A35369957D29ED1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4">
    <w:name w:val="B510D35F38C04343B54E723FB855B0AD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4">
    <w:name w:val="8D86C5DD67F54BFC8F0FE8D1C27D7AA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5">
    <w:name w:val="C0F5E9777CEC4DE5B35F3BC042BC691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4">
    <w:name w:val="1B288542FE0046FCA199E9EE24E78CE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4">
    <w:name w:val="0A05ABE00CE14719B879035034FBC68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5">
    <w:name w:val="52CE723B0A144B71A23D27F5EBA7E3E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4">
    <w:name w:val="C196F86AEB99444095B0B5C1D90AEBC9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4">
    <w:name w:val="39CB617C9838494CB2831A3B17F9A5D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5">
    <w:name w:val="F68C1866386D4B0B9295BA77AE12BDDB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4">
    <w:name w:val="E201CEBA9FB04E4B807594A297DF22C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4">
    <w:name w:val="966526D7640240458B0D8A0BBDD107C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5">
    <w:name w:val="76FC2BD5ADF844C8A436D4A9DEB55E2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4">
    <w:name w:val="FB0E94B4888F4F9D9522E65F93258E0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4">
    <w:name w:val="AD1D5296EE314FC9A58540869484239C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5">
    <w:name w:val="CFDC06EAB2C94F72B73839211302F37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4">
    <w:name w:val="D0EAB71106114F8F84AF86065C90A4F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4">
    <w:name w:val="D69273CDC256423D954D8526A489C9ED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5">
    <w:name w:val="6A127DE0664D42DBAAD69637FBC263F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4">
    <w:name w:val="E60C2298E6B14D9582D6117AA22BE08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4">
    <w:name w:val="F6E6D74DB3984780BB89929692E7231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5">
    <w:name w:val="9ED9B261E2FA430ABCABC003F59F1F0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4">
    <w:name w:val="675E441B35C540239447BD108C7D2C89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4">
    <w:name w:val="CBB702BF184B4AAFACAF39DB561ABF1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5">
    <w:name w:val="8DCB63FD0E684708B52CC2A067FD60D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4">
    <w:name w:val="7971F8E55E5F46DD94F30A67099DCA5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4">
    <w:name w:val="80DBA8FF123D42A1A3A6891383A1310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5">
    <w:name w:val="EEDF1CBB68DA4F319E7EBCD0DF3FC44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4">
    <w:name w:val="A1B0FF2549A746E69D9DECA84F8D30B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4">
    <w:name w:val="E2F697FD05084706B1D8721DDA0CCA2B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5">
    <w:name w:val="7169AACD9AC247A4BBE122E087464B21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4">
    <w:name w:val="9781F3E8BF204CDABAC55A20ABCF0E0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4">
    <w:name w:val="09767ECA59014AE9B72B4D0ECAD00CA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5">
    <w:name w:val="816FB4435FD54E5DA20F080846AF538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4">
    <w:name w:val="DE068F68327B40E8849D1CA27173F21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4">
    <w:name w:val="41279EA47AD3430F9E4FA5399586D690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5">
    <w:name w:val="54391ACD34954B88AE62697A88A23E71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4">
    <w:name w:val="82A6C4C8C68E457598343EE45A19D19B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4">
    <w:name w:val="02BECA6CBDEA4531996A4E79BE8AB0DF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5">
    <w:name w:val="F293DB3E16F24758A5ADF7A0DE042B1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15">
    <w:name w:val="16B7D06C92FB48E797FA2F2641D2BBB515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0">
    <w:name w:val="9A7C87062BA24915986DCE3FADA70462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0">
    <w:name w:val="F67711B116F140529704DAB4B49DC836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5">
    <w:name w:val="2677BC07E27E479DA99E25528A036F9F15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0">
    <w:name w:val="77AEC5E8058D4682A3E9A80F3D187986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5">
    <w:name w:val="1AFE60B9BF1549D6880031AC73FEAC1D15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0">
    <w:name w:val="392F9D7E489E485BBF8B9A71708B4BB0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5">
    <w:name w:val="CFDE23E2BA31432598A58D992E96974815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0">
    <w:name w:val="506AFDA30EB34659AC48D588C4C0B9A3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5">
    <w:name w:val="920036A3611F4DA7B3063218ECF59910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5">
    <w:name w:val="2C6EEC18BC454ED396EFA0B720D7A65D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6">
    <w:name w:val="DF1F389B1AE54A75936141B305EC93CC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5">
    <w:name w:val="76E5B69F34BE47F591BD466F82031BB9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5">
    <w:name w:val="C774E69D9E8D47F9BFDEE6F0C57B99D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6">
    <w:name w:val="358055EF54154BC6A1D9875413ACC5FD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5">
    <w:name w:val="AA8C9EFE00214A0A88D34C64C91757E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5">
    <w:name w:val="34E9A44429C34A21B3E5A061CEF6398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5">
    <w:name w:val="A327F2062B96410C81C136A218EF48F7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6">
    <w:name w:val="302DDBED69D3490D953B3AF36AAB1F95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5">
    <w:name w:val="FA58BB0FFC484ACD904ABC20AA55D2A3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5">
    <w:name w:val="F3193AB01326417AA3F7A9F36574A0F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5">
    <w:name w:val="091BF210610340B0843C6F734AF5BC50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6">
    <w:name w:val="5DA2B3589F23436E86CA0A88AEB4E4C8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5">
    <w:name w:val="D786575BFDCB481EBCB762C535F12B13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5">
    <w:name w:val="BFAA7F69AC7048B29079E0FDFBE1B97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5">
    <w:name w:val="711EA004E77F4A8B9E03A74A231541F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6">
    <w:name w:val="7116F9BCA4C141BBBB2B2DE2111DB699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5">
    <w:name w:val="34A7FBA041E64A2C9506F8FBAD766C7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5">
    <w:name w:val="4EA5441DCAE9479CB4C37265761292C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6">
    <w:name w:val="55EFDB18039B45089D273E0E8F9289C9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5">
    <w:name w:val="18DE038159F14643B93E70CBD8E7B031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5">
    <w:name w:val="B15A949EE9E741E0A9162AD66DC9F2D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6">
    <w:name w:val="E321D2D68C6443FF81F364FAB3B3EE44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5">
    <w:name w:val="0C85B51B044B469FAA1419DF251FF00C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5">
    <w:name w:val="1F5C25E6D3404BC09F6B527D22E871CC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6">
    <w:name w:val="AABA2092FE8341D19BAE2BC40C76B2A6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5">
    <w:name w:val="B001D56E1C734FFF84B6ABF5785B3951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5">
    <w:name w:val="5F8F27D324F1407DB8D63CF4CB6397A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6">
    <w:name w:val="FCF3D169E5BF4B61AB11036A7292E00A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5">
    <w:name w:val="837DFFBCC77343E0AFFB8D40E02E26C0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5">
    <w:name w:val="A6D9A78EA253495D9B888059135F443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6">
    <w:name w:val="5E69071EEE5948F78C716C6F5E97D72F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5">
    <w:name w:val="FAF462A6E36F4525B9D1A2D89FA5561C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5">
    <w:name w:val="13FB34073CCF424789637AF8396C5AD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6">
    <w:name w:val="79D878408D74461AA1EA439553D094AB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5">
    <w:name w:val="C2D44461B9494B1BAEDE475AD04AE2D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5">
    <w:name w:val="168DBDF3E1954AED8B309C9FA00D71E7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6">
    <w:name w:val="C6FF2D01B0C64FA9A35369957D29ED17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5">
    <w:name w:val="B510D35F38C04343B54E723FB855B0AD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5">
    <w:name w:val="8D86C5DD67F54BFC8F0FE8D1C27D7AA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6">
    <w:name w:val="C0F5E9777CEC4DE5B35F3BC042BC6910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5">
    <w:name w:val="1B288542FE0046FCA199E9EE24E78CE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5">
    <w:name w:val="0A05ABE00CE14719B879035034FBC68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6">
    <w:name w:val="52CE723B0A144B71A23D27F5EBA7E3E0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5">
    <w:name w:val="C196F86AEB99444095B0B5C1D90AEBC9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5">
    <w:name w:val="39CB617C9838494CB2831A3B17F9A5D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6">
    <w:name w:val="F68C1866386D4B0B9295BA77AE12BDDB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5">
    <w:name w:val="E201CEBA9FB04E4B807594A297DF22C7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5">
    <w:name w:val="966526D7640240458B0D8A0BBDD107C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6">
    <w:name w:val="76FC2BD5ADF844C8A436D4A9DEB55E27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5">
    <w:name w:val="FB0E94B4888F4F9D9522E65F93258E0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5">
    <w:name w:val="AD1D5296EE314FC9A58540869484239C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6">
    <w:name w:val="CFDC06EAB2C94F72B73839211302F372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5">
    <w:name w:val="D0EAB71106114F8F84AF86065C90A4F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5">
    <w:name w:val="D69273CDC256423D954D8526A489C9ED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6">
    <w:name w:val="6A127DE0664D42DBAAD69637FBC263FC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5">
    <w:name w:val="E60C2298E6B14D9582D6117AA22BE08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5">
    <w:name w:val="F6E6D74DB3984780BB89929692E7231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6">
    <w:name w:val="9ED9B261E2FA430ABCABC003F59F1F0C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5">
    <w:name w:val="675E441B35C540239447BD108C7D2C89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5">
    <w:name w:val="CBB702BF184B4AAFACAF39DB561ABF1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6">
    <w:name w:val="8DCB63FD0E684708B52CC2A067FD60DC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5">
    <w:name w:val="7971F8E55E5F46DD94F30A67099DCA5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5">
    <w:name w:val="80DBA8FF123D42A1A3A6891383A13107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6">
    <w:name w:val="EEDF1CBB68DA4F319E7EBCD0DF3FC448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5">
    <w:name w:val="A1B0FF2549A746E69D9DECA84F8D30B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5">
    <w:name w:val="E2F697FD05084706B1D8721DDA0CCA2B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6">
    <w:name w:val="7169AACD9AC247A4BBE122E087464B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5">
    <w:name w:val="9781F3E8BF204CDABAC55A20ABCF0E0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5">
    <w:name w:val="09767ECA59014AE9B72B4D0ECAD00CA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6">
    <w:name w:val="816FB4435FD54E5DA20F080846AF5384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5">
    <w:name w:val="DE068F68327B40E8849D1CA27173F21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5">
    <w:name w:val="41279EA47AD3430F9E4FA5399586D690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6">
    <w:name w:val="54391ACD34954B88AE62697A88A23E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5">
    <w:name w:val="82A6C4C8C68E457598343EE45A19D19B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5">
    <w:name w:val="02BECA6CBDEA4531996A4E79BE8AB0DF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6">
    <w:name w:val="F293DB3E16F24758A5ADF7A0DE042B1A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16">
    <w:name w:val="16B7D06C92FB48E797FA2F2641D2BBB516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1">
    <w:name w:val="9A7C87062BA24915986DCE3FADA70462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1">
    <w:name w:val="F67711B116F140529704DAB4B49DC836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6">
    <w:name w:val="2677BC07E27E479DA99E25528A036F9F16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1">
    <w:name w:val="77AEC5E8058D4682A3E9A80F3D187986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6">
    <w:name w:val="1AFE60B9BF1549D6880031AC73FEAC1D16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1">
    <w:name w:val="392F9D7E489E485BBF8B9A71708B4BB0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6">
    <w:name w:val="CFDE23E2BA31432598A58D992E96974816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1">
    <w:name w:val="506AFDA30EB34659AC48D588C4C0B9A3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6">
    <w:name w:val="920036A3611F4DA7B3063218ECF59910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6">
    <w:name w:val="2C6EEC18BC454ED396EFA0B720D7A65D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7">
    <w:name w:val="DF1F389B1AE54A75936141B305EC93CC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6">
    <w:name w:val="76E5B69F34BE47F591BD466F82031BB9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6">
    <w:name w:val="C774E69D9E8D47F9BFDEE6F0C57B99D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7">
    <w:name w:val="358055EF54154BC6A1D9875413ACC5FD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6">
    <w:name w:val="AA8C9EFE00214A0A88D34C64C91757E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6">
    <w:name w:val="34E9A44429C34A21B3E5A061CEF6398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6">
    <w:name w:val="A327F2062B96410C81C136A218EF48F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7">
    <w:name w:val="302DDBED69D3490D953B3AF36AAB1F95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6">
    <w:name w:val="FA58BB0FFC484ACD904ABC20AA55D2A3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6">
    <w:name w:val="F3193AB01326417AA3F7A9F36574A0F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6">
    <w:name w:val="091BF210610340B0843C6F734AF5BC50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7">
    <w:name w:val="5DA2B3589F23436E86CA0A88AEB4E4C8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6">
    <w:name w:val="D786575BFDCB481EBCB762C535F12B13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6">
    <w:name w:val="BFAA7F69AC7048B29079E0FDFBE1B97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6">
    <w:name w:val="711EA004E77F4A8B9E03A74A231541F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7">
    <w:name w:val="7116F9BCA4C141BBBB2B2DE2111DB699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6">
    <w:name w:val="34A7FBA041E64A2C9506F8FBAD766C7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6">
    <w:name w:val="4EA5441DCAE9479CB4C37265761292C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7">
    <w:name w:val="55EFDB18039B45089D273E0E8F9289C9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6">
    <w:name w:val="18DE038159F14643B93E70CBD8E7B031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6">
    <w:name w:val="B15A949EE9E741E0A9162AD66DC9F2D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7">
    <w:name w:val="E321D2D68C6443FF81F364FAB3B3EE44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6">
    <w:name w:val="0C85B51B044B469FAA1419DF251FF00C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6">
    <w:name w:val="1F5C25E6D3404BC09F6B527D22E871CC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7">
    <w:name w:val="AABA2092FE8341D19BAE2BC40C76B2A6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6">
    <w:name w:val="B001D56E1C734FFF84B6ABF5785B3951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6">
    <w:name w:val="5F8F27D324F1407DB8D63CF4CB6397A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7">
    <w:name w:val="FCF3D169E5BF4B61AB11036A7292E00A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6">
    <w:name w:val="837DFFBCC77343E0AFFB8D40E02E26C0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6">
    <w:name w:val="A6D9A78EA253495D9B888059135F443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7">
    <w:name w:val="5E69071EEE5948F78C716C6F5E97D72F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6">
    <w:name w:val="FAF462A6E36F4525B9D1A2D89FA5561C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6">
    <w:name w:val="13FB34073CCF424789637AF8396C5AD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7">
    <w:name w:val="79D878408D74461AA1EA439553D094AB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6">
    <w:name w:val="C2D44461B9494B1BAEDE475AD04AE2D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6">
    <w:name w:val="168DBDF3E1954AED8B309C9FA00D71E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7">
    <w:name w:val="C6FF2D01B0C64FA9A35369957D29ED17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6">
    <w:name w:val="B510D35F38C04343B54E723FB855B0AD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6">
    <w:name w:val="8D86C5DD67F54BFC8F0FE8D1C27D7AA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7">
    <w:name w:val="C0F5E9777CEC4DE5B35F3BC042BC6910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6">
    <w:name w:val="1B288542FE0046FCA199E9EE24E78CE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6">
    <w:name w:val="0A05ABE00CE14719B879035034FBC68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7">
    <w:name w:val="52CE723B0A144B71A23D27F5EBA7E3E0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6">
    <w:name w:val="C196F86AEB99444095B0B5C1D90AEBC9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6">
    <w:name w:val="39CB617C9838494CB2831A3B17F9A5D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7">
    <w:name w:val="F68C1866386D4B0B9295BA77AE12BDDB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6">
    <w:name w:val="E201CEBA9FB04E4B807594A297DF22C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6">
    <w:name w:val="966526D7640240458B0D8A0BBDD107C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7">
    <w:name w:val="76FC2BD5ADF844C8A436D4A9DEB55E27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6">
    <w:name w:val="FB0E94B4888F4F9D9522E65F93258E0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6">
    <w:name w:val="AD1D5296EE314FC9A58540869484239C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7">
    <w:name w:val="CFDC06EAB2C94F72B73839211302F372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6">
    <w:name w:val="D0EAB71106114F8F84AF86065C90A4F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6">
    <w:name w:val="D69273CDC256423D954D8526A489C9ED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7">
    <w:name w:val="6A127DE0664D42DBAAD69637FBC263FC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6">
    <w:name w:val="E60C2298E6B14D9582D6117AA22BE08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6">
    <w:name w:val="F6E6D74DB3984780BB89929692E7231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7">
    <w:name w:val="9ED9B261E2FA430ABCABC003F59F1F0C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6">
    <w:name w:val="675E441B35C540239447BD108C7D2C89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6">
    <w:name w:val="CBB702BF184B4AAFACAF39DB561ABF1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7">
    <w:name w:val="8DCB63FD0E684708B52CC2A067FD60DC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6">
    <w:name w:val="7971F8E55E5F46DD94F30A67099DCA5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6">
    <w:name w:val="80DBA8FF123D42A1A3A6891383A1310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7">
    <w:name w:val="EEDF1CBB68DA4F319E7EBCD0DF3FC448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6">
    <w:name w:val="A1B0FF2549A746E69D9DECA84F8D30B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6">
    <w:name w:val="E2F697FD05084706B1D8721DDA0CCA2B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7">
    <w:name w:val="7169AACD9AC247A4BBE122E087464B21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6">
    <w:name w:val="9781F3E8BF204CDABAC55A20ABCF0E0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6">
    <w:name w:val="09767ECA59014AE9B72B4D0ECAD00CA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7">
    <w:name w:val="816FB4435FD54E5DA20F080846AF5384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6">
    <w:name w:val="DE068F68327B40E8849D1CA27173F21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6">
    <w:name w:val="41279EA47AD3430F9E4FA5399586D690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7">
    <w:name w:val="54391ACD34954B88AE62697A88A23E71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6">
    <w:name w:val="82A6C4C8C68E457598343EE45A19D19B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6">
    <w:name w:val="02BECA6CBDEA4531996A4E79BE8AB0DF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7">
    <w:name w:val="F293DB3E16F24758A5ADF7A0DE042B1A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AA82B6E02BD4E1DAA5F35183D411315">
    <w:name w:val="5AA82B6E02BD4E1DAA5F35183D411315"/>
    <w:rsid w:val="004043B3"/>
    <w:pPr>
      <w:spacing w:after="160" w:line="259" w:lineRule="auto"/>
    </w:pPr>
    <w:rPr>
      <w:lang w:val="en-IN" w:eastAsia="en-IN"/>
    </w:rPr>
  </w:style>
  <w:style w:type="paragraph" w:customStyle="1" w:styleId="16B7D06C92FB48E797FA2F2641D2BBB517">
    <w:name w:val="16B7D06C92FB48E797FA2F2641D2BBB517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2">
    <w:name w:val="9A7C87062BA24915986DCE3FADA70462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2">
    <w:name w:val="F67711B116F140529704DAB4B49DC836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7">
    <w:name w:val="2677BC07E27E479DA99E25528A036F9F17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2">
    <w:name w:val="77AEC5E8058D4682A3E9A80F3D187986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7">
    <w:name w:val="1AFE60B9BF1549D6880031AC73FEAC1D17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2">
    <w:name w:val="392F9D7E489E485BBF8B9A71708B4BB0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7">
    <w:name w:val="CFDE23E2BA31432598A58D992E96974817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2">
    <w:name w:val="506AFDA30EB34659AC48D588C4C0B9A3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7">
    <w:name w:val="920036A3611F4DA7B3063218ECF59910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7">
    <w:name w:val="2C6EEC18BC454ED396EFA0B720D7A65D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8">
    <w:name w:val="DF1F389B1AE54A75936141B305EC93CC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7">
    <w:name w:val="76E5B69F34BE47F591BD466F82031BB9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7">
    <w:name w:val="C774E69D9E8D47F9BFDEE6F0C57B99D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8">
    <w:name w:val="358055EF54154BC6A1D9875413ACC5FD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7">
    <w:name w:val="AA8C9EFE00214A0A88D34C64C91757E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7">
    <w:name w:val="34E9A44429C34A21B3E5A061CEF6398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7">
    <w:name w:val="A327F2062B96410C81C136A218EF48F7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8">
    <w:name w:val="302DDBED69D3490D953B3AF36AAB1F95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7">
    <w:name w:val="FA58BB0FFC484ACD904ABC20AA55D2A3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7">
    <w:name w:val="F3193AB01326417AA3F7A9F36574A0F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7">
    <w:name w:val="091BF210610340B0843C6F734AF5BC50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8">
    <w:name w:val="5DA2B3589F23436E86CA0A88AEB4E4C8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7">
    <w:name w:val="D786575BFDCB481EBCB762C535F12B13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7">
    <w:name w:val="BFAA7F69AC7048B29079E0FDFBE1B97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7">
    <w:name w:val="711EA004E77F4A8B9E03A74A231541F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8">
    <w:name w:val="7116F9BCA4C141BBBB2B2DE2111DB699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7">
    <w:name w:val="34A7FBA041E64A2C9506F8FBAD766C7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7">
    <w:name w:val="4EA5441DCAE9479CB4C37265761292C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8">
    <w:name w:val="55EFDB18039B45089D273E0E8F9289C9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7">
    <w:name w:val="18DE038159F14643B93E70CBD8E7B031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7">
    <w:name w:val="B15A949EE9E741E0A9162AD66DC9F2D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8">
    <w:name w:val="E321D2D68C6443FF81F364FAB3B3EE44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7">
    <w:name w:val="0C85B51B044B469FAA1419DF251FF00C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7">
    <w:name w:val="1F5C25E6D3404BC09F6B527D22E871CC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8">
    <w:name w:val="AABA2092FE8341D19BAE2BC40C76B2A6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7">
    <w:name w:val="B001D56E1C734FFF84B6ABF5785B3951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7">
    <w:name w:val="5F8F27D324F1407DB8D63CF4CB6397A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8">
    <w:name w:val="FCF3D169E5BF4B61AB11036A7292E00A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7">
    <w:name w:val="837DFFBCC77343E0AFFB8D40E02E26C0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7">
    <w:name w:val="A6D9A78EA253495D9B888059135F443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8">
    <w:name w:val="5E69071EEE5948F78C716C6F5E97D72F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7">
    <w:name w:val="FAF462A6E36F4525B9D1A2D89FA5561C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7">
    <w:name w:val="13FB34073CCF424789637AF8396C5AD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8">
    <w:name w:val="79D878408D74461AA1EA439553D094AB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7">
    <w:name w:val="C2D44461B9494B1BAEDE475AD04AE2D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7">
    <w:name w:val="168DBDF3E1954AED8B309C9FA00D71E7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8">
    <w:name w:val="C6FF2D01B0C64FA9A35369957D29ED17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7">
    <w:name w:val="B510D35F38C04343B54E723FB855B0AD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7">
    <w:name w:val="8D86C5DD67F54BFC8F0FE8D1C27D7AA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8">
    <w:name w:val="C0F5E9777CEC4DE5B35F3BC042BC6910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7">
    <w:name w:val="1B288542FE0046FCA199E9EE24E78CE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7">
    <w:name w:val="0A05ABE00CE14719B879035034FBC68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8">
    <w:name w:val="52CE723B0A144B71A23D27F5EBA7E3E0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7">
    <w:name w:val="C196F86AEB99444095B0B5C1D90AEBC9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7">
    <w:name w:val="39CB617C9838494CB2831A3B17F9A5D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8">
    <w:name w:val="F68C1866386D4B0B9295BA77AE12BDDB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7">
    <w:name w:val="E201CEBA9FB04E4B807594A297DF22C7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7">
    <w:name w:val="966526D7640240458B0D8A0BBDD107C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8">
    <w:name w:val="76FC2BD5ADF844C8A436D4A9DEB55E27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7">
    <w:name w:val="FB0E94B4888F4F9D9522E65F93258E0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7">
    <w:name w:val="AD1D5296EE314FC9A58540869484239C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8">
    <w:name w:val="CFDC06EAB2C94F72B73839211302F372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7">
    <w:name w:val="D0EAB71106114F8F84AF86065C90A4F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7">
    <w:name w:val="D69273CDC256423D954D8526A489C9ED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8">
    <w:name w:val="6A127DE0664D42DBAAD69637FBC263FC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7">
    <w:name w:val="E60C2298E6B14D9582D6117AA22BE08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7">
    <w:name w:val="F6E6D74DB3984780BB89929692E7231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8">
    <w:name w:val="9ED9B261E2FA430ABCABC003F59F1F0C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7">
    <w:name w:val="675E441B35C540239447BD108C7D2C89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7">
    <w:name w:val="CBB702BF184B4AAFACAF39DB561ABF1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8">
    <w:name w:val="8DCB63FD0E684708B52CC2A067FD60DC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7">
    <w:name w:val="7971F8E55E5F46DD94F30A67099DCA5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7">
    <w:name w:val="80DBA8FF123D42A1A3A6891383A13107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8">
    <w:name w:val="EEDF1CBB68DA4F319E7EBCD0DF3FC448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7">
    <w:name w:val="A1B0FF2549A746E69D9DECA84F8D30B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7">
    <w:name w:val="E2F697FD05084706B1D8721DDA0CCA2B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8">
    <w:name w:val="7169AACD9AC247A4BBE122E087464B21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7">
    <w:name w:val="9781F3E8BF204CDABAC55A20ABCF0E0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7">
    <w:name w:val="09767ECA59014AE9B72B4D0ECAD00CA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8">
    <w:name w:val="816FB4435FD54E5DA20F080846AF5384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7">
    <w:name w:val="DE068F68327B40E8849D1CA27173F21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7">
    <w:name w:val="41279EA47AD3430F9E4FA5399586D690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8">
    <w:name w:val="54391ACD34954B88AE62697A88A23E71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7">
    <w:name w:val="82A6C4C8C68E457598343EE45A19D19B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7">
    <w:name w:val="02BECA6CBDEA4531996A4E79BE8AB0DF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8">
    <w:name w:val="F293DB3E16F24758A5ADF7A0DE042B1A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450B48BB6A842A5A568571B60216088">
    <w:name w:val="6450B48BB6A842A5A568571B60216088"/>
    <w:rsid w:val="005D2489"/>
    <w:pPr>
      <w:spacing w:before="120" w:after="440" w:line="240" w:lineRule="auto"/>
      <w:contextualSpacing/>
      <w:jc w:val="center"/>
    </w:pPr>
    <w:rPr>
      <w:rFonts w:asciiTheme="majorHAnsi" w:eastAsia="Microsoft JhengHei" w:hAnsiTheme="majorHAnsi" w:cstheme="majorBidi"/>
      <w:b/>
      <w:color w:val="BF8F00" w:themeColor="accent4" w:themeShade="BF"/>
      <w:spacing w:val="-10"/>
      <w:kern w:val="28"/>
      <w:sz w:val="44"/>
      <w:szCs w:val="56"/>
    </w:rPr>
  </w:style>
  <w:style w:type="paragraph" w:customStyle="1" w:styleId="3B44916A841B42C3B6BE0973D62435C9">
    <w:name w:val="3B44916A841B42C3B6BE0973D62435C9"/>
    <w:rsid w:val="005D2489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="Microsoft JhengHei" w:hAnsiTheme="majorHAnsi" w:cstheme="majorBidi"/>
      <w:b/>
      <w:color w:val="806000" w:themeColor="accent4" w:themeShade="80"/>
      <w:sz w:val="24"/>
      <w:szCs w:val="32"/>
    </w:rPr>
  </w:style>
  <w:style w:type="paragraph" w:customStyle="1" w:styleId="9719914E2DAE4C2BA9DE2D0D177A49C01">
    <w:name w:val="9719914E2DAE4C2BA9DE2D0D177A49C01"/>
    <w:rsid w:val="005D248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Microsoft JhengHei" w:hAnsiTheme="majorHAnsi"/>
      <w:b/>
      <w:color w:val="000000" w:themeColor="text1"/>
      <w:sz w:val="20"/>
    </w:rPr>
  </w:style>
  <w:style w:type="paragraph" w:customStyle="1" w:styleId="3CDD392CCCA64139BFC071F9A2DCD3241">
    <w:name w:val="3CDD392CCCA64139BFC071F9A2DCD3241"/>
    <w:rsid w:val="005D248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Microsoft JhengHei" w:hAnsiTheme="majorHAnsi"/>
      <w:b/>
      <w:color w:val="000000" w:themeColor="text1"/>
      <w:sz w:val="20"/>
    </w:rPr>
  </w:style>
  <w:style w:type="paragraph" w:customStyle="1" w:styleId="16B7D06C92FB48E797FA2F2641D2BBB518">
    <w:name w:val="16B7D06C92FB48E797FA2F2641D2BBB518"/>
    <w:rsid w:val="005D2489"/>
    <w:pPr>
      <w:spacing w:after="0" w:line="216" w:lineRule="auto"/>
    </w:pPr>
    <w:rPr>
      <w:rFonts w:eastAsia="Microsoft JhengHei"/>
      <w:noProof/>
      <w:color w:val="0D0D0D" w:themeColor="text1" w:themeTint="F2"/>
      <w:sz w:val="20"/>
    </w:rPr>
  </w:style>
  <w:style w:type="paragraph" w:customStyle="1" w:styleId="a">
    <w:name w:val="派對或活動名稱"/>
    <w:basedOn w:val="Normal"/>
    <w:link w:val="a0"/>
    <w:uiPriority w:val="12"/>
    <w:unhideWhenUsed/>
    <w:qFormat/>
    <w:rsid w:val="00214FB2"/>
    <w:pPr>
      <w:spacing w:after="0" w:line="216" w:lineRule="auto"/>
    </w:pPr>
    <w:rPr>
      <w:rFonts w:ascii="Microsoft JhengHei UI" w:eastAsia="Microsoft JhengHei" w:hAnsi="Microsoft JhengHei UI"/>
      <w:noProof/>
      <w:color w:val="0D0D0D" w:themeColor="text1" w:themeTint="F2"/>
      <w:sz w:val="20"/>
    </w:rPr>
  </w:style>
  <w:style w:type="character" w:customStyle="1" w:styleId="a0">
    <w:name w:val="派對或活動名稱字元"/>
    <w:basedOn w:val="DefaultParagraphFont"/>
    <w:link w:val="a"/>
    <w:uiPriority w:val="12"/>
    <w:rsid w:val="00214FB2"/>
    <w:rPr>
      <w:rFonts w:ascii="Microsoft JhengHei UI" w:eastAsia="Microsoft JhengHei" w:hAnsi="Microsoft JhengHei UI"/>
      <w:noProof/>
      <w:color w:val="0D0D0D" w:themeColor="text1" w:themeTint="F2"/>
      <w:sz w:val="20"/>
    </w:rPr>
  </w:style>
  <w:style w:type="paragraph" w:customStyle="1" w:styleId="9A7C87062BA24915986DCE3FADA7046213">
    <w:name w:val="9A7C87062BA24915986DCE3FADA7046213"/>
    <w:rsid w:val="005D2489"/>
    <w:pPr>
      <w:spacing w:after="0" w:line="216" w:lineRule="auto"/>
    </w:pPr>
    <w:rPr>
      <w:rFonts w:eastAsia="Microsoft JhengHei"/>
      <w:noProof/>
      <w:color w:val="0D0D0D" w:themeColor="text1" w:themeTint="F2"/>
      <w:sz w:val="20"/>
    </w:rPr>
  </w:style>
  <w:style w:type="paragraph" w:customStyle="1" w:styleId="48FD0C9502C64964A1185AFEF155FBEF1">
    <w:name w:val="48FD0C9502C64964A1185AFEF155FBEF1"/>
    <w:rsid w:val="005D2489"/>
    <w:pPr>
      <w:spacing w:after="0" w:line="216" w:lineRule="auto"/>
    </w:pPr>
    <w:rPr>
      <w:rFonts w:eastAsia="Microsoft JhengHei"/>
      <w:noProof/>
      <w:color w:val="0D0D0D" w:themeColor="text1" w:themeTint="F2"/>
      <w:sz w:val="20"/>
    </w:rPr>
  </w:style>
  <w:style w:type="paragraph" w:customStyle="1" w:styleId="F67711B116F140529704DAB4B49DC83613">
    <w:name w:val="F67711B116F140529704DAB4B49DC83613"/>
    <w:rsid w:val="005D2489"/>
    <w:pPr>
      <w:spacing w:after="0" w:line="216" w:lineRule="auto"/>
    </w:pPr>
    <w:rPr>
      <w:rFonts w:eastAsia="Microsoft JhengHei"/>
      <w:noProof/>
      <w:color w:val="0D0D0D" w:themeColor="text1" w:themeTint="F2"/>
      <w:sz w:val="20"/>
    </w:rPr>
  </w:style>
  <w:style w:type="paragraph" w:customStyle="1" w:styleId="2677BC07E27E479DA99E25528A036F9F18">
    <w:name w:val="2677BC07E27E479DA99E25528A036F9F18"/>
    <w:rsid w:val="005D2489"/>
    <w:pPr>
      <w:spacing w:after="0" w:line="216" w:lineRule="auto"/>
    </w:pPr>
    <w:rPr>
      <w:rFonts w:eastAsia="Microsoft JhengHei"/>
      <w:noProof/>
      <w:color w:val="0D0D0D" w:themeColor="text1" w:themeTint="F2"/>
      <w:sz w:val="20"/>
    </w:rPr>
  </w:style>
  <w:style w:type="paragraph" w:customStyle="1" w:styleId="77AEC5E8058D4682A3E9A80F3D18798613">
    <w:name w:val="77AEC5E8058D4682A3E9A80F3D18798613"/>
    <w:rsid w:val="005D2489"/>
    <w:pPr>
      <w:spacing w:after="0" w:line="216" w:lineRule="auto"/>
    </w:pPr>
    <w:rPr>
      <w:rFonts w:eastAsia="Microsoft JhengHei"/>
      <w:noProof/>
      <w:color w:val="0D0D0D" w:themeColor="text1" w:themeTint="F2"/>
      <w:sz w:val="20"/>
    </w:rPr>
  </w:style>
  <w:style w:type="paragraph" w:customStyle="1" w:styleId="1AFE60B9BF1549D6880031AC73FEAC1D18">
    <w:name w:val="1AFE60B9BF1549D6880031AC73FEAC1D18"/>
    <w:rsid w:val="005D2489"/>
    <w:pPr>
      <w:spacing w:after="0" w:line="216" w:lineRule="auto"/>
    </w:pPr>
    <w:rPr>
      <w:rFonts w:eastAsia="Microsoft JhengHei"/>
      <w:noProof/>
      <w:color w:val="0D0D0D" w:themeColor="text1" w:themeTint="F2"/>
      <w:sz w:val="20"/>
    </w:rPr>
  </w:style>
  <w:style w:type="paragraph" w:customStyle="1" w:styleId="392F9D7E489E485BBF8B9A71708B4BB013">
    <w:name w:val="392F9D7E489E485BBF8B9A71708B4BB013"/>
    <w:rsid w:val="005D2489"/>
    <w:pPr>
      <w:spacing w:after="0" w:line="216" w:lineRule="auto"/>
    </w:pPr>
    <w:rPr>
      <w:rFonts w:eastAsia="Microsoft JhengHei"/>
      <w:noProof/>
      <w:color w:val="0D0D0D" w:themeColor="text1" w:themeTint="F2"/>
      <w:sz w:val="20"/>
    </w:rPr>
  </w:style>
  <w:style w:type="paragraph" w:customStyle="1" w:styleId="CFDE23E2BA31432598A58D992E96974818">
    <w:name w:val="CFDE23E2BA31432598A58D992E96974818"/>
    <w:rsid w:val="005D2489"/>
    <w:pPr>
      <w:spacing w:after="0" w:line="216" w:lineRule="auto"/>
    </w:pPr>
    <w:rPr>
      <w:rFonts w:eastAsia="Microsoft JhengHei"/>
      <w:noProof/>
      <w:color w:val="0D0D0D" w:themeColor="text1" w:themeTint="F2"/>
      <w:sz w:val="20"/>
    </w:rPr>
  </w:style>
  <w:style w:type="paragraph" w:customStyle="1" w:styleId="506AFDA30EB34659AC48D588C4C0B9A313">
    <w:name w:val="506AFDA30EB34659AC48D588C4C0B9A313"/>
    <w:rsid w:val="005D2489"/>
    <w:pPr>
      <w:spacing w:after="0" w:line="216" w:lineRule="auto"/>
    </w:pPr>
    <w:rPr>
      <w:rFonts w:eastAsia="Microsoft JhengHei"/>
      <w:noProof/>
      <w:color w:val="0D0D0D" w:themeColor="text1" w:themeTint="F2"/>
      <w:sz w:val="20"/>
    </w:rPr>
  </w:style>
  <w:style w:type="paragraph" w:customStyle="1" w:styleId="794CCB99F40D4096B56359805F45C877">
    <w:name w:val="794CCB99F40D4096B56359805F45C877"/>
    <w:rsid w:val="005D2489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="Microsoft JhengHei" w:hAnsiTheme="majorHAnsi" w:cstheme="majorBidi"/>
      <w:b/>
      <w:color w:val="806000" w:themeColor="accent4" w:themeShade="80"/>
      <w:sz w:val="24"/>
      <w:szCs w:val="32"/>
    </w:rPr>
  </w:style>
  <w:style w:type="paragraph" w:customStyle="1" w:styleId="56236490D6084D2B99225818659BBF26">
    <w:name w:val="56236490D6084D2B99225818659BBF26"/>
    <w:rsid w:val="005D2489"/>
    <w:pPr>
      <w:shd w:val="clear" w:color="auto" w:fill="FFE599" w:themeFill="accent4" w:themeFillTint="66"/>
      <w:spacing w:after="0" w:line="240" w:lineRule="auto"/>
      <w:ind w:left="29" w:right="29"/>
      <w:contextualSpacing/>
      <w:jc w:val="center"/>
      <w:outlineLvl w:val="1"/>
    </w:pPr>
    <w:rPr>
      <w:rFonts w:asciiTheme="majorHAnsi" w:eastAsia="Microsoft JhengHei" w:hAnsiTheme="majorHAnsi" w:cstheme="majorBidi"/>
      <w:color w:val="000000" w:themeColor="text1"/>
      <w:sz w:val="20"/>
      <w:szCs w:val="26"/>
    </w:rPr>
  </w:style>
  <w:style w:type="paragraph" w:customStyle="1" w:styleId="50AC02A210384F10BC93A1DFE1F7B47A3">
    <w:name w:val="50AC02A210384F10BC93A1DFE1F7B47A3"/>
    <w:rsid w:val="005D248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Microsoft JhengHei" w:hAnsiTheme="majorHAnsi"/>
      <w:b/>
      <w:color w:val="000000" w:themeColor="text1"/>
      <w:sz w:val="20"/>
    </w:rPr>
  </w:style>
  <w:style w:type="paragraph" w:customStyle="1" w:styleId="A1AAB07142E448E1A54DAF67445AEB8E3">
    <w:name w:val="A1AAB07142E448E1A54DAF67445AEB8E3"/>
    <w:rsid w:val="005D248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Microsoft JhengHei" w:hAnsiTheme="majorHAnsi"/>
      <w:b/>
      <w:color w:val="000000" w:themeColor="text1"/>
      <w:sz w:val="20"/>
    </w:rPr>
  </w:style>
  <w:style w:type="paragraph" w:customStyle="1" w:styleId="17AF18BA0A0B4447BFB74AD49390605C3">
    <w:name w:val="17AF18BA0A0B4447BFB74AD49390605C3"/>
    <w:rsid w:val="005D248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Microsoft JhengHei" w:hAnsiTheme="majorHAnsi"/>
      <w:b/>
      <w:color w:val="000000" w:themeColor="text1"/>
      <w:sz w:val="20"/>
    </w:rPr>
  </w:style>
  <w:style w:type="paragraph" w:customStyle="1" w:styleId="EF6E8FDB5ECF4D0B9CF67545C156EBA23">
    <w:name w:val="EF6E8FDB5ECF4D0B9CF67545C156EBA23"/>
    <w:rsid w:val="005D248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Microsoft JhengHei" w:hAnsiTheme="majorHAnsi"/>
      <w:b/>
      <w:color w:val="000000" w:themeColor="text1"/>
      <w:sz w:val="20"/>
    </w:rPr>
  </w:style>
  <w:style w:type="paragraph" w:customStyle="1" w:styleId="031334E5C262477385B0CA36D71571FD1">
    <w:name w:val="031334E5C262477385B0CA36D71571FD1"/>
    <w:rsid w:val="005D248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Microsoft JhengHei" w:hAnsiTheme="majorHAnsi"/>
      <w:b/>
      <w:color w:val="000000" w:themeColor="text1"/>
      <w:sz w:val="20"/>
    </w:rPr>
  </w:style>
  <w:style w:type="paragraph" w:customStyle="1" w:styleId="920036A3611F4DA7B3063218ECF5991018">
    <w:name w:val="920036A3611F4DA7B3063218ECF5991018"/>
    <w:rsid w:val="005D2489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9A72E1E1646649148783EB16097E00341">
    <w:name w:val="9A72E1E1646649148783EB16097E00341"/>
    <w:rsid w:val="005D2489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370BC4A0D32E446BA92FF683A0D8CA897">
    <w:name w:val="370BC4A0D32E446BA92FF683A0D8CA897"/>
    <w:rsid w:val="005D2489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2C6EEC18BC454ED396EFA0B720D7A65D18">
    <w:name w:val="2C6EEC18BC454ED396EFA0B720D7A65D18"/>
    <w:rsid w:val="005D2489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DF1F389B1AE54A75936141B305EC93CC9">
    <w:name w:val="DF1F389B1AE54A75936141B305EC93CC9"/>
    <w:rsid w:val="005D2489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76E5B69F34BE47F591BD466F82031BB918">
    <w:name w:val="76E5B69F34BE47F591BD466F82031BB918"/>
    <w:rsid w:val="005D2489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E326D123362E445397C272D302E69E321">
    <w:name w:val="E326D123362E445397C272D302E69E321"/>
    <w:rsid w:val="005D2489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5503AF8085864A6EB53E8F7D9EA5EC4E7">
    <w:name w:val="5503AF8085864A6EB53E8F7D9EA5EC4E7"/>
    <w:rsid w:val="005D2489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C774E69D9E8D47F9BFDEE6F0C57B99D818">
    <w:name w:val="C774E69D9E8D47F9BFDEE6F0C57B99D818"/>
    <w:rsid w:val="005D2489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358055EF54154BC6A1D9875413ACC5FD9">
    <w:name w:val="358055EF54154BC6A1D9875413ACC5FD9"/>
    <w:rsid w:val="005D2489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AA8C9EFE00214A0A88D34C64C91757E218">
    <w:name w:val="AA8C9EFE00214A0A88D34C64C91757E218"/>
    <w:rsid w:val="005D2489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A863AECBCB3C4C63AD6CB889BABB4D141">
    <w:name w:val="A863AECBCB3C4C63AD6CB889BABB4D141"/>
    <w:rsid w:val="005D2489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34E9A44429C34A21B3E5A061CEF6398A18">
    <w:name w:val="34E9A44429C34A21B3E5A061CEF6398A18"/>
    <w:rsid w:val="005D2489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A327F2062B96410C81C136A218EF48F718">
    <w:name w:val="A327F2062B96410C81C136A218EF48F718"/>
    <w:rsid w:val="005D2489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302DDBED69D3490D953B3AF36AAB1F959">
    <w:name w:val="302DDBED69D3490D953B3AF36AAB1F959"/>
    <w:rsid w:val="005D2489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FA58BB0FFC484ACD904ABC20AA55D2A318">
    <w:name w:val="FA58BB0FFC484ACD904ABC20AA55D2A318"/>
    <w:rsid w:val="005D2489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ECABE84F3E264AB6B621E8E72335848F1">
    <w:name w:val="ECABE84F3E264AB6B621E8E72335848F1"/>
    <w:rsid w:val="005D2489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F3193AB01326417AA3F7A9F36574A0FE18">
    <w:name w:val="F3193AB01326417AA3F7A9F36574A0FE18"/>
    <w:rsid w:val="005D2489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091BF210610340B0843C6F734AF5BC5018">
    <w:name w:val="091BF210610340B0843C6F734AF5BC5018"/>
    <w:rsid w:val="005D2489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5DA2B3589F23436E86CA0A88AEB4E4C89">
    <w:name w:val="5DA2B3589F23436E86CA0A88AEB4E4C89"/>
    <w:rsid w:val="005D2489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D786575BFDCB481EBCB762C535F12B1318">
    <w:name w:val="D786575BFDCB481EBCB762C535F12B1318"/>
    <w:rsid w:val="005D2489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EDE1BA76979D45A2AADA4A7E2C59AF381">
    <w:name w:val="EDE1BA76979D45A2AADA4A7E2C59AF381"/>
    <w:rsid w:val="005D2489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BFAA7F69AC7048B29079E0FDFBE1B97A18">
    <w:name w:val="BFAA7F69AC7048B29079E0FDFBE1B97A18"/>
    <w:rsid w:val="005D2489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711EA004E77F4A8B9E03A74A231541F218">
    <w:name w:val="711EA004E77F4A8B9E03A74A231541F218"/>
    <w:rsid w:val="005D2489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7116F9BCA4C141BBBB2B2DE2111DB6999">
    <w:name w:val="7116F9BCA4C141BBBB2B2DE2111DB6999"/>
    <w:rsid w:val="005D2489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1592C096D0F14246A7B151897DF9D6DC">
    <w:name w:val="1592C096D0F14246A7B151897DF9D6DC"/>
    <w:rsid w:val="005D2489"/>
    <w:pPr>
      <w:shd w:val="clear" w:color="auto" w:fill="FFF2CC" w:themeFill="accent4" w:themeFillTint="33"/>
      <w:spacing w:after="0" w:line="240" w:lineRule="auto"/>
      <w:ind w:left="29" w:right="29"/>
      <w:contextualSpacing/>
      <w:jc w:val="center"/>
      <w:outlineLvl w:val="2"/>
    </w:pPr>
    <w:rPr>
      <w:rFonts w:asciiTheme="majorHAnsi" w:eastAsia="Microsoft JhengHei" w:hAnsiTheme="majorHAnsi" w:cstheme="majorBidi"/>
      <w:color w:val="1F3763" w:themeColor="accent1" w:themeShade="7F"/>
      <w:szCs w:val="24"/>
    </w:rPr>
  </w:style>
  <w:style w:type="paragraph" w:customStyle="1" w:styleId="2F8EE228027F4E9E87CD17894AF0AF26">
    <w:name w:val="2F8EE228027F4E9E87CD17894AF0AF26"/>
    <w:rsid w:val="005D2489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="Microsoft JhengHei" w:hAnsiTheme="majorHAnsi" w:cstheme="majorBidi"/>
      <w:b/>
      <w:color w:val="806000" w:themeColor="accent4" w:themeShade="80"/>
      <w:sz w:val="24"/>
      <w:szCs w:val="32"/>
    </w:rPr>
  </w:style>
  <w:style w:type="paragraph" w:customStyle="1" w:styleId="23B5F644BF984BFFB74AF595F37F2C6B1">
    <w:name w:val="23B5F644BF984BFFB74AF595F37F2C6B1"/>
    <w:rsid w:val="005D248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Microsoft JhengHei" w:hAnsiTheme="majorHAnsi"/>
      <w:b/>
      <w:color w:val="000000" w:themeColor="text1"/>
      <w:sz w:val="20"/>
    </w:rPr>
  </w:style>
  <w:style w:type="paragraph" w:customStyle="1" w:styleId="DC53B02B689140E3872FD71CDECA6F263">
    <w:name w:val="DC53B02B689140E3872FD71CDECA6F263"/>
    <w:rsid w:val="005D248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Microsoft JhengHei" w:hAnsiTheme="majorHAnsi"/>
      <w:b/>
      <w:color w:val="000000" w:themeColor="text1"/>
      <w:sz w:val="20"/>
    </w:rPr>
  </w:style>
  <w:style w:type="paragraph" w:customStyle="1" w:styleId="6AB1692786744056A8832B09C31791B71">
    <w:name w:val="6AB1692786744056A8832B09C31791B71"/>
    <w:rsid w:val="005D248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Microsoft JhengHei" w:hAnsiTheme="majorHAnsi"/>
      <w:b/>
      <w:color w:val="000000" w:themeColor="text1"/>
      <w:sz w:val="20"/>
    </w:rPr>
  </w:style>
  <w:style w:type="paragraph" w:customStyle="1" w:styleId="DA74BB0E1F52497EAFEA9181137FD7951">
    <w:name w:val="DA74BB0E1F52497EAFEA9181137FD7951"/>
    <w:rsid w:val="005D248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Microsoft JhengHei" w:hAnsiTheme="majorHAnsi"/>
      <w:b/>
      <w:color w:val="000000" w:themeColor="text1"/>
      <w:sz w:val="20"/>
    </w:rPr>
  </w:style>
  <w:style w:type="paragraph" w:customStyle="1" w:styleId="34A7FBA041E64A2C9506F8FBAD766C7A18">
    <w:name w:val="34A7FBA041E64A2C9506F8FBAD766C7A18"/>
    <w:rsid w:val="005D2489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8C1748F383194C1E9B16C3597C774AED1">
    <w:name w:val="8C1748F383194C1E9B16C3597C774AED1"/>
    <w:rsid w:val="005D2489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4EA5441DCAE9479CB4C37265761292C218">
    <w:name w:val="4EA5441DCAE9479CB4C37265761292C218"/>
    <w:rsid w:val="005D2489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55EFDB18039B45089D273E0E8F9289C99">
    <w:name w:val="55EFDB18039B45089D273E0E8F9289C99"/>
    <w:rsid w:val="005D2489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18DE038159F14643B93E70CBD8E7B03118">
    <w:name w:val="18DE038159F14643B93E70CBD8E7B03118"/>
    <w:rsid w:val="005D2489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8089B62E55274D38AAB6053902C51F081">
    <w:name w:val="8089B62E55274D38AAB6053902C51F081"/>
    <w:rsid w:val="005D2489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B15A949EE9E741E0A9162AD66DC9F2D818">
    <w:name w:val="B15A949EE9E741E0A9162AD66DC9F2D818"/>
    <w:rsid w:val="005D2489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E321D2D68C6443FF81F364FAB3B3EE449">
    <w:name w:val="E321D2D68C6443FF81F364FAB3B3EE449"/>
    <w:rsid w:val="005D2489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0C85B51B044B469FAA1419DF251FF00C18">
    <w:name w:val="0C85B51B044B469FAA1419DF251FF00C18"/>
    <w:rsid w:val="005D2489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E0A1D6F0E31547C9A9C6747E6A42369E1">
    <w:name w:val="E0A1D6F0E31547C9A9C6747E6A42369E1"/>
    <w:rsid w:val="005D2489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1F5C25E6D3404BC09F6B527D22E871CC18">
    <w:name w:val="1F5C25E6D3404BC09F6B527D22E871CC18"/>
    <w:rsid w:val="005D2489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AABA2092FE8341D19BAE2BC40C76B2A69">
    <w:name w:val="AABA2092FE8341D19BAE2BC40C76B2A69"/>
    <w:rsid w:val="005D2489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B001D56E1C734FFF84B6ABF5785B395118">
    <w:name w:val="B001D56E1C734FFF84B6ABF5785B395118"/>
    <w:rsid w:val="005D2489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21F39435D40E42C0B18886963C511D281">
    <w:name w:val="21F39435D40E42C0B18886963C511D281"/>
    <w:rsid w:val="005D2489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5F8F27D324F1407DB8D63CF4CB6397A418">
    <w:name w:val="5F8F27D324F1407DB8D63CF4CB6397A418"/>
    <w:rsid w:val="005D2489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FCF3D169E5BF4B61AB11036A7292E00A9">
    <w:name w:val="FCF3D169E5BF4B61AB11036A7292E00A9"/>
    <w:rsid w:val="005D2489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837DFFBCC77343E0AFFB8D40E02E26C018">
    <w:name w:val="837DFFBCC77343E0AFFB8D40E02E26C018"/>
    <w:rsid w:val="005D2489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DBC5CCAD71B54BC2B7B2A409D77F45951">
    <w:name w:val="DBC5CCAD71B54BC2B7B2A409D77F45951"/>
    <w:rsid w:val="005D2489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A6D9A78EA253495D9B888059135F443E18">
    <w:name w:val="A6D9A78EA253495D9B888059135F443E18"/>
    <w:rsid w:val="005D2489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5E69071EEE5948F78C716C6F5E97D72F9">
    <w:name w:val="5E69071EEE5948F78C716C6F5E97D72F9"/>
    <w:rsid w:val="005D2489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E3F723F4B0B94A7CB7DB39FAACFE5A501">
    <w:name w:val="E3F723F4B0B94A7CB7DB39FAACFE5A501"/>
    <w:rsid w:val="005D2489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="Microsoft JhengHei" w:hAnsiTheme="majorHAnsi" w:cstheme="majorBidi"/>
      <w:b/>
      <w:color w:val="806000" w:themeColor="accent4" w:themeShade="80"/>
      <w:sz w:val="24"/>
      <w:szCs w:val="32"/>
    </w:rPr>
  </w:style>
  <w:style w:type="paragraph" w:customStyle="1" w:styleId="3A5B9107DF9949C29F643401E194E4053">
    <w:name w:val="3A5B9107DF9949C29F643401E194E4053"/>
    <w:rsid w:val="005D248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Microsoft JhengHei" w:hAnsiTheme="majorHAnsi"/>
      <w:b/>
      <w:color w:val="000000" w:themeColor="text1"/>
      <w:sz w:val="20"/>
    </w:rPr>
  </w:style>
  <w:style w:type="paragraph" w:customStyle="1" w:styleId="3A00467B010A444BAB2A994FA65AA3C83">
    <w:name w:val="3A00467B010A444BAB2A994FA65AA3C83"/>
    <w:rsid w:val="005D248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Microsoft JhengHei" w:hAnsiTheme="majorHAnsi"/>
      <w:b/>
      <w:color w:val="000000" w:themeColor="text1"/>
      <w:sz w:val="20"/>
    </w:rPr>
  </w:style>
  <w:style w:type="paragraph" w:customStyle="1" w:styleId="7832CDFD0A9D4215BE659575799949B93">
    <w:name w:val="7832CDFD0A9D4215BE659575799949B93"/>
    <w:rsid w:val="005D248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Microsoft JhengHei" w:hAnsiTheme="majorHAnsi"/>
      <w:b/>
      <w:color w:val="000000" w:themeColor="text1"/>
      <w:sz w:val="20"/>
    </w:rPr>
  </w:style>
  <w:style w:type="paragraph" w:customStyle="1" w:styleId="E7E608C352734CE184EBA5A7CC72AE551">
    <w:name w:val="E7E608C352734CE184EBA5A7CC72AE551"/>
    <w:rsid w:val="005D248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Microsoft JhengHei" w:hAnsiTheme="majorHAnsi"/>
      <w:b/>
      <w:color w:val="000000" w:themeColor="text1"/>
      <w:sz w:val="20"/>
    </w:rPr>
  </w:style>
  <w:style w:type="paragraph" w:customStyle="1" w:styleId="FAF462A6E36F4525B9D1A2D89FA5561C18">
    <w:name w:val="FAF462A6E36F4525B9D1A2D89FA5561C18"/>
    <w:rsid w:val="005D2489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56FED184B13D4559A023EAA0E5B94BC71">
    <w:name w:val="56FED184B13D4559A023EAA0E5B94BC71"/>
    <w:rsid w:val="005D2489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13FB34073CCF424789637AF8396C5AD218">
    <w:name w:val="13FB34073CCF424789637AF8396C5AD218"/>
    <w:rsid w:val="005D2489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79D878408D74461AA1EA439553D094AB9">
    <w:name w:val="79D878408D74461AA1EA439553D094AB9"/>
    <w:rsid w:val="005D2489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C2D44461B9494B1BAEDE475AD04AE2DE18">
    <w:name w:val="C2D44461B9494B1BAEDE475AD04AE2DE18"/>
    <w:rsid w:val="005D2489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3B09636C99D0489BA468270B8A805FED1">
    <w:name w:val="3B09636C99D0489BA468270B8A805FED1"/>
    <w:rsid w:val="005D2489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168DBDF3E1954AED8B309C9FA00D71E718">
    <w:name w:val="168DBDF3E1954AED8B309C9FA00D71E718"/>
    <w:rsid w:val="005D2489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C6FF2D01B0C64FA9A35369957D29ED179">
    <w:name w:val="C6FF2D01B0C64FA9A35369957D29ED179"/>
    <w:rsid w:val="005D2489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B510D35F38C04343B54E723FB855B0AD18">
    <w:name w:val="B510D35F38C04343B54E723FB855B0AD18"/>
    <w:rsid w:val="005D2489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A537C4B7935C4994B5F6D14B69D4858B1">
    <w:name w:val="A537C4B7935C4994B5F6D14B69D4858B1"/>
    <w:rsid w:val="005D2489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8D86C5DD67F54BFC8F0FE8D1C27D7AA818">
    <w:name w:val="8D86C5DD67F54BFC8F0FE8D1C27D7AA818"/>
    <w:rsid w:val="005D2489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C0F5E9777CEC4DE5B35F3BC042BC69109">
    <w:name w:val="C0F5E9777CEC4DE5B35F3BC042BC69109"/>
    <w:rsid w:val="005D2489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1B288542FE0046FCA199E9EE24E78CE818">
    <w:name w:val="1B288542FE0046FCA199E9EE24E78CE818"/>
    <w:rsid w:val="005D2489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0B5FAA13FCE14DAFB49BA0AB126875A01">
    <w:name w:val="0B5FAA13FCE14DAFB49BA0AB126875A01"/>
    <w:rsid w:val="005D2489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0A05ABE00CE14719B879035034FBC68A18">
    <w:name w:val="0A05ABE00CE14719B879035034FBC68A18"/>
    <w:rsid w:val="005D2489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52CE723B0A144B71A23D27F5EBA7E3E09">
    <w:name w:val="52CE723B0A144B71A23D27F5EBA7E3E09"/>
    <w:rsid w:val="005D2489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C196F86AEB99444095B0B5C1D90AEBC918">
    <w:name w:val="C196F86AEB99444095B0B5C1D90AEBC918"/>
    <w:rsid w:val="005D2489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107C9DD720674B78B1D11761759018A41">
    <w:name w:val="107C9DD720674B78B1D11761759018A41"/>
    <w:rsid w:val="005D2489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39CB617C9838494CB2831A3B17F9A5DA18">
    <w:name w:val="39CB617C9838494CB2831A3B17F9A5DA18"/>
    <w:rsid w:val="005D2489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F68C1866386D4B0B9295BA77AE12BDDB9">
    <w:name w:val="F68C1866386D4B0B9295BA77AE12BDDB9"/>
    <w:rsid w:val="005D2489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64A7908806984AEDBD342600ACEB712B1">
    <w:name w:val="64A7908806984AEDBD342600ACEB712B1"/>
    <w:rsid w:val="005D2489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="Microsoft JhengHei" w:hAnsiTheme="majorHAnsi" w:cstheme="majorBidi"/>
      <w:b/>
      <w:color w:val="806000" w:themeColor="accent4" w:themeShade="80"/>
      <w:sz w:val="24"/>
      <w:szCs w:val="32"/>
    </w:rPr>
  </w:style>
  <w:style w:type="paragraph" w:customStyle="1" w:styleId="26BFECF3D24443B8A8698350EA2BE7393">
    <w:name w:val="26BFECF3D24443B8A8698350EA2BE7393"/>
    <w:rsid w:val="005D248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Microsoft JhengHei" w:hAnsiTheme="majorHAnsi"/>
      <w:b/>
      <w:color w:val="000000" w:themeColor="text1"/>
      <w:sz w:val="20"/>
    </w:rPr>
  </w:style>
  <w:style w:type="paragraph" w:customStyle="1" w:styleId="51F9A01212A74D0D85A1B54E45348E263">
    <w:name w:val="51F9A01212A74D0D85A1B54E45348E263"/>
    <w:rsid w:val="005D248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Microsoft JhengHei" w:hAnsiTheme="majorHAnsi"/>
      <w:b/>
      <w:color w:val="000000" w:themeColor="text1"/>
      <w:sz w:val="20"/>
    </w:rPr>
  </w:style>
  <w:style w:type="paragraph" w:customStyle="1" w:styleId="0D8214A8129940D788DF4D546B7A29D13">
    <w:name w:val="0D8214A8129940D788DF4D546B7A29D13"/>
    <w:rsid w:val="005D248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Microsoft JhengHei" w:hAnsiTheme="majorHAnsi"/>
      <w:b/>
      <w:color w:val="000000" w:themeColor="text1"/>
      <w:sz w:val="20"/>
    </w:rPr>
  </w:style>
  <w:style w:type="paragraph" w:customStyle="1" w:styleId="E1A471F209564358B6CC07FF247F373C1">
    <w:name w:val="E1A471F209564358B6CC07FF247F373C1"/>
    <w:rsid w:val="005D248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Microsoft JhengHei" w:hAnsiTheme="majorHAnsi"/>
      <w:b/>
      <w:color w:val="000000" w:themeColor="text1"/>
      <w:sz w:val="20"/>
    </w:rPr>
  </w:style>
  <w:style w:type="paragraph" w:customStyle="1" w:styleId="E201CEBA9FB04E4B807594A297DF22C718">
    <w:name w:val="E201CEBA9FB04E4B807594A297DF22C718"/>
    <w:rsid w:val="005D2489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660E561DA1D7411DAB6B064DB82D9B8D1">
    <w:name w:val="660E561DA1D7411DAB6B064DB82D9B8D1"/>
    <w:rsid w:val="005D2489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966526D7640240458B0D8A0BBDD107C418">
    <w:name w:val="966526D7640240458B0D8A0BBDD107C418"/>
    <w:rsid w:val="005D2489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76FC2BD5ADF844C8A436D4A9DEB55E279">
    <w:name w:val="76FC2BD5ADF844C8A436D4A9DEB55E279"/>
    <w:rsid w:val="005D2489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FB0E94B4888F4F9D9522E65F93258E0218">
    <w:name w:val="FB0E94B4888F4F9D9522E65F93258E0218"/>
    <w:rsid w:val="005D2489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60ADD38B45574DAD8C6DC04725ADD0831">
    <w:name w:val="60ADD38B45574DAD8C6DC04725ADD0831"/>
    <w:rsid w:val="005D2489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AD1D5296EE314FC9A58540869484239C18">
    <w:name w:val="AD1D5296EE314FC9A58540869484239C18"/>
    <w:rsid w:val="005D2489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CFDC06EAB2C94F72B73839211302F3729">
    <w:name w:val="CFDC06EAB2C94F72B73839211302F3729"/>
    <w:rsid w:val="005D2489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D0EAB71106114F8F84AF86065C90A4F818">
    <w:name w:val="D0EAB71106114F8F84AF86065C90A4F818"/>
    <w:rsid w:val="005D2489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68FB146B732E4849BFAFF1BD1266D61F1">
    <w:name w:val="68FB146B732E4849BFAFF1BD1266D61F1"/>
    <w:rsid w:val="005D2489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D69273CDC256423D954D8526A489C9ED18">
    <w:name w:val="D69273CDC256423D954D8526A489C9ED18"/>
    <w:rsid w:val="005D2489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6A127DE0664D42DBAAD69637FBC263FC9">
    <w:name w:val="6A127DE0664D42DBAAD69637FBC263FC9"/>
    <w:rsid w:val="005D2489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E60C2298E6B14D9582D6117AA22BE08418">
    <w:name w:val="E60C2298E6B14D9582D6117AA22BE08418"/>
    <w:rsid w:val="005D2489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CC00E1E8B8C7433689F6812D375521F91">
    <w:name w:val="CC00E1E8B8C7433689F6812D375521F91"/>
    <w:rsid w:val="005D2489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F6E6D74DB3984780BB89929692E7231418">
    <w:name w:val="F6E6D74DB3984780BB89929692E7231418"/>
    <w:rsid w:val="005D2489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9ED9B261E2FA430ABCABC003F59F1F0C9">
    <w:name w:val="9ED9B261E2FA430ABCABC003F59F1F0C9"/>
    <w:rsid w:val="005D2489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675E441B35C540239447BD108C7D2C8918">
    <w:name w:val="675E441B35C540239447BD108C7D2C8918"/>
    <w:rsid w:val="005D2489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CAC849E849174ADDAC9F12904B4D03DC1">
    <w:name w:val="CAC849E849174ADDAC9F12904B4D03DC1"/>
    <w:rsid w:val="005D2489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CBB702BF184B4AAFACAF39DB561ABF1E18">
    <w:name w:val="CBB702BF184B4AAFACAF39DB561ABF1E18"/>
    <w:rsid w:val="005D2489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8DCB63FD0E684708B52CC2A067FD60DC9">
    <w:name w:val="8DCB63FD0E684708B52CC2A067FD60DC9"/>
    <w:rsid w:val="005D2489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3F9E951A121642B986A71490CBEA9A1C">
    <w:name w:val="3F9E951A121642B986A71490CBEA9A1C"/>
    <w:rsid w:val="005D2489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="Microsoft JhengHei" w:hAnsiTheme="majorHAnsi" w:cstheme="majorBidi"/>
      <w:b/>
      <w:color w:val="806000" w:themeColor="accent4" w:themeShade="80"/>
      <w:sz w:val="24"/>
      <w:szCs w:val="32"/>
    </w:rPr>
  </w:style>
  <w:style w:type="paragraph" w:customStyle="1" w:styleId="7981C43182E44BF0B30EBF4571176EA43">
    <w:name w:val="7981C43182E44BF0B30EBF4571176EA43"/>
    <w:rsid w:val="005D248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Microsoft JhengHei" w:hAnsiTheme="majorHAnsi"/>
      <w:b/>
      <w:color w:val="000000" w:themeColor="text1"/>
      <w:sz w:val="20"/>
    </w:rPr>
  </w:style>
  <w:style w:type="paragraph" w:customStyle="1" w:styleId="9B078CA3035C447498064017733C19093">
    <w:name w:val="9B078CA3035C447498064017733C19093"/>
    <w:rsid w:val="005D248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Microsoft JhengHei" w:hAnsiTheme="majorHAnsi"/>
      <w:b/>
      <w:color w:val="000000" w:themeColor="text1"/>
      <w:sz w:val="20"/>
    </w:rPr>
  </w:style>
  <w:style w:type="paragraph" w:customStyle="1" w:styleId="379593CFEF354A7C9219EB56FB0DABA83">
    <w:name w:val="379593CFEF354A7C9219EB56FB0DABA83"/>
    <w:rsid w:val="005D248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Microsoft JhengHei" w:hAnsiTheme="majorHAnsi"/>
      <w:b/>
      <w:color w:val="000000" w:themeColor="text1"/>
      <w:sz w:val="20"/>
    </w:rPr>
  </w:style>
  <w:style w:type="paragraph" w:customStyle="1" w:styleId="5C5FCCA733094E4289EEF5A7ED192DBC1">
    <w:name w:val="5C5FCCA733094E4289EEF5A7ED192DBC1"/>
    <w:rsid w:val="005D248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Microsoft JhengHei" w:hAnsiTheme="majorHAnsi"/>
      <w:b/>
      <w:color w:val="000000" w:themeColor="text1"/>
      <w:sz w:val="20"/>
    </w:rPr>
  </w:style>
  <w:style w:type="paragraph" w:customStyle="1" w:styleId="7971F8E55E5F46DD94F30A67099DCA5418">
    <w:name w:val="7971F8E55E5F46DD94F30A67099DCA5418"/>
    <w:rsid w:val="005D2489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EF37DFA6C86441DD89FD77C791D4D7891">
    <w:name w:val="EF37DFA6C86441DD89FD77C791D4D7891"/>
    <w:rsid w:val="005D2489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80DBA8FF123D42A1A3A6891383A1310718">
    <w:name w:val="80DBA8FF123D42A1A3A6891383A1310718"/>
    <w:rsid w:val="005D2489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EEDF1CBB68DA4F319E7EBCD0DF3FC4489">
    <w:name w:val="EEDF1CBB68DA4F319E7EBCD0DF3FC4489"/>
    <w:rsid w:val="005D2489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A1B0FF2549A746E69D9DECA84F8D30B418">
    <w:name w:val="A1B0FF2549A746E69D9DECA84F8D30B418"/>
    <w:rsid w:val="005D2489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957DB58D819C47F48D1927BE522C4F021">
    <w:name w:val="957DB58D819C47F48D1927BE522C4F021"/>
    <w:rsid w:val="005D2489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E2F697FD05084706B1D8721DDA0CCA2B18">
    <w:name w:val="E2F697FD05084706B1D8721DDA0CCA2B18"/>
    <w:rsid w:val="005D2489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7169AACD9AC247A4BBE122E087464B219">
    <w:name w:val="7169AACD9AC247A4BBE122E087464B219"/>
    <w:rsid w:val="005D2489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9781F3E8BF204CDABAC55A20ABCF0E0E18">
    <w:name w:val="9781F3E8BF204CDABAC55A20ABCF0E0E18"/>
    <w:rsid w:val="005D2489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ED0FF7A476AD4D75997B12C2312A0E0C1">
    <w:name w:val="ED0FF7A476AD4D75997B12C2312A0E0C1"/>
    <w:rsid w:val="005D2489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09767ECA59014AE9B72B4D0ECAD00CA418">
    <w:name w:val="09767ECA59014AE9B72B4D0ECAD00CA418"/>
    <w:rsid w:val="005D2489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816FB4435FD54E5DA20F080846AF53849">
    <w:name w:val="816FB4435FD54E5DA20F080846AF53849"/>
    <w:rsid w:val="005D2489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DE068F68327B40E8849D1CA27173F21218">
    <w:name w:val="DE068F68327B40E8849D1CA27173F21218"/>
    <w:rsid w:val="005D2489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03A04FA9A6ED4839B98D35665FF9A7541">
    <w:name w:val="03A04FA9A6ED4839B98D35665FF9A7541"/>
    <w:rsid w:val="005D2489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41279EA47AD3430F9E4FA5399586D69018">
    <w:name w:val="41279EA47AD3430F9E4FA5399586D69018"/>
    <w:rsid w:val="005D2489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54391ACD34954B88AE62697A88A23E719">
    <w:name w:val="54391ACD34954B88AE62697A88A23E719"/>
    <w:rsid w:val="005D2489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82A6C4C8C68E457598343EE45A19D19B18">
    <w:name w:val="82A6C4C8C68E457598343EE45A19D19B18"/>
    <w:rsid w:val="005D2489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600294C7F7B1400B961E8DBFF5987BB31">
    <w:name w:val="600294C7F7B1400B961E8DBFF5987BB31"/>
    <w:rsid w:val="005D2489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02BECA6CBDEA4531996A4E79BE8AB0DF18">
    <w:name w:val="02BECA6CBDEA4531996A4E79BE8AB0DF18"/>
    <w:rsid w:val="005D2489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F293DB3E16F24758A5ADF7A0DE042B1A9">
    <w:name w:val="F293DB3E16F24758A5ADF7A0DE042B1A9"/>
    <w:rsid w:val="005D2489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6450B48BB6A842A5A568571B602160881">
    <w:name w:val="6450B48BB6A842A5A568571B602160881"/>
    <w:rsid w:val="00214FB2"/>
    <w:pPr>
      <w:spacing w:before="120" w:after="440" w:line="240" w:lineRule="auto"/>
      <w:contextualSpacing/>
      <w:jc w:val="center"/>
    </w:pPr>
    <w:rPr>
      <w:rFonts w:ascii="Microsoft JhengHei UI" w:eastAsia="Microsoft JhengHei" w:hAnsi="Microsoft JhengHei UI" w:cstheme="majorBidi"/>
      <w:b/>
      <w:color w:val="BF8F00" w:themeColor="accent4" w:themeShade="BF"/>
      <w:spacing w:val="-10"/>
      <w:kern w:val="28"/>
      <w:sz w:val="44"/>
      <w:szCs w:val="56"/>
    </w:rPr>
  </w:style>
  <w:style w:type="paragraph" w:customStyle="1" w:styleId="3B44916A841B42C3B6BE0973D62435C91">
    <w:name w:val="3B44916A841B42C3B6BE0973D62435C91"/>
    <w:rsid w:val="00214FB2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="Microsoft JhengHei" w:hAnsiTheme="majorHAnsi" w:cstheme="majorBidi"/>
      <w:b/>
      <w:color w:val="806000" w:themeColor="accent4" w:themeShade="80"/>
      <w:sz w:val="24"/>
      <w:szCs w:val="32"/>
    </w:rPr>
  </w:style>
  <w:style w:type="paragraph" w:customStyle="1" w:styleId="9719914E2DAE4C2BA9DE2D0D177A49C02">
    <w:name w:val="9719914E2DAE4C2BA9DE2D0D177A49C02"/>
    <w:rsid w:val="00214FB2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Microsoft JhengHei" w:hAnsiTheme="majorHAnsi"/>
      <w:b/>
      <w:color w:val="000000" w:themeColor="text1"/>
      <w:sz w:val="20"/>
    </w:rPr>
  </w:style>
  <w:style w:type="paragraph" w:customStyle="1" w:styleId="3CDD392CCCA64139BFC071F9A2DCD3242">
    <w:name w:val="3CDD392CCCA64139BFC071F9A2DCD3242"/>
    <w:rsid w:val="00214FB2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Microsoft JhengHei" w:hAnsiTheme="majorHAnsi"/>
      <w:b/>
      <w:color w:val="000000" w:themeColor="text1"/>
      <w:sz w:val="20"/>
    </w:rPr>
  </w:style>
  <w:style w:type="paragraph" w:customStyle="1" w:styleId="16B7D06C92FB48E797FA2F2641D2BBB519">
    <w:name w:val="16B7D06C92FB48E797FA2F2641D2BBB519"/>
    <w:rsid w:val="00214FB2"/>
    <w:pPr>
      <w:spacing w:after="0" w:line="216" w:lineRule="auto"/>
    </w:pPr>
    <w:rPr>
      <w:rFonts w:eastAsia="Microsoft JhengHei"/>
      <w:noProof/>
      <w:color w:val="0D0D0D" w:themeColor="text1" w:themeTint="F2"/>
      <w:sz w:val="20"/>
    </w:rPr>
  </w:style>
  <w:style w:type="paragraph" w:customStyle="1" w:styleId="9A7C87062BA24915986DCE3FADA7046214">
    <w:name w:val="9A7C87062BA24915986DCE3FADA7046214"/>
    <w:rsid w:val="00214FB2"/>
    <w:pPr>
      <w:spacing w:after="0" w:line="216" w:lineRule="auto"/>
    </w:pPr>
    <w:rPr>
      <w:rFonts w:eastAsia="Microsoft JhengHei"/>
      <w:noProof/>
      <w:color w:val="0D0D0D" w:themeColor="text1" w:themeTint="F2"/>
      <w:sz w:val="20"/>
    </w:rPr>
  </w:style>
  <w:style w:type="paragraph" w:customStyle="1" w:styleId="48FD0C9502C64964A1185AFEF155FBEF2">
    <w:name w:val="48FD0C9502C64964A1185AFEF155FBEF2"/>
    <w:rsid w:val="00214FB2"/>
    <w:pPr>
      <w:spacing w:after="0" w:line="216" w:lineRule="auto"/>
    </w:pPr>
    <w:rPr>
      <w:rFonts w:eastAsia="Microsoft JhengHei"/>
      <w:noProof/>
      <w:color w:val="0D0D0D" w:themeColor="text1" w:themeTint="F2"/>
      <w:sz w:val="20"/>
    </w:rPr>
  </w:style>
  <w:style w:type="paragraph" w:customStyle="1" w:styleId="F67711B116F140529704DAB4B49DC83614">
    <w:name w:val="F67711B116F140529704DAB4B49DC83614"/>
    <w:rsid w:val="00214FB2"/>
    <w:pPr>
      <w:spacing w:after="0" w:line="216" w:lineRule="auto"/>
    </w:pPr>
    <w:rPr>
      <w:rFonts w:eastAsia="Microsoft JhengHei"/>
      <w:noProof/>
      <w:color w:val="0D0D0D" w:themeColor="text1" w:themeTint="F2"/>
      <w:sz w:val="20"/>
    </w:rPr>
  </w:style>
  <w:style w:type="paragraph" w:customStyle="1" w:styleId="2677BC07E27E479DA99E25528A036F9F19">
    <w:name w:val="2677BC07E27E479DA99E25528A036F9F19"/>
    <w:rsid w:val="00214FB2"/>
    <w:pPr>
      <w:spacing w:after="0" w:line="216" w:lineRule="auto"/>
    </w:pPr>
    <w:rPr>
      <w:rFonts w:eastAsia="Microsoft JhengHei"/>
      <w:noProof/>
      <w:color w:val="0D0D0D" w:themeColor="text1" w:themeTint="F2"/>
      <w:sz w:val="20"/>
    </w:rPr>
  </w:style>
  <w:style w:type="paragraph" w:customStyle="1" w:styleId="77AEC5E8058D4682A3E9A80F3D18798614">
    <w:name w:val="77AEC5E8058D4682A3E9A80F3D18798614"/>
    <w:rsid w:val="00214FB2"/>
    <w:pPr>
      <w:spacing w:after="0" w:line="216" w:lineRule="auto"/>
    </w:pPr>
    <w:rPr>
      <w:rFonts w:eastAsia="Microsoft JhengHei"/>
      <w:noProof/>
      <w:color w:val="0D0D0D" w:themeColor="text1" w:themeTint="F2"/>
      <w:sz w:val="20"/>
    </w:rPr>
  </w:style>
  <w:style w:type="paragraph" w:customStyle="1" w:styleId="1AFE60B9BF1549D6880031AC73FEAC1D19">
    <w:name w:val="1AFE60B9BF1549D6880031AC73FEAC1D19"/>
    <w:rsid w:val="00214FB2"/>
    <w:pPr>
      <w:spacing w:after="0" w:line="216" w:lineRule="auto"/>
    </w:pPr>
    <w:rPr>
      <w:rFonts w:eastAsia="Microsoft JhengHei"/>
      <w:noProof/>
      <w:color w:val="0D0D0D" w:themeColor="text1" w:themeTint="F2"/>
      <w:sz w:val="20"/>
    </w:rPr>
  </w:style>
  <w:style w:type="paragraph" w:customStyle="1" w:styleId="392F9D7E489E485BBF8B9A71708B4BB014">
    <w:name w:val="392F9D7E489E485BBF8B9A71708B4BB014"/>
    <w:rsid w:val="00214FB2"/>
    <w:pPr>
      <w:spacing w:after="0" w:line="216" w:lineRule="auto"/>
    </w:pPr>
    <w:rPr>
      <w:rFonts w:eastAsia="Microsoft JhengHei"/>
      <w:noProof/>
      <w:color w:val="0D0D0D" w:themeColor="text1" w:themeTint="F2"/>
      <w:sz w:val="20"/>
    </w:rPr>
  </w:style>
  <w:style w:type="paragraph" w:customStyle="1" w:styleId="CFDE23E2BA31432598A58D992E96974819">
    <w:name w:val="CFDE23E2BA31432598A58D992E96974819"/>
    <w:rsid w:val="00214FB2"/>
    <w:pPr>
      <w:spacing w:after="0" w:line="216" w:lineRule="auto"/>
    </w:pPr>
    <w:rPr>
      <w:rFonts w:eastAsia="Microsoft JhengHei"/>
      <w:noProof/>
      <w:color w:val="0D0D0D" w:themeColor="text1" w:themeTint="F2"/>
      <w:sz w:val="20"/>
    </w:rPr>
  </w:style>
  <w:style w:type="paragraph" w:customStyle="1" w:styleId="506AFDA30EB34659AC48D588C4C0B9A314">
    <w:name w:val="506AFDA30EB34659AC48D588C4C0B9A314"/>
    <w:rsid w:val="00214FB2"/>
    <w:pPr>
      <w:spacing w:after="0" w:line="216" w:lineRule="auto"/>
    </w:pPr>
    <w:rPr>
      <w:rFonts w:eastAsia="Microsoft JhengHei"/>
      <w:noProof/>
      <w:color w:val="0D0D0D" w:themeColor="text1" w:themeTint="F2"/>
      <w:sz w:val="20"/>
    </w:rPr>
  </w:style>
  <w:style w:type="paragraph" w:customStyle="1" w:styleId="794CCB99F40D4096B56359805F45C8771">
    <w:name w:val="794CCB99F40D4096B56359805F45C8771"/>
    <w:rsid w:val="00214FB2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="Microsoft JhengHei" w:hAnsiTheme="majorHAnsi" w:cstheme="majorBidi"/>
      <w:b/>
      <w:color w:val="806000" w:themeColor="accent4" w:themeShade="80"/>
      <w:sz w:val="24"/>
      <w:szCs w:val="32"/>
    </w:rPr>
  </w:style>
  <w:style w:type="paragraph" w:customStyle="1" w:styleId="56236490D6084D2B99225818659BBF261">
    <w:name w:val="56236490D6084D2B99225818659BBF261"/>
    <w:rsid w:val="00214FB2"/>
    <w:pPr>
      <w:shd w:val="clear" w:color="auto" w:fill="FFE599" w:themeFill="accent4" w:themeFillTint="66"/>
      <w:spacing w:after="0" w:line="240" w:lineRule="auto"/>
      <w:ind w:left="29" w:right="29"/>
      <w:contextualSpacing/>
      <w:jc w:val="center"/>
      <w:outlineLvl w:val="1"/>
    </w:pPr>
    <w:rPr>
      <w:rFonts w:asciiTheme="majorHAnsi" w:eastAsia="Microsoft JhengHei" w:hAnsiTheme="majorHAnsi" w:cstheme="majorBidi"/>
      <w:color w:val="000000" w:themeColor="text1"/>
      <w:sz w:val="20"/>
      <w:szCs w:val="26"/>
    </w:rPr>
  </w:style>
  <w:style w:type="paragraph" w:customStyle="1" w:styleId="50AC02A210384F10BC93A1DFE1F7B47A4">
    <w:name w:val="50AC02A210384F10BC93A1DFE1F7B47A4"/>
    <w:rsid w:val="00214FB2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Microsoft JhengHei" w:hAnsiTheme="majorHAnsi"/>
      <w:b/>
      <w:color w:val="000000" w:themeColor="text1"/>
      <w:sz w:val="20"/>
    </w:rPr>
  </w:style>
  <w:style w:type="paragraph" w:customStyle="1" w:styleId="A1AAB07142E448E1A54DAF67445AEB8E4">
    <w:name w:val="A1AAB07142E448E1A54DAF67445AEB8E4"/>
    <w:rsid w:val="00214FB2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Microsoft JhengHei" w:hAnsiTheme="majorHAnsi"/>
      <w:b/>
      <w:color w:val="000000" w:themeColor="text1"/>
      <w:sz w:val="20"/>
    </w:rPr>
  </w:style>
  <w:style w:type="paragraph" w:customStyle="1" w:styleId="17AF18BA0A0B4447BFB74AD49390605C4">
    <w:name w:val="17AF18BA0A0B4447BFB74AD49390605C4"/>
    <w:rsid w:val="00214FB2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Microsoft JhengHei" w:hAnsiTheme="majorHAnsi"/>
      <w:b/>
      <w:color w:val="000000" w:themeColor="text1"/>
      <w:sz w:val="20"/>
    </w:rPr>
  </w:style>
  <w:style w:type="paragraph" w:customStyle="1" w:styleId="EF6E8FDB5ECF4D0B9CF67545C156EBA24">
    <w:name w:val="EF6E8FDB5ECF4D0B9CF67545C156EBA24"/>
    <w:rsid w:val="00214FB2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Microsoft JhengHei" w:hAnsiTheme="majorHAnsi"/>
      <w:b/>
      <w:color w:val="000000" w:themeColor="text1"/>
      <w:sz w:val="20"/>
    </w:rPr>
  </w:style>
  <w:style w:type="paragraph" w:customStyle="1" w:styleId="031334E5C262477385B0CA36D71571FD2">
    <w:name w:val="031334E5C262477385B0CA36D71571FD2"/>
    <w:rsid w:val="00214FB2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Microsoft JhengHei" w:hAnsiTheme="majorHAnsi"/>
      <w:b/>
      <w:color w:val="000000" w:themeColor="text1"/>
      <w:sz w:val="20"/>
    </w:rPr>
  </w:style>
  <w:style w:type="paragraph" w:customStyle="1" w:styleId="920036A3611F4DA7B3063218ECF5991019">
    <w:name w:val="920036A3611F4DA7B3063218ECF5991019"/>
    <w:rsid w:val="00214FB2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9A72E1E1646649148783EB16097E00342">
    <w:name w:val="9A72E1E1646649148783EB16097E00342"/>
    <w:rsid w:val="00214FB2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370BC4A0D32E446BA92FF683A0D8CA898">
    <w:name w:val="370BC4A0D32E446BA92FF683A0D8CA898"/>
    <w:rsid w:val="00214FB2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2C6EEC18BC454ED396EFA0B720D7A65D19">
    <w:name w:val="2C6EEC18BC454ED396EFA0B720D7A65D19"/>
    <w:rsid w:val="00214FB2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DF1F389B1AE54A75936141B305EC93CC10">
    <w:name w:val="DF1F389B1AE54A75936141B305EC93CC10"/>
    <w:rsid w:val="00214FB2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76E5B69F34BE47F591BD466F82031BB919">
    <w:name w:val="76E5B69F34BE47F591BD466F82031BB919"/>
    <w:rsid w:val="00214FB2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E326D123362E445397C272D302E69E322">
    <w:name w:val="E326D123362E445397C272D302E69E322"/>
    <w:rsid w:val="00214FB2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5503AF8085864A6EB53E8F7D9EA5EC4E8">
    <w:name w:val="5503AF8085864A6EB53E8F7D9EA5EC4E8"/>
    <w:rsid w:val="00214FB2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C774E69D9E8D47F9BFDEE6F0C57B99D819">
    <w:name w:val="C774E69D9E8D47F9BFDEE6F0C57B99D819"/>
    <w:rsid w:val="00214FB2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358055EF54154BC6A1D9875413ACC5FD10">
    <w:name w:val="358055EF54154BC6A1D9875413ACC5FD10"/>
    <w:rsid w:val="00214FB2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AA8C9EFE00214A0A88D34C64C91757E219">
    <w:name w:val="AA8C9EFE00214A0A88D34C64C91757E219"/>
    <w:rsid w:val="00214FB2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A863AECBCB3C4C63AD6CB889BABB4D142">
    <w:name w:val="A863AECBCB3C4C63AD6CB889BABB4D142"/>
    <w:rsid w:val="00214FB2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34E9A44429C34A21B3E5A061CEF6398A19">
    <w:name w:val="34E9A44429C34A21B3E5A061CEF6398A19"/>
    <w:rsid w:val="00214FB2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A327F2062B96410C81C136A218EF48F719">
    <w:name w:val="A327F2062B96410C81C136A218EF48F719"/>
    <w:rsid w:val="00214FB2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302DDBED69D3490D953B3AF36AAB1F9510">
    <w:name w:val="302DDBED69D3490D953B3AF36AAB1F9510"/>
    <w:rsid w:val="00214FB2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FA58BB0FFC484ACD904ABC20AA55D2A319">
    <w:name w:val="FA58BB0FFC484ACD904ABC20AA55D2A319"/>
    <w:rsid w:val="00214FB2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ECABE84F3E264AB6B621E8E72335848F2">
    <w:name w:val="ECABE84F3E264AB6B621E8E72335848F2"/>
    <w:rsid w:val="00214FB2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F3193AB01326417AA3F7A9F36574A0FE19">
    <w:name w:val="F3193AB01326417AA3F7A9F36574A0FE19"/>
    <w:rsid w:val="00214FB2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091BF210610340B0843C6F734AF5BC5019">
    <w:name w:val="091BF210610340B0843C6F734AF5BC5019"/>
    <w:rsid w:val="00214FB2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5DA2B3589F23436E86CA0A88AEB4E4C810">
    <w:name w:val="5DA2B3589F23436E86CA0A88AEB4E4C810"/>
    <w:rsid w:val="00214FB2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D786575BFDCB481EBCB762C535F12B1319">
    <w:name w:val="D786575BFDCB481EBCB762C535F12B1319"/>
    <w:rsid w:val="00214FB2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EDE1BA76979D45A2AADA4A7E2C59AF382">
    <w:name w:val="EDE1BA76979D45A2AADA4A7E2C59AF382"/>
    <w:rsid w:val="00214FB2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BFAA7F69AC7048B29079E0FDFBE1B97A19">
    <w:name w:val="BFAA7F69AC7048B29079E0FDFBE1B97A19"/>
    <w:rsid w:val="00214FB2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711EA004E77F4A8B9E03A74A231541F219">
    <w:name w:val="711EA004E77F4A8B9E03A74A231541F219"/>
    <w:rsid w:val="00214FB2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7116F9BCA4C141BBBB2B2DE2111DB69910">
    <w:name w:val="7116F9BCA4C141BBBB2B2DE2111DB69910"/>
    <w:rsid w:val="00214FB2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1592C096D0F14246A7B151897DF9D6DC1">
    <w:name w:val="1592C096D0F14246A7B151897DF9D6DC1"/>
    <w:rsid w:val="00214FB2"/>
    <w:pPr>
      <w:shd w:val="clear" w:color="auto" w:fill="FFF2CC" w:themeFill="accent4" w:themeFillTint="33"/>
      <w:spacing w:after="0" w:line="240" w:lineRule="auto"/>
      <w:ind w:left="29" w:right="29"/>
      <w:contextualSpacing/>
      <w:jc w:val="center"/>
      <w:outlineLvl w:val="2"/>
    </w:pPr>
    <w:rPr>
      <w:rFonts w:asciiTheme="majorHAnsi" w:eastAsia="Microsoft JhengHei" w:hAnsiTheme="majorHAnsi" w:cstheme="majorBidi"/>
      <w:color w:val="1F3763" w:themeColor="accent1" w:themeShade="7F"/>
      <w:szCs w:val="24"/>
    </w:rPr>
  </w:style>
  <w:style w:type="paragraph" w:customStyle="1" w:styleId="2F8EE228027F4E9E87CD17894AF0AF261">
    <w:name w:val="2F8EE228027F4E9E87CD17894AF0AF261"/>
    <w:rsid w:val="00214FB2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="Microsoft JhengHei" w:hAnsiTheme="majorHAnsi" w:cstheme="majorBidi"/>
      <w:b/>
      <w:color w:val="806000" w:themeColor="accent4" w:themeShade="80"/>
      <w:sz w:val="24"/>
      <w:szCs w:val="32"/>
    </w:rPr>
  </w:style>
  <w:style w:type="paragraph" w:customStyle="1" w:styleId="23B5F644BF984BFFB74AF595F37F2C6B2">
    <w:name w:val="23B5F644BF984BFFB74AF595F37F2C6B2"/>
    <w:rsid w:val="00214FB2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Microsoft JhengHei" w:hAnsiTheme="majorHAnsi"/>
      <w:b/>
      <w:color w:val="000000" w:themeColor="text1"/>
      <w:sz w:val="20"/>
    </w:rPr>
  </w:style>
  <w:style w:type="paragraph" w:customStyle="1" w:styleId="DC53B02B689140E3872FD71CDECA6F264">
    <w:name w:val="DC53B02B689140E3872FD71CDECA6F264"/>
    <w:rsid w:val="00214FB2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Microsoft JhengHei" w:hAnsiTheme="majorHAnsi"/>
      <w:b/>
      <w:color w:val="000000" w:themeColor="text1"/>
      <w:sz w:val="20"/>
    </w:rPr>
  </w:style>
  <w:style w:type="paragraph" w:customStyle="1" w:styleId="6AB1692786744056A8832B09C31791B72">
    <w:name w:val="6AB1692786744056A8832B09C31791B72"/>
    <w:rsid w:val="00214FB2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Microsoft JhengHei" w:hAnsiTheme="majorHAnsi"/>
      <w:b/>
      <w:color w:val="000000" w:themeColor="text1"/>
      <w:sz w:val="20"/>
    </w:rPr>
  </w:style>
  <w:style w:type="paragraph" w:customStyle="1" w:styleId="DA74BB0E1F52497EAFEA9181137FD7952">
    <w:name w:val="DA74BB0E1F52497EAFEA9181137FD7952"/>
    <w:rsid w:val="00214FB2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Microsoft JhengHei" w:hAnsiTheme="majorHAnsi"/>
      <w:b/>
      <w:color w:val="000000" w:themeColor="text1"/>
      <w:sz w:val="20"/>
    </w:rPr>
  </w:style>
  <w:style w:type="paragraph" w:customStyle="1" w:styleId="34A7FBA041E64A2C9506F8FBAD766C7A19">
    <w:name w:val="34A7FBA041E64A2C9506F8FBAD766C7A19"/>
    <w:rsid w:val="00214FB2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8C1748F383194C1E9B16C3597C774AED2">
    <w:name w:val="8C1748F383194C1E9B16C3597C774AED2"/>
    <w:rsid w:val="00214FB2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4EA5441DCAE9479CB4C37265761292C219">
    <w:name w:val="4EA5441DCAE9479CB4C37265761292C219"/>
    <w:rsid w:val="00214FB2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55EFDB18039B45089D273E0E8F9289C910">
    <w:name w:val="55EFDB18039B45089D273E0E8F9289C910"/>
    <w:rsid w:val="00214FB2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18DE038159F14643B93E70CBD8E7B03119">
    <w:name w:val="18DE038159F14643B93E70CBD8E7B03119"/>
    <w:rsid w:val="00214FB2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8089B62E55274D38AAB6053902C51F082">
    <w:name w:val="8089B62E55274D38AAB6053902C51F082"/>
    <w:rsid w:val="00214FB2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B15A949EE9E741E0A9162AD66DC9F2D819">
    <w:name w:val="B15A949EE9E741E0A9162AD66DC9F2D819"/>
    <w:rsid w:val="00214FB2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E321D2D68C6443FF81F364FAB3B3EE4410">
    <w:name w:val="E321D2D68C6443FF81F364FAB3B3EE4410"/>
    <w:rsid w:val="00214FB2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0C85B51B044B469FAA1419DF251FF00C19">
    <w:name w:val="0C85B51B044B469FAA1419DF251FF00C19"/>
    <w:rsid w:val="00214FB2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E0A1D6F0E31547C9A9C6747E6A42369E2">
    <w:name w:val="E0A1D6F0E31547C9A9C6747E6A42369E2"/>
    <w:rsid w:val="00214FB2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1F5C25E6D3404BC09F6B527D22E871CC19">
    <w:name w:val="1F5C25E6D3404BC09F6B527D22E871CC19"/>
    <w:rsid w:val="00214FB2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AABA2092FE8341D19BAE2BC40C76B2A610">
    <w:name w:val="AABA2092FE8341D19BAE2BC40C76B2A610"/>
    <w:rsid w:val="00214FB2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B001D56E1C734FFF84B6ABF5785B395119">
    <w:name w:val="B001D56E1C734FFF84B6ABF5785B395119"/>
    <w:rsid w:val="00214FB2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21F39435D40E42C0B18886963C511D282">
    <w:name w:val="21F39435D40E42C0B18886963C511D282"/>
    <w:rsid w:val="00214FB2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5F8F27D324F1407DB8D63CF4CB6397A419">
    <w:name w:val="5F8F27D324F1407DB8D63CF4CB6397A419"/>
    <w:rsid w:val="00214FB2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FCF3D169E5BF4B61AB11036A7292E00A10">
    <w:name w:val="FCF3D169E5BF4B61AB11036A7292E00A10"/>
    <w:rsid w:val="00214FB2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837DFFBCC77343E0AFFB8D40E02E26C019">
    <w:name w:val="837DFFBCC77343E0AFFB8D40E02E26C019"/>
    <w:rsid w:val="00214FB2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DBC5CCAD71B54BC2B7B2A409D77F45952">
    <w:name w:val="DBC5CCAD71B54BC2B7B2A409D77F45952"/>
    <w:rsid w:val="00214FB2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A6D9A78EA253495D9B888059135F443E19">
    <w:name w:val="A6D9A78EA253495D9B888059135F443E19"/>
    <w:rsid w:val="00214FB2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5E69071EEE5948F78C716C6F5E97D72F10">
    <w:name w:val="5E69071EEE5948F78C716C6F5E97D72F10"/>
    <w:rsid w:val="00214FB2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E3F723F4B0B94A7CB7DB39FAACFE5A502">
    <w:name w:val="E3F723F4B0B94A7CB7DB39FAACFE5A502"/>
    <w:rsid w:val="00214FB2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="Microsoft JhengHei" w:hAnsiTheme="majorHAnsi" w:cstheme="majorBidi"/>
      <w:b/>
      <w:color w:val="806000" w:themeColor="accent4" w:themeShade="80"/>
      <w:sz w:val="24"/>
      <w:szCs w:val="32"/>
    </w:rPr>
  </w:style>
  <w:style w:type="paragraph" w:customStyle="1" w:styleId="3A5B9107DF9949C29F643401E194E4054">
    <w:name w:val="3A5B9107DF9949C29F643401E194E4054"/>
    <w:rsid w:val="00214FB2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Microsoft JhengHei" w:hAnsiTheme="majorHAnsi"/>
      <w:b/>
      <w:color w:val="000000" w:themeColor="text1"/>
      <w:sz w:val="20"/>
    </w:rPr>
  </w:style>
  <w:style w:type="paragraph" w:customStyle="1" w:styleId="3A00467B010A444BAB2A994FA65AA3C84">
    <w:name w:val="3A00467B010A444BAB2A994FA65AA3C84"/>
    <w:rsid w:val="00214FB2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Microsoft JhengHei" w:hAnsiTheme="majorHAnsi"/>
      <w:b/>
      <w:color w:val="000000" w:themeColor="text1"/>
      <w:sz w:val="20"/>
    </w:rPr>
  </w:style>
  <w:style w:type="paragraph" w:customStyle="1" w:styleId="7832CDFD0A9D4215BE659575799949B94">
    <w:name w:val="7832CDFD0A9D4215BE659575799949B94"/>
    <w:rsid w:val="00214FB2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Microsoft JhengHei" w:hAnsiTheme="majorHAnsi"/>
      <w:b/>
      <w:color w:val="000000" w:themeColor="text1"/>
      <w:sz w:val="20"/>
    </w:rPr>
  </w:style>
  <w:style w:type="paragraph" w:customStyle="1" w:styleId="E7E608C352734CE184EBA5A7CC72AE552">
    <w:name w:val="E7E608C352734CE184EBA5A7CC72AE552"/>
    <w:rsid w:val="00214FB2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Microsoft JhengHei" w:hAnsiTheme="majorHAnsi"/>
      <w:b/>
      <w:color w:val="000000" w:themeColor="text1"/>
      <w:sz w:val="20"/>
    </w:rPr>
  </w:style>
  <w:style w:type="paragraph" w:customStyle="1" w:styleId="FAF462A6E36F4525B9D1A2D89FA5561C19">
    <w:name w:val="FAF462A6E36F4525B9D1A2D89FA5561C19"/>
    <w:rsid w:val="00214FB2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56FED184B13D4559A023EAA0E5B94BC72">
    <w:name w:val="56FED184B13D4559A023EAA0E5B94BC72"/>
    <w:rsid w:val="00214FB2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13FB34073CCF424789637AF8396C5AD219">
    <w:name w:val="13FB34073CCF424789637AF8396C5AD219"/>
    <w:rsid w:val="00214FB2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79D878408D74461AA1EA439553D094AB10">
    <w:name w:val="79D878408D74461AA1EA439553D094AB10"/>
    <w:rsid w:val="00214FB2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C2D44461B9494B1BAEDE475AD04AE2DE19">
    <w:name w:val="C2D44461B9494B1BAEDE475AD04AE2DE19"/>
    <w:rsid w:val="00214FB2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3B09636C99D0489BA468270B8A805FED2">
    <w:name w:val="3B09636C99D0489BA468270B8A805FED2"/>
    <w:rsid w:val="00214FB2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168DBDF3E1954AED8B309C9FA00D71E719">
    <w:name w:val="168DBDF3E1954AED8B309C9FA00D71E719"/>
    <w:rsid w:val="00214FB2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C6FF2D01B0C64FA9A35369957D29ED1710">
    <w:name w:val="C6FF2D01B0C64FA9A35369957D29ED1710"/>
    <w:rsid w:val="00214FB2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B510D35F38C04343B54E723FB855B0AD19">
    <w:name w:val="B510D35F38C04343B54E723FB855B0AD19"/>
    <w:rsid w:val="00214FB2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A537C4B7935C4994B5F6D14B69D4858B2">
    <w:name w:val="A537C4B7935C4994B5F6D14B69D4858B2"/>
    <w:rsid w:val="00214FB2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8D86C5DD67F54BFC8F0FE8D1C27D7AA819">
    <w:name w:val="8D86C5DD67F54BFC8F0FE8D1C27D7AA819"/>
    <w:rsid w:val="00214FB2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C0F5E9777CEC4DE5B35F3BC042BC691010">
    <w:name w:val="C0F5E9777CEC4DE5B35F3BC042BC691010"/>
    <w:rsid w:val="00214FB2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1B288542FE0046FCA199E9EE24E78CE819">
    <w:name w:val="1B288542FE0046FCA199E9EE24E78CE819"/>
    <w:rsid w:val="00214FB2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0B5FAA13FCE14DAFB49BA0AB126875A02">
    <w:name w:val="0B5FAA13FCE14DAFB49BA0AB126875A02"/>
    <w:rsid w:val="00214FB2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0A05ABE00CE14719B879035034FBC68A19">
    <w:name w:val="0A05ABE00CE14719B879035034FBC68A19"/>
    <w:rsid w:val="00214FB2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52CE723B0A144B71A23D27F5EBA7E3E010">
    <w:name w:val="52CE723B0A144B71A23D27F5EBA7E3E010"/>
    <w:rsid w:val="00214FB2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C196F86AEB99444095B0B5C1D90AEBC919">
    <w:name w:val="C196F86AEB99444095B0B5C1D90AEBC919"/>
    <w:rsid w:val="00214FB2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107C9DD720674B78B1D11761759018A42">
    <w:name w:val="107C9DD720674B78B1D11761759018A42"/>
    <w:rsid w:val="00214FB2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39CB617C9838494CB2831A3B17F9A5DA19">
    <w:name w:val="39CB617C9838494CB2831A3B17F9A5DA19"/>
    <w:rsid w:val="00214FB2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F68C1866386D4B0B9295BA77AE12BDDB10">
    <w:name w:val="F68C1866386D4B0B9295BA77AE12BDDB10"/>
    <w:rsid w:val="00214FB2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64A7908806984AEDBD342600ACEB712B2">
    <w:name w:val="64A7908806984AEDBD342600ACEB712B2"/>
    <w:rsid w:val="00214FB2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="Microsoft JhengHei" w:hAnsiTheme="majorHAnsi" w:cstheme="majorBidi"/>
      <w:b/>
      <w:color w:val="806000" w:themeColor="accent4" w:themeShade="80"/>
      <w:sz w:val="24"/>
      <w:szCs w:val="32"/>
    </w:rPr>
  </w:style>
  <w:style w:type="paragraph" w:customStyle="1" w:styleId="26BFECF3D24443B8A8698350EA2BE7394">
    <w:name w:val="26BFECF3D24443B8A8698350EA2BE7394"/>
    <w:rsid w:val="00214FB2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Microsoft JhengHei" w:hAnsiTheme="majorHAnsi"/>
      <w:b/>
      <w:color w:val="000000" w:themeColor="text1"/>
      <w:sz w:val="20"/>
    </w:rPr>
  </w:style>
  <w:style w:type="paragraph" w:customStyle="1" w:styleId="51F9A01212A74D0D85A1B54E45348E264">
    <w:name w:val="51F9A01212A74D0D85A1B54E45348E264"/>
    <w:rsid w:val="00214FB2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Microsoft JhengHei" w:hAnsiTheme="majorHAnsi"/>
      <w:b/>
      <w:color w:val="000000" w:themeColor="text1"/>
      <w:sz w:val="20"/>
    </w:rPr>
  </w:style>
  <w:style w:type="paragraph" w:customStyle="1" w:styleId="0D8214A8129940D788DF4D546B7A29D14">
    <w:name w:val="0D8214A8129940D788DF4D546B7A29D14"/>
    <w:rsid w:val="00214FB2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Microsoft JhengHei" w:hAnsiTheme="majorHAnsi"/>
      <w:b/>
      <w:color w:val="000000" w:themeColor="text1"/>
      <w:sz w:val="20"/>
    </w:rPr>
  </w:style>
  <w:style w:type="paragraph" w:customStyle="1" w:styleId="E1A471F209564358B6CC07FF247F373C2">
    <w:name w:val="E1A471F209564358B6CC07FF247F373C2"/>
    <w:rsid w:val="00214FB2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Microsoft JhengHei" w:hAnsiTheme="majorHAnsi"/>
      <w:b/>
      <w:color w:val="000000" w:themeColor="text1"/>
      <w:sz w:val="20"/>
    </w:rPr>
  </w:style>
  <w:style w:type="paragraph" w:customStyle="1" w:styleId="E201CEBA9FB04E4B807594A297DF22C719">
    <w:name w:val="E201CEBA9FB04E4B807594A297DF22C719"/>
    <w:rsid w:val="00214FB2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660E561DA1D7411DAB6B064DB82D9B8D2">
    <w:name w:val="660E561DA1D7411DAB6B064DB82D9B8D2"/>
    <w:rsid w:val="00214FB2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966526D7640240458B0D8A0BBDD107C419">
    <w:name w:val="966526D7640240458B0D8A0BBDD107C419"/>
    <w:rsid w:val="00214FB2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76FC2BD5ADF844C8A436D4A9DEB55E2710">
    <w:name w:val="76FC2BD5ADF844C8A436D4A9DEB55E2710"/>
    <w:rsid w:val="00214FB2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FB0E94B4888F4F9D9522E65F93258E0219">
    <w:name w:val="FB0E94B4888F4F9D9522E65F93258E0219"/>
    <w:rsid w:val="00214FB2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60ADD38B45574DAD8C6DC04725ADD0832">
    <w:name w:val="60ADD38B45574DAD8C6DC04725ADD0832"/>
    <w:rsid w:val="00214FB2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AD1D5296EE314FC9A58540869484239C19">
    <w:name w:val="AD1D5296EE314FC9A58540869484239C19"/>
    <w:rsid w:val="00214FB2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CFDC06EAB2C94F72B73839211302F37210">
    <w:name w:val="CFDC06EAB2C94F72B73839211302F37210"/>
    <w:rsid w:val="00214FB2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D0EAB71106114F8F84AF86065C90A4F819">
    <w:name w:val="D0EAB71106114F8F84AF86065C90A4F819"/>
    <w:rsid w:val="00214FB2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68FB146B732E4849BFAFF1BD1266D61F2">
    <w:name w:val="68FB146B732E4849BFAFF1BD1266D61F2"/>
    <w:rsid w:val="00214FB2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D69273CDC256423D954D8526A489C9ED19">
    <w:name w:val="D69273CDC256423D954D8526A489C9ED19"/>
    <w:rsid w:val="00214FB2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6A127DE0664D42DBAAD69637FBC263FC10">
    <w:name w:val="6A127DE0664D42DBAAD69637FBC263FC10"/>
    <w:rsid w:val="00214FB2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E60C2298E6B14D9582D6117AA22BE08419">
    <w:name w:val="E60C2298E6B14D9582D6117AA22BE08419"/>
    <w:rsid w:val="00214FB2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CC00E1E8B8C7433689F6812D375521F92">
    <w:name w:val="CC00E1E8B8C7433689F6812D375521F92"/>
    <w:rsid w:val="00214FB2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F6E6D74DB3984780BB89929692E7231419">
    <w:name w:val="F6E6D74DB3984780BB89929692E7231419"/>
    <w:rsid w:val="00214FB2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9ED9B261E2FA430ABCABC003F59F1F0C10">
    <w:name w:val="9ED9B261E2FA430ABCABC003F59F1F0C10"/>
    <w:rsid w:val="00214FB2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675E441B35C540239447BD108C7D2C8919">
    <w:name w:val="675E441B35C540239447BD108C7D2C8919"/>
    <w:rsid w:val="00214FB2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CAC849E849174ADDAC9F12904B4D03DC2">
    <w:name w:val="CAC849E849174ADDAC9F12904B4D03DC2"/>
    <w:rsid w:val="00214FB2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CBB702BF184B4AAFACAF39DB561ABF1E19">
    <w:name w:val="CBB702BF184B4AAFACAF39DB561ABF1E19"/>
    <w:rsid w:val="00214FB2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8DCB63FD0E684708B52CC2A067FD60DC10">
    <w:name w:val="8DCB63FD0E684708B52CC2A067FD60DC10"/>
    <w:rsid w:val="00214FB2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3F9E951A121642B986A71490CBEA9A1C1">
    <w:name w:val="3F9E951A121642B986A71490CBEA9A1C1"/>
    <w:rsid w:val="00214FB2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="Microsoft JhengHei" w:hAnsiTheme="majorHAnsi" w:cstheme="majorBidi"/>
      <w:b/>
      <w:color w:val="806000" w:themeColor="accent4" w:themeShade="80"/>
      <w:sz w:val="24"/>
      <w:szCs w:val="32"/>
    </w:rPr>
  </w:style>
  <w:style w:type="paragraph" w:customStyle="1" w:styleId="7981C43182E44BF0B30EBF4571176EA44">
    <w:name w:val="7981C43182E44BF0B30EBF4571176EA44"/>
    <w:rsid w:val="00214FB2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Microsoft JhengHei" w:hAnsiTheme="majorHAnsi"/>
      <w:b/>
      <w:color w:val="000000" w:themeColor="text1"/>
      <w:sz w:val="20"/>
    </w:rPr>
  </w:style>
  <w:style w:type="paragraph" w:customStyle="1" w:styleId="9B078CA3035C447498064017733C19094">
    <w:name w:val="9B078CA3035C447498064017733C19094"/>
    <w:rsid w:val="00214FB2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Microsoft JhengHei" w:hAnsiTheme="majorHAnsi"/>
      <w:b/>
      <w:color w:val="000000" w:themeColor="text1"/>
      <w:sz w:val="20"/>
    </w:rPr>
  </w:style>
  <w:style w:type="paragraph" w:customStyle="1" w:styleId="379593CFEF354A7C9219EB56FB0DABA84">
    <w:name w:val="379593CFEF354A7C9219EB56FB0DABA84"/>
    <w:rsid w:val="00214FB2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Microsoft JhengHei" w:hAnsiTheme="majorHAnsi"/>
      <w:b/>
      <w:color w:val="000000" w:themeColor="text1"/>
      <w:sz w:val="20"/>
    </w:rPr>
  </w:style>
  <w:style w:type="paragraph" w:customStyle="1" w:styleId="5C5FCCA733094E4289EEF5A7ED192DBC2">
    <w:name w:val="5C5FCCA733094E4289EEF5A7ED192DBC2"/>
    <w:rsid w:val="00214FB2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Microsoft JhengHei" w:hAnsiTheme="majorHAnsi"/>
      <w:b/>
      <w:color w:val="000000" w:themeColor="text1"/>
      <w:sz w:val="20"/>
    </w:rPr>
  </w:style>
  <w:style w:type="paragraph" w:customStyle="1" w:styleId="7971F8E55E5F46DD94F30A67099DCA5419">
    <w:name w:val="7971F8E55E5F46DD94F30A67099DCA5419"/>
    <w:rsid w:val="00214FB2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EF37DFA6C86441DD89FD77C791D4D7892">
    <w:name w:val="EF37DFA6C86441DD89FD77C791D4D7892"/>
    <w:rsid w:val="00214FB2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80DBA8FF123D42A1A3A6891383A1310719">
    <w:name w:val="80DBA8FF123D42A1A3A6891383A1310719"/>
    <w:rsid w:val="00214FB2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EEDF1CBB68DA4F319E7EBCD0DF3FC44810">
    <w:name w:val="EEDF1CBB68DA4F319E7EBCD0DF3FC44810"/>
    <w:rsid w:val="00214FB2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A1B0FF2549A746E69D9DECA84F8D30B419">
    <w:name w:val="A1B0FF2549A746E69D9DECA84F8D30B419"/>
    <w:rsid w:val="00214FB2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957DB58D819C47F48D1927BE522C4F022">
    <w:name w:val="957DB58D819C47F48D1927BE522C4F022"/>
    <w:rsid w:val="00214FB2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E2F697FD05084706B1D8721DDA0CCA2B19">
    <w:name w:val="E2F697FD05084706B1D8721DDA0CCA2B19"/>
    <w:rsid w:val="00214FB2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7169AACD9AC247A4BBE122E087464B2110">
    <w:name w:val="7169AACD9AC247A4BBE122E087464B2110"/>
    <w:rsid w:val="00214FB2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9781F3E8BF204CDABAC55A20ABCF0E0E19">
    <w:name w:val="9781F3E8BF204CDABAC55A20ABCF0E0E19"/>
    <w:rsid w:val="00214FB2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ED0FF7A476AD4D75997B12C2312A0E0C2">
    <w:name w:val="ED0FF7A476AD4D75997B12C2312A0E0C2"/>
    <w:rsid w:val="00214FB2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09767ECA59014AE9B72B4D0ECAD00CA419">
    <w:name w:val="09767ECA59014AE9B72B4D0ECAD00CA419"/>
    <w:rsid w:val="00214FB2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816FB4435FD54E5DA20F080846AF538410">
    <w:name w:val="816FB4435FD54E5DA20F080846AF538410"/>
    <w:rsid w:val="00214FB2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DE068F68327B40E8849D1CA27173F21219">
    <w:name w:val="DE068F68327B40E8849D1CA27173F21219"/>
    <w:rsid w:val="00214FB2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03A04FA9A6ED4839B98D35665FF9A7542">
    <w:name w:val="03A04FA9A6ED4839B98D35665FF9A7542"/>
    <w:rsid w:val="00214FB2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41279EA47AD3430F9E4FA5399586D69019">
    <w:name w:val="41279EA47AD3430F9E4FA5399586D69019"/>
    <w:rsid w:val="00214FB2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54391ACD34954B88AE62697A88A23E7110">
    <w:name w:val="54391ACD34954B88AE62697A88A23E7110"/>
    <w:rsid w:val="00214FB2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82A6C4C8C68E457598343EE45A19D19B19">
    <w:name w:val="82A6C4C8C68E457598343EE45A19D19B19"/>
    <w:rsid w:val="00214FB2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600294C7F7B1400B961E8DBFF5987BB32">
    <w:name w:val="600294C7F7B1400B961E8DBFF5987BB32"/>
    <w:rsid w:val="00214FB2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02BECA6CBDEA4531996A4E79BE8AB0DF19">
    <w:name w:val="02BECA6CBDEA4531996A4E79BE8AB0DF19"/>
    <w:rsid w:val="00214FB2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F293DB3E16F24758A5ADF7A0DE042B1A10">
    <w:name w:val="F293DB3E16F24758A5ADF7A0DE042B1A10"/>
    <w:rsid w:val="00214FB2"/>
    <w:pPr>
      <w:spacing w:after="0" w:line="216" w:lineRule="auto"/>
    </w:pPr>
    <w:rPr>
      <w:rFonts w:eastAsia="Microsoft JhengHei"/>
      <w:color w:val="0D0D0D" w:themeColor="text1" w:themeTint="F2"/>
      <w:sz w:val="18"/>
    </w:rPr>
  </w:style>
  <w:style w:type="paragraph" w:customStyle="1" w:styleId="6450B48BB6A842A5A568571B602160882">
    <w:name w:val="6450B48BB6A842A5A568571B602160882"/>
    <w:rsid w:val="00214FB2"/>
    <w:pPr>
      <w:spacing w:before="120" w:after="440" w:line="240" w:lineRule="auto"/>
      <w:contextualSpacing/>
      <w:jc w:val="center"/>
    </w:pPr>
    <w:rPr>
      <w:rFonts w:ascii="Microsoft JhengHei UI" w:eastAsia="Microsoft JhengHei" w:hAnsi="Microsoft JhengHei UI" w:cstheme="majorBidi"/>
      <w:b/>
      <w:color w:val="BF8F00" w:themeColor="accent4" w:themeShade="BF"/>
      <w:spacing w:val="-10"/>
      <w:kern w:val="28"/>
      <w:sz w:val="44"/>
      <w:szCs w:val="56"/>
    </w:rPr>
  </w:style>
  <w:style w:type="paragraph" w:customStyle="1" w:styleId="3B44916A841B42C3B6BE0973D62435C92">
    <w:name w:val="3B44916A841B42C3B6BE0973D62435C92"/>
    <w:rsid w:val="00214FB2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="Microsoft JhengHei UI" w:eastAsia="Microsoft JhengHei" w:hAnsi="Microsoft JhengHei UI" w:cstheme="majorBidi"/>
      <w:b/>
      <w:color w:val="806000" w:themeColor="accent4" w:themeShade="80"/>
      <w:sz w:val="24"/>
      <w:szCs w:val="32"/>
    </w:rPr>
  </w:style>
  <w:style w:type="paragraph" w:customStyle="1" w:styleId="9719914E2DAE4C2BA9DE2D0D177A49C03">
    <w:name w:val="9719914E2DAE4C2BA9DE2D0D177A49C03"/>
    <w:rsid w:val="00214FB2"/>
    <w:pPr>
      <w:framePr w:hSpace="180" w:wrap="around" w:vAnchor="text" w:hAnchor="text" w:x="108" w:y="1"/>
      <w:spacing w:after="0" w:line="240" w:lineRule="auto"/>
      <w:suppressOverlap/>
    </w:pPr>
    <w:rPr>
      <w:rFonts w:ascii="Microsoft JhengHei UI" w:eastAsia="Microsoft JhengHei" w:hAnsi="Microsoft JhengHei UI"/>
      <w:b/>
      <w:color w:val="000000" w:themeColor="text1"/>
      <w:sz w:val="20"/>
    </w:rPr>
  </w:style>
  <w:style w:type="paragraph" w:customStyle="1" w:styleId="3CDD392CCCA64139BFC071F9A2DCD3243">
    <w:name w:val="3CDD392CCCA64139BFC071F9A2DCD3243"/>
    <w:rsid w:val="00214FB2"/>
    <w:pPr>
      <w:framePr w:hSpace="180" w:wrap="around" w:vAnchor="text" w:hAnchor="text" w:x="108" w:y="1"/>
      <w:spacing w:after="0" w:line="240" w:lineRule="auto"/>
      <w:suppressOverlap/>
    </w:pPr>
    <w:rPr>
      <w:rFonts w:ascii="Microsoft JhengHei UI" w:eastAsia="Microsoft JhengHei" w:hAnsi="Microsoft JhengHei UI"/>
      <w:b/>
      <w:color w:val="000000" w:themeColor="text1"/>
      <w:sz w:val="20"/>
    </w:rPr>
  </w:style>
  <w:style w:type="paragraph" w:customStyle="1" w:styleId="16B7D06C92FB48E797FA2F2641D2BBB520">
    <w:name w:val="16B7D06C92FB48E797FA2F2641D2BBB520"/>
    <w:rsid w:val="00214FB2"/>
    <w:pPr>
      <w:spacing w:after="0" w:line="216" w:lineRule="auto"/>
    </w:pPr>
    <w:rPr>
      <w:rFonts w:ascii="Microsoft JhengHei UI" w:eastAsia="Microsoft JhengHei" w:hAnsi="Microsoft JhengHei UI"/>
      <w:noProof/>
      <w:color w:val="0D0D0D" w:themeColor="text1" w:themeTint="F2"/>
      <w:sz w:val="20"/>
    </w:rPr>
  </w:style>
  <w:style w:type="paragraph" w:customStyle="1" w:styleId="9A7C87062BA24915986DCE3FADA7046215">
    <w:name w:val="9A7C87062BA24915986DCE3FADA7046215"/>
    <w:rsid w:val="00214FB2"/>
    <w:pPr>
      <w:spacing w:after="0" w:line="216" w:lineRule="auto"/>
    </w:pPr>
    <w:rPr>
      <w:rFonts w:ascii="Microsoft JhengHei UI" w:eastAsia="Microsoft JhengHei" w:hAnsi="Microsoft JhengHei UI"/>
      <w:noProof/>
      <w:color w:val="0D0D0D" w:themeColor="text1" w:themeTint="F2"/>
      <w:sz w:val="20"/>
    </w:rPr>
  </w:style>
  <w:style w:type="paragraph" w:customStyle="1" w:styleId="48FD0C9502C64964A1185AFEF155FBEF3">
    <w:name w:val="48FD0C9502C64964A1185AFEF155FBEF3"/>
    <w:rsid w:val="00214FB2"/>
    <w:pPr>
      <w:spacing w:after="0" w:line="216" w:lineRule="auto"/>
    </w:pPr>
    <w:rPr>
      <w:rFonts w:ascii="Microsoft JhengHei UI" w:eastAsia="Microsoft JhengHei" w:hAnsi="Microsoft JhengHei UI"/>
      <w:noProof/>
      <w:color w:val="0D0D0D" w:themeColor="text1" w:themeTint="F2"/>
      <w:sz w:val="20"/>
    </w:rPr>
  </w:style>
  <w:style w:type="paragraph" w:customStyle="1" w:styleId="F67711B116F140529704DAB4B49DC83615">
    <w:name w:val="F67711B116F140529704DAB4B49DC83615"/>
    <w:rsid w:val="00214FB2"/>
    <w:pPr>
      <w:spacing w:after="0" w:line="216" w:lineRule="auto"/>
    </w:pPr>
    <w:rPr>
      <w:rFonts w:ascii="Microsoft JhengHei UI" w:eastAsia="Microsoft JhengHei" w:hAnsi="Microsoft JhengHei UI"/>
      <w:noProof/>
      <w:color w:val="0D0D0D" w:themeColor="text1" w:themeTint="F2"/>
      <w:sz w:val="20"/>
    </w:rPr>
  </w:style>
  <w:style w:type="paragraph" w:customStyle="1" w:styleId="2677BC07E27E479DA99E25528A036F9F20">
    <w:name w:val="2677BC07E27E479DA99E25528A036F9F20"/>
    <w:rsid w:val="00214FB2"/>
    <w:pPr>
      <w:spacing w:after="0" w:line="216" w:lineRule="auto"/>
    </w:pPr>
    <w:rPr>
      <w:rFonts w:ascii="Microsoft JhengHei UI" w:eastAsia="Microsoft JhengHei" w:hAnsi="Microsoft JhengHei UI"/>
      <w:noProof/>
      <w:color w:val="0D0D0D" w:themeColor="text1" w:themeTint="F2"/>
      <w:sz w:val="20"/>
    </w:rPr>
  </w:style>
  <w:style w:type="paragraph" w:customStyle="1" w:styleId="77AEC5E8058D4682A3E9A80F3D18798615">
    <w:name w:val="77AEC5E8058D4682A3E9A80F3D18798615"/>
    <w:rsid w:val="00214FB2"/>
    <w:pPr>
      <w:spacing w:after="0" w:line="216" w:lineRule="auto"/>
    </w:pPr>
    <w:rPr>
      <w:rFonts w:ascii="Microsoft JhengHei UI" w:eastAsia="Microsoft JhengHei" w:hAnsi="Microsoft JhengHei UI"/>
      <w:noProof/>
      <w:color w:val="0D0D0D" w:themeColor="text1" w:themeTint="F2"/>
      <w:sz w:val="20"/>
    </w:rPr>
  </w:style>
  <w:style w:type="paragraph" w:customStyle="1" w:styleId="1AFE60B9BF1549D6880031AC73FEAC1D20">
    <w:name w:val="1AFE60B9BF1549D6880031AC73FEAC1D20"/>
    <w:rsid w:val="00214FB2"/>
    <w:pPr>
      <w:spacing w:after="0" w:line="216" w:lineRule="auto"/>
    </w:pPr>
    <w:rPr>
      <w:rFonts w:ascii="Microsoft JhengHei UI" w:eastAsia="Microsoft JhengHei" w:hAnsi="Microsoft JhengHei UI"/>
      <w:noProof/>
      <w:color w:val="0D0D0D" w:themeColor="text1" w:themeTint="F2"/>
      <w:sz w:val="20"/>
    </w:rPr>
  </w:style>
  <w:style w:type="paragraph" w:customStyle="1" w:styleId="392F9D7E489E485BBF8B9A71708B4BB015">
    <w:name w:val="392F9D7E489E485BBF8B9A71708B4BB015"/>
    <w:rsid w:val="00214FB2"/>
    <w:pPr>
      <w:spacing w:after="0" w:line="216" w:lineRule="auto"/>
    </w:pPr>
    <w:rPr>
      <w:rFonts w:ascii="Microsoft JhengHei UI" w:eastAsia="Microsoft JhengHei" w:hAnsi="Microsoft JhengHei UI"/>
      <w:noProof/>
      <w:color w:val="0D0D0D" w:themeColor="text1" w:themeTint="F2"/>
      <w:sz w:val="20"/>
    </w:rPr>
  </w:style>
  <w:style w:type="paragraph" w:customStyle="1" w:styleId="CFDE23E2BA31432598A58D992E96974820">
    <w:name w:val="CFDE23E2BA31432598A58D992E96974820"/>
    <w:rsid w:val="00214FB2"/>
    <w:pPr>
      <w:spacing w:after="0" w:line="216" w:lineRule="auto"/>
    </w:pPr>
    <w:rPr>
      <w:rFonts w:ascii="Microsoft JhengHei UI" w:eastAsia="Microsoft JhengHei" w:hAnsi="Microsoft JhengHei UI"/>
      <w:noProof/>
      <w:color w:val="0D0D0D" w:themeColor="text1" w:themeTint="F2"/>
      <w:sz w:val="20"/>
    </w:rPr>
  </w:style>
  <w:style w:type="paragraph" w:customStyle="1" w:styleId="506AFDA30EB34659AC48D588C4C0B9A315">
    <w:name w:val="506AFDA30EB34659AC48D588C4C0B9A315"/>
    <w:rsid w:val="00214FB2"/>
    <w:pPr>
      <w:spacing w:after="0" w:line="216" w:lineRule="auto"/>
    </w:pPr>
    <w:rPr>
      <w:rFonts w:ascii="Microsoft JhengHei UI" w:eastAsia="Microsoft JhengHei" w:hAnsi="Microsoft JhengHei UI"/>
      <w:noProof/>
      <w:color w:val="0D0D0D" w:themeColor="text1" w:themeTint="F2"/>
      <w:sz w:val="20"/>
    </w:rPr>
  </w:style>
  <w:style w:type="paragraph" w:customStyle="1" w:styleId="794CCB99F40D4096B56359805F45C8772">
    <w:name w:val="794CCB99F40D4096B56359805F45C8772"/>
    <w:rsid w:val="00214FB2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="Microsoft JhengHei UI" w:eastAsia="Microsoft JhengHei" w:hAnsi="Microsoft JhengHei UI" w:cstheme="majorBidi"/>
      <w:b/>
      <w:color w:val="806000" w:themeColor="accent4" w:themeShade="80"/>
      <w:sz w:val="24"/>
      <w:szCs w:val="32"/>
    </w:rPr>
  </w:style>
  <w:style w:type="paragraph" w:customStyle="1" w:styleId="56236490D6084D2B99225818659BBF262">
    <w:name w:val="56236490D6084D2B99225818659BBF262"/>
    <w:rsid w:val="00214FB2"/>
    <w:pPr>
      <w:shd w:val="clear" w:color="auto" w:fill="FFE599" w:themeFill="accent4" w:themeFillTint="66"/>
      <w:spacing w:after="0" w:line="240" w:lineRule="auto"/>
      <w:ind w:left="29" w:right="29"/>
      <w:contextualSpacing/>
      <w:jc w:val="center"/>
      <w:outlineLvl w:val="1"/>
    </w:pPr>
    <w:rPr>
      <w:rFonts w:ascii="Microsoft JhengHei UI" w:eastAsia="Microsoft JhengHei" w:hAnsi="Microsoft JhengHei UI" w:cstheme="majorBidi"/>
      <w:color w:val="000000" w:themeColor="text1"/>
      <w:sz w:val="20"/>
      <w:szCs w:val="26"/>
    </w:rPr>
  </w:style>
  <w:style w:type="paragraph" w:customStyle="1" w:styleId="50AC02A210384F10BC93A1DFE1F7B47A5">
    <w:name w:val="50AC02A210384F10BC93A1DFE1F7B47A5"/>
    <w:rsid w:val="00214FB2"/>
    <w:pPr>
      <w:framePr w:hSpace="180" w:wrap="around" w:vAnchor="text" w:hAnchor="text" w:x="108" w:y="1"/>
      <w:spacing w:after="0" w:line="240" w:lineRule="auto"/>
      <w:suppressOverlap/>
    </w:pPr>
    <w:rPr>
      <w:rFonts w:ascii="Microsoft JhengHei UI" w:eastAsia="Microsoft JhengHei" w:hAnsi="Microsoft JhengHei UI"/>
      <w:b/>
      <w:color w:val="000000" w:themeColor="text1"/>
      <w:sz w:val="20"/>
    </w:rPr>
  </w:style>
  <w:style w:type="paragraph" w:customStyle="1" w:styleId="A1AAB07142E448E1A54DAF67445AEB8E5">
    <w:name w:val="A1AAB07142E448E1A54DAF67445AEB8E5"/>
    <w:rsid w:val="00214FB2"/>
    <w:pPr>
      <w:framePr w:hSpace="180" w:wrap="around" w:vAnchor="text" w:hAnchor="text" w:x="108" w:y="1"/>
      <w:spacing w:after="0" w:line="240" w:lineRule="auto"/>
      <w:suppressOverlap/>
    </w:pPr>
    <w:rPr>
      <w:rFonts w:ascii="Microsoft JhengHei UI" w:eastAsia="Microsoft JhengHei" w:hAnsi="Microsoft JhengHei UI"/>
      <w:b/>
      <w:color w:val="000000" w:themeColor="text1"/>
      <w:sz w:val="20"/>
    </w:rPr>
  </w:style>
  <w:style w:type="paragraph" w:customStyle="1" w:styleId="17AF18BA0A0B4447BFB74AD49390605C5">
    <w:name w:val="17AF18BA0A0B4447BFB74AD49390605C5"/>
    <w:rsid w:val="00214FB2"/>
    <w:pPr>
      <w:framePr w:hSpace="180" w:wrap="around" w:vAnchor="text" w:hAnchor="text" w:x="108" w:y="1"/>
      <w:spacing w:after="0" w:line="240" w:lineRule="auto"/>
      <w:suppressOverlap/>
    </w:pPr>
    <w:rPr>
      <w:rFonts w:ascii="Microsoft JhengHei UI" w:eastAsia="Microsoft JhengHei" w:hAnsi="Microsoft JhengHei UI"/>
      <w:b/>
      <w:color w:val="000000" w:themeColor="text1"/>
      <w:sz w:val="20"/>
    </w:rPr>
  </w:style>
  <w:style w:type="paragraph" w:customStyle="1" w:styleId="EF6E8FDB5ECF4D0B9CF67545C156EBA25">
    <w:name w:val="EF6E8FDB5ECF4D0B9CF67545C156EBA25"/>
    <w:rsid w:val="00214FB2"/>
    <w:pPr>
      <w:framePr w:hSpace="180" w:wrap="around" w:vAnchor="text" w:hAnchor="text" w:x="108" w:y="1"/>
      <w:spacing w:after="0" w:line="240" w:lineRule="auto"/>
      <w:suppressOverlap/>
    </w:pPr>
    <w:rPr>
      <w:rFonts w:ascii="Microsoft JhengHei UI" w:eastAsia="Microsoft JhengHei" w:hAnsi="Microsoft JhengHei UI"/>
      <w:b/>
      <w:color w:val="000000" w:themeColor="text1"/>
      <w:sz w:val="20"/>
    </w:rPr>
  </w:style>
  <w:style w:type="paragraph" w:customStyle="1" w:styleId="031334E5C262477385B0CA36D71571FD3">
    <w:name w:val="031334E5C262477385B0CA36D71571FD3"/>
    <w:rsid w:val="00214FB2"/>
    <w:pPr>
      <w:framePr w:hSpace="180" w:wrap="around" w:vAnchor="text" w:hAnchor="text" w:x="108" w:y="1"/>
      <w:spacing w:after="0" w:line="240" w:lineRule="auto"/>
      <w:suppressOverlap/>
    </w:pPr>
    <w:rPr>
      <w:rFonts w:ascii="Microsoft JhengHei UI" w:eastAsia="Microsoft JhengHei" w:hAnsi="Microsoft JhengHei UI"/>
      <w:b/>
      <w:color w:val="000000" w:themeColor="text1"/>
      <w:sz w:val="20"/>
    </w:rPr>
  </w:style>
  <w:style w:type="paragraph" w:customStyle="1" w:styleId="920036A3611F4DA7B3063218ECF5991020">
    <w:name w:val="920036A3611F4DA7B3063218ECF5991020"/>
    <w:rsid w:val="00214FB2"/>
    <w:pPr>
      <w:spacing w:after="0" w:line="216" w:lineRule="auto"/>
    </w:pPr>
    <w:rPr>
      <w:rFonts w:ascii="Microsoft JhengHei UI" w:eastAsia="Microsoft JhengHei" w:hAnsi="Microsoft JhengHei UI"/>
      <w:color w:val="0D0D0D" w:themeColor="text1" w:themeTint="F2"/>
      <w:sz w:val="18"/>
    </w:rPr>
  </w:style>
  <w:style w:type="paragraph" w:customStyle="1" w:styleId="9A72E1E1646649148783EB16097E00343">
    <w:name w:val="9A72E1E1646649148783EB16097E00343"/>
    <w:rsid w:val="00214FB2"/>
    <w:pPr>
      <w:spacing w:after="0" w:line="216" w:lineRule="auto"/>
    </w:pPr>
    <w:rPr>
      <w:rFonts w:ascii="Microsoft JhengHei UI" w:eastAsia="Microsoft JhengHei" w:hAnsi="Microsoft JhengHei UI"/>
      <w:color w:val="0D0D0D" w:themeColor="text1" w:themeTint="F2"/>
      <w:sz w:val="18"/>
    </w:rPr>
  </w:style>
  <w:style w:type="paragraph" w:customStyle="1" w:styleId="370BC4A0D32E446BA92FF683A0D8CA899">
    <w:name w:val="370BC4A0D32E446BA92FF683A0D8CA899"/>
    <w:rsid w:val="00214FB2"/>
    <w:pPr>
      <w:spacing w:after="0" w:line="216" w:lineRule="auto"/>
    </w:pPr>
    <w:rPr>
      <w:rFonts w:ascii="Microsoft JhengHei UI" w:eastAsia="Microsoft JhengHei" w:hAnsi="Microsoft JhengHei UI"/>
      <w:color w:val="0D0D0D" w:themeColor="text1" w:themeTint="F2"/>
      <w:sz w:val="18"/>
    </w:rPr>
  </w:style>
  <w:style w:type="paragraph" w:customStyle="1" w:styleId="2C6EEC18BC454ED396EFA0B720D7A65D20">
    <w:name w:val="2C6EEC18BC454ED396EFA0B720D7A65D20"/>
    <w:rsid w:val="00214FB2"/>
    <w:pPr>
      <w:spacing w:after="0" w:line="216" w:lineRule="auto"/>
    </w:pPr>
    <w:rPr>
      <w:rFonts w:ascii="Microsoft JhengHei UI" w:eastAsia="Microsoft JhengHei" w:hAnsi="Microsoft JhengHei UI"/>
      <w:color w:val="0D0D0D" w:themeColor="text1" w:themeTint="F2"/>
      <w:sz w:val="18"/>
    </w:rPr>
  </w:style>
  <w:style w:type="paragraph" w:customStyle="1" w:styleId="DF1F389B1AE54A75936141B305EC93CC11">
    <w:name w:val="DF1F389B1AE54A75936141B305EC93CC11"/>
    <w:rsid w:val="00214FB2"/>
    <w:pPr>
      <w:spacing w:after="0" w:line="216" w:lineRule="auto"/>
    </w:pPr>
    <w:rPr>
      <w:rFonts w:ascii="Microsoft JhengHei UI" w:eastAsia="Microsoft JhengHei" w:hAnsi="Microsoft JhengHei UI"/>
      <w:color w:val="0D0D0D" w:themeColor="text1" w:themeTint="F2"/>
      <w:sz w:val="18"/>
    </w:rPr>
  </w:style>
  <w:style w:type="paragraph" w:customStyle="1" w:styleId="76E5B69F34BE47F591BD466F82031BB920">
    <w:name w:val="76E5B69F34BE47F591BD466F82031BB920"/>
    <w:rsid w:val="00214FB2"/>
    <w:pPr>
      <w:spacing w:after="0" w:line="216" w:lineRule="auto"/>
    </w:pPr>
    <w:rPr>
      <w:rFonts w:ascii="Microsoft JhengHei UI" w:eastAsia="Microsoft JhengHei" w:hAnsi="Microsoft JhengHei UI"/>
      <w:color w:val="0D0D0D" w:themeColor="text1" w:themeTint="F2"/>
      <w:sz w:val="18"/>
    </w:rPr>
  </w:style>
  <w:style w:type="paragraph" w:customStyle="1" w:styleId="E326D123362E445397C272D302E69E323">
    <w:name w:val="E326D123362E445397C272D302E69E323"/>
    <w:rsid w:val="00214FB2"/>
    <w:pPr>
      <w:spacing w:after="0" w:line="216" w:lineRule="auto"/>
    </w:pPr>
    <w:rPr>
      <w:rFonts w:ascii="Microsoft JhengHei UI" w:eastAsia="Microsoft JhengHei" w:hAnsi="Microsoft JhengHei UI"/>
      <w:color w:val="0D0D0D" w:themeColor="text1" w:themeTint="F2"/>
      <w:sz w:val="18"/>
    </w:rPr>
  </w:style>
  <w:style w:type="paragraph" w:customStyle="1" w:styleId="5503AF8085864A6EB53E8F7D9EA5EC4E9">
    <w:name w:val="5503AF8085864A6EB53E8F7D9EA5EC4E9"/>
    <w:rsid w:val="00214FB2"/>
    <w:pPr>
      <w:spacing w:after="0" w:line="216" w:lineRule="auto"/>
    </w:pPr>
    <w:rPr>
      <w:rFonts w:ascii="Microsoft JhengHei UI" w:eastAsia="Microsoft JhengHei" w:hAnsi="Microsoft JhengHei UI"/>
      <w:color w:val="0D0D0D" w:themeColor="text1" w:themeTint="F2"/>
      <w:sz w:val="18"/>
    </w:rPr>
  </w:style>
  <w:style w:type="paragraph" w:customStyle="1" w:styleId="C774E69D9E8D47F9BFDEE6F0C57B99D820">
    <w:name w:val="C774E69D9E8D47F9BFDEE6F0C57B99D820"/>
    <w:rsid w:val="00214FB2"/>
    <w:pPr>
      <w:spacing w:after="0" w:line="216" w:lineRule="auto"/>
    </w:pPr>
    <w:rPr>
      <w:rFonts w:ascii="Microsoft JhengHei UI" w:eastAsia="Microsoft JhengHei" w:hAnsi="Microsoft JhengHei UI"/>
      <w:color w:val="0D0D0D" w:themeColor="text1" w:themeTint="F2"/>
      <w:sz w:val="18"/>
    </w:rPr>
  </w:style>
  <w:style w:type="paragraph" w:customStyle="1" w:styleId="358055EF54154BC6A1D9875413ACC5FD11">
    <w:name w:val="358055EF54154BC6A1D9875413ACC5FD11"/>
    <w:rsid w:val="00214FB2"/>
    <w:pPr>
      <w:spacing w:after="0" w:line="216" w:lineRule="auto"/>
    </w:pPr>
    <w:rPr>
      <w:rFonts w:ascii="Microsoft JhengHei UI" w:eastAsia="Microsoft JhengHei" w:hAnsi="Microsoft JhengHei UI"/>
      <w:color w:val="0D0D0D" w:themeColor="text1" w:themeTint="F2"/>
      <w:sz w:val="18"/>
    </w:rPr>
  </w:style>
  <w:style w:type="paragraph" w:customStyle="1" w:styleId="AA8C9EFE00214A0A88D34C64C91757E220">
    <w:name w:val="AA8C9EFE00214A0A88D34C64C91757E220"/>
    <w:rsid w:val="00214FB2"/>
    <w:pPr>
      <w:spacing w:after="0" w:line="216" w:lineRule="auto"/>
    </w:pPr>
    <w:rPr>
      <w:rFonts w:ascii="Microsoft JhengHei UI" w:eastAsia="Microsoft JhengHei" w:hAnsi="Microsoft JhengHei UI"/>
      <w:color w:val="0D0D0D" w:themeColor="text1" w:themeTint="F2"/>
      <w:sz w:val="18"/>
    </w:rPr>
  </w:style>
  <w:style w:type="paragraph" w:customStyle="1" w:styleId="A863AECBCB3C4C63AD6CB889BABB4D143">
    <w:name w:val="A863AECBCB3C4C63AD6CB889BABB4D143"/>
    <w:rsid w:val="00214FB2"/>
    <w:pPr>
      <w:spacing w:after="0" w:line="216" w:lineRule="auto"/>
    </w:pPr>
    <w:rPr>
      <w:rFonts w:ascii="Microsoft JhengHei UI" w:eastAsia="Microsoft JhengHei" w:hAnsi="Microsoft JhengHei UI"/>
      <w:color w:val="0D0D0D" w:themeColor="text1" w:themeTint="F2"/>
      <w:sz w:val="18"/>
    </w:rPr>
  </w:style>
  <w:style w:type="paragraph" w:customStyle="1" w:styleId="34E9A44429C34A21B3E5A061CEF6398A20">
    <w:name w:val="34E9A44429C34A21B3E5A061CEF6398A20"/>
    <w:rsid w:val="00214FB2"/>
    <w:pPr>
      <w:spacing w:after="0" w:line="216" w:lineRule="auto"/>
    </w:pPr>
    <w:rPr>
      <w:rFonts w:ascii="Microsoft JhengHei UI" w:eastAsia="Microsoft JhengHei" w:hAnsi="Microsoft JhengHei UI"/>
      <w:color w:val="0D0D0D" w:themeColor="text1" w:themeTint="F2"/>
      <w:sz w:val="18"/>
    </w:rPr>
  </w:style>
  <w:style w:type="paragraph" w:customStyle="1" w:styleId="A327F2062B96410C81C136A218EF48F720">
    <w:name w:val="A327F2062B96410C81C136A218EF48F720"/>
    <w:rsid w:val="00214FB2"/>
    <w:pPr>
      <w:spacing w:after="0" w:line="216" w:lineRule="auto"/>
    </w:pPr>
    <w:rPr>
      <w:rFonts w:ascii="Microsoft JhengHei UI" w:eastAsia="Microsoft JhengHei" w:hAnsi="Microsoft JhengHei UI"/>
      <w:color w:val="0D0D0D" w:themeColor="text1" w:themeTint="F2"/>
      <w:sz w:val="18"/>
    </w:rPr>
  </w:style>
  <w:style w:type="paragraph" w:customStyle="1" w:styleId="302DDBED69D3490D953B3AF36AAB1F9511">
    <w:name w:val="302DDBED69D3490D953B3AF36AAB1F9511"/>
    <w:rsid w:val="00214FB2"/>
    <w:pPr>
      <w:spacing w:after="0" w:line="216" w:lineRule="auto"/>
    </w:pPr>
    <w:rPr>
      <w:rFonts w:ascii="Microsoft JhengHei UI" w:eastAsia="Microsoft JhengHei" w:hAnsi="Microsoft JhengHei UI"/>
      <w:color w:val="0D0D0D" w:themeColor="text1" w:themeTint="F2"/>
      <w:sz w:val="18"/>
    </w:rPr>
  </w:style>
  <w:style w:type="paragraph" w:customStyle="1" w:styleId="FA58BB0FFC484ACD904ABC20AA55D2A320">
    <w:name w:val="FA58BB0FFC484ACD904ABC20AA55D2A320"/>
    <w:rsid w:val="00214FB2"/>
    <w:pPr>
      <w:spacing w:after="0" w:line="216" w:lineRule="auto"/>
    </w:pPr>
    <w:rPr>
      <w:rFonts w:ascii="Microsoft JhengHei UI" w:eastAsia="Microsoft JhengHei" w:hAnsi="Microsoft JhengHei UI"/>
      <w:color w:val="0D0D0D" w:themeColor="text1" w:themeTint="F2"/>
      <w:sz w:val="18"/>
    </w:rPr>
  </w:style>
  <w:style w:type="paragraph" w:customStyle="1" w:styleId="ECABE84F3E264AB6B621E8E72335848F3">
    <w:name w:val="ECABE84F3E264AB6B621E8E72335848F3"/>
    <w:rsid w:val="00214FB2"/>
    <w:pPr>
      <w:spacing w:after="0" w:line="216" w:lineRule="auto"/>
    </w:pPr>
    <w:rPr>
      <w:rFonts w:ascii="Microsoft JhengHei UI" w:eastAsia="Microsoft JhengHei" w:hAnsi="Microsoft JhengHei UI"/>
      <w:color w:val="0D0D0D" w:themeColor="text1" w:themeTint="F2"/>
      <w:sz w:val="18"/>
    </w:rPr>
  </w:style>
  <w:style w:type="paragraph" w:customStyle="1" w:styleId="F3193AB01326417AA3F7A9F36574A0FE20">
    <w:name w:val="F3193AB01326417AA3F7A9F36574A0FE20"/>
    <w:rsid w:val="00214FB2"/>
    <w:pPr>
      <w:spacing w:after="0" w:line="216" w:lineRule="auto"/>
    </w:pPr>
    <w:rPr>
      <w:rFonts w:ascii="Microsoft JhengHei UI" w:eastAsia="Microsoft JhengHei" w:hAnsi="Microsoft JhengHei UI"/>
      <w:color w:val="0D0D0D" w:themeColor="text1" w:themeTint="F2"/>
      <w:sz w:val="18"/>
    </w:rPr>
  </w:style>
  <w:style w:type="paragraph" w:customStyle="1" w:styleId="091BF210610340B0843C6F734AF5BC5020">
    <w:name w:val="091BF210610340B0843C6F734AF5BC5020"/>
    <w:rsid w:val="00214FB2"/>
    <w:pPr>
      <w:spacing w:after="0" w:line="216" w:lineRule="auto"/>
    </w:pPr>
    <w:rPr>
      <w:rFonts w:ascii="Microsoft JhengHei UI" w:eastAsia="Microsoft JhengHei" w:hAnsi="Microsoft JhengHei UI"/>
      <w:color w:val="0D0D0D" w:themeColor="text1" w:themeTint="F2"/>
      <w:sz w:val="18"/>
    </w:rPr>
  </w:style>
  <w:style w:type="paragraph" w:customStyle="1" w:styleId="5DA2B3589F23436E86CA0A88AEB4E4C811">
    <w:name w:val="5DA2B3589F23436E86CA0A88AEB4E4C811"/>
    <w:rsid w:val="00214FB2"/>
    <w:pPr>
      <w:spacing w:after="0" w:line="216" w:lineRule="auto"/>
    </w:pPr>
    <w:rPr>
      <w:rFonts w:ascii="Microsoft JhengHei UI" w:eastAsia="Microsoft JhengHei" w:hAnsi="Microsoft JhengHei UI"/>
      <w:color w:val="0D0D0D" w:themeColor="text1" w:themeTint="F2"/>
      <w:sz w:val="18"/>
    </w:rPr>
  </w:style>
  <w:style w:type="paragraph" w:customStyle="1" w:styleId="D786575BFDCB481EBCB762C535F12B1320">
    <w:name w:val="D786575BFDCB481EBCB762C535F12B1320"/>
    <w:rsid w:val="00214FB2"/>
    <w:pPr>
      <w:spacing w:after="0" w:line="216" w:lineRule="auto"/>
    </w:pPr>
    <w:rPr>
      <w:rFonts w:ascii="Microsoft JhengHei UI" w:eastAsia="Microsoft JhengHei" w:hAnsi="Microsoft JhengHei UI"/>
      <w:color w:val="0D0D0D" w:themeColor="text1" w:themeTint="F2"/>
      <w:sz w:val="18"/>
    </w:rPr>
  </w:style>
  <w:style w:type="paragraph" w:customStyle="1" w:styleId="EDE1BA76979D45A2AADA4A7E2C59AF383">
    <w:name w:val="EDE1BA76979D45A2AADA4A7E2C59AF383"/>
    <w:rsid w:val="00214FB2"/>
    <w:pPr>
      <w:spacing w:after="0" w:line="216" w:lineRule="auto"/>
    </w:pPr>
    <w:rPr>
      <w:rFonts w:ascii="Microsoft JhengHei UI" w:eastAsia="Microsoft JhengHei" w:hAnsi="Microsoft JhengHei UI"/>
      <w:color w:val="0D0D0D" w:themeColor="text1" w:themeTint="F2"/>
      <w:sz w:val="18"/>
    </w:rPr>
  </w:style>
  <w:style w:type="paragraph" w:customStyle="1" w:styleId="BFAA7F69AC7048B29079E0FDFBE1B97A20">
    <w:name w:val="BFAA7F69AC7048B29079E0FDFBE1B97A20"/>
    <w:rsid w:val="00214FB2"/>
    <w:pPr>
      <w:spacing w:after="0" w:line="216" w:lineRule="auto"/>
    </w:pPr>
    <w:rPr>
      <w:rFonts w:ascii="Microsoft JhengHei UI" w:eastAsia="Microsoft JhengHei" w:hAnsi="Microsoft JhengHei UI"/>
      <w:color w:val="0D0D0D" w:themeColor="text1" w:themeTint="F2"/>
      <w:sz w:val="18"/>
    </w:rPr>
  </w:style>
  <w:style w:type="paragraph" w:customStyle="1" w:styleId="711EA004E77F4A8B9E03A74A231541F220">
    <w:name w:val="711EA004E77F4A8B9E03A74A231541F220"/>
    <w:rsid w:val="00214FB2"/>
    <w:pPr>
      <w:spacing w:after="0" w:line="216" w:lineRule="auto"/>
    </w:pPr>
    <w:rPr>
      <w:rFonts w:ascii="Microsoft JhengHei UI" w:eastAsia="Microsoft JhengHei" w:hAnsi="Microsoft JhengHei UI"/>
      <w:color w:val="0D0D0D" w:themeColor="text1" w:themeTint="F2"/>
      <w:sz w:val="18"/>
    </w:rPr>
  </w:style>
  <w:style w:type="paragraph" w:customStyle="1" w:styleId="7116F9BCA4C141BBBB2B2DE2111DB69911">
    <w:name w:val="7116F9BCA4C141BBBB2B2DE2111DB69911"/>
    <w:rsid w:val="00214FB2"/>
    <w:pPr>
      <w:spacing w:after="0" w:line="216" w:lineRule="auto"/>
    </w:pPr>
    <w:rPr>
      <w:rFonts w:ascii="Microsoft JhengHei UI" w:eastAsia="Microsoft JhengHei" w:hAnsi="Microsoft JhengHei UI"/>
      <w:color w:val="0D0D0D" w:themeColor="text1" w:themeTint="F2"/>
      <w:sz w:val="18"/>
    </w:rPr>
  </w:style>
  <w:style w:type="paragraph" w:customStyle="1" w:styleId="1592C096D0F14246A7B151897DF9D6DC2">
    <w:name w:val="1592C096D0F14246A7B151897DF9D6DC2"/>
    <w:rsid w:val="00214FB2"/>
    <w:pPr>
      <w:shd w:val="clear" w:color="auto" w:fill="FFF2CC" w:themeFill="accent4" w:themeFillTint="33"/>
      <w:spacing w:after="0" w:line="240" w:lineRule="auto"/>
      <w:ind w:left="29" w:right="29"/>
      <w:contextualSpacing/>
      <w:jc w:val="center"/>
      <w:outlineLvl w:val="2"/>
    </w:pPr>
    <w:rPr>
      <w:rFonts w:ascii="Microsoft JhengHei UI" w:eastAsia="Microsoft JhengHei" w:hAnsi="Microsoft JhengHei UI" w:cstheme="majorBidi"/>
      <w:color w:val="1F3763" w:themeColor="accent1" w:themeShade="7F"/>
      <w:szCs w:val="24"/>
    </w:rPr>
  </w:style>
  <w:style w:type="paragraph" w:customStyle="1" w:styleId="2F8EE228027F4E9E87CD17894AF0AF262">
    <w:name w:val="2F8EE228027F4E9E87CD17894AF0AF262"/>
    <w:rsid w:val="00214FB2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="Microsoft JhengHei UI" w:eastAsia="Microsoft JhengHei" w:hAnsi="Microsoft JhengHei UI" w:cstheme="majorBidi"/>
      <w:b/>
      <w:color w:val="806000" w:themeColor="accent4" w:themeShade="80"/>
      <w:sz w:val="24"/>
      <w:szCs w:val="32"/>
    </w:rPr>
  </w:style>
  <w:style w:type="paragraph" w:customStyle="1" w:styleId="23B5F644BF984BFFB74AF595F37F2C6B3">
    <w:name w:val="23B5F644BF984BFFB74AF595F37F2C6B3"/>
    <w:rsid w:val="00214FB2"/>
    <w:pPr>
      <w:framePr w:hSpace="180" w:wrap="around" w:vAnchor="text" w:hAnchor="text" w:x="108" w:y="1"/>
      <w:spacing w:after="0" w:line="240" w:lineRule="auto"/>
      <w:suppressOverlap/>
    </w:pPr>
    <w:rPr>
      <w:rFonts w:ascii="Microsoft JhengHei UI" w:eastAsia="Microsoft JhengHei" w:hAnsi="Microsoft JhengHei UI"/>
      <w:b/>
      <w:color w:val="000000" w:themeColor="text1"/>
      <w:sz w:val="20"/>
    </w:rPr>
  </w:style>
  <w:style w:type="paragraph" w:customStyle="1" w:styleId="DC53B02B689140E3872FD71CDECA6F265">
    <w:name w:val="DC53B02B689140E3872FD71CDECA6F265"/>
    <w:rsid w:val="00214FB2"/>
    <w:pPr>
      <w:framePr w:hSpace="180" w:wrap="around" w:vAnchor="text" w:hAnchor="text" w:x="108" w:y="1"/>
      <w:spacing w:after="0" w:line="240" w:lineRule="auto"/>
      <w:suppressOverlap/>
    </w:pPr>
    <w:rPr>
      <w:rFonts w:ascii="Microsoft JhengHei UI" w:eastAsia="Microsoft JhengHei" w:hAnsi="Microsoft JhengHei UI"/>
      <w:b/>
      <w:color w:val="000000" w:themeColor="text1"/>
      <w:sz w:val="20"/>
    </w:rPr>
  </w:style>
  <w:style w:type="paragraph" w:customStyle="1" w:styleId="6AB1692786744056A8832B09C31791B73">
    <w:name w:val="6AB1692786744056A8832B09C31791B73"/>
    <w:rsid w:val="00214FB2"/>
    <w:pPr>
      <w:framePr w:hSpace="180" w:wrap="around" w:vAnchor="text" w:hAnchor="text" w:x="108" w:y="1"/>
      <w:spacing w:after="0" w:line="240" w:lineRule="auto"/>
      <w:suppressOverlap/>
    </w:pPr>
    <w:rPr>
      <w:rFonts w:ascii="Microsoft JhengHei UI" w:eastAsia="Microsoft JhengHei" w:hAnsi="Microsoft JhengHei UI"/>
      <w:b/>
      <w:color w:val="000000" w:themeColor="text1"/>
      <w:sz w:val="20"/>
    </w:rPr>
  </w:style>
  <w:style w:type="paragraph" w:customStyle="1" w:styleId="DA74BB0E1F52497EAFEA9181137FD7953">
    <w:name w:val="DA74BB0E1F52497EAFEA9181137FD7953"/>
    <w:rsid w:val="00214FB2"/>
    <w:pPr>
      <w:framePr w:hSpace="180" w:wrap="around" w:vAnchor="text" w:hAnchor="text" w:x="108" w:y="1"/>
      <w:spacing w:after="0" w:line="240" w:lineRule="auto"/>
      <w:suppressOverlap/>
    </w:pPr>
    <w:rPr>
      <w:rFonts w:ascii="Microsoft JhengHei UI" w:eastAsia="Microsoft JhengHei" w:hAnsi="Microsoft JhengHei UI"/>
      <w:b/>
      <w:color w:val="000000" w:themeColor="text1"/>
      <w:sz w:val="20"/>
    </w:rPr>
  </w:style>
  <w:style w:type="paragraph" w:customStyle="1" w:styleId="34A7FBA041E64A2C9506F8FBAD766C7A20">
    <w:name w:val="34A7FBA041E64A2C9506F8FBAD766C7A20"/>
    <w:rsid w:val="00214FB2"/>
    <w:pPr>
      <w:spacing w:after="0" w:line="216" w:lineRule="auto"/>
    </w:pPr>
    <w:rPr>
      <w:rFonts w:ascii="Microsoft JhengHei UI" w:eastAsia="Microsoft JhengHei" w:hAnsi="Microsoft JhengHei UI"/>
      <w:color w:val="0D0D0D" w:themeColor="text1" w:themeTint="F2"/>
      <w:sz w:val="18"/>
    </w:rPr>
  </w:style>
  <w:style w:type="paragraph" w:customStyle="1" w:styleId="8C1748F383194C1E9B16C3597C774AED3">
    <w:name w:val="8C1748F383194C1E9B16C3597C774AED3"/>
    <w:rsid w:val="00214FB2"/>
    <w:pPr>
      <w:spacing w:after="0" w:line="216" w:lineRule="auto"/>
    </w:pPr>
    <w:rPr>
      <w:rFonts w:ascii="Microsoft JhengHei UI" w:eastAsia="Microsoft JhengHei" w:hAnsi="Microsoft JhengHei UI"/>
      <w:color w:val="0D0D0D" w:themeColor="text1" w:themeTint="F2"/>
      <w:sz w:val="18"/>
    </w:rPr>
  </w:style>
  <w:style w:type="paragraph" w:customStyle="1" w:styleId="4EA5441DCAE9479CB4C37265761292C220">
    <w:name w:val="4EA5441DCAE9479CB4C37265761292C220"/>
    <w:rsid w:val="00214FB2"/>
    <w:pPr>
      <w:spacing w:after="0" w:line="216" w:lineRule="auto"/>
    </w:pPr>
    <w:rPr>
      <w:rFonts w:ascii="Microsoft JhengHei UI" w:eastAsia="Microsoft JhengHei" w:hAnsi="Microsoft JhengHei UI"/>
      <w:color w:val="0D0D0D" w:themeColor="text1" w:themeTint="F2"/>
      <w:sz w:val="18"/>
    </w:rPr>
  </w:style>
  <w:style w:type="paragraph" w:customStyle="1" w:styleId="55EFDB18039B45089D273E0E8F9289C911">
    <w:name w:val="55EFDB18039B45089D273E0E8F9289C911"/>
    <w:rsid w:val="00214FB2"/>
    <w:pPr>
      <w:spacing w:after="0" w:line="216" w:lineRule="auto"/>
    </w:pPr>
    <w:rPr>
      <w:rFonts w:ascii="Microsoft JhengHei UI" w:eastAsia="Microsoft JhengHei" w:hAnsi="Microsoft JhengHei UI"/>
      <w:color w:val="0D0D0D" w:themeColor="text1" w:themeTint="F2"/>
      <w:sz w:val="18"/>
    </w:rPr>
  </w:style>
  <w:style w:type="paragraph" w:customStyle="1" w:styleId="18DE038159F14643B93E70CBD8E7B03120">
    <w:name w:val="18DE038159F14643B93E70CBD8E7B03120"/>
    <w:rsid w:val="00214FB2"/>
    <w:pPr>
      <w:spacing w:after="0" w:line="216" w:lineRule="auto"/>
    </w:pPr>
    <w:rPr>
      <w:rFonts w:ascii="Microsoft JhengHei UI" w:eastAsia="Microsoft JhengHei" w:hAnsi="Microsoft JhengHei UI"/>
      <w:color w:val="0D0D0D" w:themeColor="text1" w:themeTint="F2"/>
      <w:sz w:val="18"/>
    </w:rPr>
  </w:style>
  <w:style w:type="paragraph" w:customStyle="1" w:styleId="8089B62E55274D38AAB6053902C51F083">
    <w:name w:val="8089B62E55274D38AAB6053902C51F083"/>
    <w:rsid w:val="00214FB2"/>
    <w:pPr>
      <w:spacing w:after="0" w:line="216" w:lineRule="auto"/>
    </w:pPr>
    <w:rPr>
      <w:rFonts w:ascii="Microsoft JhengHei UI" w:eastAsia="Microsoft JhengHei" w:hAnsi="Microsoft JhengHei UI"/>
      <w:color w:val="0D0D0D" w:themeColor="text1" w:themeTint="F2"/>
      <w:sz w:val="18"/>
    </w:rPr>
  </w:style>
  <w:style w:type="paragraph" w:customStyle="1" w:styleId="B15A949EE9E741E0A9162AD66DC9F2D820">
    <w:name w:val="B15A949EE9E741E0A9162AD66DC9F2D820"/>
    <w:rsid w:val="00214FB2"/>
    <w:pPr>
      <w:spacing w:after="0" w:line="216" w:lineRule="auto"/>
    </w:pPr>
    <w:rPr>
      <w:rFonts w:ascii="Microsoft JhengHei UI" w:eastAsia="Microsoft JhengHei" w:hAnsi="Microsoft JhengHei UI"/>
      <w:color w:val="0D0D0D" w:themeColor="text1" w:themeTint="F2"/>
      <w:sz w:val="18"/>
    </w:rPr>
  </w:style>
  <w:style w:type="paragraph" w:customStyle="1" w:styleId="E321D2D68C6443FF81F364FAB3B3EE4411">
    <w:name w:val="E321D2D68C6443FF81F364FAB3B3EE4411"/>
    <w:rsid w:val="00214FB2"/>
    <w:pPr>
      <w:spacing w:after="0" w:line="216" w:lineRule="auto"/>
    </w:pPr>
    <w:rPr>
      <w:rFonts w:ascii="Microsoft JhengHei UI" w:eastAsia="Microsoft JhengHei" w:hAnsi="Microsoft JhengHei UI"/>
      <w:color w:val="0D0D0D" w:themeColor="text1" w:themeTint="F2"/>
      <w:sz w:val="18"/>
    </w:rPr>
  </w:style>
  <w:style w:type="paragraph" w:customStyle="1" w:styleId="0C85B51B044B469FAA1419DF251FF00C20">
    <w:name w:val="0C85B51B044B469FAA1419DF251FF00C20"/>
    <w:rsid w:val="00214FB2"/>
    <w:pPr>
      <w:spacing w:after="0" w:line="216" w:lineRule="auto"/>
    </w:pPr>
    <w:rPr>
      <w:rFonts w:ascii="Microsoft JhengHei UI" w:eastAsia="Microsoft JhengHei" w:hAnsi="Microsoft JhengHei UI"/>
      <w:color w:val="0D0D0D" w:themeColor="text1" w:themeTint="F2"/>
      <w:sz w:val="18"/>
    </w:rPr>
  </w:style>
  <w:style w:type="paragraph" w:customStyle="1" w:styleId="E0A1D6F0E31547C9A9C6747E6A42369E3">
    <w:name w:val="E0A1D6F0E31547C9A9C6747E6A42369E3"/>
    <w:rsid w:val="00214FB2"/>
    <w:pPr>
      <w:spacing w:after="0" w:line="216" w:lineRule="auto"/>
    </w:pPr>
    <w:rPr>
      <w:rFonts w:ascii="Microsoft JhengHei UI" w:eastAsia="Microsoft JhengHei" w:hAnsi="Microsoft JhengHei UI"/>
      <w:color w:val="0D0D0D" w:themeColor="text1" w:themeTint="F2"/>
      <w:sz w:val="18"/>
    </w:rPr>
  </w:style>
  <w:style w:type="paragraph" w:customStyle="1" w:styleId="1F5C25E6D3404BC09F6B527D22E871CC20">
    <w:name w:val="1F5C25E6D3404BC09F6B527D22E871CC20"/>
    <w:rsid w:val="00214FB2"/>
    <w:pPr>
      <w:spacing w:after="0" w:line="216" w:lineRule="auto"/>
    </w:pPr>
    <w:rPr>
      <w:rFonts w:ascii="Microsoft JhengHei UI" w:eastAsia="Microsoft JhengHei" w:hAnsi="Microsoft JhengHei UI"/>
      <w:color w:val="0D0D0D" w:themeColor="text1" w:themeTint="F2"/>
      <w:sz w:val="18"/>
    </w:rPr>
  </w:style>
  <w:style w:type="paragraph" w:customStyle="1" w:styleId="AABA2092FE8341D19BAE2BC40C76B2A611">
    <w:name w:val="AABA2092FE8341D19BAE2BC40C76B2A611"/>
    <w:rsid w:val="00214FB2"/>
    <w:pPr>
      <w:spacing w:after="0" w:line="216" w:lineRule="auto"/>
    </w:pPr>
    <w:rPr>
      <w:rFonts w:ascii="Microsoft JhengHei UI" w:eastAsia="Microsoft JhengHei" w:hAnsi="Microsoft JhengHei UI"/>
      <w:color w:val="0D0D0D" w:themeColor="text1" w:themeTint="F2"/>
      <w:sz w:val="18"/>
    </w:rPr>
  </w:style>
  <w:style w:type="paragraph" w:customStyle="1" w:styleId="B001D56E1C734FFF84B6ABF5785B395120">
    <w:name w:val="B001D56E1C734FFF84B6ABF5785B395120"/>
    <w:rsid w:val="00214FB2"/>
    <w:pPr>
      <w:spacing w:after="0" w:line="216" w:lineRule="auto"/>
    </w:pPr>
    <w:rPr>
      <w:rFonts w:ascii="Microsoft JhengHei UI" w:eastAsia="Microsoft JhengHei" w:hAnsi="Microsoft JhengHei UI"/>
      <w:color w:val="0D0D0D" w:themeColor="text1" w:themeTint="F2"/>
      <w:sz w:val="18"/>
    </w:rPr>
  </w:style>
  <w:style w:type="paragraph" w:customStyle="1" w:styleId="21F39435D40E42C0B18886963C511D283">
    <w:name w:val="21F39435D40E42C0B18886963C511D283"/>
    <w:rsid w:val="00214FB2"/>
    <w:pPr>
      <w:spacing w:after="0" w:line="216" w:lineRule="auto"/>
    </w:pPr>
    <w:rPr>
      <w:rFonts w:ascii="Microsoft JhengHei UI" w:eastAsia="Microsoft JhengHei" w:hAnsi="Microsoft JhengHei UI"/>
      <w:color w:val="0D0D0D" w:themeColor="text1" w:themeTint="F2"/>
      <w:sz w:val="18"/>
    </w:rPr>
  </w:style>
  <w:style w:type="paragraph" w:customStyle="1" w:styleId="5F8F27D324F1407DB8D63CF4CB6397A420">
    <w:name w:val="5F8F27D324F1407DB8D63CF4CB6397A420"/>
    <w:rsid w:val="00214FB2"/>
    <w:pPr>
      <w:spacing w:after="0" w:line="216" w:lineRule="auto"/>
    </w:pPr>
    <w:rPr>
      <w:rFonts w:ascii="Microsoft JhengHei UI" w:eastAsia="Microsoft JhengHei" w:hAnsi="Microsoft JhengHei UI"/>
      <w:color w:val="0D0D0D" w:themeColor="text1" w:themeTint="F2"/>
      <w:sz w:val="18"/>
    </w:rPr>
  </w:style>
  <w:style w:type="paragraph" w:customStyle="1" w:styleId="FCF3D169E5BF4B61AB11036A7292E00A11">
    <w:name w:val="FCF3D169E5BF4B61AB11036A7292E00A11"/>
    <w:rsid w:val="00214FB2"/>
    <w:pPr>
      <w:spacing w:after="0" w:line="216" w:lineRule="auto"/>
    </w:pPr>
    <w:rPr>
      <w:rFonts w:ascii="Microsoft JhengHei UI" w:eastAsia="Microsoft JhengHei" w:hAnsi="Microsoft JhengHei UI"/>
      <w:color w:val="0D0D0D" w:themeColor="text1" w:themeTint="F2"/>
      <w:sz w:val="18"/>
    </w:rPr>
  </w:style>
  <w:style w:type="paragraph" w:customStyle="1" w:styleId="837DFFBCC77343E0AFFB8D40E02E26C020">
    <w:name w:val="837DFFBCC77343E0AFFB8D40E02E26C020"/>
    <w:rsid w:val="00214FB2"/>
    <w:pPr>
      <w:spacing w:after="0" w:line="216" w:lineRule="auto"/>
    </w:pPr>
    <w:rPr>
      <w:rFonts w:ascii="Microsoft JhengHei UI" w:eastAsia="Microsoft JhengHei" w:hAnsi="Microsoft JhengHei UI"/>
      <w:color w:val="0D0D0D" w:themeColor="text1" w:themeTint="F2"/>
      <w:sz w:val="18"/>
    </w:rPr>
  </w:style>
  <w:style w:type="paragraph" w:customStyle="1" w:styleId="DBC5CCAD71B54BC2B7B2A409D77F45953">
    <w:name w:val="DBC5CCAD71B54BC2B7B2A409D77F45953"/>
    <w:rsid w:val="00214FB2"/>
    <w:pPr>
      <w:spacing w:after="0" w:line="216" w:lineRule="auto"/>
    </w:pPr>
    <w:rPr>
      <w:rFonts w:ascii="Microsoft JhengHei UI" w:eastAsia="Microsoft JhengHei" w:hAnsi="Microsoft JhengHei UI"/>
      <w:color w:val="0D0D0D" w:themeColor="text1" w:themeTint="F2"/>
      <w:sz w:val="18"/>
    </w:rPr>
  </w:style>
  <w:style w:type="paragraph" w:customStyle="1" w:styleId="A6D9A78EA253495D9B888059135F443E20">
    <w:name w:val="A6D9A78EA253495D9B888059135F443E20"/>
    <w:rsid w:val="00214FB2"/>
    <w:pPr>
      <w:spacing w:after="0" w:line="216" w:lineRule="auto"/>
    </w:pPr>
    <w:rPr>
      <w:rFonts w:ascii="Microsoft JhengHei UI" w:eastAsia="Microsoft JhengHei" w:hAnsi="Microsoft JhengHei UI"/>
      <w:color w:val="0D0D0D" w:themeColor="text1" w:themeTint="F2"/>
      <w:sz w:val="18"/>
    </w:rPr>
  </w:style>
  <w:style w:type="paragraph" w:customStyle="1" w:styleId="5E69071EEE5948F78C716C6F5E97D72F11">
    <w:name w:val="5E69071EEE5948F78C716C6F5E97D72F11"/>
    <w:rsid w:val="00214FB2"/>
    <w:pPr>
      <w:spacing w:after="0" w:line="216" w:lineRule="auto"/>
    </w:pPr>
    <w:rPr>
      <w:rFonts w:ascii="Microsoft JhengHei UI" w:eastAsia="Microsoft JhengHei" w:hAnsi="Microsoft JhengHei UI"/>
      <w:color w:val="0D0D0D" w:themeColor="text1" w:themeTint="F2"/>
      <w:sz w:val="18"/>
    </w:rPr>
  </w:style>
  <w:style w:type="paragraph" w:customStyle="1" w:styleId="E3F723F4B0B94A7CB7DB39FAACFE5A503">
    <w:name w:val="E3F723F4B0B94A7CB7DB39FAACFE5A503"/>
    <w:rsid w:val="00214FB2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="Microsoft JhengHei UI" w:eastAsia="Microsoft JhengHei" w:hAnsi="Microsoft JhengHei UI" w:cstheme="majorBidi"/>
      <w:b/>
      <w:color w:val="806000" w:themeColor="accent4" w:themeShade="80"/>
      <w:sz w:val="24"/>
      <w:szCs w:val="32"/>
    </w:rPr>
  </w:style>
  <w:style w:type="paragraph" w:customStyle="1" w:styleId="3A5B9107DF9949C29F643401E194E4055">
    <w:name w:val="3A5B9107DF9949C29F643401E194E4055"/>
    <w:rsid w:val="00214FB2"/>
    <w:pPr>
      <w:framePr w:hSpace="180" w:wrap="around" w:vAnchor="text" w:hAnchor="text" w:x="108" w:y="1"/>
      <w:spacing w:after="0" w:line="240" w:lineRule="auto"/>
      <w:suppressOverlap/>
    </w:pPr>
    <w:rPr>
      <w:rFonts w:ascii="Microsoft JhengHei UI" w:eastAsia="Microsoft JhengHei" w:hAnsi="Microsoft JhengHei UI"/>
      <w:b/>
      <w:color w:val="000000" w:themeColor="text1"/>
      <w:sz w:val="20"/>
    </w:rPr>
  </w:style>
  <w:style w:type="paragraph" w:customStyle="1" w:styleId="3A00467B010A444BAB2A994FA65AA3C85">
    <w:name w:val="3A00467B010A444BAB2A994FA65AA3C85"/>
    <w:rsid w:val="00214FB2"/>
    <w:pPr>
      <w:framePr w:hSpace="180" w:wrap="around" w:vAnchor="text" w:hAnchor="text" w:x="108" w:y="1"/>
      <w:spacing w:after="0" w:line="240" w:lineRule="auto"/>
      <w:suppressOverlap/>
    </w:pPr>
    <w:rPr>
      <w:rFonts w:ascii="Microsoft JhengHei UI" w:eastAsia="Microsoft JhengHei" w:hAnsi="Microsoft JhengHei UI"/>
      <w:b/>
      <w:color w:val="000000" w:themeColor="text1"/>
      <w:sz w:val="20"/>
    </w:rPr>
  </w:style>
  <w:style w:type="paragraph" w:customStyle="1" w:styleId="7832CDFD0A9D4215BE659575799949B95">
    <w:name w:val="7832CDFD0A9D4215BE659575799949B95"/>
    <w:rsid w:val="00214FB2"/>
    <w:pPr>
      <w:framePr w:hSpace="180" w:wrap="around" w:vAnchor="text" w:hAnchor="text" w:x="108" w:y="1"/>
      <w:spacing w:after="0" w:line="240" w:lineRule="auto"/>
      <w:suppressOverlap/>
    </w:pPr>
    <w:rPr>
      <w:rFonts w:ascii="Microsoft JhengHei UI" w:eastAsia="Microsoft JhengHei" w:hAnsi="Microsoft JhengHei UI"/>
      <w:b/>
      <w:color w:val="000000" w:themeColor="text1"/>
      <w:sz w:val="20"/>
    </w:rPr>
  </w:style>
  <w:style w:type="paragraph" w:customStyle="1" w:styleId="E7E608C352734CE184EBA5A7CC72AE553">
    <w:name w:val="E7E608C352734CE184EBA5A7CC72AE553"/>
    <w:rsid w:val="00214FB2"/>
    <w:pPr>
      <w:framePr w:hSpace="180" w:wrap="around" w:vAnchor="text" w:hAnchor="text" w:x="108" w:y="1"/>
      <w:spacing w:after="0" w:line="240" w:lineRule="auto"/>
      <w:suppressOverlap/>
    </w:pPr>
    <w:rPr>
      <w:rFonts w:ascii="Microsoft JhengHei UI" w:eastAsia="Microsoft JhengHei" w:hAnsi="Microsoft JhengHei UI"/>
      <w:b/>
      <w:color w:val="000000" w:themeColor="text1"/>
      <w:sz w:val="20"/>
    </w:rPr>
  </w:style>
  <w:style w:type="paragraph" w:customStyle="1" w:styleId="FAF462A6E36F4525B9D1A2D89FA5561C20">
    <w:name w:val="FAF462A6E36F4525B9D1A2D89FA5561C20"/>
    <w:rsid w:val="00214FB2"/>
    <w:pPr>
      <w:spacing w:after="0" w:line="216" w:lineRule="auto"/>
    </w:pPr>
    <w:rPr>
      <w:rFonts w:ascii="Microsoft JhengHei UI" w:eastAsia="Microsoft JhengHei" w:hAnsi="Microsoft JhengHei UI"/>
      <w:color w:val="0D0D0D" w:themeColor="text1" w:themeTint="F2"/>
      <w:sz w:val="18"/>
    </w:rPr>
  </w:style>
  <w:style w:type="paragraph" w:customStyle="1" w:styleId="56FED184B13D4559A023EAA0E5B94BC73">
    <w:name w:val="56FED184B13D4559A023EAA0E5B94BC73"/>
    <w:rsid w:val="00214FB2"/>
    <w:pPr>
      <w:spacing w:after="0" w:line="216" w:lineRule="auto"/>
    </w:pPr>
    <w:rPr>
      <w:rFonts w:ascii="Microsoft JhengHei UI" w:eastAsia="Microsoft JhengHei" w:hAnsi="Microsoft JhengHei UI"/>
      <w:color w:val="0D0D0D" w:themeColor="text1" w:themeTint="F2"/>
      <w:sz w:val="18"/>
    </w:rPr>
  </w:style>
  <w:style w:type="paragraph" w:customStyle="1" w:styleId="13FB34073CCF424789637AF8396C5AD220">
    <w:name w:val="13FB34073CCF424789637AF8396C5AD220"/>
    <w:rsid w:val="00214FB2"/>
    <w:pPr>
      <w:spacing w:after="0" w:line="216" w:lineRule="auto"/>
    </w:pPr>
    <w:rPr>
      <w:rFonts w:ascii="Microsoft JhengHei UI" w:eastAsia="Microsoft JhengHei" w:hAnsi="Microsoft JhengHei UI"/>
      <w:color w:val="0D0D0D" w:themeColor="text1" w:themeTint="F2"/>
      <w:sz w:val="18"/>
    </w:rPr>
  </w:style>
  <w:style w:type="paragraph" w:customStyle="1" w:styleId="79D878408D74461AA1EA439553D094AB11">
    <w:name w:val="79D878408D74461AA1EA439553D094AB11"/>
    <w:rsid w:val="00214FB2"/>
    <w:pPr>
      <w:spacing w:after="0" w:line="216" w:lineRule="auto"/>
    </w:pPr>
    <w:rPr>
      <w:rFonts w:ascii="Microsoft JhengHei UI" w:eastAsia="Microsoft JhengHei" w:hAnsi="Microsoft JhengHei UI"/>
      <w:color w:val="0D0D0D" w:themeColor="text1" w:themeTint="F2"/>
      <w:sz w:val="18"/>
    </w:rPr>
  </w:style>
  <w:style w:type="paragraph" w:customStyle="1" w:styleId="C2D44461B9494B1BAEDE475AD04AE2DE20">
    <w:name w:val="C2D44461B9494B1BAEDE475AD04AE2DE20"/>
    <w:rsid w:val="00214FB2"/>
    <w:pPr>
      <w:spacing w:after="0" w:line="216" w:lineRule="auto"/>
    </w:pPr>
    <w:rPr>
      <w:rFonts w:ascii="Microsoft JhengHei UI" w:eastAsia="Microsoft JhengHei" w:hAnsi="Microsoft JhengHei UI"/>
      <w:color w:val="0D0D0D" w:themeColor="text1" w:themeTint="F2"/>
      <w:sz w:val="18"/>
    </w:rPr>
  </w:style>
  <w:style w:type="paragraph" w:customStyle="1" w:styleId="3B09636C99D0489BA468270B8A805FED3">
    <w:name w:val="3B09636C99D0489BA468270B8A805FED3"/>
    <w:rsid w:val="00214FB2"/>
    <w:pPr>
      <w:spacing w:after="0" w:line="216" w:lineRule="auto"/>
    </w:pPr>
    <w:rPr>
      <w:rFonts w:ascii="Microsoft JhengHei UI" w:eastAsia="Microsoft JhengHei" w:hAnsi="Microsoft JhengHei UI"/>
      <w:color w:val="0D0D0D" w:themeColor="text1" w:themeTint="F2"/>
      <w:sz w:val="18"/>
    </w:rPr>
  </w:style>
  <w:style w:type="paragraph" w:customStyle="1" w:styleId="168DBDF3E1954AED8B309C9FA00D71E720">
    <w:name w:val="168DBDF3E1954AED8B309C9FA00D71E720"/>
    <w:rsid w:val="00214FB2"/>
    <w:pPr>
      <w:spacing w:after="0" w:line="216" w:lineRule="auto"/>
    </w:pPr>
    <w:rPr>
      <w:rFonts w:ascii="Microsoft JhengHei UI" w:eastAsia="Microsoft JhengHei" w:hAnsi="Microsoft JhengHei UI"/>
      <w:color w:val="0D0D0D" w:themeColor="text1" w:themeTint="F2"/>
      <w:sz w:val="18"/>
    </w:rPr>
  </w:style>
  <w:style w:type="paragraph" w:customStyle="1" w:styleId="C6FF2D01B0C64FA9A35369957D29ED1711">
    <w:name w:val="C6FF2D01B0C64FA9A35369957D29ED1711"/>
    <w:rsid w:val="00214FB2"/>
    <w:pPr>
      <w:spacing w:after="0" w:line="216" w:lineRule="auto"/>
    </w:pPr>
    <w:rPr>
      <w:rFonts w:ascii="Microsoft JhengHei UI" w:eastAsia="Microsoft JhengHei" w:hAnsi="Microsoft JhengHei UI"/>
      <w:color w:val="0D0D0D" w:themeColor="text1" w:themeTint="F2"/>
      <w:sz w:val="18"/>
    </w:rPr>
  </w:style>
  <w:style w:type="paragraph" w:customStyle="1" w:styleId="B510D35F38C04343B54E723FB855B0AD20">
    <w:name w:val="B510D35F38C04343B54E723FB855B0AD20"/>
    <w:rsid w:val="00214FB2"/>
    <w:pPr>
      <w:spacing w:after="0" w:line="216" w:lineRule="auto"/>
    </w:pPr>
    <w:rPr>
      <w:rFonts w:ascii="Microsoft JhengHei UI" w:eastAsia="Microsoft JhengHei" w:hAnsi="Microsoft JhengHei UI"/>
      <w:color w:val="0D0D0D" w:themeColor="text1" w:themeTint="F2"/>
      <w:sz w:val="18"/>
    </w:rPr>
  </w:style>
  <w:style w:type="paragraph" w:customStyle="1" w:styleId="A537C4B7935C4994B5F6D14B69D4858B3">
    <w:name w:val="A537C4B7935C4994B5F6D14B69D4858B3"/>
    <w:rsid w:val="00214FB2"/>
    <w:pPr>
      <w:spacing w:after="0" w:line="216" w:lineRule="auto"/>
    </w:pPr>
    <w:rPr>
      <w:rFonts w:ascii="Microsoft JhengHei UI" w:eastAsia="Microsoft JhengHei" w:hAnsi="Microsoft JhengHei UI"/>
      <w:color w:val="0D0D0D" w:themeColor="text1" w:themeTint="F2"/>
      <w:sz w:val="18"/>
    </w:rPr>
  </w:style>
  <w:style w:type="paragraph" w:customStyle="1" w:styleId="8D86C5DD67F54BFC8F0FE8D1C27D7AA820">
    <w:name w:val="8D86C5DD67F54BFC8F0FE8D1C27D7AA820"/>
    <w:rsid w:val="00214FB2"/>
    <w:pPr>
      <w:spacing w:after="0" w:line="216" w:lineRule="auto"/>
    </w:pPr>
    <w:rPr>
      <w:rFonts w:ascii="Microsoft JhengHei UI" w:eastAsia="Microsoft JhengHei" w:hAnsi="Microsoft JhengHei UI"/>
      <w:color w:val="0D0D0D" w:themeColor="text1" w:themeTint="F2"/>
      <w:sz w:val="18"/>
    </w:rPr>
  </w:style>
  <w:style w:type="paragraph" w:customStyle="1" w:styleId="C0F5E9777CEC4DE5B35F3BC042BC691011">
    <w:name w:val="C0F5E9777CEC4DE5B35F3BC042BC691011"/>
    <w:rsid w:val="00214FB2"/>
    <w:pPr>
      <w:spacing w:after="0" w:line="216" w:lineRule="auto"/>
    </w:pPr>
    <w:rPr>
      <w:rFonts w:ascii="Microsoft JhengHei UI" w:eastAsia="Microsoft JhengHei" w:hAnsi="Microsoft JhengHei UI"/>
      <w:color w:val="0D0D0D" w:themeColor="text1" w:themeTint="F2"/>
      <w:sz w:val="18"/>
    </w:rPr>
  </w:style>
  <w:style w:type="paragraph" w:customStyle="1" w:styleId="1B288542FE0046FCA199E9EE24E78CE820">
    <w:name w:val="1B288542FE0046FCA199E9EE24E78CE820"/>
    <w:rsid w:val="00214FB2"/>
    <w:pPr>
      <w:spacing w:after="0" w:line="216" w:lineRule="auto"/>
    </w:pPr>
    <w:rPr>
      <w:rFonts w:ascii="Microsoft JhengHei UI" w:eastAsia="Microsoft JhengHei" w:hAnsi="Microsoft JhengHei UI"/>
      <w:color w:val="0D0D0D" w:themeColor="text1" w:themeTint="F2"/>
      <w:sz w:val="18"/>
    </w:rPr>
  </w:style>
  <w:style w:type="paragraph" w:customStyle="1" w:styleId="0B5FAA13FCE14DAFB49BA0AB126875A03">
    <w:name w:val="0B5FAA13FCE14DAFB49BA0AB126875A03"/>
    <w:rsid w:val="00214FB2"/>
    <w:pPr>
      <w:spacing w:after="0" w:line="216" w:lineRule="auto"/>
    </w:pPr>
    <w:rPr>
      <w:rFonts w:ascii="Microsoft JhengHei UI" w:eastAsia="Microsoft JhengHei" w:hAnsi="Microsoft JhengHei UI"/>
      <w:color w:val="0D0D0D" w:themeColor="text1" w:themeTint="F2"/>
      <w:sz w:val="18"/>
    </w:rPr>
  </w:style>
  <w:style w:type="paragraph" w:customStyle="1" w:styleId="0A05ABE00CE14719B879035034FBC68A20">
    <w:name w:val="0A05ABE00CE14719B879035034FBC68A20"/>
    <w:rsid w:val="00214FB2"/>
    <w:pPr>
      <w:spacing w:after="0" w:line="216" w:lineRule="auto"/>
    </w:pPr>
    <w:rPr>
      <w:rFonts w:ascii="Microsoft JhengHei UI" w:eastAsia="Microsoft JhengHei" w:hAnsi="Microsoft JhengHei UI"/>
      <w:color w:val="0D0D0D" w:themeColor="text1" w:themeTint="F2"/>
      <w:sz w:val="18"/>
    </w:rPr>
  </w:style>
  <w:style w:type="paragraph" w:customStyle="1" w:styleId="52CE723B0A144B71A23D27F5EBA7E3E011">
    <w:name w:val="52CE723B0A144B71A23D27F5EBA7E3E011"/>
    <w:rsid w:val="00214FB2"/>
    <w:pPr>
      <w:spacing w:after="0" w:line="216" w:lineRule="auto"/>
    </w:pPr>
    <w:rPr>
      <w:rFonts w:ascii="Microsoft JhengHei UI" w:eastAsia="Microsoft JhengHei" w:hAnsi="Microsoft JhengHei UI"/>
      <w:color w:val="0D0D0D" w:themeColor="text1" w:themeTint="F2"/>
      <w:sz w:val="18"/>
    </w:rPr>
  </w:style>
  <w:style w:type="paragraph" w:customStyle="1" w:styleId="C196F86AEB99444095B0B5C1D90AEBC920">
    <w:name w:val="C196F86AEB99444095B0B5C1D90AEBC920"/>
    <w:rsid w:val="00214FB2"/>
    <w:pPr>
      <w:spacing w:after="0" w:line="216" w:lineRule="auto"/>
    </w:pPr>
    <w:rPr>
      <w:rFonts w:ascii="Microsoft JhengHei UI" w:eastAsia="Microsoft JhengHei" w:hAnsi="Microsoft JhengHei UI"/>
      <w:color w:val="0D0D0D" w:themeColor="text1" w:themeTint="F2"/>
      <w:sz w:val="18"/>
    </w:rPr>
  </w:style>
  <w:style w:type="paragraph" w:customStyle="1" w:styleId="107C9DD720674B78B1D11761759018A43">
    <w:name w:val="107C9DD720674B78B1D11761759018A43"/>
    <w:rsid w:val="00214FB2"/>
    <w:pPr>
      <w:spacing w:after="0" w:line="216" w:lineRule="auto"/>
    </w:pPr>
    <w:rPr>
      <w:rFonts w:ascii="Microsoft JhengHei UI" w:eastAsia="Microsoft JhengHei" w:hAnsi="Microsoft JhengHei UI"/>
      <w:color w:val="0D0D0D" w:themeColor="text1" w:themeTint="F2"/>
      <w:sz w:val="18"/>
    </w:rPr>
  </w:style>
  <w:style w:type="paragraph" w:customStyle="1" w:styleId="39CB617C9838494CB2831A3B17F9A5DA20">
    <w:name w:val="39CB617C9838494CB2831A3B17F9A5DA20"/>
    <w:rsid w:val="00214FB2"/>
    <w:pPr>
      <w:spacing w:after="0" w:line="216" w:lineRule="auto"/>
    </w:pPr>
    <w:rPr>
      <w:rFonts w:ascii="Microsoft JhengHei UI" w:eastAsia="Microsoft JhengHei" w:hAnsi="Microsoft JhengHei UI"/>
      <w:color w:val="0D0D0D" w:themeColor="text1" w:themeTint="F2"/>
      <w:sz w:val="18"/>
    </w:rPr>
  </w:style>
  <w:style w:type="paragraph" w:customStyle="1" w:styleId="F68C1866386D4B0B9295BA77AE12BDDB11">
    <w:name w:val="F68C1866386D4B0B9295BA77AE12BDDB11"/>
    <w:rsid w:val="00214FB2"/>
    <w:pPr>
      <w:spacing w:after="0" w:line="216" w:lineRule="auto"/>
    </w:pPr>
    <w:rPr>
      <w:rFonts w:ascii="Microsoft JhengHei UI" w:eastAsia="Microsoft JhengHei" w:hAnsi="Microsoft JhengHei UI"/>
      <w:color w:val="0D0D0D" w:themeColor="text1" w:themeTint="F2"/>
      <w:sz w:val="18"/>
    </w:rPr>
  </w:style>
  <w:style w:type="paragraph" w:customStyle="1" w:styleId="64A7908806984AEDBD342600ACEB712B3">
    <w:name w:val="64A7908806984AEDBD342600ACEB712B3"/>
    <w:rsid w:val="00214FB2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="Microsoft JhengHei UI" w:eastAsia="Microsoft JhengHei" w:hAnsi="Microsoft JhengHei UI" w:cstheme="majorBidi"/>
      <w:b/>
      <w:color w:val="806000" w:themeColor="accent4" w:themeShade="80"/>
      <w:sz w:val="24"/>
      <w:szCs w:val="32"/>
    </w:rPr>
  </w:style>
  <w:style w:type="paragraph" w:customStyle="1" w:styleId="26BFECF3D24443B8A8698350EA2BE7395">
    <w:name w:val="26BFECF3D24443B8A8698350EA2BE7395"/>
    <w:rsid w:val="00214FB2"/>
    <w:pPr>
      <w:framePr w:hSpace="180" w:wrap="around" w:vAnchor="text" w:hAnchor="text" w:x="108" w:y="1"/>
      <w:spacing w:after="0" w:line="240" w:lineRule="auto"/>
      <w:suppressOverlap/>
    </w:pPr>
    <w:rPr>
      <w:rFonts w:ascii="Microsoft JhengHei UI" w:eastAsia="Microsoft JhengHei" w:hAnsi="Microsoft JhengHei UI"/>
      <w:b/>
      <w:color w:val="000000" w:themeColor="text1"/>
      <w:sz w:val="20"/>
    </w:rPr>
  </w:style>
  <w:style w:type="paragraph" w:customStyle="1" w:styleId="51F9A01212A74D0D85A1B54E45348E265">
    <w:name w:val="51F9A01212A74D0D85A1B54E45348E265"/>
    <w:rsid w:val="00214FB2"/>
    <w:pPr>
      <w:framePr w:hSpace="180" w:wrap="around" w:vAnchor="text" w:hAnchor="text" w:x="108" w:y="1"/>
      <w:spacing w:after="0" w:line="240" w:lineRule="auto"/>
      <w:suppressOverlap/>
    </w:pPr>
    <w:rPr>
      <w:rFonts w:ascii="Microsoft JhengHei UI" w:eastAsia="Microsoft JhengHei" w:hAnsi="Microsoft JhengHei UI"/>
      <w:b/>
      <w:color w:val="000000" w:themeColor="text1"/>
      <w:sz w:val="20"/>
    </w:rPr>
  </w:style>
  <w:style w:type="paragraph" w:customStyle="1" w:styleId="0D8214A8129940D788DF4D546B7A29D15">
    <w:name w:val="0D8214A8129940D788DF4D546B7A29D15"/>
    <w:rsid w:val="00214FB2"/>
    <w:pPr>
      <w:framePr w:hSpace="180" w:wrap="around" w:vAnchor="text" w:hAnchor="text" w:x="108" w:y="1"/>
      <w:spacing w:after="0" w:line="240" w:lineRule="auto"/>
      <w:suppressOverlap/>
    </w:pPr>
    <w:rPr>
      <w:rFonts w:ascii="Microsoft JhengHei UI" w:eastAsia="Microsoft JhengHei" w:hAnsi="Microsoft JhengHei UI"/>
      <w:b/>
      <w:color w:val="000000" w:themeColor="text1"/>
      <w:sz w:val="20"/>
    </w:rPr>
  </w:style>
  <w:style w:type="paragraph" w:customStyle="1" w:styleId="E1A471F209564358B6CC07FF247F373C3">
    <w:name w:val="E1A471F209564358B6CC07FF247F373C3"/>
    <w:rsid w:val="00214FB2"/>
    <w:pPr>
      <w:framePr w:hSpace="180" w:wrap="around" w:vAnchor="text" w:hAnchor="text" w:x="108" w:y="1"/>
      <w:spacing w:after="0" w:line="240" w:lineRule="auto"/>
      <w:suppressOverlap/>
    </w:pPr>
    <w:rPr>
      <w:rFonts w:ascii="Microsoft JhengHei UI" w:eastAsia="Microsoft JhengHei" w:hAnsi="Microsoft JhengHei UI"/>
      <w:b/>
      <w:color w:val="000000" w:themeColor="text1"/>
      <w:sz w:val="20"/>
    </w:rPr>
  </w:style>
  <w:style w:type="paragraph" w:customStyle="1" w:styleId="E201CEBA9FB04E4B807594A297DF22C720">
    <w:name w:val="E201CEBA9FB04E4B807594A297DF22C720"/>
    <w:rsid w:val="00214FB2"/>
    <w:pPr>
      <w:spacing w:after="0" w:line="216" w:lineRule="auto"/>
    </w:pPr>
    <w:rPr>
      <w:rFonts w:ascii="Microsoft JhengHei UI" w:eastAsia="Microsoft JhengHei" w:hAnsi="Microsoft JhengHei UI"/>
      <w:color w:val="0D0D0D" w:themeColor="text1" w:themeTint="F2"/>
      <w:sz w:val="18"/>
    </w:rPr>
  </w:style>
  <w:style w:type="paragraph" w:customStyle="1" w:styleId="660E561DA1D7411DAB6B064DB82D9B8D3">
    <w:name w:val="660E561DA1D7411DAB6B064DB82D9B8D3"/>
    <w:rsid w:val="00214FB2"/>
    <w:pPr>
      <w:spacing w:after="0" w:line="216" w:lineRule="auto"/>
    </w:pPr>
    <w:rPr>
      <w:rFonts w:ascii="Microsoft JhengHei UI" w:eastAsia="Microsoft JhengHei" w:hAnsi="Microsoft JhengHei UI"/>
      <w:color w:val="0D0D0D" w:themeColor="text1" w:themeTint="F2"/>
      <w:sz w:val="18"/>
    </w:rPr>
  </w:style>
  <w:style w:type="paragraph" w:customStyle="1" w:styleId="966526D7640240458B0D8A0BBDD107C420">
    <w:name w:val="966526D7640240458B0D8A0BBDD107C420"/>
    <w:rsid w:val="00214FB2"/>
    <w:pPr>
      <w:spacing w:after="0" w:line="216" w:lineRule="auto"/>
    </w:pPr>
    <w:rPr>
      <w:rFonts w:ascii="Microsoft JhengHei UI" w:eastAsia="Microsoft JhengHei" w:hAnsi="Microsoft JhengHei UI"/>
      <w:color w:val="0D0D0D" w:themeColor="text1" w:themeTint="F2"/>
      <w:sz w:val="18"/>
    </w:rPr>
  </w:style>
  <w:style w:type="paragraph" w:customStyle="1" w:styleId="76FC2BD5ADF844C8A436D4A9DEB55E2711">
    <w:name w:val="76FC2BD5ADF844C8A436D4A9DEB55E2711"/>
    <w:rsid w:val="00214FB2"/>
    <w:pPr>
      <w:spacing w:after="0" w:line="216" w:lineRule="auto"/>
    </w:pPr>
    <w:rPr>
      <w:rFonts w:ascii="Microsoft JhengHei UI" w:eastAsia="Microsoft JhengHei" w:hAnsi="Microsoft JhengHei UI"/>
      <w:color w:val="0D0D0D" w:themeColor="text1" w:themeTint="F2"/>
      <w:sz w:val="18"/>
    </w:rPr>
  </w:style>
  <w:style w:type="paragraph" w:customStyle="1" w:styleId="FB0E94B4888F4F9D9522E65F93258E0220">
    <w:name w:val="FB0E94B4888F4F9D9522E65F93258E0220"/>
    <w:rsid w:val="00214FB2"/>
    <w:pPr>
      <w:spacing w:after="0" w:line="216" w:lineRule="auto"/>
    </w:pPr>
    <w:rPr>
      <w:rFonts w:ascii="Microsoft JhengHei UI" w:eastAsia="Microsoft JhengHei" w:hAnsi="Microsoft JhengHei UI"/>
      <w:color w:val="0D0D0D" w:themeColor="text1" w:themeTint="F2"/>
      <w:sz w:val="18"/>
    </w:rPr>
  </w:style>
  <w:style w:type="paragraph" w:customStyle="1" w:styleId="60ADD38B45574DAD8C6DC04725ADD0833">
    <w:name w:val="60ADD38B45574DAD8C6DC04725ADD0833"/>
    <w:rsid w:val="00214FB2"/>
    <w:pPr>
      <w:spacing w:after="0" w:line="216" w:lineRule="auto"/>
    </w:pPr>
    <w:rPr>
      <w:rFonts w:ascii="Microsoft JhengHei UI" w:eastAsia="Microsoft JhengHei" w:hAnsi="Microsoft JhengHei UI"/>
      <w:color w:val="0D0D0D" w:themeColor="text1" w:themeTint="F2"/>
      <w:sz w:val="18"/>
    </w:rPr>
  </w:style>
  <w:style w:type="paragraph" w:customStyle="1" w:styleId="AD1D5296EE314FC9A58540869484239C20">
    <w:name w:val="AD1D5296EE314FC9A58540869484239C20"/>
    <w:rsid w:val="00214FB2"/>
    <w:pPr>
      <w:spacing w:after="0" w:line="216" w:lineRule="auto"/>
    </w:pPr>
    <w:rPr>
      <w:rFonts w:ascii="Microsoft JhengHei UI" w:eastAsia="Microsoft JhengHei" w:hAnsi="Microsoft JhengHei UI"/>
      <w:color w:val="0D0D0D" w:themeColor="text1" w:themeTint="F2"/>
      <w:sz w:val="18"/>
    </w:rPr>
  </w:style>
  <w:style w:type="paragraph" w:customStyle="1" w:styleId="CFDC06EAB2C94F72B73839211302F37211">
    <w:name w:val="CFDC06EAB2C94F72B73839211302F37211"/>
    <w:rsid w:val="00214FB2"/>
    <w:pPr>
      <w:spacing w:after="0" w:line="216" w:lineRule="auto"/>
    </w:pPr>
    <w:rPr>
      <w:rFonts w:ascii="Microsoft JhengHei UI" w:eastAsia="Microsoft JhengHei" w:hAnsi="Microsoft JhengHei UI"/>
      <w:color w:val="0D0D0D" w:themeColor="text1" w:themeTint="F2"/>
      <w:sz w:val="18"/>
    </w:rPr>
  </w:style>
  <w:style w:type="paragraph" w:customStyle="1" w:styleId="D0EAB71106114F8F84AF86065C90A4F820">
    <w:name w:val="D0EAB71106114F8F84AF86065C90A4F820"/>
    <w:rsid w:val="00214FB2"/>
    <w:pPr>
      <w:spacing w:after="0" w:line="216" w:lineRule="auto"/>
    </w:pPr>
    <w:rPr>
      <w:rFonts w:ascii="Microsoft JhengHei UI" w:eastAsia="Microsoft JhengHei" w:hAnsi="Microsoft JhengHei UI"/>
      <w:color w:val="0D0D0D" w:themeColor="text1" w:themeTint="F2"/>
      <w:sz w:val="18"/>
    </w:rPr>
  </w:style>
  <w:style w:type="paragraph" w:customStyle="1" w:styleId="68FB146B732E4849BFAFF1BD1266D61F3">
    <w:name w:val="68FB146B732E4849BFAFF1BD1266D61F3"/>
    <w:rsid w:val="00214FB2"/>
    <w:pPr>
      <w:spacing w:after="0" w:line="216" w:lineRule="auto"/>
    </w:pPr>
    <w:rPr>
      <w:rFonts w:ascii="Microsoft JhengHei UI" w:eastAsia="Microsoft JhengHei" w:hAnsi="Microsoft JhengHei UI"/>
      <w:color w:val="0D0D0D" w:themeColor="text1" w:themeTint="F2"/>
      <w:sz w:val="18"/>
    </w:rPr>
  </w:style>
  <w:style w:type="paragraph" w:customStyle="1" w:styleId="D69273CDC256423D954D8526A489C9ED20">
    <w:name w:val="D69273CDC256423D954D8526A489C9ED20"/>
    <w:rsid w:val="00214FB2"/>
    <w:pPr>
      <w:spacing w:after="0" w:line="216" w:lineRule="auto"/>
    </w:pPr>
    <w:rPr>
      <w:rFonts w:ascii="Microsoft JhengHei UI" w:eastAsia="Microsoft JhengHei" w:hAnsi="Microsoft JhengHei UI"/>
      <w:color w:val="0D0D0D" w:themeColor="text1" w:themeTint="F2"/>
      <w:sz w:val="18"/>
    </w:rPr>
  </w:style>
  <w:style w:type="paragraph" w:customStyle="1" w:styleId="6A127DE0664D42DBAAD69637FBC263FC11">
    <w:name w:val="6A127DE0664D42DBAAD69637FBC263FC11"/>
    <w:rsid w:val="00214FB2"/>
    <w:pPr>
      <w:spacing w:after="0" w:line="216" w:lineRule="auto"/>
    </w:pPr>
    <w:rPr>
      <w:rFonts w:ascii="Microsoft JhengHei UI" w:eastAsia="Microsoft JhengHei" w:hAnsi="Microsoft JhengHei UI"/>
      <w:color w:val="0D0D0D" w:themeColor="text1" w:themeTint="F2"/>
      <w:sz w:val="18"/>
    </w:rPr>
  </w:style>
  <w:style w:type="paragraph" w:customStyle="1" w:styleId="E60C2298E6B14D9582D6117AA22BE08420">
    <w:name w:val="E60C2298E6B14D9582D6117AA22BE08420"/>
    <w:rsid w:val="00214FB2"/>
    <w:pPr>
      <w:spacing w:after="0" w:line="216" w:lineRule="auto"/>
    </w:pPr>
    <w:rPr>
      <w:rFonts w:ascii="Microsoft JhengHei UI" w:eastAsia="Microsoft JhengHei" w:hAnsi="Microsoft JhengHei UI"/>
      <w:color w:val="0D0D0D" w:themeColor="text1" w:themeTint="F2"/>
      <w:sz w:val="18"/>
    </w:rPr>
  </w:style>
  <w:style w:type="paragraph" w:customStyle="1" w:styleId="CC00E1E8B8C7433689F6812D375521F93">
    <w:name w:val="CC00E1E8B8C7433689F6812D375521F93"/>
    <w:rsid w:val="00214FB2"/>
    <w:pPr>
      <w:spacing w:after="0" w:line="216" w:lineRule="auto"/>
    </w:pPr>
    <w:rPr>
      <w:rFonts w:ascii="Microsoft JhengHei UI" w:eastAsia="Microsoft JhengHei" w:hAnsi="Microsoft JhengHei UI"/>
      <w:color w:val="0D0D0D" w:themeColor="text1" w:themeTint="F2"/>
      <w:sz w:val="18"/>
    </w:rPr>
  </w:style>
  <w:style w:type="paragraph" w:customStyle="1" w:styleId="F6E6D74DB3984780BB89929692E7231420">
    <w:name w:val="F6E6D74DB3984780BB89929692E7231420"/>
    <w:rsid w:val="00214FB2"/>
    <w:pPr>
      <w:spacing w:after="0" w:line="216" w:lineRule="auto"/>
    </w:pPr>
    <w:rPr>
      <w:rFonts w:ascii="Microsoft JhengHei UI" w:eastAsia="Microsoft JhengHei" w:hAnsi="Microsoft JhengHei UI"/>
      <w:color w:val="0D0D0D" w:themeColor="text1" w:themeTint="F2"/>
      <w:sz w:val="18"/>
    </w:rPr>
  </w:style>
  <w:style w:type="paragraph" w:customStyle="1" w:styleId="9ED9B261E2FA430ABCABC003F59F1F0C11">
    <w:name w:val="9ED9B261E2FA430ABCABC003F59F1F0C11"/>
    <w:rsid w:val="00214FB2"/>
    <w:pPr>
      <w:spacing w:after="0" w:line="216" w:lineRule="auto"/>
    </w:pPr>
    <w:rPr>
      <w:rFonts w:ascii="Microsoft JhengHei UI" w:eastAsia="Microsoft JhengHei" w:hAnsi="Microsoft JhengHei UI"/>
      <w:color w:val="0D0D0D" w:themeColor="text1" w:themeTint="F2"/>
      <w:sz w:val="18"/>
    </w:rPr>
  </w:style>
  <w:style w:type="paragraph" w:customStyle="1" w:styleId="675E441B35C540239447BD108C7D2C8920">
    <w:name w:val="675E441B35C540239447BD108C7D2C8920"/>
    <w:rsid w:val="00214FB2"/>
    <w:pPr>
      <w:spacing w:after="0" w:line="216" w:lineRule="auto"/>
    </w:pPr>
    <w:rPr>
      <w:rFonts w:ascii="Microsoft JhengHei UI" w:eastAsia="Microsoft JhengHei" w:hAnsi="Microsoft JhengHei UI"/>
      <w:color w:val="0D0D0D" w:themeColor="text1" w:themeTint="F2"/>
      <w:sz w:val="18"/>
    </w:rPr>
  </w:style>
  <w:style w:type="paragraph" w:customStyle="1" w:styleId="CAC849E849174ADDAC9F12904B4D03DC3">
    <w:name w:val="CAC849E849174ADDAC9F12904B4D03DC3"/>
    <w:rsid w:val="00214FB2"/>
    <w:pPr>
      <w:spacing w:after="0" w:line="216" w:lineRule="auto"/>
    </w:pPr>
    <w:rPr>
      <w:rFonts w:ascii="Microsoft JhengHei UI" w:eastAsia="Microsoft JhengHei" w:hAnsi="Microsoft JhengHei UI"/>
      <w:color w:val="0D0D0D" w:themeColor="text1" w:themeTint="F2"/>
      <w:sz w:val="18"/>
    </w:rPr>
  </w:style>
  <w:style w:type="paragraph" w:customStyle="1" w:styleId="CBB702BF184B4AAFACAF39DB561ABF1E20">
    <w:name w:val="CBB702BF184B4AAFACAF39DB561ABF1E20"/>
    <w:rsid w:val="00214FB2"/>
    <w:pPr>
      <w:spacing w:after="0" w:line="216" w:lineRule="auto"/>
    </w:pPr>
    <w:rPr>
      <w:rFonts w:ascii="Microsoft JhengHei UI" w:eastAsia="Microsoft JhengHei" w:hAnsi="Microsoft JhengHei UI"/>
      <w:color w:val="0D0D0D" w:themeColor="text1" w:themeTint="F2"/>
      <w:sz w:val="18"/>
    </w:rPr>
  </w:style>
  <w:style w:type="paragraph" w:customStyle="1" w:styleId="8DCB63FD0E684708B52CC2A067FD60DC11">
    <w:name w:val="8DCB63FD0E684708B52CC2A067FD60DC11"/>
    <w:rsid w:val="00214FB2"/>
    <w:pPr>
      <w:spacing w:after="0" w:line="216" w:lineRule="auto"/>
    </w:pPr>
    <w:rPr>
      <w:rFonts w:ascii="Microsoft JhengHei UI" w:eastAsia="Microsoft JhengHei" w:hAnsi="Microsoft JhengHei UI"/>
      <w:color w:val="0D0D0D" w:themeColor="text1" w:themeTint="F2"/>
      <w:sz w:val="18"/>
    </w:rPr>
  </w:style>
  <w:style w:type="paragraph" w:customStyle="1" w:styleId="3F9E951A121642B986A71490CBEA9A1C2">
    <w:name w:val="3F9E951A121642B986A71490CBEA9A1C2"/>
    <w:rsid w:val="00214FB2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="Microsoft JhengHei UI" w:eastAsia="Microsoft JhengHei" w:hAnsi="Microsoft JhengHei UI" w:cstheme="majorBidi"/>
      <w:b/>
      <w:color w:val="806000" w:themeColor="accent4" w:themeShade="80"/>
      <w:sz w:val="24"/>
      <w:szCs w:val="32"/>
    </w:rPr>
  </w:style>
  <w:style w:type="paragraph" w:customStyle="1" w:styleId="7981C43182E44BF0B30EBF4571176EA45">
    <w:name w:val="7981C43182E44BF0B30EBF4571176EA45"/>
    <w:rsid w:val="00214FB2"/>
    <w:pPr>
      <w:framePr w:hSpace="180" w:wrap="around" w:vAnchor="text" w:hAnchor="text" w:x="108" w:y="1"/>
      <w:spacing w:after="0" w:line="240" w:lineRule="auto"/>
      <w:suppressOverlap/>
    </w:pPr>
    <w:rPr>
      <w:rFonts w:ascii="Microsoft JhengHei UI" w:eastAsia="Microsoft JhengHei" w:hAnsi="Microsoft JhengHei UI"/>
      <w:b/>
      <w:color w:val="000000" w:themeColor="text1"/>
      <w:sz w:val="20"/>
    </w:rPr>
  </w:style>
  <w:style w:type="paragraph" w:customStyle="1" w:styleId="9B078CA3035C447498064017733C19095">
    <w:name w:val="9B078CA3035C447498064017733C19095"/>
    <w:rsid w:val="00214FB2"/>
    <w:pPr>
      <w:framePr w:hSpace="180" w:wrap="around" w:vAnchor="text" w:hAnchor="text" w:x="108" w:y="1"/>
      <w:spacing w:after="0" w:line="240" w:lineRule="auto"/>
      <w:suppressOverlap/>
    </w:pPr>
    <w:rPr>
      <w:rFonts w:ascii="Microsoft JhengHei UI" w:eastAsia="Microsoft JhengHei" w:hAnsi="Microsoft JhengHei UI"/>
      <w:b/>
      <w:color w:val="000000" w:themeColor="text1"/>
      <w:sz w:val="20"/>
    </w:rPr>
  </w:style>
  <w:style w:type="paragraph" w:customStyle="1" w:styleId="379593CFEF354A7C9219EB56FB0DABA85">
    <w:name w:val="379593CFEF354A7C9219EB56FB0DABA85"/>
    <w:rsid w:val="00214FB2"/>
    <w:pPr>
      <w:framePr w:hSpace="180" w:wrap="around" w:vAnchor="text" w:hAnchor="text" w:x="108" w:y="1"/>
      <w:spacing w:after="0" w:line="240" w:lineRule="auto"/>
      <w:suppressOverlap/>
    </w:pPr>
    <w:rPr>
      <w:rFonts w:ascii="Microsoft JhengHei UI" w:eastAsia="Microsoft JhengHei" w:hAnsi="Microsoft JhengHei UI"/>
      <w:b/>
      <w:color w:val="000000" w:themeColor="text1"/>
      <w:sz w:val="20"/>
    </w:rPr>
  </w:style>
  <w:style w:type="paragraph" w:customStyle="1" w:styleId="5C5FCCA733094E4289EEF5A7ED192DBC3">
    <w:name w:val="5C5FCCA733094E4289EEF5A7ED192DBC3"/>
    <w:rsid w:val="00214FB2"/>
    <w:pPr>
      <w:framePr w:hSpace="180" w:wrap="around" w:vAnchor="text" w:hAnchor="text" w:x="108" w:y="1"/>
      <w:spacing w:after="0" w:line="240" w:lineRule="auto"/>
      <w:suppressOverlap/>
    </w:pPr>
    <w:rPr>
      <w:rFonts w:ascii="Microsoft JhengHei UI" w:eastAsia="Microsoft JhengHei" w:hAnsi="Microsoft JhengHei UI"/>
      <w:b/>
      <w:color w:val="000000" w:themeColor="text1"/>
      <w:sz w:val="20"/>
    </w:rPr>
  </w:style>
  <w:style w:type="paragraph" w:customStyle="1" w:styleId="7971F8E55E5F46DD94F30A67099DCA5420">
    <w:name w:val="7971F8E55E5F46DD94F30A67099DCA5420"/>
    <w:rsid w:val="00214FB2"/>
    <w:pPr>
      <w:spacing w:after="0" w:line="216" w:lineRule="auto"/>
    </w:pPr>
    <w:rPr>
      <w:rFonts w:ascii="Microsoft JhengHei UI" w:eastAsia="Microsoft JhengHei" w:hAnsi="Microsoft JhengHei UI"/>
      <w:color w:val="0D0D0D" w:themeColor="text1" w:themeTint="F2"/>
      <w:sz w:val="18"/>
    </w:rPr>
  </w:style>
  <w:style w:type="paragraph" w:customStyle="1" w:styleId="EF37DFA6C86441DD89FD77C791D4D7893">
    <w:name w:val="EF37DFA6C86441DD89FD77C791D4D7893"/>
    <w:rsid w:val="00214FB2"/>
    <w:pPr>
      <w:spacing w:after="0" w:line="216" w:lineRule="auto"/>
    </w:pPr>
    <w:rPr>
      <w:rFonts w:ascii="Microsoft JhengHei UI" w:eastAsia="Microsoft JhengHei" w:hAnsi="Microsoft JhengHei UI"/>
      <w:color w:val="0D0D0D" w:themeColor="text1" w:themeTint="F2"/>
      <w:sz w:val="18"/>
    </w:rPr>
  </w:style>
  <w:style w:type="paragraph" w:customStyle="1" w:styleId="80DBA8FF123D42A1A3A6891383A1310720">
    <w:name w:val="80DBA8FF123D42A1A3A6891383A1310720"/>
    <w:rsid w:val="00214FB2"/>
    <w:pPr>
      <w:spacing w:after="0" w:line="216" w:lineRule="auto"/>
    </w:pPr>
    <w:rPr>
      <w:rFonts w:ascii="Microsoft JhengHei UI" w:eastAsia="Microsoft JhengHei" w:hAnsi="Microsoft JhengHei UI"/>
      <w:color w:val="0D0D0D" w:themeColor="text1" w:themeTint="F2"/>
      <w:sz w:val="18"/>
    </w:rPr>
  </w:style>
  <w:style w:type="paragraph" w:customStyle="1" w:styleId="EEDF1CBB68DA4F319E7EBCD0DF3FC44811">
    <w:name w:val="EEDF1CBB68DA4F319E7EBCD0DF3FC44811"/>
    <w:rsid w:val="00214FB2"/>
    <w:pPr>
      <w:spacing w:after="0" w:line="216" w:lineRule="auto"/>
    </w:pPr>
    <w:rPr>
      <w:rFonts w:ascii="Microsoft JhengHei UI" w:eastAsia="Microsoft JhengHei" w:hAnsi="Microsoft JhengHei UI"/>
      <w:color w:val="0D0D0D" w:themeColor="text1" w:themeTint="F2"/>
      <w:sz w:val="18"/>
    </w:rPr>
  </w:style>
  <w:style w:type="paragraph" w:customStyle="1" w:styleId="A1B0FF2549A746E69D9DECA84F8D30B420">
    <w:name w:val="A1B0FF2549A746E69D9DECA84F8D30B420"/>
    <w:rsid w:val="00214FB2"/>
    <w:pPr>
      <w:spacing w:after="0" w:line="216" w:lineRule="auto"/>
    </w:pPr>
    <w:rPr>
      <w:rFonts w:ascii="Microsoft JhengHei UI" w:eastAsia="Microsoft JhengHei" w:hAnsi="Microsoft JhengHei UI"/>
      <w:color w:val="0D0D0D" w:themeColor="text1" w:themeTint="F2"/>
      <w:sz w:val="18"/>
    </w:rPr>
  </w:style>
  <w:style w:type="paragraph" w:customStyle="1" w:styleId="957DB58D819C47F48D1927BE522C4F023">
    <w:name w:val="957DB58D819C47F48D1927BE522C4F023"/>
    <w:rsid w:val="00214FB2"/>
    <w:pPr>
      <w:spacing w:after="0" w:line="216" w:lineRule="auto"/>
    </w:pPr>
    <w:rPr>
      <w:rFonts w:ascii="Microsoft JhengHei UI" w:eastAsia="Microsoft JhengHei" w:hAnsi="Microsoft JhengHei UI"/>
      <w:color w:val="0D0D0D" w:themeColor="text1" w:themeTint="F2"/>
      <w:sz w:val="18"/>
    </w:rPr>
  </w:style>
  <w:style w:type="paragraph" w:customStyle="1" w:styleId="E2F697FD05084706B1D8721DDA0CCA2B20">
    <w:name w:val="E2F697FD05084706B1D8721DDA0CCA2B20"/>
    <w:rsid w:val="00214FB2"/>
    <w:pPr>
      <w:spacing w:after="0" w:line="216" w:lineRule="auto"/>
    </w:pPr>
    <w:rPr>
      <w:rFonts w:ascii="Microsoft JhengHei UI" w:eastAsia="Microsoft JhengHei" w:hAnsi="Microsoft JhengHei UI"/>
      <w:color w:val="0D0D0D" w:themeColor="text1" w:themeTint="F2"/>
      <w:sz w:val="18"/>
    </w:rPr>
  </w:style>
  <w:style w:type="paragraph" w:customStyle="1" w:styleId="7169AACD9AC247A4BBE122E087464B2111">
    <w:name w:val="7169AACD9AC247A4BBE122E087464B2111"/>
    <w:rsid w:val="00214FB2"/>
    <w:pPr>
      <w:spacing w:after="0" w:line="216" w:lineRule="auto"/>
    </w:pPr>
    <w:rPr>
      <w:rFonts w:ascii="Microsoft JhengHei UI" w:eastAsia="Microsoft JhengHei" w:hAnsi="Microsoft JhengHei UI"/>
      <w:color w:val="0D0D0D" w:themeColor="text1" w:themeTint="F2"/>
      <w:sz w:val="18"/>
    </w:rPr>
  </w:style>
  <w:style w:type="paragraph" w:customStyle="1" w:styleId="9781F3E8BF204CDABAC55A20ABCF0E0E20">
    <w:name w:val="9781F3E8BF204CDABAC55A20ABCF0E0E20"/>
    <w:rsid w:val="00214FB2"/>
    <w:pPr>
      <w:spacing w:after="0" w:line="216" w:lineRule="auto"/>
    </w:pPr>
    <w:rPr>
      <w:rFonts w:ascii="Microsoft JhengHei UI" w:eastAsia="Microsoft JhengHei" w:hAnsi="Microsoft JhengHei UI"/>
      <w:color w:val="0D0D0D" w:themeColor="text1" w:themeTint="F2"/>
      <w:sz w:val="18"/>
    </w:rPr>
  </w:style>
  <w:style w:type="paragraph" w:customStyle="1" w:styleId="ED0FF7A476AD4D75997B12C2312A0E0C3">
    <w:name w:val="ED0FF7A476AD4D75997B12C2312A0E0C3"/>
    <w:rsid w:val="00214FB2"/>
    <w:pPr>
      <w:spacing w:after="0" w:line="216" w:lineRule="auto"/>
    </w:pPr>
    <w:rPr>
      <w:rFonts w:ascii="Microsoft JhengHei UI" w:eastAsia="Microsoft JhengHei" w:hAnsi="Microsoft JhengHei UI"/>
      <w:color w:val="0D0D0D" w:themeColor="text1" w:themeTint="F2"/>
      <w:sz w:val="18"/>
    </w:rPr>
  </w:style>
  <w:style w:type="paragraph" w:customStyle="1" w:styleId="09767ECA59014AE9B72B4D0ECAD00CA420">
    <w:name w:val="09767ECA59014AE9B72B4D0ECAD00CA420"/>
    <w:rsid w:val="00214FB2"/>
    <w:pPr>
      <w:spacing w:after="0" w:line="216" w:lineRule="auto"/>
    </w:pPr>
    <w:rPr>
      <w:rFonts w:ascii="Microsoft JhengHei UI" w:eastAsia="Microsoft JhengHei" w:hAnsi="Microsoft JhengHei UI"/>
      <w:color w:val="0D0D0D" w:themeColor="text1" w:themeTint="F2"/>
      <w:sz w:val="18"/>
    </w:rPr>
  </w:style>
  <w:style w:type="paragraph" w:customStyle="1" w:styleId="816FB4435FD54E5DA20F080846AF538411">
    <w:name w:val="816FB4435FD54E5DA20F080846AF538411"/>
    <w:rsid w:val="00214FB2"/>
    <w:pPr>
      <w:spacing w:after="0" w:line="216" w:lineRule="auto"/>
    </w:pPr>
    <w:rPr>
      <w:rFonts w:ascii="Microsoft JhengHei UI" w:eastAsia="Microsoft JhengHei" w:hAnsi="Microsoft JhengHei UI"/>
      <w:color w:val="0D0D0D" w:themeColor="text1" w:themeTint="F2"/>
      <w:sz w:val="18"/>
    </w:rPr>
  </w:style>
  <w:style w:type="paragraph" w:customStyle="1" w:styleId="DE068F68327B40E8849D1CA27173F21220">
    <w:name w:val="DE068F68327B40E8849D1CA27173F21220"/>
    <w:rsid w:val="00214FB2"/>
    <w:pPr>
      <w:spacing w:after="0" w:line="216" w:lineRule="auto"/>
    </w:pPr>
    <w:rPr>
      <w:rFonts w:ascii="Microsoft JhengHei UI" w:eastAsia="Microsoft JhengHei" w:hAnsi="Microsoft JhengHei UI"/>
      <w:color w:val="0D0D0D" w:themeColor="text1" w:themeTint="F2"/>
      <w:sz w:val="18"/>
    </w:rPr>
  </w:style>
  <w:style w:type="paragraph" w:customStyle="1" w:styleId="03A04FA9A6ED4839B98D35665FF9A7543">
    <w:name w:val="03A04FA9A6ED4839B98D35665FF9A7543"/>
    <w:rsid w:val="00214FB2"/>
    <w:pPr>
      <w:spacing w:after="0" w:line="216" w:lineRule="auto"/>
    </w:pPr>
    <w:rPr>
      <w:rFonts w:ascii="Microsoft JhengHei UI" w:eastAsia="Microsoft JhengHei" w:hAnsi="Microsoft JhengHei UI"/>
      <w:color w:val="0D0D0D" w:themeColor="text1" w:themeTint="F2"/>
      <w:sz w:val="18"/>
    </w:rPr>
  </w:style>
  <w:style w:type="paragraph" w:customStyle="1" w:styleId="41279EA47AD3430F9E4FA5399586D69020">
    <w:name w:val="41279EA47AD3430F9E4FA5399586D69020"/>
    <w:rsid w:val="00214FB2"/>
    <w:pPr>
      <w:spacing w:after="0" w:line="216" w:lineRule="auto"/>
    </w:pPr>
    <w:rPr>
      <w:rFonts w:ascii="Microsoft JhengHei UI" w:eastAsia="Microsoft JhengHei" w:hAnsi="Microsoft JhengHei UI"/>
      <w:color w:val="0D0D0D" w:themeColor="text1" w:themeTint="F2"/>
      <w:sz w:val="18"/>
    </w:rPr>
  </w:style>
  <w:style w:type="paragraph" w:customStyle="1" w:styleId="54391ACD34954B88AE62697A88A23E7111">
    <w:name w:val="54391ACD34954B88AE62697A88A23E7111"/>
    <w:rsid w:val="00214FB2"/>
    <w:pPr>
      <w:spacing w:after="0" w:line="216" w:lineRule="auto"/>
    </w:pPr>
    <w:rPr>
      <w:rFonts w:ascii="Microsoft JhengHei UI" w:eastAsia="Microsoft JhengHei" w:hAnsi="Microsoft JhengHei UI"/>
      <w:color w:val="0D0D0D" w:themeColor="text1" w:themeTint="F2"/>
      <w:sz w:val="18"/>
    </w:rPr>
  </w:style>
  <w:style w:type="paragraph" w:customStyle="1" w:styleId="82A6C4C8C68E457598343EE45A19D19B20">
    <w:name w:val="82A6C4C8C68E457598343EE45A19D19B20"/>
    <w:rsid w:val="00214FB2"/>
    <w:pPr>
      <w:spacing w:after="0" w:line="216" w:lineRule="auto"/>
    </w:pPr>
    <w:rPr>
      <w:rFonts w:ascii="Microsoft JhengHei UI" w:eastAsia="Microsoft JhengHei" w:hAnsi="Microsoft JhengHei UI"/>
      <w:color w:val="0D0D0D" w:themeColor="text1" w:themeTint="F2"/>
      <w:sz w:val="18"/>
    </w:rPr>
  </w:style>
  <w:style w:type="paragraph" w:customStyle="1" w:styleId="600294C7F7B1400B961E8DBFF5987BB33">
    <w:name w:val="600294C7F7B1400B961E8DBFF5987BB33"/>
    <w:rsid w:val="00214FB2"/>
    <w:pPr>
      <w:spacing w:after="0" w:line="216" w:lineRule="auto"/>
    </w:pPr>
    <w:rPr>
      <w:rFonts w:ascii="Microsoft JhengHei UI" w:eastAsia="Microsoft JhengHei" w:hAnsi="Microsoft JhengHei UI"/>
      <w:color w:val="0D0D0D" w:themeColor="text1" w:themeTint="F2"/>
      <w:sz w:val="18"/>
    </w:rPr>
  </w:style>
  <w:style w:type="paragraph" w:customStyle="1" w:styleId="02BECA6CBDEA4531996A4E79BE8AB0DF20">
    <w:name w:val="02BECA6CBDEA4531996A4E79BE8AB0DF20"/>
    <w:rsid w:val="00214FB2"/>
    <w:pPr>
      <w:spacing w:after="0" w:line="216" w:lineRule="auto"/>
    </w:pPr>
    <w:rPr>
      <w:rFonts w:ascii="Microsoft JhengHei UI" w:eastAsia="Microsoft JhengHei" w:hAnsi="Microsoft JhengHei UI"/>
      <w:color w:val="0D0D0D" w:themeColor="text1" w:themeTint="F2"/>
      <w:sz w:val="18"/>
    </w:rPr>
  </w:style>
  <w:style w:type="paragraph" w:customStyle="1" w:styleId="F293DB3E16F24758A5ADF7A0DE042B1A11">
    <w:name w:val="F293DB3E16F24758A5ADF7A0DE042B1A11"/>
    <w:rsid w:val="00214FB2"/>
    <w:pPr>
      <w:spacing w:after="0" w:line="216" w:lineRule="auto"/>
    </w:pPr>
    <w:rPr>
      <w:rFonts w:ascii="Microsoft JhengHei UI" w:eastAsia="Microsoft JhengHei" w:hAnsi="Microsoft JhengHei UI"/>
      <w:color w:val="0D0D0D" w:themeColor="text1" w:themeTint="F2"/>
      <w:sz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ass Letter">
      <a:majorFont>
        <a:latin typeface="Kozuka Gothic Pro B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Office_28017443_TF10371614</Template>
  <TotalTime>9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Zakia Lu (RWS Moravia)</cp:lastModifiedBy>
  <cp:revision>6</cp:revision>
  <dcterms:created xsi:type="dcterms:W3CDTF">2019-01-21T02:36:00Z</dcterms:created>
  <dcterms:modified xsi:type="dcterms:W3CDTF">2019-03-06T05:57:00Z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