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5" w:type="dxa"/>
          <w:right w:w="15" w:type="dxa"/>
        </w:tblCellMar>
        <w:tblLook w:val="0000"/>
      </w:tblPr>
      <w:tblGrid>
        <w:gridCol w:w="5481"/>
        <w:gridCol w:w="258"/>
        <w:gridCol w:w="5478"/>
      </w:tblGrid>
      <w:tr w:rsidR="00282074" w:rsidRPr="005016C4" w:rsidTr="005016C4">
        <w:trPr>
          <w:cantSplit/>
          <w:trHeight w:hRule="exact" w:val="2880"/>
        </w:trPr>
        <w:tc>
          <w:tcPr>
            <w:tcW w:w="2443" w:type="pct"/>
          </w:tcPr>
          <w:p w:rsidR="00282074" w:rsidRPr="005016C4" w:rsidRDefault="002E724A" w:rsidP="00AB72FB">
            <w:pPr>
              <w:rPr>
                <w:rFonts w:asciiTheme="minorEastAsia" w:hAnsiTheme="minorEastAsia"/>
              </w:rPr>
            </w:pPr>
            <w:r w:rsidRPr="005016C4">
              <w:rPr>
                <w:rFonts w:asciiTheme="minorEastAsia" w:hAnsiTheme="minor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2" type="#_x0000_t202" style="position:absolute;margin-left:92.05pt;margin-top:64.7pt;width:156.7pt;height:50.15pt;z-index:251655168;mso-position-horizontal-relative:page;mso-position-vertical-relative:page" o:regroupid="7" filled="f" stroked="f">
                  <v:textbox style="mso-next-textbox:#_x0000_s1092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04"/>
                          <w:placeholder>
                            <w:docPart w:val="DefaultPlaceholder_22675703"/>
                          </w:placeholder>
                        </w:sdtPr>
                        <w:sdtContent>
                          <w:p w:rsidR="00F17E04" w:rsidRPr="005016C4" w:rsidRDefault="00595A6B" w:rsidP="00F17E04">
                            <w:pPr>
                              <w:pStyle w:val="2"/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Pr="005016C4">
                              <w:rPr>
                                <w:rFonts w:asciiTheme="minorEastAsia" w:hAnsiTheme="minorEastAsia" w:hint="eastAsia"/>
                              </w:rPr>
                              <w:t>客戶姓名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06"/>
                          <w:placeholder>
                            <w:docPart w:val="DefaultPlaceholder_22675703"/>
                          </w:placeholder>
                        </w:sdtPr>
                        <w:sdtContent>
                          <w:p w:rsidR="00F17E04" w:rsidRPr="005016C4" w:rsidRDefault="00595A6B" w:rsidP="00F17E04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Pr="005016C4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08"/>
                          <w:placeholder>
                            <w:docPart w:val="DefaultPlaceholder_22675703"/>
                          </w:placeholder>
                        </w:sdtPr>
                        <w:sdtContent>
                          <w:p w:rsidR="00F17E04" w:rsidRPr="005016C4" w:rsidRDefault="00595A6B" w:rsidP="00F17E04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Pr="005016C4">
                              <w:rPr>
                                <w:rFonts w:asciiTheme="minorEastAsia" w:hAnsiTheme="minorEastAsia" w:hint="eastAsia"/>
                              </w:rPr>
                              <w:t>城市，郵遞區號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 w:rsidRPr="005016C4">
              <w:rPr>
                <w:rFonts w:asciiTheme="minorEastAsia" w:hAnsiTheme="minorEastAsia"/>
              </w:rPr>
              <w:pict>
                <v:shape id="_x0000_s1091" type="#_x0000_t202" style="position:absolute;margin-left:30.95pt;margin-top:19.45pt;width:114.9pt;height:35.95pt;z-index:251654144;mso-position-horizontal-relative:page;mso-position-vertical-relative:page" o:regroupid="7" filled="f" stroked="f">
                  <v:textbox style="mso-next-textbox:#_x0000_s1091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098"/>
                          <w:placeholder>
                            <w:docPart w:val="DefaultPlaceholder_22675703"/>
                          </w:placeholder>
                        </w:sdtPr>
                        <w:sdtContent>
                          <w:p w:rsidR="00F17E04" w:rsidRPr="005016C4" w:rsidRDefault="00E0739D" w:rsidP="00F17E0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Pr="005016C4">
                              <w:rPr>
                                <w:rFonts w:asciiTheme="minorEastAsia" w:hAnsiTheme="minorEastAsia" w:hint="eastAsia"/>
                              </w:rPr>
                              <w:t>您的公司名稱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00"/>
                          <w:placeholder>
                            <w:docPart w:val="DefaultPlaceholder_22675703"/>
                          </w:placeholder>
                        </w:sdtPr>
                        <w:sdtContent>
                          <w:p w:rsidR="00F17E04" w:rsidRPr="005016C4" w:rsidRDefault="00595A6B" w:rsidP="00F17E0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Pr="005016C4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02"/>
                          <w:placeholder>
                            <w:docPart w:val="DefaultPlaceholder_22675703"/>
                          </w:placeholder>
                        </w:sdtPr>
                        <w:sdtContent>
                          <w:p w:rsidR="00F17E04" w:rsidRPr="005016C4" w:rsidRDefault="00595A6B" w:rsidP="00F17E0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Pr="005016C4">
                              <w:rPr>
                                <w:rFonts w:asciiTheme="minorEastAsia" w:hAnsiTheme="minorEastAsia" w:hint="eastAsia"/>
                              </w:rPr>
                              <w:t>城市，郵遞區號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15" w:type="pct"/>
          </w:tcPr>
          <w:p w:rsidR="00282074" w:rsidRPr="005016C4" w:rsidRDefault="003A4F36" w:rsidP="00AB72FB">
            <w:pPr>
              <w:rPr>
                <w:rFonts w:asciiTheme="minorEastAsia" w:hAnsiTheme="minorEastAsia"/>
              </w:rPr>
            </w:pPr>
          </w:p>
        </w:tc>
        <w:tc>
          <w:tcPr>
            <w:tcW w:w="2443" w:type="pct"/>
          </w:tcPr>
          <w:p w:rsidR="00282074" w:rsidRPr="005016C4" w:rsidRDefault="002E724A" w:rsidP="00AB72FB">
            <w:pPr>
              <w:rPr>
                <w:rFonts w:asciiTheme="minorEastAsia" w:hAnsiTheme="minorEastAsia"/>
              </w:rPr>
            </w:pPr>
            <w:r w:rsidRPr="005016C4">
              <w:rPr>
                <w:rFonts w:asciiTheme="minorEastAsia" w:hAnsiTheme="minorEastAsia"/>
              </w:rPr>
              <w:pict>
                <v:shape id="_x0000_s1097" type="#_x0000_t202" style="position:absolute;margin-left:92.05pt;margin-top:64.7pt;width:156.7pt;height:50.15pt;z-index:251659264;mso-position-horizontal-relative:page;mso-position-vertical-relative:page" o:regroupid="8" filled="f" stroked="f">
                  <v:textbox style="mso-next-textbox:#_x0000_s1097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37"/>
                          <w:placeholder>
                            <w:docPart w:val="D8075BE07A594583ACD13D11FF9396C4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pStyle w:val="2"/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客戶姓名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38"/>
                          <w:placeholder>
                            <w:docPart w:val="D8075BE07A594583ACD13D11FF9396C4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39"/>
                          <w:placeholder>
                            <w:docPart w:val="D8075BE07A594583ACD13D11FF9396C4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城市，郵遞區號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 w:rsidRPr="005016C4">
              <w:rPr>
                <w:rFonts w:asciiTheme="minorEastAsia" w:hAnsiTheme="minorEastAsia"/>
              </w:rPr>
              <w:pict>
                <v:shape id="_x0000_s1096" type="#_x0000_t202" style="position:absolute;margin-left:30.95pt;margin-top:19.45pt;width:114.9pt;height:35.95pt;z-index:251658240;mso-position-horizontal-relative:page;mso-position-vertical-relative:page" o:regroupid="8" filled="f" stroked="f">
                  <v:textbox style="mso-next-textbox:#_x0000_s1096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10"/>
                          <w:placeholder>
                            <w:docPart w:val="DBF739AD0D9B422988931C894CCC50CC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E0739D" w:rsidRPr="005016C4">
                              <w:rPr>
                                <w:rFonts w:asciiTheme="minorEastAsia" w:hAnsiTheme="minorEastAsia" w:hint="eastAsia"/>
                              </w:rPr>
                              <w:t>您的公司名稱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11"/>
                          <w:placeholder>
                            <w:docPart w:val="DBF739AD0D9B422988931C894CCC50CC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12"/>
                          <w:placeholder>
                            <w:docPart w:val="DBF739AD0D9B422988931C894CCC50CC"/>
                          </w:placeholder>
                        </w:sdtPr>
                        <w:sdtContent>
                          <w:p w:rsidR="00F17E04" w:rsidRPr="005016C4" w:rsidRDefault="003A4F36" w:rsidP="00C93F5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城市，郵遞區號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</w:tr>
      <w:tr w:rsidR="00282074" w:rsidRPr="005016C4" w:rsidTr="005016C4">
        <w:trPr>
          <w:cantSplit/>
          <w:trHeight w:hRule="exact" w:val="2880"/>
        </w:trPr>
        <w:tc>
          <w:tcPr>
            <w:tcW w:w="2443" w:type="pct"/>
          </w:tcPr>
          <w:p w:rsidR="00282074" w:rsidRPr="005016C4" w:rsidRDefault="002E724A" w:rsidP="00AB72FB">
            <w:pPr>
              <w:rPr>
                <w:rFonts w:asciiTheme="minorEastAsia" w:hAnsiTheme="minorEastAsia"/>
              </w:rPr>
            </w:pPr>
            <w:r w:rsidRPr="005016C4">
              <w:rPr>
                <w:rFonts w:asciiTheme="minorEastAsia" w:hAnsiTheme="minorEastAsia"/>
              </w:rPr>
              <w:pict>
                <v:shape id="_x0000_s1081" type="#_x0000_t202" style="position:absolute;margin-left:92.05pt;margin-top:64.7pt;width:156.7pt;height:50.15pt;z-index:251646976;mso-position-horizontal-relative:page;mso-position-vertical-relative:page" o:regroupid="10" filled="f" stroked="f">
                  <v:textbox style="mso-next-textbox:#_x0000_s1081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40"/>
                          <w:placeholder>
                            <w:docPart w:val="730343CC22764CA591B2A95EA4E9FD64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pStyle w:val="2"/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客戶姓名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41"/>
                          <w:placeholder>
                            <w:docPart w:val="730343CC22764CA591B2A95EA4E9FD64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42"/>
                          <w:placeholder>
                            <w:docPart w:val="730343CC22764CA591B2A95EA4E9FD64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城市，郵遞區號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 w:rsidRPr="005016C4">
              <w:rPr>
                <w:rFonts w:asciiTheme="minorEastAsia" w:hAnsiTheme="minorEastAsia"/>
              </w:rPr>
              <w:pict>
                <v:shape id="_x0000_s1080" type="#_x0000_t202" style="position:absolute;margin-left:31.2pt;margin-top:20.15pt;width:114.9pt;height:35.95pt;z-index:251645952;mso-position-horizontal-relative:page;mso-position-vertical-relative:page" o:regroupid="10" filled="f" stroked="f">
                  <v:textbox style="mso-next-textbox:#_x0000_s1080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13"/>
                          <w:placeholder>
                            <w:docPart w:val="DAC245F366704BB3893C7B9EB2AE5587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您的公司名稱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14"/>
                          <w:placeholder>
                            <w:docPart w:val="DAC245F366704BB3893C7B9EB2AE5587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15"/>
                          <w:placeholder>
                            <w:docPart w:val="DAC245F366704BB3893C7B9EB2AE5587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城市，郵遞區號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15" w:type="pct"/>
          </w:tcPr>
          <w:p w:rsidR="00282074" w:rsidRPr="005016C4" w:rsidRDefault="003A4F36" w:rsidP="00AB72FB">
            <w:pPr>
              <w:rPr>
                <w:rFonts w:asciiTheme="minorEastAsia" w:hAnsiTheme="minorEastAsia"/>
              </w:rPr>
            </w:pPr>
          </w:p>
        </w:tc>
        <w:tc>
          <w:tcPr>
            <w:tcW w:w="2443" w:type="pct"/>
          </w:tcPr>
          <w:p w:rsidR="00282074" w:rsidRPr="005016C4" w:rsidRDefault="002E724A" w:rsidP="00AB72FB">
            <w:pPr>
              <w:rPr>
                <w:rFonts w:asciiTheme="minorEastAsia" w:hAnsiTheme="minorEastAsia"/>
              </w:rPr>
            </w:pPr>
            <w:r w:rsidRPr="005016C4">
              <w:rPr>
                <w:rFonts w:asciiTheme="minorEastAsia" w:hAnsiTheme="minorEastAsia"/>
              </w:rPr>
              <w:pict>
                <v:shape id="_x0000_s1086" type="#_x0000_t202" style="position:absolute;margin-left:92.2pt;margin-top:64.7pt;width:156.7pt;height:50.15pt;z-index:251651072;mso-position-horizontal-relative:page;mso-position-vertical-relative:page" o:regroupid="9" filled="f" stroked="f">
                  <v:textbox style="mso-next-textbox:#_x0000_s1086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43"/>
                          <w:placeholder>
                            <w:docPart w:val="2BD16AEA2F4440B980D33840C97C7779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pStyle w:val="2"/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客戶姓名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44"/>
                          <w:placeholder>
                            <w:docPart w:val="2BD16AEA2F4440B980D33840C97C7779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45"/>
                          <w:placeholder>
                            <w:docPart w:val="2BD16AEA2F4440B980D33840C97C7779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城市，郵遞區號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 w:rsidRPr="005016C4">
              <w:rPr>
                <w:rFonts w:asciiTheme="minorEastAsia" w:hAnsiTheme="minorEastAsia"/>
              </w:rPr>
              <w:pict>
                <v:shape id="_x0000_s1085" type="#_x0000_t202" style="position:absolute;margin-left:30.95pt;margin-top:19.45pt;width:114.9pt;height:35.95pt;z-index:251650048;mso-position-horizontal-relative:page;mso-position-vertical-relative:page" o:regroupid="9" filled="f" stroked="f">
                  <v:textbox style="mso-next-textbox:#_x0000_s1085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16"/>
                          <w:placeholder>
                            <w:docPart w:val="5F86848B439544C7978B77A252DC02DC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您的公司名稱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17"/>
                          <w:placeholder>
                            <w:docPart w:val="5F86848B439544C7978B77A252DC02DC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18"/>
                          <w:placeholder>
                            <w:docPart w:val="5F86848B439544C7978B77A252DC02DC"/>
                          </w:placeholder>
                        </w:sdtPr>
                        <w:sdtContent>
                          <w:p w:rsidR="00F17E04" w:rsidRPr="005016C4" w:rsidRDefault="003A4F36" w:rsidP="00C93F5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城市，郵遞區號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</w:tr>
      <w:tr w:rsidR="00282074" w:rsidRPr="005016C4" w:rsidTr="005016C4">
        <w:trPr>
          <w:cantSplit/>
          <w:trHeight w:hRule="exact" w:val="2880"/>
        </w:trPr>
        <w:tc>
          <w:tcPr>
            <w:tcW w:w="2443" w:type="pct"/>
          </w:tcPr>
          <w:p w:rsidR="00282074" w:rsidRPr="005016C4" w:rsidRDefault="002E724A" w:rsidP="00AB72FB">
            <w:pPr>
              <w:rPr>
                <w:rFonts w:asciiTheme="minorEastAsia" w:hAnsiTheme="minorEastAsia"/>
              </w:rPr>
            </w:pPr>
            <w:r w:rsidRPr="005016C4">
              <w:rPr>
                <w:rFonts w:asciiTheme="minorEastAsia" w:hAnsiTheme="minorEastAsia"/>
              </w:rPr>
              <w:pict>
                <v:shape id="_x0000_s1068" type="#_x0000_t202" style="position:absolute;margin-left:92.05pt;margin-top:64.7pt;width:156.7pt;height:50.15pt;z-index:251638784;mso-position-horizontal-relative:page;mso-position-vertical-relative:page" o:regroupid="11" filled="f" stroked="f">
                  <v:textbox style="mso-next-textbox:#_x0000_s1068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46"/>
                          <w:placeholder>
                            <w:docPart w:val="56890DC1F45E4105AA0F37125A57DC8E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pStyle w:val="2"/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客戶姓名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47"/>
                          <w:placeholder>
                            <w:docPart w:val="56890DC1F45E4105AA0F37125A57DC8E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48"/>
                          <w:placeholder>
                            <w:docPart w:val="56890DC1F45E4105AA0F37125A57DC8E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城市，郵遞區號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 w:rsidRPr="005016C4">
              <w:rPr>
                <w:rFonts w:asciiTheme="minorEastAsia" w:hAnsiTheme="minorEastAsia"/>
              </w:rPr>
              <w:pict>
                <v:shape id="_x0000_s1067" type="#_x0000_t202" style="position:absolute;margin-left:31.7pt;margin-top:19.45pt;width:114.9pt;height:35.95pt;z-index:251637760;mso-position-horizontal-relative:page;mso-position-vertical-relative:page" o:regroupid="11" filled="f" stroked="f">
                  <v:textbox style="mso-next-textbox:#_x0000_s1067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19"/>
                          <w:placeholder>
                            <w:docPart w:val="BE35DC78D5FE4699B500482B032D823B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您的公司名稱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20"/>
                          <w:placeholder>
                            <w:docPart w:val="BE35DC78D5FE4699B500482B032D823B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21"/>
                          <w:placeholder>
                            <w:docPart w:val="BE35DC78D5FE4699B500482B032D823B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城市，郵遞區號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15" w:type="pct"/>
          </w:tcPr>
          <w:p w:rsidR="00282074" w:rsidRPr="005016C4" w:rsidRDefault="003A4F36" w:rsidP="00AB72FB">
            <w:pPr>
              <w:rPr>
                <w:rFonts w:asciiTheme="minorEastAsia" w:hAnsiTheme="minorEastAsia"/>
              </w:rPr>
            </w:pPr>
          </w:p>
        </w:tc>
        <w:tc>
          <w:tcPr>
            <w:tcW w:w="2443" w:type="pct"/>
          </w:tcPr>
          <w:p w:rsidR="00282074" w:rsidRPr="005016C4" w:rsidRDefault="002E724A" w:rsidP="00AB72FB">
            <w:pPr>
              <w:rPr>
                <w:rFonts w:asciiTheme="minorEastAsia" w:hAnsiTheme="minorEastAsia"/>
              </w:rPr>
            </w:pPr>
            <w:r w:rsidRPr="005016C4">
              <w:rPr>
                <w:rFonts w:asciiTheme="minorEastAsia" w:hAnsiTheme="minorEastAsia"/>
              </w:rPr>
              <w:pict>
                <v:shape id="_x0000_s1074" type="#_x0000_t202" style="position:absolute;margin-left:92.05pt;margin-top:64.7pt;width:156.7pt;height:50.15pt;z-index:251642880;mso-position-horizontal-relative:page;mso-position-vertical-relative:page" o:regroupid="12" filled="f" stroked="f">
                  <v:textbox style="mso-next-textbox:#_x0000_s1074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49"/>
                          <w:placeholder>
                            <w:docPart w:val="917F5EF14BC840F6856B0852CD6F025B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pStyle w:val="2"/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客戶姓名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50"/>
                          <w:placeholder>
                            <w:docPart w:val="917F5EF14BC840F6856B0852CD6F025B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51"/>
                          <w:placeholder>
                            <w:docPart w:val="917F5EF14BC840F6856B0852CD6F025B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城市，郵遞區號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 w:rsidRPr="005016C4">
              <w:rPr>
                <w:rFonts w:asciiTheme="minorEastAsia" w:hAnsiTheme="minorEastAsia"/>
              </w:rPr>
              <w:pict>
                <v:shape id="_x0000_s1073" type="#_x0000_t202" style="position:absolute;margin-left:30.95pt;margin-top:19.45pt;width:114.9pt;height:35.95pt;z-index:251641856;mso-position-horizontal-relative:text;mso-position-vertical-relative:text" o:regroupid="12" filled="f" stroked="f">
                  <v:textbox style="mso-next-textbox:#_x0000_s1073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22"/>
                          <w:placeholder>
                            <w:docPart w:val="4BB01B217DF04B93B77C69CB11056AB0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您的公司名稱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23"/>
                          <w:placeholder>
                            <w:docPart w:val="4BB01B217DF04B93B77C69CB11056AB0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24"/>
                          <w:placeholder>
                            <w:docPart w:val="4BB01B217DF04B93B77C69CB11056AB0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城市，郵遞區號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</w:p>
        </w:tc>
      </w:tr>
      <w:tr w:rsidR="00282074" w:rsidRPr="005016C4" w:rsidTr="005016C4">
        <w:trPr>
          <w:cantSplit/>
          <w:trHeight w:hRule="exact" w:val="2880"/>
        </w:trPr>
        <w:tc>
          <w:tcPr>
            <w:tcW w:w="2443" w:type="pct"/>
          </w:tcPr>
          <w:p w:rsidR="00282074" w:rsidRPr="005016C4" w:rsidRDefault="002E724A" w:rsidP="00AB72FB">
            <w:pPr>
              <w:rPr>
                <w:rFonts w:asciiTheme="minorEastAsia" w:hAnsiTheme="minorEastAsia"/>
              </w:rPr>
            </w:pPr>
            <w:r w:rsidRPr="005016C4">
              <w:rPr>
                <w:rFonts w:asciiTheme="minorEastAsia" w:hAnsiTheme="minorEastAsia"/>
              </w:rPr>
              <w:pict>
                <v:shape id="_x0000_s1114" type="#_x0000_t202" style="position:absolute;margin-left:92.05pt;margin-top:64.7pt;width:156.7pt;height:50.15pt;z-index:251671552;mso-position-horizontal-relative:page;mso-position-vertical-relative:page" o:regroupid="13" filled="f" stroked="f">
                  <v:textbox style="mso-next-textbox:#_x0000_s1114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52"/>
                          <w:placeholder>
                            <w:docPart w:val="5DCD430A196244309BED764CA722F040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pStyle w:val="2"/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客戶姓名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53"/>
                          <w:placeholder>
                            <w:docPart w:val="5DCD430A196244309BED764CA722F040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54"/>
                          <w:placeholder>
                            <w:docPart w:val="5DCD430A196244309BED764CA722F040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城市，郵遞區號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 w:rsidRPr="005016C4">
              <w:rPr>
                <w:rFonts w:asciiTheme="minorEastAsia" w:hAnsiTheme="minorEastAsia"/>
              </w:rPr>
              <w:pict>
                <v:shape id="_x0000_s1113" type="#_x0000_t202" style="position:absolute;margin-left:31.7pt;margin-top:20.15pt;width:114.9pt;height:35.95pt;z-index:251670528;mso-position-horizontal-relative:page;mso-position-vertical-relative:page" o:regroupid="13" filled="f" stroked="f">
                  <v:textbox style="mso-next-textbox:#_x0000_s1113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25"/>
                          <w:placeholder>
                            <w:docPart w:val="2A01BF1607D44EAB9AA6DD5B4C37F3D7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您的公司名稱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26"/>
                          <w:placeholder>
                            <w:docPart w:val="2A01BF1607D44EAB9AA6DD5B4C37F3D7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27"/>
                          <w:placeholder>
                            <w:docPart w:val="2A01BF1607D44EAB9AA6DD5B4C37F3D7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城市，郵遞區號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15" w:type="pct"/>
          </w:tcPr>
          <w:p w:rsidR="00282074" w:rsidRPr="005016C4" w:rsidRDefault="003A4F36" w:rsidP="00AB72FB">
            <w:pPr>
              <w:rPr>
                <w:rFonts w:asciiTheme="minorEastAsia" w:hAnsiTheme="minorEastAsia"/>
              </w:rPr>
            </w:pPr>
          </w:p>
        </w:tc>
        <w:tc>
          <w:tcPr>
            <w:tcW w:w="2443" w:type="pct"/>
          </w:tcPr>
          <w:p w:rsidR="00282074" w:rsidRPr="005016C4" w:rsidRDefault="002E724A" w:rsidP="00AB72FB">
            <w:pPr>
              <w:rPr>
                <w:rFonts w:asciiTheme="minorEastAsia" w:hAnsiTheme="minorEastAsia"/>
              </w:rPr>
            </w:pPr>
            <w:r w:rsidRPr="005016C4">
              <w:rPr>
                <w:rFonts w:asciiTheme="minorEastAsia" w:hAnsiTheme="minorEastAsia"/>
              </w:rPr>
              <w:pict>
                <v:shape id="_x0000_s1119" type="#_x0000_t202" style="position:absolute;margin-left:92.8pt;margin-top:64.7pt;width:156.7pt;height:50.15pt;z-index:251675648;mso-position-horizontal-relative:page;mso-position-vertical-relative:page" o:regroupid="14" filled="f" stroked="f">
                  <v:textbox style="mso-next-textbox:#_x0000_s1119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55"/>
                          <w:placeholder>
                            <w:docPart w:val="795AADC5789B4F038A3A017877642391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pStyle w:val="2"/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客戶姓名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56"/>
                          <w:placeholder>
                            <w:docPart w:val="795AADC5789B4F038A3A017877642391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57"/>
                          <w:placeholder>
                            <w:docPart w:val="795AADC5789B4F038A3A017877642391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城市，郵遞區號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 w:rsidRPr="005016C4">
              <w:rPr>
                <w:rFonts w:asciiTheme="minorEastAsia" w:hAnsiTheme="minorEastAsia"/>
              </w:rPr>
              <w:pict>
                <v:shape id="_x0000_s1118" type="#_x0000_t202" style="position:absolute;margin-left:30.95pt;margin-top:19.45pt;width:114.9pt;height:35.95pt;z-index:251674624;mso-position-horizontal-relative:page;mso-position-vertical-relative:page" o:regroupid="14" filled="f" stroked="f">
                  <v:textbox style="mso-next-textbox:#_x0000_s1118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28"/>
                          <w:placeholder>
                            <w:docPart w:val="023973DA8FF74958B274ED5BC9D39347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您的公司名稱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29"/>
                          <w:placeholder>
                            <w:docPart w:val="023973DA8FF74958B274ED5BC9D39347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30"/>
                          <w:placeholder>
                            <w:docPart w:val="023973DA8FF74958B274ED5BC9D39347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城市，郵遞區號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</w:tr>
      <w:tr w:rsidR="00282074" w:rsidRPr="005016C4" w:rsidTr="005016C4">
        <w:trPr>
          <w:cantSplit/>
          <w:trHeight w:hRule="exact" w:val="2880"/>
        </w:trPr>
        <w:tc>
          <w:tcPr>
            <w:tcW w:w="2443" w:type="pct"/>
          </w:tcPr>
          <w:p w:rsidR="00282074" w:rsidRPr="005016C4" w:rsidRDefault="002E724A" w:rsidP="00AB72FB">
            <w:pPr>
              <w:rPr>
                <w:rFonts w:asciiTheme="minorEastAsia" w:hAnsiTheme="minorEastAsia"/>
              </w:rPr>
            </w:pPr>
            <w:r w:rsidRPr="005016C4">
              <w:rPr>
                <w:rFonts w:asciiTheme="minorEastAsia" w:hAnsiTheme="minorEastAsia"/>
              </w:rPr>
              <w:pict>
                <v:shape id="_x0000_s1108" type="#_x0000_t202" style="position:absolute;margin-left:92.05pt;margin-top:64.7pt;width:156.7pt;height:50.15pt;z-index:251667456;mso-position-horizontal-relative:page;mso-position-vertical-relative:page" o:regroupid="16" filled="f" stroked="f">
                  <v:textbox style="mso-next-textbox:#_x0000_s1108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58"/>
                          <w:placeholder>
                            <w:docPart w:val="7648D12DC4E14A0FA08F56486DFEB152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pStyle w:val="2"/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客戶姓名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59"/>
                          <w:placeholder>
                            <w:docPart w:val="7648D12DC4E14A0FA08F56486DFEB152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60"/>
                          <w:placeholder>
                            <w:docPart w:val="7648D12DC4E14A0FA08F56486DFEB152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城市，郵遞區號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 w:rsidRPr="005016C4">
              <w:rPr>
                <w:rFonts w:asciiTheme="minorEastAsia" w:hAnsiTheme="minorEastAsia"/>
              </w:rPr>
              <w:pict>
                <v:shape id="_x0000_s1107" type="#_x0000_t202" style="position:absolute;margin-left:30.95pt;margin-top:19.45pt;width:114.9pt;height:35.95pt;z-index:251666432;mso-position-horizontal-relative:page;mso-position-vertical-relative:page" o:regroupid="16" filled="f" stroked="f">
                  <v:textbox style="mso-next-textbox:#_x0000_s1107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31"/>
                          <w:placeholder>
                            <w:docPart w:val="59267F916E364B8696FAB7F9FCC0EEEA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您的公司名稱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32"/>
                          <w:placeholder>
                            <w:docPart w:val="59267F916E364B8696FAB7F9FCC0EEEA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33"/>
                          <w:placeholder>
                            <w:docPart w:val="59267F916E364B8696FAB7F9FCC0EEEA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城市，郵遞區號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15" w:type="pct"/>
          </w:tcPr>
          <w:p w:rsidR="00282074" w:rsidRPr="005016C4" w:rsidRDefault="003A4F36" w:rsidP="00AB72FB">
            <w:pPr>
              <w:rPr>
                <w:rFonts w:asciiTheme="minorEastAsia" w:hAnsiTheme="minorEastAsia"/>
              </w:rPr>
            </w:pPr>
          </w:p>
        </w:tc>
        <w:tc>
          <w:tcPr>
            <w:tcW w:w="2443" w:type="pct"/>
          </w:tcPr>
          <w:p w:rsidR="00282074" w:rsidRPr="005016C4" w:rsidRDefault="002E724A" w:rsidP="00AB72FB">
            <w:pPr>
              <w:rPr>
                <w:rFonts w:asciiTheme="minorEastAsia" w:hAnsiTheme="minorEastAsia"/>
              </w:rPr>
            </w:pPr>
            <w:r w:rsidRPr="005016C4">
              <w:rPr>
                <w:rFonts w:asciiTheme="minorEastAsia" w:hAnsiTheme="minorEastAsia"/>
              </w:rPr>
              <w:pict>
                <v:shape id="_x0000_s1103" type="#_x0000_t202" style="position:absolute;margin-left:92.2pt;margin-top:64.7pt;width:156.7pt;height:50.15pt;z-index:251663360;mso-position-horizontal-relative:page;mso-position-vertical-relative:page" o:regroupid="15" filled="f" stroked="f">
                  <v:textbox style="mso-next-textbox:#_x0000_s1103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61"/>
                          <w:placeholder>
                            <w:docPart w:val="B2D86879216D4EE2887A3C88388E932E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pStyle w:val="2"/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客戶姓名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62"/>
                          <w:placeholder>
                            <w:docPart w:val="B2D86879216D4EE2887A3C88388E932E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63"/>
                          <w:placeholder>
                            <w:docPart w:val="B2D86879216D4EE2887A3C88388E932E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pStyle w:val="1"/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城市，郵遞區號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  <w:r w:rsidRPr="005016C4">
              <w:rPr>
                <w:rFonts w:asciiTheme="minorEastAsia" w:hAnsiTheme="minorEastAsia"/>
              </w:rPr>
              <w:pict>
                <v:shape id="_x0000_s1102" type="#_x0000_t202" style="position:absolute;margin-left:30.95pt;margin-top:19.45pt;width:114.9pt;height:35.95pt;z-index:251662336;mso-position-horizontal-relative:page;mso-position-vertical-relative:page" o:regroupid="15" filled="f" stroked="f">
                  <v:textbox style="mso-next-textbox:#_x0000_s1102;mso-fit-shape-to-text:t">
                    <w:txbxConten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34"/>
                          <w:placeholder>
                            <w:docPart w:val="292F92EC96F744178F09CFFAB159FAEB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您的公司名稱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35"/>
                          <w:placeholder>
                            <w:docPart w:val="292F92EC96F744178F09CFFAB159FAEB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街道地址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EastAsia" w:hAnsiTheme="minorEastAsia"/>
                          </w:rPr>
                          <w:id w:val="328326136"/>
                          <w:placeholder>
                            <w:docPart w:val="292F92EC96F744178F09CFFAB159FAEB"/>
                          </w:placeholder>
                        </w:sdtPr>
                        <w:sdtContent>
                          <w:p w:rsidR="00C93F5C" w:rsidRPr="005016C4" w:rsidRDefault="003A4F36" w:rsidP="00C93F5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016C4">
                              <w:rPr>
                                <w:rFonts w:asciiTheme="minorEastAsia" w:hAnsiTheme="minorEastAsia"/>
                              </w:rPr>
                              <w:t>[</w:t>
                            </w:r>
                            <w:r w:rsidR="00595A6B" w:rsidRPr="005016C4">
                              <w:rPr>
                                <w:rFonts w:asciiTheme="minorEastAsia" w:hAnsiTheme="minorEastAsia" w:hint="eastAsia"/>
                              </w:rPr>
                              <w:t>城市，郵遞區號</w:t>
                            </w:r>
                            <w:r w:rsidRPr="005016C4">
                              <w:rPr>
                                <w:rFonts w:asciiTheme="minorEastAsia" w:hAnsiTheme="minorEastAsia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64309B" w:rsidRPr="005016C4" w:rsidRDefault="003A4F36" w:rsidP="00151C0A">
      <w:pPr>
        <w:rPr>
          <w:rFonts w:asciiTheme="minorEastAsia" w:hAnsiTheme="minorEastAsia"/>
        </w:rPr>
      </w:pPr>
    </w:p>
    <w:sectPr w:rsidR="0064309B" w:rsidRPr="005016C4" w:rsidSect="00E0739D">
      <w:headerReference w:type="default" r:id="rId6"/>
      <w:footerReference w:type="default" r:id="rId7"/>
      <w:type w:val="continuous"/>
      <w:pgSz w:w="11907" w:h="16839" w:code="9"/>
      <w:pgMar w:top="720" w:right="360" w:bottom="0" w:left="360" w:header="0" w:footer="0" w:gutter="0"/>
      <w:paperSrc w:first="4" w:other="4"/>
      <w:cols w:space="720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F36" w:rsidRDefault="003A4F36">
      <w:r>
        <w:separator/>
      </w:r>
    </w:p>
  </w:endnote>
  <w:endnote w:type="continuationSeparator" w:id="1">
    <w:p w:rsidR="003A4F36" w:rsidRDefault="003A4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E04" w:rsidRDefault="00E0739D">
    <w:pPr>
      <w:pStyle w:val="a4"/>
    </w:pPr>
    <w:r>
      <w:rPr>
        <w:noProof/>
      </w:rPr>
      <w:pict>
        <v:roundrect id="_x0000_s2093" style="position:absolute;margin-left:18.75pt;margin-top:-206.4pt;width:237pt;height:110.25pt;z-index:251666432" arcsize="10923f" fillcolor="#dbe5f1 [660]" strokecolor="#205867 [1608]">
          <v:fill opacity="6554f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F36" w:rsidRDefault="003A4F36">
      <w:r>
        <w:separator/>
      </w:r>
    </w:p>
  </w:footnote>
  <w:footnote w:type="continuationSeparator" w:id="1">
    <w:p w:rsidR="003A4F36" w:rsidRDefault="003A4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77" w:rsidRDefault="005016C4">
    <w:pPr>
      <w:pStyle w:val="a3"/>
    </w:pPr>
    <w:r>
      <w:rPr>
        <w:noProof/>
      </w:rPr>
      <w:pict>
        <v:roundrect id="_x0000_s2086" style="position:absolute;margin-left:304.5pt;margin-top:50.25pt;width:237pt;height:110.25pt;z-index:251659264" arcsize="10923f" fillcolor="#dbe5f1 [660]" strokecolor="#205867 [1608]">
          <v:fill opacity="6554f"/>
        </v:roundrect>
      </w:pict>
    </w:r>
    <w:r>
      <w:rPr>
        <w:noProof/>
      </w:rPr>
      <w:pict>
        <v:roundrect id="_x0000_s2092" style="position:absolute;margin-left:304.5pt;margin-top:483.7pt;width:237pt;height:110.25pt;z-index:251665408" arcsize="10923f" fillcolor="#dbe5f1 [660]" strokecolor="#205867 [1608]">
          <v:fill opacity="6554f"/>
        </v:roundrect>
      </w:pict>
    </w:r>
    <w:r>
      <w:rPr>
        <w:noProof/>
      </w:rPr>
      <w:pict>
        <v:roundrect id="_x0000_s2094" style="position:absolute;margin-left:305.25pt;margin-top:626.2pt;width:237pt;height:110.25pt;z-index:251667456" arcsize="10923f" fillcolor="#dbe5f1 [660]" strokecolor="#205867 [1608]">
          <v:fill opacity="6554f"/>
        </v:roundrect>
      </w:pict>
    </w:r>
    <w:r>
      <w:rPr>
        <w:noProof/>
      </w:rPr>
      <w:pict>
        <v:roundrect id="_x0000_s2090" style="position:absolute;margin-left:304.5pt;margin-top:339pt;width:237pt;height:110.25pt;z-index:251663360" arcsize="10923f" fillcolor="#dbe5f1 [660]" strokecolor="#205867 [1608]">
          <v:fill opacity="6554f"/>
        </v:roundrect>
      </w:pict>
    </w:r>
    <w:r>
      <w:rPr>
        <w:noProof/>
      </w:rPr>
      <w:pict>
        <v:roundrect id="_x0000_s2088" style="position:absolute;margin-left:305.25pt;margin-top:195pt;width:237pt;height:110.25pt;z-index:251661312" arcsize="10923f" fillcolor="#dbe5f1 [660]" strokecolor="#205867 [1608]">
          <v:fill opacity="6554f"/>
        </v:roundrect>
      </w:pict>
    </w:r>
    <w:r>
      <w:rPr>
        <w:noProof/>
      </w:rPr>
      <w:pict>
        <v:roundrect id="_x0000_s2091" style="position:absolute;margin-left:18.75pt;margin-top:482.2pt;width:237pt;height:110.25pt;z-index:251664384" arcsize="10923f" fillcolor="#dbe5f1 [660]" strokecolor="#205867 [1608]">
          <v:fill opacity="6554f"/>
        </v:roundrect>
      </w:pict>
    </w:r>
    <w:r>
      <w:rPr>
        <w:noProof/>
      </w:rPr>
      <w:pict>
        <v:roundrect id="_x0000_s2089" style="position:absolute;margin-left:18.75pt;margin-top:339pt;width:237pt;height:110.25pt;z-index:251662336" arcsize="10923f" fillcolor="#dbe5f1 [660]" strokecolor="#205867 [1608]">
          <v:fill opacity="6554f"/>
        </v:roundrect>
      </w:pict>
    </w:r>
    <w:r>
      <w:rPr>
        <w:noProof/>
      </w:rPr>
      <w:pict>
        <v:roundrect id="_x0000_s2087" style="position:absolute;margin-left:18pt;margin-top:195pt;width:237pt;height:110.25pt;z-index:251660288" arcsize="10923f" fillcolor="#dbe5f1 [660]" strokecolor="#205867 [1608]">
          <v:fill opacity="6554f"/>
        </v:roundrect>
      </w:pict>
    </w:r>
    <w:r>
      <w:rPr>
        <w:noProof/>
      </w:rPr>
      <w:pict>
        <v:roundrect id="_x0000_s2085" style="position:absolute;margin-left:18pt;margin-top:50.25pt;width:237pt;height:110.25pt;z-index:251658240" arcsize="10923f" fillcolor="#dbe5f1 [660]" strokecolor="#205867 [1608]">
          <v:fill opacity="6554f"/>
        </v:round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efaultTabStop w:val="720"/>
  <w:drawingGridHorizontalSpacing w:val="75"/>
  <w:displayHorizontalDrawingGridEvery w:val="2"/>
  <w:noPunctuationKerning/>
  <w:characterSpacingControl w:val="doNotCompress"/>
  <w:hdrShapeDefaults>
    <o:shapedefaults v:ext="edit" spidmax="5122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724A"/>
    <w:rsid w:val="002E724A"/>
    <w:rsid w:val="003A4F36"/>
    <w:rsid w:val="005016C4"/>
    <w:rsid w:val="00595A6B"/>
    <w:rsid w:val="00E0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4"/>
        <o:entry new="8" old="4"/>
        <o:entry new="9" old="3"/>
        <o:entry new="10" old="3"/>
        <o:entry new="11" old="2"/>
        <o:entry new="12" old="2"/>
        <o:entry new="13" old="6"/>
        <o:entry new="14" old="6"/>
        <o:entry new="15" old="5"/>
        <o:entry new="16" old="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6C4"/>
    <w:pPr>
      <w:spacing w:line="264" w:lineRule="auto"/>
    </w:pPr>
    <w:rPr>
      <w:rFonts w:asciiTheme="minorHAnsi" w:hAnsiTheme="minorHAnsi" w:cs="Arial"/>
      <w:color w:val="215868" w:themeColor="accent5" w:themeShade="80"/>
      <w:sz w:val="16"/>
    </w:rPr>
  </w:style>
  <w:style w:type="paragraph" w:styleId="1">
    <w:name w:val="heading 1"/>
    <w:basedOn w:val="a"/>
    <w:next w:val="a"/>
    <w:qFormat/>
    <w:rsid w:val="005016C4"/>
    <w:pPr>
      <w:outlineLvl w:val="0"/>
    </w:pPr>
    <w:rPr>
      <w:rFonts w:asciiTheme="majorHAnsi" w:hAnsiTheme="majorHAnsi"/>
      <w:sz w:val="20"/>
    </w:rPr>
  </w:style>
  <w:style w:type="paragraph" w:styleId="2">
    <w:name w:val="heading 2"/>
    <w:basedOn w:val="1"/>
    <w:next w:val="a"/>
    <w:qFormat/>
    <w:rsid w:val="002E724A"/>
    <w:pPr>
      <w:outlineLvl w:val="1"/>
    </w:pPr>
    <w:rPr>
      <w:b/>
    </w:rPr>
  </w:style>
  <w:style w:type="paragraph" w:styleId="3">
    <w:name w:val="heading 3"/>
    <w:basedOn w:val="2"/>
    <w:next w:val="a"/>
    <w:qFormat/>
    <w:rsid w:val="002E724A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724A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2E724A"/>
    <w:pPr>
      <w:tabs>
        <w:tab w:val="center" w:pos="4320"/>
        <w:tab w:val="right" w:pos="8640"/>
      </w:tabs>
    </w:pPr>
  </w:style>
  <w:style w:type="paragraph" w:styleId="a5">
    <w:name w:val="Balloon Text"/>
    <w:basedOn w:val="a"/>
    <w:semiHidden/>
    <w:rsid w:val="002E724A"/>
    <w:rPr>
      <w:rFonts w:ascii="Tahoma" w:hAnsi="Tahoma" w:cs="Tahoma"/>
      <w:szCs w:val="16"/>
    </w:rPr>
  </w:style>
  <w:style w:type="character" w:styleId="a6">
    <w:name w:val="Placeholder Text"/>
    <w:basedOn w:val="a0"/>
    <w:uiPriority w:val="99"/>
    <w:semiHidden/>
    <w:rsid w:val="002E724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CAE0D6-C4E3-4EAC-9FED-DA4E5307A45F}"/>
      </w:docPartPr>
      <w:docPartBody>
        <w:p w:rsidR="00C3236C" w:rsidRDefault="00C3236C">
          <w:r>
            <w:rPr>
              <w:rStyle w:val="a3"/>
              <w:lang w:val="zh-TW"/>
            </w:rPr>
            <w:t>按一下這裡以輸入文字。</w:t>
          </w:r>
        </w:p>
      </w:docPartBody>
    </w:docPart>
    <w:docPart>
      <w:docPartPr>
        <w:name w:val="DBF739AD0D9B422988931C894CCC50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6C6D83-6D0C-4D83-B440-A5EFE80EFFD7}"/>
      </w:docPartPr>
      <w:docPartBody>
        <w:p w:rsidR="00C3236C" w:rsidRDefault="00C3236C">
          <w:pPr>
            <w:pStyle w:val="DBF739AD0D9B422988931C894CCC50CC"/>
          </w:pPr>
          <w:r>
            <w:rPr>
              <w:rStyle w:val="a3"/>
              <w:lang w:val="zh-TW"/>
            </w:rPr>
            <w:t>按一下這裡以輸入文字。</w:t>
          </w:r>
        </w:p>
      </w:docPartBody>
    </w:docPart>
    <w:docPart>
      <w:docPartPr>
        <w:name w:val="DAC245F366704BB3893C7B9EB2AE55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C90DF4-6F8B-445F-AC47-2D05759199DD}"/>
      </w:docPartPr>
      <w:docPartBody>
        <w:p w:rsidR="00C3236C" w:rsidRDefault="00C3236C">
          <w:pPr>
            <w:pStyle w:val="DAC245F366704BB3893C7B9EB2AE5587"/>
          </w:pPr>
          <w:r>
            <w:rPr>
              <w:rStyle w:val="a3"/>
              <w:lang w:val="zh-TW"/>
            </w:rPr>
            <w:t>按一下這裡以輸入文字。</w:t>
          </w:r>
        </w:p>
      </w:docPartBody>
    </w:docPart>
    <w:docPart>
      <w:docPartPr>
        <w:name w:val="5F86848B439544C7978B77A252DC02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BA36A9-ADDD-46E0-99BA-207BAF51B908}"/>
      </w:docPartPr>
      <w:docPartBody>
        <w:p w:rsidR="00C3236C" w:rsidRDefault="00C3236C">
          <w:pPr>
            <w:pStyle w:val="5F86848B439544C7978B77A252DC02DC"/>
          </w:pPr>
          <w:r>
            <w:rPr>
              <w:rStyle w:val="a3"/>
              <w:lang w:val="zh-TW"/>
            </w:rPr>
            <w:t>按一下這裡以輸入文字。</w:t>
          </w:r>
        </w:p>
      </w:docPartBody>
    </w:docPart>
    <w:docPart>
      <w:docPartPr>
        <w:name w:val="BE35DC78D5FE4699B500482B032D82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AF1DB7-DA5D-4496-BC14-CDB9EF8B8133}"/>
      </w:docPartPr>
      <w:docPartBody>
        <w:p w:rsidR="00C3236C" w:rsidRDefault="00C3236C">
          <w:pPr>
            <w:pStyle w:val="BE35DC78D5FE4699B500482B032D823B"/>
          </w:pPr>
          <w:r>
            <w:rPr>
              <w:rStyle w:val="a3"/>
              <w:lang w:val="zh-TW"/>
            </w:rPr>
            <w:t>按一下這裡以輸入文字。</w:t>
          </w:r>
        </w:p>
      </w:docPartBody>
    </w:docPart>
    <w:docPart>
      <w:docPartPr>
        <w:name w:val="4BB01B217DF04B93B77C69CB11056A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87918A-B026-45DE-BADC-683D7B1FEFC4}"/>
      </w:docPartPr>
      <w:docPartBody>
        <w:p w:rsidR="00C3236C" w:rsidRDefault="00C3236C">
          <w:pPr>
            <w:pStyle w:val="4BB01B217DF04B93B77C69CB11056AB0"/>
          </w:pPr>
          <w:r>
            <w:rPr>
              <w:rStyle w:val="a3"/>
              <w:lang w:val="zh-TW"/>
            </w:rPr>
            <w:t>按一下這裡以輸入文字。</w:t>
          </w:r>
        </w:p>
      </w:docPartBody>
    </w:docPart>
    <w:docPart>
      <w:docPartPr>
        <w:name w:val="2A01BF1607D44EAB9AA6DD5B4C37F3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437D3D-A422-4ADA-A834-AD3A5E8DB82B}"/>
      </w:docPartPr>
      <w:docPartBody>
        <w:p w:rsidR="00C3236C" w:rsidRDefault="00C3236C">
          <w:pPr>
            <w:pStyle w:val="2A01BF1607D44EAB9AA6DD5B4C37F3D7"/>
          </w:pPr>
          <w:r>
            <w:rPr>
              <w:rStyle w:val="a3"/>
              <w:lang w:val="zh-TW"/>
            </w:rPr>
            <w:t>按一下這裡以輸入文字。</w:t>
          </w:r>
        </w:p>
      </w:docPartBody>
    </w:docPart>
    <w:docPart>
      <w:docPartPr>
        <w:name w:val="023973DA8FF74958B274ED5BC9D393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F69F65-11AA-4E54-84F8-A56783911F64}"/>
      </w:docPartPr>
      <w:docPartBody>
        <w:p w:rsidR="00C3236C" w:rsidRDefault="00C3236C">
          <w:pPr>
            <w:pStyle w:val="023973DA8FF74958B274ED5BC9D39347"/>
          </w:pPr>
          <w:r>
            <w:rPr>
              <w:rStyle w:val="a3"/>
              <w:lang w:val="zh-TW"/>
            </w:rPr>
            <w:t>按一下這裡以輸入文字。</w:t>
          </w:r>
        </w:p>
      </w:docPartBody>
    </w:docPart>
    <w:docPart>
      <w:docPartPr>
        <w:name w:val="59267F916E364B8696FAB7F9FCC0EE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CC6575-21F7-4691-A997-4CA01FA43029}"/>
      </w:docPartPr>
      <w:docPartBody>
        <w:p w:rsidR="00C3236C" w:rsidRDefault="00C3236C">
          <w:pPr>
            <w:pStyle w:val="59267F916E364B8696FAB7F9FCC0EEEA"/>
          </w:pPr>
          <w:r>
            <w:rPr>
              <w:rStyle w:val="a3"/>
              <w:lang w:val="zh-TW"/>
            </w:rPr>
            <w:t>按一下這裡以輸入文字。</w:t>
          </w:r>
        </w:p>
      </w:docPartBody>
    </w:docPart>
    <w:docPart>
      <w:docPartPr>
        <w:name w:val="292F92EC96F744178F09CFFAB159FA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2C2E69-5F37-4B69-A90C-A0E9D6D9A28B}"/>
      </w:docPartPr>
      <w:docPartBody>
        <w:p w:rsidR="00C3236C" w:rsidRDefault="00C3236C">
          <w:pPr>
            <w:pStyle w:val="292F92EC96F744178F09CFFAB159FAEB"/>
          </w:pPr>
          <w:r>
            <w:rPr>
              <w:rStyle w:val="a3"/>
              <w:lang w:val="zh-TW"/>
            </w:rPr>
            <w:t>按一下這裡以輸入文字。</w:t>
          </w:r>
        </w:p>
      </w:docPartBody>
    </w:docPart>
    <w:docPart>
      <w:docPartPr>
        <w:name w:val="D8075BE07A594583ACD13D11FF9396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BB9AE3-3093-4856-83D4-F693B8AEDB6D}"/>
      </w:docPartPr>
      <w:docPartBody>
        <w:p w:rsidR="00C3236C" w:rsidRDefault="00C3236C">
          <w:pPr>
            <w:pStyle w:val="D8075BE07A594583ACD13D11FF9396C4"/>
          </w:pPr>
          <w:r>
            <w:rPr>
              <w:rStyle w:val="a3"/>
              <w:lang w:val="zh-TW"/>
            </w:rPr>
            <w:t>按一下這裡以輸入文字。</w:t>
          </w:r>
        </w:p>
      </w:docPartBody>
    </w:docPart>
    <w:docPart>
      <w:docPartPr>
        <w:name w:val="730343CC22764CA591B2A95EA4E9FD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97E59D-6C90-4B10-B227-77657E0F7C8E}"/>
      </w:docPartPr>
      <w:docPartBody>
        <w:p w:rsidR="00C3236C" w:rsidRDefault="00C3236C">
          <w:pPr>
            <w:pStyle w:val="730343CC22764CA591B2A95EA4E9FD64"/>
          </w:pPr>
          <w:r>
            <w:rPr>
              <w:rStyle w:val="a3"/>
              <w:lang w:val="zh-TW"/>
            </w:rPr>
            <w:t>按一下這裡以輸入文字。</w:t>
          </w:r>
        </w:p>
      </w:docPartBody>
    </w:docPart>
    <w:docPart>
      <w:docPartPr>
        <w:name w:val="2BD16AEA2F4440B980D33840C97C77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64BB67-2216-4D5F-8009-6D38841E7A42}"/>
      </w:docPartPr>
      <w:docPartBody>
        <w:p w:rsidR="00C3236C" w:rsidRDefault="00C3236C">
          <w:pPr>
            <w:pStyle w:val="2BD16AEA2F4440B980D33840C97C7779"/>
          </w:pPr>
          <w:r>
            <w:rPr>
              <w:rStyle w:val="a3"/>
              <w:lang w:val="zh-TW"/>
            </w:rPr>
            <w:t>按一下這裡以輸入文字。</w:t>
          </w:r>
        </w:p>
      </w:docPartBody>
    </w:docPart>
    <w:docPart>
      <w:docPartPr>
        <w:name w:val="56890DC1F45E4105AA0F37125A57DC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C3A251-9CEA-4E4E-BD67-82B9C7953F43}"/>
      </w:docPartPr>
      <w:docPartBody>
        <w:p w:rsidR="00C3236C" w:rsidRDefault="00C3236C">
          <w:pPr>
            <w:pStyle w:val="56890DC1F45E4105AA0F37125A57DC8E"/>
          </w:pPr>
          <w:r>
            <w:rPr>
              <w:rStyle w:val="a3"/>
              <w:lang w:val="zh-TW"/>
            </w:rPr>
            <w:t>按一下這裡以輸入文字。</w:t>
          </w:r>
        </w:p>
      </w:docPartBody>
    </w:docPart>
    <w:docPart>
      <w:docPartPr>
        <w:name w:val="917F5EF14BC840F6856B0852CD6F02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D0102D-E6C8-41C6-81BB-9088A71D24A6}"/>
      </w:docPartPr>
      <w:docPartBody>
        <w:p w:rsidR="00C3236C" w:rsidRDefault="00C3236C">
          <w:pPr>
            <w:pStyle w:val="917F5EF14BC840F6856B0852CD6F025B"/>
          </w:pPr>
          <w:r>
            <w:rPr>
              <w:rStyle w:val="a3"/>
              <w:lang w:val="zh-TW"/>
            </w:rPr>
            <w:t>按一下這裡以輸入文字。</w:t>
          </w:r>
        </w:p>
      </w:docPartBody>
    </w:docPart>
    <w:docPart>
      <w:docPartPr>
        <w:name w:val="5DCD430A196244309BED764CA722F0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06DDB0-5C48-4BC0-919F-3C3E41477C3E}"/>
      </w:docPartPr>
      <w:docPartBody>
        <w:p w:rsidR="00C3236C" w:rsidRDefault="00C3236C">
          <w:pPr>
            <w:pStyle w:val="5DCD430A196244309BED764CA722F040"/>
          </w:pPr>
          <w:r>
            <w:rPr>
              <w:rStyle w:val="a3"/>
              <w:lang w:val="zh-TW"/>
            </w:rPr>
            <w:t>按一下這裡以輸入文字。</w:t>
          </w:r>
        </w:p>
      </w:docPartBody>
    </w:docPart>
    <w:docPart>
      <w:docPartPr>
        <w:name w:val="795AADC5789B4F038A3A0178776423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054D4A-1C24-4A0A-BE9B-59E641CC0B5D}"/>
      </w:docPartPr>
      <w:docPartBody>
        <w:p w:rsidR="00C3236C" w:rsidRDefault="00C3236C">
          <w:pPr>
            <w:pStyle w:val="795AADC5789B4F038A3A017877642391"/>
          </w:pPr>
          <w:r>
            <w:rPr>
              <w:rStyle w:val="a3"/>
              <w:lang w:val="zh-TW"/>
            </w:rPr>
            <w:t>按一下這裡以輸入文字。</w:t>
          </w:r>
        </w:p>
      </w:docPartBody>
    </w:docPart>
    <w:docPart>
      <w:docPartPr>
        <w:name w:val="7648D12DC4E14A0FA08F56486DFEB1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541615-D67E-4B3C-B9E6-D16380F403BD}"/>
      </w:docPartPr>
      <w:docPartBody>
        <w:p w:rsidR="00C3236C" w:rsidRDefault="00C3236C">
          <w:pPr>
            <w:pStyle w:val="7648D12DC4E14A0FA08F56486DFEB152"/>
          </w:pPr>
          <w:r>
            <w:rPr>
              <w:rStyle w:val="a3"/>
              <w:lang w:val="zh-TW"/>
            </w:rPr>
            <w:t>按一下這裡以輸入文字。</w:t>
          </w:r>
        </w:p>
      </w:docPartBody>
    </w:docPart>
    <w:docPart>
      <w:docPartPr>
        <w:name w:val="B2D86879216D4EE2887A3C88388E93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D7A700-2F33-4AF5-9A0B-EFBD54872AE5}"/>
      </w:docPartPr>
      <w:docPartBody>
        <w:p w:rsidR="00C3236C" w:rsidRDefault="00C3236C">
          <w:pPr>
            <w:pStyle w:val="B2D86879216D4EE2887A3C88388E932E"/>
          </w:pPr>
          <w:r>
            <w:rPr>
              <w:rStyle w:val="a3"/>
              <w:lang w:val="zh-TW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720"/>
  <w:characterSpacingControl w:val="doNotCompress"/>
  <w:compat>
    <w:useFELayout/>
  </w:compat>
  <w:rsids>
    <w:rsidRoot w:val="00C3236C"/>
    <w:rsid w:val="00C3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6C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36C"/>
    <w:rPr>
      <w:color w:val="808080"/>
    </w:rPr>
  </w:style>
  <w:style w:type="paragraph" w:customStyle="1" w:styleId="DBF739AD0D9B422988931C894CCC50CC">
    <w:name w:val="DBF739AD0D9B422988931C894CCC50CC"/>
    <w:rsid w:val="00C3236C"/>
  </w:style>
  <w:style w:type="paragraph" w:customStyle="1" w:styleId="DAC245F366704BB3893C7B9EB2AE5587">
    <w:name w:val="DAC245F366704BB3893C7B9EB2AE5587"/>
    <w:rsid w:val="00C3236C"/>
  </w:style>
  <w:style w:type="paragraph" w:customStyle="1" w:styleId="5F86848B439544C7978B77A252DC02DC">
    <w:name w:val="5F86848B439544C7978B77A252DC02DC"/>
    <w:rsid w:val="00C3236C"/>
  </w:style>
  <w:style w:type="paragraph" w:customStyle="1" w:styleId="BE35DC78D5FE4699B500482B032D823B">
    <w:name w:val="BE35DC78D5FE4699B500482B032D823B"/>
    <w:rsid w:val="00C3236C"/>
  </w:style>
  <w:style w:type="paragraph" w:customStyle="1" w:styleId="4BB01B217DF04B93B77C69CB11056AB0">
    <w:name w:val="4BB01B217DF04B93B77C69CB11056AB0"/>
    <w:rsid w:val="00C3236C"/>
  </w:style>
  <w:style w:type="paragraph" w:customStyle="1" w:styleId="2A01BF1607D44EAB9AA6DD5B4C37F3D7">
    <w:name w:val="2A01BF1607D44EAB9AA6DD5B4C37F3D7"/>
    <w:rsid w:val="00C3236C"/>
  </w:style>
  <w:style w:type="paragraph" w:customStyle="1" w:styleId="023973DA8FF74958B274ED5BC9D39347">
    <w:name w:val="023973DA8FF74958B274ED5BC9D39347"/>
    <w:rsid w:val="00C3236C"/>
  </w:style>
  <w:style w:type="paragraph" w:customStyle="1" w:styleId="59267F916E364B8696FAB7F9FCC0EEEA">
    <w:name w:val="59267F916E364B8696FAB7F9FCC0EEEA"/>
    <w:rsid w:val="00C3236C"/>
  </w:style>
  <w:style w:type="paragraph" w:customStyle="1" w:styleId="292F92EC96F744178F09CFFAB159FAEB">
    <w:name w:val="292F92EC96F744178F09CFFAB159FAEB"/>
    <w:rsid w:val="00C3236C"/>
  </w:style>
  <w:style w:type="paragraph" w:customStyle="1" w:styleId="D8075BE07A594583ACD13D11FF9396C4">
    <w:name w:val="D8075BE07A594583ACD13D11FF9396C4"/>
    <w:rsid w:val="00C3236C"/>
  </w:style>
  <w:style w:type="paragraph" w:customStyle="1" w:styleId="730343CC22764CA591B2A95EA4E9FD64">
    <w:name w:val="730343CC22764CA591B2A95EA4E9FD64"/>
    <w:rsid w:val="00C3236C"/>
  </w:style>
  <w:style w:type="paragraph" w:customStyle="1" w:styleId="2BD16AEA2F4440B980D33840C97C7779">
    <w:name w:val="2BD16AEA2F4440B980D33840C97C7779"/>
    <w:rsid w:val="00C3236C"/>
  </w:style>
  <w:style w:type="paragraph" w:customStyle="1" w:styleId="56890DC1F45E4105AA0F37125A57DC8E">
    <w:name w:val="56890DC1F45E4105AA0F37125A57DC8E"/>
    <w:rsid w:val="00C3236C"/>
  </w:style>
  <w:style w:type="paragraph" w:customStyle="1" w:styleId="917F5EF14BC840F6856B0852CD6F025B">
    <w:name w:val="917F5EF14BC840F6856B0852CD6F025B"/>
    <w:rsid w:val="00C3236C"/>
  </w:style>
  <w:style w:type="paragraph" w:customStyle="1" w:styleId="5DCD430A196244309BED764CA722F040">
    <w:name w:val="5DCD430A196244309BED764CA722F040"/>
    <w:rsid w:val="00C3236C"/>
  </w:style>
  <w:style w:type="paragraph" w:customStyle="1" w:styleId="795AADC5789B4F038A3A017877642391">
    <w:name w:val="795AADC5789B4F038A3A017877642391"/>
    <w:rsid w:val="00C3236C"/>
  </w:style>
  <w:style w:type="paragraph" w:customStyle="1" w:styleId="7648D12DC4E14A0FA08F56486DFEB152">
    <w:name w:val="7648D12DC4E14A0FA08F56486DFEB152"/>
    <w:rsid w:val="00C3236C"/>
  </w:style>
  <w:style w:type="paragraph" w:customStyle="1" w:styleId="B2D86879216D4EE2887A3C88388E932E">
    <w:name w:val="B2D86879216D4EE2887A3C88388E932E"/>
    <w:rsid w:val="00C323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NumericId xmlns="c66daf58-3c46-4c48-8560-c485e881f7f9">-1</NumericId>
    <TPFriendlyName xmlns="c66daf58-3c46-4c48-8560-c485e881f7f9">運輸標籤 (藍色背景設計，可搭配 Avery 5163)</TPFriendlyName>
    <BusinessGroup xmlns="c66daf58-3c46-4c48-8560-c485e881f7f9" xsi:nil="true"/>
    <APEditor xmlns="c66daf58-3c46-4c48-8560-c485e881f7f9">
      <UserInfo>
        <DisplayName>REDMOND\v-luannv</DisplayName>
        <AccountId>234</AccountId>
        <AccountType/>
      </UserInfo>
    </APEditor>
    <SourceTitle xmlns="c66daf58-3c46-4c48-8560-c485e881f7f9">Shipping labels (Blue Background design, works with Avery 5163)</SourceTitle>
    <OpenTemplate xmlns="c66daf58-3c46-4c48-8560-c485e881f7f9">true</OpenTemplate>
    <UALocComments xmlns="c66daf58-3c46-4c48-8560-c485e881f7f9" xsi:nil="true"/>
    <ParentAssetId xmlns="c66daf58-3c46-4c48-8560-c485e881f7f9" xsi:nil="true"/>
    <PublishStatusLookup xmlns="c66daf58-3c46-4c48-8560-c485e881f7f9">
      <Value>88937</Value>
      <Value>441490</Value>
    </PublishStatusLookup>
    <IntlLangReviewDate xmlns="c66daf58-3c46-4c48-8560-c485e881f7f9" xsi:nil="true"/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TPInstallLocation xmlns="c66daf58-3c46-4c48-8560-c485e881f7f9">{My Templates}</TPInstallLocation>
    <APDescription xmlns="c66daf58-3c46-4c48-8560-c485e881f7f9" xsi:nil="true"/>
    <ClipArtFilename xmlns="c66daf58-3c46-4c48-8560-c485e881f7f9" xsi:nil="true"/>
    <ContentItem xmlns="c66daf58-3c46-4c48-8560-c485e881f7f9" xsi:nil="true"/>
    <EditorialStatus xmlns="c66daf58-3c46-4c48-8560-c485e881f7f9" xsi:nil="true"/>
    <PublishTargets xmlns="c66daf58-3c46-4c48-8560-c485e881f7f9">OfficeOnline</PublishTargets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2009-06-17T14:11:47+00:00</AssetStart>
    <LastHandOff xmlns="c66daf58-3c46-4c48-8560-c485e881f7f9" xsi:nil="true"/>
    <Provider xmlns="c66daf58-3c46-4c48-8560-c485e881f7f9">EY006220130</Provider>
    <AcquiredFrom xmlns="c66daf58-3c46-4c48-8560-c485e881f7f9" xsi:nil="true"/>
    <TPClientViewer xmlns="c66daf58-3c46-4c48-8560-c485e881f7f9">Microsoft Office Word</TPClientViewer>
    <ArtSampleDocs xmlns="c66daf58-3c46-4c48-8560-c485e881f7f9" xsi:nil="true"/>
    <UACurrentWords xmlns="c66daf58-3c46-4c48-8560-c485e881f7f9">0</UACurrentWords>
    <UALocRecommendation xmlns="c66daf58-3c46-4c48-8560-c485e881f7f9">Localize</UALocRecommendation>
    <IsDeleted xmlns="c66daf58-3c46-4c48-8560-c485e881f7f9">false</IsDeleted>
    <ShowIn xmlns="c66daf58-3c46-4c48-8560-c485e881f7f9" xsi:nil="true"/>
    <UANotes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TPExecutable xmlns="c66daf58-3c46-4c48-8560-c485e881f7f9" xsi:nil="true"/>
    <SubmitterId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TPComponent xmlns="c66daf58-3c46-4c48-8560-c485e881f7f9">WORDFiles</TPComponent>
    <OriginAsset xmlns="c66daf58-3c46-4c48-8560-c485e881f7f9" xsi:nil="true"/>
    <Component xmlns="8e8ea6d1-e150-4704-b47c-0a92d6aed386" xsi:nil="true"/>
    <Description0 xmlns="8e8ea6d1-e150-4704-b47c-0a92d6aed386" xsi:nil="true"/>
    <AssetId xmlns="c66daf58-3c46-4c48-8560-c485e881f7f9">TP010283062</AssetId>
    <TPApplication xmlns="c66daf58-3c46-4c48-8560-c485e881f7f9">Word</TPApplication>
    <TPLaunchHelpLink xmlns="c66daf58-3c46-4c48-8560-c485e881f7f9" xsi:nil="true"/>
    <IntlLocPriority xmlns="c66daf58-3c46-4c48-8560-c485e881f7f9" xsi:nil="true"/>
    <CrawlForDependencies xmlns="c66daf58-3c46-4c48-8560-c485e881f7f9">false</CrawlForDependencies>
    <PlannedPubDate xmlns="c66daf58-3c46-4c48-8560-c485e881f7f9" xsi:nil="true"/>
    <HandoffToMSDN xmlns="c66daf58-3c46-4c48-8560-c485e881f7f9" xsi:nil="true"/>
    <IntlLangReviewer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APAuthor xmlns="c66daf58-3c46-4c48-8560-c485e881f7f9">
      <UserInfo>
        <DisplayName>REDMOND\cynvey</DisplayName>
        <AccountId>252</AccountId>
        <AccountType/>
      </UserInfo>
    </APAuthor>
    <TPAppVersion xmlns="c66daf58-3c46-4c48-8560-c485e881f7f9">12</TPAppVersion>
    <TPCommandLine xmlns="c66daf58-3c46-4c48-8560-c485e881f7f9">{WD} /f {FilePath}</TPCommandLine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2007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42429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Props1.xml><?xml version="1.0" encoding="utf-8"?>
<ds:datastoreItem xmlns:ds="http://schemas.openxmlformats.org/officeDocument/2006/customXml" ds:itemID="{61928A1A-8696-441E-88BB-57F64422F6ED}"/>
</file>

<file path=customXml/itemProps2.xml><?xml version="1.0" encoding="utf-8"?>
<ds:datastoreItem xmlns:ds="http://schemas.openxmlformats.org/officeDocument/2006/customXml" ds:itemID="{8ED54DC2-074B-4264-A655-F84B7961C405}"/>
</file>

<file path=customXml/itemProps3.xml><?xml version="1.0" encoding="utf-8"?>
<ds:datastoreItem xmlns:ds="http://schemas.openxmlformats.org/officeDocument/2006/customXml" ds:itemID="{10F07FEB-88FE-4358-9FB7-7F840ACAD4B5}"/>
</file>

<file path=docProps/app.xml><?xml version="1.0" encoding="utf-8"?>
<Properties xmlns="http://schemas.openxmlformats.org/officeDocument/2006/extended-properties" xmlns:vt="http://schemas.openxmlformats.org/officeDocument/2006/docPropsVTypes">
  <Template>Blue_Background_Shipping_Labels_5163_TP10283062.dotx</Template>
  <TotalTime>98</TotalTime>
  <Pages>1</Pages>
  <Words>0</Words>
  <Characters>0</Characters>
  <Application>Microsoft Office Word</Application>
  <DocSecurity>0</DocSecurity>
  <Lines>15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labels (Blue Background design, works with Avery 5163)</dc:title>
  <dc:creator>Microsoft Corporation</dc:creator>
  <cp:lastModifiedBy>Microsoft Corporation</cp:lastModifiedBy>
  <cp:lastPrinted>2004-06-02T20:54:00Z</cp:lastPrinted>
  <dcterms:created xsi:type="dcterms:W3CDTF">2008-07-15T00:59:00Z</dcterms:created>
  <dcterms:modified xsi:type="dcterms:W3CDTF">2008-11-26T08:25:00Z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4662400</vt:r8>
  </property>
</Properties>
</file>