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page" w:tblpXSpec="center" w:tblpY="1081"/>
        <w:tblOverlap w:val="never"/>
        <w:tblW w:w="9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278"/>
        <w:gridCol w:w="2476"/>
        <w:gridCol w:w="1244"/>
        <w:gridCol w:w="112"/>
        <w:gridCol w:w="2405"/>
        <w:gridCol w:w="1538"/>
        <w:gridCol w:w="1248"/>
        <w:gridCol w:w="419"/>
      </w:tblGrid>
      <w:tr w:rsidR="00F43391" w:rsidRPr="00E736B7" w:rsidTr="00D07C38">
        <w:trPr>
          <w:trHeight w:hRule="exact" w:val="173"/>
        </w:trPr>
        <w:tc>
          <w:tcPr>
            <w:tcW w:w="9720" w:type="dxa"/>
            <w:gridSpan w:val="8"/>
          </w:tcPr>
          <w:p w:rsidR="00F43391" w:rsidRPr="00E736B7" w:rsidRDefault="00F43391" w:rsidP="00F070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5435" w:rsidTr="00F8293E">
        <w:trPr>
          <w:trHeight w:val="1048"/>
        </w:trPr>
        <w:tc>
          <w:tcPr>
            <w:tcW w:w="278" w:type="dxa"/>
          </w:tcPr>
          <w:p w:rsidR="002D5435" w:rsidRPr="002D4D99" w:rsidRDefault="002D5435" w:rsidP="00F07044">
            <w:pPr>
              <w:rPr>
                <w:rFonts w:asciiTheme="majorHAnsi" w:hAnsiTheme="majorHAnsi"/>
                <w:i/>
                <w:color w:val="808080" w:themeColor="background1" w:themeShade="80"/>
                <w:sz w:val="90"/>
                <w:szCs w:val="90"/>
              </w:rPr>
            </w:pPr>
          </w:p>
        </w:tc>
        <w:tc>
          <w:tcPr>
            <w:tcW w:w="6237" w:type="dxa"/>
            <w:gridSpan w:val="4"/>
          </w:tcPr>
          <w:p w:rsidR="002D5435" w:rsidRPr="00D80B8E" w:rsidRDefault="00D07C38" w:rsidP="00580CC0">
            <w:pPr>
              <w:pStyle w:val="Heading1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i w:val="0"/>
                <w:sz w:val="72"/>
                <w:szCs w:val="72"/>
                <w:lang w:eastAsia="zh-TW"/>
              </w:rPr>
            </w:pPr>
            <w:r w:rsidRPr="00D80B8E">
              <w:rPr>
                <w:rFonts w:ascii="Microsoft JhengHei" w:eastAsia="Microsoft JhengHei" w:hAnsi="Microsoft JhengHei"/>
                <w:i w:val="0"/>
                <w:sz w:val="72"/>
                <w:szCs w:val="72"/>
                <w:lang w:eastAsia="zh-CN" w:bidi="hi-IN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page">
                    <wp:posOffset>3526886</wp:posOffset>
                  </wp:positionH>
                  <wp:positionV relativeFrom="page">
                    <wp:posOffset>-21602</wp:posOffset>
                  </wp:positionV>
                  <wp:extent cx="2369568" cy="1147313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568" cy="114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0B8E" w:rsidRPr="00D80B8E">
              <w:rPr>
                <w:rFonts w:ascii="Microsoft JhengHei" w:eastAsia="Microsoft JhengHei" w:hAnsi="Microsoft JhengHei" w:hint="eastAsia"/>
                <w:i w:val="0"/>
                <w:sz w:val="72"/>
                <w:szCs w:val="72"/>
                <w:lang w:eastAsia="zh-TW"/>
              </w:rPr>
              <w:t>好禮送給您！</w:t>
            </w:r>
          </w:p>
        </w:tc>
        <w:tc>
          <w:tcPr>
            <w:tcW w:w="1538" w:type="dxa"/>
          </w:tcPr>
          <w:p w:rsidR="002D5435" w:rsidRDefault="002D5435" w:rsidP="00F07044"/>
        </w:tc>
        <w:tc>
          <w:tcPr>
            <w:tcW w:w="1667" w:type="dxa"/>
            <w:gridSpan w:val="2"/>
          </w:tcPr>
          <w:p w:rsidR="002D5435" w:rsidRDefault="002D5435" w:rsidP="00F07044"/>
        </w:tc>
      </w:tr>
      <w:tr w:rsidR="00F43391" w:rsidRPr="00F43391" w:rsidTr="00F8293E">
        <w:trPr>
          <w:trHeight w:hRule="exact" w:val="173"/>
        </w:trPr>
        <w:tc>
          <w:tcPr>
            <w:tcW w:w="278" w:type="dxa"/>
          </w:tcPr>
          <w:p w:rsidR="00F43391" w:rsidRPr="00F43391" w:rsidRDefault="00F43391" w:rsidP="00F07044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76" w:type="dxa"/>
          </w:tcPr>
          <w:p w:rsidR="00F43391" w:rsidRPr="00F43391" w:rsidRDefault="00F43391" w:rsidP="00F07044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299" w:type="dxa"/>
            <w:gridSpan w:val="4"/>
          </w:tcPr>
          <w:p w:rsidR="00F43391" w:rsidRPr="00F43391" w:rsidRDefault="00F43391" w:rsidP="00F07044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F43391" w:rsidRPr="00F43391" w:rsidRDefault="00F43391" w:rsidP="00F070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C38" w:rsidTr="00F8293E">
        <w:tc>
          <w:tcPr>
            <w:tcW w:w="278" w:type="dxa"/>
          </w:tcPr>
          <w:p w:rsidR="00D07C38" w:rsidRDefault="00D07C38" w:rsidP="00F07044">
            <w:pPr>
              <w:rPr>
                <w:noProof/>
              </w:rPr>
            </w:pPr>
          </w:p>
        </w:tc>
        <w:tc>
          <w:tcPr>
            <w:tcW w:w="2476" w:type="dxa"/>
            <w:vMerge w:val="restart"/>
          </w:tcPr>
          <w:p w:rsidR="00D07C38" w:rsidRDefault="00D07C38" w:rsidP="00F07044">
            <w:r>
              <w:rPr>
                <w:noProof/>
                <w:lang w:eastAsia="zh-CN" w:bidi="hi-IN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page">
                    <wp:posOffset>32740</wp:posOffset>
                  </wp:positionH>
                  <wp:positionV relativeFrom="page">
                    <wp:posOffset>-4965</wp:posOffset>
                  </wp:positionV>
                  <wp:extent cx="1477241" cy="1512406"/>
                  <wp:effectExtent l="19050" t="0" r="8659" b="0"/>
                  <wp:wrapNone/>
                  <wp:docPr id="6" name="Picture 2" descr="box_home&amp;student_holi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_home&amp;student_holida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40" cy="151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9" w:type="dxa"/>
            <w:gridSpan w:val="4"/>
          </w:tcPr>
          <w:p w:rsidR="00D07C38" w:rsidRPr="00D80B8E" w:rsidRDefault="002418A6" w:rsidP="00D80B8E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  <w:r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您</w:t>
            </w:r>
            <w:r w:rsidR="00D80B8E" w:rsidRPr="00D80B8E"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獲得一套</w:t>
            </w:r>
            <w:r w:rsidR="00D07C38" w:rsidRPr="00D80B8E">
              <w:rPr>
                <w:rFonts w:ascii="Microsoft JhengHei" w:eastAsia="Microsoft JhengHei" w:hAnsi="Microsoft JhengHei"/>
                <w:sz w:val="18"/>
                <w:szCs w:val="18"/>
              </w:rPr>
              <w:t xml:space="preserve"> Microso</w:t>
            </w:r>
            <w:r w:rsidR="00D80B8E" w:rsidRPr="00D80B8E">
              <w:rPr>
                <w:rFonts w:ascii="Microsoft JhengHei" w:eastAsia="Microsoft JhengHei" w:hAnsi="Microsoft JhengHei"/>
                <w:sz w:val="18"/>
                <w:szCs w:val="18"/>
              </w:rPr>
              <w:t>ft Office Home and Student 2007</w:t>
            </w:r>
            <w:r w:rsidR="00D80B8E" w:rsidRPr="00D80B8E"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！</w:t>
            </w:r>
          </w:p>
        </w:tc>
        <w:tc>
          <w:tcPr>
            <w:tcW w:w="1667" w:type="dxa"/>
            <w:gridSpan w:val="2"/>
          </w:tcPr>
          <w:p w:rsidR="00D07C38" w:rsidRPr="00D80B8E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</w:tr>
      <w:tr w:rsidR="00D07C38" w:rsidTr="00F8293E">
        <w:trPr>
          <w:trHeight w:hRule="exact" w:val="173"/>
        </w:trPr>
        <w:tc>
          <w:tcPr>
            <w:tcW w:w="278" w:type="dxa"/>
          </w:tcPr>
          <w:p w:rsidR="00D07C38" w:rsidRDefault="00D07C38" w:rsidP="00F07044"/>
        </w:tc>
        <w:tc>
          <w:tcPr>
            <w:tcW w:w="2476" w:type="dxa"/>
            <w:vMerge/>
          </w:tcPr>
          <w:p w:rsidR="00D07C38" w:rsidRDefault="00D07C38" w:rsidP="00F07044"/>
        </w:tc>
        <w:tc>
          <w:tcPr>
            <w:tcW w:w="6966" w:type="dxa"/>
            <w:gridSpan w:val="6"/>
          </w:tcPr>
          <w:p w:rsidR="00D07C38" w:rsidRPr="00D80B8E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</w:tr>
      <w:tr w:rsidR="00D07C38" w:rsidTr="00F8293E">
        <w:trPr>
          <w:trHeight w:hRule="exact" w:val="288"/>
        </w:trPr>
        <w:tc>
          <w:tcPr>
            <w:tcW w:w="278" w:type="dxa"/>
            <w:vMerge w:val="restart"/>
          </w:tcPr>
          <w:p w:rsidR="00D07C38" w:rsidRDefault="00D07C38" w:rsidP="00F07044"/>
        </w:tc>
        <w:tc>
          <w:tcPr>
            <w:tcW w:w="2476" w:type="dxa"/>
            <w:vMerge/>
          </w:tcPr>
          <w:p w:rsidR="00D07C38" w:rsidRDefault="00D07C38" w:rsidP="00F07044"/>
        </w:tc>
        <w:tc>
          <w:tcPr>
            <w:tcW w:w="1244" w:type="dxa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D07C38" w:rsidRPr="00F8293E" w:rsidRDefault="002119F1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  <w:r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受贈者</w:t>
            </w:r>
            <w:r w:rsidR="00F8293E" w:rsidRPr="00F8293E"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5303" w:type="dxa"/>
            <w:gridSpan w:val="4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D07C38" w:rsidRPr="00F8293E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D07C38" w:rsidRPr="00D80B8E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</w:tr>
      <w:tr w:rsidR="00D07C38" w:rsidTr="00F8293E">
        <w:trPr>
          <w:trHeight w:hRule="exact" w:val="288"/>
        </w:trPr>
        <w:tc>
          <w:tcPr>
            <w:tcW w:w="278" w:type="dxa"/>
            <w:vMerge/>
          </w:tcPr>
          <w:p w:rsidR="00D07C38" w:rsidRDefault="00D07C38" w:rsidP="00F07044"/>
        </w:tc>
        <w:tc>
          <w:tcPr>
            <w:tcW w:w="2476" w:type="dxa"/>
            <w:vMerge/>
          </w:tcPr>
          <w:p w:rsidR="00D07C38" w:rsidRDefault="00D07C38" w:rsidP="00F07044"/>
        </w:tc>
        <w:tc>
          <w:tcPr>
            <w:tcW w:w="12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D07C38" w:rsidRPr="00F8293E" w:rsidRDefault="002119F1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  <w:r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致贈者</w:t>
            </w:r>
            <w:r w:rsidR="00F8293E"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5303" w:type="dxa"/>
            <w:gridSpan w:val="4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D07C38" w:rsidRPr="00F8293E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D07C38" w:rsidRPr="00D80B8E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</w:tr>
      <w:tr w:rsidR="00D07C38" w:rsidTr="00F8293E">
        <w:trPr>
          <w:trHeight w:hRule="exact" w:val="288"/>
        </w:trPr>
        <w:tc>
          <w:tcPr>
            <w:tcW w:w="278" w:type="dxa"/>
            <w:vMerge/>
          </w:tcPr>
          <w:p w:rsidR="00D07C38" w:rsidRDefault="00D07C38" w:rsidP="00F07044"/>
        </w:tc>
        <w:tc>
          <w:tcPr>
            <w:tcW w:w="2476" w:type="dxa"/>
            <w:vMerge/>
          </w:tcPr>
          <w:p w:rsidR="00D07C38" w:rsidRDefault="00D07C38" w:rsidP="00F07044"/>
        </w:tc>
        <w:tc>
          <w:tcPr>
            <w:tcW w:w="1356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D07C38" w:rsidRPr="00F8293E" w:rsidRDefault="002119F1" w:rsidP="00F8293E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  <w:r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核</w:t>
            </w:r>
            <w:r w:rsidR="00E73EE8" w:rsidRPr="00F8293E"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發日期：</w:t>
            </w:r>
          </w:p>
        </w:tc>
        <w:tc>
          <w:tcPr>
            <w:tcW w:w="5191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D07C38" w:rsidRPr="00F8293E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D07C38" w:rsidRPr="00D80B8E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</w:tr>
      <w:tr w:rsidR="00D07C38" w:rsidTr="00F8293E">
        <w:trPr>
          <w:trHeight w:hRule="exact" w:val="173"/>
        </w:trPr>
        <w:tc>
          <w:tcPr>
            <w:tcW w:w="278" w:type="dxa"/>
            <w:vMerge/>
          </w:tcPr>
          <w:p w:rsidR="00D07C38" w:rsidRDefault="00D07C38" w:rsidP="00F07044"/>
        </w:tc>
        <w:tc>
          <w:tcPr>
            <w:tcW w:w="2476" w:type="dxa"/>
            <w:vMerge/>
          </w:tcPr>
          <w:p w:rsidR="00D07C38" w:rsidRDefault="00D07C38" w:rsidP="00F07044"/>
        </w:tc>
        <w:tc>
          <w:tcPr>
            <w:tcW w:w="6547" w:type="dxa"/>
            <w:gridSpan w:val="5"/>
            <w:tcBorders>
              <w:top w:val="dashed" w:sz="4" w:space="0" w:color="BFBFBF" w:themeColor="background1" w:themeShade="BF"/>
            </w:tcBorders>
            <w:vAlign w:val="center"/>
          </w:tcPr>
          <w:p w:rsidR="00D07C38" w:rsidRPr="00D80B8E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D07C38" w:rsidRPr="00D80B8E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</w:tr>
      <w:tr w:rsidR="00D07C38" w:rsidTr="00F8293E">
        <w:trPr>
          <w:trHeight w:hRule="exact" w:val="288"/>
        </w:trPr>
        <w:tc>
          <w:tcPr>
            <w:tcW w:w="278" w:type="dxa"/>
            <w:vMerge/>
          </w:tcPr>
          <w:p w:rsidR="00D07C38" w:rsidRDefault="00D07C38" w:rsidP="00F07044"/>
        </w:tc>
        <w:tc>
          <w:tcPr>
            <w:tcW w:w="2476" w:type="dxa"/>
            <w:vMerge/>
          </w:tcPr>
          <w:p w:rsidR="00D07C38" w:rsidRDefault="00D07C38" w:rsidP="00F07044"/>
        </w:tc>
        <w:tc>
          <w:tcPr>
            <w:tcW w:w="6966" w:type="dxa"/>
            <w:gridSpan w:val="6"/>
            <w:vAlign w:val="center"/>
          </w:tcPr>
          <w:p w:rsidR="00D07C38" w:rsidRPr="00D80B8E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  <w:r w:rsidRPr="00D80B8E">
              <w:rPr>
                <w:rFonts w:ascii="Microsoft JhengHei" w:eastAsia="Microsoft JhengHei" w:hAnsi="Microsoft JhengHei"/>
                <w:sz w:val="18"/>
                <w:szCs w:val="18"/>
              </w:rPr>
              <w:t>www.office.microsoft.com</w:t>
            </w:r>
          </w:p>
        </w:tc>
      </w:tr>
      <w:tr w:rsidR="00D07C38" w:rsidRPr="00E736B7" w:rsidTr="00F8293E">
        <w:trPr>
          <w:trHeight w:hRule="exact" w:val="345"/>
        </w:trPr>
        <w:tc>
          <w:tcPr>
            <w:tcW w:w="278" w:type="dxa"/>
          </w:tcPr>
          <w:p w:rsidR="00D07C38" w:rsidRPr="00E736B7" w:rsidRDefault="00D07C38" w:rsidP="00F070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D07C38" w:rsidRPr="00E736B7" w:rsidRDefault="00D07C38" w:rsidP="00F070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6" w:type="dxa"/>
            <w:gridSpan w:val="6"/>
            <w:vAlign w:val="center"/>
          </w:tcPr>
          <w:p w:rsidR="00D07C38" w:rsidRPr="00E736B7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</w:tbl>
    <w:p w:rsidR="00D07C38" w:rsidRDefault="00D07C38" w:rsidP="00D07C38"/>
    <w:tbl>
      <w:tblPr>
        <w:tblStyle w:val="TableGrid"/>
        <w:tblpPr w:leftFromText="187" w:rightFromText="187" w:vertAnchor="page" w:horzAnchor="page" w:tblpXSpec="center" w:tblpY="5744"/>
        <w:tblOverlap w:val="never"/>
        <w:tblW w:w="9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277"/>
        <w:gridCol w:w="2464"/>
        <w:gridCol w:w="1116"/>
        <w:gridCol w:w="282"/>
        <w:gridCol w:w="2393"/>
        <w:gridCol w:w="1530"/>
        <w:gridCol w:w="1241"/>
        <w:gridCol w:w="417"/>
      </w:tblGrid>
      <w:tr w:rsidR="0033063B" w:rsidRPr="00E736B7" w:rsidTr="0033063B">
        <w:trPr>
          <w:trHeight w:hRule="exact" w:val="173"/>
        </w:trPr>
        <w:tc>
          <w:tcPr>
            <w:tcW w:w="9720" w:type="dxa"/>
            <w:gridSpan w:val="8"/>
          </w:tcPr>
          <w:p w:rsidR="0033063B" w:rsidRPr="00E736B7" w:rsidRDefault="0033063B" w:rsidP="00330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63B" w:rsidTr="00F8293E">
        <w:trPr>
          <w:trHeight w:val="1048"/>
        </w:trPr>
        <w:tc>
          <w:tcPr>
            <w:tcW w:w="277" w:type="dxa"/>
          </w:tcPr>
          <w:p w:rsidR="0033063B" w:rsidRPr="002D4D99" w:rsidRDefault="0033063B" w:rsidP="0033063B">
            <w:pPr>
              <w:rPr>
                <w:rFonts w:asciiTheme="majorHAnsi" w:hAnsiTheme="majorHAnsi"/>
                <w:i/>
                <w:color w:val="808080" w:themeColor="background1" w:themeShade="80"/>
                <w:sz w:val="90"/>
                <w:szCs w:val="90"/>
              </w:rPr>
            </w:pPr>
          </w:p>
        </w:tc>
        <w:tc>
          <w:tcPr>
            <w:tcW w:w="6255" w:type="dxa"/>
            <w:gridSpan w:val="4"/>
          </w:tcPr>
          <w:p w:rsidR="0033063B" w:rsidRPr="00D80B8E" w:rsidRDefault="00D80B8E" w:rsidP="00D80B8E">
            <w:pPr>
              <w:pStyle w:val="Heading1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i w:val="0"/>
                <w:sz w:val="72"/>
                <w:szCs w:val="72"/>
              </w:rPr>
            </w:pPr>
            <w:r w:rsidRPr="00D80B8E">
              <w:rPr>
                <w:rFonts w:ascii="Microsoft JhengHei" w:eastAsia="Microsoft JhengHei" w:hAnsi="Microsoft JhengHei" w:hint="eastAsia"/>
                <w:i w:val="0"/>
                <w:sz w:val="72"/>
                <w:szCs w:val="72"/>
                <w:lang w:eastAsia="zh-TW"/>
              </w:rPr>
              <w:t>好禮送給您！</w:t>
            </w:r>
          </w:p>
        </w:tc>
        <w:tc>
          <w:tcPr>
            <w:tcW w:w="1530" w:type="dxa"/>
          </w:tcPr>
          <w:p w:rsidR="0033063B" w:rsidRDefault="0033063B" w:rsidP="0033063B"/>
        </w:tc>
        <w:tc>
          <w:tcPr>
            <w:tcW w:w="1658" w:type="dxa"/>
            <w:gridSpan w:val="2"/>
          </w:tcPr>
          <w:p w:rsidR="0033063B" w:rsidRDefault="0033063B" w:rsidP="0033063B"/>
        </w:tc>
      </w:tr>
      <w:tr w:rsidR="0033063B" w:rsidRPr="00F43391" w:rsidTr="00F8293E">
        <w:trPr>
          <w:trHeight w:hRule="exact" w:val="173"/>
        </w:trPr>
        <w:tc>
          <w:tcPr>
            <w:tcW w:w="277" w:type="dxa"/>
          </w:tcPr>
          <w:p w:rsidR="0033063B" w:rsidRPr="00F43391" w:rsidRDefault="0033063B" w:rsidP="0033063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64" w:type="dxa"/>
          </w:tcPr>
          <w:p w:rsidR="0033063B" w:rsidRPr="00F43391" w:rsidRDefault="0033063B" w:rsidP="0033063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321" w:type="dxa"/>
            <w:gridSpan w:val="4"/>
          </w:tcPr>
          <w:p w:rsidR="0033063B" w:rsidRPr="00F43391" w:rsidRDefault="0033063B" w:rsidP="0033063B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33063B" w:rsidRPr="00F43391" w:rsidRDefault="0033063B" w:rsidP="00330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63B" w:rsidTr="00F8293E">
        <w:tc>
          <w:tcPr>
            <w:tcW w:w="277" w:type="dxa"/>
          </w:tcPr>
          <w:p w:rsidR="0033063B" w:rsidRDefault="0033063B" w:rsidP="0033063B">
            <w:pPr>
              <w:rPr>
                <w:noProof/>
              </w:rPr>
            </w:pPr>
          </w:p>
        </w:tc>
        <w:tc>
          <w:tcPr>
            <w:tcW w:w="2464" w:type="dxa"/>
            <w:vMerge w:val="restart"/>
          </w:tcPr>
          <w:p w:rsidR="0033063B" w:rsidRDefault="0033063B" w:rsidP="0033063B">
            <w:r>
              <w:rPr>
                <w:noProof/>
                <w:lang w:eastAsia="zh-CN" w:bidi="hi-IN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page">
                    <wp:posOffset>32740</wp:posOffset>
                  </wp:positionH>
                  <wp:positionV relativeFrom="page">
                    <wp:posOffset>-4965</wp:posOffset>
                  </wp:positionV>
                  <wp:extent cx="1477241" cy="1512406"/>
                  <wp:effectExtent l="19050" t="0" r="8659" b="0"/>
                  <wp:wrapNone/>
                  <wp:docPr id="17" name="Picture 2" descr="box_home&amp;student_holi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_home&amp;student_holida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40" cy="151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21" w:type="dxa"/>
            <w:gridSpan w:val="4"/>
          </w:tcPr>
          <w:p w:rsidR="0033063B" w:rsidRPr="002D4D99" w:rsidRDefault="00D80B8E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  <w:r w:rsidRPr="00D80B8E"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您</w:t>
            </w:r>
            <w:r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獲得</w:t>
            </w:r>
            <w:r w:rsidRPr="00D80B8E"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一</w:t>
            </w:r>
            <w:r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套</w:t>
            </w:r>
            <w:r w:rsidRPr="00D80B8E">
              <w:rPr>
                <w:rFonts w:ascii="Microsoft JhengHei" w:eastAsia="Microsoft JhengHei" w:hAnsi="Microsoft JhengHei"/>
                <w:sz w:val="18"/>
                <w:szCs w:val="18"/>
              </w:rPr>
              <w:t xml:space="preserve"> Microsoft Office Home and Student 2007</w:t>
            </w:r>
            <w:r w:rsidRPr="00D80B8E"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！</w:t>
            </w:r>
          </w:p>
        </w:tc>
        <w:tc>
          <w:tcPr>
            <w:tcW w:w="1658" w:type="dxa"/>
            <w:gridSpan w:val="2"/>
          </w:tcPr>
          <w:p w:rsidR="0033063B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33063B" w:rsidTr="00F8293E">
        <w:trPr>
          <w:trHeight w:hRule="exact" w:val="173"/>
        </w:trPr>
        <w:tc>
          <w:tcPr>
            <w:tcW w:w="277" w:type="dxa"/>
          </w:tcPr>
          <w:p w:rsidR="0033063B" w:rsidRDefault="0033063B" w:rsidP="0033063B"/>
        </w:tc>
        <w:tc>
          <w:tcPr>
            <w:tcW w:w="2464" w:type="dxa"/>
            <w:vMerge/>
          </w:tcPr>
          <w:p w:rsidR="0033063B" w:rsidRDefault="0033063B" w:rsidP="0033063B"/>
        </w:tc>
        <w:tc>
          <w:tcPr>
            <w:tcW w:w="6979" w:type="dxa"/>
            <w:gridSpan w:val="6"/>
          </w:tcPr>
          <w:p w:rsidR="0033063B" w:rsidRPr="002D4D99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33063B" w:rsidTr="00F8293E">
        <w:trPr>
          <w:trHeight w:hRule="exact" w:val="288"/>
        </w:trPr>
        <w:tc>
          <w:tcPr>
            <w:tcW w:w="277" w:type="dxa"/>
            <w:vMerge w:val="restart"/>
          </w:tcPr>
          <w:p w:rsidR="0033063B" w:rsidRDefault="0033063B" w:rsidP="0033063B"/>
        </w:tc>
        <w:tc>
          <w:tcPr>
            <w:tcW w:w="2464" w:type="dxa"/>
            <w:vMerge/>
          </w:tcPr>
          <w:p w:rsidR="0033063B" w:rsidRDefault="0033063B" w:rsidP="0033063B"/>
        </w:tc>
        <w:tc>
          <w:tcPr>
            <w:tcW w:w="1116" w:type="dxa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33063B" w:rsidRPr="00F8293E" w:rsidRDefault="002119F1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受贈者</w:t>
            </w:r>
            <w:r w:rsidR="00F8293E" w:rsidRPr="00F8293E"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5446" w:type="dxa"/>
            <w:gridSpan w:val="4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33063B" w:rsidRPr="00F8293E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  <w:lang w:eastAsia="zh-TW"/>
              </w:rPr>
            </w:pPr>
          </w:p>
        </w:tc>
        <w:tc>
          <w:tcPr>
            <w:tcW w:w="417" w:type="dxa"/>
            <w:vAlign w:val="center"/>
          </w:tcPr>
          <w:p w:rsidR="0033063B" w:rsidRPr="00D80B8E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</w:tr>
      <w:tr w:rsidR="0033063B" w:rsidTr="00F8293E">
        <w:trPr>
          <w:trHeight w:hRule="exact" w:val="288"/>
        </w:trPr>
        <w:tc>
          <w:tcPr>
            <w:tcW w:w="277" w:type="dxa"/>
            <w:vMerge/>
          </w:tcPr>
          <w:p w:rsidR="0033063B" w:rsidRDefault="0033063B" w:rsidP="0033063B"/>
        </w:tc>
        <w:tc>
          <w:tcPr>
            <w:tcW w:w="2464" w:type="dxa"/>
            <w:vMerge/>
          </w:tcPr>
          <w:p w:rsidR="0033063B" w:rsidRDefault="0033063B" w:rsidP="0033063B"/>
        </w:tc>
        <w:tc>
          <w:tcPr>
            <w:tcW w:w="111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33063B" w:rsidRPr="00F8293E" w:rsidRDefault="002119F1" w:rsidP="002119F1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  <w:r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致贈者</w:t>
            </w:r>
            <w:r w:rsidR="00F8293E"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5446" w:type="dxa"/>
            <w:gridSpan w:val="4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33063B" w:rsidRPr="00F8293E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  <w:lang w:eastAsia="zh-TW"/>
              </w:rPr>
            </w:pPr>
          </w:p>
        </w:tc>
        <w:tc>
          <w:tcPr>
            <w:tcW w:w="417" w:type="dxa"/>
            <w:vAlign w:val="center"/>
          </w:tcPr>
          <w:p w:rsidR="0033063B" w:rsidRPr="00D80B8E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</w:tr>
      <w:tr w:rsidR="0033063B" w:rsidTr="00F8293E">
        <w:trPr>
          <w:trHeight w:hRule="exact" w:val="288"/>
        </w:trPr>
        <w:tc>
          <w:tcPr>
            <w:tcW w:w="277" w:type="dxa"/>
            <w:vMerge/>
          </w:tcPr>
          <w:p w:rsidR="0033063B" w:rsidRDefault="0033063B" w:rsidP="0033063B"/>
        </w:tc>
        <w:tc>
          <w:tcPr>
            <w:tcW w:w="2464" w:type="dxa"/>
            <w:vMerge/>
          </w:tcPr>
          <w:p w:rsidR="0033063B" w:rsidRDefault="0033063B" w:rsidP="0033063B"/>
        </w:tc>
        <w:tc>
          <w:tcPr>
            <w:tcW w:w="139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33063B" w:rsidRPr="00F8293E" w:rsidRDefault="002119F1" w:rsidP="002119F1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  <w:r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核</w:t>
            </w:r>
            <w:r w:rsidR="00D80B8E" w:rsidRPr="00F8293E"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發日期：</w:t>
            </w:r>
          </w:p>
        </w:tc>
        <w:tc>
          <w:tcPr>
            <w:tcW w:w="5164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33063B" w:rsidRPr="00F8293E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17" w:type="dxa"/>
            <w:vAlign w:val="center"/>
          </w:tcPr>
          <w:p w:rsidR="0033063B" w:rsidRPr="00D80B8E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</w:tr>
      <w:tr w:rsidR="0033063B" w:rsidTr="00F8293E">
        <w:trPr>
          <w:trHeight w:hRule="exact" w:val="173"/>
        </w:trPr>
        <w:tc>
          <w:tcPr>
            <w:tcW w:w="277" w:type="dxa"/>
            <w:vMerge/>
          </w:tcPr>
          <w:p w:rsidR="0033063B" w:rsidRDefault="0033063B" w:rsidP="0033063B"/>
        </w:tc>
        <w:tc>
          <w:tcPr>
            <w:tcW w:w="2464" w:type="dxa"/>
            <w:vMerge/>
          </w:tcPr>
          <w:p w:rsidR="0033063B" w:rsidRDefault="0033063B" w:rsidP="0033063B"/>
        </w:tc>
        <w:tc>
          <w:tcPr>
            <w:tcW w:w="6562" w:type="dxa"/>
            <w:gridSpan w:val="5"/>
            <w:tcBorders>
              <w:top w:val="dashed" w:sz="4" w:space="0" w:color="BFBFBF" w:themeColor="background1" w:themeShade="BF"/>
            </w:tcBorders>
            <w:vAlign w:val="center"/>
          </w:tcPr>
          <w:p w:rsidR="0033063B" w:rsidRPr="00D80B8E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33063B" w:rsidRPr="00D80B8E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</w:tr>
      <w:tr w:rsidR="0033063B" w:rsidTr="00F8293E">
        <w:trPr>
          <w:trHeight w:hRule="exact" w:val="288"/>
        </w:trPr>
        <w:tc>
          <w:tcPr>
            <w:tcW w:w="277" w:type="dxa"/>
            <w:vMerge/>
          </w:tcPr>
          <w:p w:rsidR="0033063B" w:rsidRDefault="0033063B" w:rsidP="0033063B"/>
        </w:tc>
        <w:tc>
          <w:tcPr>
            <w:tcW w:w="2464" w:type="dxa"/>
            <w:vMerge/>
          </w:tcPr>
          <w:p w:rsidR="0033063B" w:rsidRDefault="0033063B" w:rsidP="0033063B"/>
        </w:tc>
        <w:tc>
          <w:tcPr>
            <w:tcW w:w="6979" w:type="dxa"/>
            <w:gridSpan w:val="6"/>
            <w:vAlign w:val="center"/>
          </w:tcPr>
          <w:p w:rsidR="0033063B" w:rsidRPr="00D80B8E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  <w:r w:rsidRPr="00D80B8E">
              <w:rPr>
                <w:rFonts w:ascii="Microsoft JhengHei" w:eastAsia="Microsoft JhengHei" w:hAnsi="Microsoft JhengHei"/>
                <w:sz w:val="18"/>
                <w:szCs w:val="18"/>
              </w:rPr>
              <w:t>www.office.microsoft.com</w:t>
            </w:r>
          </w:p>
        </w:tc>
      </w:tr>
      <w:tr w:rsidR="0033063B" w:rsidRPr="00E736B7" w:rsidTr="00F8293E">
        <w:trPr>
          <w:trHeight w:hRule="exact" w:val="345"/>
        </w:trPr>
        <w:tc>
          <w:tcPr>
            <w:tcW w:w="277" w:type="dxa"/>
          </w:tcPr>
          <w:p w:rsidR="0033063B" w:rsidRPr="00E736B7" w:rsidRDefault="0033063B" w:rsidP="00330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33063B" w:rsidRPr="00E736B7" w:rsidRDefault="0033063B" w:rsidP="00330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9" w:type="dxa"/>
            <w:gridSpan w:val="6"/>
            <w:vAlign w:val="center"/>
          </w:tcPr>
          <w:p w:rsidR="0033063B" w:rsidRPr="00E736B7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leGrid"/>
        <w:tblpPr w:leftFromText="187" w:rightFromText="187" w:vertAnchor="page" w:horzAnchor="page" w:tblpXSpec="center" w:tblpY="10466"/>
        <w:tblOverlap w:val="never"/>
        <w:tblW w:w="9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278"/>
        <w:gridCol w:w="2476"/>
        <w:gridCol w:w="1103"/>
        <w:gridCol w:w="141"/>
        <w:gridCol w:w="112"/>
        <w:gridCol w:w="2405"/>
        <w:gridCol w:w="1538"/>
        <w:gridCol w:w="1248"/>
        <w:gridCol w:w="419"/>
      </w:tblGrid>
      <w:tr w:rsidR="0033063B" w:rsidRPr="00E736B7" w:rsidTr="0033063B">
        <w:trPr>
          <w:trHeight w:hRule="exact" w:val="173"/>
        </w:trPr>
        <w:tc>
          <w:tcPr>
            <w:tcW w:w="9720" w:type="dxa"/>
            <w:gridSpan w:val="9"/>
          </w:tcPr>
          <w:p w:rsidR="0033063B" w:rsidRPr="00E736B7" w:rsidRDefault="0033063B" w:rsidP="00330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63B" w:rsidTr="00F8293E">
        <w:trPr>
          <w:trHeight w:val="1048"/>
        </w:trPr>
        <w:tc>
          <w:tcPr>
            <w:tcW w:w="278" w:type="dxa"/>
          </w:tcPr>
          <w:p w:rsidR="0033063B" w:rsidRPr="002D4D99" w:rsidRDefault="0033063B" w:rsidP="0033063B">
            <w:pPr>
              <w:rPr>
                <w:rFonts w:asciiTheme="majorHAnsi" w:hAnsiTheme="majorHAnsi"/>
                <w:i/>
                <w:color w:val="808080" w:themeColor="background1" w:themeShade="80"/>
                <w:sz w:val="90"/>
                <w:szCs w:val="90"/>
              </w:rPr>
            </w:pPr>
          </w:p>
        </w:tc>
        <w:tc>
          <w:tcPr>
            <w:tcW w:w="6237" w:type="dxa"/>
            <w:gridSpan w:val="5"/>
          </w:tcPr>
          <w:p w:rsidR="0033063B" w:rsidRPr="00340F2E" w:rsidRDefault="00D80B8E" w:rsidP="00580CC0">
            <w:pPr>
              <w:pStyle w:val="Heading1"/>
              <w:framePr w:hSpace="0" w:wrap="auto" w:vAnchor="margin" w:hAnchor="text" w:xAlign="left" w:yAlign="inline"/>
              <w:suppressOverlap w:val="0"/>
            </w:pPr>
            <w:r w:rsidRPr="00D80B8E">
              <w:rPr>
                <w:rFonts w:ascii="Microsoft JhengHei" w:eastAsia="Microsoft JhengHei" w:hAnsi="Microsoft JhengHei" w:hint="eastAsia"/>
                <w:i w:val="0"/>
                <w:sz w:val="72"/>
                <w:szCs w:val="72"/>
                <w:lang w:eastAsia="zh-TW"/>
              </w:rPr>
              <w:t>好禮送給您！</w:t>
            </w:r>
          </w:p>
        </w:tc>
        <w:tc>
          <w:tcPr>
            <w:tcW w:w="1538" w:type="dxa"/>
          </w:tcPr>
          <w:p w:rsidR="0033063B" w:rsidRDefault="0033063B" w:rsidP="0033063B"/>
        </w:tc>
        <w:tc>
          <w:tcPr>
            <w:tcW w:w="1667" w:type="dxa"/>
            <w:gridSpan w:val="2"/>
          </w:tcPr>
          <w:p w:rsidR="0033063B" w:rsidRDefault="0033063B" w:rsidP="0033063B"/>
        </w:tc>
      </w:tr>
      <w:tr w:rsidR="0033063B" w:rsidRPr="00F43391" w:rsidTr="00F8293E">
        <w:trPr>
          <w:trHeight w:hRule="exact" w:val="173"/>
        </w:trPr>
        <w:tc>
          <w:tcPr>
            <w:tcW w:w="278" w:type="dxa"/>
          </w:tcPr>
          <w:p w:rsidR="0033063B" w:rsidRPr="00F43391" w:rsidRDefault="0033063B" w:rsidP="0033063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76" w:type="dxa"/>
          </w:tcPr>
          <w:p w:rsidR="0033063B" w:rsidRPr="00F43391" w:rsidRDefault="0033063B" w:rsidP="0033063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299" w:type="dxa"/>
            <w:gridSpan w:val="5"/>
          </w:tcPr>
          <w:p w:rsidR="0033063B" w:rsidRPr="00F43391" w:rsidRDefault="0033063B" w:rsidP="0033063B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33063B" w:rsidRPr="00F43391" w:rsidRDefault="0033063B" w:rsidP="00330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63B" w:rsidTr="00F8293E">
        <w:tc>
          <w:tcPr>
            <w:tcW w:w="278" w:type="dxa"/>
          </w:tcPr>
          <w:p w:rsidR="0033063B" w:rsidRDefault="0033063B" w:rsidP="0033063B">
            <w:pPr>
              <w:rPr>
                <w:noProof/>
              </w:rPr>
            </w:pPr>
          </w:p>
        </w:tc>
        <w:tc>
          <w:tcPr>
            <w:tcW w:w="2476" w:type="dxa"/>
            <w:vMerge w:val="restart"/>
          </w:tcPr>
          <w:p w:rsidR="0033063B" w:rsidRDefault="0033063B" w:rsidP="0033063B">
            <w:r>
              <w:rPr>
                <w:noProof/>
                <w:lang w:eastAsia="zh-CN" w:bidi="hi-IN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page">
                    <wp:posOffset>32740</wp:posOffset>
                  </wp:positionH>
                  <wp:positionV relativeFrom="page">
                    <wp:posOffset>-4965</wp:posOffset>
                  </wp:positionV>
                  <wp:extent cx="1477241" cy="1512406"/>
                  <wp:effectExtent l="19050" t="0" r="8659" b="0"/>
                  <wp:wrapNone/>
                  <wp:docPr id="21" name="Picture 2" descr="box_home&amp;student_holi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_home&amp;student_holida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40" cy="151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9" w:type="dxa"/>
            <w:gridSpan w:val="5"/>
          </w:tcPr>
          <w:p w:rsidR="0033063B" w:rsidRPr="00D80B8E" w:rsidRDefault="002418A6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  <w:r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您</w:t>
            </w:r>
            <w:r w:rsidR="00D80B8E" w:rsidRPr="00D80B8E"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獲得一套</w:t>
            </w:r>
            <w:r w:rsidR="00D80B8E" w:rsidRPr="00D80B8E">
              <w:rPr>
                <w:rFonts w:ascii="Microsoft JhengHei" w:eastAsia="Microsoft JhengHei" w:hAnsi="Microsoft JhengHei"/>
                <w:sz w:val="18"/>
                <w:szCs w:val="18"/>
              </w:rPr>
              <w:t xml:space="preserve"> Microsoft Office Home and Student 2007</w:t>
            </w:r>
            <w:r w:rsidR="00D80B8E" w:rsidRPr="00D80B8E"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！</w:t>
            </w:r>
          </w:p>
        </w:tc>
        <w:tc>
          <w:tcPr>
            <w:tcW w:w="1667" w:type="dxa"/>
            <w:gridSpan w:val="2"/>
          </w:tcPr>
          <w:p w:rsidR="0033063B" w:rsidRPr="00D80B8E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</w:tr>
      <w:tr w:rsidR="0033063B" w:rsidTr="00F8293E">
        <w:trPr>
          <w:trHeight w:hRule="exact" w:val="173"/>
        </w:trPr>
        <w:tc>
          <w:tcPr>
            <w:tcW w:w="278" w:type="dxa"/>
          </w:tcPr>
          <w:p w:rsidR="0033063B" w:rsidRDefault="0033063B" w:rsidP="0033063B"/>
        </w:tc>
        <w:tc>
          <w:tcPr>
            <w:tcW w:w="2476" w:type="dxa"/>
            <w:vMerge/>
          </w:tcPr>
          <w:p w:rsidR="0033063B" w:rsidRDefault="0033063B" w:rsidP="0033063B"/>
        </w:tc>
        <w:tc>
          <w:tcPr>
            <w:tcW w:w="6966" w:type="dxa"/>
            <w:gridSpan w:val="7"/>
          </w:tcPr>
          <w:p w:rsidR="0033063B" w:rsidRPr="00D80B8E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</w:tr>
      <w:tr w:rsidR="00F8293E" w:rsidTr="00F8293E">
        <w:trPr>
          <w:trHeight w:hRule="exact" w:val="288"/>
        </w:trPr>
        <w:tc>
          <w:tcPr>
            <w:tcW w:w="278" w:type="dxa"/>
            <w:vMerge w:val="restart"/>
          </w:tcPr>
          <w:p w:rsidR="00F8293E" w:rsidRDefault="00F8293E" w:rsidP="00F8293E"/>
        </w:tc>
        <w:tc>
          <w:tcPr>
            <w:tcW w:w="2476" w:type="dxa"/>
            <w:vMerge/>
          </w:tcPr>
          <w:p w:rsidR="00F8293E" w:rsidRDefault="00F8293E" w:rsidP="00F8293E"/>
        </w:tc>
        <w:tc>
          <w:tcPr>
            <w:tcW w:w="1244" w:type="dxa"/>
            <w:gridSpan w:val="2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F8293E" w:rsidRPr="00F8293E" w:rsidRDefault="002119F1" w:rsidP="00F8293E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受贈者</w:t>
            </w:r>
            <w:r w:rsidR="00F8293E" w:rsidRPr="00F8293E"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5303" w:type="dxa"/>
            <w:gridSpan w:val="4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F8293E" w:rsidRPr="00F8293E" w:rsidRDefault="00F8293E" w:rsidP="00F8293E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  <w:lang w:eastAsia="zh-TW"/>
              </w:rPr>
            </w:pPr>
          </w:p>
        </w:tc>
        <w:tc>
          <w:tcPr>
            <w:tcW w:w="419" w:type="dxa"/>
            <w:vAlign w:val="center"/>
          </w:tcPr>
          <w:p w:rsidR="00F8293E" w:rsidRPr="00D80B8E" w:rsidRDefault="00F8293E" w:rsidP="00F8293E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</w:tr>
      <w:tr w:rsidR="00F8293E" w:rsidTr="00F8293E">
        <w:trPr>
          <w:trHeight w:hRule="exact" w:val="288"/>
        </w:trPr>
        <w:tc>
          <w:tcPr>
            <w:tcW w:w="278" w:type="dxa"/>
            <w:vMerge/>
          </w:tcPr>
          <w:p w:rsidR="00F8293E" w:rsidRDefault="00F8293E" w:rsidP="00F8293E"/>
        </w:tc>
        <w:tc>
          <w:tcPr>
            <w:tcW w:w="2476" w:type="dxa"/>
            <w:vMerge/>
          </w:tcPr>
          <w:p w:rsidR="00F8293E" w:rsidRDefault="00F8293E" w:rsidP="00F8293E"/>
        </w:tc>
        <w:tc>
          <w:tcPr>
            <w:tcW w:w="110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F8293E" w:rsidRPr="00F8293E" w:rsidRDefault="002119F1" w:rsidP="002119F1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  <w:r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致贈者</w:t>
            </w:r>
            <w:r w:rsidR="00F8293E"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5444" w:type="dxa"/>
            <w:gridSpan w:val="5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F8293E" w:rsidRPr="00F8293E" w:rsidRDefault="00F8293E" w:rsidP="00F8293E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  <w:lang w:eastAsia="zh-TW"/>
              </w:rPr>
            </w:pPr>
          </w:p>
        </w:tc>
        <w:tc>
          <w:tcPr>
            <w:tcW w:w="419" w:type="dxa"/>
            <w:vAlign w:val="center"/>
          </w:tcPr>
          <w:p w:rsidR="00F8293E" w:rsidRPr="00D80B8E" w:rsidRDefault="00F8293E" w:rsidP="00F8293E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  <w:lang w:eastAsia="zh-TW"/>
              </w:rPr>
            </w:pPr>
          </w:p>
        </w:tc>
      </w:tr>
      <w:tr w:rsidR="00F8293E" w:rsidTr="0020073F">
        <w:trPr>
          <w:trHeight w:hRule="exact" w:val="288"/>
        </w:trPr>
        <w:tc>
          <w:tcPr>
            <w:tcW w:w="278" w:type="dxa"/>
            <w:vMerge/>
          </w:tcPr>
          <w:p w:rsidR="00F8293E" w:rsidRDefault="00F8293E" w:rsidP="00F8293E"/>
        </w:tc>
        <w:tc>
          <w:tcPr>
            <w:tcW w:w="2476" w:type="dxa"/>
            <w:vMerge/>
          </w:tcPr>
          <w:p w:rsidR="00F8293E" w:rsidRDefault="00F8293E" w:rsidP="00F8293E"/>
        </w:tc>
        <w:tc>
          <w:tcPr>
            <w:tcW w:w="1356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F8293E" w:rsidRPr="00F8293E" w:rsidRDefault="002119F1" w:rsidP="00F8293E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  <w:r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核</w:t>
            </w:r>
            <w:r w:rsidR="00F8293E" w:rsidRPr="00F8293E"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發日期：</w:t>
            </w:r>
          </w:p>
        </w:tc>
        <w:tc>
          <w:tcPr>
            <w:tcW w:w="5191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F8293E" w:rsidRPr="00F8293E" w:rsidRDefault="00F8293E" w:rsidP="00F8293E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8293E" w:rsidRPr="00D80B8E" w:rsidRDefault="00F8293E" w:rsidP="00F8293E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</w:tr>
      <w:tr w:rsidR="0033063B" w:rsidTr="00F8293E">
        <w:trPr>
          <w:trHeight w:hRule="exact" w:val="173"/>
        </w:trPr>
        <w:tc>
          <w:tcPr>
            <w:tcW w:w="278" w:type="dxa"/>
            <w:vMerge/>
          </w:tcPr>
          <w:p w:rsidR="0033063B" w:rsidRDefault="0033063B" w:rsidP="0033063B"/>
        </w:tc>
        <w:tc>
          <w:tcPr>
            <w:tcW w:w="2476" w:type="dxa"/>
            <w:vMerge/>
          </w:tcPr>
          <w:p w:rsidR="0033063B" w:rsidRDefault="0033063B" w:rsidP="0033063B"/>
        </w:tc>
        <w:tc>
          <w:tcPr>
            <w:tcW w:w="6547" w:type="dxa"/>
            <w:gridSpan w:val="6"/>
            <w:tcBorders>
              <w:top w:val="dashed" w:sz="4" w:space="0" w:color="BFBFBF" w:themeColor="background1" w:themeShade="BF"/>
            </w:tcBorders>
            <w:vAlign w:val="center"/>
          </w:tcPr>
          <w:p w:rsidR="0033063B" w:rsidRPr="00D80B8E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33063B" w:rsidRPr="00D80B8E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</w:tr>
      <w:tr w:rsidR="0033063B" w:rsidTr="00F8293E">
        <w:trPr>
          <w:trHeight w:hRule="exact" w:val="288"/>
        </w:trPr>
        <w:tc>
          <w:tcPr>
            <w:tcW w:w="278" w:type="dxa"/>
            <w:vMerge/>
          </w:tcPr>
          <w:p w:rsidR="0033063B" w:rsidRDefault="0033063B" w:rsidP="0033063B"/>
        </w:tc>
        <w:tc>
          <w:tcPr>
            <w:tcW w:w="2476" w:type="dxa"/>
            <w:vMerge/>
          </w:tcPr>
          <w:p w:rsidR="0033063B" w:rsidRDefault="0033063B" w:rsidP="0033063B"/>
        </w:tc>
        <w:tc>
          <w:tcPr>
            <w:tcW w:w="6966" w:type="dxa"/>
            <w:gridSpan w:val="7"/>
            <w:vAlign w:val="center"/>
          </w:tcPr>
          <w:p w:rsidR="0033063B" w:rsidRPr="00D80B8E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Microsoft JhengHei" w:eastAsia="Microsoft JhengHei" w:hAnsi="Microsoft JhengHei"/>
                <w:sz w:val="18"/>
                <w:szCs w:val="18"/>
              </w:rPr>
            </w:pPr>
            <w:r w:rsidRPr="00D80B8E">
              <w:rPr>
                <w:rFonts w:ascii="Microsoft JhengHei" w:eastAsia="Microsoft JhengHei" w:hAnsi="Microsoft JhengHei"/>
                <w:sz w:val="18"/>
                <w:szCs w:val="18"/>
              </w:rPr>
              <w:t>www.office.microsoft.com</w:t>
            </w:r>
          </w:p>
        </w:tc>
      </w:tr>
      <w:tr w:rsidR="0033063B" w:rsidRPr="00E736B7" w:rsidTr="00F8293E">
        <w:trPr>
          <w:trHeight w:hRule="exact" w:val="345"/>
        </w:trPr>
        <w:tc>
          <w:tcPr>
            <w:tcW w:w="278" w:type="dxa"/>
          </w:tcPr>
          <w:p w:rsidR="0033063B" w:rsidRPr="00E736B7" w:rsidRDefault="0033063B" w:rsidP="00330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33063B" w:rsidRPr="00E736B7" w:rsidRDefault="0033063B" w:rsidP="00330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6" w:type="dxa"/>
            <w:gridSpan w:val="7"/>
            <w:vAlign w:val="center"/>
          </w:tcPr>
          <w:p w:rsidR="0033063B" w:rsidRPr="00E736B7" w:rsidRDefault="0033063B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</w:tbl>
    <w:p w:rsidR="0033063B" w:rsidRDefault="0033063B" w:rsidP="00D07C38"/>
    <w:sectPr w:rsidR="0033063B" w:rsidSect="006E420A">
      <w:pgSz w:w="12240" w:h="15840"/>
      <w:pgMar w:top="1080" w:right="126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JhengHei">
    <w:altName w:val="Arial Unicode MS"/>
    <w:charset w:val="88"/>
    <w:family w:val="swiss"/>
    <w:pitch w:val="variable"/>
    <w:sig w:usb0="00000000" w:usb1="288F4000" w:usb2="00000016" w:usb3="00000000" w:csb0="00100009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08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AE44178"/>
    <w:multiLevelType w:val="hybridMultilevel"/>
    <w:tmpl w:val="BE4CEF1E"/>
    <w:lvl w:ilvl="0" w:tplc="5C56BB72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stylePaneFormatFilter w:val="3F01"/>
  <w:revisionView w:inkAnnotations="0"/>
  <w:defaultTabStop w:val="720"/>
  <w:noPunctuationKerning/>
  <w:characterSpacingControl w:val="doNotCompress"/>
  <w:compat>
    <w:useFELayout/>
  </w:compat>
  <w:rsids>
    <w:rsidRoot w:val="004B3581"/>
    <w:rsid w:val="001A317B"/>
    <w:rsid w:val="001C13BC"/>
    <w:rsid w:val="002119F1"/>
    <w:rsid w:val="002418A6"/>
    <w:rsid w:val="002D4D99"/>
    <w:rsid w:val="002D5435"/>
    <w:rsid w:val="0033063B"/>
    <w:rsid w:val="00340F2E"/>
    <w:rsid w:val="004A30BA"/>
    <w:rsid w:val="004B3581"/>
    <w:rsid w:val="00502B62"/>
    <w:rsid w:val="005467C5"/>
    <w:rsid w:val="00580CC0"/>
    <w:rsid w:val="006E420A"/>
    <w:rsid w:val="00843E2E"/>
    <w:rsid w:val="008B5032"/>
    <w:rsid w:val="00AA2771"/>
    <w:rsid w:val="00AC29D1"/>
    <w:rsid w:val="00D07C38"/>
    <w:rsid w:val="00D32E2C"/>
    <w:rsid w:val="00D44B07"/>
    <w:rsid w:val="00D80B8E"/>
    <w:rsid w:val="00E736B7"/>
    <w:rsid w:val="00E73EE8"/>
    <w:rsid w:val="00F07044"/>
    <w:rsid w:val="00F43391"/>
    <w:rsid w:val="00F8293E"/>
    <w:rsid w:val="00F87BD3"/>
    <w:rsid w:val="00F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horizontal-relative:page;mso-position-vertical-relative:page" fillcolor="white" stroke="f">
      <v:fill color="white"/>
      <v:stroke on="f"/>
      <o:colormru v:ext="edit" colors="#cfc,#ffe7ec,#930"/>
      <o:colormenu v:ext="edit" fillcolor="none [3212]" strokecolor="none [273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9"/>
        <o:entry new="11" old="0"/>
        <o:entry new="12" old="11"/>
        <o:entry new="13" old="0"/>
        <o:entry new="14" old="13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0A"/>
    <w:rPr>
      <w:sz w:val="24"/>
      <w:szCs w:val="24"/>
    </w:rPr>
  </w:style>
  <w:style w:type="paragraph" w:styleId="Heading1">
    <w:name w:val="heading 1"/>
    <w:basedOn w:val="Normal"/>
    <w:next w:val="Normal"/>
    <w:qFormat/>
    <w:rsid w:val="00580CC0"/>
    <w:pPr>
      <w:framePr w:hSpace="187" w:wrap="around" w:vAnchor="page" w:hAnchor="page" w:xAlign="center" w:y="1081"/>
      <w:suppressOverlap/>
      <w:outlineLvl w:val="0"/>
    </w:pPr>
    <w:rPr>
      <w:rFonts w:asciiTheme="majorHAnsi" w:hAnsiTheme="majorHAnsi"/>
      <w:i/>
      <w:noProof/>
      <w:color w:val="3B95D1"/>
      <w:sz w:val="90"/>
      <w:szCs w:val="90"/>
    </w:rPr>
  </w:style>
  <w:style w:type="paragraph" w:styleId="Heading2">
    <w:name w:val="heading 2"/>
    <w:basedOn w:val="Normal"/>
    <w:next w:val="Normal"/>
    <w:link w:val="Heading2Char"/>
    <w:qFormat/>
    <w:rsid w:val="006E420A"/>
    <w:pPr>
      <w:keepNext/>
      <w:spacing w:after="120"/>
      <w:outlineLvl w:val="1"/>
    </w:pPr>
    <w:rPr>
      <w:rFonts w:ascii="Monotype Corsiva" w:hAnsi="Monotype Corsiva" w:cs="Arial"/>
      <w:bCs/>
      <w:iCs/>
      <w:color w:val="800000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6E420A"/>
    <w:pPr>
      <w:keepNext/>
      <w:spacing w:before="240" w:after="60"/>
      <w:outlineLvl w:val="2"/>
    </w:pPr>
    <w:rPr>
      <w:rFonts w:ascii="Tahoma" w:hAnsi="Tahoma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E420A"/>
    <w:rPr>
      <w:sz w:val="16"/>
      <w:szCs w:val="16"/>
    </w:rPr>
  </w:style>
  <w:style w:type="paragraph" w:styleId="CommentText">
    <w:name w:val="annotation text"/>
    <w:basedOn w:val="Normal"/>
    <w:semiHidden/>
    <w:rsid w:val="006E42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420A"/>
    <w:rPr>
      <w:b/>
      <w:bCs/>
    </w:rPr>
  </w:style>
  <w:style w:type="paragraph" w:styleId="BalloonText">
    <w:name w:val="Balloon Text"/>
    <w:basedOn w:val="Normal"/>
    <w:semiHidden/>
    <w:rsid w:val="006E42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E420A"/>
    <w:rPr>
      <w:rFonts w:ascii="Tahoma" w:hAnsi="Tahoma" w:cs="Arial"/>
      <w:bCs/>
      <w:szCs w:val="2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6E420A"/>
    <w:rPr>
      <w:rFonts w:ascii="Monotype Corsiva" w:hAnsi="Monotype Corsiva" w:cs="Arial"/>
      <w:bCs/>
      <w:iCs/>
      <w:color w:val="800000"/>
      <w:sz w:val="24"/>
      <w:szCs w:val="28"/>
      <w:lang w:val="en-US" w:eastAsia="en-US" w:bidi="ar-SA"/>
    </w:rPr>
  </w:style>
  <w:style w:type="table" w:styleId="TableGrid">
    <w:name w:val="Table Grid"/>
    <w:basedOn w:val="TableNormal"/>
    <w:uiPriority w:val="59"/>
    <w:rsid w:val="00F07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qFormat/>
    <w:rsid w:val="00580CC0"/>
    <w:pPr>
      <w:framePr w:hSpace="187" w:wrap="around" w:vAnchor="page" w:hAnchor="page" w:xAlign="center" w:y="1081"/>
      <w:suppressOverlap/>
    </w:pPr>
    <w:rPr>
      <w:rFonts w:asciiTheme="minorHAnsi" w:hAnsiTheme="minorHAnsi"/>
      <w:color w:val="808080" w:themeColor="background1" w:themeShade="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Microsoft Office 家用版 2007 禮券</TPFriendlyName>
    <BusinessGroup xmlns="c66daf58-3c46-4c48-8560-c485e881f7f9" xsi:nil="true"/>
    <APEditor xmlns="c66daf58-3c46-4c48-8560-c485e881f7f9">
      <UserInfo>
        <DisplayName>REDMOND\v-luannv</DisplayName>
        <AccountId>234</AccountId>
        <AccountType/>
      </UserInfo>
    </APEditor>
    <SourceTitle xmlns="c66daf58-3c46-4c48-8560-c485e881f7f9">Gift certificate for Microsoft Office Home and Student 2007</SourceTitle>
    <OpenTemplate xmlns="c66daf58-3c46-4c48-8560-c485e881f7f9">true</OpenTemplate>
    <UALocComments xmlns="c66daf58-3c46-4c48-8560-c485e881f7f9" xsi:nil="true"/>
    <ParentAssetId xmlns="c66daf58-3c46-4c48-8560-c485e881f7f9" xsi:nil="true"/>
    <PublishStatusLookup xmlns="c66daf58-3c46-4c48-8560-c485e881f7f9">
      <Value>88683</Value>
      <Value>440712</Value>
    </PublishStatusLookup>
    <IntlLangReviewDate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lipArtFilename xmlns="c66daf58-3c46-4c48-8560-c485e881f7f9" xsi:nil="true"/>
    <ContentItem xmlns="c66daf58-3c46-4c48-8560-c485e881f7f9" xsi:nil="true"/>
    <EditorialStatus xmlns="c66daf58-3c46-4c48-8560-c485e881f7f9" xsi:nil="true"/>
    <PublishTargets xmlns="c66daf58-3c46-4c48-8560-c485e881f7f9">OfficeOnline</PublishTargets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2009-06-17T13:58:03+00:00</AssetStart>
    <LastHandOff xmlns="c66daf58-3c46-4c48-8560-c485e881f7f9" xsi:nil="true"/>
    <Provider xmlns="c66daf58-3c46-4c48-8560-c485e881f7f9">EY006220130</Provider>
    <AcquiredFrom xmlns="c66daf58-3c46-4c48-8560-c485e881f7f9" xsi:nil="true"/>
    <TPClientViewer xmlns="c66daf58-3c46-4c48-8560-c485e881f7f9">Microsoft Office Word</TPClientViewer>
    <ArtSampleDocs xmlns="c66daf58-3c46-4c48-8560-c485e881f7f9" xsi:nil="true"/>
    <UACurrentWords xmlns="c66daf58-3c46-4c48-8560-c485e881f7f9">0</UACurrentWords>
    <UALocRecommendation xmlns="c66daf58-3c46-4c48-8560-c485e881f7f9">Localize</UALocRecommendation>
    <IsDeleted xmlns="c66daf58-3c46-4c48-8560-c485e881f7f9">false</IsDeleted>
    <ShowIn xmlns="c66daf58-3c46-4c48-8560-c485e881f7f9" xsi:nil="true"/>
    <UANotes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TPComponent xmlns="c66daf58-3c46-4c48-8560-c485e881f7f9">WORDFiles</TPComponent>
    <OriginAsset xmlns="c66daf58-3c46-4c48-8560-c485e881f7f9" xsi:nil="true"/>
    <Component xmlns="8e8ea6d1-e150-4704-b47c-0a92d6aed386" xsi:nil="true"/>
    <Description0 xmlns="8e8ea6d1-e150-4704-b47c-0a92d6aed386" xsi:nil="true"/>
    <AssetId xmlns="c66daf58-3c46-4c48-8560-c485e881f7f9">TP010243212</AssetId>
    <TPApplication xmlns="c66daf58-3c46-4c48-8560-c485e881f7f9">Word</TPApplication>
    <TPLaunchHelpLink xmlns="c66daf58-3c46-4c48-8560-c485e881f7f9" xsi:nil="true"/>
    <IntlLocPriority xmlns="c66daf58-3c46-4c48-8560-c485e881f7f9" xsi:nil="true"/>
    <IntlLangReviewer xmlns="c66daf58-3c46-4c48-8560-c485e881f7f9" xsi:nil="true"/>
    <PlannedPubDate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APAuthor xmlns="c66daf58-3c46-4c48-8560-c485e881f7f9">
      <UserInfo>
        <DisplayName>REDMOND\cynvey</DisplayName>
        <AccountId>252</AccountId>
        <AccountType/>
      </UserInfo>
    </APAuthor>
    <TPAppVersion xmlns="c66daf58-3c46-4c48-8560-c485e881f7f9">12</TPAppVersion>
    <TPCommandLine xmlns="c66daf58-3c46-4c48-8560-c485e881f7f9">{WD} /f {FilePath}</TPCommandLine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42699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D578FB02-4DB6-49D9-9F44-B4CAD7515CE6}"/>
</file>

<file path=customXml/itemProps2.xml><?xml version="1.0" encoding="utf-8"?>
<ds:datastoreItem xmlns:ds="http://schemas.openxmlformats.org/officeDocument/2006/customXml" ds:itemID="{13D42510-7CC5-4AE2-89B1-8C5E02B02B1D}"/>
</file>

<file path=customXml/itemProps3.xml><?xml version="1.0" encoding="utf-8"?>
<ds:datastoreItem xmlns:ds="http://schemas.openxmlformats.org/officeDocument/2006/customXml" ds:itemID="{F1B91FF8-667A-44A6-9580-3962BF1E4184}"/>
</file>

<file path=docProps/app.xml><?xml version="1.0" encoding="utf-8"?>
<Properties xmlns="http://schemas.openxmlformats.org/officeDocument/2006/extended-properties" xmlns:vt="http://schemas.openxmlformats.org/officeDocument/2006/docPropsVTypes">
  <Template>OfficeGiftCert_TP10243212.dotx</Template>
  <TotalTime>1</TotalTime>
  <Pages>1</Pages>
  <Words>96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certificate for Microsoft Office Home and Student 2007</dc:title>
  <dc:creator>SDL</dc:creator>
  <cp:lastModifiedBy>SDL</cp:lastModifiedBy>
  <cp:revision>1</cp:revision>
  <cp:lastPrinted>2007-10-26T21:47:00Z</cp:lastPrinted>
  <dcterms:created xsi:type="dcterms:W3CDTF">2008-05-23T16:23:00Z</dcterms:created>
  <dcterms:modified xsi:type="dcterms:W3CDTF">2008-05-23T16:24:00Z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4637600</vt:r8>
  </property>
</Properties>
</file>