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61.45pt;margin-top:182.15pt;width:201.6pt;height:35.85pt;z-index:251664384;mso-position-horizontal:right;mso-position-horizontal-relative:margin;mso-position-vertical-relative:page;v-text-anchor:bottom" fillcolor="#dae1e8" stroked="f">
            <v:textbox style="mso-next-textbox:#_x0000_s1035">
              <w:txbxContent>
                <w:sdt>
                  <w:sdtPr>
                    <w:alias w:val="Company"/>
                    <w:id w:val="71674626"/>
                    <w:placeholder>
                      <w:docPart w:val="37018E88CF2147A7A94DC8803F5C2A49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>
                      <w:pPr>
                        <w:pStyle w:val="BrochureTitle"/>
                      </w:pPr>
                      <w:r>
                        <w:rPr>
                          <w:lang w:val="zh-TW"/>
                        </w:rPr>
                        <w:t>[冒險工廠]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32" type="#_x0000_t202" style="position:absolute;margin-left:517.45pt;margin-top:180pt;width:201.6pt;height:23.7pt;z-index:251662336" filled="f" stroked="f">
            <v:textbox>
              <w:txbxContent>
                <w:sdt>
                  <w:sdtPr>
                    <w:id w:val="71674640"/>
                    <w:placeholder>
                      <w:docPart w:val="A0E9CBBC187C40D59831025AE0368B62"/>
                    </w:placeholder>
                    <w:temporary/>
                    <w:showingPlcHdr/>
                  </w:sdtPr>
                  <w:sdtContent>
                    <w:p>
                      <w:pPr>
                        <w:pStyle w:val="BrochureSubtitle"/>
                      </w:pPr>
                      <w:r>
                        <w:rPr>
                          <w:lang w:val="zh-TW"/>
                        </w:rPr>
                        <w:t>[領先未來的解決方案]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0;width:147pt;height:120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;mso-fit-shape-to-text:t" inset=",7.2pt,,7.2pt">
              <w:txbxContent>
                <w:sdt>
                  <w:sdtPr>
                    <w:alias w:val="Company"/>
                    <w:id w:val="71749683"/>
                    <w:placeholder>
                      <w:docPart w:val="24FA59723F3941708C65BC82E329CE92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>
                      <w:pPr>
                        <w:pStyle w:val="ContactInformationHeading"/>
                      </w:pPr>
                      <w:r>
                        <w:rPr>
                          <w:lang w:val="zh-TW"/>
                        </w:rPr>
                        <w:t>[冒險工廠]</w:t>
                      </w:r>
                    </w:p>
                  </w:sdtContent>
                </w:sdt>
                <w:sdt>
                  <w:sdtPr>
                    <w:alias w:val="Address"/>
                    <w:id w:val="71749700"/>
                    <w:placeholder>
                      <w:docPart w:val="571C26A3CA494CBD9439DD5BFC0A8733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>
                      <w:pPr>
                        <w:pStyle w:val="ContactInformation"/>
                      </w:pPr>
                      <w:r>
                        <w:rPr>
                          <w:lang w:val="zh-TW"/>
                        </w:rPr>
                        <w:t>[街道地址]</w:t>
                      </w:r>
                    </w:p>
                  </w:sdtContent>
                </w:sdt>
                <w:p>
                  <w:pPr>
                    <w:pStyle w:val="ContactInformation"/>
                  </w:pPr>
                  <w:r>
                    <w:rPr>
                      <w:lang w:val="zh-TW"/>
                    </w:rPr>
                    <w:t xml:space="preserve">電話： </w:t>
                  </w:r>
                  <w:sdt>
                    <w:sdtPr>
                      <w:alias w:val="Phone"/>
                      <w:id w:val="71749720"/>
                      <w:placeholder>
                        <w:docPart w:val="30FFE8D03474475595C70E4046A3DB92"/>
                      </w:placeholder>
                      <w:showingPlcHdr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>
                        <w:rPr>
                          <w:lang w:val="zh-TW"/>
                        </w:rPr>
                        <w:t>[電話號碼]</w:t>
                      </w:r>
                    </w:sdtContent>
                  </w:sdt>
                </w:p>
                <w:p>
                  <w:pPr>
                    <w:pStyle w:val="ContactInformation"/>
                  </w:pPr>
                  <w:r>
                    <w:rPr>
                      <w:lang w:val="zh-TW"/>
                    </w:rPr>
                    <w:t xml:space="preserve">傳真： </w:t>
                  </w:r>
                  <w:sdt>
                    <w:sdtPr>
                      <w:alias w:val="Fax"/>
                      <w:id w:val="71749740"/>
                      <w:placeholder>
                        <w:docPart w:val="5859C711CD9F4239BF9A2C55A5041B57"/>
                      </w:placeholder>
                      <w:showingPlcHdr/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>
                        <w:rPr>
                          <w:lang w:val="zh-TW"/>
                        </w:rPr>
                        <w:t>[傳真號碼]</w:t>
                      </w:r>
                    </w:sdtContent>
                  </w:sdt>
                </w:p>
                <w:sdt>
                  <w:sdtPr>
                    <w:id w:val="71749746"/>
                    <w:placeholder>
                      <w:docPart w:val="64BDA2DDABEB45E6A11282D2E8E1D23E"/>
                    </w:placeholder>
                    <w:temporary/>
                    <w:showingPlcHdr/>
                  </w:sdtPr>
                  <w:sdtContent>
                    <w:p>
                      <w:pPr>
                        <w:pStyle w:val="WebSiteAddress"/>
                      </w:pPr>
                      <w:r>
                        <w:rPr>
                          <w:lang w:val="zh-TW"/>
                        </w:rPr>
                        <w:t>[www.adventureworks.com]</w:t>
                      </w:r>
                    </w:p>
                  </w:sdtContent>
                </w:sdt>
              </w:txbxContent>
            </v:textbox>
            <w10:wrap anchorx="page" anchory="margin"/>
          </v:shape>
        </w:pict>
      </w:r>
      <w:r>
        <w:rPr>
          <w:noProof/>
        </w:rPr>
        <w:pict>
          <v:rect id="_x0000_s1028" style="position:absolute;margin-left:1361.45pt;margin-top:0;width:201.6pt;height:336.3pt;z-index:251660288;mso-position-horizontal:righ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inset=",252pt">
              <w:txbxContent>
                <w:sdt>
                  <w:sdtPr>
                    <w:id w:val="71749672"/>
                    <w:placeholder>
                      <w:docPart w:val="9B43F59750AF40E586DBC0DAA90A5A55"/>
                    </w:placeholder>
                    <w:temporary/>
                    <w:showingPlcHdr/>
                  </w:sdtPr>
                  <w:sdtContent>
                    <w:p>
                      <w:pPr>
                        <w:pStyle w:val="BrochureSubtitle2"/>
                      </w:pPr>
                      <w:r>
                        <w:rPr>
                          <w:lang w:val="zh-TW"/>
                        </w:rPr>
                        <w:t>[自訂的</w:t>
                      </w:r>
                    </w:p>
                    <w:p>
                      <w:pPr>
                        <w:pStyle w:val="BrochureSubtitle2"/>
                      </w:pPr>
                      <w:r>
                        <w:rPr>
                          <w:lang w:val="zh-TW"/>
                        </w:rPr>
                        <w:t>整體訓練</w:t>
                      </w:r>
                    </w:p>
                    <w:p>
                      <w:pPr>
                        <w:pStyle w:val="BrochureSubtitle2"/>
                      </w:pPr>
                      <w:r>
                        <w:rPr>
                          <w:lang w:val="zh-TW"/>
                        </w:rPr>
                        <w:t>課程]</w:t>
                      </w:r>
                    </w:p>
                  </w:sdtContent>
                </w:sdt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1361.45pt;margin-top:0;width:201.6pt;height:180pt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>
              <w:txbxContent>
                <w:p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6" style="position:absolute;margin-left:0;margin-top:0;width:201.6pt;height:540pt;z-index:-251658240;mso-position-horizontal:lef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sdt>
                  <w:sdtPr>
                    <w:id w:val="64831793"/>
                    <w:placeholder>
                      <w:docPart w:val="D3698C1BF2294BD59E4F83170C820D56"/>
                    </w:placeholder>
                    <w:temporary/>
                    <w:showingPlcHdr/>
                  </w:sdtPr>
                  <w:sdtContent>
                    <w:p>
                      <w:pPr>
                        <w:pStyle w:val="SectionHeading2"/>
                      </w:pPr>
                      <w:r>
                        <w:rPr>
                          <w:lang w:val="zh-TW"/>
                        </w:rPr>
                        <w:t>[如何建立摺頁冊]</w:t>
                      </w:r>
                    </w:p>
                  </w:sdtContent>
                </w:sdt>
                <w:sdt>
                  <w:sdtPr>
                    <w:id w:val="72571799"/>
                    <w:placeholder>
                      <w:docPart w:val="296B9FD888494A0DB23258ECFB20EB0B"/>
                    </w:placeholder>
                    <w:temporary/>
                    <w:showingPlcHdr/>
                  </w:sdtPr>
                  <w:sdtContent>
                    <w:p>
                      <w:pPr>
                        <w:pStyle w:val="BrochureCopy"/>
                      </w:pPr>
                      <w:r>
                        <w:rPr>
                          <w:lang w:val="zh-TW"/>
                        </w:rPr>
                        <w:t>[如果要列印 (並保存) 這些摺頁冊說明，請按一下 [Office] 按鈕，指向 [列印]，然後指向 [快速列印]。]</w:t>
                      </w:r>
                    </w:p>
                    <w:p>
                      <w:pPr>
                        <w:pStyle w:val="BrochureCopy"/>
                      </w:pPr>
                      <w:r>
                        <w:rPr>
                          <w:lang w:val="zh-TW"/>
                        </w:rPr>
                        <w:t>[您可以使用此範本建立專業水準的摺頁冊。以下說明建立方式：]</w:t>
                      </w:r>
                    </w:p>
                  </w:sdtContent>
                </w:sdt>
                <w:sdt>
                  <w:sdtPr>
                    <w:id w:val="72571841"/>
                    <w:placeholder>
                      <w:docPart w:val="D09BABCB8EBD468EB4E09B5D30CD27C6"/>
                    </w:placeholder>
                    <w:temporary/>
                    <w:showingPlcHdr/>
                  </w:sdtPr>
                  <w:sdtContent>
                    <w:p>
                      <w:pPr>
                        <w:pStyle w:val="BrochureList"/>
                      </w:pPr>
                      <w:r>
                        <w:rPr>
                          <w:lang w:val="zh-TW"/>
                        </w:rPr>
                        <w:t>[插入您自己的文字，取代原來的文字，使用或重新安排預設的段落樣式。]</w:t>
                      </w:r>
                    </w:p>
                    <w:p>
                      <w:pPr>
                        <w:pStyle w:val="BrochureList"/>
                      </w:pPr>
                      <w:r>
                        <w:rPr>
                          <w:lang w:val="zh-TW"/>
                        </w:rPr>
                        <w:t>[將第 1 和第 2 頁列印在平整的 Letter 紙張正反兩面上。]</w:t>
                      </w:r>
                    </w:p>
                    <w:p>
                      <w:pPr>
                        <w:pStyle w:val="BrochureList"/>
                      </w:pPr>
                      <w:r>
                        <w:rPr>
                          <w:lang w:val="zh-TW"/>
                        </w:rPr>
                        <w:t>[將紙張像信件一樣摺疊，製作成兩張式摺頁冊 (含 “冒險工廠” 標題的版面是正面)。]</w:t>
                      </w:r>
                    </w:p>
                  </w:sdtContent>
                </w:sdt>
                <w:sdt>
                  <w:sdtPr>
                    <w:id w:val="64831808"/>
                    <w:placeholder>
                      <w:docPart w:val="8A2A7A62B8364C6DA158E52967F32244"/>
                    </w:placeholder>
                    <w:temporary/>
                    <w:showingPlcHdr/>
                  </w:sdtPr>
                  <w:sdtContent>
                    <w:p>
                      <w:pPr>
                        <w:pStyle w:val="SectionHeading2"/>
                      </w:pPr>
                      <w:r>
                        <w:rPr>
                          <w:lang w:val="zh-TW"/>
                        </w:rPr>
                        <w:t>[我還需要知道什麼？]</w:t>
                      </w:r>
                    </w:p>
                  </w:sdtContent>
                </w:sdt>
                <w:sdt>
                  <w:sdtPr>
                    <w:id w:val="64831814"/>
                    <w:placeholder>
                      <w:docPart w:val="4CC66F9F50DE46F789AFF434ADF76689"/>
                    </w:placeholder>
                    <w:temporary/>
                    <w:showingPlcHdr/>
                  </w:sdtPr>
                  <w:sdtContent>
                    <w:p>
                      <w:pPr>
                        <w:pStyle w:val="BrochureCopy"/>
                      </w:pPr>
                      <w:r>
                        <w:rPr>
                          <w:lang w:val="zh-TW"/>
                        </w:rPr>
                        <w:t>[如果要變更任何段落的樣式，請將游標放在段落中任何一個地方以選取文字，然後從 [常用] 索引標籤上的 [段落] 群組中選取樣式。]</w:t>
                      </w:r>
                    </w:p>
                    <w:p>
                      <w:pPr>
                        <w:pStyle w:val="BrochureCopy"/>
                      </w:pPr>
                      <w:r>
                        <w:rPr>
                          <w:lang w:val="zh-TW"/>
                        </w:rPr>
                        <w:t>[如果在摺頁冊中使用圖片，您也可以很輕鬆地加以變更。如果要更換圖片，請用滑鼠右鍵按一下圖片，然後按一下 [變更圖片]，選取一張新圖片，再按一下 [插入]。]</w:t>
                      </w:r>
                    </w:p>
                  </w:sdtContent>
                </w:sdt>
              </w:txbxContent>
            </v:textbox>
            <w10:wrap anchorx="margin" anchory="margin"/>
          </v:rect>
        </w:pict>
      </w:r>
    </w:p>
    <w:p>
      <w:r>
        <w:pict>
          <v:rect id="_x0000_s1037" style="width:193.5pt;height:252.75pt;mso-position-horizontal-relative:char;mso-position-vertical-relative:line" fillcolor="#938953 [1614]" stroked="f">
            <v:fill color2="#eeece1 [3214]" o:opacity2="50463f" angle="-90" focus="100%" type="gradientRadial">
              <o:fill v:ext="view" type="gradientCenter"/>
            </v:fill>
            <w10:wrap type="none" anchorx="page" anchory="page"/>
            <w10:anchorlock/>
          </v:rect>
        </w:pict>
      </w:r>
    </w:p>
    <w:sdt>
      <w:sdtPr>
        <w:id w:val="71749842"/>
        <w:placeholder>
          <w:docPart w:val="CB8C8D3CFE404A71AF4E84C523A62C6B"/>
        </w:placeholder>
        <w:temporary/>
        <w:showingPlcHdr/>
      </w:sdtPr>
      <w:sdtContent>
        <w:p>
          <w:pPr>
            <w:pStyle w:val="SectionHeading1"/>
          </w:pPr>
          <w:r>
            <w:rPr>
              <w:lang w:val="zh-TW"/>
            </w:rPr>
            <w:t>[自訂此摺頁冊]</w:t>
          </w:r>
        </w:p>
      </w:sdtContent>
    </w:sdt>
    <w:sdt>
      <w:sdtPr>
        <w:id w:val="71749848"/>
        <w:placeholder>
          <w:docPart w:val="19ABA38D625D41199F72819E00B28ADC"/>
        </w:placeholder>
        <w:temporary/>
        <w:showingPlcHdr/>
      </w:sdtPr>
      <w:sdtContent>
        <w:p>
          <w:pPr>
            <w:pStyle w:val="BrochureCopy"/>
          </w:pPr>
          <w:r>
            <w:rPr>
              <w:lang w:val="zh-TW"/>
            </w:rPr>
            <w:t>[插入您的公司資訊，取代樣本文字。</w:t>
          </w:r>
        </w:p>
        <w:p>
          <w:pPr>
            <w:pStyle w:val="BrochureCopy"/>
          </w:pPr>
          <w:r>
            <w:rPr>
              <w:lang w:val="zh-TW"/>
            </w:rPr>
            <w:t>按一下 [Office] 按鈕，然後按一下 [另存新檔]。按一下 [另存新檔] 對話方塊中的 [文件範本] (檔案副檔名應該會從 .docx 改為 .dotx)。</w:t>
          </w:r>
        </w:p>
        <w:p>
          <w:pPr>
            <w:pStyle w:val="BrochureCopy"/>
          </w:pPr>
          <w:r>
            <w:rPr>
              <w:lang w:val="zh-TW"/>
            </w:rPr>
            <w:t>下次您要使用時，請按一下 [Office] 按鈕，再按一下 [新增]，然後按一下 [我的範本]，按兩下這個範本，根據它來製作另一份摺頁冊。]</w:t>
          </w:r>
        </w:p>
      </w:sdtContent>
    </w:sdt>
    <w:sdt>
      <w:sdtPr>
        <w:id w:val="71749854"/>
        <w:placeholder>
          <w:docPart w:val="B1388EE20450423FA6E7E84398493E30"/>
        </w:placeholder>
        <w:temporary/>
        <w:showingPlcHdr/>
      </w:sdtPr>
      <w:sdtContent>
        <w:p>
          <w:pPr>
            <w:pStyle w:val="SectionHeading2"/>
          </w:pPr>
          <w:r>
            <w:rPr>
              <w:lang w:val="zh-TW"/>
            </w:rPr>
            <w:t>[使用分隔符號]</w:t>
          </w:r>
        </w:p>
      </w:sdtContent>
    </w:sdt>
    <w:sdt>
      <w:sdtPr>
        <w:id w:val="71749862"/>
        <w:placeholder>
          <w:docPart w:val="C4614ABFB6314783B594548E8DF39274"/>
        </w:placeholder>
        <w:temporary/>
        <w:showingPlcHdr/>
      </w:sdtPr>
      <w:sdtContent>
        <w:p>
          <w:pPr>
            <w:pStyle w:val="BrochureCopy"/>
          </w:pPr>
          <w:r>
            <w:rPr>
              <w:lang w:val="zh-TW"/>
            </w:rPr>
            <w:t>[在 Microsoft Word 文件中，分隔符號是以加上標籤的虛線顯示在螢幕上。您可以使用 [分隔設定] 命令，手動插入分頁符號、分欄符號及分節符號。如果要插入分隔符號，請按一下  [版面配置] 索引標籤上的 [分隔設定]，然後選取其中一個選項。]</w:t>
          </w:r>
        </w:p>
      </w:sdtContent>
    </w:sdt>
    <w:sdt>
      <w:sdtPr>
        <w:id w:val="71749868"/>
        <w:placeholder>
          <w:docPart w:val="5ED31F4BC72C41D28219A349FC8B1111"/>
        </w:placeholder>
        <w:temporary/>
        <w:showingPlcHdr/>
      </w:sdtPr>
      <w:sdtContent>
        <w:p>
          <w:pPr>
            <w:pStyle w:val="SectionHeading2"/>
          </w:pPr>
          <w:r>
            <w:rPr>
              <w:lang w:val="zh-TW"/>
            </w:rPr>
            <w:t>[使用間距]</w:t>
          </w:r>
        </w:p>
      </w:sdtContent>
    </w:sdt>
    <w:sdt>
      <w:sdtPr>
        <w:id w:val="71749874"/>
        <w:placeholder>
          <w:docPart w:val="D262D8DB7C754394BCF72AAEF82B7F65"/>
        </w:placeholder>
        <w:temporary/>
        <w:showingPlcHdr/>
      </w:sdtPr>
      <w:sdtContent>
        <w:p>
          <w:pPr>
            <w:pStyle w:val="BrochureCopy"/>
          </w:pPr>
          <w:r>
            <w:rPr>
              <w:lang w:val="zh-TW"/>
            </w:rPr>
            <w:t>[如果要縮小間距，例如本文段落之間的距離，請在段落中按一下，然後在 [版面配置] 索引標籤上，視需要調整 [段落] 群組中的 [間距] 控制項。</w:t>
          </w:r>
        </w:p>
        <w:p>
          <w:pPr>
            <w:pStyle w:val="BrochureCopy"/>
          </w:pPr>
          <w:r>
            <w:rPr>
              <w:lang w:val="zh-TW"/>
            </w:rPr>
            <w:t>如果要調整字元間距，請選取要修改的文字，按下 Ctrl + D 鍵以開啟 [字型] 對話方塊，再按一下 [字元間距] 索引標籤，然後輸入新數值。]</w:t>
          </w:r>
        </w:p>
      </w:sdtContent>
    </w:sdt>
    <w:sdt>
      <w:sdtPr>
        <w:id w:val="71749880"/>
        <w:placeholder>
          <w:docPart w:val="A91C846D5AD442F586F552CEC618B005"/>
        </w:placeholder>
        <w:temporary/>
        <w:showingPlcHdr/>
      </w:sdtPr>
      <w:sdtContent>
        <w:p>
          <w:pPr>
            <w:pStyle w:val="SectionHeading2"/>
          </w:pPr>
          <w:r>
            <w:rPr>
              <w:lang w:val="zh-TW"/>
            </w:rPr>
            <w:t>[其他摺頁冊秘訣]</w:t>
          </w:r>
        </w:p>
      </w:sdtContent>
    </w:sdt>
    <w:sdt>
      <w:sdtPr>
        <w:id w:val="71749886"/>
        <w:placeholder>
          <w:docPart w:val="E2F028AFAFF7486B907410FA618C2A7D"/>
        </w:placeholder>
        <w:temporary/>
        <w:showingPlcHdr/>
      </w:sdtPr>
      <w:sdtContent>
        <w:p>
          <w:pPr>
            <w:pStyle w:val="BrochureCopy"/>
          </w:pPr>
          <w:r>
            <w:rPr>
              <w:lang w:val="zh-TW"/>
            </w:rPr>
            <w:t>[如果要變更字型大小，請選取所要變更的文字，在 [常用] 索引標籤上的 [字型] 群組中，視需要調整字型大小。</w:t>
          </w:r>
        </w:p>
        <w:p>
          <w:pPr>
            <w:pStyle w:val="BrochureCopy"/>
          </w:pPr>
          <w:r>
            <w:rPr>
              <w:lang w:val="zh-TW"/>
            </w:rPr>
            <w:t>如果要變更段落網底，請按一下 [版面配置] 索引標籤上的 [頁面框線]，然後按一下 [網底] 索引標籤，選取新的網底或圖樣，再按一下 [確定]。請進行多方試驗，找出最適合您印表機的網底效果。</w:t>
          </w:r>
        </w:p>
        <w:p>
          <w:pPr>
            <w:pStyle w:val="BrochureCopy"/>
          </w:pPr>
          <w:r>
            <w:rPr>
              <w:lang w:val="zh-TW"/>
            </w:rPr>
            <w:t>如果要移除字元樣式，請選取文字，然後按 CTRL+SPACEBAR 鍵。您也可以按一下 [樣式] 清單上的 [預設段落字型]。]</w:t>
          </w:r>
        </w:p>
      </w:sdtContent>
    </w:sdt>
    <w:sdt>
      <w:sdtPr>
        <w:id w:val="71749892"/>
        <w:placeholder>
          <w:docPart w:val="9E12A1BD86954F1A91D777B9CEEA4A4E"/>
        </w:placeholder>
        <w:temporary/>
        <w:showingPlcHdr/>
      </w:sdtPr>
      <w:sdtContent>
        <w:p>
          <w:pPr>
            <w:pStyle w:val="SectionHeading1"/>
          </w:pPr>
          <w:r>
            <w:rPr>
              <w:lang w:val="zh-TW"/>
            </w:rPr>
            <w:t>[自訂此摺頁冊]</w:t>
          </w:r>
        </w:p>
      </w:sdtContent>
    </w:sdt>
    <w:sdt>
      <w:sdtPr>
        <w:id w:val="71749898"/>
        <w:placeholder>
          <w:docPart w:val="262A37A12D4748C2AD6530D737C1F2D8"/>
        </w:placeholder>
        <w:temporary/>
        <w:showingPlcHdr/>
      </w:sdtPr>
      <w:sdtContent>
        <w:p>
          <w:pPr>
            <w:pStyle w:val="BrochureCopy"/>
          </w:pPr>
          <w:r>
            <w:rPr>
              <w:lang w:val="zh-TW"/>
            </w:rPr>
            <w:t>[插入您的公司資訊，取代樣本文字。</w:t>
          </w:r>
        </w:p>
        <w:p>
          <w:pPr>
            <w:pStyle w:val="BrochureCopy"/>
          </w:pPr>
          <w:r>
            <w:rPr>
              <w:lang w:val="zh-TW"/>
            </w:rPr>
            <w:t>按一下 [Office] 按鈕，然後按一下 [另存新檔]。按一下 [另存新檔] 對話方塊中的 [文件範本] (檔案副檔名應該會從 .docx 改為 .dotx)。下次您要使用時，請按一下 [Office] 按鈕，再按一下 [新增]，然後按一下 [我的範本]，按兩下這個範本，根據它來製作另一份摺頁冊。]</w:t>
          </w:r>
        </w:p>
      </w:sdtContent>
    </w:sdt>
    <w:p>
      <w:pPr>
        <w:pStyle w:val="SectionHeading2"/>
      </w:pPr>
      <w:r/>
      <w:sdt>
        <w:sdtPr>
          <w:id w:val="71749905"/>
          <w:placeholder>
            <w:docPart w:val="B195F2A6F19440678FD7A033B18358F9"/>
          </w:placeholder>
          <w:temporary/>
          <w:showingPlcHdr/>
        </w:sdtPr>
        <w:sdtContent>
          <w:r>
            <w:rPr>
              <w:lang w:val="zh-TW"/>
            </w:rPr>
            <w:t>[使用間距]</w:t>
          </w:r>
        </w:sdtContent>
      </w:sdt>
    </w:p>
    <w:sdt>
      <w:sdtPr>
        <w:id w:val="71749911"/>
        <w:placeholder>
          <w:docPart w:val="72515595F5A94931B9D78FA307939510"/>
        </w:placeholder>
        <w:temporary/>
        <w:showingPlcHdr/>
      </w:sdtPr>
      <w:sdtContent>
        <w:p>
          <w:pPr>
            <w:pStyle w:val="BrochureCopy"/>
          </w:pPr>
          <w:r>
            <w:rPr>
              <w:lang w:val="zh-TW"/>
            </w:rPr>
            <w:t>[如果要縮小間距，例如本文段落之間的距離，請在段落中按一下，然後在 [版面配置] 索引標籤上，視需要調整 [段落] 群組中的 [間距] 控制項。</w:t>
          </w:r>
        </w:p>
        <w:p>
          <w:pPr>
            <w:pStyle w:val="BrochureCopy"/>
          </w:pPr>
          <w:r>
            <w:rPr>
              <w:lang w:val="zh-TW"/>
            </w:rPr>
            <w:t>如果要調整字元間距，請選取要修改的文字，按下 Ctrl + D 鍵以開啟 [字型] 對話方塊，再按一下 [字元間距] 索引標籤，然後輸入新數值。]</w:t>
          </w:r>
        </w:p>
      </w:sdtContent>
    </w:sdt>
    <w:sdt>
      <w:sdtPr>
        <w:id w:val="71749917"/>
        <w:placeholder>
          <w:docPart w:val="5C36DAA7D6074032B6B23BA01AD866DB"/>
        </w:placeholder>
        <w:temporary/>
        <w:showingPlcHdr/>
      </w:sdtPr>
      <w:sdtContent>
        <w:p>
          <w:pPr>
            <w:pStyle w:val="SectionHeading2"/>
          </w:pPr>
          <w:r>
            <w:rPr>
              <w:lang w:val="zh-TW"/>
            </w:rPr>
            <w:t>[使用圖表突顯重點]</w:t>
          </w:r>
        </w:p>
      </w:sdtContent>
    </w:sdt>
    <w:p>
      <w:pPr>
        <w:pStyle w:val="BrochureCopy"/>
      </w:pPr>
      <w:r>
        <w:rPr>
          <w:noProof/>
        </w:rPr>
        <w:drawing>
          <wp:inline distT="0" distB="0" distL="0" distR="0">
            <wp:extent cx="2538543" cy="1722710"/>
            <wp:effectExtent l="12192" t="6096" r="9585" b="2458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dt>
      <w:sdtPr>
        <w:id w:val="71749923"/>
        <w:placeholder>
          <w:docPart w:val="715FB3B81DE347DD9E42FAE2BD4D64AA"/>
        </w:placeholder>
        <w:temporary/>
        <w:showingPlcHdr/>
      </w:sdtPr>
      <w:sdtContent>
        <w:p>
          <w:pPr>
            <w:pStyle w:val="SectionHeading2"/>
          </w:pPr>
          <w:r>
            <w:rPr>
              <w:lang w:val="zh-TW"/>
            </w:rPr>
            <w:t>[使用分隔符號]</w:t>
          </w:r>
        </w:p>
      </w:sdtContent>
    </w:sdt>
    <w:p>
      <w:pPr>
        <w:pStyle w:val="BrochureCopy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.65pt;margin-top:106.65pt;width:145.85pt;height:0;z-index:251665408" o:connectortype="straight" strokecolor="#76923c [2406]"/>
        </w:pict>
      </w:r>
      <w:r>
        <w:rPr>
          <w:noProof/>
        </w:rPr>
        <w:pict>
          <v:shape id="_x0000_s1034" type="#_x0000_t202" style="position:absolute;margin-left:523.45pt;margin-top:418.45pt;width:162.75pt;height:102.75pt;z-index:-251653120;mso-position-horizontal-relative:margin;mso-position-vertical-relative:margin" filled="f" strokecolor="#9bbb59 [3206]">
            <v:textbox style="mso-next-textbox:#_x0000_s1034">
              <w:txbxContent>
                <w:sdt>
                  <w:sdtPr>
                    <w:id w:val="71749945"/>
                    <w:placeholder>
                      <w:docPart w:val="C56F238524AB43A28F58B0D1B3F081D9"/>
                    </w:placeholder>
                    <w:temporary/>
                    <w:showingPlcHdr/>
                  </w:sdtPr>
                  <w:sdtContent>
                    <w:p>
                      <w:pPr>
                        <w:pStyle w:val="CaptionHeading"/>
                      </w:pPr>
                      <w:r>
                        <w:rPr>
                          <w:lang w:val="zh-TW"/>
                        </w:rPr>
                        <w:t>[其他摺頁冊創意構想]</w:t>
                      </w:r>
                    </w:p>
                  </w:sdtContent>
                </w:sdt>
                <w:sdt>
                  <w:sdtPr>
                    <w:id w:val="71749951"/>
                    <w:placeholder>
                      <w:docPart w:val="8DB318078366493FB84147B40533BC06"/>
                    </w:placeholder>
                    <w:temporary/>
                    <w:showingPlcHdr/>
                  </w:sdtPr>
                  <w:sdtContent>
                    <w:p>
                      <w:pPr>
                        <w:pStyle w:val="BrochureCaption"/>
                      </w:pPr>
                      <w:r>
                        <w:rPr>
                          <w:lang w:val="zh-TW"/>
                        </w:rPr>
                        <w:t>[請考慮使用多家紙張供應商所提供彩色、預先印好的摺頁冊紙張來列印摺頁冊。]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sdt>
        <w:sdtPr>
          <w:id w:val="71749929"/>
          <w:placeholder>
            <w:docPart w:val="7C45B20AA48049609977E3576D9FA088"/>
          </w:placeholder>
          <w:temporary/>
          <w:showingPlcHdr/>
        </w:sdtPr>
        <w:sdtContent>
          <w:r>
            <w:rPr>
              <w:lang w:val="zh-TW"/>
            </w:rPr>
            <w:t>[在 Microsoft Word 文件中，分隔符號是以加上標籤的虛線顯示在螢幕上。您可以使用 [分隔設定] 命令，手動插入分頁符號、分欄符號及分節符號。如果要插入分隔符號，請按一下  [版面配置] 索引標籤上的 [分隔設定]，然後選取其中一個選項。]</w:t>
          </w:r>
        </w:sdtContent>
      </w:sdt>
    </w:p>
    <w:sectPr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9" w:qFormat="on"/>
    <w:lsdException w:name="heading 2" w:uiPriority="9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on"/>
    <w:lsdException w:name="Title" w:semiHidden="off" w:uiPriority="4" w:unhideWhenUsed="off" w:qFormat="on"/>
    <w:lsdException w:name="Default Paragraph Font" w:uiPriority="1"/>
    <w:lsdException w:name="Subtitle" w:uiPriority="11" w:qFormat="on"/>
    <w:lsdException w:name="Strong" w:uiPriority="22" w:qFormat="on"/>
    <w:lsdException w:name="Emphasis" w:uiPriority="20" w:qFormat="on"/>
    <w:lsdException w:name="Table Grid" w:semiHidden="off" w:uiPriority="59" w:unhideWhenUsed="off"/>
    <w:lsdException w:name="Placeholder Text" w:unhideWhenUsed="off"/>
    <w:lsdException w:name="No Spacing" w:uiPriority="1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uiPriority="37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摺頁冊標題"/>
    <w:basedOn w:val="Normal"/>
    <w:qFormat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職稱"/>
    <w:basedOn w:val="Normal"/>
    <w:link w:val="TitleChar"/>
    <w:uiPriority w:val="4"/>
    <w:semiHidden/>
    <w:unhideWhenUsed/>
    <w:qFormat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標題字元"/>
    <w:basedOn w:val="DefaultParagraphFont"/>
    <w:link w:val="Title"/>
    <w:uiPriority w:val="4"/>
    <w:semiHidden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標題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註解方塊文字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rochureSubtitle">
    <w:name w:val="摺頁冊副標題"/>
    <w:basedOn w:val="Normal"/>
    <w:qFormat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摺頁冊副標題 2"/>
    <w:basedOn w:val="Normal"/>
    <w:qFormat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區段標題 2"/>
    <w:basedOn w:val="Normal"/>
    <w:qFormat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摺頁冊副本"/>
    <w:basedOn w:val="Normal"/>
    <w:qFormat/>
    <w:pPr>
      <w:spacing w:after="120" w:line="300" w:lineRule="auto"/>
    </w:pPr>
    <w:rPr>
      <w:sz w:val="18"/>
    </w:rPr>
  </w:style>
  <w:style w:type="paragraph" w:customStyle="1" w:styleId="SectionHeading1">
    <w:name w:val="區段標題 1"/>
    <w:basedOn w:val="SectionHeading2"/>
    <w:qFormat/>
    <w:rPr>
      <w:sz w:val="28"/>
    </w:rPr>
  </w:style>
  <w:style w:type="paragraph" w:customStyle="1" w:styleId="CaptionHeading">
    <w:name w:val="說明標題"/>
    <w:basedOn w:val="Normal"/>
    <w:qFormat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摺頁冊標題"/>
    <w:basedOn w:val="Normal"/>
    <w:qFormat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連絡資訊"/>
    <w:basedOn w:val="Normal"/>
    <w:qFormat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連絡人資訊標題"/>
    <w:basedOn w:val="Normal"/>
    <w:qFormat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網站位址"/>
    <w:basedOn w:val="Normal"/>
    <w:qFormat/>
    <w:pPr>
      <w:spacing w:before="240" w:after="80"/>
    </w:pPr>
    <w:rPr>
      <w:color w:val="4F81BD" w:themeColor="accent1"/>
    </w:rPr>
  </w:style>
  <w:style w:type="paragraph" w:customStyle="1" w:styleId="BrochureList">
    <w:name w:val="摺頁冊清單"/>
    <w:basedOn w:val="BrochureCopy"/>
    <w:qFormat/>
    <w:pPr>
      <w:numPr>
        <w:numId w:val="1"/>
      </w:numPr>
    </w:pPr>
  </w:style>
  <w:style w:type="paragraph" w:customStyle="1" w:styleId="D3698C1BF2294BD59E4F83170C820D561">
    <w:name w:val="D3698C1BF2294BD59E4F83170C820D561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pPr>
      <w:spacing w:before="240" w:after="80"/>
    </w:pPr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chart" Target="charts/chart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1"/>
  <c:chart>
    <c:title>
      <c:txPr>
        <a:bodyPr/>
        <a:lstStyle/>
        <a:p>
          <a:pPr>
            <a:defRPr baseline="0">
              <a:solidFill>
                <a:schemeClr val="bg1">
                  <a:lumMod val="50000"/>
                </a:schemeClr>
              </a:solidFill>
            </a:defRPr>
          </a:pPr>
          <a:endParaRPr lang="zh-TW"/>
        </a:p>
      </c:txPr>
    </c:title>
    <c:plotArea>
      <c:layout/>
      <c:pieChart>
        <c:varyColors val="1"/>
        <c:ser>
          <c:idx val="0"/>
          <c:order val="0"/>
          <c:tx>
            <c:strRef>
              <c:f>工作表!$B$1</c:f>
              <c:strCache>
                <c:ptCount val="1"/>
                <c:pt idx="0">
                  <c:v>銷售</c:v>
                </c:pt>
              </c:strCache>
            </c:strRef>
          </c:tx>
          <c:cat>
            <c:strRef>
              <c:f>工作表1!$A$2:$A$5</c:f>
              <c:strCache>
                <c:ptCount val="4"/>
                <c:pt idx="0">
                  <c:v>第 1 季</c:v>
                </c:pt>
                <c:pt idx="1">
                  <c:v>第 2 季</c:v>
                </c:pt>
                <c:pt idx="2">
                  <c:v>第 3 季</c:v>
                </c:pt>
                <c:pt idx="3">
                  <c:v>第 4 季</c:v>
                </c:pt>
              </c:strCache>
            </c:strRef>
          </c:cat>
          <c:val>
            <c:numRef>
              <c:f>工作表1!$B$2:$B$5</c:f>
              <c:numCache>
                <c:formatCode>一般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aseline="0">
              <a:solidFill>
                <a:schemeClr val="tx1">
                  <a:lumMod val="50000"/>
                  <a:lumOff val="50000"/>
                </a:schemeClr>
              </a:solidFill>
            </a:defRPr>
          </a:pPr>
          <a:endParaRPr lang="zh-TW"/>
        </a:p>
      </c:txPr>
    </c:legend>
    <c:plotVisOnly val="1"/>
  </c:chart>
  <c:spPr>
    <a:ln w="12700" cap="rnd">
      <a:solidFill>
        <a:schemeClr val="accent3">
          <a:lumMod val="75000"/>
        </a:schemeClr>
      </a:solidFill>
    </a:ln>
    <a:effectLst/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698C1BF2294BD59E4F83170C820D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7967F8-A85D-4176-B38D-B5C2384E8FF7}"/>
      </w:docPartPr>
      <w:docPartBody>
        <w:p>
          <w:pPr>
            <w:pStyle w:val="D3698C1BF2294BD59E4F83170C820D561"/>
          </w:pPr>
          <w:r>
            <w:rPr>
              <w:lang w:val="zh-TW"/>
            </w:rPr>
            <w:t>[如何建立摺頁冊]</w:t>
          </w:r>
        </w:p>
      </w:docPartBody>
    </w:docPart>
    <w:docPart>
      <w:docPartPr>
        <w:name w:val="8A2A7A62B8364C6DA158E52967F322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E91F30-CEF7-42D4-975B-4CE94E757241}"/>
      </w:docPartPr>
      <w:docPartBody>
        <w:p>
          <w:pPr>
            <w:pStyle w:val="8A2A7A62B8364C6DA158E52967F32244"/>
          </w:pPr>
          <w:r>
            <w:rPr>
              <w:lang w:val="zh-TW"/>
            </w:rPr>
            <w:t>[我還需要知道什麼？]</w:t>
          </w:r>
        </w:p>
      </w:docPartBody>
    </w:docPart>
    <w:docPart>
      <w:docPartPr>
        <w:name w:val="4CC66F9F50DE46F789AFF434ADF76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BE0F39-6D3C-44E0-9941-C5AA98DF3A2B}"/>
      </w:docPartPr>
      <w:docPartBody>
        <w:p>
          <w:pPr>
            <w:pStyle w:val="BrochureCopy"/>
          </w:pPr>
          <w:r>
            <w:rPr>
              <w:lang w:val="zh-TW"/>
            </w:rPr>
            <w:t>[如果要變更任何段落的樣式，請將游標放在段落中任何一個地方以選取文字，然後從 [常用] 索引標籤上的 [段落] 群組中選取樣式。]</w:t>
          </w:r>
        </w:p>
        <w:p>
          <w:pPr>
            <w:pStyle w:val="4CC66F9F50DE46F789AFF434ADF76689"/>
          </w:pPr>
          <w:r>
            <w:rPr>
              <w:lang w:val="zh-TW"/>
            </w:rPr>
            <w:t>[如果在摺頁冊中使用圖片，您也可以很輕鬆地加以變更。如果要更換圖片，請用滑鼠右鍵按一下圖片，然後按一下 [變更圖片]，選取一張新圖片，再按一下 [插入]。]</w:t>
          </w:r>
        </w:p>
      </w:docPartBody>
    </w:docPart>
    <w:docPart>
      <w:docPartPr>
        <w:name w:val="37018E88CF2147A7A94DC8803F5C2A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00D5D1-3DF5-4082-A814-FFB3DEA1B772}"/>
      </w:docPartPr>
      <w:docPartBody>
        <w:p>
          <w:r>
            <w:rPr>
              <w:lang w:val="zh-TW"/>
            </w:rPr>
            <w:t>[冒險工廠]</w:t>
          </w:r>
        </w:p>
      </w:docPartBody>
    </w:docPart>
    <w:docPart>
      <w:docPartPr>
        <w:name w:val="A0E9CBBC187C40D59831025AE0368B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515549-EFDA-4B2E-A142-C317FB2C70AD}"/>
      </w:docPartPr>
      <w:docPartBody>
        <w:p>
          <w:r>
            <w:rPr>
              <w:lang w:val="zh-TW"/>
            </w:rPr>
            <w:t>[領先未來的解決方案]</w:t>
          </w:r>
        </w:p>
      </w:docPartBody>
    </w:docPart>
    <w:docPart>
      <w:docPartPr>
        <w:name w:val="9B43F59750AF40E586DBC0DAA90A5A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E2866F-3F0C-4F74-87BF-36A1DE520099}"/>
      </w:docPartPr>
      <w:docPartBody>
        <w:p>
          <w:pPr>
            <w:pStyle w:val="BrochureSubtitle2"/>
          </w:pPr>
          <w:r>
            <w:rPr>
              <w:lang w:val="zh-TW"/>
            </w:rPr>
            <w:t>[自訂的</w:t>
          </w:r>
        </w:p>
        <w:p>
          <w:pPr>
            <w:pStyle w:val="BrochureSubtitle2"/>
          </w:pPr>
          <w:r>
            <w:rPr>
              <w:lang w:val="zh-TW"/>
            </w:rPr>
            <w:t>整體訓練</w:t>
          </w:r>
        </w:p>
        <w:p>
          <w:r>
            <w:rPr>
              <w:lang w:val="zh-TW"/>
            </w:rPr>
            <w:t>課程]</w:t>
          </w:r>
        </w:p>
      </w:docPartBody>
    </w:docPart>
    <w:docPart>
      <w:docPartPr>
        <w:name w:val="24FA59723F3941708C65BC82E329CE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19C3D2-A8B7-43E9-9FA4-7DC7D378435A}"/>
      </w:docPartPr>
      <w:docPartBody>
        <w:p>
          <w:r>
            <w:rPr>
              <w:lang w:val="zh-TW"/>
            </w:rPr>
            <w:t>[冒險工廠]</w:t>
          </w:r>
        </w:p>
      </w:docPartBody>
    </w:docPart>
    <w:docPart>
      <w:docPartPr>
        <w:name w:val="571C26A3CA494CBD9439DD5BFC0A87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733BC-0316-4FA0-A6C4-5664C33DE329}"/>
      </w:docPartPr>
      <w:docPartBody>
        <w:p>
          <w:r>
            <w:rPr>
              <w:lang w:val="zh-TW"/>
            </w:rPr>
            <w:t>[街道地址]</w:t>
          </w:r>
        </w:p>
      </w:docPartBody>
    </w:docPart>
    <w:docPart>
      <w:docPartPr>
        <w:name w:val="30FFE8D03474475595C70E4046A3DB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FE9BF-A14C-4A5C-9954-970ADA4234B1}"/>
      </w:docPartPr>
      <w:docPartBody>
        <w:p>
          <w:r>
            <w:rPr>
              <w:lang w:val="zh-TW"/>
            </w:rPr>
            <w:t>[電話號碼]</w:t>
          </w:r>
        </w:p>
      </w:docPartBody>
    </w:docPart>
    <w:docPart>
      <w:docPartPr>
        <w:name w:val="5859C711CD9F4239BF9A2C55A5041B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EEE440-E723-4557-9221-C5091F9F004B}"/>
      </w:docPartPr>
      <w:docPartBody>
        <w:p>
          <w:r>
            <w:rPr>
              <w:lang w:val="zh-TW"/>
            </w:rPr>
            <w:t>[傳真號碼]</w:t>
          </w:r>
        </w:p>
      </w:docPartBody>
    </w:docPart>
    <w:docPart>
      <w:docPartPr>
        <w:name w:val="64BDA2DDABEB45E6A11282D2E8E1D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BAD7FE-25ED-4E2C-AB65-D2D9F870B7D6}"/>
      </w:docPartPr>
      <w:docPartBody>
        <w:p>
          <w:pPr>
            <w:pStyle w:val="64BDA2DDABEB45E6A11282D2E8E1D23E"/>
          </w:pPr>
          <w:r>
            <w:rPr>
              <w:lang w:val="zh-TW"/>
            </w:rPr>
            <w:t>[www.adventureworks.com]</w:t>
          </w:r>
        </w:p>
      </w:docPartBody>
    </w:docPart>
    <w:docPart>
      <w:docPartPr>
        <w:name w:val="CB8C8D3CFE404A71AF4E84C523A62C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8256BF-B0CD-422F-9413-272D78ADCDAB}"/>
      </w:docPartPr>
      <w:docPartBody>
        <w:p>
          <w:r>
            <w:rPr>
              <w:lang w:val="zh-TW"/>
            </w:rPr>
            <w:t>[自訂此摺頁冊]</w:t>
          </w:r>
        </w:p>
      </w:docPartBody>
    </w:docPart>
    <w:docPart>
      <w:docPartPr>
        <w:name w:val="19ABA38D625D41199F72819E00B28A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DE22CE-ECFE-4366-BCB8-5583F3F89F36}"/>
      </w:docPartPr>
      <w:docPartBody>
        <w:p>
          <w:pPr>
            <w:pStyle w:val="BrochureCopy"/>
          </w:pPr>
          <w:r>
            <w:rPr>
              <w:lang w:val="zh-TW"/>
            </w:rPr>
            <w:t>[插入您的公司資訊，取代樣本文字。</w:t>
          </w:r>
        </w:p>
        <w:p>
          <w:pPr>
            <w:pStyle w:val="BrochureCopy"/>
          </w:pPr>
          <w:r>
            <w:rPr>
              <w:lang w:val="zh-TW"/>
            </w:rPr>
            <w:t>按一下 [Office] 按鈕，然後按一下 [另存新檔]。按一下 [另存新檔] 對話方塊中的 [文件範本] (檔案副檔名應該會從 .docx 改為 .dotx)。</w:t>
          </w:r>
        </w:p>
        <w:p>
          <w:pPr>
            <w:pStyle w:val="19ABA38D625D41199F72819E00B28ADC"/>
          </w:pPr>
          <w:r>
            <w:rPr>
              <w:lang w:val="zh-TW"/>
            </w:rPr>
            <w:t>下次您要使用時，請按一下 [Office] 按鈕，再按一下 [新增]，然後按一下 [我的範本]，按兩下這個範本，根據它來製作另一份摺頁冊。]</w:t>
          </w:r>
        </w:p>
      </w:docPartBody>
    </w:docPart>
    <w:docPart>
      <w:docPartPr>
        <w:name w:val="B1388EE20450423FA6E7E84398493E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2BCBE3-9F5E-47C0-91AB-6E472DEFCF6C}"/>
      </w:docPartPr>
      <w:docPartBody>
        <w:p>
          <w:pPr>
            <w:pStyle w:val="B1388EE20450423FA6E7E84398493E30"/>
          </w:pPr>
          <w:r>
            <w:rPr>
              <w:lang w:val="zh-TW"/>
            </w:rPr>
            <w:t>[使用分隔符號]</w:t>
          </w:r>
        </w:p>
      </w:docPartBody>
    </w:docPart>
    <w:docPart>
      <w:docPartPr>
        <w:name w:val="C4614ABFB6314783B594548E8DF392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0E89B-0E99-4D06-9280-308975939416}"/>
      </w:docPartPr>
      <w:docPartBody>
        <w:p>
          <w:pPr>
            <w:pStyle w:val="C4614ABFB6314783B594548E8DF39274"/>
          </w:pPr>
          <w:r>
            <w:rPr>
              <w:lang w:val="zh-TW"/>
            </w:rPr>
            <w:t>[在 Microsoft Word 文件中，分隔符號是以加上標籤的虛線顯示在螢幕上。您可以使用 [分隔設定] 命令，手動插入分頁符號、分欄符號及分節符號。如果要插入分隔符號，請按一下  [版面配置] 索引標籤上的 [分隔設定]，然後選取其中一個選項。]</w:t>
          </w:r>
        </w:p>
      </w:docPartBody>
    </w:docPart>
    <w:docPart>
      <w:docPartPr>
        <w:name w:val="5ED31F4BC72C41D28219A349FC8B11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D0A6CE-7ABE-494A-B193-34B6399484FD}"/>
      </w:docPartPr>
      <w:docPartBody>
        <w:p>
          <w:pPr>
            <w:pStyle w:val="5ED31F4BC72C41D28219A349FC8B1111"/>
          </w:pPr>
          <w:r>
            <w:rPr>
              <w:lang w:val="zh-TW"/>
            </w:rPr>
            <w:t>[使用間距]</w:t>
          </w:r>
        </w:p>
      </w:docPartBody>
    </w:docPart>
    <w:docPart>
      <w:docPartPr>
        <w:name w:val="D262D8DB7C754394BCF72AAEF82B7F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F3915-A5CC-4D39-B0CE-0458E30E6206}"/>
      </w:docPartPr>
      <w:docPartBody>
        <w:p>
          <w:pPr>
            <w:pStyle w:val="BrochureCopy"/>
          </w:pPr>
          <w:r>
            <w:rPr>
              <w:lang w:val="zh-TW"/>
            </w:rPr>
            <w:t>[如果要縮小間距，例如本文段落之間的距離，請在段落中按一下，然後在 [版面配置] 索引標籤上，視需要調整 [段落] 群組中的 [間距] 控制項。</w:t>
          </w:r>
        </w:p>
        <w:p>
          <w:pPr>
            <w:pStyle w:val="D262D8DB7C754394BCF72AAEF82B7F65"/>
          </w:pPr>
          <w:r>
            <w:rPr>
              <w:lang w:val="zh-TW"/>
            </w:rPr>
            <w:t>如果要調整字元間距，請選取要修改的文字，按下 Ctrl + D 鍵以開啟 [字型] 對話方塊，再按一下 [字元間距] 索引標籤，然後輸入新數值。]</w:t>
          </w:r>
        </w:p>
      </w:docPartBody>
    </w:docPart>
    <w:docPart>
      <w:docPartPr>
        <w:name w:val="A91C846D5AD442F586F552CEC618B0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69BB31-5C37-4BBA-9D40-8B4821327295}"/>
      </w:docPartPr>
      <w:docPartBody>
        <w:p>
          <w:pPr>
            <w:pStyle w:val="A91C846D5AD442F586F552CEC618B005"/>
          </w:pPr>
          <w:r>
            <w:rPr>
              <w:lang w:val="zh-TW"/>
            </w:rPr>
            <w:t>[其他摺頁冊秘訣]</w:t>
          </w:r>
        </w:p>
      </w:docPartBody>
    </w:docPart>
    <w:docPart>
      <w:docPartPr>
        <w:name w:val="E2F028AFAFF7486B907410FA618C2A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C38498-3A3A-4646-8BB0-C679704D2BB5}"/>
      </w:docPartPr>
      <w:docPartBody>
        <w:p>
          <w:pPr>
            <w:pStyle w:val="BrochureCopy"/>
          </w:pPr>
          <w:r>
            <w:rPr>
              <w:lang w:val="zh-TW"/>
            </w:rPr>
            <w:t>[如果要變更字型大小，請選取所要變更的文字，在 [常用] 索引標籤上的 [字型] 群組中，視需要調整字型大小。</w:t>
          </w:r>
        </w:p>
        <w:p>
          <w:pPr>
            <w:pStyle w:val="BrochureCopy"/>
          </w:pPr>
          <w:r>
            <w:rPr>
              <w:lang w:val="zh-TW"/>
            </w:rPr>
            <w:t>如果要變更段落網底，請按一下 [版面配置] 索引標籤上的 [頁面框線]，然後按一下 [網底] 索引標籤，選取新的網底或圖樣，再按一下 [確定]。請進行多方試驗，找出最適合您印表機的網底效果。</w:t>
          </w:r>
        </w:p>
        <w:p>
          <w:pPr>
            <w:pStyle w:val="E2F028AFAFF7486B907410FA618C2A7D"/>
          </w:pPr>
          <w:r>
            <w:rPr>
              <w:lang w:val="zh-TW"/>
            </w:rPr>
            <w:t>如果要移除字元樣式，請選取文字，然後按 CTRL+SPACEBAR 鍵。您也可以按一下 [樣式] 清單上的 [預設段落字型]。]</w:t>
          </w:r>
        </w:p>
      </w:docPartBody>
    </w:docPart>
    <w:docPart>
      <w:docPartPr>
        <w:name w:val="9E12A1BD86954F1A91D777B9CEEA4A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9982F7-D221-430E-8F59-C3486A805575}"/>
      </w:docPartPr>
      <w:docPartBody>
        <w:p>
          <w:pPr>
            <w:pStyle w:val="9E12A1BD86954F1A91D777B9CEEA4A4E"/>
          </w:pPr>
          <w:r>
            <w:rPr>
              <w:lang w:val="zh-TW"/>
            </w:rPr>
            <w:t>[自訂此摺頁冊]</w:t>
          </w:r>
        </w:p>
      </w:docPartBody>
    </w:docPart>
    <w:docPart>
      <w:docPartPr>
        <w:name w:val="262A37A12D4748C2AD6530D737C1F2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F454F2-6406-4479-9B3D-DD5935AD366C}"/>
      </w:docPartPr>
      <w:docPartBody>
        <w:p>
          <w:pPr>
            <w:pStyle w:val="BrochureCopy"/>
          </w:pPr>
          <w:r>
            <w:rPr>
              <w:lang w:val="zh-TW"/>
            </w:rPr>
            <w:t>[插入您的公司資訊，取代樣本文字。</w:t>
          </w:r>
        </w:p>
        <w:p>
          <w:pPr>
            <w:pStyle w:val="262A37A12D4748C2AD6530D737C1F2D8"/>
          </w:pPr>
          <w:r>
            <w:rPr>
              <w:lang w:val="zh-TW"/>
            </w:rPr>
            <w:t>按一下 [Office] 按鈕，然後按一下 [另存新檔]。按一下 [另存新檔] 對話方塊中的 [文件範本] (檔案副檔名應該會從 .docx 改為 .dotx)。下次您要使用時，請按一下 [Office] 按鈕，再按一下 [新增]，然後按一下 [我的範本]，按兩下這個範本，根據它來製作另一份摺頁冊。]</w:t>
          </w:r>
        </w:p>
      </w:docPartBody>
    </w:docPart>
    <w:docPart>
      <w:docPartPr>
        <w:name w:val="B195F2A6F19440678FD7A033B18358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C0A114-1585-48FB-8A8C-D0C1469532FD}"/>
      </w:docPartPr>
      <w:docPartBody>
        <w:p>
          <w:pPr>
            <w:pStyle w:val="B195F2A6F19440678FD7A033B18358F9"/>
          </w:pPr>
          <w:r>
            <w:rPr>
              <w:lang w:val="zh-TW"/>
            </w:rPr>
            <w:t>[使用間距]</w:t>
          </w:r>
        </w:p>
      </w:docPartBody>
    </w:docPart>
    <w:docPart>
      <w:docPartPr>
        <w:name w:val="72515595F5A94931B9D78FA3079395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E68D80-4E5F-45DA-BC1A-E682ED4F6CC1}"/>
      </w:docPartPr>
      <w:docPartBody>
        <w:p>
          <w:pPr>
            <w:pStyle w:val="BrochureCopy"/>
          </w:pPr>
          <w:r>
            <w:rPr>
              <w:lang w:val="zh-TW"/>
            </w:rPr>
            <w:t>[如果要縮小間距，例如本文段落之間的距離，請在段落中按一下，然後在 [版面配置] 索引標籤上，視需要調整 [段落] 群組中的 [間距] 控制項。</w:t>
          </w:r>
        </w:p>
        <w:p>
          <w:pPr>
            <w:pStyle w:val="72515595F5A94931B9D78FA307939510"/>
          </w:pPr>
          <w:r>
            <w:rPr>
              <w:lang w:val="zh-TW"/>
            </w:rPr>
            <w:t>如果要調整字元間距，請選取要修改的文字，按下 Ctrl + D 鍵以開啟 [字型] 對話方塊，再按一下 [字元間距] 索引標籤，然後輸入新數值。]</w:t>
          </w:r>
        </w:p>
      </w:docPartBody>
    </w:docPart>
    <w:docPart>
      <w:docPartPr>
        <w:name w:val="5C36DAA7D6074032B6B23BA01AD866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40A4E2-6C03-4443-89CA-5CA11E055C17}"/>
      </w:docPartPr>
      <w:docPartBody>
        <w:p>
          <w:pPr>
            <w:pStyle w:val="5C36DAA7D6074032B6B23BA01AD866DB"/>
          </w:pPr>
          <w:r>
            <w:rPr>
              <w:lang w:val="zh-TW"/>
            </w:rPr>
            <w:t>[使用圖表突顯重點]</w:t>
          </w:r>
        </w:p>
      </w:docPartBody>
    </w:docPart>
    <w:docPart>
      <w:docPartPr>
        <w:name w:val="715FB3B81DE347DD9E42FAE2BD4D64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A2B4C2-8C12-4494-8544-EC0364D864AD}"/>
      </w:docPartPr>
      <w:docPartBody>
        <w:p>
          <w:pPr>
            <w:pStyle w:val="715FB3B81DE347DD9E42FAE2BD4D64AA"/>
          </w:pPr>
          <w:r>
            <w:rPr>
              <w:lang w:val="zh-TW"/>
            </w:rPr>
            <w:t>[使用分隔符號]</w:t>
          </w:r>
        </w:p>
      </w:docPartBody>
    </w:docPart>
    <w:docPart>
      <w:docPartPr>
        <w:name w:val="7C45B20AA48049609977E3576D9FA0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9B6E8A-3337-4176-9314-0D558D338169}"/>
      </w:docPartPr>
      <w:docPartBody>
        <w:p>
          <w:pPr>
            <w:pStyle w:val="7C45B20AA48049609977E3576D9FA088"/>
          </w:pPr>
          <w:r>
            <w:rPr>
              <w:lang w:val="zh-TW"/>
            </w:rPr>
            <w:t>[在 Microsoft Word 文件中，分隔符號是以加上標籤的虛線顯示在螢幕上。您可以使用 [分隔設定] 命令，手動插入分頁符號、分欄符號及分節符號。如果要插入分隔符號，請按一下  [版面配置] 索引標籤上的 [分隔設定]，然後選取其中一個選項。]</w:t>
          </w:r>
        </w:p>
      </w:docPartBody>
    </w:docPart>
    <w:docPart>
      <w:docPartPr>
        <w:name w:val="C56F238524AB43A28F58B0D1B3F081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A87240-2B06-476F-B927-221604A4B5A6}"/>
      </w:docPartPr>
      <w:docPartBody>
        <w:p>
          <w:pPr>
            <w:pStyle w:val="C56F238524AB43A28F58B0D1B3F081D9"/>
          </w:pPr>
          <w:r>
            <w:rPr>
              <w:lang w:val="zh-TW"/>
            </w:rPr>
            <w:t>[其他摺頁冊創意構想]</w:t>
          </w:r>
        </w:p>
      </w:docPartBody>
    </w:docPart>
    <w:docPart>
      <w:docPartPr>
        <w:name w:val="8DB318078366493FB84147B40533BC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FB3710-D515-4128-A607-E18F78B627BF}"/>
      </w:docPartPr>
      <w:docPartBody>
        <w:p>
          <w:pPr>
            <w:pStyle w:val="8DB318078366493FB84147B40533BC06"/>
          </w:pPr>
          <w:r>
            <w:rPr>
              <w:lang w:val="zh-TW"/>
            </w:rPr>
            <w:t>[請考慮使用多家紙張供應商所提供彩色、預先印好的摺頁冊紙張來列印摺頁冊。]</w:t>
          </w:r>
        </w:p>
      </w:docPartBody>
    </w:docPart>
    <w:docPart>
      <w:docPartPr>
        <w:name w:val="296B9FD888494A0DB23258ECFB20EB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AAFBD3-A8FC-4E0C-9031-0A1FEABE96E2}"/>
      </w:docPartPr>
      <w:docPartBody>
        <w:p>
          <w:pPr>
            <w:pStyle w:val="BrochureCopy"/>
          </w:pPr>
          <w:r>
            <w:rPr>
              <w:lang w:val="zh-TW"/>
            </w:rPr>
            <w:t>[如果要列印 (並保存) 這些摺頁冊說明，請按一下 [Office] 按鈕，指向 [列印]，然後指向 [快速列印]。]</w:t>
          </w:r>
        </w:p>
        <w:p>
          <w:pPr>
            <w:pStyle w:val="296B9FD888494A0DB23258ECFB20EB0B1"/>
          </w:pPr>
          <w:r>
            <w:rPr>
              <w:lang w:val="zh-TW"/>
            </w:rPr>
            <w:t>[您可以使用此範本建立專業水準的摺頁冊。以下說明建立方式：]</w:t>
          </w:r>
        </w:p>
      </w:docPartBody>
    </w:docPart>
    <w:docPart>
      <w:docPartPr>
        <w:name w:val="D09BABCB8EBD468EB4E09B5D30CD27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053995-252C-4FF2-8D3A-40AB2B26702D}"/>
      </w:docPartPr>
      <w:docPartBody>
        <w:p>
          <w:pPr>
            <w:pStyle w:val="BrochureList"/>
          </w:pPr>
          <w:r>
            <w:rPr>
              <w:lang w:val="zh-TW"/>
            </w:rPr>
            <w:t>[插入您自己的文字，取代原來的文字，使用或重新安排預設的段落樣式。]</w:t>
          </w:r>
        </w:p>
        <w:p>
          <w:pPr>
            <w:pStyle w:val="BrochureList"/>
          </w:pPr>
          <w:r>
            <w:rPr>
              <w:lang w:val="zh-TW"/>
            </w:rPr>
            <w:t>[將第 1 和第 2 頁列印在平整的 Letter 紙張正反兩面上。]</w:t>
          </w:r>
        </w:p>
        <w:p>
          <w:pPr>
            <w:pStyle w:val="D09BABCB8EBD468EB4E09B5D30CD27C6"/>
          </w:pPr>
          <w:r>
            <w:rPr>
              <w:lang w:val="zh-TW"/>
            </w:rPr>
            <w:t>[將紙張像信件一樣摺疊，製作成兩張式摺頁冊 (含 “Adventure Words” 標題的版面是正面)。]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on"/>
    <w:lsdException w:name="Title" w:semiHidden="off" w:uiPriority="10" w:unhideWhenUsed="off" w:qFormat="on"/>
    <w:lsdException w:name="Default Paragraph Font" w:uiPriority="1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unhideWhenUsed/>
    <w:rPr>
      <w:color w:val="808080"/>
    </w:rPr>
  </w:style>
  <w:style w:type="paragraph" w:customStyle="1" w:styleId="2D847CE835B346F5AA5EA124CFB9C3B6">
    <w:name w:val="2D847CE835B346F5AA5EA124CFB9C3B6"/>
  </w:style>
  <w:style w:type="paragraph" w:customStyle="1" w:styleId="0A19FB8D6E7049EC8743464371A3CC6D">
    <w:name w:val="0A19FB8D6E7049EC8743464371A3CC6D"/>
  </w:style>
  <w:style w:type="paragraph" w:customStyle="1" w:styleId="727D81C0C8624BC6B4C3D977161663B1">
    <w:name w:val="727D81C0C8624BC6B4C3D977161663B1"/>
  </w:style>
  <w:style w:type="paragraph" w:customStyle="1" w:styleId="4974CCA3F98B44098B79CB020AE610F9">
    <w:name w:val="4974CCA3F98B44098B79CB020AE610F9"/>
  </w:style>
  <w:style w:type="paragraph" w:customStyle="1" w:styleId="09CD4DC491A44125AA60EFCDF8CA6BAD">
    <w:name w:val="09CD4DC491A44125AA60EFCDF8CA6BAD"/>
  </w:style>
  <w:style w:type="paragraph" w:customStyle="1" w:styleId="067E2DCD5AF94A07A6409FA0B5CCD60F">
    <w:name w:val="067E2DCD5AF94A07A6409FA0B5CCD60F"/>
  </w:style>
  <w:style w:type="paragraph" w:customStyle="1" w:styleId="D3698C1BF2294BD59E4F83170C820D56">
    <w:name w:val="D3698C1BF2294BD59E4F83170C820D56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D3698C1BF2294BD59E4F83170C820D561">
    <w:name w:val="D3698C1BF2294BD59E4F83170C820D561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4FB46505A1624BBF8F6F0B30821A18CE">
    <w:name w:val="4FB46505A1624BBF8F6F0B30821A18CE"/>
    <w:pPr>
      <w:spacing w:after="120" w:line="300" w:lineRule="auto"/>
    </w:pPr>
    <w:rPr>
      <w:rFonts w:eastAsiaTheme="minorHAnsi"/>
      <w:sz w:val="18"/>
    </w:rPr>
  </w:style>
  <w:style w:type="paragraph" w:customStyle="1" w:styleId="8A2A7A62B8364C6DA158E52967F32244">
    <w:name w:val="8A2A7A62B8364C6DA158E52967F32244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4CC66F9F50DE46F789AFF434ADF76689">
    <w:name w:val="4CC66F9F50DE46F789AFF434ADF76689"/>
    <w:pPr>
      <w:spacing w:after="120" w:line="300" w:lineRule="auto"/>
    </w:pPr>
    <w:rPr>
      <w:rFonts w:eastAsiaTheme="minorHAnsi"/>
      <w:sz w:val="18"/>
    </w:rPr>
  </w:style>
  <w:style w:type="paragraph" w:customStyle="1" w:styleId="3ED7136F5B5D4011BA94EDB0FB6F19C3">
    <w:name w:val="3ED7136F5B5D4011BA94EDB0FB6F19C3"/>
    <w:pPr>
      <w:spacing w:line="312" w:lineRule="auto"/>
      <w:jc w:val="both"/>
    </w:pPr>
    <w:rPr>
      <w:rFonts w:asciiTheme="majorHAnsi" w:eastAsiaTheme="minorHAnsi" w:hAnsiTheme="majorHAnsi"/>
      <w:color w:val="4F81BD" w:themeColor="accent1"/>
      <w:sz w:val="32"/>
    </w:rPr>
  </w:style>
  <w:style w:type="paragraph" w:customStyle="1" w:styleId="SectionHeading2">
    <w:name w:val="區段標題 2"/>
    <w:basedOn w:val="Normal"/>
    <w:qFormat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BrochureCopy">
    <w:name w:val="摺頁冊副本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SectionHeading1">
    <w:name w:val="區段標題 1"/>
    <w:basedOn w:val="SectionHeading2"/>
    <w:qFormat/>
    <w:rPr>
      <w:sz w:val="28"/>
    </w:rPr>
  </w:style>
  <w:style w:type="paragraph" w:customStyle="1" w:styleId="BrochureSubtitle2">
    <w:name w:val="摺頁冊副標題 2"/>
    <w:basedOn w:val="Normal"/>
    <w:qFormat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64BDA2DDABEB45E6A11282D2E8E1D23E">
    <w:name w:val="64BDA2DDABEB45E6A11282D2E8E1D23E"/>
    <w:pPr>
      <w:spacing w:before="240" w:after="80"/>
    </w:pPr>
    <w:rPr>
      <w:rFonts w:eastAsiaTheme="minorHAnsi"/>
      <w:color w:val="4F81BD" w:themeColor="accent1"/>
    </w:rPr>
  </w:style>
  <w:style w:type="paragraph" w:customStyle="1" w:styleId="19ABA38D625D41199F72819E00B28ADC">
    <w:name w:val="19ABA38D625D41199F72819E00B28ADC"/>
    <w:pPr>
      <w:spacing w:after="120" w:line="300" w:lineRule="auto"/>
    </w:pPr>
    <w:rPr>
      <w:rFonts w:eastAsiaTheme="minorHAnsi"/>
      <w:sz w:val="18"/>
    </w:rPr>
  </w:style>
  <w:style w:type="paragraph" w:customStyle="1" w:styleId="B1388EE20450423FA6E7E84398493E30">
    <w:name w:val="B1388EE20450423FA6E7E84398493E30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C4614ABFB6314783B594548E8DF39274">
    <w:name w:val="C4614ABFB6314783B594548E8DF39274"/>
    <w:pPr>
      <w:spacing w:after="120" w:line="300" w:lineRule="auto"/>
    </w:pPr>
    <w:rPr>
      <w:rFonts w:eastAsiaTheme="minorHAnsi"/>
      <w:sz w:val="18"/>
    </w:rPr>
  </w:style>
  <w:style w:type="paragraph" w:customStyle="1" w:styleId="5ED31F4BC72C41D28219A349FC8B1111">
    <w:name w:val="5ED31F4BC72C41D28219A349FC8B1111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D262D8DB7C754394BCF72AAEF82B7F65">
    <w:name w:val="D262D8DB7C754394BCF72AAEF82B7F65"/>
    <w:pPr>
      <w:spacing w:after="120" w:line="300" w:lineRule="auto"/>
    </w:pPr>
    <w:rPr>
      <w:rFonts w:eastAsiaTheme="minorHAnsi"/>
      <w:sz w:val="18"/>
    </w:rPr>
  </w:style>
  <w:style w:type="paragraph" w:customStyle="1" w:styleId="A91C846D5AD442F586F552CEC618B005">
    <w:name w:val="A91C846D5AD442F586F552CEC618B005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E2F028AFAFF7486B907410FA618C2A7D">
    <w:name w:val="E2F028AFAFF7486B907410FA618C2A7D"/>
    <w:pPr>
      <w:spacing w:after="120" w:line="300" w:lineRule="auto"/>
    </w:pPr>
    <w:rPr>
      <w:rFonts w:eastAsiaTheme="minorHAnsi"/>
      <w:sz w:val="18"/>
    </w:rPr>
  </w:style>
  <w:style w:type="paragraph" w:customStyle="1" w:styleId="9E12A1BD86954F1A91D777B9CEEA4A4E">
    <w:name w:val="9E12A1BD86954F1A91D777B9CEEA4A4E"/>
    <w:pPr>
      <w:spacing w:before="240" w:after="80"/>
      <w:outlineLvl w:val="1"/>
    </w:pPr>
    <w:rPr>
      <w:rFonts w:asciiTheme="majorHAnsi" w:eastAsiaTheme="minorHAnsi" w:hAnsiTheme="majorHAnsi"/>
      <w:color w:val="4F81BD" w:themeColor="accent1"/>
      <w:sz w:val="28"/>
    </w:rPr>
  </w:style>
  <w:style w:type="paragraph" w:customStyle="1" w:styleId="262A37A12D4748C2AD6530D737C1F2D8">
    <w:name w:val="262A37A12D4748C2AD6530D737C1F2D8"/>
    <w:pPr>
      <w:spacing w:after="120" w:line="300" w:lineRule="auto"/>
    </w:pPr>
    <w:rPr>
      <w:rFonts w:eastAsiaTheme="minorHAnsi"/>
      <w:sz w:val="18"/>
    </w:rPr>
  </w:style>
  <w:style w:type="paragraph" w:customStyle="1" w:styleId="B195F2A6F19440678FD7A033B18358F9">
    <w:name w:val="B195F2A6F19440678FD7A033B18358F9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2515595F5A94931B9D78FA307939510">
    <w:name w:val="72515595F5A94931B9D78FA307939510"/>
    <w:pPr>
      <w:spacing w:after="120" w:line="300" w:lineRule="auto"/>
    </w:pPr>
    <w:rPr>
      <w:rFonts w:eastAsiaTheme="minorHAnsi"/>
      <w:sz w:val="18"/>
    </w:rPr>
  </w:style>
  <w:style w:type="paragraph" w:customStyle="1" w:styleId="5C36DAA7D6074032B6B23BA01AD866DB">
    <w:name w:val="5C36DAA7D6074032B6B23BA01AD866D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15FB3B81DE347DD9E42FAE2BD4D64AA">
    <w:name w:val="715FB3B81DE347DD9E42FAE2BD4D64AA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C45B20AA48049609977E3576D9FA088">
    <w:name w:val="7C45B20AA48049609977E3576D9FA088"/>
    <w:pPr>
      <w:spacing w:after="120" w:line="300" w:lineRule="auto"/>
    </w:pPr>
    <w:rPr>
      <w:rFonts w:eastAsiaTheme="minorHAnsi"/>
      <w:sz w:val="18"/>
    </w:rPr>
  </w:style>
  <w:style w:type="paragraph" w:customStyle="1" w:styleId="47E081C1DD164FBEAF93F90234739E90">
    <w:name w:val="47E081C1DD164FBEAF93F90234739E90"/>
    <w:pPr>
      <w:spacing w:after="0" w:line="432" w:lineRule="auto"/>
    </w:pPr>
    <w:rPr>
      <w:rFonts w:eastAsiaTheme="minorHAnsi"/>
      <w:i/>
      <w:color w:val="76923C" w:themeColor="accent3" w:themeShade="BF"/>
      <w:sz w:val="18"/>
    </w:rPr>
  </w:style>
  <w:style w:type="paragraph" w:customStyle="1" w:styleId="C56F238524AB43A28F58B0D1B3F081D9">
    <w:name w:val="C56F238524AB43A28F58B0D1B3F081D9"/>
    <w:pPr>
      <w:spacing w:after="120" w:line="312" w:lineRule="auto"/>
    </w:pPr>
    <w:rPr>
      <w:rFonts w:asciiTheme="majorHAnsi" w:eastAsiaTheme="minorHAnsi" w:hAnsiTheme="majorHAnsi"/>
      <w:color w:val="76923C" w:themeColor="accent3" w:themeShade="BF"/>
      <w:sz w:val="20"/>
    </w:rPr>
  </w:style>
  <w:style w:type="paragraph" w:customStyle="1" w:styleId="8DB318078366493FB84147B40533BC06">
    <w:name w:val="8DB318078366493FB84147B40533BC06"/>
    <w:pPr>
      <w:spacing w:after="0" w:line="432" w:lineRule="auto"/>
    </w:pPr>
    <w:rPr>
      <w:rFonts w:eastAsiaTheme="minorHAnsi"/>
      <w:i/>
      <w:color w:val="76923C" w:themeColor="accent3" w:themeShade="BF"/>
      <w:sz w:val="18"/>
    </w:rPr>
  </w:style>
  <w:style w:type="paragraph" w:customStyle="1" w:styleId="8112A362E96B4FEA965CF43A6A8EAF92">
    <w:name w:val="8112A362E96B4FEA965CF43A6A8EAF92"/>
  </w:style>
  <w:style w:type="paragraph" w:customStyle="1" w:styleId="296B9FD888494A0DB23258ECFB20EB0B">
    <w:name w:val="296B9FD888494A0DB23258ECFB20EB0B"/>
    <w:pPr>
      <w:spacing w:after="120" w:line="300" w:lineRule="auto"/>
    </w:pPr>
    <w:rPr>
      <w:rFonts w:eastAsiaTheme="minorHAnsi"/>
      <w:sz w:val="18"/>
    </w:rPr>
  </w:style>
  <w:style w:type="paragraph" w:customStyle="1" w:styleId="296B9FD888494A0DB23258ECFB20EB0B1">
    <w:name w:val="296B9FD888494A0DB23258ECFB20EB0B1"/>
    <w:pPr>
      <w:spacing w:after="120" w:line="300" w:lineRule="auto"/>
    </w:pPr>
    <w:rPr>
      <w:rFonts w:eastAsiaTheme="minorHAnsi"/>
      <w:sz w:val="18"/>
    </w:rPr>
  </w:style>
  <w:style w:type="paragraph" w:customStyle="1" w:styleId="D09BABCB8EBD468EB4E09B5D30CD27C6">
    <w:name w:val="D09BABCB8EBD468EB4E09B5D30CD27C6"/>
    <w:pPr>
      <w:spacing w:after="120" w:line="300" w:lineRule="auto"/>
      <w:ind w:left="360" w:hanging="360"/>
    </w:pPr>
    <w:rPr>
      <w:rFonts w:eastAsiaTheme="minorHAnsi"/>
      <w:sz w:val="18"/>
    </w:rPr>
  </w:style>
  <w:style w:type="paragraph" w:customStyle="1" w:styleId="BrochureList">
    <w:name w:val="摺頁冊清單"/>
    <w:basedOn w:val="BrochureCopy"/>
    <w:qFormat/>
    <w:pPr>
      <w:numPr>
        <w:numId w:val="2"/>
      </w:numPr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Brochure (8 1/2 x 11, landscape, 2-fold)</TPFriendlyName>
    <NumericId xmlns="c66daf58-3c46-4c48-8560-c485e881f7f9">-1</NumericId>
    <BusinessGroup xmlns="c66daf58-3c46-4c48-8560-c485e881f7f9" xsi:nil="true"/>
    <SourceTitle xmlns="c66daf58-3c46-4c48-8560-c485e881f7f9">Brochure (8 1/2 x 11, landscape, 2-fold)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85125</Value>
      <Value>440605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2009-06-13T00:33:21+00:00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TP010072667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41673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B337B0A5-EE8A-4F9A-843B-11927943F2DC}"/>
</file>

<file path=customXml/itemProps2.xml><?xml version="1.0" encoding="utf-8"?>
<ds:datastoreItem xmlns:ds="http://schemas.openxmlformats.org/officeDocument/2006/customXml" ds:itemID="{A39FFEA6-2176-4CE5-8542-5BE1906FB1C4}"/>
</file>

<file path=customXml/itemProps3.xml><?xml version="1.0" encoding="utf-8"?>
<ds:datastoreItem xmlns:ds="http://schemas.openxmlformats.org/officeDocument/2006/customXml" ds:itemID="{98DDF2A6-2CB5-4975-9F23-CBDFACB41AD8}"/>
</file>

<file path=docProps/app.xml><?xml version="1.0" encoding="utf-8"?>
<Properties xmlns="http://schemas.openxmlformats.org/officeDocument/2006/extended-properties" xmlns:vt="http://schemas.openxmlformats.org/officeDocument/2006/docPropsVTypes">
  <Template>Brochure_TP10072667_new.dotx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[自訂此摺頁冊]</vt:lpstr>
      <vt:lpstr>    [使用分隔符號]</vt:lpstr>
      <vt:lpstr>    [使用間距]</vt:lpstr>
      <vt:lpstr>    [其他摺頁冊秘訣]</vt:lpstr>
      <vt:lpstr>    [自訂此摺頁冊]</vt:lpstr>
      <vt:lpstr>    [使用間距]</vt:lpstr>
      <vt:lpstr>    [使用圖表突顯重點]</vt:lpstr>
      <vt:lpstr>    [使用分隔符號]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4327300</vt:r8>
  </property>
</Properties>
</file>