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4C5" w:rsidRPr="007C6567" w:rsidRDefault="008D5EDF" w:rsidP="002004C5">
      <w:pPr>
        <w:pStyle w:val="1"/>
        <w:rPr>
          <w:rFonts w:hint="eastAsia"/>
          <w:lang w:eastAsia="zh-TW"/>
        </w:rPr>
      </w:pPr>
      <w:sdt>
        <w:sdtPr>
          <w:rPr>
            <w:rFonts w:hint="eastAsia"/>
            <w:lang w:eastAsia="zh-TW"/>
          </w:rPr>
          <w:alias w:val="輸入獎項名稱："/>
          <w:tag w:val="輸入獎項名稱："/>
          <w:id w:val="-864901057"/>
          <w:placeholder>
            <w:docPart w:val="4749542070E84AFBA97F73225FE6FD9E"/>
          </w:placeholder>
          <w:temporary/>
          <w:showingPlcHdr/>
          <w15:appearance w15:val="hidden"/>
        </w:sdtPr>
        <w:sdtEndPr/>
        <w:sdtContent>
          <w:r w:rsidR="002004C5" w:rsidRPr="007C6567">
            <w:rPr>
              <w:rFonts w:hint="eastAsia"/>
              <w:lang w:val="zh-TW" w:eastAsia="zh-TW" w:bidi="zh-TW"/>
            </w:rPr>
            <w:t>最恐怖服裝獎</w:t>
          </w:r>
        </w:sdtContent>
      </w:sdt>
    </w:p>
    <w:p w:rsidR="002004C5" w:rsidRPr="007C6567" w:rsidRDefault="008D5EDF" w:rsidP="002004C5">
      <w:pPr>
        <w:rPr>
          <w:rFonts w:hint="eastAsia"/>
          <w:lang w:eastAsia="zh-TW"/>
        </w:rPr>
      </w:pPr>
      <w:sdt>
        <w:sdtPr>
          <w:rPr>
            <w:rFonts w:hint="eastAsia"/>
            <w:lang w:eastAsia="zh-TW"/>
          </w:rPr>
          <w:alias w:val="頒給："/>
          <w:tag w:val="頒給："/>
          <w:id w:val="-1783258896"/>
          <w:placeholder>
            <w:docPart w:val="9A4B9F2E24CA4EEF90B5006414391000"/>
          </w:placeholder>
          <w:temporary/>
          <w:showingPlcHdr/>
          <w15:appearance w15:val="hidden"/>
        </w:sdtPr>
        <w:sdtEndPr/>
        <w:sdtContent>
          <w:r w:rsidR="002004C5" w:rsidRPr="007C6567">
            <w:rPr>
              <w:rFonts w:hint="eastAsia"/>
              <w:lang w:val="zh-TW" w:eastAsia="zh-TW" w:bidi="zh-TW"/>
            </w:rPr>
            <w:t>頒給</w:t>
          </w:r>
        </w:sdtContent>
      </w:sdt>
    </w:p>
    <w:p w:rsidR="002004C5" w:rsidRPr="007C6567" w:rsidRDefault="008D5EDF" w:rsidP="002004C5">
      <w:pPr>
        <w:pStyle w:val="afffffd"/>
        <w:rPr>
          <w:rFonts w:hint="eastAsia"/>
          <w:lang w:eastAsia="zh-TW"/>
        </w:rPr>
      </w:pPr>
      <w:sdt>
        <w:sdtPr>
          <w:rPr>
            <w:rFonts w:hint="eastAsia"/>
            <w:lang w:eastAsia="zh-TW"/>
          </w:rPr>
          <w:alias w:val="輸入姓名："/>
          <w:tag w:val="輸入姓名："/>
          <w:id w:val="1188792504"/>
          <w:placeholder>
            <w:docPart w:val="EA0FC1F4CEC546D4A0A9B6C241640DD6"/>
          </w:placeholder>
          <w:temporary/>
          <w:showingPlcHdr/>
          <w15:appearance w15:val="hidden"/>
        </w:sdtPr>
        <w:sdtEndPr/>
        <w:sdtContent>
          <w:r w:rsidR="002004C5" w:rsidRPr="007C6567">
            <w:rPr>
              <w:rFonts w:hint="eastAsia"/>
              <w:lang w:val="zh-TW" w:eastAsia="zh-TW" w:bidi="zh-TW"/>
            </w:rPr>
            <w:t>姓名</w:t>
          </w:r>
        </w:sdtContent>
      </w:sdt>
    </w:p>
    <w:sdt>
      <w:sdtPr>
        <w:rPr>
          <w:rFonts w:hint="eastAsia"/>
          <w:lang w:eastAsia="zh-TW"/>
        </w:rPr>
        <w:alias w:val="輸入日期："/>
        <w:tag w:val="輸入日期："/>
        <w:id w:val="-568113283"/>
        <w:placeholder>
          <w:docPart w:val="B24F6B49A02B46D59AFDB7BBB7944093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2004C5" w:rsidRPr="007C6567" w:rsidRDefault="002004C5" w:rsidP="002004C5">
          <w:pPr>
            <w:pStyle w:val="aff0"/>
            <w:rPr>
              <w:rFonts w:hint="eastAsia"/>
              <w:lang w:eastAsia="zh-TW"/>
            </w:rPr>
          </w:pPr>
          <w:r w:rsidRPr="007C6567">
            <w:rPr>
              <w:rFonts w:hint="eastAsia"/>
              <w:lang w:val="zh-TW" w:eastAsia="zh-TW" w:bidi="zh-TW"/>
            </w:rPr>
            <w:t>日期</w:t>
          </w:r>
        </w:p>
        <w:bookmarkEnd w:id="0" w:displacedByCustomXml="next"/>
      </w:sdtContent>
    </w:sdt>
    <w:p w:rsidR="00BF059D" w:rsidRPr="007C6567" w:rsidRDefault="008D5EDF" w:rsidP="009F79FE">
      <w:pPr>
        <w:rPr>
          <w:rFonts w:hint="eastAsia"/>
          <w:lang w:eastAsia="zh-TW"/>
        </w:rPr>
      </w:pPr>
      <w:sdt>
        <w:sdtPr>
          <w:rPr>
            <w:rFonts w:hint="eastAsia"/>
            <w:lang w:eastAsia="zh-TW"/>
          </w:rPr>
          <w:alias w:val="輸入學校名稱："/>
          <w:tag w:val="輸入學校名稱："/>
          <w:id w:val="-660699005"/>
          <w:placeholder>
            <w:docPart w:val="A83472C971FB4E3A80CE0F97255F597E"/>
          </w:placeholder>
          <w:temporary/>
          <w:showingPlcHdr/>
          <w15:appearance w15:val="hidden"/>
        </w:sdtPr>
        <w:sdtEndPr/>
        <w:sdtContent>
          <w:r w:rsidR="002004C5" w:rsidRPr="007C6567">
            <w:rPr>
              <w:rFonts w:hint="eastAsia"/>
              <w:lang w:val="zh-TW" w:eastAsia="zh-TW" w:bidi="zh-TW"/>
            </w:rPr>
            <w:t>學校</w:t>
          </w:r>
        </w:sdtContent>
      </w:sdt>
      <w:sdt>
        <w:sdtPr>
          <w:rPr>
            <w:rFonts w:hint="eastAsia"/>
            <w:lang w:eastAsia="zh-TW"/>
          </w:rPr>
          <w:alias w:val="全體師生："/>
          <w:tag w:val="全體師生："/>
          <w:id w:val="-473211155"/>
          <w:placeholder>
            <w:docPart w:val="05A91A1549134164AA01B5881F28823F"/>
          </w:placeholder>
          <w:temporary/>
          <w:showingPlcHdr/>
          <w15:appearance w15:val="hidden"/>
        </w:sdtPr>
        <w:sdtEndPr/>
        <w:sdtContent>
          <w:r w:rsidR="002004C5" w:rsidRPr="007C6567">
            <w:rPr>
              <w:rFonts w:hint="eastAsia"/>
              <w:lang w:val="zh-TW" w:eastAsia="zh-TW" w:bidi="zh-TW"/>
            </w:rPr>
            <w:t>全體師生</w:t>
          </w:r>
        </w:sdtContent>
      </w:sdt>
    </w:p>
    <w:sectPr w:rsidR="00BF059D" w:rsidRPr="007C6567" w:rsidSect="001760F2">
      <w:headerReference w:type="default" r:id="rId7"/>
      <w:headerReference w:type="first" r:id="rId8"/>
      <w:pgSz w:w="16838" w:h="11906" w:orient="landscape" w:code="9"/>
      <w:pgMar w:top="3528" w:right="2246" w:bottom="2160" w:left="50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EDF" w:rsidRDefault="008D5EDF" w:rsidP="00793172">
      <w:r>
        <w:separator/>
      </w:r>
    </w:p>
  </w:endnote>
  <w:endnote w:type="continuationSeparator" w:id="0">
    <w:p w:rsidR="008D5EDF" w:rsidRDefault="008D5EDF" w:rsidP="0079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altName w:val="Matreshk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EDF" w:rsidRDefault="008D5EDF" w:rsidP="00793172">
      <w:r>
        <w:separator/>
      </w:r>
    </w:p>
  </w:footnote>
  <w:footnote w:type="continuationSeparator" w:id="0">
    <w:p w:rsidR="008D5EDF" w:rsidRDefault="008D5EDF" w:rsidP="00793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80C" w:rsidRPr="007C6567" w:rsidRDefault="009F79FE">
    <w:pPr>
      <w:pStyle w:val="afff2"/>
      <w:rPr>
        <w:lang w:eastAsia="zh-TW"/>
      </w:rPr>
    </w:pPr>
    <w:r w:rsidRPr="007C6567"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1312" behindDoc="1" locked="1" layoutInCell="1" allowOverlap="1" wp14:anchorId="3B429827" wp14:editId="04D3EE6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67144"/>
              <wp:effectExtent l="19050" t="0" r="34290" b="4445"/>
              <wp:wrapNone/>
              <wp:docPr id="1120" name="群組 1" descr="吸血鬼與有著紋理的框線背景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67144"/>
                        <a:chOff x="0" y="0"/>
                        <a:chExt cx="9144000" cy="6864350"/>
                      </a:xfrm>
                    </wpg:grpSpPr>
                    <wps:wsp>
                      <wps:cNvPr id="1121" name="快取圖案 4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6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22" name="矩形 1122"/>
                      <wps:cNvSpPr>
                        <a:spLocks noChangeArrowheads="1"/>
                      </wps:cNvSpPr>
                      <wps:spPr bwMode="auto">
                        <a:xfrm>
                          <a:off x="28575" y="25400"/>
                          <a:ext cx="9086850" cy="6816725"/>
                        </a:xfrm>
                        <a:prstGeom prst="rect">
                          <a:avLst/>
                        </a:prstGeom>
                        <a:solidFill>
                          <a:srgbClr val="353132"/>
                        </a:solidFill>
                        <a:ln w="49213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23" name="矩形 1123"/>
                      <wps:cNvSpPr>
                        <a:spLocks noChangeArrowheads="1"/>
                      </wps:cNvSpPr>
                      <wps:spPr bwMode="auto">
                        <a:xfrm>
                          <a:off x="1397000" y="766763"/>
                          <a:ext cx="7399338" cy="5710238"/>
                        </a:xfrm>
                        <a:prstGeom prst="rect">
                          <a:avLst/>
                        </a:prstGeom>
                        <a:solidFill>
                          <a:srgbClr val="921A1D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24" name="線條 8"/>
                      <wps:cNvCnPr/>
                      <wps:spPr bwMode="auto">
                        <a:xfrm>
                          <a:off x="87423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5" name="線條 9"/>
                      <wps:cNvCnPr/>
                      <wps:spPr bwMode="auto">
                        <a:xfrm>
                          <a:off x="86233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6" name="線條 10"/>
                      <wps:cNvCnPr/>
                      <wps:spPr bwMode="auto">
                        <a:xfrm>
                          <a:off x="86836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7" name="線條 11"/>
                      <wps:cNvCnPr/>
                      <wps:spPr bwMode="auto">
                        <a:xfrm>
                          <a:off x="85629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8" name="線條 12"/>
                      <wps:cNvCnPr/>
                      <wps:spPr bwMode="auto">
                        <a:xfrm>
                          <a:off x="85026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9" name="線條 13"/>
                      <wps:cNvCnPr/>
                      <wps:spPr bwMode="auto">
                        <a:xfrm>
                          <a:off x="83835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0" name="線條 14"/>
                      <wps:cNvCnPr/>
                      <wps:spPr bwMode="auto">
                        <a:xfrm>
                          <a:off x="84439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1" name="線條 15"/>
                      <wps:cNvCnPr/>
                      <wps:spPr bwMode="auto">
                        <a:xfrm>
                          <a:off x="83232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2" name="線條 16"/>
                      <wps:cNvCnPr/>
                      <wps:spPr bwMode="auto">
                        <a:xfrm>
                          <a:off x="82692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3" name="線條 17"/>
                      <wps:cNvCnPr/>
                      <wps:spPr bwMode="auto">
                        <a:xfrm>
                          <a:off x="81502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4" name="線條 18"/>
                      <wps:cNvCnPr/>
                      <wps:spPr bwMode="auto">
                        <a:xfrm>
                          <a:off x="82105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5" name="線條 19"/>
                      <wps:cNvCnPr/>
                      <wps:spPr bwMode="auto">
                        <a:xfrm>
                          <a:off x="80899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6" name="線條 20"/>
                      <wps:cNvCnPr/>
                      <wps:spPr bwMode="auto">
                        <a:xfrm>
                          <a:off x="80295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7" name="線條 21"/>
                      <wps:cNvCnPr/>
                      <wps:spPr bwMode="auto">
                        <a:xfrm>
                          <a:off x="79105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8" name="線條 22"/>
                      <wps:cNvCnPr/>
                      <wps:spPr bwMode="auto">
                        <a:xfrm>
                          <a:off x="79708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9" name="線條 23"/>
                      <wps:cNvCnPr/>
                      <wps:spPr bwMode="auto">
                        <a:xfrm>
                          <a:off x="78501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0" name="線條 24"/>
                      <wps:cNvCnPr/>
                      <wps:spPr bwMode="auto">
                        <a:xfrm>
                          <a:off x="77962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1" name="線條 25"/>
                      <wps:cNvCnPr/>
                      <wps:spPr bwMode="auto">
                        <a:xfrm>
                          <a:off x="76771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2" name="線條 26"/>
                      <wps:cNvCnPr/>
                      <wps:spPr bwMode="auto">
                        <a:xfrm>
                          <a:off x="77358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3" name="線條 27"/>
                      <wps:cNvCnPr/>
                      <wps:spPr bwMode="auto">
                        <a:xfrm>
                          <a:off x="76168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4" name="線條 28"/>
                      <wps:cNvCnPr/>
                      <wps:spPr bwMode="auto">
                        <a:xfrm>
                          <a:off x="75565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6" name="線條 29"/>
                      <wps:cNvCnPr/>
                      <wps:spPr bwMode="auto">
                        <a:xfrm>
                          <a:off x="74374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7" name="線條 30"/>
                      <wps:cNvCnPr/>
                      <wps:spPr bwMode="auto">
                        <a:xfrm>
                          <a:off x="74961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8" name="線條 31"/>
                      <wps:cNvCnPr/>
                      <wps:spPr bwMode="auto">
                        <a:xfrm>
                          <a:off x="73771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9" name="線條 32"/>
                      <wps:cNvCnPr/>
                      <wps:spPr bwMode="auto">
                        <a:xfrm>
                          <a:off x="73231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0" name="線條 33"/>
                      <wps:cNvCnPr/>
                      <wps:spPr bwMode="auto">
                        <a:xfrm>
                          <a:off x="72040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1" name="線條 34"/>
                      <wps:cNvCnPr/>
                      <wps:spPr bwMode="auto">
                        <a:xfrm>
                          <a:off x="72628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0" name="線條 35"/>
                      <wps:cNvCnPr/>
                      <wps:spPr bwMode="auto">
                        <a:xfrm>
                          <a:off x="71437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1" name="線條 36"/>
                      <wps:cNvCnPr/>
                      <wps:spPr bwMode="auto">
                        <a:xfrm>
                          <a:off x="70834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2" name="線條 37"/>
                      <wps:cNvCnPr/>
                      <wps:spPr bwMode="auto">
                        <a:xfrm>
                          <a:off x="69627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3" name="線條 38"/>
                      <wps:cNvCnPr/>
                      <wps:spPr bwMode="auto">
                        <a:xfrm>
                          <a:off x="70231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4" name="線條 39"/>
                      <wps:cNvCnPr/>
                      <wps:spPr bwMode="auto">
                        <a:xfrm>
                          <a:off x="69040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5" name="線條 40"/>
                      <wps:cNvCnPr/>
                      <wps:spPr bwMode="auto">
                        <a:xfrm>
                          <a:off x="68437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6" name="線條 41"/>
                      <wps:cNvCnPr/>
                      <wps:spPr bwMode="auto">
                        <a:xfrm>
                          <a:off x="67230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7" name="線條 42"/>
                      <wps:cNvCnPr/>
                      <wps:spPr bwMode="auto">
                        <a:xfrm>
                          <a:off x="67833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8" name="線條 43"/>
                      <wps:cNvCnPr/>
                      <wps:spPr bwMode="auto">
                        <a:xfrm>
                          <a:off x="66643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9" name="線條 44"/>
                      <wps:cNvCnPr/>
                      <wps:spPr bwMode="auto">
                        <a:xfrm>
                          <a:off x="66040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2" name="線條 45"/>
                      <wps:cNvCnPr/>
                      <wps:spPr bwMode="auto">
                        <a:xfrm>
                          <a:off x="64833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3" name="線條 46"/>
                      <wps:cNvCnPr/>
                      <wps:spPr bwMode="auto">
                        <a:xfrm>
                          <a:off x="65436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4" name="線條 47"/>
                      <wps:cNvCnPr/>
                      <wps:spPr bwMode="auto">
                        <a:xfrm>
                          <a:off x="64246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5" name="線條 48"/>
                      <wps:cNvCnPr/>
                      <wps:spPr bwMode="auto">
                        <a:xfrm>
                          <a:off x="63706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6" name="線條 49"/>
                      <wps:cNvCnPr/>
                      <wps:spPr bwMode="auto">
                        <a:xfrm>
                          <a:off x="62499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7" name="線條 50"/>
                      <wps:cNvCnPr/>
                      <wps:spPr bwMode="auto">
                        <a:xfrm>
                          <a:off x="63103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8" name="線條 51"/>
                      <wps:cNvCnPr/>
                      <wps:spPr bwMode="auto">
                        <a:xfrm>
                          <a:off x="61912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9" name="線條 52"/>
                      <wps:cNvCnPr/>
                      <wps:spPr bwMode="auto">
                        <a:xfrm>
                          <a:off x="61309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0" name="線條 53"/>
                      <wps:cNvCnPr/>
                      <wps:spPr bwMode="auto">
                        <a:xfrm>
                          <a:off x="60102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1" name="線條 54"/>
                      <wps:cNvCnPr/>
                      <wps:spPr bwMode="auto">
                        <a:xfrm>
                          <a:off x="60706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2" name="線條 55"/>
                      <wps:cNvCnPr/>
                      <wps:spPr bwMode="auto">
                        <a:xfrm>
                          <a:off x="59499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3" name="線條 56"/>
                      <wps:cNvCnPr/>
                      <wps:spPr bwMode="auto">
                        <a:xfrm>
                          <a:off x="58880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4" name="線條 57"/>
                      <wps:cNvCnPr/>
                      <wps:spPr bwMode="auto">
                        <a:xfrm>
                          <a:off x="57673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5" name="線條 58"/>
                      <wps:cNvCnPr/>
                      <wps:spPr bwMode="auto">
                        <a:xfrm>
                          <a:off x="58277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6" name="線條 59"/>
                      <wps:cNvCnPr/>
                      <wps:spPr bwMode="auto">
                        <a:xfrm>
                          <a:off x="57070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7" name="線條 60"/>
                      <wps:cNvCnPr/>
                      <wps:spPr bwMode="auto">
                        <a:xfrm>
                          <a:off x="56483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8" name="線條 61"/>
                      <wps:cNvCnPr/>
                      <wps:spPr bwMode="auto">
                        <a:xfrm>
                          <a:off x="55276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9" name="線條 62"/>
                      <wps:cNvCnPr/>
                      <wps:spPr bwMode="auto">
                        <a:xfrm>
                          <a:off x="55880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0" name="線條 63"/>
                      <wps:cNvCnPr/>
                      <wps:spPr bwMode="auto">
                        <a:xfrm>
                          <a:off x="54673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1" name="線條 64"/>
                      <wps:cNvCnPr/>
                      <wps:spPr bwMode="auto">
                        <a:xfrm>
                          <a:off x="54149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2" name="線條 65"/>
                      <wps:cNvCnPr/>
                      <wps:spPr bwMode="auto">
                        <a:xfrm>
                          <a:off x="52943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3" name="線條 66"/>
                      <wps:cNvCnPr/>
                      <wps:spPr bwMode="auto">
                        <a:xfrm>
                          <a:off x="53546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4" name="線條 67"/>
                      <wps:cNvCnPr/>
                      <wps:spPr bwMode="auto">
                        <a:xfrm>
                          <a:off x="52339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5" name="線條 68"/>
                      <wps:cNvCnPr/>
                      <wps:spPr bwMode="auto">
                        <a:xfrm>
                          <a:off x="51752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6" name="線條 69"/>
                      <wps:cNvCnPr/>
                      <wps:spPr bwMode="auto">
                        <a:xfrm>
                          <a:off x="50546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7" name="線條 70"/>
                      <wps:cNvCnPr/>
                      <wps:spPr bwMode="auto">
                        <a:xfrm>
                          <a:off x="51149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8" name="線條 71"/>
                      <wps:cNvCnPr/>
                      <wps:spPr bwMode="auto">
                        <a:xfrm>
                          <a:off x="49942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9" name="線條 72"/>
                      <wps:cNvCnPr/>
                      <wps:spPr bwMode="auto">
                        <a:xfrm>
                          <a:off x="49403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0" name="線條 73"/>
                      <wps:cNvCnPr/>
                      <wps:spPr bwMode="auto">
                        <a:xfrm>
                          <a:off x="48212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1" name="線條 74"/>
                      <wps:cNvCnPr/>
                      <wps:spPr bwMode="auto">
                        <a:xfrm>
                          <a:off x="48815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2" name="線條 75"/>
                      <wps:cNvCnPr/>
                      <wps:spPr bwMode="auto">
                        <a:xfrm>
                          <a:off x="47609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3" name="線條 76"/>
                      <wps:cNvCnPr/>
                      <wps:spPr bwMode="auto">
                        <a:xfrm>
                          <a:off x="47005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4" name="線條 77"/>
                      <wps:cNvCnPr/>
                      <wps:spPr bwMode="auto">
                        <a:xfrm>
                          <a:off x="45815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5" name="線條 78"/>
                      <wps:cNvCnPr/>
                      <wps:spPr bwMode="auto">
                        <a:xfrm>
                          <a:off x="46418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6" name="線條 79"/>
                      <wps:cNvCnPr/>
                      <wps:spPr bwMode="auto">
                        <a:xfrm>
                          <a:off x="45212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7" name="線條 80"/>
                      <wps:cNvCnPr/>
                      <wps:spPr bwMode="auto">
                        <a:xfrm>
                          <a:off x="44672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8" name="線條 81"/>
                      <wps:cNvCnPr/>
                      <wps:spPr bwMode="auto">
                        <a:xfrm>
                          <a:off x="43481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9" name="線條 82"/>
                      <wps:cNvCnPr/>
                      <wps:spPr bwMode="auto">
                        <a:xfrm>
                          <a:off x="44084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0" name="線條 83"/>
                      <wps:cNvCnPr/>
                      <wps:spPr bwMode="auto">
                        <a:xfrm>
                          <a:off x="42878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1" name="線條 84"/>
                      <wps:cNvCnPr/>
                      <wps:spPr bwMode="auto">
                        <a:xfrm>
                          <a:off x="42275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2" name="線條 85"/>
                      <wps:cNvCnPr/>
                      <wps:spPr bwMode="auto">
                        <a:xfrm>
                          <a:off x="41084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3" name="線條 86"/>
                      <wps:cNvCnPr/>
                      <wps:spPr bwMode="auto">
                        <a:xfrm>
                          <a:off x="41687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4" name="線條 87"/>
                      <wps:cNvCnPr/>
                      <wps:spPr bwMode="auto">
                        <a:xfrm>
                          <a:off x="40481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5" name="線條 88"/>
                      <wps:cNvCnPr/>
                      <wps:spPr bwMode="auto">
                        <a:xfrm>
                          <a:off x="39878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6" name="線條 89"/>
                      <wps:cNvCnPr/>
                      <wps:spPr bwMode="auto">
                        <a:xfrm>
                          <a:off x="38687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7" name="線條 90"/>
                      <wps:cNvCnPr/>
                      <wps:spPr bwMode="auto">
                        <a:xfrm>
                          <a:off x="39274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8" name="線條 91"/>
                      <wps:cNvCnPr/>
                      <wps:spPr bwMode="auto">
                        <a:xfrm>
                          <a:off x="38084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9" name="線條 92"/>
                      <wps:cNvCnPr/>
                      <wps:spPr bwMode="auto">
                        <a:xfrm>
                          <a:off x="37480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0" name="線條 93"/>
                      <wps:cNvCnPr/>
                      <wps:spPr bwMode="auto">
                        <a:xfrm>
                          <a:off x="36290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1" name="線條 94"/>
                      <wps:cNvCnPr/>
                      <wps:spPr bwMode="auto">
                        <a:xfrm>
                          <a:off x="36877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2" name="線條 95"/>
                      <wps:cNvCnPr/>
                      <wps:spPr bwMode="auto">
                        <a:xfrm>
                          <a:off x="35687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3" name="線條 96"/>
                      <wps:cNvCnPr/>
                      <wps:spPr bwMode="auto">
                        <a:xfrm>
                          <a:off x="35147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4" name="線條 97"/>
                      <wps:cNvCnPr/>
                      <wps:spPr bwMode="auto">
                        <a:xfrm>
                          <a:off x="33956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5" name="線條 98"/>
                      <wps:cNvCnPr/>
                      <wps:spPr bwMode="auto">
                        <a:xfrm>
                          <a:off x="34544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6" name="線條 99"/>
                      <wps:cNvCnPr/>
                      <wps:spPr bwMode="auto">
                        <a:xfrm>
                          <a:off x="33353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7" name="線條 100"/>
                      <wps:cNvCnPr/>
                      <wps:spPr bwMode="auto">
                        <a:xfrm>
                          <a:off x="32750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8" name="線條 101"/>
                      <wps:cNvCnPr/>
                      <wps:spPr bwMode="auto">
                        <a:xfrm>
                          <a:off x="31559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9" name="線條 102"/>
                      <wps:cNvCnPr/>
                      <wps:spPr bwMode="auto">
                        <a:xfrm>
                          <a:off x="32146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0" name="線條 103"/>
                      <wps:cNvCnPr/>
                      <wps:spPr bwMode="auto">
                        <a:xfrm>
                          <a:off x="30956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1" name="線條 104"/>
                      <wps:cNvCnPr/>
                      <wps:spPr bwMode="auto">
                        <a:xfrm>
                          <a:off x="30384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2" name="線條 105"/>
                      <wps:cNvCnPr/>
                      <wps:spPr bwMode="auto">
                        <a:xfrm>
                          <a:off x="29178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3" name="線條 106"/>
                      <wps:cNvCnPr/>
                      <wps:spPr bwMode="auto">
                        <a:xfrm>
                          <a:off x="29781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4" name="線條 107"/>
                      <wps:cNvCnPr/>
                      <wps:spPr bwMode="auto">
                        <a:xfrm>
                          <a:off x="28590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5" name="線條 108"/>
                      <wps:cNvCnPr/>
                      <wps:spPr bwMode="auto">
                        <a:xfrm>
                          <a:off x="27987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6" name="線條 109"/>
                      <wps:cNvCnPr/>
                      <wps:spPr bwMode="auto">
                        <a:xfrm>
                          <a:off x="26781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7" name="線條 110"/>
                      <wps:cNvCnPr/>
                      <wps:spPr bwMode="auto">
                        <a:xfrm>
                          <a:off x="27384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8" name="線條 111"/>
                      <wps:cNvCnPr/>
                      <wps:spPr bwMode="auto">
                        <a:xfrm>
                          <a:off x="26193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9" name="線條 112"/>
                      <wps:cNvCnPr/>
                      <wps:spPr bwMode="auto">
                        <a:xfrm>
                          <a:off x="25654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0" name="線條 113"/>
                      <wps:cNvCnPr/>
                      <wps:spPr bwMode="auto">
                        <a:xfrm>
                          <a:off x="24447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1" name="線條 114"/>
                      <wps:cNvCnPr/>
                      <wps:spPr bwMode="auto">
                        <a:xfrm>
                          <a:off x="25050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2" name="線條 115"/>
                      <wps:cNvCnPr/>
                      <wps:spPr bwMode="auto">
                        <a:xfrm>
                          <a:off x="23860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3" name="線條 116"/>
                      <wps:cNvCnPr/>
                      <wps:spPr bwMode="auto">
                        <a:xfrm>
                          <a:off x="23256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4" name="線條 117"/>
                      <wps:cNvCnPr/>
                      <wps:spPr bwMode="auto">
                        <a:xfrm>
                          <a:off x="22050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5" name="線條 118"/>
                      <wps:cNvCnPr/>
                      <wps:spPr bwMode="auto">
                        <a:xfrm>
                          <a:off x="22653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6" name="線條 119"/>
                      <wps:cNvCnPr/>
                      <wps:spPr bwMode="auto">
                        <a:xfrm>
                          <a:off x="21463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7" name="線條 120"/>
                      <wps:cNvCnPr/>
                      <wps:spPr bwMode="auto">
                        <a:xfrm>
                          <a:off x="20891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8" name="線條 121"/>
                      <wps:cNvCnPr/>
                      <wps:spPr bwMode="auto">
                        <a:xfrm>
                          <a:off x="19685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9" name="線條 122"/>
                      <wps:cNvCnPr/>
                      <wps:spPr bwMode="auto">
                        <a:xfrm>
                          <a:off x="20288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0" name="線條 123"/>
                      <wps:cNvCnPr/>
                      <wps:spPr bwMode="auto">
                        <a:xfrm>
                          <a:off x="19081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1" name="線條 124"/>
                      <wps:cNvCnPr/>
                      <wps:spPr bwMode="auto">
                        <a:xfrm>
                          <a:off x="18494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2" name="線條 125"/>
                      <wps:cNvCnPr/>
                      <wps:spPr bwMode="auto">
                        <a:xfrm>
                          <a:off x="17287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3" name="線條 126"/>
                      <wps:cNvCnPr/>
                      <wps:spPr bwMode="auto">
                        <a:xfrm>
                          <a:off x="17891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4" name="線條 127"/>
                      <wps:cNvCnPr/>
                      <wps:spPr bwMode="auto">
                        <a:xfrm>
                          <a:off x="16684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5" name="矩形 1235"/>
                      <wps:cNvSpPr>
                        <a:spLocks noChangeArrowheads="1"/>
                      </wps:cNvSpPr>
                      <wps:spPr bwMode="auto">
                        <a:xfrm>
                          <a:off x="1397000" y="766763"/>
                          <a:ext cx="7399338" cy="5710238"/>
                        </a:xfrm>
                        <a:prstGeom prst="rect">
                          <a:avLst/>
                        </a:prstGeom>
                        <a:pattFill prst="ltVert">
                          <a:fgClr>
                            <a:schemeClr val="tx1"/>
                          </a:fgClr>
                          <a:bgClr>
                            <a:schemeClr val="accent2">
                              <a:lumMod val="75000"/>
                            </a:schemeClr>
                          </a:bgClr>
                        </a:patt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6" name="矩形 1236"/>
                      <wps:cNvSpPr>
                        <a:spLocks noChangeArrowheads="1"/>
                      </wps:cNvSpPr>
                      <wps:spPr bwMode="auto">
                        <a:xfrm>
                          <a:off x="2619375" y="1249363"/>
                          <a:ext cx="5703888" cy="474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7" name="手繪多邊形 127"/>
                      <wps:cNvSpPr>
                        <a:spLocks/>
                      </wps:cNvSpPr>
                      <wps:spPr bwMode="auto">
                        <a:xfrm>
                          <a:off x="1166813" y="625475"/>
                          <a:ext cx="1136650" cy="1163638"/>
                        </a:xfrm>
                        <a:custGeom>
                          <a:avLst/>
                          <a:gdLst>
                            <a:gd name="T0" fmla="*/ 0 w 360"/>
                            <a:gd name="T1" fmla="*/ 16 h 369"/>
                            <a:gd name="T2" fmla="*/ 360 w 360"/>
                            <a:gd name="T3" fmla="*/ 129 h 369"/>
                            <a:gd name="T4" fmla="*/ 244 w 360"/>
                            <a:gd name="T5" fmla="*/ 166 h 369"/>
                            <a:gd name="T6" fmla="*/ 195 w 360"/>
                            <a:gd name="T7" fmla="*/ 212 h 369"/>
                            <a:gd name="T8" fmla="*/ 155 w 360"/>
                            <a:gd name="T9" fmla="*/ 279 h 369"/>
                            <a:gd name="T10" fmla="*/ 0 w 360"/>
                            <a:gd name="T11" fmla="*/ 16 h 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0" h="369">
                              <a:moveTo>
                                <a:pt x="0" y="16"/>
                              </a:moveTo>
                              <a:cubicBezTo>
                                <a:pt x="122" y="0"/>
                                <a:pt x="248" y="52"/>
                                <a:pt x="360" y="129"/>
                              </a:cubicBezTo>
                              <a:cubicBezTo>
                                <a:pt x="320" y="130"/>
                                <a:pt x="281" y="142"/>
                                <a:pt x="244" y="166"/>
                              </a:cubicBezTo>
                              <a:cubicBezTo>
                                <a:pt x="227" y="177"/>
                                <a:pt x="209" y="192"/>
                                <a:pt x="195" y="212"/>
                              </a:cubicBezTo>
                              <a:cubicBezTo>
                                <a:pt x="180" y="232"/>
                                <a:pt x="171" y="262"/>
                                <a:pt x="155" y="279"/>
                              </a:cubicBezTo>
                              <a:cubicBezTo>
                                <a:pt x="72" y="369"/>
                                <a:pt x="10" y="109"/>
                                <a:pt x="0" y="16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8" name="手繪多邊形 128"/>
                      <wps:cNvSpPr>
                        <a:spLocks/>
                      </wps:cNvSpPr>
                      <wps:spPr bwMode="auto">
                        <a:xfrm>
                          <a:off x="1085850" y="158750"/>
                          <a:ext cx="620713" cy="1009650"/>
                        </a:xfrm>
                        <a:custGeom>
                          <a:avLst/>
                          <a:gdLst>
                            <a:gd name="T0" fmla="*/ 24 w 197"/>
                            <a:gd name="T1" fmla="*/ 198 h 320"/>
                            <a:gd name="T2" fmla="*/ 6 w 197"/>
                            <a:gd name="T3" fmla="*/ 74 h 320"/>
                            <a:gd name="T4" fmla="*/ 68 w 197"/>
                            <a:gd name="T5" fmla="*/ 25 h 320"/>
                            <a:gd name="T6" fmla="*/ 184 w 197"/>
                            <a:gd name="T7" fmla="*/ 119 h 320"/>
                            <a:gd name="T8" fmla="*/ 187 w 197"/>
                            <a:gd name="T9" fmla="*/ 229 h 320"/>
                            <a:gd name="T10" fmla="*/ 166 w 197"/>
                            <a:gd name="T11" fmla="*/ 314 h 320"/>
                            <a:gd name="T12" fmla="*/ 24 w 197"/>
                            <a:gd name="T13" fmla="*/ 198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7" h="320">
                              <a:moveTo>
                                <a:pt x="24" y="198"/>
                              </a:moveTo>
                              <a:cubicBezTo>
                                <a:pt x="24" y="152"/>
                                <a:pt x="11" y="117"/>
                                <a:pt x="6" y="74"/>
                              </a:cubicBezTo>
                              <a:cubicBezTo>
                                <a:pt x="0" y="22"/>
                                <a:pt x="43" y="30"/>
                                <a:pt x="68" y="25"/>
                              </a:cubicBezTo>
                              <a:cubicBezTo>
                                <a:pt x="119" y="14"/>
                                <a:pt x="184" y="0"/>
                                <a:pt x="184" y="119"/>
                              </a:cubicBezTo>
                              <a:cubicBezTo>
                                <a:pt x="184" y="156"/>
                                <a:pt x="185" y="192"/>
                                <a:pt x="187" y="229"/>
                              </a:cubicBezTo>
                              <a:cubicBezTo>
                                <a:pt x="188" y="272"/>
                                <a:pt x="197" y="310"/>
                                <a:pt x="166" y="314"/>
                              </a:cubicBezTo>
                              <a:cubicBezTo>
                                <a:pt x="119" y="320"/>
                                <a:pt x="39" y="281"/>
                                <a:pt x="24" y="19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9" name="手繪多邊形 129"/>
                      <wps:cNvSpPr>
                        <a:spLocks/>
                      </wps:cNvSpPr>
                      <wps:spPr bwMode="auto">
                        <a:xfrm>
                          <a:off x="220663" y="517525"/>
                          <a:ext cx="2092325" cy="5135563"/>
                        </a:xfrm>
                        <a:custGeom>
                          <a:avLst/>
                          <a:gdLst>
                            <a:gd name="T0" fmla="*/ 0 w 663"/>
                            <a:gd name="T1" fmla="*/ 1598 h 1627"/>
                            <a:gd name="T2" fmla="*/ 183 w 663"/>
                            <a:gd name="T3" fmla="*/ 1379 h 1627"/>
                            <a:gd name="T4" fmla="*/ 210 w 663"/>
                            <a:gd name="T5" fmla="*/ 969 h 1627"/>
                            <a:gd name="T6" fmla="*/ 182 w 663"/>
                            <a:gd name="T7" fmla="*/ 550 h 1627"/>
                            <a:gd name="T8" fmla="*/ 173 w 663"/>
                            <a:gd name="T9" fmla="*/ 327 h 1627"/>
                            <a:gd name="T10" fmla="*/ 239 w 663"/>
                            <a:gd name="T11" fmla="*/ 216 h 1627"/>
                            <a:gd name="T12" fmla="*/ 267 w 663"/>
                            <a:gd name="T13" fmla="*/ 222 h 1627"/>
                            <a:gd name="T14" fmla="*/ 176 w 663"/>
                            <a:gd name="T15" fmla="*/ 20 h 1627"/>
                            <a:gd name="T16" fmla="*/ 567 w 663"/>
                            <a:gd name="T17" fmla="*/ 200 h 1627"/>
                            <a:gd name="T18" fmla="*/ 422 w 663"/>
                            <a:gd name="T19" fmla="*/ 278 h 1627"/>
                            <a:gd name="T20" fmla="*/ 663 w 663"/>
                            <a:gd name="T21" fmla="*/ 316 h 1627"/>
                            <a:gd name="T22" fmla="*/ 530 w 663"/>
                            <a:gd name="T23" fmla="*/ 632 h 1627"/>
                            <a:gd name="T24" fmla="*/ 485 w 663"/>
                            <a:gd name="T25" fmla="*/ 1053 h 1627"/>
                            <a:gd name="T26" fmla="*/ 368 w 663"/>
                            <a:gd name="T27" fmla="*/ 1422 h 1627"/>
                            <a:gd name="T28" fmla="*/ 152 w 663"/>
                            <a:gd name="T29" fmla="*/ 1616 h 1627"/>
                            <a:gd name="T30" fmla="*/ 0 w 663"/>
                            <a:gd name="T31" fmla="*/ 1598 h 16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63" h="1627">
                              <a:moveTo>
                                <a:pt x="0" y="1598"/>
                              </a:moveTo>
                              <a:cubicBezTo>
                                <a:pt x="73" y="1565"/>
                                <a:pt x="144" y="1489"/>
                                <a:pt x="183" y="1379"/>
                              </a:cubicBezTo>
                              <a:cubicBezTo>
                                <a:pt x="228" y="1251"/>
                                <a:pt x="218" y="1111"/>
                                <a:pt x="210" y="969"/>
                              </a:cubicBezTo>
                              <a:cubicBezTo>
                                <a:pt x="202" y="829"/>
                                <a:pt x="190" y="690"/>
                                <a:pt x="182" y="550"/>
                              </a:cubicBezTo>
                              <a:cubicBezTo>
                                <a:pt x="178" y="476"/>
                                <a:pt x="172" y="401"/>
                                <a:pt x="173" y="327"/>
                              </a:cubicBezTo>
                              <a:cubicBezTo>
                                <a:pt x="174" y="260"/>
                                <a:pt x="198" y="222"/>
                                <a:pt x="239" y="216"/>
                              </a:cubicBezTo>
                              <a:cubicBezTo>
                                <a:pt x="248" y="214"/>
                                <a:pt x="258" y="218"/>
                                <a:pt x="267" y="222"/>
                              </a:cubicBezTo>
                              <a:cubicBezTo>
                                <a:pt x="245" y="147"/>
                                <a:pt x="214" y="75"/>
                                <a:pt x="176" y="20"/>
                              </a:cubicBezTo>
                              <a:cubicBezTo>
                                <a:pt x="314" y="0"/>
                                <a:pt x="448" y="95"/>
                                <a:pt x="567" y="200"/>
                              </a:cubicBezTo>
                              <a:cubicBezTo>
                                <a:pt x="516" y="201"/>
                                <a:pt x="460" y="221"/>
                                <a:pt x="422" y="278"/>
                              </a:cubicBezTo>
                              <a:cubicBezTo>
                                <a:pt x="492" y="382"/>
                                <a:pt x="581" y="291"/>
                                <a:pt x="663" y="316"/>
                              </a:cubicBezTo>
                              <a:cubicBezTo>
                                <a:pt x="597" y="389"/>
                                <a:pt x="537" y="493"/>
                                <a:pt x="530" y="632"/>
                              </a:cubicBezTo>
                              <a:cubicBezTo>
                                <a:pt x="522" y="778"/>
                                <a:pt x="512" y="912"/>
                                <a:pt x="485" y="1053"/>
                              </a:cubicBezTo>
                              <a:cubicBezTo>
                                <a:pt x="462" y="1180"/>
                                <a:pt x="421" y="1320"/>
                                <a:pt x="368" y="1422"/>
                              </a:cubicBezTo>
                              <a:cubicBezTo>
                                <a:pt x="310" y="1534"/>
                                <a:pt x="241" y="1597"/>
                                <a:pt x="152" y="1616"/>
                              </a:cubicBezTo>
                              <a:cubicBezTo>
                                <a:pt x="103" y="1627"/>
                                <a:pt x="47" y="1627"/>
                                <a:pt x="0" y="1598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0" name="手繪多邊形 130"/>
                      <wps:cNvSpPr>
                        <a:spLocks/>
                      </wps:cNvSpPr>
                      <wps:spPr bwMode="auto">
                        <a:xfrm>
                          <a:off x="1038225" y="142875"/>
                          <a:ext cx="617538" cy="652463"/>
                        </a:xfrm>
                        <a:custGeom>
                          <a:avLst/>
                          <a:gdLst>
                            <a:gd name="T0" fmla="*/ 26 w 196"/>
                            <a:gd name="T1" fmla="*/ 182 h 207"/>
                            <a:gd name="T2" fmla="*/ 70 w 196"/>
                            <a:gd name="T3" fmla="*/ 9 h 207"/>
                            <a:gd name="T4" fmla="*/ 196 w 196"/>
                            <a:gd name="T5" fmla="*/ 79 h 207"/>
                            <a:gd name="T6" fmla="*/ 158 w 196"/>
                            <a:gd name="T7" fmla="*/ 71 h 207"/>
                            <a:gd name="T8" fmla="*/ 94 w 196"/>
                            <a:gd name="T9" fmla="*/ 52 h 207"/>
                            <a:gd name="T10" fmla="*/ 70 w 196"/>
                            <a:gd name="T11" fmla="*/ 207 h 207"/>
                            <a:gd name="T12" fmla="*/ 26 w 196"/>
                            <a:gd name="T13" fmla="*/ 182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6" h="207">
                              <a:moveTo>
                                <a:pt x="26" y="182"/>
                              </a:moveTo>
                              <a:cubicBezTo>
                                <a:pt x="0" y="103"/>
                                <a:pt x="12" y="20"/>
                                <a:pt x="70" y="9"/>
                              </a:cubicBezTo>
                              <a:cubicBezTo>
                                <a:pt x="112" y="1"/>
                                <a:pt x="185" y="0"/>
                                <a:pt x="196" y="79"/>
                              </a:cubicBezTo>
                              <a:cubicBezTo>
                                <a:pt x="180" y="50"/>
                                <a:pt x="174" y="70"/>
                                <a:pt x="158" y="71"/>
                              </a:cubicBezTo>
                              <a:cubicBezTo>
                                <a:pt x="138" y="73"/>
                                <a:pt x="115" y="52"/>
                                <a:pt x="94" y="52"/>
                              </a:cubicBezTo>
                              <a:cubicBezTo>
                                <a:pt x="35" y="52"/>
                                <a:pt x="56" y="147"/>
                                <a:pt x="70" y="207"/>
                              </a:cubicBezTo>
                              <a:cubicBezTo>
                                <a:pt x="55" y="199"/>
                                <a:pt x="41" y="190"/>
                                <a:pt x="26" y="182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1" name="手繪多邊形​​ 131"/>
                      <wps:cNvSpPr>
                        <a:spLocks/>
                      </wps:cNvSpPr>
                      <wps:spPr bwMode="auto">
                        <a:xfrm>
                          <a:off x="400050" y="1827213"/>
                          <a:ext cx="2028825" cy="4954588"/>
                        </a:xfrm>
                        <a:custGeom>
                          <a:avLst/>
                          <a:gdLst>
                            <a:gd name="T0" fmla="*/ 466 w 643"/>
                            <a:gd name="T1" fmla="*/ 35 h 1570"/>
                            <a:gd name="T2" fmla="*/ 468 w 643"/>
                            <a:gd name="T3" fmla="*/ 410 h 1570"/>
                            <a:gd name="T4" fmla="*/ 470 w 643"/>
                            <a:gd name="T5" fmla="*/ 850 h 1570"/>
                            <a:gd name="T6" fmla="*/ 496 w 643"/>
                            <a:gd name="T7" fmla="*/ 1246 h 1570"/>
                            <a:gd name="T8" fmla="*/ 529 w 643"/>
                            <a:gd name="T9" fmla="*/ 1430 h 1570"/>
                            <a:gd name="T10" fmla="*/ 624 w 643"/>
                            <a:gd name="T11" fmla="*/ 1478 h 1570"/>
                            <a:gd name="T12" fmla="*/ 643 w 643"/>
                            <a:gd name="T13" fmla="*/ 1478 h 1570"/>
                            <a:gd name="T14" fmla="*/ 492 w 643"/>
                            <a:gd name="T15" fmla="*/ 1482 h 1570"/>
                            <a:gd name="T16" fmla="*/ 352 w 643"/>
                            <a:gd name="T17" fmla="*/ 1533 h 1570"/>
                            <a:gd name="T18" fmla="*/ 0 w 643"/>
                            <a:gd name="T19" fmla="*/ 1529 h 1570"/>
                            <a:gd name="T20" fmla="*/ 133 w 643"/>
                            <a:gd name="T21" fmla="*/ 1254 h 1570"/>
                            <a:gd name="T22" fmla="*/ 188 w 643"/>
                            <a:gd name="T23" fmla="*/ 832 h 1570"/>
                            <a:gd name="T24" fmla="*/ 189 w 643"/>
                            <a:gd name="T25" fmla="*/ 409 h 1570"/>
                            <a:gd name="T26" fmla="*/ 180 w 643"/>
                            <a:gd name="T27" fmla="*/ 308 h 1570"/>
                            <a:gd name="T28" fmla="*/ 164 w 643"/>
                            <a:gd name="T29" fmla="*/ 212 h 1570"/>
                            <a:gd name="T30" fmla="*/ 264 w 643"/>
                            <a:gd name="T31" fmla="*/ 103 h 1570"/>
                            <a:gd name="T32" fmla="*/ 466 w 643"/>
                            <a:gd name="T33" fmla="*/ 35 h 15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43" h="1570">
                              <a:moveTo>
                                <a:pt x="466" y="35"/>
                              </a:moveTo>
                              <a:cubicBezTo>
                                <a:pt x="514" y="157"/>
                                <a:pt x="473" y="281"/>
                                <a:pt x="468" y="410"/>
                              </a:cubicBezTo>
                              <a:cubicBezTo>
                                <a:pt x="462" y="557"/>
                                <a:pt x="464" y="702"/>
                                <a:pt x="470" y="850"/>
                              </a:cubicBezTo>
                              <a:cubicBezTo>
                                <a:pt x="476" y="981"/>
                                <a:pt x="482" y="1116"/>
                                <a:pt x="496" y="1246"/>
                              </a:cubicBezTo>
                              <a:cubicBezTo>
                                <a:pt x="501" y="1300"/>
                                <a:pt x="504" y="1392"/>
                                <a:pt x="529" y="1430"/>
                              </a:cubicBezTo>
                              <a:cubicBezTo>
                                <a:pt x="554" y="1466"/>
                                <a:pt x="592" y="1478"/>
                                <a:pt x="624" y="1478"/>
                              </a:cubicBezTo>
                              <a:cubicBezTo>
                                <a:pt x="630" y="1478"/>
                                <a:pt x="637" y="1478"/>
                                <a:pt x="643" y="1478"/>
                              </a:cubicBezTo>
                              <a:cubicBezTo>
                                <a:pt x="621" y="1533"/>
                                <a:pt x="525" y="1482"/>
                                <a:pt x="492" y="1482"/>
                              </a:cubicBezTo>
                              <a:cubicBezTo>
                                <a:pt x="445" y="1482"/>
                                <a:pt x="398" y="1519"/>
                                <a:pt x="352" y="1533"/>
                              </a:cubicBezTo>
                              <a:cubicBezTo>
                                <a:pt x="238" y="1570"/>
                                <a:pt x="115" y="1527"/>
                                <a:pt x="0" y="1529"/>
                              </a:cubicBezTo>
                              <a:cubicBezTo>
                                <a:pt x="68" y="1510"/>
                                <a:pt x="114" y="1349"/>
                                <a:pt x="133" y="1254"/>
                              </a:cubicBezTo>
                              <a:cubicBezTo>
                                <a:pt x="160" y="1119"/>
                                <a:pt x="182" y="975"/>
                                <a:pt x="188" y="832"/>
                              </a:cubicBezTo>
                              <a:cubicBezTo>
                                <a:pt x="193" y="691"/>
                                <a:pt x="198" y="550"/>
                                <a:pt x="189" y="409"/>
                              </a:cubicBezTo>
                              <a:cubicBezTo>
                                <a:pt x="186" y="375"/>
                                <a:pt x="184" y="342"/>
                                <a:pt x="180" y="308"/>
                              </a:cubicBezTo>
                              <a:cubicBezTo>
                                <a:pt x="177" y="286"/>
                                <a:pt x="159" y="230"/>
                                <a:pt x="164" y="212"/>
                              </a:cubicBezTo>
                              <a:cubicBezTo>
                                <a:pt x="179" y="159"/>
                                <a:pt x="234" y="125"/>
                                <a:pt x="264" y="103"/>
                              </a:cubicBezTo>
                              <a:cubicBezTo>
                                <a:pt x="321" y="61"/>
                                <a:pt x="403" y="0"/>
                                <a:pt x="466" y="35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2" name="手繪多邊形​​ 132"/>
                      <wps:cNvSpPr>
                        <a:spLocks/>
                      </wps:cNvSpPr>
                      <wps:spPr bwMode="auto">
                        <a:xfrm>
                          <a:off x="1204913" y="508000"/>
                          <a:ext cx="347663" cy="168275"/>
                        </a:xfrm>
                        <a:custGeom>
                          <a:avLst/>
                          <a:gdLst>
                            <a:gd name="T0" fmla="*/ 9 w 110"/>
                            <a:gd name="T1" fmla="*/ 29 h 53"/>
                            <a:gd name="T2" fmla="*/ 110 w 110"/>
                            <a:gd name="T3" fmla="*/ 25 h 53"/>
                            <a:gd name="T4" fmla="*/ 9 w 110"/>
                            <a:gd name="T5" fmla="*/ 29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0" h="53">
                              <a:moveTo>
                                <a:pt x="9" y="29"/>
                              </a:moveTo>
                              <a:cubicBezTo>
                                <a:pt x="38" y="0"/>
                                <a:pt x="82" y="53"/>
                                <a:pt x="110" y="25"/>
                              </a:cubicBezTo>
                              <a:cubicBezTo>
                                <a:pt x="97" y="23"/>
                                <a:pt x="0" y="2"/>
                                <a:pt x="9" y="29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3" name="手繪多邊形​​ 133"/>
                      <wps:cNvSpPr>
                        <a:spLocks/>
                      </wps:cNvSpPr>
                      <wps:spPr bwMode="auto">
                        <a:xfrm>
                          <a:off x="1262063" y="546100"/>
                          <a:ext cx="195263" cy="146050"/>
                        </a:xfrm>
                        <a:custGeom>
                          <a:avLst/>
                          <a:gdLst>
                            <a:gd name="T0" fmla="*/ 0 w 62"/>
                            <a:gd name="T1" fmla="*/ 8 h 46"/>
                            <a:gd name="T2" fmla="*/ 62 w 62"/>
                            <a:gd name="T3" fmla="*/ 15 h 46"/>
                            <a:gd name="T4" fmla="*/ 29 w 62"/>
                            <a:gd name="T5" fmla="*/ 23 h 46"/>
                            <a:gd name="T6" fmla="*/ 0 w 62"/>
                            <a:gd name="T7" fmla="*/ 8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2" h="46">
                              <a:moveTo>
                                <a:pt x="0" y="8"/>
                              </a:moveTo>
                              <a:cubicBezTo>
                                <a:pt x="19" y="25"/>
                                <a:pt x="44" y="46"/>
                                <a:pt x="62" y="15"/>
                              </a:cubicBezTo>
                              <a:cubicBezTo>
                                <a:pt x="51" y="20"/>
                                <a:pt x="41" y="26"/>
                                <a:pt x="29" y="23"/>
                              </a:cubicBezTo>
                              <a:cubicBezTo>
                                <a:pt x="19" y="20"/>
                                <a:pt x="6" y="0"/>
                                <a:pt x="0" y="8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4" name="手繪多邊形​​ 134"/>
                      <wps:cNvSpPr>
                        <a:spLocks/>
                      </wps:cNvSpPr>
                      <wps:spPr bwMode="auto">
                        <a:xfrm>
                          <a:off x="1482725" y="463550"/>
                          <a:ext cx="230188" cy="206375"/>
                        </a:xfrm>
                        <a:custGeom>
                          <a:avLst/>
                          <a:gdLst>
                            <a:gd name="T0" fmla="*/ 60 w 73"/>
                            <a:gd name="T1" fmla="*/ 14 h 65"/>
                            <a:gd name="T2" fmla="*/ 30 w 73"/>
                            <a:gd name="T3" fmla="*/ 0 h 65"/>
                            <a:gd name="T4" fmla="*/ 60 w 73"/>
                            <a:gd name="T5" fmla="*/ 14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3" h="65">
                              <a:moveTo>
                                <a:pt x="60" y="14"/>
                              </a:moveTo>
                              <a:cubicBezTo>
                                <a:pt x="46" y="49"/>
                                <a:pt x="27" y="40"/>
                                <a:pt x="30" y="0"/>
                              </a:cubicBezTo>
                              <a:cubicBezTo>
                                <a:pt x="0" y="65"/>
                                <a:pt x="73" y="28"/>
                                <a:pt x="60" y="14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5" name="手繪多邊形​​ 135"/>
                      <wps:cNvSpPr>
                        <a:spLocks/>
                      </wps:cNvSpPr>
                      <wps:spPr bwMode="auto">
                        <a:xfrm>
                          <a:off x="1577975" y="571500"/>
                          <a:ext cx="68263" cy="117475"/>
                        </a:xfrm>
                        <a:custGeom>
                          <a:avLst/>
                          <a:gdLst>
                            <a:gd name="T0" fmla="*/ 1 w 22"/>
                            <a:gd name="T1" fmla="*/ 7 h 37"/>
                            <a:gd name="T2" fmla="*/ 22 w 22"/>
                            <a:gd name="T3" fmla="*/ 0 h 37"/>
                            <a:gd name="T4" fmla="*/ 1 w 22"/>
                            <a:gd name="T5" fmla="*/ 7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" h="37">
                              <a:moveTo>
                                <a:pt x="1" y="7"/>
                              </a:moveTo>
                              <a:cubicBezTo>
                                <a:pt x="0" y="37"/>
                                <a:pt x="21" y="23"/>
                                <a:pt x="22" y="0"/>
                              </a:cubicBezTo>
                              <a:cubicBezTo>
                                <a:pt x="15" y="14"/>
                                <a:pt x="8" y="17"/>
                                <a:pt x="1" y="7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6" name="手繪多邊形 136"/>
                      <wps:cNvSpPr>
                        <a:spLocks/>
                      </wps:cNvSpPr>
                      <wps:spPr bwMode="auto">
                        <a:xfrm>
                          <a:off x="1558925" y="536575"/>
                          <a:ext cx="90488" cy="422275"/>
                        </a:xfrm>
                        <a:custGeom>
                          <a:avLst/>
                          <a:gdLst>
                            <a:gd name="T0" fmla="*/ 2 w 29"/>
                            <a:gd name="T1" fmla="*/ 5 h 134"/>
                            <a:gd name="T2" fmla="*/ 17 w 29"/>
                            <a:gd name="T3" fmla="*/ 80 h 134"/>
                            <a:gd name="T4" fmla="*/ 21 w 29"/>
                            <a:gd name="T5" fmla="*/ 134 h 134"/>
                            <a:gd name="T6" fmla="*/ 2 w 29"/>
                            <a:gd name="T7" fmla="*/ 5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9" h="134">
                              <a:moveTo>
                                <a:pt x="2" y="5"/>
                              </a:moveTo>
                              <a:cubicBezTo>
                                <a:pt x="0" y="34"/>
                                <a:pt x="12" y="54"/>
                                <a:pt x="17" y="80"/>
                              </a:cubicBezTo>
                              <a:cubicBezTo>
                                <a:pt x="20" y="98"/>
                                <a:pt x="19" y="116"/>
                                <a:pt x="21" y="134"/>
                              </a:cubicBezTo>
                              <a:cubicBezTo>
                                <a:pt x="29" y="114"/>
                                <a:pt x="14" y="0"/>
                                <a:pt x="2" y="5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7" name="手繪多邊形​​ 137"/>
                      <wps:cNvSpPr>
                        <a:spLocks/>
                      </wps:cNvSpPr>
                      <wps:spPr bwMode="auto">
                        <a:xfrm>
                          <a:off x="1316038" y="565150"/>
                          <a:ext cx="73025" cy="85725"/>
                        </a:xfrm>
                        <a:custGeom>
                          <a:avLst/>
                          <a:gdLst>
                            <a:gd name="T0" fmla="*/ 3 w 23"/>
                            <a:gd name="T1" fmla="*/ 4 h 27"/>
                            <a:gd name="T2" fmla="*/ 18 w 23"/>
                            <a:gd name="T3" fmla="*/ 5 h 27"/>
                            <a:gd name="T4" fmla="*/ 3 w 23"/>
                            <a:gd name="T5" fmla="*/ 4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" h="27">
                              <a:moveTo>
                                <a:pt x="3" y="4"/>
                              </a:moveTo>
                              <a:cubicBezTo>
                                <a:pt x="3" y="27"/>
                                <a:pt x="23" y="24"/>
                                <a:pt x="18" y="5"/>
                              </a:cubicBezTo>
                              <a:cubicBezTo>
                                <a:pt x="22" y="19"/>
                                <a:pt x="0" y="0"/>
                                <a:pt x="3" y="4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8" name="手繪多邊形​​ 138"/>
                      <wps:cNvSpPr>
                        <a:spLocks/>
                      </wps:cNvSpPr>
                      <wps:spPr bwMode="auto">
                        <a:xfrm>
                          <a:off x="1376363" y="587375"/>
                          <a:ext cx="84138" cy="82550"/>
                        </a:xfrm>
                        <a:custGeom>
                          <a:avLst/>
                          <a:gdLst>
                            <a:gd name="T0" fmla="*/ 27 w 27"/>
                            <a:gd name="T1" fmla="*/ 0 h 26"/>
                            <a:gd name="T2" fmla="*/ 0 w 27"/>
                            <a:gd name="T3" fmla="*/ 22 h 26"/>
                            <a:gd name="T4" fmla="*/ 27 w 27"/>
                            <a:gd name="T5" fmla="*/ 0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" h="26">
                              <a:moveTo>
                                <a:pt x="27" y="0"/>
                              </a:moveTo>
                              <a:cubicBezTo>
                                <a:pt x="21" y="15"/>
                                <a:pt x="11" y="26"/>
                                <a:pt x="0" y="22"/>
                              </a:cubicBezTo>
                              <a:cubicBezTo>
                                <a:pt x="11" y="26"/>
                                <a:pt x="27" y="13"/>
                                <a:pt x="27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9" name="手繪多邊形 139"/>
                      <wps:cNvSpPr>
                        <a:spLocks/>
                      </wps:cNvSpPr>
                      <wps:spPr bwMode="auto">
                        <a:xfrm>
                          <a:off x="1303338" y="581025"/>
                          <a:ext cx="12700" cy="34925"/>
                        </a:xfrm>
                        <a:custGeom>
                          <a:avLst/>
                          <a:gdLst>
                            <a:gd name="T0" fmla="*/ 4 w 4"/>
                            <a:gd name="T1" fmla="*/ 10 h 11"/>
                            <a:gd name="T2" fmla="*/ 1 w 4"/>
                            <a:gd name="T3" fmla="*/ 0 h 11"/>
                            <a:gd name="T4" fmla="*/ 4 w 4"/>
                            <a:gd name="T5" fmla="*/ 1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" h="11">
                              <a:moveTo>
                                <a:pt x="4" y="10"/>
                              </a:moveTo>
                              <a:cubicBezTo>
                                <a:pt x="2" y="6"/>
                                <a:pt x="4" y="3"/>
                                <a:pt x="1" y="0"/>
                              </a:cubicBezTo>
                              <a:cubicBezTo>
                                <a:pt x="0" y="10"/>
                                <a:pt x="4" y="11"/>
                                <a:pt x="4" y="1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0" name="手繪多邊形 140"/>
                      <wps:cNvSpPr>
                        <a:spLocks/>
                      </wps:cNvSpPr>
                      <wps:spPr bwMode="auto">
                        <a:xfrm>
                          <a:off x="1606550" y="568325"/>
                          <a:ext cx="52388" cy="79375"/>
                        </a:xfrm>
                        <a:custGeom>
                          <a:avLst/>
                          <a:gdLst>
                            <a:gd name="T0" fmla="*/ 8 w 17"/>
                            <a:gd name="T1" fmla="*/ 0 h 25"/>
                            <a:gd name="T2" fmla="*/ 0 w 17"/>
                            <a:gd name="T3" fmla="*/ 25 h 25"/>
                            <a:gd name="T4" fmla="*/ 8 w 17"/>
                            <a:gd name="T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" h="25">
                              <a:moveTo>
                                <a:pt x="8" y="0"/>
                              </a:moveTo>
                              <a:cubicBezTo>
                                <a:pt x="10" y="10"/>
                                <a:pt x="6" y="18"/>
                                <a:pt x="0" y="25"/>
                              </a:cubicBezTo>
                              <a:cubicBezTo>
                                <a:pt x="7" y="19"/>
                                <a:pt x="17" y="7"/>
                                <a:pt x="8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1" name="手繪多邊形 141"/>
                      <wps:cNvSpPr>
                        <a:spLocks/>
                      </wps:cNvSpPr>
                      <wps:spPr bwMode="auto">
                        <a:xfrm>
                          <a:off x="1652588" y="423863"/>
                          <a:ext cx="22225" cy="109538"/>
                        </a:xfrm>
                        <a:custGeom>
                          <a:avLst/>
                          <a:gdLst>
                            <a:gd name="T0" fmla="*/ 0 w 7"/>
                            <a:gd name="T1" fmla="*/ 0 h 35"/>
                            <a:gd name="T2" fmla="*/ 1 w 7"/>
                            <a:gd name="T3" fmla="*/ 35 h 35"/>
                            <a:gd name="T4" fmla="*/ 0 w 7"/>
                            <a:gd name="T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" h="35">
                              <a:moveTo>
                                <a:pt x="0" y="0"/>
                              </a:moveTo>
                              <a:cubicBezTo>
                                <a:pt x="2" y="11"/>
                                <a:pt x="2" y="23"/>
                                <a:pt x="1" y="35"/>
                              </a:cubicBezTo>
                              <a:cubicBezTo>
                                <a:pt x="7" y="24"/>
                                <a:pt x="7" y="2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2" name="手繪多邊形 142"/>
                      <wps:cNvSpPr>
                        <a:spLocks/>
                      </wps:cNvSpPr>
                      <wps:spPr bwMode="auto">
                        <a:xfrm>
                          <a:off x="1176338" y="1130300"/>
                          <a:ext cx="1252538" cy="4159250"/>
                        </a:xfrm>
                        <a:custGeom>
                          <a:avLst/>
                          <a:gdLst>
                            <a:gd name="T0" fmla="*/ 0 w 397"/>
                            <a:gd name="T1" fmla="*/ 19 h 1318"/>
                            <a:gd name="T2" fmla="*/ 228 w 397"/>
                            <a:gd name="T3" fmla="*/ 25 h 1318"/>
                            <a:gd name="T4" fmla="*/ 345 w 397"/>
                            <a:gd name="T5" fmla="*/ 8 h 1318"/>
                            <a:gd name="T6" fmla="*/ 358 w 397"/>
                            <a:gd name="T7" fmla="*/ 135 h 1318"/>
                            <a:gd name="T8" fmla="*/ 268 w 397"/>
                            <a:gd name="T9" fmla="*/ 530 h 1318"/>
                            <a:gd name="T10" fmla="*/ 269 w 397"/>
                            <a:gd name="T11" fmla="*/ 936 h 1318"/>
                            <a:gd name="T12" fmla="*/ 246 w 397"/>
                            <a:gd name="T13" fmla="*/ 1148 h 1318"/>
                            <a:gd name="T14" fmla="*/ 163 w 397"/>
                            <a:gd name="T15" fmla="*/ 1293 h 1318"/>
                            <a:gd name="T16" fmla="*/ 42 w 397"/>
                            <a:gd name="T17" fmla="*/ 993 h 1318"/>
                            <a:gd name="T18" fmla="*/ 5 w 397"/>
                            <a:gd name="T19" fmla="*/ 144 h 1318"/>
                            <a:gd name="T20" fmla="*/ 0 w 397"/>
                            <a:gd name="T21" fmla="*/ 19 h 13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97" h="1318">
                              <a:moveTo>
                                <a:pt x="0" y="19"/>
                              </a:moveTo>
                              <a:cubicBezTo>
                                <a:pt x="74" y="37"/>
                                <a:pt x="154" y="41"/>
                                <a:pt x="228" y="25"/>
                              </a:cubicBezTo>
                              <a:cubicBezTo>
                                <a:pt x="266" y="17"/>
                                <a:pt x="307" y="0"/>
                                <a:pt x="345" y="8"/>
                              </a:cubicBezTo>
                              <a:cubicBezTo>
                                <a:pt x="397" y="18"/>
                                <a:pt x="376" y="83"/>
                                <a:pt x="358" y="135"/>
                              </a:cubicBezTo>
                              <a:cubicBezTo>
                                <a:pt x="313" y="263"/>
                                <a:pt x="282" y="384"/>
                                <a:pt x="268" y="530"/>
                              </a:cubicBezTo>
                              <a:cubicBezTo>
                                <a:pt x="255" y="664"/>
                                <a:pt x="269" y="802"/>
                                <a:pt x="269" y="936"/>
                              </a:cubicBezTo>
                              <a:cubicBezTo>
                                <a:pt x="269" y="1008"/>
                                <a:pt x="267" y="1083"/>
                                <a:pt x="246" y="1148"/>
                              </a:cubicBezTo>
                              <a:cubicBezTo>
                                <a:pt x="230" y="1200"/>
                                <a:pt x="202" y="1279"/>
                                <a:pt x="163" y="1293"/>
                              </a:cubicBezTo>
                              <a:cubicBezTo>
                                <a:pt x="89" y="1318"/>
                                <a:pt x="49" y="1082"/>
                                <a:pt x="42" y="993"/>
                              </a:cubicBezTo>
                              <a:cubicBezTo>
                                <a:pt x="19" y="713"/>
                                <a:pt x="14" y="426"/>
                                <a:pt x="5" y="144"/>
                              </a:cubicBezTo>
                              <a:cubicBezTo>
                                <a:pt x="3" y="102"/>
                                <a:pt x="2" y="61"/>
                                <a:pt x="0" y="19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3" name="手繪多邊形 143"/>
                      <wps:cNvSpPr>
                        <a:spLocks/>
                      </wps:cNvSpPr>
                      <wps:spPr bwMode="auto">
                        <a:xfrm>
                          <a:off x="1438275" y="795338"/>
                          <a:ext cx="190500" cy="127000"/>
                        </a:xfrm>
                        <a:custGeom>
                          <a:avLst/>
                          <a:gdLst>
                            <a:gd name="T0" fmla="*/ 31 w 60"/>
                            <a:gd name="T1" fmla="*/ 0 h 40"/>
                            <a:gd name="T2" fmla="*/ 60 w 60"/>
                            <a:gd name="T3" fmla="*/ 40 h 40"/>
                            <a:gd name="T4" fmla="*/ 31 w 60"/>
                            <a:gd name="T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0" h="40">
                              <a:moveTo>
                                <a:pt x="31" y="0"/>
                              </a:moveTo>
                              <a:cubicBezTo>
                                <a:pt x="0" y="0"/>
                                <a:pt x="57" y="38"/>
                                <a:pt x="60" y="40"/>
                              </a:cubicBezTo>
                              <a:cubicBezTo>
                                <a:pt x="56" y="31"/>
                                <a:pt x="8" y="12"/>
                                <a:pt x="31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4" name="手繪多邊形 144"/>
                      <wps:cNvSpPr>
                        <a:spLocks/>
                      </wps:cNvSpPr>
                      <wps:spPr bwMode="auto">
                        <a:xfrm>
                          <a:off x="1089025" y="1574800"/>
                          <a:ext cx="1176338" cy="1520825"/>
                        </a:xfrm>
                        <a:custGeom>
                          <a:avLst/>
                          <a:gdLst>
                            <a:gd name="T0" fmla="*/ 368 w 373"/>
                            <a:gd name="T1" fmla="*/ 0 h 482"/>
                            <a:gd name="T2" fmla="*/ 175 w 373"/>
                            <a:gd name="T3" fmla="*/ 326 h 482"/>
                            <a:gd name="T4" fmla="*/ 70 w 373"/>
                            <a:gd name="T5" fmla="*/ 443 h 482"/>
                            <a:gd name="T6" fmla="*/ 13 w 373"/>
                            <a:gd name="T7" fmla="*/ 410 h 482"/>
                            <a:gd name="T8" fmla="*/ 62 w 373"/>
                            <a:gd name="T9" fmla="*/ 354 h 482"/>
                            <a:gd name="T10" fmla="*/ 9 w 373"/>
                            <a:gd name="T11" fmla="*/ 398 h 482"/>
                            <a:gd name="T12" fmla="*/ 40 w 373"/>
                            <a:gd name="T13" fmla="*/ 459 h 482"/>
                            <a:gd name="T14" fmla="*/ 173 w 373"/>
                            <a:gd name="T15" fmla="*/ 359 h 482"/>
                            <a:gd name="T16" fmla="*/ 262 w 373"/>
                            <a:gd name="T17" fmla="*/ 164 h 482"/>
                            <a:gd name="T18" fmla="*/ 314 w 373"/>
                            <a:gd name="T19" fmla="*/ 70 h 482"/>
                            <a:gd name="T20" fmla="*/ 348 w 373"/>
                            <a:gd name="T21" fmla="*/ 27 h 482"/>
                            <a:gd name="T22" fmla="*/ 368 w 373"/>
                            <a:gd name="T23" fmla="*/ 0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73" h="482">
                              <a:moveTo>
                                <a:pt x="368" y="0"/>
                              </a:moveTo>
                              <a:cubicBezTo>
                                <a:pt x="282" y="68"/>
                                <a:pt x="229" y="204"/>
                                <a:pt x="175" y="326"/>
                              </a:cubicBezTo>
                              <a:cubicBezTo>
                                <a:pt x="148" y="387"/>
                                <a:pt x="117" y="433"/>
                                <a:pt x="70" y="443"/>
                              </a:cubicBezTo>
                              <a:cubicBezTo>
                                <a:pt x="56" y="445"/>
                                <a:pt x="13" y="444"/>
                                <a:pt x="13" y="410"/>
                              </a:cubicBezTo>
                              <a:cubicBezTo>
                                <a:pt x="13" y="372"/>
                                <a:pt x="45" y="359"/>
                                <a:pt x="62" y="354"/>
                              </a:cubicBezTo>
                              <a:cubicBezTo>
                                <a:pt x="46" y="331"/>
                                <a:pt x="15" y="370"/>
                                <a:pt x="9" y="398"/>
                              </a:cubicBezTo>
                              <a:cubicBezTo>
                                <a:pt x="0" y="436"/>
                                <a:pt x="20" y="449"/>
                                <a:pt x="40" y="459"/>
                              </a:cubicBezTo>
                              <a:cubicBezTo>
                                <a:pt x="89" y="482"/>
                                <a:pt x="146" y="418"/>
                                <a:pt x="173" y="359"/>
                              </a:cubicBezTo>
                              <a:cubicBezTo>
                                <a:pt x="203" y="294"/>
                                <a:pt x="231" y="228"/>
                                <a:pt x="262" y="164"/>
                              </a:cubicBezTo>
                              <a:cubicBezTo>
                                <a:pt x="278" y="130"/>
                                <a:pt x="294" y="97"/>
                                <a:pt x="314" y="70"/>
                              </a:cubicBezTo>
                              <a:cubicBezTo>
                                <a:pt x="325" y="54"/>
                                <a:pt x="336" y="40"/>
                                <a:pt x="348" y="27"/>
                              </a:cubicBezTo>
                              <a:cubicBezTo>
                                <a:pt x="355" y="19"/>
                                <a:pt x="373" y="11"/>
                                <a:pt x="368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5" name="手繪多邊形 145"/>
                      <wps:cNvSpPr>
                        <a:spLocks/>
                      </wps:cNvSpPr>
                      <wps:spPr bwMode="auto">
                        <a:xfrm>
                          <a:off x="949325" y="1739900"/>
                          <a:ext cx="1184275" cy="2795588"/>
                        </a:xfrm>
                        <a:custGeom>
                          <a:avLst/>
                          <a:gdLst>
                            <a:gd name="T0" fmla="*/ 366 w 375"/>
                            <a:gd name="T1" fmla="*/ 0 h 886"/>
                            <a:gd name="T2" fmla="*/ 269 w 375"/>
                            <a:gd name="T3" fmla="*/ 220 h 886"/>
                            <a:gd name="T4" fmla="*/ 193 w 375"/>
                            <a:gd name="T5" fmla="*/ 471 h 886"/>
                            <a:gd name="T6" fmla="*/ 101 w 375"/>
                            <a:gd name="T7" fmla="*/ 695 h 886"/>
                            <a:gd name="T8" fmla="*/ 49 w 375"/>
                            <a:gd name="T9" fmla="*/ 790 h 886"/>
                            <a:gd name="T10" fmla="*/ 0 w 375"/>
                            <a:gd name="T11" fmla="*/ 886 h 886"/>
                            <a:gd name="T12" fmla="*/ 51 w 375"/>
                            <a:gd name="T13" fmla="*/ 807 h 886"/>
                            <a:gd name="T14" fmla="*/ 106 w 375"/>
                            <a:gd name="T15" fmla="*/ 705 h 886"/>
                            <a:gd name="T16" fmla="*/ 202 w 375"/>
                            <a:gd name="T17" fmla="*/ 472 h 886"/>
                            <a:gd name="T18" fmla="*/ 281 w 375"/>
                            <a:gd name="T19" fmla="*/ 205 h 886"/>
                            <a:gd name="T20" fmla="*/ 329 w 375"/>
                            <a:gd name="T21" fmla="*/ 88 h 886"/>
                            <a:gd name="T22" fmla="*/ 355 w 375"/>
                            <a:gd name="T23" fmla="*/ 31 h 886"/>
                            <a:gd name="T24" fmla="*/ 366 w 375"/>
                            <a:gd name="T25" fmla="*/ 0 h 8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5" h="886">
                              <a:moveTo>
                                <a:pt x="366" y="0"/>
                              </a:moveTo>
                              <a:cubicBezTo>
                                <a:pt x="331" y="70"/>
                                <a:pt x="299" y="144"/>
                                <a:pt x="269" y="220"/>
                              </a:cubicBezTo>
                              <a:cubicBezTo>
                                <a:pt x="238" y="300"/>
                                <a:pt x="220" y="388"/>
                                <a:pt x="193" y="471"/>
                              </a:cubicBezTo>
                              <a:cubicBezTo>
                                <a:pt x="168" y="552"/>
                                <a:pt x="136" y="625"/>
                                <a:pt x="101" y="695"/>
                              </a:cubicBezTo>
                              <a:cubicBezTo>
                                <a:pt x="84" y="727"/>
                                <a:pt x="67" y="760"/>
                                <a:pt x="49" y="790"/>
                              </a:cubicBezTo>
                              <a:cubicBezTo>
                                <a:pt x="33" y="818"/>
                                <a:pt x="8" y="849"/>
                                <a:pt x="0" y="886"/>
                              </a:cubicBezTo>
                              <a:cubicBezTo>
                                <a:pt x="13" y="885"/>
                                <a:pt x="41" y="825"/>
                                <a:pt x="51" y="807"/>
                              </a:cubicBezTo>
                              <a:cubicBezTo>
                                <a:pt x="69" y="772"/>
                                <a:pt x="89" y="740"/>
                                <a:pt x="106" y="705"/>
                              </a:cubicBezTo>
                              <a:cubicBezTo>
                                <a:pt x="143" y="633"/>
                                <a:pt x="176" y="556"/>
                                <a:pt x="202" y="472"/>
                              </a:cubicBezTo>
                              <a:cubicBezTo>
                                <a:pt x="229" y="384"/>
                                <a:pt x="252" y="292"/>
                                <a:pt x="281" y="205"/>
                              </a:cubicBezTo>
                              <a:cubicBezTo>
                                <a:pt x="296" y="165"/>
                                <a:pt x="311" y="125"/>
                                <a:pt x="329" y="88"/>
                              </a:cubicBezTo>
                              <a:cubicBezTo>
                                <a:pt x="337" y="69"/>
                                <a:pt x="346" y="50"/>
                                <a:pt x="355" y="31"/>
                              </a:cubicBezTo>
                              <a:cubicBezTo>
                                <a:pt x="360" y="21"/>
                                <a:pt x="375" y="1"/>
                                <a:pt x="366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6" name="手繪多邊形 146"/>
                      <wps:cNvSpPr>
                        <a:spLocks/>
                      </wps:cNvSpPr>
                      <wps:spPr bwMode="auto">
                        <a:xfrm>
                          <a:off x="1092200" y="485775"/>
                          <a:ext cx="106363" cy="142875"/>
                        </a:xfrm>
                        <a:custGeom>
                          <a:avLst/>
                          <a:gdLst>
                            <a:gd name="T0" fmla="*/ 34 w 34"/>
                            <a:gd name="T1" fmla="*/ 45 h 45"/>
                            <a:gd name="T2" fmla="*/ 0 w 34"/>
                            <a:gd name="T3" fmla="*/ 0 h 45"/>
                            <a:gd name="T4" fmla="*/ 34 w 34"/>
                            <a:gd name="T5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4" h="45">
                              <a:moveTo>
                                <a:pt x="34" y="45"/>
                              </a:moveTo>
                              <a:cubicBezTo>
                                <a:pt x="31" y="22"/>
                                <a:pt x="11" y="15"/>
                                <a:pt x="0" y="0"/>
                              </a:cubicBezTo>
                              <a:cubicBezTo>
                                <a:pt x="1" y="41"/>
                                <a:pt x="13" y="40"/>
                                <a:pt x="34" y="4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7" name="手繪多邊形 147"/>
                      <wps:cNvSpPr>
                        <a:spLocks/>
                      </wps:cNvSpPr>
                      <wps:spPr bwMode="auto">
                        <a:xfrm>
                          <a:off x="1631950" y="542925"/>
                          <a:ext cx="46038" cy="376238"/>
                        </a:xfrm>
                        <a:custGeom>
                          <a:avLst/>
                          <a:gdLst>
                            <a:gd name="T0" fmla="*/ 1 w 15"/>
                            <a:gd name="T1" fmla="*/ 10 h 119"/>
                            <a:gd name="T2" fmla="*/ 3 w 15"/>
                            <a:gd name="T3" fmla="*/ 88 h 119"/>
                            <a:gd name="T4" fmla="*/ 13 w 15"/>
                            <a:gd name="T5" fmla="*/ 97 h 119"/>
                            <a:gd name="T6" fmla="*/ 1 w 15"/>
                            <a:gd name="T7" fmla="*/ 1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" h="119">
                              <a:moveTo>
                                <a:pt x="1" y="10"/>
                              </a:moveTo>
                              <a:cubicBezTo>
                                <a:pt x="3" y="36"/>
                                <a:pt x="0" y="63"/>
                                <a:pt x="3" y="88"/>
                              </a:cubicBezTo>
                              <a:cubicBezTo>
                                <a:pt x="7" y="119"/>
                                <a:pt x="9" y="119"/>
                                <a:pt x="13" y="97"/>
                              </a:cubicBezTo>
                              <a:cubicBezTo>
                                <a:pt x="15" y="80"/>
                                <a:pt x="15" y="0"/>
                                <a:pt x="1" y="1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8" name="手繪多邊形 148"/>
                      <wps:cNvSpPr>
                        <a:spLocks/>
                      </wps:cNvSpPr>
                      <wps:spPr bwMode="auto">
                        <a:xfrm>
                          <a:off x="1709738" y="750888"/>
                          <a:ext cx="565150" cy="315913"/>
                        </a:xfrm>
                        <a:custGeom>
                          <a:avLst/>
                          <a:gdLst>
                            <a:gd name="T0" fmla="*/ 0 w 179"/>
                            <a:gd name="T1" fmla="*/ 0 h 100"/>
                            <a:gd name="T2" fmla="*/ 95 w 179"/>
                            <a:gd name="T3" fmla="*/ 41 h 100"/>
                            <a:gd name="T4" fmla="*/ 179 w 179"/>
                            <a:gd name="T5" fmla="*/ 100 h 100"/>
                            <a:gd name="T6" fmla="*/ 179 w 179"/>
                            <a:gd name="T7" fmla="*/ 98 h 100"/>
                            <a:gd name="T8" fmla="*/ 91 w 179"/>
                            <a:gd name="T9" fmla="*/ 34 h 100"/>
                            <a:gd name="T10" fmla="*/ 0 w 179"/>
                            <a:gd name="T11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9" h="100">
                              <a:moveTo>
                                <a:pt x="0" y="0"/>
                              </a:moveTo>
                              <a:cubicBezTo>
                                <a:pt x="30" y="19"/>
                                <a:pt x="64" y="24"/>
                                <a:pt x="95" y="41"/>
                              </a:cubicBezTo>
                              <a:cubicBezTo>
                                <a:pt x="124" y="56"/>
                                <a:pt x="150" y="88"/>
                                <a:pt x="179" y="100"/>
                              </a:cubicBezTo>
                              <a:cubicBezTo>
                                <a:pt x="179" y="99"/>
                                <a:pt x="179" y="99"/>
                                <a:pt x="179" y="98"/>
                              </a:cubicBezTo>
                              <a:cubicBezTo>
                                <a:pt x="150" y="77"/>
                                <a:pt x="122" y="48"/>
                                <a:pt x="91" y="34"/>
                              </a:cubicBezTo>
                              <a:cubicBezTo>
                                <a:pt x="61" y="20"/>
                                <a:pt x="29" y="12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9" name="手繪多邊形 149"/>
                      <wps:cNvSpPr>
                        <a:spLocks/>
                      </wps:cNvSpPr>
                      <wps:spPr bwMode="auto">
                        <a:xfrm>
                          <a:off x="1719263" y="1009650"/>
                          <a:ext cx="495300" cy="373063"/>
                        </a:xfrm>
                        <a:custGeom>
                          <a:avLst/>
                          <a:gdLst>
                            <a:gd name="T0" fmla="*/ 156 w 157"/>
                            <a:gd name="T1" fmla="*/ 6 h 118"/>
                            <a:gd name="T2" fmla="*/ 0 w 157"/>
                            <a:gd name="T3" fmla="*/ 118 h 118"/>
                            <a:gd name="T4" fmla="*/ 76 w 157"/>
                            <a:gd name="T5" fmla="*/ 27 h 118"/>
                            <a:gd name="T6" fmla="*/ 122 w 157"/>
                            <a:gd name="T7" fmla="*/ 13 h 118"/>
                            <a:gd name="T8" fmla="*/ 156 w 157"/>
                            <a:gd name="T9" fmla="*/ 6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7" h="118">
                              <a:moveTo>
                                <a:pt x="156" y="6"/>
                              </a:moveTo>
                              <a:cubicBezTo>
                                <a:pt x="108" y="0"/>
                                <a:pt x="12" y="19"/>
                                <a:pt x="0" y="118"/>
                              </a:cubicBezTo>
                              <a:cubicBezTo>
                                <a:pt x="24" y="82"/>
                                <a:pt x="40" y="43"/>
                                <a:pt x="76" y="27"/>
                              </a:cubicBezTo>
                              <a:cubicBezTo>
                                <a:pt x="91" y="20"/>
                                <a:pt x="106" y="14"/>
                                <a:pt x="122" y="13"/>
                              </a:cubicBezTo>
                              <a:cubicBezTo>
                                <a:pt x="132" y="12"/>
                                <a:pt x="157" y="16"/>
                                <a:pt x="156" y="6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91200</wp14:pctWidth>
              </wp14:sizeRelH>
              <wp14:sizeRelV relativeFrom="page">
                <wp14:pctHeight>88400</wp14:pctHeight>
              </wp14:sizeRelV>
            </wp:anchor>
          </w:drawing>
        </mc:Choice>
        <mc:Fallback>
          <w:pict>
            <v:group w14:anchorId="3CA0F060" id="群組 1" o:spid="_x0000_s1026" alt="吸血鬼與有著紋理的框線背景" style="position:absolute;margin-left:0;margin-top:0;width:10in;height:540.7pt;z-index:-251655168;mso-width-percent:912;mso-height-percent:884;mso-position-horizontal:center;mso-position-horizontal-relative:page;mso-position-vertical:center;mso-position-vertical-relative:page;mso-width-percent:912;mso-height-percent:884" coordsize="91440,68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">
              <v:rect id="快取圖案 4" o:spid="_x0000_s1027" style="position:absolute;width:91440;height:68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" filled="f" stroked="f">
                <o:lock v:ext="edit" aspectratio="t" text="t"/>
              </v:rect>
              <v:rect id="矩形 1122" o:spid="_x0000_s1028" style="position:absolute;left:285;top:254;width:90869;height:68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" fillcolor="#353132" strokeweight="1.367mm"/>
              <v:rect id="矩形 1123" o:spid="_x0000_s1029" style="position:absolute;left:13970;top:7667;width:73993;height:57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" fillcolor="#921a1d" strokeweight="2pt"/>
              <v:line id="線條 8" o:spid="_x0000_s1030" style="position:absolute;visibility:visible;mso-wrap-style:square" from="87423,7635" to="8742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" strokecolor="#353132" strokeweight="1pt">
                <v:stroke joinstyle="miter"/>
              </v:line>
              <v:line id="線條 9" o:spid="_x0000_s1031" style="position:absolute;visibility:visible;mso-wrap-style:square" from="86233,7635" to="8623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" strokecolor="#353132" strokeweight="1pt">
                <v:stroke joinstyle="miter"/>
              </v:line>
              <v:line id="線條 10" o:spid="_x0000_s1032" style="position:absolute;visibility:visible;mso-wrap-style:square" from="86836,7635" to="8683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" strokecolor="#353132" strokeweight="1pt">
                <v:stroke joinstyle="miter"/>
              </v:line>
              <v:line id="線條 11" o:spid="_x0000_s1033" style="position:absolute;visibility:visible;mso-wrap-style:square" from="85629,7635" to="8562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" strokecolor="#353132" strokeweight="1pt">
                <v:stroke joinstyle="miter"/>
              </v:line>
              <v:line id="線條 12" o:spid="_x0000_s1034" style="position:absolute;visibility:visible;mso-wrap-style:square" from="85026,7635" to="8502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" strokecolor="#353132" strokeweight="1pt">
                <v:stroke joinstyle="miter"/>
              </v:line>
              <v:line id="線條 13" o:spid="_x0000_s1035" style="position:absolute;visibility:visible;mso-wrap-style:square" from="83835,7635" to="8383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" strokecolor="#353132" strokeweight="1pt">
                <v:stroke joinstyle="miter"/>
              </v:line>
              <v:line id="線條 14" o:spid="_x0000_s1036" style="position:absolute;visibility:visible;mso-wrap-style:square" from="84439,7635" to="8443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" strokecolor="#353132" strokeweight="1pt">
                <v:stroke joinstyle="miter"/>
              </v:line>
              <v:line id="線條 15" o:spid="_x0000_s1037" style="position:absolute;visibility:visible;mso-wrap-style:square" from="83232,7635" to="8323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" strokecolor="#353132" strokeweight="1pt">
                <v:stroke joinstyle="miter"/>
              </v:line>
              <v:line id="線條 16" o:spid="_x0000_s1038" style="position:absolute;visibility:visible;mso-wrap-style:square" from="82692,7635" to="8269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" strokecolor="#353132" strokeweight="1pt">
                <v:stroke joinstyle="miter"/>
              </v:line>
              <v:line id="線條 17" o:spid="_x0000_s1039" style="position:absolute;visibility:visible;mso-wrap-style:square" from="81502,7635" to="8150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" strokecolor="#353132" strokeweight="1pt">
                <v:stroke joinstyle="miter"/>
              </v:line>
              <v:line id="線條 18" o:spid="_x0000_s1040" style="position:absolute;visibility:visible;mso-wrap-style:square" from="82105,7635" to="8210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" strokecolor="#353132" strokeweight="1pt">
                <v:stroke joinstyle="miter"/>
              </v:line>
              <v:line id="線條 19" o:spid="_x0000_s1041" style="position:absolute;visibility:visible;mso-wrap-style:square" from="80899,7635" to="8089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" strokecolor="#353132" strokeweight="1pt">
                <v:stroke joinstyle="miter"/>
              </v:line>
              <v:line id="線條 20" o:spid="_x0000_s1042" style="position:absolute;visibility:visible;mso-wrap-style:square" from="80295,7635" to="8029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" strokecolor="#353132" strokeweight="1pt">
                <v:stroke joinstyle="miter"/>
              </v:line>
              <v:line id="線條 21" o:spid="_x0000_s1043" style="position:absolute;visibility:visible;mso-wrap-style:square" from="79105,7635" to="7910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" strokecolor="#353132" strokeweight="1pt">
                <v:stroke joinstyle="miter"/>
              </v:line>
              <v:line id="線條 22" o:spid="_x0000_s1044" style="position:absolute;visibility:visible;mso-wrap-style:square" from="79708,7635" to="7970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" strokecolor="#353132" strokeweight="1pt">
                <v:stroke joinstyle="miter"/>
              </v:line>
              <v:line id="線條 23" o:spid="_x0000_s1045" style="position:absolute;visibility:visible;mso-wrap-style:square" from="78501,7635" to="7850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" strokecolor="#353132" strokeweight="1pt">
                <v:stroke joinstyle="miter"/>
              </v:line>
              <v:line id="線條 24" o:spid="_x0000_s1046" style="position:absolute;visibility:visible;mso-wrap-style:square" from="77962,7635" to="7796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" strokecolor="#353132" strokeweight="1pt">
                <v:stroke joinstyle="miter"/>
              </v:line>
              <v:line id="線條 25" o:spid="_x0000_s1047" style="position:absolute;visibility:visible;mso-wrap-style:square" from="76771,7635" to="7677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" strokecolor="#353132" strokeweight="1pt">
                <v:stroke joinstyle="miter"/>
              </v:line>
              <v:line id="線條 26" o:spid="_x0000_s1048" style="position:absolute;visibility:visible;mso-wrap-style:square" from="77358,7635" to="7735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" strokecolor="#353132" strokeweight="1pt">
                <v:stroke joinstyle="miter"/>
              </v:line>
              <v:line id="線條 27" o:spid="_x0000_s1049" style="position:absolute;visibility:visible;mso-wrap-style:square" from="76168,7635" to="7616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" strokecolor="#353132" strokeweight="1pt">
                <v:stroke joinstyle="miter"/>
              </v:line>
              <v:line id="線條 28" o:spid="_x0000_s1050" style="position:absolute;visibility:visible;mso-wrap-style:square" from="75565,7635" to="7556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" strokecolor="#353132" strokeweight="1pt">
                <v:stroke joinstyle="miter"/>
              </v:line>
              <v:line id="線條 29" o:spid="_x0000_s1051" style="position:absolute;visibility:visible;mso-wrap-style:square" from="74374,7635" to="7437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" strokecolor="#353132" strokeweight="1pt">
                <v:stroke joinstyle="miter"/>
              </v:line>
              <v:line id="線條 30" o:spid="_x0000_s1052" style="position:absolute;visibility:visible;mso-wrap-style:square" from="74961,7635" to="7496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" strokecolor="#353132" strokeweight="1pt">
                <v:stroke joinstyle="miter"/>
              </v:line>
              <v:line id="線條 31" o:spid="_x0000_s1053" style="position:absolute;visibility:visible;mso-wrap-style:square" from="73771,7635" to="7377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" strokecolor="#353132" strokeweight="1pt">
                <v:stroke joinstyle="miter"/>
              </v:line>
              <v:line id="線條 32" o:spid="_x0000_s1054" style="position:absolute;visibility:visible;mso-wrap-style:square" from="73231,7635" to="7323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" strokecolor="#353132" strokeweight="1pt">
                <v:stroke joinstyle="miter"/>
              </v:line>
              <v:line id="線條 33" o:spid="_x0000_s1055" style="position:absolute;visibility:visible;mso-wrap-style:square" from="72040,7635" to="7204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" strokecolor="#353132" strokeweight="1pt">
                <v:stroke joinstyle="miter"/>
              </v:line>
              <v:line id="線條 34" o:spid="_x0000_s1056" style="position:absolute;visibility:visible;mso-wrap-style:square" from="72628,7635" to="7262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" strokecolor="#353132" strokeweight="1pt">
                <v:stroke joinstyle="miter"/>
              </v:line>
              <v:line id="線條 35" o:spid="_x0000_s1057" style="position:absolute;visibility:visible;mso-wrap-style:square" from="71437,7635" to="7143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" strokecolor="#353132" strokeweight="1pt">
                <v:stroke joinstyle="miter"/>
              </v:line>
              <v:line id="線條 36" o:spid="_x0000_s1058" style="position:absolute;visibility:visible;mso-wrap-style:square" from="70834,7635" to="7083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" strokecolor="#353132" strokeweight="1pt">
                <v:stroke joinstyle="miter"/>
              </v:line>
              <v:line id="線條 37" o:spid="_x0000_s1059" style="position:absolute;visibility:visible;mso-wrap-style:square" from="69627,7635" to="6962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" strokecolor="#353132" strokeweight="1pt">
                <v:stroke joinstyle="miter"/>
              </v:line>
              <v:line id="線條 38" o:spid="_x0000_s1060" style="position:absolute;visibility:visible;mso-wrap-style:square" from="70231,7635" to="7023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" strokecolor="#353132" strokeweight="1pt">
                <v:stroke joinstyle="miter"/>
              </v:line>
              <v:line id="線條 39" o:spid="_x0000_s1061" style="position:absolute;visibility:visible;mso-wrap-style:square" from="69040,7635" to="6904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" strokecolor="#353132" strokeweight="1pt">
                <v:stroke joinstyle="miter"/>
              </v:line>
              <v:line id="線條 40" o:spid="_x0000_s1062" style="position:absolute;visibility:visible;mso-wrap-style:square" from="68437,7635" to="6843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" strokecolor="#353132" strokeweight="1pt">
                <v:stroke joinstyle="miter"/>
              </v:line>
              <v:line id="線條 41" o:spid="_x0000_s1063" style="position:absolute;visibility:visible;mso-wrap-style:square" from="67230,7635" to="6723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" strokecolor="#353132" strokeweight="1pt">
                <v:stroke joinstyle="miter"/>
              </v:line>
              <v:line id="線條 42" o:spid="_x0000_s1064" style="position:absolute;visibility:visible;mso-wrap-style:square" from="67833,7635" to="6783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" strokecolor="#353132" strokeweight="1pt">
                <v:stroke joinstyle="miter"/>
              </v:line>
              <v:line id="線條 43" o:spid="_x0000_s1065" style="position:absolute;visibility:visible;mso-wrap-style:square" from="66643,7635" to="6664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" strokecolor="#353132" strokeweight="1pt">
                <v:stroke joinstyle="miter"/>
              </v:line>
              <v:line id="線條 44" o:spid="_x0000_s1066" style="position:absolute;visibility:visible;mso-wrap-style:square" from="66040,7635" to="6604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" strokecolor="#353132" strokeweight="1pt">
                <v:stroke joinstyle="miter"/>
              </v:line>
              <v:line id="線條 45" o:spid="_x0000_s1067" style="position:absolute;visibility:visible;mso-wrap-style:square" from="64833,7635" to="6483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" strokecolor="#353132" strokeweight="1pt">
                <v:stroke joinstyle="miter"/>
              </v:line>
              <v:line id="線條 46" o:spid="_x0000_s1068" style="position:absolute;visibility:visible;mso-wrap-style:square" from="65436,7635" to="6543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" strokecolor="#353132" strokeweight="1pt">
                <v:stroke joinstyle="miter"/>
              </v:line>
              <v:line id="線條 47" o:spid="_x0000_s1069" style="position:absolute;visibility:visible;mso-wrap-style:square" from="64246,7635" to="642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" strokecolor="#353132" strokeweight="1pt">
                <v:stroke joinstyle="miter"/>
              </v:line>
              <v:line id="線條 48" o:spid="_x0000_s1070" style="position:absolute;visibility:visible;mso-wrap-style:square" from="63706,7635" to="6370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" strokecolor="#353132" strokeweight="1pt">
                <v:stroke joinstyle="miter"/>
              </v:line>
              <v:line id="線條 49" o:spid="_x0000_s1071" style="position:absolute;visibility:visible;mso-wrap-style:square" from="62499,7635" to="6249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" strokecolor="#353132" strokeweight="1pt">
                <v:stroke joinstyle="miter"/>
              </v:line>
              <v:line id="線條 50" o:spid="_x0000_s1072" style="position:absolute;visibility:visible;mso-wrap-style:square" from="63103,7635" to="6310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" strokecolor="#353132" strokeweight="1pt">
                <v:stroke joinstyle="miter"/>
              </v:line>
              <v:line id="線條 51" o:spid="_x0000_s1073" style="position:absolute;visibility:visible;mso-wrap-style:square" from="61912,7635" to="6191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" strokecolor="#353132" strokeweight="1pt">
                <v:stroke joinstyle="miter"/>
              </v:line>
              <v:line id="線條 52" o:spid="_x0000_s1074" style="position:absolute;visibility:visible;mso-wrap-style:square" from="61309,7635" to="6130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" strokecolor="#353132" strokeweight="1pt">
                <v:stroke joinstyle="miter"/>
              </v:line>
              <v:line id="線條 53" o:spid="_x0000_s1075" style="position:absolute;visibility:visible;mso-wrap-style:square" from="60102,7635" to="6010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" strokecolor="#353132" strokeweight="1pt">
                <v:stroke joinstyle="miter"/>
              </v:line>
              <v:line id="線條 54" o:spid="_x0000_s1076" style="position:absolute;visibility:visible;mso-wrap-style:square" from="60706,7635" to="6070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" strokecolor="#353132" strokeweight="1pt">
                <v:stroke joinstyle="miter"/>
              </v:line>
              <v:line id="線條 55" o:spid="_x0000_s1077" style="position:absolute;visibility:visible;mso-wrap-style:square" from="59499,7635" to="5949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" strokecolor="#353132" strokeweight="1pt">
                <v:stroke joinstyle="miter"/>
              </v:line>
              <v:line id="線條 56" o:spid="_x0000_s1078" style="position:absolute;visibility:visible;mso-wrap-style:square" from="58880,7635" to="5888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" strokecolor="#353132" strokeweight="1pt">
                <v:stroke joinstyle="miter"/>
              </v:line>
              <v:line id="線條 57" o:spid="_x0000_s1079" style="position:absolute;visibility:visible;mso-wrap-style:square" from="57673,7635" to="5767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" strokecolor="#353132" strokeweight="1pt">
                <v:stroke joinstyle="miter"/>
              </v:line>
              <v:line id="線條 58" o:spid="_x0000_s1080" style="position:absolute;visibility:visible;mso-wrap-style:square" from="58277,7635" to="5827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" strokecolor="#353132" strokeweight="1pt">
                <v:stroke joinstyle="miter"/>
              </v:line>
              <v:line id="線條 59" o:spid="_x0000_s1081" style="position:absolute;visibility:visible;mso-wrap-style:square" from="57070,7635" to="5707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" strokecolor="#353132" strokeweight="1pt">
                <v:stroke joinstyle="miter"/>
              </v:line>
              <v:line id="線條 60" o:spid="_x0000_s1082" style="position:absolute;visibility:visible;mso-wrap-style:square" from="56483,7635" to="5648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" strokecolor="#353132" strokeweight="1pt">
                <v:stroke joinstyle="miter"/>
              </v:line>
              <v:line id="線條 61" o:spid="_x0000_s1083" style="position:absolute;visibility:visible;mso-wrap-style:square" from="55276,7635" to="5527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" strokecolor="#353132" strokeweight="1pt">
                <v:stroke joinstyle="miter"/>
              </v:line>
              <v:line id="線條 62" o:spid="_x0000_s1084" style="position:absolute;visibility:visible;mso-wrap-style:square" from="55880,7635" to="5588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" strokecolor="#353132" strokeweight="1pt">
                <v:stroke joinstyle="miter"/>
              </v:line>
              <v:line id="線條 63" o:spid="_x0000_s1085" style="position:absolute;visibility:visible;mso-wrap-style:square" from="54673,7635" to="5467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" strokecolor="#353132" strokeweight="1pt">
                <v:stroke joinstyle="miter"/>
              </v:line>
              <v:line id="線條 64" o:spid="_x0000_s1086" style="position:absolute;visibility:visible;mso-wrap-style:square" from="54149,7635" to="5414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" strokecolor="#353132" strokeweight="1pt">
                <v:stroke joinstyle="miter"/>
              </v:line>
              <v:line id="線條 65" o:spid="_x0000_s1087" style="position:absolute;visibility:visible;mso-wrap-style:square" from="52943,7635" to="5294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" strokecolor="#353132" strokeweight="1pt">
                <v:stroke joinstyle="miter"/>
              </v:line>
              <v:line id="線條 66" o:spid="_x0000_s1088" style="position:absolute;visibility:visible;mso-wrap-style:square" from="53546,7635" to="535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" strokecolor="#353132" strokeweight="1pt">
                <v:stroke joinstyle="miter"/>
              </v:line>
              <v:line id="線條 67" o:spid="_x0000_s1089" style="position:absolute;visibility:visible;mso-wrap-style:square" from="52339,7635" to="5233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" strokecolor="#353132" strokeweight="1pt">
                <v:stroke joinstyle="miter"/>
              </v:line>
              <v:line id="線條 68" o:spid="_x0000_s1090" style="position:absolute;visibility:visible;mso-wrap-style:square" from="51752,7635" to="5175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" strokecolor="#353132" strokeweight="1pt">
                <v:stroke joinstyle="miter"/>
              </v:line>
              <v:line id="線條 69" o:spid="_x0000_s1091" style="position:absolute;visibility:visible;mso-wrap-style:square" from="50546,7635" to="505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" strokecolor="#353132" strokeweight="1pt">
                <v:stroke joinstyle="miter"/>
              </v:line>
              <v:line id="線條 70" o:spid="_x0000_s1092" style="position:absolute;visibility:visible;mso-wrap-style:square" from="51149,7635" to="5114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" strokecolor="#353132" strokeweight="1pt">
                <v:stroke joinstyle="miter"/>
              </v:line>
              <v:line id="線條 71" o:spid="_x0000_s1093" style="position:absolute;visibility:visible;mso-wrap-style:square" from="49942,7635" to="4994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" strokecolor="#353132" strokeweight="1pt">
                <v:stroke joinstyle="miter"/>
              </v:line>
              <v:line id="線條 72" o:spid="_x0000_s1094" style="position:absolute;visibility:visible;mso-wrap-style:square" from="49403,7635" to="4940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" strokecolor="#353132" strokeweight="1pt">
                <v:stroke joinstyle="miter"/>
              </v:line>
              <v:line id="線條 73" o:spid="_x0000_s1095" style="position:absolute;visibility:visible;mso-wrap-style:square" from="48212,7635" to="4821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" strokecolor="#353132" strokeweight="1pt">
                <v:stroke joinstyle="miter"/>
              </v:line>
              <v:line id="線條 74" o:spid="_x0000_s1096" style="position:absolute;visibility:visible;mso-wrap-style:square" from="48815,7635" to="4881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" strokecolor="#353132" strokeweight="1pt">
                <v:stroke joinstyle="miter"/>
              </v:line>
              <v:line id="線條 75" o:spid="_x0000_s1097" style="position:absolute;visibility:visible;mso-wrap-style:square" from="47609,7635" to="4760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" strokecolor="#353132" strokeweight="1pt">
                <v:stroke joinstyle="miter"/>
              </v:line>
              <v:line id="線條 76" o:spid="_x0000_s1098" style="position:absolute;visibility:visible;mso-wrap-style:square" from="47005,7635" to="4700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" strokecolor="#353132" strokeweight="1pt">
                <v:stroke joinstyle="miter"/>
              </v:line>
              <v:line id="線條 77" o:spid="_x0000_s1099" style="position:absolute;visibility:visible;mso-wrap-style:square" from="45815,7635" to="4581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" strokecolor="#353132" strokeweight="1pt">
                <v:stroke joinstyle="miter"/>
              </v:line>
              <v:line id="線條 78" o:spid="_x0000_s1100" style="position:absolute;visibility:visible;mso-wrap-style:square" from="46418,7635" to="4641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" strokecolor="#353132" strokeweight="1pt">
                <v:stroke joinstyle="miter"/>
              </v:line>
              <v:line id="線條 79" o:spid="_x0000_s1101" style="position:absolute;visibility:visible;mso-wrap-style:square" from="45212,7635" to="4521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" strokecolor="#353132" strokeweight="1pt">
                <v:stroke joinstyle="miter"/>
              </v:line>
              <v:line id="線條 80" o:spid="_x0000_s1102" style="position:absolute;visibility:visible;mso-wrap-style:square" from="44672,7635" to="4467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" strokecolor="#353132" strokeweight="1pt">
                <v:stroke joinstyle="miter"/>
              </v:line>
              <v:line id="線條 81" o:spid="_x0000_s1103" style="position:absolute;visibility:visible;mso-wrap-style:square" from="43481,7635" to="434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" strokecolor="#353132" strokeweight="1pt">
                <v:stroke joinstyle="miter"/>
              </v:line>
              <v:line id="線條 82" o:spid="_x0000_s1104" style="position:absolute;visibility:visible;mso-wrap-style:square" from="44084,7635" to="440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" strokecolor="#353132" strokeweight="1pt">
                <v:stroke joinstyle="miter"/>
              </v:line>
              <v:line id="線條 83" o:spid="_x0000_s1105" style="position:absolute;visibility:visible;mso-wrap-style:square" from="42878,7635" to="4287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" strokecolor="#353132" strokeweight="1pt">
                <v:stroke joinstyle="miter"/>
              </v:line>
              <v:line id="線條 84" o:spid="_x0000_s1106" style="position:absolute;visibility:visible;mso-wrap-style:square" from="42275,7635" to="4227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" strokecolor="#353132" strokeweight="1pt">
                <v:stroke joinstyle="miter"/>
              </v:line>
              <v:line id="線條 85" o:spid="_x0000_s1107" style="position:absolute;visibility:visible;mso-wrap-style:square" from="41084,7635" to="410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" strokecolor="#353132" strokeweight="1pt">
                <v:stroke joinstyle="miter"/>
              </v:line>
              <v:line id="線條 86" o:spid="_x0000_s1108" style="position:absolute;visibility:visible;mso-wrap-style:square" from="41687,7635" to="416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" strokecolor="#353132" strokeweight="1pt">
                <v:stroke joinstyle="miter"/>
              </v:line>
              <v:line id="線條 87" o:spid="_x0000_s1109" style="position:absolute;visibility:visible;mso-wrap-style:square" from="40481,7635" to="404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" strokecolor="#353132" strokeweight="1pt">
                <v:stroke joinstyle="miter"/>
              </v:line>
              <v:line id="線條 88" o:spid="_x0000_s1110" style="position:absolute;visibility:visible;mso-wrap-style:square" from="39878,7635" to="3987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" strokecolor="#353132" strokeweight="1pt">
                <v:stroke joinstyle="miter"/>
              </v:line>
              <v:line id="線條 89" o:spid="_x0000_s1111" style="position:absolute;visibility:visible;mso-wrap-style:square" from="38687,7635" to="386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" strokecolor="#353132" strokeweight="1pt">
                <v:stroke joinstyle="miter"/>
              </v:line>
              <v:line id="線條 90" o:spid="_x0000_s1112" style="position:absolute;visibility:visible;mso-wrap-style:square" from="39274,7635" to="3927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" strokecolor="#353132" strokeweight="1pt">
                <v:stroke joinstyle="miter"/>
              </v:line>
              <v:line id="線條 91" o:spid="_x0000_s1113" style="position:absolute;visibility:visible;mso-wrap-style:square" from="38084,7635" to="380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" strokecolor="#353132" strokeweight="1pt">
                <v:stroke joinstyle="miter"/>
              </v:line>
              <v:line id="線條 92" o:spid="_x0000_s1114" style="position:absolute;visibility:visible;mso-wrap-style:square" from="37480,7635" to="3748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" strokecolor="#353132" strokeweight="1pt">
                <v:stroke joinstyle="miter"/>
              </v:line>
              <v:line id="線條 93" o:spid="_x0000_s1115" style="position:absolute;visibility:visible;mso-wrap-style:square" from="36290,7635" to="3629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" strokecolor="#353132" strokeweight="1pt">
                <v:stroke joinstyle="miter"/>
              </v:line>
              <v:line id="線條 94" o:spid="_x0000_s1116" style="position:absolute;visibility:visible;mso-wrap-style:square" from="36877,7635" to="3687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" strokecolor="#353132" strokeweight="1pt">
                <v:stroke joinstyle="miter"/>
              </v:line>
              <v:line id="線條 95" o:spid="_x0000_s1117" style="position:absolute;visibility:visible;mso-wrap-style:square" from="35687,7635" to="356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" strokecolor="#353132" strokeweight="1pt">
                <v:stroke joinstyle="miter"/>
              </v:line>
              <v:line id="線條 96" o:spid="_x0000_s1118" style="position:absolute;visibility:visible;mso-wrap-style:square" from="35147,7635" to="3514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" strokecolor="#353132" strokeweight="1pt">
                <v:stroke joinstyle="miter"/>
              </v:line>
              <v:line id="線條 97" o:spid="_x0000_s1119" style="position:absolute;visibility:visible;mso-wrap-style:square" from="33956,7635" to="3395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" strokecolor="#353132" strokeweight="1pt">
                <v:stroke joinstyle="miter"/>
              </v:line>
              <v:line id="線條 98" o:spid="_x0000_s1120" style="position:absolute;visibility:visible;mso-wrap-style:square" from="34544,7635" to="3454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" strokecolor="#353132" strokeweight="1pt">
                <v:stroke joinstyle="miter"/>
              </v:line>
              <v:line id="線條 99" o:spid="_x0000_s1121" style="position:absolute;visibility:visible;mso-wrap-style:square" from="33353,7635" to="3335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" strokecolor="#353132" strokeweight="1pt">
                <v:stroke joinstyle="miter"/>
              </v:line>
              <v:line id="線條 100" o:spid="_x0000_s1122" style="position:absolute;visibility:visible;mso-wrap-style:square" from="32750,7635" to="3275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" strokecolor="#353132" strokeweight="1pt">
                <v:stroke joinstyle="miter"/>
              </v:line>
              <v:line id="線條 101" o:spid="_x0000_s1123" style="position:absolute;visibility:visible;mso-wrap-style:square" from="31559,7635" to="3155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" strokecolor="#353132" strokeweight="1pt">
                <v:stroke joinstyle="miter"/>
              </v:line>
              <v:line id="線條 102" o:spid="_x0000_s1124" style="position:absolute;visibility:visible;mso-wrap-style:square" from="32146,7635" to="321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" strokecolor="#353132" strokeweight="1pt">
                <v:stroke joinstyle="miter"/>
              </v:line>
              <v:line id="線條 103" o:spid="_x0000_s1125" style="position:absolute;visibility:visible;mso-wrap-style:square" from="30956,7635" to="3095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" strokecolor="#353132" strokeweight="1pt">
                <v:stroke joinstyle="miter"/>
              </v:line>
              <v:line id="線條 104" o:spid="_x0000_s1126" style="position:absolute;visibility:visible;mso-wrap-style:square" from="30384,7635" to="303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" strokecolor="#353132" strokeweight="1pt">
                <v:stroke joinstyle="miter"/>
              </v:line>
              <v:line id="線條 105" o:spid="_x0000_s1127" style="position:absolute;visibility:visible;mso-wrap-style:square" from="29178,7635" to="2917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" strokecolor="#353132" strokeweight="1pt">
                <v:stroke joinstyle="miter"/>
              </v:line>
              <v:line id="線條 106" o:spid="_x0000_s1128" style="position:absolute;visibility:visible;mso-wrap-style:square" from="29781,7635" to="297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" strokecolor="#353132" strokeweight="1pt">
                <v:stroke joinstyle="miter"/>
              </v:line>
              <v:line id="線條 107" o:spid="_x0000_s1129" style="position:absolute;visibility:visible;mso-wrap-style:square" from="28590,7635" to="2859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" strokecolor="#353132" strokeweight="1pt">
                <v:stroke joinstyle="miter"/>
              </v:line>
              <v:line id="線條 108" o:spid="_x0000_s1130" style="position:absolute;visibility:visible;mso-wrap-style:square" from="27987,7635" to="279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" strokecolor="#353132" strokeweight="1pt">
                <v:stroke joinstyle="miter"/>
              </v:line>
              <v:line id="線條 109" o:spid="_x0000_s1131" style="position:absolute;visibility:visible;mso-wrap-style:square" from="26781,7635" to="267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" strokecolor="#353132" strokeweight="1pt">
                <v:stroke joinstyle="miter"/>
              </v:line>
              <v:line id="線條 110" o:spid="_x0000_s1132" style="position:absolute;visibility:visible;mso-wrap-style:square" from="27384,7635" to="273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" strokecolor="#353132" strokeweight="1pt">
                <v:stroke joinstyle="miter"/>
              </v:line>
              <v:line id="線條 111" o:spid="_x0000_s1133" style="position:absolute;visibility:visible;mso-wrap-style:square" from="26193,7635" to="2619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" strokecolor="#353132" strokeweight="1pt">
                <v:stroke joinstyle="miter"/>
              </v:line>
              <v:line id="線條 112" o:spid="_x0000_s1134" style="position:absolute;visibility:visible;mso-wrap-style:square" from="25654,7635" to="2565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" strokecolor="#353132" strokeweight="1pt">
                <v:stroke joinstyle="miter"/>
              </v:line>
              <v:line id="線條 113" o:spid="_x0000_s1135" style="position:absolute;visibility:visible;mso-wrap-style:square" from="24447,7635" to="2444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" strokecolor="#353132" strokeweight="1pt">
                <v:stroke joinstyle="miter"/>
              </v:line>
              <v:line id="線條 114" o:spid="_x0000_s1136" style="position:absolute;visibility:visible;mso-wrap-style:square" from="25050,7635" to="2505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" strokecolor="#353132" strokeweight="1pt">
                <v:stroke joinstyle="miter"/>
              </v:line>
              <v:line id="線條 115" o:spid="_x0000_s1137" style="position:absolute;visibility:visible;mso-wrap-style:square" from="23860,7635" to="2386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" strokecolor="#353132" strokeweight="1pt">
                <v:stroke joinstyle="miter"/>
              </v:line>
              <v:line id="線條 116" o:spid="_x0000_s1138" style="position:absolute;visibility:visible;mso-wrap-style:square" from="23256,7635" to="2325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" strokecolor="#353132" strokeweight="1pt">
                <v:stroke joinstyle="miter"/>
              </v:line>
              <v:line id="線條 117" o:spid="_x0000_s1139" style="position:absolute;visibility:visible;mso-wrap-style:square" from="22050,7635" to="2205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" strokecolor="#353132" strokeweight="1pt">
                <v:stroke joinstyle="miter"/>
              </v:line>
              <v:line id="線條 118" o:spid="_x0000_s1140" style="position:absolute;visibility:visible;mso-wrap-style:square" from="22653,7635" to="2265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" strokecolor="#353132" strokeweight="1pt">
                <v:stroke joinstyle="miter"/>
              </v:line>
              <v:line id="線條 119" o:spid="_x0000_s1141" style="position:absolute;visibility:visible;mso-wrap-style:square" from="21463,7635" to="2146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" strokecolor="#353132" strokeweight="1pt">
                <v:stroke joinstyle="miter"/>
              </v:line>
              <v:line id="線條 120" o:spid="_x0000_s1142" style="position:absolute;visibility:visible;mso-wrap-style:square" from="20891,7635" to="2089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" strokecolor="#353132" strokeweight="1pt">
                <v:stroke joinstyle="miter"/>
              </v:line>
              <v:line id="線條 121" o:spid="_x0000_s1143" style="position:absolute;visibility:visible;mso-wrap-style:square" from="19685,7635" to="1968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" strokecolor="#353132" strokeweight="1pt">
                <v:stroke joinstyle="miter"/>
              </v:line>
              <v:line id="線條 122" o:spid="_x0000_s1144" style="position:absolute;visibility:visible;mso-wrap-style:square" from="20288,7635" to="2028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" strokecolor="#353132" strokeweight="1pt">
                <v:stroke joinstyle="miter"/>
              </v:line>
              <v:line id="線條 123" o:spid="_x0000_s1145" style="position:absolute;visibility:visible;mso-wrap-style:square" from="19081,7635" to="190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" strokecolor="#353132" strokeweight="1pt">
                <v:stroke joinstyle="miter"/>
              </v:line>
              <v:line id="線條 124" o:spid="_x0000_s1146" style="position:absolute;visibility:visible;mso-wrap-style:square" from="18494,7635" to="1849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" strokecolor="#353132" strokeweight="1pt">
                <v:stroke joinstyle="miter"/>
              </v:line>
              <v:line id="線條 125" o:spid="_x0000_s1147" style="position:absolute;visibility:visible;mso-wrap-style:square" from="17287,7635" to="172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" strokecolor="#353132" strokeweight="1pt">
                <v:stroke joinstyle="miter"/>
              </v:line>
              <v:line id="線條 126" o:spid="_x0000_s1148" style="position:absolute;visibility:visible;mso-wrap-style:square" from="17891,7635" to="1789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" strokecolor="#353132" strokeweight="1pt">
                <v:stroke joinstyle="miter"/>
              </v:line>
              <v:line id="線條 127" o:spid="_x0000_s1149" style="position:absolute;visibility:visible;mso-wrap-style:square" from="16684,7635" to="166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" strokecolor="#353132" strokeweight="1pt">
                <v:stroke joinstyle="miter"/>
              </v:line>
              <v:rect id="矩形 1235" o:spid="_x0000_s1150" style="position:absolute;left:13970;top:7667;width:73993;height:57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" fillcolor="black [3213]" strokeweight="2pt">
                <v:fill r:id="rId1" o:title="" color2="#732117 [2405]" type="pattern"/>
              </v:rect>
              <v:rect id="矩形 1236" o:spid="_x0000_s1151" style="position:absolute;left:26193;top:12493;width:57039;height:47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" strokecolor="#353132" strokeweight="2pt"/>
              <v:shape id="手繪多邊形 127" o:spid="_x0000_s1152" style="position:absolute;left:11668;top:6254;width:11366;height:11637;visibility:visible;mso-wrap-style:square;v-text-anchor:top" coordsize="360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" path="m,16c122,,248,52,360,129v-40,1,-79,13,-116,37c227,177,209,192,195,212v-15,20,-24,50,-40,67c72,369,10,109,,16e" fillcolor="#732117 [2405]" stroked="f">
                <v:path arrowok="t" o:connecttype="custom" o:connectlocs="0,50456;1136650,406800;770396,523479;615685,668540;489391,879824;0,50456" o:connectangles="0,0,0,0,0,0"/>
              </v:shape>
              <v:shape id="手繪多邊形 128" o:spid="_x0000_s1153" style="position:absolute;left:10858;top:1587;width:6207;height:10097;visibility:visible;mso-wrap-style:square;v-text-anchor:top" coordsize="19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" path="m24,198c24,152,11,117,6,74,,22,43,30,68,25,119,14,184,,184,119v,37,1,73,3,110c188,272,197,310,166,314,119,320,39,281,24,198e" stroked="f">
                <v:path arrowok="t" o:connecttype="custom" o:connectlocs="75620,624721;18905,233482;214256,78879;579752,375464;589205,722531;523037,990719;75620,624721" o:connectangles="0,0,0,0,0,0,0"/>
              </v:shape>
              <v:shape id="手繪多邊形 129" o:spid="_x0000_s1154" style="position:absolute;left:2206;top:5175;width:20923;height:51355;visibility:visible;mso-wrap-style:square;v-text-anchor:top" coordsize="663,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" path="m,1598v73,-33,144,-109,183,-219c228,1251,218,1111,210,969,202,829,190,690,182,550,178,476,172,401,173,327v1,-67,25,-105,66,-111c248,214,258,218,267,222,245,147,214,75,176,20,314,,448,95,567,200v-51,1,-107,21,-145,78c492,382,581,291,663,316,597,389,537,493,530,632v-8,146,-18,280,-45,421c462,1180,421,1320,368,1422v-58,112,-127,175,-216,194c103,1627,47,1627,,1598e" fillcolor="#010101" stroked="f">
                <v:path arrowok="t" o:connecttype="custom" o:connectlocs="0,5044026;577520,4352761;662727,3058611;574364,1736054;545961,1032163;754247,681796;842611,700734;555429,63129;1789364,631292;1331766,877496;2092325,997442;1672598,1994884;1530585,3323754;1161351,4488488;479688,5100842;0,5044026" o:connectangles="0,0,0,0,0,0,0,0,0,0,0,0,0,0,0,0"/>
              </v:shape>
              <v:shape id="手繪多邊形 130" o:spid="_x0000_s1155" style="position:absolute;left:10382;top:1428;width:6175;height:6525;visibility:visible;mso-wrap-style:square;v-text-anchor:top" coordsize="19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" path="m26,182c,103,12,20,70,9,112,1,185,,196,79,180,50,174,70,158,71,138,73,115,52,94,52,35,52,56,147,70,207,55,199,41,190,26,182e" fillcolor="#010101" stroked="f">
                <v:path arrowok="t" o:connecttype="custom" o:connectlocs="81918,573663;220549,28368;617538,249008;497811,223792;296166,163904;220549,652463;81918,573663" o:connectangles="0,0,0,0,0,0,0"/>
              </v:shape>
              <v:shape id="手繪多邊形​​ 131" o:spid="_x0000_s1156" style="position:absolute;left:4000;top:18272;width:20288;height:49546;visibility:visible;mso-wrap-style:square;v-text-anchor:top" coordsize="643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" path="m466,35v48,122,7,246,2,375c462,557,464,702,470,850v6,131,12,266,26,396c501,1300,504,1392,529,1430v25,36,63,48,95,48c630,1478,637,1478,643,1478v-22,55,-118,4,-151,4c445,1482,398,1519,352,1533,238,1570,115,1527,,1529v68,-19,114,-180,133,-275c160,1119,182,975,188,832v5,-141,10,-282,1,-423c186,375,184,342,180,308v-3,-22,-21,-78,-16,-96c179,159,234,125,264,103,321,61,403,,466,35e" fillcolor="#010101" stroked="f">
                <v:path arrowok="t" o:connecttype="custom" o:connectlocs="1470346,110453;1476656,1293873;1482967,2682420;1565003,3932113;1669127,4512778;1968875,4664255;2028825,4664255;1552382,4676879;1110648,4837824;0,4825201;419648,3957359;593187,2625616;596342,1290718;567945,971983;517461,669027;832986,325046;1470346,110453" o:connectangles="0,0,0,0,0,0,0,0,0,0,0,0,0,0,0,0,0"/>
              </v:shape>
              <v:shape id="手繪多邊形​​ 132" o:spid="_x0000_s1157" style="position:absolute;left:12049;top:5080;width:3476;height:1682;visibility:visible;mso-wrap-style:square;v-text-anchor:top" coordsize="11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" path="m9,29c38,,82,53,110,25,97,23,,2,9,29e" fillcolor="#010101" stroked="f">
                <v:path arrowok="t" o:connecttype="custom" o:connectlocs="28445,92075;347663,79375;28445,92075" o:connectangles="0,0,0"/>
              </v:shape>
              <v:shape id="手繪多邊形​​ 133" o:spid="_x0000_s1158" style="position:absolute;left:12620;top:5461;width:1953;height:1460;visibility:visible;mso-wrap-style:square;v-text-anchor:top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" path="m,8v19,17,44,38,62,7c51,20,41,26,29,23,19,20,6,,,8e" fillcolor="#010101" stroked="f">
                <v:path arrowok="t" o:connecttype="custom" o:connectlocs="0,25400;195263,47625;91333,73025;0,25400" o:connectangles="0,0,0,0"/>
              </v:shape>
              <v:shape id="手繪多邊形​​ 134" o:spid="_x0000_s1159" style="position:absolute;left:14827;top:4635;width:2302;height:2064;visibility:visible;mso-wrap-style:square;v-text-anchor:top" coordsize="7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" path="m60,14c46,49,27,40,30,,,65,73,28,60,14e" fillcolor="#010101" stroked="f">
                <v:path arrowok="t" o:connecttype="custom" o:connectlocs="189196,44450;94598,0;189196,44450" o:connectangles="0,0,0"/>
              </v:shape>
              <v:shape id="手繪多邊形​​ 135" o:spid="_x0000_s1160" style="position:absolute;left:15779;top:5715;width:683;height:1174;visibility:visible;mso-wrap-style:square;v-text-anchor:top" coordsize="22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" path="m1,7c,37,21,23,22,,15,14,8,17,1,7e" fillcolor="#010101" stroked="f">
                <v:path arrowok="t" o:connecttype="custom" o:connectlocs="3103,22225;68263,0;3103,22225" o:connectangles="0,0,0"/>
              </v:shape>
              <v:shape id="手繪多邊形 136" o:spid="_x0000_s1161" style="position:absolute;left:15589;top:5365;width:905;height:4223;visibility:visible;mso-wrap-style:square;v-text-anchor:top" coordsize="2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" path="m2,5c,34,12,54,17,80v3,18,2,36,4,54c29,114,14,,2,5e" fillcolor="#010101" stroked="f">
                <v:path arrowok="t" o:connecttype="custom" o:connectlocs="6241,15757;53045,252104;65526,422275;6241,15757" o:connectangles="0,0,0,0"/>
              </v:shape>
              <v:shape id="手繪多邊形​​ 137" o:spid="_x0000_s1162" style="position:absolute;left:13160;top:5651;width:730;height:857;visibility:visible;mso-wrap-style:square;v-text-anchor:top" coordsize="23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" path="m3,4v,23,20,20,15,1c22,19,,,3,4e" fillcolor="#010101" stroked="f">
                <v:path arrowok="t" o:connecttype="custom" o:connectlocs="9525,12700;57150,15875;9525,12700" o:connectangles="0,0,0"/>
              </v:shape>
              <v:shape id="手繪多邊形​​ 138" o:spid="_x0000_s1163" style="position:absolute;left:13763;top:5873;width:842;height:826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" path="m27,c21,15,11,26,,22,11,26,27,13,27,e" fillcolor="#010101" stroked="f">
                <v:path arrowok="t" o:connecttype="custom" o:connectlocs="84138,0;0,69850;84138,0" o:connectangles="0,0,0"/>
              </v:shape>
              <v:shape id="手繪多邊形 139" o:spid="_x0000_s1164" style="position:absolute;left:13033;top:5810;width:127;height:349;visibility:visible;mso-wrap-style:square;v-text-anchor:top" coordsize="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" path="m4,10c2,6,4,3,1,,,10,4,11,4,10e" fillcolor="#010101" stroked="f">
                <v:path arrowok="t" o:connecttype="custom" o:connectlocs="12700,31750;3175,0;12700,31750" o:connectangles="0,0,0"/>
              </v:shape>
              <v:shape id="手繪多邊形 140" o:spid="_x0000_s1165" style="position:absolute;left:16065;top:5683;width:524;height:794;visibility:visible;mso-wrap-style:square;v-text-anchor:top" coordsize="17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" path="m8,c10,10,6,18,,25,7,19,17,7,8,e" fillcolor="#010101" stroked="f">
                <v:path arrowok="t" o:connecttype="custom" o:connectlocs="24653,0;0,79375;24653,0" o:connectangles="0,0,0"/>
              </v:shape>
              <v:shape id="手繪多邊形 141" o:spid="_x0000_s1166" style="position:absolute;left:16525;top:4238;width:223;height:1096;visibility:visible;mso-wrap-style:square;v-text-anchor:top" coordsize="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" path="m,c2,11,2,23,1,35,7,24,7,2,,e" fillcolor="#010101" stroked="f">
                <v:path arrowok="t" o:connecttype="custom" o:connectlocs="0,0;3175,109538;0,0" o:connectangles="0,0,0"/>
              </v:shape>
              <v:shape id="手繪多邊形 142" o:spid="_x0000_s1167" style="position:absolute;left:11763;top:11303;width:12525;height:41592;visibility:visible;mso-wrap-style:square;v-text-anchor:top" coordsize="397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" path="m,19v74,18,154,22,228,6c266,17,307,,345,8v52,10,31,75,13,127c313,263,282,384,268,530v-13,134,1,272,1,406c269,1008,267,1083,246,1148v-16,52,-44,131,-83,145c89,1318,49,1082,42,993,19,713,14,426,5,144,3,102,2,61,,19e" fillcolor="#010101" stroked="f">
                <v:path arrowok="t" o:connecttype="custom" o:connectlocs="0,59959;719342,78893;1088478,25246;1129493,426023;845542,1672536;848697,2953762;776132,3622776;514266,4080357;132510,3133638;15775,454425;0,59959" o:connectangles="0,0,0,0,0,0,0,0,0,0,0"/>
              </v:shape>
              <v:shape id="手繪多邊形 143" o:spid="_x0000_s1168" style="position:absolute;left:14382;top:7953;width:1905;height:1270;visibility:visible;mso-wrap-style:square;v-text-anchor:top" coordsize="6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" path="m31,c,,57,38,60,40,56,31,8,12,31,e" fillcolor="#010101" stroked="f">
                <v:path arrowok="t" o:connecttype="custom" o:connectlocs="98425,0;190500,127000;98425,0" o:connectangles="0,0,0"/>
              </v:shape>
              <v:shape id="手繪多邊形 144" o:spid="_x0000_s1169" style="position:absolute;left:10890;top:15748;width:11763;height:15208;visibility:visible;mso-wrap-style:square;v-text-anchor:top" coordsize="373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" path="m368,c282,68,229,204,175,326,148,387,117,433,70,443v-14,2,-57,1,-57,-33c13,372,45,359,62,354,46,331,15,370,9,398v-9,38,11,51,31,61c89,482,146,418,173,359v30,-65,58,-131,89,-195c278,130,294,97,314,70,325,54,336,40,348,27,355,19,373,11,368,e" fillcolor="#732117 [2405]" stroked="f">
                <v:path arrowok="t" o:connecttype="custom" o:connectlocs="1160569,0;551901,1028608;220760,1397771;40998,1293648;195531,1116954;28383,1255785;126149,1448255;545594,1132731;826275,517459;990268,220867;1097495,85191;1160569,0" o:connectangles="0,0,0,0,0,0,0,0,0,0,0,0"/>
              </v:shape>
              <v:shape id="手繪多邊形 145" o:spid="_x0000_s1170" style="position:absolute;left:9493;top:17399;width:11843;height:27955;visibility:visible;mso-wrap-style:square;v-text-anchor:top" coordsize="375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" path="m366,c331,70,299,144,269,220v-31,80,-49,168,-76,251c168,552,136,625,101,695,84,727,67,760,49,790,33,818,8,849,,886v13,-1,41,-61,51,-79c69,772,89,740,106,705v37,-72,70,-149,96,-233c229,384,252,292,281,205v15,-40,30,-80,48,-117c337,69,346,50,355,31,360,21,375,1,366,e" fillcolor="#732117 [2405]" stroked="f">
                <v:path arrowok="t" o:connecttype="custom" o:connectlocs="1155852,0;849520,694164;609507,1486142;318965,2192927;154745,2492680;0,2795588;161061,2546320;334755,2224480;637929,1489297;887417,646835;1039004,277666;1121114,97814;1155852,0" o:connectangles="0,0,0,0,0,0,0,0,0,0,0,0,0"/>
              </v:shape>
              <v:shape id="手繪多邊形 146" o:spid="_x0000_s1171" style="position:absolute;left:10922;top:4857;width:1063;height:1429;visibility:visible;mso-wrap-style:square;v-text-anchor:top" coordsize="3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" path="m34,45c31,22,11,15,,,1,41,13,40,34,45e" stroked="f">
                <v:path arrowok="t" o:connecttype="custom" o:connectlocs="106363,142875;0,0;106363,142875" o:connectangles="0,0,0"/>
              </v:shape>
              <v:shape id="手繪多邊形 147" o:spid="_x0000_s1172" style="position:absolute;left:16319;top:5429;width:460;height:3762;visibility:visible;mso-wrap-style:square;v-text-anchor:top" coordsize="1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" path="m1,10c3,36,,63,3,88v4,31,6,31,10,9c15,80,15,,1,10e" fillcolor="#010101" stroked="f">
                <v:path arrowok="t" o:connecttype="custom" o:connectlocs="3069,31617;9208,278226;39900,306681;3069,31617" o:connectangles="0,0,0,0"/>
              </v:shape>
              <v:shape id="手繪多邊形 148" o:spid="_x0000_s1173" style="position:absolute;left:17097;top:7508;width:5651;height:3160;visibility:visible;mso-wrap-style:square;v-text-anchor:top" coordsize="17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" path="m,c30,19,64,24,95,41v29,15,55,47,84,59c179,99,179,99,179,98,150,77,122,48,91,34,61,20,29,12,,e" fillcolor="#010101" stroked="f">
                <v:path arrowok="t" o:connecttype="custom" o:connectlocs="0,0;299940,129524;565150,315913;565150,309595;287311,107410;0,0" o:connectangles="0,0,0,0,0,0"/>
              </v:shape>
              <v:shape id="手繪多邊形 149" o:spid="_x0000_s1174" style="position:absolute;left:17192;top:10096;width:4953;height:3731;visibility:visible;mso-wrap-style:square;v-text-anchor:top" coordsize="15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" path="m156,6c108,,12,19,,118,24,82,40,43,76,27,91,20,106,14,122,13v10,-1,35,3,34,-7e" fillcolor="#010101" stroked="f">
                <v:path arrowok="t" o:connecttype="custom" o:connectlocs="492145,18969;0,373063;239763,85362;384883,41100;492145,18969" o:connectangles="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4C5" w:rsidRDefault="002004C5">
    <w:pPr>
      <w:pStyle w:val="afff2"/>
      <w:rPr>
        <w:rFonts w:hint="eastAsia"/>
        <w:lang w:eastAsia="zh-TW"/>
      </w:rPr>
    </w:pPr>
    <w:r>
      <w:rPr>
        <w:rFonts w:hint="eastAsia"/>
        <w:lang w:eastAsia="zh-TW"/>
      </w:rPr>
      <mc:AlternateContent>
        <mc:Choice Requires="wpg">
          <w:drawing>
            <wp:anchor distT="0" distB="0" distL="114300" distR="114300" simplePos="0" relativeHeight="251658240" behindDoc="1" locked="1" layoutInCell="1" allowOverlap="1" wp14:anchorId="1027830B" wp14:editId="56DAFA4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67144"/>
              <wp:effectExtent l="19050" t="0" r="34290" b="4445"/>
              <wp:wrapNone/>
              <wp:docPr id="1145" name="群組 1" descr="吸血鬼與有著紋理的框線背景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67144"/>
                        <a:chOff x="0" y="0"/>
                        <a:chExt cx="9144000" cy="6864350"/>
                      </a:xfrm>
                    </wpg:grpSpPr>
                    <wps:wsp>
                      <wps:cNvPr id="2" name="快取圖案 4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6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矩形 3"/>
                      <wps:cNvSpPr>
                        <a:spLocks noChangeArrowheads="1"/>
                      </wps:cNvSpPr>
                      <wps:spPr bwMode="auto">
                        <a:xfrm>
                          <a:off x="28575" y="25400"/>
                          <a:ext cx="9086850" cy="6816725"/>
                        </a:xfrm>
                        <a:prstGeom prst="rect">
                          <a:avLst/>
                        </a:prstGeom>
                        <a:solidFill>
                          <a:srgbClr val="353132"/>
                        </a:solidFill>
                        <a:ln w="49213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矩形 4"/>
                      <wps:cNvSpPr>
                        <a:spLocks noChangeArrowheads="1"/>
                      </wps:cNvSpPr>
                      <wps:spPr bwMode="auto">
                        <a:xfrm>
                          <a:off x="1397000" y="766763"/>
                          <a:ext cx="7399338" cy="5710238"/>
                        </a:xfrm>
                        <a:prstGeom prst="rect">
                          <a:avLst/>
                        </a:prstGeom>
                        <a:solidFill>
                          <a:srgbClr val="921A1D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線條 8"/>
                      <wps:cNvCnPr/>
                      <wps:spPr bwMode="auto">
                        <a:xfrm>
                          <a:off x="87423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線條 9"/>
                      <wps:cNvCnPr/>
                      <wps:spPr bwMode="auto">
                        <a:xfrm>
                          <a:off x="86233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線條 10"/>
                      <wps:cNvCnPr/>
                      <wps:spPr bwMode="auto">
                        <a:xfrm>
                          <a:off x="86836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線條 11"/>
                      <wps:cNvCnPr/>
                      <wps:spPr bwMode="auto">
                        <a:xfrm>
                          <a:off x="85629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線條 12"/>
                      <wps:cNvCnPr/>
                      <wps:spPr bwMode="auto">
                        <a:xfrm>
                          <a:off x="85026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線條 13"/>
                      <wps:cNvCnPr/>
                      <wps:spPr bwMode="auto">
                        <a:xfrm>
                          <a:off x="83835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線條 14"/>
                      <wps:cNvCnPr/>
                      <wps:spPr bwMode="auto">
                        <a:xfrm>
                          <a:off x="84439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線條 15"/>
                      <wps:cNvCnPr/>
                      <wps:spPr bwMode="auto">
                        <a:xfrm>
                          <a:off x="83232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線條 16"/>
                      <wps:cNvCnPr/>
                      <wps:spPr bwMode="auto">
                        <a:xfrm>
                          <a:off x="82692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線條 17"/>
                      <wps:cNvCnPr/>
                      <wps:spPr bwMode="auto">
                        <a:xfrm>
                          <a:off x="81502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線條 18"/>
                      <wps:cNvCnPr/>
                      <wps:spPr bwMode="auto">
                        <a:xfrm>
                          <a:off x="82105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線條 19"/>
                      <wps:cNvCnPr/>
                      <wps:spPr bwMode="auto">
                        <a:xfrm>
                          <a:off x="80899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線條 20"/>
                      <wps:cNvCnPr/>
                      <wps:spPr bwMode="auto">
                        <a:xfrm>
                          <a:off x="80295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線條 21"/>
                      <wps:cNvCnPr/>
                      <wps:spPr bwMode="auto">
                        <a:xfrm>
                          <a:off x="79105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線條 22"/>
                      <wps:cNvCnPr/>
                      <wps:spPr bwMode="auto">
                        <a:xfrm>
                          <a:off x="79708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線條 23"/>
                      <wps:cNvCnPr/>
                      <wps:spPr bwMode="auto">
                        <a:xfrm>
                          <a:off x="78501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線條 24"/>
                      <wps:cNvCnPr/>
                      <wps:spPr bwMode="auto">
                        <a:xfrm>
                          <a:off x="77962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線條 25"/>
                      <wps:cNvCnPr/>
                      <wps:spPr bwMode="auto">
                        <a:xfrm>
                          <a:off x="76771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線條 26"/>
                      <wps:cNvCnPr/>
                      <wps:spPr bwMode="auto">
                        <a:xfrm>
                          <a:off x="77358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線條 27"/>
                      <wps:cNvCnPr/>
                      <wps:spPr bwMode="auto">
                        <a:xfrm>
                          <a:off x="76168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線條 28"/>
                      <wps:cNvCnPr/>
                      <wps:spPr bwMode="auto">
                        <a:xfrm>
                          <a:off x="75565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線條 29"/>
                      <wps:cNvCnPr/>
                      <wps:spPr bwMode="auto">
                        <a:xfrm>
                          <a:off x="74374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線條 30"/>
                      <wps:cNvCnPr/>
                      <wps:spPr bwMode="auto">
                        <a:xfrm>
                          <a:off x="74961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" name="線條 31"/>
                      <wps:cNvCnPr/>
                      <wps:spPr bwMode="auto">
                        <a:xfrm>
                          <a:off x="73771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線條 32"/>
                      <wps:cNvCnPr/>
                      <wps:spPr bwMode="auto">
                        <a:xfrm>
                          <a:off x="73231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" name="線條 33"/>
                      <wps:cNvCnPr/>
                      <wps:spPr bwMode="auto">
                        <a:xfrm>
                          <a:off x="72040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" name="線條 34"/>
                      <wps:cNvCnPr/>
                      <wps:spPr bwMode="auto">
                        <a:xfrm>
                          <a:off x="72628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" name="線條 35"/>
                      <wps:cNvCnPr/>
                      <wps:spPr bwMode="auto">
                        <a:xfrm>
                          <a:off x="71437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" name="線條 36"/>
                      <wps:cNvCnPr/>
                      <wps:spPr bwMode="auto">
                        <a:xfrm>
                          <a:off x="70834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" name="線條 37"/>
                      <wps:cNvCnPr/>
                      <wps:spPr bwMode="auto">
                        <a:xfrm>
                          <a:off x="69627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" name="線條 38"/>
                      <wps:cNvCnPr/>
                      <wps:spPr bwMode="auto">
                        <a:xfrm>
                          <a:off x="70231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線條 39"/>
                      <wps:cNvCnPr/>
                      <wps:spPr bwMode="auto">
                        <a:xfrm>
                          <a:off x="69040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" name="線條 40"/>
                      <wps:cNvCnPr/>
                      <wps:spPr bwMode="auto">
                        <a:xfrm>
                          <a:off x="68437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" name="線條 41"/>
                      <wps:cNvCnPr/>
                      <wps:spPr bwMode="auto">
                        <a:xfrm>
                          <a:off x="67230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" name="線條 42"/>
                      <wps:cNvCnPr/>
                      <wps:spPr bwMode="auto">
                        <a:xfrm>
                          <a:off x="67833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" name="線條 43"/>
                      <wps:cNvCnPr/>
                      <wps:spPr bwMode="auto">
                        <a:xfrm>
                          <a:off x="66643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" name="線條 44"/>
                      <wps:cNvCnPr/>
                      <wps:spPr bwMode="auto">
                        <a:xfrm>
                          <a:off x="66040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" name="線條 45"/>
                      <wps:cNvCnPr/>
                      <wps:spPr bwMode="auto">
                        <a:xfrm>
                          <a:off x="64833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" name="線條 46"/>
                      <wps:cNvCnPr/>
                      <wps:spPr bwMode="auto">
                        <a:xfrm>
                          <a:off x="65436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" name="線條 47"/>
                      <wps:cNvCnPr/>
                      <wps:spPr bwMode="auto">
                        <a:xfrm>
                          <a:off x="64246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" name="線條 48"/>
                      <wps:cNvCnPr/>
                      <wps:spPr bwMode="auto">
                        <a:xfrm>
                          <a:off x="63706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" name="線條 49"/>
                      <wps:cNvCnPr/>
                      <wps:spPr bwMode="auto">
                        <a:xfrm>
                          <a:off x="62499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" name="線條 50"/>
                      <wps:cNvCnPr/>
                      <wps:spPr bwMode="auto">
                        <a:xfrm>
                          <a:off x="63103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" name="線條 51"/>
                      <wps:cNvCnPr/>
                      <wps:spPr bwMode="auto">
                        <a:xfrm>
                          <a:off x="61912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" name="線條 52"/>
                      <wps:cNvCnPr/>
                      <wps:spPr bwMode="auto">
                        <a:xfrm>
                          <a:off x="61309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" name="線條 53"/>
                      <wps:cNvCnPr/>
                      <wps:spPr bwMode="auto">
                        <a:xfrm>
                          <a:off x="60102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" name="線條 54"/>
                      <wps:cNvCnPr/>
                      <wps:spPr bwMode="auto">
                        <a:xfrm>
                          <a:off x="60706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" name="線條 55"/>
                      <wps:cNvCnPr/>
                      <wps:spPr bwMode="auto">
                        <a:xfrm>
                          <a:off x="59499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" name="線條 56"/>
                      <wps:cNvCnPr/>
                      <wps:spPr bwMode="auto">
                        <a:xfrm>
                          <a:off x="58880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" name="線條 57"/>
                      <wps:cNvCnPr/>
                      <wps:spPr bwMode="auto">
                        <a:xfrm>
                          <a:off x="57673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" name="線條 58"/>
                      <wps:cNvCnPr/>
                      <wps:spPr bwMode="auto">
                        <a:xfrm>
                          <a:off x="58277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" name="線條 59"/>
                      <wps:cNvCnPr/>
                      <wps:spPr bwMode="auto">
                        <a:xfrm>
                          <a:off x="57070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" name="線條 60"/>
                      <wps:cNvCnPr/>
                      <wps:spPr bwMode="auto">
                        <a:xfrm>
                          <a:off x="56483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" name="線條 61"/>
                      <wps:cNvCnPr/>
                      <wps:spPr bwMode="auto">
                        <a:xfrm>
                          <a:off x="55276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" name="線條 62"/>
                      <wps:cNvCnPr/>
                      <wps:spPr bwMode="auto">
                        <a:xfrm>
                          <a:off x="55880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" name="線條 63"/>
                      <wps:cNvCnPr/>
                      <wps:spPr bwMode="auto">
                        <a:xfrm>
                          <a:off x="54673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" name="線條 64"/>
                      <wps:cNvCnPr/>
                      <wps:spPr bwMode="auto">
                        <a:xfrm>
                          <a:off x="54149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" name="線條 65"/>
                      <wps:cNvCnPr/>
                      <wps:spPr bwMode="auto">
                        <a:xfrm>
                          <a:off x="52943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" name="線條 66"/>
                      <wps:cNvCnPr/>
                      <wps:spPr bwMode="auto">
                        <a:xfrm>
                          <a:off x="53546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" name="線條 67"/>
                      <wps:cNvCnPr/>
                      <wps:spPr bwMode="auto">
                        <a:xfrm>
                          <a:off x="52339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" name="線條 68"/>
                      <wps:cNvCnPr/>
                      <wps:spPr bwMode="auto">
                        <a:xfrm>
                          <a:off x="51752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" name="線條 69"/>
                      <wps:cNvCnPr/>
                      <wps:spPr bwMode="auto">
                        <a:xfrm>
                          <a:off x="50546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" name="線條 70"/>
                      <wps:cNvCnPr/>
                      <wps:spPr bwMode="auto">
                        <a:xfrm>
                          <a:off x="51149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" name="線條 71"/>
                      <wps:cNvCnPr/>
                      <wps:spPr bwMode="auto">
                        <a:xfrm>
                          <a:off x="49942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" name="線條 72"/>
                      <wps:cNvCnPr/>
                      <wps:spPr bwMode="auto">
                        <a:xfrm>
                          <a:off x="49403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" name="線條 73"/>
                      <wps:cNvCnPr/>
                      <wps:spPr bwMode="auto">
                        <a:xfrm>
                          <a:off x="48212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" name="線條 74"/>
                      <wps:cNvCnPr/>
                      <wps:spPr bwMode="auto">
                        <a:xfrm>
                          <a:off x="48815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" name="線條 75"/>
                      <wps:cNvCnPr/>
                      <wps:spPr bwMode="auto">
                        <a:xfrm>
                          <a:off x="47609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3" name="線條 76"/>
                      <wps:cNvCnPr/>
                      <wps:spPr bwMode="auto">
                        <a:xfrm>
                          <a:off x="47005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" name="線條 77"/>
                      <wps:cNvCnPr/>
                      <wps:spPr bwMode="auto">
                        <a:xfrm>
                          <a:off x="45815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" name="線條 78"/>
                      <wps:cNvCnPr/>
                      <wps:spPr bwMode="auto">
                        <a:xfrm>
                          <a:off x="46418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" name="線條 79"/>
                      <wps:cNvCnPr/>
                      <wps:spPr bwMode="auto">
                        <a:xfrm>
                          <a:off x="45212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" name="線條 80"/>
                      <wps:cNvCnPr/>
                      <wps:spPr bwMode="auto">
                        <a:xfrm>
                          <a:off x="44672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" name="線條 81"/>
                      <wps:cNvCnPr/>
                      <wps:spPr bwMode="auto">
                        <a:xfrm>
                          <a:off x="43481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" name="線條 82"/>
                      <wps:cNvCnPr/>
                      <wps:spPr bwMode="auto">
                        <a:xfrm>
                          <a:off x="44084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" name="線條 83"/>
                      <wps:cNvCnPr/>
                      <wps:spPr bwMode="auto">
                        <a:xfrm>
                          <a:off x="42878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" name="線條 84"/>
                      <wps:cNvCnPr/>
                      <wps:spPr bwMode="auto">
                        <a:xfrm>
                          <a:off x="42275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" name="線條 85"/>
                      <wps:cNvCnPr/>
                      <wps:spPr bwMode="auto">
                        <a:xfrm>
                          <a:off x="41084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" name="線條 86"/>
                      <wps:cNvCnPr/>
                      <wps:spPr bwMode="auto">
                        <a:xfrm>
                          <a:off x="41687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" name="線條 87"/>
                      <wps:cNvCnPr/>
                      <wps:spPr bwMode="auto">
                        <a:xfrm>
                          <a:off x="40481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" name="線條 88"/>
                      <wps:cNvCnPr/>
                      <wps:spPr bwMode="auto">
                        <a:xfrm>
                          <a:off x="39878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" name="線條 89"/>
                      <wps:cNvCnPr/>
                      <wps:spPr bwMode="auto">
                        <a:xfrm>
                          <a:off x="38687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" name="線條 90"/>
                      <wps:cNvCnPr/>
                      <wps:spPr bwMode="auto">
                        <a:xfrm>
                          <a:off x="39274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" name="線條 91"/>
                      <wps:cNvCnPr/>
                      <wps:spPr bwMode="auto">
                        <a:xfrm>
                          <a:off x="38084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" name="線條 92"/>
                      <wps:cNvCnPr/>
                      <wps:spPr bwMode="auto">
                        <a:xfrm>
                          <a:off x="37480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" name="線條 93"/>
                      <wps:cNvCnPr/>
                      <wps:spPr bwMode="auto">
                        <a:xfrm>
                          <a:off x="36290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" name="線條 94"/>
                      <wps:cNvCnPr/>
                      <wps:spPr bwMode="auto">
                        <a:xfrm>
                          <a:off x="36877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" name="線條 95"/>
                      <wps:cNvCnPr/>
                      <wps:spPr bwMode="auto">
                        <a:xfrm>
                          <a:off x="35687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" name="線條 96"/>
                      <wps:cNvCnPr/>
                      <wps:spPr bwMode="auto">
                        <a:xfrm>
                          <a:off x="35147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" name="線條 97"/>
                      <wps:cNvCnPr/>
                      <wps:spPr bwMode="auto">
                        <a:xfrm>
                          <a:off x="33956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" name="線條 98"/>
                      <wps:cNvCnPr/>
                      <wps:spPr bwMode="auto">
                        <a:xfrm>
                          <a:off x="34544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" name="線條 99"/>
                      <wps:cNvCnPr/>
                      <wps:spPr bwMode="auto">
                        <a:xfrm>
                          <a:off x="33353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" name="線條 100"/>
                      <wps:cNvCnPr/>
                      <wps:spPr bwMode="auto">
                        <a:xfrm>
                          <a:off x="32750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8" name="線條 101"/>
                      <wps:cNvCnPr/>
                      <wps:spPr bwMode="auto">
                        <a:xfrm>
                          <a:off x="31559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9" name="線條 102"/>
                      <wps:cNvCnPr/>
                      <wps:spPr bwMode="auto">
                        <a:xfrm>
                          <a:off x="32146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0" name="線條 103"/>
                      <wps:cNvCnPr/>
                      <wps:spPr bwMode="auto">
                        <a:xfrm>
                          <a:off x="30956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1" name="線條 104"/>
                      <wps:cNvCnPr/>
                      <wps:spPr bwMode="auto">
                        <a:xfrm>
                          <a:off x="30384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2" name="線條 105"/>
                      <wps:cNvCnPr/>
                      <wps:spPr bwMode="auto">
                        <a:xfrm>
                          <a:off x="29178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3" name="線條 106"/>
                      <wps:cNvCnPr/>
                      <wps:spPr bwMode="auto">
                        <a:xfrm>
                          <a:off x="29781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4" name="線條 107"/>
                      <wps:cNvCnPr/>
                      <wps:spPr bwMode="auto">
                        <a:xfrm>
                          <a:off x="28590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5" name="線條 108"/>
                      <wps:cNvCnPr/>
                      <wps:spPr bwMode="auto">
                        <a:xfrm>
                          <a:off x="27987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6" name="線條 109"/>
                      <wps:cNvCnPr/>
                      <wps:spPr bwMode="auto">
                        <a:xfrm>
                          <a:off x="26781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7" name="線條 110"/>
                      <wps:cNvCnPr/>
                      <wps:spPr bwMode="auto">
                        <a:xfrm>
                          <a:off x="27384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8" name="線條 111"/>
                      <wps:cNvCnPr/>
                      <wps:spPr bwMode="auto">
                        <a:xfrm>
                          <a:off x="26193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9" name="線條 112"/>
                      <wps:cNvCnPr/>
                      <wps:spPr bwMode="auto">
                        <a:xfrm>
                          <a:off x="25654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0" name="線條 113"/>
                      <wps:cNvCnPr/>
                      <wps:spPr bwMode="auto">
                        <a:xfrm>
                          <a:off x="24447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1" name="線條 114"/>
                      <wps:cNvCnPr/>
                      <wps:spPr bwMode="auto">
                        <a:xfrm>
                          <a:off x="25050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" name="線條 115"/>
                      <wps:cNvCnPr/>
                      <wps:spPr bwMode="auto">
                        <a:xfrm>
                          <a:off x="23860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" name="線條 116"/>
                      <wps:cNvCnPr/>
                      <wps:spPr bwMode="auto">
                        <a:xfrm>
                          <a:off x="23256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" name="線條 117"/>
                      <wps:cNvCnPr/>
                      <wps:spPr bwMode="auto">
                        <a:xfrm>
                          <a:off x="22050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" name="線條 118"/>
                      <wps:cNvCnPr/>
                      <wps:spPr bwMode="auto">
                        <a:xfrm>
                          <a:off x="22653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" name="線條 119"/>
                      <wps:cNvCnPr/>
                      <wps:spPr bwMode="auto">
                        <a:xfrm>
                          <a:off x="21463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" name="線條 120"/>
                      <wps:cNvCnPr/>
                      <wps:spPr bwMode="auto">
                        <a:xfrm>
                          <a:off x="20891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" name="線條 121"/>
                      <wps:cNvCnPr/>
                      <wps:spPr bwMode="auto">
                        <a:xfrm>
                          <a:off x="19685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" name="線條 122"/>
                      <wps:cNvCnPr/>
                      <wps:spPr bwMode="auto">
                        <a:xfrm>
                          <a:off x="20288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" name="線條 123"/>
                      <wps:cNvCnPr/>
                      <wps:spPr bwMode="auto">
                        <a:xfrm>
                          <a:off x="19081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" name="線條 124"/>
                      <wps:cNvCnPr/>
                      <wps:spPr bwMode="auto">
                        <a:xfrm>
                          <a:off x="18494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" name="線條 125"/>
                      <wps:cNvCnPr/>
                      <wps:spPr bwMode="auto">
                        <a:xfrm>
                          <a:off x="17287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" name="線條 126"/>
                      <wps:cNvCnPr/>
                      <wps:spPr bwMode="auto">
                        <a:xfrm>
                          <a:off x="17891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4" name="線條 127"/>
                      <wps:cNvCnPr/>
                      <wps:spPr bwMode="auto">
                        <a:xfrm>
                          <a:off x="16684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5" name="矩形 125"/>
                      <wps:cNvSpPr>
                        <a:spLocks noChangeArrowheads="1"/>
                      </wps:cNvSpPr>
                      <wps:spPr bwMode="auto">
                        <a:xfrm>
                          <a:off x="1397000" y="766763"/>
                          <a:ext cx="7399338" cy="5710238"/>
                        </a:xfrm>
                        <a:prstGeom prst="rect">
                          <a:avLst/>
                        </a:prstGeom>
                        <a:pattFill prst="ltVert">
                          <a:fgClr>
                            <a:schemeClr val="tx1"/>
                          </a:fgClr>
                          <a:bgClr>
                            <a:schemeClr val="accent2">
                              <a:lumMod val="75000"/>
                            </a:schemeClr>
                          </a:bgClr>
                        </a:patt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6" name="矩形 126"/>
                      <wps:cNvSpPr>
                        <a:spLocks noChangeArrowheads="1"/>
                      </wps:cNvSpPr>
                      <wps:spPr bwMode="auto">
                        <a:xfrm>
                          <a:off x="2619375" y="1249363"/>
                          <a:ext cx="5703888" cy="474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7" name="手繪多邊形 127"/>
                      <wps:cNvSpPr>
                        <a:spLocks/>
                      </wps:cNvSpPr>
                      <wps:spPr bwMode="auto">
                        <a:xfrm>
                          <a:off x="1166813" y="625475"/>
                          <a:ext cx="1136650" cy="1163638"/>
                        </a:xfrm>
                        <a:custGeom>
                          <a:avLst/>
                          <a:gdLst>
                            <a:gd name="T0" fmla="*/ 0 w 360"/>
                            <a:gd name="T1" fmla="*/ 16 h 369"/>
                            <a:gd name="T2" fmla="*/ 360 w 360"/>
                            <a:gd name="T3" fmla="*/ 129 h 369"/>
                            <a:gd name="T4" fmla="*/ 244 w 360"/>
                            <a:gd name="T5" fmla="*/ 166 h 369"/>
                            <a:gd name="T6" fmla="*/ 195 w 360"/>
                            <a:gd name="T7" fmla="*/ 212 h 369"/>
                            <a:gd name="T8" fmla="*/ 155 w 360"/>
                            <a:gd name="T9" fmla="*/ 279 h 369"/>
                            <a:gd name="T10" fmla="*/ 0 w 360"/>
                            <a:gd name="T11" fmla="*/ 16 h 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0" h="369">
                              <a:moveTo>
                                <a:pt x="0" y="16"/>
                              </a:moveTo>
                              <a:cubicBezTo>
                                <a:pt x="122" y="0"/>
                                <a:pt x="248" y="52"/>
                                <a:pt x="360" y="129"/>
                              </a:cubicBezTo>
                              <a:cubicBezTo>
                                <a:pt x="320" y="130"/>
                                <a:pt x="281" y="142"/>
                                <a:pt x="244" y="166"/>
                              </a:cubicBezTo>
                              <a:cubicBezTo>
                                <a:pt x="227" y="177"/>
                                <a:pt x="209" y="192"/>
                                <a:pt x="195" y="212"/>
                              </a:cubicBezTo>
                              <a:cubicBezTo>
                                <a:pt x="180" y="232"/>
                                <a:pt x="171" y="262"/>
                                <a:pt x="155" y="279"/>
                              </a:cubicBezTo>
                              <a:cubicBezTo>
                                <a:pt x="72" y="369"/>
                                <a:pt x="10" y="109"/>
                                <a:pt x="0" y="16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8" name="手繪多邊形 128"/>
                      <wps:cNvSpPr>
                        <a:spLocks/>
                      </wps:cNvSpPr>
                      <wps:spPr bwMode="auto">
                        <a:xfrm>
                          <a:off x="1085850" y="158750"/>
                          <a:ext cx="620713" cy="1009650"/>
                        </a:xfrm>
                        <a:custGeom>
                          <a:avLst/>
                          <a:gdLst>
                            <a:gd name="T0" fmla="*/ 24 w 197"/>
                            <a:gd name="T1" fmla="*/ 198 h 320"/>
                            <a:gd name="T2" fmla="*/ 6 w 197"/>
                            <a:gd name="T3" fmla="*/ 74 h 320"/>
                            <a:gd name="T4" fmla="*/ 68 w 197"/>
                            <a:gd name="T5" fmla="*/ 25 h 320"/>
                            <a:gd name="T6" fmla="*/ 184 w 197"/>
                            <a:gd name="T7" fmla="*/ 119 h 320"/>
                            <a:gd name="T8" fmla="*/ 187 w 197"/>
                            <a:gd name="T9" fmla="*/ 229 h 320"/>
                            <a:gd name="T10" fmla="*/ 166 w 197"/>
                            <a:gd name="T11" fmla="*/ 314 h 320"/>
                            <a:gd name="T12" fmla="*/ 24 w 197"/>
                            <a:gd name="T13" fmla="*/ 198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7" h="320">
                              <a:moveTo>
                                <a:pt x="24" y="198"/>
                              </a:moveTo>
                              <a:cubicBezTo>
                                <a:pt x="24" y="152"/>
                                <a:pt x="11" y="117"/>
                                <a:pt x="6" y="74"/>
                              </a:cubicBezTo>
                              <a:cubicBezTo>
                                <a:pt x="0" y="22"/>
                                <a:pt x="43" y="30"/>
                                <a:pt x="68" y="25"/>
                              </a:cubicBezTo>
                              <a:cubicBezTo>
                                <a:pt x="119" y="14"/>
                                <a:pt x="184" y="0"/>
                                <a:pt x="184" y="119"/>
                              </a:cubicBezTo>
                              <a:cubicBezTo>
                                <a:pt x="184" y="156"/>
                                <a:pt x="185" y="192"/>
                                <a:pt x="187" y="229"/>
                              </a:cubicBezTo>
                              <a:cubicBezTo>
                                <a:pt x="188" y="272"/>
                                <a:pt x="197" y="310"/>
                                <a:pt x="166" y="314"/>
                              </a:cubicBezTo>
                              <a:cubicBezTo>
                                <a:pt x="119" y="320"/>
                                <a:pt x="39" y="281"/>
                                <a:pt x="24" y="19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9" name="手繪多邊形 129"/>
                      <wps:cNvSpPr>
                        <a:spLocks/>
                      </wps:cNvSpPr>
                      <wps:spPr bwMode="auto">
                        <a:xfrm>
                          <a:off x="220663" y="517525"/>
                          <a:ext cx="2092325" cy="5135563"/>
                        </a:xfrm>
                        <a:custGeom>
                          <a:avLst/>
                          <a:gdLst>
                            <a:gd name="T0" fmla="*/ 0 w 663"/>
                            <a:gd name="T1" fmla="*/ 1598 h 1627"/>
                            <a:gd name="T2" fmla="*/ 183 w 663"/>
                            <a:gd name="T3" fmla="*/ 1379 h 1627"/>
                            <a:gd name="T4" fmla="*/ 210 w 663"/>
                            <a:gd name="T5" fmla="*/ 969 h 1627"/>
                            <a:gd name="T6" fmla="*/ 182 w 663"/>
                            <a:gd name="T7" fmla="*/ 550 h 1627"/>
                            <a:gd name="T8" fmla="*/ 173 w 663"/>
                            <a:gd name="T9" fmla="*/ 327 h 1627"/>
                            <a:gd name="T10" fmla="*/ 239 w 663"/>
                            <a:gd name="T11" fmla="*/ 216 h 1627"/>
                            <a:gd name="T12" fmla="*/ 267 w 663"/>
                            <a:gd name="T13" fmla="*/ 222 h 1627"/>
                            <a:gd name="T14" fmla="*/ 176 w 663"/>
                            <a:gd name="T15" fmla="*/ 20 h 1627"/>
                            <a:gd name="T16" fmla="*/ 567 w 663"/>
                            <a:gd name="T17" fmla="*/ 200 h 1627"/>
                            <a:gd name="T18" fmla="*/ 422 w 663"/>
                            <a:gd name="T19" fmla="*/ 278 h 1627"/>
                            <a:gd name="T20" fmla="*/ 663 w 663"/>
                            <a:gd name="T21" fmla="*/ 316 h 1627"/>
                            <a:gd name="T22" fmla="*/ 530 w 663"/>
                            <a:gd name="T23" fmla="*/ 632 h 1627"/>
                            <a:gd name="T24" fmla="*/ 485 w 663"/>
                            <a:gd name="T25" fmla="*/ 1053 h 1627"/>
                            <a:gd name="T26" fmla="*/ 368 w 663"/>
                            <a:gd name="T27" fmla="*/ 1422 h 1627"/>
                            <a:gd name="T28" fmla="*/ 152 w 663"/>
                            <a:gd name="T29" fmla="*/ 1616 h 1627"/>
                            <a:gd name="T30" fmla="*/ 0 w 663"/>
                            <a:gd name="T31" fmla="*/ 1598 h 16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63" h="1627">
                              <a:moveTo>
                                <a:pt x="0" y="1598"/>
                              </a:moveTo>
                              <a:cubicBezTo>
                                <a:pt x="73" y="1565"/>
                                <a:pt x="144" y="1489"/>
                                <a:pt x="183" y="1379"/>
                              </a:cubicBezTo>
                              <a:cubicBezTo>
                                <a:pt x="228" y="1251"/>
                                <a:pt x="218" y="1111"/>
                                <a:pt x="210" y="969"/>
                              </a:cubicBezTo>
                              <a:cubicBezTo>
                                <a:pt x="202" y="829"/>
                                <a:pt x="190" y="690"/>
                                <a:pt x="182" y="550"/>
                              </a:cubicBezTo>
                              <a:cubicBezTo>
                                <a:pt x="178" y="476"/>
                                <a:pt x="172" y="401"/>
                                <a:pt x="173" y="327"/>
                              </a:cubicBezTo>
                              <a:cubicBezTo>
                                <a:pt x="174" y="260"/>
                                <a:pt x="198" y="222"/>
                                <a:pt x="239" y="216"/>
                              </a:cubicBezTo>
                              <a:cubicBezTo>
                                <a:pt x="248" y="214"/>
                                <a:pt x="258" y="218"/>
                                <a:pt x="267" y="222"/>
                              </a:cubicBezTo>
                              <a:cubicBezTo>
                                <a:pt x="245" y="147"/>
                                <a:pt x="214" y="75"/>
                                <a:pt x="176" y="20"/>
                              </a:cubicBezTo>
                              <a:cubicBezTo>
                                <a:pt x="314" y="0"/>
                                <a:pt x="448" y="95"/>
                                <a:pt x="567" y="200"/>
                              </a:cubicBezTo>
                              <a:cubicBezTo>
                                <a:pt x="516" y="201"/>
                                <a:pt x="460" y="221"/>
                                <a:pt x="422" y="278"/>
                              </a:cubicBezTo>
                              <a:cubicBezTo>
                                <a:pt x="492" y="382"/>
                                <a:pt x="581" y="291"/>
                                <a:pt x="663" y="316"/>
                              </a:cubicBezTo>
                              <a:cubicBezTo>
                                <a:pt x="597" y="389"/>
                                <a:pt x="537" y="493"/>
                                <a:pt x="530" y="632"/>
                              </a:cubicBezTo>
                              <a:cubicBezTo>
                                <a:pt x="522" y="778"/>
                                <a:pt x="512" y="912"/>
                                <a:pt x="485" y="1053"/>
                              </a:cubicBezTo>
                              <a:cubicBezTo>
                                <a:pt x="462" y="1180"/>
                                <a:pt x="421" y="1320"/>
                                <a:pt x="368" y="1422"/>
                              </a:cubicBezTo>
                              <a:cubicBezTo>
                                <a:pt x="310" y="1534"/>
                                <a:pt x="241" y="1597"/>
                                <a:pt x="152" y="1616"/>
                              </a:cubicBezTo>
                              <a:cubicBezTo>
                                <a:pt x="103" y="1627"/>
                                <a:pt x="47" y="1627"/>
                                <a:pt x="0" y="1598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0" name="手繪多邊形 130"/>
                      <wps:cNvSpPr>
                        <a:spLocks/>
                      </wps:cNvSpPr>
                      <wps:spPr bwMode="auto">
                        <a:xfrm>
                          <a:off x="1038225" y="142875"/>
                          <a:ext cx="617538" cy="652463"/>
                        </a:xfrm>
                        <a:custGeom>
                          <a:avLst/>
                          <a:gdLst>
                            <a:gd name="T0" fmla="*/ 26 w 196"/>
                            <a:gd name="T1" fmla="*/ 182 h 207"/>
                            <a:gd name="T2" fmla="*/ 70 w 196"/>
                            <a:gd name="T3" fmla="*/ 9 h 207"/>
                            <a:gd name="T4" fmla="*/ 196 w 196"/>
                            <a:gd name="T5" fmla="*/ 79 h 207"/>
                            <a:gd name="T6" fmla="*/ 158 w 196"/>
                            <a:gd name="T7" fmla="*/ 71 h 207"/>
                            <a:gd name="T8" fmla="*/ 94 w 196"/>
                            <a:gd name="T9" fmla="*/ 52 h 207"/>
                            <a:gd name="T10" fmla="*/ 70 w 196"/>
                            <a:gd name="T11" fmla="*/ 207 h 207"/>
                            <a:gd name="T12" fmla="*/ 26 w 196"/>
                            <a:gd name="T13" fmla="*/ 182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6" h="207">
                              <a:moveTo>
                                <a:pt x="26" y="182"/>
                              </a:moveTo>
                              <a:cubicBezTo>
                                <a:pt x="0" y="103"/>
                                <a:pt x="12" y="20"/>
                                <a:pt x="70" y="9"/>
                              </a:cubicBezTo>
                              <a:cubicBezTo>
                                <a:pt x="112" y="1"/>
                                <a:pt x="185" y="0"/>
                                <a:pt x="196" y="79"/>
                              </a:cubicBezTo>
                              <a:cubicBezTo>
                                <a:pt x="180" y="50"/>
                                <a:pt x="174" y="70"/>
                                <a:pt x="158" y="71"/>
                              </a:cubicBezTo>
                              <a:cubicBezTo>
                                <a:pt x="138" y="73"/>
                                <a:pt x="115" y="52"/>
                                <a:pt x="94" y="52"/>
                              </a:cubicBezTo>
                              <a:cubicBezTo>
                                <a:pt x="35" y="52"/>
                                <a:pt x="56" y="147"/>
                                <a:pt x="70" y="207"/>
                              </a:cubicBezTo>
                              <a:cubicBezTo>
                                <a:pt x="55" y="199"/>
                                <a:pt x="41" y="190"/>
                                <a:pt x="26" y="182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1" name="手繪多邊形​​ 131"/>
                      <wps:cNvSpPr>
                        <a:spLocks/>
                      </wps:cNvSpPr>
                      <wps:spPr bwMode="auto">
                        <a:xfrm>
                          <a:off x="400050" y="1827213"/>
                          <a:ext cx="2028825" cy="4954588"/>
                        </a:xfrm>
                        <a:custGeom>
                          <a:avLst/>
                          <a:gdLst>
                            <a:gd name="T0" fmla="*/ 466 w 643"/>
                            <a:gd name="T1" fmla="*/ 35 h 1570"/>
                            <a:gd name="T2" fmla="*/ 468 w 643"/>
                            <a:gd name="T3" fmla="*/ 410 h 1570"/>
                            <a:gd name="T4" fmla="*/ 470 w 643"/>
                            <a:gd name="T5" fmla="*/ 850 h 1570"/>
                            <a:gd name="T6" fmla="*/ 496 w 643"/>
                            <a:gd name="T7" fmla="*/ 1246 h 1570"/>
                            <a:gd name="T8" fmla="*/ 529 w 643"/>
                            <a:gd name="T9" fmla="*/ 1430 h 1570"/>
                            <a:gd name="T10" fmla="*/ 624 w 643"/>
                            <a:gd name="T11" fmla="*/ 1478 h 1570"/>
                            <a:gd name="T12" fmla="*/ 643 w 643"/>
                            <a:gd name="T13" fmla="*/ 1478 h 1570"/>
                            <a:gd name="T14" fmla="*/ 492 w 643"/>
                            <a:gd name="T15" fmla="*/ 1482 h 1570"/>
                            <a:gd name="T16" fmla="*/ 352 w 643"/>
                            <a:gd name="T17" fmla="*/ 1533 h 1570"/>
                            <a:gd name="T18" fmla="*/ 0 w 643"/>
                            <a:gd name="T19" fmla="*/ 1529 h 1570"/>
                            <a:gd name="T20" fmla="*/ 133 w 643"/>
                            <a:gd name="T21" fmla="*/ 1254 h 1570"/>
                            <a:gd name="T22" fmla="*/ 188 w 643"/>
                            <a:gd name="T23" fmla="*/ 832 h 1570"/>
                            <a:gd name="T24" fmla="*/ 189 w 643"/>
                            <a:gd name="T25" fmla="*/ 409 h 1570"/>
                            <a:gd name="T26" fmla="*/ 180 w 643"/>
                            <a:gd name="T27" fmla="*/ 308 h 1570"/>
                            <a:gd name="T28" fmla="*/ 164 w 643"/>
                            <a:gd name="T29" fmla="*/ 212 h 1570"/>
                            <a:gd name="T30" fmla="*/ 264 w 643"/>
                            <a:gd name="T31" fmla="*/ 103 h 1570"/>
                            <a:gd name="T32" fmla="*/ 466 w 643"/>
                            <a:gd name="T33" fmla="*/ 35 h 15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43" h="1570">
                              <a:moveTo>
                                <a:pt x="466" y="35"/>
                              </a:moveTo>
                              <a:cubicBezTo>
                                <a:pt x="514" y="157"/>
                                <a:pt x="473" y="281"/>
                                <a:pt x="468" y="410"/>
                              </a:cubicBezTo>
                              <a:cubicBezTo>
                                <a:pt x="462" y="557"/>
                                <a:pt x="464" y="702"/>
                                <a:pt x="470" y="850"/>
                              </a:cubicBezTo>
                              <a:cubicBezTo>
                                <a:pt x="476" y="981"/>
                                <a:pt x="482" y="1116"/>
                                <a:pt x="496" y="1246"/>
                              </a:cubicBezTo>
                              <a:cubicBezTo>
                                <a:pt x="501" y="1300"/>
                                <a:pt x="504" y="1392"/>
                                <a:pt x="529" y="1430"/>
                              </a:cubicBezTo>
                              <a:cubicBezTo>
                                <a:pt x="554" y="1466"/>
                                <a:pt x="592" y="1478"/>
                                <a:pt x="624" y="1478"/>
                              </a:cubicBezTo>
                              <a:cubicBezTo>
                                <a:pt x="630" y="1478"/>
                                <a:pt x="637" y="1478"/>
                                <a:pt x="643" y="1478"/>
                              </a:cubicBezTo>
                              <a:cubicBezTo>
                                <a:pt x="621" y="1533"/>
                                <a:pt x="525" y="1482"/>
                                <a:pt x="492" y="1482"/>
                              </a:cubicBezTo>
                              <a:cubicBezTo>
                                <a:pt x="445" y="1482"/>
                                <a:pt x="398" y="1519"/>
                                <a:pt x="352" y="1533"/>
                              </a:cubicBezTo>
                              <a:cubicBezTo>
                                <a:pt x="238" y="1570"/>
                                <a:pt x="115" y="1527"/>
                                <a:pt x="0" y="1529"/>
                              </a:cubicBezTo>
                              <a:cubicBezTo>
                                <a:pt x="68" y="1510"/>
                                <a:pt x="114" y="1349"/>
                                <a:pt x="133" y="1254"/>
                              </a:cubicBezTo>
                              <a:cubicBezTo>
                                <a:pt x="160" y="1119"/>
                                <a:pt x="182" y="975"/>
                                <a:pt x="188" y="832"/>
                              </a:cubicBezTo>
                              <a:cubicBezTo>
                                <a:pt x="193" y="691"/>
                                <a:pt x="198" y="550"/>
                                <a:pt x="189" y="409"/>
                              </a:cubicBezTo>
                              <a:cubicBezTo>
                                <a:pt x="186" y="375"/>
                                <a:pt x="184" y="342"/>
                                <a:pt x="180" y="308"/>
                              </a:cubicBezTo>
                              <a:cubicBezTo>
                                <a:pt x="177" y="286"/>
                                <a:pt x="159" y="230"/>
                                <a:pt x="164" y="212"/>
                              </a:cubicBezTo>
                              <a:cubicBezTo>
                                <a:pt x="179" y="159"/>
                                <a:pt x="234" y="125"/>
                                <a:pt x="264" y="103"/>
                              </a:cubicBezTo>
                              <a:cubicBezTo>
                                <a:pt x="321" y="61"/>
                                <a:pt x="403" y="0"/>
                                <a:pt x="466" y="35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2" name="手繪多邊形​​ 132"/>
                      <wps:cNvSpPr>
                        <a:spLocks/>
                      </wps:cNvSpPr>
                      <wps:spPr bwMode="auto">
                        <a:xfrm>
                          <a:off x="1204913" y="508000"/>
                          <a:ext cx="347663" cy="168275"/>
                        </a:xfrm>
                        <a:custGeom>
                          <a:avLst/>
                          <a:gdLst>
                            <a:gd name="T0" fmla="*/ 9 w 110"/>
                            <a:gd name="T1" fmla="*/ 29 h 53"/>
                            <a:gd name="T2" fmla="*/ 110 w 110"/>
                            <a:gd name="T3" fmla="*/ 25 h 53"/>
                            <a:gd name="T4" fmla="*/ 9 w 110"/>
                            <a:gd name="T5" fmla="*/ 29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0" h="53">
                              <a:moveTo>
                                <a:pt x="9" y="29"/>
                              </a:moveTo>
                              <a:cubicBezTo>
                                <a:pt x="38" y="0"/>
                                <a:pt x="82" y="53"/>
                                <a:pt x="110" y="25"/>
                              </a:cubicBezTo>
                              <a:cubicBezTo>
                                <a:pt x="97" y="23"/>
                                <a:pt x="0" y="2"/>
                                <a:pt x="9" y="29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3" name="手繪多邊形​​ 133"/>
                      <wps:cNvSpPr>
                        <a:spLocks/>
                      </wps:cNvSpPr>
                      <wps:spPr bwMode="auto">
                        <a:xfrm>
                          <a:off x="1262063" y="546100"/>
                          <a:ext cx="195263" cy="146050"/>
                        </a:xfrm>
                        <a:custGeom>
                          <a:avLst/>
                          <a:gdLst>
                            <a:gd name="T0" fmla="*/ 0 w 62"/>
                            <a:gd name="T1" fmla="*/ 8 h 46"/>
                            <a:gd name="T2" fmla="*/ 62 w 62"/>
                            <a:gd name="T3" fmla="*/ 15 h 46"/>
                            <a:gd name="T4" fmla="*/ 29 w 62"/>
                            <a:gd name="T5" fmla="*/ 23 h 46"/>
                            <a:gd name="T6" fmla="*/ 0 w 62"/>
                            <a:gd name="T7" fmla="*/ 8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2" h="46">
                              <a:moveTo>
                                <a:pt x="0" y="8"/>
                              </a:moveTo>
                              <a:cubicBezTo>
                                <a:pt x="19" y="25"/>
                                <a:pt x="44" y="46"/>
                                <a:pt x="62" y="15"/>
                              </a:cubicBezTo>
                              <a:cubicBezTo>
                                <a:pt x="51" y="20"/>
                                <a:pt x="41" y="26"/>
                                <a:pt x="29" y="23"/>
                              </a:cubicBezTo>
                              <a:cubicBezTo>
                                <a:pt x="19" y="20"/>
                                <a:pt x="6" y="0"/>
                                <a:pt x="0" y="8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4" name="手繪多邊形​​ 134"/>
                      <wps:cNvSpPr>
                        <a:spLocks/>
                      </wps:cNvSpPr>
                      <wps:spPr bwMode="auto">
                        <a:xfrm>
                          <a:off x="1482725" y="463550"/>
                          <a:ext cx="230188" cy="206375"/>
                        </a:xfrm>
                        <a:custGeom>
                          <a:avLst/>
                          <a:gdLst>
                            <a:gd name="T0" fmla="*/ 60 w 73"/>
                            <a:gd name="T1" fmla="*/ 14 h 65"/>
                            <a:gd name="T2" fmla="*/ 30 w 73"/>
                            <a:gd name="T3" fmla="*/ 0 h 65"/>
                            <a:gd name="T4" fmla="*/ 60 w 73"/>
                            <a:gd name="T5" fmla="*/ 14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3" h="65">
                              <a:moveTo>
                                <a:pt x="60" y="14"/>
                              </a:moveTo>
                              <a:cubicBezTo>
                                <a:pt x="46" y="49"/>
                                <a:pt x="27" y="40"/>
                                <a:pt x="30" y="0"/>
                              </a:cubicBezTo>
                              <a:cubicBezTo>
                                <a:pt x="0" y="65"/>
                                <a:pt x="73" y="28"/>
                                <a:pt x="60" y="14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5" name="手繪多邊形​​ 135"/>
                      <wps:cNvSpPr>
                        <a:spLocks/>
                      </wps:cNvSpPr>
                      <wps:spPr bwMode="auto">
                        <a:xfrm>
                          <a:off x="1577975" y="571500"/>
                          <a:ext cx="68263" cy="117475"/>
                        </a:xfrm>
                        <a:custGeom>
                          <a:avLst/>
                          <a:gdLst>
                            <a:gd name="T0" fmla="*/ 1 w 22"/>
                            <a:gd name="T1" fmla="*/ 7 h 37"/>
                            <a:gd name="T2" fmla="*/ 22 w 22"/>
                            <a:gd name="T3" fmla="*/ 0 h 37"/>
                            <a:gd name="T4" fmla="*/ 1 w 22"/>
                            <a:gd name="T5" fmla="*/ 7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" h="37">
                              <a:moveTo>
                                <a:pt x="1" y="7"/>
                              </a:moveTo>
                              <a:cubicBezTo>
                                <a:pt x="0" y="37"/>
                                <a:pt x="21" y="23"/>
                                <a:pt x="22" y="0"/>
                              </a:cubicBezTo>
                              <a:cubicBezTo>
                                <a:pt x="15" y="14"/>
                                <a:pt x="8" y="17"/>
                                <a:pt x="1" y="7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6" name="手繪多邊形 136"/>
                      <wps:cNvSpPr>
                        <a:spLocks/>
                      </wps:cNvSpPr>
                      <wps:spPr bwMode="auto">
                        <a:xfrm>
                          <a:off x="1558925" y="536575"/>
                          <a:ext cx="90488" cy="422275"/>
                        </a:xfrm>
                        <a:custGeom>
                          <a:avLst/>
                          <a:gdLst>
                            <a:gd name="T0" fmla="*/ 2 w 29"/>
                            <a:gd name="T1" fmla="*/ 5 h 134"/>
                            <a:gd name="T2" fmla="*/ 17 w 29"/>
                            <a:gd name="T3" fmla="*/ 80 h 134"/>
                            <a:gd name="T4" fmla="*/ 21 w 29"/>
                            <a:gd name="T5" fmla="*/ 134 h 134"/>
                            <a:gd name="T6" fmla="*/ 2 w 29"/>
                            <a:gd name="T7" fmla="*/ 5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9" h="134">
                              <a:moveTo>
                                <a:pt x="2" y="5"/>
                              </a:moveTo>
                              <a:cubicBezTo>
                                <a:pt x="0" y="34"/>
                                <a:pt x="12" y="54"/>
                                <a:pt x="17" y="80"/>
                              </a:cubicBezTo>
                              <a:cubicBezTo>
                                <a:pt x="20" y="98"/>
                                <a:pt x="19" y="116"/>
                                <a:pt x="21" y="134"/>
                              </a:cubicBezTo>
                              <a:cubicBezTo>
                                <a:pt x="29" y="114"/>
                                <a:pt x="14" y="0"/>
                                <a:pt x="2" y="5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7" name="手繪多邊形​​ 137"/>
                      <wps:cNvSpPr>
                        <a:spLocks/>
                      </wps:cNvSpPr>
                      <wps:spPr bwMode="auto">
                        <a:xfrm>
                          <a:off x="1316038" y="565150"/>
                          <a:ext cx="73025" cy="85725"/>
                        </a:xfrm>
                        <a:custGeom>
                          <a:avLst/>
                          <a:gdLst>
                            <a:gd name="T0" fmla="*/ 3 w 23"/>
                            <a:gd name="T1" fmla="*/ 4 h 27"/>
                            <a:gd name="T2" fmla="*/ 18 w 23"/>
                            <a:gd name="T3" fmla="*/ 5 h 27"/>
                            <a:gd name="T4" fmla="*/ 3 w 23"/>
                            <a:gd name="T5" fmla="*/ 4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" h="27">
                              <a:moveTo>
                                <a:pt x="3" y="4"/>
                              </a:moveTo>
                              <a:cubicBezTo>
                                <a:pt x="3" y="27"/>
                                <a:pt x="23" y="24"/>
                                <a:pt x="18" y="5"/>
                              </a:cubicBezTo>
                              <a:cubicBezTo>
                                <a:pt x="22" y="19"/>
                                <a:pt x="0" y="0"/>
                                <a:pt x="3" y="4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8" name="手繪多邊形​​ 138"/>
                      <wps:cNvSpPr>
                        <a:spLocks/>
                      </wps:cNvSpPr>
                      <wps:spPr bwMode="auto">
                        <a:xfrm>
                          <a:off x="1376363" y="587375"/>
                          <a:ext cx="84138" cy="82550"/>
                        </a:xfrm>
                        <a:custGeom>
                          <a:avLst/>
                          <a:gdLst>
                            <a:gd name="T0" fmla="*/ 27 w 27"/>
                            <a:gd name="T1" fmla="*/ 0 h 26"/>
                            <a:gd name="T2" fmla="*/ 0 w 27"/>
                            <a:gd name="T3" fmla="*/ 22 h 26"/>
                            <a:gd name="T4" fmla="*/ 27 w 27"/>
                            <a:gd name="T5" fmla="*/ 0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" h="26">
                              <a:moveTo>
                                <a:pt x="27" y="0"/>
                              </a:moveTo>
                              <a:cubicBezTo>
                                <a:pt x="21" y="15"/>
                                <a:pt x="11" y="26"/>
                                <a:pt x="0" y="22"/>
                              </a:cubicBezTo>
                              <a:cubicBezTo>
                                <a:pt x="11" y="26"/>
                                <a:pt x="27" y="13"/>
                                <a:pt x="27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9" name="手繪多邊形 139"/>
                      <wps:cNvSpPr>
                        <a:spLocks/>
                      </wps:cNvSpPr>
                      <wps:spPr bwMode="auto">
                        <a:xfrm>
                          <a:off x="1303338" y="581025"/>
                          <a:ext cx="12700" cy="34925"/>
                        </a:xfrm>
                        <a:custGeom>
                          <a:avLst/>
                          <a:gdLst>
                            <a:gd name="T0" fmla="*/ 4 w 4"/>
                            <a:gd name="T1" fmla="*/ 10 h 11"/>
                            <a:gd name="T2" fmla="*/ 1 w 4"/>
                            <a:gd name="T3" fmla="*/ 0 h 11"/>
                            <a:gd name="T4" fmla="*/ 4 w 4"/>
                            <a:gd name="T5" fmla="*/ 1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" h="11">
                              <a:moveTo>
                                <a:pt x="4" y="10"/>
                              </a:moveTo>
                              <a:cubicBezTo>
                                <a:pt x="2" y="6"/>
                                <a:pt x="4" y="3"/>
                                <a:pt x="1" y="0"/>
                              </a:cubicBezTo>
                              <a:cubicBezTo>
                                <a:pt x="0" y="10"/>
                                <a:pt x="4" y="11"/>
                                <a:pt x="4" y="1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0" name="手繪多邊形 140"/>
                      <wps:cNvSpPr>
                        <a:spLocks/>
                      </wps:cNvSpPr>
                      <wps:spPr bwMode="auto">
                        <a:xfrm>
                          <a:off x="1606550" y="568325"/>
                          <a:ext cx="52388" cy="79375"/>
                        </a:xfrm>
                        <a:custGeom>
                          <a:avLst/>
                          <a:gdLst>
                            <a:gd name="T0" fmla="*/ 8 w 17"/>
                            <a:gd name="T1" fmla="*/ 0 h 25"/>
                            <a:gd name="T2" fmla="*/ 0 w 17"/>
                            <a:gd name="T3" fmla="*/ 25 h 25"/>
                            <a:gd name="T4" fmla="*/ 8 w 17"/>
                            <a:gd name="T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" h="25">
                              <a:moveTo>
                                <a:pt x="8" y="0"/>
                              </a:moveTo>
                              <a:cubicBezTo>
                                <a:pt x="10" y="10"/>
                                <a:pt x="6" y="18"/>
                                <a:pt x="0" y="25"/>
                              </a:cubicBezTo>
                              <a:cubicBezTo>
                                <a:pt x="7" y="19"/>
                                <a:pt x="17" y="7"/>
                                <a:pt x="8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1" name="手繪多邊形 141"/>
                      <wps:cNvSpPr>
                        <a:spLocks/>
                      </wps:cNvSpPr>
                      <wps:spPr bwMode="auto">
                        <a:xfrm>
                          <a:off x="1652588" y="423863"/>
                          <a:ext cx="22225" cy="109538"/>
                        </a:xfrm>
                        <a:custGeom>
                          <a:avLst/>
                          <a:gdLst>
                            <a:gd name="T0" fmla="*/ 0 w 7"/>
                            <a:gd name="T1" fmla="*/ 0 h 35"/>
                            <a:gd name="T2" fmla="*/ 1 w 7"/>
                            <a:gd name="T3" fmla="*/ 35 h 35"/>
                            <a:gd name="T4" fmla="*/ 0 w 7"/>
                            <a:gd name="T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" h="35">
                              <a:moveTo>
                                <a:pt x="0" y="0"/>
                              </a:moveTo>
                              <a:cubicBezTo>
                                <a:pt x="2" y="11"/>
                                <a:pt x="2" y="23"/>
                                <a:pt x="1" y="35"/>
                              </a:cubicBezTo>
                              <a:cubicBezTo>
                                <a:pt x="7" y="24"/>
                                <a:pt x="7" y="2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2" name="手繪多邊形 142"/>
                      <wps:cNvSpPr>
                        <a:spLocks/>
                      </wps:cNvSpPr>
                      <wps:spPr bwMode="auto">
                        <a:xfrm>
                          <a:off x="1176338" y="1130300"/>
                          <a:ext cx="1252538" cy="4159250"/>
                        </a:xfrm>
                        <a:custGeom>
                          <a:avLst/>
                          <a:gdLst>
                            <a:gd name="T0" fmla="*/ 0 w 397"/>
                            <a:gd name="T1" fmla="*/ 19 h 1318"/>
                            <a:gd name="T2" fmla="*/ 228 w 397"/>
                            <a:gd name="T3" fmla="*/ 25 h 1318"/>
                            <a:gd name="T4" fmla="*/ 345 w 397"/>
                            <a:gd name="T5" fmla="*/ 8 h 1318"/>
                            <a:gd name="T6" fmla="*/ 358 w 397"/>
                            <a:gd name="T7" fmla="*/ 135 h 1318"/>
                            <a:gd name="T8" fmla="*/ 268 w 397"/>
                            <a:gd name="T9" fmla="*/ 530 h 1318"/>
                            <a:gd name="T10" fmla="*/ 269 w 397"/>
                            <a:gd name="T11" fmla="*/ 936 h 1318"/>
                            <a:gd name="T12" fmla="*/ 246 w 397"/>
                            <a:gd name="T13" fmla="*/ 1148 h 1318"/>
                            <a:gd name="T14" fmla="*/ 163 w 397"/>
                            <a:gd name="T15" fmla="*/ 1293 h 1318"/>
                            <a:gd name="T16" fmla="*/ 42 w 397"/>
                            <a:gd name="T17" fmla="*/ 993 h 1318"/>
                            <a:gd name="T18" fmla="*/ 5 w 397"/>
                            <a:gd name="T19" fmla="*/ 144 h 1318"/>
                            <a:gd name="T20" fmla="*/ 0 w 397"/>
                            <a:gd name="T21" fmla="*/ 19 h 13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97" h="1318">
                              <a:moveTo>
                                <a:pt x="0" y="19"/>
                              </a:moveTo>
                              <a:cubicBezTo>
                                <a:pt x="74" y="37"/>
                                <a:pt x="154" y="41"/>
                                <a:pt x="228" y="25"/>
                              </a:cubicBezTo>
                              <a:cubicBezTo>
                                <a:pt x="266" y="17"/>
                                <a:pt x="307" y="0"/>
                                <a:pt x="345" y="8"/>
                              </a:cubicBezTo>
                              <a:cubicBezTo>
                                <a:pt x="397" y="18"/>
                                <a:pt x="376" y="83"/>
                                <a:pt x="358" y="135"/>
                              </a:cubicBezTo>
                              <a:cubicBezTo>
                                <a:pt x="313" y="263"/>
                                <a:pt x="282" y="384"/>
                                <a:pt x="268" y="530"/>
                              </a:cubicBezTo>
                              <a:cubicBezTo>
                                <a:pt x="255" y="664"/>
                                <a:pt x="269" y="802"/>
                                <a:pt x="269" y="936"/>
                              </a:cubicBezTo>
                              <a:cubicBezTo>
                                <a:pt x="269" y="1008"/>
                                <a:pt x="267" y="1083"/>
                                <a:pt x="246" y="1148"/>
                              </a:cubicBezTo>
                              <a:cubicBezTo>
                                <a:pt x="230" y="1200"/>
                                <a:pt x="202" y="1279"/>
                                <a:pt x="163" y="1293"/>
                              </a:cubicBezTo>
                              <a:cubicBezTo>
                                <a:pt x="89" y="1318"/>
                                <a:pt x="49" y="1082"/>
                                <a:pt x="42" y="993"/>
                              </a:cubicBezTo>
                              <a:cubicBezTo>
                                <a:pt x="19" y="713"/>
                                <a:pt x="14" y="426"/>
                                <a:pt x="5" y="144"/>
                              </a:cubicBezTo>
                              <a:cubicBezTo>
                                <a:pt x="3" y="102"/>
                                <a:pt x="2" y="61"/>
                                <a:pt x="0" y="19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3" name="手繪多邊形 143"/>
                      <wps:cNvSpPr>
                        <a:spLocks/>
                      </wps:cNvSpPr>
                      <wps:spPr bwMode="auto">
                        <a:xfrm>
                          <a:off x="1438275" y="795338"/>
                          <a:ext cx="190500" cy="127000"/>
                        </a:xfrm>
                        <a:custGeom>
                          <a:avLst/>
                          <a:gdLst>
                            <a:gd name="T0" fmla="*/ 31 w 60"/>
                            <a:gd name="T1" fmla="*/ 0 h 40"/>
                            <a:gd name="T2" fmla="*/ 60 w 60"/>
                            <a:gd name="T3" fmla="*/ 40 h 40"/>
                            <a:gd name="T4" fmla="*/ 31 w 60"/>
                            <a:gd name="T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0" h="40">
                              <a:moveTo>
                                <a:pt x="31" y="0"/>
                              </a:moveTo>
                              <a:cubicBezTo>
                                <a:pt x="0" y="0"/>
                                <a:pt x="57" y="38"/>
                                <a:pt x="60" y="40"/>
                              </a:cubicBezTo>
                              <a:cubicBezTo>
                                <a:pt x="56" y="31"/>
                                <a:pt x="8" y="12"/>
                                <a:pt x="31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4" name="手繪多邊形 144"/>
                      <wps:cNvSpPr>
                        <a:spLocks/>
                      </wps:cNvSpPr>
                      <wps:spPr bwMode="auto">
                        <a:xfrm>
                          <a:off x="1089025" y="1574800"/>
                          <a:ext cx="1176338" cy="1520825"/>
                        </a:xfrm>
                        <a:custGeom>
                          <a:avLst/>
                          <a:gdLst>
                            <a:gd name="T0" fmla="*/ 368 w 373"/>
                            <a:gd name="T1" fmla="*/ 0 h 482"/>
                            <a:gd name="T2" fmla="*/ 175 w 373"/>
                            <a:gd name="T3" fmla="*/ 326 h 482"/>
                            <a:gd name="T4" fmla="*/ 70 w 373"/>
                            <a:gd name="T5" fmla="*/ 443 h 482"/>
                            <a:gd name="T6" fmla="*/ 13 w 373"/>
                            <a:gd name="T7" fmla="*/ 410 h 482"/>
                            <a:gd name="T8" fmla="*/ 62 w 373"/>
                            <a:gd name="T9" fmla="*/ 354 h 482"/>
                            <a:gd name="T10" fmla="*/ 9 w 373"/>
                            <a:gd name="T11" fmla="*/ 398 h 482"/>
                            <a:gd name="T12" fmla="*/ 40 w 373"/>
                            <a:gd name="T13" fmla="*/ 459 h 482"/>
                            <a:gd name="T14" fmla="*/ 173 w 373"/>
                            <a:gd name="T15" fmla="*/ 359 h 482"/>
                            <a:gd name="T16" fmla="*/ 262 w 373"/>
                            <a:gd name="T17" fmla="*/ 164 h 482"/>
                            <a:gd name="T18" fmla="*/ 314 w 373"/>
                            <a:gd name="T19" fmla="*/ 70 h 482"/>
                            <a:gd name="T20" fmla="*/ 348 w 373"/>
                            <a:gd name="T21" fmla="*/ 27 h 482"/>
                            <a:gd name="T22" fmla="*/ 368 w 373"/>
                            <a:gd name="T23" fmla="*/ 0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73" h="482">
                              <a:moveTo>
                                <a:pt x="368" y="0"/>
                              </a:moveTo>
                              <a:cubicBezTo>
                                <a:pt x="282" y="68"/>
                                <a:pt x="229" y="204"/>
                                <a:pt x="175" y="326"/>
                              </a:cubicBezTo>
                              <a:cubicBezTo>
                                <a:pt x="148" y="387"/>
                                <a:pt x="117" y="433"/>
                                <a:pt x="70" y="443"/>
                              </a:cubicBezTo>
                              <a:cubicBezTo>
                                <a:pt x="56" y="445"/>
                                <a:pt x="13" y="444"/>
                                <a:pt x="13" y="410"/>
                              </a:cubicBezTo>
                              <a:cubicBezTo>
                                <a:pt x="13" y="372"/>
                                <a:pt x="45" y="359"/>
                                <a:pt x="62" y="354"/>
                              </a:cubicBezTo>
                              <a:cubicBezTo>
                                <a:pt x="46" y="331"/>
                                <a:pt x="15" y="370"/>
                                <a:pt x="9" y="398"/>
                              </a:cubicBezTo>
                              <a:cubicBezTo>
                                <a:pt x="0" y="436"/>
                                <a:pt x="20" y="449"/>
                                <a:pt x="40" y="459"/>
                              </a:cubicBezTo>
                              <a:cubicBezTo>
                                <a:pt x="89" y="482"/>
                                <a:pt x="146" y="418"/>
                                <a:pt x="173" y="359"/>
                              </a:cubicBezTo>
                              <a:cubicBezTo>
                                <a:pt x="203" y="294"/>
                                <a:pt x="231" y="228"/>
                                <a:pt x="262" y="164"/>
                              </a:cubicBezTo>
                              <a:cubicBezTo>
                                <a:pt x="278" y="130"/>
                                <a:pt x="294" y="97"/>
                                <a:pt x="314" y="70"/>
                              </a:cubicBezTo>
                              <a:cubicBezTo>
                                <a:pt x="325" y="54"/>
                                <a:pt x="336" y="40"/>
                                <a:pt x="348" y="27"/>
                              </a:cubicBezTo>
                              <a:cubicBezTo>
                                <a:pt x="355" y="19"/>
                                <a:pt x="373" y="11"/>
                                <a:pt x="368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5" name="手繪多邊形 145"/>
                      <wps:cNvSpPr>
                        <a:spLocks/>
                      </wps:cNvSpPr>
                      <wps:spPr bwMode="auto">
                        <a:xfrm>
                          <a:off x="949325" y="1739900"/>
                          <a:ext cx="1184275" cy="2795588"/>
                        </a:xfrm>
                        <a:custGeom>
                          <a:avLst/>
                          <a:gdLst>
                            <a:gd name="T0" fmla="*/ 366 w 375"/>
                            <a:gd name="T1" fmla="*/ 0 h 886"/>
                            <a:gd name="T2" fmla="*/ 269 w 375"/>
                            <a:gd name="T3" fmla="*/ 220 h 886"/>
                            <a:gd name="T4" fmla="*/ 193 w 375"/>
                            <a:gd name="T5" fmla="*/ 471 h 886"/>
                            <a:gd name="T6" fmla="*/ 101 w 375"/>
                            <a:gd name="T7" fmla="*/ 695 h 886"/>
                            <a:gd name="T8" fmla="*/ 49 w 375"/>
                            <a:gd name="T9" fmla="*/ 790 h 886"/>
                            <a:gd name="T10" fmla="*/ 0 w 375"/>
                            <a:gd name="T11" fmla="*/ 886 h 886"/>
                            <a:gd name="T12" fmla="*/ 51 w 375"/>
                            <a:gd name="T13" fmla="*/ 807 h 886"/>
                            <a:gd name="T14" fmla="*/ 106 w 375"/>
                            <a:gd name="T15" fmla="*/ 705 h 886"/>
                            <a:gd name="T16" fmla="*/ 202 w 375"/>
                            <a:gd name="T17" fmla="*/ 472 h 886"/>
                            <a:gd name="T18" fmla="*/ 281 w 375"/>
                            <a:gd name="T19" fmla="*/ 205 h 886"/>
                            <a:gd name="T20" fmla="*/ 329 w 375"/>
                            <a:gd name="T21" fmla="*/ 88 h 886"/>
                            <a:gd name="T22" fmla="*/ 355 w 375"/>
                            <a:gd name="T23" fmla="*/ 31 h 886"/>
                            <a:gd name="T24" fmla="*/ 366 w 375"/>
                            <a:gd name="T25" fmla="*/ 0 h 8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5" h="886">
                              <a:moveTo>
                                <a:pt x="366" y="0"/>
                              </a:moveTo>
                              <a:cubicBezTo>
                                <a:pt x="331" y="70"/>
                                <a:pt x="299" y="144"/>
                                <a:pt x="269" y="220"/>
                              </a:cubicBezTo>
                              <a:cubicBezTo>
                                <a:pt x="238" y="300"/>
                                <a:pt x="220" y="388"/>
                                <a:pt x="193" y="471"/>
                              </a:cubicBezTo>
                              <a:cubicBezTo>
                                <a:pt x="168" y="552"/>
                                <a:pt x="136" y="625"/>
                                <a:pt x="101" y="695"/>
                              </a:cubicBezTo>
                              <a:cubicBezTo>
                                <a:pt x="84" y="727"/>
                                <a:pt x="67" y="760"/>
                                <a:pt x="49" y="790"/>
                              </a:cubicBezTo>
                              <a:cubicBezTo>
                                <a:pt x="33" y="818"/>
                                <a:pt x="8" y="849"/>
                                <a:pt x="0" y="886"/>
                              </a:cubicBezTo>
                              <a:cubicBezTo>
                                <a:pt x="13" y="885"/>
                                <a:pt x="41" y="825"/>
                                <a:pt x="51" y="807"/>
                              </a:cubicBezTo>
                              <a:cubicBezTo>
                                <a:pt x="69" y="772"/>
                                <a:pt x="89" y="740"/>
                                <a:pt x="106" y="705"/>
                              </a:cubicBezTo>
                              <a:cubicBezTo>
                                <a:pt x="143" y="633"/>
                                <a:pt x="176" y="556"/>
                                <a:pt x="202" y="472"/>
                              </a:cubicBezTo>
                              <a:cubicBezTo>
                                <a:pt x="229" y="384"/>
                                <a:pt x="252" y="292"/>
                                <a:pt x="281" y="205"/>
                              </a:cubicBezTo>
                              <a:cubicBezTo>
                                <a:pt x="296" y="165"/>
                                <a:pt x="311" y="125"/>
                                <a:pt x="329" y="88"/>
                              </a:cubicBezTo>
                              <a:cubicBezTo>
                                <a:pt x="337" y="69"/>
                                <a:pt x="346" y="50"/>
                                <a:pt x="355" y="31"/>
                              </a:cubicBezTo>
                              <a:cubicBezTo>
                                <a:pt x="360" y="21"/>
                                <a:pt x="375" y="1"/>
                                <a:pt x="366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6" name="手繪多邊形 146"/>
                      <wps:cNvSpPr>
                        <a:spLocks/>
                      </wps:cNvSpPr>
                      <wps:spPr bwMode="auto">
                        <a:xfrm>
                          <a:off x="1092200" y="485775"/>
                          <a:ext cx="106363" cy="142875"/>
                        </a:xfrm>
                        <a:custGeom>
                          <a:avLst/>
                          <a:gdLst>
                            <a:gd name="T0" fmla="*/ 34 w 34"/>
                            <a:gd name="T1" fmla="*/ 45 h 45"/>
                            <a:gd name="T2" fmla="*/ 0 w 34"/>
                            <a:gd name="T3" fmla="*/ 0 h 45"/>
                            <a:gd name="T4" fmla="*/ 34 w 34"/>
                            <a:gd name="T5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4" h="45">
                              <a:moveTo>
                                <a:pt x="34" y="45"/>
                              </a:moveTo>
                              <a:cubicBezTo>
                                <a:pt x="31" y="22"/>
                                <a:pt x="11" y="15"/>
                                <a:pt x="0" y="0"/>
                              </a:cubicBezTo>
                              <a:cubicBezTo>
                                <a:pt x="1" y="41"/>
                                <a:pt x="13" y="40"/>
                                <a:pt x="34" y="4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7" name="手繪多邊形 147"/>
                      <wps:cNvSpPr>
                        <a:spLocks/>
                      </wps:cNvSpPr>
                      <wps:spPr bwMode="auto">
                        <a:xfrm>
                          <a:off x="1631950" y="542925"/>
                          <a:ext cx="46038" cy="376238"/>
                        </a:xfrm>
                        <a:custGeom>
                          <a:avLst/>
                          <a:gdLst>
                            <a:gd name="T0" fmla="*/ 1 w 15"/>
                            <a:gd name="T1" fmla="*/ 10 h 119"/>
                            <a:gd name="T2" fmla="*/ 3 w 15"/>
                            <a:gd name="T3" fmla="*/ 88 h 119"/>
                            <a:gd name="T4" fmla="*/ 13 w 15"/>
                            <a:gd name="T5" fmla="*/ 97 h 119"/>
                            <a:gd name="T6" fmla="*/ 1 w 15"/>
                            <a:gd name="T7" fmla="*/ 1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" h="119">
                              <a:moveTo>
                                <a:pt x="1" y="10"/>
                              </a:moveTo>
                              <a:cubicBezTo>
                                <a:pt x="3" y="36"/>
                                <a:pt x="0" y="63"/>
                                <a:pt x="3" y="88"/>
                              </a:cubicBezTo>
                              <a:cubicBezTo>
                                <a:pt x="7" y="119"/>
                                <a:pt x="9" y="119"/>
                                <a:pt x="13" y="97"/>
                              </a:cubicBezTo>
                              <a:cubicBezTo>
                                <a:pt x="15" y="80"/>
                                <a:pt x="15" y="0"/>
                                <a:pt x="1" y="1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8" name="手繪多邊形 148"/>
                      <wps:cNvSpPr>
                        <a:spLocks/>
                      </wps:cNvSpPr>
                      <wps:spPr bwMode="auto">
                        <a:xfrm>
                          <a:off x="1709738" y="750888"/>
                          <a:ext cx="565150" cy="315913"/>
                        </a:xfrm>
                        <a:custGeom>
                          <a:avLst/>
                          <a:gdLst>
                            <a:gd name="T0" fmla="*/ 0 w 179"/>
                            <a:gd name="T1" fmla="*/ 0 h 100"/>
                            <a:gd name="T2" fmla="*/ 95 w 179"/>
                            <a:gd name="T3" fmla="*/ 41 h 100"/>
                            <a:gd name="T4" fmla="*/ 179 w 179"/>
                            <a:gd name="T5" fmla="*/ 100 h 100"/>
                            <a:gd name="T6" fmla="*/ 179 w 179"/>
                            <a:gd name="T7" fmla="*/ 98 h 100"/>
                            <a:gd name="T8" fmla="*/ 91 w 179"/>
                            <a:gd name="T9" fmla="*/ 34 h 100"/>
                            <a:gd name="T10" fmla="*/ 0 w 179"/>
                            <a:gd name="T11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9" h="100">
                              <a:moveTo>
                                <a:pt x="0" y="0"/>
                              </a:moveTo>
                              <a:cubicBezTo>
                                <a:pt x="30" y="19"/>
                                <a:pt x="64" y="24"/>
                                <a:pt x="95" y="41"/>
                              </a:cubicBezTo>
                              <a:cubicBezTo>
                                <a:pt x="124" y="56"/>
                                <a:pt x="150" y="88"/>
                                <a:pt x="179" y="100"/>
                              </a:cubicBezTo>
                              <a:cubicBezTo>
                                <a:pt x="179" y="99"/>
                                <a:pt x="179" y="99"/>
                                <a:pt x="179" y="98"/>
                              </a:cubicBezTo>
                              <a:cubicBezTo>
                                <a:pt x="150" y="77"/>
                                <a:pt x="122" y="48"/>
                                <a:pt x="91" y="34"/>
                              </a:cubicBezTo>
                              <a:cubicBezTo>
                                <a:pt x="61" y="20"/>
                                <a:pt x="29" y="12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9" name="手繪多邊形 149"/>
                      <wps:cNvSpPr>
                        <a:spLocks/>
                      </wps:cNvSpPr>
                      <wps:spPr bwMode="auto">
                        <a:xfrm>
                          <a:off x="1719263" y="1009650"/>
                          <a:ext cx="495300" cy="373063"/>
                        </a:xfrm>
                        <a:custGeom>
                          <a:avLst/>
                          <a:gdLst>
                            <a:gd name="T0" fmla="*/ 156 w 157"/>
                            <a:gd name="T1" fmla="*/ 6 h 118"/>
                            <a:gd name="T2" fmla="*/ 0 w 157"/>
                            <a:gd name="T3" fmla="*/ 118 h 118"/>
                            <a:gd name="T4" fmla="*/ 76 w 157"/>
                            <a:gd name="T5" fmla="*/ 27 h 118"/>
                            <a:gd name="T6" fmla="*/ 122 w 157"/>
                            <a:gd name="T7" fmla="*/ 13 h 118"/>
                            <a:gd name="T8" fmla="*/ 156 w 157"/>
                            <a:gd name="T9" fmla="*/ 6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7" h="118">
                              <a:moveTo>
                                <a:pt x="156" y="6"/>
                              </a:moveTo>
                              <a:cubicBezTo>
                                <a:pt x="108" y="0"/>
                                <a:pt x="12" y="19"/>
                                <a:pt x="0" y="118"/>
                              </a:cubicBezTo>
                              <a:cubicBezTo>
                                <a:pt x="24" y="82"/>
                                <a:pt x="40" y="43"/>
                                <a:pt x="76" y="27"/>
                              </a:cubicBezTo>
                              <a:cubicBezTo>
                                <a:pt x="91" y="20"/>
                                <a:pt x="106" y="14"/>
                                <a:pt x="122" y="13"/>
                              </a:cubicBezTo>
                              <a:cubicBezTo>
                                <a:pt x="132" y="12"/>
                                <a:pt x="157" y="16"/>
                                <a:pt x="156" y="6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91200</wp14:pctWidth>
              </wp14:sizeRelH>
              <wp14:sizeRelV relativeFrom="page">
                <wp14:pctHeight>88400</wp14:pctHeight>
              </wp14:sizeRelV>
            </wp:anchor>
          </w:drawing>
        </mc:Choice>
        <mc:Fallback>
          <w:pict>
            <v:group w14:anchorId="6C8916EE" id="群組 1" o:spid="_x0000_s1026" alt="吸血鬼與有著紋理的框線背景" style="position:absolute;margin-left:0;margin-top:0;width:10in;height:540.7pt;z-index:-251658240;mso-width-percent:912;mso-height-percent:884;mso-position-horizontal:center;mso-position-horizontal-relative:page;mso-position-vertical:center;mso-position-vertical-relative:page;mso-width-percent:912;mso-height-percent:884" coordsize="91440,68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">
              <v:rect id="快取圖案 4" o:spid="_x0000_s1027" style="position:absolute;width:91440;height:68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<o:lock v:ext="edit" aspectratio="t" text="t"/>
              </v:rect>
              <v:rect id="矩形 3" o:spid="_x0000_s1028" style="position:absolute;left:285;top:254;width:90869;height:68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" fillcolor="#353132" strokeweight="1.367mm"/>
              <v:rect id="矩形 4" o:spid="_x0000_s1029" style="position:absolute;left:13970;top:7667;width:73993;height:57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" fillcolor="#921a1d" strokeweight="2pt"/>
              <v:line id="線條 8" o:spid="_x0000_s1030" style="position:absolute;visibility:visible;mso-wrap-style:square" from="87423,7635" to="8742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" strokecolor="#353132" strokeweight="1pt">
                <v:stroke joinstyle="miter"/>
              </v:line>
              <v:line id="線條 9" o:spid="_x0000_s1031" style="position:absolute;visibility:visible;mso-wrap-style:square" from="86233,7635" to="8623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" strokecolor="#353132" strokeweight="1pt">
                <v:stroke joinstyle="miter"/>
              </v:line>
              <v:line id="線條 10" o:spid="_x0000_s1032" style="position:absolute;visibility:visible;mso-wrap-style:square" from="86836,7635" to="8683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" strokecolor="#353132" strokeweight="1pt">
                <v:stroke joinstyle="miter"/>
              </v:line>
              <v:line id="線條 11" o:spid="_x0000_s1033" style="position:absolute;visibility:visible;mso-wrap-style:square" from="85629,7635" to="8562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" strokecolor="#353132" strokeweight="1pt">
                <v:stroke joinstyle="miter"/>
              </v:line>
              <v:line id="線條 12" o:spid="_x0000_s1034" style="position:absolute;visibility:visible;mso-wrap-style:square" from="85026,7635" to="8502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" strokecolor="#353132" strokeweight="1pt">
                <v:stroke joinstyle="miter"/>
              </v:line>
              <v:line id="線條 13" o:spid="_x0000_s1035" style="position:absolute;visibility:visible;mso-wrap-style:square" from="83835,7635" to="8383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" strokecolor="#353132" strokeweight="1pt">
                <v:stroke joinstyle="miter"/>
              </v:line>
              <v:line id="線條 14" o:spid="_x0000_s1036" style="position:absolute;visibility:visible;mso-wrap-style:square" from="84439,7635" to="8443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" strokecolor="#353132" strokeweight="1pt">
                <v:stroke joinstyle="miter"/>
              </v:line>
              <v:line id="線條 15" o:spid="_x0000_s1037" style="position:absolute;visibility:visible;mso-wrap-style:square" from="83232,7635" to="8323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" strokecolor="#353132" strokeweight="1pt">
                <v:stroke joinstyle="miter"/>
              </v:line>
              <v:line id="線條 16" o:spid="_x0000_s1038" style="position:absolute;visibility:visible;mso-wrap-style:square" from="82692,7635" to="8269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" strokecolor="#353132" strokeweight="1pt">
                <v:stroke joinstyle="miter"/>
              </v:line>
              <v:line id="線條 17" o:spid="_x0000_s1039" style="position:absolute;visibility:visible;mso-wrap-style:square" from="81502,7635" to="8150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" strokecolor="#353132" strokeweight="1pt">
                <v:stroke joinstyle="miter"/>
              </v:line>
              <v:line id="線條 18" o:spid="_x0000_s1040" style="position:absolute;visibility:visible;mso-wrap-style:square" from="82105,7635" to="8210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" strokecolor="#353132" strokeweight="1pt">
                <v:stroke joinstyle="miter"/>
              </v:line>
              <v:line id="線條 19" o:spid="_x0000_s1041" style="position:absolute;visibility:visible;mso-wrap-style:square" from="80899,7635" to="8089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" strokecolor="#353132" strokeweight="1pt">
                <v:stroke joinstyle="miter"/>
              </v:line>
              <v:line id="線條 20" o:spid="_x0000_s1042" style="position:absolute;visibility:visible;mso-wrap-style:square" from="80295,7635" to="8029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" strokecolor="#353132" strokeweight="1pt">
                <v:stroke joinstyle="miter"/>
              </v:line>
              <v:line id="線條 21" o:spid="_x0000_s1043" style="position:absolute;visibility:visible;mso-wrap-style:square" from="79105,7635" to="7910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" strokecolor="#353132" strokeweight="1pt">
                <v:stroke joinstyle="miter"/>
              </v:line>
              <v:line id="線條 22" o:spid="_x0000_s1044" style="position:absolute;visibility:visible;mso-wrap-style:square" from="79708,7635" to="7970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" strokecolor="#353132" strokeweight="1pt">
                <v:stroke joinstyle="miter"/>
              </v:line>
              <v:line id="線條 23" o:spid="_x0000_s1045" style="position:absolute;visibility:visible;mso-wrap-style:square" from="78501,7635" to="7850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" strokecolor="#353132" strokeweight="1pt">
                <v:stroke joinstyle="miter"/>
              </v:line>
              <v:line id="線條 24" o:spid="_x0000_s1046" style="position:absolute;visibility:visible;mso-wrap-style:square" from="77962,7635" to="7796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" strokecolor="#353132" strokeweight="1pt">
                <v:stroke joinstyle="miter"/>
              </v:line>
              <v:line id="線條 25" o:spid="_x0000_s1047" style="position:absolute;visibility:visible;mso-wrap-style:square" from="76771,7635" to="7677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" strokecolor="#353132" strokeweight="1pt">
                <v:stroke joinstyle="miter"/>
              </v:line>
              <v:line id="線條 26" o:spid="_x0000_s1048" style="position:absolute;visibility:visible;mso-wrap-style:square" from="77358,7635" to="7735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" strokecolor="#353132" strokeweight="1pt">
                <v:stroke joinstyle="miter"/>
              </v:line>
              <v:line id="線條 27" o:spid="_x0000_s1049" style="position:absolute;visibility:visible;mso-wrap-style:square" from="76168,7635" to="7616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" strokecolor="#353132" strokeweight="1pt">
                <v:stroke joinstyle="miter"/>
              </v:line>
              <v:line id="線條 28" o:spid="_x0000_s1050" style="position:absolute;visibility:visible;mso-wrap-style:square" from="75565,7635" to="7556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" strokecolor="#353132" strokeweight="1pt">
                <v:stroke joinstyle="miter"/>
              </v:line>
              <v:line id="線條 29" o:spid="_x0000_s1051" style="position:absolute;visibility:visible;mso-wrap-style:square" from="74374,7635" to="7437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" strokecolor="#353132" strokeweight="1pt">
                <v:stroke joinstyle="miter"/>
              </v:line>
              <v:line id="線條 30" o:spid="_x0000_s1052" style="position:absolute;visibility:visible;mso-wrap-style:square" from="74961,7635" to="7496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" strokecolor="#353132" strokeweight="1pt">
                <v:stroke joinstyle="miter"/>
              </v:line>
              <v:line id="線條 31" o:spid="_x0000_s1053" style="position:absolute;visibility:visible;mso-wrap-style:square" from="73771,7635" to="7377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" strokecolor="#353132" strokeweight="1pt">
                <v:stroke joinstyle="miter"/>
              </v:line>
              <v:line id="線條 32" o:spid="_x0000_s1054" style="position:absolute;visibility:visible;mso-wrap-style:square" from="73231,7635" to="7323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" strokecolor="#353132" strokeweight="1pt">
                <v:stroke joinstyle="miter"/>
              </v:line>
              <v:line id="線條 33" o:spid="_x0000_s1055" style="position:absolute;visibility:visible;mso-wrap-style:square" from="72040,7635" to="7204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" strokecolor="#353132" strokeweight="1pt">
                <v:stroke joinstyle="miter"/>
              </v:line>
              <v:line id="線條 34" o:spid="_x0000_s1056" style="position:absolute;visibility:visible;mso-wrap-style:square" from="72628,7635" to="7262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" strokecolor="#353132" strokeweight="1pt">
                <v:stroke joinstyle="miter"/>
              </v:line>
              <v:line id="線條 35" o:spid="_x0000_s1057" style="position:absolute;visibility:visible;mso-wrap-style:square" from="71437,7635" to="7143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" strokecolor="#353132" strokeweight="1pt">
                <v:stroke joinstyle="miter"/>
              </v:line>
              <v:line id="線條 36" o:spid="_x0000_s1058" style="position:absolute;visibility:visible;mso-wrap-style:square" from="70834,7635" to="7083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" strokecolor="#353132" strokeweight="1pt">
                <v:stroke joinstyle="miter"/>
              </v:line>
              <v:line id="線條 37" o:spid="_x0000_s1059" style="position:absolute;visibility:visible;mso-wrap-style:square" from="69627,7635" to="6962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" strokecolor="#353132" strokeweight="1pt">
                <v:stroke joinstyle="miter"/>
              </v:line>
              <v:line id="線條 38" o:spid="_x0000_s1060" style="position:absolute;visibility:visible;mso-wrap-style:square" from="70231,7635" to="7023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" strokecolor="#353132" strokeweight="1pt">
                <v:stroke joinstyle="miter"/>
              </v:line>
              <v:line id="線條 39" o:spid="_x0000_s1061" style="position:absolute;visibility:visible;mso-wrap-style:square" from="69040,7635" to="6904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" strokecolor="#353132" strokeweight="1pt">
                <v:stroke joinstyle="miter"/>
              </v:line>
              <v:line id="線條 40" o:spid="_x0000_s1062" style="position:absolute;visibility:visible;mso-wrap-style:square" from="68437,7635" to="6843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" strokecolor="#353132" strokeweight="1pt">
                <v:stroke joinstyle="miter"/>
              </v:line>
              <v:line id="線條 41" o:spid="_x0000_s1063" style="position:absolute;visibility:visible;mso-wrap-style:square" from="67230,7635" to="6723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" strokecolor="#353132" strokeweight="1pt">
                <v:stroke joinstyle="miter"/>
              </v:line>
              <v:line id="線條 42" o:spid="_x0000_s1064" style="position:absolute;visibility:visible;mso-wrap-style:square" from="67833,7635" to="6783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" strokecolor="#353132" strokeweight="1pt">
                <v:stroke joinstyle="miter"/>
              </v:line>
              <v:line id="線條 43" o:spid="_x0000_s1065" style="position:absolute;visibility:visible;mso-wrap-style:square" from="66643,7635" to="6664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" strokecolor="#353132" strokeweight="1pt">
                <v:stroke joinstyle="miter"/>
              </v:line>
              <v:line id="線條 44" o:spid="_x0000_s1066" style="position:absolute;visibility:visible;mso-wrap-style:square" from="66040,7635" to="6604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" strokecolor="#353132" strokeweight="1pt">
                <v:stroke joinstyle="miter"/>
              </v:line>
              <v:line id="線條 45" o:spid="_x0000_s1067" style="position:absolute;visibility:visible;mso-wrap-style:square" from="64833,7635" to="6483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" strokecolor="#353132" strokeweight="1pt">
                <v:stroke joinstyle="miter"/>
              </v:line>
              <v:line id="線條 46" o:spid="_x0000_s1068" style="position:absolute;visibility:visible;mso-wrap-style:square" from="65436,7635" to="6543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" strokecolor="#353132" strokeweight="1pt">
                <v:stroke joinstyle="miter"/>
              </v:line>
              <v:line id="線條 47" o:spid="_x0000_s1069" style="position:absolute;visibility:visible;mso-wrap-style:square" from="64246,7635" to="642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" strokecolor="#353132" strokeweight="1pt">
                <v:stroke joinstyle="miter"/>
              </v:line>
              <v:line id="線條 48" o:spid="_x0000_s1070" style="position:absolute;visibility:visible;mso-wrap-style:square" from="63706,7635" to="6370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" strokecolor="#353132" strokeweight="1pt">
                <v:stroke joinstyle="miter"/>
              </v:line>
              <v:line id="線條 49" o:spid="_x0000_s1071" style="position:absolute;visibility:visible;mso-wrap-style:square" from="62499,7635" to="6249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" strokecolor="#353132" strokeweight="1pt">
                <v:stroke joinstyle="miter"/>
              </v:line>
              <v:line id="線條 50" o:spid="_x0000_s1072" style="position:absolute;visibility:visible;mso-wrap-style:square" from="63103,7635" to="6310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" strokecolor="#353132" strokeweight="1pt">
                <v:stroke joinstyle="miter"/>
              </v:line>
              <v:line id="線條 51" o:spid="_x0000_s1073" style="position:absolute;visibility:visible;mso-wrap-style:square" from="61912,7635" to="6191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" strokecolor="#353132" strokeweight="1pt">
                <v:stroke joinstyle="miter"/>
              </v:line>
              <v:line id="線條 52" o:spid="_x0000_s1074" style="position:absolute;visibility:visible;mso-wrap-style:square" from="61309,7635" to="6130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" strokecolor="#353132" strokeweight="1pt">
                <v:stroke joinstyle="miter"/>
              </v:line>
              <v:line id="線條 53" o:spid="_x0000_s1075" style="position:absolute;visibility:visible;mso-wrap-style:square" from="60102,7635" to="6010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" strokecolor="#353132" strokeweight="1pt">
                <v:stroke joinstyle="miter"/>
              </v:line>
              <v:line id="線條 54" o:spid="_x0000_s1076" style="position:absolute;visibility:visible;mso-wrap-style:square" from="60706,7635" to="6070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" strokecolor="#353132" strokeweight="1pt">
                <v:stroke joinstyle="miter"/>
              </v:line>
              <v:line id="線條 55" o:spid="_x0000_s1077" style="position:absolute;visibility:visible;mso-wrap-style:square" from="59499,7635" to="5949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" strokecolor="#353132" strokeweight="1pt">
                <v:stroke joinstyle="miter"/>
              </v:line>
              <v:line id="線條 56" o:spid="_x0000_s1078" style="position:absolute;visibility:visible;mso-wrap-style:square" from="58880,7635" to="5888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" strokecolor="#353132" strokeweight="1pt">
                <v:stroke joinstyle="miter"/>
              </v:line>
              <v:line id="線條 57" o:spid="_x0000_s1079" style="position:absolute;visibility:visible;mso-wrap-style:square" from="57673,7635" to="5767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" strokecolor="#353132" strokeweight="1pt">
                <v:stroke joinstyle="miter"/>
              </v:line>
              <v:line id="線條 58" o:spid="_x0000_s1080" style="position:absolute;visibility:visible;mso-wrap-style:square" from="58277,7635" to="5827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" strokecolor="#353132" strokeweight="1pt">
                <v:stroke joinstyle="miter"/>
              </v:line>
              <v:line id="線條 59" o:spid="_x0000_s1081" style="position:absolute;visibility:visible;mso-wrap-style:square" from="57070,7635" to="5707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" strokecolor="#353132" strokeweight="1pt">
                <v:stroke joinstyle="miter"/>
              </v:line>
              <v:line id="線條 60" o:spid="_x0000_s1082" style="position:absolute;visibility:visible;mso-wrap-style:square" from="56483,7635" to="5648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" strokecolor="#353132" strokeweight="1pt">
                <v:stroke joinstyle="miter"/>
              </v:line>
              <v:line id="線條 61" o:spid="_x0000_s1083" style="position:absolute;visibility:visible;mso-wrap-style:square" from="55276,7635" to="5527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" strokecolor="#353132" strokeweight="1pt">
                <v:stroke joinstyle="miter"/>
              </v:line>
              <v:line id="線條 62" o:spid="_x0000_s1084" style="position:absolute;visibility:visible;mso-wrap-style:square" from="55880,7635" to="5588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" strokecolor="#353132" strokeweight="1pt">
                <v:stroke joinstyle="miter"/>
              </v:line>
              <v:line id="線條 63" o:spid="_x0000_s1085" style="position:absolute;visibility:visible;mso-wrap-style:square" from="54673,7635" to="5467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" strokecolor="#353132" strokeweight="1pt">
                <v:stroke joinstyle="miter"/>
              </v:line>
              <v:line id="線條 64" o:spid="_x0000_s1086" style="position:absolute;visibility:visible;mso-wrap-style:square" from="54149,7635" to="5414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" strokecolor="#353132" strokeweight="1pt">
                <v:stroke joinstyle="miter"/>
              </v:line>
              <v:line id="線條 65" o:spid="_x0000_s1087" style="position:absolute;visibility:visible;mso-wrap-style:square" from="52943,7635" to="5294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" strokecolor="#353132" strokeweight="1pt">
                <v:stroke joinstyle="miter"/>
              </v:line>
              <v:line id="線條 66" o:spid="_x0000_s1088" style="position:absolute;visibility:visible;mso-wrap-style:square" from="53546,7635" to="535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" strokecolor="#353132" strokeweight="1pt">
                <v:stroke joinstyle="miter"/>
              </v:line>
              <v:line id="線條 67" o:spid="_x0000_s1089" style="position:absolute;visibility:visible;mso-wrap-style:square" from="52339,7635" to="5233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" strokecolor="#353132" strokeweight="1pt">
                <v:stroke joinstyle="miter"/>
              </v:line>
              <v:line id="線條 68" o:spid="_x0000_s1090" style="position:absolute;visibility:visible;mso-wrap-style:square" from="51752,7635" to="5175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" strokecolor="#353132" strokeweight="1pt">
                <v:stroke joinstyle="miter"/>
              </v:line>
              <v:line id="線條 69" o:spid="_x0000_s1091" style="position:absolute;visibility:visible;mso-wrap-style:square" from="50546,7635" to="505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" strokecolor="#353132" strokeweight="1pt">
                <v:stroke joinstyle="miter"/>
              </v:line>
              <v:line id="線條 70" o:spid="_x0000_s1092" style="position:absolute;visibility:visible;mso-wrap-style:square" from="51149,7635" to="5114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" strokecolor="#353132" strokeweight="1pt">
                <v:stroke joinstyle="miter"/>
              </v:line>
              <v:line id="線條 71" o:spid="_x0000_s1093" style="position:absolute;visibility:visible;mso-wrap-style:square" from="49942,7635" to="4994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" strokecolor="#353132" strokeweight="1pt">
                <v:stroke joinstyle="miter"/>
              </v:line>
              <v:line id="線條 72" o:spid="_x0000_s1094" style="position:absolute;visibility:visible;mso-wrap-style:square" from="49403,7635" to="4940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" strokecolor="#353132" strokeweight="1pt">
                <v:stroke joinstyle="miter"/>
              </v:line>
              <v:line id="線條 73" o:spid="_x0000_s1095" style="position:absolute;visibility:visible;mso-wrap-style:square" from="48212,7635" to="4821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" strokecolor="#353132" strokeweight="1pt">
                <v:stroke joinstyle="miter"/>
              </v:line>
              <v:line id="線條 74" o:spid="_x0000_s1096" style="position:absolute;visibility:visible;mso-wrap-style:square" from="48815,7635" to="4881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" strokecolor="#353132" strokeweight="1pt">
                <v:stroke joinstyle="miter"/>
              </v:line>
              <v:line id="線條 75" o:spid="_x0000_s1097" style="position:absolute;visibility:visible;mso-wrap-style:square" from="47609,7635" to="4760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" strokecolor="#353132" strokeweight="1pt">
                <v:stroke joinstyle="miter"/>
              </v:line>
              <v:line id="線條 76" o:spid="_x0000_s1098" style="position:absolute;visibility:visible;mso-wrap-style:square" from="47005,7635" to="4700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" strokecolor="#353132" strokeweight="1pt">
                <v:stroke joinstyle="miter"/>
              </v:line>
              <v:line id="線條 77" o:spid="_x0000_s1099" style="position:absolute;visibility:visible;mso-wrap-style:square" from="45815,7635" to="4581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" strokecolor="#353132" strokeweight="1pt">
                <v:stroke joinstyle="miter"/>
              </v:line>
              <v:line id="線條 78" o:spid="_x0000_s1100" style="position:absolute;visibility:visible;mso-wrap-style:square" from="46418,7635" to="4641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" strokecolor="#353132" strokeweight="1pt">
                <v:stroke joinstyle="miter"/>
              </v:line>
              <v:line id="線條 79" o:spid="_x0000_s1101" style="position:absolute;visibility:visible;mso-wrap-style:square" from="45212,7635" to="4521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" strokecolor="#353132" strokeweight="1pt">
                <v:stroke joinstyle="miter"/>
              </v:line>
              <v:line id="線條 80" o:spid="_x0000_s1102" style="position:absolute;visibility:visible;mso-wrap-style:square" from="44672,7635" to="4467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" strokecolor="#353132" strokeweight="1pt">
                <v:stroke joinstyle="miter"/>
              </v:line>
              <v:line id="線條 81" o:spid="_x0000_s1103" style="position:absolute;visibility:visible;mso-wrap-style:square" from="43481,7635" to="434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" strokecolor="#353132" strokeweight="1pt">
                <v:stroke joinstyle="miter"/>
              </v:line>
              <v:line id="線條 82" o:spid="_x0000_s1104" style="position:absolute;visibility:visible;mso-wrap-style:square" from="44084,7635" to="440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" strokecolor="#353132" strokeweight="1pt">
                <v:stroke joinstyle="miter"/>
              </v:line>
              <v:line id="線條 83" o:spid="_x0000_s1105" style="position:absolute;visibility:visible;mso-wrap-style:square" from="42878,7635" to="4287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" strokecolor="#353132" strokeweight="1pt">
                <v:stroke joinstyle="miter"/>
              </v:line>
              <v:line id="線條 84" o:spid="_x0000_s1106" style="position:absolute;visibility:visible;mso-wrap-style:square" from="42275,7635" to="4227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" strokecolor="#353132" strokeweight="1pt">
                <v:stroke joinstyle="miter"/>
              </v:line>
              <v:line id="線條 85" o:spid="_x0000_s1107" style="position:absolute;visibility:visible;mso-wrap-style:square" from="41084,7635" to="410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" strokecolor="#353132" strokeweight="1pt">
                <v:stroke joinstyle="miter"/>
              </v:line>
              <v:line id="線條 86" o:spid="_x0000_s1108" style="position:absolute;visibility:visible;mso-wrap-style:square" from="41687,7635" to="416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" strokecolor="#353132" strokeweight="1pt">
                <v:stroke joinstyle="miter"/>
              </v:line>
              <v:line id="線條 87" o:spid="_x0000_s1109" style="position:absolute;visibility:visible;mso-wrap-style:square" from="40481,7635" to="404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" strokecolor="#353132" strokeweight="1pt">
                <v:stroke joinstyle="miter"/>
              </v:line>
              <v:line id="線條 88" o:spid="_x0000_s1110" style="position:absolute;visibility:visible;mso-wrap-style:square" from="39878,7635" to="3987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" strokecolor="#353132" strokeweight="1pt">
                <v:stroke joinstyle="miter"/>
              </v:line>
              <v:line id="線條 89" o:spid="_x0000_s1111" style="position:absolute;visibility:visible;mso-wrap-style:square" from="38687,7635" to="386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" strokecolor="#353132" strokeweight="1pt">
                <v:stroke joinstyle="miter"/>
              </v:line>
              <v:line id="線條 90" o:spid="_x0000_s1112" style="position:absolute;visibility:visible;mso-wrap-style:square" from="39274,7635" to="3927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" strokecolor="#353132" strokeweight="1pt">
                <v:stroke joinstyle="miter"/>
              </v:line>
              <v:line id="線條 91" o:spid="_x0000_s1113" style="position:absolute;visibility:visible;mso-wrap-style:square" from="38084,7635" to="380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" strokecolor="#353132" strokeweight="1pt">
                <v:stroke joinstyle="miter"/>
              </v:line>
              <v:line id="線條 92" o:spid="_x0000_s1114" style="position:absolute;visibility:visible;mso-wrap-style:square" from="37480,7635" to="3748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" strokecolor="#353132" strokeweight="1pt">
                <v:stroke joinstyle="miter"/>
              </v:line>
              <v:line id="線條 93" o:spid="_x0000_s1115" style="position:absolute;visibility:visible;mso-wrap-style:square" from="36290,7635" to="3629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" strokecolor="#353132" strokeweight="1pt">
                <v:stroke joinstyle="miter"/>
              </v:line>
              <v:line id="線條 94" o:spid="_x0000_s1116" style="position:absolute;visibility:visible;mso-wrap-style:square" from="36877,7635" to="3687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" strokecolor="#353132" strokeweight="1pt">
                <v:stroke joinstyle="miter"/>
              </v:line>
              <v:line id="線條 95" o:spid="_x0000_s1117" style="position:absolute;visibility:visible;mso-wrap-style:square" from="35687,7635" to="356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" strokecolor="#353132" strokeweight="1pt">
                <v:stroke joinstyle="miter"/>
              </v:line>
              <v:line id="線條 96" o:spid="_x0000_s1118" style="position:absolute;visibility:visible;mso-wrap-style:square" from="35147,7635" to="3514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" strokecolor="#353132" strokeweight="1pt">
                <v:stroke joinstyle="miter"/>
              </v:line>
              <v:line id="線條 97" o:spid="_x0000_s1119" style="position:absolute;visibility:visible;mso-wrap-style:square" from="33956,7635" to="3395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" strokecolor="#353132" strokeweight="1pt">
                <v:stroke joinstyle="miter"/>
              </v:line>
              <v:line id="線條 98" o:spid="_x0000_s1120" style="position:absolute;visibility:visible;mso-wrap-style:square" from="34544,7635" to="3454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" strokecolor="#353132" strokeweight="1pt">
                <v:stroke joinstyle="miter"/>
              </v:line>
              <v:line id="線條 99" o:spid="_x0000_s1121" style="position:absolute;visibility:visible;mso-wrap-style:square" from="33353,7635" to="3335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" strokecolor="#353132" strokeweight="1pt">
                <v:stroke joinstyle="miter"/>
              </v:line>
              <v:line id="線條 100" o:spid="_x0000_s1122" style="position:absolute;visibility:visible;mso-wrap-style:square" from="32750,7635" to="3275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" strokecolor="#353132" strokeweight="1pt">
                <v:stroke joinstyle="miter"/>
              </v:line>
              <v:line id="線條 101" o:spid="_x0000_s1123" style="position:absolute;visibility:visible;mso-wrap-style:square" from="31559,7635" to="3155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" strokecolor="#353132" strokeweight="1pt">
                <v:stroke joinstyle="miter"/>
              </v:line>
              <v:line id="線條 102" o:spid="_x0000_s1124" style="position:absolute;visibility:visible;mso-wrap-style:square" from="32146,7635" to="321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" strokecolor="#353132" strokeweight="1pt">
                <v:stroke joinstyle="miter"/>
              </v:line>
              <v:line id="線條 103" o:spid="_x0000_s1125" style="position:absolute;visibility:visible;mso-wrap-style:square" from="30956,7635" to="3095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" strokecolor="#353132" strokeweight="1pt">
                <v:stroke joinstyle="miter"/>
              </v:line>
              <v:line id="線條 104" o:spid="_x0000_s1126" style="position:absolute;visibility:visible;mso-wrap-style:square" from="30384,7635" to="303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" strokecolor="#353132" strokeweight="1pt">
                <v:stroke joinstyle="miter"/>
              </v:line>
              <v:line id="線條 105" o:spid="_x0000_s1127" style="position:absolute;visibility:visible;mso-wrap-style:square" from="29178,7635" to="2917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" strokecolor="#353132" strokeweight="1pt">
                <v:stroke joinstyle="miter"/>
              </v:line>
              <v:line id="線條 106" o:spid="_x0000_s1128" style="position:absolute;visibility:visible;mso-wrap-style:square" from="29781,7635" to="297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" strokecolor="#353132" strokeweight="1pt">
                <v:stroke joinstyle="miter"/>
              </v:line>
              <v:line id="線條 107" o:spid="_x0000_s1129" style="position:absolute;visibility:visible;mso-wrap-style:square" from="28590,7635" to="2859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" strokecolor="#353132" strokeweight="1pt">
                <v:stroke joinstyle="miter"/>
              </v:line>
              <v:line id="線條 108" o:spid="_x0000_s1130" style="position:absolute;visibility:visible;mso-wrap-style:square" from="27987,7635" to="279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" strokecolor="#353132" strokeweight="1pt">
                <v:stroke joinstyle="miter"/>
              </v:line>
              <v:line id="線條 109" o:spid="_x0000_s1131" style="position:absolute;visibility:visible;mso-wrap-style:square" from="26781,7635" to="267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" strokecolor="#353132" strokeweight="1pt">
                <v:stroke joinstyle="miter"/>
              </v:line>
              <v:line id="線條 110" o:spid="_x0000_s1132" style="position:absolute;visibility:visible;mso-wrap-style:square" from="27384,7635" to="273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" strokecolor="#353132" strokeweight="1pt">
                <v:stroke joinstyle="miter"/>
              </v:line>
              <v:line id="線條 111" o:spid="_x0000_s1133" style="position:absolute;visibility:visible;mso-wrap-style:square" from="26193,7635" to="2619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" strokecolor="#353132" strokeweight="1pt">
                <v:stroke joinstyle="miter"/>
              </v:line>
              <v:line id="線條 112" o:spid="_x0000_s1134" style="position:absolute;visibility:visible;mso-wrap-style:square" from="25654,7635" to="2565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" strokecolor="#353132" strokeweight="1pt">
                <v:stroke joinstyle="miter"/>
              </v:line>
              <v:line id="線條 113" o:spid="_x0000_s1135" style="position:absolute;visibility:visible;mso-wrap-style:square" from="24447,7635" to="2444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" strokecolor="#353132" strokeweight="1pt">
                <v:stroke joinstyle="miter"/>
              </v:line>
              <v:line id="線條 114" o:spid="_x0000_s1136" style="position:absolute;visibility:visible;mso-wrap-style:square" from="25050,7635" to="2505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" strokecolor="#353132" strokeweight="1pt">
                <v:stroke joinstyle="miter"/>
              </v:line>
              <v:line id="線條 115" o:spid="_x0000_s1137" style="position:absolute;visibility:visible;mso-wrap-style:square" from="23860,7635" to="2386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" strokecolor="#353132" strokeweight="1pt">
                <v:stroke joinstyle="miter"/>
              </v:line>
              <v:line id="線條 116" o:spid="_x0000_s1138" style="position:absolute;visibility:visible;mso-wrap-style:square" from="23256,7635" to="2325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" strokecolor="#353132" strokeweight="1pt">
                <v:stroke joinstyle="miter"/>
              </v:line>
              <v:line id="線條 117" o:spid="_x0000_s1139" style="position:absolute;visibility:visible;mso-wrap-style:square" from="22050,7635" to="2205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" strokecolor="#353132" strokeweight="1pt">
                <v:stroke joinstyle="miter"/>
              </v:line>
              <v:line id="線條 118" o:spid="_x0000_s1140" style="position:absolute;visibility:visible;mso-wrap-style:square" from="22653,7635" to="2265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" strokecolor="#353132" strokeweight="1pt">
                <v:stroke joinstyle="miter"/>
              </v:line>
              <v:line id="線條 119" o:spid="_x0000_s1141" style="position:absolute;visibility:visible;mso-wrap-style:square" from="21463,7635" to="2146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" strokecolor="#353132" strokeweight="1pt">
                <v:stroke joinstyle="miter"/>
              </v:line>
              <v:line id="線條 120" o:spid="_x0000_s1142" style="position:absolute;visibility:visible;mso-wrap-style:square" from="20891,7635" to="2089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" strokecolor="#353132" strokeweight="1pt">
                <v:stroke joinstyle="miter"/>
              </v:line>
              <v:line id="線條 121" o:spid="_x0000_s1143" style="position:absolute;visibility:visible;mso-wrap-style:square" from="19685,7635" to="1968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" strokecolor="#353132" strokeweight="1pt">
                <v:stroke joinstyle="miter"/>
              </v:line>
              <v:line id="線條 122" o:spid="_x0000_s1144" style="position:absolute;visibility:visible;mso-wrap-style:square" from="20288,7635" to="2028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" strokecolor="#353132" strokeweight="1pt">
                <v:stroke joinstyle="miter"/>
              </v:line>
              <v:line id="線條 123" o:spid="_x0000_s1145" style="position:absolute;visibility:visible;mso-wrap-style:square" from="19081,7635" to="190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" strokecolor="#353132" strokeweight="1pt">
                <v:stroke joinstyle="miter"/>
              </v:line>
              <v:line id="線條 124" o:spid="_x0000_s1146" style="position:absolute;visibility:visible;mso-wrap-style:square" from="18494,7635" to="1849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" strokecolor="#353132" strokeweight="1pt">
                <v:stroke joinstyle="miter"/>
              </v:line>
              <v:line id="線條 125" o:spid="_x0000_s1147" style="position:absolute;visibility:visible;mso-wrap-style:square" from="17287,7635" to="172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" strokecolor="#353132" strokeweight="1pt">
                <v:stroke joinstyle="miter"/>
              </v:line>
              <v:line id="線條 126" o:spid="_x0000_s1148" style="position:absolute;visibility:visible;mso-wrap-style:square" from="17891,7635" to="1789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" strokecolor="#353132" strokeweight="1pt">
                <v:stroke joinstyle="miter"/>
              </v:line>
              <v:line id="線條 127" o:spid="_x0000_s1149" style="position:absolute;visibility:visible;mso-wrap-style:square" from="16684,7635" to="166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" strokecolor="#353132" strokeweight="1pt">
                <v:stroke joinstyle="miter"/>
              </v:line>
              <v:rect id="矩形 125" o:spid="_x0000_s1150" style="position:absolute;left:13970;top:7667;width:73993;height:57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" fillcolor="black [3213]" strokeweight="2pt">
                <v:fill r:id="rId1" o:title="" color2="#732117 [2405]" type="pattern"/>
              </v:rect>
              <v:rect id="矩形 126" o:spid="_x0000_s1151" style="position:absolute;left:26193;top:12493;width:57039;height:47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" strokecolor="#353132" strokeweight="2pt"/>
              <v:shape id="手繪多邊形 127" o:spid="_x0000_s1152" style="position:absolute;left:11668;top:6254;width:11366;height:11637;visibility:visible;mso-wrap-style:square;v-text-anchor:top" coordsize="360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" path="m,16c122,,248,52,360,129v-40,1,-79,13,-116,37c227,177,209,192,195,212v-15,20,-24,50,-40,67c72,369,10,109,,16e" fillcolor="#732117 [2405]" stroked="f">
                <v:path arrowok="t" o:connecttype="custom" o:connectlocs="0,50456;1136650,406800;770396,523479;615685,668540;489391,879824;0,50456" o:connectangles="0,0,0,0,0,0"/>
              </v:shape>
              <v:shape id="手繪多邊形 128" o:spid="_x0000_s1153" style="position:absolute;left:10858;top:1587;width:6207;height:10097;visibility:visible;mso-wrap-style:square;v-text-anchor:top" coordsize="19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" path="m24,198c24,152,11,117,6,74,,22,43,30,68,25,119,14,184,,184,119v,37,1,73,3,110c188,272,197,310,166,314,119,320,39,281,24,198e" stroked="f">
                <v:path arrowok="t" o:connecttype="custom" o:connectlocs="75620,624721;18905,233482;214256,78879;579752,375464;589205,722531;523037,990719;75620,624721" o:connectangles="0,0,0,0,0,0,0"/>
              </v:shape>
              <v:shape id="手繪多邊形 129" o:spid="_x0000_s1154" style="position:absolute;left:2206;top:5175;width:20923;height:51355;visibility:visible;mso-wrap-style:square;v-text-anchor:top" coordsize="663,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" path="m,1598v73,-33,144,-109,183,-219c228,1251,218,1111,210,969,202,829,190,690,182,550,178,476,172,401,173,327v1,-67,25,-105,66,-111c248,214,258,218,267,222,245,147,214,75,176,20,314,,448,95,567,200v-51,1,-107,21,-145,78c492,382,581,291,663,316,597,389,537,493,530,632v-8,146,-18,280,-45,421c462,1180,421,1320,368,1422v-58,112,-127,175,-216,194c103,1627,47,1627,,1598e" fillcolor="#010101" stroked="f">
                <v:path arrowok="t" o:connecttype="custom" o:connectlocs="0,5044026;577520,4352761;662727,3058611;574364,1736054;545961,1032163;754247,681796;842611,700734;555429,63129;1789364,631292;1331766,877496;2092325,997442;1672598,1994884;1530585,3323754;1161351,4488488;479688,5100842;0,5044026" o:connectangles="0,0,0,0,0,0,0,0,0,0,0,0,0,0,0,0"/>
              </v:shape>
              <v:shape id="手繪多邊形 130" o:spid="_x0000_s1155" style="position:absolute;left:10382;top:1428;width:6175;height:6525;visibility:visible;mso-wrap-style:square;v-text-anchor:top" coordsize="19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" path="m26,182c,103,12,20,70,9,112,1,185,,196,79,180,50,174,70,158,71,138,73,115,52,94,52,35,52,56,147,70,207,55,199,41,190,26,182e" fillcolor="#010101" stroked="f">
                <v:path arrowok="t" o:connecttype="custom" o:connectlocs="81918,573663;220549,28368;617538,249008;497811,223792;296166,163904;220549,652463;81918,573663" o:connectangles="0,0,0,0,0,0,0"/>
              </v:shape>
              <v:shape id="手繪多邊形​​ 131" o:spid="_x0000_s1156" style="position:absolute;left:4000;top:18272;width:20288;height:49546;visibility:visible;mso-wrap-style:square;v-text-anchor:top" coordsize="643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" path="m466,35v48,122,7,246,2,375c462,557,464,702,470,850v6,131,12,266,26,396c501,1300,504,1392,529,1430v25,36,63,48,95,48c630,1478,637,1478,643,1478v-22,55,-118,4,-151,4c445,1482,398,1519,352,1533,238,1570,115,1527,,1529v68,-19,114,-180,133,-275c160,1119,182,975,188,832v5,-141,10,-282,1,-423c186,375,184,342,180,308v-3,-22,-21,-78,-16,-96c179,159,234,125,264,103,321,61,403,,466,35e" fillcolor="#010101" stroked="f">
                <v:path arrowok="t" o:connecttype="custom" o:connectlocs="1470346,110453;1476656,1293873;1482967,2682420;1565003,3932113;1669127,4512778;1968875,4664255;2028825,4664255;1552382,4676879;1110648,4837824;0,4825201;419648,3957359;593187,2625616;596342,1290718;567945,971983;517461,669027;832986,325046;1470346,110453" o:connectangles="0,0,0,0,0,0,0,0,0,0,0,0,0,0,0,0,0"/>
              </v:shape>
              <v:shape id="手繪多邊形​​ 132" o:spid="_x0000_s1157" style="position:absolute;left:12049;top:5080;width:3476;height:1682;visibility:visible;mso-wrap-style:square;v-text-anchor:top" coordsize="11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" path="m9,29c38,,82,53,110,25,97,23,,2,9,29e" fillcolor="#010101" stroked="f">
                <v:path arrowok="t" o:connecttype="custom" o:connectlocs="28445,92075;347663,79375;28445,92075" o:connectangles="0,0,0"/>
              </v:shape>
              <v:shape id="手繪多邊形​​ 133" o:spid="_x0000_s1158" style="position:absolute;left:12620;top:5461;width:1953;height:1460;visibility:visible;mso-wrap-style:square;v-text-anchor:top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" path="m,8v19,17,44,38,62,7c51,20,41,26,29,23,19,20,6,,,8e" fillcolor="#010101" stroked="f">
                <v:path arrowok="t" o:connecttype="custom" o:connectlocs="0,25400;195263,47625;91333,73025;0,25400" o:connectangles="0,0,0,0"/>
              </v:shape>
              <v:shape id="手繪多邊形​​ 134" o:spid="_x0000_s1159" style="position:absolute;left:14827;top:4635;width:2302;height:2064;visibility:visible;mso-wrap-style:square;v-text-anchor:top" coordsize="7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" path="m60,14c46,49,27,40,30,,,65,73,28,60,14e" fillcolor="#010101" stroked="f">
                <v:path arrowok="t" o:connecttype="custom" o:connectlocs="189196,44450;94598,0;189196,44450" o:connectangles="0,0,0"/>
              </v:shape>
              <v:shape id="手繪多邊形​​ 135" o:spid="_x0000_s1160" style="position:absolute;left:15779;top:5715;width:683;height:1174;visibility:visible;mso-wrap-style:square;v-text-anchor:top" coordsize="22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" path="m1,7c,37,21,23,22,,15,14,8,17,1,7e" fillcolor="#010101" stroked="f">
                <v:path arrowok="t" o:connecttype="custom" o:connectlocs="3103,22225;68263,0;3103,22225" o:connectangles="0,0,0"/>
              </v:shape>
              <v:shape id="手繪多邊形 136" o:spid="_x0000_s1161" style="position:absolute;left:15589;top:5365;width:905;height:4223;visibility:visible;mso-wrap-style:square;v-text-anchor:top" coordsize="2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" path="m2,5c,34,12,54,17,80v3,18,2,36,4,54c29,114,14,,2,5e" fillcolor="#010101" stroked="f">
                <v:path arrowok="t" o:connecttype="custom" o:connectlocs="6241,15757;53045,252104;65526,422275;6241,15757" o:connectangles="0,0,0,0"/>
              </v:shape>
              <v:shape id="手繪多邊形​​ 137" o:spid="_x0000_s1162" style="position:absolute;left:13160;top:5651;width:730;height:857;visibility:visible;mso-wrap-style:square;v-text-anchor:top" coordsize="23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" path="m3,4v,23,20,20,15,1c22,19,,,3,4e" fillcolor="#010101" stroked="f">
                <v:path arrowok="t" o:connecttype="custom" o:connectlocs="9525,12700;57150,15875;9525,12700" o:connectangles="0,0,0"/>
              </v:shape>
              <v:shape id="手繪多邊形​​ 138" o:spid="_x0000_s1163" style="position:absolute;left:13763;top:5873;width:842;height:826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" path="m27,c21,15,11,26,,22,11,26,27,13,27,e" fillcolor="#010101" stroked="f">
                <v:path arrowok="t" o:connecttype="custom" o:connectlocs="84138,0;0,69850;84138,0" o:connectangles="0,0,0"/>
              </v:shape>
              <v:shape id="手繪多邊形 139" o:spid="_x0000_s1164" style="position:absolute;left:13033;top:5810;width:127;height:349;visibility:visible;mso-wrap-style:square;v-text-anchor:top" coordsize="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" path="m4,10c2,6,4,3,1,,,10,4,11,4,10e" fillcolor="#010101" stroked="f">
                <v:path arrowok="t" o:connecttype="custom" o:connectlocs="12700,31750;3175,0;12700,31750" o:connectangles="0,0,0"/>
              </v:shape>
              <v:shape id="手繪多邊形 140" o:spid="_x0000_s1165" style="position:absolute;left:16065;top:5683;width:524;height:794;visibility:visible;mso-wrap-style:square;v-text-anchor:top" coordsize="17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" path="m8,c10,10,6,18,,25,7,19,17,7,8,e" fillcolor="#010101" stroked="f">
                <v:path arrowok="t" o:connecttype="custom" o:connectlocs="24653,0;0,79375;24653,0" o:connectangles="0,0,0"/>
              </v:shape>
              <v:shape id="手繪多邊形 141" o:spid="_x0000_s1166" style="position:absolute;left:16525;top:4238;width:223;height:1096;visibility:visible;mso-wrap-style:square;v-text-anchor:top" coordsize="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" path="m,c2,11,2,23,1,35,7,24,7,2,,e" fillcolor="#010101" stroked="f">
                <v:path arrowok="t" o:connecttype="custom" o:connectlocs="0,0;3175,109538;0,0" o:connectangles="0,0,0"/>
              </v:shape>
              <v:shape id="手繪多邊形 142" o:spid="_x0000_s1167" style="position:absolute;left:11763;top:11303;width:12525;height:41592;visibility:visible;mso-wrap-style:square;v-text-anchor:top" coordsize="397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" path="m,19v74,18,154,22,228,6c266,17,307,,345,8v52,10,31,75,13,127c313,263,282,384,268,530v-13,134,1,272,1,406c269,1008,267,1083,246,1148v-16,52,-44,131,-83,145c89,1318,49,1082,42,993,19,713,14,426,5,144,3,102,2,61,,19e" fillcolor="#010101" stroked="f">
                <v:path arrowok="t" o:connecttype="custom" o:connectlocs="0,59959;719342,78893;1088478,25246;1129493,426023;845542,1672536;848697,2953762;776132,3622776;514266,4080357;132510,3133638;15775,454425;0,59959" o:connectangles="0,0,0,0,0,0,0,0,0,0,0"/>
              </v:shape>
              <v:shape id="手繪多邊形 143" o:spid="_x0000_s1168" style="position:absolute;left:14382;top:7953;width:1905;height:1270;visibility:visible;mso-wrap-style:square;v-text-anchor:top" coordsize="6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" path="m31,c,,57,38,60,40,56,31,8,12,31,e" fillcolor="#010101" stroked="f">
                <v:path arrowok="t" o:connecttype="custom" o:connectlocs="98425,0;190500,127000;98425,0" o:connectangles="0,0,0"/>
              </v:shape>
              <v:shape id="手繪多邊形 144" o:spid="_x0000_s1169" style="position:absolute;left:10890;top:15748;width:11763;height:15208;visibility:visible;mso-wrap-style:square;v-text-anchor:top" coordsize="373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" path="m368,c282,68,229,204,175,326,148,387,117,433,70,443v-14,2,-57,1,-57,-33c13,372,45,359,62,354,46,331,15,370,9,398v-9,38,11,51,31,61c89,482,146,418,173,359v30,-65,58,-131,89,-195c278,130,294,97,314,70,325,54,336,40,348,27,355,19,373,11,368,e" fillcolor="#732117 [2405]" stroked="f">
                <v:path arrowok="t" o:connecttype="custom" o:connectlocs="1160569,0;551901,1028608;220760,1397771;40998,1293648;195531,1116954;28383,1255785;126149,1448255;545594,1132731;826275,517459;990268,220867;1097495,85191;1160569,0" o:connectangles="0,0,0,0,0,0,0,0,0,0,0,0"/>
              </v:shape>
              <v:shape id="手繪多邊形 145" o:spid="_x0000_s1170" style="position:absolute;left:9493;top:17399;width:11843;height:27955;visibility:visible;mso-wrap-style:square;v-text-anchor:top" coordsize="375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" path="m366,c331,70,299,144,269,220v-31,80,-49,168,-76,251c168,552,136,625,101,695,84,727,67,760,49,790,33,818,8,849,,886v13,-1,41,-61,51,-79c69,772,89,740,106,705v37,-72,70,-149,96,-233c229,384,252,292,281,205v15,-40,30,-80,48,-117c337,69,346,50,355,31,360,21,375,1,366,e" fillcolor="#732117 [2405]" stroked="f">
                <v:path arrowok="t" o:connecttype="custom" o:connectlocs="1155852,0;849520,694164;609507,1486142;318965,2192927;154745,2492680;0,2795588;161061,2546320;334755,2224480;637929,1489297;887417,646835;1039004,277666;1121114,97814;1155852,0" o:connectangles="0,0,0,0,0,0,0,0,0,0,0,0,0"/>
              </v:shape>
              <v:shape id="手繪多邊形 146" o:spid="_x0000_s1171" style="position:absolute;left:10922;top:4857;width:1063;height:1429;visibility:visible;mso-wrap-style:square;v-text-anchor:top" coordsize="3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" path="m34,45c31,22,11,15,,,1,41,13,40,34,45e" stroked="f">
                <v:path arrowok="t" o:connecttype="custom" o:connectlocs="106363,142875;0,0;106363,142875" o:connectangles="0,0,0"/>
              </v:shape>
              <v:shape id="手繪多邊形 147" o:spid="_x0000_s1172" style="position:absolute;left:16319;top:5429;width:460;height:3762;visibility:visible;mso-wrap-style:square;v-text-anchor:top" coordsize="1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" path="m1,10c3,36,,63,3,88v4,31,6,31,10,9c15,80,15,,1,10e" fillcolor="#010101" stroked="f">
                <v:path arrowok="t" o:connecttype="custom" o:connectlocs="3069,31617;9208,278226;39900,306681;3069,31617" o:connectangles="0,0,0,0"/>
              </v:shape>
              <v:shape id="手繪多邊形 148" o:spid="_x0000_s1173" style="position:absolute;left:17097;top:7508;width:5651;height:3160;visibility:visible;mso-wrap-style:square;v-text-anchor:top" coordsize="17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" path="m,c30,19,64,24,95,41v29,15,55,47,84,59c179,99,179,99,179,98,150,77,122,48,91,34,61,20,29,12,,e" fillcolor="#010101" stroked="f">
                <v:path arrowok="t" o:connecttype="custom" o:connectlocs="0,0;299940,129524;565150,315913;565150,309595;287311,107410;0,0" o:connectangles="0,0,0,0,0,0"/>
              </v:shape>
              <v:shape id="手繪多邊形 149" o:spid="_x0000_s1174" style="position:absolute;left:17192;top:10096;width:4953;height:3731;visibility:visible;mso-wrap-style:square;v-text-anchor:top" coordsize="15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" path="m156,6c108,,12,19,,118,24,82,40,43,76,27,91,20,106,14,122,13v10,-1,35,3,34,-7e" fillcolor="#010101" stroked="f">
                <v:path arrowok="t" o:connecttype="custom" o:connectlocs="492145,18969;0,373063;239763,85362;384883,41100;492145,18969" o:connectangles="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BCF3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B509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31D5F36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87C733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053"/>
    <w:rsid w:val="000030BA"/>
    <w:rsid w:val="00011053"/>
    <w:rsid w:val="0001508A"/>
    <w:rsid w:val="00097D8A"/>
    <w:rsid w:val="000A77CD"/>
    <w:rsid w:val="000D18B7"/>
    <w:rsid w:val="000D5DAA"/>
    <w:rsid w:val="000E7B38"/>
    <w:rsid w:val="00112BAA"/>
    <w:rsid w:val="00144514"/>
    <w:rsid w:val="00146F41"/>
    <w:rsid w:val="001505C2"/>
    <w:rsid w:val="00165A81"/>
    <w:rsid w:val="001760F2"/>
    <w:rsid w:val="001C280C"/>
    <w:rsid w:val="001C59E5"/>
    <w:rsid w:val="001C770D"/>
    <w:rsid w:val="001D16FA"/>
    <w:rsid w:val="002004C5"/>
    <w:rsid w:val="002502A2"/>
    <w:rsid w:val="002758F3"/>
    <w:rsid w:val="002A4209"/>
    <w:rsid w:val="002D2ECE"/>
    <w:rsid w:val="002F41AF"/>
    <w:rsid w:val="003334BB"/>
    <w:rsid w:val="00357FB7"/>
    <w:rsid w:val="00363773"/>
    <w:rsid w:val="003940CC"/>
    <w:rsid w:val="003A2C5F"/>
    <w:rsid w:val="003A3620"/>
    <w:rsid w:val="003A4FDC"/>
    <w:rsid w:val="003C47E2"/>
    <w:rsid w:val="0041212D"/>
    <w:rsid w:val="0043577E"/>
    <w:rsid w:val="00441DC3"/>
    <w:rsid w:val="00452042"/>
    <w:rsid w:val="00466712"/>
    <w:rsid w:val="00475728"/>
    <w:rsid w:val="0049755F"/>
    <w:rsid w:val="004A0703"/>
    <w:rsid w:val="004B1BB1"/>
    <w:rsid w:val="004B1DDF"/>
    <w:rsid w:val="004C1A76"/>
    <w:rsid w:val="004C78C3"/>
    <w:rsid w:val="00504A7F"/>
    <w:rsid w:val="00522971"/>
    <w:rsid w:val="00553AD3"/>
    <w:rsid w:val="005937C4"/>
    <w:rsid w:val="00596453"/>
    <w:rsid w:val="005A009B"/>
    <w:rsid w:val="005B3D08"/>
    <w:rsid w:val="005B7956"/>
    <w:rsid w:val="006117BD"/>
    <w:rsid w:val="0061365D"/>
    <w:rsid w:val="00615FFD"/>
    <w:rsid w:val="0068060E"/>
    <w:rsid w:val="00682F45"/>
    <w:rsid w:val="006C2707"/>
    <w:rsid w:val="006F76D9"/>
    <w:rsid w:val="00736797"/>
    <w:rsid w:val="00762288"/>
    <w:rsid w:val="00772545"/>
    <w:rsid w:val="00775027"/>
    <w:rsid w:val="00793172"/>
    <w:rsid w:val="00793415"/>
    <w:rsid w:val="007A586E"/>
    <w:rsid w:val="007B31DC"/>
    <w:rsid w:val="007C6567"/>
    <w:rsid w:val="008031FF"/>
    <w:rsid w:val="00804AE5"/>
    <w:rsid w:val="00810153"/>
    <w:rsid w:val="00815D9D"/>
    <w:rsid w:val="008253BC"/>
    <w:rsid w:val="008351B5"/>
    <w:rsid w:val="00847C27"/>
    <w:rsid w:val="00862223"/>
    <w:rsid w:val="008C6C1F"/>
    <w:rsid w:val="008D3BDA"/>
    <w:rsid w:val="008D3F3B"/>
    <w:rsid w:val="008D5EDF"/>
    <w:rsid w:val="008D66A8"/>
    <w:rsid w:val="008F1089"/>
    <w:rsid w:val="00942047"/>
    <w:rsid w:val="009420BF"/>
    <w:rsid w:val="009C41B4"/>
    <w:rsid w:val="009C50F9"/>
    <w:rsid w:val="009F79FE"/>
    <w:rsid w:val="00A22368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B04CA7"/>
    <w:rsid w:val="00B3470B"/>
    <w:rsid w:val="00B613F6"/>
    <w:rsid w:val="00B6735B"/>
    <w:rsid w:val="00BE7398"/>
    <w:rsid w:val="00BF059D"/>
    <w:rsid w:val="00BF5D31"/>
    <w:rsid w:val="00C27136"/>
    <w:rsid w:val="00C30455"/>
    <w:rsid w:val="00C471FB"/>
    <w:rsid w:val="00C755C5"/>
    <w:rsid w:val="00C75894"/>
    <w:rsid w:val="00C75A32"/>
    <w:rsid w:val="00C7745C"/>
    <w:rsid w:val="00C874A4"/>
    <w:rsid w:val="00D405EC"/>
    <w:rsid w:val="00D6018E"/>
    <w:rsid w:val="00D70D13"/>
    <w:rsid w:val="00D760C1"/>
    <w:rsid w:val="00D85AA1"/>
    <w:rsid w:val="00D966A5"/>
    <w:rsid w:val="00E04174"/>
    <w:rsid w:val="00E15965"/>
    <w:rsid w:val="00E16B8A"/>
    <w:rsid w:val="00E23C58"/>
    <w:rsid w:val="00E36687"/>
    <w:rsid w:val="00E53D84"/>
    <w:rsid w:val="00E5478C"/>
    <w:rsid w:val="00E94D29"/>
    <w:rsid w:val="00EA207A"/>
    <w:rsid w:val="00EC01D1"/>
    <w:rsid w:val="00ED0325"/>
    <w:rsid w:val="00ED481A"/>
    <w:rsid w:val="00EE7DA0"/>
    <w:rsid w:val="00EF7A4E"/>
    <w:rsid w:val="00F07B52"/>
    <w:rsid w:val="00F372DF"/>
    <w:rsid w:val="00F43A92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新細明體" w:hAnsiTheme="minorHAnsi" w:cs="Times New Roman"/>
        <w:sz w:val="28"/>
        <w:szCs w:val="28"/>
        <w:lang w:val="en-US" w:eastAsia="zh-CN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810153"/>
    <w:pPr>
      <w:spacing w:line="240" w:lineRule="auto"/>
    </w:pPr>
    <w:rPr>
      <w:rFonts w:ascii="Microsoft JhengHei UI" w:eastAsia="Microsoft JhengHei UI" w:hAnsi="Microsoft JhengHei UI"/>
      <w:i/>
    </w:rPr>
  </w:style>
  <w:style w:type="paragraph" w:styleId="1">
    <w:name w:val="heading 1"/>
    <w:basedOn w:val="a2"/>
    <w:uiPriority w:val="9"/>
    <w:qFormat/>
    <w:rsid w:val="00810153"/>
    <w:pPr>
      <w:keepNext/>
      <w:keepLines/>
      <w:contextualSpacing/>
      <w:outlineLvl w:val="0"/>
    </w:pPr>
    <w:rPr>
      <w:rFonts w:cstheme="majorBidi"/>
      <w:bCs/>
      <w:iCs/>
      <w:color w:val="732117" w:themeColor="accent2" w:themeShade="BF"/>
      <w:sz w:val="44"/>
      <w:szCs w:val="100"/>
      <w:lang w:eastAsia="ja-JP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7C6567"/>
    <w:pPr>
      <w:keepNext/>
      <w:keepLines/>
      <w:spacing w:before="40"/>
      <w:outlineLvl w:val="1"/>
    </w:pPr>
    <w:rPr>
      <w:rFonts w:cstheme="majorBidi"/>
      <w:i w:val="0"/>
      <w:color w:val="732117" w:themeColor="accent2" w:themeShade="BF"/>
      <w:sz w:val="44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7C6567"/>
    <w:pPr>
      <w:keepNext/>
      <w:keepLines/>
      <w:spacing w:before="40"/>
      <w:outlineLvl w:val="2"/>
    </w:pPr>
    <w:rPr>
      <w:rFonts w:cstheme="majorBidi"/>
      <w:b/>
      <w:color w:val="732117" w:themeColor="accent2" w:themeShade="BF"/>
      <w:sz w:val="4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7C6567"/>
    <w:pPr>
      <w:keepNext/>
      <w:keepLines/>
      <w:spacing w:before="40"/>
      <w:outlineLvl w:val="3"/>
    </w:pPr>
    <w:rPr>
      <w:rFonts w:cstheme="majorBidi"/>
      <w:iCs/>
      <w:color w:val="9D3511" w:themeColor="accent1" w:themeShade="BF"/>
      <w:sz w:val="36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7C6567"/>
    <w:pPr>
      <w:keepNext/>
      <w:keepLines/>
      <w:spacing w:before="40"/>
      <w:outlineLvl w:val="4"/>
    </w:pPr>
    <w:rPr>
      <w:rFonts w:cstheme="majorBidi"/>
      <w:b/>
      <w:color w:val="9D3511" w:themeColor="accent1" w:themeShade="BF"/>
      <w:sz w:val="3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C6567"/>
    <w:pPr>
      <w:keepNext/>
      <w:keepLines/>
      <w:spacing w:before="40"/>
      <w:outlineLvl w:val="5"/>
    </w:pPr>
    <w:rPr>
      <w:rFonts w:cstheme="majorBidi"/>
      <w:i w:val="0"/>
      <w:color w:val="9D3511" w:themeColor="accent1" w:themeShade="BF"/>
      <w:sz w:val="36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7C6567"/>
    <w:pPr>
      <w:keepNext/>
      <w:keepLines/>
      <w:spacing w:before="40"/>
      <w:outlineLvl w:val="6"/>
    </w:pPr>
    <w:rPr>
      <w:rFonts w:cstheme="majorBidi"/>
      <w:b/>
      <w:i w:val="0"/>
      <w:iCs/>
      <w:color w:val="9D3511" w:themeColor="accent1" w:themeShade="BF"/>
      <w:sz w:val="36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7C6567"/>
    <w:pPr>
      <w:keepNext/>
      <w:keepLines/>
      <w:spacing w:before="40"/>
      <w:outlineLvl w:val="7"/>
    </w:pPr>
    <w:rPr>
      <w:rFonts w:cstheme="majorBidi"/>
      <w:b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7C6567"/>
    <w:pPr>
      <w:keepNext/>
      <w:keepLines/>
      <w:spacing w:before="40"/>
      <w:outlineLvl w:val="8"/>
    </w:pPr>
    <w:rPr>
      <w:rFonts w:cstheme="majorBidi"/>
      <w:i w:val="0"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semiHidden/>
    <w:unhideWhenUsed/>
    <w:rsid w:val="007C6567"/>
    <w:pPr>
      <w:spacing w:after="0"/>
    </w:pPr>
    <w:rPr>
      <w:rFonts w:cs="Segoe UI"/>
      <w:sz w:val="22"/>
      <w:szCs w:val="18"/>
    </w:rPr>
  </w:style>
  <w:style w:type="character" w:customStyle="1" w:styleId="a7">
    <w:name w:val="註解方塊文字 字元"/>
    <w:basedOn w:val="a3"/>
    <w:link w:val="a6"/>
    <w:uiPriority w:val="99"/>
    <w:semiHidden/>
    <w:rsid w:val="007C6567"/>
    <w:rPr>
      <w:rFonts w:ascii="Microsoft JhengHei UI" w:eastAsia="Microsoft JhengHei UI" w:hAnsi="Microsoft JhengHei UI" w:cs="Segoe UI"/>
      <w:i/>
      <w:sz w:val="22"/>
      <w:szCs w:val="18"/>
    </w:rPr>
  </w:style>
  <w:style w:type="character" w:styleId="a8">
    <w:name w:val="Placeholder Text"/>
    <w:basedOn w:val="a3"/>
    <w:uiPriority w:val="99"/>
    <w:semiHidden/>
    <w:rsid w:val="007C6567"/>
    <w:rPr>
      <w:rFonts w:ascii="Microsoft JhengHei UI" w:eastAsia="Microsoft JhengHei UI" w:hAnsi="Microsoft JhengHei UI"/>
      <w:color w:val="595959" w:themeColor="text1" w:themeTint="A6"/>
    </w:rPr>
  </w:style>
  <w:style w:type="table" w:styleId="a9">
    <w:name w:val="Table Grid"/>
    <w:basedOn w:val="a4"/>
    <w:uiPriority w:val="59"/>
    <w:rsid w:val="007C6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a">
    <w:name w:val="傳真資訊表格"/>
    <w:basedOn w:val="a4"/>
    <w:uiPriority w:val="99"/>
    <w:rsid w:val="007C6567"/>
    <w:tblPr>
      <w:tblBorders>
        <w:top w:val="thinThickMediumGap" w:sz="8" w:space="0" w:color="7F7F7F" w:themeColor="text1" w:themeTint="80"/>
        <w:left w:val="thinThickMediumGap" w:sz="8" w:space="0" w:color="7F7F7F" w:themeColor="text1" w:themeTint="80"/>
        <w:bottom w:val="thickThinMediumGap" w:sz="8" w:space="0" w:color="7F7F7F" w:themeColor="text1" w:themeTint="80"/>
        <w:right w:val="thickThinMediumGap" w:sz="8" w:space="0" w:color="7F7F7F" w:themeColor="text1" w:themeTint="80"/>
        <w:insideH w:val="thinThickMediumGap" w:sz="8" w:space="0" w:color="7F7F7F" w:themeColor="text1" w:themeTint="80"/>
        <w:insideV w:val="thinThickMediumGap" w:sz="8" w:space="0" w:color="7F7F7F" w:themeColor="text1" w:themeTint="80"/>
      </w:tblBorders>
    </w:tblPr>
  </w:style>
  <w:style w:type="paragraph" w:styleId="ab">
    <w:name w:val="Bibliography"/>
    <w:basedOn w:val="a2"/>
    <w:next w:val="a2"/>
    <w:uiPriority w:val="37"/>
    <w:semiHidden/>
    <w:unhideWhenUsed/>
    <w:rsid w:val="007C6567"/>
  </w:style>
  <w:style w:type="paragraph" w:styleId="ac">
    <w:name w:val="Block Text"/>
    <w:basedOn w:val="a2"/>
    <w:uiPriority w:val="99"/>
    <w:semiHidden/>
    <w:unhideWhenUsed/>
    <w:rsid w:val="007C6567"/>
    <w:pPr>
      <w:pBdr>
        <w:top w:val="single" w:sz="2" w:space="10" w:color="9D3511" w:themeColor="accent1" w:themeShade="BF"/>
        <w:left w:val="single" w:sz="2" w:space="10" w:color="9D3511" w:themeColor="accent1" w:themeShade="BF"/>
        <w:bottom w:val="single" w:sz="2" w:space="10" w:color="9D3511" w:themeColor="accent1" w:themeShade="BF"/>
        <w:right w:val="single" w:sz="2" w:space="10" w:color="9D3511" w:themeColor="accent1" w:themeShade="BF"/>
      </w:pBdr>
      <w:ind w:left="1152" w:right="1152"/>
    </w:pPr>
    <w:rPr>
      <w:rFonts w:cstheme="minorBidi"/>
      <w:i w:val="0"/>
      <w:iCs/>
      <w:color w:val="9D3511" w:themeColor="accent1" w:themeShade="BF"/>
    </w:rPr>
  </w:style>
  <w:style w:type="paragraph" w:styleId="ad">
    <w:name w:val="Body Text"/>
    <w:basedOn w:val="a2"/>
    <w:link w:val="ae"/>
    <w:uiPriority w:val="99"/>
    <w:semiHidden/>
    <w:unhideWhenUsed/>
    <w:rsid w:val="007C6567"/>
    <w:pPr>
      <w:spacing w:after="120"/>
    </w:pPr>
  </w:style>
  <w:style w:type="character" w:customStyle="1" w:styleId="ae">
    <w:name w:val="本文 字元"/>
    <w:basedOn w:val="a3"/>
    <w:link w:val="ad"/>
    <w:uiPriority w:val="99"/>
    <w:semiHidden/>
    <w:rsid w:val="007C6567"/>
    <w:rPr>
      <w:rFonts w:ascii="Microsoft JhengHei UI" w:eastAsia="Microsoft JhengHei UI" w:hAnsi="Microsoft JhengHei UI"/>
      <w:i/>
    </w:rPr>
  </w:style>
  <w:style w:type="paragraph" w:styleId="23">
    <w:name w:val="Body Text 2"/>
    <w:basedOn w:val="a2"/>
    <w:link w:val="24"/>
    <w:uiPriority w:val="99"/>
    <w:semiHidden/>
    <w:unhideWhenUsed/>
    <w:rsid w:val="007C6567"/>
    <w:pPr>
      <w:spacing w:after="120" w:line="480" w:lineRule="auto"/>
    </w:pPr>
  </w:style>
  <w:style w:type="character" w:customStyle="1" w:styleId="24">
    <w:name w:val="本文 2 字元"/>
    <w:basedOn w:val="a3"/>
    <w:link w:val="23"/>
    <w:uiPriority w:val="99"/>
    <w:semiHidden/>
    <w:rsid w:val="007C6567"/>
    <w:rPr>
      <w:rFonts w:ascii="Microsoft JhengHei UI" w:eastAsia="Microsoft JhengHei UI" w:hAnsi="Microsoft JhengHei UI"/>
      <w:i/>
    </w:rPr>
  </w:style>
  <w:style w:type="paragraph" w:styleId="33">
    <w:name w:val="Body Text 3"/>
    <w:basedOn w:val="a2"/>
    <w:link w:val="34"/>
    <w:uiPriority w:val="99"/>
    <w:semiHidden/>
    <w:unhideWhenUsed/>
    <w:rsid w:val="007C6567"/>
    <w:pPr>
      <w:spacing w:after="120"/>
    </w:pPr>
    <w:rPr>
      <w:szCs w:val="16"/>
    </w:rPr>
  </w:style>
  <w:style w:type="character" w:customStyle="1" w:styleId="34">
    <w:name w:val="本文 3 字元"/>
    <w:basedOn w:val="a3"/>
    <w:link w:val="33"/>
    <w:uiPriority w:val="99"/>
    <w:semiHidden/>
    <w:rsid w:val="007C6567"/>
    <w:rPr>
      <w:rFonts w:ascii="Microsoft JhengHei UI" w:eastAsia="Microsoft JhengHei UI" w:hAnsi="Microsoft JhengHei UI"/>
      <w:i/>
      <w:szCs w:val="16"/>
    </w:rPr>
  </w:style>
  <w:style w:type="paragraph" w:styleId="af">
    <w:name w:val="Body Text First Indent"/>
    <w:basedOn w:val="ad"/>
    <w:link w:val="af0"/>
    <w:uiPriority w:val="99"/>
    <w:semiHidden/>
    <w:unhideWhenUsed/>
    <w:rsid w:val="007C6567"/>
    <w:pPr>
      <w:spacing w:after="0"/>
      <w:ind w:firstLine="360"/>
    </w:pPr>
  </w:style>
  <w:style w:type="character" w:customStyle="1" w:styleId="af0">
    <w:name w:val="本文第一層縮排 字元"/>
    <w:basedOn w:val="ae"/>
    <w:link w:val="af"/>
    <w:uiPriority w:val="99"/>
    <w:semiHidden/>
    <w:rsid w:val="007C6567"/>
    <w:rPr>
      <w:rFonts w:ascii="Microsoft JhengHei UI" w:eastAsia="Microsoft JhengHei UI" w:hAnsi="Microsoft JhengHei UI"/>
      <w:i/>
    </w:rPr>
  </w:style>
  <w:style w:type="paragraph" w:styleId="af1">
    <w:name w:val="Body Text Indent"/>
    <w:basedOn w:val="a2"/>
    <w:link w:val="af2"/>
    <w:uiPriority w:val="99"/>
    <w:semiHidden/>
    <w:unhideWhenUsed/>
    <w:rsid w:val="007C6567"/>
    <w:pPr>
      <w:spacing w:after="120"/>
      <w:ind w:left="360"/>
    </w:pPr>
  </w:style>
  <w:style w:type="character" w:customStyle="1" w:styleId="af2">
    <w:name w:val="本文縮排 字元"/>
    <w:basedOn w:val="a3"/>
    <w:link w:val="af1"/>
    <w:uiPriority w:val="99"/>
    <w:semiHidden/>
    <w:rsid w:val="007C6567"/>
    <w:rPr>
      <w:rFonts w:ascii="Microsoft JhengHei UI" w:eastAsia="Microsoft JhengHei UI" w:hAnsi="Microsoft JhengHei UI"/>
      <w:i/>
    </w:rPr>
  </w:style>
  <w:style w:type="paragraph" w:styleId="25">
    <w:name w:val="Body Text First Indent 2"/>
    <w:basedOn w:val="af1"/>
    <w:link w:val="26"/>
    <w:uiPriority w:val="99"/>
    <w:semiHidden/>
    <w:unhideWhenUsed/>
    <w:rsid w:val="007C6567"/>
    <w:pPr>
      <w:spacing w:after="0"/>
      <w:ind w:firstLine="360"/>
    </w:pPr>
  </w:style>
  <w:style w:type="character" w:customStyle="1" w:styleId="26">
    <w:name w:val="本文第一層縮排 2 字元"/>
    <w:basedOn w:val="af2"/>
    <w:link w:val="25"/>
    <w:uiPriority w:val="99"/>
    <w:semiHidden/>
    <w:rsid w:val="007C6567"/>
    <w:rPr>
      <w:rFonts w:ascii="Microsoft JhengHei UI" w:eastAsia="Microsoft JhengHei UI" w:hAnsi="Microsoft JhengHei UI"/>
      <w:i/>
    </w:rPr>
  </w:style>
  <w:style w:type="paragraph" w:styleId="27">
    <w:name w:val="Body Text Indent 2"/>
    <w:basedOn w:val="a2"/>
    <w:link w:val="28"/>
    <w:uiPriority w:val="99"/>
    <w:semiHidden/>
    <w:unhideWhenUsed/>
    <w:rsid w:val="007C6567"/>
    <w:pPr>
      <w:spacing w:after="120" w:line="480" w:lineRule="auto"/>
      <w:ind w:left="360"/>
    </w:pPr>
  </w:style>
  <w:style w:type="character" w:customStyle="1" w:styleId="28">
    <w:name w:val="本文縮排 2 字元"/>
    <w:basedOn w:val="a3"/>
    <w:link w:val="27"/>
    <w:uiPriority w:val="99"/>
    <w:semiHidden/>
    <w:rsid w:val="007C6567"/>
    <w:rPr>
      <w:rFonts w:ascii="Microsoft JhengHei UI" w:eastAsia="Microsoft JhengHei UI" w:hAnsi="Microsoft JhengHei UI"/>
      <w:i/>
    </w:rPr>
  </w:style>
  <w:style w:type="paragraph" w:styleId="35">
    <w:name w:val="Body Text Indent 3"/>
    <w:basedOn w:val="a2"/>
    <w:link w:val="36"/>
    <w:uiPriority w:val="99"/>
    <w:semiHidden/>
    <w:unhideWhenUsed/>
    <w:rsid w:val="007C6567"/>
    <w:pPr>
      <w:spacing w:after="120"/>
      <w:ind w:left="360"/>
    </w:pPr>
    <w:rPr>
      <w:szCs w:val="16"/>
    </w:rPr>
  </w:style>
  <w:style w:type="character" w:customStyle="1" w:styleId="36">
    <w:name w:val="本文縮排 3 字元"/>
    <w:basedOn w:val="a3"/>
    <w:link w:val="35"/>
    <w:uiPriority w:val="99"/>
    <w:semiHidden/>
    <w:rsid w:val="007C6567"/>
    <w:rPr>
      <w:rFonts w:ascii="Microsoft JhengHei UI" w:eastAsia="Microsoft JhengHei UI" w:hAnsi="Microsoft JhengHei UI"/>
      <w:i/>
      <w:szCs w:val="16"/>
    </w:rPr>
  </w:style>
  <w:style w:type="character" w:styleId="af3">
    <w:name w:val="Book Title"/>
    <w:basedOn w:val="a3"/>
    <w:uiPriority w:val="33"/>
    <w:semiHidden/>
    <w:unhideWhenUsed/>
    <w:qFormat/>
    <w:rsid w:val="007C6567"/>
    <w:rPr>
      <w:rFonts w:ascii="Microsoft JhengHei UI" w:eastAsia="Microsoft JhengHei UI" w:hAnsi="Microsoft JhengHei UI"/>
      <w:b/>
      <w:bCs/>
      <w:i/>
      <w:iCs/>
      <w:spacing w:val="0"/>
    </w:rPr>
  </w:style>
  <w:style w:type="paragraph" w:styleId="af4">
    <w:name w:val="caption"/>
    <w:basedOn w:val="a2"/>
    <w:next w:val="a2"/>
    <w:uiPriority w:val="35"/>
    <w:semiHidden/>
    <w:unhideWhenUsed/>
    <w:qFormat/>
    <w:rsid w:val="007C6567"/>
    <w:rPr>
      <w:i w:val="0"/>
      <w:iCs/>
      <w:color w:val="595959" w:themeColor="text1" w:themeTint="A6"/>
      <w:szCs w:val="18"/>
    </w:rPr>
  </w:style>
  <w:style w:type="paragraph" w:styleId="af5">
    <w:name w:val="Closing"/>
    <w:basedOn w:val="a2"/>
    <w:link w:val="af6"/>
    <w:uiPriority w:val="99"/>
    <w:semiHidden/>
    <w:unhideWhenUsed/>
    <w:rsid w:val="007C6567"/>
    <w:pPr>
      <w:ind w:left="4320"/>
    </w:pPr>
  </w:style>
  <w:style w:type="character" w:customStyle="1" w:styleId="af6">
    <w:name w:val="結語 字元"/>
    <w:basedOn w:val="a3"/>
    <w:link w:val="af5"/>
    <w:uiPriority w:val="99"/>
    <w:semiHidden/>
    <w:rsid w:val="007C6567"/>
    <w:rPr>
      <w:rFonts w:ascii="Microsoft JhengHei UI" w:eastAsia="Microsoft JhengHei UI" w:hAnsi="Microsoft JhengHei UI"/>
      <w:i/>
    </w:rPr>
  </w:style>
  <w:style w:type="table" w:styleId="af7">
    <w:name w:val="Colorful Grid"/>
    <w:basedOn w:val="a4"/>
    <w:uiPriority w:val="73"/>
    <w:semiHidden/>
    <w:unhideWhenUsed/>
    <w:rsid w:val="007C65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7C65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</w:rPr>
      <w:tblPr/>
      <w:tcPr>
        <w:shd w:val="clear" w:color="auto" w:fill="F4B29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29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shd w:val="clear" w:color="auto" w:fill="F19F82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7C65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</w:rPr>
      <w:tblPr/>
      <w:tcPr>
        <w:shd w:val="clear" w:color="auto" w:fill="E99C9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9C9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3211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32117" w:themeFill="accent2" w:themeFillShade="BF"/>
      </w:tc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shd w:val="clear" w:color="auto" w:fill="E48478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7C65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</w:rPr>
      <w:tblPr/>
      <w:tcPr>
        <w:shd w:val="clear" w:color="auto" w:fill="D9D1C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1C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7C65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EDA" w:themeFill="accent4" w:themeFillTint="33"/>
    </w:tcPr>
    <w:tblStylePr w:type="firstRow">
      <w:rPr>
        <w:b/>
        <w:bCs/>
      </w:rPr>
      <w:tblPr/>
      <w:tcPr>
        <w:shd w:val="clear" w:color="auto" w:fill="D7BEB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EB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F493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F493C" w:themeFill="accent4" w:themeFillShade="BF"/>
      </w:tc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shd w:val="clear" w:color="auto" w:fill="CDAEA4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7C65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6E6" w:themeFill="accent5" w:themeFillTint="33"/>
    </w:tcPr>
    <w:tblStylePr w:type="firstRow">
      <w:rPr>
        <w:b/>
        <w:bCs/>
      </w:rPr>
      <w:tblPr/>
      <w:tcPr>
        <w:shd w:val="clear" w:color="auto" w:fill="D3CDC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DC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626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6262" w:themeFill="accent5" w:themeFillShade="BF"/>
      </w:tc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shd w:val="clear" w:color="auto" w:fill="C8C1C1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7C65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DDD" w:themeFill="accent6" w:themeFillTint="33"/>
    </w:tcPr>
    <w:tblStylePr w:type="firstRow">
      <w:rPr>
        <w:b/>
        <w:bCs/>
      </w:rPr>
      <w:tblPr/>
      <w:tcPr>
        <w:shd w:val="clear" w:color="auto" w:fill="D0BC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BC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3454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34545" w:themeFill="accent6" w:themeFillShade="BF"/>
      </w:tc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shd w:val="clear" w:color="auto" w:fill="C4ABAB" w:themeFill="accent6" w:themeFillTint="7F"/>
      </w:tcPr>
    </w:tblStylePr>
  </w:style>
  <w:style w:type="table" w:styleId="af8">
    <w:name w:val="Colorful List"/>
    <w:basedOn w:val="a4"/>
    <w:uiPriority w:val="72"/>
    <w:semiHidden/>
    <w:unhideWhenUsed/>
    <w:rsid w:val="007C656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7C6567"/>
    <w:rPr>
      <w:color w:val="000000" w:themeColor="text1"/>
    </w:rPr>
    <w:tblPr>
      <w:tblStyleRowBandSize w:val="1"/>
      <w:tblStyleColBandSize w:val="1"/>
    </w:tblPr>
    <w:tcPr>
      <w:shd w:val="clear" w:color="auto" w:fill="FCEC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7C6567"/>
    <w:rPr>
      <w:color w:val="000000" w:themeColor="text1"/>
    </w:rPr>
    <w:tblPr>
      <w:tblStyleRowBandSize w:val="1"/>
      <w:tblStyleColBandSize w:val="1"/>
    </w:tblPr>
    <w:tcPr>
      <w:shd w:val="clear" w:color="auto" w:fill="F9E6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7C6567"/>
    <w:rPr>
      <w:color w:val="000000" w:themeColor="text1"/>
    </w:rPr>
    <w:tblPr>
      <w:tblStyleRowBandSize w:val="1"/>
      <w:tblStyleColBandSize w:val="1"/>
    </w:tblPr>
    <w:tcPr>
      <w:shd w:val="clear" w:color="auto" w:fill="F5F3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4E40" w:themeFill="accent4" w:themeFillShade="CC"/>
      </w:tcPr>
    </w:tblStylePr>
    <w:tblStylePr w:type="lastRow">
      <w:rPr>
        <w:b/>
        <w:bCs/>
        <w:color w:val="774E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7C6567"/>
    <w:rPr>
      <w:color w:val="000000" w:themeColor="text1"/>
    </w:rPr>
    <w:tblPr>
      <w:tblStyleRowBandSize w:val="1"/>
      <w:tblStyleColBandSize w:val="1"/>
    </w:tblPr>
    <w:tcPr>
      <w:shd w:val="clear" w:color="auto" w:fill="F5EF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7252" w:themeFill="accent3" w:themeFillShade="CC"/>
      </w:tcPr>
    </w:tblStylePr>
    <w:tblStylePr w:type="lastRow">
      <w:rPr>
        <w:b/>
        <w:bCs/>
        <w:color w:val="83725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7C6567"/>
    <w:rPr>
      <w:color w:val="000000" w:themeColor="text1"/>
    </w:rPr>
    <w:tblPr>
      <w:tblStyleRowBandSize w:val="1"/>
      <w:tblStyleColBandSize w:val="1"/>
    </w:tblPr>
    <w:tcPr>
      <w:shd w:val="clear" w:color="auto" w:fill="F4F2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4A4A" w:themeFill="accent6" w:themeFillShade="CC"/>
      </w:tcPr>
    </w:tblStylePr>
    <w:tblStylePr w:type="lastRow">
      <w:rPr>
        <w:b/>
        <w:bCs/>
        <w:color w:val="6A4A4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7C6567"/>
    <w:rPr>
      <w:color w:val="000000" w:themeColor="text1"/>
    </w:rPr>
    <w:tblPr>
      <w:tblStyleRowBandSize w:val="1"/>
      <w:tblStyleColBandSize w:val="1"/>
    </w:tblPr>
    <w:tcPr>
      <w:shd w:val="clear" w:color="auto" w:fill="F3EE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6869" w:themeFill="accent5" w:themeFillShade="CC"/>
      </w:tcPr>
    </w:tblStylePr>
    <w:tblStylePr w:type="lastRow">
      <w:rPr>
        <w:b/>
        <w:bCs/>
        <w:color w:val="74686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af9">
    <w:name w:val="Colorful Shading"/>
    <w:basedOn w:val="a4"/>
    <w:uiPriority w:val="71"/>
    <w:semiHidden/>
    <w:unhideWhenUsed/>
    <w:rsid w:val="007C6567"/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7C6567"/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E2A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E2A0D" w:themeColor="accent1" w:themeShade="99"/>
          <w:insideV w:val="nil"/>
        </w:tcBorders>
        <w:shd w:val="clear" w:color="auto" w:fill="7E2A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2A0D" w:themeFill="accent1" w:themeFillShade="99"/>
      </w:tcPr>
    </w:tblStylePr>
    <w:tblStylePr w:type="band1Vert">
      <w:tblPr/>
      <w:tcPr>
        <w:shd w:val="clear" w:color="auto" w:fill="F4B29B" w:themeFill="accent1" w:themeFillTint="66"/>
      </w:tcPr>
    </w:tblStylePr>
    <w:tblStylePr w:type="band1Horz">
      <w:tblPr/>
      <w:tcPr>
        <w:shd w:val="clear" w:color="auto" w:fill="F19F8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7C6567"/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9B2D1F" w:themeColor="accent2"/>
        <w:bottom w:val="single" w:sz="4" w:space="0" w:color="9B2D1F" w:themeColor="accent2"/>
        <w:right w:val="single" w:sz="4" w:space="0" w:color="9B2D1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6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1A1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1A12" w:themeColor="accent2" w:themeShade="99"/>
          <w:insideV w:val="nil"/>
        </w:tcBorders>
        <w:shd w:val="clear" w:color="auto" w:fill="5C1A1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1A12" w:themeFill="accent2" w:themeFillShade="99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484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7C6567"/>
    <w:rPr>
      <w:color w:val="000000" w:themeColor="text1"/>
    </w:rPr>
    <w:tblPr>
      <w:tblStyleRowBandSize w:val="1"/>
      <w:tblStyleColBandSize w:val="1"/>
      <w:tblBorders>
        <w:top w:val="single" w:sz="24" w:space="0" w:color="956251" w:themeColor="accent4"/>
        <w:left w:val="single" w:sz="4" w:space="0" w:color="A28E6A" w:themeColor="accent3"/>
        <w:bottom w:val="single" w:sz="4" w:space="0" w:color="A28E6A" w:themeColor="accent3"/>
        <w:right w:val="single" w:sz="4" w:space="0" w:color="A28E6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3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62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553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553D" w:themeColor="accent3" w:themeShade="99"/>
          <w:insideV w:val="nil"/>
        </w:tcBorders>
        <w:shd w:val="clear" w:color="auto" w:fill="62553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553D" w:themeFill="accent3" w:themeFillShade="99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7C6567"/>
    <w:rPr>
      <w:color w:val="000000" w:themeColor="text1"/>
    </w:rPr>
    <w:tblPr>
      <w:tblStyleRowBandSize w:val="1"/>
      <w:tblStyleColBandSize w:val="1"/>
      <w:tblBorders>
        <w:top w:val="single" w:sz="24" w:space="0" w:color="A28E6A" w:themeColor="accent3"/>
        <w:left w:val="single" w:sz="4" w:space="0" w:color="956251" w:themeColor="accent4"/>
        <w:bottom w:val="single" w:sz="4" w:space="0" w:color="956251" w:themeColor="accent4"/>
        <w:right w:val="single" w:sz="4" w:space="0" w:color="95625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F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3A3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3A30" w:themeColor="accent4" w:themeShade="99"/>
          <w:insideV w:val="nil"/>
        </w:tcBorders>
        <w:shd w:val="clear" w:color="auto" w:fill="593A3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A30" w:themeFill="accent4" w:themeFillShade="99"/>
      </w:tcPr>
    </w:tblStylePr>
    <w:tblStylePr w:type="band1Vert">
      <w:tblPr/>
      <w:tcPr>
        <w:shd w:val="clear" w:color="auto" w:fill="D7BEB6" w:themeFill="accent4" w:themeFillTint="66"/>
      </w:tcPr>
    </w:tblStylePr>
    <w:tblStylePr w:type="band1Horz">
      <w:tblPr/>
      <w:tcPr>
        <w:shd w:val="clear" w:color="auto" w:fill="CDAEA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7C6567"/>
    <w:rPr>
      <w:color w:val="000000" w:themeColor="text1"/>
    </w:rPr>
    <w:tblPr>
      <w:tblStyleRowBandSize w:val="1"/>
      <w:tblStyleColBandSize w:val="1"/>
      <w:tblBorders>
        <w:top w:val="single" w:sz="24" w:space="0" w:color="855D5D" w:themeColor="accent6"/>
        <w:left w:val="single" w:sz="4" w:space="0" w:color="918485" w:themeColor="accent5"/>
        <w:bottom w:val="single" w:sz="4" w:space="0" w:color="918485" w:themeColor="accent5"/>
        <w:right w:val="single" w:sz="4" w:space="0" w:color="91848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4E4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4E4F" w:themeColor="accent5" w:themeShade="99"/>
          <w:insideV w:val="nil"/>
        </w:tcBorders>
        <w:shd w:val="clear" w:color="auto" w:fill="574E4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4E4F" w:themeFill="accent5" w:themeFillShade="99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C8C1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7C6567"/>
    <w:rPr>
      <w:color w:val="000000" w:themeColor="text1"/>
    </w:rPr>
    <w:tblPr>
      <w:tblStyleRowBandSize w:val="1"/>
      <w:tblStyleColBandSize w:val="1"/>
      <w:tblBorders>
        <w:top w:val="single" w:sz="24" w:space="0" w:color="918485" w:themeColor="accent5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7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737" w:themeColor="accent6" w:themeShade="99"/>
          <w:insideV w:val="nil"/>
        </w:tcBorders>
        <w:shd w:val="clear" w:color="auto" w:fill="4F37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737" w:themeFill="accent6" w:themeFillShade="99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C4ABA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a">
    <w:name w:val="annotation reference"/>
    <w:basedOn w:val="a3"/>
    <w:uiPriority w:val="99"/>
    <w:semiHidden/>
    <w:unhideWhenUsed/>
    <w:rsid w:val="007C6567"/>
    <w:rPr>
      <w:rFonts w:ascii="Microsoft JhengHei UI" w:eastAsia="Microsoft JhengHei UI" w:hAnsi="Microsoft JhengHei UI"/>
      <w:sz w:val="22"/>
      <w:szCs w:val="16"/>
    </w:rPr>
  </w:style>
  <w:style w:type="paragraph" w:styleId="afb">
    <w:name w:val="annotation text"/>
    <w:basedOn w:val="a2"/>
    <w:link w:val="afc"/>
    <w:uiPriority w:val="99"/>
    <w:semiHidden/>
    <w:unhideWhenUsed/>
    <w:rsid w:val="007C6567"/>
    <w:rPr>
      <w:szCs w:val="20"/>
    </w:rPr>
  </w:style>
  <w:style w:type="character" w:customStyle="1" w:styleId="afc">
    <w:name w:val="註解文字 字元"/>
    <w:basedOn w:val="a3"/>
    <w:link w:val="afb"/>
    <w:uiPriority w:val="99"/>
    <w:semiHidden/>
    <w:rsid w:val="007C6567"/>
    <w:rPr>
      <w:rFonts w:ascii="Microsoft JhengHei UI" w:eastAsia="Microsoft JhengHei UI" w:hAnsi="Microsoft JhengHei UI"/>
      <w:i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7C6567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7C6567"/>
    <w:rPr>
      <w:rFonts w:ascii="Microsoft JhengHei UI" w:eastAsia="Microsoft JhengHei UI" w:hAnsi="Microsoft JhengHei UI"/>
      <w:b/>
      <w:bCs/>
      <w:i/>
      <w:szCs w:val="20"/>
    </w:rPr>
  </w:style>
  <w:style w:type="table" w:styleId="aff">
    <w:name w:val="Dark List"/>
    <w:basedOn w:val="a4"/>
    <w:uiPriority w:val="70"/>
    <w:semiHidden/>
    <w:unhideWhenUsed/>
    <w:rsid w:val="007C656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7C6567"/>
    <w:rPr>
      <w:color w:val="FFFFFF" w:themeColor="background1"/>
    </w:rPr>
    <w:tblPr>
      <w:tblStyleRowBandSize w:val="1"/>
      <w:tblStyleColBandSize w:val="1"/>
    </w:tblPr>
    <w:tcPr>
      <w:shd w:val="clear" w:color="auto" w:fill="D3481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23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3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7C6567"/>
    <w:rPr>
      <w:color w:val="FFFFFF" w:themeColor="background1"/>
    </w:rPr>
    <w:tblPr>
      <w:tblStyleRowBandSize w:val="1"/>
      <w:tblStyleColBandSize w:val="1"/>
    </w:tblPr>
    <w:tcPr>
      <w:shd w:val="clear" w:color="auto" w:fill="9B2D1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60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11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7C6567"/>
    <w:rPr>
      <w:color w:val="FFFFFF" w:themeColor="background1"/>
    </w:rPr>
    <w:tblPr>
      <w:tblStyleRowBandSize w:val="1"/>
      <w:tblStyleColBandSize w:val="1"/>
    </w:tblPr>
    <w:tcPr>
      <w:shd w:val="clear" w:color="auto" w:fill="A28E6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63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6A4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7C6567"/>
    <w:rPr>
      <w:color w:val="FFFFFF" w:themeColor="background1"/>
    </w:rPr>
    <w:tblPr>
      <w:tblStyleRowBandSize w:val="1"/>
      <w:tblStyleColBandSize w:val="1"/>
    </w:tblPr>
    <w:tcPr>
      <w:shd w:val="clear" w:color="auto" w:fill="95625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30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493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7C6567"/>
    <w:rPr>
      <w:color w:val="FFFFFF" w:themeColor="background1"/>
    </w:rPr>
    <w:tblPr>
      <w:tblStyleRowBandSize w:val="1"/>
      <w:tblStyleColBandSize w:val="1"/>
    </w:tblPr>
    <w:tcPr>
      <w:shd w:val="clear" w:color="auto" w:fill="91848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414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626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7C6567"/>
    <w:rPr>
      <w:color w:val="FFFFFF" w:themeColor="background1"/>
    </w:rPr>
    <w:tblPr>
      <w:tblStyleRowBandSize w:val="1"/>
      <w:tblStyleColBandSize w:val="1"/>
    </w:tblPr>
    <w:tcPr>
      <w:shd w:val="clear" w:color="auto" w:fill="855D5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E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54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</w:style>
  <w:style w:type="paragraph" w:styleId="aff0">
    <w:name w:val="Date"/>
    <w:basedOn w:val="a2"/>
    <w:link w:val="aff1"/>
    <w:uiPriority w:val="99"/>
    <w:qFormat/>
    <w:rsid w:val="00810153"/>
    <w:pPr>
      <w:spacing w:before="40" w:after="1400" w:line="192" w:lineRule="auto"/>
      <w:contextualSpacing/>
    </w:pPr>
    <w:rPr>
      <w:rFonts w:cstheme="minorBidi"/>
      <w:b/>
      <w:i w:val="0"/>
      <w:color w:val="732117" w:themeColor="accent2" w:themeShade="BF"/>
      <w:sz w:val="44"/>
      <w:lang w:eastAsia="ja-JP"/>
    </w:rPr>
  </w:style>
  <w:style w:type="character" w:customStyle="1" w:styleId="aff1">
    <w:name w:val="日期 字元"/>
    <w:basedOn w:val="a3"/>
    <w:link w:val="aff0"/>
    <w:uiPriority w:val="99"/>
    <w:rsid w:val="00810153"/>
    <w:rPr>
      <w:rFonts w:ascii="Microsoft JhengHei UI" w:eastAsia="Microsoft JhengHei UI" w:hAnsi="Microsoft JhengHei UI" w:cstheme="minorBidi"/>
      <w:b/>
      <w:color w:val="732117" w:themeColor="accent2" w:themeShade="BF"/>
      <w:sz w:val="44"/>
      <w:lang w:eastAsia="ja-JP"/>
    </w:rPr>
  </w:style>
  <w:style w:type="paragraph" w:styleId="aff2">
    <w:name w:val="Document Map"/>
    <w:basedOn w:val="a2"/>
    <w:link w:val="aff3"/>
    <w:uiPriority w:val="99"/>
    <w:semiHidden/>
    <w:unhideWhenUsed/>
    <w:rsid w:val="007C6567"/>
    <w:rPr>
      <w:rFonts w:cs="Segoe UI"/>
      <w:szCs w:val="16"/>
    </w:rPr>
  </w:style>
  <w:style w:type="character" w:customStyle="1" w:styleId="aff3">
    <w:name w:val="文件引導模式 字元"/>
    <w:basedOn w:val="a3"/>
    <w:link w:val="aff2"/>
    <w:uiPriority w:val="99"/>
    <w:semiHidden/>
    <w:rsid w:val="007C6567"/>
    <w:rPr>
      <w:rFonts w:ascii="Microsoft JhengHei UI" w:eastAsia="Microsoft JhengHei UI" w:hAnsi="Microsoft JhengHei UI" w:cs="Segoe UI"/>
      <w:i/>
      <w:szCs w:val="16"/>
    </w:rPr>
  </w:style>
  <w:style w:type="paragraph" w:styleId="aff4">
    <w:name w:val="E-mail Signature"/>
    <w:basedOn w:val="a2"/>
    <w:link w:val="aff5"/>
    <w:uiPriority w:val="99"/>
    <w:semiHidden/>
    <w:unhideWhenUsed/>
    <w:rsid w:val="007C6567"/>
  </w:style>
  <w:style w:type="character" w:customStyle="1" w:styleId="aff5">
    <w:name w:val="電子郵件簽名 字元"/>
    <w:basedOn w:val="a3"/>
    <w:link w:val="aff4"/>
    <w:uiPriority w:val="99"/>
    <w:semiHidden/>
    <w:rsid w:val="007C6567"/>
    <w:rPr>
      <w:rFonts w:ascii="Microsoft JhengHei UI" w:eastAsia="Microsoft JhengHei UI" w:hAnsi="Microsoft JhengHei UI"/>
      <w:i/>
    </w:rPr>
  </w:style>
  <w:style w:type="character" w:styleId="aff6">
    <w:name w:val="Emphasis"/>
    <w:basedOn w:val="a3"/>
    <w:uiPriority w:val="20"/>
    <w:semiHidden/>
    <w:unhideWhenUsed/>
    <w:qFormat/>
    <w:rsid w:val="007C6567"/>
    <w:rPr>
      <w:rFonts w:ascii="Microsoft JhengHei UI" w:eastAsia="Microsoft JhengHei UI" w:hAnsi="Microsoft JhengHei UI"/>
      <w:i/>
      <w:iCs/>
    </w:rPr>
  </w:style>
  <w:style w:type="character" w:styleId="aff7">
    <w:name w:val="endnote reference"/>
    <w:basedOn w:val="a3"/>
    <w:uiPriority w:val="99"/>
    <w:semiHidden/>
    <w:unhideWhenUsed/>
    <w:rsid w:val="007C6567"/>
    <w:rPr>
      <w:rFonts w:ascii="Microsoft JhengHei UI" w:eastAsia="Microsoft JhengHei UI" w:hAnsi="Microsoft JhengHei UI"/>
      <w:vertAlign w:val="superscript"/>
    </w:rPr>
  </w:style>
  <w:style w:type="paragraph" w:styleId="aff8">
    <w:name w:val="endnote text"/>
    <w:basedOn w:val="a2"/>
    <w:link w:val="aff9"/>
    <w:uiPriority w:val="99"/>
    <w:semiHidden/>
    <w:unhideWhenUsed/>
    <w:rsid w:val="007C6567"/>
    <w:rPr>
      <w:szCs w:val="20"/>
    </w:rPr>
  </w:style>
  <w:style w:type="character" w:customStyle="1" w:styleId="aff9">
    <w:name w:val="章節附註文字 字元"/>
    <w:basedOn w:val="a3"/>
    <w:link w:val="aff8"/>
    <w:uiPriority w:val="99"/>
    <w:semiHidden/>
    <w:rsid w:val="007C6567"/>
    <w:rPr>
      <w:rFonts w:ascii="Microsoft JhengHei UI" w:eastAsia="Microsoft JhengHei UI" w:hAnsi="Microsoft JhengHei UI"/>
      <w:i/>
      <w:szCs w:val="20"/>
    </w:rPr>
  </w:style>
  <w:style w:type="paragraph" w:styleId="affa">
    <w:name w:val="envelope address"/>
    <w:basedOn w:val="a2"/>
    <w:uiPriority w:val="99"/>
    <w:semiHidden/>
    <w:unhideWhenUsed/>
    <w:rsid w:val="007C6567"/>
    <w:pPr>
      <w:framePr w:w="7920" w:h="1980" w:hRule="exact" w:hSpace="180" w:wrap="auto" w:hAnchor="page" w:xAlign="center" w:yAlign="bottom"/>
      <w:ind w:left="2880"/>
    </w:pPr>
    <w:rPr>
      <w:rFonts w:cstheme="majorBidi"/>
      <w:sz w:val="24"/>
      <w:szCs w:val="24"/>
    </w:rPr>
  </w:style>
  <w:style w:type="paragraph" w:styleId="affb">
    <w:name w:val="envelope return"/>
    <w:basedOn w:val="a2"/>
    <w:uiPriority w:val="99"/>
    <w:semiHidden/>
    <w:unhideWhenUsed/>
    <w:rsid w:val="007C6567"/>
    <w:rPr>
      <w:rFonts w:cstheme="majorBidi"/>
      <w:szCs w:val="20"/>
    </w:rPr>
  </w:style>
  <w:style w:type="character" w:styleId="affc">
    <w:name w:val="FollowedHyperlink"/>
    <w:basedOn w:val="a3"/>
    <w:uiPriority w:val="99"/>
    <w:semiHidden/>
    <w:unhideWhenUsed/>
    <w:rsid w:val="007C6567"/>
    <w:rPr>
      <w:rFonts w:ascii="Microsoft JhengHei UI" w:eastAsia="Microsoft JhengHei UI" w:hAnsi="Microsoft JhengHei UI"/>
      <w:color w:val="475757" w:themeColor="followedHyperlink"/>
      <w:u w:val="single"/>
    </w:rPr>
  </w:style>
  <w:style w:type="paragraph" w:styleId="affd">
    <w:name w:val="footer"/>
    <w:basedOn w:val="a2"/>
    <w:link w:val="affe"/>
    <w:uiPriority w:val="99"/>
    <w:unhideWhenUsed/>
    <w:rsid w:val="007C6567"/>
  </w:style>
  <w:style w:type="character" w:customStyle="1" w:styleId="affe">
    <w:name w:val="頁尾 字元"/>
    <w:basedOn w:val="a3"/>
    <w:link w:val="affd"/>
    <w:uiPriority w:val="99"/>
    <w:rsid w:val="007C6567"/>
    <w:rPr>
      <w:rFonts w:ascii="Microsoft JhengHei UI" w:eastAsia="Microsoft JhengHei UI" w:hAnsi="Microsoft JhengHei UI"/>
      <w:i/>
    </w:rPr>
  </w:style>
  <w:style w:type="character" w:styleId="afff">
    <w:name w:val="footnote reference"/>
    <w:basedOn w:val="a3"/>
    <w:uiPriority w:val="99"/>
    <w:semiHidden/>
    <w:unhideWhenUsed/>
    <w:rsid w:val="007C6567"/>
    <w:rPr>
      <w:rFonts w:ascii="Microsoft JhengHei UI" w:eastAsia="Microsoft JhengHei UI" w:hAnsi="Microsoft JhengHei UI"/>
      <w:vertAlign w:val="superscript"/>
    </w:rPr>
  </w:style>
  <w:style w:type="paragraph" w:styleId="afff0">
    <w:name w:val="footnote text"/>
    <w:basedOn w:val="a2"/>
    <w:link w:val="afff1"/>
    <w:uiPriority w:val="99"/>
    <w:semiHidden/>
    <w:unhideWhenUsed/>
    <w:rsid w:val="007C6567"/>
    <w:rPr>
      <w:szCs w:val="20"/>
    </w:rPr>
  </w:style>
  <w:style w:type="character" w:customStyle="1" w:styleId="afff1">
    <w:name w:val="註腳文字 字元"/>
    <w:basedOn w:val="a3"/>
    <w:link w:val="afff0"/>
    <w:uiPriority w:val="99"/>
    <w:semiHidden/>
    <w:rsid w:val="007C6567"/>
    <w:rPr>
      <w:rFonts w:ascii="Microsoft JhengHei UI" w:eastAsia="Microsoft JhengHei UI" w:hAnsi="Microsoft JhengHei UI"/>
      <w:i/>
      <w:szCs w:val="20"/>
    </w:rPr>
  </w:style>
  <w:style w:type="table" w:customStyle="1" w:styleId="GridTable1Light1">
    <w:name w:val="Grid Table 1 Light1"/>
    <w:basedOn w:val="a4"/>
    <w:uiPriority w:val="46"/>
    <w:rsid w:val="007C656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a4"/>
    <w:uiPriority w:val="46"/>
    <w:rsid w:val="007C6567"/>
    <w:tblPr>
      <w:tblStyleRowBandSize w:val="1"/>
      <w:tblStyleColBandSize w:val="1"/>
      <w:tblBorders>
        <w:top w:val="single" w:sz="4" w:space="0" w:color="F4B29B" w:themeColor="accent1" w:themeTint="66"/>
        <w:left w:val="single" w:sz="4" w:space="0" w:color="F4B29B" w:themeColor="accent1" w:themeTint="66"/>
        <w:bottom w:val="single" w:sz="4" w:space="0" w:color="F4B29B" w:themeColor="accent1" w:themeTint="66"/>
        <w:right w:val="single" w:sz="4" w:space="0" w:color="F4B29B" w:themeColor="accent1" w:themeTint="66"/>
        <w:insideH w:val="single" w:sz="4" w:space="0" w:color="F4B29B" w:themeColor="accent1" w:themeTint="66"/>
        <w:insideV w:val="single" w:sz="4" w:space="0" w:color="F4B29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a4"/>
    <w:uiPriority w:val="46"/>
    <w:rsid w:val="007C6567"/>
    <w:tblPr>
      <w:tblStyleRowBandSize w:val="1"/>
      <w:tblStyleColBandSize w:val="1"/>
      <w:tblBorders>
        <w:top w:val="single" w:sz="4" w:space="0" w:color="E99C92" w:themeColor="accent2" w:themeTint="66"/>
        <w:left w:val="single" w:sz="4" w:space="0" w:color="E99C92" w:themeColor="accent2" w:themeTint="66"/>
        <w:bottom w:val="single" w:sz="4" w:space="0" w:color="E99C92" w:themeColor="accent2" w:themeTint="66"/>
        <w:right w:val="single" w:sz="4" w:space="0" w:color="E99C92" w:themeColor="accent2" w:themeTint="66"/>
        <w:insideH w:val="single" w:sz="4" w:space="0" w:color="E99C92" w:themeColor="accent2" w:themeTint="66"/>
        <w:insideV w:val="single" w:sz="4" w:space="0" w:color="E99C9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a4"/>
    <w:uiPriority w:val="46"/>
    <w:rsid w:val="007C6567"/>
    <w:tblPr>
      <w:tblStyleRowBandSize w:val="1"/>
      <w:tblStyleColBandSize w:val="1"/>
      <w:tblBorders>
        <w:top w:val="single" w:sz="4" w:space="0" w:color="D9D1C3" w:themeColor="accent3" w:themeTint="66"/>
        <w:left w:val="single" w:sz="4" w:space="0" w:color="D9D1C3" w:themeColor="accent3" w:themeTint="66"/>
        <w:bottom w:val="single" w:sz="4" w:space="0" w:color="D9D1C3" w:themeColor="accent3" w:themeTint="66"/>
        <w:right w:val="single" w:sz="4" w:space="0" w:color="D9D1C3" w:themeColor="accent3" w:themeTint="66"/>
        <w:insideH w:val="single" w:sz="4" w:space="0" w:color="D9D1C3" w:themeColor="accent3" w:themeTint="66"/>
        <w:insideV w:val="single" w:sz="4" w:space="0" w:color="D9D1C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a4"/>
    <w:uiPriority w:val="46"/>
    <w:rsid w:val="007C6567"/>
    <w:tblPr>
      <w:tblStyleRowBandSize w:val="1"/>
      <w:tblStyleColBandSize w:val="1"/>
      <w:tblBorders>
        <w:top w:val="single" w:sz="4" w:space="0" w:color="D7BEB6" w:themeColor="accent4" w:themeTint="66"/>
        <w:left w:val="single" w:sz="4" w:space="0" w:color="D7BEB6" w:themeColor="accent4" w:themeTint="66"/>
        <w:bottom w:val="single" w:sz="4" w:space="0" w:color="D7BEB6" w:themeColor="accent4" w:themeTint="66"/>
        <w:right w:val="single" w:sz="4" w:space="0" w:color="D7BEB6" w:themeColor="accent4" w:themeTint="66"/>
        <w:insideH w:val="single" w:sz="4" w:space="0" w:color="D7BEB6" w:themeColor="accent4" w:themeTint="66"/>
        <w:insideV w:val="single" w:sz="4" w:space="0" w:color="D7BEB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a4"/>
    <w:uiPriority w:val="46"/>
    <w:rsid w:val="007C6567"/>
    <w:tblPr>
      <w:tblStyleRowBandSize w:val="1"/>
      <w:tblStyleColBandSize w:val="1"/>
      <w:tblBorders>
        <w:top w:val="single" w:sz="4" w:space="0" w:color="D3CDCE" w:themeColor="accent5" w:themeTint="66"/>
        <w:left w:val="single" w:sz="4" w:space="0" w:color="D3CDCE" w:themeColor="accent5" w:themeTint="66"/>
        <w:bottom w:val="single" w:sz="4" w:space="0" w:color="D3CDCE" w:themeColor="accent5" w:themeTint="66"/>
        <w:right w:val="single" w:sz="4" w:space="0" w:color="D3CDCE" w:themeColor="accent5" w:themeTint="66"/>
        <w:insideH w:val="single" w:sz="4" w:space="0" w:color="D3CDCE" w:themeColor="accent5" w:themeTint="66"/>
        <w:insideV w:val="single" w:sz="4" w:space="0" w:color="D3CDC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a4"/>
    <w:uiPriority w:val="46"/>
    <w:rsid w:val="007C6567"/>
    <w:tblPr>
      <w:tblStyleRowBandSize w:val="1"/>
      <w:tblStyleColBandSize w:val="1"/>
      <w:tblBorders>
        <w:top w:val="single" w:sz="4" w:space="0" w:color="D0BCBC" w:themeColor="accent6" w:themeTint="66"/>
        <w:left w:val="single" w:sz="4" w:space="0" w:color="D0BCBC" w:themeColor="accent6" w:themeTint="66"/>
        <w:bottom w:val="single" w:sz="4" w:space="0" w:color="D0BCBC" w:themeColor="accent6" w:themeTint="66"/>
        <w:right w:val="single" w:sz="4" w:space="0" w:color="D0BCBC" w:themeColor="accent6" w:themeTint="66"/>
        <w:insideH w:val="single" w:sz="4" w:space="0" w:color="D0BCBC" w:themeColor="accent6" w:themeTint="66"/>
        <w:insideV w:val="single" w:sz="4" w:space="0" w:color="D0BC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a4"/>
    <w:uiPriority w:val="47"/>
    <w:rsid w:val="007C656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a4"/>
    <w:uiPriority w:val="47"/>
    <w:rsid w:val="007C6567"/>
    <w:tblPr>
      <w:tblStyleRowBandSize w:val="1"/>
      <w:tblStyleColBandSize w:val="1"/>
      <w:tblBorders>
        <w:top w:val="single" w:sz="2" w:space="0" w:color="EE8C69" w:themeColor="accent1" w:themeTint="99"/>
        <w:bottom w:val="single" w:sz="2" w:space="0" w:color="EE8C69" w:themeColor="accent1" w:themeTint="99"/>
        <w:insideH w:val="single" w:sz="2" w:space="0" w:color="EE8C69" w:themeColor="accent1" w:themeTint="99"/>
        <w:insideV w:val="single" w:sz="2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8C6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8C6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customStyle="1" w:styleId="GridTable2-Accent21">
    <w:name w:val="Grid Table 2 - Accent 21"/>
    <w:basedOn w:val="a4"/>
    <w:uiPriority w:val="47"/>
    <w:rsid w:val="007C6567"/>
    <w:tblPr>
      <w:tblStyleRowBandSize w:val="1"/>
      <w:tblStyleColBandSize w:val="1"/>
      <w:tblBorders>
        <w:top w:val="single" w:sz="2" w:space="0" w:color="DE6A5C" w:themeColor="accent2" w:themeTint="99"/>
        <w:bottom w:val="single" w:sz="2" w:space="0" w:color="DE6A5C" w:themeColor="accent2" w:themeTint="99"/>
        <w:insideH w:val="single" w:sz="2" w:space="0" w:color="DE6A5C" w:themeColor="accent2" w:themeTint="99"/>
        <w:insideV w:val="single" w:sz="2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6A5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customStyle="1" w:styleId="GridTable2-Accent31">
    <w:name w:val="Grid Table 2 - Accent 31"/>
    <w:basedOn w:val="a4"/>
    <w:uiPriority w:val="47"/>
    <w:rsid w:val="007C6567"/>
    <w:tblPr>
      <w:tblStyleRowBandSize w:val="1"/>
      <w:tblStyleColBandSize w:val="1"/>
      <w:tblBorders>
        <w:top w:val="single" w:sz="2" w:space="0" w:color="C7BBA5" w:themeColor="accent3" w:themeTint="99"/>
        <w:bottom w:val="single" w:sz="2" w:space="0" w:color="C7BBA5" w:themeColor="accent3" w:themeTint="99"/>
        <w:insideH w:val="single" w:sz="2" w:space="0" w:color="C7BBA5" w:themeColor="accent3" w:themeTint="99"/>
        <w:insideV w:val="single" w:sz="2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BBA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GridTable2-Accent41">
    <w:name w:val="Grid Table 2 - Accent 41"/>
    <w:basedOn w:val="a4"/>
    <w:uiPriority w:val="47"/>
    <w:rsid w:val="007C6567"/>
    <w:tblPr>
      <w:tblStyleRowBandSize w:val="1"/>
      <w:tblStyleColBandSize w:val="1"/>
      <w:tblBorders>
        <w:top w:val="single" w:sz="2" w:space="0" w:color="C39E92" w:themeColor="accent4" w:themeTint="99"/>
        <w:bottom w:val="single" w:sz="2" w:space="0" w:color="C39E92" w:themeColor="accent4" w:themeTint="99"/>
        <w:insideH w:val="single" w:sz="2" w:space="0" w:color="C39E92" w:themeColor="accent4" w:themeTint="99"/>
        <w:insideV w:val="single" w:sz="2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9E9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customStyle="1" w:styleId="GridTable2-Accent51">
    <w:name w:val="Grid Table 2 - Accent 51"/>
    <w:basedOn w:val="a4"/>
    <w:uiPriority w:val="47"/>
    <w:rsid w:val="007C6567"/>
    <w:tblPr>
      <w:tblStyleRowBandSize w:val="1"/>
      <w:tblStyleColBandSize w:val="1"/>
      <w:tblBorders>
        <w:top w:val="single" w:sz="2" w:space="0" w:color="BDB5B5" w:themeColor="accent5" w:themeTint="99"/>
        <w:bottom w:val="single" w:sz="2" w:space="0" w:color="BDB5B5" w:themeColor="accent5" w:themeTint="99"/>
        <w:insideH w:val="single" w:sz="2" w:space="0" w:color="BDB5B5" w:themeColor="accent5" w:themeTint="99"/>
        <w:insideV w:val="single" w:sz="2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B5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customStyle="1" w:styleId="GridTable2-Accent61">
    <w:name w:val="Grid Table 2 - Accent 61"/>
    <w:basedOn w:val="a4"/>
    <w:uiPriority w:val="47"/>
    <w:rsid w:val="007C6567"/>
    <w:tblPr>
      <w:tblStyleRowBandSize w:val="1"/>
      <w:tblStyleColBandSize w:val="1"/>
      <w:tblBorders>
        <w:top w:val="single" w:sz="2" w:space="0" w:color="B89A9A" w:themeColor="accent6" w:themeTint="99"/>
        <w:bottom w:val="single" w:sz="2" w:space="0" w:color="B89A9A" w:themeColor="accent6" w:themeTint="99"/>
        <w:insideH w:val="single" w:sz="2" w:space="0" w:color="B89A9A" w:themeColor="accent6" w:themeTint="99"/>
        <w:insideV w:val="single" w:sz="2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A9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customStyle="1" w:styleId="GridTable31">
    <w:name w:val="Grid Table 31"/>
    <w:basedOn w:val="a4"/>
    <w:uiPriority w:val="48"/>
    <w:rsid w:val="007C65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a4"/>
    <w:uiPriority w:val="48"/>
    <w:rsid w:val="007C6567"/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bottom w:val="single" w:sz="4" w:space="0" w:color="EE8C69" w:themeColor="accent1" w:themeTint="99"/>
        </w:tcBorders>
      </w:tcPr>
    </w:tblStylePr>
    <w:tblStylePr w:type="nwCell">
      <w:tblPr/>
      <w:tcPr>
        <w:tcBorders>
          <w:bottom w:val="single" w:sz="4" w:space="0" w:color="EE8C69" w:themeColor="accent1" w:themeTint="99"/>
        </w:tcBorders>
      </w:tcPr>
    </w:tblStylePr>
    <w:tblStylePr w:type="seCell">
      <w:tblPr/>
      <w:tcPr>
        <w:tcBorders>
          <w:top w:val="single" w:sz="4" w:space="0" w:color="EE8C69" w:themeColor="accent1" w:themeTint="99"/>
        </w:tcBorders>
      </w:tcPr>
    </w:tblStylePr>
    <w:tblStylePr w:type="swCell">
      <w:tblPr/>
      <w:tcPr>
        <w:tcBorders>
          <w:top w:val="single" w:sz="4" w:space="0" w:color="EE8C69" w:themeColor="accent1" w:themeTint="99"/>
        </w:tcBorders>
      </w:tcPr>
    </w:tblStylePr>
  </w:style>
  <w:style w:type="table" w:customStyle="1" w:styleId="GridTable3-Accent21">
    <w:name w:val="Grid Table 3 - Accent 21"/>
    <w:basedOn w:val="a4"/>
    <w:uiPriority w:val="48"/>
    <w:rsid w:val="007C6567"/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bottom w:val="single" w:sz="4" w:space="0" w:color="DE6A5C" w:themeColor="accent2" w:themeTint="99"/>
        </w:tcBorders>
      </w:tcPr>
    </w:tblStylePr>
    <w:tblStylePr w:type="nwCell">
      <w:tblPr/>
      <w:tcPr>
        <w:tcBorders>
          <w:bottom w:val="single" w:sz="4" w:space="0" w:color="DE6A5C" w:themeColor="accent2" w:themeTint="99"/>
        </w:tcBorders>
      </w:tcPr>
    </w:tblStylePr>
    <w:tblStylePr w:type="seCell">
      <w:tblPr/>
      <w:tcPr>
        <w:tcBorders>
          <w:top w:val="single" w:sz="4" w:space="0" w:color="DE6A5C" w:themeColor="accent2" w:themeTint="99"/>
        </w:tcBorders>
      </w:tcPr>
    </w:tblStylePr>
    <w:tblStylePr w:type="swCell">
      <w:tblPr/>
      <w:tcPr>
        <w:tcBorders>
          <w:top w:val="single" w:sz="4" w:space="0" w:color="DE6A5C" w:themeColor="accent2" w:themeTint="99"/>
        </w:tcBorders>
      </w:tcPr>
    </w:tblStylePr>
  </w:style>
  <w:style w:type="table" w:customStyle="1" w:styleId="GridTable3-Accent31">
    <w:name w:val="Grid Table 3 - Accent 31"/>
    <w:basedOn w:val="a4"/>
    <w:uiPriority w:val="48"/>
    <w:rsid w:val="007C6567"/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customStyle="1" w:styleId="GridTable3-Accent41">
    <w:name w:val="Grid Table 3 - Accent 41"/>
    <w:basedOn w:val="a4"/>
    <w:uiPriority w:val="48"/>
    <w:rsid w:val="007C6567"/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bottom w:val="single" w:sz="4" w:space="0" w:color="C39E92" w:themeColor="accent4" w:themeTint="99"/>
        </w:tcBorders>
      </w:tcPr>
    </w:tblStylePr>
    <w:tblStylePr w:type="nwCell">
      <w:tblPr/>
      <w:tcPr>
        <w:tcBorders>
          <w:bottom w:val="single" w:sz="4" w:space="0" w:color="C39E92" w:themeColor="accent4" w:themeTint="99"/>
        </w:tcBorders>
      </w:tcPr>
    </w:tblStylePr>
    <w:tblStylePr w:type="seCell">
      <w:tblPr/>
      <w:tcPr>
        <w:tcBorders>
          <w:top w:val="single" w:sz="4" w:space="0" w:color="C39E92" w:themeColor="accent4" w:themeTint="99"/>
        </w:tcBorders>
      </w:tcPr>
    </w:tblStylePr>
    <w:tblStylePr w:type="swCell">
      <w:tblPr/>
      <w:tcPr>
        <w:tcBorders>
          <w:top w:val="single" w:sz="4" w:space="0" w:color="C39E92" w:themeColor="accent4" w:themeTint="99"/>
        </w:tcBorders>
      </w:tcPr>
    </w:tblStylePr>
  </w:style>
  <w:style w:type="table" w:customStyle="1" w:styleId="GridTable3-Accent51">
    <w:name w:val="Grid Table 3 - Accent 51"/>
    <w:basedOn w:val="a4"/>
    <w:uiPriority w:val="48"/>
    <w:rsid w:val="007C6567"/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customStyle="1" w:styleId="GridTable3-Accent61">
    <w:name w:val="Grid Table 3 - Accent 61"/>
    <w:basedOn w:val="a4"/>
    <w:uiPriority w:val="48"/>
    <w:rsid w:val="007C6567"/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table" w:customStyle="1" w:styleId="GridTable41">
    <w:name w:val="Grid Table 41"/>
    <w:basedOn w:val="a4"/>
    <w:uiPriority w:val="49"/>
    <w:rsid w:val="007C65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a4"/>
    <w:uiPriority w:val="49"/>
    <w:rsid w:val="007C6567"/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customStyle="1" w:styleId="GridTable4-Accent21">
    <w:name w:val="Grid Table 4 - Accent 21"/>
    <w:basedOn w:val="a4"/>
    <w:uiPriority w:val="49"/>
    <w:rsid w:val="007C6567"/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customStyle="1" w:styleId="GridTable4-Accent31">
    <w:name w:val="Grid Table 4 - Accent 31"/>
    <w:basedOn w:val="a4"/>
    <w:uiPriority w:val="49"/>
    <w:rsid w:val="007C6567"/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GridTable4-Accent41">
    <w:name w:val="Grid Table 4 - Accent 41"/>
    <w:basedOn w:val="a4"/>
    <w:uiPriority w:val="49"/>
    <w:rsid w:val="007C6567"/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customStyle="1" w:styleId="GridTable4-Accent51">
    <w:name w:val="Grid Table 4 - Accent 51"/>
    <w:basedOn w:val="a4"/>
    <w:uiPriority w:val="49"/>
    <w:rsid w:val="007C6567"/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485" w:themeColor="accent5"/>
          <w:left w:val="single" w:sz="4" w:space="0" w:color="918485" w:themeColor="accent5"/>
          <w:bottom w:val="single" w:sz="4" w:space="0" w:color="918485" w:themeColor="accent5"/>
          <w:right w:val="single" w:sz="4" w:space="0" w:color="918485" w:themeColor="accent5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customStyle="1" w:styleId="GridTable4-Accent61">
    <w:name w:val="Grid Table 4 - Accent 61"/>
    <w:basedOn w:val="a4"/>
    <w:uiPriority w:val="49"/>
    <w:rsid w:val="007C6567"/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customStyle="1" w:styleId="GridTable5Dark1">
    <w:name w:val="Grid Table 5 Dark1"/>
    <w:basedOn w:val="a4"/>
    <w:uiPriority w:val="50"/>
    <w:rsid w:val="007C65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a4"/>
    <w:uiPriority w:val="50"/>
    <w:rsid w:val="007C65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band1Vert">
      <w:tblPr/>
      <w:tcPr>
        <w:shd w:val="clear" w:color="auto" w:fill="F4B29B" w:themeFill="accent1" w:themeFillTint="66"/>
      </w:tcPr>
    </w:tblStylePr>
    <w:tblStylePr w:type="band1Horz">
      <w:tblPr/>
      <w:tcPr>
        <w:shd w:val="clear" w:color="auto" w:fill="F4B29B" w:themeFill="accent1" w:themeFillTint="66"/>
      </w:tcPr>
    </w:tblStylePr>
  </w:style>
  <w:style w:type="table" w:customStyle="1" w:styleId="GridTable5Dark-Accent21">
    <w:name w:val="Grid Table 5 Dark - Accent 21"/>
    <w:basedOn w:val="a4"/>
    <w:uiPriority w:val="50"/>
    <w:rsid w:val="007C65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99C92" w:themeFill="accent2" w:themeFillTint="66"/>
      </w:tcPr>
    </w:tblStylePr>
  </w:style>
  <w:style w:type="table" w:customStyle="1" w:styleId="GridTable5Dark-Accent31">
    <w:name w:val="Grid Table 5 Dark - Accent 31"/>
    <w:basedOn w:val="a4"/>
    <w:uiPriority w:val="50"/>
    <w:rsid w:val="007C65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9D1C3" w:themeFill="accent3" w:themeFillTint="66"/>
      </w:tcPr>
    </w:tblStylePr>
  </w:style>
  <w:style w:type="table" w:customStyle="1" w:styleId="GridTable5Dark-Accent41">
    <w:name w:val="Grid Table 5 Dark - Accent 41"/>
    <w:basedOn w:val="a4"/>
    <w:uiPriority w:val="50"/>
    <w:rsid w:val="007C65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ED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62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6251" w:themeFill="accent4"/>
      </w:tcPr>
    </w:tblStylePr>
    <w:tblStylePr w:type="band1Vert">
      <w:tblPr/>
      <w:tcPr>
        <w:shd w:val="clear" w:color="auto" w:fill="D7BEB6" w:themeFill="accent4" w:themeFillTint="66"/>
      </w:tcPr>
    </w:tblStylePr>
    <w:tblStylePr w:type="band1Horz">
      <w:tblPr/>
      <w:tcPr>
        <w:shd w:val="clear" w:color="auto" w:fill="D7BEB6" w:themeFill="accent4" w:themeFillTint="66"/>
      </w:tcPr>
    </w:tblStylePr>
  </w:style>
  <w:style w:type="table" w:customStyle="1" w:styleId="GridTable5Dark-Accent51">
    <w:name w:val="Grid Table 5 Dark - Accent 51"/>
    <w:basedOn w:val="a4"/>
    <w:uiPriority w:val="50"/>
    <w:rsid w:val="007C65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6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D3CDCE" w:themeFill="accent5" w:themeFillTint="66"/>
      </w:tcPr>
    </w:tblStylePr>
  </w:style>
  <w:style w:type="table" w:customStyle="1" w:styleId="GridTable5Dark-Accent61">
    <w:name w:val="Grid Table 5 Dark - Accent 61"/>
    <w:basedOn w:val="a4"/>
    <w:uiPriority w:val="50"/>
    <w:rsid w:val="007C65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D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D0BCBC" w:themeFill="accent6" w:themeFillTint="66"/>
      </w:tcPr>
    </w:tblStylePr>
  </w:style>
  <w:style w:type="table" w:customStyle="1" w:styleId="GridTable6Colorful1">
    <w:name w:val="Grid Table 6 Colorful1"/>
    <w:basedOn w:val="a4"/>
    <w:uiPriority w:val="51"/>
    <w:rsid w:val="007C65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a4"/>
    <w:uiPriority w:val="51"/>
    <w:rsid w:val="007C6567"/>
    <w:rPr>
      <w:color w:val="9D3511" w:themeColor="accent1" w:themeShade="BF"/>
    </w:r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customStyle="1" w:styleId="GridTable6Colorful-Accent21">
    <w:name w:val="Grid Table 6 Colorful - Accent 21"/>
    <w:basedOn w:val="a4"/>
    <w:uiPriority w:val="51"/>
    <w:rsid w:val="007C6567"/>
    <w:rPr>
      <w:color w:val="732117" w:themeColor="accent2" w:themeShade="BF"/>
    </w:r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customStyle="1" w:styleId="GridTable6Colorful-Accent31">
    <w:name w:val="Grid Table 6 Colorful - Accent 31"/>
    <w:basedOn w:val="a4"/>
    <w:uiPriority w:val="51"/>
    <w:rsid w:val="007C6567"/>
    <w:rPr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GridTable6Colorful-Accent41">
    <w:name w:val="Grid Table 6 Colorful - Accent 41"/>
    <w:basedOn w:val="a4"/>
    <w:uiPriority w:val="51"/>
    <w:rsid w:val="007C6567"/>
    <w:rPr>
      <w:color w:val="6F493C" w:themeColor="accent4" w:themeShade="BF"/>
    </w:r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customStyle="1" w:styleId="GridTable6Colorful-Accent51">
    <w:name w:val="Grid Table 6 Colorful - Accent 51"/>
    <w:basedOn w:val="a4"/>
    <w:uiPriority w:val="51"/>
    <w:rsid w:val="007C6567"/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customStyle="1" w:styleId="GridTable6Colorful-Accent61">
    <w:name w:val="Grid Table 6 Colorful - Accent 61"/>
    <w:basedOn w:val="a4"/>
    <w:uiPriority w:val="51"/>
    <w:rsid w:val="007C6567"/>
    <w:rPr>
      <w:color w:val="634545" w:themeColor="accent6" w:themeShade="BF"/>
    </w:r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customStyle="1" w:styleId="GridTable7Colorful1">
    <w:name w:val="Grid Table 7 Colorful1"/>
    <w:basedOn w:val="a4"/>
    <w:uiPriority w:val="52"/>
    <w:rsid w:val="007C65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a4"/>
    <w:uiPriority w:val="52"/>
    <w:rsid w:val="007C6567"/>
    <w:rPr>
      <w:color w:val="9D3511" w:themeColor="accent1" w:themeShade="BF"/>
    </w:r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bottom w:val="single" w:sz="4" w:space="0" w:color="EE8C69" w:themeColor="accent1" w:themeTint="99"/>
        </w:tcBorders>
      </w:tcPr>
    </w:tblStylePr>
    <w:tblStylePr w:type="nwCell">
      <w:tblPr/>
      <w:tcPr>
        <w:tcBorders>
          <w:bottom w:val="single" w:sz="4" w:space="0" w:color="EE8C69" w:themeColor="accent1" w:themeTint="99"/>
        </w:tcBorders>
      </w:tcPr>
    </w:tblStylePr>
    <w:tblStylePr w:type="seCell">
      <w:tblPr/>
      <w:tcPr>
        <w:tcBorders>
          <w:top w:val="single" w:sz="4" w:space="0" w:color="EE8C69" w:themeColor="accent1" w:themeTint="99"/>
        </w:tcBorders>
      </w:tcPr>
    </w:tblStylePr>
    <w:tblStylePr w:type="swCell">
      <w:tblPr/>
      <w:tcPr>
        <w:tcBorders>
          <w:top w:val="single" w:sz="4" w:space="0" w:color="EE8C69" w:themeColor="accent1" w:themeTint="99"/>
        </w:tcBorders>
      </w:tcPr>
    </w:tblStylePr>
  </w:style>
  <w:style w:type="table" w:customStyle="1" w:styleId="GridTable7Colorful-Accent21">
    <w:name w:val="Grid Table 7 Colorful - Accent 21"/>
    <w:basedOn w:val="a4"/>
    <w:uiPriority w:val="52"/>
    <w:rsid w:val="007C6567"/>
    <w:rPr>
      <w:color w:val="732117" w:themeColor="accent2" w:themeShade="BF"/>
    </w:r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bottom w:val="single" w:sz="4" w:space="0" w:color="DE6A5C" w:themeColor="accent2" w:themeTint="99"/>
        </w:tcBorders>
      </w:tcPr>
    </w:tblStylePr>
    <w:tblStylePr w:type="nwCell">
      <w:tblPr/>
      <w:tcPr>
        <w:tcBorders>
          <w:bottom w:val="single" w:sz="4" w:space="0" w:color="DE6A5C" w:themeColor="accent2" w:themeTint="99"/>
        </w:tcBorders>
      </w:tcPr>
    </w:tblStylePr>
    <w:tblStylePr w:type="seCell">
      <w:tblPr/>
      <w:tcPr>
        <w:tcBorders>
          <w:top w:val="single" w:sz="4" w:space="0" w:color="DE6A5C" w:themeColor="accent2" w:themeTint="99"/>
        </w:tcBorders>
      </w:tcPr>
    </w:tblStylePr>
    <w:tblStylePr w:type="swCell">
      <w:tblPr/>
      <w:tcPr>
        <w:tcBorders>
          <w:top w:val="single" w:sz="4" w:space="0" w:color="DE6A5C" w:themeColor="accent2" w:themeTint="99"/>
        </w:tcBorders>
      </w:tcPr>
    </w:tblStylePr>
  </w:style>
  <w:style w:type="table" w:customStyle="1" w:styleId="GridTable7Colorful-Accent31">
    <w:name w:val="Grid Table 7 Colorful - Accent 31"/>
    <w:basedOn w:val="a4"/>
    <w:uiPriority w:val="52"/>
    <w:rsid w:val="007C6567"/>
    <w:rPr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customStyle="1" w:styleId="GridTable7Colorful-Accent41">
    <w:name w:val="Grid Table 7 Colorful - Accent 41"/>
    <w:basedOn w:val="a4"/>
    <w:uiPriority w:val="52"/>
    <w:rsid w:val="007C6567"/>
    <w:rPr>
      <w:color w:val="6F493C" w:themeColor="accent4" w:themeShade="BF"/>
    </w:r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bottom w:val="single" w:sz="4" w:space="0" w:color="C39E92" w:themeColor="accent4" w:themeTint="99"/>
        </w:tcBorders>
      </w:tcPr>
    </w:tblStylePr>
    <w:tblStylePr w:type="nwCell">
      <w:tblPr/>
      <w:tcPr>
        <w:tcBorders>
          <w:bottom w:val="single" w:sz="4" w:space="0" w:color="C39E92" w:themeColor="accent4" w:themeTint="99"/>
        </w:tcBorders>
      </w:tcPr>
    </w:tblStylePr>
    <w:tblStylePr w:type="seCell">
      <w:tblPr/>
      <w:tcPr>
        <w:tcBorders>
          <w:top w:val="single" w:sz="4" w:space="0" w:color="C39E92" w:themeColor="accent4" w:themeTint="99"/>
        </w:tcBorders>
      </w:tcPr>
    </w:tblStylePr>
    <w:tblStylePr w:type="swCell">
      <w:tblPr/>
      <w:tcPr>
        <w:tcBorders>
          <w:top w:val="single" w:sz="4" w:space="0" w:color="C39E92" w:themeColor="accent4" w:themeTint="99"/>
        </w:tcBorders>
      </w:tcPr>
    </w:tblStylePr>
  </w:style>
  <w:style w:type="table" w:customStyle="1" w:styleId="GridTable7Colorful-Accent51">
    <w:name w:val="Grid Table 7 Colorful - Accent 51"/>
    <w:basedOn w:val="a4"/>
    <w:uiPriority w:val="52"/>
    <w:rsid w:val="007C6567"/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customStyle="1" w:styleId="GridTable7Colorful-Accent61">
    <w:name w:val="Grid Table 7 Colorful - Accent 61"/>
    <w:basedOn w:val="a4"/>
    <w:uiPriority w:val="52"/>
    <w:rsid w:val="007C6567"/>
    <w:rPr>
      <w:color w:val="634545" w:themeColor="accent6" w:themeShade="BF"/>
    </w:r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paragraph" w:styleId="afff2">
    <w:name w:val="header"/>
    <w:basedOn w:val="a2"/>
    <w:link w:val="afff3"/>
    <w:uiPriority w:val="99"/>
    <w:unhideWhenUsed/>
    <w:rsid w:val="007C6567"/>
  </w:style>
  <w:style w:type="character" w:customStyle="1" w:styleId="afff3">
    <w:name w:val="頁首 字元"/>
    <w:basedOn w:val="a3"/>
    <w:link w:val="afff2"/>
    <w:uiPriority w:val="99"/>
    <w:rsid w:val="007C6567"/>
    <w:rPr>
      <w:rFonts w:ascii="Microsoft JhengHei UI" w:eastAsia="Microsoft JhengHei UI" w:hAnsi="Microsoft JhengHei UI"/>
      <w:i/>
    </w:rPr>
  </w:style>
  <w:style w:type="character" w:customStyle="1" w:styleId="22">
    <w:name w:val="標題 2 字元"/>
    <w:basedOn w:val="a3"/>
    <w:link w:val="21"/>
    <w:uiPriority w:val="9"/>
    <w:semiHidden/>
    <w:rsid w:val="007C6567"/>
    <w:rPr>
      <w:rFonts w:ascii="Microsoft JhengHei UI" w:eastAsia="Microsoft JhengHei UI" w:hAnsi="Microsoft JhengHei UI" w:cstheme="majorBidi"/>
      <w:color w:val="732117" w:themeColor="accent2" w:themeShade="BF"/>
      <w:sz w:val="44"/>
    </w:rPr>
  </w:style>
  <w:style w:type="character" w:customStyle="1" w:styleId="32">
    <w:name w:val="標題 3 字元"/>
    <w:basedOn w:val="a3"/>
    <w:link w:val="31"/>
    <w:uiPriority w:val="9"/>
    <w:semiHidden/>
    <w:rsid w:val="007C6567"/>
    <w:rPr>
      <w:rFonts w:ascii="Microsoft JhengHei UI" w:eastAsia="Microsoft JhengHei UI" w:hAnsi="Microsoft JhengHei UI" w:cstheme="majorBidi"/>
      <w:b/>
      <w:i/>
      <w:color w:val="732117" w:themeColor="accent2" w:themeShade="BF"/>
      <w:sz w:val="44"/>
      <w:szCs w:val="24"/>
    </w:rPr>
  </w:style>
  <w:style w:type="character" w:customStyle="1" w:styleId="42">
    <w:name w:val="標題 4 字元"/>
    <w:basedOn w:val="a3"/>
    <w:link w:val="41"/>
    <w:uiPriority w:val="9"/>
    <w:semiHidden/>
    <w:rsid w:val="007C6567"/>
    <w:rPr>
      <w:rFonts w:ascii="Microsoft JhengHei UI" w:eastAsia="Microsoft JhengHei UI" w:hAnsi="Microsoft JhengHei UI" w:cstheme="majorBidi"/>
      <w:i/>
      <w:iCs/>
      <w:color w:val="9D3511" w:themeColor="accent1" w:themeShade="BF"/>
      <w:sz w:val="36"/>
    </w:rPr>
  </w:style>
  <w:style w:type="character" w:customStyle="1" w:styleId="52">
    <w:name w:val="標題 5 字元"/>
    <w:basedOn w:val="a3"/>
    <w:link w:val="51"/>
    <w:uiPriority w:val="9"/>
    <w:semiHidden/>
    <w:rsid w:val="007C6567"/>
    <w:rPr>
      <w:rFonts w:ascii="Microsoft JhengHei UI" w:eastAsia="Microsoft JhengHei UI" w:hAnsi="Microsoft JhengHei UI" w:cstheme="majorBidi"/>
      <w:b/>
      <w:i/>
      <w:color w:val="9D3511" w:themeColor="accent1" w:themeShade="BF"/>
      <w:sz w:val="36"/>
    </w:rPr>
  </w:style>
  <w:style w:type="character" w:customStyle="1" w:styleId="60">
    <w:name w:val="標題 6 字元"/>
    <w:basedOn w:val="a3"/>
    <w:link w:val="6"/>
    <w:uiPriority w:val="9"/>
    <w:semiHidden/>
    <w:rsid w:val="007C6567"/>
    <w:rPr>
      <w:rFonts w:ascii="Microsoft JhengHei UI" w:eastAsia="Microsoft JhengHei UI" w:hAnsi="Microsoft JhengHei UI" w:cstheme="majorBidi"/>
      <w:color w:val="9D3511" w:themeColor="accent1" w:themeShade="BF"/>
      <w:sz w:val="36"/>
    </w:rPr>
  </w:style>
  <w:style w:type="character" w:customStyle="1" w:styleId="70">
    <w:name w:val="標題 7 字元"/>
    <w:basedOn w:val="a3"/>
    <w:link w:val="7"/>
    <w:uiPriority w:val="9"/>
    <w:semiHidden/>
    <w:rsid w:val="007C6567"/>
    <w:rPr>
      <w:rFonts w:ascii="Microsoft JhengHei UI" w:eastAsia="Microsoft JhengHei UI" w:hAnsi="Microsoft JhengHei UI" w:cstheme="majorBidi"/>
      <w:b/>
      <w:iCs/>
      <w:color w:val="9D3511" w:themeColor="accent1" w:themeShade="BF"/>
      <w:sz w:val="36"/>
    </w:rPr>
  </w:style>
  <w:style w:type="character" w:customStyle="1" w:styleId="80">
    <w:name w:val="標題 8 字元"/>
    <w:basedOn w:val="a3"/>
    <w:link w:val="8"/>
    <w:uiPriority w:val="9"/>
    <w:semiHidden/>
    <w:rsid w:val="007C6567"/>
    <w:rPr>
      <w:rFonts w:ascii="Microsoft JhengHei UI" w:eastAsia="Microsoft JhengHei UI" w:hAnsi="Microsoft JhengHei UI" w:cstheme="majorBidi"/>
      <w:b/>
      <w:i/>
      <w:color w:val="272727" w:themeColor="text1" w:themeTint="D8"/>
      <w:szCs w:val="21"/>
    </w:rPr>
  </w:style>
  <w:style w:type="character" w:customStyle="1" w:styleId="90">
    <w:name w:val="標題 9 字元"/>
    <w:basedOn w:val="a3"/>
    <w:link w:val="9"/>
    <w:uiPriority w:val="9"/>
    <w:semiHidden/>
    <w:rsid w:val="007C6567"/>
    <w:rPr>
      <w:rFonts w:ascii="Microsoft JhengHei UI" w:eastAsia="Microsoft JhengHei UI" w:hAnsi="Microsoft JhengHei UI" w:cstheme="majorBidi"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7C6567"/>
    <w:rPr>
      <w:rFonts w:ascii="Microsoft JhengHei UI" w:eastAsia="Microsoft JhengHei UI" w:hAnsi="Microsoft JhengHei UI"/>
    </w:rPr>
  </w:style>
  <w:style w:type="paragraph" w:styleId="HTML0">
    <w:name w:val="HTML Address"/>
    <w:basedOn w:val="a2"/>
    <w:link w:val="HTML1"/>
    <w:uiPriority w:val="99"/>
    <w:semiHidden/>
    <w:unhideWhenUsed/>
    <w:rsid w:val="007C6567"/>
    <w:rPr>
      <w:i w:val="0"/>
      <w:iCs/>
    </w:rPr>
  </w:style>
  <w:style w:type="character" w:customStyle="1" w:styleId="HTML1">
    <w:name w:val="HTML 位址 字元"/>
    <w:basedOn w:val="a3"/>
    <w:link w:val="HTML0"/>
    <w:uiPriority w:val="99"/>
    <w:semiHidden/>
    <w:rsid w:val="007C6567"/>
    <w:rPr>
      <w:rFonts w:ascii="Microsoft JhengHei UI" w:eastAsia="Microsoft JhengHei UI" w:hAnsi="Microsoft JhengHei UI"/>
      <w:iCs/>
    </w:rPr>
  </w:style>
  <w:style w:type="character" w:styleId="HTML2">
    <w:name w:val="HTML Cite"/>
    <w:basedOn w:val="a3"/>
    <w:uiPriority w:val="99"/>
    <w:semiHidden/>
    <w:unhideWhenUsed/>
    <w:rsid w:val="007C6567"/>
    <w:rPr>
      <w:rFonts w:ascii="Microsoft JhengHei UI" w:eastAsia="Microsoft JhengHei UI" w:hAnsi="Microsoft JhengHei UI"/>
      <w:i/>
      <w:iCs/>
    </w:rPr>
  </w:style>
  <w:style w:type="character" w:styleId="HTML3">
    <w:name w:val="HTML Code"/>
    <w:basedOn w:val="a3"/>
    <w:uiPriority w:val="99"/>
    <w:semiHidden/>
    <w:unhideWhenUsed/>
    <w:rsid w:val="007C6567"/>
    <w:rPr>
      <w:rFonts w:ascii="Microsoft JhengHei UI" w:eastAsia="Microsoft JhengHei UI" w:hAnsi="Microsoft JhengHei U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7C6567"/>
    <w:rPr>
      <w:rFonts w:ascii="Microsoft JhengHei UI" w:eastAsia="Microsoft JhengHei UI" w:hAnsi="Microsoft JhengHei UI"/>
      <w:i/>
      <w:iCs/>
    </w:rPr>
  </w:style>
  <w:style w:type="character" w:styleId="HTML5">
    <w:name w:val="HTML Keyboard"/>
    <w:basedOn w:val="a3"/>
    <w:uiPriority w:val="99"/>
    <w:semiHidden/>
    <w:unhideWhenUsed/>
    <w:rsid w:val="007C6567"/>
    <w:rPr>
      <w:rFonts w:ascii="Microsoft JhengHei UI" w:eastAsia="Microsoft JhengHei UI" w:hAnsi="Microsoft JhengHei U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7C6567"/>
    <w:rPr>
      <w:szCs w:val="20"/>
    </w:rPr>
  </w:style>
  <w:style w:type="character" w:customStyle="1" w:styleId="HTML7">
    <w:name w:val="HTML 預設格式 字元"/>
    <w:basedOn w:val="a3"/>
    <w:link w:val="HTML6"/>
    <w:uiPriority w:val="99"/>
    <w:semiHidden/>
    <w:rsid w:val="007C6567"/>
    <w:rPr>
      <w:rFonts w:ascii="Microsoft JhengHei UI" w:eastAsia="Microsoft JhengHei UI" w:hAnsi="Microsoft JhengHei UI"/>
      <w:i/>
      <w:szCs w:val="20"/>
    </w:rPr>
  </w:style>
  <w:style w:type="character" w:styleId="HTML8">
    <w:name w:val="HTML Sample"/>
    <w:basedOn w:val="a3"/>
    <w:uiPriority w:val="99"/>
    <w:semiHidden/>
    <w:unhideWhenUsed/>
    <w:rsid w:val="007C6567"/>
    <w:rPr>
      <w:rFonts w:ascii="Microsoft JhengHei UI" w:eastAsia="Microsoft JhengHei UI" w:hAnsi="Microsoft JhengHei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7C6567"/>
    <w:rPr>
      <w:rFonts w:ascii="Microsoft JhengHei UI" w:eastAsia="Microsoft JhengHei UI" w:hAnsi="Microsoft JhengHei U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7C6567"/>
    <w:rPr>
      <w:rFonts w:ascii="Microsoft JhengHei UI" w:eastAsia="Microsoft JhengHei UI" w:hAnsi="Microsoft JhengHei UI"/>
      <w:i/>
      <w:iCs/>
    </w:rPr>
  </w:style>
  <w:style w:type="character" w:styleId="afff4">
    <w:name w:val="Hyperlink"/>
    <w:basedOn w:val="a3"/>
    <w:uiPriority w:val="99"/>
    <w:semiHidden/>
    <w:unhideWhenUsed/>
    <w:rsid w:val="007C6567"/>
    <w:rPr>
      <w:rFonts w:ascii="Microsoft JhengHei UI" w:eastAsia="Microsoft JhengHei UI" w:hAnsi="Microsoft JhengHei UI"/>
      <w:color w:val="664C00" w:themeColor="hyperlink"/>
      <w:u w:val="single"/>
    </w:rPr>
  </w:style>
  <w:style w:type="paragraph" w:styleId="10">
    <w:name w:val="index 1"/>
    <w:basedOn w:val="a2"/>
    <w:next w:val="a2"/>
    <w:autoRedefine/>
    <w:uiPriority w:val="99"/>
    <w:semiHidden/>
    <w:unhideWhenUsed/>
    <w:rsid w:val="007C6567"/>
    <w:pPr>
      <w:ind w:left="220" w:hanging="220"/>
    </w:pPr>
  </w:style>
  <w:style w:type="paragraph" w:styleId="29">
    <w:name w:val="index 2"/>
    <w:basedOn w:val="a2"/>
    <w:next w:val="a2"/>
    <w:autoRedefine/>
    <w:uiPriority w:val="99"/>
    <w:semiHidden/>
    <w:unhideWhenUsed/>
    <w:rsid w:val="007C6567"/>
    <w:pPr>
      <w:ind w:left="440" w:hanging="220"/>
    </w:pPr>
  </w:style>
  <w:style w:type="paragraph" w:styleId="37">
    <w:name w:val="index 3"/>
    <w:basedOn w:val="a2"/>
    <w:next w:val="a2"/>
    <w:autoRedefine/>
    <w:uiPriority w:val="99"/>
    <w:semiHidden/>
    <w:unhideWhenUsed/>
    <w:rsid w:val="007C6567"/>
    <w:pPr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unhideWhenUsed/>
    <w:rsid w:val="007C6567"/>
    <w:pPr>
      <w:ind w:left="880" w:hanging="220"/>
    </w:pPr>
  </w:style>
  <w:style w:type="paragraph" w:styleId="53">
    <w:name w:val="index 5"/>
    <w:basedOn w:val="a2"/>
    <w:next w:val="a2"/>
    <w:autoRedefine/>
    <w:uiPriority w:val="99"/>
    <w:semiHidden/>
    <w:unhideWhenUsed/>
    <w:rsid w:val="007C6567"/>
    <w:pPr>
      <w:ind w:left="1100" w:hanging="220"/>
    </w:pPr>
  </w:style>
  <w:style w:type="paragraph" w:styleId="61">
    <w:name w:val="index 6"/>
    <w:basedOn w:val="a2"/>
    <w:next w:val="a2"/>
    <w:autoRedefine/>
    <w:uiPriority w:val="99"/>
    <w:semiHidden/>
    <w:unhideWhenUsed/>
    <w:rsid w:val="007C6567"/>
    <w:pPr>
      <w:ind w:left="1320" w:hanging="220"/>
    </w:pPr>
  </w:style>
  <w:style w:type="paragraph" w:styleId="71">
    <w:name w:val="index 7"/>
    <w:basedOn w:val="a2"/>
    <w:next w:val="a2"/>
    <w:autoRedefine/>
    <w:uiPriority w:val="99"/>
    <w:semiHidden/>
    <w:unhideWhenUsed/>
    <w:rsid w:val="007C6567"/>
    <w:pPr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7C6567"/>
    <w:pPr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7C6567"/>
    <w:pPr>
      <w:ind w:left="1980" w:hanging="220"/>
    </w:pPr>
  </w:style>
  <w:style w:type="paragraph" w:styleId="afff5">
    <w:name w:val="index heading"/>
    <w:basedOn w:val="a2"/>
    <w:next w:val="10"/>
    <w:uiPriority w:val="99"/>
    <w:semiHidden/>
    <w:unhideWhenUsed/>
    <w:rsid w:val="007C6567"/>
    <w:rPr>
      <w:rFonts w:cstheme="majorBidi"/>
      <w:b/>
      <w:bCs/>
    </w:rPr>
  </w:style>
  <w:style w:type="character" w:styleId="afff6">
    <w:name w:val="Intense Emphasis"/>
    <w:basedOn w:val="a3"/>
    <w:uiPriority w:val="21"/>
    <w:semiHidden/>
    <w:unhideWhenUsed/>
    <w:qFormat/>
    <w:rsid w:val="007C6567"/>
    <w:rPr>
      <w:rFonts w:ascii="Microsoft JhengHei UI" w:eastAsia="Microsoft JhengHei UI" w:hAnsi="Microsoft JhengHei UI"/>
      <w:i/>
      <w:iCs/>
      <w:color w:val="9D3511" w:themeColor="accent1" w:themeShade="BF"/>
    </w:rPr>
  </w:style>
  <w:style w:type="paragraph" w:styleId="afff7">
    <w:name w:val="Intense Quote"/>
    <w:basedOn w:val="a2"/>
    <w:next w:val="a2"/>
    <w:link w:val="afff8"/>
    <w:uiPriority w:val="30"/>
    <w:semiHidden/>
    <w:unhideWhenUsed/>
    <w:qFormat/>
    <w:rsid w:val="007C6567"/>
    <w:pPr>
      <w:pBdr>
        <w:top w:val="single" w:sz="4" w:space="10" w:color="9D3511" w:themeColor="accent1" w:themeShade="BF"/>
        <w:bottom w:val="single" w:sz="4" w:space="10" w:color="9D3511" w:themeColor="accent1" w:themeShade="BF"/>
      </w:pBdr>
      <w:spacing w:before="360" w:after="360"/>
      <w:ind w:left="864" w:right="864"/>
    </w:pPr>
    <w:rPr>
      <w:i w:val="0"/>
      <w:iCs/>
      <w:color w:val="9D3511" w:themeColor="accent1" w:themeShade="BF"/>
    </w:rPr>
  </w:style>
  <w:style w:type="character" w:customStyle="1" w:styleId="afff8">
    <w:name w:val="鮮明引文 字元"/>
    <w:basedOn w:val="a3"/>
    <w:link w:val="afff7"/>
    <w:uiPriority w:val="30"/>
    <w:semiHidden/>
    <w:rsid w:val="007C6567"/>
    <w:rPr>
      <w:rFonts w:ascii="Microsoft JhengHei UI" w:eastAsia="Microsoft JhengHei UI" w:hAnsi="Microsoft JhengHei UI"/>
      <w:iCs/>
      <w:color w:val="9D3511" w:themeColor="accent1" w:themeShade="BF"/>
    </w:rPr>
  </w:style>
  <w:style w:type="character" w:styleId="afff9">
    <w:name w:val="Intense Reference"/>
    <w:basedOn w:val="a3"/>
    <w:uiPriority w:val="32"/>
    <w:semiHidden/>
    <w:unhideWhenUsed/>
    <w:qFormat/>
    <w:rsid w:val="007C6567"/>
    <w:rPr>
      <w:rFonts w:ascii="Microsoft JhengHei UI" w:eastAsia="Microsoft JhengHei UI" w:hAnsi="Microsoft JhengHei UI"/>
      <w:b/>
      <w:bCs/>
      <w:smallCaps/>
      <w:color w:val="9D3511" w:themeColor="accent1" w:themeShade="BF"/>
      <w:spacing w:val="5"/>
    </w:rPr>
  </w:style>
  <w:style w:type="table" w:styleId="afffa">
    <w:name w:val="Light Grid"/>
    <w:basedOn w:val="a4"/>
    <w:uiPriority w:val="62"/>
    <w:semiHidden/>
    <w:unhideWhenUsed/>
    <w:rsid w:val="007C65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7C6567"/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  <w:insideH w:val="single" w:sz="8" w:space="0" w:color="D34817" w:themeColor="accent1"/>
        <w:insideV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18" w:space="0" w:color="D34817" w:themeColor="accent1"/>
          <w:right w:val="single" w:sz="8" w:space="0" w:color="D34817" w:themeColor="accent1"/>
          <w:insideH w:val="nil"/>
          <w:insideV w:val="single" w:sz="8" w:space="0" w:color="D3481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H w:val="nil"/>
          <w:insideV w:val="single" w:sz="8" w:space="0" w:color="D3481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band1Vert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V w:val="single" w:sz="8" w:space="0" w:color="D34817" w:themeColor="accent1"/>
        </w:tcBorders>
        <w:shd w:val="clear" w:color="auto" w:fill="F8CFC1" w:themeFill="accent1" w:themeFillTint="3F"/>
      </w:tcPr>
    </w:tblStylePr>
    <w:tblStylePr w:type="band2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V w:val="single" w:sz="8" w:space="0" w:color="D34817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7C6567"/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  <w:insideH w:val="single" w:sz="8" w:space="0" w:color="9B2D1F" w:themeColor="accent2"/>
        <w:insideV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18" w:space="0" w:color="9B2D1F" w:themeColor="accent2"/>
          <w:right w:val="single" w:sz="8" w:space="0" w:color="9B2D1F" w:themeColor="accent2"/>
          <w:insideH w:val="nil"/>
          <w:insideV w:val="single" w:sz="8" w:space="0" w:color="9B2D1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H w:val="nil"/>
          <w:insideV w:val="single" w:sz="8" w:space="0" w:color="9B2D1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band1Vert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V w:val="single" w:sz="8" w:space="0" w:color="9B2D1F" w:themeColor="accent2"/>
        </w:tcBorders>
        <w:shd w:val="clear" w:color="auto" w:fill="F1C1BC" w:themeFill="accent2" w:themeFillTint="3F"/>
      </w:tcPr>
    </w:tblStylePr>
    <w:tblStylePr w:type="band2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V w:val="single" w:sz="8" w:space="0" w:color="9B2D1F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7C6567"/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1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band1Vert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  <w:shd w:val="clear" w:color="auto" w:fill="E8E2DA" w:themeFill="accent3" w:themeFillTint="3F"/>
      </w:tcPr>
    </w:tblStylePr>
    <w:tblStylePr w:type="band2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7C6567"/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1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  <w:shd w:val="clear" w:color="auto" w:fill="E6D7D2" w:themeFill="accent4" w:themeFillTint="3F"/>
      </w:tcPr>
    </w:tblStylePr>
    <w:tblStylePr w:type="band2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7C6567"/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  <w:insideH w:val="single" w:sz="8" w:space="0" w:color="918485" w:themeColor="accent5"/>
        <w:insideV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18" w:space="0" w:color="918485" w:themeColor="accent5"/>
          <w:right w:val="single" w:sz="8" w:space="0" w:color="918485" w:themeColor="accent5"/>
          <w:insideH w:val="nil"/>
          <w:insideV w:val="single" w:sz="8" w:space="0" w:color="91848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H w:val="nil"/>
          <w:insideV w:val="single" w:sz="8" w:space="0" w:color="91848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band1Vert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  <w:shd w:val="clear" w:color="auto" w:fill="E3E0E0" w:themeFill="accent5" w:themeFillTint="3F"/>
      </w:tcPr>
    </w:tblStylePr>
    <w:tblStylePr w:type="band1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V w:val="single" w:sz="8" w:space="0" w:color="918485" w:themeColor="accent5"/>
        </w:tcBorders>
        <w:shd w:val="clear" w:color="auto" w:fill="E3E0E0" w:themeFill="accent5" w:themeFillTint="3F"/>
      </w:tcPr>
    </w:tblStylePr>
    <w:tblStylePr w:type="band2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V w:val="single" w:sz="8" w:space="0" w:color="918485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7C6567"/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  <w:insideH w:val="single" w:sz="8" w:space="0" w:color="855D5D" w:themeColor="accent6"/>
        <w:insideV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18" w:space="0" w:color="855D5D" w:themeColor="accent6"/>
          <w:right w:val="single" w:sz="8" w:space="0" w:color="855D5D" w:themeColor="accent6"/>
          <w:insideH w:val="nil"/>
          <w:insideV w:val="single" w:sz="8" w:space="0" w:color="855D5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H w:val="nil"/>
          <w:insideV w:val="single" w:sz="8" w:space="0" w:color="855D5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band1Vert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V w:val="single" w:sz="8" w:space="0" w:color="855D5D" w:themeColor="accent6"/>
        </w:tcBorders>
        <w:shd w:val="clear" w:color="auto" w:fill="E2D5D5" w:themeFill="accent6" w:themeFillTint="3F"/>
      </w:tcPr>
    </w:tblStylePr>
    <w:tblStylePr w:type="band2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V w:val="single" w:sz="8" w:space="0" w:color="855D5D" w:themeColor="accent6"/>
        </w:tcBorders>
      </w:tcPr>
    </w:tblStylePr>
  </w:style>
  <w:style w:type="table" w:styleId="afffb">
    <w:name w:val="Light List"/>
    <w:basedOn w:val="a4"/>
    <w:uiPriority w:val="61"/>
    <w:semiHidden/>
    <w:unhideWhenUsed/>
    <w:rsid w:val="007C65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7C6567"/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band1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7C6567"/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band1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7C6567"/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band1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7C6567"/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7C6567"/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band1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7C6567"/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band1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</w:style>
  <w:style w:type="table" w:styleId="afffc">
    <w:name w:val="Light Shading"/>
    <w:basedOn w:val="a4"/>
    <w:uiPriority w:val="60"/>
    <w:semiHidden/>
    <w:unhideWhenUsed/>
    <w:rsid w:val="007C656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7C6567"/>
    <w:rPr>
      <w:color w:val="9D3511" w:themeColor="accent1" w:themeShade="BF"/>
    </w:rPr>
    <w:tblPr>
      <w:tblStyleRowBandSize w:val="1"/>
      <w:tblStyleColBandSize w:val="1"/>
      <w:tblBorders>
        <w:top w:val="single" w:sz="8" w:space="0" w:color="D34817" w:themeColor="accent1"/>
        <w:bottom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7C6567"/>
    <w:rPr>
      <w:color w:val="732117" w:themeColor="accent2" w:themeShade="BF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7C6567"/>
    <w:rPr>
      <w:color w:val="7B6A4D" w:themeColor="accent3" w:themeShade="BF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7C6567"/>
    <w:rPr>
      <w:color w:val="6F493C" w:themeColor="accent4" w:themeShade="BF"/>
    </w:rPr>
    <w:tblPr>
      <w:tblStyleRowBandSize w:val="1"/>
      <w:tblStyleColBandSize w:val="1"/>
      <w:tblBorders>
        <w:top w:val="single" w:sz="8" w:space="0" w:color="956251" w:themeColor="accent4"/>
        <w:bottom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7C6567"/>
    <w:rPr>
      <w:color w:val="6D6262" w:themeColor="accent5" w:themeShade="BF"/>
    </w:rPr>
    <w:tblPr>
      <w:tblStyleRowBandSize w:val="1"/>
      <w:tblStyleColBandSize w:val="1"/>
      <w:tblBorders>
        <w:top w:val="single" w:sz="8" w:space="0" w:color="918485" w:themeColor="accent5"/>
        <w:bottom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7C6567"/>
    <w:rPr>
      <w:color w:val="634545" w:themeColor="accent6" w:themeShade="BF"/>
    </w:rPr>
    <w:tblPr>
      <w:tblStyleRowBandSize w:val="1"/>
      <w:tblStyleColBandSize w:val="1"/>
      <w:tblBorders>
        <w:top w:val="single" w:sz="8" w:space="0" w:color="855D5D" w:themeColor="accent6"/>
        <w:bottom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D5D" w:themeColor="accent6"/>
          <w:left w:val="nil"/>
          <w:bottom w:val="single" w:sz="8" w:space="0" w:color="855D5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D5D" w:themeColor="accent6"/>
          <w:left w:val="nil"/>
          <w:bottom w:val="single" w:sz="8" w:space="0" w:color="855D5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</w:style>
  <w:style w:type="character" w:styleId="afffd">
    <w:name w:val="line number"/>
    <w:basedOn w:val="a3"/>
    <w:uiPriority w:val="99"/>
    <w:semiHidden/>
    <w:unhideWhenUsed/>
    <w:rsid w:val="007C6567"/>
    <w:rPr>
      <w:rFonts w:ascii="Microsoft JhengHei UI" w:eastAsia="Microsoft JhengHei UI" w:hAnsi="Microsoft JhengHei UI"/>
    </w:rPr>
  </w:style>
  <w:style w:type="paragraph" w:styleId="afffe">
    <w:name w:val="List"/>
    <w:basedOn w:val="a2"/>
    <w:uiPriority w:val="99"/>
    <w:semiHidden/>
    <w:unhideWhenUsed/>
    <w:rsid w:val="007C6567"/>
    <w:pPr>
      <w:ind w:left="360" w:hanging="360"/>
      <w:contextualSpacing/>
    </w:pPr>
  </w:style>
  <w:style w:type="paragraph" w:styleId="2a">
    <w:name w:val="List 2"/>
    <w:basedOn w:val="a2"/>
    <w:uiPriority w:val="99"/>
    <w:semiHidden/>
    <w:unhideWhenUsed/>
    <w:rsid w:val="007C6567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7C6567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7C6567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7C6567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7C6567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7C6567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7C6567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7C6567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7C6567"/>
    <w:pPr>
      <w:numPr>
        <w:numId w:val="5"/>
      </w:numPr>
      <w:contextualSpacing/>
    </w:pPr>
  </w:style>
  <w:style w:type="paragraph" w:styleId="affff">
    <w:name w:val="List Continue"/>
    <w:basedOn w:val="a2"/>
    <w:uiPriority w:val="99"/>
    <w:semiHidden/>
    <w:unhideWhenUsed/>
    <w:rsid w:val="007C6567"/>
    <w:pPr>
      <w:spacing w:after="120"/>
      <w:ind w:left="360"/>
      <w:contextualSpacing/>
    </w:pPr>
  </w:style>
  <w:style w:type="paragraph" w:styleId="2b">
    <w:name w:val="List Continue 2"/>
    <w:basedOn w:val="a2"/>
    <w:uiPriority w:val="99"/>
    <w:semiHidden/>
    <w:unhideWhenUsed/>
    <w:rsid w:val="007C6567"/>
    <w:pPr>
      <w:spacing w:after="120"/>
      <w:ind w:left="720"/>
      <w:contextualSpacing/>
    </w:pPr>
  </w:style>
  <w:style w:type="paragraph" w:styleId="39">
    <w:name w:val="List Continue 3"/>
    <w:basedOn w:val="a2"/>
    <w:uiPriority w:val="99"/>
    <w:semiHidden/>
    <w:unhideWhenUsed/>
    <w:rsid w:val="007C6567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7C6567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7C6567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7C6567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7C6567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7C6567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7C6567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7C6567"/>
    <w:pPr>
      <w:numPr>
        <w:numId w:val="10"/>
      </w:numPr>
      <w:contextualSpacing/>
    </w:pPr>
  </w:style>
  <w:style w:type="paragraph" w:styleId="affff0">
    <w:name w:val="List Paragraph"/>
    <w:basedOn w:val="a2"/>
    <w:uiPriority w:val="34"/>
    <w:semiHidden/>
    <w:unhideWhenUsed/>
    <w:qFormat/>
    <w:rsid w:val="007C6567"/>
    <w:pPr>
      <w:ind w:left="720"/>
      <w:contextualSpacing/>
    </w:pPr>
  </w:style>
  <w:style w:type="table" w:customStyle="1" w:styleId="ListTable1Light1">
    <w:name w:val="List Table 1 Light1"/>
    <w:basedOn w:val="a4"/>
    <w:uiPriority w:val="46"/>
    <w:rsid w:val="007C65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a4"/>
    <w:uiPriority w:val="46"/>
    <w:rsid w:val="007C65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customStyle="1" w:styleId="ListTable1Light-Accent21">
    <w:name w:val="List Table 1 Light - Accent 21"/>
    <w:basedOn w:val="a4"/>
    <w:uiPriority w:val="46"/>
    <w:rsid w:val="007C65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customStyle="1" w:styleId="ListTable1Light-Accent31">
    <w:name w:val="List Table 1 Light - Accent 31"/>
    <w:basedOn w:val="a4"/>
    <w:uiPriority w:val="46"/>
    <w:rsid w:val="007C65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ListTable1Light-Accent41">
    <w:name w:val="List Table 1 Light - Accent 41"/>
    <w:basedOn w:val="a4"/>
    <w:uiPriority w:val="46"/>
    <w:rsid w:val="007C65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customStyle="1" w:styleId="ListTable1Light-Accent51">
    <w:name w:val="List Table 1 Light - Accent 51"/>
    <w:basedOn w:val="a4"/>
    <w:uiPriority w:val="46"/>
    <w:rsid w:val="007C65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customStyle="1" w:styleId="ListTable1Light-Accent61">
    <w:name w:val="List Table 1 Light - Accent 61"/>
    <w:basedOn w:val="a4"/>
    <w:uiPriority w:val="46"/>
    <w:rsid w:val="007C65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customStyle="1" w:styleId="ListTable21">
    <w:name w:val="List Table 21"/>
    <w:basedOn w:val="a4"/>
    <w:uiPriority w:val="47"/>
    <w:rsid w:val="007C656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a4"/>
    <w:uiPriority w:val="47"/>
    <w:rsid w:val="007C6567"/>
    <w:tblPr>
      <w:tblStyleRowBandSize w:val="1"/>
      <w:tblStyleColBandSize w:val="1"/>
      <w:tblBorders>
        <w:top w:val="single" w:sz="4" w:space="0" w:color="EE8C69" w:themeColor="accent1" w:themeTint="99"/>
        <w:bottom w:val="single" w:sz="4" w:space="0" w:color="EE8C69" w:themeColor="accent1" w:themeTint="99"/>
        <w:insideH w:val="single" w:sz="4" w:space="0" w:color="EE8C6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customStyle="1" w:styleId="ListTable2-Accent21">
    <w:name w:val="List Table 2 - Accent 21"/>
    <w:basedOn w:val="a4"/>
    <w:uiPriority w:val="47"/>
    <w:rsid w:val="007C6567"/>
    <w:tblPr>
      <w:tblStyleRowBandSize w:val="1"/>
      <w:tblStyleColBandSize w:val="1"/>
      <w:tblBorders>
        <w:top w:val="single" w:sz="4" w:space="0" w:color="DE6A5C" w:themeColor="accent2" w:themeTint="99"/>
        <w:bottom w:val="single" w:sz="4" w:space="0" w:color="DE6A5C" w:themeColor="accent2" w:themeTint="99"/>
        <w:insideH w:val="single" w:sz="4" w:space="0" w:color="DE6A5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customStyle="1" w:styleId="ListTable2-Accent31">
    <w:name w:val="List Table 2 - Accent 31"/>
    <w:basedOn w:val="a4"/>
    <w:uiPriority w:val="47"/>
    <w:rsid w:val="007C6567"/>
    <w:tblPr>
      <w:tblStyleRowBandSize w:val="1"/>
      <w:tblStyleColBandSize w:val="1"/>
      <w:tblBorders>
        <w:top w:val="single" w:sz="4" w:space="0" w:color="C7BBA5" w:themeColor="accent3" w:themeTint="99"/>
        <w:bottom w:val="single" w:sz="4" w:space="0" w:color="C7BBA5" w:themeColor="accent3" w:themeTint="99"/>
        <w:insideH w:val="single" w:sz="4" w:space="0" w:color="C7BBA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ListTable2-Accent41">
    <w:name w:val="List Table 2 - Accent 41"/>
    <w:basedOn w:val="a4"/>
    <w:uiPriority w:val="47"/>
    <w:rsid w:val="007C6567"/>
    <w:tblPr>
      <w:tblStyleRowBandSize w:val="1"/>
      <w:tblStyleColBandSize w:val="1"/>
      <w:tblBorders>
        <w:top w:val="single" w:sz="4" w:space="0" w:color="C39E92" w:themeColor="accent4" w:themeTint="99"/>
        <w:bottom w:val="single" w:sz="4" w:space="0" w:color="C39E92" w:themeColor="accent4" w:themeTint="99"/>
        <w:insideH w:val="single" w:sz="4" w:space="0" w:color="C39E9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customStyle="1" w:styleId="ListTable2-Accent51">
    <w:name w:val="List Table 2 - Accent 51"/>
    <w:basedOn w:val="a4"/>
    <w:uiPriority w:val="47"/>
    <w:rsid w:val="007C6567"/>
    <w:tblPr>
      <w:tblStyleRowBandSize w:val="1"/>
      <w:tblStyleColBandSize w:val="1"/>
      <w:tblBorders>
        <w:top w:val="single" w:sz="4" w:space="0" w:color="BDB5B5" w:themeColor="accent5" w:themeTint="99"/>
        <w:bottom w:val="single" w:sz="4" w:space="0" w:color="BDB5B5" w:themeColor="accent5" w:themeTint="99"/>
        <w:insideH w:val="single" w:sz="4" w:space="0" w:color="BDB5B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customStyle="1" w:styleId="ListTable2-Accent61">
    <w:name w:val="List Table 2 - Accent 61"/>
    <w:basedOn w:val="a4"/>
    <w:uiPriority w:val="47"/>
    <w:rsid w:val="007C6567"/>
    <w:tblPr>
      <w:tblStyleRowBandSize w:val="1"/>
      <w:tblStyleColBandSize w:val="1"/>
      <w:tblBorders>
        <w:top w:val="single" w:sz="4" w:space="0" w:color="B89A9A" w:themeColor="accent6" w:themeTint="99"/>
        <w:bottom w:val="single" w:sz="4" w:space="0" w:color="B89A9A" w:themeColor="accent6" w:themeTint="99"/>
        <w:insideH w:val="single" w:sz="4" w:space="0" w:color="B89A9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customStyle="1" w:styleId="ListTable31">
    <w:name w:val="List Table 31"/>
    <w:basedOn w:val="a4"/>
    <w:uiPriority w:val="48"/>
    <w:rsid w:val="007C656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a4"/>
    <w:uiPriority w:val="48"/>
    <w:rsid w:val="007C6567"/>
    <w:tblPr>
      <w:tblStyleRowBandSize w:val="1"/>
      <w:tblStyleColBandSize w:val="1"/>
      <w:tblBorders>
        <w:top w:val="single" w:sz="4" w:space="0" w:color="D34817" w:themeColor="accent1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4817" w:themeColor="accent1"/>
          <w:right w:val="single" w:sz="4" w:space="0" w:color="D34817" w:themeColor="accent1"/>
        </w:tcBorders>
      </w:tcPr>
    </w:tblStylePr>
    <w:tblStylePr w:type="band1Horz">
      <w:tblPr/>
      <w:tcPr>
        <w:tcBorders>
          <w:top w:val="single" w:sz="4" w:space="0" w:color="D34817" w:themeColor="accent1"/>
          <w:bottom w:val="single" w:sz="4" w:space="0" w:color="D3481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4817" w:themeColor="accent1"/>
          <w:left w:val="nil"/>
        </w:tcBorders>
      </w:tcPr>
    </w:tblStylePr>
    <w:tblStylePr w:type="swCell">
      <w:tblPr/>
      <w:tcPr>
        <w:tcBorders>
          <w:top w:val="double" w:sz="4" w:space="0" w:color="D34817" w:themeColor="accent1"/>
          <w:right w:val="nil"/>
        </w:tcBorders>
      </w:tcPr>
    </w:tblStylePr>
  </w:style>
  <w:style w:type="table" w:customStyle="1" w:styleId="ListTable3-Accent21">
    <w:name w:val="List Table 3 - Accent 21"/>
    <w:basedOn w:val="a4"/>
    <w:uiPriority w:val="48"/>
    <w:rsid w:val="007C6567"/>
    <w:tblPr>
      <w:tblStyleRowBandSize w:val="1"/>
      <w:tblStyleColBandSize w:val="1"/>
      <w:tblBorders>
        <w:top w:val="single" w:sz="4" w:space="0" w:color="9B2D1F" w:themeColor="accent2"/>
        <w:left w:val="single" w:sz="4" w:space="0" w:color="9B2D1F" w:themeColor="accent2"/>
        <w:bottom w:val="single" w:sz="4" w:space="0" w:color="9B2D1F" w:themeColor="accent2"/>
        <w:right w:val="single" w:sz="4" w:space="0" w:color="9B2D1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2D1F" w:themeColor="accent2"/>
          <w:right w:val="single" w:sz="4" w:space="0" w:color="9B2D1F" w:themeColor="accent2"/>
        </w:tcBorders>
      </w:tcPr>
    </w:tblStylePr>
    <w:tblStylePr w:type="band1Horz">
      <w:tblPr/>
      <w:tcPr>
        <w:tcBorders>
          <w:top w:val="single" w:sz="4" w:space="0" w:color="9B2D1F" w:themeColor="accent2"/>
          <w:bottom w:val="single" w:sz="4" w:space="0" w:color="9B2D1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2D1F" w:themeColor="accent2"/>
          <w:left w:val="nil"/>
        </w:tcBorders>
      </w:tcPr>
    </w:tblStylePr>
    <w:tblStylePr w:type="swCell">
      <w:tblPr/>
      <w:tcPr>
        <w:tcBorders>
          <w:top w:val="double" w:sz="4" w:space="0" w:color="9B2D1F" w:themeColor="accent2"/>
          <w:right w:val="nil"/>
        </w:tcBorders>
      </w:tcPr>
    </w:tblStylePr>
  </w:style>
  <w:style w:type="table" w:customStyle="1" w:styleId="ListTable3-Accent31">
    <w:name w:val="List Table 3 - Accent 31"/>
    <w:basedOn w:val="a4"/>
    <w:uiPriority w:val="48"/>
    <w:rsid w:val="007C6567"/>
    <w:tblPr>
      <w:tblStyleRowBandSize w:val="1"/>
      <w:tblStyleColBandSize w:val="1"/>
      <w:tblBorders>
        <w:top w:val="single" w:sz="4" w:space="0" w:color="A28E6A" w:themeColor="accent3"/>
        <w:left w:val="single" w:sz="4" w:space="0" w:color="A28E6A" w:themeColor="accent3"/>
        <w:bottom w:val="single" w:sz="4" w:space="0" w:color="A28E6A" w:themeColor="accent3"/>
        <w:right w:val="single" w:sz="4" w:space="0" w:color="A28E6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8E6A" w:themeColor="accent3"/>
          <w:right w:val="single" w:sz="4" w:space="0" w:color="A28E6A" w:themeColor="accent3"/>
        </w:tcBorders>
      </w:tcPr>
    </w:tblStylePr>
    <w:tblStylePr w:type="band1Horz">
      <w:tblPr/>
      <w:tcPr>
        <w:tcBorders>
          <w:top w:val="single" w:sz="4" w:space="0" w:color="A28E6A" w:themeColor="accent3"/>
          <w:bottom w:val="single" w:sz="4" w:space="0" w:color="A28E6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8E6A" w:themeColor="accent3"/>
          <w:left w:val="nil"/>
        </w:tcBorders>
      </w:tcPr>
    </w:tblStylePr>
    <w:tblStylePr w:type="swCell">
      <w:tblPr/>
      <w:tcPr>
        <w:tcBorders>
          <w:top w:val="double" w:sz="4" w:space="0" w:color="A28E6A" w:themeColor="accent3"/>
          <w:right w:val="nil"/>
        </w:tcBorders>
      </w:tcPr>
    </w:tblStylePr>
  </w:style>
  <w:style w:type="table" w:customStyle="1" w:styleId="ListTable3-Accent41">
    <w:name w:val="List Table 3 - Accent 41"/>
    <w:basedOn w:val="a4"/>
    <w:uiPriority w:val="48"/>
    <w:rsid w:val="007C6567"/>
    <w:tblPr>
      <w:tblStyleRowBandSize w:val="1"/>
      <w:tblStyleColBandSize w:val="1"/>
      <w:tblBorders>
        <w:top w:val="single" w:sz="4" w:space="0" w:color="956251" w:themeColor="accent4"/>
        <w:left w:val="single" w:sz="4" w:space="0" w:color="956251" w:themeColor="accent4"/>
        <w:bottom w:val="single" w:sz="4" w:space="0" w:color="956251" w:themeColor="accent4"/>
        <w:right w:val="single" w:sz="4" w:space="0" w:color="95625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6251" w:themeColor="accent4"/>
          <w:right w:val="single" w:sz="4" w:space="0" w:color="956251" w:themeColor="accent4"/>
        </w:tcBorders>
      </w:tcPr>
    </w:tblStylePr>
    <w:tblStylePr w:type="band1Horz">
      <w:tblPr/>
      <w:tcPr>
        <w:tcBorders>
          <w:top w:val="single" w:sz="4" w:space="0" w:color="956251" w:themeColor="accent4"/>
          <w:bottom w:val="single" w:sz="4" w:space="0" w:color="95625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6251" w:themeColor="accent4"/>
          <w:left w:val="nil"/>
        </w:tcBorders>
      </w:tcPr>
    </w:tblStylePr>
    <w:tblStylePr w:type="swCell">
      <w:tblPr/>
      <w:tcPr>
        <w:tcBorders>
          <w:top w:val="double" w:sz="4" w:space="0" w:color="956251" w:themeColor="accent4"/>
          <w:right w:val="nil"/>
        </w:tcBorders>
      </w:tcPr>
    </w:tblStylePr>
  </w:style>
  <w:style w:type="table" w:customStyle="1" w:styleId="ListTable3-Accent51">
    <w:name w:val="List Table 3 - Accent 51"/>
    <w:basedOn w:val="a4"/>
    <w:uiPriority w:val="48"/>
    <w:rsid w:val="007C6567"/>
    <w:tblPr>
      <w:tblStyleRowBandSize w:val="1"/>
      <w:tblStyleColBandSize w:val="1"/>
      <w:tblBorders>
        <w:top w:val="single" w:sz="4" w:space="0" w:color="918485" w:themeColor="accent5"/>
        <w:left w:val="single" w:sz="4" w:space="0" w:color="918485" w:themeColor="accent5"/>
        <w:bottom w:val="single" w:sz="4" w:space="0" w:color="918485" w:themeColor="accent5"/>
        <w:right w:val="single" w:sz="4" w:space="0" w:color="91848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18485" w:themeColor="accent5"/>
          <w:right w:val="single" w:sz="4" w:space="0" w:color="918485" w:themeColor="accent5"/>
        </w:tcBorders>
      </w:tcPr>
    </w:tblStylePr>
    <w:tblStylePr w:type="band1Horz">
      <w:tblPr/>
      <w:tcPr>
        <w:tcBorders>
          <w:top w:val="single" w:sz="4" w:space="0" w:color="918485" w:themeColor="accent5"/>
          <w:bottom w:val="single" w:sz="4" w:space="0" w:color="91848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18485" w:themeColor="accent5"/>
          <w:left w:val="nil"/>
        </w:tcBorders>
      </w:tcPr>
    </w:tblStylePr>
    <w:tblStylePr w:type="swCell">
      <w:tblPr/>
      <w:tcPr>
        <w:tcBorders>
          <w:top w:val="double" w:sz="4" w:space="0" w:color="918485" w:themeColor="accent5"/>
          <w:right w:val="nil"/>
        </w:tcBorders>
      </w:tcPr>
    </w:tblStylePr>
  </w:style>
  <w:style w:type="table" w:customStyle="1" w:styleId="ListTable3-Accent61">
    <w:name w:val="List Table 3 - Accent 61"/>
    <w:basedOn w:val="a4"/>
    <w:uiPriority w:val="48"/>
    <w:rsid w:val="007C6567"/>
    <w:tblPr>
      <w:tblStyleRowBandSize w:val="1"/>
      <w:tblStyleColBandSize w:val="1"/>
      <w:tblBorders>
        <w:top w:val="single" w:sz="4" w:space="0" w:color="855D5D" w:themeColor="accent6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5D5D" w:themeColor="accent6"/>
          <w:right w:val="single" w:sz="4" w:space="0" w:color="855D5D" w:themeColor="accent6"/>
        </w:tcBorders>
      </w:tcPr>
    </w:tblStylePr>
    <w:tblStylePr w:type="band1Horz">
      <w:tblPr/>
      <w:tcPr>
        <w:tcBorders>
          <w:top w:val="single" w:sz="4" w:space="0" w:color="855D5D" w:themeColor="accent6"/>
          <w:bottom w:val="single" w:sz="4" w:space="0" w:color="855D5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5D5D" w:themeColor="accent6"/>
          <w:left w:val="nil"/>
        </w:tcBorders>
      </w:tcPr>
    </w:tblStylePr>
    <w:tblStylePr w:type="swCell">
      <w:tblPr/>
      <w:tcPr>
        <w:tcBorders>
          <w:top w:val="double" w:sz="4" w:space="0" w:color="855D5D" w:themeColor="accent6"/>
          <w:right w:val="nil"/>
        </w:tcBorders>
      </w:tcPr>
    </w:tblStylePr>
  </w:style>
  <w:style w:type="table" w:customStyle="1" w:styleId="ListTable41">
    <w:name w:val="List Table 41"/>
    <w:basedOn w:val="a4"/>
    <w:uiPriority w:val="49"/>
    <w:rsid w:val="007C65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a4"/>
    <w:uiPriority w:val="49"/>
    <w:rsid w:val="007C6567"/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customStyle="1" w:styleId="ListTable4-Accent21">
    <w:name w:val="List Table 4 - Accent 21"/>
    <w:basedOn w:val="a4"/>
    <w:uiPriority w:val="49"/>
    <w:rsid w:val="007C6567"/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customStyle="1" w:styleId="ListTable4-Accent31">
    <w:name w:val="List Table 4 - Accent 31"/>
    <w:basedOn w:val="a4"/>
    <w:uiPriority w:val="49"/>
    <w:rsid w:val="007C6567"/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ListTable4-Accent41">
    <w:name w:val="List Table 4 - Accent 41"/>
    <w:basedOn w:val="a4"/>
    <w:uiPriority w:val="49"/>
    <w:rsid w:val="007C6567"/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customStyle="1" w:styleId="ListTable4-Accent51">
    <w:name w:val="List Table 4 - Accent 51"/>
    <w:basedOn w:val="a4"/>
    <w:uiPriority w:val="49"/>
    <w:rsid w:val="007C6567"/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485" w:themeColor="accent5"/>
          <w:left w:val="single" w:sz="4" w:space="0" w:color="918485" w:themeColor="accent5"/>
          <w:bottom w:val="single" w:sz="4" w:space="0" w:color="918485" w:themeColor="accent5"/>
          <w:right w:val="single" w:sz="4" w:space="0" w:color="918485" w:themeColor="accent5"/>
          <w:insideH w:val="nil"/>
        </w:tcBorders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customStyle="1" w:styleId="ListTable4-Accent61">
    <w:name w:val="List Table 4 - Accent 61"/>
    <w:basedOn w:val="a4"/>
    <w:uiPriority w:val="49"/>
    <w:rsid w:val="007C6567"/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customStyle="1" w:styleId="ListTable5Dark1">
    <w:name w:val="List Table 5 Dark1"/>
    <w:basedOn w:val="a4"/>
    <w:uiPriority w:val="50"/>
    <w:rsid w:val="007C656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a4"/>
    <w:uiPriority w:val="50"/>
    <w:rsid w:val="007C6567"/>
    <w:rPr>
      <w:color w:val="FFFFFF" w:themeColor="background1"/>
    </w:rPr>
    <w:tblPr>
      <w:tblStyleRowBandSize w:val="1"/>
      <w:tblStyleColBandSize w:val="1"/>
      <w:tblBorders>
        <w:top w:val="single" w:sz="24" w:space="0" w:color="D34817" w:themeColor="accent1"/>
        <w:left w:val="single" w:sz="24" w:space="0" w:color="D34817" w:themeColor="accent1"/>
        <w:bottom w:val="single" w:sz="24" w:space="0" w:color="D34817" w:themeColor="accent1"/>
        <w:right w:val="single" w:sz="24" w:space="0" w:color="D34817" w:themeColor="accent1"/>
      </w:tblBorders>
    </w:tblPr>
    <w:tcPr>
      <w:shd w:val="clear" w:color="auto" w:fill="D3481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a4"/>
    <w:uiPriority w:val="50"/>
    <w:rsid w:val="007C6567"/>
    <w:rPr>
      <w:color w:val="FFFFFF" w:themeColor="background1"/>
    </w:rPr>
    <w:tblPr>
      <w:tblStyleRowBandSize w:val="1"/>
      <w:tblStyleColBandSize w:val="1"/>
      <w:tblBorders>
        <w:top w:val="single" w:sz="24" w:space="0" w:color="9B2D1F" w:themeColor="accent2"/>
        <w:left w:val="single" w:sz="24" w:space="0" w:color="9B2D1F" w:themeColor="accent2"/>
        <w:bottom w:val="single" w:sz="24" w:space="0" w:color="9B2D1F" w:themeColor="accent2"/>
        <w:right w:val="single" w:sz="24" w:space="0" w:color="9B2D1F" w:themeColor="accent2"/>
      </w:tblBorders>
    </w:tblPr>
    <w:tcPr>
      <w:shd w:val="clear" w:color="auto" w:fill="9B2D1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a4"/>
    <w:uiPriority w:val="50"/>
    <w:rsid w:val="007C6567"/>
    <w:rPr>
      <w:color w:val="FFFFFF" w:themeColor="background1"/>
    </w:rPr>
    <w:tblPr>
      <w:tblStyleRowBandSize w:val="1"/>
      <w:tblStyleColBandSize w:val="1"/>
      <w:tblBorders>
        <w:top w:val="single" w:sz="24" w:space="0" w:color="A28E6A" w:themeColor="accent3"/>
        <w:left w:val="single" w:sz="24" w:space="0" w:color="A28E6A" w:themeColor="accent3"/>
        <w:bottom w:val="single" w:sz="24" w:space="0" w:color="A28E6A" w:themeColor="accent3"/>
        <w:right w:val="single" w:sz="24" w:space="0" w:color="A28E6A" w:themeColor="accent3"/>
      </w:tblBorders>
    </w:tblPr>
    <w:tcPr>
      <w:shd w:val="clear" w:color="auto" w:fill="A28E6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a4"/>
    <w:uiPriority w:val="50"/>
    <w:rsid w:val="007C6567"/>
    <w:rPr>
      <w:color w:val="FFFFFF" w:themeColor="background1"/>
    </w:rPr>
    <w:tblPr>
      <w:tblStyleRowBandSize w:val="1"/>
      <w:tblStyleColBandSize w:val="1"/>
      <w:tblBorders>
        <w:top w:val="single" w:sz="24" w:space="0" w:color="956251" w:themeColor="accent4"/>
        <w:left w:val="single" w:sz="24" w:space="0" w:color="956251" w:themeColor="accent4"/>
        <w:bottom w:val="single" w:sz="24" w:space="0" w:color="956251" w:themeColor="accent4"/>
        <w:right w:val="single" w:sz="24" w:space="0" w:color="956251" w:themeColor="accent4"/>
      </w:tblBorders>
    </w:tblPr>
    <w:tcPr>
      <w:shd w:val="clear" w:color="auto" w:fill="95625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a4"/>
    <w:uiPriority w:val="50"/>
    <w:rsid w:val="007C6567"/>
    <w:rPr>
      <w:color w:val="FFFFFF" w:themeColor="background1"/>
    </w:rPr>
    <w:tblPr>
      <w:tblStyleRowBandSize w:val="1"/>
      <w:tblStyleColBandSize w:val="1"/>
      <w:tblBorders>
        <w:top w:val="single" w:sz="24" w:space="0" w:color="918485" w:themeColor="accent5"/>
        <w:left w:val="single" w:sz="24" w:space="0" w:color="918485" w:themeColor="accent5"/>
        <w:bottom w:val="single" w:sz="24" w:space="0" w:color="918485" w:themeColor="accent5"/>
        <w:right w:val="single" w:sz="24" w:space="0" w:color="918485" w:themeColor="accent5"/>
      </w:tblBorders>
    </w:tblPr>
    <w:tcPr>
      <w:shd w:val="clear" w:color="auto" w:fill="91848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a4"/>
    <w:uiPriority w:val="50"/>
    <w:rsid w:val="007C6567"/>
    <w:rPr>
      <w:color w:val="FFFFFF" w:themeColor="background1"/>
    </w:rPr>
    <w:tblPr>
      <w:tblStyleRowBandSize w:val="1"/>
      <w:tblStyleColBandSize w:val="1"/>
      <w:tblBorders>
        <w:top w:val="single" w:sz="24" w:space="0" w:color="855D5D" w:themeColor="accent6"/>
        <w:left w:val="single" w:sz="24" w:space="0" w:color="855D5D" w:themeColor="accent6"/>
        <w:bottom w:val="single" w:sz="24" w:space="0" w:color="855D5D" w:themeColor="accent6"/>
        <w:right w:val="single" w:sz="24" w:space="0" w:color="855D5D" w:themeColor="accent6"/>
      </w:tblBorders>
    </w:tblPr>
    <w:tcPr>
      <w:shd w:val="clear" w:color="auto" w:fill="855D5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a4"/>
    <w:uiPriority w:val="51"/>
    <w:rsid w:val="007C656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a4"/>
    <w:uiPriority w:val="51"/>
    <w:rsid w:val="007C6567"/>
    <w:rPr>
      <w:color w:val="9D3511" w:themeColor="accent1" w:themeShade="BF"/>
    </w:rPr>
    <w:tblPr>
      <w:tblStyleRowBandSize w:val="1"/>
      <w:tblStyleColBandSize w:val="1"/>
      <w:tblBorders>
        <w:top w:val="single" w:sz="4" w:space="0" w:color="D34817" w:themeColor="accent1"/>
        <w:bottom w:val="single" w:sz="4" w:space="0" w:color="D3481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3481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customStyle="1" w:styleId="ListTable6Colorful-Accent21">
    <w:name w:val="List Table 6 Colorful - Accent 21"/>
    <w:basedOn w:val="a4"/>
    <w:uiPriority w:val="51"/>
    <w:rsid w:val="007C6567"/>
    <w:rPr>
      <w:color w:val="732117" w:themeColor="accent2" w:themeShade="BF"/>
    </w:rPr>
    <w:tblPr>
      <w:tblStyleRowBandSize w:val="1"/>
      <w:tblStyleColBandSize w:val="1"/>
      <w:tblBorders>
        <w:top w:val="single" w:sz="4" w:space="0" w:color="9B2D1F" w:themeColor="accent2"/>
        <w:bottom w:val="single" w:sz="4" w:space="0" w:color="9B2D1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B2D1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customStyle="1" w:styleId="ListTable6Colorful-Accent31">
    <w:name w:val="List Table 6 Colorful - Accent 31"/>
    <w:basedOn w:val="a4"/>
    <w:uiPriority w:val="51"/>
    <w:rsid w:val="007C6567"/>
    <w:rPr>
      <w:color w:val="7B6A4D" w:themeColor="accent3" w:themeShade="BF"/>
    </w:rPr>
    <w:tblPr>
      <w:tblStyleRowBandSize w:val="1"/>
      <w:tblStyleColBandSize w:val="1"/>
      <w:tblBorders>
        <w:top w:val="single" w:sz="4" w:space="0" w:color="A28E6A" w:themeColor="accent3"/>
        <w:bottom w:val="single" w:sz="4" w:space="0" w:color="A28E6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28E6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ListTable6Colorful-Accent41">
    <w:name w:val="List Table 6 Colorful - Accent 41"/>
    <w:basedOn w:val="a4"/>
    <w:uiPriority w:val="51"/>
    <w:rsid w:val="007C6567"/>
    <w:rPr>
      <w:color w:val="6F493C" w:themeColor="accent4" w:themeShade="BF"/>
    </w:rPr>
    <w:tblPr>
      <w:tblStyleRowBandSize w:val="1"/>
      <w:tblStyleColBandSize w:val="1"/>
      <w:tblBorders>
        <w:top w:val="single" w:sz="4" w:space="0" w:color="956251" w:themeColor="accent4"/>
        <w:bottom w:val="single" w:sz="4" w:space="0" w:color="95625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625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customStyle="1" w:styleId="ListTable6Colorful-Accent51">
    <w:name w:val="List Table 6 Colorful - Accent 51"/>
    <w:basedOn w:val="a4"/>
    <w:uiPriority w:val="51"/>
    <w:rsid w:val="007C6567"/>
    <w:rPr>
      <w:color w:val="6D6262" w:themeColor="accent5" w:themeShade="BF"/>
    </w:rPr>
    <w:tblPr>
      <w:tblStyleRowBandSize w:val="1"/>
      <w:tblStyleColBandSize w:val="1"/>
      <w:tblBorders>
        <w:top w:val="single" w:sz="4" w:space="0" w:color="918485" w:themeColor="accent5"/>
        <w:bottom w:val="single" w:sz="4" w:space="0" w:color="91848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1848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customStyle="1" w:styleId="ListTable6Colorful-Accent61">
    <w:name w:val="List Table 6 Colorful - Accent 61"/>
    <w:basedOn w:val="a4"/>
    <w:uiPriority w:val="51"/>
    <w:rsid w:val="007C6567"/>
    <w:rPr>
      <w:color w:val="634545" w:themeColor="accent6" w:themeShade="BF"/>
    </w:rPr>
    <w:tblPr>
      <w:tblStyleRowBandSize w:val="1"/>
      <w:tblStyleColBandSize w:val="1"/>
      <w:tblBorders>
        <w:top w:val="single" w:sz="4" w:space="0" w:color="855D5D" w:themeColor="accent6"/>
        <w:bottom w:val="single" w:sz="4" w:space="0" w:color="855D5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55D5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customStyle="1" w:styleId="ListTable7Colorful1">
    <w:name w:val="List Table 7 Colorful1"/>
    <w:basedOn w:val="a4"/>
    <w:uiPriority w:val="52"/>
    <w:rsid w:val="007C656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a4"/>
    <w:uiPriority w:val="52"/>
    <w:rsid w:val="007C6567"/>
    <w:rPr>
      <w:color w:val="9D3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481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481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481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481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a4"/>
    <w:uiPriority w:val="52"/>
    <w:rsid w:val="007C6567"/>
    <w:rPr>
      <w:color w:val="73211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2D1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2D1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2D1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2D1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a4"/>
    <w:uiPriority w:val="52"/>
    <w:rsid w:val="007C6567"/>
    <w:rPr>
      <w:color w:val="7B6A4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8E6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8E6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8E6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8E6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a4"/>
    <w:uiPriority w:val="52"/>
    <w:rsid w:val="007C6567"/>
    <w:rPr>
      <w:color w:val="6F493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625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625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625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625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a4"/>
    <w:uiPriority w:val="52"/>
    <w:rsid w:val="007C6567"/>
    <w:rPr>
      <w:color w:val="6D626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48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48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48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48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a4"/>
    <w:uiPriority w:val="52"/>
    <w:rsid w:val="007C6567"/>
    <w:rPr>
      <w:color w:val="63454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5D5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5D5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5D5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5D5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7C65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icrosoft JhengHei UI" w:eastAsia="Microsoft JhengHei UI" w:hAnsi="Microsoft JhengHei UI"/>
      <w:szCs w:val="20"/>
    </w:rPr>
  </w:style>
  <w:style w:type="character" w:customStyle="1" w:styleId="affff2">
    <w:name w:val="巨集文字 字元"/>
    <w:basedOn w:val="a3"/>
    <w:link w:val="affff1"/>
    <w:uiPriority w:val="99"/>
    <w:semiHidden/>
    <w:rsid w:val="007C6567"/>
    <w:rPr>
      <w:rFonts w:ascii="Microsoft JhengHei UI" w:eastAsia="Microsoft JhengHei UI" w:hAnsi="Microsoft JhengHei UI"/>
      <w:szCs w:val="20"/>
    </w:rPr>
  </w:style>
  <w:style w:type="table" w:styleId="11">
    <w:name w:val="Medium Grid 1"/>
    <w:basedOn w:val="a4"/>
    <w:uiPriority w:val="67"/>
    <w:semiHidden/>
    <w:unhideWhenUsed/>
    <w:rsid w:val="007C65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7C6567"/>
    <w:tblPr>
      <w:tblStyleRowBandSize w:val="1"/>
      <w:tblStyleColBandSize w:val="1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  <w:insideV w:val="single" w:sz="8" w:space="0" w:color="EA6F44" w:themeColor="accent1" w:themeTint="BF"/>
      </w:tblBorders>
    </w:tblPr>
    <w:tcPr>
      <w:shd w:val="clear" w:color="auto" w:fill="F8CFC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6F4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shd w:val="clear" w:color="auto" w:fill="F19F82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7C6567"/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  <w:insideV w:val="single" w:sz="8" w:space="0" w:color="D64634" w:themeColor="accent2" w:themeTint="BF"/>
      </w:tblBorders>
    </w:tblPr>
    <w:tcPr>
      <w:shd w:val="clear" w:color="auto" w:fill="F1C1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46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shd w:val="clear" w:color="auto" w:fill="E48478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7C6567"/>
    <w:tblPr>
      <w:tblStyleRowBandSize w:val="1"/>
      <w:tblStyleColBandSize w:val="1"/>
      <w:tblBorders>
        <w:top w:val="single" w:sz="8" w:space="0" w:color="B9AA8F" w:themeColor="accent3" w:themeTint="BF"/>
        <w:left w:val="single" w:sz="8" w:space="0" w:color="B9AA8F" w:themeColor="accent3" w:themeTint="BF"/>
        <w:bottom w:val="single" w:sz="8" w:space="0" w:color="B9AA8F" w:themeColor="accent3" w:themeTint="BF"/>
        <w:right w:val="single" w:sz="8" w:space="0" w:color="B9AA8F" w:themeColor="accent3" w:themeTint="BF"/>
        <w:insideH w:val="single" w:sz="8" w:space="0" w:color="B9AA8F" w:themeColor="accent3" w:themeTint="BF"/>
        <w:insideV w:val="single" w:sz="8" w:space="0" w:color="B9AA8F" w:themeColor="accent3" w:themeTint="BF"/>
      </w:tblBorders>
    </w:tblPr>
    <w:tcPr>
      <w:shd w:val="clear" w:color="auto" w:fill="E8E2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AA8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7C6567"/>
    <w:tblPr>
      <w:tblStyleRowBandSize w:val="1"/>
      <w:tblStyleColBandSize w:val="1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  <w:insideV w:val="single" w:sz="8" w:space="0" w:color="B58676" w:themeColor="accent4" w:themeTint="BF"/>
      </w:tblBorders>
    </w:tblPr>
    <w:tcPr>
      <w:shd w:val="clear" w:color="auto" w:fill="E6D7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867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shd w:val="clear" w:color="auto" w:fill="CDAEA4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7C6567"/>
    <w:tblPr>
      <w:tblStyleRowBandSize w:val="1"/>
      <w:tblStyleColBandSize w:val="1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  <w:insideV w:val="single" w:sz="8" w:space="0" w:color="ACA2A3" w:themeColor="accent5" w:themeTint="BF"/>
      </w:tblBorders>
    </w:tblPr>
    <w:tcPr>
      <w:shd w:val="clear" w:color="auto" w:fill="E3E0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A2A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shd w:val="clear" w:color="auto" w:fill="C8C1C1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7C6567"/>
    <w:tblPr>
      <w:tblStyleRowBandSize w:val="1"/>
      <w:tblStyleColBandSize w:val="1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  <w:insideV w:val="single" w:sz="8" w:space="0" w:color="A78181" w:themeColor="accent6" w:themeTint="BF"/>
      </w:tblBorders>
    </w:tblPr>
    <w:tcPr>
      <w:shd w:val="clear" w:color="auto" w:fill="E2D5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818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shd w:val="clear" w:color="auto" w:fill="C4ABAB" w:themeFill="accent6" w:themeFillTint="7F"/>
      </w:tcPr>
    </w:tblStylePr>
  </w:style>
  <w:style w:type="table" w:styleId="2c">
    <w:name w:val="Medium Grid 2"/>
    <w:basedOn w:val="a4"/>
    <w:uiPriority w:val="68"/>
    <w:semiHidden/>
    <w:unhideWhenUsed/>
    <w:rsid w:val="007C656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7C656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  <w:insideH w:val="single" w:sz="8" w:space="0" w:color="D34817" w:themeColor="accent1"/>
        <w:insideV w:val="single" w:sz="8" w:space="0" w:color="D34817" w:themeColor="accent1"/>
      </w:tblBorders>
    </w:tblPr>
    <w:tcPr>
      <w:shd w:val="clear" w:color="auto" w:fill="F8CFC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C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8CD" w:themeFill="accent1" w:themeFillTint="33"/>
      </w:tc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tcBorders>
          <w:insideH w:val="single" w:sz="6" w:space="0" w:color="D34817" w:themeColor="accent1"/>
          <w:insideV w:val="single" w:sz="6" w:space="0" w:color="D34817" w:themeColor="accent1"/>
        </w:tcBorders>
        <w:shd w:val="clear" w:color="auto" w:fill="F19F8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7C656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  <w:insideH w:val="single" w:sz="8" w:space="0" w:color="9B2D1F" w:themeColor="accent2"/>
        <w:insideV w:val="single" w:sz="8" w:space="0" w:color="9B2D1F" w:themeColor="accent2"/>
      </w:tblBorders>
    </w:tblPr>
    <w:tcPr>
      <w:shd w:val="clear" w:color="auto" w:fill="F1C1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6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DC8" w:themeFill="accent2" w:themeFillTint="33"/>
      </w:tc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tcBorders>
          <w:insideH w:val="single" w:sz="6" w:space="0" w:color="9B2D1F" w:themeColor="accent2"/>
          <w:insideV w:val="single" w:sz="6" w:space="0" w:color="9B2D1F" w:themeColor="accent2"/>
        </w:tcBorders>
        <w:shd w:val="clear" w:color="auto" w:fill="E484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7C656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</w:tblPr>
    <w:tcPr>
      <w:shd w:val="clear" w:color="auto" w:fill="E8E2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3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8E1" w:themeFill="accent3" w:themeFillTint="33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tcBorders>
          <w:insideH w:val="single" w:sz="6" w:space="0" w:color="A28E6A" w:themeColor="accent3"/>
          <w:insideV w:val="single" w:sz="6" w:space="0" w:color="A28E6A" w:themeColor="accent3"/>
        </w:tcBorders>
        <w:shd w:val="clear" w:color="auto" w:fill="D0C6B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7C656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</w:tblPr>
    <w:tcPr>
      <w:shd w:val="clear" w:color="auto" w:fill="E6D7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EF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EDA" w:themeFill="accent4" w:themeFillTint="33"/>
      </w:tc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tcBorders>
          <w:insideH w:val="single" w:sz="6" w:space="0" w:color="956251" w:themeColor="accent4"/>
          <w:insideV w:val="single" w:sz="6" w:space="0" w:color="956251" w:themeColor="accent4"/>
        </w:tcBorders>
        <w:shd w:val="clear" w:color="auto" w:fill="CDAEA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7C656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  <w:insideH w:val="single" w:sz="8" w:space="0" w:color="918485" w:themeColor="accent5"/>
        <w:insideV w:val="single" w:sz="8" w:space="0" w:color="918485" w:themeColor="accent5"/>
      </w:tblBorders>
    </w:tblPr>
    <w:tcPr>
      <w:shd w:val="clear" w:color="auto" w:fill="E3E0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6E6" w:themeFill="accent5" w:themeFillTint="33"/>
      </w:tc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tcBorders>
          <w:insideH w:val="single" w:sz="6" w:space="0" w:color="918485" w:themeColor="accent5"/>
          <w:insideV w:val="single" w:sz="6" w:space="0" w:color="918485" w:themeColor="accent5"/>
        </w:tcBorders>
        <w:shd w:val="clear" w:color="auto" w:fill="C8C1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7C656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  <w:insideH w:val="single" w:sz="8" w:space="0" w:color="855D5D" w:themeColor="accent6"/>
        <w:insideV w:val="single" w:sz="8" w:space="0" w:color="855D5D" w:themeColor="accent6"/>
      </w:tblBorders>
    </w:tblPr>
    <w:tcPr>
      <w:shd w:val="clear" w:color="auto" w:fill="E2D5D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DDD" w:themeFill="accent6" w:themeFillTint="33"/>
      </w:tc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tcBorders>
          <w:insideH w:val="single" w:sz="6" w:space="0" w:color="855D5D" w:themeColor="accent6"/>
          <w:insideV w:val="single" w:sz="6" w:space="0" w:color="855D5D" w:themeColor="accent6"/>
        </w:tcBorders>
        <w:shd w:val="clear" w:color="auto" w:fill="C4ABA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69"/>
    <w:semiHidden/>
    <w:unhideWhenUsed/>
    <w:rsid w:val="007C65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7C65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FC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481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481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9F8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9F82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7C65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1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D1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D1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84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847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7C65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2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E6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E6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6B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6B4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7C65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7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AEA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AEA4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7C65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0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48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48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C1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C1C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7C65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5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BA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BAB" w:themeFill="accent6" w:themeFillTint="7F"/>
      </w:tcPr>
    </w:tblStylePr>
  </w:style>
  <w:style w:type="table" w:styleId="12">
    <w:name w:val="Medium List 1"/>
    <w:basedOn w:val="a4"/>
    <w:uiPriority w:val="65"/>
    <w:semiHidden/>
    <w:unhideWhenUsed/>
    <w:rsid w:val="007C656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7C6567"/>
    <w:rPr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bottom w:val="single" w:sz="8" w:space="0" w:color="D3481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4817" w:themeColor="accent1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D34817" w:themeColor="accent1"/>
          <w:bottom w:val="single" w:sz="8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4817" w:themeColor="accent1"/>
          <w:bottom w:val="single" w:sz="8" w:space="0" w:color="D34817" w:themeColor="accent1"/>
        </w:tcBorders>
      </w:tc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shd w:val="clear" w:color="auto" w:fill="F8CFC1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7C6567"/>
    <w:rPr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2D1F" w:themeColor="accent2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B2D1F" w:themeColor="accent2"/>
          <w:bottom w:val="single" w:sz="8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2D1F" w:themeColor="accent2"/>
          <w:bottom w:val="single" w:sz="8" w:space="0" w:color="9B2D1F" w:themeColor="accent2"/>
        </w:tcBorders>
      </w:tc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shd w:val="clear" w:color="auto" w:fill="F1C1BC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7C6567"/>
    <w:rPr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8E6A" w:themeColor="accent3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A28E6A" w:themeColor="accent3"/>
          <w:bottom w:val="single" w:sz="8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8E6A" w:themeColor="accent3"/>
          <w:bottom w:val="single" w:sz="8" w:space="0" w:color="A28E6A" w:themeColor="accent3"/>
        </w:tcBorders>
      </w:tcPr>
    </w:tblStylePr>
    <w:tblStylePr w:type="band1Vert">
      <w:tblPr/>
      <w:tcPr>
        <w:shd w:val="clear" w:color="auto" w:fill="E8E2DA" w:themeFill="accent3" w:themeFillTint="3F"/>
      </w:tcPr>
    </w:tblStylePr>
    <w:tblStylePr w:type="band1Horz">
      <w:tblPr/>
      <w:tcPr>
        <w:shd w:val="clear" w:color="auto" w:fill="E8E2DA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7C6567"/>
    <w:rPr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bottom w:val="single" w:sz="8" w:space="0" w:color="95625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6251" w:themeColor="accent4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shd w:val="clear" w:color="auto" w:fill="E6D7D2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7C6567"/>
    <w:rPr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bottom w:val="single" w:sz="8" w:space="0" w:color="91848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8485" w:themeColor="accent5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18485" w:themeColor="accent5"/>
          <w:bottom w:val="single" w:sz="8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8485" w:themeColor="accent5"/>
          <w:bottom w:val="single" w:sz="8" w:space="0" w:color="918485" w:themeColor="accent5"/>
        </w:tcBorders>
      </w:tc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shd w:val="clear" w:color="auto" w:fill="E3E0E0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7C6567"/>
    <w:rPr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bottom w:val="single" w:sz="8" w:space="0" w:color="855D5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5D5D" w:themeColor="accent6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shd w:val="clear" w:color="auto" w:fill="E2D5D5" w:themeFill="accent6" w:themeFillTint="3F"/>
      </w:tcPr>
    </w:tblStylePr>
  </w:style>
  <w:style w:type="table" w:styleId="2d">
    <w:name w:val="Medium List 2"/>
    <w:basedOn w:val="a4"/>
    <w:uiPriority w:val="66"/>
    <w:semiHidden/>
    <w:unhideWhenUsed/>
    <w:rsid w:val="007C656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7C656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481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481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481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FC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7C656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2D1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2D1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1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7C656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8E6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8E6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2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7C656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62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625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625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7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7C656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848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848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0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7C656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5D5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5D5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5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7C65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7C6567"/>
    <w:tblPr>
      <w:tblStyleRowBandSize w:val="1"/>
      <w:tblStyleColBandSize w:val="1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FC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7C6567"/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1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7C6567"/>
    <w:tblPr>
      <w:tblStyleRowBandSize w:val="1"/>
      <w:tblStyleColBandSize w:val="1"/>
      <w:tblBorders>
        <w:top w:val="single" w:sz="8" w:space="0" w:color="B9AA8F" w:themeColor="accent3" w:themeTint="BF"/>
        <w:left w:val="single" w:sz="8" w:space="0" w:color="B9AA8F" w:themeColor="accent3" w:themeTint="BF"/>
        <w:bottom w:val="single" w:sz="8" w:space="0" w:color="B9AA8F" w:themeColor="accent3" w:themeTint="BF"/>
        <w:right w:val="single" w:sz="8" w:space="0" w:color="B9AA8F" w:themeColor="accent3" w:themeTint="BF"/>
        <w:insideH w:val="single" w:sz="8" w:space="0" w:color="B9AA8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AA8F" w:themeColor="accent3" w:themeTint="BF"/>
          <w:left w:val="single" w:sz="8" w:space="0" w:color="B9AA8F" w:themeColor="accent3" w:themeTint="BF"/>
          <w:bottom w:val="single" w:sz="8" w:space="0" w:color="B9AA8F" w:themeColor="accent3" w:themeTint="BF"/>
          <w:right w:val="single" w:sz="8" w:space="0" w:color="B9AA8F" w:themeColor="accent3" w:themeTint="BF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AA8F" w:themeColor="accent3" w:themeTint="BF"/>
          <w:left w:val="single" w:sz="8" w:space="0" w:color="B9AA8F" w:themeColor="accent3" w:themeTint="BF"/>
          <w:bottom w:val="single" w:sz="8" w:space="0" w:color="B9AA8F" w:themeColor="accent3" w:themeTint="BF"/>
          <w:right w:val="single" w:sz="8" w:space="0" w:color="B9AA8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2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2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7C6567"/>
    <w:tblPr>
      <w:tblStyleRowBandSize w:val="1"/>
      <w:tblStyleColBandSize w:val="1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7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7C6567"/>
    <w:tblPr>
      <w:tblStyleRowBandSize w:val="1"/>
      <w:tblStyleColBandSize w:val="1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0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7C6567"/>
    <w:tblPr>
      <w:tblStyleRowBandSize w:val="1"/>
      <w:tblStyleColBandSize w:val="1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5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e">
    <w:name w:val="Medium Shading 2"/>
    <w:basedOn w:val="a4"/>
    <w:uiPriority w:val="64"/>
    <w:semiHidden/>
    <w:unhideWhenUsed/>
    <w:rsid w:val="007C65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7C65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7C65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7C65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7C65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7C65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7C65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3">
    <w:name w:val="Message Header"/>
    <w:basedOn w:val="a2"/>
    <w:link w:val="affff4"/>
    <w:uiPriority w:val="99"/>
    <w:semiHidden/>
    <w:unhideWhenUsed/>
    <w:rsid w:val="007C65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theme="majorBidi"/>
      <w:sz w:val="24"/>
      <w:szCs w:val="24"/>
    </w:rPr>
  </w:style>
  <w:style w:type="character" w:customStyle="1" w:styleId="affff4">
    <w:name w:val="訊息欄位名稱 字元"/>
    <w:basedOn w:val="a3"/>
    <w:link w:val="affff3"/>
    <w:uiPriority w:val="99"/>
    <w:semiHidden/>
    <w:rsid w:val="007C6567"/>
    <w:rPr>
      <w:rFonts w:ascii="Microsoft JhengHei UI" w:eastAsia="Microsoft JhengHei UI" w:hAnsi="Microsoft JhengHei UI" w:cstheme="majorBidi"/>
      <w:i/>
      <w:sz w:val="24"/>
      <w:szCs w:val="24"/>
      <w:shd w:val="pct20" w:color="auto" w:fill="auto"/>
    </w:rPr>
  </w:style>
  <w:style w:type="paragraph" w:styleId="affff5">
    <w:name w:val="No Spacing"/>
    <w:uiPriority w:val="1"/>
    <w:semiHidden/>
    <w:unhideWhenUsed/>
    <w:qFormat/>
    <w:rsid w:val="007C6567"/>
    <w:rPr>
      <w:rFonts w:ascii="Microsoft JhengHei UI" w:eastAsia="Microsoft JhengHei UI" w:hAnsi="Microsoft JhengHei UI"/>
    </w:rPr>
  </w:style>
  <w:style w:type="paragraph" w:styleId="Web">
    <w:name w:val="Normal (Web)"/>
    <w:basedOn w:val="a2"/>
    <w:uiPriority w:val="99"/>
    <w:semiHidden/>
    <w:unhideWhenUsed/>
    <w:rsid w:val="007C6567"/>
    <w:rPr>
      <w:sz w:val="24"/>
      <w:szCs w:val="24"/>
    </w:rPr>
  </w:style>
  <w:style w:type="paragraph" w:styleId="affff6">
    <w:name w:val="Normal Indent"/>
    <w:basedOn w:val="a2"/>
    <w:uiPriority w:val="99"/>
    <w:semiHidden/>
    <w:unhideWhenUsed/>
    <w:rsid w:val="007C6567"/>
    <w:pPr>
      <w:ind w:left="720"/>
    </w:pPr>
  </w:style>
  <w:style w:type="paragraph" w:styleId="affff7">
    <w:name w:val="Note Heading"/>
    <w:basedOn w:val="a2"/>
    <w:next w:val="a2"/>
    <w:link w:val="affff8"/>
    <w:uiPriority w:val="99"/>
    <w:semiHidden/>
    <w:unhideWhenUsed/>
    <w:rsid w:val="007C6567"/>
  </w:style>
  <w:style w:type="character" w:customStyle="1" w:styleId="affff8">
    <w:name w:val="註釋標題 字元"/>
    <w:basedOn w:val="a3"/>
    <w:link w:val="affff7"/>
    <w:uiPriority w:val="99"/>
    <w:semiHidden/>
    <w:rsid w:val="007C6567"/>
    <w:rPr>
      <w:rFonts w:ascii="Microsoft JhengHei UI" w:eastAsia="Microsoft JhengHei UI" w:hAnsi="Microsoft JhengHei UI"/>
      <w:i/>
    </w:rPr>
  </w:style>
  <w:style w:type="character" w:styleId="affff9">
    <w:name w:val="page number"/>
    <w:basedOn w:val="a3"/>
    <w:uiPriority w:val="99"/>
    <w:semiHidden/>
    <w:unhideWhenUsed/>
    <w:rsid w:val="007C6567"/>
    <w:rPr>
      <w:rFonts w:ascii="Microsoft JhengHei UI" w:eastAsia="Microsoft JhengHei UI" w:hAnsi="Microsoft JhengHei UI"/>
    </w:rPr>
  </w:style>
  <w:style w:type="table" w:customStyle="1" w:styleId="PlainTable11">
    <w:name w:val="Plain Table 11"/>
    <w:basedOn w:val="a4"/>
    <w:uiPriority w:val="41"/>
    <w:rsid w:val="007C656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a4"/>
    <w:uiPriority w:val="42"/>
    <w:rsid w:val="007C656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a4"/>
    <w:uiPriority w:val="43"/>
    <w:rsid w:val="007C656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a4"/>
    <w:uiPriority w:val="44"/>
    <w:rsid w:val="007C656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a4"/>
    <w:uiPriority w:val="45"/>
    <w:rsid w:val="007C656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2"/>
    <w:link w:val="affffb"/>
    <w:uiPriority w:val="99"/>
    <w:semiHidden/>
    <w:unhideWhenUsed/>
    <w:rsid w:val="007C6567"/>
    <w:rPr>
      <w:szCs w:val="21"/>
    </w:rPr>
  </w:style>
  <w:style w:type="character" w:customStyle="1" w:styleId="affffb">
    <w:name w:val="純文字 字元"/>
    <w:basedOn w:val="a3"/>
    <w:link w:val="affffa"/>
    <w:uiPriority w:val="99"/>
    <w:semiHidden/>
    <w:rsid w:val="007C6567"/>
    <w:rPr>
      <w:rFonts w:ascii="Microsoft JhengHei UI" w:eastAsia="Microsoft JhengHei UI" w:hAnsi="Microsoft JhengHei UI"/>
      <w:i/>
      <w:szCs w:val="21"/>
    </w:rPr>
  </w:style>
  <w:style w:type="paragraph" w:styleId="affffc">
    <w:name w:val="Quote"/>
    <w:basedOn w:val="a2"/>
    <w:next w:val="a2"/>
    <w:link w:val="affffd"/>
    <w:uiPriority w:val="29"/>
    <w:semiHidden/>
    <w:unhideWhenUsed/>
    <w:qFormat/>
    <w:rsid w:val="007C6567"/>
    <w:pPr>
      <w:spacing w:before="200" w:after="160"/>
    </w:pPr>
    <w:rPr>
      <w:i w:val="0"/>
      <w:iCs/>
      <w:color w:val="404040" w:themeColor="text1" w:themeTint="BF"/>
    </w:rPr>
  </w:style>
  <w:style w:type="character" w:customStyle="1" w:styleId="affffd">
    <w:name w:val="引文 字元"/>
    <w:basedOn w:val="a3"/>
    <w:link w:val="affffc"/>
    <w:uiPriority w:val="29"/>
    <w:semiHidden/>
    <w:rsid w:val="007C6567"/>
    <w:rPr>
      <w:rFonts w:ascii="Microsoft JhengHei UI" w:eastAsia="Microsoft JhengHei UI" w:hAnsi="Microsoft JhengHei UI"/>
      <w:iCs/>
      <w:color w:val="404040" w:themeColor="text1" w:themeTint="BF"/>
    </w:rPr>
  </w:style>
  <w:style w:type="paragraph" w:styleId="affffe">
    <w:name w:val="Salutation"/>
    <w:basedOn w:val="a2"/>
    <w:next w:val="a2"/>
    <w:link w:val="afffff"/>
    <w:uiPriority w:val="99"/>
    <w:semiHidden/>
    <w:unhideWhenUsed/>
    <w:rsid w:val="007C6567"/>
  </w:style>
  <w:style w:type="character" w:customStyle="1" w:styleId="afffff">
    <w:name w:val="問候 字元"/>
    <w:basedOn w:val="a3"/>
    <w:link w:val="affffe"/>
    <w:uiPriority w:val="99"/>
    <w:semiHidden/>
    <w:rsid w:val="007C6567"/>
    <w:rPr>
      <w:rFonts w:ascii="Microsoft JhengHei UI" w:eastAsia="Microsoft JhengHei UI" w:hAnsi="Microsoft JhengHei UI"/>
      <w:i/>
    </w:rPr>
  </w:style>
  <w:style w:type="paragraph" w:styleId="afffff0">
    <w:name w:val="Signature"/>
    <w:basedOn w:val="a2"/>
    <w:link w:val="afffff1"/>
    <w:uiPriority w:val="99"/>
    <w:semiHidden/>
    <w:unhideWhenUsed/>
    <w:rsid w:val="007C6567"/>
    <w:pPr>
      <w:ind w:left="4320"/>
    </w:pPr>
  </w:style>
  <w:style w:type="character" w:customStyle="1" w:styleId="afffff1">
    <w:name w:val="簽名 字元"/>
    <w:basedOn w:val="a3"/>
    <w:link w:val="afffff0"/>
    <w:uiPriority w:val="99"/>
    <w:semiHidden/>
    <w:rsid w:val="007C6567"/>
    <w:rPr>
      <w:rFonts w:ascii="Microsoft JhengHei UI" w:eastAsia="Microsoft JhengHei UI" w:hAnsi="Microsoft JhengHei UI"/>
      <w:i/>
    </w:rPr>
  </w:style>
  <w:style w:type="character" w:styleId="afffff2">
    <w:name w:val="Strong"/>
    <w:basedOn w:val="a3"/>
    <w:uiPriority w:val="22"/>
    <w:semiHidden/>
    <w:unhideWhenUsed/>
    <w:qFormat/>
    <w:rsid w:val="007C6567"/>
    <w:rPr>
      <w:rFonts w:ascii="Microsoft JhengHei UI" w:eastAsia="Microsoft JhengHei UI" w:hAnsi="Microsoft JhengHei UI"/>
      <w:b/>
      <w:bCs/>
    </w:rPr>
  </w:style>
  <w:style w:type="paragraph" w:styleId="afffff3">
    <w:name w:val="Subtitle"/>
    <w:basedOn w:val="a2"/>
    <w:link w:val="afffff4"/>
    <w:uiPriority w:val="11"/>
    <w:semiHidden/>
    <w:unhideWhenUsed/>
    <w:qFormat/>
    <w:rsid w:val="007C6567"/>
    <w:pPr>
      <w:numPr>
        <w:ilvl w:val="1"/>
      </w:numPr>
      <w:spacing w:after="160"/>
      <w:contextualSpacing/>
    </w:pPr>
    <w:rPr>
      <w:rFonts w:cstheme="minorBidi"/>
      <w:color w:val="5A5A5A" w:themeColor="text1" w:themeTint="A5"/>
    </w:rPr>
  </w:style>
  <w:style w:type="character" w:customStyle="1" w:styleId="afffff4">
    <w:name w:val="副標題 字元"/>
    <w:basedOn w:val="a3"/>
    <w:link w:val="afffff3"/>
    <w:uiPriority w:val="11"/>
    <w:semiHidden/>
    <w:rsid w:val="007C6567"/>
    <w:rPr>
      <w:rFonts w:ascii="Microsoft JhengHei UI" w:eastAsia="Microsoft JhengHei UI" w:hAnsi="Microsoft JhengHei UI" w:cstheme="minorBidi"/>
      <w:i/>
      <w:color w:val="5A5A5A" w:themeColor="text1" w:themeTint="A5"/>
    </w:rPr>
  </w:style>
  <w:style w:type="character" w:styleId="afffff5">
    <w:name w:val="Subtle Emphasis"/>
    <w:basedOn w:val="a3"/>
    <w:uiPriority w:val="19"/>
    <w:semiHidden/>
    <w:unhideWhenUsed/>
    <w:qFormat/>
    <w:rsid w:val="007C6567"/>
    <w:rPr>
      <w:rFonts w:ascii="Microsoft JhengHei UI" w:eastAsia="Microsoft JhengHei UI" w:hAnsi="Microsoft JhengHei UI"/>
      <w:i/>
      <w:iCs/>
      <w:color w:val="404040" w:themeColor="text1" w:themeTint="BF"/>
    </w:rPr>
  </w:style>
  <w:style w:type="character" w:styleId="afffff6">
    <w:name w:val="Subtle Reference"/>
    <w:basedOn w:val="a3"/>
    <w:uiPriority w:val="31"/>
    <w:semiHidden/>
    <w:unhideWhenUsed/>
    <w:qFormat/>
    <w:rsid w:val="007C6567"/>
    <w:rPr>
      <w:rFonts w:ascii="Microsoft JhengHei UI" w:eastAsia="Microsoft JhengHei UI" w:hAnsi="Microsoft JhengHei UI"/>
      <w:smallCaps/>
      <w:color w:val="5A5A5A" w:themeColor="text1" w:themeTint="A5"/>
    </w:rPr>
  </w:style>
  <w:style w:type="table" w:styleId="3D1">
    <w:name w:val="Table 3D effects 1"/>
    <w:basedOn w:val="a4"/>
    <w:uiPriority w:val="99"/>
    <w:semiHidden/>
    <w:unhideWhenUsed/>
    <w:rsid w:val="007C656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uiPriority w:val="99"/>
    <w:semiHidden/>
    <w:unhideWhenUsed/>
    <w:rsid w:val="007C656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uiPriority w:val="99"/>
    <w:semiHidden/>
    <w:unhideWhenUsed/>
    <w:rsid w:val="007C65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Classic 1"/>
    <w:basedOn w:val="a4"/>
    <w:uiPriority w:val="99"/>
    <w:semiHidden/>
    <w:unhideWhenUsed/>
    <w:rsid w:val="007C65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lassic 2"/>
    <w:basedOn w:val="a4"/>
    <w:uiPriority w:val="99"/>
    <w:semiHidden/>
    <w:unhideWhenUsed/>
    <w:rsid w:val="007C65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7C656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7C656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olorful 1"/>
    <w:basedOn w:val="a4"/>
    <w:uiPriority w:val="99"/>
    <w:semiHidden/>
    <w:unhideWhenUsed/>
    <w:rsid w:val="007C656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orful 2"/>
    <w:basedOn w:val="a4"/>
    <w:uiPriority w:val="99"/>
    <w:semiHidden/>
    <w:unhideWhenUsed/>
    <w:rsid w:val="007C656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7C656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Columns 1"/>
    <w:basedOn w:val="a4"/>
    <w:uiPriority w:val="99"/>
    <w:semiHidden/>
    <w:unhideWhenUsed/>
    <w:rsid w:val="007C656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4"/>
    <w:uiPriority w:val="99"/>
    <w:semiHidden/>
    <w:unhideWhenUsed/>
    <w:rsid w:val="007C656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7C656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uiPriority w:val="99"/>
    <w:semiHidden/>
    <w:unhideWhenUsed/>
    <w:rsid w:val="007C656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uiPriority w:val="99"/>
    <w:semiHidden/>
    <w:unhideWhenUsed/>
    <w:rsid w:val="007C656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4"/>
    <w:uiPriority w:val="99"/>
    <w:semiHidden/>
    <w:unhideWhenUsed/>
    <w:rsid w:val="007C656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4"/>
    <w:uiPriority w:val="99"/>
    <w:semiHidden/>
    <w:unhideWhenUsed/>
    <w:rsid w:val="007C656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Grid 1"/>
    <w:basedOn w:val="a4"/>
    <w:uiPriority w:val="99"/>
    <w:semiHidden/>
    <w:unhideWhenUsed/>
    <w:rsid w:val="007C65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4"/>
    <w:uiPriority w:val="99"/>
    <w:semiHidden/>
    <w:unhideWhenUsed/>
    <w:rsid w:val="007C656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unhideWhenUsed/>
    <w:rsid w:val="007C656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4"/>
    <w:uiPriority w:val="99"/>
    <w:semiHidden/>
    <w:unhideWhenUsed/>
    <w:rsid w:val="007C656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uiPriority w:val="99"/>
    <w:semiHidden/>
    <w:unhideWhenUsed/>
    <w:rsid w:val="007C65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7C65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7C656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7C656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a4"/>
    <w:uiPriority w:val="40"/>
    <w:rsid w:val="007C65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8">
    <w:name w:val="Table List 1"/>
    <w:basedOn w:val="a4"/>
    <w:uiPriority w:val="99"/>
    <w:semiHidden/>
    <w:unhideWhenUsed/>
    <w:rsid w:val="007C656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List 2"/>
    <w:basedOn w:val="a4"/>
    <w:uiPriority w:val="99"/>
    <w:semiHidden/>
    <w:unhideWhenUsed/>
    <w:rsid w:val="007C656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unhideWhenUsed/>
    <w:rsid w:val="007C656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List 4"/>
    <w:basedOn w:val="a4"/>
    <w:uiPriority w:val="99"/>
    <w:semiHidden/>
    <w:unhideWhenUsed/>
    <w:rsid w:val="007C65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8">
    <w:name w:val="Table List 5"/>
    <w:basedOn w:val="a4"/>
    <w:uiPriority w:val="99"/>
    <w:semiHidden/>
    <w:unhideWhenUsed/>
    <w:rsid w:val="007C65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4"/>
    <w:uiPriority w:val="99"/>
    <w:semiHidden/>
    <w:unhideWhenUsed/>
    <w:rsid w:val="007C65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4"/>
    <w:uiPriority w:val="99"/>
    <w:semiHidden/>
    <w:unhideWhenUsed/>
    <w:rsid w:val="007C656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7C65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2"/>
    <w:next w:val="a2"/>
    <w:uiPriority w:val="99"/>
    <w:semiHidden/>
    <w:unhideWhenUsed/>
    <w:rsid w:val="007C6567"/>
    <w:pPr>
      <w:ind w:left="220" w:hanging="220"/>
    </w:pPr>
  </w:style>
  <w:style w:type="paragraph" w:styleId="afffffa">
    <w:name w:val="table of figures"/>
    <w:basedOn w:val="a2"/>
    <w:next w:val="a2"/>
    <w:uiPriority w:val="99"/>
    <w:semiHidden/>
    <w:unhideWhenUsed/>
    <w:rsid w:val="007C6567"/>
  </w:style>
  <w:style w:type="table" w:styleId="afffffb">
    <w:name w:val="Table Professional"/>
    <w:basedOn w:val="a4"/>
    <w:uiPriority w:val="99"/>
    <w:semiHidden/>
    <w:unhideWhenUsed/>
    <w:rsid w:val="007C65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Simple 1"/>
    <w:basedOn w:val="a4"/>
    <w:uiPriority w:val="99"/>
    <w:semiHidden/>
    <w:unhideWhenUsed/>
    <w:rsid w:val="007C656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4"/>
    <w:uiPriority w:val="99"/>
    <w:semiHidden/>
    <w:unhideWhenUsed/>
    <w:rsid w:val="007C656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7C65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ubtle 1"/>
    <w:basedOn w:val="a4"/>
    <w:uiPriority w:val="99"/>
    <w:semiHidden/>
    <w:unhideWhenUsed/>
    <w:rsid w:val="007C656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4"/>
    <w:uiPriority w:val="99"/>
    <w:semiHidden/>
    <w:unhideWhenUsed/>
    <w:rsid w:val="007C65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4"/>
    <w:uiPriority w:val="99"/>
    <w:semiHidden/>
    <w:unhideWhenUsed/>
    <w:rsid w:val="007C6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7C656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7C656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7C656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itle"/>
    <w:basedOn w:val="a2"/>
    <w:link w:val="afffffe"/>
    <w:uiPriority w:val="10"/>
    <w:qFormat/>
    <w:rsid w:val="00810153"/>
    <w:pPr>
      <w:keepNext/>
      <w:keepLines/>
      <w:spacing w:before="720" w:line="192" w:lineRule="auto"/>
      <w:contextualSpacing/>
    </w:pPr>
    <w:rPr>
      <w:rFonts w:cstheme="majorBidi"/>
      <w:b/>
      <w:i w:val="0"/>
      <w:color w:val="732117" w:themeColor="accent2" w:themeShade="BF"/>
      <w:sz w:val="100"/>
      <w:szCs w:val="56"/>
      <w:lang w:eastAsia="ja-JP"/>
    </w:rPr>
  </w:style>
  <w:style w:type="character" w:customStyle="1" w:styleId="afffffe">
    <w:name w:val="標題 字元"/>
    <w:basedOn w:val="a3"/>
    <w:link w:val="afffffd"/>
    <w:uiPriority w:val="10"/>
    <w:rsid w:val="00810153"/>
    <w:rPr>
      <w:rFonts w:ascii="Microsoft JhengHei UI" w:eastAsia="Microsoft JhengHei UI" w:hAnsi="Microsoft JhengHei UI" w:cstheme="majorBidi"/>
      <w:b/>
      <w:color w:val="732117" w:themeColor="accent2" w:themeShade="BF"/>
      <w:sz w:val="100"/>
      <w:szCs w:val="56"/>
      <w:lang w:eastAsia="ja-JP"/>
    </w:rPr>
  </w:style>
  <w:style w:type="paragraph" w:styleId="affffff">
    <w:name w:val="toa heading"/>
    <w:basedOn w:val="a2"/>
    <w:next w:val="a2"/>
    <w:uiPriority w:val="99"/>
    <w:semiHidden/>
    <w:unhideWhenUsed/>
    <w:rsid w:val="007C6567"/>
    <w:pPr>
      <w:spacing w:before="120"/>
    </w:pPr>
    <w:rPr>
      <w:rFonts w:cstheme="majorBidi"/>
      <w:b/>
      <w:bCs/>
      <w:sz w:val="24"/>
      <w:szCs w:val="24"/>
    </w:rPr>
  </w:style>
  <w:style w:type="paragraph" w:styleId="1b">
    <w:name w:val="toc 1"/>
    <w:basedOn w:val="a2"/>
    <w:next w:val="a2"/>
    <w:autoRedefine/>
    <w:uiPriority w:val="39"/>
    <w:semiHidden/>
    <w:unhideWhenUsed/>
    <w:rsid w:val="007C6567"/>
    <w:pPr>
      <w:spacing w:after="100"/>
    </w:pPr>
  </w:style>
  <w:style w:type="paragraph" w:styleId="2f6">
    <w:name w:val="toc 2"/>
    <w:basedOn w:val="a2"/>
    <w:next w:val="a2"/>
    <w:autoRedefine/>
    <w:uiPriority w:val="39"/>
    <w:semiHidden/>
    <w:unhideWhenUsed/>
    <w:rsid w:val="007C6567"/>
    <w:pPr>
      <w:spacing w:after="100"/>
      <w:ind w:left="220"/>
    </w:pPr>
  </w:style>
  <w:style w:type="paragraph" w:styleId="3f1">
    <w:name w:val="toc 3"/>
    <w:basedOn w:val="a2"/>
    <w:next w:val="a2"/>
    <w:autoRedefine/>
    <w:uiPriority w:val="39"/>
    <w:semiHidden/>
    <w:unhideWhenUsed/>
    <w:rsid w:val="007C6567"/>
    <w:pPr>
      <w:spacing w:after="100"/>
      <w:ind w:left="440"/>
    </w:pPr>
  </w:style>
  <w:style w:type="paragraph" w:styleId="4a">
    <w:name w:val="toc 4"/>
    <w:basedOn w:val="a2"/>
    <w:next w:val="a2"/>
    <w:autoRedefine/>
    <w:uiPriority w:val="39"/>
    <w:semiHidden/>
    <w:unhideWhenUsed/>
    <w:rsid w:val="007C6567"/>
    <w:pPr>
      <w:spacing w:after="100"/>
      <w:ind w:left="660"/>
    </w:pPr>
  </w:style>
  <w:style w:type="paragraph" w:styleId="59">
    <w:name w:val="toc 5"/>
    <w:basedOn w:val="a2"/>
    <w:next w:val="a2"/>
    <w:autoRedefine/>
    <w:uiPriority w:val="39"/>
    <w:semiHidden/>
    <w:unhideWhenUsed/>
    <w:rsid w:val="007C6567"/>
    <w:pPr>
      <w:spacing w:after="100"/>
      <w:ind w:left="880"/>
    </w:pPr>
  </w:style>
  <w:style w:type="paragraph" w:styleId="64">
    <w:name w:val="toc 6"/>
    <w:basedOn w:val="a2"/>
    <w:next w:val="a2"/>
    <w:autoRedefine/>
    <w:uiPriority w:val="39"/>
    <w:semiHidden/>
    <w:unhideWhenUsed/>
    <w:rsid w:val="007C6567"/>
    <w:pPr>
      <w:spacing w:after="100"/>
      <w:ind w:left="1100"/>
    </w:pPr>
  </w:style>
  <w:style w:type="paragraph" w:styleId="74">
    <w:name w:val="toc 7"/>
    <w:basedOn w:val="a2"/>
    <w:next w:val="a2"/>
    <w:autoRedefine/>
    <w:uiPriority w:val="39"/>
    <w:semiHidden/>
    <w:unhideWhenUsed/>
    <w:rsid w:val="007C6567"/>
    <w:pPr>
      <w:spacing w:after="100"/>
      <w:ind w:left="1320"/>
    </w:pPr>
  </w:style>
  <w:style w:type="paragraph" w:styleId="84">
    <w:name w:val="toc 8"/>
    <w:basedOn w:val="a2"/>
    <w:next w:val="a2"/>
    <w:autoRedefine/>
    <w:uiPriority w:val="39"/>
    <w:semiHidden/>
    <w:unhideWhenUsed/>
    <w:rsid w:val="007C6567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7C6567"/>
    <w:pPr>
      <w:spacing w:after="100"/>
      <w:ind w:left="1760"/>
    </w:pPr>
  </w:style>
  <w:style w:type="paragraph" w:styleId="affffff0">
    <w:name w:val="TOC Heading"/>
    <w:basedOn w:val="1"/>
    <w:next w:val="a2"/>
    <w:uiPriority w:val="39"/>
    <w:semiHidden/>
    <w:unhideWhenUsed/>
    <w:qFormat/>
    <w:rsid w:val="007C6567"/>
    <w:pPr>
      <w:outlineLvl w:val="9"/>
    </w:pPr>
    <w:rPr>
      <w:bCs w:val="0"/>
      <w:iCs w:val="0"/>
      <w:color w:val="9D3511" w:themeColor="accent1" w:themeShade="BF"/>
      <w:szCs w:val="32"/>
    </w:rPr>
  </w:style>
  <w:style w:type="table" w:customStyle="1" w:styleId="2f7">
    <w:name w:val="傳真資訊表格 2"/>
    <w:basedOn w:val="a4"/>
    <w:uiPriority w:val="99"/>
    <w:rsid w:val="007C6567"/>
    <w:tblPr>
      <w:tblBorders>
        <w:left w:val="thinThickMediumGap" w:sz="8" w:space="0" w:color="7F7F7F" w:themeColor="text1" w:themeTint="80"/>
        <w:bottom w:val="thickThinMediumGap" w:sz="8" w:space="0" w:color="7F7F7F" w:themeColor="text1" w:themeTint="80"/>
        <w:right w:val="thickThinMediumGap" w:sz="8" w:space="0" w:color="7F7F7F" w:themeColor="text1" w:themeTint="80"/>
      </w:tblBorders>
    </w:tblPr>
  </w:style>
  <w:style w:type="numbering" w:styleId="111111">
    <w:name w:val="Outline List 2"/>
    <w:basedOn w:val="a5"/>
    <w:uiPriority w:val="99"/>
    <w:semiHidden/>
    <w:unhideWhenUsed/>
    <w:rsid w:val="007C6567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7C6567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7C6567"/>
    <w:pPr>
      <w:numPr>
        <w:numId w:val="13"/>
      </w:numPr>
    </w:pPr>
  </w:style>
  <w:style w:type="table" w:styleId="1c">
    <w:name w:val="Grid Table 1 Light"/>
    <w:basedOn w:val="a4"/>
    <w:uiPriority w:val="46"/>
    <w:rsid w:val="007C656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2">
    <w:name w:val="Grid Table 1 Light Accent 1"/>
    <w:basedOn w:val="a4"/>
    <w:uiPriority w:val="46"/>
    <w:rsid w:val="007C6567"/>
    <w:pPr>
      <w:spacing w:after="0" w:line="240" w:lineRule="auto"/>
    </w:pPr>
    <w:tblPr>
      <w:tblStyleRowBandSize w:val="1"/>
      <w:tblStyleColBandSize w:val="1"/>
      <w:tblBorders>
        <w:top w:val="single" w:sz="4" w:space="0" w:color="F4B29B" w:themeColor="accent1" w:themeTint="66"/>
        <w:left w:val="single" w:sz="4" w:space="0" w:color="F4B29B" w:themeColor="accent1" w:themeTint="66"/>
        <w:bottom w:val="single" w:sz="4" w:space="0" w:color="F4B29B" w:themeColor="accent1" w:themeTint="66"/>
        <w:right w:val="single" w:sz="4" w:space="0" w:color="F4B29B" w:themeColor="accent1" w:themeTint="66"/>
        <w:insideH w:val="single" w:sz="4" w:space="0" w:color="F4B29B" w:themeColor="accent1" w:themeTint="66"/>
        <w:insideV w:val="single" w:sz="4" w:space="0" w:color="F4B29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2">
    <w:name w:val="Grid Table 1 Light Accent 2"/>
    <w:basedOn w:val="a4"/>
    <w:uiPriority w:val="46"/>
    <w:rsid w:val="007C6567"/>
    <w:pPr>
      <w:spacing w:after="0" w:line="240" w:lineRule="auto"/>
    </w:pPr>
    <w:tblPr>
      <w:tblStyleRowBandSize w:val="1"/>
      <w:tblStyleColBandSize w:val="1"/>
      <w:tblBorders>
        <w:top w:val="single" w:sz="4" w:space="0" w:color="E99C92" w:themeColor="accent2" w:themeTint="66"/>
        <w:left w:val="single" w:sz="4" w:space="0" w:color="E99C92" w:themeColor="accent2" w:themeTint="66"/>
        <w:bottom w:val="single" w:sz="4" w:space="0" w:color="E99C92" w:themeColor="accent2" w:themeTint="66"/>
        <w:right w:val="single" w:sz="4" w:space="0" w:color="E99C92" w:themeColor="accent2" w:themeTint="66"/>
        <w:insideH w:val="single" w:sz="4" w:space="0" w:color="E99C92" w:themeColor="accent2" w:themeTint="66"/>
        <w:insideV w:val="single" w:sz="4" w:space="0" w:color="E99C9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2">
    <w:name w:val="Grid Table 1 Light Accent 3"/>
    <w:basedOn w:val="a4"/>
    <w:uiPriority w:val="46"/>
    <w:rsid w:val="007C6567"/>
    <w:pPr>
      <w:spacing w:after="0" w:line="240" w:lineRule="auto"/>
    </w:pPr>
    <w:tblPr>
      <w:tblStyleRowBandSize w:val="1"/>
      <w:tblStyleColBandSize w:val="1"/>
      <w:tblBorders>
        <w:top w:val="single" w:sz="4" w:space="0" w:color="D9D1C3" w:themeColor="accent3" w:themeTint="66"/>
        <w:left w:val="single" w:sz="4" w:space="0" w:color="D9D1C3" w:themeColor="accent3" w:themeTint="66"/>
        <w:bottom w:val="single" w:sz="4" w:space="0" w:color="D9D1C3" w:themeColor="accent3" w:themeTint="66"/>
        <w:right w:val="single" w:sz="4" w:space="0" w:color="D9D1C3" w:themeColor="accent3" w:themeTint="66"/>
        <w:insideH w:val="single" w:sz="4" w:space="0" w:color="D9D1C3" w:themeColor="accent3" w:themeTint="66"/>
        <w:insideV w:val="single" w:sz="4" w:space="0" w:color="D9D1C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2">
    <w:name w:val="Grid Table 1 Light Accent 4"/>
    <w:basedOn w:val="a4"/>
    <w:uiPriority w:val="46"/>
    <w:rsid w:val="007C6567"/>
    <w:pPr>
      <w:spacing w:after="0" w:line="240" w:lineRule="auto"/>
    </w:pPr>
    <w:tblPr>
      <w:tblStyleRowBandSize w:val="1"/>
      <w:tblStyleColBandSize w:val="1"/>
      <w:tblBorders>
        <w:top w:val="single" w:sz="4" w:space="0" w:color="D7BEB6" w:themeColor="accent4" w:themeTint="66"/>
        <w:left w:val="single" w:sz="4" w:space="0" w:color="D7BEB6" w:themeColor="accent4" w:themeTint="66"/>
        <w:bottom w:val="single" w:sz="4" w:space="0" w:color="D7BEB6" w:themeColor="accent4" w:themeTint="66"/>
        <w:right w:val="single" w:sz="4" w:space="0" w:color="D7BEB6" w:themeColor="accent4" w:themeTint="66"/>
        <w:insideH w:val="single" w:sz="4" w:space="0" w:color="D7BEB6" w:themeColor="accent4" w:themeTint="66"/>
        <w:insideV w:val="single" w:sz="4" w:space="0" w:color="D7BEB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2">
    <w:name w:val="Grid Table 1 Light Accent 5"/>
    <w:basedOn w:val="a4"/>
    <w:uiPriority w:val="46"/>
    <w:rsid w:val="007C6567"/>
    <w:pPr>
      <w:spacing w:after="0" w:line="240" w:lineRule="auto"/>
    </w:pPr>
    <w:tblPr>
      <w:tblStyleRowBandSize w:val="1"/>
      <w:tblStyleColBandSize w:val="1"/>
      <w:tblBorders>
        <w:top w:val="single" w:sz="4" w:space="0" w:color="D3CDCE" w:themeColor="accent5" w:themeTint="66"/>
        <w:left w:val="single" w:sz="4" w:space="0" w:color="D3CDCE" w:themeColor="accent5" w:themeTint="66"/>
        <w:bottom w:val="single" w:sz="4" w:space="0" w:color="D3CDCE" w:themeColor="accent5" w:themeTint="66"/>
        <w:right w:val="single" w:sz="4" w:space="0" w:color="D3CDCE" w:themeColor="accent5" w:themeTint="66"/>
        <w:insideH w:val="single" w:sz="4" w:space="0" w:color="D3CDCE" w:themeColor="accent5" w:themeTint="66"/>
        <w:insideV w:val="single" w:sz="4" w:space="0" w:color="D3CDC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2">
    <w:name w:val="Grid Table 1 Light Accent 6"/>
    <w:basedOn w:val="a4"/>
    <w:uiPriority w:val="46"/>
    <w:rsid w:val="007C6567"/>
    <w:pPr>
      <w:spacing w:after="0" w:line="240" w:lineRule="auto"/>
    </w:pPr>
    <w:tblPr>
      <w:tblStyleRowBandSize w:val="1"/>
      <w:tblStyleColBandSize w:val="1"/>
      <w:tblBorders>
        <w:top w:val="single" w:sz="4" w:space="0" w:color="D0BCBC" w:themeColor="accent6" w:themeTint="66"/>
        <w:left w:val="single" w:sz="4" w:space="0" w:color="D0BCBC" w:themeColor="accent6" w:themeTint="66"/>
        <w:bottom w:val="single" w:sz="4" w:space="0" w:color="D0BCBC" w:themeColor="accent6" w:themeTint="66"/>
        <w:right w:val="single" w:sz="4" w:space="0" w:color="D0BCBC" w:themeColor="accent6" w:themeTint="66"/>
        <w:insideH w:val="single" w:sz="4" w:space="0" w:color="D0BCBC" w:themeColor="accent6" w:themeTint="66"/>
        <w:insideV w:val="single" w:sz="4" w:space="0" w:color="D0BC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8">
    <w:name w:val="Grid Table 2"/>
    <w:basedOn w:val="a4"/>
    <w:uiPriority w:val="47"/>
    <w:rsid w:val="007C656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Grid Table 2 Accent 1"/>
    <w:basedOn w:val="a4"/>
    <w:uiPriority w:val="47"/>
    <w:rsid w:val="007C6567"/>
    <w:pPr>
      <w:spacing w:after="0" w:line="240" w:lineRule="auto"/>
    </w:pPr>
    <w:tblPr>
      <w:tblStyleRowBandSize w:val="1"/>
      <w:tblStyleColBandSize w:val="1"/>
      <w:tblBorders>
        <w:top w:val="single" w:sz="2" w:space="0" w:color="EE8C69" w:themeColor="accent1" w:themeTint="99"/>
        <w:bottom w:val="single" w:sz="2" w:space="0" w:color="EE8C69" w:themeColor="accent1" w:themeTint="99"/>
        <w:insideH w:val="single" w:sz="2" w:space="0" w:color="EE8C69" w:themeColor="accent1" w:themeTint="99"/>
        <w:insideV w:val="single" w:sz="2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8C6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8C6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2-22">
    <w:name w:val="Grid Table 2 Accent 2"/>
    <w:basedOn w:val="a4"/>
    <w:uiPriority w:val="47"/>
    <w:rsid w:val="007C6567"/>
    <w:pPr>
      <w:spacing w:after="0" w:line="240" w:lineRule="auto"/>
    </w:pPr>
    <w:tblPr>
      <w:tblStyleRowBandSize w:val="1"/>
      <w:tblStyleColBandSize w:val="1"/>
      <w:tblBorders>
        <w:top w:val="single" w:sz="2" w:space="0" w:color="DE6A5C" w:themeColor="accent2" w:themeTint="99"/>
        <w:bottom w:val="single" w:sz="2" w:space="0" w:color="DE6A5C" w:themeColor="accent2" w:themeTint="99"/>
        <w:insideH w:val="single" w:sz="2" w:space="0" w:color="DE6A5C" w:themeColor="accent2" w:themeTint="99"/>
        <w:insideV w:val="single" w:sz="2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6A5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2-32">
    <w:name w:val="Grid Table 2 Accent 3"/>
    <w:basedOn w:val="a4"/>
    <w:uiPriority w:val="47"/>
    <w:rsid w:val="007C6567"/>
    <w:pPr>
      <w:spacing w:after="0" w:line="240" w:lineRule="auto"/>
    </w:pPr>
    <w:tblPr>
      <w:tblStyleRowBandSize w:val="1"/>
      <w:tblStyleColBandSize w:val="1"/>
      <w:tblBorders>
        <w:top w:val="single" w:sz="2" w:space="0" w:color="C7BBA5" w:themeColor="accent3" w:themeTint="99"/>
        <w:bottom w:val="single" w:sz="2" w:space="0" w:color="C7BBA5" w:themeColor="accent3" w:themeTint="99"/>
        <w:insideH w:val="single" w:sz="2" w:space="0" w:color="C7BBA5" w:themeColor="accent3" w:themeTint="99"/>
        <w:insideV w:val="single" w:sz="2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BBA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2-42">
    <w:name w:val="Grid Table 2 Accent 4"/>
    <w:basedOn w:val="a4"/>
    <w:uiPriority w:val="47"/>
    <w:rsid w:val="007C6567"/>
    <w:pPr>
      <w:spacing w:after="0" w:line="240" w:lineRule="auto"/>
    </w:pPr>
    <w:tblPr>
      <w:tblStyleRowBandSize w:val="1"/>
      <w:tblStyleColBandSize w:val="1"/>
      <w:tblBorders>
        <w:top w:val="single" w:sz="2" w:space="0" w:color="C39E92" w:themeColor="accent4" w:themeTint="99"/>
        <w:bottom w:val="single" w:sz="2" w:space="0" w:color="C39E92" w:themeColor="accent4" w:themeTint="99"/>
        <w:insideH w:val="single" w:sz="2" w:space="0" w:color="C39E92" w:themeColor="accent4" w:themeTint="99"/>
        <w:insideV w:val="single" w:sz="2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9E9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2-52">
    <w:name w:val="Grid Table 2 Accent 5"/>
    <w:basedOn w:val="a4"/>
    <w:uiPriority w:val="47"/>
    <w:rsid w:val="007C6567"/>
    <w:pPr>
      <w:spacing w:after="0" w:line="240" w:lineRule="auto"/>
    </w:pPr>
    <w:tblPr>
      <w:tblStyleRowBandSize w:val="1"/>
      <w:tblStyleColBandSize w:val="1"/>
      <w:tblBorders>
        <w:top w:val="single" w:sz="2" w:space="0" w:color="BDB5B5" w:themeColor="accent5" w:themeTint="99"/>
        <w:bottom w:val="single" w:sz="2" w:space="0" w:color="BDB5B5" w:themeColor="accent5" w:themeTint="99"/>
        <w:insideH w:val="single" w:sz="2" w:space="0" w:color="BDB5B5" w:themeColor="accent5" w:themeTint="99"/>
        <w:insideV w:val="single" w:sz="2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B5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2-62">
    <w:name w:val="Grid Table 2 Accent 6"/>
    <w:basedOn w:val="a4"/>
    <w:uiPriority w:val="47"/>
    <w:rsid w:val="007C6567"/>
    <w:pPr>
      <w:spacing w:after="0" w:line="240" w:lineRule="auto"/>
    </w:pPr>
    <w:tblPr>
      <w:tblStyleRowBandSize w:val="1"/>
      <w:tblStyleColBandSize w:val="1"/>
      <w:tblBorders>
        <w:top w:val="single" w:sz="2" w:space="0" w:color="B89A9A" w:themeColor="accent6" w:themeTint="99"/>
        <w:bottom w:val="single" w:sz="2" w:space="0" w:color="B89A9A" w:themeColor="accent6" w:themeTint="99"/>
        <w:insideH w:val="single" w:sz="2" w:space="0" w:color="B89A9A" w:themeColor="accent6" w:themeTint="99"/>
        <w:insideV w:val="single" w:sz="2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A9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3f2">
    <w:name w:val="Grid Table 3"/>
    <w:basedOn w:val="a4"/>
    <w:uiPriority w:val="48"/>
    <w:rsid w:val="007C656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7C6567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bottom w:val="single" w:sz="4" w:space="0" w:color="EE8C69" w:themeColor="accent1" w:themeTint="99"/>
        </w:tcBorders>
      </w:tcPr>
    </w:tblStylePr>
    <w:tblStylePr w:type="nwCell">
      <w:tblPr/>
      <w:tcPr>
        <w:tcBorders>
          <w:bottom w:val="single" w:sz="4" w:space="0" w:color="EE8C69" w:themeColor="accent1" w:themeTint="99"/>
        </w:tcBorders>
      </w:tcPr>
    </w:tblStylePr>
    <w:tblStylePr w:type="seCell">
      <w:tblPr/>
      <w:tcPr>
        <w:tcBorders>
          <w:top w:val="single" w:sz="4" w:space="0" w:color="EE8C69" w:themeColor="accent1" w:themeTint="99"/>
        </w:tcBorders>
      </w:tcPr>
    </w:tblStylePr>
    <w:tblStylePr w:type="swCell">
      <w:tblPr/>
      <w:tcPr>
        <w:tcBorders>
          <w:top w:val="single" w:sz="4" w:space="0" w:color="EE8C69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7C6567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bottom w:val="single" w:sz="4" w:space="0" w:color="DE6A5C" w:themeColor="accent2" w:themeTint="99"/>
        </w:tcBorders>
      </w:tcPr>
    </w:tblStylePr>
    <w:tblStylePr w:type="nwCell">
      <w:tblPr/>
      <w:tcPr>
        <w:tcBorders>
          <w:bottom w:val="single" w:sz="4" w:space="0" w:color="DE6A5C" w:themeColor="accent2" w:themeTint="99"/>
        </w:tcBorders>
      </w:tcPr>
    </w:tblStylePr>
    <w:tblStylePr w:type="seCell">
      <w:tblPr/>
      <w:tcPr>
        <w:tcBorders>
          <w:top w:val="single" w:sz="4" w:space="0" w:color="DE6A5C" w:themeColor="accent2" w:themeTint="99"/>
        </w:tcBorders>
      </w:tcPr>
    </w:tblStylePr>
    <w:tblStylePr w:type="swCell">
      <w:tblPr/>
      <w:tcPr>
        <w:tcBorders>
          <w:top w:val="single" w:sz="4" w:space="0" w:color="DE6A5C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7C6567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7C6567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bottom w:val="single" w:sz="4" w:space="0" w:color="C39E92" w:themeColor="accent4" w:themeTint="99"/>
        </w:tcBorders>
      </w:tcPr>
    </w:tblStylePr>
    <w:tblStylePr w:type="nwCell">
      <w:tblPr/>
      <w:tcPr>
        <w:tcBorders>
          <w:bottom w:val="single" w:sz="4" w:space="0" w:color="C39E92" w:themeColor="accent4" w:themeTint="99"/>
        </w:tcBorders>
      </w:tcPr>
    </w:tblStylePr>
    <w:tblStylePr w:type="seCell">
      <w:tblPr/>
      <w:tcPr>
        <w:tcBorders>
          <w:top w:val="single" w:sz="4" w:space="0" w:color="C39E92" w:themeColor="accent4" w:themeTint="99"/>
        </w:tcBorders>
      </w:tcPr>
    </w:tblStylePr>
    <w:tblStylePr w:type="swCell">
      <w:tblPr/>
      <w:tcPr>
        <w:tcBorders>
          <w:top w:val="single" w:sz="4" w:space="0" w:color="C39E92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7C6567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7C6567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table" w:styleId="4b">
    <w:name w:val="Grid Table 4"/>
    <w:basedOn w:val="a4"/>
    <w:uiPriority w:val="49"/>
    <w:rsid w:val="007C656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7C6567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4-2">
    <w:name w:val="Grid Table 4 Accent 2"/>
    <w:basedOn w:val="a4"/>
    <w:uiPriority w:val="49"/>
    <w:rsid w:val="007C6567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4-3">
    <w:name w:val="Grid Table 4 Accent 3"/>
    <w:basedOn w:val="a4"/>
    <w:uiPriority w:val="49"/>
    <w:rsid w:val="007C6567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4-4">
    <w:name w:val="Grid Table 4 Accent 4"/>
    <w:basedOn w:val="a4"/>
    <w:uiPriority w:val="49"/>
    <w:rsid w:val="007C6567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4-5">
    <w:name w:val="Grid Table 4 Accent 5"/>
    <w:basedOn w:val="a4"/>
    <w:uiPriority w:val="49"/>
    <w:rsid w:val="007C6567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485" w:themeColor="accent5"/>
          <w:left w:val="single" w:sz="4" w:space="0" w:color="918485" w:themeColor="accent5"/>
          <w:bottom w:val="single" w:sz="4" w:space="0" w:color="918485" w:themeColor="accent5"/>
          <w:right w:val="single" w:sz="4" w:space="0" w:color="918485" w:themeColor="accent5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4-6">
    <w:name w:val="Grid Table 4 Accent 6"/>
    <w:basedOn w:val="a4"/>
    <w:uiPriority w:val="49"/>
    <w:rsid w:val="007C6567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5a">
    <w:name w:val="Grid Table 5 Dark"/>
    <w:basedOn w:val="a4"/>
    <w:uiPriority w:val="50"/>
    <w:rsid w:val="007C656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7C656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band1Vert">
      <w:tblPr/>
      <w:tcPr>
        <w:shd w:val="clear" w:color="auto" w:fill="F4B29B" w:themeFill="accent1" w:themeFillTint="66"/>
      </w:tcPr>
    </w:tblStylePr>
    <w:tblStylePr w:type="band1Horz">
      <w:tblPr/>
      <w:tcPr>
        <w:shd w:val="clear" w:color="auto" w:fill="F4B29B" w:themeFill="accent1" w:themeFillTint="66"/>
      </w:tcPr>
    </w:tblStylePr>
  </w:style>
  <w:style w:type="table" w:styleId="5-2">
    <w:name w:val="Grid Table 5 Dark Accent 2"/>
    <w:basedOn w:val="a4"/>
    <w:uiPriority w:val="50"/>
    <w:rsid w:val="007C656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99C92" w:themeFill="accent2" w:themeFillTint="66"/>
      </w:tcPr>
    </w:tblStylePr>
  </w:style>
  <w:style w:type="table" w:styleId="5-3">
    <w:name w:val="Grid Table 5 Dark Accent 3"/>
    <w:basedOn w:val="a4"/>
    <w:uiPriority w:val="50"/>
    <w:rsid w:val="007C656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9D1C3" w:themeFill="accent3" w:themeFillTint="66"/>
      </w:tcPr>
    </w:tblStylePr>
  </w:style>
  <w:style w:type="table" w:styleId="5-4">
    <w:name w:val="Grid Table 5 Dark Accent 4"/>
    <w:basedOn w:val="a4"/>
    <w:uiPriority w:val="50"/>
    <w:rsid w:val="007C656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ED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62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6251" w:themeFill="accent4"/>
      </w:tcPr>
    </w:tblStylePr>
    <w:tblStylePr w:type="band1Vert">
      <w:tblPr/>
      <w:tcPr>
        <w:shd w:val="clear" w:color="auto" w:fill="D7BEB6" w:themeFill="accent4" w:themeFillTint="66"/>
      </w:tcPr>
    </w:tblStylePr>
    <w:tblStylePr w:type="band1Horz">
      <w:tblPr/>
      <w:tcPr>
        <w:shd w:val="clear" w:color="auto" w:fill="D7BEB6" w:themeFill="accent4" w:themeFillTint="66"/>
      </w:tcPr>
    </w:tblStylePr>
  </w:style>
  <w:style w:type="table" w:styleId="5-5">
    <w:name w:val="Grid Table 5 Dark Accent 5"/>
    <w:basedOn w:val="a4"/>
    <w:uiPriority w:val="50"/>
    <w:rsid w:val="007C656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6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D3CDCE" w:themeFill="accent5" w:themeFillTint="66"/>
      </w:tcPr>
    </w:tblStylePr>
  </w:style>
  <w:style w:type="table" w:styleId="5-6">
    <w:name w:val="Grid Table 5 Dark Accent 6"/>
    <w:basedOn w:val="a4"/>
    <w:uiPriority w:val="50"/>
    <w:rsid w:val="007C656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D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D0BCBC" w:themeFill="accent6" w:themeFillTint="66"/>
      </w:tcPr>
    </w:tblStylePr>
  </w:style>
  <w:style w:type="table" w:styleId="65">
    <w:name w:val="Grid Table 6 Colorful"/>
    <w:basedOn w:val="a4"/>
    <w:uiPriority w:val="51"/>
    <w:rsid w:val="007C656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7C6567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6-2">
    <w:name w:val="Grid Table 6 Colorful Accent 2"/>
    <w:basedOn w:val="a4"/>
    <w:uiPriority w:val="51"/>
    <w:rsid w:val="007C6567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6-3">
    <w:name w:val="Grid Table 6 Colorful Accent 3"/>
    <w:basedOn w:val="a4"/>
    <w:uiPriority w:val="51"/>
    <w:rsid w:val="007C6567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6-4">
    <w:name w:val="Grid Table 6 Colorful Accent 4"/>
    <w:basedOn w:val="a4"/>
    <w:uiPriority w:val="51"/>
    <w:rsid w:val="007C6567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6-5">
    <w:name w:val="Grid Table 6 Colorful Accent 5"/>
    <w:basedOn w:val="a4"/>
    <w:uiPriority w:val="51"/>
    <w:rsid w:val="007C6567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6-6">
    <w:name w:val="Grid Table 6 Colorful Accent 6"/>
    <w:basedOn w:val="a4"/>
    <w:uiPriority w:val="51"/>
    <w:rsid w:val="007C6567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75">
    <w:name w:val="Grid Table 7 Colorful"/>
    <w:basedOn w:val="a4"/>
    <w:uiPriority w:val="52"/>
    <w:rsid w:val="007C656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7C6567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bottom w:val="single" w:sz="4" w:space="0" w:color="EE8C69" w:themeColor="accent1" w:themeTint="99"/>
        </w:tcBorders>
      </w:tcPr>
    </w:tblStylePr>
    <w:tblStylePr w:type="nwCell">
      <w:tblPr/>
      <w:tcPr>
        <w:tcBorders>
          <w:bottom w:val="single" w:sz="4" w:space="0" w:color="EE8C69" w:themeColor="accent1" w:themeTint="99"/>
        </w:tcBorders>
      </w:tcPr>
    </w:tblStylePr>
    <w:tblStylePr w:type="seCell">
      <w:tblPr/>
      <w:tcPr>
        <w:tcBorders>
          <w:top w:val="single" w:sz="4" w:space="0" w:color="EE8C69" w:themeColor="accent1" w:themeTint="99"/>
        </w:tcBorders>
      </w:tcPr>
    </w:tblStylePr>
    <w:tblStylePr w:type="swCell">
      <w:tblPr/>
      <w:tcPr>
        <w:tcBorders>
          <w:top w:val="single" w:sz="4" w:space="0" w:color="EE8C69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7C6567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bottom w:val="single" w:sz="4" w:space="0" w:color="DE6A5C" w:themeColor="accent2" w:themeTint="99"/>
        </w:tcBorders>
      </w:tcPr>
    </w:tblStylePr>
    <w:tblStylePr w:type="nwCell">
      <w:tblPr/>
      <w:tcPr>
        <w:tcBorders>
          <w:bottom w:val="single" w:sz="4" w:space="0" w:color="DE6A5C" w:themeColor="accent2" w:themeTint="99"/>
        </w:tcBorders>
      </w:tcPr>
    </w:tblStylePr>
    <w:tblStylePr w:type="seCell">
      <w:tblPr/>
      <w:tcPr>
        <w:tcBorders>
          <w:top w:val="single" w:sz="4" w:space="0" w:color="DE6A5C" w:themeColor="accent2" w:themeTint="99"/>
        </w:tcBorders>
      </w:tcPr>
    </w:tblStylePr>
    <w:tblStylePr w:type="swCell">
      <w:tblPr/>
      <w:tcPr>
        <w:tcBorders>
          <w:top w:val="single" w:sz="4" w:space="0" w:color="DE6A5C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7C6567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7C6567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bottom w:val="single" w:sz="4" w:space="0" w:color="C39E92" w:themeColor="accent4" w:themeTint="99"/>
        </w:tcBorders>
      </w:tcPr>
    </w:tblStylePr>
    <w:tblStylePr w:type="nwCell">
      <w:tblPr/>
      <w:tcPr>
        <w:tcBorders>
          <w:bottom w:val="single" w:sz="4" w:space="0" w:color="C39E92" w:themeColor="accent4" w:themeTint="99"/>
        </w:tcBorders>
      </w:tcPr>
    </w:tblStylePr>
    <w:tblStylePr w:type="seCell">
      <w:tblPr/>
      <w:tcPr>
        <w:tcBorders>
          <w:top w:val="single" w:sz="4" w:space="0" w:color="C39E92" w:themeColor="accent4" w:themeTint="99"/>
        </w:tcBorders>
      </w:tcPr>
    </w:tblStylePr>
    <w:tblStylePr w:type="swCell">
      <w:tblPr/>
      <w:tcPr>
        <w:tcBorders>
          <w:top w:val="single" w:sz="4" w:space="0" w:color="C39E92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7C6567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7C6567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character" w:styleId="affffff1">
    <w:name w:val="Hashtag"/>
    <w:basedOn w:val="a3"/>
    <w:uiPriority w:val="99"/>
    <w:semiHidden/>
    <w:unhideWhenUsed/>
    <w:rsid w:val="007C6567"/>
    <w:rPr>
      <w:rFonts w:ascii="Microsoft JhengHei UI" w:eastAsia="Microsoft JhengHei UI" w:hAnsi="Microsoft JhengHei UI"/>
      <w:color w:val="2B579A"/>
      <w:shd w:val="clear" w:color="auto" w:fill="E6E6E6"/>
    </w:rPr>
  </w:style>
  <w:style w:type="table" w:styleId="1d">
    <w:name w:val="List Table 1 Light"/>
    <w:basedOn w:val="a4"/>
    <w:uiPriority w:val="46"/>
    <w:rsid w:val="007C65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3">
    <w:name w:val="List Table 1 Light Accent 1"/>
    <w:basedOn w:val="a4"/>
    <w:uiPriority w:val="46"/>
    <w:rsid w:val="007C65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1-23">
    <w:name w:val="List Table 1 Light Accent 2"/>
    <w:basedOn w:val="a4"/>
    <w:uiPriority w:val="46"/>
    <w:rsid w:val="007C65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1-33">
    <w:name w:val="List Table 1 Light Accent 3"/>
    <w:basedOn w:val="a4"/>
    <w:uiPriority w:val="46"/>
    <w:rsid w:val="007C65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1-43">
    <w:name w:val="List Table 1 Light Accent 4"/>
    <w:basedOn w:val="a4"/>
    <w:uiPriority w:val="46"/>
    <w:rsid w:val="007C65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1-53">
    <w:name w:val="List Table 1 Light Accent 5"/>
    <w:basedOn w:val="a4"/>
    <w:uiPriority w:val="46"/>
    <w:rsid w:val="007C65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1-63">
    <w:name w:val="List Table 1 Light Accent 6"/>
    <w:basedOn w:val="a4"/>
    <w:uiPriority w:val="46"/>
    <w:rsid w:val="007C65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2f9">
    <w:name w:val="List Table 2"/>
    <w:basedOn w:val="a4"/>
    <w:uiPriority w:val="47"/>
    <w:rsid w:val="007C656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List Table 2 Accent 1"/>
    <w:basedOn w:val="a4"/>
    <w:uiPriority w:val="47"/>
    <w:rsid w:val="007C6567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bottom w:val="single" w:sz="4" w:space="0" w:color="EE8C69" w:themeColor="accent1" w:themeTint="99"/>
        <w:insideH w:val="single" w:sz="4" w:space="0" w:color="EE8C6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2-23">
    <w:name w:val="List Table 2 Accent 2"/>
    <w:basedOn w:val="a4"/>
    <w:uiPriority w:val="47"/>
    <w:rsid w:val="007C6567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bottom w:val="single" w:sz="4" w:space="0" w:color="DE6A5C" w:themeColor="accent2" w:themeTint="99"/>
        <w:insideH w:val="single" w:sz="4" w:space="0" w:color="DE6A5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2-33">
    <w:name w:val="List Table 2 Accent 3"/>
    <w:basedOn w:val="a4"/>
    <w:uiPriority w:val="47"/>
    <w:rsid w:val="007C6567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bottom w:val="single" w:sz="4" w:space="0" w:color="C7BBA5" w:themeColor="accent3" w:themeTint="99"/>
        <w:insideH w:val="single" w:sz="4" w:space="0" w:color="C7BBA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2-43">
    <w:name w:val="List Table 2 Accent 4"/>
    <w:basedOn w:val="a4"/>
    <w:uiPriority w:val="47"/>
    <w:rsid w:val="007C6567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bottom w:val="single" w:sz="4" w:space="0" w:color="C39E92" w:themeColor="accent4" w:themeTint="99"/>
        <w:insideH w:val="single" w:sz="4" w:space="0" w:color="C39E9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2-53">
    <w:name w:val="List Table 2 Accent 5"/>
    <w:basedOn w:val="a4"/>
    <w:uiPriority w:val="47"/>
    <w:rsid w:val="007C6567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bottom w:val="single" w:sz="4" w:space="0" w:color="BDB5B5" w:themeColor="accent5" w:themeTint="99"/>
        <w:insideH w:val="single" w:sz="4" w:space="0" w:color="BDB5B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2-63">
    <w:name w:val="List Table 2 Accent 6"/>
    <w:basedOn w:val="a4"/>
    <w:uiPriority w:val="47"/>
    <w:rsid w:val="007C6567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bottom w:val="single" w:sz="4" w:space="0" w:color="B89A9A" w:themeColor="accent6" w:themeTint="99"/>
        <w:insideH w:val="single" w:sz="4" w:space="0" w:color="B89A9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3f3">
    <w:name w:val="List Table 3"/>
    <w:basedOn w:val="a4"/>
    <w:uiPriority w:val="48"/>
    <w:rsid w:val="007C656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1">
    <w:name w:val="List Table 3 Accent 1"/>
    <w:basedOn w:val="a4"/>
    <w:uiPriority w:val="48"/>
    <w:rsid w:val="007C6567"/>
    <w:pPr>
      <w:spacing w:after="0" w:line="240" w:lineRule="auto"/>
    </w:pPr>
    <w:tblPr>
      <w:tblStyleRowBandSize w:val="1"/>
      <w:tblStyleColBandSize w:val="1"/>
      <w:tblBorders>
        <w:top w:val="single" w:sz="4" w:space="0" w:color="D34817" w:themeColor="accent1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4817" w:themeColor="accent1"/>
          <w:right w:val="single" w:sz="4" w:space="0" w:color="D34817" w:themeColor="accent1"/>
        </w:tcBorders>
      </w:tcPr>
    </w:tblStylePr>
    <w:tblStylePr w:type="band1Horz">
      <w:tblPr/>
      <w:tcPr>
        <w:tcBorders>
          <w:top w:val="single" w:sz="4" w:space="0" w:color="D34817" w:themeColor="accent1"/>
          <w:bottom w:val="single" w:sz="4" w:space="0" w:color="D3481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4817" w:themeColor="accent1"/>
          <w:left w:val="nil"/>
        </w:tcBorders>
      </w:tcPr>
    </w:tblStylePr>
    <w:tblStylePr w:type="swCell">
      <w:tblPr/>
      <w:tcPr>
        <w:tcBorders>
          <w:top w:val="double" w:sz="4" w:space="0" w:color="D34817" w:themeColor="accent1"/>
          <w:right w:val="nil"/>
        </w:tcBorders>
      </w:tcPr>
    </w:tblStylePr>
  </w:style>
  <w:style w:type="table" w:styleId="3-21">
    <w:name w:val="List Table 3 Accent 2"/>
    <w:basedOn w:val="a4"/>
    <w:uiPriority w:val="48"/>
    <w:rsid w:val="007C6567"/>
    <w:pPr>
      <w:spacing w:after="0" w:line="240" w:lineRule="auto"/>
    </w:pPr>
    <w:tblPr>
      <w:tblStyleRowBandSize w:val="1"/>
      <w:tblStyleColBandSize w:val="1"/>
      <w:tblBorders>
        <w:top w:val="single" w:sz="4" w:space="0" w:color="9B2D1F" w:themeColor="accent2"/>
        <w:left w:val="single" w:sz="4" w:space="0" w:color="9B2D1F" w:themeColor="accent2"/>
        <w:bottom w:val="single" w:sz="4" w:space="0" w:color="9B2D1F" w:themeColor="accent2"/>
        <w:right w:val="single" w:sz="4" w:space="0" w:color="9B2D1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2D1F" w:themeColor="accent2"/>
          <w:right w:val="single" w:sz="4" w:space="0" w:color="9B2D1F" w:themeColor="accent2"/>
        </w:tcBorders>
      </w:tcPr>
    </w:tblStylePr>
    <w:tblStylePr w:type="band1Horz">
      <w:tblPr/>
      <w:tcPr>
        <w:tcBorders>
          <w:top w:val="single" w:sz="4" w:space="0" w:color="9B2D1F" w:themeColor="accent2"/>
          <w:bottom w:val="single" w:sz="4" w:space="0" w:color="9B2D1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2D1F" w:themeColor="accent2"/>
          <w:left w:val="nil"/>
        </w:tcBorders>
      </w:tcPr>
    </w:tblStylePr>
    <w:tblStylePr w:type="swCell">
      <w:tblPr/>
      <w:tcPr>
        <w:tcBorders>
          <w:top w:val="double" w:sz="4" w:space="0" w:color="9B2D1F" w:themeColor="accent2"/>
          <w:right w:val="nil"/>
        </w:tcBorders>
      </w:tcPr>
    </w:tblStylePr>
  </w:style>
  <w:style w:type="table" w:styleId="3-31">
    <w:name w:val="List Table 3 Accent 3"/>
    <w:basedOn w:val="a4"/>
    <w:uiPriority w:val="48"/>
    <w:rsid w:val="007C6567"/>
    <w:pPr>
      <w:spacing w:after="0" w:line="240" w:lineRule="auto"/>
    </w:pPr>
    <w:tblPr>
      <w:tblStyleRowBandSize w:val="1"/>
      <w:tblStyleColBandSize w:val="1"/>
      <w:tblBorders>
        <w:top w:val="single" w:sz="4" w:space="0" w:color="A28E6A" w:themeColor="accent3"/>
        <w:left w:val="single" w:sz="4" w:space="0" w:color="A28E6A" w:themeColor="accent3"/>
        <w:bottom w:val="single" w:sz="4" w:space="0" w:color="A28E6A" w:themeColor="accent3"/>
        <w:right w:val="single" w:sz="4" w:space="0" w:color="A28E6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8E6A" w:themeColor="accent3"/>
          <w:right w:val="single" w:sz="4" w:space="0" w:color="A28E6A" w:themeColor="accent3"/>
        </w:tcBorders>
      </w:tcPr>
    </w:tblStylePr>
    <w:tblStylePr w:type="band1Horz">
      <w:tblPr/>
      <w:tcPr>
        <w:tcBorders>
          <w:top w:val="single" w:sz="4" w:space="0" w:color="A28E6A" w:themeColor="accent3"/>
          <w:bottom w:val="single" w:sz="4" w:space="0" w:color="A28E6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8E6A" w:themeColor="accent3"/>
          <w:left w:val="nil"/>
        </w:tcBorders>
      </w:tcPr>
    </w:tblStylePr>
    <w:tblStylePr w:type="swCell">
      <w:tblPr/>
      <w:tcPr>
        <w:tcBorders>
          <w:top w:val="double" w:sz="4" w:space="0" w:color="A28E6A" w:themeColor="accent3"/>
          <w:right w:val="nil"/>
        </w:tcBorders>
      </w:tcPr>
    </w:tblStylePr>
  </w:style>
  <w:style w:type="table" w:styleId="3-41">
    <w:name w:val="List Table 3 Accent 4"/>
    <w:basedOn w:val="a4"/>
    <w:uiPriority w:val="48"/>
    <w:rsid w:val="007C6567"/>
    <w:pPr>
      <w:spacing w:after="0" w:line="240" w:lineRule="auto"/>
    </w:pPr>
    <w:tblPr>
      <w:tblStyleRowBandSize w:val="1"/>
      <w:tblStyleColBandSize w:val="1"/>
      <w:tblBorders>
        <w:top w:val="single" w:sz="4" w:space="0" w:color="956251" w:themeColor="accent4"/>
        <w:left w:val="single" w:sz="4" w:space="0" w:color="956251" w:themeColor="accent4"/>
        <w:bottom w:val="single" w:sz="4" w:space="0" w:color="956251" w:themeColor="accent4"/>
        <w:right w:val="single" w:sz="4" w:space="0" w:color="95625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6251" w:themeColor="accent4"/>
          <w:right w:val="single" w:sz="4" w:space="0" w:color="956251" w:themeColor="accent4"/>
        </w:tcBorders>
      </w:tcPr>
    </w:tblStylePr>
    <w:tblStylePr w:type="band1Horz">
      <w:tblPr/>
      <w:tcPr>
        <w:tcBorders>
          <w:top w:val="single" w:sz="4" w:space="0" w:color="956251" w:themeColor="accent4"/>
          <w:bottom w:val="single" w:sz="4" w:space="0" w:color="95625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6251" w:themeColor="accent4"/>
          <w:left w:val="nil"/>
        </w:tcBorders>
      </w:tcPr>
    </w:tblStylePr>
    <w:tblStylePr w:type="swCell">
      <w:tblPr/>
      <w:tcPr>
        <w:tcBorders>
          <w:top w:val="double" w:sz="4" w:space="0" w:color="956251" w:themeColor="accent4"/>
          <w:right w:val="nil"/>
        </w:tcBorders>
      </w:tcPr>
    </w:tblStylePr>
  </w:style>
  <w:style w:type="table" w:styleId="3-51">
    <w:name w:val="List Table 3 Accent 5"/>
    <w:basedOn w:val="a4"/>
    <w:uiPriority w:val="48"/>
    <w:rsid w:val="007C6567"/>
    <w:pPr>
      <w:spacing w:after="0" w:line="240" w:lineRule="auto"/>
    </w:pPr>
    <w:tblPr>
      <w:tblStyleRowBandSize w:val="1"/>
      <w:tblStyleColBandSize w:val="1"/>
      <w:tblBorders>
        <w:top w:val="single" w:sz="4" w:space="0" w:color="918485" w:themeColor="accent5"/>
        <w:left w:val="single" w:sz="4" w:space="0" w:color="918485" w:themeColor="accent5"/>
        <w:bottom w:val="single" w:sz="4" w:space="0" w:color="918485" w:themeColor="accent5"/>
        <w:right w:val="single" w:sz="4" w:space="0" w:color="91848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18485" w:themeColor="accent5"/>
          <w:right w:val="single" w:sz="4" w:space="0" w:color="918485" w:themeColor="accent5"/>
        </w:tcBorders>
      </w:tcPr>
    </w:tblStylePr>
    <w:tblStylePr w:type="band1Horz">
      <w:tblPr/>
      <w:tcPr>
        <w:tcBorders>
          <w:top w:val="single" w:sz="4" w:space="0" w:color="918485" w:themeColor="accent5"/>
          <w:bottom w:val="single" w:sz="4" w:space="0" w:color="91848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18485" w:themeColor="accent5"/>
          <w:left w:val="nil"/>
        </w:tcBorders>
      </w:tcPr>
    </w:tblStylePr>
    <w:tblStylePr w:type="swCell">
      <w:tblPr/>
      <w:tcPr>
        <w:tcBorders>
          <w:top w:val="double" w:sz="4" w:space="0" w:color="918485" w:themeColor="accent5"/>
          <w:right w:val="nil"/>
        </w:tcBorders>
      </w:tcPr>
    </w:tblStylePr>
  </w:style>
  <w:style w:type="table" w:styleId="3-61">
    <w:name w:val="List Table 3 Accent 6"/>
    <w:basedOn w:val="a4"/>
    <w:uiPriority w:val="48"/>
    <w:rsid w:val="007C6567"/>
    <w:pPr>
      <w:spacing w:after="0" w:line="240" w:lineRule="auto"/>
    </w:pPr>
    <w:tblPr>
      <w:tblStyleRowBandSize w:val="1"/>
      <w:tblStyleColBandSize w:val="1"/>
      <w:tblBorders>
        <w:top w:val="single" w:sz="4" w:space="0" w:color="855D5D" w:themeColor="accent6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5D5D" w:themeColor="accent6"/>
          <w:right w:val="single" w:sz="4" w:space="0" w:color="855D5D" w:themeColor="accent6"/>
        </w:tcBorders>
      </w:tcPr>
    </w:tblStylePr>
    <w:tblStylePr w:type="band1Horz">
      <w:tblPr/>
      <w:tcPr>
        <w:tcBorders>
          <w:top w:val="single" w:sz="4" w:space="0" w:color="855D5D" w:themeColor="accent6"/>
          <w:bottom w:val="single" w:sz="4" w:space="0" w:color="855D5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5D5D" w:themeColor="accent6"/>
          <w:left w:val="nil"/>
        </w:tcBorders>
      </w:tcPr>
    </w:tblStylePr>
    <w:tblStylePr w:type="swCell">
      <w:tblPr/>
      <w:tcPr>
        <w:tcBorders>
          <w:top w:val="double" w:sz="4" w:space="0" w:color="855D5D" w:themeColor="accent6"/>
          <w:right w:val="nil"/>
        </w:tcBorders>
      </w:tcPr>
    </w:tblStylePr>
  </w:style>
  <w:style w:type="table" w:styleId="4c">
    <w:name w:val="List Table 4"/>
    <w:basedOn w:val="a4"/>
    <w:uiPriority w:val="49"/>
    <w:rsid w:val="007C656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7C6567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4-20">
    <w:name w:val="List Table 4 Accent 2"/>
    <w:basedOn w:val="a4"/>
    <w:uiPriority w:val="49"/>
    <w:rsid w:val="007C6567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4-30">
    <w:name w:val="List Table 4 Accent 3"/>
    <w:basedOn w:val="a4"/>
    <w:uiPriority w:val="49"/>
    <w:rsid w:val="007C6567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4-40">
    <w:name w:val="List Table 4 Accent 4"/>
    <w:basedOn w:val="a4"/>
    <w:uiPriority w:val="49"/>
    <w:rsid w:val="007C6567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4-50">
    <w:name w:val="List Table 4 Accent 5"/>
    <w:basedOn w:val="a4"/>
    <w:uiPriority w:val="49"/>
    <w:rsid w:val="007C6567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485" w:themeColor="accent5"/>
          <w:left w:val="single" w:sz="4" w:space="0" w:color="918485" w:themeColor="accent5"/>
          <w:bottom w:val="single" w:sz="4" w:space="0" w:color="918485" w:themeColor="accent5"/>
          <w:right w:val="single" w:sz="4" w:space="0" w:color="918485" w:themeColor="accent5"/>
          <w:insideH w:val="nil"/>
        </w:tcBorders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4-60">
    <w:name w:val="List Table 4 Accent 6"/>
    <w:basedOn w:val="a4"/>
    <w:uiPriority w:val="49"/>
    <w:rsid w:val="007C6567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5b">
    <w:name w:val="List Table 5 Dark"/>
    <w:basedOn w:val="a4"/>
    <w:uiPriority w:val="50"/>
    <w:rsid w:val="007C656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7C656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34817" w:themeColor="accent1"/>
        <w:left w:val="single" w:sz="24" w:space="0" w:color="D34817" w:themeColor="accent1"/>
        <w:bottom w:val="single" w:sz="24" w:space="0" w:color="D34817" w:themeColor="accent1"/>
        <w:right w:val="single" w:sz="24" w:space="0" w:color="D34817" w:themeColor="accent1"/>
      </w:tblBorders>
    </w:tblPr>
    <w:tcPr>
      <w:shd w:val="clear" w:color="auto" w:fill="D3481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7C656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2D1F" w:themeColor="accent2"/>
        <w:left w:val="single" w:sz="24" w:space="0" w:color="9B2D1F" w:themeColor="accent2"/>
        <w:bottom w:val="single" w:sz="24" w:space="0" w:color="9B2D1F" w:themeColor="accent2"/>
        <w:right w:val="single" w:sz="24" w:space="0" w:color="9B2D1F" w:themeColor="accent2"/>
      </w:tblBorders>
    </w:tblPr>
    <w:tcPr>
      <w:shd w:val="clear" w:color="auto" w:fill="9B2D1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7C656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8E6A" w:themeColor="accent3"/>
        <w:left w:val="single" w:sz="24" w:space="0" w:color="A28E6A" w:themeColor="accent3"/>
        <w:bottom w:val="single" w:sz="24" w:space="0" w:color="A28E6A" w:themeColor="accent3"/>
        <w:right w:val="single" w:sz="24" w:space="0" w:color="A28E6A" w:themeColor="accent3"/>
      </w:tblBorders>
    </w:tblPr>
    <w:tcPr>
      <w:shd w:val="clear" w:color="auto" w:fill="A28E6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7C656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6251" w:themeColor="accent4"/>
        <w:left w:val="single" w:sz="24" w:space="0" w:color="956251" w:themeColor="accent4"/>
        <w:bottom w:val="single" w:sz="24" w:space="0" w:color="956251" w:themeColor="accent4"/>
        <w:right w:val="single" w:sz="24" w:space="0" w:color="956251" w:themeColor="accent4"/>
      </w:tblBorders>
    </w:tblPr>
    <w:tcPr>
      <w:shd w:val="clear" w:color="auto" w:fill="95625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7C656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18485" w:themeColor="accent5"/>
        <w:left w:val="single" w:sz="24" w:space="0" w:color="918485" w:themeColor="accent5"/>
        <w:bottom w:val="single" w:sz="24" w:space="0" w:color="918485" w:themeColor="accent5"/>
        <w:right w:val="single" w:sz="24" w:space="0" w:color="918485" w:themeColor="accent5"/>
      </w:tblBorders>
    </w:tblPr>
    <w:tcPr>
      <w:shd w:val="clear" w:color="auto" w:fill="91848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7C656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5D5D" w:themeColor="accent6"/>
        <w:left w:val="single" w:sz="24" w:space="0" w:color="855D5D" w:themeColor="accent6"/>
        <w:bottom w:val="single" w:sz="24" w:space="0" w:color="855D5D" w:themeColor="accent6"/>
        <w:right w:val="single" w:sz="24" w:space="0" w:color="855D5D" w:themeColor="accent6"/>
      </w:tblBorders>
    </w:tblPr>
    <w:tcPr>
      <w:shd w:val="clear" w:color="auto" w:fill="855D5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6">
    <w:name w:val="List Table 6 Colorful"/>
    <w:basedOn w:val="a4"/>
    <w:uiPriority w:val="51"/>
    <w:rsid w:val="007C656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7C6567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4" w:space="0" w:color="D34817" w:themeColor="accent1"/>
        <w:bottom w:val="single" w:sz="4" w:space="0" w:color="D3481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3481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6-20">
    <w:name w:val="List Table 6 Colorful Accent 2"/>
    <w:basedOn w:val="a4"/>
    <w:uiPriority w:val="51"/>
    <w:rsid w:val="007C6567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4" w:space="0" w:color="9B2D1F" w:themeColor="accent2"/>
        <w:bottom w:val="single" w:sz="4" w:space="0" w:color="9B2D1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B2D1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6-30">
    <w:name w:val="List Table 6 Colorful Accent 3"/>
    <w:basedOn w:val="a4"/>
    <w:uiPriority w:val="51"/>
    <w:rsid w:val="007C6567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4" w:space="0" w:color="A28E6A" w:themeColor="accent3"/>
        <w:bottom w:val="single" w:sz="4" w:space="0" w:color="A28E6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28E6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6-40">
    <w:name w:val="List Table 6 Colorful Accent 4"/>
    <w:basedOn w:val="a4"/>
    <w:uiPriority w:val="51"/>
    <w:rsid w:val="007C6567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4" w:space="0" w:color="956251" w:themeColor="accent4"/>
        <w:bottom w:val="single" w:sz="4" w:space="0" w:color="95625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625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6-50">
    <w:name w:val="List Table 6 Colorful Accent 5"/>
    <w:basedOn w:val="a4"/>
    <w:uiPriority w:val="51"/>
    <w:rsid w:val="007C6567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4" w:space="0" w:color="918485" w:themeColor="accent5"/>
        <w:bottom w:val="single" w:sz="4" w:space="0" w:color="91848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1848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6-60">
    <w:name w:val="List Table 6 Colorful Accent 6"/>
    <w:basedOn w:val="a4"/>
    <w:uiPriority w:val="51"/>
    <w:rsid w:val="007C6567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4" w:space="0" w:color="855D5D" w:themeColor="accent6"/>
        <w:bottom w:val="single" w:sz="4" w:space="0" w:color="855D5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55D5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76">
    <w:name w:val="List Table 7 Colorful"/>
    <w:basedOn w:val="a4"/>
    <w:uiPriority w:val="52"/>
    <w:rsid w:val="007C656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7C6567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481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481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481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481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7C6567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2D1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2D1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2D1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2D1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7C6567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8E6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8E6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8E6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8E6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7C6567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625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625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625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625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7C6567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48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48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48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48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7C6567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5D5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5D5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5D5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5D5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fffff2">
    <w:name w:val="Mention"/>
    <w:basedOn w:val="a3"/>
    <w:uiPriority w:val="99"/>
    <w:semiHidden/>
    <w:unhideWhenUsed/>
    <w:rsid w:val="007C6567"/>
    <w:rPr>
      <w:rFonts w:ascii="Microsoft JhengHei UI" w:eastAsia="Microsoft JhengHei UI" w:hAnsi="Microsoft JhengHei UI"/>
      <w:color w:val="2B579A"/>
      <w:shd w:val="clear" w:color="auto" w:fill="E6E6E6"/>
    </w:rPr>
  </w:style>
  <w:style w:type="table" w:styleId="1e">
    <w:name w:val="Plain Table 1"/>
    <w:basedOn w:val="a4"/>
    <w:uiPriority w:val="41"/>
    <w:rsid w:val="007C656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a">
    <w:name w:val="Plain Table 2"/>
    <w:basedOn w:val="a4"/>
    <w:uiPriority w:val="42"/>
    <w:rsid w:val="007C656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4">
    <w:name w:val="Plain Table 3"/>
    <w:basedOn w:val="a4"/>
    <w:uiPriority w:val="43"/>
    <w:rsid w:val="007C65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d">
    <w:name w:val="Plain Table 4"/>
    <w:basedOn w:val="a4"/>
    <w:uiPriority w:val="44"/>
    <w:rsid w:val="007C65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c">
    <w:name w:val="Plain Table 5"/>
    <w:basedOn w:val="a4"/>
    <w:uiPriority w:val="45"/>
    <w:rsid w:val="007C65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fffff3">
    <w:name w:val="Smart Hyperlink"/>
    <w:basedOn w:val="a3"/>
    <w:uiPriority w:val="99"/>
    <w:semiHidden/>
    <w:unhideWhenUsed/>
    <w:rsid w:val="007C6567"/>
    <w:rPr>
      <w:rFonts w:ascii="Microsoft JhengHei UI" w:eastAsia="Microsoft JhengHei UI" w:hAnsi="Microsoft JhengHei UI"/>
      <w:u w:val="dotted"/>
    </w:rPr>
  </w:style>
  <w:style w:type="table" w:styleId="affffff4">
    <w:name w:val="Grid Table Light"/>
    <w:basedOn w:val="a4"/>
    <w:uiPriority w:val="40"/>
    <w:rsid w:val="007C65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ffff5">
    <w:name w:val="Unresolved Mention"/>
    <w:basedOn w:val="a3"/>
    <w:uiPriority w:val="99"/>
    <w:semiHidden/>
    <w:unhideWhenUsed/>
    <w:rsid w:val="007C6567"/>
    <w:rPr>
      <w:rFonts w:ascii="Microsoft JhengHei UI" w:eastAsia="Microsoft JhengHei UI" w:hAnsi="Microsoft JhengHei U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49542070E84AFBA97F73225FE6F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A6B56-A166-42E3-AD98-990F3FB9BB45}"/>
      </w:docPartPr>
      <w:docPartBody>
        <w:p w:rsidR="00C13D98" w:rsidRDefault="00AA54D9" w:rsidP="00AA54D9">
          <w:pPr>
            <w:pStyle w:val="4749542070E84AFBA97F73225FE6FD9E3"/>
          </w:pPr>
          <w:r w:rsidRPr="007C6567">
            <w:rPr>
              <w:rFonts w:hint="eastAsia"/>
              <w:lang w:val="zh-TW" w:eastAsia="zh-TW" w:bidi="zh-TW"/>
            </w:rPr>
            <w:t>最恐怖服裝獎</w:t>
          </w:r>
        </w:p>
      </w:docPartBody>
    </w:docPart>
    <w:docPart>
      <w:docPartPr>
        <w:name w:val="9A4B9F2E24CA4EEF90B5006414391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4E54B-39C3-439F-8EB3-9133261C3349}"/>
      </w:docPartPr>
      <w:docPartBody>
        <w:p w:rsidR="00C13D98" w:rsidRDefault="00AA54D9" w:rsidP="00AA54D9">
          <w:pPr>
            <w:pStyle w:val="9A4B9F2E24CA4EEF90B50064143910003"/>
          </w:pPr>
          <w:r w:rsidRPr="007C6567">
            <w:rPr>
              <w:rFonts w:hint="eastAsia"/>
              <w:lang w:val="zh-TW" w:eastAsia="zh-TW" w:bidi="zh-TW"/>
            </w:rPr>
            <w:t>頒給</w:t>
          </w:r>
        </w:p>
      </w:docPartBody>
    </w:docPart>
    <w:docPart>
      <w:docPartPr>
        <w:name w:val="EA0FC1F4CEC546D4A0A9B6C241640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5309D-CF8B-497D-B2AF-A9D3EA9E87B9}"/>
      </w:docPartPr>
      <w:docPartBody>
        <w:p w:rsidR="00C13D98" w:rsidRDefault="00AA54D9" w:rsidP="00AA54D9">
          <w:pPr>
            <w:pStyle w:val="EA0FC1F4CEC546D4A0A9B6C241640DD63"/>
          </w:pPr>
          <w:r w:rsidRPr="007C6567">
            <w:rPr>
              <w:rFonts w:hint="eastAsia"/>
              <w:lang w:val="zh-TW" w:eastAsia="zh-TW" w:bidi="zh-TW"/>
            </w:rPr>
            <w:t>姓名</w:t>
          </w:r>
        </w:p>
      </w:docPartBody>
    </w:docPart>
    <w:docPart>
      <w:docPartPr>
        <w:name w:val="B24F6B49A02B46D59AFDB7BBB7944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6D192-FBD9-4154-91B5-53D8739619A7}"/>
      </w:docPartPr>
      <w:docPartBody>
        <w:p w:rsidR="00C13D98" w:rsidRDefault="00AA54D9" w:rsidP="00AA54D9">
          <w:pPr>
            <w:pStyle w:val="B24F6B49A02B46D59AFDB7BBB79440933"/>
          </w:pPr>
          <w:r w:rsidRPr="007C6567">
            <w:rPr>
              <w:rFonts w:hint="eastAsia"/>
              <w:lang w:val="zh-TW" w:eastAsia="zh-TW" w:bidi="zh-TW"/>
            </w:rPr>
            <w:t>日期</w:t>
          </w:r>
        </w:p>
      </w:docPartBody>
    </w:docPart>
    <w:docPart>
      <w:docPartPr>
        <w:name w:val="05A91A1549134164AA01B5881F288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3066E-F91A-46E7-8767-9C0317DE6AAA}"/>
      </w:docPartPr>
      <w:docPartBody>
        <w:p w:rsidR="00C13D98" w:rsidRDefault="00AA54D9" w:rsidP="00AA54D9">
          <w:pPr>
            <w:pStyle w:val="05A91A1549134164AA01B5881F28823F3"/>
          </w:pPr>
          <w:r w:rsidRPr="007C6567">
            <w:rPr>
              <w:rFonts w:hint="eastAsia"/>
              <w:lang w:val="zh-TW" w:eastAsia="zh-TW" w:bidi="zh-TW"/>
            </w:rPr>
            <w:t>全體師生</w:t>
          </w:r>
        </w:p>
      </w:docPartBody>
    </w:docPart>
    <w:docPart>
      <w:docPartPr>
        <w:name w:val="A83472C971FB4E3A80CE0F97255F5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3403-C7C9-41C1-9BBF-A56FC20C8DE1}"/>
      </w:docPartPr>
      <w:docPartBody>
        <w:p w:rsidR="00C13D98" w:rsidRDefault="00AA54D9" w:rsidP="00AA54D9">
          <w:pPr>
            <w:pStyle w:val="A83472C971FB4E3A80CE0F97255F597E3"/>
          </w:pPr>
          <w:r w:rsidRPr="007C6567">
            <w:rPr>
              <w:rFonts w:hint="eastAsia"/>
              <w:lang w:val="zh-TW" w:eastAsia="zh-TW" w:bidi="zh-TW"/>
            </w:rPr>
            <w:t>學校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altName w:val="Matreshk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195"/>
    <w:rsid w:val="00410195"/>
    <w:rsid w:val="005B4422"/>
    <w:rsid w:val="00AA54D9"/>
    <w:rsid w:val="00C13D98"/>
    <w:rsid w:val="00E6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D2D6E469A84E09934EB64B4BC3387A">
    <w:name w:val="DBD2D6E469A84E09934EB64B4BC3387A"/>
  </w:style>
  <w:style w:type="paragraph" w:customStyle="1" w:styleId="A7CEE59017C44CC4A4047CB9939D61AD">
    <w:name w:val="A7CEE59017C44CC4A4047CB9939D61AD"/>
  </w:style>
  <w:style w:type="paragraph" w:customStyle="1" w:styleId="ContactInfo">
    <w:name w:val="Contact Info"/>
    <w:basedOn w:val="a"/>
    <w:uiPriority w:val="10"/>
    <w:qFormat/>
    <w:pPr>
      <w:spacing w:before="60" w:after="0" w:line="240" w:lineRule="auto"/>
    </w:pPr>
    <w:rPr>
      <w:rFonts w:eastAsia="Times New Roman" w:cs="Times New Roman"/>
      <w:szCs w:val="20"/>
    </w:rPr>
  </w:style>
  <w:style w:type="paragraph" w:customStyle="1" w:styleId="7EFA86FF277C46F9A23BC8BD6349558D">
    <w:name w:val="7EFA86FF277C46F9A23BC8BD6349558D"/>
  </w:style>
  <w:style w:type="paragraph" w:customStyle="1" w:styleId="877201F924604EA7BFC6A977A4B40A3C">
    <w:name w:val="877201F924604EA7BFC6A977A4B40A3C"/>
  </w:style>
  <w:style w:type="paragraph" w:customStyle="1" w:styleId="9F5C93C2E92A4E71BA4F6904D75A89F9">
    <w:name w:val="9F5C93C2E92A4E71BA4F6904D75A89F9"/>
  </w:style>
  <w:style w:type="paragraph" w:customStyle="1" w:styleId="3FD4BC4C18324A368562EB57626A79B6">
    <w:name w:val="3FD4BC4C18324A368562EB57626A79B6"/>
  </w:style>
  <w:style w:type="paragraph" w:customStyle="1" w:styleId="0055BE38D6FA49D586EF7027E87A5BF8">
    <w:name w:val="0055BE38D6FA49D586EF7027E87A5BF8"/>
  </w:style>
  <w:style w:type="paragraph" w:customStyle="1" w:styleId="493B9D2639A349B9BAA5DDF87CD63D41">
    <w:name w:val="493B9D2639A349B9BAA5DDF87CD63D41"/>
  </w:style>
  <w:style w:type="paragraph" w:customStyle="1" w:styleId="2935D0D5C4F2498E968E61FFB68F891B">
    <w:name w:val="2935D0D5C4F2498E968E61FFB68F891B"/>
  </w:style>
  <w:style w:type="paragraph" w:customStyle="1" w:styleId="63780058E98A48E8BF7895D98F6B252C">
    <w:name w:val="63780058E98A48E8BF7895D98F6B252C"/>
  </w:style>
  <w:style w:type="paragraph" w:customStyle="1" w:styleId="2EDBFCE228E54BDE9E45BAE2A9503C58">
    <w:name w:val="2EDBFCE228E54BDE9E45BAE2A9503C58"/>
  </w:style>
  <w:style w:type="paragraph" w:customStyle="1" w:styleId="699B27C7365A4A5CB1EE1CF241AC4CDF">
    <w:name w:val="699B27C7365A4A5CB1EE1CF241AC4CDF"/>
  </w:style>
  <w:style w:type="paragraph" w:customStyle="1" w:styleId="E71BBDB664A04CE0AE284D2FC70AC6CE">
    <w:name w:val="E71BBDB664A04CE0AE284D2FC70AC6CE"/>
  </w:style>
  <w:style w:type="paragraph" w:customStyle="1" w:styleId="B1F5216B040841529090C3F46B906F2E">
    <w:name w:val="B1F5216B040841529090C3F46B906F2E"/>
  </w:style>
  <w:style w:type="paragraph" w:customStyle="1" w:styleId="839D468A43C7494281726141BBC29E2C">
    <w:name w:val="839D468A43C7494281726141BBC29E2C"/>
  </w:style>
  <w:style w:type="paragraph" w:customStyle="1" w:styleId="793EE8804D104A17826953341231FE9F">
    <w:name w:val="793EE8804D104A17826953341231FE9F"/>
  </w:style>
  <w:style w:type="paragraph" w:customStyle="1" w:styleId="67C13EA49E864FBB83A215F66E636B18">
    <w:name w:val="67C13EA49E864FBB83A215F66E636B18"/>
  </w:style>
  <w:style w:type="paragraph" w:customStyle="1" w:styleId="591B60B374714E279455A537CD4D1C9E">
    <w:name w:val="591B60B374714E279455A537CD4D1C9E"/>
  </w:style>
  <w:style w:type="paragraph" w:customStyle="1" w:styleId="E8BA45F4DB764E91BB1A1B5DEF72AB22">
    <w:name w:val="E8BA45F4DB764E91BB1A1B5DEF72AB22"/>
  </w:style>
  <w:style w:type="paragraph" w:customStyle="1" w:styleId="C1DD2FC791CC4FEEB8A2C07EB49B0E02">
    <w:name w:val="C1DD2FC791CC4FEEB8A2C07EB49B0E02"/>
  </w:style>
  <w:style w:type="paragraph" w:customStyle="1" w:styleId="4749542070E84AFBA97F73225FE6FD9E">
    <w:name w:val="4749542070E84AFBA97F73225FE6FD9E"/>
    <w:rsid w:val="00410195"/>
  </w:style>
  <w:style w:type="paragraph" w:customStyle="1" w:styleId="9A4B9F2E24CA4EEF90B5006414391000">
    <w:name w:val="9A4B9F2E24CA4EEF90B5006414391000"/>
    <w:rsid w:val="00410195"/>
  </w:style>
  <w:style w:type="character" w:styleId="a3">
    <w:name w:val="Placeholder Text"/>
    <w:basedOn w:val="a0"/>
    <w:uiPriority w:val="99"/>
    <w:semiHidden/>
    <w:rsid w:val="00AA54D9"/>
    <w:rPr>
      <w:rFonts w:ascii="Microsoft JhengHei UI" w:eastAsia="Microsoft JhengHei UI" w:hAnsi="Microsoft JhengHei UI"/>
      <w:color w:val="595959" w:themeColor="text1" w:themeTint="A6"/>
    </w:rPr>
  </w:style>
  <w:style w:type="paragraph" w:customStyle="1" w:styleId="EA0FC1F4CEC546D4A0A9B6C241640DD6">
    <w:name w:val="EA0FC1F4CEC546D4A0A9B6C241640DD6"/>
    <w:rsid w:val="00410195"/>
  </w:style>
  <w:style w:type="paragraph" w:customStyle="1" w:styleId="B24F6B49A02B46D59AFDB7BBB7944093">
    <w:name w:val="B24F6B49A02B46D59AFDB7BBB7944093"/>
    <w:rsid w:val="00410195"/>
  </w:style>
  <w:style w:type="paragraph" w:customStyle="1" w:styleId="05A91A1549134164AA01B5881F28823F">
    <w:name w:val="05A91A1549134164AA01B5881F28823F"/>
    <w:rsid w:val="00410195"/>
  </w:style>
  <w:style w:type="paragraph" w:customStyle="1" w:styleId="A83472C971FB4E3A80CE0F97255F597E">
    <w:name w:val="A83472C971FB4E3A80CE0F97255F597E"/>
    <w:rsid w:val="00410195"/>
  </w:style>
  <w:style w:type="paragraph" w:customStyle="1" w:styleId="4749542070E84AFBA97F73225FE6FD9E1">
    <w:name w:val="4749542070E84AFBA97F73225FE6FD9E1"/>
    <w:rsid w:val="00AA54D9"/>
    <w:pPr>
      <w:keepNext/>
      <w:keepLines/>
      <w:spacing w:after="200" w:line="240" w:lineRule="auto"/>
      <w:contextualSpacing/>
      <w:jc w:val="center"/>
      <w:outlineLvl w:val="0"/>
    </w:pPr>
    <w:rPr>
      <w:rFonts w:ascii="Microsoft JhengHei UI" w:eastAsia="Microsoft JhengHei UI" w:hAnsi="Microsoft JhengHei UI" w:cstheme="majorBidi"/>
      <w:bCs/>
      <w:i/>
      <w:iCs/>
      <w:color w:val="C45911" w:themeColor="accent2" w:themeShade="BF"/>
      <w:sz w:val="44"/>
      <w:szCs w:val="100"/>
      <w:lang w:eastAsia="ja-JP"/>
    </w:rPr>
  </w:style>
  <w:style w:type="paragraph" w:customStyle="1" w:styleId="9A4B9F2E24CA4EEF90B50064143910001">
    <w:name w:val="9A4B9F2E24CA4EEF90B50064143910001"/>
    <w:rsid w:val="00AA54D9"/>
    <w:pPr>
      <w:spacing w:after="200" w:line="240" w:lineRule="auto"/>
      <w:jc w:val="center"/>
    </w:pPr>
    <w:rPr>
      <w:rFonts w:ascii="Microsoft JhengHei UI" w:eastAsia="Microsoft JhengHei UI" w:hAnsi="Microsoft JhengHei UI" w:cs="Times New Roman"/>
      <w:i/>
      <w:sz w:val="28"/>
      <w:szCs w:val="28"/>
    </w:rPr>
  </w:style>
  <w:style w:type="paragraph" w:customStyle="1" w:styleId="EA0FC1F4CEC546D4A0A9B6C241640DD61">
    <w:name w:val="EA0FC1F4CEC546D4A0A9B6C241640DD61"/>
    <w:rsid w:val="00AA54D9"/>
    <w:pPr>
      <w:keepNext/>
      <w:keepLines/>
      <w:spacing w:before="720" w:after="200" w:line="192" w:lineRule="auto"/>
      <w:contextualSpacing/>
      <w:jc w:val="center"/>
    </w:pPr>
    <w:rPr>
      <w:rFonts w:ascii="Microsoft JhengHei UI" w:eastAsia="Microsoft JhengHei UI" w:hAnsi="Microsoft JhengHei UI" w:cstheme="majorBidi"/>
      <w:b/>
      <w:color w:val="C45911" w:themeColor="accent2" w:themeShade="BF"/>
      <w:sz w:val="100"/>
      <w:szCs w:val="56"/>
      <w:lang w:eastAsia="ja-JP"/>
    </w:rPr>
  </w:style>
  <w:style w:type="paragraph" w:customStyle="1" w:styleId="B24F6B49A02B46D59AFDB7BBB79440931">
    <w:name w:val="B24F6B49A02B46D59AFDB7BBB79440931"/>
    <w:rsid w:val="00AA54D9"/>
    <w:pPr>
      <w:spacing w:before="40" w:after="1400" w:line="192" w:lineRule="auto"/>
      <w:contextualSpacing/>
      <w:jc w:val="center"/>
    </w:pPr>
    <w:rPr>
      <w:rFonts w:ascii="Microsoft JhengHei UI" w:eastAsia="Microsoft JhengHei UI" w:hAnsi="Microsoft JhengHei UI"/>
      <w:b/>
      <w:color w:val="C45911" w:themeColor="accent2" w:themeShade="BF"/>
      <w:sz w:val="44"/>
      <w:szCs w:val="28"/>
      <w:lang w:eastAsia="ja-JP"/>
    </w:rPr>
  </w:style>
  <w:style w:type="paragraph" w:customStyle="1" w:styleId="A83472C971FB4E3A80CE0F97255F597E1">
    <w:name w:val="A83472C971FB4E3A80CE0F97255F597E1"/>
    <w:rsid w:val="00AA54D9"/>
    <w:pPr>
      <w:spacing w:after="200" w:line="240" w:lineRule="auto"/>
      <w:jc w:val="center"/>
    </w:pPr>
    <w:rPr>
      <w:rFonts w:ascii="Microsoft JhengHei UI" w:eastAsia="Microsoft JhengHei UI" w:hAnsi="Microsoft JhengHei UI" w:cs="Times New Roman"/>
      <w:i/>
      <w:sz w:val="28"/>
      <w:szCs w:val="28"/>
    </w:rPr>
  </w:style>
  <w:style w:type="paragraph" w:customStyle="1" w:styleId="05A91A1549134164AA01B5881F28823F1">
    <w:name w:val="05A91A1549134164AA01B5881F28823F1"/>
    <w:rsid w:val="00AA54D9"/>
    <w:pPr>
      <w:spacing w:after="200" w:line="240" w:lineRule="auto"/>
      <w:jc w:val="center"/>
    </w:pPr>
    <w:rPr>
      <w:rFonts w:ascii="Microsoft JhengHei UI" w:eastAsia="Microsoft JhengHei UI" w:hAnsi="Microsoft JhengHei UI" w:cs="Times New Roman"/>
      <w:i/>
      <w:sz w:val="28"/>
      <w:szCs w:val="28"/>
    </w:rPr>
  </w:style>
  <w:style w:type="paragraph" w:customStyle="1" w:styleId="4749542070E84AFBA97F73225FE6FD9E2">
    <w:name w:val="4749542070E84AFBA97F73225FE6FD9E2"/>
    <w:rsid w:val="00AA54D9"/>
    <w:pPr>
      <w:keepNext/>
      <w:keepLines/>
      <w:spacing w:after="200" w:line="240" w:lineRule="auto"/>
      <w:contextualSpacing/>
      <w:jc w:val="center"/>
      <w:outlineLvl w:val="0"/>
    </w:pPr>
    <w:rPr>
      <w:rFonts w:ascii="Microsoft JhengHei UI" w:eastAsia="Microsoft JhengHei UI" w:hAnsi="Microsoft JhengHei UI" w:cstheme="majorBidi"/>
      <w:bCs/>
      <w:i/>
      <w:iCs/>
      <w:color w:val="C45911" w:themeColor="accent2" w:themeShade="BF"/>
      <w:sz w:val="44"/>
      <w:szCs w:val="100"/>
      <w:lang w:eastAsia="ja-JP"/>
    </w:rPr>
  </w:style>
  <w:style w:type="paragraph" w:customStyle="1" w:styleId="9A4B9F2E24CA4EEF90B50064143910002">
    <w:name w:val="9A4B9F2E24CA4EEF90B50064143910002"/>
    <w:rsid w:val="00AA54D9"/>
    <w:pPr>
      <w:spacing w:after="200" w:line="240" w:lineRule="auto"/>
      <w:jc w:val="center"/>
    </w:pPr>
    <w:rPr>
      <w:rFonts w:ascii="Microsoft JhengHei UI" w:eastAsia="Microsoft JhengHei UI" w:hAnsi="Microsoft JhengHei UI" w:cs="Times New Roman"/>
      <w:i/>
      <w:sz w:val="28"/>
      <w:szCs w:val="28"/>
    </w:rPr>
  </w:style>
  <w:style w:type="paragraph" w:customStyle="1" w:styleId="EA0FC1F4CEC546D4A0A9B6C241640DD62">
    <w:name w:val="EA0FC1F4CEC546D4A0A9B6C241640DD62"/>
    <w:rsid w:val="00AA54D9"/>
    <w:pPr>
      <w:keepNext/>
      <w:keepLines/>
      <w:spacing w:before="720" w:after="200" w:line="192" w:lineRule="auto"/>
      <w:contextualSpacing/>
      <w:jc w:val="center"/>
    </w:pPr>
    <w:rPr>
      <w:rFonts w:ascii="Microsoft JhengHei UI" w:eastAsia="Microsoft JhengHei UI" w:hAnsi="Microsoft JhengHei UI" w:cstheme="majorBidi"/>
      <w:b/>
      <w:color w:val="C45911" w:themeColor="accent2" w:themeShade="BF"/>
      <w:sz w:val="100"/>
      <w:szCs w:val="56"/>
      <w:lang w:eastAsia="ja-JP"/>
    </w:rPr>
  </w:style>
  <w:style w:type="paragraph" w:customStyle="1" w:styleId="B24F6B49A02B46D59AFDB7BBB79440932">
    <w:name w:val="B24F6B49A02B46D59AFDB7BBB79440932"/>
    <w:rsid w:val="00AA54D9"/>
    <w:pPr>
      <w:spacing w:before="40" w:after="1400" w:line="192" w:lineRule="auto"/>
      <w:contextualSpacing/>
      <w:jc w:val="center"/>
    </w:pPr>
    <w:rPr>
      <w:rFonts w:ascii="Microsoft JhengHei UI" w:eastAsia="Microsoft JhengHei UI" w:hAnsi="Microsoft JhengHei UI"/>
      <w:b/>
      <w:color w:val="C45911" w:themeColor="accent2" w:themeShade="BF"/>
      <w:sz w:val="44"/>
      <w:szCs w:val="28"/>
      <w:lang w:eastAsia="ja-JP"/>
    </w:rPr>
  </w:style>
  <w:style w:type="paragraph" w:customStyle="1" w:styleId="A83472C971FB4E3A80CE0F97255F597E2">
    <w:name w:val="A83472C971FB4E3A80CE0F97255F597E2"/>
    <w:rsid w:val="00AA54D9"/>
    <w:pPr>
      <w:spacing w:after="200" w:line="240" w:lineRule="auto"/>
      <w:jc w:val="center"/>
    </w:pPr>
    <w:rPr>
      <w:rFonts w:ascii="Microsoft JhengHei UI" w:eastAsia="Microsoft JhengHei UI" w:hAnsi="Microsoft JhengHei UI" w:cs="Times New Roman"/>
      <w:i/>
      <w:sz w:val="28"/>
      <w:szCs w:val="28"/>
    </w:rPr>
  </w:style>
  <w:style w:type="paragraph" w:customStyle="1" w:styleId="05A91A1549134164AA01B5881F28823F2">
    <w:name w:val="05A91A1549134164AA01B5881F28823F2"/>
    <w:rsid w:val="00AA54D9"/>
    <w:pPr>
      <w:spacing w:after="200" w:line="240" w:lineRule="auto"/>
      <w:jc w:val="center"/>
    </w:pPr>
    <w:rPr>
      <w:rFonts w:ascii="Microsoft JhengHei UI" w:eastAsia="Microsoft JhengHei UI" w:hAnsi="Microsoft JhengHei UI" w:cs="Times New Roman"/>
      <w:i/>
      <w:sz w:val="28"/>
      <w:szCs w:val="28"/>
    </w:rPr>
  </w:style>
  <w:style w:type="paragraph" w:customStyle="1" w:styleId="4749542070E84AFBA97F73225FE6FD9E3">
    <w:name w:val="4749542070E84AFBA97F73225FE6FD9E3"/>
    <w:rsid w:val="00AA54D9"/>
    <w:pPr>
      <w:keepNext/>
      <w:keepLines/>
      <w:spacing w:after="200" w:line="240" w:lineRule="auto"/>
      <w:contextualSpacing/>
      <w:jc w:val="center"/>
      <w:outlineLvl w:val="0"/>
    </w:pPr>
    <w:rPr>
      <w:rFonts w:ascii="Microsoft JhengHei UI" w:eastAsia="Microsoft JhengHei UI" w:hAnsi="Microsoft JhengHei UI" w:cstheme="majorBidi"/>
      <w:bCs/>
      <w:i/>
      <w:iCs/>
      <w:color w:val="C45911" w:themeColor="accent2" w:themeShade="BF"/>
      <w:sz w:val="44"/>
      <w:szCs w:val="100"/>
      <w:lang w:eastAsia="ja-JP"/>
    </w:rPr>
  </w:style>
  <w:style w:type="paragraph" w:customStyle="1" w:styleId="9A4B9F2E24CA4EEF90B50064143910003">
    <w:name w:val="9A4B9F2E24CA4EEF90B50064143910003"/>
    <w:rsid w:val="00AA54D9"/>
    <w:pPr>
      <w:spacing w:after="200" w:line="240" w:lineRule="auto"/>
      <w:jc w:val="center"/>
    </w:pPr>
    <w:rPr>
      <w:rFonts w:ascii="Microsoft JhengHei UI" w:eastAsia="Microsoft JhengHei UI" w:hAnsi="Microsoft JhengHei UI" w:cs="Times New Roman"/>
      <w:i/>
      <w:sz w:val="28"/>
      <w:szCs w:val="28"/>
    </w:rPr>
  </w:style>
  <w:style w:type="paragraph" w:customStyle="1" w:styleId="EA0FC1F4CEC546D4A0A9B6C241640DD63">
    <w:name w:val="EA0FC1F4CEC546D4A0A9B6C241640DD63"/>
    <w:rsid w:val="00AA54D9"/>
    <w:pPr>
      <w:keepNext/>
      <w:keepLines/>
      <w:spacing w:before="720" w:after="200" w:line="192" w:lineRule="auto"/>
      <w:contextualSpacing/>
      <w:jc w:val="center"/>
    </w:pPr>
    <w:rPr>
      <w:rFonts w:ascii="Microsoft JhengHei UI" w:eastAsia="Microsoft JhengHei UI" w:hAnsi="Microsoft JhengHei UI" w:cstheme="majorBidi"/>
      <w:b/>
      <w:color w:val="C45911" w:themeColor="accent2" w:themeShade="BF"/>
      <w:sz w:val="100"/>
      <w:szCs w:val="56"/>
      <w:lang w:eastAsia="ja-JP"/>
    </w:rPr>
  </w:style>
  <w:style w:type="paragraph" w:customStyle="1" w:styleId="B24F6B49A02B46D59AFDB7BBB79440933">
    <w:name w:val="B24F6B49A02B46D59AFDB7BBB79440933"/>
    <w:rsid w:val="00AA54D9"/>
    <w:pPr>
      <w:spacing w:before="40" w:after="1400" w:line="192" w:lineRule="auto"/>
      <w:contextualSpacing/>
      <w:jc w:val="center"/>
    </w:pPr>
    <w:rPr>
      <w:rFonts w:ascii="Microsoft JhengHei UI" w:eastAsia="Microsoft JhengHei UI" w:hAnsi="Microsoft JhengHei UI"/>
      <w:b/>
      <w:color w:val="C45911" w:themeColor="accent2" w:themeShade="BF"/>
      <w:sz w:val="44"/>
      <w:szCs w:val="28"/>
      <w:lang w:eastAsia="ja-JP"/>
    </w:rPr>
  </w:style>
  <w:style w:type="paragraph" w:customStyle="1" w:styleId="A83472C971FB4E3A80CE0F97255F597E3">
    <w:name w:val="A83472C971FB4E3A80CE0F97255F597E3"/>
    <w:rsid w:val="00AA54D9"/>
    <w:pPr>
      <w:spacing w:after="200" w:line="240" w:lineRule="auto"/>
      <w:jc w:val="center"/>
    </w:pPr>
    <w:rPr>
      <w:rFonts w:ascii="Microsoft JhengHei UI" w:eastAsia="Microsoft JhengHei UI" w:hAnsi="Microsoft JhengHei UI" w:cs="Times New Roman"/>
      <w:i/>
      <w:sz w:val="28"/>
      <w:szCs w:val="28"/>
    </w:rPr>
  </w:style>
  <w:style w:type="paragraph" w:customStyle="1" w:styleId="05A91A1549134164AA01B5881F28823F3">
    <w:name w:val="05A91A1549134164AA01B5881F28823F3"/>
    <w:rsid w:val="00AA54D9"/>
    <w:pPr>
      <w:spacing w:after="200" w:line="240" w:lineRule="auto"/>
      <w:jc w:val="center"/>
    </w:pPr>
    <w:rPr>
      <w:rFonts w:ascii="Microsoft JhengHei UI" w:eastAsia="Microsoft JhengHei UI" w:hAnsi="Microsoft JhengHei UI" w:cs="Times New Roman"/>
      <w:i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2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664C00"/>
      </a:hlink>
      <a:folHlink>
        <a:srgbClr val="475757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Office_25701269_TF03977700</Template>
  <TotalTime>3</TotalTime>
  <Pages>1</Pages>
  <Words>5</Words>
  <Characters>30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2003-08-25T23:36:00Z</cp:lastPrinted>
  <dcterms:created xsi:type="dcterms:W3CDTF">2018-10-29T09:55:00Z</dcterms:created>
  <dcterms:modified xsi:type="dcterms:W3CDTF">2018-11-01T05:50:00Z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