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icrosoft JhengHei UI" w:hAnsi="Microsoft JhengHei UI" w:hint="eastAsia"/>
          <w:lang w:eastAsia="zh-TW"/>
        </w:rPr>
        <w:alias w:val="輸入您的姓名："/>
        <w:tag w:val="輸入您的姓名：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DA1562" w:rsidRDefault="002B54EE" w:rsidP="002B54EE">
          <w:pPr>
            <w:pStyle w:val="a5"/>
            <w:rPr>
              <w:rFonts w:ascii="Microsoft JhengHei UI" w:hAnsi="Microsoft JhengHei UI"/>
              <w:lang w:eastAsia="zh-TW"/>
            </w:rPr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您的姓名</w:t>
          </w:r>
        </w:p>
      </w:sdtContent>
    </w:sdt>
    <w:p w14:paraId="78D489E4" w14:textId="77777777" w:rsidR="00844C0C" w:rsidRPr="00DA1562" w:rsidRDefault="00504816" w:rsidP="006C4F70">
      <w:pPr>
        <w:pStyle w:val="a8"/>
        <w:spacing w:after="0" w:line="276" w:lineRule="auto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街道地址："/>
          <w:tag w:val="輸入街道地址：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bookmarkStart w:id="0" w:name="_GoBack"/>
          <w:r w:rsidR="007B057E" w:rsidRPr="00DA1562">
            <w:rPr>
              <w:rFonts w:ascii="Microsoft JhengHei UI" w:hAnsi="Microsoft JhengHei UI" w:hint="eastAsia"/>
              <w:lang w:val="zh-TW" w:eastAsia="zh-TW" w:bidi="zh-TW"/>
            </w:rPr>
            <w:t>街道地址</w:t>
          </w:r>
          <w:bookmarkEnd w:id="0"/>
        </w:sdtContent>
      </w:sdt>
    </w:p>
    <w:sdt>
      <w:sdtPr>
        <w:rPr>
          <w:rFonts w:ascii="Microsoft JhengHei UI" w:hAnsi="Microsoft JhengHei UI" w:hint="eastAsia"/>
          <w:lang w:eastAsia="zh-TW"/>
        </w:rPr>
        <w:alias w:val="輸入郵遞區號，縣/市："/>
        <w:tag w:val="輸入郵遞區號，縣/市：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Pr="00DA1562" w:rsidRDefault="007B057E">
          <w:pPr>
            <w:pStyle w:val="a5"/>
            <w:rPr>
              <w:rFonts w:ascii="Microsoft JhengHei UI" w:hAnsi="Microsoft JhengHei UI"/>
              <w:lang w:eastAsia="zh-TW"/>
            </w:rPr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郵遞區號，縣/市</w:t>
          </w:r>
        </w:p>
      </w:sdtContent>
    </w:sdt>
    <w:sdt>
      <w:sdtPr>
        <w:rPr>
          <w:rFonts w:ascii="Microsoft JhengHei UI" w:hAnsi="Microsoft JhengHei UI" w:hint="eastAsia"/>
          <w:lang w:eastAsia="zh-TW"/>
        </w:rPr>
        <w:alias w:val="輸入日期："/>
        <w:tag w:val="輸入日期：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DA1562" w:rsidRDefault="00A45585" w:rsidP="009B556D">
          <w:pPr>
            <w:pStyle w:val="a8"/>
            <w:rPr>
              <w:rFonts w:ascii="Microsoft JhengHei UI" w:hAnsi="Microsoft JhengHei UI"/>
              <w:lang w:eastAsia="zh-TW"/>
            </w:rPr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日期</w:t>
          </w:r>
        </w:p>
      </w:sdtContent>
    </w:sdt>
    <w:p w14:paraId="0DD5C353" w14:textId="77777777" w:rsidR="00844C0C" w:rsidRPr="00DA1562" w:rsidRDefault="00504816" w:rsidP="008A4F21">
      <w:pPr>
        <w:pStyle w:val="a5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收件者姓名："/>
          <w:tag w:val="輸入收件者姓名：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DA1562">
            <w:rPr>
              <w:rFonts w:ascii="Microsoft JhengHei UI" w:hAnsi="Microsoft JhengHei UI" w:hint="eastAsia"/>
              <w:lang w:val="zh-TW" w:eastAsia="zh-TW" w:bidi="zh-TW"/>
            </w:rPr>
            <w:t>收件者姓名</w:t>
          </w:r>
        </w:sdtContent>
      </w:sdt>
    </w:p>
    <w:sdt>
      <w:sdtPr>
        <w:rPr>
          <w:rFonts w:ascii="Microsoft JhengHei UI" w:hAnsi="Microsoft JhengHei UI" w:hint="eastAsia"/>
          <w:lang w:eastAsia="zh-TW"/>
        </w:rPr>
        <w:alias w:val="輸入街道地址："/>
        <w:tag w:val="輸入街道地址：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14:paraId="5CB2FA07" w14:textId="5A743334" w:rsidR="00844C0C" w:rsidRPr="00DA1562" w:rsidRDefault="0018390D">
          <w:pPr>
            <w:pStyle w:val="a5"/>
            <w:rPr>
              <w:rFonts w:ascii="Microsoft JhengHei UI" w:hAnsi="Microsoft JhengHei UI"/>
              <w:lang w:eastAsia="zh-TW"/>
            </w:rPr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街道地址</w:t>
          </w:r>
        </w:p>
      </w:sdtContent>
    </w:sdt>
    <w:sdt>
      <w:sdtPr>
        <w:rPr>
          <w:rFonts w:ascii="Microsoft JhengHei UI" w:hAnsi="Microsoft JhengHei UI" w:hint="eastAsia"/>
          <w:lang w:eastAsia="zh-TW"/>
        </w:rPr>
        <w:alias w:val="輸入郵遞區號，縣/市："/>
        <w:tag w:val="輸入郵遞區號，縣/市：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623BE48E" w:rsidR="00844C0C" w:rsidRPr="00DA1562" w:rsidRDefault="0018390D">
          <w:pPr>
            <w:pStyle w:val="a5"/>
            <w:rPr>
              <w:rFonts w:ascii="Microsoft JhengHei UI" w:hAnsi="Microsoft JhengHei UI"/>
              <w:lang w:eastAsia="zh-TW"/>
            </w:rPr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郵遞區號，縣/市</w:t>
          </w:r>
        </w:p>
      </w:sdtContent>
    </w:sdt>
    <w:p w14:paraId="724FE328" w14:textId="77777777" w:rsidR="00844C0C" w:rsidRPr="00DA1562" w:rsidRDefault="00504816" w:rsidP="008A4F21">
      <w:pPr>
        <w:pStyle w:val="ac"/>
        <w:rPr>
          <w:rFonts w:ascii="Microsoft JhengHei UI" w:hAnsi="Microsoft JhengHei UI"/>
          <w:lang w:eastAsia="zh-TW"/>
        </w:rPr>
      </w:pPr>
      <w:sdt>
        <w:sdtPr>
          <w:rPr>
            <w:rFonts w:ascii="Microsoft JhengHei UI" w:hAnsi="Microsoft JhengHei UI" w:hint="eastAsia"/>
            <w:lang w:eastAsia="zh-TW"/>
          </w:rPr>
          <w:alias w:val="輸入收件者姓名："/>
          <w:tag w:val="輸入收件者姓名：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DA1562">
            <w:rPr>
              <w:rFonts w:ascii="Microsoft JhengHei UI" w:hAnsi="Microsoft JhengHei UI" w:hint="eastAsia"/>
              <w:lang w:val="zh-TW" w:eastAsia="zh-TW" w:bidi="zh-TW"/>
            </w:rPr>
            <w:t>收件者姓名</w:t>
          </w:r>
        </w:sdtContent>
      </w:sdt>
      <w:r w:rsidR="007B057E" w:rsidRPr="00DA1562">
        <w:rPr>
          <w:rFonts w:ascii="Microsoft JhengHei UI" w:hAnsi="Microsoft JhengHei UI" w:hint="eastAsia"/>
          <w:lang w:val="zh-TW" w:eastAsia="zh-TW" w:bidi="zh-TW"/>
        </w:rPr>
        <w:t>，您好：</w:t>
      </w:r>
    </w:p>
    <w:sdt>
      <w:sdtPr>
        <w:rPr>
          <w:rFonts w:ascii="Microsoft JhengHei UI" w:hAnsi="Microsoft JhengHei UI" w:hint="eastAsia"/>
          <w:lang w:eastAsia="zh-TW"/>
        </w:rPr>
        <w:alias w:val="輸入信件內文："/>
        <w:tag w:val="輸入信件內文：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Pr="00DA1562" w:rsidRDefault="00DD3AED" w:rsidP="00DD3AED">
          <w:pPr>
            <w:rPr>
              <w:rFonts w:ascii="Microsoft JhengHei UI" w:hAnsi="Microsoft JhengHei UI"/>
              <w:lang w:eastAsia="zh-TW"/>
            </w:rPr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謝謝您寄給我的花，真的是很棒的禮物！您送的禮物讓我一整天都保有美好心情，也讓我的家生意盎然。</w:t>
          </w:r>
        </w:p>
        <w:p w14:paraId="58E2F830" w14:textId="4007BF85" w:rsidR="00DD3AED" w:rsidRPr="00DA1562" w:rsidRDefault="00DD3AED">
          <w:pPr>
            <w:rPr>
              <w:rFonts w:ascii="Microsoft JhengHei UI" w:hAnsi="Microsoft JhengHei UI"/>
              <w:lang w:eastAsia="zh-TW"/>
            </w:rPr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認識您真好！您的體貼帶給了我滿滿動力。</w:t>
          </w:r>
        </w:p>
      </w:sdtContent>
    </w:sdt>
    <w:sdt>
      <w:sdtPr>
        <w:rPr>
          <w:rFonts w:ascii="Microsoft JhengHei UI" w:hAnsi="Microsoft JhengHei UI" w:hint="eastAsia"/>
          <w:lang w:eastAsia="zh-TW"/>
        </w:rPr>
        <w:alias w:val="謝謝您。"/>
        <w:tag w:val="謝謝您。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DA1562" w:rsidRDefault="00DD3AED" w:rsidP="00DD3AED">
          <w:pPr>
            <w:pStyle w:val="a6"/>
            <w:rPr>
              <w:rFonts w:ascii="Microsoft JhengHei UI" w:hAnsi="Microsoft JhengHei UI"/>
              <w:lang w:eastAsia="zh-TW"/>
            </w:rPr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謝謝您。</w:t>
          </w:r>
        </w:p>
      </w:sdtContent>
    </w:sdt>
    <w:sdt>
      <w:sdtPr>
        <w:rPr>
          <w:rFonts w:ascii="Microsoft JhengHei UI" w:hAnsi="Microsoft JhengHei UI" w:hint="eastAsia"/>
          <w:lang w:eastAsia="zh-TW"/>
        </w:rPr>
        <w:alias w:val="輸入您的姓名："/>
        <w:tag w:val="輸入您的姓名：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DA1562" w:rsidRDefault="002B54EE" w:rsidP="002B54EE">
          <w:pPr>
            <w:pStyle w:val="a7"/>
            <w:rPr>
              <w:rFonts w:ascii="Microsoft JhengHei UI" w:hAnsi="Microsoft JhengHei UI"/>
              <w:lang w:eastAsia="zh-TW"/>
            </w:rPr>
          </w:pPr>
          <w:r w:rsidRPr="00DA1562">
            <w:rPr>
              <w:rStyle w:val="ab"/>
              <w:rFonts w:ascii="Microsoft JhengHei UI" w:hAnsi="Microsoft JhengHei UI" w:hint="eastAsia"/>
              <w:color w:val="auto"/>
              <w:lang w:val="zh-TW" w:eastAsia="zh-TW" w:bidi="zh-TW"/>
            </w:rPr>
            <w:t>您的姓名</w:t>
          </w:r>
        </w:p>
      </w:sdtContent>
    </w:sdt>
    <w:sectPr w:rsidR="00BD4371" w:rsidRPr="00DA1562" w:rsidSect="002E4B98">
      <w:headerReference w:type="default" r:id="rId12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6C9D" w14:textId="77777777" w:rsidR="00504816" w:rsidRDefault="00504816">
      <w:pPr>
        <w:spacing w:after="0" w:line="240" w:lineRule="auto"/>
      </w:pPr>
      <w:r>
        <w:separator/>
      </w:r>
    </w:p>
  </w:endnote>
  <w:endnote w:type="continuationSeparator" w:id="0">
    <w:p w14:paraId="464859A7" w14:textId="77777777" w:rsidR="00504816" w:rsidRDefault="0050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D3B3" w14:textId="77777777" w:rsidR="00504816" w:rsidRDefault="00504816">
      <w:pPr>
        <w:spacing w:after="0" w:line="240" w:lineRule="auto"/>
      </w:pPr>
      <w:r>
        <w:separator/>
      </w:r>
    </w:p>
  </w:footnote>
  <w:footnote w:type="continuationSeparator" w:id="0">
    <w:p w14:paraId="64B2530C" w14:textId="77777777" w:rsidR="00504816" w:rsidRDefault="0050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0FC1" w14:textId="3AEBEA12" w:rsidR="00844C0C" w:rsidRDefault="00504816">
    <w:pPr>
      <w:pStyle w:val="a9"/>
    </w:pPr>
    <w:sdt>
      <w:sdtPr>
        <w:alias w:val="輸入收件者姓名："/>
        <w:tag w:val="輸入收件者姓名：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18390D" w:rsidRPr="008A4F21">
          <w:rPr>
            <w:lang w:val="zh-TW" w:eastAsia="zh-TW" w:bidi="zh-TW"/>
          </w:rPr>
          <w:t>收件者姓名</w:t>
        </w:r>
      </w:sdtContent>
    </w:sdt>
  </w:p>
  <w:sdt>
    <w:sdtPr>
      <w:alias w:val="輸入日期："/>
      <w:tag w:val="輸入日期：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a9"/>
        </w:pPr>
        <w:r>
          <w:rPr>
            <w:lang w:val="zh-TW" w:eastAsia="zh-TW" w:bidi="zh-TW"/>
          </w:rPr>
          <w:t>日期</w:t>
        </w:r>
      </w:p>
    </w:sdtContent>
  </w:sdt>
  <w:p w14:paraId="56B389C3" w14:textId="77777777" w:rsidR="00844C0C" w:rsidRDefault="007B057E">
    <w:pPr>
      <w:pStyle w:val="a9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BD4371">
      <w:rPr>
        <w:noProof/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029BD"/>
    <w:rsid w:val="00004F41"/>
    <w:rsid w:val="00046593"/>
    <w:rsid w:val="0009307F"/>
    <w:rsid w:val="00105AA8"/>
    <w:rsid w:val="0018390D"/>
    <w:rsid w:val="001B35E6"/>
    <w:rsid w:val="001F3936"/>
    <w:rsid w:val="002B54EE"/>
    <w:rsid w:val="002D5234"/>
    <w:rsid w:val="002E4B98"/>
    <w:rsid w:val="002F2939"/>
    <w:rsid w:val="0031500C"/>
    <w:rsid w:val="00331B28"/>
    <w:rsid w:val="003B1EC2"/>
    <w:rsid w:val="003D6D6F"/>
    <w:rsid w:val="004A7665"/>
    <w:rsid w:val="004A7D2B"/>
    <w:rsid w:val="004C422E"/>
    <w:rsid w:val="00504816"/>
    <w:rsid w:val="0059698A"/>
    <w:rsid w:val="005E5BF9"/>
    <w:rsid w:val="005E7E93"/>
    <w:rsid w:val="0063447F"/>
    <w:rsid w:val="0068116A"/>
    <w:rsid w:val="00686327"/>
    <w:rsid w:val="006B7B47"/>
    <w:rsid w:val="006C4F70"/>
    <w:rsid w:val="006E0DBE"/>
    <w:rsid w:val="006F5EC2"/>
    <w:rsid w:val="00763234"/>
    <w:rsid w:val="0078243D"/>
    <w:rsid w:val="007B057E"/>
    <w:rsid w:val="00802520"/>
    <w:rsid w:val="008342D0"/>
    <w:rsid w:val="0083589B"/>
    <w:rsid w:val="00844C0C"/>
    <w:rsid w:val="008A4F21"/>
    <w:rsid w:val="008E4979"/>
    <w:rsid w:val="009B556D"/>
    <w:rsid w:val="00A45585"/>
    <w:rsid w:val="00A460E2"/>
    <w:rsid w:val="00AB3973"/>
    <w:rsid w:val="00AB7BE1"/>
    <w:rsid w:val="00AE77D4"/>
    <w:rsid w:val="00B1175D"/>
    <w:rsid w:val="00B849ED"/>
    <w:rsid w:val="00BD4371"/>
    <w:rsid w:val="00C4244B"/>
    <w:rsid w:val="00C57C97"/>
    <w:rsid w:val="00DA1562"/>
    <w:rsid w:val="00DD3AED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4B98"/>
    <w:rPr>
      <w:rFonts w:eastAsia="Microsoft JhengHei UI"/>
    </w:rPr>
  </w:style>
  <w:style w:type="paragraph" w:styleId="1">
    <w:name w:val="heading 1"/>
    <w:basedOn w:val="a1"/>
    <w:next w:val="a1"/>
    <w:link w:val="10"/>
    <w:uiPriority w:val="6"/>
    <w:semiHidden/>
    <w:unhideWhenUsed/>
    <w:qFormat/>
    <w:rsid w:val="002E4B98"/>
    <w:pPr>
      <w:keepNext/>
      <w:keepLines/>
      <w:spacing w:before="240" w:after="0"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6"/>
    <w:semiHidden/>
    <w:unhideWhenUsed/>
    <w:qFormat/>
    <w:rsid w:val="002E4B98"/>
    <w:pPr>
      <w:keepNext/>
      <w:keepLines/>
      <w:spacing w:before="40" w:after="0"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資訊"/>
    <w:basedOn w:val="a1"/>
    <w:uiPriority w:val="1"/>
    <w:qFormat/>
    <w:rsid w:val="002E4B98"/>
    <w:pPr>
      <w:spacing w:after="0"/>
    </w:pPr>
  </w:style>
  <w:style w:type="paragraph" w:styleId="a6">
    <w:name w:val="Closing"/>
    <w:basedOn w:val="a1"/>
    <w:next w:val="a7"/>
    <w:uiPriority w:val="4"/>
    <w:qFormat/>
    <w:pPr>
      <w:keepNext/>
      <w:spacing w:after="1000" w:line="240" w:lineRule="auto"/>
    </w:pPr>
  </w:style>
  <w:style w:type="paragraph" w:styleId="a7">
    <w:name w:val="Signature"/>
    <w:basedOn w:val="a1"/>
    <w:next w:val="a1"/>
    <w:uiPriority w:val="5"/>
    <w:qFormat/>
    <w:rsid w:val="002E4B98"/>
    <w:pPr>
      <w:keepNext/>
      <w:spacing w:after="360"/>
      <w:contextualSpacing/>
    </w:pPr>
  </w:style>
  <w:style w:type="paragraph" w:styleId="a8">
    <w:name w:val="Date"/>
    <w:basedOn w:val="a1"/>
    <w:next w:val="a1"/>
    <w:uiPriority w:val="2"/>
    <w:qFormat/>
    <w:rsid w:val="001B35E6"/>
    <w:pPr>
      <w:spacing w:after="480" w:line="240" w:lineRule="auto"/>
    </w:pPr>
  </w:style>
  <w:style w:type="paragraph" w:styleId="a9">
    <w:name w:val="header"/>
    <w:basedOn w:val="a1"/>
    <w:link w:val="aa"/>
    <w:uiPriority w:val="99"/>
    <w:unhideWhenUsed/>
    <w:rsid w:val="00763234"/>
    <w:pPr>
      <w:contextualSpacing/>
    </w:pPr>
  </w:style>
  <w:style w:type="character" w:customStyle="1" w:styleId="aa">
    <w:name w:val="頁首 字元"/>
    <w:basedOn w:val="a2"/>
    <w:link w:val="a9"/>
    <w:uiPriority w:val="99"/>
    <w:rsid w:val="00763234"/>
  </w:style>
  <w:style w:type="character" w:styleId="ab">
    <w:name w:val="Placeholder Text"/>
    <w:basedOn w:val="a2"/>
    <w:uiPriority w:val="99"/>
    <w:semiHidden/>
    <w:rsid w:val="0083589B"/>
    <w:rPr>
      <w:color w:val="595959" w:themeColor="text1" w:themeTint="A6"/>
    </w:rPr>
  </w:style>
  <w:style w:type="paragraph" w:styleId="ac">
    <w:name w:val="Salutation"/>
    <w:basedOn w:val="a1"/>
    <w:next w:val="a1"/>
    <w:uiPriority w:val="3"/>
    <w:qFormat/>
    <w:rsid w:val="002E4B98"/>
    <w:pPr>
      <w:spacing w:before="400" w:after="200"/>
    </w:pPr>
  </w:style>
  <w:style w:type="paragraph" w:styleId="ad">
    <w:name w:val="Balloon Text"/>
    <w:basedOn w:val="a1"/>
    <w:link w:val="ae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A460E2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A460E2"/>
  </w:style>
  <w:style w:type="paragraph" w:styleId="af0">
    <w:name w:val="Block Text"/>
    <w:basedOn w:val="a1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1">
    <w:name w:val="Body Text"/>
    <w:basedOn w:val="a1"/>
    <w:link w:val="af2"/>
    <w:uiPriority w:val="99"/>
    <w:semiHidden/>
    <w:unhideWhenUsed/>
    <w:rsid w:val="00A460E2"/>
    <w:pPr>
      <w:spacing w:after="120"/>
    </w:pPr>
  </w:style>
  <w:style w:type="character" w:customStyle="1" w:styleId="af2">
    <w:name w:val="本文 字元"/>
    <w:basedOn w:val="a2"/>
    <w:link w:val="af1"/>
    <w:uiPriority w:val="99"/>
    <w:semiHidden/>
    <w:rsid w:val="00A460E2"/>
  </w:style>
  <w:style w:type="paragraph" w:styleId="23">
    <w:name w:val="Body Text 2"/>
    <w:basedOn w:val="a1"/>
    <w:link w:val="24"/>
    <w:uiPriority w:val="99"/>
    <w:semiHidden/>
    <w:unhideWhenUsed/>
    <w:rsid w:val="00A460E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A460E2"/>
  </w:style>
  <w:style w:type="paragraph" w:styleId="33">
    <w:name w:val="Body Text 3"/>
    <w:basedOn w:val="a1"/>
    <w:link w:val="34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A460E2"/>
    <w:rPr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A460E2"/>
    <w:pPr>
      <w:spacing w:after="240"/>
      <w:ind w:firstLine="360"/>
    </w:pPr>
  </w:style>
  <w:style w:type="character" w:customStyle="1" w:styleId="af4">
    <w:name w:val="本文第一層縮排 字元"/>
    <w:basedOn w:val="af2"/>
    <w:link w:val="af3"/>
    <w:uiPriority w:val="99"/>
    <w:semiHidden/>
    <w:rsid w:val="00A460E2"/>
  </w:style>
  <w:style w:type="paragraph" w:styleId="af5">
    <w:name w:val="Body Text Indent"/>
    <w:basedOn w:val="a1"/>
    <w:link w:val="af6"/>
    <w:uiPriority w:val="99"/>
    <w:semiHidden/>
    <w:unhideWhenUsed/>
    <w:rsid w:val="00A460E2"/>
    <w:pPr>
      <w:spacing w:after="120"/>
      <w:ind w:left="360"/>
    </w:pPr>
  </w:style>
  <w:style w:type="character" w:customStyle="1" w:styleId="af6">
    <w:name w:val="本文縮排 字元"/>
    <w:basedOn w:val="a2"/>
    <w:link w:val="af5"/>
    <w:uiPriority w:val="99"/>
    <w:semiHidden/>
    <w:rsid w:val="00A460E2"/>
  </w:style>
  <w:style w:type="paragraph" w:styleId="25">
    <w:name w:val="Body Text First Indent 2"/>
    <w:basedOn w:val="af5"/>
    <w:link w:val="26"/>
    <w:uiPriority w:val="99"/>
    <w:semiHidden/>
    <w:unhideWhenUsed/>
    <w:rsid w:val="00A460E2"/>
    <w:pPr>
      <w:spacing w:after="240"/>
      <w:ind w:firstLine="360"/>
    </w:pPr>
  </w:style>
  <w:style w:type="character" w:customStyle="1" w:styleId="26">
    <w:name w:val="本文第一層縮排 2 字元"/>
    <w:basedOn w:val="af6"/>
    <w:link w:val="25"/>
    <w:uiPriority w:val="99"/>
    <w:semiHidden/>
    <w:rsid w:val="00A460E2"/>
  </w:style>
  <w:style w:type="paragraph" w:styleId="27">
    <w:name w:val="Body Text Indent 2"/>
    <w:basedOn w:val="a1"/>
    <w:link w:val="28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A460E2"/>
  </w:style>
  <w:style w:type="paragraph" w:styleId="35">
    <w:name w:val="Body Text Indent 3"/>
    <w:basedOn w:val="a1"/>
    <w:link w:val="36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A460E2"/>
    <w:rPr>
      <w:szCs w:val="16"/>
    </w:rPr>
  </w:style>
  <w:style w:type="character" w:styleId="af7">
    <w:name w:val="Book Title"/>
    <w:basedOn w:val="a2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af8">
    <w:name w:val="caption"/>
    <w:basedOn w:val="a1"/>
    <w:next w:val="a1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af9">
    <w:name w:val="Colorful Grid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A460E2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afe">
    <w:name w:val="註解文字 字元"/>
    <w:basedOn w:val="a2"/>
    <w:link w:val="afd"/>
    <w:uiPriority w:val="99"/>
    <w:semiHidden/>
    <w:rsid w:val="00A460E2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460E2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A460E2"/>
    <w:rPr>
      <w:b/>
      <w:bCs/>
      <w:szCs w:val="20"/>
    </w:rPr>
  </w:style>
  <w:style w:type="table" w:styleId="aff1">
    <w:name w:val="Dark List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ocument Map"/>
    <w:basedOn w:val="a1"/>
    <w:link w:val="aff3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3">
    <w:name w:val="文件引導模式 字元"/>
    <w:basedOn w:val="a2"/>
    <w:link w:val="aff2"/>
    <w:uiPriority w:val="99"/>
    <w:semiHidden/>
    <w:rsid w:val="00A460E2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A460E2"/>
    <w:pPr>
      <w:spacing w:after="0" w:line="240" w:lineRule="auto"/>
    </w:pPr>
  </w:style>
  <w:style w:type="character" w:customStyle="1" w:styleId="aff5">
    <w:name w:val="電子郵件簽名 字元"/>
    <w:basedOn w:val="a2"/>
    <w:link w:val="aff4"/>
    <w:uiPriority w:val="99"/>
    <w:semiHidden/>
    <w:rsid w:val="00A460E2"/>
  </w:style>
  <w:style w:type="character" w:styleId="aff6">
    <w:name w:val="Emphasis"/>
    <w:basedOn w:val="a2"/>
    <w:uiPriority w:val="20"/>
    <w:semiHidden/>
    <w:unhideWhenUsed/>
    <w:qFormat/>
    <w:rsid w:val="00A460E2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A460E2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aff9">
    <w:name w:val="章節附註文字 字元"/>
    <w:basedOn w:val="a2"/>
    <w:link w:val="aff8"/>
    <w:uiPriority w:val="99"/>
    <w:semiHidden/>
    <w:rsid w:val="00A460E2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2E4B98"/>
    <w:pPr>
      <w:spacing w:after="0" w:line="240" w:lineRule="auto"/>
    </w:pPr>
  </w:style>
  <w:style w:type="character" w:customStyle="1" w:styleId="affe">
    <w:name w:val="頁尾 字元"/>
    <w:basedOn w:val="a2"/>
    <w:link w:val="affd"/>
    <w:uiPriority w:val="99"/>
    <w:rsid w:val="002E4B98"/>
    <w:rPr>
      <w:rFonts w:eastAsia="Microsoft JhengHei UI"/>
    </w:rPr>
  </w:style>
  <w:style w:type="character" w:styleId="afff">
    <w:name w:val="footnote reference"/>
    <w:basedOn w:val="a2"/>
    <w:uiPriority w:val="99"/>
    <w:semiHidden/>
    <w:unhideWhenUsed/>
    <w:rsid w:val="00A460E2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afff1">
    <w:name w:val="註腳文字 字元"/>
    <w:basedOn w:val="a2"/>
    <w:link w:val="afff0"/>
    <w:uiPriority w:val="99"/>
    <w:semiHidden/>
    <w:rsid w:val="00A460E2"/>
    <w:rPr>
      <w:szCs w:val="20"/>
    </w:rPr>
  </w:style>
  <w:style w:type="table" w:styleId="11">
    <w:name w:val="Grid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0">
    <w:name w:val="標題 1 字元"/>
    <w:basedOn w:val="a2"/>
    <w:link w:val="1"/>
    <w:uiPriority w:val="6"/>
    <w:semiHidden/>
    <w:rsid w:val="002E4B98"/>
    <w:rPr>
      <w:rFonts w:asciiTheme="majorHAnsi" w:eastAsia="Microsoft JhengHei UI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標題 2 字元"/>
    <w:basedOn w:val="a2"/>
    <w:link w:val="21"/>
    <w:uiPriority w:val="6"/>
    <w:semiHidden/>
    <w:rsid w:val="002E4B98"/>
    <w:rPr>
      <w:rFonts w:asciiTheme="majorHAnsi" w:eastAsia="Microsoft JhengHei UI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標題 3 字元"/>
    <w:basedOn w:val="a2"/>
    <w:link w:val="31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標題 5 字元"/>
    <w:basedOn w:val="a2"/>
    <w:link w:val="5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2"/>
    <w:link w:val="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標題 8 字元"/>
    <w:basedOn w:val="a2"/>
    <w:link w:val="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460E2"/>
  </w:style>
  <w:style w:type="paragraph" w:styleId="HTML0">
    <w:name w:val="HTML Address"/>
    <w:basedOn w:val="a1"/>
    <w:link w:val="HTML1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A460E2"/>
    <w:rPr>
      <w:i/>
      <w:iCs/>
    </w:rPr>
  </w:style>
  <w:style w:type="character" w:styleId="HTML2">
    <w:name w:val="HTML Cite"/>
    <w:basedOn w:val="a2"/>
    <w:uiPriority w:val="99"/>
    <w:semiHidden/>
    <w:unhideWhenUsed/>
    <w:rsid w:val="00A460E2"/>
    <w:rPr>
      <w:i/>
      <w:iCs/>
    </w:rPr>
  </w:style>
  <w:style w:type="character" w:styleId="HTML3">
    <w:name w:val="HTML Code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60E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A460E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60E2"/>
    <w:rPr>
      <w:i/>
      <w:iCs/>
    </w:rPr>
  </w:style>
  <w:style w:type="character" w:styleId="afff2">
    <w:name w:val="Hyperlink"/>
    <w:basedOn w:val="a2"/>
    <w:uiPriority w:val="99"/>
    <w:semiHidden/>
    <w:unhideWhenUsed/>
    <w:rsid w:val="00A460E2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afff3">
    <w:name w:val="index heading"/>
    <w:basedOn w:val="a1"/>
    <w:next w:val="12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6">
    <w:name w:val="鮮明引文 字元"/>
    <w:basedOn w:val="a2"/>
    <w:link w:val="afff5"/>
    <w:uiPriority w:val="30"/>
    <w:semiHidden/>
    <w:rsid w:val="0083589B"/>
    <w:rPr>
      <w:i/>
      <w:iCs/>
      <w:color w:val="365F91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A460E2"/>
  </w:style>
  <w:style w:type="paragraph" w:styleId="afffc">
    <w:name w:val="List"/>
    <w:basedOn w:val="a1"/>
    <w:uiPriority w:val="99"/>
    <w:semiHidden/>
    <w:unhideWhenUsed/>
    <w:rsid w:val="00A460E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460E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460E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460E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460E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A460E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460E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A460E2"/>
    <w:pPr>
      <w:ind w:left="720"/>
      <w:contextualSpacing/>
    </w:pPr>
  </w:style>
  <w:style w:type="table" w:styleId="13">
    <w:name w:val="List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巨集文字 字元"/>
    <w:basedOn w:val="a2"/>
    <w:link w:val="affff"/>
    <w:uiPriority w:val="99"/>
    <w:semiHidden/>
    <w:rsid w:val="00A460E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訊息欄位名稱 字元"/>
    <w:basedOn w:val="a2"/>
    <w:link w:val="affff1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A460E2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A460E2"/>
    <w:pPr>
      <w:spacing w:after="0" w:line="240" w:lineRule="auto"/>
    </w:pPr>
  </w:style>
  <w:style w:type="character" w:customStyle="1" w:styleId="affff6">
    <w:name w:val="註釋標題 字元"/>
    <w:basedOn w:val="a2"/>
    <w:link w:val="affff5"/>
    <w:uiPriority w:val="99"/>
    <w:semiHidden/>
    <w:rsid w:val="00A460E2"/>
  </w:style>
  <w:style w:type="character" w:styleId="affff7">
    <w:name w:val="page number"/>
    <w:basedOn w:val="a2"/>
    <w:uiPriority w:val="99"/>
    <w:semiHidden/>
    <w:unhideWhenUsed/>
    <w:rsid w:val="00A460E2"/>
  </w:style>
  <w:style w:type="table" w:styleId="17">
    <w:name w:val="Plain Table 1"/>
    <w:basedOn w:val="a3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A460E2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A460E2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A460E2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副標題 字元"/>
    <w:basedOn w:val="a2"/>
    <w:link w:val="affffd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A460E2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A460E2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a">
    <w:name w:val="標題 字元"/>
    <w:basedOn w:val="a2"/>
    <w:link w:val="afffff9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460E2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460E2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A460E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460E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460E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460E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460E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460E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60E2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CB0350" w:rsidP="00CB0350">
          <w:pPr>
            <w:pStyle w:val="9DDC425213674C2D9EB4CF85368D9A885"/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街道地址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CB0350" w:rsidP="00CB0350">
          <w:pPr>
            <w:pStyle w:val="F900B9214CCC44F7B4C2A4CB80B508E55"/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郵遞區號，縣/市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CB0350" w:rsidP="00CB0350">
          <w:pPr>
            <w:pStyle w:val="EE4CD141655545E3A8415E83B10C9D525"/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CB0350" w:rsidP="00CB0350">
          <w:pPr>
            <w:pStyle w:val="3D7F4CF64BB04982A75C14D74491E0146"/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收件者姓名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CB0350" w:rsidP="00CB0350">
          <w:pPr>
            <w:pStyle w:val="B16AC822812840CF81C25A44D87DDF425"/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謝謝您。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CB0350" w:rsidRPr="00DA1562" w:rsidRDefault="00CB0350" w:rsidP="00DD3AED">
          <w:pPr>
            <w:rPr>
              <w:rFonts w:ascii="Microsoft JhengHei UI" w:eastAsia="Microsoft JhengHei UI" w:hAnsi="Microsoft JhengHei UI"/>
              <w:lang w:eastAsia="zh-TW"/>
            </w:rPr>
          </w:pPr>
          <w:r w:rsidRPr="00DA1562">
            <w:rPr>
              <w:rFonts w:ascii="Microsoft JhengHei UI" w:eastAsia="Microsoft JhengHei UI" w:hAnsi="Microsoft JhengHei UI" w:hint="eastAsia"/>
              <w:lang w:val="zh-TW" w:eastAsia="zh-TW" w:bidi="zh-TW"/>
            </w:rPr>
            <w:t>謝謝您寄給我的花，真的是很棒的禮物！您送的禮物讓我一整天都保有美好心情，也讓我的家生意盎然。</w:t>
          </w:r>
        </w:p>
        <w:p w:rsidR="000A3D1E" w:rsidRDefault="00CB0350" w:rsidP="00CB0350">
          <w:pPr>
            <w:pStyle w:val="5874EB3019944ECD82FA20AEAA3BC03C5"/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認識您真好！您的體貼帶給了我滿滿動力。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CB0350" w:rsidP="00CB0350">
          <w:pPr>
            <w:pStyle w:val="B06C496C1C4D4E75855C71D1D523F1166"/>
          </w:pPr>
          <w:r w:rsidRPr="008A4F21"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CB0350" w:rsidP="00CB0350">
          <w:pPr>
            <w:pStyle w:val="57D8D57DA4B74163B8A3617CBFBD9BDD5"/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日期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CB0350" w:rsidP="00CB0350">
          <w:pPr>
            <w:pStyle w:val="4E8074A4288A445FAEF0AE2C99B535E86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356621" w:rsidRDefault="00CB0350" w:rsidP="00CB0350">
          <w:pPr>
            <w:pStyle w:val="ED9566C3D65C403686379018C32431F48"/>
          </w:pPr>
          <w:r w:rsidRPr="00DA1562">
            <w:rPr>
              <w:rStyle w:val="a3"/>
              <w:rFonts w:ascii="Microsoft JhengHei UI" w:hAnsi="Microsoft JhengHei UI" w:hint="eastAsia"/>
              <w:lang w:val="zh-TW" w:eastAsia="zh-TW" w:bidi="zh-TW"/>
            </w:rPr>
            <w:t>您的姓名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356621" w:rsidRDefault="00CB0350" w:rsidP="00CB0350">
          <w:pPr>
            <w:pStyle w:val="B87054B6B6BB4D27AC54192DFA30DE4C7"/>
          </w:pPr>
          <w:r w:rsidRPr="00DA1562">
            <w:rPr>
              <w:rFonts w:ascii="Microsoft JhengHei UI" w:hAnsi="Microsoft JhengHei UI" w:hint="eastAsia"/>
              <w:lang w:val="zh-TW" w:eastAsia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EE6"/>
    <w:rsid w:val="00345CD3"/>
    <w:rsid w:val="00356621"/>
    <w:rsid w:val="00386072"/>
    <w:rsid w:val="004D491C"/>
    <w:rsid w:val="0058415F"/>
    <w:rsid w:val="005C4753"/>
    <w:rsid w:val="005F7808"/>
    <w:rsid w:val="006B3EA4"/>
    <w:rsid w:val="006C0C1D"/>
    <w:rsid w:val="007B77FF"/>
    <w:rsid w:val="009B1DC7"/>
    <w:rsid w:val="00A3157A"/>
    <w:rsid w:val="00AE3A32"/>
    <w:rsid w:val="00BA5970"/>
    <w:rsid w:val="00C361CE"/>
    <w:rsid w:val="00C4429E"/>
    <w:rsid w:val="00CB0350"/>
    <w:rsid w:val="00CC7E34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350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356621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9DDC425213674C2D9EB4CF85368D9A88">
    <w:name w:val="9DDC425213674C2D9EB4CF85368D9A88"/>
    <w:rsid w:val="00356621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F900B9214CCC44F7B4C2A4CB80B508E5">
    <w:name w:val="F900B9214CCC44F7B4C2A4CB80B508E5"/>
    <w:rsid w:val="00356621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57D8D57DA4B74163B8A3617CBFBD9BDD">
    <w:name w:val="57D8D57DA4B74163B8A3617CBFBD9BDD"/>
    <w:rsid w:val="00356621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3D7F4CF64BB04982A75C14D74491E0141">
    <w:name w:val="3D7F4CF64BB04982A75C14D74491E0141"/>
    <w:rsid w:val="00356621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EE4CD141655545E3A8415E83B10C9D52">
    <w:name w:val="EE4CD141655545E3A8415E83B10C9D52"/>
    <w:rsid w:val="00356621"/>
    <w:pPr>
      <w:spacing w:before="400" w:after="200" w:line="276" w:lineRule="auto"/>
    </w:pPr>
    <w:rPr>
      <w:rFonts w:eastAsia="Microsoft JhengHei UI"/>
      <w:kern w:val="0"/>
      <w14:ligatures w14:val="none"/>
    </w:rPr>
  </w:style>
  <w:style w:type="paragraph" w:customStyle="1" w:styleId="5874EB3019944ECD82FA20AEAA3BC03C">
    <w:name w:val="5874EB3019944ECD82FA20AEAA3BC03C"/>
    <w:rsid w:val="00356621"/>
    <w:pPr>
      <w:spacing w:after="240" w:line="276" w:lineRule="auto"/>
    </w:pPr>
    <w:rPr>
      <w:rFonts w:eastAsia="Microsoft JhengHei UI"/>
      <w:kern w:val="0"/>
      <w14:ligatures w14:val="none"/>
    </w:rPr>
  </w:style>
  <w:style w:type="paragraph" w:customStyle="1" w:styleId="B16AC822812840CF81C25A44D87DDF42">
    <w:name w:val="B16AC822812840CF81C25A44D87DDF42"/>
    <w:rsid w:val="00356621"/>
    <w:pPr>
      <w:keepNext/>
      <w:spacing w:after="1000" w:line="240" w:lineRule="auto"/>
    </w:pPr>
    <w:rPr>
      <w:rFonts w:eastAsia="Microsoft JhengHei UI"/>
      <w:kern w:val="0"/>
      <w14:ligatures w14:val="none"/>
    </w:rPr>
  </w:style>
  <w:style w:type="paragraph" w:customStyle="1" w:styleId="ED9566C3D65C403686379018C32431F43">
    <w:name w:val="ED9566C3D65C403686379018C32431F43"/>
    <w:rsid w:val="00356621"/>
    <w:pPr>
      <w:keepNext/>
      <w:spacing w:after="36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06C496C1C4D4E75855C71D1D523F1161">
    <w:name w:val="B06C496C1C4D4E75855C71D1D523F1161"/>
    <w:rsid w:val="00356621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4E8074A4288A445FAEF0AE2C99B535E81">
    <w:name w:val="4E8074A4288A445FAEF0AE2C99B535E81"/>
    <w:rsid w:val="00356621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87054B6B6BB4D27AC54192DFA30DE4C3">
    <w:name w:val="B87054B6B6BB4D27AC54192DFA30DE4C3"/>
    <w:rsid w:val="00C4429E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9DDC425213674C2D9EB4CF85368D9A881">
    <w:name w:val="9DDC425213674C2D9EB4CF85368D9A881"/>
    <w:rsid w:val="00C4429E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F900B9214CCC44F7B4C2A4CB80B508E51">
    <w:name w:val="F900B9214CCC44F7B4C2A4CB80B508E51"/>
    <w:rsid w:val="00C4429E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57D8D57DA4B74163B8A3617CBFBD9BDD1">
    <w:name w:val="57D8D57DA4B74163B8A3617CBFBD9BDD1"/>
    <w:rsid w:val="00C4429E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3D7F4CF64BB04982A75C14D74491E0142">
    <w:name w:val="3D7F4CF64BB04982A75C14D74491E0142"/>
    <w:rsid w:val="00C4429E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EE4CD141655545E3A8415E83B10C9D521">
    <w:name w:val="EE4CD141655545E3A8415E83B10C9D521"/>
    <w:rsid w:val="00C4429E"/>
    <w:pPr>
      <w:spacing w:before="400" w:after="200" w:line="276" w:lineRule="auto"/>
    </w:pPr>
    <w:rPr>
      <w:rFonts w:eastAsia="Microsoft JhengHei UI"/>
      <w:kern w:val="0"/>
      <w14:ligatures w14:val="none"/>
    </w:rPr>
  </w:style>
  <w:style w:type="paragraph" w:styleId="a4">
    <w:name w:val="footer"/>
    <w:basedOn w:val="a"/>
    <w:link w:val="a5"/>
    <w:uiPriority w:val="99"/>
    <w:unhideWhenUsed/>
    <w:rsid w:val="00C4429E"/>
    <w:pPr>
      <w:spacing w:after="0" w:line="240" w:lineRule="auto"/>
    </w:pPr>
    <w:rPr>
      <w:rFonts w:eastAsia="Microsoft JhengHei UI" w:cstheme="minorBidi"/>
      <w:kern w:val="0"/>
      <w:sz w:val="22"/>
      <w:szCs w:val="22"/>
      <w14:ligatures w14:val="none"/>
    </w:rPr>
  </w:style>
  <w:style w:type="character" w:customStyle="1" w:styleId="a5">
    <w:name w:val="頁尾 字元"/>
    <w:basedOn w:val="a0"/>
    <w:link w:val="a4"/>
    <w:uiPriority w:val="99"/>
    <w:rsid w:val="00C4429E"/>
    <w:rPr>
      <w:rFonts w:eastAsia="Microsoft JhengHei UI"/>
      <w:kern w:val="0"/>
      <w14:ligatures w14:val="none"/>
    </w:rPr>
  </w:style>
  <w:style w:type="paragraph" w:customStyle="1" w:styleId="5874EB3019944ECD82FA20AEAA3BC03C1">
    <w:name w:val="5874EB3019944ECD82FA20AEAA3BC03C1"/>
    <w:rsid w:val="00C4429E"/>
    <w:pPr>
      <w:spacing w:after="240" w:line="276" w:lineRule="auto"/>
    </w:pPr>
    <w:rPr>
      <w:rFonts w:eastAsia="Microsoft JhengHei UI"/>
      <w:kern w:val="0"/>
      <w14:ligatures w14:val="none"/>
    </w:rPr>
  </w:style>
  <w:style w:type="paragraph" w:customStyle="1" w:styleId="B16AC822812840CF81C25A44D87DDF421">
    <w:name w:val="B16AC822812840CF81C25A44D87DDF421"/>
    <w:rsid w:val="00C4429E"/>
    <w:pPr>
      <w:keepNext/>
      <w:spacing w:after="1000" w:line="240" w:lineRule="auto"/>
    </w:pPr>
    <w:rPr>
      <w:rFonts w:eastAsia="Microsoft JhengHei UI"/>
      <w:kern w:val="0"/>
      <w14:ligatures w14:val="none"/>
    </w:rPr>
  </w:style>
  <w:style w:type="paragraph" w:customStyle="1" w:styleId="ED9566C3D65C403686379018C32431F44">
    <w:name w:val="ED9566C3D65C403686379018C32431F44"/>
    <w:rsid w:val="00C4429E"/>
    <w:pPr>
      <w:keepNext/>
      <w:spacing w:after="36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06C496C1C4D4E75855C71D1D523F1162">
    <w:name w:val="B06C496C1C4D4E75855C71D1D523F1162"/>
    <w:rsid w:val="00C4429E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4E8074A4288A445FAEF0AE2C99B535E82">
    <w:name w:val="4E8074A4288A445FAEF0AE2C99B535E82"/>
    <w:rsid w:val="00C4429E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87054B6B6BB4D27AC54192DFA30DE4C4">
    <w:name w:val="B87054B6B6BB4D27AC54192DFA30DE4C4"/>
    <w:rsid w:val="00CC7E34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9DDC425213674C2D9EB4CF85368D9A882">
    <w:name w:val="9DDC425213674C2D9EB4CF85368D9A882"/>
    <w:rsid w:val="00CC7E34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F900B9214CCC44F7B4C2A4CB80B508E52">
    <w:name w:val="F900B9214CCC44F7B4C2A4CB80B508E52"/>
    <w:rsid w:val="00CC7E34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57D8D57DA4B74163B8A3617CBFBD9BDD2">
    <w:name w:val="57D8D57DA4B74163B8A3617CBFBD9BDD2"/>
    <w:rsid w:val="00CC7E34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3D7F4CF64BB04982A75C14D74491E0143">
    <w:name w:val="3D7F4CF64BB04982A75C14D74491E0143"/>
    <w:rsid w:val="00CC7E34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EE4CD141655545E3A8415E83B10C9D522">
    <w:name w:val="EE4CD141655545E3A8415E83B10C9D522"/>
    <w:rsid w:val="00CC7E34"/>
    <w:pPr>
      <w:spacing w:before="400" w:after="200" w:line="276" w:lineRule="auto"/>
    </w:pPr>
    <w:rPr>
      <w:rFonts w:eastAsia="Microsoft JhengHei UI"/>
      <w:kern w:val="0"/>
      <w14:ligatures w14:val="none"/>
    </w:rPr>
  </w:style>
  <w:style w:type="table" w:styleId="2-1">
    <w:name w:val="Grid Table 2 Accent 1"/>
    <w:basedOn w:val="a1"/>
    <w:uiPriority w:val="47"/>
    <w:rsid w:val="00CC7E3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5874EB3019944ECD82FA20AEAA3BC03C2">
    <w:name w:val="5874EB3019944ECD82FA20AEAA3BC03C2"/>
    <w:rsid w:val="00CC7E34"/>
    <w:pPr>
      <w:spacing w:after="240" w:line="276" w:lineRule="auto"/>
    </w:pPr>
    <w:rPr>
      <w:rFonts w:eastAsia="Microsoft JhengHei UI"/>
      <w:kern w:val="0"/>
      <w14:ligatures w14:val="none"/>
    </w:rPr>
  </w:style>
  <w:style w:type="paragraph" w:customStyle="1" w:styleId="B16AC822812840CF81C25A44D87DDF422">
    <w:name w:val="B16AC822812840CF81C25A44D87DDF422"/>
    <w:rsid w:val="00CC7E34"/>
    <w:pPr>
      <w:keepNext/>
      <w:spacing w:after="1000" w:line="240" w:lineRule="auto"/>
    </w:pPr>
    <w:rPr>
      <w:rFonts w:eastAsia="Microsoft JhengHei UI"/>
      <w:kern w:val="0"/>
      <w14:ligatures w14:val="none"/>
    </w:rPr>
  </w:style>
  <w:style w:type="paragraph" w:customStyle="1" w:styleId="ED9566C3D65C403686379018C32431F45">
    <w:name w:val="ED9566C3D65C403686379018C32431F45"/>
    <w:rsid w:val="00CC7E34"/>
    <w:pPr>
      <w:keepNext/>
      <w:spacing w:after="36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06C496C1C4D4E75855C71D1D523F1163">
    <w:name w:val="B06C496C1C4D4E75855C71D1D523F1163"/>
    <w:rsid w:val="00CC7E34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4E8074A4288A445FAEF0AE2C99B535E83">
    <w:name w:val="4E8074A4288A445FAEF0AE2C99B535E83"/>
    <w:rsid w:val="00CC7E34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87054B6B6BB4D27AC54192DFA30DE4C5">
    <w:name w:val="B87054B6B6BB4D27AC54192DFA30DE4C5"/>
    <w:rsid w:val="00CB0350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9DDC425213674C2D9EB4CF85368D9A883">
    <w:name w:val="9DDC425213674C2D9EB4CF85368D9A883"/>
    <w:rsid w:val="00CB0350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F900B9214CCC44F7B4C2A4CB80B508E53">
    <w:name w:val="F900B9214CCC44F7B4C2A4CB80B508E53"/>
    <w:rsid w:val="00CB0350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57D8D57DA4B74163B8A3617CBFBD9BDD3">
    <w:name w:val="57D8D57DA4B74163B8A3617CBFBD9BDD3"/>
    <w:rsid w:val="00CB0350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3D7F4CF64BB04982A75C14D74491E0144">
    <w:name w:val="3D7F4CF64BB04982A75C14D74491E0144"/>
    <w:rsid w:val="00CB0350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EE4CD141655545E3A8415E83B10C9D523">
    <w:name w:val="EE4CD141655545E3A8415E83B10C9D523"/>
    <w:rsid w:val="00CB0350"/>
    <w:pPr>
      <w:spacing w:before="400" w:after="200" w:line="276" w:lineRule="auto"/>
    </w:pPr>
    <w:rPr>
      <w:rFonts w:eastAsia="Microsoft JhengHei UI"/>
      <w:kern w:val="0"/>
      <w14:ligatures w14:val="none"/>
    </w:rPr>
  </w:style>
  <w:style w:type="table" w:styleId="3-6">
    <w:name w:val="Grid Table 3 Accent 6"/>
    <w:basedOn w:val="a1"/>
    <w:uiPriority w:val="48"/>
    <w:rsid w:val="00CB035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5874EB3019944ECD82FA20AEAA3BC03C3">
    <w:name w:val="5874EB3019944ECD82FA20AEAA3BC03C3"/>
    <w:rsid w:val="00CB0350"/>
    <w:pPr>
      <w:spacing w:after="240" w:line="276" w:lineRule="auto"/>
    </w:pPr>
    <w:rPr>
      <w:rFonts w:eastAsia="Microsoft JhengHei UI"/>
      <w:kern w:val="0"/>
      <w14:ligatures w14:val="none"/>
    </w:rPr>
  </w:style>
  <w:style w:type="paragraph" w:customStyle="1" w:styleId="B16AC822812840CF81C25A44D87DDF423">
    <w:name w:val="B16AC822812840CF81C25A44D87DDF423"/>
    <w:rsid w:val="00CB0350"/>
    <w:pPr>
      <w:keepNext/>
      <w:spacing w:after="1000" w:line="240" w:lineRule="auto"/>
    </w:pPr>
    <w:rPr>
      <w:rFonts w:eastAsia="Microsoft JhengHei UI"/>
      <w:kern w:val="0"/>
      <w14:ligatures w14:val="none"/>
    </w:rPr>
  </w:style>
  <w:style w:type="paragraph" w:customStyle="1" w:styleId="ED9566C3D65C403686379018C32431F46">
    <w:name w:val="ED9566C3D65C403686379018C32431F46"/>
    <w:rsid w:val="00CB0350"/>
    <w:pPr>
      <w:keepNext/>
      <w:spacing w:after="36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06C496C1C4D4E75855C71D1D523F1164">
    <w:name w:val="B06C496C1C4D4E75855C71D1D523F1164"/>
    <w:rsid w:val="00CB0350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4E8074A4288A445FAEF0AE2C99B535E84">
    <w:name w:val="4E8074A4288A445FAEF0AE2C99B535E84"/>
    <w:rsid w:val="00CB0350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87054B6B6BB4D27AC54192DFA30DE4C6">
    <w:name w:val="B87054B6B6BB4D27AC54192DFA30DE4C6"/>
    <w:rsid w:val="00CB0350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9DDC425213674C2D9EB4CF85368D9A884">
    <w:name w:val="9DDC425213674C2D9EB4CF85368D9A884"/>
    <w:rsid w:val="00CB0350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F900B9214CCC44F7B4C2A4CB80B508E54">
    <w:name w:val="F900B9214CCC44F7B4C2A4CB80B508E54"/>
    <w:rsid w:val="00CB0350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57D8D57DA4B74163B8A3617CBFBD9BDD4">
    <w:name w:val="57D8D57DA4B74163B8A3617CBFBD9BDD4"/>
    <w:rsid w:val="00CB0350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3D7F4CF64BB04982A75C14D74491E0145">
    <w:name w:val="3D7F4CF64BB04982A75C14D74491E0145"/>
    <w:rsid w:val="00CB0350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EE4CD141655545E3A8415E83B10C9D524">
    <w:name w:val="EE4CD141655545E3A8415E83B10C9D524"/>
    <w:rsid w:val="00CB0350"/>
    <w:pPr>
      <w:spacing w:before="400" w:after="200" w:line="276" w:lineRule="auto"/>
    </w:pPr>
    <w:rPr>
      <w:rFonts w:eastAsia="Microsoft JhengHei UI"/>
      <w:kern w:val="0"/>
      <w14:ligatures w14:val="none"/>
    </w:rPr>
  </w:style>
  <w:style w:type="table" w:styleId="5-4">
    <w:name w:val="Grid Table 5 Dark Accent 4"/>
    <w:basedOn w:val="a1"/>
    <w:uiPriority w:val="50"/>
    <w:rsid w:val="00CB035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5874EB3019944ECD82FA20AEAA3BC03C4">
    <w:name w:val="5874EB3019944ECD82FA20AEAA3BC03C4"/>
    <w:rsid w:val="00CB0350"/>
    <w:pPr>
      <w:spacing w:after="240" w:line="276" w:lineRule="auto"/>
    </w:pPr>
    <w:rPr>
      <w:rFonts w:eastAsia="Microsoft JhengHei UI"/>
      <w:kern w:val="0"/>
      <w14:ligatures w14:val="none"/>
    </w:rPr>
  </w:style>
  <w:style w:type="paragraph" w:customStyle="1" w:styleId="B16AC822812840CF81C25A44D87DDF424">
    <w:name w:val="B16AC822812840CF81C25A44D87DDF424"/>
    <w:rsid w:val="00CB0350"/>
    <w:pPr>
      <w:keepNext/>
      <w:spacing w:after="1000" w:line="240" w:lineRule="auto"/>
    </w:pPr>
    <w:rPr>
      <w:rFonts w:eastAsia="Microsoft JhengHei UI"/>
      <w:kern w:val="0"/>
      <w14:ligatures w14:val="none"/>
    </w:rPr>
  </w:style>
  <w:style w:type="paragraph" w:customStyle="1" w:styleId="ED9566C3D65C403686379018C32431F47">
    <w:name w:val="ED9566C3D65C403686379018C32431F47"/>
    <w:rsid w:val="00CB0350"/>
    <w:pPr>
      <w:keepNext/>
      <w:spacing w:after="36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06C496C1C4D4E75855C71D1D523F1165">
    <w:name w:val="B06C496C1C4D4E75855C71D1D523F1165"/>
    <w:rsid w:val="00CB0350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4E8074A4288A445FAEF0AE2C99B535E85">
    <w:name w:val="4E8074A4288A445FAEF0AE2C99B535E85"/>
    <w:rsid w:val="00CB0350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87054B6B6BB4D27AC54192DFA30DE4C7">
    <w:name w:val="B87054B6B6BB4D27AC54192DFA30DE4C7"/>
    <w:rsid w:val="00CB0350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9DDC425213674C2D9EB4CF85368D9A885">
    <w:name w:val="9DDC425213674C2D9EB4CF85368D9A885"/>
    <w:rsid w:val="00CB0350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F900B9214CCC44F7B4C2A4CB80B508E55">
    <w:name w:val="F900B9214CCC44F7B4C2A4CB80B508E55"/>
    <w:rsid w:val="00CB0350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57D8D57DA4B74163B8A3617CBFBD9BDD5">
    <w:name w:val="57D8D57DA4B74163B8A3617CBFBD9BDD5"/>
    <w:rsid w:val="00CB0350"/>
    <w:pPr>
      <w:spacing w:after="480" w:line="240" w:lineRule="auto"/>
    </w:pPr>
    <w:rPr>
      <w:rFonts w:eastAsia="Microsoft JhengHei UI"/>
      <w:kern w:val="0"/>
      <w14:ligatures w14:val="none"/>
    </w:rPr>
  </w:style>
  <w:style w:type="paragraph" w:customStyle="1" w:styleId="3D7F4CF64BB04982A75C14D74491E0146">
    <w:name w:val="3D7F4CF64BB04982A75C14D74491E0146"/>
    <w:rsid w:val="00CB0350"/>
    <w:pPr>
      <w:spacing w:after="0" w:line="276" w:lineRule="auto"/>
    </w:pPr>
    <w:rPr>
      <w:rFonts w:eastAsia="Microsoft JhengHei UI"/>
      <w:kern w:val="0"/>
      <w14:ligatures w14:val="none"/>
    </w:rPr>
  </w:style>
  <w:style w:type="paragraph" w:customStyle="1" w:styleId="EE4CD141655545E3A8415E83B10C9D525">
    <w:name w:val="EE4CD141655545E3A8415E83B10C9D525"/>
    <w:rsid w:val="00CB0350"/>
    <w:pPr>
      <w:spacing w:before="400" w:after="200" w:line="276" w:lineRule="auto"/>
    </w:pPr>
    <w:rPr>
      <w:rFonts w:eastAsia="Microsoft JhengHei UI"/>
      <w:kern w:val="0"/>
      <w14:ligatures w14:val="none"/>
    </w:rPr>
  </w:style>
  <w:style w:type="table" w:styleId="7-2">
    <w:name w:val="Grid Table 7 Colorful Accent 2"/>
    <w:basedOn w:val="a1"/>
    <w:uiPriority w:val="52"/>
    <w:rsid w:val="00CB0350"/>
    <w:pPr>
      <w:spacing w:after="0" w:line="240" w:lineRule="auto"/>
    </w:pPr>
    <w:rPr>
      <w:color w:val="C45911" w:themeColor="accent2" w:themeShade="BF"/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5874EB3019944ECD82FA20AEAA3BC03C5">
    <w:name w:val="5874EB3019944ECD82FA20AEAA3BC03C5"/>
    <w:rsid w:val="00CB0350"/>
    <w:pPr>
      <w:spacing w:after="240" w:line="276" w:lineRule="auto"/>
    </w:pPr>
    <w:rPr>
      <w:rFonts w:eastAsia="Microsoft JhengHei UI"/>
      <w:kern w:val="0"/>
      <w14:ligatures w14:val="none"/>
    </w:rPr>
  </w:style>
  <w:style w:type="paragraph" w:customStyle="1" w:styleId="B16AC822812840CF81C25A44D87DDF425">
    <w:name w:val="B16AC822812840CF81C25A44D87DDF425"/>
    <w:rsid w:val="00CB0350"/>
    <w:pPr>
      <w:keepNext/>
      <w:spacing w:after="1000" w:line="240" w:lineRule="auto"/>
    </w:pPr>
    <w:rPr>
      <w:rFonts w:eastAsia="Microsoft JhengHei UI"/>
      <w:kern w:val="0"/>
      <w14:ligatures w14:val="none"/>
    </w:rPr>
  </w:style>
  <w:style w:type="paragraph" w:customStyle="1" w:styleId="ED9566C3D65C403686379018C32431F48">
    <w:name w:val="ED9566C3D65C403686379018C32431F48"/>
    <w:rsid w:val="00CB0350"/>
    <w:pPr>
      <w:keepNext/>
      <w:spacing w:after="36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B06C496C1C4D4E75855C71D1D523F1166">
    <w:name w:val="B06C496C1C4D4E75855C71D1D523F1166"/>
    <w:rsid w:val="00CB0350"/>
    <w:pPr>
      <w:spacing w:after="240" w:line="276" w:lineRule="auto"/>
      <w:contextualSpacing/>
    </w:pPr>
    <w:rPr>
      <w:rFonts w:eastAsia="Microsoft JhengHei UI"/>
      <w:kern w:val="0"/>
      <w14:ligatures w14:val="none"/>
    </w:rPr>
  </w:style>
  <w:style w:type="paragraph" w:customStyle="1" w:styleId="4E8074A4288A445FAEF0AE2C99B535E86">
    <w:name w:val="4E8074A4288A445FAEF0AE2C99B535E86"/>
    <w:rsid w:val="00CB0350"/>
    <w:pPr>
      <w:spacing w:after="240" w:line="276" w:lineRule="auto"/>
      <w:contextualSpacing/>
    </w:pPr>
    <w:rPr>
      <w:rFonts w:eastAsia="Microsoft JhengHei U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Office_13665322_TF03465063.dotx</Template>
  <TotalTime>18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terms:created xsi:type="dcterms:W3CDTF">2012-06-07T19:25:00Z</dcterms:created>
  <dcterms:modified xsi:type="dcterms:W3CDTF">2017-06-13T09:56:00Z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