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軟正黑體" w:hAnsi="微軟正黑體" w:hint="eastAsia"/>
          <w:lang w:eastAsia="zh-TW"/>
        </w:rPr>
        <w:alias w:val="輸入您的姓名："/>
        <w:tag w:val="輸入您的姓名："/>
        <w:id w:val="-1170244857"/>
        <w:placeholder>
          <w:docPart w:val="A5F791A967464544933036B89FD5DEB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1E089A" w14:textId="22993971" w:rsidR="009B46E6" w:rsidRPr="00627A90" w:rsidRDefault="009B46E6">
          <w:pPr>
            <w:pStyle w:val="a5"/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sdtContent>
    </w:sdt>
    <w:p w14:paraId="142436EC" w14:textId="5E28E73C" w:rsidR="00620296" w:rsidRPr="00627A90" w:rsidRDefault="005C5151">
      <w:pPr>
        <w:pStyle w:val="a5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您的街道地址："/>
          <w:tag w:val="輸入您的街道地址：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6255CD" w:rsidRPr="00627A90">
            <w:rPr>
              <w:rFonts w:ascii="微軟正黑體" w:hAnsi="微軟正黑體" w:hint="eastAsia"/>
              <w:lang w:val="zh-TW" w:eastAsia="zh-TW" w:bidi="zh-TW"/>
            </w:rPr>
            <w:t>街道地址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輸入您的郵遞區號，縣/市："/>
        <w:tag w:val="輸入您的郵遞區號，縣/市：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ED" w14:textId="6382188D" w:rsidR="00620296" w:rsidRPr="00627A90" w:rsidRDefault="006255CD">
          <w:pPr>
            <w:pStyle w:val="a5"/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郵遞區號，縣/市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日期："/>
        <w:tag w:val="輸入日期："/>
        <w:id w:val="665133706"/>
        <w:placeholder>
          <w:docPart w:val="FDA08D849C3C4ADFA5F0A9B7D793AB15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2436EE" w14:textId="2A137113" w:rsidR="00620296" w:rsidRPr="00627A90" w:rsidRDefault="00AC5C55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姓名："/>
        <w:tag w:val="輸入收件者姓名：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2436EF" w14:textId="663FD562" w:rsidR="00620296" w:rsidRPr="00627A90" w:rsidRDefault="006255CD">
          <w:pPr>
            <w:pStyle w:val="a5"/>
            <w:rPr>
              <w:rFonts w:ascii="微軟正黑體" w:hAnsi="微軟正黑體" w:hint="eastAsia"/>
              <w:lang w:eastAsia="zh-TW"/>
            </w:rPr>
          </w:pPr>
          <w:r w:rsidRPr="00627A90">
            <w:rPr>
              <w:rStyle w:val="ab"/>
              <w:rFonts w:ascii="微軟正黑體" w:hAnsi="微軟正黑體" w:hint="eastAsia"/>
              <w:color w:val="auto"/>
              <w:lang w:val="zh-TW" w:eastAsia="zh-TW" w:bidi="zh-TW"/>
            </w:rPr>
            <w:t>收件者姓名</w:t>
          </w:r>
        </w:p>
      </w:sdtContent>
    </w:sdt>
    <w:p w14:paraId="142436F0" w14:textId="766EEF54" w:rsidR="00620296" w:rsidRPr="00627A90" w:rsidRDefault="005C5151">
      <w:pPr>
        <w:pStyle w:val="a5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收件者職稱："/>
          <w:tag w:val="輸入收件者職稱：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6255CD" w:rsidRPr="00627A90">
            <w:rPr>
              <w:rFonts w:ascii="微軟正黑體" w:hAnsi="微軟正黑體" w:hint="eastAsia"/>
              <w:lang w:val="zh-TW" w:eastAsia="zh-TW" w:bidi="zh-TW"/>
            </w:rPr>
            <w:t>職稱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輸入收件者公司名稱："/>
        <w:tag w:val="輸入收件者公司名稱：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2436F1" w14:textId="123F4102" w:rsidR="00620296" w:rsidRPr="00627A90" w:rsidRDefault="006255CD">
          <w:pPr>
            <w:pStyle w:val="a5"/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公司名稱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街道地址："/>
        <w:tag w:val="輸入收件者街道地址：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2436F2" w14:textId="148EC263" w:rsidR="00620296" w:rsidRPr="00627A90" w:rsidRDefault="005E61C9">
          <w:pPr>
            <w:pStyle w:val="a5"/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街道地址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的郵遞區號，縣/市："/>
        <w:tag w:val="輸入收件者的郵遞區號，縣/市：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2436F3" w14:textId="55A76AFA" w:rsidR="00620296" w:rsidRPr="00627A90" w:rsidRDefault="005E61C9">
          <w:pPr>
            <w:pStyle w:val="a5"/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郵遞區號，縣/市</w:t>
          </w:r>
        </w:p>
      </w:sdtContent>
    </w:sdt>
    <w:p w14:paraId="142436F4" w14:textId="62F8FAF6" w:rsidR="00620296" w:rsidRPr="00627A90" w:rsidRDefault="005C5151">
      <w:pPr>
        <w:pStyle w:val="ac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收件者姓名："/>
          <w:tag w:val="收件者姓名：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E61C9" w:rsidRPr="00627A90">
            <w:rPr>
              <w:rStyle w:val="ab"/>
              <w:rFonts w:ascii="微軟正黑體" w:hAnsi="微軟正黑體" w:hint="eastAsia"/>
              <w:color w:val="auto"/>
              <w:lang w:val="zh-TW" w:eastAsia="zh-TW" w:bidi="zh-TW"/>
            </w:rPr>
            <w:t>收件者姓名</w:t>
          </w:r>
        </w:sdtContent>
      </w:sdt>
      <w:r w:rsidR="006255CD" w:rsidRPr="00627A90">
        <w:rPr>
          <w:rFonts w:ascii="微軟正黑體" w:hAnsi="微軟正黑體" w:hint="eastAsia"/>
          <w:lang w:val="zh-TW" w:eastAsia="zh-TW" w:bidi="zh-TW"/>
        </w:rPr>
        <w:t>，您好：</w:t>
      </w:r>
    </w:p>
    <w:p w14:paraId="142436F5" w14:textId="02D039AC" w:rsidR="00620296" w:rsidRPr="00627A90" w:rsidRDefault="005C5151">
      <w:pPr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695209872"/>
          <w:placeholder>
            <w:docPart w:val="12DC1CCE0E7840CC902DE7E9648C504B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我目前正在研究以下領域的職位：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產業或工作領域："/>
          <w:tag w:val="輸入產業或工作領域："/>
          <w:id w:val="1608001690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6255CD" w:rsidRPr="00627A90">
            <w:rPr>
              <w:rStyle w:val="af"/>
              <w:rFonts w:ascii="微軟正黑體" w:hAnsi="微軟正黑體" w:hint="eastAsia"/>
              <w:lang w:val="zh-TW" w:eastAsia="zh-TW" w:bidi="zh-TW"/>
            </w:rPr>
            <w:t>產業或工作領域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418218602"/>
          <w:placeholder>
            <w:docPart w:val="7940D617E8DB46D8886A8363684A7C0D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，而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推薦您的人員姓名："/>
          <w:tag w:val="輸入推薦您的人員姓名："/>
          <w:id w:val="851682440"/>
          <w:placeholder>
            <w:docPart w:val="C95F90B35FBC4F338AE8E5D6D5E228C1"/>
          </w:placeholder>
          <w:temporary/>
          <w:showingPlcHdr/>
          <w15:appearance w15:val="hidden"/>
        </w:sdtPr>
        <w:sdtEndPr/>
        <w:sdtContent>
          <w:r w:rsidR="006255CD" w:rsidRPr="00627A90">
            <w:rPr>
              <w:rStyle w:val="af"/>
              <w:rFonts w:ascii="微軟正黑體" w:hAnsi="微軟正黑體" w:hint="eastAsia"/>
              <w:lang w:val="zh-TW" w:eastAsia="zh-TW" w:bidi="zh-TW"/>
            </w:rPr>
            <w:t>推薦您的人員姓名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1605799772"/>
          <w:placeholder>
            <w:docPart w:val="ADB0D02B91DE4B08ACFD04036434B8CF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向我建議您可提供極佳的資訊來源。我想要深入了解這個領域的工作類型，以及這類工作需要的技能。</w:t>
          </w:r>
        </w:sdtContent>
      </w:sdt>
    </w:p>
    <w:p w14:paraId="142436F6" w14:textId="6E5E8E3E" w:rsidR="00620296" w:rsidRPr="00627A90" w:rsidRDefault="005C5151">
      <w:pPr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1832981242"/>
          <w:placeholder>
            <w:docPart w:val="D06C34F2AA95418FB96A629932709AD6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如隨附的履歷表所示，我的教育背景和工作經驗為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工作領域："/>
          <w:tag w:val="輸入工作領域："/>
          <w:id w:val="914130774"/>
          <w:placeholder>
            <w:docPart w:val="194DE50C8F394B408B70B708F7D6DD37"/>
          </w:placeholder>
          <w:temporary/>
          <w:showingPlcHdr/>
          <w15:appearance w15:val="hidden"/>
        </w:sdtPr>
        <w:sdtEndPr/>
        <w:sdtContent>
          <w:r w:rsidR="006255CD" w:rsidRPr="00627A90">
            <w:rPr>
              <w:rStyle w:val="af"/>
              <w:rFonts w:ascii="微軟正黑體" w:hAnsi="微軟正黑體" w:hint="eastAsia"/>
              <w:lang w:val="zh-TW" w:eastAsia="zh-TW" w:bidi="zh-TW"/>
            </w:rPr>
            <w:t>工作領域</w:t>
          </w:r>
        </w:sdtContent>
      </w:sdt>
      <w:r w:rsidR="00E0339F" w:rsidRPr="00627A90">
        <w:rPr>
          <w:rFonts w:ascii="微軟正黑體" w:hAnsi="微軟正黑體" w:hint="eastAsia"/>
          <w:lang w:val="zh-TW" w:eastAsia="zh-TW" w:bidi="zh-TW"/>
        </w:rPr>
        <w:t>。</w:t>
      </w: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408962269"/>
          <w:placeholder>
            <w:docPart w:val="6B421C5BCBF44ACE8DCA3291E4F7BA59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我希望在未來幾年內將已習得的技能轉換到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產業或工作領域"/>
          <w:tag w:val=""/>
          <w:id w:val="-503965973"/>
          <w:placeholder>
            <w:docPart w:val="BCC74205EF2D45EEAD52BA02C42BA4E3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5E61C9" w:rsidRPr="00627A90">
            <w:rPr>
              <w:rStyle w:val="af"/>
              <w:rFonts w:ascii="微軟正黑體" w:hAnsi="微軟正黑體" w:hint="eastAsia"/>
              <w:lang w:val="zh-TW" w:eastAsia="zh-TW" w:bidi="zh-TW"/>
            </w:rPr>
            <w:t>產業或工作領域</w:t>
          </w:r>
        </w:sdtContent>
      </w:sdt>
      <w:r w:rsidR="00E0339F" w:rsidRPr="00627A90">
        <w:rPr>
          <w:rFonts w:ascii="微軟正黑體" w:hAnsi="微軟正黑體" w:hint="eastAsia"/>
          <w:lang w:val="zh-TW" w:eastAsia="zh-TW" w:bidi="zh-TW"/>
        </w:rPr>
        <w:t>。</w:t>
      </w:r>
    </w:p>
    <w:p w14:paraId="142436F7" w14:textId="7984F0ED" w:rsidR="00620296" w:rsidRPr="00627A90" w:rsidRDefault="005C5151">
      <w:pPr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813745274"/>
          <w:placeholder>
            <w:docPart w:val="F2179CBFA92549A299508A37C5F431C9"/>
          </w:placeholder>
          <w:temporary/>
          <w:showingPlcHdr/>
          <w15:appearance w15:val="hidden"/>
        </w:sdtPr>
        <w:sdtEndPr/>
        <w:sdtContent>
          <w:bookmarkStart w:id="0" w:name="_GoBack"/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希望您能在月底前撥出 30 分鐘的時間與我會面。我會在</w:t>
          </w:r>
          <w:bookmarkEnd w:id="0"/>
        </w:sdtContent>
      </w:sdt>
      <w:sdt>
        <w:sdtPr>
          <w:rPr>
            <w:rFonts w:ascii="微軟正黑體" w:hAnsi="微軟正黑體" w:hint="eastAsia"/>
            <w:lang w:eastAsia="zh-TW"/>
          </w:rPr>
          <w:alias w:val="輸入日期："/>
          <w:tag w:val="輸入日期："/>
          <w:id w:val="-1648425163"/>
          <w:placeholder>
            <w:docPart w:val="224FC5ABCA004A9AB97AE609204ECFEA"/>
          </w:placeholder>
          <w:temporary/>
          <w:showingPlcHdr/>
          <w15:appearance w15:val="hidden"/>
        </w:sdtPr>
        <w:sdtEndPr/>
        <w:sdtContent>
          <w:r w:rsidR="00CC7C0D" w:rsidRPr="00627A90">
            <w:rPr>
              <w:rStyle w:val="af"/>
              <w:rFonts w:ascii="微軟正黑體" w:hAnsi="微軟正黑體" w:hint="eastAsia"/>
              <w:lang w:val="zh-TW" w:eastAsia="zh-TW" w:bidi="zh-TW"/>
            </w:rPr>
            <w:t>日期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2041961067"/>
          <w:placeholder>
            <w:docPart w:val="C282995CF19E42BC9664086EB201B1EF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的當週與您聯繫以安排會面。如果您有任何問題，請撥打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電話號碼："/>
          <w:tag w:val="輸入電話號碼："/>
          <w:id w:val="2136289251"/>
          <w:placeholder>
            <w:docPart w:val="7DBC14D80BD34B0C8CD8924A53C745EC"/>
          </w:placeholder>
          <w:temporary/>
          <w:showingPlcHdr/>
          <w15:appearance w15:val="hidden"/>
        </w:sdtPr>
        <w:sdtEndPr/>
        <w:sdtContent>
          <w:r w:rsidR="00D24C20" w:rsidRPr="00627A90">
            <w:rPr>
              <w:rStyle w:val="af"/>
              <w:rFonts w:ascii="微軟正黑體" w:hAnsi="微軟正黑體" w:hint="eastAsia"/>
              <w:lang w:val="zh-TW" w:eastAsia="zh-TW" w:bidi="zh-TW"/>
            </w:rPr>
            <w:t>電話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2007591375"/>
          <w:placeholder>
            <w:docPart w:val="F1591FDB6252411CA37EEFE77C3887F1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或傳送電子郵件至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電子郵件："/>
          <w:tag w:val="輸入電子郵件："/>
          <w:id w:val="2019417898"/>
          <w:placeholder>
            <w:docPart w:val="A3F87F85E9DC4CCEA17133CE17E457F3"/>
          </w:placeholder>
          <w:temporary/>
          <w:showingPlcHdr/>
          <w15:appearance w15:val="hidden"/>
        </w:sdtPr>
        <w:sdtEndPr/>
        <w:sdtContent>
          <w:r w:rsidR="00D24C20" w:rsidRPr="00627A90">
            <w:rPr>
              <w:rStyle w:val="af"/>
              <w:rFonts w:ascii="微軟正黑體" w:hAnsi="微軟正黑體" w:hint="eastAsia"/>
              <w:lang w:val="zh-TW" w:eastAsia="zh-TW" w:bidi="zh-TW"/>
            </w:rPr>
            <w:t>電子郵件</w:t>
          </w:r>
        </w:sdtContent>
      </w:sdt>
      <w:r w:rsidR="00E0339F" w:rsidRPr="00627A90">
        <w:rPr>
          <w:rFonts w:ascii="微軟正黑體" w:hAnsi="微軟正黑體" w:hint="eastAsia"/>
          <w:lang w:val="zh-TW" w:eastAsia="zh-TW" w:bidi="zh-TW"/>
        </w:rPr>
        <w:t>與我連絡。</w:t>
      </w: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542399161"/>
          <w:placeholder>
            <w:docPart w:val="197FB6B15D6F4763843139D4D601E04F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感謝您撥冗考慮我的申請。</w:t>
          </w:r>
        </w:sdtContent>
      </w:sdt>
    </w:p>
    <w:p w14:paraId="142436F8" w14:textId="34053C71" w:rsidR="00620296" w:rsidRPr="00627A90" w:rsidRDefault="005C5151">
      <w:pPr>
        <w:pStyle w:val="a6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敬祝商祺："/>
          <w:tag w:val="敬祝商祺："/>
          <w:id w:val="1797178055"/>
          <w:placeholder>
            <w:docPart w:val="FEADA0A57FDF4731B5FC13C52FA03104"/>
          </w:placeholder>
          <w:temporary/>
          <w:showingPlcHdr/>
          <w15:appearance w15:val="hidden"/>
        </w:sdtPr>
        <w:sdtEndPr/>
        <w:sdtContent>
          <w:r w:rsidR="00E0339F" w:rsidRPr="00627A90">
            <w:rPr>
              <w:rFonts w:ascii="微軟正黑體" w:hAnsi="微軟正黑體" w:hint="eastAsia"/>
              <w:lang w:val="zh-TW" w:eastAsia="zh-TW" w:bidi="zh-TW"/>
            </w:rPr>
            <w:t>敬祝商祺</w:t>
          </w:r>
        </w:sdtContent>
      </w:sdt>
      <w:r w:rsidR="006255CD" w:rsidRPr="00627A90">
        <w:rPr>
          <w:rFonts w:ascii="微軟正黑體" w:hAnsi="微軟正黑體" w:hint="eastAsia"/>
          <w:lang w:val="zh-TW" w:eastAsia="zh-TW" w:bidi="zh-TW"/>
        </w:rPr>
        <w:t>，</w:t>
      </w:r>
    </w:p>
    <w:sdt>
      <w:sdtPr>
        <w:rPr>
          <w:rFonts w:ascii="微軟正黑體" w:hAnsi="微軟正黑體" w:hint="eastAsia"/>
          <w:lang w:eastAsia="zh-TW"/>
        </w:rPr>
        <w:alias w:val="您的姓名："/>
        <w:tag w:val="您的姓名："/>
        <w:id w:val="2111313803"/>
        <w:placeholder>
          <w:docPart w:val="698CF9BC8B354FEB810E7EE9CCB6190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2436F9" w14:textId="076FD73E" w:rsidR="00620296" w:rsidRPr="00627A90" w:rsidRDefault="009B46E6" w:rsidP="009B46E6">
          <w:pPr>
            <w:pStyle w:val="a7"/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隨函附件："/>
        <w:tag w:val="隨函附件："/>
        <w:id w:val="635840860"/>
        <w:placeholder>
          <w:docPart w:val="624BDE9F0A204322A8256FD88F4E021C"/>
        </w:placeholder>
        <w:temporary/>
        <w:showingPlcHdr/>
        <w15:appearance w15:val="hidden"/>
      </w:sdtPr>
      <w:sdtEndPr/>
      <w:sdtContent>
        <w:p w14:paraId="68A12237" w14:textId="5684B637" w:rsidR="00E0339F" w:rsidRPr="00627A90" w:rsidRDefault="00E0339F" w:rsidP="00E0339F">
          <w:pPr>
            <w:rPr>
              <w:rFonts w:ascii="微軟正黑體" w:hAnsi="微軟正黑體" w:hint="eastAsia"/>
              <w:lang w:eastAsia="zh-TW"/>
            </w:rPr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隨函附件</w:t>
          </w:r>
        </w:p>
      </w:sdtContent>
    </w:sdt>
    <w:sectPr w:rsidR="00E0339F" w:rsidRPr="00627A90" w:rsidSect="003E2D79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1D9F" w14:textId="77777777" w:rsidR="005C5151" w:rsidRDefault="005C5151">
      <w:pPr>
        <w:spacing w:after="0" w:line="240" w:lineRule="auto"/>
      </w:pPr>
      <w:r>
        <w:separator/>
      </w:r>
    </w:p>
  </w:endnote>
  <w:endnote w:type="continuationSeparator" w:id="0">
    <w:p w14:paraId="3AB1A800" w14:textId="77777777" w:rsidR="005C5151" w:rsidRDefault="005C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C843" w14:textId="77777777" w:rsidR="005C5151" w:rsidRDefault="005C5151">
      <w:pPr>
        <w:spacing w:after="0" w:line="240" w:lineRule="auto"/>
      </w:pPr>
      <w:r>
        <w:separator/>
      </w:r>
    </w:p>
  </w:footnote>
  <w:footnote w:type="continuationSeparator" w:id="0">
    <w:p w14:paraId="7EAFF1D8" w14:textId="77777777" w:rsidR="005C5151" w:rsidRDefault="005C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hAnsi="微軟正黑體" w:hint="eastAsia"/>
        <w:lang w:eastAsia="zh-TW"/>
      </w:rPr>
      <w:alias w:val="收件者姓名："/>
      <w:tag w:val="收件者姓名：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142436FF" w14:textId="0B82E4D5" w:rsidR="00620296" w:rsidRPr="00C13454" w:rsidRDefault="005E61C9">
        <w:pPr>
          <w:pStyle w:val="a9"/>
          <w:rPr>
            <w:rFonts w:ascii="微軟正黑體" w:hAnsi="微軟正黑體" w:hint="eastAsia"/>
            <w:lang w:eastAsia="zh-TW"/>
          </w:rPr>
        </w:pPr>
        <w:r w:rsidRPr="00627A90">
          <w:rPr>
            <w:rStyle w:val="ab"/>
            <w:rFonts w:ascii="微軟正黑體" w:hAnsi="微軟正黑體" w:hint="eastAsia"/>
            <w:color w:val="auto"/>
            <w:lang w:val="zh-TW" w:eastAsia="zh-TW" w:bidi="zh-TW"/>
          </w:rPr>
          <w:t>收件者姓名</w:t>
        </w:r>
      </w:p>
    </w:sdtContent>
  </w:sdt>
  <w:sdt>
    <w:sdtPr>
      <w:rPr>
        <w:rFonts w:ascii="微軟正黑體" w:hAnsi="微軟正黑體" w:hint="eastAsia"/>
        <w:lang w:eastAsia="zh-TW"/>
      </w:rPr>
      <w:alias w:val="輸入日期："/>
      <w:tag w:val="輸入日期："/>
      <w:id w:val="-69278930"/>
      <w:placeholder>
        <w:docPart w:val="9DE73AA215AD4151A23314A3281BC003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4243700" w14:textId="218E1365" w:rsidR="00620296" w:rsidRPr="00C13454" w:rsidRDefault="00DA2564" w:rsidP="00DA2564">
        <w:pPr>
          <w:pStyle w:val="a9"/>
          <w:rPr>
            <w:rFonts w:ascii="微軟正黑體" w:hAnsi="微軟正黑體" w:hint="eastAsia"/>
            <w:lang w:eastAsia="zh-TW"/>
          </w:rPr>
        </w:pPr>
        <w:r w:rsidRPr="00C13454">
          <w:rPr>
            <w:rFonts w:ascii="微軟正黑體" w:hAnsi="微軟正黑體" w:hint="eastAsia"/>
            <w:lang w:val="zh-TW" w:eastAsia="zh-TW" w:bidi="zh-TW"/>
          </w:rPr>
          <w:t>日期</w:t>
        </w:r>
      </w:p>
    </w:sdtContent>
  </w:sdt>
  <w:p w14:paraId="14243701" w14:textId="27E1142E" w:rsidR="00620296" w:rsidRPr="00C13454" w:rsidRDefault="006255CD">
    <w:pPr>
      <w:pStyle w:val="a9"/>
      <w:rPr>
        <w:rFonts w:ascii="微軟正黑體" w:hAnsi="微軟正黑體" w:hint="eastAsia"/>
        <w:lang w:eastAsia="zh-TW"/>
      </w:rPr>
    </w:pPr>
    <w:r w:rsidRPr="00C13454">
      <w:rPr>
        <w:rFonts w:ascii="微軟正黑體" w:hAnsi="微軟正黑體" w:hint="eastAsia"/>
        <w:lang w:val="zh-TW" w:eastAsia="zh-TW" w:bidi="zh-TW"/>
      </w:rPr>
      <w:t xml:space="preserve">頁 </w:t>
    </w:r>
    <w:r w:rsidRPr="00C13454">
      <w:rPr>
        <w:rFonts w:ascii="微軟正黑體" w:hAnsi="微軟正黑體" w:hint="eastAsia"/>
        <w:lang w:val="zh-TW" w:eastAsia="zh-TW" w:bidi="zh-TW"/>
      </w:rPr>
      <w:fldChar w:fldCharType="begin"/>
    </w:r>
    <w:r w:rsidRPr="00C13454">
      <w:rPr>
        <w:rFonts w:ascii="微軟正黑體" w:hAnsi="微軟正黑體" w:hint="eastAsia"/>
        <w:lang w:val="zh-TW" w:eastAsia="zh-TW" w:bidi="zh-TW"/>
      </w:rPr>
      <w:instrText xml:space="preserve"> PAGE   \* MERGEFORMAT </w:instrText>
    </w:r>
    <w:r w:rsidRPr="00C13454">
      <w:rPr>
        <w:rFonts w:ascii="微軟正黑體" w:hAnsi="微軟正黑體" w:hint="eastAsia"/>
        <w:lang w:val="zh-TW" w:eastAsia="zh-TW" w:bidi="zh-TW"/>
      </w:rPr>
      <w:fldChar w:fldCharType="separate"/>
    </w:r>
    <w:r w:rsidR="004E330F">
      <w:rPr>
        <w:rFonts w:ascii="微軟正黑體" w:hAnsi="微軟正黑體"/>
        <w:noProof/>
        <w:lang w:val="zh-TW" w:eastAsia="zh-TW" w:bidi="zh-TW"/>
      </w:rPr>
      <w:t>2</w:t>
    </w:r>
    <w:r w:rsidRPr="00C13454">
      <w:rPr>
        <w:rFonts w:ascii="微軟正黑體" w:hAnsi="微軟正黑體" w:hint="eastAsia"/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6"/>
    <w:rsid w:val="0004168E"/>
    <w:rsid w:val="00067FB7"/>
    <w:rsid w:val="000C1AEB"/>
    <w:rsid w:val="001647FD"/>
    <w:rsid w:val="002E6885"/>
    <w:rsid w:val="003E2D79"/>
    <w:rsid w:val="00441E2E"/>
    <w:rsid w:val="004E330F"/>
    <w:rsid w:val="005C5151"/>
    <w:rsid w:val="005E61C9"/>
    <w:rsid w:val="00620296"/>
    <w:rsid w:val="006255CD"/>
    <w:rsid w:val="00627A90"/>
    <w:rsid w:val="00793325"/>
    <w:rsid w:val="009B46E6"/>
    <w:rsid w:val="00AC5C55"/>
    <w:rsid w:val="00C13454"/>
    <w:rsid w:val="00C32F9C"/>
    <w:rsid w:val="00C70689"/>
    <w:rsid w:val="00CC6835"/>
    <w:rsid w:val="00CC7C0D"/>
    <w:rsid w:val="00D24C20"/>
    <w:rsid w:val="00DA2564"/>
    <w:rsid w:val="00E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43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C6835"/>
    <w:rPr>
      <w:rFonts w:eastAsia="微軟正黑體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CC6835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C6835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資訊"/>
    <w:basedOn w:val="a1"/>
    <w:uiPriority w:val="1"/>
    <w:qFormat/>
    <w:rsid w:val="00CC6835"/>
    <w:pPr>
      <w:spacing w:after="0"/>
    </w:pPr>
  </w:style>
  <w:style w:type="paragraph" w:styleId="a6">
    <w:name w:val="Closing"/>
    <w:basedOn w:val="a1"/>
    <w:next w:val="a7"/>
    <w:uiPriority w:val="5"/>
    <w:qFormat/>
    <w:rsid w:val="00441E2E"/>
    <w:pPr>
      <w:keepNext/>
      <w:spacing w:after="1000" w:line="240" w:lineRule="auto"/>
      <w:contextualSpacing/>
    </w:pPr>
  </w:style>
  <w:style w:type="paragraph" w:styleId="a7">
    <w:name w:val="Signature"/>
    <w:basedOn w:val="a1"/>
    <w:next w:val="a1"/>
    <w:uiPriority w:val="6"/>
    <w:qFormat/>
    <w:pPr>
      <w:keepNext/>
      <w:spacing w:after="360"/>
      <w:contextualSpacing/>
    </w:pPr>
  </w:style>
  <w:style w:type="paragraph" w:styleId="a8">
    <w:name w:val="Date"/>
    <w:basedOn w:val="a1"/>
    <w:next w:val="a5"/>
    <w:uiPriority w:val="2"/>
    <w:qFormat/>
    <w:rsid w:val="00CC6835"/>
    <w:pPr>
      <w:spacing w:after="480" w:line="240" w:lineRule="auto"/>
      <w:contextualSpacing/>
    </w:pPr>
  </w:style>
  <w:style w:type="paragraph" w:styleId="a9">
    <w:name w:val="header"/>
    <w:basedOn w:val="a1"/>
    <w:link w:val="aa"/>
    <w:uiPriority w:val="99"/>
    <w:unhideWhenUsed/>
    <w:rsid w:val="00067FB7"/>
    <w:pPr>
      <w:contextualSpacing/>
    </w:pPr>
  </w:style>
  <w:style w:type="character" w:customStyle="1" w:styleId="aa">
    <w:name w:val="頁首 字元"/>
    <w:basedOn w:val="a2"/>
    <w:link w:val="a9"/>
    <w:uiPriority w:val="99"/>
    <w:rsid w:val="00067FB7"/>
    <w:rPr>
      <w:spacing w:val="4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rsid w:val="00441E2E"/>
    <w:pPr>
      <w:spacing w:before="400" w:after="200"/>
      <w:contextualSpacing/>
    </w:pPr>
  </w:style>
  <w:style w:type="paragraph" w:styleId="ad">
    <w:name w:val="footer"/>
    <w:basedOn w:val="a1"/>
    <w:link w:val="ae"/>
    <w:uiPriority w:val="99"/>
    <w:unhideWhenUsed/>
    <w:rsid w:val="00067FB7"/>
    <w:pPr>
      <w:spacing w:after="0" w:line="240" w:lineRule="auto"/>
    </w:pPr>
  </w:style>
  <w:style w:type="character" w:customStyle="1" w:styleId="ae">
    <w:name w:val="頁尾 字元"/>
    <w:basedOn w:val="a2"/>
    <w:link w:val="ad"/>
    <w:uiPriority w:val="99"/>
    <w:rsid w:val="00067FB7"/>
    <w:rPr>
      <w:spacing w:val="4"/>
    </w:rPr>
  </w:style>
  <w:style w:type="character" w:styleId="af">
    <w:name w:val="Subtle Reference"/>
    <w:basedOn w:val="a2"/>
    <w:uiPriority w:val="4"/>
    <w:qFormat/>
    <w:rsid w:val="00CC6835"/>
    <w:rPr>
      <w:rFonts w:eastAsia="微軟正黑體"/>
      <w:caps w:val="0"/>
      <w:smallCaps w:val="0"/>
      <w:color w:val="5A5A5A" w:themeColor="text1" w:themeTint="A5"/>
    </w:rPr>
  </w:style>
  <w:style w:type="paragraph" w:styleId="af0">
    <w:name w:val="Balloon Text"/>
    <w:basedOn w:val="a1"/>
    <w:link w:val="af1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793325"/>
  </w:style>
  <w:style w:type="paragraph" w:styleId="af3">
    <w:name w:val="Block Text"/>
    <w:basedOn w:val="a1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rsid w:val="00793325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793325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793325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793325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793325"/>
    <w:rPr>
      <w:spacing w:val="4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793325"/>
    <w:pPr>
      <w:spacing w:after="24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793325"/>
    <w:rPr>
      <w:spacing w:val="4"/>
    </w:rPr>
  </w:style>
  <w:style w:type="paragraph" w:styleId="af8">
    <w:name w:val="Body Text Indent"/>
    <w:basedOn w:val="a1"/>
    <w:link w:val="af9"/>
    <w:uiPriority w:val="99"/>
    <w:semiHidden/>
    <w:unhideWhenUsed/>
    <w:rsid w:val="00793325"/>
    <w:pPr>
      <w:spacing w:after="120"/>
      <w:ind w:left="360"/>
    </w:pPr>
  </w:style>
  <w:style w:type="character" w:customStyle="1" w:styleId="af9">
    <w:name w:val="本文縮排 字元"/>
    <w:basedOn w:val="a2"/>
    <w:link w:val="af8"/>
    <w:uiPriority w:val="99"/>
    <w:semiHidden/>
    <w:rsid w:val="00793325"/>
    <w:rPr>
      <w:spacing w:val="4"/>
    </w:rPr>
  </w:style>
  <w:style w:type="paragraph" w:styleId="25">
    <w:name w:val="Body Text First Indent 2"/>
    <w:basedOn w:val="af8"/>
    <w:link w:val="26"/>
    <w:uiPriority w:val="99"/>
    <w:semiHidden/>
    <w:unhideWhenUsed/>
    <w:rsid w:val="00793325"/>
    <w:pPr>
      <w:spacing w:after="24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793325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793325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793325"/>
    <w:rPr>
      <w:spacing w:val="4"/>
      <w:szCs w:val="16"/>
    </w:rPr>
  </w:style>
  <w:style w:type="character" w:styleId="afa">
    <w:name w:val="Book Title"/>
    <w:basedOn w:val="a2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afc">
    <w:name w:val="Colorful Grid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79332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793325"/>
    <w:rPr>
      <w:spacing w:val="4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93325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793325"/>
    <w:rPr>
      <w:b/>
      <w:bCs/>
      <w:spacing w:val="4"/>
      <w:szCs w:val="20"/>
    </w:rPr>
  </w:style>
  <w:style w:type="table" w:styleId="aff4">
    <w:name w:val="Dark List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1"/>
    <w:link w:val="aff6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文件引導模式 字元"/>
    <w:basedOn w:val="a2"/>
    <w:link w:val="aff5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793325"/>
    <w:pPr>
      <w:spacing w:after="0" w:line="240" w:lineRule="auto"/>
    </w:pPr>
  </w:style>
  <w:style w:type="character" w:customStyle="1" w:styleId="aff8">
    <w:name w:val="電子郵件簽名 字元"/>
    <w:basedOn w:val="a2"/>
    <w:link w:val="aff7"/>
    <w:uiPriority w:val="99"/>
    <w:semiHidden/>
    <w:rsid w:val="00793325"/>
    <w:rPr>
      <w:spacing w:val="4"/>
    </w:rPr>
  </w:style>
  <w:style w:type="character" w:styleId="aff9">
    <w:name w:val="Emphasis"/>
    <w:basedOn w:val="a2"/>
    <w:uiPriority w:val="20"/>
    <w:semiHidden/>
    <w:unhideWhenUsed/>
    <w:qFormat/>
    <w:rsid w:val="00793325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793325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c">
    <w:name w:val="章節附註文字 字元"/>
    <w:basedOn w:val="a2"/>
    <w:link w:val="affb"/>
    <w:uiPriority w:val="99"/>
    <w:semiHidden/>
    <w:rsid w:val="00793325"/>
    <w:rPr>
      <w:spacing w:val="4"/>
      <w:szCs w:val="20"/>
    </w:rPr>
  </w:style>
  <w:style w:type="paragraph" w:styleId="affd">
    <w:name w:val="envelope address"/>
    <w:basedOn w:val="a1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2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793325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793325"/>
    <w:rPr>
      <w:spacing w:val="4"/>
      <w:szCs w:val="20"/>
    </w:rPr>
  </w:style>
  <w:style w:type="table" w:styleId="11">
    <w:name w:val="Grid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9"/>
    <w:rsid w:val="00CC6835"/>
    <w:rPr>
      <w:rFonts w:asciiTheme="majorHAnsi" w:eastAsia="微軟正黑體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CC6835"/>
    <w:rPr>
      <w:rFonts w:asciiTheme="majorHAnsi" w:eastAsia="微軟正黑體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52">
    <w:name w:val="標題 5 字元"/>
    <w:basedOn w:val="a2"/>
    <w:link w:val="51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60">
    <w:name w:val="標題 6 字元"/>
    <w:basedOn w:val="a2"/>
    <w:link w:val="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70">
    <w:name w:val="標題 7 字元"/>
    <w:basedOn w:val="a2"/>
    <w:link w:val="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80">
    <w:name w:val="標題 8 字元"/>
    <w:basedOn w:val="a2"/>
    <w:link w:val="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793325"/>
  </w:style>
  <w:style w:type="paragraph" w:styleId="HTML0">
    <w:name w:val="HTML Address"/>
    <w:basedOn w:val="a1"/>
    <w:link w:val="HTML1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793325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793325"/>
    <w:rPr>
      <w:i/>
      <w:iCs/>
    </w:rPr>
  </w:style>
  <w:style w:type="character" w:styleId="HTML3">
    <w:name w:val="HTML Code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9332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93325"/>
    <w:rPr>
      <w:i/>
      <w:iCs/>
    </w:rPr>
  </w:style>
  <w:style w:type="character" w:styleId="afff3">
    <w:name w:val="Hyperlink"/>
    <w:basedOn w:val="a2"/>
    <w:uiPriority w:val="99"/>
    <w:semiHidden/>
    <w:unhideWhenUsed/>
    <w:rsid w:val="00793325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7">
    <w:name w:val="鮮明引文 字元"/>
    <w:basedOn w:val="a2"/>
    <w:link w:val="afff6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afff8">
    <w:name w:val="Intense Reference"/>
    <w:basedOn w:val="a2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afff9">
    <w:name w:val="Light Grid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793325"/>
  </w:style>
  <w:style w:type="paragraph" w:styleId="afffd">
    <w:name w:val="List"/>
    <w:basedOn w:val="a1"/>
    <w:uiPriority w:val="99"/>
    <w:semiHidden/>
    <w:unhideWhenUsed/>
    <w:rsid w:val="0079332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79332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79332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79332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79332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79332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79332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793325"/>
    <w:pPr>
      <w:ind w:left="720"/>
      <w:contextualSpacing/>
    </w:pPr>
  </w:style>
  <w:style w:type="table" w:styleId="13">
    <w:name w:val="List Table 1 Light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1">
    <w:name w:val="巨集文字 字元"/>
    <w:basedOn w:val="a2"/>
    <w:link w:val="affff0"/>
    <w:uiPriority w:val="99"/>
    <w:semiHidden/>
    <w:rsid w:val="00793325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Web">
    <w:name w:val="Normal (Web)"/>
    <w:basedOn w:val="a1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793325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793325"/>
    <w:pPr>
      <w:spacing w:after="0" w:line="240" w:lineRule="auto"/>
    </w:pPr>
  </w:style>
  <w:style w:type="character" w:customStyle="1" w:styleId="affff7">
    <w:name w:val="註釋標題 字元"/>
    <w:basedOn w:val="a2"/>
    <w:link w:val="affff6"/>
    <w:uiPriority w:val="99"/>
    <w:semiHidden/>
    <w:rsid w:val="00793325"/>
    <w:rPr>
      <w:spacing w:val="4"/>
    </w:rPr>
  </w:style>
  <w:style w:type="character" w:styleId="affff8">
    <w:name w:val="page number"/>
    <w:basedOn w:val="a2"/>
    <w:uiPriority w:val="99"/>
    <w:semiHidden/>
    <w:unhideWhenUsed/>
    <w:rsid w:val="00793325"/>
  </w:style>
  <w:style w:type="table" w:styleId="17">
    <w:name w:val="Plain Table 1"/>
    <w:basedOn w:val="a3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純文字 字元"/>
    <w:basedOn w:val="a2"/>
    <w:link w:val="affff9"/>
    <w:uiPriority w:val="99"/>
    <w:semiHidden/>
    <w:rsid w:val="00793325"/>
    <w:rPr>
      <w:rFonts w:ascii="Consolas" w:hAnsi="Consolas"/>
      <w:spacing w:val="4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2"/>
    <w:link w:val="affffb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affffd">
    <w:name w:val="Strong"/>
    <w:basedOn w:val="a2"/>
    <w:uiPriority w:val="22"/>
    <w:semiHidden/>
    <w:unhideWhenUsed/>
    <w:qFormat/>
    <w:rsid w:val="00793325"/>
    <w:rPr>
      <w:b/>
      <w:bCs/>
    </w:rPr>
  </w:style>
  <w:style w:type="paragraph" w:styleId="affffe">
    <w:name w:val="Subtitle"/>
    <w:basedOn w:val="a1"/>
    <w:link w:val="afffff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f">
    <w:name w:val="副標題 字元"/>
    <w:basedOn w:val="a2"/>
    <w:link w:val="affffe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afffff0">
    <w:name w:val="Subtle Emphasis"/>
    <w:basedOn w:val="a2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3D1">
    <w:name w:val="Table 3D effects 1"/>
    <w:basedOn w:val="a3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793325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793325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link w:val="afffffa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a">
    <w:name w:val="標題 字元"/>
    <w:basedOn w:val="a2"/>
    <w:link w:val="afffff9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93325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793325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793325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79332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79332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79332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79332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9332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93325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91B8A" w:rsidRDefault="005908D2" w:rsidP="005908D2">
          <w:pPr>
            <w:pStyle w:val="9DDC425213674C2D9EB4CF85368D9A88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街道地址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91B8A" w:rsidRDefault="005908D2" w:rsidP="005908D2">
          <w:pPr>
            <w:pStyle w:val="F900B9214CCC44F7B4C2A4CB80B508E5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郵遞區號，縣/市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91B8A" w:rsidRDefault="005908D2" w:rsidP="005908D2">
          <w:pPr>
            <w:pStyle w:val="D8C3423F6D3444D4A00935386B79D27B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職稱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91B8A" w:rsidRDefault="005908D2" w:rsidP="005908D2">
          <w:pPr>
            <w:pStyle w:val="0C2FCAE11D7849AA9E53C95D6E1C3FC5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691B8A" w:rsidRDefault="005908D2" w:rsidP="005908D2">
          <w:pPr>
            <w:pStyle w:val="0BD2495FC13E4D0B9A175979C193D28410"/>
          </w:pPr>
          <w:r w:rsidRPr="00627A90">
            <w:rPr>
              <w:rStyle w:val="a3"/>
              <w:rFonts w:ascii="微軟正黑體" w:hAnsi="微軟正黑體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194DE50C8F394B408B70B708F7D6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C5-45F8-42ED-A5E4-9E362B495AA9}"/>
      </w:docPartPr>
      <w:docPartBody>
        <w:p w:rsidR="00691B8A" w:rsidRDefault="005908D2" w:rsidP="005908D2">
          <w:pPr>
            <w:pStyle w:val="194DE50C8F394B408B70B708F7D6DD3710"/>
          </w:pPr>
          <w:r w:rsidRPr="00627A90">
            <w:rPr>
              <w:rStyle w:val="a4"/>
              <w:rFonts w:ascii="微軟正黑體" w:hAnsi="微軟正黑體" w:hint="eastAsia"/>
              <w:lang w:val="zh-TW" w:eastAsia="zh-TW" w:bidi="zh-TW"/>
            </w:rPr>
            <w:t>工作領域</w:t>
          </w:r>
        </w:p>
      </w:docPartBody>
    </w:docPart>
    <w:docPart>
      <w:docPartPr>
        <w:name w:val="7DBC14D80BD34B0C8CD8924A53C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CE4A-3247-4BE8-A1AF-BDFB7F12AE5E}"/>
      </w:docPartPr>
      <w:docPartBody>
        <w:p w:rsidR="00691B8A" w:rsidRDefault="005908D2" w:rsidP="005908D2">
          <w:pPr>
            <w:pStyle w:val="7DBC14D80BD34B0C8CD8924A53C745EC10"/>
          </w:pPr>
          <w:r w:rsidRPr="00627A90">
            <w:rPr>
              <w:rStyle w:val="a4"/>
              <w:rFonts w:ascii="微軟正黑體" w:hAnsi="微軟正黑體" w:hint="eastAsia"/>
              <w:lang w:val="zh-TW" w:eastAsia="zh-TW" w:bidi="zh-TW"/>
            </w:rPr>
            <w:t>電話</w:t>
          </w:r>
        </w:p>
      </w:docPartBody>
    </w:docPart>
    <w:docPart>
      <w:docPartPr>
        <w:name w:val="A3F87F85E9DC4CCEA17133CE17E4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F32B-B9B5-4A48-BC4E-3BF6071482DF}"/>
      </w:docPartPr>
      <w:docPartBody>
        <w:p w:rsidR="00691B8A" w:rsidRDefault="005908D2" w:rsidP="005908D2">
          <w:pPr>
            <w:pStyle w:val="A3F87F85E9DC4CCEA17133CE17E457F310"/>
          </w:pPr>
          <w:r w:rsidRPr="00627A90">
            <w:rPr>
              <w:rStyle w:val="a4"/>
              <w:rFonts w:ascii="微軟正黑體" w:hAnsi="微軟正黑體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C95F90B35FBC4F338AE8E5D6D5E2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334-D180-42BC-8BCD-0B059A1F3317}"/>
      </w:docPartPr>
      <w:docPartBody>
        <w:p w:rsidR="00691B8A" w:rsidRDefault="005908D2" w:rsidP="005908D2">
          <w:pPr>
            <w:pStyle w:val="C95F90B35FBC4F338AE8E5D6D5E228C110"/>
          </w:pPr>
          <w:r w:rsidRPr="00627A90">
            <w:rPr>
              <w:rStyle w:val="a4"/>
              <w:rFonts w:ascii="微軟正黑體" w:hAnsi="微軟正黑體" w:hint="eastAsia"/>
              <w:lang w:val="zh-TW" w:eastAsia="zh-TW" w:bidi="zh-TW"/>
            </w:rPr>
            <w:t>推薦您的人員姓名</w:t>
          </w:r>
        </w:p>
      </w:docPartBody>
    </w:docPart>
    <w:docPart>
      <w:docPartPr>
        <w:name w:val="BCC74205EF2D45EEAD52BA02C42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5689-DFF4-4D8B-A708-F835407C9F62}"/>
      </w:docPartPr>
      <w:docPartBody>
        <w:p w:rsidR="00691B8A" w:rsidRDefault="005908D2" w:rsidP="005908D2">
          <w:pPr>
            <w:pStyle w:val="BCC74205EF2D45EEAD52BA02C42BA4E310"/>
          </w:pPr>
          <w:r w:rsidRPr="00627A90">
            <w:rPr>
              <w:rStyle w:val="a4"/>
              <w:rFonts w:ascii="微軟正黑體" w:hAnsi="微軟正黑體" w:hint="eastAsia"/>
              <w:lang w:val="zh-TW" w:eastAsia="zh-TW" w:bidi="zh-TW"/>
            </w:rPr>
            <w:t>產業或工作領域</w:t>
          </w:r>
        </w:p>
      </w:docPartBody>
    </w:docPart>
    <w:docPart>
      <w:docPartPr>
        <w:name w:val="A5F791A967464544933036B89FD5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4AB5-560B-4AFE-A1D3-215E2C33BB71}"/>
      </w:docPartPr>
      <w:docPartBody>
        <w:p w:rsidR="00310663" w:rsidRDefault="005908D2" w:rsidP="005908D2">
          <w:pPr>
            <w:pStyle w:val="A5F791A967464544933036B89FD5DEBE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698CF9BC8B354FEB810E7EE9CCB6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D5D2-55E9-4F40-833B-D7A981B2600D}"/>
      </w:docPartPr>
      <w:docPartBody>
        <w:p w:rsidR="00310663" w:rsidRDefault="005908D2" w:rsidP="005908D2">
          <w:pPr>
            <w:pStyle w:val="698CF9BC8B354FEB810E7EE9CCB6190F2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FDA08D849C3C4ADFA5F0A9B7D793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B9C3-30FF-4446-BF89-06C7E38C4A60}"/>
      </w:docPartPr>
      <w:docPartBody>
        <w:p w:rsidR="00310663" w:rsidRDefault="005908D2" w:rsidP="005908D2">
          <w:pPr>
            <w:pStyle w:val="FDA08D849C3C4ADFA5F0A9B7D793AB15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9DE73AA215AD4151A23314A3281B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6EF-FA9B-4124-BD69-FA47B81C115A}"/>
      </w:docPartPr>
      <w:docPartBody>
        <w:p w:rsidR="00310663" w:rsidRDefault="005908D2" w:rsidP="005908D2">
          <w:pPr>
            <w:pStyle w:val="9DE73AA215AD4151A23314A3281BC0032"/>
          </w:pPr>
          <w:r w:rsidRPr="00C13454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224FC5ABCA004A9AB97AE609204E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8A00-9324-4598-94B2-F5B6A9F4D1BD}"/>
      </w:docPartPr>
      <w:docPartBody>
        <w:p w:rsidR="00310663" w:rsidRDefault="005908D2" w:rsidP="005908D2">
          <w:pPr>
            <w:pStyle w:val="224FC5ABCA004A9AB97AE609204ECFEA6"/>
          </w:pPr>
          <w:r w:rsidRPr="00627A90">
            <w:rPr>
              <w:rStyle w:val="a4"/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12DC1CCE0E7840CC902DE7E9648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7FE-E588-4AC8-AEB9-AB3E572B7074}"/>
      </w:docPartPr>
      <w:docPartBody>
        <w:p w:rsidR="00310663" w:rsidRDefault="005908D2" w:rsidP="005908D2">
          <w:pPr>
            <w:pStyle w:val="12DC1CCE0E7840CC902DE7E9648C504B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我目前正在研究以下領域的職位：</w:t>
          </w:r>
        </w:p>
      </w:docPartBody>
    </w:docPart>
    <w:docPart>
      <w:docPartPr>
        <w:name w:val="7940D617E8DB46D8886A8363684A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E4D8-76AB-4344-9047-6C60994F8371}"/>
      </w:docPartPr>
      <w:docPartBody>
        <w:p w:rsidR="00310663" w:rsidRDefault="005908D2" w:rsidP="005908D2">
          <w:pPr>
            <w:pStyle w:val="7940D617E8DB46D8886A8363684A7C0D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，而</w:t>
          </w:r>
        </w:p>
      </w:docPartBody>
    </w:docPart>
    <w:docPart>
      <w:docPartPr>
        <w:name w:val="ADB0D02B91DE4B08ACFD04036434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2E35-89BB-4A86-AD01-0D9085A1B6A1}"/>
      </w:docPartPr>
      <w:docPartBody>
        <w:p w:rsidR="00310663" w:rsidRDefault="005908D2" w:rsidP="005908D2">
          <w:pPr>
            <w:pStyle w:val="ADB0D02B91DE4B08ACFD04036434B8CF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向我建議您可提供極佳的資訊來源。我想要深入了解這個領域的工作類型，以及這類工作需要的技能。</w:t>
          </w:r>
        </w:p>
      </w:docPartBody>
    </w:docPart>
    <w:docPart>
      <w:docPartPr>
        <w:name w:val="D06C34F2AA95418FB96A6299327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5743-202C-4469-B874-906122867DD6}"/>
      </w:docPartPr>
      <w:docPartBody>
        <w:p w:rsidR="00310663" w:rsidRDefault="005908D2" w:rsidP="005908D2">
          <w:pPr>
            <w:pStyle w:val="D06C34F2AA95418FB96A629932709AD6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如隨附的履歷表所示，我的教育背景和工作經驗為</w:t>
          </w:r>
        </w:p>
      </w:docPartBody>
    </w:docPart>
    <w:docPart>
      <w:docPartPr>
        <w:name w:val="6B421C5BCBF44ACE8DCA3291E4F7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21CD-F9A7-46DB-BE7A-284F5F142C5F}"/>
      </w:docPartPr>
      <w:docPartBody>
        <w:p w:rsidR="00310663" w:rsidRDefault="005908D2" w:rsidP="005908D2">
          <w:pPr>
            <w:pStyle w:val="6B421C5BCBF44ACE8DCA3291E4F7BA59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我希望在未來幾年內將已習得的技能轉換到</w:t>
          </w:r>
        </w:p>
      </w:docPartBody>
    </w:docPart>
    <w:docPart>
      <w:docPartPr>
        <w:name w:val="F2179CBFA92549A299508A37C5F4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3208-1E03-4ABB-B6B4-DE9012335A11}"/>
      </w:docPartPr>
      <w:docPartBody>
        <w:p w:rsidR="00310663" w:rsidRDefault="005908D2" w:rsidP="005908D2">
          <w:pPr>
            <w:pStyle w:val="F2179CBFA92549A299508A37C5F431C9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希望您能在月底前撥出 30 分鐘的時間與我會面。我會在</w:t>
          </w:r>
        </w:p>
      </w:docPartBody>
    </w:docPart>
    <w:docPart>
      <w:docPartPr>
        <w:name w:val="C282995CF19E42BC9664086EB201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FDED-E081-4005-A34B-992F9B855F71}"/>
      </w:docPartPr>
      <w:docPartBody>
        <w:p w:rsidR="00310663" w:rsidRDefault="005908D2" w:rsidP="005908D2">
          <w:pPr>
            <w:pStyle w:val="C282995CF19E42BC9664086EB201B1EF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的當週與您聯繫以安排會面。如果您有任何問題，請撥打</w:t>
          </w:r>
        </w:p>
      </w:docPartBody>
    </w:docPart>
    <w:docPart>
      <w:docPartPr>
        <w:name w:val="F1591FDB6252411CA37EEFE77C38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47C3-EDBF-476F-92EC-A26808E863CD}"/>
      </w:docPartPr>
      <w:docPartBody>
        <w:p w:rsidR="00310663" w:rsidRDefault="005908D2" w:rsidP="005908D2">
          <w:pPr>
            <w:pStyle w:val="F1591FDB6252411CA37EEFE77C3887F1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或傳送電子郵件至</w:t>
          </w:r>
        </w:p>
      </w:docPartBody>
    </w:docPart>
    <w:docPart>
      <w:docPartPr>
        <w:name w:val="197FB6B15D6F4763843139D4D601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B7B-423F-48E7-9B8D-564AD0078F63}"/>
      </w:docPartPr>
      <w:docPartBody>
        <w:p w:rsidR="00310663" w:rsidRDefault="005908D2" w:rsidP="005908D2">
          <w:pPr>
            <w:pStyle w:val="197FB6B15D6F4763843139D4D601E04F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感謝您撥冗考慮我的申請。</w:t>
          </w:r>
        </w:p>
      </w:docPartBody>
    </w:docPart>
    <w:docPart>
      <w:docPartPr>
        <w:name w:val="FEADA0A57FDF4731B5FC13C52FA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7A87-E038-4DF2-A7A2-7AF0E0083EE7}"/>
      </w:docPartPr>
      <w:docPartBody>
        <w:p w:rsidR="00310663" w:rsidRDefault="005908D2" w:rsidP="005908D2">
          <w:pPr>
            <w:pStyle w:val="FEADA0A57FDF4731B5FC13C52FA03104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敬祝商祺</w:t>
          </w:r>
        </w:p>
      </w:docPartBody>
    </w:docPart>
    <w:docPart>
      <w:docPartPr>
        <w:name w:val="624BDE9F0A204322A8256FD88F4E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A0EF-05F0-4341-B45A-E28C9CE9DBB3}"/>
      </w:docPartPr>
      <w:docPartBody>
        <w:p w:rsidR="00310663" w:rsidRDefault="005908D2" w:rsidP="005908D2">
          <w:pPr>
            <w:pStyle w:val="624BDE9F0A204322A8256FD88F4E021C1"/>
          </w:pPr>
          <w:r w:rsidRPr="00627A90">
            <w:rPr>
              <w:rFonts w:ascii="微軟正黑體" w:hAnsi="微軟正黑體" w:hint="eastAsia"/>
              <w:lang w:val="zh-TW" w:eastAsia="zh-TW" w:bidi="zh-TW"/>
            </w:rPr>
            <w:t>隨函附件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A"/>
    <w:rsid w:val="00310663"/>
    <w:rsid w:val="00386A0E"/>
    <w:rsid w:val="005908D2"/>
    <w:rsid w:val="00691B8A"/>
    <w:rsid w:val="008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8D2"/>
    <w:rPr>
      <w:color w:val="808080"/>
    </w:rPr>
  </w:style>
  <w:style w:type="paragraph" w:customStyle="1" w:styleId="0BD2495FC13E4D0B9A175979C193D2842">
    <w:name w:val="0BD2495FC13E4D0B9A175979C193D2842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BCC74205EF2D45EEAD52BA02C42BA4E3">
    <w:name w:val="BCC74205EF2D45EEAD52BA02C42BA4E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C95F90B35FBC4F338AE8E5D6D5E228C11">
    <w:name w:val="C95F90B35FBC4F338AE8E5D6D5E228C1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194DE50C8F394B408B70B708F7D6DD372">
    <w:name w:val="194DE50C8F394B408B70B708F7D6DD37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965748AA7934727BD0F795BA4369DC51">
    <w:name w:val="F965748AA7934727BD0F795BA4369DC5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7DBC14D80BD34B0C8CD8924A53C745EC2">
    <w:name w:val="7DBC14D80BD34B0C8CD8924A53C745EC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A3F87F85E9DC4CCEA17133CE17E457F32">
    <w:name w:val="A3F87F85E9DC4CCEA17133CE17E457F32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98CF9BC8B354FEB810E7EE9CCB6190F">
    <w:name w:val="698CF9BC8B354FEB810E7EE9CCB6190F"/>
    <w:rsid w:val="00691B8A"/>
    <w:rPr>
      <w:kern w:val="0"/>
      <w14:ligatures w14:val="none"/>
    </w:rPr>
  </w:style>
  <w:style w:type="paragraph" w:customStyle="1" w:styleId="9DE73AA215AD4151A23314A3281BC003">
    <w:name w:val="9DE73AA215AD4151A23314A3281BC003"/>
    <w:rsid w:val="00691B8A"/>
    <w:rPr>
      <w:kern w:val="0"/>
      <w14:ligatures w14:val="none"/>
    </w:rPr>
  </w:style>
  <w:style w:type="paragraph" w:customStyle="1" w:styleId="0BD2495FC13E4D0B9A175979C193D284">
    <w:name w:val="0BD2495FC13E4D0B9A175979C193D28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1">
    <w:name w:val="BCC74205EF2D45EEAD52BA02C42BA4E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">
    <w:name w:val="C95F90B35FBC4F338AE8E5D6D5E228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">
    <w:name w:val="194DE50C8F394B408B70B708F7D6DD37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">
    <w:name w:val="F965748AA7934727BD0F795BA4369DC5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">
    <w:name w:val="7DBC14D80BD34B0C8CD8924A53C745EC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">
    <w:name w:val="A3F87F85E9DC4CCEA17133CE17E457F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2">
    <w:name w:val="BCC74205EF2D45EEAD52BA02C42BA4E3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2">
    <w:name w:val="C95F90B35FBC4F338AE8E5D6D5E228C1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1">
    <w:name w:val="194DE50C8F394B408B70B708F7D6DD37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2">
    <w:name w:val="F965748AA7934727BD0F795BA4369DC52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1">
    <w:name w:val="7DBC14D80BD34B0C8CD8924A53C745EC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1">
    <w:name w:val="A3F87F85E9DC4CCEA17133CE17E457F31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BCC74205EF2D45EEAD52BA02C42BA4E33">
    <w:name w:val="BCC74205EF2D45EEAD52BA02C42BA4E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3">
    <w:name w:val="C95F90B35FBC4F338AE8E5D6D5E228C1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3">
    <w:name w:val="194DE50C8F394B408B70B708F7D6DD37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965748AA7934727BD0F795BA4369DC53">
    <w:name w:val="F965748AA7934727BD0F795BA4369DC5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3">
    <w:name w:val="7DBC14D80BD34B0C8CD8924A53C745EC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3">
    <w:name w:val="A3F87F85E9DC4CCEA17133CE17E457F33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691B8A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character" w:styleId="a4">
    <w:name w:val="Subtle Reference"/>
    <w:basedOn w:val="a0"/>
    <w:uiPriority w:val="4"/>
    <w:qFormat/>
    <w:rsid w:val="005908D2"/>
    <w:rPr>
      <w:rFonts w:eastAsia="微軟正黑體"/>
      <w:caps w:val="0"/>
      <w:smallCaps w:val="0"/>
      <w:color w:val="5A5A5A" w:themeColor="text1" w:themeTint="A5"/>
    </w:rPr>
  </w:style>
  <w:style w:type="paragraph" w:customStyle="1" w:styleId="BCC74205EF2D45EEAD52BA02C42BA4E34">
    <w:name w:val="BCC74205EF2D45EEAD52BA02C42BA4E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C95F90B35FBC4F338AE8E5D6D5E228C14">
    <w:name w:val="C95F90B35FBC4F338AE8E5D6D5E228C1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194DE50C8F394B408B70B708F7D6DD374">
    <w:name w:val="194DE50C8F394B408B70B708F7D6DD37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24FC5ABCA004A9AB97AE609204ECFEA">
    <w:name w:val="224FC5ABCA004A9AB97AE609204ECFEA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DBC14D80BD34B0C8CD8924A53C745EC4">
    <w:name w:val="7DBC14D80BD34B0C8CD8924A53C745EC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3F87F85E9DC4CCEA17133CE17E457F34">
    <w:name w:val="A3F87F85E9DC4CCEA17133CE17E457F34"/>
    <w:rsid w:val="00691B8A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5">
    <w:name w:val="BCC74205EF2D45EEAD52BA02C42BA4E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5">
    <w:name w:val="C95F90B35FBC4F338AE8E5D6D5E228C1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5">
    <w:name w:val="194DE50C8F394B408B70B708F7D6DD37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1">
    <w:name w:val="224FC5ABCA004A9AB97AE609204ECFEA1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5">
    <w:name w:val="7DBC14D80BD34B0C8CD8924A53C745EC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5">
    <w:name w:val="A3F87F85E9DC4CCEA17133CE17E457F35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6">
    <w:name w:val="BCC74205EF2D45EEAD52BA02C42BA4E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6">
    <w:name w:val="C95F90B35FBC4F338AE8E5D6D5E228C1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6">
    <w:name w:val="194DE50C8F394B408B70B708F7D6DD37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2">
    <w:name w:val="224FC5ABCA004A9AB97AE609204ECFEA2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6">
    <w:name w:val="7DBC14D80BD34B0C8CD8924A53C745EC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6">
    <w:name w:val="A3F87F85E9DC4CCEA17133CE17E457F36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7">
    <w:name w:val="BCC74205EF2D45EEAD52BA02C42BA4E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7">
    <w:name w:val="C95F90B35FBC4F338AE8E5D6D5E228C1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7">
    <w:name w:val="194DE50C8F394B408B70B708F7D6DD37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3">
    <w:name w:val="224FC5ABCA004A9AB97AE609204ECFEA3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7">
    <w:name w:val="7DBC14D80BD34B0C8CD8924A53C745EC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7">
    <w:name w:val="A3F87F85E9DC4CCEA17133CE17E457F37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691B8A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CC74205EF2D45EEAD52BA02C42BA4E38">
    <w:name w:val="BCC74205EF2D45EEAD52BA02C42BA4E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95F90B35FBC4F338AE8E5D6D5E228C18">
    <w:name w:val="C95F90B35FBC4F338AE8E5D6D5E228C1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94DE50C8F394B408B70B708F7D6DD378">
    <w:name w:val="194DE50C8F394B408B70B708F7D6DD37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24FC5ABCA004A9AB97AE609204ECFEA4">
    <w:name w:val="224FC5ABCA004A9AB97AE609204ECFEA4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DBC14D80BD34B0C8CD8924A53C745EC8">
    <w:name w:val="7DBC14D80BD34B0C8CD8924A53C745EC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3F87F85E9DC4CCEA17133CE17E457F38">
    <w:name w:val="A3F87F85E9DC4CCEA17133CE17E457F38"/>
    <w:rsid w:val="00691B8A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A5F791A967464544933036B89FD5DEBE">
    <w:name w:val="A5F791A967464544933036B89FD5DEBE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DA08D849C3C4ADFA5F0A9B7D793AB15">
    <w:name w:val="FDA08D849C3C4ADFA5F0A9B7D793AB15"/>
    <w:rsid w:val="005908D2"/>
    <w:pPr>
      <w:spacing w:after="480" w:line="240" w:lineRule="auto"/>
      <w:contextualSpacing/>
    </w:pPr>
    <w:rPr>
      <w:rFonts w:eastAsia="微軟正黑體"/>
      <w:spacing w:val="4"/>
      <w:kern w:val="0"/>
      <w14:ligatures w14:val="none"/>
    </w:rPr>
  </w:style>
  <w:style w:type="paragraph" w:customStyle="1" w:styleId="0BD2495FC13E4D0B9A175979C193D2849">
    <w:name w:val="0BD2495FC13E4D0B9A175979C193D2849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12DC1CCE0E7840CC902DE7E9648C504B">
    <w:name w:val="12DC1CCE0E7840CC902DE7E9648C504B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BCC74205EF2D45EEAD52BA02C42BA4E39">
    <w:name w:val="BCC74205EF2D45EEAD52BA02C42BA4E39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7940D617E8DB46D8886A8363684A7C0D">
    <w:name w:val="7940D617E8DB46D8886A8363684A7C0D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C95F90B35FBC4F338AE8E5D6D5E228C19">
    <w:name w:val="C95F90B35FBC4F338AE8E5D6D5E228C19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ADB0D02B91DE4B08ACFD04036434B8CF">
    <w:name w:val="ADB0D02B91DE4B08ACFD04036434B8CF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D06C34F2AA95418FB96A629932709AD6">
    <w:name w:val="D06C34F2AA95418FB96A629932709AD6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194DE50C8F394B408B70B708F7D6DD379">
    <w:name w:val="194DE50C8F394B408B70B708F7D6DD379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6B421C5BCBF44ACE8DCA3291E4F7BA59">
    <w:name w:val="6B421C5BCBF44ACE8DCA3291E4F7BA59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2179CBFA92549A299508A37C5F431C9">
    <w:name w:val="F2179CBFA92549A299508A37C5F431C9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224FC5ABCA004A9AB97AE609204ECFEA5">
    <w:name w:val="224FC5ABCA004A9AB97AE609204ECFEA5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C282995CF19E42BC9664086EB201B1EF">
    <w:name w:val="C282995CF19E42BC9664086EB201B1EF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7DBC14D80BD34B0C8CD8924A53C745EC9">
    <w:name w:val="7DBC14D80BD34B0C8CD8924A53C745EC9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1591FDB6252411CA37EEFE77C3887F1">
    <w:name w:val="F1591FDB6252411CA37EEFE77C3887F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A3F87F85E9DC4CCEA17133CE17E457F39">
    <w:name w:val="A3F87F85E9DC4CCEA17133CE17E457F39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197FB6B15D6F4763843139D4D601E04F">
    <w:name w:val="197FB6B15D6F4763843139D4D601E04F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EADA0A57FDF4731B5FC13C52FA03104">
    <w:name w:val="FEADA0A57FDF4731B5FC13C52FA03104"/>
    <w:rsid w:val="005908D2"/>
    <w:pPr>
      <w:keepNext/>
      <w:spacing w:after="1000" w:line="240" w:lineRule="auto"/>
      <w:contextualSpacing/>
    </w:pPr>
    <w:rPr>
      <w:rFonts w:eastAsia="微軟正黑體"/>
      <w:spacing w:val="4"/>
      <w:kern w:val="0"/>
      <w14:ligatures w14:val="none"/>
    </w:rPr>
  </w:style>
  <w:style w:type="paragraph" w:customStyle="1" w:styleId="698CF9BC8B354FEB810E7EE9CCB6190F1">
    <w:name w:val="698CF9BC8B354FEB810E7EE9CCB6190F1"/>
    <w:rsid w:val="005908D2"/>
    <w:pPr>
      <w:keepNext/>
      <w:spacing w:after="360" w:line="276" w:lineRule="auto"/>
      <w:contextualSpacing/>
    </w:pPr>
    <w:rPr>
      <w:rFonts w:eastAsia="微軟正黑體"/>
      <w:spacing w:val="4"/>
      <w:kern w:val="0"/>
      <w14:ligatures w14:val="none"/>
    </w:rPr>
  </w:style>
  <w:style w:type="paragraph" w:customStyle="1" w:styleId="624BDE9F0A204322A8256FD88F4E021C">
    <w:name w:val="624BDE9F0A204322A8256FD88F4E021C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9DE73AA215AD4151A23314A3281BC0031">
    <w:name w:val="9DE73AA215AD4151A23314A3281BC0031"/>
    <w:rsid w:val="005908D2"/>
    <w:pPr>
      <w:spacing w:after="240" w:line="276" w:lineRule="auto"/>
      <w:contextualSpacing/>
    </w:pPr>
    <w:rPr>
      <w:rFonts w:eastAsia="微軟正黑體"/>
      <w:spacing w:val="4"/>
      <w:kern w:val="0"/>
      <w14:ligatures w14:val="none"/>
    </w:rPr>
  </w:style>
  <w:style w:type="paragraph" w:customStyle="1" w:styleId="A5F791A967464544933036B89FD5DEBE1">
    <w:name w:val="A5F791A967464544933036B89FD5DEBE1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DA08D849C3C4ADFA5F0A9B7D793AB151">
    <w:name w:val="FDA08D849C3C4ADFA5F0A9B7D793AB151"/>
    <w:rsid w:val="005908D2"/>
    <w:pPr>
      <w:spacing w:after="480" w:line="240" w:lineRule="auto"/>
      <w:contextualSpacing/>
    </w:pPr>
    <w:rPr>
      <w:rFonts w:eastAsia="微軟正黑體"/>
      <w:spacing w:val="4"/>
      <w:kern w:val="0"/>
      <w14:ligatures w14:val="none"/>
    </w:rPr>
  </w:style>
  <w:style w:type="paragraph" w:customStyle="1" w:styleId="0BD2495FC13E4D0B9A175979C193D28410">
    <w:name w:val="0BD2495FC13E4D0B9A175979C193D28410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5908D2"/>
    <w:pPr>
      <w:spacing w:after="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12DC1CCE0E7840CC902DE7E9648C504B1">
    <w:name w:val="12DC1CCE0E7840CC902DE7E9648C504B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BCC74205EF2D45EEAD52BA02C42BA4E310">
    <w:name w:val="BCC74205EF2D45EEAD52BA02C42BA4E310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7940D617E8DB46D8886A8363684A7C0D1">
    <w:name w:val="7940D617E8DB46D8886A8363684A7C0D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C95F90B35FBC4F338AE8E5D6D5E228C110">
    <w:name w:val="C95F90B35FBC4F338AE8E5D6D5E228C110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ADB0D02B91DE4B08ACFD04036434B8CF1">
    <w:name w:val="ADB0D02B91DE4B08ACFD04036434B8CF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D06C34F2AA95418FB96A629932709AD61">
    <w:name w:val="D06C34F2AA95418FB96A629932709AD6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194DE50C8F394B408B70B708F7D6DD3710">
    <w:name w:val="194DE50C8F394B408B70B708F7D6DD3710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6B421C5BCBF44ACE8DCA3291E4F7BA591">
    <w:name w:val="6B421C5BCBF44ACE8DCA3291E4F7BA59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2179CBFA92549A299508A37C5F431C91">
    <w:name w:val="F2179CBFA92549A299508A37C5F431C9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224FC5ABCA004A9AB97AE609204ECFEA6">
    <w:name w:val="224FC5ABCA004A9AB97AE609204ECFEA6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C282995CF19E42BC9664086EB201B1EF1">
    <w:name w:val="C282995CF19E42BC9664086EB201B1EF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7DBC14D80BD34B0C8CD8924A53C745EC10">
    <w:name w:val="7DBC14D80BD34B0C8CD8924A53C745EC10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1591FDB6252411CA37EEFE77C3887F11">
    <w:name w:val="F1591FDB6252411CA37EEFE77C3887F1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A3F87F85E9DC4CCEA17133CE17E457F310">
    <w:name w:val="A3F87F85E9DC4CCEA17133CE17E457F310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197FB6B15D6F4763843139D4D601E04F1">
    <w:name w:val="197FB6B15D6F4763843139D4D601E04F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FEADA0A57FDF4731B5FC13C52FA031041">
    <w:name w:val="FEADA0A57FDF4731B5FC13C52FA031041"/>
    <w:rsid w:val="005908D2"/>
    <w:pPr>
      <w:keepNext/>
      <w:spacing w:after="1000" w:line="240" w:lineRule="auto"/>
      <w:contextualSpacing/>
    </w:pPr>
    <w:rPr>
      <w:rFonts w:eastAsia="微軟正黑體"/>
      <w:spacing w:val="4"/>
      <w:kern w:val="0"/>
      <w14:ligatures w14:val="none"/>
    </w:rPr>
  </w:style>
  <w:style w:type="paragraph" w:customStyle="1" w:styleId="698CF9BC8B354FEB810E7EE9CCB6190F2">
    <w:name w:val="698CF9BC8B354FEB810E7EE9CCB6190F2"/>
    <w:rsid w:val="005908D2"/>
    <w:pPr>
      <w:keepNext/>
      <w:spacing w:after="360" w:line="276" w:lineRule="auto"/>
      <w:contextualSpacing/>
    </w:pPr>
    <w:rPr>
      <w:rFonts w:eastAsia="微軟正黑體"/>
      <w:spacing w:val="4"/>
      <w:kern w:val="0"/>
      <w14:ligatures w14:val="none"/>
    </w:rPr>
  </w:style>
  <w:style w:type="paragraph" w:customStyle="1" w:styleId="624BDE9F0A204322A8256FD88F4E021C1">
    <w:name w:val="624BDE9F0A204322A8256FD88F4E021C1"/>
    <w:rsid w:val="005908D2"/>
    <w:pPr>
      <w:spacing w:after="240" w:line="276" w:lineRule="auto"/>
    </w:pPr>
    <w:rPr>
      <w:rFonts w:eastAsia="微軟正黑體"/>
      <w:spacing w:val="4"/>
      <w:kern w:val="0"/>
      <w14:ligatures w14:val="none"/>
    </w:rPr>
  </w:style>
  <w:style w:type="paragraph" w:customStyle="1" w:styleId="9DE73AA215AD4151A23314A3281BC0032">
    <w:name w:val="9DE73AA215AD4151A23314A3281BC0032"/>
    <w:rsid w:val="005908D2"/>
    <w:pPr>
      <w:spacing w:after="240" w:line="276" w:lineRule="auto"/>
      <w:contextualSpacing/>
    </w:pPr>
    <w:rPr>
      <w:rFonts w:eastAsia="微軟正黑體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Office_16063484_TF03464967.dotx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>tester</cp:lastModifiedBy>
  <cp:revision>8</cp:revision>
  <dcterms:created xsi:type="dcterms:W3CDTF">2012-06-07T22:37:00Z</dcterms:created>
  <dcterms:modified xsi:type="dcterms:W3CDTF">2017-09-30T03:07:00Z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