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1756CA3" w14:textId="20B99923" w:rsidR="00C73422" w:rsidRPr="002E5DF8" w:rsidRDefault="001F48E0">
      <w:pPr>
        <w:rPr>
          <w:lang w:eastAsia="zh-TW"/>
        </w:rPr>
      </w:pPr>
      <w:sdt>
        <w:sdtPr>
          <w:rPr>
            <w:lang w:eastAsia="zh-TW"/>
          </w:rPr>
          <w:alias w:val="輸入活動文字："/>
          <w:tag w:val="輸入活動文字："/>
          <w:id w:val="163673263"/>
          <w:placeholder>
            <w:docPart w:val="82427546170F4259BDC6BF30D9DF7BE6"/>
          </w:placeholder>
          <w:temporary/>
          <w:showingPlcHdr/>
          <w15:appearance w15:val="hidden"/>
        </w:sdtPr>
        <w:sdtEndPr/>
        <w:sdtContent>
          <w:bookmarkStart w:id="1" w:name="_Hlk508637759"/>
          <w:r w:rsidR="00815A13" w:rsidRPr="002E5DF8">
            <w:rPr>
              <w:lang w:val="zh-TW" w:eastAsia="zh-TW" w:bidi="zh-TW"/>
            </w:rPr>
            <w:t>在此詳述您的活動。您可以詳細描述關於貴組織、活動內容規劃或出席者應該攜帶的物品等資訊。</w:t>
          </w:r>
          <w:bookmarkEnd w:id="1"/>
        </w:sdtContent>
      </w:sdt>
      <w:r w:rsidR="00A45B14" w:rsidRPr="002E5DF8">
        <w:rPr>
          <w:lang w:val="zh-TW" w:eastAsia="zh-TW" w:bidi="zh-TW"/>
        </w:rPr>
        <w:t xml:space="preserve"> </w:t>
      </w:r>
      <w:sdt>
        <w:sdtPr>
          <w:rPr>
            <w:lang w:eastAsia="zh-TW"/>
          </w:rPr>
          <w:alias w:val="輸入活動文字："/>
          <w:tag w:val="輸入活動文字："/>
          <w:id w:val="1792081598"/>
          <w:placeholder>
            <w:docPart w:val="EAC3F69276C0414AA3E3E5939DE34F6D"/>
          </w:placeholder>
          <w:temporary/>
          <w:showingPlcHdr/>
          <w15:appearance w15:val="hidden"/>
        </w:sdtPr>
        <w:sdtEndPr/>
        <w:sdtContent>
          <w:r w:rsidR="00A45B14" w:rsidRPr="002E5DF8">
            <w:rPr>
              <w:lang w:val="zh-TW" w:eastAsia="zh-TW" w:bidi="zh-TW"/>
            </w:rPr>
            <w:t>如果您不需要提供更多活動資訊，請刪除這些文字。</w:t>
          </w:r>
        </w:sdtContent>
      </w:sdt>
    </w:p>
    <w:p w14:paraId="20D57DF6" w14:textId="39B769B5" w:rsidR="00C73422" w:rsidRPr="002E5DF8" w:rsidRDefault="001F48E0" w:rsidP="008026D0">
      <w:pPr>
        <w:pStyle w:val="afffffc"/>
        <w:rPr>
          <w:lang w:eastAsia="zh-TW"/>
        </w:rPr>
      </w:pPr>
      <w:sdt>
        <w:sdtPr>
          <w:rPr>
            <w:lang w:eastAsia="zh-TW"/>
          </w:rPr>
          <w:alias w:val="輸入活動標題："/>
          <w:tag w:val="輸入活動標題："/>
          <w:id w:val="42103821"/>
          <w:placeholder>
            <w:docPart w:val="AD63FEB573D14BD1935AC272CB8020C7"/>
          </w:placeholder>
          <w:temporary/>
          <w:showingPlcHdr/>
          <w15:appearance w15:val="hidden"/>
        </w:sdtPr>
        <w:sdtEndPr/>
        <w:sdtContent>
          <w:r w:rsidR="00815A13" w:rsidRPr="002E5DF8">
            <w:rPr>
              <w:lang w:val="zh-TW" w:eastAsia="zh-TW" w:bidi="zh-TW"/>
            </w:rPr>
            <w:t>您的秋季活動</w:t>
          </w:r>
        </w:sdtContent>
      </w:sdt>
    </w:p>
    <w:sdt>
      <w:sdtPr>
        <w:rPr>
          <w:rStyle w:val="a7"/>
          <w:lang w:eastAsia="zh-TW"/>
        </w:rPr>
        <w:alias w:val="輸入活動日期："/>
        <w:tag w:val="輸入活動日期："/>
        <w:id w:val="-175729533"/>
        <w:placeholder>
          <w:docPart w:val="C5345745BB284DB4892B44C0DC4B8F7E"/>
        </w:placeholder>
        <w:temporary/>
        <w:showingPlcHdr/>
        <w15:appearance w15:val="hidden"/>
      </w:sdtPr>
      <w:sdtEndPr>
        <w:rPr>
          <w:rStyle w:val="a7"/>
        </w:rPr>
      </w:sdtEndPr>
      <w:sdtContent>
        <w:p w14:paraId="394E0A8D" w14:textId="7EC1E116" w:rsidR="00C73422" w:rsidRPr="002E5DF8" w:rsidRDefault="00A45B14" w:rsidP="008026D0">
          <w:pPr>
            <w:pStyle w:val="1"/>
            <w:rPr>
              <w:rStyle w:val="a7"/>
              <w:lang w:eastAsia="zh-TW"/>
            </w:rPr>
          </w:pPr>
          <w:r w:rsidRPr="002E5DF8">
            <w:rPr>
              <w:rStyle w:val="a7"/>
              <w:lang w:val="zh-TW" w:eastAsia="zh-TW" w:bidi="zh-TW"/>
            </w:rPr>
            <w:t>日期</w:t>
          </w:r>
        </w:p>
      </w:sdtContent>
    </w:sdt>
    <w:p w14:paraId="01F7A84E" w14:textId="585AE120" w:rsidR="00C73422" w:rsidRPr="002E5DF8" w:rsidRDefault="001F48E0" w:rsidP="008026D0">
      <w:pPr>
        <w:pStyle w:val="1"/>
        <w:rPr>
          <w:lang w:eastAsia="zh-TW"/>
        </w:rPr>
      </w:pPr>
      <w:sdt>
        <w:sdtPr>
          <w:rPr>
            <w:lang w:eastAsia="zh-TW"/>
          </w:rPr>
          <w:alias w:val="輸入活動時間："/>
          <w:tag w:val="輸入活動時間："/>
          <w:id w:val="1257628374"/>
          <w:placeholder>
            <w:docPart w:val="4F9A92DEC1FE47B7A69C4920BAEC34C9"/>
          </w:placeholder>
          <w:temporary/>
          <w:showingPlcHdr/>
          <w15:appearance w15:val="hidden"/>
        </w:sdtPr>
        <w:sdtEndPr/>
        <w:sdtContent>
          <w:r w:rsidR="00815A13" w:rsidRPr="002E5DF8">
            <w:rPr>
              <w:lang w:val="zh-TW" w:eastAsia="zh-TW" w:bidi="zh-TW"/>
            </w:rPr>
            <w:t>時間</w:t>
          </w:r>
        </w:sdtContent>
      </w:sdt>
    </w:p>
    <w:sdt>
      <w:sdtPr>
        <w:rPr>
          <w:lang w:eastAsia="zh-TW"/>
        </w:rPr>
        <w:alias w:val="輸入活動地址："/>
        <w:tag w:val="輸入活動地址："/>
        <w:id w:val="1746148347"/>
        <w:placeholder>
          <w:docPart w:val="96B7D121F7E34808B4FDE33275845BE8"/>
        </w:placeholder>
        <w:temporary/>
        <w:showingPlcHdr/>
        <w15:appearance w15:val="hidden"/>
      </w:sdtPr>
      <w:sdtEndPr/>
      <w:sdtContent>
        <w:p w14:paraId="15006D17" w14:textId="330465C8" w:rsidR="00C73422" w:rsidRPr="002E5DF8" w:rsidRDefault="00815A13" w:rsidP="008026D0">
          <w:pPr>
            <w:pStyle w:val="1"/>
            <w:rPr>
              <w:lang w:eastAsia="zh-TW"/>
            </w:rPr>
          </w:pPr>
          <w:r w:rsidRPr="002E5DF8">
            <w:rPr>
              <w:lang w:val="zh-TW" w:eastAsia="zh-TW" w:bidi="zh-TW"/>
            </w:rPr>
            <w:t>地址</w:t>
          </w:r>
        </w:p>
      </w:sdtContent>
    </w:sdt>
    <w:sdt>
      <w:sdtPr>
        <w:rPr>
          <w:lang w:eastAsia="zh-TW"/>
        </w:rPr>
        <w:alias w:val="輸入郵遞區號，縣/市："/>
        <w:tag w:val="輸入郵遞區號，縣/市："/>
        <w:id w:val="-780330759"/>
        <w:placeholder>
          <w:docPart w:val="22ED374CCFD44A07BB2D8D6998EBAC98"/>
        </w:placeholder>
        <w:temporary/>
        <w:showingPlcHdr/>
        <w15:appearance w15:val="hidden"/>
      </w:sdtPr>
      <w:sdtEndPr/>
      <w:sdtContent>
        <w:p w14:paraId="4C65BA0A" w14:textId="0C9D3A13" w:rsidR="00C73422" w:rsidRPr="002E5DF8" w:rsidRDefault="00815A13" w:rsidP="008026D0">
          <w:pPr>
            <w:pStyle w:val="1"/>
            <w:rPr>
              <w:lang w:eastAsia="zh-TW"/>
            </w:rPr>
          </w:pPr>
          <w:r w:rsidRPr="002E5DF8">
            <w:rPr>
              <w:lang w:val="zh-TW" w:eastAsia="zh-TW" w:bidi="zh-TW"/>
            </w:rPr>
            <w:t>郵遞區號，縣/市</w:t>
          </w:r>
        </w:p>
      </w:sdtContent>
    </w:sdt>
    <w:p w14:paraId="759EE254" w14:textId="7C669AA3" w:rsidR="00C73422" w:rsidRPr="002E5DF8" w:rsidRDefault="001F48E0" w:rsidP="008026D0">
      <w:pPr>
        <w:pStyle w:val="21"/>
        <w:rPr>
          <w:lang w:eastAsia="zh-TW"/>
        </w:rPr>
      </w:pPr>
      <w:sdt>
        <w:sdtPr>
          <w:rPr>
            <w:lang w:eastAsia="zh-TW"/>
          </w:rPr>
          <w:alias w:val="贊助者："/>
          <w:tag w:val="贊助者："/>
          <w:id w:val="1177155607"/>
          <w:placeholder>
            <w:docPart w:val="A550796737A3437E9339CE45B85ECBCE"/>
          </w:placeholder>
          <w:temporary/>
          <w:showingPlcHdr/>
          <w15:appearance w15:val="hidden"/>
        </w:sdtPr>
        <w:sdtEndPr/>
        <w:sdtContent>
          <w:r w:rsidR="00A45B14" w:rsidRPr="002E5DF8">
            <w:rPr>
              <w:lang w:val="zh-TW" w:eastAsia="zh-TW" w:bidi="zh-TW"/>
            </w:rPr>
            <w:t>贊助者</w:t>
          </w:r>
        </w:sdtContent>
      </w:sdt>
      <w:r w:rsidR="00815A13" w:rsidRPr="002E5DF8">
        <w:rPr>
          <w:lang w:val="zh-TW" w:eastAsia="zh-TW" w:bidi="zh-TW"/>
        </w:rPr>
        <w:br/>
      </w:r>
      <w:sdt>
        <w:sdtPr>
          <w:rPr>
            <w:lang w:eastAsia="zh-TW"/>
          </w:rPr>
          <w:alias w:val="輸入貴組織名稱："/>
          <w:tag w:val="輸入貴組織名稱："/>
          <w:id w:val="1816535603"/>
          <w:placeholder>
            <w:docPart w:val="7DC6E1CF82E9488FA2B9C74A3E750E63"/>
          </w:placeholder>
          <w:temporary/>
          <w:showingPlcHdr/>
          <w15:appearance w15:val="hidden"/>
        </w:sdtPr>
        <w:sdtEndPr/>
        <w:sdtContent>
          <w:r w:rsidR="00815A13" w:rsidRPr="002E5DF8">
            <w:rPr>
              <w:lang w:val="zh-TW" w:eastAsia="zh-TW" w:bidi="zh-TW"/>
            </w:rPr>
            <w:t>貴組織</w:t>
          </w:r>
        </w:sdtContent>
      </w:sdt>
    </w:p>
    <w:sectPr w:rsidR="00C73422" w:rsidRPr="002E5DF8" w:rsidSect="00BB3BF7">
      <w:headerReference w:type="default" r:id="rId7"/>
      <w:pgSz w:w="11906" w:h="16838" w:code="9"/>
      <w:pgMar w:top="4500" w:right="3330" w:bottom="99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F7047" w14:textId="77777777" w:rsidR="008F48C7" w:rsidRDefault="008F48C7">
      <w:r>
        <w:separator/>
      </w:r>
    </w:p>
  </w:endnote>
  <w:endnote w:type="continuationSeparator" w:id="0">
    <w:p w14:paraId="2734CCBD" w14:textId="77777777" w:rsidR="008F48C7" w:rsidRDefault="008F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DB188" w14:textId="77777777" w:rsidR="008F48C7" w:rsidRDefault="008F48C7">
      <w:r>
        <w:separator/>
      </w:r>
    </w:p>
  </w:footnote>
  <w:footnote w:type="continuationSeparator" w:id="0">
    <w:p w14:paraId="3D58885C" w14:textId="77777777" w:rsidR="008F48C7" w:rsidRDefault="008F4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2A993" w14:textId="576BF611" w:rsidR="00D40756" w:rsidRPr="002E5DF8" w:rsidRDefault="00D40756">
    <w:pPr>
      <w:rPr>
        <w:lang w:eastAsia="zh-TW"/>
      </w:rPr>
    </w:pPr>
    <w:r w:rsidRPr="002E5DF8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63CBD253" wp14:editId="4E706964">
              <wp:simplePos x="0" y="0"/>
              <wp:positionH relativeFrom="page">
                <wp:posOffset>561340</wp:posOffset>
              </wp:positionH>
              <wp:positionV relativeFrom="page">
                <wp:posOffset>622935</wp:posOffset>
              </wp:positionV>
              <wp:extent cx="6656705" cy="9281160"/>
              <wp:effectExtent l="0" t="0" r="0" b="0"/>
              <wp:wrapNone/>
              <wp:docPr id="1" name="群組 434" descr="Yellow, orange, maroon, and green leaves with bor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656705" cy="9281160"/>
                        <a:chOff x="0" y="0"/>
                        <a:chExt cx="4195" cy="5846"/>
                      </a:xfrm>
                    </wpg:grpSpPr>
                    <wps:wsp>
                      <wps:cNvPr id="429" name="快取圖案 433" descr="Leaves with border background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4195" cy="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430" name="群組 430"/>
                      <wpg:cNvGrpSpPr>
                        <a:grpSpLocks/>
                      </wpg:cNvGrpSpPr>
                      <wpg:grpSpPr bwMode="auto">
                        <a:xfrm>
                          <a:off x="6" y="543"/>
                          <a:ext cx="4185" cy="5299"/>
                          <a:chOff x="6" y="543"/>
                          <a:chExt cx="4185" cy="5299"/>
                        </a:xfrm>
                      </wpg:grpSpPr>
                      <wps:wsp>
                        <wps:cNvPr id="431" name="手繪多邊形 229" descr="Part of leaf"/>
                        <wps:cNvSpPr>
                          <a:spLocks/>
                        </wps:cNvSpPr>
                        <wps:spPr bwMode="auto">
                          <a:xfrm>
                            <a:off x="3260" y="5498"/>
                            <a:ext cx="195" cy="344"/>
                          </a:xfrm>
                          <a:custGeom>
                            <a:avLst/>
                            <a:gdLst>
                              <a:gd name="T0" fmla="*/ 0 w 195"/>
                              <a:gd name="T1" fmla="*/ 344 h 344"/>
                              <a:gd name="T2" fmla="*/ 22 w 195"/>
                              <a:gd name="T3" fmla="*/ 299 h 344"/>
                              <a:gd name="T4" fmla="*/ 45 w 195"/>
                              <a:gd name="T5" fmla="*/ 255 h 344"/>
                              <a:gd name="T6" fmla="*/ 68 w 195"/>
                              <a:gd name="T7" fmla="*/ 210 h 344"/>
                              <a:gd name="T8" fmla="*/ 92 w 195"/>
                              <a:gd name="T9" fmla="*/ 169 h 344"/>
                              <a:gd name="T10" fmla="*/ 117 w 195"/>
                              <a:gd name="T11" fmla="*/ 124 h 344"/>
                              <a:gd name="T12" fmla="*/ 142 w 195"/>
                              <a:gd name="T13" fmla="*/ 81 h 344"/>
                              <a:gd name="T14" fmla="*/ 166 w 195"/>
                              <a:gd name="T15" fmla="*/ 39 h 344"/>
                              <a:gd name="T16" fmla="*/ 191 w 195"/>
                              <a:gd name="T17" fmla="*/ 0 h 344"/>
                              <a:gd name="T18" fmla="*/ 195 w 195"/>
                              <a:gd name="T19" fmla="*/ 29 h 344"/>
                              <a:gd name="T20" fmla="*/ 191 w 195"/>
                              <a:gd name="T21" fmla="*/ 70 h 344"/>
                              <a:gd name="T22" fmla="*/ 181 w 195"/>
                              <a:gd name="T23" fmla="*/ 114 h 344"/>
                              <a:gd name="T24" fmla="*/ 166 w 195"/>
                              <a:gd name="T25" fmla="*/ 163 h 344"/>
                              <a:gd name="T26" fmla="*/ 148 w 195"/>
                              <a:gd name="T27" fmla="*/ 208 h 344"/>
                              <a:gd name="T28" fmla="*/ 131 w 195"/>
                              <a:gd name="T29" fmla="*/ 251 h 344"/>
                              <a:gd name="T30" fmla="*/ 117 w 195"/>
                              <a:gd name="T31" fmla="*/ 282 h 344"/>
                              <a:gd name="T32" fmla="*/ 109 w 195"/>
                              <a:gd name="T33" fmla="*/ 303 h 344"/>
                              <a:gd name="T34" fmla="*/ 103 w 195"/>
                              <a:gd name="T35" fmla="*/ 301 h 344"/>
                              <a:gd name="T36" fmla="*/ 103 w 195"/>
                              <a:gd name="T37" fmla="*/ 294 h 344"/>
                              <a:gd name="T38" fmla="*/ 103 w 195"/>
                              <a:gd name="T39" fmla="*/ 284 h 344"/>
                              <a:gd name="T40" fmla="*/ 105 w 195"/>
                              <a:gd name="T41" fmla="*/ 278 h 344"/>
                              <a:gd name="T42" fmla="*/ 103 w 195"/>
                              <a:gd name="T43" fmla="*/ 276 h 344"/>
                              <a:gd name="T44" fmla="*/ 101 w 195"/>
                              <a:gd name="T45" fmla="*/ 272 h 344"/>
                              <a:gd name="T46" fmla="*/ 90 w 195"/>
                              <a:gd name="T47" fmla="*/ 280 h 344"/>
                              <a:gd name="T48" fmla="*/ 78 w 195"/>
                              <a:gd name="T49" fmla="*/ 290 h 344"/>
                              <a:gd name="T50" fmla="*/ 66 w 195"/>
                              <a:gd name="T51" fmla="*/ 299 h 344"/>
                              <a:gd name="T52" fmla="*/ 57 w 195"/>
                              <a:gd name="T53" fmla="*/ 311 h 344"/>
                              <a:gd name="T54" fmla="*/ 43 w 195"/>
                              <a:gd name="T55" fmla="*/ 319 h 344"/>
                              <a:gd name="T56" fmla="*/ 29 w 195"/>
                              <a:gd name="T57" fmla="*/ 329 h 344"/>
                              <a:gd name="T58" fmla="*/ 16 w 195"/>
                              <a:gd name="T59" fmla="*/ 336 h 344"/>
                              <a:gd name="T60" fmla="*/ 0 w 195"/>
                              <a:gd name="T61" fmla="*/ 344 h 344"/>
                              <a:gd name="T62" fmla="*/ 0 w 195"/>
                              <a:gd name="T63" fmla="*/ 344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" h="344">
                                <a:moveTo>
                                  <a:pt x="0" y="344"/>
                                </a:moveTo>
                                <a:lnTo>
                                  <a:pt x="22" y="299"/>
                                </a:lnTo>
                                <a:lnTo>
                                  <a:pt x="45" y="255"/>
                                </a:lnTo>
                                <a:lnTo>
                                  <a:pt x="68" y="210"/>
                                </a:lnTo>
                                <a:lnTo>
                                  <a:pt x="92" y="169"/>
                                </a:lnTo>
                                <a:lnTo>
                                  <a:pt x="117" y="124"/>
                                </a:lnTo>
                                <a:lnTo>
                                  <a:pt x="142" y="81"/>
                                </a:lnTo>
                                <a:lnTo>
                                  <a:pt x="166" y="39"/>
                                </a:lnTo>
                                <a:lnTo>
                                  <a:pt x="191" y="0"/>
                                </a:lnTo>
                                <a:lnTo>
                                  <a:pt x="195" y="29"/>
                                </a:lnTo>
                                <a:lnTo>
                                  <a:pt x="191" y="70"/>
                                </a:lnTo>
                                <a:lnTo>
                                  <a:pt x="181" y="114"/>
                                </a:lnTo>
                                <a:lnTo>
                                  <a:pt x="166" y="163"/>
                                </a:lnTo>
                                <a:lnTo>
                                  <a:pt x="148" y="208"/>
                                </a:lnTo>
                                <a:lnTo>
                                  <a:pt x="131" y="251"/>
                                </a:lnTo>
                                <a:lnTo>
                                  <a:pt x="117" y="282"/>
                                </a:lnTo>
                                <a:lnTo>
                                  <a:pt x="109" y="303"/>
                                </a:lnTo>
                                <a:lnTo>
                                  <a:pt x="103" y="301"/>
                                </a:lnTo>
                                <a:lnTo>
                                  <a:pt x="103" y="294"/>
                                </a:lnTo>
                                <a:lnTo>
                                  <a:pt x="103" y="284"/>
                                </a:lnTo>
                                <a:lnTo>
                                  <a:pt x="105" y="278"/>
                                </a:lnTo>
                                <a:lnTo>
                                  <a:pt x="103" y="276"/>
                                </a:lnTo>
                                <a:lnTo>
                                  <a:pt x="101" y="272"/>
                                </a:lnTo>
                                <a:lnTo>
                                  <a:pt x="90" y="280"/>
                                </a:lnTo>
                                <a:lnTo>
                                  <a:pt x="78" y="290"/>
                                </a:lnTo>
                                <a:lnTo>
                                  <a:pt x="66" y="299"/>
                                </a:lnTo>
                                <a:lnTo>
                                  <a:pt x="57" y="311"/>
                                </a:lnTo>
                                <a:lnTo>
                                  <a:pt x="43" y="319"/>
                                </a:lnTo>
                                <a:lnTo>
                                  <a:pt x="29" y="329"/>
                                </a:lnTo>
                                <a:lnTo>
                                  <a:pt x="16" y="336"/>
                                </a:lnTo>
                                <a:lnTo>
                                  <a:pt x="0" y="344"/>
                                </a:lnTo>
                                <a:lnTo>
                                  <a:pt x="0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2" name="手繪多邊形 230" descr="Part of leaf"/>
                        <wps:cNvSpPr>
                          <a:spLocks/>
                        </wps:cNvSpPr>
                        <wps:spPr bwMode="auto">
                          <a:xfrm>
                            <a:off x="3256" y="5585"/>
                            <a:ext cx="137" cy="234"/>
                          </a:xfrm>
                          <a:custGeom>
                            <a:avLst/>
                            <a:gdLst>
                              <a:gd name="T0" fmla="*/ 0 w 137"/>
                              <a:gd name="T1" fmla="*/ 232 h 234"/>
                              <a:gd name="T2" fmla="*/ 0 w 137"/>
                              <a:gd name="T3" fmla="*/ 218 h 234"/>
                              <a:gd name="T4" fmla="*/ 0 w 137"/>
                              <a:gd name="T5" fmla="*/ 203 h 234"/>
                              <a:gd name="T6" fmla="*/ 2 w 137"/>
                              <a:gd name="T7" fmla="*/ 189 h 234"/>
                              <a:gd name="T8" fmla="*/ 6 w 137"/>
                              <a:gd name="T9" fmla="*/ 179 h 234"/>
                              <a:gd name="T10" fmla="*/ 10 w 137"/>
                              <a:gd name="T11" fmla="*/ 166 h 234"/>
                              <a:gd name="T12" fmla="*/ 14 w 137"/>
                              <a:gd name="T13" fmla="*/ 152 h 234"/>
                              <a:gd name="T14" fmla="*/ 18 w 137"/>
                              <a:gd name="T15" fmla="*/ 138 h 234"/>
                              <a:gd name="T16" fmla="*/ 22 w 137"/>
                              <a:gd name="T17" fmla="*/ 127 h 234"/>
                              <a:gd name="T18" fmla="*/ 14 w 137"/>
                              <a:gd name="T19" fmla="*/ 127 h 234"/>
                              <a:gd name="T20" fmla="*/ 2 w 137"/>
                              <a:gd name="T21" fmla="*/ 127 h 234"/>
                              <a:gd name="T22" fmla="*/ 10 w 137"/>
                              <a:gd name="T23" fmla="*/ 111 h 234"/>
                              <a:gd name="T24" fmla="*/ 26 w 137"/>
                              <a:gd name="T25" fmla="*/ 92 h 234"/>
                              <a:gd name="T26" fmla="*/ 45 w 137"/>
                              <a:gd name="T27" fmla="*/ 70 h 234"/>
                              <a:gd name="T28" fmla="*/ 66 w 137"/>
                              <a:gd name="T29" fmla="*/ 51 h 234"/>
                              <a:gd name="T30" fmla="*/ 86 w 137"/>
                              <a:gd name="T31" fmla="*/ 29 h 234"/>
                              <a:gd name="T32" fmla="*/ 107 w 137"/>
                              <a:gd name="T33" fmla="*/ 12 h 234"/>
                              <a:gd name="T34" fmla="*/ 123 w 137"/>
                              <a:gd name="T35" fmla="*/ 2 h 234"/>
                              <a:gd name="T36" fmla="*/ 137 w 137"/>
                              <a:gd name="T37" fmla="*/ 0 h 234"/>
                              <a:gd name="T38" fmla="*/ 121 w 137"/>
                              <a:gd name="T39" fmla="*/ 27 h 234"/>
                              <a:gd name="T40" fmla="*/ 105 w 137"/>
                              <a:gd name="T41" fmla="*/ 57 h 234"/>
                              <a:gd name="T42" fmla="*/ 90 w 137"/>
                              <a:gd name="T43" fmla="*/ 86 h 234"/>
                              <a:gd name="T44" fmla="*/ 72 w 137"/>
                              <a:gd name="T45" fmla="*/ 115 h 234"/>
                              <a:gd name="T46" fmla="*/ 55 w 137"/>
                              <a:gd name="T47" fmla="*/ 142 h 234"/>
                              <a:gd name="T48" fmla="*/ 37 w 137"/>
                              <a:gd name="T49" fmla="*/ 172 h 234"/>
                              <a:gd name="T50" fmla="*/ 22 w 137"/>
                              <a:gd name="T51" fmla="*/ 201 h 234"/>
                              <a:gd name="T52" fmla="*/ 4 w 137"/>
                              <a:gd name="T53" fmla="*/ 230 h 234"/>
                              <a:gd name="T54" fmla="*/ 2 w 137"/>
                              <a:gd name="T55" fmla="*/ 234 h 234"/>
                              <a:gd name="T56" fmla="*/ 2 w 137"/>
                              <a:gd name="T57" fmla="*/ 232 h 234"/>
                              <a:gd name="T58" fmla="*/ 0 w 137"/>
                              <a:gd name="T59" fmla="*/ 232 h 234"/>
                              <a:gd name="T60" fmla="*/ 0 w 137"/>
                              <a:gd name="T61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7" h="234">
                                <a:moveTo>
                                  <a:pt x="0" y="232"/>
                                </a:moveTo>
                                <a:lnTo>
                                  <a:pt x="0" y="218"/>
                                </a:lnTo>
                                <a:lnTo>
                                  <a:pt x="0" y="203"/>
                                </a:lnTo>
                                <a:lnTo>
                                  <a:pt x="2" y="189"/>
                                </a:lnTo>
                                <a:lnTo>
                                  <a:pt x="6" y="179"/>
                                </a:lnTo>
                                <a:lnTo>
                                  <a:pt x="10" y="166"/>
                                </a:lnTo>
                                <a:lnTo>
                                  <a:pt x="14" y="152"/>
                                </a:lnTo>
                                <a:lnTo>
                                  <a:pt x="18" y="138"/>
                                </a:lnTo>
                                <a:lnTo>
                                  <a:pt x="22" y="127"/>
                                </a:lnTo>
                                <a:lnTo>
                                  <a:pt x="14" y="127"/>
                                </a:lnTo>
                                <a:lnTo>
                                  <a:pt x="2" y="127"/>
                                </a:lnTo>
                                <a:lnTo>
                                  <a:pt x="10" y="111"/>
                                </a:lnTo>
                                <a:lnTo>
                                  <a:pt x="26" y="92"/>
                                </a:lnTo>
                                <a:lnTo>
                                  <a:pt x="45" y="70"/>
                                </a:lnTo>
                                <a:lnTo>
                                  <a:pt x="66" y="51"/>
                                </a:lnTo>
                                <a:lnTo>
                                  <a:pt x="86" y="29"/>
                                </a:lnTo>
                                <a:lnTo>
                                  <a:pt x="107" y="12"/>
                                </a:lnTo>
                                <a:lnTo>
                                  <a:pt x="123" y="2"/>
                                </a:lnTo>
                                <a:lnTo>
                                  <a:pt x="137" y="0"/>
                                </a:lnTo>
                                <a:lnTo>
                                  <a:pt x="121" y="27"/>
                                </a:lnTo>
                                <a:lnTo>
                                  <a:pt x="105" y="57"/>
                                </a:lnTo>
                                <a:lnTo>
                                  <a:pt x="90" y="86"/>
                                </a:lnTo>
                                <a:lnTo>
                                  <a:pt x="72" y="115"/>
                                </a:lnTo>
                                <a:lnTo>
                                  <a:pt x="55" y="142"/>
                                </a:lnTo>
                                <a:lnTo>
                                  <a:pt x="37" y="172"/>
                                </a:lnTo>
                                <a:lnTo>
                                  <a:pt x="22" y="201"/>
                                </a:lnTo>
                                <a:lnTo>
                                  <a:pt x="4" y="230"/>
                                </a:lnTo>
                                <a:lnTo>
                                  <a:pt x="2" y="234"/>
                                </a:lnTo>
                                <a:lnTo>
                                  <a:pt x="2" y="232"/>
                                </a:lnTo>
                                <a:lnTo>
                                  <a:pt x="0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3" name="手繪多邊形 231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4" name="手繪多邊形 232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5" name="手繪多邊形 233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6" name="手繪多邊形 234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7" name="手繪多邊形 235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8" name="手繪多邊形 236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9" name="手繪多邊形 237" descr="Part of leaf"/>
                        <wps:cNvSpPr>
                          <a:spLocks/>
                        </wps:cNvSpPr>
                        <wps:spPr bwMode="auto">
                          <a:xfrm>
                            <a:off x="3710" y="5439"/>
                            <a:ext cx="138" cy="331"/>
                          </a:xfrm>
                          <a:custGeom>
                            <a:avLst/>
                            <a:gdLst>
                              <a:gd name="T0" fmla="*/ 45 w 71"/>
                              <a:gd name="T1" fmla="*/ 167 h 170"/>
                              <a:gd name="T2" fmla="*/ 45 w 71"/>
                              <a:gd name="T3" fmla="*/ 163 h 170"/>
                              <a:gd name="T4" fmla="*/ 45 w 71"/>
                              <a:gd name="T5" fmla="*/ 157 h 170"/>
                              <a:gd name="T6" fmla="*/ 43 w 71"/>
                              <a:gd name="T7" fmla="*/ 149 h 170"/>
                              <a:gd name="T8" fmla="*/ 37 w 71"/>
                              <a:gd name="T9" fmla="*/ 129 h 170"/>
                              <a:gd name="T10" fmla="*/ 29 w 71"/>
                              <a:gd name="T11" fmla="*/ 103 h 170"/>
                              <a:gd name="T12" fmla="*/ 21 w 71"/>
                              <a:gd name="T13" fmla="*/ 74 h 170"/>
                              <a:gd name="T14" fmla="*/ 12 w 71"/>
                              <a:gd name="T15" fmla="*/ 46 h 170"/>
                              <a:gd name="T16" fmla="*/ 2 w 71"/>
                              <a:gd name="T17" fmla="*/ 19 h 170"/>
                              <a:gd name="T18" fmla="*/ 0 w 71"/>
                              <a:gd name="T19" fmla="*/ 14 h 170"/>
                              <a:gd name="T20" fmla="*/ 17 w 71"/>
                              <a:gd name="T21" fmla="*/ 0 h 170"/>
                              <a:gd name="T22" fmla="*/ 24 w 71"/>
                              <a:gd name="T23" fmla="*/ 8 h 170"/>
                              <a:gd name="T24" fmla="*/ 40 w 71"/>
                              <a:gd name="T25" fmla="*/ 29 h 170"/>
                              <a:gd name="T26" fmla="*/ 54 w 71"/>
                              <a:gd name="T27" fmla="*/ 50 h 170"/>
                              <a:gd name="T28" fmla="*/ 66 w 71"/>
                              <a:gd name="T29" fmla="*/ 71 h 170"/>
                              <a:gd name="T30" fmla="*/ 71 w 71"/>
                              <a:gd name="T31" fmla="*/ 89 h 170"/>
                              <a:gd name="T32" fmla="*/ 71 w 71"/>
                              <a:gd name="T33" fmla="*/ 103 h 170"/>
                              <a:gd name="T34" fmla="*/ 67 w 71"/>
                              <a:gd name="T35" fmla="*/ 103 h 170"/>
                              <a:gd name="T36" fmla="*/ 63 w 71"/>
                              <a:gd name="T37" fmla="*/ 102 h 170"/>
                              <a:gd name="T38" fmla="*/ 60 w 71"/>
                              <a:gd name="T39" fmla="*/ 110 h 170"/>
                              <a:gd name="T40" fmla="*/ 58 w 71"/>
                              <a:gd name="T41" fmla="*/ 118 h 170"/>
                              <a:gd name="T42" fmla="*/ 57 w 71"/>
                              <a:gd name="T43" fmla="*/ 126 h 170"/>
                              <a:gd name="T44" fmla="*/ 56 w 71"/>
                              <a:gd name="T45" fmla="*/ 135 h 170"/>
                              <a:gd name="T46" fmla="*/ 54 w 71"/>
                              <a:gd name="T47" fmla="*/ 143 h 170"/>
                              <a:gd name="T48" fmla="*/ 52 w 71"/>
                              <a:gd name="T49" fmla="*/ 151 h 170"/>
                              <a:gd name="T50" fmla="*/ 49 w 71"/>
                              <a:gd name="T51" fmla="*/ 160 h 170"/>
                              <a:gd name="T52" fmla="*/ 45 w 71"/>
                              <a:gd name="T53" fmla="*/ 170 h 170"/>
                              <a:gd name="T54" fmla="*/ 45 w 71"/>
                              <a:gd name="T55" fmla="*/ 167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1" h="170">
                                <a:moveTo>
                                  <a:pt x="45" y="167"/>
                                </a:moveTo>
                                <a:cubicBezTo>
                                  <a:pt x="45" y="163"/>
                                  <a:pt x="45" y="163"/>
                                  <a:pt x="45" y="163"/>
                                </a:cubicBezTo>
                                <a:cubicBezTo>
                                  <a:pt x="45" y="157"/>
                                  <a:pt x="45" y="157"/>
                                  <a:pt x="45" y="157"/>
                                </a:cubicBezTo>
                                <a:cubicBezTo>
                                  <a:pt x="43" y="149"/>
                                  <a:pt x="43" y="149"/>
                                  <a:pt x="43" y="149"/>
                                </a:cubicBezTo>
                                <a:cubicBezTo>
                                  <a:pt x="37" y="129"/>
                                  <a:pt x="37" y="129"/>
                                  <a:pt x="37" y="129"/>
                                </a:cubicBezTo>
                                <a:cubicBezTo>
                                  <a:pt x="29" y="103"/>
                                  <a:pt x="29" y="103"/>
                                  <a:pt x="29" y="103"/>
                                </a:cubicBezTo>
                                <a:cubicBezTo>
                                  <a:pt x="21" y="74"/>
                                  <a:pt x="21" y="74"/>
                                  <a:pt x="21" y="74"/>
                                </a:cubicBezTo>
                                <a:cubicBezTo>
                                  <a:pt x="12" y="46"/>
                                  <a:pt x="12" y="46"/>
                                  <a:pt x="12" y="46"/>
                                </a:cubicBezTo>
                                <a:cubicBezTo>
                                  <a:pt x="2" y="19"/>
                                  <a:pt x="2" y="19"/>
                                  <a:pt x="2" y="19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7" y="11"/>
                                  <a:pt x="12" y="6"/>
                                  <a:pt x="17" y="0"/>
                                </a:cubicBezTo>
                                <a:cubicBezTo>
                                  <a:pt x="24" y="8"/>
                                  <a:pt x="24" y="8"/>
                                  <a:pt x="24" y="8"/>
                                </a:cubicBezTo>
                                <a:cubicBezTo>
                                  <a:pt x="40" y="29"/>
                                  <a:pt x="40" y="29"/>
                                  <a:pt x="40" y="29"/>
                                </a:cubicBezTo>
                                <a:cubicBezTo>
                                  <a:pt x="54" y="50"/>
                                  <a:pt x="54" y="50"/>
                                  <a:pt x="54" y="50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71" y="89"/>
                                  <a:pt x="71" y="89"/>
                                  <a:pt x="71" y="89"/>
                                </a:cubicBezTo>
                                <a:cubicBezTo>
                                  <a:pt x="71" y="103"/>
                                  <a:pt x="71" y="103"/>
                                  <a:pt x="71" y="103"/>
                                </a:cubicBezTo>
                                <a:cubicBezTo>
                                  <a:pt x="67" y="103"/>
                                  <a:pt x="67" y="103"/>
                                  <a:pt x="67" y="103"/>
                                </a:cubicBezTo>
                                <a:cubicBezTo>
                                  <a:pt x="63" y="102"/>
                                  <a:pt x="63" y="102"/>
                                  <a:pt x="63" y="102"/>
                                </a:cubicBezTo>
                                <a:cubicBezTo>
                                  <a:pt x="60" y="110"/>
                                  <a:pt x="60" y="110"/>
                                  <a:pt x="60" y="110"/>
                                </a:cubicBezTo>
                                <a:cubicBezTo>
                                  <a:pt x="58" y="118"/>
                                  <a:pt x="58" y="118"/>
                                  <a:pt x="58" y="118"/>
                                </a:cubicBezTo>
                                <a:cubicBezTo>
                                  <a:pt x="57" y="126"/>
                                  <a:pt x="57" y="126"/>
                                  <a:pt x="57" y="126"/>
                                </a:cubicBezTo>
                                <a:cubicBezTo>
                                  <a:pt x="56" y="135"/>
                                  <a:pt x="56" y="135"/>
                                  <a:pt x="56" y="135"/>
                                </a:cubicBezTo>
                                <a:cubicBezTo>
                                  <a:pt x="54" y="143"/>
                                  <a:pt x="54" y="143"/>
                                  <a:pt x="54" y="143"/>
                                </a:cubicBezTo>
                                <a:cubicBezTo>
                                  <a:pt x="52" y="151"/>
                                  <a:pt x="52" y="151"/>
                                  <a:pt x="52" y="151"/>
                                </a:cubicBezTo>
                                <a:cubicBezTo>
                                  <a:pt x="49" y="160"/>
                                  <a:pt x="49" y="160"/>
                                  <a:pt x="49" y="160"/>
                                </a:cubicBezTo>
                                <a:cubicBezTo>
                                  <a:pt x="45" y="170"/>
                                  <a:pt x="45" y="170"/>
                                  <a:pt x="45" y="170"/>
                                </a:cubicBezTo>
                                <a:cubicBezTo>
                                  <a:pt x="45" y="167"/>
                                  <a:pt x="45" y="167"/>
                                  <a:pt x="45" y="167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0" name="手繪多邊形 238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1" name="手繪多邊形 239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2" name="手繪多邊形 240" descr="Part of leaf"/>
                        <wps:cNvSpPr>
                          <a:spLocks/>
                        </wps:cNvSpPr>
                        <wps:spPr bwMode="auto">
                          <a:xfrm>
                            <a:off x="3708" y="5560"/>
                            <a:ext cx="76" cy="187"/>
                          </a:xfrm>
                          <a:custGeom>
                            <a:avLst/>
                            <a:gdLst>
                              <a:gd name="T0" fmla="*/ 72 w 76"/>
                              <a:gd name="T1" fmla="*/ 185 h 187"/>
                              <a:gd name="T2" fmla="*/ 66 w 76"/>
                              <a:gd name="T3" fmla="*/ 177 h 187"/>
                              <a:gd name="T4" fmla="*/ 60 w 76"/>
                              <a:gd name="T5" fmla="*/ 169 h 187"/>
                              <a:gd name="T6" fmla="*/ 55 w 76"/>
                              <a:gd name="T7" fmla="*/ 163 h 187"/>
                              <a:gd name="T8" fmla="*/ 51 w 76"/>
                              <a:gd name="T9" fmla="*/ 158 h 187"/>
                              <a:gd name="T10" fmla="*/ 45 w 76"/>
                              <a:gd name="T11" fmla="*/ 152 h 187"/>
                              <a:gd name="T12" fmla="*/ 37 w 76"/>
                              <a:gd name="T13" fmla="*/ 148 h 187"/>
                              <a:gd name="T14" fmla="*/ 31 w 76"/>
                              <a:gd name="T15" fmla="*/ 144 h 187"/>
                              <a:gd name="T16" fmla="*/ 23 w 76"/>
                              <a:gd name="T17" fmla="*/ 142 h 187"/>
                              <a:gd name="T18" fmla="*/ 14 w 76"/>
                              <a:gd name="T19" fmla="*/ 148 h 187"/>
                              <a:gd name="T20" fmla="*/ 2 w 76"/>
                              <a:gd name="T21" fmla="*/ 156 h 187"/>
                              <a:gd name="T22" fmla="*/ 0 w 76"/>
                              <a:gd name="T23" fmla="*/ 134 h 187"/>
                              <a:gd name="T24" fmla="*/ 2 w 76"/>
                              <a:gd name="T25" fmla="*/ 115 h 187"/>
                              <a:gd name="T26" fmla="*/ 4 w 76"/>
                              <a:gd name="T27" fmla="*/ 95 h 187"/>
                              <a:gd name="T28" fmla="*/ 8 w 76"/>
                              <a:gd name="T29" fmla="*/ 76 h 187"/>
                              <a:gd name="T30" fmla="*/ 12 w 76"/>
                              <a:gd name="T31" fmla="*/ 54 h 187"/>
                              <a:gd name="T32" fmla="*/ 16 w 76"/>
                              <a:gd name="T33" fmla="*/ 37 h 187"/>
                              <a:gd name="T34" fmla="*/ 21 w 76"/>
                              <a:gd name="T35" fmla="*/ 17 h 187"/>
                              <a:gd name="T36" fmla="*/ 29 w 76"/>
                              <a:gd name="T37" fmla="*/ 0 h 187"/>
                              <a:gd name="T38" fmla="*/ 33 w 76"/>
                              <a:gd name="T39" fmla="*/ 6 h 187"/>
                              <a:gd name="T40" fmla="*/ 43 w 76"/>
                              <a:gd name="T41" fmla="*/ 27 h 187"/>
                              <a:gd name="T42" fmla="*/ 51 w 76"/>
                              <a:gd name="T43" fmla="*/ 52 h 187"/>
                              <a:gd name="T44" fmla="*/ 58 w 76"/>
                              <a:gd name="T45" fmla="*/ 86 h 187"/>
                              <a:gd name="T46" fmla="*/ 66 w 76"/>
                              <a:gd name="T47" fmla="*/ 117 h 187"/>
                              <a:gd name="T48" fmla="*/ 72 w 76"/>
                              <a:gd name="T49" fmla="*/ 146 h 187"/>
                              <a:gd name="T50" fmla="*/ 76 w 76"/>
                              <a:gd name="T51" fmla="*/ 169 h 187"/>
                              <a:gd name="T52" fmla="*/ 76 w 76"/>
                              <a:gd name="T53" fmla="*/ 185 h 187"/>
                              <a:gd name="T54" fmla="*/ 74 w 76"/>
                              <a:gd name="T55" fmla="*/ 187 h 187"/>
                              <a:gd name="T56" fmla="*/ 72 w 76"/>
                              <a:gd name="T57" fmla="*/ 185 h 187"/>
                              <a:gd name="T58" fmla="*/ 72 w 76"/>
                              <a:gd name="T59" fmla="*/ 185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6" h="187">
                                <a:moveTo>
                                  <a:pt x="72" y="185"/>
                                </a:moveTo>
                                <a:lnTo>
                                  <a:pt x="66" y="177"/>
                                </a:lnTo>
                                <a:lnTo>
                                  <a:pt x="60" y="169"/>
                                </a:lnTo>
                                <a:lnTo>
                                  <a:pt x="55" y="163"/>
                                </a:lnTo>
                                <a:lnTo>
                                  <a:pt x="51" y="158"/>
                                </a:lnTo>
                                <a:lnTo>
                                  <a:pt x="45" y="152"/>
                                </a:lnTo>
                                <a:lnTo>
                                  <a:pt x="37" y="148"/>
                                </a:lnTo>
                                <a:lnTo>
                                  <a:pt x="31" y="144"/>
                                </a:lnTo>
                                <a:lnTo>
                                  <a:pt x="23" y="142"/>
                                </a:lnTo>
                                <a:lnTo>
                                  <a:pt x="14" y="148"/>
                                </a:lnTo>
                                <a:lnTo>
                                  <a:pt x="2" y="156"/>
                                </a:lnTo>
                                <a:lnTo>
                                  <a:pt x="0" y="134"/>
                                </a:lnTo>
                                <a:lnTo>
                                  <a:pt x="2" y="115"/>
                                </a:lnTo>
                                <a:lnTo>
                                  <a:pt x="4" y="95"/>
                                </a:lnTo>
                                <a:lnTo>
                                  <a:pt x="8" y="76"/>
                                </a:lnTo>
                                <a:lnTo>
                                  <a:pt x="12" y="54"/>
                                </a:lnTo>
                                <a:lnTo>
                                  <a:pt x="16" y="37"/>
                                </a:lnTo>
                                <a:lnTo>
                                  <a:pt x="21" y="17"/>
                                </a:lnTo>
                                <a:lnTo>
                                  <a:pt x="29" y="0"/>
                                </a:lnTo>
                                <a:lnTo>
                                  <a:pt x="33" y="6"/>
                                </a:lnTo>
                                <a:lnTo>
                                  <a:pt x="43" y="27"/>
                                </a:lnTo>
                                <a:lnTo>
                                  <a:pt x="51" y="52"/>
                                </a:lnTo>
                                <a:lnTo>
                                  <a:pt x="58" y="86"/>
                                </a:lnTo>
                                <a:lnTo>
                                  <a:pt x="66" y="117"/>
                                </a:lnTo>
                                <a:lnTo>
                                  <a:pt x="72" y="146"/>
                                </a:lnTo>
                                <a:lnTo>
                                  <a:pt x="76" y="169"/>
                                </a:lnTo>
                                <a:lnTo>
                                  <a:pt x="76" y="185"/>
                                </a:lnTo>
                                <a:lnTo>
                                  <a:pt x="74" y="187"/>
                                </a:lnTo>
                                <a:lnTo>
                                  <a:pt x="72" y="185"/>
                                </a:lnTo>
                                <a:lnTo>
                                  <a:pt x="72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3" name="手繪多邊形 241" descr="Part of leaf"/>
                        <wps:cNvSpPr>
                          <a:spLocks/>
                        </wps:cNvSpPr>
                        <wps:spPr bwMode="auto">
                          <a:xfrm>
                            <a:off x="3630" y="5468"/>
                            <a:ext cx="103" cy="248"/>
                          </a:xfrm>
                          <a:custGeom>
                            <a:avLst/>
                            <a:gdLst>
                              <a:gd name="T0" fmla="*/ 31 w 53"/>
                              <a:gd name="T1" fmla="*/ 124 h 127"/>
                              <a:gd name="T2" fmla="*/ 27 w 53"/>
                              <a:gd name="T3" fmla="*/ 120 h 127"/>
                              <a:gd name="T4" fmla="*/ 24 w 53"/>
                              <a:gd name="T5" fmla="*/ 115 h 127"/>
                              <a:gd name="T6" fmla="*/ 22 w 53"/>
                              <a:gd name="T7" fmla="*/ 111 h 127"/>
                              <a:gd name="T8" fmla="*/ 20 w 53"/>
                              <a:gd name="T9" fmla="*/ 105 h 127"/>
                              <a:gd name="T10" fmla="*/ 18 w 53"/>
                              <a:gd name="T11" fmla="*/ 101 h 127"/>
                              <a:gd name="T12" fmla="*/ 15 w 53"/>
                              <a:gd name="T13" fmla="*/ 98 h 127"/>
                              <a:gd name="T14" fmla="*/ 12 w 53"/>
                              <a:gd name="T15" fmla="*/ 97 h 127"/>
                              <a:gd name="T16" fmla="*/ 9 w 53"/>
                              <a:gd name="T17" fmla="*/ 98 h 127"/>
                              <a:gd name="T18" fmla="*/ 5 w 53"/>
                              <a:gd name="T19" fmla="*/ 102 h 127"/>
                              <a:gd name="T20" fmla="*/ 1 w 53"/>
                              <a:gd name="T21" fmla="*/ 105 h 127"/>
                              <a:gd name="T22" fmla="*/ 0 w 53"/>
                              <a:gd name="T23" fmla="*/ 106 h 127"/>
                              <a:gd name="T24" fmla="*/ 0 w 53"/>
                              <a:gd name="T25" fmla="*/ 94 h 127"/>
                              <a:gd name="T26" fmla="*/ 2 w 53"/>
                              <a:gd name="T27" fmla="*/ 79 h 127"/>
                              <a:gd name="T28" fmla="*/ 5 w 53"/>
                              <a:gd name="T29" fmla="*/ 62 h 127"/>
                              <a:gd name="T30" fmla="*/ 9 w 53"/>
                              <a:gd name="T31" fmla="*/ 45 h 127"/>
                              <a:gd name="T32" fmla="*/ 14 w 53"/>
                              <a:gd name="T33" fmla="*/ 26 h 127"/>
                              <a:gd name="T34" fmla="*/ 20 w 53"/>
                              <a:gd name="T35" fmla="*/ 11 h 127"/>
                              <a:gd name="T36" fmla="*/ 24 w 53"/>
                              <a:gd name="T37" fmla="*/ 2 h 127"/>
                              <a:gd name="T38" fmla="*/ 27 w 53"/>
                              <a:gd name="T39" fmla="*/ 2 h 127"/>
                              <a:gd name="T40" fmla="*/ 38 w 53"/>
                              <a:gd name="T41" fmla="*/ 0 h 127"/>
                              <a:gd name="T42" fmla="*/ 38 w 53"/>
                              <a:gd name="T43" fmla="*/ 1 h 127"/>
                              <a:gd name="T44" fmla="*/ 40 w 53"/>
                              <a:gd name="T45" fmla="*/ 7 h 127"/>
                              <a:gd name="T46" fmla="*/ 43 w 53"/>
                              <a:gd name="T47" fmla="*/ 15 h 127"/>
                              <a:gd name="T48" fmla="*/ 45 w 53"/>
                              <a:gd name="T49" fmla="*/ 21 h 127"/>
                              <a:gd name="T50" fmla="*/ 48 w 53"/>
                              <a:gd name="T51" fmla="*/ 28 h 127"/>
                              <a:gd name="T52" fmla="*/ 51 w 53"/>
                              <a:gd name="T53" fmla="*/ 35 h 127"/>
                              <a:gd name="T54" fmla="*/ 53 w 53"/>
                              <a:gd name="T55" fmla="*/ 42 h 127"/>
                              <a:gd name="T56" fmla="*/ 49 w 53"/>
                              <a:gd name="T57" fmla="*/ 51 h 127"/>
                              <a:gd name="T58" fmla="*/ 46 w 53"/>
                              <a:gd name="T59" fmla="*/ 61 h 127"/>
                              <a:gd name="T60" fmla="*/ 43 w 53"/>
                              <a:gd name="T61" fmla="*/ 71 h 127"/>
                              <a:gd name="T62" fmla="*/ 40 w 53"/>
                              <a:gd name="T63" fmla="*/ 83 h 127"/>
                              <a:gd name="T64" fmla="*/ 38 w 53"/>
                              <a:gd name="T65" fmla="*/ 93 h 127"/>
                              <a:gd name="T66" fmla="*/ 37 w 53"/>
                              <a:gd name="T67" fmla="*/ 105 h 127"/>
                              <a:gd name="T68" fmla="*/ 36 w 53"/>
                              <a:gd name="T69" fmla="*/ 116 h 127"/>
                              <a:gd name="T70" fmla="*/ 36 w 53"/>
                              <a:gd name="T71" fmla="*/ 127 h 127"/>
                              <a:gd name="T72" fmla="*/ 31 w 53"/>
                              <a:gd name="T73" fmla="*/ 124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3" h="127">
                                <a:moveTo>
                                  <a:pt x="31" y="124"/>
                                </a:moveTo>
                                <a:cubicBezTo>
                                  <a:pt x="27" y="120"/>
                                  <a:pt x="27" y="120"/>
                                  <a:pt x="27" y="120"/>
                                </a:cubicBezTo>
                                <a:cubicBezTo>
                                  <a:pt x="24" y="115"/>
                                  <a:pt x="24" y="115"/>
                                  <a:pt x="24" y="115"/>
                                </a:cubicBezTo>
                                <a:cubicBezTo>
                                  <a:pt x="22" y="111"/>
                                  <a:pt x="22" y="111"/>
                                  <a:pt x="22" y="111"/>
                                </a:cubicBezTo>
                                <a:cubicBezTo>
                                  <a:pt x="20" y="105"/>
                                  <a:pt x="20" y="105"/>
                                  <a:pt x="20" y="105"/>
                                </a:cubicBezTo>
                                <a:cubicBezTo>
                                  <a:pt x="18" y="101"/>
                                  <a:pt x="18" y="101"/>
                                  <a:pt x="18" y="101"/>
                                </a:cubicBezTo>
                                <a:cubicBezTo>
                                  <a:pt x="15" y="98"/>
                                  <a:pt x="15" y="98"/>
                                  <a:pt x="15" y="98"/>
                                </a:cubicBezTo>
                                <a:cubicBezTo>
                                  <a:pt x="12" y="97"/>
                                  <a:pt x="12" y="97"/>
                                  <a:pt x="12" y="97"/>
                                </a:cubicBezTo>
                                <a:cubicBezTo>
                                  <a:pt x="9" y="98"/>
                                  <a:pt x="9" y="98"/>
                                  <a:pt x="9" y="98"/>
                                </a:cubicBezTo>
                                <a:cubicBezTo>
                                  <a:pt x="5" y="102"/>
                                  <a:pt x="5" y="102"/>
                                  <a:pt x="5" y="102"/>
                                </a:cubicBezTo>
                                <a:cubicBezTo>
                                  <a:pt x="1" y="105"/>
                                  <a:pt x="1" y="105"/>
                                  <a:pt x="1" y="105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2" y="79"/>
                                  <a:pt x="2" y="79"/>
                                  <a:pt x="2" y="79"/>
                                </a:cubicBezTo>
                                <a:cubicBezTo>
                                  <a:pt x="5" y="62"/>
                                  <a:pt x="5" y="62"/>
                                  <a:pt x="5" y="62"/>
                                </a:cubicBezTo>
                                <a:cubicBezTo>
                                  <a:pt x="9" y="45"/>
                                  <a:pt x="9" y="45"/>
                                  <a:pt x="9" y="45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4" y="2"/>
                                  <a:pt x="24" y="2"/>
                                  <a:pt x="24" y="2"/>
                                </a:cubicBezTo>
                                <a:cubicBezTo>
                                  <a:pt x="27" y="2"/>
                                  <a:pt x="27" y="2"/>
                                  <a:pt x="27" y="2"/>
                                </a:cubicBezTo>
                                <a:cubicBezTo>
                                  <a:pt x="31" y="2"/>
                                  <a:pt x="34" y="1"/>
                                  <a:pt x="38" y="0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40" y="7"/>
                                  <a:pt x="40" y="7"/>
                                  <a:pt x="40" y="7"/>
                                </a:cubicBezTo>
                                <a:cubicBezTo>
                                  <a:pt x="43" y="15"/>
                                  <a:pt x="43" y="15"/>
                                  <a:pt x="43" y="15"/>
                                </a:cubicBezTo>
                                <a:cubicBezTo>
                                  <a:pt x="45" y="21"/>
                                  <a:pt x="45" y="21"/>
                                  <a:pt x="45" y="21"/>
                                </a:cubicBezTo>
                                <a:cubicBezTo>
                                  <a:pt x="48" y="28"/>
                                  <a:pt x="48" y="28"/>
                                  <a:pt x="48" y="28"/>
                                </a:cubicBezTo>
                                <a:cubicBezTo>
                                  <a:pt x="51" y="35"/>
                                  <a:pt x="51" y="35"/>
                                  <a:pt x="51" y="35"/>
                                </a:cubicBezTo>
                                <a:cubicBezTo>
                                  <a:pt x="53" y="42"/>
                                  <a:pt x="53" y="42"/>
                                  <a:pt x="53" y="42"/>
                                </a:cubicBezTo>
                                <a:cubicBezTo>
                                  <a:pt x="49" y="51"/>
                                  <a:pt x="49" y="51"/>
                                  <a:pt x="49" y="51"/>
                                </a:cubicBezTo>
                                <a:cubicBezTo>
                                  <a:pt x="46" y="61"/>
                                  <a:pt x="46" y="61"/>
                                  <a:pt x="46" y="6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40" y="83"/>
                                  <a:pt x="40" y="83"/>
                                  <a:pt x="40" y="83"/>
                                </a:cubicBezTo>
                                <a:cubicBezTo>
                                  <a:pt x="38" y="93"/>
                                  <a:pt x="38" y="93"/>
                                  <a:pt x="38" y="93"/>
                                </a:cubicBezTo>
                                <a:cubicBezTo>
                                  <a:pt x="37" y="105"/>
                                  <a:pt x="37" y="105"/>
                                  <a:pt x="37" y="105"/>
                                </a:cubicBezTo>
                                <a:cubicBezTo>
                                  <a:pt x="36" y="116"/>
                                  <a:pt x="36" y="116"/>
                                  <a:pt x="36" y="116"/>
                                </a:cubicBezTo>
                                <a:cubicBezTo>
                                  <a:pt x="36" y="127"/>
                                  <a:pt x="36" y="127"/>
                                  <a:pt x="36" y="127"/>
                                </a:cubicBezTo>
                                <a:cubicBezTo>
                                  <a:pt x="31" y="124"/>
                                  <a:pt x="31" y="124"/>
                                  <a:pt x="31" y="124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" name="手繪多邊形 242" descr="Part of leaf"/>
                        <wps:cNvSpPr>
                          <a:spLocks/>
                        </wps:cNvSpPr>
                        <wps:spPr bwMode="auto">
                          <a:xfrm>
                            <a:off x="3749" y="5322"/>
                            <a:ext cx="140" cy="300"/>
                          </a:xfrm>
                          <a:custGeom>
                            <a:avLst/>
                            <a:gdLst>
                              <a:gd name="T0" fmla="*/ 47 w 72"/>
                              <a:gd name="T1" fmla="*/ 131 h 154"/>
                              <a:gd name="T2" fmla="*/ 39 w 72"/>
                              <a:gd name="T3" fmla="*/ 112 h 154"/>
                              <a:gd name="T4" fmla="*/ 29 w 72"/>
                              <a:gd name="T5" fmla="*/ 93 h 154"/>
                              <a:gd name="T6" fmla="*/ 18 w 72"/>
                              <a:gd name="T7" fmla="*/ 77 h 154"/>
                              <a:gd name="T8" fmla="*/ 6 w 72"/>
                              <a:gd name="T9" fmla="*/ 61 h 154"/>
                              <a:gd name="T10" fmla="*/ 0 w 72"/>
                              <a:gd name="T11" fmla="*/ 55 h 154"/>
                              <a:gd name="T12" fmla="*/ 12 w 72"/>
                              <a:gd name="T13" fmla="*/ 12 h 154"/>
                              <a:gd name="T14" fmla="*/ 12 w 72"/>
                              <a:gd name="T15" fmla="*/ 0 h 154"/>
                              <a:gd name="T16" fmla="*/ 18 w 72"/>
                              <a:gd name="T17" fmla="*/ 4 h 154"/>
                              <a:gd name="T18" fmla="*/ 33 w 72"/>
                              <a:gd name="T19" fmla="*/ 14 h 154"/>
                              <a:gd name="T20" fmla="*/ 40 w 72"/>
                              <a:gd name="T21" fmla="*/ 20 h 154"/>
                              <a:gd name="T22" fmla="*/ 52 w 72"/>
                              <a:gd name="T23" fmla="*/ 31 h 154"/>
                              <a:gd name="T24" fmla="*/ 63 w 72"/>
                              <a:gd name="T25" fmla="*/ 44 h 154"/>
                              <a:gd name="T26" fmla="*/ 72 w 72"/>
                              <a:gd name="T27" fmla="*/ 61 h 154"/>
                              <a:gd name="T28" fmla="*/ 70 w 72"/>
                              <a:gd name="T29" fmla="*/ 62 h 154"/>
                              <a:gd name="T30" fmla="*/ 67 w 72"/>
                              <a:gd name="T31" fmla="*/ 64 h 154"/>
                              <a:gd name="T32" fmla="*/ 63 w 72"/>
                              <a:gd name="T33" fmla="*/ 64 h 154"/>
                              <a:gd name="T34" fmla="*/ 60 w 72"/>
                              <a:gd name="T35" fmla="*/ 64 h 154"/>
                              <a:gd name="T36" fmla="*/ 60 w 72"/>
                              <a:gd name="T37" fmla="*/ 68 h 154"/>
                              <a:gd name="T38" fmla="*/ 60 w 72"/>
                              <a:gd name="T39" fmla="*/ 78 h 154"/>
                              <a:gd name="T40" fmla="*/ 61 w 72"/>
                              <a:gd name="T41" fmla="*/ 91 h 154"/>
                              <a:gd name="T42" fmla="*/ 62 w 72"/>
                              <a:gd name="T43" fmla="*/ 108 h 154"/>
                              <a:gd name="T44" fmla="*/ 61 w 72"/>
                              <a:gd name="T45" fmla="*/ 123 h 154"/>
                              <a:gd name="T46" fmla="*/ 60 w 72"/>
                              <a:gd name="T47" fmla="*/ 137 h 154"/>
                              <a:gd name="T48" fmla="*/ 57 w 72"/>
                              <a:gd name="T49" fmla="*/ 147 h 154"/>
                              <a:gd name="T50" fmla="*/ 54 w 72"/>
                              <a:gd name="T51" fmla="*/ 154 h 154"/>
                              <a:gd name="T52" fmla="*/ 47 w 72"/>
                              <a:gd name="T53" fmla="*/ 131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2" h="154">
                                <a:moveTo>
                                  <a:pt x="47" y="131"/>
                                </a:moveTo>
                                <a:cubicBezTo>
                                  <a:pt x="39" y="112"/>
                                  <a:pt x="39" y="112"/>
                                  <a:pt x="39" y="112"/>
                                </a:cubicBezTo>
                                <a:cubicBezTo>
                                  <a:pt x="29" y="93"/>
                                  <a:pt x="29" y="93"/>
                                  <a:pt x="29" y="93"/>
                                </a:cubicBezTo>
                                <a:cubicBezTo>
                                  <a:pt x="18" y="77"/>
                                  <a:pt x="18" y="77"/>
                                  <a:pt x="18" y="77"/>
                                </a:cubicBezTo>
                                <a:cubicBezTo>
                                  <a:pt x="6" y="61"/>
                                  <a:pt x="6" y="61"/>
                                  <a:pt x="6" y="61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8" y="44"/>
                                  <a:pt x="12" y="28"/>
                                  <a:pt x="12" y="12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8" y="4"/>
                                  <a:pt x="18" y="4"/>
                                  <a:pt x="18" y="4"/>
                                </a:cubicBezTo>
                                <a:cubicBezTo>
                                  <a:pt x="33" y="14"/>
                                  <a:pt x="33" y="14"/>
                                  <a:pt x="33" y="14"/>
                                </a:cubicBezTo>
                                <a:cubicBezTo>
                                  <a:pt x="40" y="20"/>
                                  <a:pt x="40" y="20"/>
                                  <a:pt x="40" y="20"/>
                                </a:cubicBezTo>
                                <a:cubicBezTo>
                                  <a:pt x="52" y="31"/>
                                  <a:pt x="52" y="31"/>
                                  <a:pt x="52" y="31"/>
                                </a:cubicBezTo>
                                <a:cubicBezTo>
                                  <a:pt x="63" y="44"/>
                                  <a:pt x="63" y="44"/>
                                  <a:pt x="63" y="44"/>
                                </a:cubicBezTo>
                                <a:cubicBezTo>
                                  <a:pt x="72" y="61"/>
                                  <a:pt x="72" y="61"/>
                                  <a:pt x="72" y="61"/>
                                </a:cubicBezTo>
                                <a:cubicBezTo>
                                  <a:pt x="70" y="62"/>
                                  <a:pt x="70" y="62"/>
                                  <a:pt x="70" y="62"/>
                                </a:cubicBezTo>
                                <a:cubicBezTo>
                                  <a:pt x="67" y="64"/>
                                  <a:pt x="67" y="64"/>
                                  <a:pt x="67" y="64"/>
                                </a:cubicBezTo>
                                <a:cubicBezTo>
                                  <a:pt x="63" y="64"/>
                                  <a:pt x="63" y="64"/>
                                  <a:pt x="63" y="64"/>
                                </a:cubicBez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0" y="68"/>
                                  <a:pt x="60" y="68"/>
                                  <a:pt x="60" y="68"/>
                                </a:cubicBezTo>
                                <a:cubicBezTo>
                                  <a:pt x="60" y="78"/>
                                  <a:pt x="60" y="78"/>
                                  <a:pt x="60" y="78"/>
                                </a:cubicBezTo>
                                <a:cubicBezTo>
                                  <a:pt x="61" y="91"/>
                                  <a:pt x="61" y="91"/>
                                  <a:pt x="61" y="91"/>
                                </a:cubicBezTo>
                                <a:cubicBezTo>
                                  <a:pt x="62" y="108"/>
                                  <a:pt x="62" y="108"/>
                                  <a:pt x="62" y="108"/>
                                </a:cubicBezTo>
                                <a:cubicBezTo>
                                  <a:pt x="61" y="123"/>
                                  <a:pt x="61" y="123"/>
                                  <a:pt x="61" y="123"/>
                                </a:cubicBezTo>
                                <a:cubicBezTo>
                                  <a:pt x="60" y="137"/>
                                  <a:pt x="60" y="137"/>
                                  <a:pt x="60" y="137"/>
                                </a:cubicBezTo>
                                <a:cubicBezTo>
                                  <a:pt x="57" y="147"/>
                                  <a:pt x="57" y="147"/>
                                  <a:pt x="57" y="147"/>
                                </a:cubicBezTo>
                                <a:cubicBezTo>
                                  <a:pt x="54" y="154"/>
                                  <a:pt x="54" y="154"/>
                                  <a:pt x="54" y="154"/>
                                </a:cubicBezTo>
                                <a:cubicBezTo>
                                  <a:pt x="47" y="131"/>
                                  <a:pt x="47" y="131"/>
                                  <a:pt x="47" y="131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5" name="手繪多邊形 243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6" name="手繪多邊形 244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7" name="手繪多邊形 245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2" name="手繪多邊形 246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3" name="手繪多邊形 247" descr="Part of leaf"/>
                        <wps:cNvSpPr>
                          <a:spLocks/>
                        </wps:cNvSpPr>
                        <wps:spPr bwMode="auto">
                          <a:xfrm>
                            <a:off x="3864" y="5040"/>
                            <a:ext cx="216" cy="244"/>
                          </a:xfrm>
                          <a:custGeom>
                            <a:avLst/>
                            <a:gdLst>
                              <a:gd name="T0" fmla="*/ 91 w 216"/>
                              <a:gd name="T1" fmla="*/ 240 h 244"/>
                              <a:gd name="T2" fmla="*/ 80 w 216"/>
                              <a:gd name="T3" fmla="*/ 220 h 244"/>
                              <a:gd name="T4" fmla="*/ 64 w 216"/>
                              <a:gd name="T5" fmla="*/ 191 h 244"/>
                              <a:gd name="T6" fmla="*/ 47 w 216"/>
                              <a:gd name="T7" fmla="*/ 156 h 244"/>
                              <a:gd name="T8" fmla="*/ 31 w 216"/>
                              <a:gd name="T9" fmla="*/ 119 h 244"/>
                              <a:gd name="T10" fmla="*/ 17 w 216"/>
                              <a:gd name="T11" fmla="*/ 80 h 244"/>
                              <a:gd name="T12" fmla="*/ 6 w 216"/>
                              <a:gd name="T13" fmla="*/ 45 h 244"/>
                              <a:gd name="T14" fmla="*/ 0 w 216"/>
                              <a:gd name="T15" fmla="*/ 16 h 244"/>
                              <a:gd name="T16" fmla="*/ 2 w 216"/>
                              <a:gd name="T17" fmla="*/ 0 h 244"/>
                              <a:gd name="T18" fmla="*/ 21 w 216"/>
                              <a:gd name="T19" fmla="*/ 8 h 244"/>
                              <a:gd name="T20" fmla="*/ 41 w 216"/>
                              <a:gd name="T21" fmla="*/ 16 h 244"/>
                              <a:gd name="T22" fmla="*/ 58 w 216"/>
                              <a:gd name="T23" fmla="*/ 25 h 244"/>
                              <a:gd name="T24" fmla="*/ 80 w 216"/>
                              <a:gd name="T25" fmla="*/ 37 h 244"/>
                              <a:gd name="T26" fmla="*/ 97 w 216"/>
                              <a:gd name="T27" fmla="*/ 47 h 244"/>
                              <a:gd name="T28" fmla="*/ 117 w 216"/>
                              <a:gd name="T29" fmla="*/ 59 h 244"/>
                              <a:gd name="T30" fmla="*/ 134 w 216"/>
                              <a:gd name="T31" fmla="*/ 70 h 244"/>
                              <a:gd name="T32" fmla="*/ 152 w 216"/>
                              <a:gd name="T33" fmla="*/ 84 h 244"/>
                              <a:gd name="T34" fmla="*/ 156 w 216"/>
                              <a:gd name="T35" fmla="*/ 103 h 244"/>
                              <a:gd name="T36" fmla="*/ 163 w 216"/>
                              <a:gd name="T37" fmla="*/ 121 h 244"/>
                              <a:gd name="T38" fmla="*/ 169 w 216"/>
                              <a:gd name="T39" fmla="*/ 138 h 244"/>
                              <a:gd name="T40" fmla="*/ 177 w 216"/>
                              <a:gd name="T41" fmla="*/ 154 h 244"/>
                              <a:gd name="T42" fmla="*/ 183 w 216"/>
                              <a:gd name="T43" fmla="*/ 171 h 244"/>
                              <a:gd name="T44" fmla="*/ 193 w 216"/>
                              <a:gd name="T45" fmla="*/ 189 h 244"/>
                              <a:gd name="T46" fmla="*/ 202 w 216"/>
                              <a:gd name="T47" fmla="*/ 207 h 244"/>
                              <a:gd name="T48" fmla="*/ 216 w 216"/>
                              <a:gd name="T49" fmla="*/ 226 h 244"/>
                              <a:gd name="T50" fmla="*/ 204 w 216"/>
                              <a:gd name="T51" fmla="*/ 228 h 244"/>
                              <a:gd name="T52" fmla="*/ 191 w 216"/>
                              <a:gd name="T53" fmla="*/ 226 h 244"/>
                              <a:gd name="T54" fmla="*/ 177 w 216"/>
                              <a:gd name="T55" fmla="*/ 218 h 244"/>
                              <a:gd name="T56" fmla="*/ 162 w 216"/>
                              <a:gd name="T57" fmla="*/ 210 h 244"/>
                              <a:gd name="T58" fmla="*/ 146 w 216"/>
                              <a:gd name="T59" fmla="*/ 199 h 244"/>
                              <a:gd name="T60" fmla="*/ 132 w 216"/>
                              <a:gd name="T61" fmla="*/ 191 h 244"/>
                              <a:gd name="T62" fmla="*/ 121 w 216"/>
                              <a:gd name="T63" fmla="*/ 183 h 244"/>
                              <a:gd name="T64" fmla="*/ 113 w 216"/>
                              <a:gd name="T65" fmla="*/ 183 h 244"/>
                              <a:gd name="T66" fmla="*/ 107 w 216"/>
                              <a:gd name="T67" fmla="*/ 197 h 244"/>
                              <a:gd name="T68" fmla="*/ 105 w 216"/>
                              <a:gd name="T69" fmla="*/ 212 h 244"/>
                              <a:gd name="T70" fmla="*/ 101 w 216"/>
                              <a:gd name="T71" fmla="*/ 226 h 244"/>
                              <a:gd name="T72" fmla="*/ 99 w 216"/>
                              <a:gd name="T73" fmla="*/ 244 h 244"/>
                              <a:gd name="T74" fmla="*/ 95 w 216"/>
                              <a:gd name="T75" fmla="*/ 242 h 244"/>
                              <a:gd name="T76" fmla="*/ 91 w 216"/>
                              <a:gd name="T77" fmla="*/ 240 h 244"/>
                              <a:gd name="T78" fmla="*/ 91 w 216"/>
                              <a:gd name="T79" fmla="*/ 24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6" h="244">
                                <a:moveTo>
                                  <a:pt x="91" y="240"/>
                                </a:moveTo>
                                <a:lnTo>
                                  <a:pt x="80" y="220"/>
                                </a:lnTo>
                                <a:lnTo>
                                  <a:pt x="64" y="191"/>
                                </a:lnTo>
                                <a:lnTo>
                                  <a:pt x="47" y="156"/>
                                </a:lnTo>
                                <a:lnTo>
                                  <a:pt x="31" y="119"/>
                                </a:lnTo>
                                <a:lnTo>
                                  <a:pt x="17" y="80"/>
                                </a:lnTo>
                                <a:lnTo>
                                  <a:pt x="6" y="45"/>
                                </a:lnTo>
                                <a:lnTo>
                                  <a:pt x="0" y="16"/>
                                </a:lnTo>
                                <a:lnTo>
                                  <a:pt x="2" y="0"/>
                                </a:lnTo>
                                <a:lnTo>
                                  <a:pt x="21" y="8"/>
                                </a:lnTo>
                                <a:lnTo>
                                  <a:pt x="41" y="16"/>
                                </a:lnTo>
                                <a:lnTo>
                                  <a:pt x="58" y="25"/>
                                </a:lnTo>
                                <a:lnTo>
                                  <a:pt x="80" y="37"/>
                                </a:lnTo>
                                <a:lnTo>
                                  <a:pt x="97" y="47"/>
                                </a:lnTo>
                                <a:lnTo>
                                  <a:pt x="117" y="59"/>
                                </a:lnTo>
                                <a:lnTo>
                                  <a:pt x="134" y="70"/>
                                </a:lnTo>
                                <a:lnTo>
                                  <a:pt x="152" y="84"/>
                                </a:lnTo>
                                <a:lnTo>
                                  <a:pt x="156" y="103"/>
                                </a:lnTo>
                                <a:lnTo>
                                  <a:pt x="163" y="121"/>
                                </a:lnTo>
                                <a:lnTo>
                                  <a:pt x="169" y="138"/>
                                </a:lnTo>
                                <a:lnTo>
                                  <a:pt x="177" y="154"/>
                                </a:lnTo>
                                <a:lnTo>
                                  <a:pt x="183" y="171"/>
                                </a:lnTo>
                                <a:lnTo>
                                  <a:pt x="193" y="189"/>
                                </a:lnTo>
                                <a:lnTo>
                                  <a:pt x="202" y="207"/>
                                </a:lnTo>
                                <a:lnTo>
                                  <a:pt x="216" y="226"/>
                                </a:lnTo>
                                <a:lnTo>
                                  <a:pt x="204" y="228"/>
                                </a:lnTo>
                                <a:lnTo>
                                  <a:pt x="191" y="226"/>
                                </a:lnTo>
                                <a:lnTo>
                                  <a:pt x="177" y="218"/>
                                </a:lnTo>
                                <a:lnTo>
                                  <a:pt x="162" y="210"/>
                                </a:lnTo>
                                <a:lnTo>
                                  <a:pt x="146" y="199"/>
                                </a:lnTo>
                                <a:lnTo>
                                  <a:pt x="132" y="191"/>
                                </a:lnTo>
                                <a:lnTo>
                                  <a:pt x="121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07" y="197"/>
                                </a:lnTo>
                                <a:lnTo>
                                  <a:pt x="105" y="212"/>
                                </a:lnTo>
                                <a:lnTo>
                                  <a:pt x="101" y="226"/>
                                </a:lnTo>
                                <a:lnTo>
                                  <a:pt x="99" y="244"/>
                                </a:lnTo>
                                <a:lnTo>
                                  <a:pt x="95" y="242"/>
                                </a:lnTo>
                                <a:lnTo>
                                  <a:pt x="91" y="240"/>
                                </a:lnTo>
                                <a:lnTo>
                                  <a:pt x="91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4" name="手繪多邊形 248" descr="Part of leaf"/>
                        <wps:cNvSpPr>
                          <a:spLocks/>
                        </wps:cNvSpPr>
                        <wps:spPr bwMode="auto">
                          <a:xfrm>
                            <a:off x="4024" y="5122"/>
                            <a:ext cx="136" cy="148"/>
                          </a:xfrm>
                          <a:custGeom>
                            <a:avLst/>
                            <a:gdLst>
                              <a:gd name="T0" fmla="*/ 62 w 136"/>
                              <a:gd name="T1" fmla="*/ 146 h 148"/>
                              <a:gd name="T2" fmla="*/ 52 w 136"/>
                              <a:gd name="T3" fmla="*/ 132 h 148"/>
                              <a:gd name="T4" fmla="*/ 42 w 136"/>
                              <a:gd name="T5" fmla="*/ 117 h 148"/>
                              <a:gd name="T6" fmla="*/ 33 w 136"/>
                              <a:gd name="T7" fmla="*/ 95 h 148"/>
                              <a:gd name="T8" fmla="*/ 21 w 136"/>
                              <a:gd name="T9" fmla="*/ 76 h 148"/>
                              <a:gd name="T10" fmla="*/ 9 w 136"/>
                              <a:gd name="T11" fmla="*/ 54 h 148"/>
                              <a:gd name="T12" fmla="*/ 2 w 136"/>
                              <a:gd name="T13" fmla="*/ 33 h 148"/>
                              <a:gd name="T14" fmla="*/ 0 w 136"/>
                              <a:gd name="T15" fmla="*/ 15 h 148"/>
                              <a:gd name="T16" fmla="*/ 0 w 136"/>
                              <a:gd name="T17" fmla="*/ 0 h 148"/>
                              <a:gd name="T18" fmla="*/ 19 w 136"/>
                              <a:gd name="T19" fmla="*/ 12 h 148"/>
                              <a:gd name="T20" fmla="*/ 39 w 136"/>
                              <a:gd name="T21" fmla="*/ 25 h 148"/>
                              <a:gd name="T22" fmla="*/ 58 w 136"/>
                              <a:gd name="T23" fmla="*/ 41 h 148"/>
                              <a:gd name="T24" fmla="*/ 74 w 136"/>
                              <a:gd name="T25" fmla="*/ 60 h 148"/>
                              <a:gd name="T26" fmla="*/ 91 w 136"/>
                              <a:gd name="T27" fmla="*/ 78 h 148"/>
                              <a:gd name="T28" fmla="*/ 107 w 136"/>
                              <a:gd name="T29" fmla="*/ 99 h 148"/>
                              <a:gd name="T30" fmla="*/ 122 w 136"/>
                              <a:gd name="T31" fmla="*/ 121 h 148"/>
                              <a:gd name="T32" fmla="*/ 136 w 136"/>
                              <a:gd name="T33" fmla="*/ 142 h 148"/>
                              <a:gd name="T34" fmla="*/ 132 w 136"/>
                              <a:gd name="T35" fmla="*/ 142 h 148"/>
                              <a:gd name="T36" fmla="*/ 126 w 136"/>
                              <a:gd name="T37" fmla="*/ 138 h 148"/>
                              <a:gd name="T38" fmla="*/ 118 w 136"/>
                              <a:gd name="T39" fmla="*/ 132 h 148"/>
                              <a:gd name="T40" fmla="*/ 111 w 136"/>
                              <a:gd name="T41" fmla="*/ 128 h 148"/>
                              <a:gd name="T42" fmla="*/ 103 w 136"/>
                              <a:gd name="T43" fmla="*/ 121 h 148"/>
                              <a:gd name="T44" fmla="*/ 95 w 136"/>
                              <a:gd name="T45" fmla="*/ 117 h 148"/>
                              <a:gd name="T46" fmla="*/ 89 w 136"/>
                              <a:gd name="T47" fmla="*/ 111 h 148"/>
                              <a:gd name="T48" fmla="*/ 85 w 136"/>
                              <a:gd name="T49" fmla="*/ 111 h 148"/>
                              <a:gd name="T50" fmla="*/ 81 w 136"/>
                              <a:gd name="T51" fmla="*/ 119 h 148"/>
                              <a:gd name="T52" fmla="*/ 76 w 136"/>
                              <a:gd name="T53" fmla="*/ 126 h 148"/>
                              <a:gd name="T54" fmla="*/ 70 w 136"/>
                              <a:gd name="T55" fmla="*/ 136 h 148"/>
                              <a:gd name="T56" fmla="*/ 64 w 136"/>
                              <a:gd name="T57" fmla="*/ 148 h 148"/>
                              <a:gd name="T58" fmla="*/ 62 w 136"/>
                              <a:gd name="T59" fmla="*/ 148 h 148"/>
                              <a:gd name="T60" fmla="*/ 62 w 136"/>
                              <a:gd name="T61" fmla="*/ 146 h 148"/>
                              <a:gd name="T62" fmla="*/ 62 w 136"/>
                              <a:gd name="T63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48">
                                <a:moveTo>
                                  <a:pt x="62" y="146"/>
                                </a:moveTo>
                                <a:lnTo>
                                  <a:pt x="52" y="132"/>
                                </a:lnTo>
                                <a:lnTo>
                                  <a:pt x="42" y="117"/>
                                </a:lnTo>
                                <a:lnTo>
                                  <a:pt x="33" y="95"/>
                                </a:lnTo>
                                <a:lnTo>
                                  <a:pt x="21" y="76"/>
                                </a:lnTo>
                                <a:lnTo>
                                  <a:pt x="9" y="54"/>
                                </a:lnTo>
                                <a:lnTo>
                                  <a:pt x="2" y="33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9" y="12"/>
                                </a:lnTo>
                                <a:lnTo>
                                  <a:pt x="39" y="25"/>
                                </a:lnTo>
                                <a:lnTo>
                                  <a:pt x="58" y="41"/>
                                </a:lnTo>
                                <a:lnTo>
                                  <a:pt x="74" y="60"/>
                                </a:lnTo>
                                <a:lnTo>
                                  <a:pt x="91" y="78"/>
                                </a:lnTo>
                                <a:lnTo>
                                  <a:pt x="107" y="99"/>
                                </a:lnTo>
                                <a:lnTo>
                                  <a:pt x="122" y="121"/>
                                </a:lnTo>
                                <a:lnTo>
                                  <a:pt x="136" y="142"/>
                                </a:lnTo>
                                <a:lnTo>
                                  <a:pt x="132" y="142"/>
                                </a:lnTo>
                                <a:lnTo>
                                  <a:pt x="126" y="138"/>
                                </a:lnTo>
                                <a:lnTo>
                                  <a:pt x="118" y="132"/>
                                </a:lnTo>
                                <a:lnTo>
                                  <a:pt x="111" y="128"/>
                                </a:lnTo>
                                <a:lnTo>
                                  <a:pt x="103" y="121"/>
                                </a:lnTo>
                                <a:lnTo>
                                  <a:pt x="95" y="117"/>
                                </a:lnTo>
                                <a:lnTo>
                                  <a:pt x="89" y="111"/>
                                </a:lnTo>
                                <a:lnTo>
                                  <a:pt x="85" y="111"/>
                                </a:lnTo>
                                <a:lnTo>
                                  <a:pt x="81" y="119"/>
                                </a:lnTo>
                                <a:lnTo>
                                  <a:pt x="76" y="126"/>
                                </a:lnTo>
                                <a:lnTo>
                                  <a:pt x="70" y="136"/>
                                </a:lnTo>
                                <a:lnTo>
                                  <a:pt x="64" y="148"/>
                                </a:lnTo>
                                <a:lnTo>
                                  <a:pt x="62" y="148"/>
                                </a:lnTo>
                                <a:lnTo>
                                  <a:pt x="62" y="146"/>
                                </a:lnTo>
                                <a:lnTo>
                                  <a:pt x="62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5" name="手繪多邊形 249" descr="Part of leaf"/>
                        <wps:cNvSpPr>
                          <a:spLocks/>
                        </wps:cNvSpPr>
                        <wps:spPr bwMode="auto">
                          <a:xfrm>
                            <a:off x="3983" y="5087"/>
                            <a:ext cx="208" cy="193"/>
                          </a:xfrm>
                          <a:custGeom>
                            <a:avLst/>
                            <a:gdLst>
                              <a:gd name="T0" fmla="*/ 192 w 208"/>
                              <a:gd name="T1" fmla="*/ 193 h 193"/>
                              <a:gd name="T2" fmla="*/ 171 w 208"/>
                              <a:gd name="T3" fmla="*/ 158 h 193"/>
                              <a:gd name="T4" fmla="*/ 152 w 208"/>
                              <a:gd name="T5" fmla="*/ 130 h 193"/>
                              <a:gd name="T6" fmla="*/ 130 w 208"/>
                              <a:gd name="T7" fmla="*/ 105 h 193"/>
                              <a:gd name="T8" fmla="*/ 109 w 208"/>
                              <a:gd name="T9" fmla="*/ 84 h 193"/>
                              <a:gd name="T10" fmla="*/ 83 w 208"/>
                              <a:gd name="T11" fmla="*/ 60 h 193"/>
                              <a:gd name="T12" fmla="*/ 58 w 208"/>
                              <a:gd name="T13" fmla="*/ 43 h 193"/>
                              <a:gd name="T14" fmla="*/ 31 w 208"/>
                              <a:gd name="T15" fmla="*/ 25 h 193"/>
                              <a:gd name="T16" fmla="*/ 0 w 208"/>
                              <a:gd name="T17" fmla="*/ 10 h 193"/>
                              <a:gd name="T18" fmla="*/ 11 w 208"/>
                              <a:gd name="T19" fmla="*/ 0 h 193"/>
                              <a:gd name="T20" fmla="*/ 31 w 208"/>
                              <a:gd name="T21" fmla="*/ 0 h 193"/>
                              <a:gd name="T22" fmla="*/ 58 w 208"/>
                              <a:gd name="T23" fmla="*/ 2 h 193"/>
                              <a:gd name="T24" fmla="*/ 87 w 208"/>
                              <a:gd name="T25" fmla="*/ 10 h 193"/>
                              <a:gd name="T26" fmla="*/ 118 w 208"/>
                              <a:gd name="T27" fmla="*/ 19 h 193"/>
                              <a:gd name="T28" fmla="*/ 148 w 208"/>
                              <a:gd name="T29" fmla="*/ 31 h 193"/>
                              <a:gd name="T30" fmla="*/ 169 w 208"/>
                              <a:gd name="T31" fmla="*/ 39 h 193"/>
                              <a:gd name="T32" fmla="*/ 183 w 208"/>
                              <a:gd name="T33" fmla="*/ 47 h 193"/>
                              <a:gd name="T34" fmla="*/ 192 w 208"/>
                              <a:gd name="T35" fmla="*/ 56 h 193"/>
                              <a:gd name="T36" fmla="*/ 200 w 208"/>
                              <a:gd name="T37" fmla="*/ 72 h 193"/>
                              <a:gd name="T38" fmla="*/ 204 w 208"/>
                              <a:gd name="T39" fmla="*/ 89 h 193"/>
                              <a:gd name="T40" fmla="*/ 208 w 208"/>
                              <a:gd name="T41" fmla="*/ 111 h 193"/>
                              <a:gd name="T42" fmla="*/ 208 w 208"/>
                              <a:gd name="T43" fmla="*/ 130 h 193"/>
                              <a:gd name="T44" fmla="*/ 206 w 208"/>
                              <a:gd name="T45" fmla="*/ 152 h 193"/>
                              <a:gd name="T46" fmla="*/ 202 w 208"/>
                              <a:gd name="T47" fmla="*/ 171 h 193"/>
                              <a:gd name="T48" fmla="*/ 198 w 208"/>
                              <a:gd name="T49" fmla="*/ 189 h 193"/>
                              <a:gd name="T50" fmla="*/ 194 w 208"/>
                              <a:gd name="T51" fmla="*/ 191 h 193"/>
                              <a:gd name="T52" fmla="*/ 192 w 208"/>
                              <a:gd name="T53" fmla="*/ 193 h 193"/>
                              <a:gd name="T54" fmla="*/ 192 w 208"/>
                              <a:gd name="T55" fmla="*/ 193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8" h="193">
                                <a:moveTo>
                                  <a:pt x="192" y="193"/>
                                </a:moveTo>
                                <a:lnTo>
                                  <a:pt x="171" y="158"/>
                                </a:lnTo>
                                <a:lnTo>
                                  <a:pt x="152" y="130"/>
                                </a:lnTo>
                                <a:lnTo>
                                  <a:pt x="130" y="105"/>
                                </a:lnTo>
                                <a:lnTo>
                                  <a:pt x="109" y="84"/>
                                </a:lnTo>
                                <a:lnTo>
                                  <a:pt x="83" y="60"/>
                                </a:lnTo>
                                <a:lnTo>
                                  <a:pt x="58" y="43"/>
                                </a:lnTo>
                                <a:lnTo>
                                  <a:pt x="31" y="25"/>
                                </a:lnTo>
                                <a:lnTo>
                                  <a:pt x="0" y="10"/>
                                </a:lnTo>
                                <a:lnTo>
                                  <a:pt x="11" y="0"/>
                                </a:lnTo>
                                <a:lnTo>
                                  <a:pt x="31" y="0"/>
                                </a:lnTo>
                                <a:lnTo>
                                  <a:pt x="58" y="2"/>
                                </a:lnTo>
                                <a:lnTo>
                                  <a:pt x="87" y="10"/>
                                </a:lnTo>
                                <a:lnTo>
                                  <a:pt x="118" y="19"/>
                                </a:lnTo>
                                <a:lnTo>
                                  <a:pt x="148" y="31"/>
                                </a:lnTo>
                                <a:lnTo>
                                  <a:pt x="169" y="39"/>
                                </a:lnTo>
                                <a:lnTo>
                                  <a:pt x="183" y="47"/>
                                </a:lnTo>
                                <a:lnTo>
                                  <a:pt x="192" y="56"/>
                                </a:lnTo>
                                <a:lnTo>
                                  <a:pt x="200" y="72"/>
                                </a:lnTo>
                                <a:lnTo>
                                  <a:pt x="204" y="89"/>
                                </a:lnTo>
                                <a:lnTo>
                                  <a:pt x="208" y="111"/>
                                </a:lnTo>
                                <a:lnTo>
                                  <a:pt x="208" y="130"/>
                                </a:lnTo>
                                <a:lnTo>
                                  <a:pt x="206" y="152"/>
                                </a:lnTo>
                                <a:lnTo>
                                  <a:pt x="202" y="171"/>
                                </a:lnTo>
                                <a:lnTo>
                                  <a:pt x="198" y="189"/>
                                </a:lnTo>
                                <a:lnTo>
                                  <a:pt x="194" y="191"/>
                                </a:lnTo>
                                <a:lnTo>
                                  <a:pt x="192" y="193"/>
                                </a:lnTo>
                                <a:lnTo>
                                  <a:pt x="19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6" name="手繪多邊形 250" descr="Part of leaf"/>
                        <wps:cNvSpPr>
                          <a:spLocks/>
                        </wps:cNvSpPr>
                        <wps:spPr bwMode="auto">
                          <a:xfrm>
                            <a:off x="3815" y="4951"/>
                            <a:ext cx="357" cy="179"/>
                          </a:xfrm>
                          <a:custGeom>
                            <a:avLst/>
                            <a:gdLst>
                              <a:gd name="T0" fmla="*/ 156 w 357"/>
                              <a:gd name="T1" fmla="*/ 134 h 179"/>
                              <a:gd name="T2" fmla="*/ 137 w 357"/>
                              <a:gd name="T3" fmla="*/ 122 h 179"/>
                              <a:gd name="T4" fmla="*/ 117 w 357"/>
                              <a:gd name="T5" fmla="*/ 113 h 179"/>
                              <a:gd name="T6" fmla="*/ 94 w 357"/>
                              <a:gd name="T7" fmla="*/ 103 h 179"/>
                              <a:gd name="T8" fmla="*/ 74 w 357"/>
                              <a:gd name="T9" fmla="*/ 93 h 179"/>
                              <a:gd name="T10" fmla="*/ 53 w 357"/>
                              <a:gd name="T11" fmla="*/ 79 h 179"/>
                              <a:gd name="T12" fmla="*/ 31 w 357"/>
                              <a:gd name="T13" fmla="*/ 70 h 179"/>
                              <a:gd name="T14" fmla="*/ 14 w 357"/>
                              <a:gd name="T15" fmla="*/ 56 h 179"/>
                              <a:gd name="T16" fmla="*/ 0 w 357"/>
                              <a:gd name="T17" fmla="*/ 42 h 179"/>
                              <a:gd name="T18" fmla="*/ 0 w 357"/>
                              <a:gd name="T19" fmla="*/ 40 h 179"/>
                              <a:gd name="T20" fmla="*/ 0 w 357"/>
                              <a:gd name="T21" fmla="*/ 39 h 179"/>
                              <a:gd name="T22" fmla="*/ 47 w 357"/>
                              <a:gd name="T23" fmla="*/ 23 h 179"/>
                              <a:gd name="T24" fmla="*/ 90 w 357"/>
                              <a:gd name="T25" fmla="*/ 11 h 179"/>
                              <a:gd name="T26" fmla="*/ 133 w 357"/>
                              <a:gd name="T27" fmla="*/ 2 h 179"/>
                              <a:gd name="T28" fmla="*/ 177 w 357"/>
                              <a:gd name="T29" fmla="*/ 0 h 179"/>
                              <a:gd name="T30" fmla="*/ 218 w 357"/>
                              <a:gd name="T31" fmla="*/ 0 h 179"/>
                              <a:gd name="T32" fmla="*/ 263 w 357"/>
                              <a:gd name="T33" fmla="*/ 7 h 179"/>
                              <a:gd name="T34" fmla="*/ 304 w 357"/>
                              <a:gd name="T35" fmla="*/ 19 h 179"/>
                              <a:gd name="T36" fmla="*/ 349 w 357"/>
                              <a:gd name="T37" fmla="*/ 37 h 179"/>
                              <a:gd name="T38" fmla="*/ 349 w 357"/>
                              <a:gd name="T39" fmla="*/ 40 h 179"/>
                              <a:gd name="T40" fmla="*/ 349 w 357"/>
                              <a:gd name="T41" fmla="*/ 44 h 179"/>
                              <a:gd name="T42" fmla="*/ 337 w 357"/>
                              <a:gd name="T43" fmla="*/ 52 h 179"/>
                              <a:gd name="T44" fmla="*/ 325 w 357"/>
                              <a:gd name="T45" fmla="*/ 58 h 179"/>
                              <a:gd name="T46" fmla="*/ 325 w 357"/>
                              <a:gd name="T47" fmla="*/ 66 h 179"/>
                              <a:gd name="T48" fmla="*/ 329 w 357"/>
                              <a:gd name="T49" fmla="*/ 79 h 179"/>
                              <a:gd name="T50" fmla="*/ 335 w 357"/>
                              <a:gd name="T51" fmla="*/ 101 h 179"/>
                              <a:gd name="T52" fmla="*/ 343 w 357"/>
                              <a:gd name="T53" fmla="*/ 122 h 179"/>
                              <a:gd name="T54" fmla="*/ 351 w 357"/>
                              <a:gd name="T55" fmla="*/ 142 h 179"/>
                              <a:gd name="T56" fmla="*/ 355 w 357"/>
                              <a:gd name="T57" fmla="*/ 159 h 179"/>
                              <a:gd name="T58" fmla="*/ 357 w 357"/>
                              <a:gd name="T59" fmla="*/ 173 h 179"/>
                              <a:gd name="T60" fmla="*/ 353 w 357"/>
                              <a:gd name="T61" fmla="*/ 179 h 179"/>
                              <a:gd name="T62" fmla="*/ 335 w 357"/>
                              <a:gd name="T63" fmla="*/ 167 h 179"/>
                              <a:gd name="T64" fmla="*/ 320 w 357"/>
                              <a:gd name="T65" fmla="*/ 159 h 179"/>
                              <a:gd name="T66" fmla="*/ 302 w 357"/>
                              <a:gd name="T67" fmla="*/ 153 h 179"/>
                              <a:gd name="T68" fmla="*/ 286 w 357"/>
                              <a:gd name="T69" fmla="*/ 150 h 179"/>
                              <a:gd name="T70" fmla="*/ 271 w 357"/>
                              <a:gd name="T71" fmla="*/ 142 h 179"/>
                              <a:gd name="T72" fmla="*/ 251 w 357"/>
                              <a:gd name="T73" fmla="*/ 138 h 179"/>
                              <a:gd name="T74" fmla="*/ 234 w 357"/>
                              <a:gd name="T75" fmla="*/ 136 h 179"/>
                              <a:gd name="T76" fmla="*/ 216 w 357"/>
                              <a:gd name="T77" fmla="*/ 134 h 179"/>
                              <a:gd name="T78" fmla="*/ 205 w 357"/>
                              <a:gd name="T79" fmla="*/ 132 h 179"/>
                              <a:gd name="T80" fmla="*/ 195 w 357"/>
                              <a:gd name="T81" fmla="*/ 132 h 179"/>
                              <a:gd name="T82" fmla="*/ 185 w 357"/>
                              <a:gd name="T83" fmla="*/ 132 h 179"/>
                              <a:gd name="T84" fmla="*/ 177 w 357"/>
                              <a:gd name="T85" fmla="*/ 134 h 179"/>
                              <a:gd name="T86" fmla="*/ 164 w 357"/>
                              <a:gd name="T87" fmla="*/ 132 h 179"/>
                              <a:gd name="T88" fmla="*/ 156 w 357"/>
                              <a:gd name="T89" fmla="*/ 134 h 179"/>
                              <a:gd name="T90" fmla="*/ 156 w 357"/>
                              <a:gd name="T91" fmla="*/ 134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7" h="179">
                                <a:moveTo>
                                  <a:pt x="156" y="134"/>
                                </a:moveTo>
                                <a:lnTo>
                                  <a:pt x="137" y="122"/>
                                </a:lnTo>
                                <a:lnTo>
                                  <a:pt x="117" y="113"/>
                                </a:lnTo>
                                <a:lnTo>
                                  <a:pt x="94" y="103"/>
                                </a:lnTo>
                                <a:lnTo>
                                  <a:pt x="74" y="93"/>
                                </a:lnTo>
                                <a:lnTo>
                                  <a:pt x="53" y="79"/>
                                </a:lnTo>
                                <a:lnTo>
                                  <a:pt x="31" y="70"/>
                                </a:lnTo>
                                <a:lnTo>
                                  <a:pt x="14" y="56"/>
                                </a:lnTo>
                                <a:lnTo>
                                  <a:pt x="0" y="42"/>
                                </a:lnTo>
                                <a:lnTo>
                                  <a:pt x="0" y="40"/>
                                </a:lnTo>
                                <a:lnTo>
                                  <a:pt x="0" y="39"/>
                                </a:lnTo>
                                <a:lnTo>
                                  <a:pt x="47" y="23"/>
                                </a:lnTo>
                                <a:lnTo>
                                  <a:pt x="90" y="11"/>
                                </a:lnTo>
                                <a:lnTo>
                                  <a:pt x="133" y="2"/>
                                </a:lnTo>
                                <a:lnTo>
                                  <a:pt x="177" y="0"/>
                                </a:lnTo>
                                <a:lnTo>
                                  <a:pt x="218" y="0"/>
                                </a:lnTo>
                                <a:lnTo>
                                  <a:pt x="263" y="7"/>
                                </a:lnTo>
                                <a:lnTo>
                                  <a:pt x="304" y="19"/>
                                </a:lnTo>
                                <a:lnTo>
                                  <a:pt x="349" y="37"/>
                                </a:lnTo>
                                <a:lnTo>
                                  <a:pt x="349" y="40"/>
                                </a:lnTo>
                                <a:lnTo>
                                  <a:pt x="349" y="44"/>
                                </a:lnTo>
                                <a:lnTo>
                                  <a:pt x="337" y="52"/>
                                </a:lnTo>
                                <a:lnTo>
                                  <a:pt x="325" y="58"/>
                                </a:lnTo>
                                <a:lnTo>
                                  <a:pt x="325" y="66"/>
                                </a:lnTo>
                                <a:lnTo>
                                  <a:pt x="329" y="79"/>
                                </a:lnTo>
                                <a:lnTo>
                                  <a:pt x="335" y="101"/>
                                </a:lnTo>
                                <a:lnTo>
                                  <a:pt x="343" y="122"/>
                                </a:lnTo>
                                <a:lnTo>
                                  <a:pt x="351" y="142"/>
                                </a:lnTo>
                                <a:lnTo>
                                  <a:pt x="355" y="159"/>
                                </a:lnTo>
                                <a:lnTo>
                                  <a:pt x="357" y="173"/>
                                </a:lnTo>
                                <a:lnTo>
                                  <a:pt x="353" y="179"/>
                                </a:lnTo>
                                <a:lnTo>
                                  <a:pt x="335" y="167"/>
                                </a:lnTo>
                                <a:lnTo>
                                  <a:pt x="320" y="159"/>
                                </a:lnTo>
                                <a:lnTo>
                                  <a:pt x="302" y="153"/>
                                </a:lnTo>
                                <a:lnTo>
                                  <a:pt x="286" y="150"/>
                                </a:lnTo>
                                <a:lnTo>
                                  <a:pt x="271" y="142"/>
                                </a:lnTo>
                                <a:lnTo>
                                  <a:pt x="251" y="138"/>
                                </a:lnTo>
                                <a:lnTo>
                                  <a:pt x="234" y="136"/>
                                </a:lnTo>
                                <a:lnTo>
                                  <a:pt x="216" y="134"/>
                                </a:lnTo>
                                <a:lnTo>
                                  <a:pt x="205" y="132"/>
                                </a:lnTo>
                                <a:lnTo>
                                  <a:pt x="195" y="132"/>
                                </a:lnTo>
                                <a:lnTo>
                                  <a:pt x="185" y="132"/>
                                </a:lnTo>
                                <a:lnTo>
                                  <a:pt x="177" y="134"/>
                                </a:lnTo>
                                <a:lnTo>
                                  <a:pt x="164" y="132"/>
                                </a:lnTo>
                                <a:lnTo>
                                  <a:pt x="156" y="134"/>
                                </a:lnTo>
                                <a:lnTo>
                                  <a:pt x="15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7" name="手繪多邊形 251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8" name="手繪多邊形 252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9" name="手繪多邊形 253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0" name="手繪多邊形 254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1" name="手繪多邊形 255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2" name="手繪多邊形 256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3" name="手繪多邊形 257" descr="Part of leaf"/>
                        <wps:cNvSpPr>
                          <a:spLocks/>
                        </wps:cNvSpPr>
                        <wps:spPr bwMode="auto">
                          <a:xfrm>
                            <a:off x="3794" y="4265"/>
                            <a:ext cx="226" cy="565"/>
                          </a:xfrm>
                          <a:custGeom>
                            <a:avLst/>
                            <a:gdLst>
                              <a:gd name="T0" fmla="*/ 0 w 226"/>
                              <a:gd name="T1" fmla="*/ 565 h 565"/>
                              <a:gd name="T2" fmla="*/ 2 w 226"/>
                              <a:gd name="T3" fmla="*/ 536 h 565"/>
                              <a:gd name="T4" fmla="*/ 10 w 226"/>
                              <a:gd name="T5" fmla="*/ 501 h 565"/>
                              <a:gd name="T6" fmla="*/ 21 w 226"/>
                              <a:gd name="T7" fmla="*/ 460 h 565"/>
                              <a:gd name="T8" fmla="*/ 37 w 226"/>
                              <a:gd name="T9" fmla="*/ 417 h 565"/>
                              <a:gd name="T10" fmla="*/ 52 w 226"/>
                              <a:gd name="T11" fmla="*/ 370 h 565"/>
                              <a:gd name="T12" fmla="*/ 68 w 226"/>
                              <a:gd name="T13" fmla="*/ 329 h 565"/>
                              <a:gd name="T14" fmla="*/ 82 w 226"/>
                              <a:gd name="T15" fmla="*/ 294 h 565"/>
                              <a:gd name="T16" fmla="*/ 91 w 226"/>
                              <a:gd name="T17" fmla="*/ 267 h 565"/>
                              <a:gd name="T18" fmla="*/ 105 w 226"/>
                              <a:gd name="T19" fmla="*/ 230 h 565"/>
                              <a:gd name="T20" fmla="*/ 121 w 226"/>
                              <a:gd name="T21" fmla="*/ 197 h 565"/>
                              <a:gd name="T22" fmla="*/ 136 w 226"/>
                              <a:gd name="T23" fmla="*/ 162 h 565"/>
                              <a:gd name="T24" fmla="*/ 152 w 226"/>
                              <a:gd name="T25" fmla="*/ 131 h 565"/>
                              <a:gd name="T26" fmla="*/ 167 w 226"/>
                              <a:gd name="T27" fmla="*/ 96 h 565"/>
                              <a:gd name="T28" fmla="*/ 183 w 226"/>
                              <a:gd name="T29" fmla="*/ 65 h 565"/>
                              <a:gd name="T30" fmla="*/ 198 w 226"/>
                              <a:gd name="T31" fmla="*/ 33 h 565"/>
                              <a:gd name="T32" fmla="*/ 214 w 226"/>
                              <a:gd name="T33" fmla="*/ 0 h 565"/>
                              <a:gd name="T34" fmla="*/ 222 w 226"/>
                              <a:gd name="T35" fmla="*/ 4 h 565"/>
                              <a:gd name="T36" fmla="*/ 226 w 226"/>
                              <a:gd name="T37" fmla="*/ 6 h 565"/>
                              <a:gd name="T38" fmla="*/ 193 w 226"/>
                              <a:gd name="T39" fmla="*/ 65 h 565"/>
                              <a:gd name="T40" fmla="*/ 161 w 226"/>
                              <a:gd name="T41" fmla="*/ 131 h 565"/>
                              <a:gd name="T42" fmla="*/ 130 w 226"/>
                              <a:gd name="T43" fmla="*/ 197 h 565"/>
                              <a:gd name="T44" fmla="*/ 103 w 226"/>
                              <a:gd name="T45" fmla="*/ 267 h 565"/>
                              <a:gd name="T46" fmla="*/ 78 w 226"/>
                              <a:gd name="T47" fmla="*/ 337 h 565"/>
                              <a:gd name="T48" fmla="*/ 54 w 226"/>
                              <a:gd name="T49" fmla="*/ 407 h 565"/>
                              <a:gd name="T50" fmla="*/ 31 w 226"/>
                              <a:gd name="T51" fmla="*/ 475 h 565"/>
                              <a:gd name="T52" fmla="*/ 10 w 226"/>
                              <a:gd name="T53" fmla="*/ 545 h 565"/>
                              <a:gd name="T54" fmla="*/ 4 w 226"/>
                              <a:gd name="T55" fmla="*/ 555 h 565"/>
                              <a:gd name="T56" fmla="*/ 0 w 226"/>
                              <a:gd name="T57" fmla="*/ 563 h 565"/>
                              <a:gd name="T58" fmla="*/ 0 w 226"/>
                              <a:gd name="T59" fmla="*/ 563 h 565"/>
                              <a:gd name="T60" fmla="*/ 0 w 226"/>
                              <a:gd name="T61" fmla="*/ 565 h 565"/>
                              <a:gd name="T62" fmla="*/ 0 w 226"/>
                              <a:gd name="T63" fmla="*/ 565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6" h="565">
                                <a:moveTo>
                                  <a:pt x="0" y="565"/>
                                </a:moveTo>
                                <a:lnTo>
                                  <a:pt x="2" y="536"/>
                                </a:lnTo>
                                <a:lnTo>
                                  <a:pt x="10" y="501"/>
                                </a:lnTo>
                                <a:lnTo>
                                  <a:pt x="21" y="460"/>
                                </a:lnTo>
                                <a:lnTo>
                                  <a:pt x="37" y="417"/>
                                </a:lnTo>
                                <a:lnTo>
                                  <a:pt x="52" y="370"/>
                                </a:lnTo>
                                <a:lnTo>
                                  <a:pt x="68" y="329"/>
                                </a:lnTo>
                                <a:lnTo>
                                  <a:pt x="82" y="294"/>
                                </a:lnTo>
                                <a:lnTo>
                                  <a:pt x="91" y="267"/>
                                </a:lnTo>
                                <a:lnTo>
                                  <a:pt x="105" y="230"/>
                                </a:lnTo>
                                <a:lnTo>
                                  <a:pt x="121" y="197"/>
                                </a:lnTo>
                                <a:lnTo>
                                  <a:pt x="136" y="162"/>
                                </a:lnTo>
                                <a:lnTo>
                                  <a:pt x="152" y="131"/>
                                </a:lnTo>
                                <a:lnTo>
                                  <a:pt x="167" y="96"/>
                                </a:lnTo>
                                <a:lnTo>
                                  <a:pt x="183" y="65"/>
                                </a:lnTo>
                                <a:lnTo>
                                  <a:pt x="198" y="33"/>
                                </a:lnTo>
                                <a:lnTo>
                                  <a:pt x="214" y="0"/>
                                </a:lnTo>
                                <a:lnTo>
                                  <a:pt x="222" y="4"/>
                                </a:lnTo>
                                <a:lnTo>
                                  <a:pt x="226" y="6"/>
                                </a:lnTo>
                                <a:lnTo>
                                  <a:pt x="193" y="65"/>
                                </a:lnTo>
                                <a:lnTo>
                                  <a:pt x="161" y="131"/>
                                </a:lnTo>
                                <a:lnTo>
                                  <a:pt x="130" y="197"/>
                                </a:lnTo>
                                <a:lnTo>
                                  <a:pt x="103" y="267"/>
                                </a:lnTo>
                                <a:lnTo>
                                  <a:pt x="78" y="337"/>
                                </a:lnTo>
                                <a:lnTo>
                                  <a:pt x="54" y="407"/>
                                </a:lnTo>
                                <a:lnTo>
                                  <a:pt x="31" y="475"/>
                                </a:lnTo>
                                <a:lnTo>
                                  <a:pt x="10" y="545"/>
                                </a:lnTo>
                                <a:lnTo>
                                  <a:pt x="4" y="555"/>
                                </a:lnTo>
                                <a:lnTo>
                                  <a:pt x="0" y="563"/>
                                </a:lnTo>
                                <a:lnTo>
                                  <a:pt x="0" y="563"/>
                                </a:lnTo>
                                <a:lnTo>
                                  <a:pt x="0" y="565"/>
                                </a:lnTo>
                                <a:lnTo>
                                  <a:pt x="0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4" name="手繪多邊形 258" descr="Part of leaf"/>
                        <wps:cNvSpPr>
                          <a:spLocks/>
                        </wps:cNvSpPr>
                        <wps:spPr bwMode="auto">
                          <a:xfrm>
                            <a:off x="55" y="2138"/>
                            <a:ext cx="251" cy="204"/>
                          </a:xfrm>
                          <a:custGeom>
                            <a:avLst/>
                            <a:gdLst>
                              <a:gd name="T0" fmla="*/ 0 w 251"/>
                              <a:gd name="T1" fmla="*/ 183 h 204"/>
                              <a:gd name="T2" fmla="*/ 29 w 251"/>
                              <a:gd name="T3" fmla="*/ 157 h 204"/>
                              <a:gd name="T4" fmla="*/ 60 w 251"/>
                              <a:gd name="T5" fmla="*/ 134 h 204"/>
                              <a:gd name="T6" fmla="*/ 91 w 251"/>
                              <a:gd name="T7" fmla="*/ 109 h 204"/>
                              <a:gd name="T8" fmla="*/ 122 w 251"/>
                              <a:gd name="T9" fmla="*/ 87 h 204"/>
                              <a:gd name="T10" fmla="*/ 153 w 251"/>
                              <a:gd name="T11" fmla="*/ 64 h 204"/>
                              <a:gd name="T12" fmla="*/ 187 w 251"/>
                              <a:gd name="T13" fmla="*/ 40 h 204"/>
                              <a:gd name="T14" fmla="*/ 218 w 251"/>
                              <a:gd name="T15" fmla="*/ 19 h 204"/>
                              <a:gd name="T16" fmla="*/ 251 w 251"/>
                              <a:gd name="T17" fmla="*/ 0 h 204"/>
                              <a:gd name="T18" fmla="*/ 243 w 251"/>
                              <a:gd name="T19" fmla="*/ 23 h 204"/>
                              <a:gd name="T20" fmla="*/ 227 w 251"/>
                              <a:gd name="T21" fmla="*/ 54 h 204"/>
                              <a:gd name="T22" fmla="*/ 204 w 251"/>
                              <a:gd name="T23" fmla="*/ 85 h 204"/>
                              <a:gd name="T24" fmla="*/ 179 w 251"/>
                              <a:gd name="T25" fmla="*/ 118 h 204"/>
                              <a:gd name="T26" fmla="*/ 150 w 251"/>
                              <a:gd name="T27" fmla="*/ 148 h 204"/>
                              <a:gd name="T28" fmla="*/ 126 w 251"/>
                              <a:gd name="T29" fmla="*/ 173 h 204"/>
                              <a:gd name="T30" fmla="*/ 105 w 251"/>
                              <a:gd name="T31" fmla="*/ 192 h 204"/>
                              <a:gd name="T32" fmla="*/ 93 w 251"/>
                              <a:gd name="T33" fmla="*/ 204 h 204"/>
                              <a:gd name="T34" fmla="*/ 91 w 251"/>
                              <a:gd name="T35" fmla="*/ 200 h 204"/>
                              <a:gd name="T36" fmla="*/ 93 w 251"/>
                              <a:gd name="T37" fmla="*/ 194 h 204"/>
                              <a:gd name="T38" fmla="*/ 97 w 251"/>
                              <a:gd name="T39" fmla="*/ 186 h 204"/>
                              <a:gd name="T40" fmla="*/ 99 w 251"/>
                              <a:gd name="T41" fmla="*/ 183 h 204"/>
                              <a:gd name="T42" fmla="*/ 99 w 251"/>
                              <a:gd name="T43" fmla="*/ 179 h 204"/>
                              <a:gd name="T44" fmla="*/ 99 w 251"/>
                              <a:gd name="T45" fmla="*/ 177 h 204"/>
                              <a:gd name="T46" fmla="*/ 85 w 251"/>
                              <a:gd name="T47" fmla="*/ 177 h 204"/>
                              <a:gd name="T48" fmla="*/ 76 w 251"/>
                              <a:gd name="T49" fmla="*/ 179 h 204"/>
                              <a:gd name="T50" fmla="*/ 64 w 251"/>
                              <a:gd name="T51" fmla="*/ 181 h 204"/>
                              <a:gd name="T52" fmla="*/ 52 w 251"/>
                              <a:gd name="T53" fmla="*/ 183 h 204"/>
                              <a:gd name="T54" fmla="*/ 39 w 251"/>
                              <a:gd name="T55" fmla="*/ 185 h 204"/>
                              <a:gd name="T56" fmla="*/ 25 w 251"/>
                              <a:gd name="T57" fmla="*/ 186 h 204"/>
                              <a:gd name="T58" fmla="*/ 11 w 251"/>
                              <a:gd name="T59" fmla="*/ 185 h 204"/>
                              <a:gd name="T60" fmla="*/ 0 w 251"/>
                              <a:gd name="T61" fmla="*/ 183 h 204"/>
                              <a:gd name="T62" fmla="*/ 0 w 251"/>
                              <a:gd name="T63" fmla="*/ 18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204">
                                <a:moveTo>
                                  <a:pt x="0" y="183"/>
                                </a:moveTo>
                                <a:lnTo>
                                  <a:pt x="29" y="157"/>
                                </a:lnTo>
                                <a:lnTo>
                                  <a:pt x="60" y="134"/>
                                </a:lnTo>
                                <a:lnTo>
                                  <a:pt x="91" y="109"/>
                                </a:lnTo>
                                <a:lnTo>
                                  <a:pt x="122" y="87"/>
                                </a:lnTo>
                                <a:lnTo>
                                  <a:pt x="153" y="64"/>
                                </a:lnTo>
                                <a:lnTo>
                                  <a:pt x="187" y="40"/>
                                </a:lnTo>
                                <a:lnTo>
                                  <a:pt x="218" y="19"/>
                                </a:lnTo>
                                <a:lnTo>
                                  <a:pt x="251" y="0"/>
                                </a:lnTo>
                                <a:lnTo>
                                  <a:pt x="243" y="23"/>
                                </a:lnTo>
                                <a:lnTo>
                                  <a:pt x="227" y="54"/>
                                </a:lnTo>
                                <a:lnTo>
                                  <a:pt x="204" y="85"/>
                                </a:lnTo>
                                <a:lnTo>
                                  <a:pt x="179" y="118"/>
                                </a:lnTo>
                                <a:lnTo>
                                  <a:pt x="150" y="148"/>
                                </a:lnTo>
                                <a:lnTo>
                                  <a:pt x="126" y="173"/>
                                </a:lnTo>
                                <a:lnTo>
                                  <a:pt x="105" y="192"/>
                                </a:lnTo>
                                <a:lnTo>
                                  <a:pt x="93" y="204"/>
                                </a:lnTo>
                                <a:lnTo>
                                  <a:pt x="91" y="200"/>
                                </a:lnTo>
                                <a:lnTo>
                                  <a:pt x="93" y="194"/>
                                </a:lnTo>
                                <a:lnTo>
                                  <a:pt x="97" y="186"/>
                                </a:lnTo>
                                <a:lnTo>
                                  <a:pt x="99" y="183"/>
                                </a:lnTo>
                                <a:lnTo>
                                  <a:pt x="99" y="179"/>
                                </a:lnTo>
                                <a:lnTo>
                                  <a:pt x="99" y="177"/>
                                </a:lnTo>
                                <a:lnTo>
                                  <a:pt x="85" y="177"/>
                                </a:lnTo>
                                <a:lnTo>
                                  <a:pt x="76" y="179"/>
                                </a:lnTo>
                                <a:lnTo>
                                  <a:pt x="64" y="181"/>
                                </a:lnTo>
                                <a:lnTo>
                                  <a:pt x="52" y="183"/>
                                </a:lnTo>
                                <a:lnTo>
                                  <a:pt x="39" y="185"/>
                                </a:lnTo>
                                <a:lnTo>
                                  <a:pt x="25" y="186"/>
                                </a:lnTo>
                                <a:lnTo>
                                  <a:pt x="11" y="185"/>
                                </a:lnTo>
                                <a:lnTo>
                                  <a:pt x="0" y="183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5" name="手繪多邊形 259" descr="Part of leaf"/>
                        <wps:cNvSpPr>
                          <a:spLocks/>
                        </wps:cNvSpPr>
                        <wps:spPr bwMode="auto">
                          <a:xfrm>
                            <a:off x="57" y="2175"/>
                            <a:ext cx="175" cy="124"/>
                          </a:xfrm>
                          <a:custGeom>
                            <a:avLst/>
                            <a:gdLst>
                              <a:gd name="T0" fmla="*/ 0 w 175"/>
                              <a:gd name="T1" fmla="*/ 124 h 124"/>
                              <a:gd name="T2" fmla="*/ 3 w 175"/>
                              <a:gd name="T3" fmla="*/ 112 h 124"/>
                              <a:gd name="T4" fmla="*/ 9 w 175"/>
                              <a:gd name="T5" fmla="*/ 103 h 124"/>
                              <a:gd name="T6" fmla="*/ 15 w 175"/>
                              <a:gd name="T7" fmla="*/ 91 h 124"/>
                              <a:gd name="T8" fmla="*/ 23 w 175"/>
                              <a:gd name="T9" fmla="*/ 83 h 124"/>
                              <a:gd name="T10" fmla="*/ 29 w 175"/>
                              <a:gd name="T11" fmla="*/ 74 h 124"/>
                              <a:gd name="T12" fmla="*/ 37 w 175"/>
                              <a:gd name="T13" fmla="*/ 68 h 124"/>
                              <a:gd name="T14" fmla="*/ 44 w 175"/>
                              <a:gd name="T15" fmla="*/ 58 h 124"/>
                              <a:gd name="T16" fmla="*/ 52 w 175"/>
                              <a:gd name="T17" fmla="*/ 52 h 124"/>
                              <a:gd name="T18" fmla="*/ 42 w 175"/>
                              <a:gd name="T19" fmla="*/ 46 h 124"/>
                              <a:gd name="T20" fmla="*/ 37 w 175"/>
                              <a:gd name="T21" fmla="*/ 42 h 124"/>
                              <a:gd name="T22" fmla="*/ 46 w 175"/>
                              <a:gd name="T23" fmla="*/ 35 h 124"/>
                              <a:gd name="T24" fmla="*/ 64 w 175"/>
                              <a:gd name="T25" fmla="*/ 25 h 124"/>
                              <a:gd name="T26" fmla="*/ 85 w 175"/>
                              <a:gd name="T27" fmla="*/ 17 h 124"/>
                              <a:gd name="T28" fmla="*/ 109 w 175"/>
                              <a:gd name="T29" fmla="*/ 9 h 124"/>
                              <a:gd name="T30" fmla="*/ 128 w 175"/>
                              <a:gd name="T31" fmla="*/ 2 h 124"/>
                              <a:gd name="T32" fmla="*/ 148 w 175"/>
                              <a:gd name="T33" fmla="*/ 0 h 124"/>
                              <a:gd name="T34" fmla="*/ 165 w 175"/>
                              <a:gd name="T35" fmla="*/ 0 h 124"/>
                              <a:gd name="T36" fmla="*/ 175 w 175"/>
                              <a:gd name="T37" fmla="*/ 3 h 124"/>
                              <a:gd name="T38" fmla="*/ 153 w 175"/>
                              <a:gd name="T39" fmla="*/ 19 h 124"/>
                              <a:gd name="T40" fmla="*/ 134 w 175"/>
                              <a:gd name="T41" fmla="*/ 35 h 124"/>
                              <a:gd name="T42" fmla="*/ 112 w 175"/>
                              <a:gd name="T43" fmla="*/ 50 h 124"/>
                              <a:gd name="T44" fmla="*/ 93 w 175"/>
                              <a:gd name="T45" fmla="*/ 66 h 124"/>
                              <a:gd name="T46" fmla="*/ 70 w 175"/>
                              <a:gd name="T47" fmla="*/ 79 h 124"/>
                              <a:gd name="T48" fmla="*/ 48 w 175"/>
                              <a:gd name="T49" fmla="*/ 95 h 124"/>
                              <a:gd name="T50" fmla="*/ 27 w 175"/>
                              <a:gd name="T51" fmla="*/ 109 h 124"/>
                              <a:gd name="T52" fmla="*/ 5 w 175"/>
                              <a:gd name="T53" fmla="*/ 124 h 124"/>
                              <a:gd name="T54" fmla="*/ 5 w 175"/>
                              <a:gd name="T55" fmla="*/ 124 h 124"/>
                              <a:gd name="T56" fmla="*/ 3 w 175"/>
                              <a:gd name="T57" fmla="*/ 124 h 124"/>
                              <a:gd name="T58" fmla="*/ 3 w 175"/>
                              <a:gd name="T59" fmla="*/ 124 h 124"/>
                              <a:gd name="T60" fmla="*/ 0 w 175"/>
                              <a:gd name="T61" fmla="*/ 124 h 124"/>
                              <a:gd name="T62" fmla="*/ 0 w 175"/>
                              <a:gd name="T63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5" h="124">
                                <a:moveTo>
                                  <a:pt x="0" y="124"/>
                                </a:moveTo>
                                <a:lnTo>
                                  <a:pt x="3" y="112"/>
                                </a:lnTo>
                                <a:lnTo>
                                  <a:pt x="9" y="103"/>
                                </a:lnTo>
                                <a:lnTo>
                                  <a:pt x="15" y="91"/>
                                </a:lnTo>
                                <a:lnTo>
                                  <a:pt x="23" y="83"/>
                                </a:lnTo>
                                <a:lnTo>
                                  <a:pt x="29" y="74"/>
                                </a:lnTo>
                                <a:lnTo>
                                  <a:pt x="37" y="68"/>
                                </a:lnTo>
                                <a:lnTo>
                                  <a:pt x="44" y="58"/>
                                </a:lnTo>
                                <a:lnTo>
                                  <a:pt x="52" y="52"/>
                                </a:lnTo>
                                <a:lnTo>
                                  <a:pt x="42" y="46"/>
                                </a:lnTo>
                                <a:lnTo>
                                  <a:pt x="37" y="42"/>
                                </a:lnTo>
                                <a:lnTo>
                                  <a:pt x="46" y="35"/>
                                </a:lnTo>
                                <a:lnTo>
                                  <a:pt x="64" y="25"/>
                                </a:lnTo>
                                <a:lnTo>
                                  <a:pt x="85" y="17"/>
                                </a:lnTo>
                                <a:lnTo>
                                  <a:pt x="109" y="9"/>
                                </a:lnTo>
                                <a:lnTo>
                                  <a:pt x="128" y="2"/>
                                </a:lnTo>
                                <a:lnTo>
                                  <a:pt x="148" y="0"/>
                                </a:lnTo>
                                <a:lnTo>
                                  <a:pt x="165" y="0"/>
                                </a:lnTo>
                                <a:lnTo>
                                  <a:pt x="175" y="3"/>
                                </a:lnTo>
                                <a:lnTo>
                                  <a:pt x="153" y="19"/>
                                </a:lnTo>
                                <a:lnTo>
                                  <a:pt x="134" y="35"/>
                                </a:lnTo>
                                <a:lnTo>
                                  <a:pt x="112" y="50"/>
                                </a:lnTo>
                                <a:lnTo>
                                  <a:pt x="93" y="66"/>
                                </a:lnTo>
                                <a:lnTo>
                                  <a:pt x="70" y="79"/>
                                </a:lnTo>
                                <a:lnTo>
                                  <a:pt x="48" y="95"/>
                                </a:lnTo>
                                <a:lnTo>
                                  <a:pt x="27" y="109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3" y="124"/>
                                </a:lnTo>
                                <a:lnTo>
                                  <a:pt x="3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6" name="手繪多邊形 260" descr="Part of leaf"/>
                        <wps:cNvSpPr>
                          <a:spLocks/>
                        </wps:cNvSpPr>
                        <wps:spPr bwMode="auto">
                          <a:xfrm>
                            <a:off x="166" y="2093"/>
                            <a:ext cx="218" cy="253"/>
                          </a:xfrm>
                          <a:custGeom>
                            <a:avLst/>
                            <a:gdLst>
                              <a:gd name="T0" fmla="*/ 0 w 218"/>
                              <a:gd name="T1" fmla="*/ 245 h 253"/>
                              <a:gd name="T2" fmla="*/ 9 w 218"/>
                              <a:gd name="T3" fmla="*/ 233 h 253"/>
                              <a:gd name="T4" fmla="*/ 21 w 218"/>
                              <a:gd name="T5" fmla="*/ 224 h 253"/>
                              <a:gd name="T6" fmla="*/ 31 w 218"/>
                              <a:gd name="T7" fmla="*/ 212 h 253"/>
                              <a:gd name="T8" fmla="*/ 40 w 218"/>
                              <a:gd name="T9" fmla="*/ 204 h 253"/>
                              <a:gd name="T10" fmla="*/ 48 w 218"/>
                              <a:gd name="T11" fmla="*/ 194 h 253"/>
                              <a:gd name="T12" fmla="*/ 58 w 218"/>
                              <a:gd name="T13" fmla="*/ 185 h 253"/>
                              <a:gd name="T14" fmla="*/ 68 w 218"/>
                              <a:gd name="T15" fmla="*/ 173 h 253"/>
                              <a:gd name="T16" fmla="*/ 79 w 218"/>
                              <a:gd name="T17" fmla="*/ 161 h 253"/>
                              <a:gd name="T18" fmla="*/ 87 w 218"/>
                              <a:gd name="T19" fmla="*/ 148 h 253"/>
                              <a:gd name="T20" fmla="*/ 97 w 218"/>
                              <a:gd name="T21" fmla="*/ 134 h 253"/>
                              <a:gd name="T22" fmla="*/ 105 w 218"/>
                              <a:gd name="T23" fmla="*/ 119 h 253"/>
                              <a:gd name="T24" fmla="*/ 114 w 218"/>
                              <a:gd name="T25" fmla="*/ 105 h 253"/>
                              <a:gd name="T26" fmla="*/ 122 w 218"/>
                              <a:gd name="T27" fmla="*/ 89 h 253"/>
                              <a:gd name="T28" fmla="*/ 132 w 218"/>
                              <a:gd name="T29" fmla="*/ 74 h 253"/>
                              <a:gd name="T30" fmla="*/ 138 w 218"/>
                              <a:gd name="T31" fmla="*/ 58 h 253"/>
                              <a:gd name="T32" fmla="*/ 144 w 218"/>
                              <a:gd name="T33" fmla="*/ 45 h 253"/>
                              <a:gd name="T34" fmla="*/ 151 w 218"/>
                              <a:gd name="T35" fmla="*/ 35 h 253"/>
                              <a:gd name="T36" fmla="*/ 159 w 218"/>
                              <a:gd name="T37" fmla="*/ 29 h 253"/>
                              <a:gd name="T38" fmla="*/ 167 w 218"/>
                              <a:gd name="T39" fmla="*/ 23 h 253"/>
                              <a:gd name="T40" fmla="*/ 179 w 218"/>
                              <a:gd name="T41" fmla="*/ 19 h 253"/>
                              <a:gd name="T42" fmla="*/ 185 w 218"/>
                              <a:gd name="T43" fmla="*/ 13 h 253"/>
                              <a:gd name="T44" fmla="*/ 196 w 218"/>
                              <a:gd name="T45" fmla="*/ 10 h 253"/>
                              <a:gd name="T46" fmla="*/ 204 w 218"/>
                              <a:gd name="T47" fmla="*/ 4 h 253"/>
                              <a:gd name="T48" fmla="*/ 214 w 218"/>
                              <a:gd name="T49" fmla="*/ 0 h 253"/>
                              <a:gd name="T50" fmla="*/ 218 w 218"/>
                              <a:gd name="T51" fmla="*/ 2 h 253"/>
                              <a:gd name="T52" fmla="*/ 210 w 218"/>
                              <a:gd name="T53" fmla="*/ 25 h 253"/>
                              <a:gd name="T54" fmla="*/ 198 w 218"/>
                              <a:gd name="T55" fmla="*/ 56 h 253"/>
                              <a:gd name="T56" fmla="*/ 183 w 218"/>
                              <a:gd name="T57" fmla="*/ 89 h 253"/>
                              <a:gd name="T58" fmla="*/ 165 w 218"/>
                              <a:gd name="T59" fmla="*/ 124 h 253"/>
                              <a:gd name="T60" fmla="*/ 146 w 218"/>
                              <a:gd name="T61" fmla="*/ 157 h 253"/>
                              <a:gd name="T62" fmla="*/ 126 w 218"/>
                              <a:gd name="T63" fmla="*/ 189 h 253"/>
                              <a:gd name="T64" fmla="*/ 109 w 218"/>
                              <a:gd name="T65" fmla="*/ 216 h 253"/>
                              <a:gd name="T66" fmla="*/ 91 w 218"/>
                              <a:gd name="T67" fmla="*/ 235 h 253"/>
                              <a:gd name="T68" fmla="*/ 91 w 218"/>
                              <a:gd name="T69" fmla="*/ 226 h 253"/>
                              <a:gd name="T70" fmla="*/ 91 w 218"/>
                              <a:gd name="T71" fmla="*/ 222 h 253"/>
                              <a:gd name="T72" fmla="*/ 87 w 218"/>
                              <a:gd name="T73" fmla="*/ 224 h 253"/>
                              <a:gd name="T74" fmla="*/ 77 w 218"/>
                              <a:gd name="T75" fmla="*/ 228 h 253"/>
                              <a:gd name="T76" fmla="*/ 62 w 218"/>
                              <a:gd name="T77" fmla="*/ 235 h 253"/>
                              <a:gd name="T78" fmla="*/ 46 w 218"/>
                              <a:gd name="T79" fmla="*/ 243 h 253"/>
                              <a:gd name="T80" fmla="*/ 29 w 218"/>
                              <a:gd name="T81" fmla="*/ 249 h 253"/>
                              <a:gd name="T82" fmla="*/ 15 w 218"/>
                              <a:gd name="T83" fmla="*/ 253 h 253"/>
                              <a:gd name="T84" fmla="*/ 3 w 218"/>
                              <a:gd name="T85" fmla="*/ 251 h 253"/>
                              <a:gd name="T86" fmla="*/ 0 w 218"/>
                              <a:gd name="T87" fmla="*/ 245 h 253"/>
                              <a:gd name="T88" fmla="*/ 0 w 218"/>
                              <a:gd name="T89" fmla="*/ 245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8" h="253">
                                <a:moveTo>
                                  <a:pt x="0" y="245"/>
                                </a:moveTo>
                                <a:lnTo>
                                  <a:pt x="9" y="233"/>
                                </a:lnTo>
                                <a:lnTo>
                                  <a:pt x="21" y="224"/>
                                </a:lnTo>
                                <a:lnTo>
                                  <a:pt x="31" y="212"/>
                                </a:lnTo>
                                <a:lnTo>
                                  <a:pt x="40" y="204"/>
                                </a:lnTo>
                                <a:lnTo>
                                  <a:pt x="48" y="194"/>
                                </a:lnTo>
                                <a:lnTo>
                                  <a:pt x="58" y="185"/>
                                </a:lnTo>
                                <a:lnTo>
                                  <a:pt x="68" y="173"/>
                                </a:lnTo>
                                <a:lnTo>
                                  <a:pt x="79" y="161"/>
                                </a:lnTo>
                                <a:lnTo>
                                  <a:pt x="87" y="148"/>
                                </a:lnTo>
                                <a:lnTo>
                                  <a:pt x="97" y="134"/>
                                </a:lnTo>
                                <a:lnTo>
                                  <a:pt x="105" y="119"/>
                                </a:lnTo>
                                <a:lnTo>
                                  <a:pt x="114" y="105"/>
                                </a:lnTo>
                                <a:lnTo>
                                  <a:pt x="122" y="89"/>
                                </a:lnTo>
                                <a:lnTo>
                                  <a:pt x="132" y="74"/>
                                </a:lnTo>
                                <a:lnTo>
                                  <a:pt x="138" y="58"/>
                                </a:lnTo>
                                <a:lnTo>
                                  <a:pt x="144" y="45"/>
                                </a:lnTo>
                                <a:lnTo>
                                  <a:pt x="151" y="35"/>
                                </a:lnTo>
                                <a:lnTo>
                                  <a:pt x="159" y="29"/>
                                </a:lnTo>
                                <a:lnTo>
                                  <a:pt x="167" y="23"/>
                                </a:lnTo>
                                <a:lnTo>
                                  <a:pt x="179" y="19"/>
                                </a:lnTo>
                                <a:lnTo>
                                  <a:pt x="185" y="13"/>
                                </a:lnTo>
                                <a:lnTo>
                                  <a:pt x="196" y="10"/>
                                </a:lnTo>
                                <a:lnTo>
                                  <a:pt x="204" y="4"/>
                                </a:lnTo>
                                <a:lnTo>
                                  <a:pt x="214" y="0"/>
                                </a:lnTo>
                                <a:lnTo>
                                  <a:pt x="218" y="2"/>
                                </a:lnTo>
                                <a:lnTo>
                                  <a:pt x="210" y="25"/>
                                </a:lnTo>
                                <a:lnTo>
                                  <a:pt x="198" y="56"/>
                                </a:lnTo>
                                <a:lnTo>
                                  <a:pt x="183" y="89"/>
                                </a:lnTo>
                                <a:lnTo>
                                  <a:pt x="165" y="124"/>
                                </a:lnTo>
                                <a:lnTo>
                                  <a:pt x="146" y="157"/>
                                </a:lnTo>
                                <a:lnTo>
                                  <a:pt x="126" y="189"/>
                                </a:lnTo>
                                <a:lnTo>
                                  <a:pt x="109" y="216"/>
                                </a:lnTo>
                                <a:lnTo>
                                  <a:pt x="91" y="235"/>
                                </a:lnTo>
                                <a:lnTo>
                                  <a:pt x="91" y="226"/>
                                </a:lnTo>
                                <a:lnTo>
                                  <a:pt x="91" y="222"/>
                                </a:lnTo>
                                <a:lnTo>
                                  <a:pt x="87" y="224"/>
                                </a:lnTo>
                                <a:lnTo>
                                  <a:pt x="77" y="228"/>
                                </a:lnTo>
                                <a:lnTo>
                                  <a:pt x="62" y="235"/>
                                </a:lnTo>
                                <a:lnTo>
                                  <a:pt x="46" y="243"/>
                                </a:lnTo>
                                <a:lnTo>
                                  <a:pt x="29" y="249"/>
                                </a:lnTo>
                                <a:lnTo>
                                  <a:pt x="15" y="253"/>
                                </a:lnTo>
                                <a:lnTo>
                                  <a:pt x="3" y="251"/>
                                </a:lnTo>
                                <a:lnTo>
                                  <a:pt x="0" y="245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7" name="手繪多邊形 261" descr="Part of leaf"/>
                        <wps:cNvSpPr>
                          <a:spLocks/>
                        </wps:cNvSpPr>
                        <wps:spPr bwMode="auto">
                          <a:xfrm>
                            <a:off x="97" y="2075"/>
                            <a:ext cx="222" cy="131"/>
                          </a:xfrm>
                          <a:custGeom>
                            <a:avLst/>
                            <a:gdLst>
                              <a:gd name="T0" fmla="*/ 0 w 222"/>
                              <a:gd name="T1" fmla="*/ 131 h 131"/>
                              <a:gd name="T2" fmla="*/ 4 w 222"/>
                              <a:gd name="T3" fmla="*/ 113 h 131"/>
                              <a:gd name="T4" fmla="*/ 8 w 222"/>
                              <a:gd name="T5" fmla="*/ 96 h 131"/>
                              <a:gd name="T6" fmla="*/ 12 w 222"/>
                              <a:gd name="T7" fmla="*/ 82 h 131"/>
                              <a:gd name="T8" fmla="*/ 20 w 222"/>
                              <a:gd name="T9" fmla="*/ 70 h 131"/>
                              <a:gd name="T10" fmla="*/ 26 w 222"/>
                              <a:gd name="T11" fmla="*/ 59 h 131"/>
                              <a:gd name="T12" fmla="*/ 35 w 222"/>
                              <a:gd name="T13" fmla="*/ 47 h 131"/>
                              <a:gd name="T14" fmla="*/ 43 w 222"/>
                              <a:gd name="T15" fmla="*/ 35 h 131"/>
                              <a:gd name="T16" fmla="*/ 55 w 222"/>
                              <a:gd name="T17" fmla="*/ 24 h 131"/>
                              <a:gd name="T18" fmla="*/ 55 w 222"/>
                              <a:gd name="T19" fmla="*/ 20 h 131"/>
                              <a:gd name="T20" fmla="*/ 57 w 222"/>
                              <a:gd name="T21" fmla="*/ 14 h 131"/>
                              <a:gd name="T22" fmla="*/ 47 w 222"/>
                              <a:gd name="T23" fmla="*/ 8 h 131"/>
                              <a:gd name="T24" fmla="*/ 39 w 222"/>
                              <a:gd name="T25" fmla="*/ 2 h 131"/>
                              <a:gd name="T26" fmla="*/ 49 w 222"/>
                              <a:gd name="T27" fmla="*/ 0 h 131"/>
                              <a:gd name="T28" fmla="*/ 71 w 222"/>
                              <a:gd name="T29" fmla="*/ 2 h 131"/>
                              <a:gd name="T30" fmla="*/ 98 w 222"/>
                              <a:gd name="T31" fmla="*/ 4 h 131"/>
                              <a:gd name="T32" fmla="*/ 129 w 222"/>
                              <a:gd name="T33" fmla="*/ 14 h 131"/>
                              <a:gd name="T34" fmla="*/ 160 w 222"/>
                              <a:gd name="T35" fmla="*/ 20 h 131"/>
                              <a:gd name="T36" fmla="*/ 187 w 222"/>
                              <a:gd name="T37" fmla="*/ 29 h 131"/>
                              <a:gd name="T38" fmla="*/ 209 w 222"/>
                              <a:gd name="T39" fmla="*/ 35 h 131"/>
                              <a:gd name="T40" fmla="*/ 222 w 222"/>
                              <a:gd name="T41" fmla="*/ 45 h 131"/>
                              <a:gd name="T42" fmla="*/ 203 w 222"/>
                              <a:gd name="T43" fmla="*/ 59 h 131"/>
                              <a:gd name="T44" fmla="*/ 187 w 222"/>
                              <a:gd name="T45" fmla="*/ 68 h 131"/>
                              <a:gd name="T46" fmla="*/ 176 w 222"/>
                              <a:gd name="T47" fmla="*/ 74 h 131"/>
                              <a:gd name="T48" fmla="*/ 166 w 222"/>
                              <a:gd name="T49" fmla="*/ 82 h 131"/>
                              <a:gd name="T50" fmla="*/ 160 w 222"/>
                              <a:gd name="T51" fmla="*/ 86 h 131"/>
                              <a:gd name="T52" fmla="*/ 154 w 222"/>
                              <a:gd name="T53" fmla="*/ 90 h 131"/>
                              <a:gd name="T54" fmla="*/ 148 w 222"/>
                              <a:gd name="T55" fmla="*/ 92 h 131"/>
                              <a:gd name="T56" fmla="*/ 145 w 222"/>
                              <a:gd name="T57" fmla="*/ 96 h 131"/>
                              <a:gd name="T58" fmla="*/ 125 w 222"/>
                              <a:gd name="T59" fmla="*/ 92 h 131"/>
                              <a:gd name="T60" fmla="*/ 108 w 222"/>
                              <a:gd name="T61" fmla="*/ 94 h 131"/>
                              <a:gd name="T62" fmla="*/ 88 w 222"/>
                              <a:gd name="T63" fmla="*/ 96 h 131"/>
                              <a:gd name="T64" fmla="*/ 71 w 222"/>
                              <a:gd name="T65" fmla="*/ 102 h 131"/>
                              <a:gd name="T66" fmla="*/ 51 w 222"/>
                              <a:gd name="T67" fmla="*/ 107 h 131"/>
                              <a:gd name="T68" fmla="*/ 34 w 222"/>
                              <a:gd name="T69" fmla="*/ 117 h 131"/>
                              <a:gd name="T70" fmla="*/ 16 w 222"/>
                              <a:gd name="T71" fmla="*/ 125 h 131"/>
                              <a:gd name="T72" fmla="*/ 0 w 222"/>
                              <a:gd name="T73" fmla="*/ 131 h 131"/>
                              <a:gd name="T74" fmla="*/ 0 w 222"/>
                              <a:gd name="T75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22" h="131">
                                <a:moveTo>
                                  <a:pt x="0" y="131"/>
                                </a:moveTo>
                                <a:lnTo>
                                  <a:pt x="4" y="113"/>
                                </a:lnTo>
                                <a:lnTo>
                                  <a:pt x="8" y="96"/>
                                </a:lnTo>
                                <a:lnTo>
                                  <a:pt x="12" y="82"/>
                                </a:lnTo>
                                <a:lnTo>
                                  <a:pt x="20" y="70"/>
                                </a:lnTo>
                                <a:lnTo>
                                  <a:pt x="26" y="59"/>
                                </a:lnTo>
                                <a:lnTo>
                                  <a:pt x="35" y="47"/>
                                </a:lnTo>
                                <a:lnTo>
                                  <a:pt x="43" y="35"/>
                                </a:lnTo>
                                <a:lnTo>
                                  <a:pt x="55" y="24"/>
                                </a:lnTo>
                                <a:lnTo>
                                  <a:pt x="55" y="20"/>
                                </a:lnTo>
                                <a:lnTo>
                                  <a:pt x="57" y="14"/>
                                </a:lnTo>
                                <a:lnTo>
                                  <a:pt x="47" y="8"/>
                                </a:lnTo>
                                <a:lnTo>
                                  <a:pt x="39" y="2"/>
                                </a:lnTo>
                                <a:lnTo>
                                  <a:pt x="49" y="0"/>
                                </a:lnTo>
                                <a:lnTo>
                                  <a:pt x="71" y="2"/>
                                </a:lnTo>
                                <a:lnTo>
                                  <a:pt x="98" y="4"/>
                                </a:lnTo>
                                <a:lnTo>
                                  <a:pt x="129" y="14"/>
                                </a:lnTo>
                                <a:lnTo>
                                  <a:pt x="160" y="20"/>
                                </a:lnTo>
                                <a:lnTo>
                                  <a:pt x="187" y="29"/>
                                </a:lnTo>
                                <a:lnTo>
                                  <a:pt x="209" y="35"/>
                                </a:lnTo>
                                <a:lnTo>
                                  <a:pt x="222" y="45"/>
                                </a:lnTo>
                                <a:lnTo>
                                  <a:pt x="203" y="59"/>
                                </a:lnTo>
                                <a:lnTo>
                                  <a:pt x="187" y="68"/>
                                </a:lnTo>
                                <a:lnTo>
                                  <a:pt x="176" y="74"/>
                                </a:lnTo>
                                <a:lnTo>
                                  <a:pt x="166" y="82"/>
                                </a:lnTo>
                                <a:lnTo>
                                  <a:pt x="160" y="86"/>
                                </a:lnTo>
                                <a:lnTo>
                                  <a:pt x="154" y="90"/>
                                </a:lnTo>
                                <a:lnTo>
                                  <a:pt x="148" y="92"/>
                                </a:lnTo>
                                <a:lnTo>
                                  <a:pt x="145" y="96"/>
                                </a:lnTo>
                                <a:lnTo>
                                  <a:pt x="125" y="92"/>
                                </a:lnTo>
                                <a:lnTo>
                                  <a:pt x="108" y="94"/>
                                </a:lnTo>
                                <a:lnTo>
                                  <a:pt x="88" y="96"/>
                                </a:lnTo>
                                <a:lnTo>
                                  <a:pt x="71" y="102"/>
                                </a:lnTo>
                                <a:lnTo>
                                  <a:pt x="51" y="107"/>
                                </a:lnTo>
                                <a:lnTo>
                                  <a:pt x="34" y="117"/>
                                </a:lnTo>
                                <a:lnTo>
                                  <a:pt x="16" y="125"/>
                                </a:lnTo>
                                <a:lnTo>
                                  <a:pt x="0" y="131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9" name="手繪多邊形 262" descr="Part of leaf"/>
                        <wps:cNvSpPr>
                          <a:spLocks/>
                        </wps:cNvSpPr>
                        <wps:spPr bwMode="auto">
                          <a:xfrm>
                            <a:off x="271" y="2009"/>
                            <a:ext cx="247" cy="356"/>
                          </a:xfrm>
                          <a:custGeom>
                            <a:avLst/>
                            <a:gdLst>
                              <a:gd name="T0" fmla="*/ 117 w 247"/>
                              <a:gd name="T1" fmla="*/ 80 h 356"/>
                              <a:gd name="T2" fmla="*/ 122 w 247"/>
                              <a:gd name="T3" fmla="*/ 74 h 356"/>
                              <a:gd name="T4" fmla="*/ 130 w 247"/>
                              <a:gd name="T5" fmla="*/ 68 h 356"/>
                              <a:gd name="T6" fmla="*/ 136 w 247"/>
                              <a:gd name="T7" fmla="*/ 62 h 356"/>
                              <a:gd name="T8" fmla="*/ 144 w 247"/>
                              <a:gd name="T9" fmla="*/ 57 h 356"/>
                              <a:gd name="T10" fmla="*/ 152 w 247"/>
                              <a:gd name="T11" fmla="*/ 53 h 356"/>
                              <a:gd name="T12" fmla="*/ 161 w 247"/>
                              <a:gd name="T13" fmla="*/ 49 h 356"/>
                              <a:gd name="T14" fmla="*/ 169 w 247"/>
                              <a:gd name="T15" fmla="*/ 45 h 356"/>
                              <a:gd name="T16" fmla="*/ 179 w 247"/>
                              <a:gd name="T17" fmla="*/ 41 h 356"/>
                              <a:gd name="T18" fmla="*/ 185 w 247"/>
                              <a:gd name="T19" fmla="*/ 35 h 356"/>
                              <a:gd name="T20" fmla="*/ 193 w 247"/>
                              <a:gd name="T21" fmla="*/ 29 h 356"/>
                              <a:gd name="T22" fmla="*/ 202 w 247"/>
                              <a:gd name="T23" fmla="*/ 22 h 356"/>
                              <a:gd name="T24" fmla="*/ 212 w 247"/>
                              <a:gd name="T25" fmla="*/ 16 h 356"/>
                              <a:gd name="T26" fmla="*/ 222 w 247"/>
                              <a:gd name="T27" fmla="*/ 8 h 356"/>
                              <a:gd name="T28" fmla="*/ 230 w 247"/>
                              <a:gd name="T29" fmla="*/ 4 h 356"/>
                              <a:gd name="T30" fmla="*/ 239 w 247"/>
                              <a:gd name="T31" fmla="*/ 0 h 356"/>
                              <a:gd name="T32" fmla="*/ 247 w 247"/>
                              <a:gd name="T33" fmla="*/ 0 h 356"/>
                              <a:gd name="T34" fmla="*/ 247 w 247"/>
                              <a:gd name="T35" fmla="*/ 8 h 356"/>
                              <a:gd name="T36" fmla="*/ 247 w 247"/>
                              <a:gd name="T37" fmla="*/ 27 h 356"/>
                              <a:gd name="T38" fmla="*/ 245 w 247"/>
                              <a:gd name="T39" fmla="*/ 53 h 356"/>
                              <a:gd name="T40" fmla="*/ 243 w 247"/>
                              <a:gd name="T41" fmla="*/ 86 h 356"/>
                              <a:gd name="T42" fmla="*/ 239 w 247"/>
                              <a:gd name="T43" fmla="*/ 117 h 356"/>
                              <a:gd name="T44" fmla="*/ 237 w 247"/>
                              <a:gd name="T45" fmla="*/ 150 h 356"/>
                              <a:gd name="T46" fmla="*/ 235 w 247"/>
                              <a:gd name="T47" fmla="*/ 177 h 356"/>
                              <a:gd name="T48" fmla="*/ 235 w 247"/>
                              <a:gd name="T49" fmla="*/ 197 h 356"/>
                              <a:gd name="T50" fmla="*/ 216 w 247"/>
                              <a:gd name="T51" fmla="*/ 212 h 356"/>
                              <a:gd name="T52" fmla="*/ 198 w 247"/>
                              <a:gd name="T53" fmla="*/ 230 h 356"/>
                              <a:gd name="T54" fmla="*/ 181 w 247"/>
                              <a:gd name="T55" fmla="*/ 245 h 356"/>
                              <a:gd name="T56" fmla="*/ 165 w 247"/>
                              <a:gd name="T57" fmla="*/ 267 h 356"/>
                              <a:gd name="T58" fmla="*/ 150 w 247"/>
                              <a:gd name="T59" fmla="*/ 284 h 356"/>
                              <a:gd name="T60" fmla="*/ 136 w 247"/>
                              <a:gd name="T61" fmla="*/ 308 h 356"/>
                              <a:gd name="T62" fmla="*/ 122 w 247"/>
                              <a:gd name="T63" fmla="*/ 331 h 356"/>
                              <a:gd name="T64" fmla="*/ 113 w 247"/>
                              <a:gd name="T65" fmla="*/ 356 h 356"/>
                              <a:gd name="T66" fmla="*/ 103 w 247"/>
                              <a:gd name="T67" fmla="*/ 341 h 356"/>
                              <a:gd name="T68" fmla="*/ 101 w 247"/>
                              <a:gd name="T69" fmla="*/ 323 h 356"/>
                              <a:gd name="T70" fmla="*/ 105 w 247"/>
                              <a:gd name="T71" fmla="*/ 306 h 356"/>
                              <a:gd name="T72" fmla="*/ 113 w 247"/>
                              <a:gd name="T73" fmla="*/ 288 h 356"/>
                              <a:gd name="T74" fmla="*/ 117 w 247"/>
                              <a:gd name="T75" fmla="*/ 271 h 356"/>
                              <a:gd name="T76" fmla="*/ 117 w 247"/>
                              <a:gd name="T77" fmla="*/ 257 h 356"/>
                              <a:gd name="T78" fmla="*/ 111 w 247"/>
                              <a:gd name="T79" fmla="*/ 245 h 356"/>
                              <a:gd name="T80" fmla="*/ 97 w 247"/>
                              <a:gd name="T81" fmla="*/ 240 h 356"/>
                              <a:gd name="T82" fmla="*/ 80 w 247"/>
                              <a:gd name="T83" fmla="*/ 243 h 356"/>
                              <a:gd name="T84" fmla="*/ 66 w 247"/>
                              <a:gd name="T85" fmla="*/ 251 h 356"/>
                              <a:gd name="T86" fmla="*/ 56 w 247"/>
                              <a:gd name="T87" fmla="*/ 263 h 356"/>
                              <a:gd name="T88" fmla="*/ 46 w 247"/>
                              <a:gd name="T89" fmla="*/ 275 h 356"/>
                              <a:gd name="T90" fmla="*/ 37 w 247"/>
                              <a:gd name="T91" fmla="*/ 284 h 356"/>
                              <a:gd name="T92" fmla="*/ 27 w 247"/>
                              <a:gd name="T93" fmla="*/ 296 h 356"/>
                              <a:gd name="T94" fmla="*/ 13 w 247"/>
                              <a:gd name="T95" fmla="*/ 308 h 356"/>
                              <a:gd name="T96" fmla="*/ 0 w 247"/>
                              <a:gd name="T97" fmla="*/ 315 h 356"/>
                              <a:gd name="T98" fmla="*/ 23 w 247"/>
                              <a:gd name="T99" fmla="*/ 278 h 356"/>
                              <a:gd name="T100" fmla="*/ 45 w 247"/>
                              <a:gd name="T101" fmla="*/ 241 h 356"/>
                              <a:gd name="T102" fmla="*/ 66 w 247"/>
                              <a:gd name="T103" fmla="*/ 201 h 356"/>
                              <a:gd name="T104" fmla="*/ 83 w 247"/>
                              <a:gd name="T105" fmla="*/ 166 h 356"/>
                              <a:gd name="T106" fmla="*/ 97 w 247"/>
                              <a:gd name="T107" fmla="*/ 131 h 356"/>
                              <a:gd name="T108" fmla="*/ 107 w 247"/>
                              <a:gd name="T109" fmla="*/ 105 h 356"/>
                              <a:gd name="T110" fmla="*/ 113 w 247"/>
                              <a:gd name="T111" fmla="*/ 86 h 356"/>
                              <a:gd name="T112" fmla="*/ 117 w 247"/>
                              <a:gd name="T113" fmla="*/ 80 h 356"/>
                              <a:gd name="T114" fmla="*/ 117 w 247"/>
                              <a:gd name="T115" fmla="*/ 80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7" h="356">
                                <a:moveTo>
                                  <a:pt x="117" y="80"/>
                                </a:moveTo>
                                <a:lnTo>
                                  <a:pt x="122" y="74"/>
                                </a:lnTo>
                                <a:lnTo>
                                  <a:pt x="130" y="68"/>
                                </a:lnTo>
                                <a:lnTo>
                                  <a:pt x="136" y="62"/>
                                </a:lnTo>
                                <a:lnTo>
                                  <a:pt x="144" y="57"/>
                                </a:lnTo>
                                <a:lnTo>
                                  <a:pt x="152" y="53"/>
                                </a:lnTo>
                                <a:lnTo>
                                  <a:pt x="161" y="49"/>
                                </a:lnTo>
                                <a:lnTo>
                                  <a:pt x="169" y="45"/>
                                </a:lnTo>
                                <a:lnTo>
                                  <a:pt x="179" y="41"/>
                                </a:lnTo>
                                <a:lnTo>
                                  <a:pt x="185" y="35"/>
                                </a:lnTo>
                                <a:lnTo>
                                  <a:pt x="193" y="29"/>
                                </a:lnTo>
                                <a:lnTo>
                                  <a:pt x="202" y="22"/>
                                </a:lnTo>
                                <a:lnTo>
                                  <a:pt x="212" y="16"/>
                                </a:lnTo>
                                <a:lnTo>
                                  <a:pt x="222" y="8"/>
                                </a:lnTo>
                                <a:lnTo>
                                  <a:pt x="230" y="4"/>
                                </a:lnTo>
                                <a:lnTo>
                                  <a:pt x="239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8"/>
                                </a:lnTo>
                                <a:lnTo>
                                  <a:pt x="247" y="27"/>
                                </a:lnTo>
                                <a:lnTo>
                                  <a:pt x="245" y="53"/>
                                </a:lnTo>
                                <a:lnTo>
                                  <a:pt x="243" y="86"/>
                                </a:lnTo>
                                <a:lnTo>
                                  <a:pt x="239" y="117"/>
                                </a:lnTo>
                                <a:lnTo>
                                  <a:pt x="237" y="150"/>
                                </a:lnTo>
                                <a:lnTo>
                                  <a:pt x="235" y="177"/>
                                </a:lnTo>
                                <a:lnTo>
                                  <a:pt x="235" y="197"/>
                                </a:lnTo>
                                <a:lnTo>
                                  <a:pt x="216" y="212"/>
                                </a:lnTo>
                                <a:lnTo>
                                  <a:pt x="198" y="230"/>
                                </a:lnTo>
                                <a:lnTo>
                                  <a:pt x="181" y="245"/>
                                </a:lnTo>
                                <a:lnTo>
                                  <a:pt x="165" y="267"/>
                                </a:lnTo>
                                <a:lnTo>
                                  <a:pt x="150" y="284"/>
                                </a:lnTo>
                                <a:lnTo>
                                  <a:pt x="136" y="308"/>
                                </a:lnTo>
                                <a:lnTo>
                                  <a:pt x="122" y="331"/>
                                </a:lnTo>
                                <a:lnTo>
                                  <a:pt x="113" y="356"/>
                                </a:lnTo>
                                <a:lnTo>
                                  <a:pt x="103" y="341"/>
                                </a:lnTo>
                                <a:lnTo>
                                  <a:pt x="101" y="323"/>
                                </a:lnTo>
                                <a:lnTo>
                                  <a:pt x="105" y="306"/>
                                </a:lnTo>
                                <a:lnTo>
                                  <a:pt x="113" y="288"/>
                                </a:lnTo>
                                <a:lnTo>
                                  <a:pt x="117" y="271"/>
                                </a:lnTo>
                                <a:lnTo>
                                  <a:pt x="117" y="257"/>
                                </a:lnTo>
                                <a:lnTo>
                                  <a:pt x="111" y="245"/>
                                </a:lnTo>
                                <a:lnTo>
                                  <a:pt x="97" y="240"/>
                                </a:lnTo>
                                <a:lnTo>
                                  <a:pt x="80" y="243"/>
                                </a:lnTo>
                                <a:lnTo>
                                  <a:pt x="66" y="251"/>
                                </a:lnTo>
                                <a:lnTo>
                                  <a:pt x="56" y="263"/>
                                </a:lnTo>
                                <a:lnTo>
                                  <a:pt x="46" y="275"/>
                                </a:lnTo>
                                <a:lnTo>
                                  <a:pt x="37" y="284"/>
                                </a:lnTo>
                                <a:lnTo>
                                  <a:pt x="27" y="296"/>
                                </a:lnTo>
                                <a:lnTo>
                                  <a:pt x="13" y="308"/>
                                </a:lnTo>
                                <a:lnTo>
                                  <a:pt x="0" y="315"/>
                                </a:lnTo>
                                <a:lnTo>
                                  <a:pt x="23" y="278"/>
                                </a:lnTo>
                                <a:lnTo>
                                  <a:pt x="45" y="241"/>
                                </a:lnTo>
                                <a:lnTo>
                                  <a:pt x="66" y="201"/>
                                </a:lnTo>
                                <a:lnTo>
                                  <a:pt x="83" y="166"/>
                                </a:lnTo>
                                <a:lnTo>
                                  <a:pt x="97" y="131"/>
                                </a:lnTo>
                                <a:lnTo>
                                  <a:pt x="107" y="105"/>
                                </a:lnTo>
                                <a:lnTo>
                                  <a:pt x="113" y="86"/>
                                </a:lnTo>
                                <a:lnTo>
                                  <a:pt x="117" y="80"/>
                                </a:lnTo>
                                <a:lnTo>
                                  <a:pt x="117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0" name="手繪多邊形 263" descr="Part of leaf"/>
                        <wps:cNvSpPr>
                          <a:spLocks/>
                        </wps:cNvSpPr>
                        <wps:spPr bwMode="auto">
                          <a:xfrm>
                            <a:off x="485" y="2155"/>
                            <a:ext cx="88" cy="378"/>
                          </a:xfrm>
                          <a:custGeom>
                            <a:avLst/>
                            <a:gdLst>
                              <a:gd name="T0" fmla="*/ 31 w 88"/>
                              <a:gd name="T1" fmla="*/ 0 h 378"/>
                              <a:gd name="T2" fmla="*/ 39 w 88"/>
                              <a:gd name="T3" fmla="*/ 22 h 378"/>
                              <a:gd name="T4" fmla="*/ 51 w 88"/>
                              <a:gd name="T5" fmla="*/ 57 h 378"/>
                              <a:gd name="T6" fmla="*/ 64 w 88"/>
                              <a:gd name="T7" fmla="*/ 99 h 378"/>
                              <a:gd name="T8" fmla="*/ 76 w 88"/>
                              <a:gd name="T9" fmla="*/ 150 h 378"/>
                              <a:gd name="T10" fmla="*/ 84 w 88"/>
                              <a:gd name="T11" fmla="*/ 197 h 378"/>
                              <a:gd name="T12" fmla="*/ 88 w 88"/>
                              <a:gd name="T13" fmla="*/ 241 h 378"/>
                              <a:gd name="T14" fmla="*/ 84 w 88"/>
                              <a:gd name="T15" fmla="*/ 277 h 378"/>
                              <a:gd name="T16" fmla="*/ 76 w 88"/>
                              <a:gd name="T17" fmla="*/ 298 h 378"/>
                              <a:gd name="T18" fmla="*/ 70 w 88"/>
                              <a:gd name="T19" fmla="*/ 292 h 378"/>
                              <a:gd name="T20" fmla="*/ 64 w 88"/>
                              <a:gd name="T21" fmla="*/ 288 h 378"/>
                              <a:gd name="T22" fmla="*/ 56 w 88"/>
                              <a:gd name="T23" fmla="*/ 296 h 378"/>
                              <a:gd name="T24" fmla="*/ 49 w 88"/>
                              <a:gd name="T25" fmla="*/ 310 h 378"/>
                              <a:gd name="T26" fmla="*/ 41 w 88"/>
                              <a:gd name="T27" fmla="*/ 321 h 378"/>
                              <a:gd name="T28" fmla="*/ 35 w 88"/>
                              <a:gd name="T29" fmla="*/ 333 h 378"/>
                              <a:gd name="T30" fmla="*/ 29 w 88"/>
                              <a:gd name="T31" fmla="*/ 345 h 378"/>
                              <a:gd name="T32" fmla="*/ 21 w 88"/>
                              <a:gd name="T33" fmla="*/ 356 h 378"/>
                              <a:gd name="T34" fmla="*/ 12 w 88"/>
                              <a:gd name="T35" fmla="*/ 366 h 378"/>
                              <a:gd name="T36" fmla="*/ 0 w 88"/>
                              <a:gd name="T37" fmla="*/ 378 h 378"/>
                              <a:gd name="T38" fmla="*/ 0 w 88"/>
                              <a:gd name="T39" fmla="*/ 376 h 378"/>
                              <a:gd name="T40" fmla="*/ 4 w 88"/>
                              <a:gd name="T41" fmla="*/ 368 h 378"/>
                              <a:gd name="T42" fmla="*/ 6 w 88"/>
                              <a:gd name="T43" fmla="*/ 356 h 378"/>
                              <a:gd name="T44" fmla="*/ 10 w 88"/>
                              <a:gd name="T45" fmla="*/ 343 h 378"/>
                              <a:gd name="T46" fmla="*/ 12 w 88"/>
                              <a:gd name="T47" fmla="*/ 304 h 378"/>
                              <a:gd name="T48" fmla="*/ 16 w 88"/>
                              <a:gd name="T49" fmla="*/ 255 h 378"/>
                              <a:gd name="T50" fmla="*/ 19 w 88"/>
                              <a:gd name="T51" fmla="*/ 203 h 378"/>
                              <a:gd name="T52" fmla="*/ 23 w 88"/>
                              <a:gd name="T53" fmla="*/ 150 h 378"/>
                              <a:gd name="T54" fmla="*/ 25 w 88"/>
                              <a:gd name="T55" fmla="*/ 95 h 378"/>
                              <a:gd name="T56" fmla="*/ 29 w 88"/>
                              <a:gd name="T57" fmla="*/ 53 h 378"/>
                              <a:gd name="T58" fmla="*/ 29 w 88"/>
                              <a:gd name="T59" fmla="*/ 18 h 378"/>
                              <a:gd name="T60" fmla="*/ 31 w 88"/>
                              <a:gd name="T61" fmla="*/ 0 h 378"/>
                              <a:gd name="T62" fmla="*/ 31 w 88"/>
                              <a:gd name="T63" fmla="*/ 0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78">
                                <a:moveTo>
                                  <a:pt x="31" y="0"/>
                                </a:moveTo>
                                <a:lnTo>
                                  <a:pt x="39" y="22"/>
                                </a:lnTo>
                                <a:lnTo>
                                  <a:pt x="51" y="57"/>
                                </a:lnTo>
                                <a:lnTo>
                                  <a:pt x="64" y="99"/>
                                </a:lnTo>
                                <a:lnTo>
                                  <a:pt x="76" y="150"/>
                                </a:lnTo>
                                <a:lnTo>
                                  <a:pt x="84" y="197"/>
                                </a:lnTo>
                                <a:lnTo>
                                  <a:pt x="88" y="241"/>
                                </a:lnTo>
                                <a:lnTo>
                                  <a:pt x="84" y="277"/>
                                </a:lnTo>
                                <a:lnTo>
                                  <a:pt x="76" y="298"/>
                                </a:lnTo>
                                <a:lnTo>
                                  <a:pt x="70" y="292"/>
                                </a:lnTo>
                                <a:lnTo>
                                  <a:pt x="64" y="288"/>
                                </a:lnTo>
                                <a:lnTo>
                                  <a:pt x="56" y="296"/>
                                </a:lnTo>
                                <a:lnTo>
                                  <a:pt x="49" y="310"/>
                                </a:lnTo>
                                <a:lnTo>
                                  <a:pt x="41" y="321"/>
                                </a:lnTo>
                                <a:lnTo>
                                  <a:pt x="35" y="333"/>
                                </a:lnTo>
                                <a:lnTo>
                                  <a:pt x="29" y="345"/>
                                </a:lnTo>
                                <a:lnTo>
                                  <a:pt x="21" y="356"/>
                                </a:lnTo>
                                <a:lnTo>
                                  <a:pt x="12" y="366"/>
                                </a:lnTo>
                                <a:lnTo>
                                  <a:pt x="0" y="378"/>
                                </a:lnTo>
                                <a:lnTo>
                                  <a:pt x="0" y="376"/>
                                </a:lnTo>
                                <a:lnTo>
                                  <a:pt x="4" y="368"/>
                                </a:lnTo>
                                <a:lnTo>
                                  <a:pt x="6" y="356"/>
                                </a:lnTo>
                                <a:lnTo>
                                  <a:pt x="10" y="343"/>
                                </a:lnTo>
                                <a:lnTo>
                                  <a:pt x="12" y="304"/>
                                </a:lnTo>
                                <a:lnTo>
                                  <a:pt x="16" y="255"/>
                                </a:lnTo>
                                <a:lnTo>
                                  <a:pt x="19" y="203"/>
                                </a:lnTo>
                                <a:lnTo>
                                  <a:pt x="23" y="150"/>
                                </a:lnTo>
                                <a:lnTo>
                                  <a:pt x="25" y="95"/>
                                </a:lnTo>
                                <a:lnTo>
                                  <a:pt x="29" y="53"/>
                                </a:lnTo>
                                <a:lnTo>
                                  <a:pt x="29" y="18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1" name="手繪多邊形 264" descr="Part of leaf"/>
                        <wps:cNvSpPr>
                          <a:spLocks/>
                        </wps:cNvSpPr>
                        <wps:spPr bwMode="auto">
                          <a:xfrm>
                            <a:off x="127" y="1997"/>
                            <a:ext cx="313" cy="119"/>
                          </a:xfrm>
                          <a:custGeom>
                            <a:avLst/>
                            <a:gdLst>
                              <a:gd name="T0" fmla="*/ 0 w 313"/>
                              <a:gd name="T1" fmla="*/ 70 h 119"/>
                              <a:gd name="T2" fmla="*/ 11 w 313"/>
                              <a:gd name="T3" fmla="*/ 55 h 119"/>
                              <a:gd name="T4" fmla="*/ 27 w 313"/>
                              <a:gd name="T5" fmla="*/ 47 h 119"/>
                              <a:gd name="T6" fmla="*/ 44 w 313"/>
                              <a:gd name="T7" fmla="*/ 41 h 119"/>
                              <a:gd name="T8" fmla="*/ 62 w 313"/>
                              <a:gd name="T9" fmla="*/ 41 h 119"/>
                              <a:gd name="T10" fmla="*/ 79 w 313"/>
                              <a:gd name="T11" fmla="*/ 39 h 119"/>
                              <a:gd name="T12" fmla="*/ 99 w 313"/>
                              <a:gd name="T13" fmla="*/ 35 h 119"/>
                              <a:gd name="T14" fmla="*/ 116 w 313"/>
                              <a:gd name="T15" fmla="*/ 26 h 119"/>
                              <a:gd name="T16" fmla="*/ 130 w 313"/>
                              <a:gd name="T17" fmla="*/ 12 h 119"/>
                              <a:gd name="T18" fmla="*/ 130 w 313"/>
                              <a:gd name="T19" fmla="*/ 8 h 119"/>
                              <a:gd name="T20" fmla="*/ 136 w 313"/>
                              <a:gd name="T21" fmla="*/ 2 h 119"/>
                              <a:gd name="T22" fmla="*/ 152 w 313"/>
                              <a:gd name="T23" fmla="*/ 0 h 119"/>
                              <a:gd name="T24" fmla="*/ 175 w 313"/>
                              <a:gd name="T25" fmla="*/ 0 h 119"/>
                              <a:gd name="T26" fmla="*/ 200 w 313"/>
                              <a:gd name="T27" fmla="*/ 0 h 119"/>
                              <a:gd name="T28" fmla="*/ 227 w 313"/>
                              <a:gd name="T29" fmla="*/ 4 h 119"/>
                              <a:gd name="T30" fmla="*/ 253 w 313"/>
                              <a:gd name="T31" fmla="*/ 10 h 119"/>
                              <a:gd name="T32" fmla="*/ 278 w 313"/>
                              <a:gd name="T33" fmla="*/ 20 h 119"/>
                              <a:gd name="T34" fmla="*/ 298 w 313"/>
                              <a:gd name="T35" fmla="*/ 34 h 119"/>
                              <a:gd name="T36" fmla="*/ 313 w 313"/>
                              <a:gd name="T37" fmla="*/ 51 h 119"/>
                              <a:gd name="T38" fmla="*/ 298 w 313"/>
                              <a:gd name="T39" fmla="*/ 59 h 119"/>
                              <a:gd name="T40" fmla="*/ 284 w 313"/>
                              <a:gd name="T41" fmla="*/ 69 h 119"/>
                              <a:gd name="T42" fmla="*/ 270 w 313"/>
                              <a:gd name="T43" fmla="*/ 76 h 119"/>
                              <a:gd name="T44" fmla="*/ 257 w 313"/>
                              <a:gd name="T45" fmla="*/ 86 h 119"/>
                              <a:gd name="T46" fmla="*/ 243 w 313"/>
                              <a:gd name="T47" fmla="*/ 94 h 119"/>
                              <a:gd name="T48" fmla="*/ 227 w 313"/>
                              <a:gd name="T49" fmla="*/ 102 h 119"/>
                              <a:gd name="T50" fmla="*/ 212 w 313"/>
                              <a:gd name="T51" fmla="*/ 111 h 119"/>
                              <a:gd name="T52" fmla="*/ 198 w 313"/>
                              <a:gd name="T53" fmla="*/ 119 h 119"/>
                              <a:gd name="T54" fmla="*/ 175 w 313"/>
                              <a:gd name="T55" fmla="*/ 107 h 119"/>
                              <a:gd name="T56" fmla="*/ 152 w 313"/>
                              <a:gd name="T57" fmla="*/ 102 h 119"/>
                              <a:gd name="T58" fmla="*/ 126 w 313"/>
                              <a:gd name="T59" fmla="*/ 92 h 119"/>
                              <a:gd name="T60" fmla="*/ 103 w 313"/>
                              <a:gd name="T61" fmla="*/ 88 h 119"/>
                              <a:gd name="T62" fmla="*/ 78 w 313"/>
                              <a:gd name="T63" fmla="*/ 82 h 119"/>
                              <a:gd name="T64" fmla="*/ 52 w 313"/>
                              <a:gd name="T65" fmla="*/ 80 h 119"/>
                              <a:gd name="T66" fmla="*/ 27 w 313"/>
                              <a:gd name="T67" fmla="*/ 74 h 119"/>
                              <a:gd name="T68" fmla="*/ 5 w 313"/>
                              <a:gd name="T69" fmla="*/ 74 h 119"/>
                              <a:gd name="T70" fmla="*/ 4 w 313"/>
                              <a:gd name="T71" fmla="*/ 72 h 119"/>
                              <a:gd name="T72" fmla="*/ 0 w 313"/>
                              <a:gd name="T73" fmla="*/ 70 h 119"/>
                              <a:gd name="T74" fmla="*/ 0 w 313"/>
                              <a:gd name="T75" fmla="*/ 7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13" h="119">
                                <a:moveTo>
                                  <a:pt x="0" y="70"/>
                                </a:moveTo>
                                <a:lnTo>
                                  <a:pt x="11" y="55"/>
                                </a:lnTo>
                                <a:lnTo>
                                  <a:pt x="27" y="47"/>
                                </a:lnTo>
                                <a:lnTo>
                                  <a:pt x="44" y="41"/>
                                </a:lnTo>
                                <a:lnTo>
                                  <a:pt x="62" y="41"/>
                                </a:lnTo>
                                <a:lnTo>
                                  <a:pt x="79" y="39"/>
                                </a:lnTo>
                                <a:lnTo>
                                  <a:pt x="99" y="35"/>
                                </a:lnTo>
                                <a:lnTo>
                                  <a:pt x="116" y="26"/>
                                </a:lnTo>
                                <a:lnTo>
                                  <a:pt x="130" y="12"/>
                                </a:lnTo>
                                <a:lnTo>
                                  <a:pt x="130" y="8"/>
                                </a:lnTo>
                                <a:lnTo>
                                  <a:pt x="136" y="2"/>
                                </a:lnTo>
                                <a:lnTo>
                                  <a:pt x="152" y="0"/>
                                </a:lnTo>
                                <a:lnTo>
                                  <a:pt x="175" y="0"/>
                                </a:lnTo>
                                <a:lnTo>
                                  <a:pt x="200" y="0"/>
                                </a:lnTo>
                                <a:lnTo>
                                  <a:pt x="227" y="4"/>
                                </a:lnTo>
                                <a:lnTo>
                                  <a:pt x="253" y="10"/>
                                </a:lnTo>
                                <a:lnTo>
                                  <a:pt x="278" y="20"/>
                                </a:lnTo>
                                <a:lnTo>
                                  <a:pt x="298" y="34"/>
                                </a:lnTo>
                                <a:lnTo>
                                  <a:pt x="313" y="51"/>
                                </a:lnTo>
                                <a:lnTo>
                                  <a:pt x="298" y="59"/>
                                </a:lnTo>
                                <a:lnTo>
                                  <a:pt x="284" y="69"/>
                                </a:lnTo>
                                <a:lnTo>
                                  <a:pt x="270" y="76"/>
                                </a:lnTo>
                                <a:lnTo>
                                  <a:pt x="257" y="86"/>
                                </a:lnTo>
                                <a:lnTo>
                                  <a:pt x="243" y="94"/>
                                </a:lnTo>
                                <a:lnTo>
                                  <a:pt x="227" y="102"/>
                                </a:lnTo>
                                <a:lnTo>
                                  <a:pt x="212" y="111"/>
                                </a:lnTo>
                                <a:lnTo>
                                  <a:pt x="198" y="119"/>
                                </a:lnTo>
                                <a:lnTo>
                                  <a:pt x="175" y="107"/>
                                </a:lnTo>
                                <a:lnTo>
                                  <a:pt x="152" y="102"/>
                                </a:lnTo>
                                <a:lnTo>
                                  <a:pt x="126" y="92"/>
                                </a:lnTo>
                                <a:lnTo>
                                  <a:pt x="103" y="88"/>
                                </a:lnTo>
                                <a:lnTo>
                                  <a:pt x="78" y="82"/>
                                </a:lnTo>
                                <a:lnTo>
                                  <a:pt x="52" y="80"/>
                                </a:lnTo>
                                <a:lnTo>
                                  <a:pt x="27" y="74"/>
                                </a:lnTo>
                                <a:lnTo>
                                  <a:pt x="5" y="74"/>
                                </a:lnTo>
                                <a:lnTo>
                                  <a:pt x="4" y="72"/>
                                </a:lnTo>
                                <a:lnTo>
                                  <a:pt x="0" y="7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2" name="手繪多邊形 265" descr="Part of leaf"/>
                        <wps:cNvSpPr>
                          <a:spLocks/>
                        </wps:cNvSpPr>
                        <wps:spPr bwMode="auto">
                          <a:xfrm>
                            <a:off x="432" y="2332"/>
                            <a:ext cx="69" cy="177"/>
                          </a:xfrm>
                          <a:custGeom>
                            <a:avLst/>
                            <a:gdLst>
                              <a:gd name="T0" fmla="*/ 47 w 69"/>
                              <a:gd name="T1" fmla="*/ 172 h 177"/>
                              <a:gd name="T2" fmla="*/ 43 w 69"/>
                              <a:gd name="T3" fmla="*/ 164 h 177"/>
                              <a:gd name="T4" fmla="*/ 43 w 69"/>
                              <a:gd name="T5" fmla="*/ 156 h 177"/>
                              <a:gd name="T6" fmla="*/ 39 w 69"/>
                              <a:gd name="T7" fmla="*/ 146 h 177"/>
                              <a:gd name="T8" fmla="*/ 37 w 69"/>
                              <a:gd name="T9" fmla="*/ 138 h 177"/>
                              <a:gd name="T10" fmla="*/ 33 w 69"/>
                              <a:gd name="T11" fmla="*/ 131 h 177"/>
                              <a:gd name="T12" fmla="*/ 32 w 69"/>
                              <a:gd name="T13" fmla="*/ 123 h 177"/>
                              <a:gd name="T14" fmla="*/ 28 w 69"/>
                              <a:gd name="T15" fmla="*/ 117 h 177"/>
                              <a:gd name="T16" fmla="*/ 24 w 69"/>
                              <a:gd name="T17" fmla="*/ 111 h 177"/>
                              <a:gd name="T18" fmla="*/ 12 w 69"/>
                              <a:gd name="T19" fmla="*/ 111 h 177"/>
                              <a:gd name="T20" fmla="*/ 0 w 69"/>
                              <a:gd name="T21" fmla="*/ 111 h 177"/>
                              <a:gd name="T22" fmla="*/ 4 w 69"/>
                              <a:gd name="T23" fmla="*/ 94 h 177"/>
                              <a:gd name="T24" fmla="*/ 12 w 69"/>
                              <a:gd name="T25" fmla="*/ 78 h 177"/>
                              <a:gd name="T26" fmla="*/ 20 w 69"/>
                              <a:gd name="T27" fmla="*/ 64 h 177"/>
                              <a:gd name="T28" fmla="*/ 28 w 69"/>
                              <a:gd name="T29" fmla="*/ 51 h 177"/>
                              <a:gd name="T30" fmla="*/ 37 w 69"/>
                              <a:gd name="T31" fmla="*/ 39 h 177"/>
                              <a:gd name="T32" fmla="*/ 47 w 69"/>
                              <a:gd name="T33" fmla="*/ 26 h 177"/>
                              <a:gd name="T34" fmla="*/ 57 w 69"/>
                              <a:gd name="T35" fmla="*/ 12 h 177"/>
                              <a:gd name="T36" fmla="*/ 69 w 69"/>
                              <a:gd name="T37" fmla="*/ 0 h 177"/>
                              <a:gd name="T38" fmla="*/ 69 w 69"/>
                              <a:gd name="T39" fmla="*/ 8 h 177"/>
                              <a:gd name="T40" fmla="*/ 69 w 69"/>
                              <a:gd name="T41" fmla="*/ 28 h 177"/>
                              <a:gd name="T42" fmla="*/ 67 w 69"/>
                              <a:gd name="T43" fmla="*/ 55 h 177"/>
                              <a:gd name="T44" fmla="*/ 65 w 69"/>
                              <a:gd name="T45" fmla="*/ 86 h 177"/>
                              <a:gd name="T46" fmla="*/ 61 w 69"/>
                              <a:gd name="T47" fmla="*/ 117 h 177"/>
                              <a:gd name="T48" fmla="*/ 57 w 69"/>
                              <a:gd name="T49" fmla="*/ 144 h 177"/>
                              <a:gd name="T50" fmla="*/ 51 w 69"/>
                              <a:gd name="T51" fmla="*/ 164 h 177"/>
                              <a:gd name="T52" fmla="*/ 47 w 69"/>
                              <a:gd name="T53" fmla="*/ 177 h 177"/>
                              <a:gd name="T54" fmla="*/ 47 w 69"/>
                              <a:gd name="T55" fmla="*/ 172 h 177"/>
                              <a:gd name="T56" fmla="*/ 47 w 69"/>
                              <a:gd name="T57" fmla="*/ 17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9" h="177">
                                <a:moveTo>
                                  <a:pt x="47" y="172"/>
                                </a:moveTo>
                                <a:lnTo>
                                  <a:pt x="43" y="164"/>
                                </a:lnTo>
                                <a:lnTo>
                                  <a:pt x="43" y="156"/>
                                </a:lnTo>
                                <a:lnTo>
                                  <a:pt x="39" y="146"/>
                                </a:lnTo>
                                <a:lnTo>
                                  <a:pt x="37" y="138"/>
                                </a:lnTo>
                                <a:lnTo>
                                  <a:pt x="33" y="131"/>
                                </a:lnTo>
                                <a:lnTo>
                                  <a:pt x="32" y="123"/>
                                </a:lnTo>
                                <a:lnTo>
                                  <a:pt x="28" y="117"/>
                                </a:lnTo>
                                <a:lnTo>
                                  <a:pt x="24" y="111"/>
                                </a:lnTo>
                                <a:lnTo>
                                  <a:pt x="12" y="111"/>
                                </a:lnTo>
                                <a:lnTo>
                                  <a:pt x="0" y="111"/>
                                </a:lnTo>
                                <a:lnTo>
                                  <a:pt x="4" y="94"/>
                                </a:lnTo>
                                <a:lnTo>
                                  <a:pt x="12" y="78"/>
                                </a:lnTo>
                                <a:lnTo>
                                  <a:pt x="20" y="64"/>
                                </a:lnTo>
                                <a:lnTo>
                                  <a:pt x="28" y="51"/>
                                </a:lnTo>
                                <a:lnTo>
                                  <a:pt x="37" y="39"/>
                                </a:lnTo>
                                <a:lnTo>
                                  <a:pt x="47" y="26"/>
                                </a:lnTo>
                                <a:lnTo>
                                  <a:pt x="57" y="12"/>
                                </a:lnTo>
                                <a:lnTo>
                                  <a:pt x="69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28"/>
                                </a:lnTo>
                                <a:lnTo>
                                  <a:pt x="67" y="55"/>
                                </a:lnTo>
                                <a:lnTo>
                                  <a:pt x="65" y="86"/>
                                </a:lnTo>
                                <a:lnTo>
                                  <a:pt x="61" y="117"/>
                                </a:lnTo>
                                <a:lnTo>
                                  <a:pt x="57" y="144"/>
                                </a:lnTo>
                                <a:lnTo>
                                  <a:pt x="51" y="164"/>
                                </a:lnTo>
                                <a:lnTo>
                                  <a:pt x="47" y="177"/>
                                </a:lnTo>
                                <a:lnTo>
                                  <a:pt x="47" y="172"/>
                                </a:lnTo>
                                <a:lnTo>
                                  <a:pt x="47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3" name="手繪多邊形 266" descr="Part of leaf"/>
                        <wps:cNvSpPr>
                          <a:spLocks/>
                        </wps:cNvSpPr>
                        <wps:spPr bwMode="auto">
                          <a:xfrm>
                            <a:off x="388" y="2213"/>
                            <a:ext cx="118" cy="226"/>
                          </a:xfrm>
                          <a:custGeom>
                            <a:avLst/>
                            <a:gdLst>
                              <a:gd name="T0" fmla="*/ 0 w 118"/>
                              <a:gd name="T1" fmla="*/ 160 h 226"/>
                              <a:gd name="T2" fmla="*/ 5 w 118"/>
                              <a:gd name="T3" fmla="*/ 141 h 226"/>
                              <a:gd name="T4" fmla="*/ 15 w 118"/>
                              <a:gd name="T5" fmla="*/ 119 h 226"/>
                              <a:gd name="T6" fmla="*/ 29 w 118"/>
                              <a:gd name="T7" fmla="*/ 96 h 226"/>
                              <a:gd name="T8" fmla="*/ 48 w 118"/>
                              <a:gd name="T9" fmla="*/ 73 h 226"/>
                              <a:gd name="T10" fmla="*/ 66 w 118"/>
                              <a:gd name="T11" fmla="*/ 47 h 226"/>
                              <a:gd name="T12" fmla="*/ 83 w 118"/>
                              <a:gd name="T13" fmla="*/ 28 h 226"/>
                              <a:gd name="T14" fmla="*/ 101 w 118"/>
                              <a:gd name="T15" fmla="*/ 10 h 226"/>
                              <a:gd name="T16" fmla="*/ 114 w 118"/>
                              <a:gd name="T17" fmla="*/ 0 h 226"/>
                              <a:gd name="T18" fmla="*/ 118 w 118"/>
                              <a:gd name="T19" fmla="*/ 2 h 226"/>
                              <a:gd name="T20" fmla="*/ 118 w 118"/>
                              <a:gd name="T21" fmla="*/ 4 h 226"/>
                              <a:gd name="T22" fmla="*/ 116 w 118"/>
                              <a:gd name="T23" fmla="*/ 14 h 226"/>
                              <a:gd name="T24" fmla="*/ 114 w 118"/>
                              <a:gd name="T25" fmla="*/ 28 h 226"/>
                              <a:gd name="T26" fmla="*/ 114 w 118"/>
                              <a:gd name="T27" fmla="*/ 41 h 226"/>
                              <a:gd name="T28" fmla="*/ 114 w 118"/>
                              <a:gd name="T29" fmla="*/ 53 h 226"/>
                              <a:gd name="T30" fmla="*/ 114 w 118"/>
                              <a:gd name="T31" fmla="*/ 67 h 226"/>
                              <a:gd name="T32" fmla="*/ 114 w 118"/>
                              <a:gd name="T33" fmla="*/ 80 h 226"/>
                              <a:gd name="T34" fmla="*/ 114 w 118"/>
                              <a:gd name="T35" fmla="*/ 94 h 226"/>
                              <a:gd name="T36" fmla="*/ 114 w 118"/>
                              <a:gd name="T37" fmla="*/ 108 h 226"/>
                              <a:gd name="T38" fmla="*/ 105 w 118"/>
                              <a:gd name="T39" fmla="*/ 119 h 226"/>
                              <a:gd name="T40" fmla="*/ 93 w 118"/>
                              <a:gd name="T41" fmla="*/ 131 h 226"/>
                              <a:gd name="T42" fmla="*/ 81 w 118"/>
                              <a:gd name="T43" fmla="*/ 145 h 226"/>
                              <a:gd name="T44" fmla="*/ 72 w 118"/>
                              <a:gd name="T45" fmla="*/ 162 h 226"/>
                              <a:gd name="T46" fmla="*/ 60 w 118"/>
                              <a:gd name="T47" fmla="*/ 176 h 226"/>
                              <a:gd name="T48" fmla="*/ 52 w 118"/>
                              <a:gd name="T49" fmla="*/ 193 h 226"/>
                              <a:gd name="T50" fmla="*/ 44 w 118"/>
                              <a:gd name="T51" fmla="*/ 209 h 226"/>
                              <a:gd name="T52" fmla="*/ 37 w 118"/>
                              <a:gd name="T53" fmla="*/ 226 h 226"/>
                              <a:gd name="T54" fmla="*/ 31 w 118"/>
                              <a:gd name="T55" fmla="*/ 215 h 226"/>
                              <a:gd name="T56" fmla="*/ 27 w 118"/>
                              <a:gd name="T57" fmla="*/ 207 h 226"/>
                              <a:gd name="T58" fmla="*/ 27 w 118"/>
                              <a:gd name="T59" fmla="*/ 195 h 226"/>
                              <a:gd name="T60" fmla="*/ 27 w 118"/>
                              <a:gd name="T61" fmla="*/ 185 h 226"/>
                              <a:gd name="T62" fmla="*/ 27 w 118"/>
                              <a:gd name="T63" fmla="*/ 176 h 226"/>
                              <a:gd name="T64" fmla="*/ 27 w 118"/>
                              <a:gd name="T65" fmla="*/ 168 h 226"/>
                              <a:gd name="T66" fmla="*/ 23 w 118"/>
                              <a:gd name="T67" fmla="*/ 158 h 226"/>
                              <a:gd name="T68" fmla="*/ 23 w 118"/>
                              <a:gd name="T69" fmla="*/ 152 h 226"/>
                              <a:gd name="T70" fmla="*/ 17 w 118"/>
                              <a:gd name="T71" fmla="*/ 152 h 226"/>
                              <a:gd name="T72" fmla="*/ 9 w 118"/>
                              <a:gd name="T73" fmla="*/ 156 h 226"/>
                              <a:gd name="T74" fmla="*/ 2 w 118"/>
                              <a:gd name="T75" fmla="*/ 158 h 226"/>
                              <a:gd name="T76" fmla="*/ 0 w 118"/>
                              <a:gd name="T77" fmla="*/ 160 h 226"/>
                              <a:gd name="T78" fmla="*/ 0 w 118"/>
                              <a:gd name="T79" fmla="*/ 16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8" h="226">
                                <a:moveTo>
                                  <a:pt x="0" y="160"/>
                                </a:moveTo>
                                <a:lnTo>
                                  <a:pt x="5" y="141"/>
                                </a:lnTo>
                                <a:lnTo>
                                  <a:pt x="15" y="119"/>
                                </a:lnTo>
                                <a:lnTo>
                                  <a:pt x="29" y="96"/>
                                </a:lnTo>
                                <a:lnTo>
                                  <a:pt x="48" y="73"/>
                                </a:lnTo>
                                <a:lnTo>
                                  <a:pt x="66" y="47"/>
                                </a:lnTo>
                                <a:lnTo>
                                  <a:pt x="83" y="28"/>
                                </a:lnTo>
                                <a:lnTo>
                                  <a:pt x="101" y="10"/>
                                </a:lnTo>
                                <a:lnTo>
                                  <a:pt x="114" y="0"/>
                                </a:lnTo>
                                <a:lnTo>
                                  <a:pt x="118" y="2"/>
                                </a:lnTo>
                                <a:lnTo>
                                  <a:pt x="118" y="4"/>
                                </a:lnTo>
                                <a:lnTo>
                                  <a:pt x="116" y="14"/>
                                </a:lnTo>
                                <a:lnTo>
                                  <a:pt x="114" y="28"/>
                                </a:lnTo>
                                <a:lnTo>
                                  <a:pt x="114" y="41"/>
                                </a:lnTo>
                                <a:lnTo>
                                  <a:pt x="114" y="53"/>
                                </a:lnTo>
                                <a:lnTo>
                                  <a:pt x="114" y="67"/>
                                </a:lnTo>
                                <a:lnTo>
                                  <a:pt x="114" y="80"/>
                                </a:lnTo>
                                <a:lnTo>
                                  <a:pt x="114" y="94"/>
                                </a:lnTo>
                                <a:lnTo>
                                  <a:pt x="114" y="108"/>
                                </a:lnTo>
                                <a:lnTo>
                                  <a:pt x="105" y="119"/>
                                </a:lnTo>
                                <a:lnTo>
                                  <a:pt x="93" y="131"/>
                                </a:lnTo>
                                <a:lnTo>
                                  <a:pt x="81" y="145"/>
                                </a:lnTo>
                                <a:lnTo>
                                  <a:pt x="72" y="162"/>
                                </a:lnTo>
                                <a:lnTo>
                                  <a:pt x="60" y="176"/>
                                </a:lnTo>
                                <a:lnTo>
                                  <a:pt x="52" y="193"/>
                                </a:lnTo>
                                <a:lnTo>
                                  <a:pt x="44" y="209"/>
                                </a:lnTo>
                                <a:lnTo>
                                  <a:pt x="37" y="226"/>
                                </a:lnTo>
                                <a:lnTo>
                                  <a:pt x="31" y="215"/>
                                </a:lnTo>
                                <a:lnTo>
                                  <a:pt x="27" y="207"/>
                                </a:lnTo>
                                <a:lnTo>
                                  <a:pt x="27" y="195"/>
                                </a:lnTo>
                                <a:lnTo>
                                  <a:pt x="27" y="185"/>
                                </a:lnTo>
                                <a:lnTo>
                                  <a:pt x="27" y="176"/>
                                </a:lnTo>
                                <a:lnTo>
                                  <a:pt x="27" y="168"/>
                                </a:lnTo>
                                <a:lnTo>
                                  <a:pt x="23" y="158"/>
                                </a:lnTo>
                                <a:lnTo>
                                  <a:pt x="23" y="152"/>
                                </a:lnTo>
                                <a:lnTo>
                                  <a:pt x="17" y="152"/>
                                </a:lnTo>
                                <a:lnTo>
                                  <a:pt x="9" y="156"/>
                                </a:lnTo>
                                <a:lnTo>
                                  <a:pt x="2" y="158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4" name="手繪多邊形 267" descr="Part of leaf"/>
                        <wps:cNvSpPr>
                          <a:spLocks/>
                        </wps:cNvSpPr>
                        <wps:spPr bwMode="auto">
                          <a:xfrm>
                            <a:off x="121" y="1873"/>
                            <a:ext cx="467" cy="171"/>
                          </a:xfrm>
                          <a:custGeom>
                            <a:avLst/>
                            <a:gdLst>
                              <a:gd name="T0" fmla="*/ 0 w 467"/>
                              <a:gd name="T1" fmla="*/ 33 h 171"/>
                              <a:gd name="T2" fmla="*/ 21 w 467"/>
                              <a:gd name="T3" fmla="*/ 37 h 171"/>
                              <a:gd name="T4" fmla="*/ 48 w 467"/>
                              <a:gd name="T5" fmla="*/ 39 h 171"/>
                              <a:gd name="T6" fmla="*/ 80 w 467"/>
                              <a:gd name="T7" fmla="*/ 37 h 171"/>
                              <a:gd name="T8" fmla="*/ 111 w 467"/>
                              <a:gd name="T9" fmla="*/ 33 h 171"/>
                              <a:gd name="T10" fmla="*/ 142 w 467"/>
                              <a:gd name="T11" fmla="*/ 27 h 171"/>
                              <a:gd name="T12" fmla="*/ 173 w 467"/>
                              <a:gd name="T13" fmla="*/ 19 h 171"/>
                              <a:gd name="T14" fmla="*/ 200 w 467"/>
                              <a:gd name="T15" fmla="*/ 10 h 171"/>
                              <a:gd name="T16" fmla="*/ 226 w 467"/>
                              <a:gd name="T17" fmla="*/ 0 h 171"/>
                              <a:gd name="T18" fmla="*/ 255 w 467"/>
                              <a:gd name="T19" fmla="*/ 10 h 171"/>
                              <a:gd name="T20" fmla="*/ 284 w 467"/>
                              <a:gd name="T21" fmla="*/ 21 h 171"/>
                              <a:gd name="T22" fmla="*/ 311 w 467"/>
                              <a:gd name="T23" fmla="*/ 27 h 171"/>
                              <a:gd name="T24" fmla="*/ 343 w 467"/>
                              <a:gd name="T25" fmla="*/ 35 h 171"/>
                              <a:gd name="T26" fmla="*/ 370 w 467"/>
                              <a:gd name="T27" fmla="*/ 39 h 171"/>
                              <a:gd name="T28" fmla="*/ 399 w 467"/>
                              <a:gd name="T29" fmla="*/ 45 h 171"/>
                              <a:gd name="T30" fmla="*/ 428 w 467"/>
                              <a:gd name="T31" fmla="*/ 47 h 171"/>
                              <a:gd name="T32" fmla="*/ 461 w 467"/>
                              <a:gd name="T33" fmla="*/ 48 h 171"/>
                              <a:gd name="T34" fmla="*/ 463 w 467"/>
                              <a:gd name="T35" fmla="*/ 50 h 171"/>
                              <a:gd name="T36" fmla="*/ 467 w 467"/>
                              <a:gd name="T37" fmla="*/ 54 h 171"/>
                              <a:gd name="T38" fmla="*/ 454 w 467"/>
                              <a:gd name="T39" fmla="*/ 68 h 171"/>
                              <a:gd name="T40" fmla="*/ 438 w 467"/>
                              <a:gd name="T41" fmla="*/ 84 h 171"/>
                              <a:gd name="T42" fmla="*/ 418 w 467"/>
                              <a:gd name="T43" fmla="*/ 99 h 171"/>
                              <a:gd name="T44" fmla="*/ 399 w 467"/>
                              <a:gd name="T45" fmla="*/ 117 h 171"/>
                              <a:gd name="T46" fmla="*/ 378 w 467"/>
                              <a:gd name="T47" fmla="*/ 130 h 171"/>
                              <a:gd name="T48" fmla="*/ 360 w 467"/>
                              <a:gd name="T49" fmla="*/ 144 h 171"/>
                              <a:gd name="T50" fmla="*/ 341 w 467"/>
                              <a:gd name="T51" fmla="*/ 158 h 171"/>
                              <a:gd name="T52" fmla="*/ 325 w 467"/>
                              <a:gd name="T53" fmla="*/ 171 h 171"/>
                              <a:gd name="T54" fmla="*/ 304 w 467"/>
                              <a:gd name="T55" fmla="*/ 152 h 171"/>
                              <a:gd name="T56" fmla="*/ 282 w 467"/>
                              <a:gd name="T57" fmla="*/ 138 h 171"/>
                              <a:gd name="T58" fmla="*/ 259 w 467"/>
                              <a:gd name="T59" fmla="*/ 130 h 171"/>
                              <a:gd name="T60" fmla="*/ 237 w 467"/>
                              <a:gd name="T61" fmla="*/ 126 h 171"/>
                              <a:gd name="T62" fmla="*/ 214 w 467"/>
                              <a:gd name="T63" fmla="*/ 122 h 171"/>
                              <a:gd name="T64" fmla="*/ 191 w 467"/>
                              <a:gd name="T65" fmla="*/ 122 h 171"/>
                              <a:gd name="T66" fmla="*/ 165 w 467"/>
                              <a:gd name="T67" fmla="*/ 122 h 171"/>
                              <a:gd name="T68" fmla="*/ 140 w 467"/>
                              <a:gd name="T69" fmla="*/ 126 h 171"/>
                              <a:gd name="T70" fmla="*/ 132 w 467"/>
                              <a:gd name="T71" fmla="*/ 115 h 171"/>
                              <a:gd name="T72" fmla="*/ 126 w 467"/>
                              <a:gd name="T73" fmla="*/ 105 h 171"/>
                              <a:gd name="T74" fmla="*/ 121 w 467"/>
                              <a:gd name="T75" fmla="*/ 99 h 171"/>
                              <a:gd name="T76" fmla="*/ 111 w 467"/>
                              <a:gd name="T77" fmla="*/ 91 h 171"/>
                              <a:gd name="T78" fmla="*/ 93 w 467"/>
                              <a:gd name="T79" fmla="*/ 84 h 171"/>
                              <a:gd name="T80" fmla="*/ 80 w 467"/>
                              <a:gd name="T81" fmla="*/ 78 h 171"/>
                              <a:gd name="T82" fmla="*/ 66 w 467"/>
                              <a:gd name="T83" fmla="*/ 74 h 171"/>
                              <a:gd name="T84" fmla="*/ 52 w 467"/>
                              <a:gd name="T85" fmla="*/ 70 h 171"/>
                              <a:gd name="T86" fmla="*/ 39 w 467"/>
                              <a:gd name="T87" fmla="*/ 64 h 171"/>
                              <a:gd name="T88" fmla="*/ 27 w 467"/>
                              <a:gd name="T89" fmla="*/ 56 h 171"/>
                              <a:gd name="T90" fmla="*/ 13 w 467"/>
                              <a:gd name="T91" fmla="*/ 45 h 171"/>
                              <a:gd name="T92" fmla="*/ 0 w 467"/>
                              <a:gd name="T93" fmla="*/ 33 h 171"/>
                              <a:gd name="T94" fmla="*/ 0 w 467"/>
                              <a:gd name="T95" fmla="*/ 33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7" h="171">
                                <a:moveTo>
                                  <a:pt x="0" y="33"/>
                                </a:moveTo>
                                <a:lnTo>
                                  <a:pt x="21" y="37"/>
                                </a:lnTo>
                                <a:lnTo>
                                  <a:pt x="48" y="39"/>
                                </a:lnTo>
                                <a:lnTo>
                                  <a:pt x="80" y="37"/>
                                </a:lnTo>
                                <a:lnTo>
                                  <a:pt x="111" y="33"/>
                                </a:lnTo>
                                <a:lnTo>
                                  <a:pt x="142" y="27"/>
                                </a:lnTo>
                                <a:lnTo>
                                  <a:pt x="173" y="19"/>
                                </a:lnTo>
                                <a:lnTo>
                                  <a:pt x="200" y="10"/>
                                </a:lnTo>
                                <a:lnTo>
                                  <a:pt x="226" y="0"/>
                                </a:lnTo>
                                <a:lnTo>
                                  <a:pt x="255" y="10"/>
                                </a:lnTo>
                                <a:lnTo>
                                  <a:pt x="284" y="21"/>
                                </a:lnTo>
                                <a:lnTo>
                                  <a:pt x="311" y="27"/>
                                </a:lnTo>
                                <a:lnTo>
                                  <a:pt x="343" y="35"/>
                                </a:lnTo>
                                <a:lnTo>
                                  <a:pt x="370" y="39"/>
                                </a:lnTo>
                                <a:lnTo>
                                  <a:pt x="399" y="45"/>
                                </a:lnTo>
                                <a:lnTo>
                                  <a:pt x="428" y="47"/>
                                </a:lnTo>
                                <a:lnTo>
                                  <a:pt x="461" y="48"/>
                                </a:lnTo>
                                <a:lnTo>
                                  <a:pt x="463" y="50"/>
                                </a:lnTo>
                                <a:lnTo>
                                  <a:pt x="467" y="54"/>
                                </a:lnTo>
                                <a:lnTo>
                                  <a:pt x="454" y="68"/>
                                </a:lnTo>
                                <a:lnTo>
                                  <a:pt x="438" y="84"/>
                                </a:lnTo>
                                <a:lnTo>
                                  <a:pt x="418" y="99"/>
                                </a:lnTo>
                                <a:lnTo>
                                  <a:pt x="399" y="117"/>
                                </a:lnTo>
                                <a:lnTo>
                                  <a:pt x="378" y="130"/>
                                </a:lnTo>
                                <a:lnTo>
                                  <a:pt x="360" y="144"/>
                                </a:lnTo>
                                <a:lnTo>
                                  <a:pt x="341" y="158"/>
                                </a:lnTo>
                                <a:lnTo>
                                  <a:pt x="325" y="171"/>
                                </a:lnTo>
                                <a:lnTo>
                                  <a:pt x="304" y="152"/>
                                </a:lnTo>
                                <a:lnTo>
                                  <a:pt x="282" y="138"/>
                                </a:lnTo>
                                <a:lnTo>
                                  <a:pt x="259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14" y="122"/>
                                </a:lnTo>
                                <a:lnTo>
                                  <a:pt x="191" y="122"/>
                                </a:lnTo>
                                <a:lnTo>
                                  <a:pt x="165" y="122"/>
                                </a:lnTo>
                                <a:lnTo>
                                  <a:pt x="140" y="126"/>
                                </a:lnTo>
                                <a:lnTo>
                                  <a:pt x="132" y="115"/>
                                </a:lnTo>
                                <a:lnTo>
                                  <a:pt x="126" y="105"/>
                                </a:lnTo>
                                <a:lnTo>
                                  <a:pt x="121" y="99"/>
                                </a:lnTo>
                                <a:lnTo>
                                  <a:pt x="111" y="91"/>
                                </a:lnTo>
                                <a:lnTo>
                                  <a:pt x="93" y="84"/>
                                </a:lnTo>
                                <a:lnTo>
                                  <a:pt x="80" y="78"/>
                                </a:lnTo>
                                <a:lnTo>
                                  <a:pt x="66" y="74"/>
                                </a:lnTo>
                                <a:lnTo>
                                  <a:pt x="52" y="70"/>
                                </a:lnTo>
                                <a:lnTo>
                                  <a:pt x="39" y="64"/>
                                </a:lnTo>
                                <a:lnTo>
                                  <a:pt x="27" y="56"/>
                                </a:lnTo>
                                <a:lnTo>
                                  <a:pt x="13" y="45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5" name="手繪多邊形 268" descr="Part of leaf"/>
                        <wps:cNvSpPr>
                          <a:spLocks/>
                        </wps:cNvSpPr>
                        <wps:spPr bwMode="auto">
                          <a:xfrm>
                            <a:off x="53" y="1799"/>
                            <a:ext cx="288" cy="107"/>
                          </a:xfrm>
                          <a:custGeom>
                            <a:avLst/>
                            <a:gdLst>
                              <a:gd name="T0" fmla="*/ 0 w 288"/>
                              <a:gd name="T1" fmla="*/ 0 h 107"/>
                              <a:gd name="T2" fmla="*/ 7 w 288"/>
                              <a:gd name="T3" fmla="*/ 2 h 107"/>
                              <a:gd name="T4" fmla="*/ 25 w 288"/>
                              <a:gd name="T5" fmla="*/ 4 h 107"/>
                              <a:gd name="T6" fmla="*/ 48 w 288"/>
                              <a:gd name="T7" fmla="*/ 6 h 107"/>
                              <a:gd name="T8" fmla="*/ 78 w 288"/>
                              <a:gd name="T9" fmla="*/ 8 h 107"/>
                              <a:gd name="T10" fmla="*/ 105 w 288"/>
                              <a:gd name="T11" fmla="*/ 6 h 107"/>
                              <a:gd name="T12" fmla="*/ 130 w 288"/>
                              <a:gd name="T13" fmla="*/ 6 h 107"/>
                              <a:gd name="T14" fmla="*/ 152 w 288"/>
                              <a:gd name="T15" fmla="*/ 4 h 107"/>
                              <a:gd name="T16" fmla="*/ 165 w 288"/>
                              <a:gd name="T17" fmla="*/ 2 h 107"/>
                              <a:gd name="T18" fmla="*/ 179 w 288"/>
                              <a:gd name="T19" fmla="*/ 12 h 107"/>
                              <a:gd name="T20" fmla="*/ 192 w 288"/>
                              <a:gd name="T21" fmla="*/ 19 h 107"/>
                              <a:gd name="T22" fmla="*/ 208 w 288"/>
                              <a:gd name="T23" fmla="*/ 29 h 107"/>
                              <a:gd name="T24" fmla="*/ 226 w 288"/>
                              <a:gd name="T25" fmla="*/ 37 h 107"/>
                              <a:gd name="T26" fmla="*/ 239 w 288"/>
                              <a:gd name="T27" fmla="*/ 47 h 107"/>
                              <a:gd name="T28" fmla="*/ 257 w 288"/>
                              <a:gd name="T29" fmla="*/ 54 h 107"/>
                              <a:gd name="T30" fmla="*/ 272 w 288"/>
                              <a:gd name="T31" fmla="*/ 62 h 107"/>
                              <a:gd name="T32" fmla="*/ 288 w 288"/>
                              <a:gd name="T33" fmla="*/ 74 h 107"/>
                              <a:gd name="T34" fmla="*/ 264 w 288"/>
                              <a:gd name="T35" fmla="*/ 84 h 107"/>
                              <a:gd name="T36" fmla="*/ 237 w 288"/>
                              <a:gd name="T37" fmla="*/ 95 h 107"/>
                              <a:gd name="T38" fmla="*/ 204 w 288"/>
                              <a:gd name="T39" fmla="*/ 101 h 107"/>
                              <a:gd name="T40" fmla="*/ 171 w 288"/>
                              <a:gd name="T41" fmla="*/ 107 h 107"/>
                              <a:gd name="T42" fmla="*/ 138 w 288"/>
                              <a:gd name="T43" fmla="*/ 107 h 107"/>
                              <a:gd name="T44" fmla="*/ 107 w 288"/>
                              <a:gd name="T45" fmla="*/ 107 h 107"/>
                              <a:gd name="T46" fmla="*/ 79 w 288"/>
                              <a:gd name="T47" fmla="*/ 103 h 107"/>
                              <a:gd name="T48" fmla="*/ 60 w 288"/>
                              <a:gd name="T49" fmla="*/ 99 h 107"/>
                              <a:gd name="T50" fmla="*/ 66 w 288"/>
                              <a:gd name="T51" fmla="*/ 89 h 107"/>
                              <a:gd name="T52" fmla="*/ 78 w 288"/>
                              <a:gd name="T53" fmla="*/ 87 h 107"/>
                              <a:gd name="T54" fmla="*/ 85 w 288"/>
                              <a:gd name="T55" fmla="*/ 84 h 107"/>
                              <a:gd name="T56" fmla="*/ 83 w 288"/>
                              <a:gd name="T57" fmla="*/ 74 h 107"/>
                              <a:gd name="T58" fmla="*/ 68 w 288"/>
                              <a:gd name="T59" fmla="*/ 70 h 107"/>
                              <a:gd name="T60" fmla="*/ 56 w 288"/>
                              <a:gd name="T61" fmla="*/ 64 h 107"/>
                              <a:gd name="T62" fmla="*/ 42 w 288"/>
                              <a:gd name="T63" fmla="*/ 56 h 107"/>
                              <a:gd name="T64" fmla="*/ 33 w 288"/>
                              <a:gd name="T65" fmla="*/ 49 h 107"/>
                              <a:gd name="T66" fmla="*/ 21 w 288"/>
                              <a:gd name="T67" fmla="*/ 37 h 107"/>
                              <a:gd name="T68" fmla="*/ 13 w 288"/>
                              <a:gd name="T69" fmla="*/ 25 h 107"/>
                              <a:gd name="T70" fmla="*/ 5 w 288"/>
                              <a:gd name="T71" fmla="*/ 12 h 107"/>
                              <a:gd name="T72" fmla="*/ 0 w 288"/>
                              <a:gd name="T73" fmla="*/ 0 h 107"/>
                              <a:gd name="T74" fmla="*/ 0 w 288"/>
                              <a:gd name="T75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88" h="107">
                                <a:moveTo>
                                  <a:pt x="0" y="0"/>
                                </a:moveTo>
                                <a:lnTo>
                                  <a:pt x="7" y="2"/>
                                </a:lnTo>
                                <a:lnTo>
                                  <a:pt x="25" y="4"/>
                                </a:lnTo>
                                <a:lnTo>
                                  <a:pt x="48" y="6"/>
                                </a:lnTo>
                                <a:lnTo>
                                  <a:pt x="78" y="8"/>
                                </a:lnTo>
                                <a:lnTo>
                                  <a:pt x="105" y="6"/>
                                </a:lnTo>
                                <a:lnTo>
                                  <a:pt x="130" y="6"/>
                                </a:lnTo>
                                <a:lnTo>
                                  <a:pt x="152" y="4"/>
                                </a:lnTo>
                                <a:lnTo>
                                  <a:pt x="165" y="2"/>
                                </a:lnTo>
                                <a:lnTo>
                                  <a:pt x="179" y="12"/>
                                </a:lnTo>
                                <a:lnTo>
                                  <a:pt x="192" y="19"/>
                                </a:lnTo>
                                <a:lnTo>
                                  <a:pt x="208" y="29"/>
                                </a:lnTo>
                                <a:lnTo>
                                  <a:pt x="226" y="37"/>
                                </a:lnTo>
                                <a:lnTo>
                                  <a:pt x="239" y="47"/>
                                </a:lnTo>
                                <a:lnTo>
                                  <a:pt x="257" y="54"/>
                                </a:lnTo>
                                <a:lnTo>
                                  <a:pt x="272" y="62"/>
                                </a:lnTo>
                                <a:lnTo>
                                  <a:pt x="288" y="74"/>
                                </a:lnTo>
                                <a:lnTo>
                                  <a:pt x="264" y="84"/>
                                </a:lnTo>
                                <a:lnTo>
                                  <a:pt x="237" y="95"/>
                                </a:lnTo>
                                <a:lnTo>
                                  <a:pt x="204" y="101"/>
                                </a:lnTo>
                                <a:lnTo>
                                  <a:pt x="171" y="107"/>
                                </a:lnTo>
                                <a:lnTo>
                                  <a:pt x="138" y="107"/>
                                </a:lnTo>
                                <a:lnTo>
                                  <a:pt x="107" y="107"/>
                                </a:lnTo>
                                <a:lnTo>
                                  <a:pt x="79" y="103"/>
                                </a:lnTo>
                                <a:lnTo>
                                  <a:pt x="60" y="99"/>
                                </a:lnTo>
                                <a:lnTo>
                                  <a:pt x="66" y="89"/>
                                </a:lnTo>
                                <a:lnTo>
                                  <a:pt x="78" y="87"/>
                                </a:lnTo>
                                <a:lnTo>
                                  <a:pt x="85" y="84"/>
                                </a:lnTo>
                                <a:lnTo>
                                  <a:pt x="83" y="74"/>
                                </a:lnTo>
                                <a:lnTo>
                                  <a:pt x="68" y="70"/>
                                </a:lnTo>
                                <a:lnTo>
                                  <a:pt x="56" y="64"/>
                                </a:lnTo>
                                <a:lnTo>
                                  <a:pt x="42" y="56"/>
                                </a:lnTo>
                                <a:lnTo>
                                  <a:pt x="33" y="49"/>
                                </a:lnTo>
                                <a:lnTo>
                                  <a:pt x="21" y="37"/>
                                </a:lnTo>
                                <a:lnTo>
                                  <a:pt x="13" y="25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6" name="手繪多邊形 269" descr="Part of leaf"/>
                        <wps:cNvSpPr>
                          <a:spLocks/>
                        </wps:cNvSpPr>
                        <wps:spPr bwMode="auto">
                          <a:xfrm>
                            <a:off x="6" y="1698"/>
                            <a:ext cx="204" cy="103"/>
                          </a:xfrm>
                          <a:custGeom>
                            <a:avLst/>
                            <a:gdLst>
                              <a:gd name="T0" fmla="*/ 47 w 204"/>
                              <a:gd name="T1" fmla="*/ 89 h 103"/>
                              <a:gd name="T2" fmla="*/ 58 w 204"/>
                              <a:gd name="T3" fmla="*/ 79 h 103"/>
                              <a:gd name="T4" fmla="*/ 72 w 204"/>
                              <a:gd name="T5" fmla="*/ 76 h 103"/>
                              <a:gd name="T6" fmla="*/ 64 w 204"/>
                              <a:gd name="T7" fmla="*/ 66 h 103"/>
                              <a:gd name="T8" fmla="*/ 56 w 204"/>
                              <a:gd name="T9" fmla="*/ 56 h 103"/>
                              <a:gd name="T10" fmla="*/ 47 w 204"/>
                              <a:gd name="T11" fmla="*/ 46 h 103"/>
                              <a:gd name="T12" fmla="*/ 37 w 204"/>
                              <a:gd name="T13" fmla="*/ 37 h 103"/>
                              <a:gd name="T14" fmla="*/ 25 w 204"/>
                              <a:gd name="T15" fmla="*/ 27 h 103"/>
                              <a:gd name="T16" fmla="*/ 15 w 204"/>
                              <a:gd name="T17" fmla="*/ 19 h 103"/>
                              <a:gd name="T18" fmla="*/ 8 w 204"/>
                              <a:gd name="T19" fmla="*/ 9 h 103"/>
                              <a:gd name="T20" fmla="*/ 0 w 204"/>
                              <a:gd name="T21" fmla="*/ 2 h 103"/>
                              <a:gd name="T22" fmla="*/ 14 w 204"/>
                              <a:gd name="T23" fmla="*/ 0 h 103"/>
                              <a:gd name="T24" fmla="*/ 37 w 204"/>
                              <a:gd name="T25" fmla="*/ 5 h 103"/>
                              <a:gd name="T26" fmla="*/ 64 w 204"/>
                              <a:gd name="T27" fmla="*/ 19 h 103"/>
                              <a:gd name="T28" fmla="*/ 95 w 204"/>
                              <a:gd name="T29" fmla="*/ 37 h 103"/>
                              <a:gd name="T30" fmla="*/ 128 w 204"/>
                              <a:gd name="T31" fmla="*/ 52 h 103"/>
                              <a:gd name="T32" fmla="*/ 160 w 204"/>
                              <a:gd name="T33" fmla="*/ 72 h 103"/>
                              <a:gd name="T34" fmla="*/ 185 w 204"/>
                              <a:gd name="T35" fmla="*/ 87 h 103"/>
                              <a:gd name="T36" fmla="*/ 204 w 204"/>
                              <a:gd name="T37" fmla="*/ 101 h 103"/>
                              <a:gd name="T38" fmla="*/ 185 w 204"/>
                              <a:gd name="T39" fmla="*/ 101 h 103"/>
                              <a:gd name="T40" fmla="*/ 163 w 204"/>
                              <a:gd name="T41" fmla="*/ 103 h 103"/>
                              <a:gd name="T42" fmla="*/ 140 w 204"/>
                              <a:gd name="T43" fmla="*/ 103 h 103"/>
                              <a:gd name="T44" fmla="*/ 117 w 204"/>
                              <a:gd name="T45" fmla="*/ 103 h 103"/>
                              <a:gd name="T46" fmla="*/ 95 w 204"/>
                              <a:gd name="T47" fmla="*/ 103 h 103"/>
                              <a:gd name="T48" fmla="*/ 74 w 204"/>
                              <a:gd name="T49" fmla="*/ 99 h 103"/>
                              <a:gd name="T50" fmla="*/ 56 w 204"/>
                              <a:gd name="T51" fmla="*/ 95 h 103"/>
                              <a:gd name="T52" fmla="*/ 47 w 204"/>
                              <a:gd name="T53" fmla="*/ 89 h 103"/>
                              <a:gd name="T54" fmla="*/ 47 w 204"/>
                              <a:gd name="T55" fmla="*/ 89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4" h="103">
                                <a:moveTo>
                                  <a:pt x="47" y="89"/>
                                </a:moveTo>
                                <a:lnTo>
                                  <a:pt x="58" y="79"/>
                                </a:lnTo>
                                <a:lnTo>
                                  <a:pt x="72" y="76"/>
                                </a:lnTo>
                                <a:lnTo>
                                  <a:pt x="64" y="66"/>
                                </a:lnTo>
                                <a:lnTo>
                                  <a:pt x="56" y="56"/>
                                </a:lnTo>
                                <a:lnTo>
                                  <a:pt x="47" y="46"/>
                                </a:lnTo>
                                <a:lnTo>
                                  <a:pt x="37" y="37"/>
                                </a:lnTo>
                                <a:lnTo>
                                  <a:pt x="25" y="27"/>
                                </a:lnTo>
                                <a:lnTo>
                                  <a:pt x="15" y="19"/>
                                </a:lnTo>
                                <a:lnTo>
                                  <a:pt x="8" y="9"/>
                                </a:lnTo>
                                <a:lnTo>
                                  <a:pt x="0" y="2"/>
                                </a:lnTo>
                                <a:lnTo>
                                  <a:pt x="14" y="0"/>
                                </a:lnTo>
                                <a:lnTo>
                                  <a:pt x="37" y="5"/>
                                </a:lnTo>
                                <a:lnTo>
                                  <a:pt x="64" y="19"/>
                                </a:lnTo>
                                <a:lnTo>
                                  <a:pt x="95" y="37"/>
                                </a:lnTo>
                                <a:lnTo>
                                  <a:pt x="128" y="52"/>
                                </a:lnTo>
                                <a:lnTo>
                                  <a:pt x="160" y="72"/>
                                </a:lnTo>
                                <a:lnTo>
                                  <a:pt x="185" y="87"/>
                                </a:lnTo>
                                <a:lnTo>
                                  <a:pt x="204" y="101"/>
                                </a:lnTo>
                                <a:lnTo>
                                  <a:pt x="185" y="101"/>
                                </a:lnTo>
                                <a:lnTo>
                                  <a:pt x="163" y="103"/>
                                </a:lnTo>
                                <a:lnTo>
                                  <a:pt x="140" y="103"/>
                                </a:lnTo>
                                <a:lnTo>
                                  <a:pt x="117" y="103"/>
                                </a:lnTo>
                                <a:lnTo>
                                  <a:pt x="95" y="103"/>
                                </a:lnTo>
                                <a:lnTo>
                                  <a:pt x="74" y="99"/>
                                </a:lnTo>
                                <a:lnTo>
                                  <a:pt x="56" y="95"/>
                                </a:lnTo>
                                <a:lnTo>
                                  <a:pt x="47" y="89"/>
                                </a:lnTo>
                                <a:lnTo>
                                  <a:pt x="47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7" name="手繪多邊形 270" descr="Part of leaf"/>
                        <wps:cNvSpPr>
                          <a:spLocks/>
                        </wps:cNvSpPr>
                        <wps:spPr bwMode="auto">
                          <a:xfrm>
                            <a:off x="514" y="2044"/>
                            <a:ext cx="140" cy="395"/>
                          </a:xfrm>
                          <a:custGeom>
                            <a:avLst/>
                            <a:gdLst>
                              <a:gd name="T0" fmla="*/ 59 w 140"/>
                              <a:gd name="T1" fmla="*/ 395 h 395"/>
                              <a:gd name="T2" fmla="*/ 61 w 140"/>
                              <a:gd name="T3" fmla="*/ 354 h 395"/>
                              <a:gd name="T4" fmla="*/ 61 w 140"/>
                              <a:gd name="T5" fmla="*/ 316 h 395"/>
                              <a:gd name="T6" fmla="*/ 57 w 140"/>
                              <a:gd name="T7" fmla="*/ 277 h 395"/>
                              <a:gd name="T8" fmla="*/ 51 w 140"/>
                              <a:gd name="T9" fmla="*/ 238 h 395"/>
                              <a:gd name="T10" fmla="*/ 41 w 140"/>
                              <a:gd name="T11" fmla="*/ 201 h 395"/>
                              <a:gd name="T12" fmla="*/ 29 w 140"/>
                              <a:gd name="T13" fmla="*/ 166 h 395"/>
                              <a:gd name="T14" fmla="*/ 14 w 140"/>
                              <a:gd name="T15" fmla="*/ 131 h 395"/>
                              <a:gd name="T16" fmla="*/ 0 w 140"/>
                              <a:gd name="T17" fmla="*/ 97 h 395"/>
                              <a:gd name="T18" fmla="*/ 0 w 140"/>
                              <a:gd name="T19" fmla="*/ 88 h 395"/>
                              <a:gd name="T20" fmla="*/ 0 w 140"/>
                              <a:gd name="T21" fmla="*/ 74 h 395"/>
                              <a:gd name="T22" fmla="*/ 2 w 140"/>
                              <a:gd name="T23" fmla="*/ 59 h 395"/>
                              <a:gd name="T24" fmla="*/ 2 w 140"/>
                              <a:gd name="T25" fmla="*/ 43 h 395"/>
                              <a:gd name="T26" fmla="*/ 4 w 140"/>
                              <a:gd name="T27" fmla="*/ 25 h 395"/>
                              <a:gd name="T28" fmla="*/ 6 w 140"/>
                              <a:gd name="T29" fmla="*/ 12 h 395"/>
                              <a:gd name="T30" fmla="*/ 10 w 140"/>
                              <a:gd name="T31" fmla="*/ 2 h 395"/>
                              <a:gd name="T32" fmla="*/ 14 w 140"/>
                              <a:gd name="T33" fmla="*/ 0 h 395"/>
                              <a:gd name="T34" fmla="*/ 31 w 140"/>
                              <a:gd name="T35" fmla="*/ 23 h 395"/>
                              <a:gd name="T36" fmla="*/ 53 w 140"/>
                              <a:gd name="T37" fmla="*/ 53 h 395"/>
                              <a:gd name="T38" fmla="*/ 72 w 140"/>
                              <a:gd name="T39" fmla="*/ 86 h 395"/>
                              <a:gd name="T40" fmla="*/ 94 w 140"/>
                              <a:gd name="T41" fmla="*/ 123 h 395"/>
                              <a:gd name="T42" fmla="*/ 111 w 140"/>
                              <a:gd name="T43" fmla="*/ 162 h 395"/>
                              <a:gd name="T44" fmla="*/ 125 w 140"/>
                              <a:gd name="T45" fmla="*/ 199 h 395"/>
                              <a:gd name="T46" fmla="*/ 135 w 140"/>
                              <a:gd name="T47" fmla="*/ 236 h 395"/>
                              <a:gd name="T48" fmla="*/ 140 w 140"/>
                              <a:gd name="T49" fmla="*/ 271 h 395"/>
                              <a:gd name="T50" fmla="*/ 129 w 140"/>
                              <a:gd name="T51" fmla="*/ 267 h 395"/>
                              <a:gd name="T52" fmla="*/ 119 w 140"/>
                              <a:gd name="T53" fmla="*/ 263 h 395"/>
                              <a:gd name="T54" fmla="*/ 115 w 140"/>
                              <a:gd name="T55" fmla="*/ 269 h 395"/>
                              <a:gd name="T56" fmla="*/ 111 w 140"/>
                              <a:gd name="T57" fmla="*/ 284 h 395"/>
                              <a:gd name="T58" fmla="*/ 103 w 140"/>
                              <a:gd name="T59" fmla="*/ 306 h 395"/>
                              <a:gd name="T60" fmla="*/ 96 w 140"/>
                              <a:gd name="T61" fmla="*/ 333 h 395"/>
                              <a:gd name="T62" fmla="*/ 86 w 140"/>
                              <a:gd name="T63" fmla="*/ 354 h 395"/>
                              <a:gd name="T64" fmla="*/ 76 w 140"/>
                              <a:gd name="T65" fmla="*/ 378 h 395"/>
                              <a:gd name="T66" fmla="*/ 66 w 140"/>
                              <a:gd name="T67" fmla="*/ 389 h 395"/>
                              <a:gd name="T68" fmla="*/ 59 w 140"/>
                              <a:gd name="T69" fmla="*/ 395 h 395"/>
                              <a:gd name="T70" fmla="*/ 59 w 140"/>
                              <a:gd name="T71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40" h="395">
                                <a:moveTo>
                                  <a:pt x="59" y="395"/>
                                </a:moveTo>
                                <a:lnTo>
                                  <a:pt x="61" y="354"/>
                                </a:lnTo>
                                <a:lnTo>
                                  <a:pt x="61" y="316"/>
                                </a:lnTo>
                                <a:lnTo>
                                  <a:pt x="57" y="277"/>
                                </a:lnTo>
                                <a:lnTo>
                                  <a:pt x="51" y="238"/>
                                </a:lnTo>
                                <a:lnTo>
                                  <a:pt x="41" y="201"/>
                                </a:lnTo>
                                <a:lnTo>
                                  <a:pt x="29" y="166"/>
                                </a:lnTo>
                                <a:lnTo>
                                  <a:pt x="14" y="131"/>
                                </a:lnTo>
                                <a:lnTo>
                                  <a:pt x="0" y="97"/>
                                </a:lnTo>
                                <a:lnTo>
                                  <a:pt x="0" y="88"/>
                                </a:lnTo>
                                <a:lnTo>
                                  <a:pt x="0" y="74"/>
                                </a:lnTo>
                                <a:lnTo>
                                  <a:pt x="2" y="59"/>
                                </a:lnTo>
                                <a:lnTo>
                                  <a:pt x="2" y="43"/>
                                </a:lnTo>
                                <a:lnTo>
                                  <a:pt x="4" y="25"/>
                                </a:lnTo>
                                <a:lnTo>
                                  <a:pt x="6" y="12"/>
                                </a:lnTo>
                                <a:lnTo>
                                  <a:pt x="10" y="2"/>
                                </a:lnTo>
                                <a:lnTo>
                                  <a:pt x="14" y="0"/>
                                </a:lnTo>
                                <a:lnTo>
                                  <a:pt x="31" y="23"/>
                                </a:lnTo>
                                <a:lnTo>
                                  <a:pt x="53" y="53"/>
                                </a:lnTo>
                                <a:lnTo>
                                  <a:pt x="72" y="86"/>
                                </a:lnTo>
                                <a:lnTo>
                                  <a:pt x="94" y="123"/>
                                </a:lnTo>
                                <a:lnTo>
                                  <a:pt x="111" y="162"/>
                                </a:lnTo>
                                <a:lnTo>
                                  <a:pt x="125" y="199"/>
                                </a:lnTo>
                                <a:lnTo>
                                  <a:pt x="135" y="236"/>
                                </a:lnTo>
                                <a:lnTo>
                                  <a:pt x="140" y="271"/>
                                </a:lnTo>
                                <a:lnTo>
                                  <a:pt x="129" y="267"/>
                                </a:lnTo>
                                <a:lnTo>
                                  <a:pt x="119" y="263"/>
                                </a:lnTo>
                                <a:lnTo>
                                  <a:pt x="115" y="269"/>
                                </a:lnTo>
                                <a:lnTo>
                                  <a:pt x="111" y="284"/>
                                </a:lnTo>
                                <a:lnTo>
                                  <a:pt x="103" y="306"/>
                                </a:lnTo>
                                <a:lnTo>
                                  <a:pt x="96" y="333"/>
                                </a:lnTo>
                                <a:lnTo>
                                  <a:pt x="86" y="354"/>
                                </a:lnTo>
                                <a:lnTo>
                                  <a:pt x="76" y="378"/>
                                </a:lnTo>
                                <a:lnTo>
                                  <a:pt x="66" y="389"/>
                                </a:lnTo>
                                <a:lnTo>
                                  <a:pt x="59" y="395"/>
                                </a:lnTo>
                                <a:lnTo>
                                  <a:pt x="59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8" name="手繪多邊形 271" descr="Part of leaf"/>
                        <wps:cNvSpPr>
                          <a:spLocks/>
                        </wps:cNvSpPr>
                        <wps:spPr bwMode="auto">
                          <a:xfrm>
                            <a:off x="10" y="1645"/>
                            <a:ext cx="286" cy="195"/>
                          </a:xfrm>
                          <a:custGeom>
                            <a:avLst/>
                            <a:gdLst>
                              <a:gd name="T0" fmla="*/ 0 w 286"/>
                              <a:gd name="T1" fmla="*/ 45 h 195"/>
                              <a:gd name="T2" fmla="*/ 11 w 286"/>
                              <a:gd name="T3" fmla="*/ 41 h 195"/>
                              <a:gd name="T4" fmla="*/ 27 w 286"/>
                              <a:gd name="T5" fmla="*/ 39 h 195"/>
                              <a:gd name="T6" fmla="*/ 45 w 286"/>
                              <a:gd name="T7" fmla="*/ 33 h 195"/>
                              <a:gd name="T8" fmla="*/ 64 w 286"/>
                              <a:gd name="T9" fmla="*/ 33 h 195"/>
                              <a:gd name="T10" fmla="*/ 82 w 286"/>
                              <a:gd name="T11" fmla="*/ 29 h 195"/>
                              <a:gd name="T12" fmla="*/ 95 w 286"/>
                              <a:gd name="T13" fmla="*/ 27 h 195"/>
                              <a:gd name="T14" fmla="*/ 107 w 286"/>
                              <a:gd name="T15" fmla="*/ 25 h 195"/>
                              <a:gd name="T16" fmla="*/ 113 w 286"/>
                              <a:gd name="T17" fmla="*/ 23 h 195"/>
                              <a:gd name="T18" fmla="*/ 111 w 286"/>
                              <a:gd name="T19" fmla="*/ 12 h 195"/>
                              <a:gd name="T20" fmla="*/ 107 w 286"/>
                              <a:gd name="T21" fmla="*/ 4 h 195"/>
                              <a:gd name="T22" fmla="*/ 124 w 286"/>
                              <a:gd name="T23" fmla="*/ 0 h 195"/>
                              <a:gd name="T24" fmla="*/ 150 w 286"/>
                              <a:gd name="T25" fmla="*/ 14 h 195"/>
                              <a:gd name="T26" fmla="*/ 179 w 286"/>
                              <a:gd name="T27" fmla="*/ 39 h 195"/>
                              <a:gd name="T28" fmla="*/ 212 w 286"/>
                              <a:gd name="T29" fmla="*/ 72 h 195"/>
                              <a:gd name="T30" fmla="*/ 239 w 286"/>
                              <a:gd name="T31" fmla="*/ 105 h 195"/>
                              <a:gd name="T32" fmla="*/ 265 w 286"/>
                              <a:gd name="T33" fmla="*/ 140 h 195"/>
                              <a:gd name="T34" fmla="*/ 280 w 286"/>
                              <a:gd name="T35" fmla="*/ 171 h 195"/>
                              <a:gd name="T36" fmla="*/ 286 w 286"/>
                              <a:gd name="T37" fmla="*/ 195 h 195"/>
                              <a:gd name="T38" fmla="*/ 270 w 286"/>
                              <a:gd name="T39" fmla="*/ 187 h 195"/>
                              <a:gd name="T40" fmla="*/ 249 w 286"/>
                              <a:gd name="T41" fmla="*/ 173 h 195"/>
                              <a:gd name="T42" fmla="*/ 218 w 286"/>
                              <a:gd name="T43" fmla="*/ 156 h 195"/>
                              <a:gd name="T44" fmla="*/ 187 w 286"/>
                              <a:gd name="T45" fmla="*/ 134 h 195"/>
                              <a:gd name="T46" fmla="*/ 148 w 286"/>
                              <a:gd name="T47" fmla="*/ 111 h 195"/>
                              <a:gd name="T48" fmla="*/ 113 w 286"/>
                              <a:gd name="T49" fmla="*/ 93 h 195"/>
                              <a:gd name="T50" fmla="*/ 78 w 286"/>
                              <a:gd name="T51" fmla="*/ 76 h 195"/>
                              <a:gd name="T52" fmla="*/ 50 w 286"/>
                              <a:gd name="T53" fmla="*/ 66 h 195"/>
                              <a:gd name="T54" fmla="*/ 35 w 286"/>
                              <a:gd name="T55" fmla="*/ 58 h 195"/>
                              <a:gd name="T56" fmla="*/ 23 w 286"/>
                              <a:gd name="T57" fmla="*/ 55 h 195"/>
                              <a:gd name="T58" fmla="*/ 15 w 286"/>
                              <a:gd name="T59" fmla="*/ 51 h 195"/>
                              <a:gd name="T60" fmla="*/ 8 w 286"/>
                              <a:gd name="T61" fmla="*/ 51 h 195"/>
                              <a:gd name="T62" fmla="*/ 0 w 286"/>
                              <a:gd name="T63" fmla="*/ 47 h 195"/>
                              <a:gd name="T64" fmla="*/ 0 w 286"/>
                              <a:gd name="T65" fmla="*/ 45 h 195"/>
                              <a:gd name="T66" fmla="*/ 0 w 286"/>
                              <a:gd name="T67" fmla="*/ 4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6" h="195">
                                <a:moveTo>
                                  <a:pt x="0" y="45"/>
                                </a:moveTo>
                                <a:lnTo>
                                  <a:pt x="11" y="41"/>
                                </a:lnTo>
                                <a:lnTo>
                                  <a:pt x="27" y="39"/>
                                </a:lnTo>
                                <a:lnTo>
                                  <a:pt x="45" y="33"/>
                                </a:lnTo>
                                <a:lnTo>
                                  <a:pt x="64" y="33"/>
                                </a:lnTo>
                                <a:lnTo>
                                  <a:pt x="82" y="29"/>
                                </a:lnTo>
                                <a:lnTo>
                                  <a:pt x="95" y="27"/>
                                </a:lnTo>
                                <a:lnTo>
                                  <a:pt x="107" y="25"/>
                                </a:lnTo>
                                <a:lnTo>
                                  <a:pt x="113" y="23"/>
                                </a:lnTo>
                                <a:lnTo>
                                  <a:pt x="111" y="12"/>
                                </a:lnTo>
                                <a:lnTo>
                                  <a:pt x="107" y="4"/>
                                </a:lnTo>
                                <a:lnTo>
                                  <a:pt x="124" y="0"/>
                                </a:lnTo>
                                <a:lnTo>
                                  <a:pt x="150" y="14"/>
                                </a:lnTo>
                                <a:lnTo>
                                  <a:pt x="179" y="39"/>
                                </a:lnTo>
                                <a:lnTo>
                                  <a:pt x="212" y="72"/>
                                </a:lnTo>
                                <a:lnTo>
                                  <a:pt x="239" y="105"/>
                                </a:lnTo>
                                <a:lnTo>
                                  <a:pt x="265" y="140"/>
                                </a:lnTo>
                                <a:lnTo>
                                  <a:pt x="280" y="171"/>
                                </a:lnTo>
                                <a:lnTo>
                                  <a:pt x="286" y="195"/>
                                </a:lnTo>
                                <a:lnTo>
                                  <a:pt x="270" y="187"/>
                                </a:lnTo>
                                <a:lnTo>
                                  <a:pt x="249" y="173"/>
                                </a:lnTo>
                                <a:lnTo>
                                  <a:pt x="218" y="156"/>
                                </a:lnTo>
                                <a:lnTo>
                                  <a:pt x="187" y="134"/>
                                </a:lnTo>
                                <a:lnTo>
                                  <a:pt x="148" y="111"/>
                                </a:lnTo>
                                <a:lnTo>
                                  <a:pt x="113" y="93"/>
                                </a:lnTo>
                                <a:lnTo>
                                  <a:pt x="78" y="76"/>
                                </a:lnTo>
                                <a:lnTo>
                                  <a:pt x="50" y="66"/>
                                </a:lnTo>
                                <a:lnTo>
                                  <a:pt x="35" y="58"/>
                                </a:lnTo>
                                <a:lnTo>
                                  <a:pt x="23" y="55"/>
                                </a:lnTo>
                                <a:lnTo>
                                  <a:pt x="15" y="51"/>
                                </a:lnTo>
                                <a:lnTo>
                                  <a:pt x="8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45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9" name="手繪多邊形 272" descr="Part of leaf"/>
                        <wps:cNvSpPr>
                          <a:spLocks/>
                        </wps:cNvSpPr>
                        <wps:spPr bwMode="auto">
                          <a:xfrm>
                            <a:off x="136" y="1628"/>
                            <a:ext cx="359" cy="280"/>
                          </a:xfrm>
                          <a:custGeom>
                            <a:avLst/>
                            <a:gdLst>
                              <a:gd name="T0" fmla="*/ 0 w 359"/>
                              <a:gd name="T1" fmla="*/ 13 h 280"/>
                              <a:gd name="T2" fmla="*/ 30 w 359"/>
                              <a:gd name="T3" fmla="*/ 3 h 280"/>
                              <a:gd name="T4" fmla="*/ 57 w 359"/>
                              <a:gd name="T5" fmla="*/ 0 h 280"/>
                              <a:gd name="T6" fmla="*/ 82 w 359"/>
                              <a:gd name="T7" fmla="*/ 1 h 280"/>
                              <a:gd name="T8" fmla="*/ 107 w 359"/>
                              <a:gd name="T9" fmla="*/ 9 h 280"/>
                              <a:gd name="T10" fmla="*/ 131 w 359"/>
                              <a:gd name="T11" fmla="*/ 19 h 280"/>
                              <a:gd name="T12" fmla="*/ 154 w 359"/>
                              <a:gd name="T13" fmla="*/ 35 h 280"/>
                              <a:gd name="T14" fmla="*/ 178 w 359"/>
                              <a:gd name="T15" fmla="*/ 54 h 280"/>
                              <a:gd name="T16" fmla="*/ 205 w 359"/>
                              <a:gd name="T17" fmla="*/ 77 h 280"/>
                              <a:gd name="T18" fmla="*/ 226 w 359"/>
                              <a:gd name="T19" fmla="*/ 91 h 280"/>
                              <a:gd name="T20" fmla="*/ 248 w 359"/>
                              <a:gd name="T21" fmla="*/ 110 h 280"/>
                              <a:gd name="T22" fmla="*/ 267 w 359"/>
                              <a:gd name="T23" fmla="*/ 130 h 280"/>
                              <a:gd name="T24" fmla="*/ 287 w 359"/>
                              <a:gd name="T25" fmla="*/ 155 h 280"/>
                              <a:gd name="T26" fmla="*/ 304 w 359"/>
                              <a:gd name="T27" fmla="*/ 179 h 280"/>
                              <a:gd name="T28" fmla="*/ 322 w 359"/>
                              <a:gd name="T29" fmla="*/ 204 h 280"/>
                              <a:gd name="T30" fmla="*/ 335 w 359"/>
                              <a:gd name="T31" fmla="*/ 229 h 280"/>
                              <a:gd name="T32" fmla="*/ 353 w 359"/>
                              <a:gd name="T33" fmla="*/ 256 h 280"/>
                              <a:gd name="T34" fmla="*/ 355 w 359"/>
                              <a:gd name="T35" fmla="*/ 266 h 280"/>
                              <a:gd name="T36" fmla="*/ 357 w 359"/>
                              <a:gd name="T37" fmla="*/ 274 h 280"/>
                              <a:gd name="T38" fmla="*/ 357 w 359"/>
                              <a:gd name="T39" fmla="*/ 276 h 280"/>
                              <a:gd name="T40" fmla="*/ 359 w 359"/>
                              <a:gd name="T41" fmla="*/ 278 h 280"/>
                              <a:gd name="T42" fmla="*/ 345 w 359"/>
                              <a:gd name="T43" fmla="*/ 280 h 280"/>
                              <a:gd name="T44" fmla="*/ 322 w 359"/>
                              <a:gd name="T45" fmla="*/ 278 h 280"/>
                              <a:gd name="T46" fmla="*/ 292 w 359"/>
                              <a:gd name="T47" fmla="*/ 270 h 280"/>
                              <a:gd name="T48" fmla="*/ 257 w 359"/>
                              <a:gd name="T49" fmla="*/ 260 h 280"/>
                              <a:gd name="T50" fmla="*/ 224 w 359"/>
                              <a:gd name="T51" fmla="*/ 247 h 280"/>
                              <a:gd name="T52" fmla="*/ 195 w 359"/>
                              <a:gd name="T53" fmla="*/ 233 h 280"/>
                              <a:gd name="T54" fmla="*/ 174 w 359"/>
                              <a:gd name="T55" fmla="*/ 221 h 280"/>
                              <a:gd name="T56" fmla="*/ 162 w 359"/>
                              <a:gd name="T57" fmla="*/ 216 h 280"/>
                              <a:gd name="T58" fmla="*/ 152 w 359"/>
                              <a:gd name="T59" fmla="*/ 181 h 280"/>
                              <a:gd name="T60" fmla="*/ 137 w 359"/>
                              <a:gd name="T61" fmla="*/ 149 h 280"/>
                              <a:gd name="T62" fmla="*/ 117 w 359"/>
                              <a:gd name="T63" fmla="*/ 120 h 280"/>
                              <a:gd name="T64" fmla="*/ 96 w 359"/>
                              <a:gd name="T65" fmla="*/ 95 h 280"/>
                              <a:gd name="T66" fmla="*/ 72 w 359"/>
                              <a:gd name="T67" fmla="*/ 70 h 280"/>
                              <a:gd name="T68" fmla="*/ 47 w 359"/>
                              <a:gd name="T69" fmla="*/ 48 h 280"/>
                              <a:gd name="T70" fmla="*/ 22 w 359"/>
                              <a:gd name="T71" fmla="*/ 29 h 280"/>
                              <a:gd name="T72" fmla="*/ 0 w 359"/>
                              <a:gd name="T73" fmla="*/ 13 h 280"/>
                              <a:gd name="T74" fmla="*/ 0 w 359"/>
                              <a:gd name="T75" fmla="*/ 13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59" h="280">
                                <a:moveTo>
                                  <a:pt x="0" y="13"/>
                                </a:moveTo>
                                <a:lnTo>
                                  <a:pt x="30" y="3"/>
                                </a:lnTo>
                                <a:lnTo>
                                  <a:pt x="57" y="0"/>
                                </a:lnTo>
                                <a:lnTo>
                                  <a:pt x="82" y="1"/>
                                </a:lnTo>
                                <a:lnTo>
                                  <a:pt x="107" y="9"/>
                                </a:lnTo>
                                <a:lnTo>
                                  <a:pt x="131" y="19"/>
                                </a:lnTo>
                                <a:lnTo>
                                  <a:pt x="154" y="35"/>
                                </a:lnTo>
                                <a:lnTo>
                                  <a:pt x="178" y="54"/>
                                </a:lnTo>
                                <a:lnTo>
                                  <a:pt x="205" y="77"/>
                                </a:lnTo>
                                <a:lnTo>
                                  <a:pt x="226" y="91"/>
                                </a:lnTo>
                                <a:lnTo>
                                  <a:pt x="248" y="110"/>
                                </a:lnTo>
                                <a:lnTo>
                                  <a:pt x="267" y="130"/>
                                </a:lnTo>
                                <a:lnTo>
                                  <a:pt x="287" y="155"/>
                                </a:lnTo>
                                <a:lnTo>
                                  <a:pt x="304" y="179"/>
                                </a:lnTo>
                                <a:lnTo>
                                  <a:pt x="322" y="204"/>
                                </a:lnTo>
                                <a:lnTo>
                                  <a:pt x="335" y="229"/>
                                </a:lnTo>
                                <a:lnTo>
                                  <a:pt x="353" y="256"/>
                                </a:lnTo>
                                <a:lnTo>
                                  <a:pt x="355" y="266"/>
                                </a:lnTo>
                                <a:lnTo>
                                  <a:pt x="357" y="274"/>
                                </a:lnTo>
                                <a:lnTo>
                                  <a:pt x="357" y="276"/>
                                </a:lnTo>
                                <a:lnTo>
                                  <a:pt x="359" y="278"/>
                                </a:lnTo>
                                <a:lnTo>
                                  <a:pt x="345" y="280"/>
                                </a:lnTo>
                                <a:lnTo>
                                  <a:pt x="322" y="278"/>
                                </a:lnTo>
                                <a:lnTo>
                                  <a:pt x="292" y="270"/>
                                </a:lnTo>
                                <a:lnTo>
                                  <a:pt x="257" y="260"/>
                                </a:lnTo>
                                <a:lnTo>
                                  <a:pt x="224" y="247"/>
                                </a:lnTo>
                                <a:lnTo>
                                  <a:pt x="195" y="233"/>
                                </a:lnTo>
                                <a:lnTo>
                                  <a:pt x="174" y="221"/>
                                </a:lnTo>
                                <a:lnTo>
                                  <a:pt x="162" y="216"/>
                                </a:lnTo>
                                <a:lnTo>
                                  <a:pt x="152" y="181"/>
                                </a:lnTo>
                                <a:lnTo>
                                  <a:pt x="137" y="149"/>
                                </a:lnTo>
                                <a:lnTo>
                                  <a:pt x="117" y="120"/>
                                </a:lnTo>
                                <a:lnTo>
                                  <a:pt x="96" y="95"/>
                                </a:lnTo>
                                <a:lnTo>
                                  <a:pt x="72" y="70"/>
                                </a:lnTo>
                                <a:lnTo>
                                  <a:pt x="47" y="48"/>
                                </a:lnTo>
                                <a:lnTo>
                                  <a:pt x="22" y="29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0" name="手繪多邊形 273" descr="Part of leaf"/>
                        <wps:cNvSpPr>
                          <a:spLocks/>
                        </wps:cNvSpPr>
                        <wps:spPr bwMode="auto">
                          <a:xfrm>
                            <a:off x="528" y="1840"/>
                            <a:ext cx="181" cy="457"/>
                          </a:xfrm>
                          <a:custGeom>
                            <a:avLst/>
                            <a:gdLst>
                              <a:gd name="T0" fmla="*/ 0 w 181"/>
                              <a:gd name="T1" fmla="*/ 192 h 457"/>
                              <a:gd name="T2" fmla="*/ 2 w 181"/>
                              <a:gd name="T3" fmla="*/ 181 h 457"/>
                              <a:gd name="T4" fmla="*/ 6 w 181"/>
                              <a:gd name="T5" fmla="*/ 167 h 457"/>
                              <a:gd name="T6" fmla="*/ 8 w 181"/>
                              <a:gd name="T7" fmla="*/ 155 h 457"/>
                              <a:gd name="T8" fmla="*/ 11 w 181"/>
                              <a:gd name="T9" fmla="*/ 150 h 457"/>
                              <a:gd name="T10" fmla="*/ 31 w 181"/>
                              <a:gd name="T11" fmla="*/ 128 h 457"/>
                              <a:gd name="T12" fmla="*/ 52 w 181"/>
                              <a:gd name="T13" fmla="*/ 111 h 457"/>
                              <a:gd name="T14" fmla="*/ 74 w 181"/>
                              <a:gd name="T15" fmla="*/ 91 h 457"/>
                              <a:gd name="T16" fmla="*/ 93 w 181"/>
                              <a:gd name="T17" fmla="*/ 74 h 457"/>
                              <a:gd name="T18" fmla="*/ 115 w 181"/>
                              <a:gd name="T19" fmla="*/ 54 h 457"/>
                              <a:gd name="T20" fmla="*/ 134 w 181"/>
                              <a:gd name="T21" fmla="*/ 37 h 457"/>
                              <a:gd name="T22" fmla="*/ 154 w 181"/>
                              <a:gd name="T23" fmla="*/ 17 h 457"/>
                              <a:gd name="T24" fmla="*/ 175 w 181"/>
                              <a:gd name="T25" fmla="*/ 0 h 457"/>
                              <a:gd name="T26" fmla="*/ 175 w 181"/>
                              <a:gd name="T27" fmla="*/ 4 h 457"/>
                              <a:gd name="T28" fmla="*/ 179 w 181"/>
                              <a:gd name="T29" fmla="*/ 9 h 457"/>
                              <a:gd name="T30" fmla="*/ 179 w 181"/>
                              <a:gd name="T31" fmla="*/ 17 h 457"/>
                              <a:gd name="T32" fmla="*/ 181 w 181"/>
                              <a:gd name="T33" fmla="*/ 27 h 457"/>
                              <a:gd name="T34" fmla="*/ 167 w 181"/>
                              <a:gd name="T35" fmla="*/ 58 h 457"/>
                              <a:gd name="T36" fmla="*/ 158 w 181"/>
                              <a:gd name="T37" fmla="*/ 87 h 457"/>
                              <a:gd name="T38" fmla="*/ 150 w 181"/>
                              <a:gd name="T39" fmla="*/ 118 h 457"/>
                              <a:gd name="T40" fmla="*/ 146 w 181"/>
                              <a:gd name="T41" fmla="*/ 152 h 457"/>
                              <a:gd name="T42" fmla="*/ 142 w 181"/>
                              <a:gd name="T43" fmla="*/ 183 h 457"/>
                              <a:gd name="T44" fmla="*/ 140 w 181"/>
                              <a:gd name="T45" fmla="*/ 216 h 457"/>
                              <a:gd name="T46" fmla="*/ 140 w 181"/>
                              <a:gd name="T47" fmla="*/ 249 h 457"/>
                              <a:gd name="T48" fmla="*/ 144 w 181"/>
                              <a:gd name="T49" fmla="*/ 288 h 457"/>
                              <a:gd name="T50" fmla="*/ 132 w 181"/>
                              <a:gd name="T51" fmla="*/ 305 h 457"/>
                              <a:gd name="T52" fmla="*/ 128 w 181"/>
                              <a:gd name="T53" fmla="*/ 329 h 457"/>
                              <a:gd name="T54" fmla="*/ 128 w 181"/>
                              <a:gd name="T55" fmla="*/ 352 h 457"/>
                              <a:gd name="T56" fmla="*/ 132 w 181"/>
                              <a:gd name="T57" fmla="*/ 375 h 457"/>
                              <a:gd name="T58" fmla="*/ 134 w 181"/>
                              <a:gd name="T59" fmla="*/ 399 h 457"/>
                              <a:gd name="T60" fmla="*/ 136 w 181"/>
                              <a:gd name="T61" fmla="*/ 420 h 457"/>
                              <a:gd name="T62" fmla="*/ 136 w 181"/>
                              <a:gd name="T63" fmla="*/ 440 h 457"/>
                              <a:gd name="T64" fmla="*/ 130 w 181"/>
                              <a:gd name="T65" fmla="*/ 457 h 457"/>
                              <a:gd name="T66" fmla="*/ 124 w 181"/>
                              <a:gd name="T67" fmla="*/ 438 h 457"/>
                              <a:gd name="T68" fmla="*/ 115 w 181"/>
                              <a:gd name="T69" fmla="*/ 410 h 457"/>
                              <a:gd name="T70" fmla="*/ 101 w 181"/>
                              <a:gd name="T71" fmla="*/ 375 h 457"/>
                              <a:gd name="T72" fmla="*/ 86 w 181"/>
                              <a:gd name="T73" fmla="*/ 337 h 457"/>
                              <a:gd name="T74" fmla="*/ 66 w 181"/>
                              <a:gd name="T75" fmla="*/ 294 h 457"/>
                              <a:gd name="T76" fmla="*/ 45 w 181"/>
                              <a:gd name="T77" fmla="*/ 255 h 457"/>
                              <a:gd name="T78" fmla="*/ 21 w 181"/>
                              <a:gd name="T79" fmla="*/ 220 h 457"/>
                              <a:gd name="T80" fmla="*/ 0 w 181"/>
                              <a:gd name="T81" fmla="*/ 192 h 457"/>
                              <a:gd name="T82" fmla="*/ 0 w 181"/>
                              <a:gd name="T83" fmla="*/ 192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1" h="457">
                                <a:moveTo>
                                  <a:pt x="0" y="192"/>
                                </a:moveTo>
                                <a:lnTo>
                                  <a:pt x="2" y="181"/>
                                </a:lnTo>
                                <a:lnTo>
                                  <a:pt x="6" y="167"/>
                                </a:lnTo>
                                <a:lnTo>
                                  <a:pt x="8" y="155"/>
                                </a:lnTo>
                                <a:lnTo>
                                  <a:pt x="11" y="150"/>
                                </a:lnTo>
                                <a:lnTo>
                                  <a:pt x="31" y="128"/>
                                </a:lnTo>
                                <a:lnTo>
                                  <a:pt x="52" y="111"/>
                                </a:lnTo>
                                <a:lnTo>
                                  <a:pt x="74" y="91"/>
                                </a:lnTo>
                                <a:lnTo>
                                  <a:pt x="93" y="74"/>
                                </a:lnTo>
                                <a:lnTo>
                                  <a:pt x="115" y="54"/>
                                </a:lnTo>
                                <a:lnTo>
                                  <a:pt x="134" y="37"/>
                                </a:lnTo>
                                <a:lnTo>
                                  <a:pt x="154" y="17"/>
                                </a:ln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9" y="9"/>
                                </a:lnTo>
                                <a:lnTo>
                                  <a:pt x="179" y="17"/>
                                </a:lnTo>
                                <a:lnTo>
                                  <a:pt x="181" y="27"/>
                                </a:lnTo>
                                <a:lnTo>
                                  <a:pt x="167" y="58"/>
                                </a:lnTo>
                                <a:lnTo>
                                  <a:pt x="158" y="87"/>
                                </a:lnTo>
                                <a:lnTo>
                                  <a:pt x="150" y="118"/>
                                </a:lnTo>
                                <a:lnTo>
                                  <a:pt x="146" y="152"/>
                                </a:lnTo>
                                <a:lnTo>
                                  <a:pt x="142" y="183"/>
                                </a:lnTo>
                                <a:lnTo>
                                  <a:pt x="140" y="216"/>
                                </a:lnTo>
                                <a:lnTo>
                                  <a:pt x="140" y="249"/>
                                </a:lnTo>
                                <a:lnTo>
                                  <a:pt x="144" y="288"/>
                                </a:lnTo>
                                <a:lnTo>
                                  <a:pt x="132" y="305"/>
                                </a:lnTo>
                                <a:lnTo>
                                  <a:pt x="128" y="329"/>
                                </a:lnTo>
                                <a:lnTo>
                                  <a:pt x="128" y="352"/>
                                </a:lnTo>
                                <a:lnTo>
                                  <a:pt x="132" y="375"/>
                                </a:lnTo>
                                <a:lnTo>
                                  <a:pt x="134" y="399"/>
                                </a:lnTo>
                                <a:lnTo>
                                  <a:pt x="136" y="420"/>
                                </a:lnTo>
                                <a:lnTo>
                                  <a:pt x="136" y="440"/>
                                </a:lnTo>
                                <a:lnTo>
                                  <a:pt x="130" y="457"/>
                                </a:lnTo>
                                <a:lnTo>
                                  <a:pt x="124" y="438"/>
                                </a:lnTo>
                                <a:lnTo>
                                  <a:pt x="115" y="410"/>
                                </a:lnTo>
                                <a:lnTo>
                                  <a:pt x="101" y="375"/>
                                </a:lnTo>
                                <a:lnTo>
                                  <a:pt x="86" y="337"/>
                                </a:lnTo>
                                <a:lnTo>
                                  <a:pt x="66" y="294"/>
                                </a:lnTo>
                                <a:lnTo>
                                  <a:pt x="45" y="255"/>
                                </a:lnTo>
                                <a:lnTo>
                                  <a:pt x="21" y="220"/>
                                </a:lnTo>
                                <a:lnTo>
                                  <a:pt x="0" y="192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1" name="手繪多邊形 274" descr="Part of leaf"/>
                        <wps:cNvSpPr>
                          <a:spLocks/>
                        </wps:cNvSpPr>
                        <wps:spPr bwMode="auto">
                          <a:xfrm>
                            <a:off x="372" y="1700"/>
                            <a:ext cx="366" cy="212"/>
                          </a:xfrm>
                          <a:custGeom>
                            <a:avLst/>
                            <a:gdLst>
                              <a:gd name="T0" fmla="*/ 130 w 366"/>
                              <a:gd name="T1" fmla="*/ 210 h 212"/>
                              <a:gd name="T2" fmla="*/ 127 w 366"/>
                              <a:gd name="T3" fmla="*/ 194 h 212"/>
                              <a:gd name="T4" fmla="*/ 115 w 366"/>
                              <a:gd name="T5" fmla="*/ 171 h 212"/>
                              <a:gd name="T6" fmla="*/ 95 w 366"/>
                              <a:gd name="T7" fmla="*/ 142 h 212"/>
                              <a:gd name="T8" fmla="*/ 74 w 366"/>
                              <a:gd name="T9" fmla="*/ 111 h 212"/>
                              <a:gd name="T10" fmla="*/ 51 w 366"/>
                              <a:gd name="T11" fmla="*/ 79 h 212"/>
                              <a:gd name="T12" fmla="*/ 29 w 366"/>
                              <a:gd name="T13" fmla="*/ 52 h 212"/>
                              <a:gd name="T14" fmla="*/ 12 w 366"/>
                              <a:gd name="T15" fmla="*/ 31 h 212"/>
                              <a:gd name="T16" fmla="*/ 0 w 366"/>
                              <a:gd name="T17" fmla="*/ 17 h 212"/>
                              <a:gd name="T18" fmla="*/ 10 w 366"/>
                              <a:gd name="T19" fmla="*/ 13 h 212"/>
                              <a:gd name="T20" fmla="*/ 16 w 366"/>
                              <a:gd name="T21" fmla="*/ 11 h 212"/>
                              <a:gd name="T22" fmla="*/ 19 w 366"/>
                              <a:gd name="T23" fmla="*/ 5 h 212"/>
                              <a:gd name="T24" fmla="*/ 25 w 366"/>
                              <a:gd name="T25" fmla="*/ 0 h 212"/>
                              <a:gd name="T26" fmla="*/ 53 w 366"/>
                              <a:gd name="T27" fmla="*/ 11 h 212"/>
                              <a:gd name="T28" fmla="*/ 80 w 366"/>
                              <a:gd name="T29" fmla="*/ 21 h 212"/>
                              <a:gd name="T30" fmla="*/ 109 w 366"/>
                              <a:gd name="T31" fmla="*/ 27 h 212"/>
                              <a:gd name="T32" fmla="*/ 138 w 366"/>
                              <a:gd name="T33" fmla="*/ 33 h 212"/>
                              <a:gd name="T34" fmla="*/ 167 w 366"/>
                              <a:gd name="T35" fmla="*/ 33 h 212"/>
                              <a:gd name="T36" fmla="*/ 197 w 366"/>
                              <a:gd name="T37" fmla="*/ 33 h 212"/>
                              <a:gd name="T38" fmla="*/ 226 w 366"/>
                              <a:gd name="T39" fmla="*/ 29 h 212"/>
                              <a:gd name="T40" fmla="*/ 255 w 366"/>
                              <a:gd name="T41" fmla="*/ 25 h 212"/>
                              <a:gd name="T42" fmla="*/ 267 w 366"/>
                              <a:gd name="T43" fmla="*/ 31 h 212"/>
                              <a:gd name="T44" fmla="*/ 279 w 366"/>
                              <a:gd name="T45" fmla="*/ 38 h 212"/>
                              <a:gd name="T46" fmla="*/ 288 w 366"/>
                              <a:gd name="T47" fmla="*/ 44 h 212"/>
                              <a:gd name="T48" fmla="*/ 302 w 366"/>
                              <a:gd name="T49" fmla="*/ 50 h 212"/>
                              <a:gd name="T50" fmla="*/ 314 w 366"/>
                              <a:gd name="T51" fmla="*/ 56 h 212"/>
                              <a:gd name="T52" fmla="*/ 327 w 366"/>
                              <a:gd name="T53" fmla="*/ 64 h 212"/>
                              <a:gd name="T54" fmla="*/ 339 w 366"/>
                              <a:gd name="T55" fmla="*/ 70 h 212"/>
                              <a:gd name="T56" fmla="*/ 353 w 366"/>
                              <a:gd name="T57" fmla="*/ 77 h 212"/>
                              <a:gd name="T58" fmla="*/ 360 w 366"/>
                              <a:gd name="T59" fmla="*/ 79 h 212"/>
                              <a:gd name="T60" fmla="*/ 366 w 366"/>
                              <a:gd name="T61" fmla="*/ 87 h 212"/>
                              <a:gd name="T62" fmla="*/ 345 w 366"/>
                              <a:gd name="T63" fmla="*/ 107 h 212"/>
                              <a:gd name="T64" fmla="*/ 327 w 366"/>
                              <a:gd name="T65" fmla="*/ 128 h 212"/>
                              <a:gd name="T66" fmla="*/ 306 w 366"/>
                              <a:gd name="T67" fmla="*/ 149 h 212"/>
                              <a:gd name="T68" fmla="*/ 288 w 366"/>
                              <a:gd name="T69" fmla="*/ 167 h 212"/>
                              <a:gd name="T70" fmla="*/ 267 w 366"/>
                              <a:gd name="T71" fmla="*/ 183 h 212"/>
                              <a:gd name="T72" fmla="*/ 245 w 366"/>
                              <a:gd name="T73" fmla="*/ 196 h 212"/>
                              <a:gd name="T74" fmla="*/ 222 w 366"/>
                              <a:gd name="T75" fmla="*/ 206 h 212"/>
                              <a:gd name="T76" fmla="*/ 195 w 366"/>
                              <a:gd name="T77" fmla="*/ 212 h 212"/>
                              <a:gd name="T78" fmla="*/ 177 w 366"/>
                              <a:gd name="T79" fmla="*/ 212 h 212"/>
                              <a:gd name="T80" fmla="*/ 164 w 366"/>
                              <a:gd name="T81" fmla="*/ 212 h 212"/>
                              <a:gd name="T82" fmla="*/ 152 w 366"/>
                              <a:gd name="T83" fmla="*/ 212 h 212"/>
                              <a:gd name="T84" fmla="*/ 146 w 366"/>
                              <a:gd name="T85" fmla="*/ 212 h 212"/>
                              <a:gd name="T86" fmla="*/ 138 w 366"/>
                              <a:gd name="T87" fmla="*/ 212 h 212"/>
                              <a:gd name="T88" fmla="*/ 134 w 366"/>
                              <a:gd name="T89" fmla="*/ 212 h 212"/>
                              <a:gd name="T90" fmla="*/ 130 w 366"/>
                              <a:gd name="T91" fmla="*/ 210 h 212"/>
                              <a:gd name="T92" fmla="*/ 130 w 366"/>
                              <a:gd name="T93" fmla="*/ 21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6" h="212">
                                <a:moveTo>
                                  <a:pt x="130" y="210"/>
                                </a:moveTo>
                                <a:lnTo>
                                  <a:pt x="127" y="194"/>
                                </a:lnTo>
                                <a:lnTo>
                                  <a:pt x="115" y="171"/>
                                </a:lnTo>
                                <a:lnTo>
                                  <a:pt x="95" y="142"/>
                                </a:lnTo>
                                <a:lnTo>
                                  <a:pt x="74" y="111"/>
                                </a:lnTo>
                                <a:lnTo>
                                  <a:pt x="51" y="79"/>
                                </a:lnTo>
                                <a:lnTo>
                                  <a:pt x="29" y="52"/>
                                </a:lnTo>
                                <a:lnTo>
                                  <a:pt x="12" y="31"/>
                                </a:lnTo>
                                <a:lnTo>
                                  <a:pt x="0" y="17"/>
                                </a:lnTo>
                                <a:lnTo>
                                  <a:pt x="10" y="13"/>
                                </a:lnTo>
                                <a:lnTo>
                                  <a:pt x="16" y="11"/>
                                </a:lnTo>
                                <a:lnTo>
                                  <a:pt x="19" y="5"/>
                                </a:lnTo>
                                <a:lnTo>
                                  <a:pt x="25" y="0"/>
                                </a:lnTo>
                                <a:lnTo>
                                  <a:pt x="53" y="11"/>
                                </a:lnTo>
                                <a:lnTo>
                                  <a:pt x="80" y="21"/>
                                </a:lnTo>
                                <a:lnTo>
                                  <a:pt x="109" y="27"/>
                                </a:lnTo>
                                <a:lnTo>
                                  <a:pt x="138" y="33"/>
                                </a:lnTo>
                                <a:lnTo>
                                  <a:pt x="167" y="33"/>
                                </a:lnTo>
                                <a:lnTo>
                                  <a:pt x="197" y="33"/>
                                </a:lnTo>
                                <a:lnTo>
                                  <a:pt x="226" y="29"/>
                                </a:lnTo>
                                <a:lnTo>
                                  <a:pt x="255" y="25"/>
                                </a:lnTo>
                                <a:lnTo>
                                  <a:pt x="267" y="31"/>
                                </a:lnTo>
                                <a:lnTo>
                                  <a:pt x="279" y="38"/>
                                </a:lnTo>
                                <a:lnTo>
                                  <a:pt x="288" y="44"/>
                                </a:lnTo>
                                <a:lnTo>
                                  <a:pt x="302" y="50"/>
                                </a:lnTo>
                                <a:lnTo>
                                  <a:pt x="314" y="56"/>
                                </a:lnTo>
                                <a:lnTo>
                                  <a:pt x="327" y="64"/>
                                </a:lnTo>
                                <a:lnTo>
                                  <a:pt x="339" y="70"/>
                                </a:lnTo>
                                <a:lnTo>
                                  <a:pt x="353" y="77"/>
                                </a:lnTo>
                                <a:lnTo>
                                  <a:pt x="360" y="79"/>
                                </a:lnTo>
                                <a:lnTo>
                                  <a:pt x="366" y="87"/>
                                </a:lnTo>
                                <a:lnTo>
                                  <a:pt x="345" y="107"/>
                                </a:lnTo>
                                <a:lnTo>
                                  <a:pt x="327" y="128"/>
                                </a:lnTo>
                                <a:lnTo>
                                  <a:pt x="306" y="149"/>
                                </a:lnTo>
                                <a:lnTo>
                                  <a:pt x="288" y="167"/>
                                </a:lnTo>
                                <a:lnTo>
                                  <a:pt x="267" y="183"/>
                                </a:lnTo>
                                <a:lnTo>
                                  <a:pt x="245" y="196"/>
                                </a:lnTo>
                                <a:lnTo>
                                  <a:pt x="222" y="206"/>
                                </a:lnTo>
                                <a:lnTo>
                                  <a:pt x="195" y="212"/>
                                </a:lnTo>
                                <a:lnTo>
                                  <a:pt x="177" y="212"/>
                                </a:lnTo>
                                <a:lnTo>
                                  <a:pt x="164" y="212"/>
                                </a:lnTo>
                                <a:lnTo>
                                  <a:pt x="152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38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0" y="210"/>
                                </a:lnTo>
                                <a:lnTo>
                                  <a:pt x="13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2" name="手繪多邊形 275" descr="Part of leaf"/>
                        <wps:cNvSpPr>
                          <a:spLocks/>
                        </wps:cNvSpPr>
                        <wps:spPr bwMode="auto">
                          <a:xfrm>
                            <a:off x="672" y="1871"/>
                            <a:ext cx="82" cy="335"/>
                          </a:xfrm>
                          <a:custGeom>
                            <a:avLst/>
                            <a:gdLst>
                              <a:gd name="T0" fmla="*/ 39 w 82"/>
                              <a:gd name="T1" fmla="*/ 0 h 335"/>
                              <a:gd name="T2" fmla="*/ 43 w 82"/>
                              <a:gd name="T3" fmla="*/ 12 h 335"/>
                              <a:gd name="T4" fmla="*/ 49 w 82"/>
                              <a:gd name="T5" fmla="*/ 23 h 335"/>
                              <a:gd name="T6" fmla="*/ 53 w 82"/>
                              <a:gd name="T7" fmla="*/ 35 h 335"/>
                              <a:gd name="T8" fmla="*/ 58 w 82"/>
                              <a:gd name="T9" fmla="*/ 47 h 335"/>
                              <a:gd name="T10" fmla="*/ 64 w 82"/>
                              <a:gd name="T11" fmla="*/ 58 h 335"/>
                              <a:gd name="T12" fmla="*/ 70 w 82"/>
                              <a:gd name="T13" fmla="*/ 72 h 335"/>
                              <a:gd name="T14" fmla="*/ 76 w 82"/>
                              <a:gd name="T15" fmla="*/ 84 h 335"/>
                              <a:gd name="T16" fmla="*/ 82 w 82"/>
                              <a:gd name="T17" fmla="*/ 95 h 335"/>
                              <a:gd name="T18" fmla="*/ 74 w 82"/>
                              <a:gd name="T19" fmla="*/ 123 h 335"/>
                              <a:gd name="T20" fmla="*/ 70 w 82"/>
                              <a:gd name="T21" fmla="*/ 152 h 335"/>
                              <a:gd name="T22" fmla="*/ 66 w 82"/>
                              <a:gd name="T23" fmla="*/ 183 h 335"/>
                              <a:gd name="T24" fmla="*/ 66 w 82"/>
                              <a:gd name="T25" fmla="*/ 212 h 335"/>
                              <a:gd name="T26" fmla="*/ 66 w 82"/>
                              <a:gd name="T27" fmla="*/ 243 h 335"/>
                              <a:gd name="T28" fmla="*/ 68 w 82"/>
                              <a:gd name="T29" fmla="*/ 272 h 335"/>
                              <a:gd name="T30" fmla="*/ 70 w 82"/>
                              <a:gd name="T31" fmla="*/ 304 h 335"/>
                              <a:gd name="T32" fmla="*/ 76 w 82"/>
                              <a:gd name="T33" fmla="*/ 335 h 335"/>
                              <a:gd name="T34" fmla="*/ 62 w 82"/>
                              <a:gd name="T35" fmla="*/ 325 h 335"/>
                              <a:gd name="T36" fmla="*/ 56 w 82"/>
                              <a:gd name="T37" fmla="*/ 313 h 335"/>
                              <a:gd name="T38" fmla="*/ 51 w 82"/>
                              <a:gd name="T39" fmla="*/ 298 h 335"/>
                              <a:gd name="T40" fmla="*/ 47 w 82"/>
                              <a:gd name="T41" fmla="*/ 284 h 335"/>
                              <a:gd name="T42" fmla="*/ 41 w 82"/>
                              <a:gd name="T43" fmla="*/ 270 h 335"/>
                              <a:gd name="T44" fmla="*/ 35 w 82"/>
                              <a:gd name="T45" fmla="*/ 261 h 335"/>
                              <a:gd name="T46" fmla="*/ 21 w 82"/>
                              <a:gd name="T47" fmla="*/ 255 h 335"/>
                              <a:gd name="T48" fmla="*/ 6 w 82"/>
                              <a:gd name="T49" fmla="*/ 257 h 335"/>
                              <a:gd name="T50" fmla="*/ 2 w 82"/>
                              <a:gd name="T51" fmla="*/ 237 h 335"/>
                              <a:gd name="T52" fmla="*/ 0 w 82"/>
                              <a:gd name="T53" fmla="*/ 208 h 335"/>
                              <a:gd name="T54" fmla="*/ 4 w 82"/>
                              <a:gd name="T55" fmla="*/ 173 h 335"/>
                              <a:gd name="T56" fmla="*/ 8 w 82"/>
                              <a:gd name="T57" fmla="*/ 132 h 335"/>
                              <a:gd name="T58" fmla="*/ 14 w 82"/>
                              <a:gd name="T59" fmla="*/ 89 h 335"/>
                              <a:gd name="T60" fmla="*/ 23 w 82"/>
                              <a:gd name="T61" fmla="*/ 52 h 335"/>
                              <a:gd name="T62" fmla="*/ 31 w 82"/>
                              <a:gd name="T63" fmla="*/ 19 h 335"/>
                              <a:gd name="T64" fmla="*/ 39 w 82"/>
                              <a:gd name="T65" fmla="*/ 0 h 335"/>
                              <a:gd name="T66" fmla="*/ 39 w 82"/>
                              <a:gd name="T67" fmla="*/ 0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2" h="335">
                                <a:moveTo>
                                  <a:pt x="39" y="0"/>
                                </a:moveTo>
                                <a:lnTo>
                                  <a:pt x="43" y="12"/>
                                </a:lnTo>
                                <a:lnTo>
                                  <a:pt x="49" y="23"/>
                                </a:lnTo>
                                <a:lnTo>
                                  <a:pt x="53" y="35"/>
                                </a:lnTo>
                                <a:lnTo>
                                  <a:pt x="58" y="47"/>
                                </a:lnTo>
                                <a:lnTo>
                                  <a:pt x="64" y="58"/>
                                </a:lnTo>
                                <a:lnTo>
                                  <a:pt x="70" y="72"/>
                                </a:lnTo>
                                <a:lnTo>
                                  <a:pt x="76" y="84"/>
                                </a:lnTo>
                                <a:lnTo>
                                  <a:pt x="82" y="95"/>
                                </a:lnTo>
                                <a:lnTo>
                                  <a:pt x="74" y="123"/>
                                </a:lnTo>
                                <a:lnTo>
                                  <a:pt x="70" y="152"/>
                                </a:lnTo>
                                <a:lnTo>
                                  <a:pt x="66" y="183"/>
                                </a:lnTo>
                                <a:lnTo>
                                  <a:pt x="66" y="212"/>
                                </a:lnTo>
                                <a:lnTo>
                                  <a:pt x="66" y="243"/>
                                </a:lnTo>
                                <a:lnTo>
                                  <a:pt x="68" y="272"/>
                                </a:lnTo>
                                <a:lnTo>
                                  <a:pt x="70" y="304"/>
                                </a:lnTo>
                                <a:lnTo>
                                  <a:pt x="76" y="335"/>
                                </a:lnTo>
                                <a:lnTo>
                                  <a:pt x="62" y="325"/>
                                </a:lnTo>
                                <a:lnTo>
                                  <a:pt x="56" y="313"/>
                                </a:lnTo>
                                <a:lnTo>
                                  <a:pt x="51" y="298"/>
                                </a:lnTo>
                                <a:lnTo>
                                  <a:pt x="47" y="284"/>
                                </a:lnTo>
                                <a:lnTo>
                                  <a:pt x="41" y="270"/>
                                </a:lnTo>
                                <a:lnTo>
                                  <a:pt x="35" y="261"/>
                                </a:lnTo>
                                <a:lnTo>
                                  <a:pt x="21" y="255"/>
                                </a:lnTo>
                                <a:lnTo>
                                  <a:pt x="6" y="257"/>
                                </a:lnTo>
                                <a:lnTo>
                                  <a:pt x="2" y="237"/>
                                </a:lnTo>
                                <a:lnTo>
                                  <a:pt x="0" y="208"/>
                                </a:lnTo>
                                <a:lnTo>
                                  <a:pt x="4" y="173"/>
                                </a:lnTo>
                                <a:lnTo>
                                  <a:pt x="8" y="132"/>
                                </a:lnTo>
                                <a:lnTo>
                                  <a:pt x="14" y="89"/>
                                </a:lnTo>
                                <a:lnTo>
                                  <a:pt x="23" y="52"/>
                                </a:lnTo>
                                <a:lnTo>
                                  <a:pt x="31" y="19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3" name="手繪多邊形 276" descr="Part of leaf"/>
                        <wps:cNvSpPr>
                          <a:spLocks/>
                        </wps:cNvSpPr>
                        <wps:spPr bwMode="auto">
                          <a:xfrm>
                            <a:off x="746" y="1972"/>
                            <a:ext cx="105" cy="290"/>
                          </a:xfrm>
                          <a:custGeom>
                            <a:avLst/>
                            <a:gdLst>
                              <a:gd name="T0" fmla="*/ 8 w 105"/>
                              <a:gd name="T1" fmla="*/ 241 h 290"/>
                              <a:gd name="T2" fmla="*/ 4 w 105"/>
                              <a:gd name="T3" fmla="*/ 220 h 290"/>
                              <a:gd name="T4" fmla="*/ 2 w 105"/>
                              <a:gd name="T5" fmla="*/ 189 h 290"/>
                              <a:gd name="T6" fmla="*/ 0 w 105"/>
                              <a:gd name="T7" fmla="*/ 152 h 290"/>
                              <a:gd name="T8" fmla="*/ 0 w 105"/>
                              <a:gd name="T9" fmla="*/ 113 h 290"/>
                              <a:gd name="T10" fmla="*/ 0 w 105"/>
                              <a:gd name="T11" fmla="*/ 72 h 290"/>
                              <a:gd name="T12" fmla="*/ 2 w 105"/>
                              <a:gd name="T13" fmla="*/ 39 h 290"/>
                              <a:gd name="T14" fmla="*/ 6 w 105"/>
                              <a:gd name="T15" fmla="*/ 12 h 290"/>
                              <a:gd name="T16" fmla="*/ 14 w 105"/>
                              <a:gd name="T17" fmla="*/ 0 h 290"/>
                              <a:gd name="T18" fmla="*/ 25 w 105"/>
                              <a:gd name="T19" fmla="*/ 16 h 290"/>
                              <a:gd name="T20" fmla="*/ 37 w 105"/>
                              <a:gd name="T21" fmla="*/ 33 h 290"/>
                              <a:gd name="T22" fmla="*/ 49 w 105"/>
                              <a:gd name="T23" fmla="*/ 51 h 290"/>
                              <a:gd name="T24" fmla="*/ 58 w 105"/>
                              <a:gd name="T25" fmla="*/ 66 h 290"/>
                              <a:gd name="T26" fmla="*/ 70 w 105"/>
                              <a:gd name="T27" fmla="*/ 84 h 290"/>
                              <a:gd name="T28" fmla="*/ 82 w 105"/>
                              <a:gd name="T29" fmla="*/ 101 h 290"/>
                              <a:gd name="T30" fmla="*/ 91 w 105"/>
                              <a:gd name="T31" fmla="*/ 121 h 290"/>
                              <a:gd name="T32" fmla="*/ 101 w 105"/>
                              <a:gd name="T33" fmla="*/ 140 h 290"/>
                              <a:gd name="T34" fmla="*/ 99 w 105"/>
                              <a:gd name="T35" fmla="*/ 160 h 290"/>
                              <a:gd name="T36" fmla="*/ 97 w 105"/>
                              <a:gd name="T37" fmla="*/ 177 h 290"/>
                              <a:gd name="T38" fmla="*/ 97 w 105"/>
                              <a:gd name="T39" fmla="*/ 197 h 290"/>
                              <a:gd name="T40" fmla="*/ 97 w 105"/>
                              <a:gd name="T41" fmla="*/ 216 h 290"/>
                              <a:gd name="T42" fmla="*/ 97 w 105"/>
                              <a:gd name="T43" fmla="*/ 234 h 290"/>
                              <a:gd name="T44" fmla="*/ 99 w 105"/>
                              <a:gd name="T45" fmla="*/ 249 h 290"/>
                              <a:gd name="T46" fmla="*/ 101 w 105"/>
                              <a:gd name="T47" fmla="*/ 269 h 290"/>
                              <a:gd name="T48" fmla="*/ 105 w 105"/>
                              <a:gd name="T49" fmla="*/ 290 h 290"/>
                              <a:gd name="T50" fmla="*/ 93 w 105"/>
                              <a:gd name="T51" fmla="*/ 288 h 290"/>
                              <a:gd name="T52" fmla="*/ 88 w 105"/>
                              <a:gd name="T53" fmla="*/ 278 h 290"/>
                              <a:gd name="T54" fmla="*/ 76 w 105"/>
                              <a:gd name="T55" fmla="*/ 267 h 290"/>
                              <a:gd name="T56" fmla="*/ 70 w 105"/>
                              <a:gd name="T57" fmla="*/ 251 h 290"/>
                              <a:gd name="T58" fmla="*/ 58 w 105"/>
                              <a:gd name="T59" fmla="*/ 234 h 290"/>
                              <a:gd name="T60" fmla="*/ 53 w 105"/>
                              <a:gd name="T61" fmla="*/ 220 h 290"/>
                              <a:gd name="T62" fmla="*/ 45 w 105"/>
                              <a:gd name="T63" fmla="*/ 208 h 290"/>
                              <a:gd name="T64" fmla="*/ 41 w 105"/>
                              <a:gd name="T65" fmla="*/ 205 h 290"/>
                              <a:gd name="T66" fmla="*/ 33 w 105"/>
                              <a:gd name="T67" fmla="*/ 212 h 290"/>
                              <a:gd name="T68" fmla="*/ 25 w 105"/>
                              <a:gd name="T69" fmla="*/ 224 h 290"/>
                              <a:gd name="T70" fmla="*/ 19 w 105"/>
                              <a:gd name="T71" fmla="*/ 236 h 290"/>
                              <a:gd name="T72" fmla="*/ 14 w 105"/>
                              <a:gd name="T73" fmla="*/ 249 h 290"/>
                              <a:gd name="T74" fmla="*/ 10 w 105"/>
                              <a:gd name="T75" fmla="*/ 247 h 290"/>
                              <a:gd name="T76" fmla="*/ 8 w 105"/>
                              <a:gd name="T77" fmla="*/ 241 h 290"/>
                              <a:gd name="T78" fmla="*/ 8 w 105"/>
                              <a:gd name="T79" fmla="*/ 241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290">
                                <a:moveTo>
                                  <a:pt x="8" y="241"/>
                                </a:moveTo>
                                <a:lnTo>
                                  <a:pt x="4" y="220"/>
                                </a:lnTo>
                                <a:lnTo>
                                  <a:pt x="2" y="189"/>
                                </a:lnTo>
                                <a:lnTo>
                                  <a:pt x="0" y="152"/>
                                </a:lnTo>
                                <a:lnTo>
                                  <a:pt x="0" y="113"/>
                                </a:lnTo>
                                <a:lnTo>
                                  <a:pt x="0" y="72"/>
                                </a:lnTo>
                                <a:lnTo>
                                  <a:pt x="2" y="39"/>
                                </a:lnTo>
                                <a:lnTo>
                                  <a:pt x="6" y="12"/>
                                </a:lnTo>
                                <a:lnTo>
                                  <a:pt x="14" y="0"/>
                                </a:lnTo>
                                <a:lnTo>
                                  <a:pt x="25" y="16"/>
                                </a:lnTo>
                                <a:lnTo>
                                  <a:pt x="37" y="33"/>
                                </a:lnTo>
                                <a:lnTo>
                                  <a:pt x="49" y="51"/>
                                </a:lnTo>
                                <a:lnTo>
                                  <a:pt x="58" y="66"/>
                                </a:lnTo>
                                <a:lnTo>
                                  <a:pt x="70" y="84"/>
                                </a:lnTo>
                                <a:lnTo>
                                  <a:pt x="82" y="101"/>
                                </a:lnTo>
                                <a:lnTo>
                                  <a:pt x="91" y="121"/>
                                </a:lnTo>
                                <a:lnTo>
                                  <a:pt x="101" y="140"/>
                                </a:lnTo>
                                <a:lnTo>
                                  <a:pt x="99" y="160"/>
                                </a:lnTo>
                                <a:lnTo>
                                  <a:pt x="97" y="177"/>
                                </a:lnTo>
                                <a:lnTo>
                                  <a:pt x="97" y="197"/>
                                </a:lnTo>
                                <a:lnTo>
                                  <a:pt x="97" y="216"/>
                                </a:lnTo>
                                <a:lnTo>
                                  <a:pt x="97" y="234"/>
                                </a:lnTo>
                                <a:lnTo>
                                  <a:pt x="99" y="249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90"/>
                                </a:lnTo>
                                <a:lnTo>
                                  <a:pt x="93" y="288"/>
                                </a:lnTo>
                                <a:lnTo>
                                  <a:pt x="88" y="278"/>
                                </a:lnTo>
                                <a:lnTo>
                                  <a:pt x="76" y="267"/>
                                </a:lnTo>
                                <a:lnTo>
                                  <a:pt x="70" y="251"/>
                                </a:lnTo>
                                <a:lnTo>
                                  <a:pt x="58" y="234"/>
                                </a:lnTo>
                                <a:lnTo>
                                  <a:pt x="53" y="220"/>
                                </a:lnTo>
                                <a:lnTo>
                                  <a:pt x="45" y="208"/>
                                </a:lnTo>
                                <a:lnTo>
                                  <a:pt x="41" y="205"/>
                                </a:lnTo>
                                <a:lnTo>
                                  <a:pt x="33" y="212"/>
                                </a:lnTo>
                                <a:lnTo>
                                  <a:pt x="25" y="224"/>
                                </a:lnTo>
                                <a:lnTo>
                                  <a:pt x="19" y="236"/>
                                </a:lnTo>
                                <a:lnTo>
                                  <a:pt x="14" y="249"/>
                                </a:lnTo>
                                <a:lnTo>
                                  <a:pt x="10" y="247"/>
                                </a:lnTo>
                                <a:lnTo>
                                  <a:pt x="8" y="241"/>
                                </a:lnTo>
                                <a:lnTo>
                                  <a:pt x="8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4" name="手繪多邊形 277" descr="Part of leaf"/>
                        <wps:cNvSpPr>
                          <a:spLocks/>
                        </wps:cNvSpPr>
                        <wps:spPr bwMode="auto">
                          <a:xfrm>
                            <a:off x="261" y="1472"/>
                            <a:ext cx="224" cy="120"/>
                          </a:xfrm>
                          <a:custGeom>
                            <a:avLst/>
                            <a:gdLst>
                              <a:gd name="T0" fmla="*/ 19 w 224"/>
                              <a:gd name="T1" fmla="*/ 93 h 120"/>
                              <a:gd name="T2" fmla="*/ 27 w 224"/>
                              <a:gd name="T3" fmla="*/ 87 h 120"/>
                              <a:gd name="T4" fmla="*/ 37 w 224"/>
                              <a:gd name="T5" fmla="*/ 85 h 120"/>
                              <a:gd name="T6" fmla="*/ 45 w 224"/>
                              <a:gd name="T7" fmla="*/ 84 h 120"/>
                              <a:gd name="T8" fmla="*/ 53 w 224"/>
                              <a:gd name="T9" fmla="*/ 80 h 120"/>
                              <a:gd name="T10" fmla="*/ 45 w 224"/>
                              <a:gd name="T11" fmla="*/ 68 h 120"/>
                              <a:gd name="T12" fmla="*/ 37 w 224"/>
                              <a:gd name="T13" fmla="*/ 60 h 120"/>
                              <a:gd name="T14" fmla="*/ 31 w 224"/>
                              <a:gd name="T15" fmla="*/ 50 h 120"/>
                              <a:gd name="T16" fmla="*/ 23 w 224"/>
                              <a:gd name="T17" fmla="*/ 45 h 120"/>
                              <a:gd name="T18" fmla="*/ 16 w 224"/>
                              <a:gd name="T19" fmla="*/ 35 h 120"/>
                              <a:gd name="T20" fmla="*/ 10 w 224"/>
                              <a:gd name="T21" fmla="*/ 25 h 120"/>
                              <a:gd name="T22" fmla="*/ 2 w 224"/>
                              <a:gd name="T23" fmla="*/ 15 h 120"/>
                              <a:gd name="T24" fmla="*/ 0 w 224"/>
                              <a:gd name="T25" fmla="*/ 4 h 120"/>
                              <a:gd name="T26" fmla="*/ 0 w 224"/>
                              <a:gd name="T27" fmla="*/ 0 h 120"/>
                              <a:gd name="T28" fmla="*/ 2 w 224"/>
                              <a:gd name="T29" fmla="*/ 0 h 120"/>
                              <a:gd name="T30" fmla="*/ 18 w 224"/>
                              <a:gd name="T31" fmla="*/ 11 h 120"/>
                              <a:gd name="T32" fmla="*/ 35 w 224"/>
                              <a:gd name="T33" fmla="*/ 21 h 120"/>
                              <a:gd name="T34" fmla="*/ 55 w 224"/>
                              <a:gd name="T35" fmla="*/ 29 h 120"/>
                              <a:gd name="T36" fmla="*/ 74 w 224"/>
                              <a:gd name="T37" fmla="*/ 35 h 120"/>
                              <a:gd name="T38" fmla="*/ 93 w 224"/>
                              <a:gd name="T39" fmla="*/ 37 h 120"/>
                              <a:gd name="T40" fmla="*/ 115 w 224"/>
                              <a:gd name="T41" fmla="*/ 41 h 120"/>
                              <a:gd name="T42" fmla="*/ 134 w 224"/>
                              <a:gd name="T43" fmla="*/ 41 h 120"/>
                              <a:gd name="T44" fmla="*/ 156 w 224"/>
                              <a:gd name="T45" fmla="*/ 41 h 120"/>
                              <a:gd name="T46" fmla="*/ 164 w 224"/>
                              <a:gd name="T47" fmla="*/ 48 h 120"/>
                              <a:gd name="T48" fmla="*/ 173 w 224"/>
                              <a:gd name="T49" fmla="*/ 56 h 120"/>
                              <a:gd name="T50" fmla="*/ 181 w 224"/>
                              <a:gd name="T51" fmla="*/ 66 h 120"/>
                              <a:gd name="T52" fmla="*/ 191 w 224"/>
                              <a:gd name="T53" fmla="*/ 74 h 120"/>
                              <a:gd name="T54" fmla="*/ 199 w 224"/>
                              <a:gd name="T55" fmla="*/ 84 h 120"/>
                              <a:gd name="T56" fmla="*/ 206 w 224"/>
                              <a:gd name="T57" fmla="*/ 93 h 120"/>
                              <a:gd name="T58" fmla="*/ 216 w 224"/>
                              <a:gd name="T59" fmla="*/ 103 h 120"/>
                              <a:gd name="T60" fmla="*/ 224 w 224"/>
                              <a:gd name="T61" fmla="*/ 115 h 120"/>
                              <a:gd name="T62" fmla="*/ 224 w 224"/>
                              <a:gd name="T63" fmla="*/ 119 h 120"/>
                              <a:gd name="T64" fmla="*/ 203 w 224"/>
                              <a:gd name="T65" fmla="*/ 119 h 120"/>
                              <a:gd name="T66" fmla="*/ 175 w 224"/>
                              <a:gd name="T67" fmla="*/ 120 h 120"/>
                              <a:gd name="T68" fmla="*/ 146 w 224"/>
                              <a:gd name="T69" fmla="*/ 120 h 120"/>
                              <a:gd name="T70" fmla="*/ 117 w 224"/>
                              <a:gd name="T71" fmla="*/ 119 h 120"/>
                              <a:gd name="T72" fmla="*/ 88 w 224"/>
                              <a:gd name="T73" fmla="*/ 115 h 120"/>
                              <a:gd name="T74" fmla="*/ 60 w 224"/>
                              <a:gd name="T75" fmla="*/ 111 h 120"/>
                              <a:gd name="T76" fmla="*/ 37 w 224"/>
                              <a:gd name="T77" fmla="*/ 101 h 120"/>
                              <a:gd name="T78" fmla="*/ 19 w 224"/>
                              <a:gd name="T79" fmla="*/ 93 h 120"/>
                              <a:gd name="T80" fmla="*/ 19 w 224"/>
                              <a:gd name="T81" fmla="*/ 93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24" h="120">
                                <a:moveTo>
                                  <a:pt x="19" y="93"/>
                                </a:moveTo>
                                <a:lnTo>
                                  <a:pt x="27" y="87"/>
                                </a:lnTo>
                                <a:lnTo>
                                  <a:pt x="37" y="85"/>
                                </a:lnTo>
                                <a:lnTo>
                                  <a:pt x="45" y="84"/>
                                </a:lnTo>
                                <a:lnTo>
                                  <a:pt x="53" y="80"/>
                                </a:lnTo>
                                <a:lnTo>
                                  <a:pt x="45" y="68"/>
                                </a:lnTo>
                                <a:lnTo>
                                  <a:pt x="37" y="60"/>
                                </a:lnTo>
                                <a:lnTo>
                                  <a:pt x="31" y="50"/>
                                </a:lnTo>
                                <a:lnTo>
                                  <a:pt x="23" y="45"/>
                                </a:lnTo>
                                <a:lnTo>
                                  <a:pt x="16" y="35"/>
                                </a:lnTo>
                                <a:lnTo>
                                  <a:pt x="10" y="25"/>
                                </a:lnTo>
                                <a:lnTo>
                                  <a:pt x="2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11"/>
                                </a:lnTo>
                                <a:lnTo>
                                  <a:pt x="35" y="21"/>
                                </a:lnTo>
                                <a:lnTo>
                                  <a:pt x="55" y="29"/>
                                </a:lnTo>
                                <a:lnTo>
                                  <a:pt x="74" y="35"/>
                                </a:lnTo>
                                <a:lnTo>
                                  <a:pt x="93" y="37"/>
                                </a:lnTo>
                                <a:lnTo>
                                  <a:pt x="115" y="41"/>
                                </a:lnTo>
                                <a:lnTo>
                                  <a:pt x="134" y="41"/>
                                </a:lnTo>
                                <a:lnTo>
                                  <a:pt x="156" y="41"/>
                                </a:lnTo>
                                <a:lnTo>
                                  <a:pt x="164" y="48"/>
                                </a:lnTo>
                                <a:lnTo>
                                  <a:pt x="173" y="56"/>
                                </a:lnTo>
                                <a:lnTo>
                                  <a:pt x="181" y="66"/>
                                </a:lnTo>
                                <a:lnTo>
                                  <a:pt x="191" y="74"/>
                                </a:lnTo>
                                <a:lnTo>
                                  <a:pt x="199" y="84"/>
                                </a:lnTo>
                                <a:lnTo>
                                  <a:pt x="206" y="93"/>
                                </a:lnTo>
                                <a:lnTo>
                                  <a:pt x="216" y="103"/>
                                </a:lnTo>
                                <a:lnTo>
                                  <a:pt x="224" y="115"/>
                                </a:lnTo>
                                <a:lnTo>
                                  <a:pt x="224" y="119"/>
                                </a:lnTo>
                                <a:lnTo>
                                  <a:pt x="203" y="119"/>
                                </a:lnTo>
                                <a:lnTo>
                                  <a:pt x="175" y="120"/>
                                </a:lnTo>
                                <a:lnTo>
                                  <a:pt x="146" y="120"/>
                                </a:lnTo>
                                <a:lnTo>
                                  <a:pt x="117" y="119"/>
                                </a:lnTo>
                                <a:lnTo>
                                  <a:pt x="88" y="115"/>
                                </a:lnTo>
                                <a:lnTo>
                                  <a:pt x="60" y="111"/>
                                </a:lnTo>
                                <a:lnTo>
                                  <a:pt x="37" y="101"/>
                                </a:lnTo>
                                <a:lnTo>
                                  <a:pt x="19" y="93"/>
                                </a:lnTo>
                                <a:lnTo>
                                  <a:pt x="19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5" name="手繪多邊形 278" descr="Part of leaf"/>
                        <wps:cNvSpPr>
                          <a:spLocks/>
                        </wps:cNvSpPr>
                        <wps:spPr bwMode="auto">
                          <a:xfrm>
                            <a:off x="296" y="1579"/>
                            <a:ext cx="325" cy="150"/>
                          </a:xfrm>
                          <a:custGeom>
                            <a:avLst/>
                            <a:gdLst>
                              <a:gd name="T0" fmla="*/ 0 w 325"/>
                              <a:gd name="T1" fmla="*/ 0 h 150"/>
                              <a:gd name="T2" fmla="*/ 6 w 325"/>
                              <a:gd name="T3" fmla="*/ 0 h 150"/>
                              <a:gd name="T4" fmla="*/ 18 w 325"/>
                              <a:gd name="T5" fmla="*/ 4 h 150"/>
                              <a:gd name="T6" fmla="*/ 27 w 325"/>
                              <a:gd name="T7" fmla="*/ 6 h 150"/>
                              <a:gd name="T8" fmla="*/ 35 w 325"/>
                              <a:gd name="T9" fmla="*/ 12 h 150"/>
                              <a:gd name="T10" fmla="*/ 51 w 325"/>
                              <a:gd name="T11" fmla="*/ 12 h 150"/>
                              <a:gd name="T12" fmla="*/ 66 w 325"/>
                              <a:gd name="T13" fmla="*/ 15 h 150"/>
                              <a:gd name="T14" fmla="*/ 82 w 325"/>
                              <a:gd name="T15" fmla="*/ 15 h 150"/>
                              <a:gd name="T16" fmla="*/ 97 w 325"/>
                              <a:gd name="T17" fmla="*/ 17 h 150"/>
                              <a:gd name="T18" fmla="*/ 111 w 325"/>
                              <a:gd name="T19" fmla="*/ 17 h 150"/>
                              <a:gd name="T20" fmla="*/ 127 w 325"/>
                              <a:gd name="T21" fmla="*/ 17 h 150"/>
                              <a:gd name="T22" fmla="*/ 144 w 325"/>
                              <a:gd name="T23" fmla="*/ 17 h 150"/>
                              <a:gd name="T24" fmla="*/ 162 w 325"/>
                              <a:gd name="T25" fmla="*/ 17 h 150"/>
                              <a:gd name="T26" fmla="*/ 171 w 325"/>
                              <a:gd name="T27" fmla="*/ 13 h 150"/>
                              <a:gd name="T28" fmla="*/ 179 w 325"/>
                              <a:gd name="T29" fmla="*/ 12 h 150"/>
                              <a:gd name="T30" fmla="*/ 183 w 325"/>
                              <a:gd name="T31" fmla="*/ 12 h 150"/>
                              <a:gd name="T32" fmla="*/ 189 w 325"/>
                              <a:gd name="T33" fmla="*/ 12 h 150"/>
                              <a:gd name="T34" fmla="*/ 193 w 325"/>
                              <a:gd name="T35" fmla="*/ 12 h 150"/>
                              <a:gd name="T36" fmla="*/ 197 w 325"/>
                              <a:gd name="T37" fmla="*/ 12 h 150"/>
                              <a:gd name="T38" fmla="*/ 210 w 325"/>
                              <a:gd name="T39" fmla="*/ 27 h 150"/>
                              <a:gd name="T40" fmla="*/ 228 w 325"/>
                              <a:gd name="T41" fmla="*/ 43 h 150"/>
                              <a:gd name="T42" fmla="*/ 242 w 325"/>
                              <a:gd name="T43" fmla="*/ 58 h 150"/>
                              <a:gd name="T44" fmla="*/ 259 w 325"/>
                              <a:gd name="T45" fmla="*/ 76 h 150"/>
                              <a:gd name="T46" fmla="*/ 273 w 325"/>
                              <a:gd name="T47" fmla="*/ 91 h 150"/>
                              <a:gd name="T48" fmla="*/ 290 w 325"/>
                              <a:gd name="T49" fmla="*/ 109 h 150"/>
                              <a:gd name="T50" fmla="*/ 308 w 325"/>
                              <a:gd name="T51" fmla="*/ 126 h 150"/>
                              <a:gd name="T52" fmla="*/ 325 w 325"/>
                              <a:gd name="T53" fmla="*/ 144 h 150"/>
                              <a:gd name="T54" fmla="*/ 304 w 325"/>
                              <a:gd name="T55" fmla="*/ 148 h 150"/>
                              <a:gd name="T56" fmla="*/ 277 w 325"/>
                              <a:gd name="T57" fmla="*/ 150 h 150"/>
                              <a:gd name="T58" fmla="*/ 242 w 325"/>
                              <a:gd name="T59" fmla="*/ 150 h 150"/>
                              <a:gd name="T60" fmla="*/ 206 w 325"/>
                              <a:gd name="T61" fmla="*/ 146 h 150"/>
                              <a:gd name="T62" fmla="*/ 171 w 325"/>
                              <a:gd name="T63" fmla="*/ 140 h 150"/>
                              <a:gd name="T64" fmla="*/ 140 w 325"/>
                              <a:gd name="T65" fmla="*/ 132 h 150"/>
                              <a:gd name="T66" fmla="*/ 115 w 325"/>
                              <a:gd name="T67" fmla="*/ 123 h 150"/>
                              <a:gd name="T68" fmla="*/ 101 w 325"/>
                              <a:gd name="T69" fmla="*/ 115 h 150"/>
                              <a:gd name="T70" fmla="*/ 97 w 325"/>
                              <a:gd name="T71" fmla="*/ 91 h 150"/>
                              <a:gd name="T72" fmla="*/ 90 w 325"/>
                              <a:gd name="T73" fmla="*/ 72 h 150"/>
                              <a:gd name="T74" fmla="*/ 76 w 325"/>
                              <a:gd name="T75" fmla="*/ 56 h 150"/>
                              <a:gd name="T76" fmla="*/ 62 w 325"/>
                              <a:gd name="T77" fmla="*/ 45 h 150"/>
                              <a:gd name="T78" fmla="*/ 45 w 325"/>
                              <a:gd name="T79" fmla="*/ 31 h 150"/>
                              <a:gd name="T80" fmla="*/ 29 w 325"/>
                              <a:gd name="T81" fmla="*/ 21 h 150"/>
                              <a:gd name="T82" fmla="*/ 14 w 325"/>
                              <a:gd name="T83" fmla="*/ 12 h 150"/>
                              <a:gd name="T84" fmla="*/ 0 w 325"/>
                              <a:gd name="T85" fmla="*/ 0 h 150"/>
                              <a:gd name="T86" fmla="*/ 0 w 325"/>
                              <a:gd name="T8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25" h="15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18" y="4"/>
                                </a:lnTo>
                                <a:lnTo>
                                  <a:pt x="27" y="6"/>
                                </a:lnTo>
                                <a:lnTo>
                                  <a:pt x="35" y="12"/>
                                </a:lnTo>
                                <a:lnTo>
                                  <a:pt x="51" y="12"/>
                                </a:lnTo>
                                <a:lnTo>
                                  <a:pt x="66" y="15"/>
                                </a:lnTo>
                                <a:lnTo>
                                  <a:pt x="82" y="15"/>
                                </a:lnTo>
                                <a:lnTo>
                                  <a:pt x="97" y="17"/>
                                </a:lnTo>
                                <a:lnTo>
                                  <a:pt x="111" y="17"/>
                                </a:lnTo>
                                <a:lnTo>
                                  <a:pt x="127" y="17"/>
                                </a:lnTo>
                                <a:lnTo>
                                  <a:pt x="144" y="17"/>
                                </a:lnTo>
                                <a:lnTo>
                                  <a:pt x="162" y="17"/>
                                </a:lnTo>
                                <a:lnTo>
                                  <a:pt x="171" y="13"/>
                                </a:lnTo>
                                <a:lnTo>
                                  <a:pt x="179" y="12"/>
                                </a:lnTo>
                                <a:lnTo>
                                  <a:pt x="183" y="12"/>
                                </a:lnTo>
                                <a:lnTo>
                                  <a:pt x="189" y="12"/>
                                </a:lnTo>
                                <a:lnTo>
                                  <a:pt x="193" y="12"/>
                                </a:lnTo>
                                <a:lnTo>
                                  <a:pt x="197" y="12"/>
                                </a:lnTo>
                                <a:lnTo>
                                  <a:pt x="210" y="27"/>
                                </a:lnTo>
                                <a:lnTo>
                                  <a:pt x="228" y="43"/>
                                </a:lnTo>
                                <a:lnTo>
                                  <a:pt x="242" y="58"/>
                                </a:lnTo>
                                <a:lnTo>
                                  <a:pt x="259" y="76"/>
                                </a:lnTo>
                                <a:lnTo>
                                  <a:pt x="273" y="91"/>
                                </a:lnTo>
                                <a:lnTo>
                                  <a:pt x="290" y="109"/>
                                </a:lnTo>
                                <a:lnTo>
                                  <a:pt x="308" y="126"/>
                                </a:lnTo>
                                <a:lnTo>
                                  <a:pt x="325" y="144"/>
                                </a:lnTo>
                                <a:lnTo>
                                  <a:pt x="304" y="148"/>
                                </a:lnTo>
                                <a:lnTo>
                                  <a:pt x="277" y="150"/>
                                </a:lnTo>
                                <a:lnTo>
                                  <a:pt x="242" y="150"/>
                                </a:lnTo>
                                <a:lnTo>
                                  <a:pt x="206" y="146"/>
                                </a:lnTo>
                                <a:lnTo>
                                  <a:pt x="171" y="140"/>
                                </a:lnTo>
                                <a:lnTo>
                                  <a:pt x="140" y="132"/>
                                </a:lnTo>
                                <a:lnTo>
                                  <a:pt x="115" y="123"/>
                                </a:lnTo>
                                <a:lnTo>
                                  <a:pt x="101" y="115"/>
                                </a:lnTo>
                                <a:lnTo>
                                  <a:pt x="97" y="91"/>
                                </a:lnTo>
                                <a:lnTo>
                                  <a:pt x="90" y="72"/>
                                </a:lnTo>
                                <a:lnTo>
                                  <a:pt x="76" y="56"/>
                                </a:lnTo>
                                <a:lnTo>
                                  <a:pt x="62" y="45"/>
                                </a:lnTo>
                                <a:lnTo>
                                  <a:pt x="45" y="31"/>
                                </a:lnTo>
                                <a:lnTo>
                                  <a:pt x="29" y="21"/>
                                </a:lnTo>
                                <a:lnTo>
                                  <a:pt x="14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6" name="手繪多邊形 279" descr="Part of leaf"/>
                        <wps:cNvSpPr>
                          <a:spLocks/>
                        </wps:cNvSpPr>
                        <wps:spPr bwMode="auto">
                          <a:xfrm>
                            <a:off x="843" y="2120"/>
                            <a:ext cx="70" cy="185"/>
                          </a:xfrm>
                          <a:custGeom>
                            <a:avLst/>
                            <a:gdLst>
                              <a:gd name="T0" fmla="*/ 14 w 70"/>
                              <a:gd name="T1" fmla="*/ 150 h 185"/>
                              <a:gd name="T2" fmla="*/ 10 w 70"/>
                              <a:gd name="T3" fmla="*/ 134 h 185"/>
                              <a:gd name="T4" fmla="*/ 8 w 70"/>
                              <a:gd name="T5" fmla="*/ 115 h 185"/>
                              <a:gd name="T6" fmla="*/ 4 w 70"/>
                              <a:gd name="T7" fmla="*/ 93 h 185"/>
                              <a:gd name="T8" fmla="*/ 4 w 70"/>
                              <a:gd name="T9" fmla="*/ 72 h 185"/>
                              <a:gd name="T10" fmla="*/ 0 w 70"/>
                              <a:gd name="T11" fmla="*/ 51 h 185"/>
                              <a:gd name="T12" fmla="*/ 0 w 70"/>
                              <a:gd name="T13" fmla="*/ 29 h 185"/>
                              <a:gd name="T14" fmla="*/ 2 w 70"/>
                              <a:gd name="T15" fmla="*/ 14 h 185"/>
                              <a:gd name="T16" fmla="*/ 8 w 70"/>
                              <a:gd name="T17" fmla="*/ 0 h 185"/>
                              <a:gd name="T18" fmla="*/ 18 w 70"/>
                              <a:gd name="T19" fmla="*/ 18 h 185"/>
                              <a:gd name="T20" fmla="*/ 30 w 70"/>
                              <a:gd name="T21" fmla="*/ 39 h 185"/>
                              <a:gd name="T22" fmla="*/ 39 w 70"/>
                              <a:gd name="T23" fmla="*/ 60 h 185"/>
                              <a:gd name="T24" fmla="*/ 49 w 70"/>
                              <a:gd name="T25" fmla="*/ 86 h 185"/>
                              <a:gd name="T26" fmla="*/ 55 w 70"/>
                              <a:gd name="T27" fmla="*/ 107 h 185"/>
                              <a:gd name="T28" fmla="*/ 61 w 70"/>
                              <a:gd name="T29" fmla="*/ 134 h 185"/>
                              <a:gd name="T30" fmla="*/ 67 w 70"/>
                              <a:gd name="T31" fmla="*/ 158 h 185"/>
                              <a:gd name="T32" fmla="*/ 70 w 70"/>
                              <a:gd name="T33" fmla="*/ 185 h 185"/>
                              <a:gd name="T34" fmla="*/ 68 w 70"/>
                              <a:gd name="T35" fmla="*/ 181 h 185"/>
                              <a:gd name="T36" fmla="*/ 65 w 70"/>
                              <a:gd name="T37" fmla="*/ 175 h 185"/>
                              <a:gd name="T38" fmla="*/ 61 w 70"/>
                              <a:gd name="T39" fmla="*/ 167 h 185"/>
                              <a:gd name="T40" fmla="*/ 57 w 70"/>
                              <a:gd name="T41" fmla="*/ 158 h 185"/>
                              <a:gd name="T42" fmla="*/ 53 w 70"/>
                              <a:gd name="T43" fmla="*/ 148 h 185"/>
                              <a:gd name="T44" fmla="*/ 49 w 70"/>
                              <a:gd name="T45" fmla="*/ 140 h 185"/>
                              <a:gd name="T46" fmla="*/ 45 w 70"/>
                              <a:gd name="T47" fmla="*/ 134 h 185"/>
                              <a:gd name="T48" fmla="*/ 43 w 70"/>
                              <a:gd name="T49" fmla="*/ 132 h 185"/>
                              <a:gd name="T50" fmla="*/ 35 w 70"/>
                              <a:gd name="T51" fmla="*/ 136 h 185"/>
                              <a:gd name="T52" fmla="*/ 30 w 70"/>
                              <a:gd name="T53" fmla="*/ 142 h 185"/>
                              <a:gd name="T54" fmla="*/ 22 w 70"/>
                              <a:gd name="T55" fmla="*/ 146 h 185"/>
                              <a:gd name="T56" fmla="*/ 16 w 70"/>
                              <a:gd name="T57" fmla="*/ 152 h 185"/>
                              <a:gd name="T58" fmla="*/ 14 w 70"/>
                              <a:gd name="T59" fmla="*/ 150 h 185"/>
                              <a:gd name="T60" fmla="*/ 14 w 70"/>
                              <a:gd name="T61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0" h="185">
                                <a:moveTo>
                                  <a:pt x="14" y="150"/>
                                </a:moveTo>
                                <a:lnTo>
                                  <a:pt x="10" y="134"/>
                                </a:lnTo>
                                <a:lnTo>
                                  <a:pt x="8" y="115"/>
                                </a:lnTo>
                                <a:lnTo>
                                  <a:pt x="4" y="93"/>
                                </a:lnTo>
                                <a:lnTo>
                                  <a:pt x="4" y="72"/>
                                </a:lnTo>
                                <a:lnTo>
                                  <a:pt x="0" y="51"/>
                                </a:lnTo>
                                <a:lnTo>
                                  <a:pt x="0" y="29"/>
                                </a:lnTo>
                                <a:lnTo>
                                  <a:pt x="2" y="14"/>
                                </a:lnTo>
                                <a:lnTo>
                                  <a:pt x="8" y="0"/>
                                </a:lnTo>
                                <a:lnTo>
                                  <a:pt x="18" y="18"/>
                                </a:lnTo>
                                <a:lnTo>
                                  <a:pt x="30" y="39"/>
                                </a:lnTo>
                                <a:lnTo>
                                  <a:pt x="39" y="60"/>
                                </a:lnTo>
                                <a:lnTo>
                                  <a:pt x="49" y="86"/>
                                </a:lnTo>
                                <a:lnTo>
                                  <a:pt x="55" y="107"/>
                                </a:lnTo>
                                <a:lnTo>
                                  <a:pt x="61" y="134"/>
                                </a:lnTo>
                                <a:lnTo>
                                  <a:pt x="67" y="158"/>
                                </a:lnTo>
                                <a:lnTo>
                                  <a:pt x="70" y="185"/>
                                </a:lnTo>
                                <a:lnTo>
                                  <a:pt x="68" y="181"/>
                                </a:lnTo>
                                <a:lnTo>
                                  <a:pt x="65" y="175"/>
                                </a:lnTo>
                                <a:lnTo>
                                  <a:pt x="61" y="167"/>
                                </a:lnTo>
                                <a:lnTo>
                                  <a:pt x="57" y="158"/>
                                </a:lnTo>
                                <a:lnTo>
                                  <a:pt x="53" y="148"/>
                                </a:lnTo>
                                <a:lnTo>
                                  <a:pt x="49" y="140"/>
                                </a:lnTo>
                                <a:lnTo>
                                  <a:pt x="45" y="134"/>
                                </a:lnTo>
                                <a:lnTo>
                                  <a:pt x="43" y="132"/>
                                </a:lnTo>
                                <a:lnTo>
                                  <a:pt x="35" y="136"/>
                                </a:lnTo>
                                <a:lnTo>
                                  <a:pt x="30" y="142"/>
                                </a:lnTo>
                                <a:lnTo>
                                  <a:pt x="22" y="146"/>
                                </a:lnTo>
                                <a:lnTo>
                                  <a:pt x="16" y="152"/>
                                </a:lnTo>
                                <a:lnTo>
                                  <a:pt x="14" y="150"/>
                                </a:lnTo>
                                <a:lnTo>
                                  <a:pt x="14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7" name="手繪多邊形 280" descr="Part of leaf"/>
                        <wps:cNvSpPr>
                          <a:spLocks/>
                        </wps:cNvSpPr>
                        <wps:spPr bwMode="auto">
                          <a:xfrm>
                            <a:off x="834" y="2073"/>
                            <a:ext cx="126" cy="251"/>
                          </a:xfrm>
                          <a:custGeom>
                            <a:avLst/>
                            <a:gdLst>
                              <a:gd name="T0" fmla="*/ 89 w 126"/>
                              <a:gd name="T1" fmla="*/ 248 h 251"/>
                              <a:gd name="T2" fmla="*/ 81 w 126"/>
                              <a:gd name="T3" fmla="*/ 211 h 251"/>
                              <a:gd name="T4" fmla="*/ 76 w 126"/>
                              <a:gd name="T5" fmla="*/ 177 h 251"/>
                              <a:gd name="T6" fmla="*/ 66 w 126"/>
                              <a:gd name="T7" fmla="*/ 146 h 251"/>
                              <a:gd name="T8" fmla="*/ 56 w 126"/>
                              <a:gd name="T9" fmla="*/ 115 h 251"/>
                              <a:gd name="T10" fmla="*/ 44 w 126"/>
                              <a:gd name="T11" fmla="*/ 86 h 251"/>
                              <a:gd name="T12" fmla="*/ 31 w 126"/>
                              <a:gd name="T13" fmla="*/ 59 h 251"/>
                              <a:gd name="T14" fmla="*/ 15 w 126"/>
                              <a:gd name="T15" fmla="*/ 30 h 251"/>
                              <a:gd name="T16" fmla="*/ 0 w 126"/>
                              <a:gd name="T17" fmla="*/ 2 h 251"/>
                              <a:gd name="T18" fmla="*/ 7 w 126"/>
                              <a:gd name="T19" fmla="*/ 0 h 251"/>
                              <a:gd name="T20" fmla="*/ 23 w 126"/>
                              <a:gd name="T21" fmla="*/ 10 h 251"/>
                              <a:gd name="T22" fmla="*/ 40 w 126"/>
                              <a:gd name="T23" fmla="*/ 26 h 251"/>
                              <a:gd name="T24" fmla="*/ 64 w 126"/>
                              <a:gd name="T25" fmla="*/ 49 h 251"/>
                              <a:gd name="T26" fmla="*/ 83 w 126"/>
                              <a:gd name="T27" fmla="*/ 70 h 251"/>
                              <a:gd name="T28" fmla="*/ 101 w 126"/>
                              <a:gd name="T29" fmla="*/ 94 h 251"/>
                              <a:gd name="T30" fmla="*/ 114 w 126"/>
                              <a:gd name="T31" fmla="*/ 113 h 251"/>
                              <a:gd name="T32" fmla="*/ 126 w 126"/>
                              <a:gd name="T33" fmla="*/ 127 h 251"/>
                              <a:gd name="T34" fmla="*/ 126 w 126"/>
                              <a:gd name="T35" fmla="*/ 139 h 251"/>
                              <a:gd name="T36" fmla="*/ 126 w 126"/>
                              <a:gd name="T37" fmla="*/ 154 h 251"/>
                              <a:gd name="T38" fmla="*/ 124 w 126"/>
                              <a:gd name="T39" fmla="*/ 172 h 251"/>
                              <a:gd name="T40" fmla="*/ 122 w 126"/>
                              <a:gd name="T41" fmla="*/ 189 h 251"/>
                              <a:gd name="T42" fmla="*/ 114 w 126"/>
                              <a:gd name="T43" fmla="*/ 207 h 251"/>
                              <a:gd name="T44" fmla="*/ 109 w 126"/>
                              <a:gd name="T45" fmla="*/ 224 h 251"/>
                              <a:gd name="T46" fmla="*/ 99 w 126"/>
                              <a:gd name="T47" fmla="*/ 238 h 251"/>
                              <a:gd name="T48" fmla="*/ 91 w 126"/>
                              <a:gd name="T49" fmla="*/ 251 h 251"/>
                              <a:gd name="T50" fmla="*/ 89 w 126"/>
                              <a:gd name="T51" fmla="*/ 250 h 251"/>
                              <a:gd name="T52" fmla="*/ 89 w 126"/>
                              <a:gd name="T53" fmla="*/ 248 h 251"/>
                              <a:gd name="T54" fmla="*/ 89 w 126"/>
                              <a:gd name="T55" fmla="*/ 248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26" h="251">
                                <a:moveTo>
                                  <a:pt x="89" y="248"/>
                                </a:moveTo>
                                <a:lnTo>
                                  <a:pt x="81" y="211"/>
                                </a:lnTo>
                                <a:lnTo>
                                  <a:pt x="76" y="177"/>
                                </a:lnTo>
                                <a:lnTo>
                                  <a:pt x="66" y="146"/>
                                </a:lnTo>
                                <a:lnTo>
                                  <a:pt x="56" y="115"/>
                                </a:lnTo>
                                <a:lnTo>
                                  <a:pt x="44" y="86"/>
                                </a:lnTo>
                                <a:lnTo>
                                  <a:pt x="31" y="59"/>
                                </a:lnTo>
                                <a:lnTo>
                                  <a:pt x="15" y="30"/>
                                </a:lnTo>
                                <a:lnTo>
                                  <a:pt x="0" y="2"/>
                                </a:lnTo>
                                <a:lnTo>
                                  <a:pt x="7" y="0"/>
                                </a:lnTo>
                                <a:lnTo>
                                  <a:pt x="23" y="10"/>
                                </a:lnTo>
                                <a:lnTo>
                                  <a:pt x="40" y="26"/>
                                </a:lnTo>
                                <a:lnTo>
                                  <a:pt x="64" y="49"/>
                                </a:lnTo>
                                <a:lnTo>
                                  <a:pt x="83" y="70"/>
                                </a:lnTo>
                                <a:lnTo>
                                  <a:pt x="101" y="94"/>
                                </a:lnTo>
                                <a:lnTo>
                                  <a:pt x="114" y="113"/>
                                </a:lnTo>
                                <a:lnTo>
                                  <a:pt x="126" y="127"/>
                                </a:lnTo>
                                <a:lnTo>
                                  <a:pt x="126" y="139"/>
                                </a:lnTo>
                                <a:lnTo>
                                  <a:pt x="126" y="154"/>
                                </a:lnTo>
                                <a:lnTo>
                                  <a:pt x="124" y="172"/>
                                </a:lnTo>
                                <a:lnTo>
                                  <a:pt x="122" y="189"/>
                                </a:lnTo>
                                <a:lnTo>
                                  <a:pt x="114" y="207"/>
                                </a:lnTo>
                                <a:lnTo>
                                  <a:pt x="109" y="224"/>
                                </a:lnTo>
                                <a:lnTo>
                                  <a:pt x="99" y="238"/>
                                </a:lnTo>
                                <a:lnTo>
                                  <a:pt x="91" y="251"/>
                                </a:lnTo>
                                <a:lnTo>
                                  <a:pt x="89" y="250"/>
                                </a:lnTo>
                                <a:lnTo>
                                  <a:pt x="89" y="248"/>
                                </a:lnTo>
                                <a:lnTo>
                                  <a:pt x="89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8" name="手繪多邊形 281" descr="Part of leaf"/>
                        <wps:cNvSpPr>
                          <a:spLocks/>
                        </wps:cNvSpPr>
                        <wps:spPr bwMode="auto">
                          <a:xfrm>
                            <a:off x="208" y="1365"/>
                            <a:ext cx="203" cy="146"/>
                          </a:xfrm>
                          <a:custGeom>
                            <a:avLst/>
                            <a:gdLst>
                              <a:gd name="T0" fmla="*/ 55 w 203"/>
                              <a:gd name="T1" fmla="*/ 101 h 146"/>
                              <a:gd name="T2" fmla="*/ 59 w 203"/>
                              <a:gd name="T3" fmla="*/ 99 h 146"/>
                              <a:gd name="T4" fmla="*/ 67 w 203"/>
                              <a:gd name="T5" fmla="*/ 97 h 146"/>
                              <a:gd name="T6" fmla="*/ 71 w 203"/>
                              <a:gd name="T7" fmla="*/ 95 h 146"/>
                              <a:gd name="T8" fmla="*/ 76 w 203"/>
                              <a:gd name="T9" fmla="*/ 93 h 146"/>
                              <a:gd name="T10" fmla="*/ 67 w 203"/>
                              <a:gd name="T11" fmla="*/ 80 h 146"/>
                              <a:gd name="T12" fmla="*/ 57 w 203"/>
                              <a:gd name="T13" fmla="*/ 70 h 146"/>
                              <a:gd name="T14" fmla="*/ 47 w 203"/>
                              <a:gd name="T15" fmla="*/ 56 h 146"/>
                              <a:gd name="T16" fmla="*/ 37 w 203"/>
                              <a:gd name="T17" fmla="*/ 44 h 146"/>
                              <a:gd name="T18" fmla="*/ 28 w 203"/>
                              <a:gd name="T19" fmla="*/ 31 h 146"/>
                              <a:gd name="T20" fmla="*/ 18 w 203"/>
                              <a:gd name="T21" fmla="*/ 19 h 146"/>
                              <a:gd name="T22" fmla="*/ 8 w 203"/>
                              <a:gd name="T23" fmla="*/ 8 h 146"/>
                              <a:gd name="T24" fmla="*/ 0 w 203"/>
                              <a:gd name="T25" fmla="*/ 0 h 146"/>
                              <a:gd name="T26" fmla="*/ 16 w 203"/>
                              <a:gd name="T27" fmla="*/ 0 h 146"/>
                              <a:gd name="T28" fmla="*/ 45 w 203"/>
                              <a:gd name="T29" fmla="*/ 13 h 146"/>
                              <a:gd name="T30" fmla="*/ 76 w 203"/>
                              <a:gd name="T31" fmla="*/ 37 h 146"/>
                              <a:gd name="T32" fmla="*/ 111 w 203"/>
                              <a:gd name="T33" fmla="*/ 64 h 146"/>
                              <a:gd name="T34" fmla="*/ 143 w 203"/>
                              <a:gd name="T35" fmla="*/ 89 h 146"/>
                              <a:gd name="T36" fmla="*/ 172 w 203"/>
                              <a:gd name="T37" fmla="*/ 115 h 146"/>
                              <a:gd name="T38" fmla="*/ 193 w 203"/>
                              <a:gd name="T39" fmla="*/ 134 h 146"/>
                              <a:gd name="T40" fmla="*/ 203 w 203"/>
                              <a:gd name="T41" fmla="*/ 146 h 146"/>
                              <a:gd name="T42" fmla="*/ 180 w 203"/>
                              <a:gd name="T43" fmla="*/ 144 h 146"/>
                              <a:gd name="T44" fmla="*/ 162 w 203"/>
                              <a:gd name="T45" fmla="*/ 144 h 146"/>
                              <a:gd name="T46" fmla="*/ 143 w 203"/>
                              <a:gd name="T47" fmla="*/ 142 h 146"/>
                              <a:gd name="T48" fmla="*/ 125 w 203"/>
                              <a:gd name="T49" fmla="*/ 138 h 146"/>
                              <a:gd name="T50" fmla="*/ 106 w 203"/>
                              <a:gd name="T51" fmla="*/ 130 h 146"/>
                              <a:gd name="T52" fmla="*/ 90 w 203"/>
                              <a:gd name="T53" fmla="*/ 124 h 146"/>
                              <a:gd name="T54" fmla="*/ 71 w 203"/>
                              <a:gd name="T55" fmla="*/ 113 h 146"/>
                              <a:gd name="T56" fmla="*/ 55 w 203"/>
                              <a:gd name="T57" fmla="*/ 101 h 146"/>
                              <a:gd name="T58" fmla="*/ 55 w 203"/>
                              <a:gd name="T59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3" h="146">
                                <a:moveTo>
                                  <a:pt x="55" y="101"/>
                                </a:moveTo>
                                <a:lnTo>
                                  <a:pt x="59" y="99"/>
                                </a:lnTo>
                                <a:lnTo>
                                  <a:pt x="67" y="97"/>
                                </a:lnTo>
                                <a:lnTo>
                                  <a:pt x="71" y="95"/>
                                </a:lnTo>
                                <a:lnTo>
                                  <a:pt x="76" y="93"/>
                                </a:lnTo>
                                <a:lnTo>
                                  <a:pt x="67" y="80"/>
                                </a:lnTo>
                                <a:lnTo>
                                  <a:pt x="57" y="70"/>
                                </a:lnTo>
                                <a:lnTo>
                                  <a:pt x="47" y="56"/>
                                </a:lnTo>
                                <a:lnTo>
                                  <a:pt x="37" y="44"/>
                                </a:lnTo>
                                <a:lnTo>
                                  <a:pt x="28" y="31"/>
                                </a:lnTo>
                                <a:lnTo>
                                  <a:pt x="18" y="19"/>
                                </a:lnTo>
                                <a:lnTo>
                                  <a:pt x="8" y="8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45" y="13"/>
                                </a:lnTo>
                                <a:lnTo>
                                  <a:pt x="76" y="37"/>
                                </a:lnTo>
                                <a:lnTo>
                                  <a:pt x="111" y="64"/>
                                </a:lnTo>
                                <a:lnTo>
                                  <a:pt x="143" y="89"/>
                                </a:lnTo>
                                <a:lnTo>
                                  <a:pt x="172" y="115"/>
                                </a:lnTo>
                                <a:lnTo>
                                  <a:pt x="193" y="134"/>
                                </a:lnTo>
                                <a:lnTo>
                                  <a:pt x="203" y="146"/>
                                </a:lnTo>
                                <a:lnTo>
                                  <a:pt x="180" y="144"/>
                                </a:lnTo>
                                <a:lnTo>
                                  <a:pt x="162" y="144"/>
                                </a:lnTo>
                                <a:lnTo>
                                  <a:pt x="143" y="142"/>
                                </a:lnTo>
                                <a:lnTo>
                                  <a:pt x="125" y="138"/>
                                </a:lnTo>
                                <a:lnTo>
                                  <a:pt x="106" y="130"/>
                                </a:lnTo>
                                <a:lnTo>
                                  <a:pt x="90" y="124"/>
                                </a:lnTo>
                                <a:lnTo>
                                  <a:pt x="71" y="113"/>
                                </a:lnTo>
                                <a:lnTo>
                                  <a:pt x="55" y="101"/>
                                </a:lnTo>
                                <a:lnTo>
                                  <a:pt x="55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9" name="手繪多邊形 282" descr="Part of leaf"/>
                        <wps:cNvSpPr>
                          <a:spLocks/>
                        </wps:cNvSpPr>
                        <wps:spPr bwMode="auto">
                          <a:xfrm>
                            <a:off x="218" y="1343"/>
                            <a:ext cx="166" cy="133"/>
                          </a:xfrm>
                          <a:custGeom>
                            <a:avLst/>
                            <a:gdLst>
                              <a:gd name="T0" fmla="*/ 0 w 166"/>
                              <a:gd name="T1" fmla="*/ 18 h 133"/>
                              <a:gd name="T2" fmla="*/ 12 w 166"/>
                              <a:gd name="T3" fmla="*/ 10 h 133"/>
                              <a:gd name="T4" fmla="*/ 25 w 166"/>
                              <a:gd name="T5" fmla="*/ 8 h 133"/>
                              <a:gd name="T6" fmla="*/ 35 w 166"/>
                              <a:gd name="T7" fmla="*/ 2 h 133"/>
                              <a:gd name="T8" fmla="*/ 49 w 166"/>
                              <a:gd name="T9" fmla="*/ 2 h 133"/>
                              <a:gd name="T10" fmla="*/ 61 w 166"/>
                              <a:gd name="T11" fmla="*/ 0 h 133"/>
                              <a:gd name="T12" fmla="*/ 74 w 166"/>
                              <a:gd name="T13" fmla="*/ 0 h 133"/>
                              <a:gd name="T14" fmla="*/ 86 w 166"/>
                              <a:gd name="T15" fmla="*/ 2 h 133"/>
                              <a:gd name="T16" fmla="*/ 101 w 166"/>
                              <a:gd name="T17" fmla="*/ 4 h 133"/>
                              <a:gd name="T18" fmla="*/ 111 w 166"/>
                              <a:gd name="T19" fmla="*/ 12 h 133"/>
                              <a:gd name="T20" fmla="*/ 123 w 166"/>
                              <a:gd name="T21" fmla="*/ 26 h 133"/>
                              <a:gd name="T22" fmla="*/ 133 w 166"/>
                              <a:gd name="T23" fmla="*/ 41 h 133"/>
                              <a:gd name="T24" fmla="*/ 142 w 166"/>
                              <a:gd name="T25" fmla="*/ 59 h 133"/>
                              <a:gd name="T26" fmla="*/ 150 w 166"/>
                              <a:gd name="T27" fmla="*/ 76 h 133"/>
                              <a:gd name="T28" fmla="*/ 158 w 166"/>
                              <a:gd name="T29" fmla="*/ 98 h 133"/>
                              <a:gd name="T30" fmla="*/ 162 w 166"/>
                              <a:gd name="T31" fmla="*/ 113 h 133"/>
                              <a:gd name="T32" fmla="*/ 166 w 166"/>
                              <a:gd name="T33" fmla="*/ 133 h 133"/>
                              <a:gd name="T34" fmla="*/ 158 w 166"/>
                              <a:gd name="T35" fmla="*/ 131 h 133"/>
                              <a:gd name="T36" fmla="*/ 152 w 166"/>
                              <a:gd name="T37" fmla="*/ 125 h 133"/>
                              <a:gd name="T38" fmla="*/ 140 w 166"/>
                              <a:gd name="T39" fmla="*/ 113 h 133"/>
                              <a:gd name="T40" fmla="*/ 131 w 166"/>
                              <a:gd name="T41" fmla="*/ 105 h 133"/>
                              <a:gd name="T42" fmla="*/ 119 w 166"/>
                              <a:gd name="T43" fmla="*/ 94 h 133"/>
                              <a:gd name="T44" fmla="*/ 109 w 166"/>
                              <a:gd name="T45" fmla="*/ 86 h 133"/>
                              <a:gd name="T46" fmla="*/ 101 w 166"/>
                              <a:gd name="T47" fmla="*/ 80 h 133"/>
                              <a:gd name="T48" fmla="*/ 98 w 166"/>
                              <a:gd name="T49" fmla="*/ 76 h 133"/>
                              <a:gd name="T50" fmla="*/ 84 w 166"/>
                              <a:gd name="T51" fmla="*/ 65 h 133"/>
                              <a:gd name="T52" fmla="*/ 70 w 166"/>
                              <a:gd name="T53" fmla="*/ 57 h 133"/>
                              <a:gd name="T54" fmla="*/ 59 w 166"/>
                              <a:gd name="T55" fmla="*/ 47 h 133"/>
                              <a:gd name="T56" fmla="*/ 47 w 166"/>
                              <a:gd name="T57" fmla="*/ 41 h 133"/>
                              <a:gd name="T58" fmla="*/ 35 w 166"/>
                              <a:gd name="T59" fmla="*/ 31 h 133"/>
                              <a:gd name="T60" fmla="*/ 24 w 166"/>
                              <a:gd name="T61" fmla="*/ 26 h 133"/>
                              <a:gd name="T62" fmla="*/ 10 w 166"/>
                              <a:gd name="T63" fmla="*/ 22 h 133"/>
                              <a:gd name="T64" fmla="*/ 0 w 166"/>
                              <a:gd name="T65" fmla="*/ 18 h 133"/>
                              <a:gd name="T66" fmla="*/ 0 w 166"/>
                              <a:gd name="T67" fmla="*/ 18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133">
                                <a:moveTo>
                                  <a:pt x="0" y="18"/>
                                </a:moveTo>
                                <a:lnTo>
                                  <a:pt x="12" y="10"/>
                                </a:lnTo>
                                <a:lnTo>
                                  <a:pt x="25" y="8"/>
                                </a:lnTo>
                                <a:lnTo>
                                  <a:pt x="35" y="2"/>
                                </a:lnTo>
                                <a:lnTo>
                                  <a:pt x="49" y="2"/>
                                </a:lnTo>
                                <a:lnTo>
                                  <a:pt x="61" y="0"/>
                                </a:lnTo>
                                <a:lnTo>
                                  <a:pt x="74" y="0"/>
                                </a:lnTo>
                                <a:lnTo>
                                  <a:pt x="86" y="2"/>
                                </a:lnTo>
                                <a:lnTo>
                                  <a:pt x="101" y="4"/>
                                </a:lnTo>
                                <a:lnTo>
                                  <a:pt x="111" y="12"/>
                                </a:lnTo>
                                <a:lnTo>
                                  <a:pt x="123" y="26"/>
                                </a:lnTo>
                                <a:lnTo>
                                  <a:pt x="133" y="41"/>
                                </a:lnTo>
                                <a:lnTo>
                                  <a:pt x="142" y="59"/>
                                </a:lnTo>
                                <a:lnTo>
                                  <a:pt x="150" y="76"/>
                                </a:lnTo>
                                <a:lnTo>
                                  <a:pt x="158" y="98"/>
                                </a:lnTo>
                                <a:lnTo>
                                  <a:pt x="162" y="113"/>
                                </a:lnTo>
                                <a:lnTo>
                                  <a:pt x="166" y="133"/>
                                </a:lnTo>
                                <a:lnTo>
                                  <a:pt x="158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0" y="113"/>
                                </a:lnTo>
                                <a:lnTo>
                                  <a:pt x="131" y="105"/>
                                </a:lnTo>
                                <a:lnTo>
                                  <a:pt x="119" y="94"/>
                                </a:lnTo>
                                <a:lnTo>
                                  <a:pt x="109" y="86"/>
                                </a:lnTo>
                                <a:lnTo>
                                  <a:pt x="101" y="80"/>
                                </a:lnTo>
                                <a:lnTo>
                                  <a:pt x="98" y="76"/>
                                </a:lnTo>
                                <a:lnTo>
                                  <a:pt x="84" y="65"/>
                                </a:lnTo>
                                <a:lnTo>
                                  <a:pt x="70" y="57"/>
                                </a:lnTo>
                                <a:lnTo>
                                  <a:pt x="59" y="47"/>
                                </a:lnTo>
                                <a:lnTo>
                                  <a:pt x="47" y="41"/>
                                </a:lnTo>
                                <a:lnTo>
                                  <a:pt x="35" y="31"/>
                                </a:lnTo>
                                <a:lnTo>
                                  <a:pt x="24" y="26"/>
                                </a:lnTo>
                                <a:lnTo>
                                  <a:pt x="1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0" name="手繪多邊形 283" descr="Part of leaf"/>
                        <wps:cNvSpPr>
                          <a:spLocks/>
                        </wps:cNvSpPr>
                        <wps:spPr bwMode="auto">
                          <a:xfrm>
                            <a:off x="732" y="1906"/>
                            <a:ext cx="269" cy="294"/>
                          </a:xfrm>
                          <a:custGeom>
                            <a:avLst/>
                            <a:gdLst>
                              <a:gd name="T0" fmla="*/ 94 w 269"/>
                              <a:gd name="T1" fmla="*/ 156 h 294"/>
                              <a:gd name="T2" fmla="*/ 82 w 269"/>
                              <a:gd name="T3" fmla="*/ 136 h 294"/>
                              <a:gd name="T4" fmla="*/ 70 w 269"/>
                              <a:gd name="T5" fmla="*/ 119 h 294"/>
                              <a:gd name="T6" fmla="*/ 55 w 269"/>
                              <a:gd name="T7" fmla="*/ 99 h 294"/>
                              <a:gd name="T8" fmla="*/ 43 w 269"/>
                              <a:gd name="T9" fmla="*/ 82 h 294"/>
                              <a:gd name="T10" fmla="*/ 30 w 269"/>
                              <a:gd name="T11" fmla="*/ 60 h 294"/>
                              <a:gd name="T12" fmla="*/ 18 w 269"/>
                              <a:gd name="T13" fmla="*/ 43 h 294"/>
                              <a:gd name="T14" fmla="*/ 6 w 269"/>
                              <a:gd name="T15" fmla="*/ 21 h 294"/>
                              <a:gd name="T16" fmla="*/ 0 w 269"/>
                              <a:gd name="T17" fmla="*/ 4 h 294"/>
                              <a:gd name="T18" fmla="*/ 2 w 269"/>
                              <a:gd name="T19" fmla="*/ 2 h 294"/>
                              <a:gd name="T20" fmla="*/ 4 w 269"/>
                              <a:gd name="T21" fmla="*/ 0 h 294"/>
                              <a:gd name="T22" fmla="*/ 43 w 269"/>
                              <a:gd name="T23" fmla="*/ 10 h 294"/>
                              <a:gd name="T24" fmla="*/ 82 w 269"/>
                              <a:gd name="T25" fmla="*/ 21 h 294"/>
                              <a:gd name="T26" fmla="*/ 117 w 269"/>
                              <a:gd name="T27" fmla="*/ 39 h 294"/>
                              <a:gd name="T28" fmla="*/ 150 w 269"/>
                              <a:gd name="T29" fmla="*/ 58 h 294"/>
                              <a:gd name="T30" fmla="*/ 181 w 269"/>
                              <a:gd name="T31" fmla="*/ 80 h 294"/>
                              <a:gd name="T32" fmla="*/ 213 w 269"/>
                              <a:gd name="T33" fmla="*/ 105 h 294"/>
                              <a:gd name="T34" fmla="*/ 240 w 269"/>
                              <a:gd name="T35" fmla="*/ 136 h 294"/>
                              <a:gd name="T36" fmla="*/ 269 w 269"/>
                              <a:gd name="T37" fmla="*/ 171 h 294"/>
                              <a:gd name="T38" fmla="*/ 267 w 269"/>
                              <a:gd name="T39" fmla="*/ 175 h 294"/>
                              <a:gd name="T40" fmla="*/ 267 w 269"/>
                              <a:gd name="T41" fmla="*/ 179 h 294"/>
                              <a:gd name="T42" fmla="*/ 255 w 269"/>
                              <a:gd name="T43" fmla="*/ 177 h 294"/>
                              <a:gd name="T44" fmla="*/ 246 w 269"/>
                              <a:gd name="T45" fmla="*/ 177 h 294"/>
                              <a:gd name="T46" fmla="*/ 242 w 269"/>
                              <a:gd name="T47" fmla="*/ 183 h 294"/>
                              <a:gd name="T48" fmla="*/ 242 w 269"/>
                              <a:gd name="T49" fmla="*/ 198 h 294"/>
                              <a:gd name="T50" fmla="*/ 240 w 269"/>
                              <a:gd name="T51" fmla="*/ 216 h 294"/>
                              <a:gd name="T52" fmla="*/ 238 w 269"/>
                              <a:gd name="T53" fmla="*/ 239 h 294"/>
                              <a:gd name="T54" fmla="*/ 238 w 269"/>
                              <a:gd name="T55" fmla="*/ 261 h 294"/>
                              <a:gd name="T56" fmla="*/ 236 w 269"/>
                              <a:gd name="T57" fmla="*/ 278 h 294"/>
                              <a:gd name="T58" fmla="*/ 232 w 269"/>
                              <a:gd name="T59" fmla="*/ 290 h 294"/>
                              <a:gd name="T60" fmla="*/ 230 w 269"/>
                              <a:gd name="T61" fmla="*/ 294 h 294"/>
                              <a:gd name="T62" fmla="*/ 218 w 269"/>
                              <a:gd name="T63" fmla="*/ 276 h 294"/>
                              <a:gd name="T64" fmla="*/ 209 w 269"/>
                              <a:gd name="T65" fmla="*/ 261 h 294"/>
                              <a:gd name="T66" fmla="*/ 199 w 269"/>
                              <a:gd name="T67" fmla="*/ 245 h 294"/>
                              <a:gd name="T68" fmla="*/ 189 w 269"/>
                              <a:gd name="T69" fmla="*/ 234 h 294"/>
                              <a:gd name="T70" fmla="*/ 176 w 269"/>
                              <a:gd name="T71" fmla="*/ 222 h 294"/>
                              <a:gd name="T72" fmla="*/ 164 w 269"/>
                              <a:gd name="T73" fmla="*/ 210 h 294"/>
                              <a:gd name="T74" fmla="*/ 152 w 269"/>
                              <a:gd name="T75" fmla="*/ 197 h 294"/>
                              <a:gd name="T76" fmla="*/ 141 w 269"/>
                              <a:gd name="T77" fmla="*/ 187 h 294"/>
                              <a:gd name="T78" fmla="*/ 131 w 269"/>
                              <a:gd name="T79" fmla="*/ 179 h 294"/>
                              <a:gd name="T80" fmla="*/ 123 w 269"/>
                              <a:gd name="T81" fmla="*/ 173 h 294"/>
                              <a:gd name="T82" fmla="*/ 115 w 269"/>
                              <a:gd name="T83" fmla="*/ 169 h 294"/>
                              <a:gd name="T84" fmla="*/ 109 w 269"/>
                              <a:gd name="T85" fmla="*/ 165 h 294"/>
                              <a:gd name="T86" fmla="*/ 98 w 269"/>
                              <a:gd name="T87" fmla="*/ 158 h 294"/>
                              <a:gd name="T88" fmla="*/ 94 w 269"/>
                              <a:gd name="T89" fmla="*/ 156 h 294"/>
                              <a:gd name="T90" fmla="*/ 94 w 269"/>
                              <a:gd name="T91" fmla="*/ 15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9" h="294">
                                <a:moveTo>
                                  <a:pt x="94" y="156"/>
                                </a:moveTo>
                                <a:lnTo>
                                  <a:pt x="82" y="136"/>
                                </a:lnTo>
                                <a:lnTo>
                                  <a:pt x="70" y="119"/>
                                </a:lnTo>
                                <a:lnTo>
                                  <a:pt x="55" y="99"/>
                                </a:lnTo>
                                <a:lnTo>
                                  <a:pt x="43" y="82"/>
                                </a:lnTo>
                                <a:lnTo>
                                  <a:pt x="30" y="60"/>
                                </a:lnTo>
                                <a:lnTo>
                                  <a:pt x="18" y="43"/>
                                </a:lnTo>
                                <a:lnTo>
                                  <a:pt x="6" y="21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43" y="10"/>
                                </a:lnTo>
                                <a:lnTo>
                                  <a:pt x="82" y="21"/>
                                </a:lnTo>
                                <a:lnTo>
                                  <a:pt x="117" y="39"/>
                                </a:lnTo>
                                <a:lnTo>
                                  <a:pt x="150" y="58"/>
                                </a:lnTo>
                                <a:lnTo>
                                  <a:pt x="181" y="80"/>
                                </a:lnTo>
                                <a:lnTo>
                                  <a:pt x="213" y="105"/>
                                </a:lnTo>
                                <a:lnTo>
                                  <a:pt x="240" y="136"/>
                                </a:lnTo>
                                <a:lnTo>
                                  <a:pt x="269" y="171"/>
                                </a:lnTo>
                                <a:lnTo>
                                  <a:pt x="267" y="175"/>
                                </a:lnTo>
                                <a:lnTo>
                                  <a:pt x="267" y="179"/>
                                </a:lnTo>
                                <a:lnTo>
                                  <a:pt x="255" y="177"/>
                                </a:lnTo>
                                <a:lnTo>
                                  <a:pt x="246" y="177"/>
                                </a:lnTo>
                                <a:lnTo>
                                  <a:pt x="242" y="183"/>
                                </a:lnTo>
                                <a:lnTo>
                                  <a:pt x="242" y="198"/>
                                </a:lnTo>
                                <a:lnTo>
                                  <a:pt x="240" y="216"/>
                                </a:lnTo>
                                <a:lnTo>
                                  <a:pt x="238" y="239"/>
                                </a:lnTo>
                                <a:lnTo>
                                  <a:pt x="238" y="261"/>
                                </a:lnTo>
                                <a:lnTo>
                                  <a:pt x="236" y="278"/>
                                </a:lnTo>
                                <a:lnTo>
                                  <a:pt x="232" y="290"/>
                                </a:lnTo>
                                <a:lnTo>
                                  <a:pt x="230" y="294"/>
                                </a:lnTo>
                                <a:lnTo>
                                  <a:pt x="218" y="276"/>
                                </a:lnTo>
                                <a:lnTo>
                                  <a:pt x="209" y="261"/>
                                </a:lnTo>
                                <a:lnTo>
                                  <a:pt x="199" y="245"/>
                                </a:lnTo>
                                <a:lnTo>
                                  <a:pt x="189" y="234"/>
                                </a:lnTo>
                                <a:lnTo>
                                  <a:pt x="176" y="222"/>
                                </a:lnTo>
                                <a:lnTo>
                                  <a:pt x="164" y="210"/>
                                </a:lnTo>
                                <a:lnTo>
                                  <a:pt x="152" y="197"/>
                                </a:lnTo>
                                <a:lnTo>
                                  <a:pt x="141" y="187"/>
                                </a:lnTo>
                                <a:lnTo>
                                  <a:pt x="131" y="179"/>
                                </a:lnTo>
                                <a:lnTo>
                                  <a:pt x="123" y="173"/>
                                </a:lnTo>
                                <a:lnTo>
                                  <a:pt x="115" y="169"/>
                                </a:lnTo>
                                <a:lnTo>
                                  <a:pt x="109" y="165"/>
                                </a:lnTo>
                                <a:lnTo>
                                  <a:pt x="98" y="158"/>
                                </a:lnTo>
                                <a:lnTo>
                                  <a:pt x="94" y="156"/>
                                </a:lnTo>
                                <a:lnTo>
                                  <a:pt x="94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1" name="手繪多邊形 284" descr="Part of leaf"/>
                        <wps:cNvSpPr>
                          <a:spLocks/>
                        </wps:cNvSpPr>
                        <wps:spPr bwMode="auto">
                          <a:xfrm>
                            <a:off x="329" y="1316"/>
                            <a:ext cx="255" cy="364"/>
                          </a:xfrm>
                          <a:custGeom>
                            <a:avLst/>
                            <a:gdLst>
                              <a:gd name="T0" fmla="*/ 59 w 255"/>
                              <a:gd name="T1" fmla="*/ 164 h 364"/>
                              <a:gd name="T2" fmla="*/ 55 w 255"/>
                              <a:gd name="T3" fmla="*/ 142 h 364"/>
                              <a:gd name="T4" fmla="*/ 51 w 255"/>
                              <a:gd name="T5" fmla="*/ 125 h 364"/>
                              <a:gd name="T6" fmla="*/ 43 w 255"/>
                              <a:gd name="T7" fmla="*/ 107 h 364"/>
                              <a:gd name="T8" fmla="*/ 37 w 255"/>
                              <a:gd name="T9" fmla="*/ 92 h 364"/>
                              <a:gd name="T10" fmla="*/ 27 w 255"/>
                              <a:gd name="T11" fmla="*/ 74 h 364"/>
                              <a:gd name="T12" fmla="*/ 20 w 255"/>
                              <a:gd name="T13" fmla="*/ 60 h 364"/>
                              <a:gd name="T14" fmla="*/ 8 w 255"/>
                              <a:gd name="T15" fmla="*/ 47 h 364"/>
                              <a:gd name="T16" fmla="*/ 0 w 255"/>
                              <a:gd name="T17" fmla="*/ 35 h 364"/>
                              <a:gd name="T18" fmla="*/ 2 w 255"/>
                              <a:gd name="T19" fmla="*/ 31 h 364"/>
                              <a:gd name="T20" fmla="*/ 10 w 255"/>
                              <a:gd name="T21" fmla="*/ 31 h 364"/>
                              <a:gd name="T22" fmla="*/ 20 w 255"/>
                              <a:gd name="T23" fmla="*/ 33 h 364"/>
                              <a:gd name="T24" fmla="*/ 29 w 255"/>
                              <a:gd name="T25" fmla="*/ 35 h 364"/>
                              <a:gd name="T26" fmla="*/ 39 w 255"/>
                              <a:gd name="T27" fmla="*/ 39 h 364"/>
                              <a:gd name="T28" fmla="*/ 49 w 255"/>
                              <a:gd name="T29" fmla="*/ 41 h 364"/>
                              <a:gd name="T30" fmla="*/ 57 w 255"/>
                              <a:gd name="T31" fmla="*/ 43 h 364"/>
                              <a:gd name="T32" fmla="*/ 62 w 255"/>
                              <a:gd name="T33" fmla="*/ 45 h 364"/>
                              <a:gd name="T34" fmla="*/ 62 w 255"/>
                              <a:gd name="T35" fmla="*/ 41 h 364"/>
                              <a:gd name="T36" fmla="*/ 62 w 255"/>
                              <a:gd name="T37" fmla="*/ 35 h 364"/>
                              <a:gd name="T38" fmla="*/ 62 w 255"/>
                              <a:gd name="T39" fmla="*/ 27 h 364"/>
                              <a:gd name="T40" fmla="*/ 62 w 255"/>
                              <a:gd name="T41" fmla="*/ 20 h 364"/>
                              <a:gd name="T42" fmla="*/ 62 w 255"/>
                              <a:gd name="T43" fmla="*/ 6 h 364"/>
                              <a:gd name="T44" fmla="*/ 66 w 255"/>
                              <a:gd name="T45" fmla="*/ 0 h 364"/>
                              <a:gd name="T46" fmla="*/ 105 w 255"/>
                              <a:gd name="T47" fmla="*/ 29 h 364"/>
                              <a:gd name="T48" fmla="*/ 142 w 255"/>
                              <a:gd name="T49" fmla="*/ 66 h 364"/>
                              <a:gd name="T50" fmla="*/ 175 w 255"/>
                              <a:gd name="T51" fmla="*/ 105 h 364"/>
                              <a:gd name="T52" fmla="*/ 205 w 255"/>
                              <a:gd name="T53" fmla="*/ 150 h 364"/>
                              <a:gd name="T54" fmla="*/ 228 w 255"/>
                              <a:gd name="T55" fmla="*/ 197 h 364"/>
                              <a:gd name="T56" fmla="*/ 246 w 255"/>
                              <a:gd name="T57" fmla="*/ 249 h 364"/>
                              <a:gd name="T58" fmla="*/ 255 w 255"/>
                              <a:gd name="T59" fmla="*/ 304 h 364"/>
                              <a:gd name="T60" fmla="*/ 255 w 255"/>
                              <a:gd name="T61" fmla="*/ 364 h 364"/>
                              <a:gd name="T62" fmla="*/ 246 w 255"/>
                              <a:gd name="T63" fmla="*/ 356 h 364"/>
                              <a:gd name="T64" fmla="*/ 230 w 255"/>
                              <a:gd name="T65" fmla="*/ 343 h 364"/>
                              <a:gd name="T66" fmla="*/ 209 w 255"/>
                              <a:gd name="T67" fmla="*/ 321 h 364"/>
                              <a:gd name="T68" fmla="*/ 187 w 255"/>
                              <a:gd name="T69" fmla="*/ 298 h 364"/>
                              <a:gd name="T70" fmla="*/ 164 w 255"/>
                              <a:gd name="T71" fmla="*/ 273 h 364"/>
                              <a:gd name="T72" fmla="*/ 144 w 255"/>
                              <a:gd name="T73" fmla="*/ 251 h 364"/>
                              <a:gd name="T74" fmla="*/ 129 w 255"/>
                              <a:gd name="T75" fmla="*/ 234 h 364"/>
                              <a:gd name="T76" fmla="*/ 121 w 255"/>
                              <a:gd name="T77" fmla="*/ 224 h 364"/>
                              <a:gd name="T78" fmla="*/ 99 w 255"/>
                              <a:gd name="T79" fmla="*/ 204 h 364"/>
                              <a:gd name="T80" fmla="*/ 86 w 255"/>
                              <a:gd name="T81" fmla="*/ 191 h 364"/>
                              <a:gd name="T82" fmla="*/ 74 w 255"/>
                              <a:gd name="T83" fmla="*/ 179 h 364"/>
                              <a:gd name="T84" fmla="*/ 66 w 255"/>
                              <a:gd name="T85" fmla="*/ 173 h 364"/>
                              <a:gd name="T86" fmla="*/ 59 w 255"/>
                              <a:gd name="T87" fmla="*/ 166 h 364"/>
                              <a:gd name="T88" fmla="*/ 59 w 255"/>
                              <a:gd name="T89" fmla="*/ 164 h 364"/>
                              <a:gd name="T90" fmla="*/ 59 w 255"/>
                              <a:gd name="T91" fmla="*/ 1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55" h="364">
                                <a:moveTo>
                                  <a:pt x="59" y="164"/>
                                </a:moveTo>
                                <a:lnTo>
                                  <a:pt x="55" y="142"/>
                                </a:lnTo>
                                <a:lnTo>
                                  <a:pt x="51" y="125"/>
                                </a:lnTo>
                                <a:lnTo>
                                  <a:pt x="43" y="107"/>
                                </a:lnTo>
                                <a:lnTo>
                                  <a:pt x="37" y="92"/>
                                </a:lnTo>
                                <a:lnTo>
                                  <a:pt x="27" y="74"/>
                                </a:lnTo>
                                <a:lnTo>
                                  <a:pt x="20" y="60"/>
                                </a:lnTo>
                                <a:lnTo>
                                  <a:pt x="8" y="47"/>
                                </a:lnTo>
                                <a:lnTo>
                                  <a:pt x="0" y="35"/>
                                </a:lnTo>
                                <a:lnTo>
                                  <a:pt x="2" y="31"/>
                                </a:lnTo>
                                <a:lnTo>
                                  <a:pt x="10" y="31"/>
                                </a:lnTo>
                                <a:lnTo>
                                  <a:pt x="20" y="33"/>
                                </a:lnTo>
                                <a:lnTo>
                                  <a:pt x="29" y="35"/>
                                </a:lnTo>
                                <a:lnTo>
                                  <a:pt x="39" y="39"/>
                                </a:lnTo>
                                <a:lnTo>
                                  <a:pt x="49" y="41"/>
                                </a:lnTo>
                                <a:lnTo>
                                  <a:pt x="57" y="43"/>
                                </a:lnTo>
                                <a:lnTo>
                                  <a:pt x="62" y="45"/>
                                </a:lnTo>
                                <a:lnTo>
                                  <a:pt x="62" y="41"/>
                                </a:lnTo>
                                <a:lnTo>
                                  <a:pt x="62" y="35"/>
                                </a:lnTo>
                                <a:lnTo>
                                  <a:pt x="62" y="27"/>
                                </a:lnTo>
                                <a:lnTo>
                                  <a:pt x="62" y="20"/>
                                </a:lnTo>
                                <a:lnTo>
                                  <a:pt x="62" y="6"/>
                                </a:lnTo>
                                <a:lnTo>
                                  <a:pt x="66" y="0"/>
                                </a:lnTo>
                                <a:lnTo>
                                  <a:pt x="105" y="29"/>
                                </a:lnTo>
                                <a:lnTo>
                                  <a:pt x="142" y="66"/>
                                </a:lnTo>
                                <a:lnTo>
                                  <a:pt x="175" y="105"/>
                                </a:lnTo>
                                <a:lnTo>
                                  <a:pt x="205" y="150"/>
                                </a:lnTo>
                                <a:lnTo>
                                  <a:pt x="228" y="197"/>
                                </a:lnTo>
                                <a:lnTo>
                                  <a:pt x="246" y="249"/>
                                </a:lnTo>
                                <a:lnTo>
                                  <a:pt x="255" y="304"/>
                                </a:lnTo>
                                <a:lnTo>
                                  <a:pt x="255" y="364"/>
                                </a:lnTo>
                                <a:lnTo>
                                  <a:pt x="246" y="356"/>
                                </a:lnTo>
                                <a:lnTo>
                                  <a:pt x="230" y="343"/>
                                </a:lnTo>
                                <a:lnTo>
                                  <a:pt x="209" y="321"/>
                                </a:lnTo>
                                <a:lnTo>
                                  <a:pt x="187" y="298"/>
                                </a:lnTo>
                                <a:lnTo>
                                  <a:pt x="164" y="273"/>
                                </a:lnTo>
                                <a:lnTo>
                                  <a:pt x="144" y="251"/>
                                </a:lnTo>
                                <a:lnTo>
                                  <a:pt x="129" y="234"/>
                                </a:lnTo>
                                <a:lnTo>
                                  <a:pt x="121" y="224"/>
                                </a:lnTo>
                                <a:lnTo>
                                  <a:pt x="99" y="204"/>
                                </a:lnTo>
                                <a:lnTo>
                                  <a:pt x="86" y="191"/>
                                </a:lnTo>
                                <a:lnTo>
                                  <a:pt x="74" y="179"/>
                                </a:lnTo>
                                <a:lnTo>
                                  <a:pt x="66" y="173"/>
                                </a:lnTo>
                                <a:lnTo>
                                  <a:pt x="59" y="166"/>
                                </a:lnTo>
                                <a:lnTo>
                                  <a:pt x="59" y="164"/>
                                </a:lnTo>
                                <a:lnTo>
                                  <a:pt x="59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2" name="手繪多邊形 285" descr="Part of leaf"/>
                        <wps:cNvSpPr>
                          <a:spLocks/>
                        </wps:cNvSpPr>
                        <wps:spPr bwMode="auto">
                          <a:xfrm>
                            <a:off x="721" y="1838"/>
                            <a:ext cx="284" cy="233"/>
                          </a:xfrm>
                          <a:custGeom>
                            <a:avLst/>
                            <a:gdLst>
                              <a:gd name="T0" fmla="*/ 9 w 284"/>
                              <a:gd name="T1" fmla="*/ 64 h 233"/>
                              <a:gd name="T2" fmla="*/ 5 w 284"/>
                              <a:gd name="T3" fmla="*/ 54 h 233"/>
                              <a:gd name="T4" fmla="*/ 4 w 284"/>
                              <a:gd name="T5" fmla="*/ 46 h 233"/>
                              <a:gd name="T6" fmla="*/ 0 w 284"/>
                              <a:gd name="T7" fmla="*/ 41 h 233"/>
                              <a:gd name="T8" fmla="*/ 0 w 284"/>
                              <a:gd name="T9" fmla="*/ 35 h 233"/>
                              <a:gd name="T10" fmla="*/ 0 w 284"/>
                              <a:gd name="T11" fmla="*/ 27 h 233"/>
                              <a:gd name="T12" fmla="*/ 0 w 284"/>
                              <a:gd name="T13" fmla="*/ 19 h 233"/>
                              <a:gd name="T14" fmla="*/ 0 w 284"/>
                              <a:gd name="T15" fmla="*/ 11 h 233"/>
                              <a:gd name="T16" fmla="*/ 0 w 284"/>
                              <a:gd name="T17" fmla="*/ 6 h 233"/>
                              <a:gd name="T18" fmla="*/ 13 w 284"/>
                              <a:gd name="T19" fmla="*/ 0 h 233"/>
                              <a:gd name="T20" fmla="*/ 39 w 284"/>
                              <a:gd name="T21" fmla="*/ 0 h 233"/>
                              <a:gd name="T22" fmla="*/ 70 w 284"/>
                              <a:gd name="T23" fmla="*/ 2 h 233"/>
                              <a:gd name="T24" fmla="*/ 105 w 284"/>
                              <a:gd name="T25" fmla="*/ 11 h 233"/>
                              <a:gd name="T26" fmla="*/ 140 w 284"/>
                              <a:gd name="T27" fmla="*/ 19 h 233"/>
                              <a:gd name="T28" fmla="*/ 171 w 284"/>
                              <a:gd name="T29" fmla="*/ 29 h 233"/>
                              <a:gd name="T30" fmla="*/ 196 w 284"/>
                              <a:gd name="T31" fmla="*/ 35 h 233"/>
                              <a:gd name="T32" fmla="*/ 214 w 284"/>
                              <a:gd name="T33" fmla="*/ 43 h 233"/>
                              <a:gd name="T34" fmla="*/ 222 w 284"/>
                              <a:gd name="T35" fmla="*/ 46 h 233"/>
                              <a:gd name="T36" fmla="*/ 231 w 284"/>
                              <a:gd name="T37" fmla="*/ 52 h 233"/>
                              <a:gd name="T38" fmla="*/ 239 w 284"/>
                              <a:gd name="T39" fmla="*/ 58 h 233"/>
                              <a:gd name="T40" fmla="*/ 249 w 284"/>
                              <a:gd name="T41" fmla="*/ 64 h 233"/>
                              <a:gd name="T42" fmla="*/ 259 w 284"/>
                              <a:gd name="T43" fmla="*/ 80 h 233"/>
                              <a:gd name="T44" fmla="*/ 266 w 284"/>
                              <a:gd name="T45" fmla="*/ 97 h 233"/>
                              <a:gd name="T46" fmla="*/ 274 w 284"/>
                              <a:gd name="T47" fmla="*/ 119 h 233"/>
                              <a:gd name="T48" fmla="*/ 280 w 284"/>
                              <a:gd name="T49" fmla="*/ 144 h 233"/>
                              <a:gd name="T50" fmla="*/ 282 w 284"/>
                              <a:gd name="T51" fmla="*/ 167 h 233"/>
                              <a:gd name="T52" fmla="*/ 284 w 284"/>
                              <a:gd name="T53" fmla="*/ 191 h 233"/>
                              <a:gd name="T54" fmla="*/ 284 w 284"/>
                              <a:gd name="T55" fmla="*/ 212 h 233"/>
                              <a:gd name="T56" fmla="*/ 284 w 284"/>
                              <a:gd name="T57" fmla="*/ 233 h 233"/>
                              <a:gd name="T58" fmla="*/ 270 w 284"/>
                              <a:gd name="T59" fmla="*/ 220 h 233"/>
                              <a:gd name="T60" fmla="*/ 257 w 284"/>
                              <a:gd name="T61" fmla="*/ 206 h 233"/>
                              <a:gd name="T62" fmla="*/ 245 w 284"/>
                              <a:gd name="T63" fmla="*/ 194 h 233"/>
                              <a:gd name="T64" fmla="*/ 233 w 284"/>
                              <a:gd name="T65" fmla="*/ 183 h 233"/>
                              <a:gd name="T66" fmla="*/ 220 w 284"/>
                              <a:gd name="T67" fmla="*/ 169 h 233"/>
                              <a:gd name="T68" fmla="*/ 208 w 284"/>
                              <a:gd name="T69" fmla="*/ 156 h 233"/>
                              <a:gd name="T70" fmla="*/ 192 w 284"/>
                              <a:gd name="T71" fmla="*/ 146 h 233"/>
                              <a:gd name="T72" fmla="*/ 181 w 284"/>
                              <a:gd name="T73" fmla="*/ 136 h 233"/>
                              <a:gd name="T74" fmla="*/ 157 w 284"/>
                              <a:gd name="T75" fmla="*/ 120 h 233"/>
                              <a:gd name="T76" fmla="*/ 136 w 284"/>
                              <a:gd name="T77" fmla="*/ 109 h 233"/>
                              <a:gd name="T78" fmla="*/ 116 w 284"/>
                              <a:gd name="T79" fmla="*/ 99 h 233"/>
                              <a:gd name="T80" fmla="*/ 97 w 284"/>
                              <a:gd name="T81" fmla="*/ 91 h 233"/>
                              <a:gd name="T82" fmla="*/ 76 w 284"/>
                              <a:gd name="T83" fmla="*/ 83 h 233"/>
                              <a:gd name="T84" fmla="*/ 54 w 284"/>
                              <a:gd name="T85" fmla="*/ 78 h 233"/>
                              <a:gd name="T86" fmla="*/ 31 w 284"/>
                              <a:gd name="T87" fmla="*/ 70 h 233"/>
                              <a:gd name="T88" fmla="*/ 9 w 284"/>
                              <a:gd name="T89" fmla="*/ 64 h 233"/>
                              <a:gd name="T90" fmla="*/ 9 w 284"/>
                              <a:gd name="T91" fmla="*/ 64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84" h="233">
                                <a:moveTo>
                                  <a:pt x="9" y="64"/>
                                </a:moveTo>
                                <a:lnTo>
                                  <a:pt x="5" y="54"/>
                                </a:lnTo>
                                <a:lnTo>
                                  <a:pt x="4" y="46"/>
                                </a:lnTo>
                                <a:lnTo>
                                  <a:pt x="0" y="41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19"/>
                                </a:lnTo>
                                <a:lnTo>
                                  <a:pt x="0" y="11"/>
                                </a:lnTo>
                                <a:lnTo>
                                  <a:pt x="0" y="6"/>
                                </a:lnTo>
                                <a:lnTo>
                                  <a:pt x="13" y="0"/>
                                </a:lnTo>
                                <a:lnTo>
                                  <a:pt x="39" y="0"/>
                                </a:lnTo>
                                <a:lnTo>
                                  <a:pt x="70" y="2"/>
                                </a:lnTo>
                                <a:lnTo>
                                  <a:pt x="105" y="11"/>
                                </a:lnTo>
                                <a:lnTo>
                                  <a:pt x="140" y="19"/>
                                </a:lnTo>
                                <a:lnTo>
                                  <a:pt x="171" y="29"/>
                                </a:lnTo>
                                <a:lnTo>
                                  <a:pt x="196" y="35"/>
                                </a:lnTo>
                                <a:lnTo>
                                  <a:pt x="214" y="43"/>
                                </a:lnTo>
                                <a:lnTo>
                                  <a:pt x="222" y="46"/>
                                </a:lnTo>
                                <a:lnTo>
                                  <a:pt x="231" y="52"/>
                                </a:lnTo>
                                <a:lnTo>
                                  <a:pt x="239" y="58"/>
                                </a:lnTo>
                                <a:lnTo>
                                  <a:pt x="249" y="64"/>
                                </a:lnTo>
                                <a:lnTo>
                                  <a:pt x="259" y="80"/>
                                </a:lnTo>
                                <a:lnTo>
                                  <a:pt x="266" y="97"/>
                                </a:lnTo>
                                <a:lnTo>
                                  <a:pt x="274" y="119"/>
                                </a:lnTo>
                                <a:lnTo>
                                  <a:pt x="280" y="144"/>
                                </a:lnTo>
                                <a:lnTo>
                                  <a:pt x="282" y="167"/>
                                </a:lnTo>
                                <a:lnTo>
                                  <a:pt x="284" y="191"/>
                                </a:lnTo>
                                <a:lnTo>
                                  <a:pt x="284" y="212"/>
                                </a:lnTo>
                                <a:lnTo>
                                  <a:pt x="284" y="233"/>
                                </a:lnTo>
                                <a:lnTo>
                                  <a:pt x="270" y="220"/>
                                </a:lnTo>
                                <a:lnTo>
                                  <a:pt x="257" y="206"/>
                                </a:lnTo>
                                <a:lnTo>
                                  <a:pt x="245" y="194"/>
                                </a:lnTo>
                                <a:lnTo>
                                  <a:pt x="233" y="183"/>
                                </a:lnTo>
                                <a:lnTo>
                                  <a:pt x="220" y="169"/>
                                </a:lnTo>
                                <a:lnTo>
                                  <a:pt x="208" y="156"/>
                                </a:lnTo>
                                <a:lnTo>
                                  <a:pt x="192" y="146"/>
                                </a:lnTo>
                                <a:lnTo>
                                  <a:pt x="181" y="136"/>
                                </a:lnTo>
                                <a:lnTo>
                                  <a:pt x="157" y="120"/>
                                </a:lnTo>
                                <a:lnTo>
                                  <a:pt x="136" y="109"/>
                                </a:lnTo>
                                <a:lnTo>
                                  <a:pt x="116" y="99"/>
                                </a:lnTo>
                                <a:lnTo>
                                  <a:pt x="97" y="91"/>
                                </a:lnTo>
                                <a:lnTo>
                                  <a:pt x="76" y="83"/>
                                </a:lnTo>
                                <a:lnTo>
                                  <a:pt x="54" y="78"/>
                                </a:lnTo>
                                <a:lnTo>
                                  <a:pt x="31" y="70"/>
                                </a:lnTo>
                                <a:lnTo>
                                  <a:pt x="9" y="64"/>
                                </a:lnTo>
                                <a:lnTo>
                                  <a:pt x="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3" name="手繪多邊形 286" descr="Part of leaf"/>
                        <wps:cNvSpPr>
                          <a:spLocks/>
                        </wps:cNvSpPr>
                        <wps:spPr bwMode="auto">
                          <a:xfrm>
                            <a:off x="395" y="1304"/>
                            <a:ext cx="304" cy="446"/>
                          </a:xfrm>
                          <a:custGeom>
                            <a:avLst/>
                            <a:gdLst>
                              <a:gd name="T0" fmla="*/ 193 w 304"/>
                              <a:gd name="T1" fmla="*/ 380 h 446"/>
                              <a:gd name="T2" fmla="*/ 191 w 304"/>
                              <a:gd name="T3" fmla="*/ 318 h 446"/>
                              <a:gd name="T4" fmla="*/ 185 w 304"/>
                              <a:gd name="T5" fmla="*/ 263 h 446"/>
                              <a:gd name="T6" fmla="*/ 168 w 304"/>
                              <a:gd name="T7" fmla="*/ 211 h 446"/>
                              <a:gd name="T8" fmla="*/ 146 w 304"/>
                              <a:gd name="T9" fmla="*/ 164 h 446"/>
                              <a:gd name="T10" fmla="*/ 117 w 304"/>
                              <a:gd name="T11" fmla="*/ 119 h 446"/>
                              <a:gd name="T12" fmla="*/ 82 w 304"/>
                              <a:gd name="T13" fmla="*/ 80 h 446"/>
                              <a:gd name="T14" fmla="*/ 43 w 304"/>
                              <a:gd name="T15" fmla="*/ 43 h 446"/>
                              <a:gd name="T16" fmla="*/ 0 w 304"/>
                              <a:gd name="T17" fmla="*/ 8 h 446"/>
                              <a:gd name="T18" fmla="*/ 37 w 304"/>
                              <a:gd name="T19" fmla="*/ 0 h 446"/>
                              <a:gd name="T20" fmla="*/ 74 w 304"/>
                              <a:gd name="T21" fmla="*/ 2 h 446"/>
                              <a:gd name="T22" fmla="*/ 111 w 304"/>
                              <a:gd name="T23" fmla="*/ 10 h 446"/>
                              <a:gd name="T24" fmla="*/ 146 w 304"/>
                              <a:gd name="T25" fmla="*/ 26 h 446"/>
                              <a:gd name="T26" fmla="*/ 178 w 304"/>
                              <a:gd name="T27" fmla="*/ 43 h 446"/>
                              <a:gd name="T28" fmla="*/ 205 w 304"/>
                              <a:gd name="T29" fmla="*/ 65 h 446"/>
                              <a:gd name="T30" fmla="*/ 224 w 304"/>
                              <a:gd name="T31" fmla="*/ 86 h 446"/>
                              <a:gd name="T32" fmla="*/ 238 w 304"/>
                              <a:gd name="T33" fmla="*/ 105 h 446"/>
                              <a:gd name="T34" fmla="*/ 248 w 304"/>
                              <a:gd name="T35" fmla="*/ 104 h 446"/>
                              <a:gd name="T36" fmla="*/ 252 w 304"/>
                              <a:gd name="T37" fmla="*/ 98 h 446"/>
                              <a:gd name="T38" fmla="*/ 256 w 304"/>
                              <a:gd name="T39" fmla="*/ 90 h 446"/>
                              <a:gd name="T40" fmla="*/ 263 w 304"/>
                              <a:gd name="T41" fmla="*/ 80 h 446"/>
                              <a:gd name="T42" fmla="*/ 265 w 304"/>
                              <a:gd name="T43" fmla="*/ 92 h 446"/>
                              <a:gd name="T44" fmla="*/ 269 w 304"/>
                              <a:gd name="T45" fmla="*/ 107 h 446"/>
                              <a:gd name="T46" fmla="*/ 273 w 304"/>
                              <a:gd name="T47" fmla="*/ 121 h 446"/>
                              <a:gd name="T48" fmla="*/ 277 w 304"/>
                              <a:gd name="T49" fmla="*/ 137 h 446"/>
                              <a:gd name="T50" fmla="*/ 279 w 304"/>
                              <a:gd name="T51" fmla="*/ 152 h 446"/>
                              <a:gd name="T52" fmla="*/ 283 w 304"/>
                              <a:gd name="T53" fmla="*/ 168 h 446"/>
                              <a:gd name="T54" fmla="*/ 287 w 304"/>
                              <a:gd name="T55" fmla="*/ 181 h 446"/>
                              <a:gd name="T56" fmla="*/ 291 w 304"/>
                              <a:gd name="T57" fmla="*/ 197 h 446"/>
                              <a:gd name="T58" fmla="*/ 294 w 304"/>
                              <a:gd name="T59" fmla="*/ 220 h 446"/>
                              <a:gd name="T60" fmla="*/ 298 w 304"/>
                              <a:gd name="T61" fmla="*/ 252 h 446"/>
                              <a:gd name="T62" fmla="*/ 300 w 304"/>
                              <a:gd name="T63" fmla="*/ 285 h 446"/>
                              <a:gd name="T64" fmla="*/ 304 w 304"/>
                              <a:gd name="T65" fmla="*/ 320 h 446"/>
                              <a:gd name="T66" fmla="*/ 302 w 304"/>
                              <a:gd name="T67" fmla="*/ 353 h 446"/>
                              <a:gd name="T68" fmla="*/ 300 w 304"/>
                              <a:gd name="T69" fmla="*/ 388 h 446"/>
                              <a:gd name="T70" fmla="*/ 298 w 304"/>
                              <a:gd name="T71" fmla="*/ 419 h 446"/>
                              <a:gd name="T72" fmla="*/ 291 w 304"/>
                              <a:gd name="T73" fmla="*/ 446 h 446"/>
                              <a:gd name="T74" fmla="*/ 275 w 304"/>
                              <a:gd name="T75" fmla="*/ 438 h 446"/>
                              <a:gd name="T76" fmla="*/ 263 w 304"/>
                              <a:gd name="T77" fmla="*/ 431 h 446"/>
                              <a:gd name="T78" fmla="*/ 248 w 304"/>
                              <a:gd name="T79" fmla="*/ 423 h 446"/>
                              <a:gd name="T80" fmla="*/ 238 w 304"/>
                              <a:gd name="T81" fmla="*/ 415 h 446"/>
                              <a:gd name="T82" fmla="*/ 224 w 304"/>
                              <a:gd name="T83" fmla="*/ 407 h 446"/>
                              <a:gd name="T84" fmla="*/ 213 w 304"/>
                              <a:gd name="T85" fmla="*/ 398 h 446"/>
                              <a:gd name="T86" fmla="*/ 203 w 304"/>
                              <a:gd name="T87" fmla="*/ 388 h 446"/>
                              <a:gd name="T88" fmla="*/ 193 w 304"/>
                              <a:gd name="T89" fmla="*/ 380 h 446"/>
                              <a:gd name="T90" fmla="*/ 193 w 304"/>
                              <a:gd name="T91" fmla="*/ 38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4" h="446">
                                <a:moveTo>
                                  <a:pt x="193" y="380"/>
                                </a:moveTo>
                                <a:lnTo>
                                  <a:pt x="191" y="318"/>
                                </a:lnTo>
                                <a:lnTo>
                                  <a:pt x="185" y="263"/>
                                </a:lnTo>
                                <a:lnTo>
                                  <a:pt x="168" y="211"/>
                                </a:lnTo>
                                <a:lnTo>
                                  <a:pt x="146" y="164"/>
                                </a:lnTo>
                                <a:lnTo>
                                  <a:pt x="117" y="119"/>
                                </a:lnTo>
                                <a:lnTo>
                                  <a:pt x="82" y="80"/>
                                </a:lnTo>
                                <a:lnTo>
                                  <a:pt x="43" y="43"/>
                                </a:lnTo>
                                <a:lnTo>
                                  <a:pt x="0" y="8"/>
                                </a:lnTo>
                                <a:lnTo>
                                  <a:pt x="37" y="0"/>
                                </a:lnTo>
                                <a:lnTo>
                                  <a:pt x="74" y="2"/>
                                </a:lnTo>
                                <a:lnTo>
                                  <a:pt x="111" y="10"/>
                                </a:lnTo>
                                <a:lnTo>
                                  <a:pt x="146" y="26"/>
                                </a:lnTo>
                                <a:lnTo>
                                  <a:pt x="178" y="43"/>
                                </a:lnTo>
                                <a:lnTo>
                                  <a:pt x="205" y="65"/>
                                </a:lnTo>
                                <a:lnTo>
                                  <a:pt x="224" y="86"/>
                                </a:lnTo>
                                <a:lnTo>
                                  <a:pt x="238" y="105"/>
                                </a:lnTo>
                                <a:lnTo>
                                  <a:pt x="248" y="104"/>
                                </a:lnTo>
                                <a:lnTo>
                                  <a:pt x="252" y="98"/>
                                </a:lnTo>
                                <a:lnTo>
                                  <a:pt x="256" y="90"/>
                                </a:lnTo>
                                <a:lnTo>
                                  <a:pt x="263" y="80"/>
                                </a:lnTo>
                                <a:lnTo>
                                  <a:pt x="265" y="92"/>
                                </a:lnTo>
                                <a:lnTo>
                                  <a:pt x="269" y="107"/>
                                </a:lnTo>
                                <a:lnTo>
                                  <a:pt x="273" y="121"/>
                                </a:lnTo>
                                <a:lnTo>
                                  <a:pt x="277" y="137"/>
                                </a:lnTo>
                                <a:lnTo>
                                  <a:pt x="279" y="152"/>
                                </a:lnTo>
                                <a:lnTo>
                                  <a:pt x="283" y="168"/>
                                </a:lnTo>
                                <a:lnTo>
                                  <a:pt x="287" y="181"/>
                                </a:lnTo>
                                <a:lnTo>
                                  <a:pt x="291" y="197"/>
                                </a:lnTo>
                                <a:lnTo>
                                  <a:pt x="294" y="220"/>
                                </a:lnTo>
                                <a:lnTo>
                                  <a:pt x="298" y="252"/>
                                </a:lnTo>
                                <a:lnTo>
                                  <a:pt x="300" y="285"/>
                                </a:lnTo>
                                <a:lnTo>
                                  <a:pt x="304" y="320"/>
                                </a:lnTo>
                                <a:lnTo>
                                  <a:pt x="302" y="353"/>
                                </a:lnTo>
                                <a:lnTo>
                                  <a:pt x="300" y="388"/>
                                </a:lnTo>
                                <a:lnTo>
                                  <a:pt x="298" y="419"/>
                                </a:lnTo>
                                <a:lnTo>
                                  <a:pt x="291" y="446"/>
                                </a:lnTo>
                                <a:lnTo>
                                  <a:pt x="275" y="438"/>
                                </a:lnTo>
                                <a:lnTo>
                                  <a:pt x="263" y="431"/>
                                </a:lnTo>
                                <a:lnTo>
                                  <a:pt x="248" y="423"/>
                                </a:lnTo>
                                <a:lnTo>
                                  <a:pt x="238" y="415"/>
                                </a:lnTo>
                                <a:lnTo>
                                  <a:pt x="224" y="407"/>
                                </a:lnTo>
                                <a:lnTo>
                                  <a:pt x="213" y="398"/>
                                </a:lnTo>
                                <a:lnTo>
                                  <a:pt x="203" y="388"/>
                                </a:lnTo>
                                <a:lnTo>
                                  <a:pt x="193" y="380"/>
                                </a:lnTo>
                                <a:lnTo>
                                  <a:pt x="193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4" name="手繪多邊形 287" descr="Part of leaf"/>
                        <wps:cNvSpPr>
                          <a:spLocks/>
                        </wps:cNvSpPr>
                        <wps:spPr bwMode="auto">
                          <a:xfrm>
                            <a:off x="721" y="1766"/>
                            <a:ext cx="245" cy="124"/>
                          </a:xfrm>
                          <a:custGeom>
                            <a:avLst/>
                            <a:gdLst>
                              <a:gd name="T0" fmla="*/ 0 w 245"/>
                              <a:gd name="T1" fmla="*/ 62 h 124"/>
                              <a:gd name="T2" fmla="*/ 7 w 245"/>
                              <a:gd name="T3" fmla="*/ 50 h 124"/>
                              <a:gd name="T4" fmla="*/ 15 w 245"/>
                              <a:gd name="T5" fmla="*/ 37 h 124"/>
                              <a:gd name="T6" fmla="*/ 25 w 245"/>
                              <a:gd name="T7" fmla="*/ 25 h 124"/>
                              <a:gd name="T8" fmla="*/ 39 w 245"/>
                              <a:gd name="T9" fmla="*/ 17 h 124"/>
                              <a:gd name="T10" fmla="*/ 48 w 245"/>
                              <a:gd name="T11" fmla="*/ 8 h 124"/>
                              <a:gd name="T12" fmla="*/ 64 w 245"/>
                              <a:gd name="T13" fmla="*/ 2 h 124"/>
                              <a:gd name="T14" fmla="*/ 76 w 245"/>
                              <a:gd name="T15" fmla="*/ 0 h 124"/>
                              <a:gd name="T16" fmla="*/ 91 w 245"/>
                              <a:gd name="T17" fmla="*/ 2 h 124"/>
                              <a:gd name="T18" fmla="*/ 113 w 245"/>
                              <a:gd name="T19" fmla="*/ 9 h 124"/>
                              <a:gd name="T20" fmla="*/ 134 w 245"/>
                              <a:gd name="T21" fmla="*/ 23 h 124"/>
                              <a:gd name="T22" fmla="*/ 153 w 245"/>
                              <a:gd name="T23" fmla="*/ 35 h 124"/>
                              <a:gd name="T24" fmla="*/ 175 w 245"/>
                              <a:gd name="T25" fmla="*/ 50 h 124"/>
                              <a:gd name="T26" fmla="*/ 192 w 245"/>
                              <a:gd name="T27" fmla="*/ 64 h 124"/>
                              <a:gd name="T28" fmla="*/ 212 w 245"/>
                              <a:gd name="T29" fmla="*/ 82 h 124"/>
                              <a:gd name="T30" fmla="*/ 227 w 245"/>
                              <a:gd name="T31" fmla="*/ 101 h 124"/>
                              <a:gd name="T32" fmla="*/ 245 w 245"/>
                              <a:gd name="T33" fmla="*/ 124 h 124"/>
                              <a:gd name="T34" fmla="*/ 241 w 245"/>
                              <a:gd name="T35" fmla="*/ 122 h 124"/>
                              <a:gd name="T36" fmla="*/ 231 w 245"/>
                              <a:gd name="T37" fmla="*/ 118 h 124"/>
                              <a:gd name="T38" fmla="*/ 224 w 245"/>
                              <a:gd name="T39" fmla="*/ 115 h 124"/>
                              <a:gd name="T40" fmla="*/ 214 w 245"/>
                              <a:gd name="T41" fmla="*/ 113 h 124"/>
                              <a:gd name="T42" fmla="*/ 202 w 245"/>
                              <a:gd name="T43" fmla="*/ 107 h 124"/>
                              <a:gd name="T44" fmla="*/ 187 w 245"/>
                              <a:gd name="T45" fmla="*/ 101 h 124"/>
                              <a:gd name="T46" fmla="*/ 161 w 245"/>
                              <a:gd name="T47" fmla="*/ 93 h 124"/>
                              <a:gd name="T48" fmla="*/ 138 w 245"/>
                              <a:gd name="T49" fmla="*/ 87 h 124"/>
                              <a:gd name="T50" fmla="*/ 116 w 245"/>
                              <a:gd name="T51" fmla="*/ 82 h 124"/>
                              <a:gd name="T52" fmla="*/ 95 w 245"/>
                              <a:gd name="T53" fmla="*/ 78 h 124"/>
                              <a:gd name="T54" fmla="*/ 72 w 245"/>
                              <a:gd name="T55" fmla="*/ 74 h 124"/>
                              <a:gd name="T56" fmla="*/ 48 w 245"/>
                              <a:gd name="T57" fmla="*/ 70 h 124"/>
                              <a:gd name="T58" fmla="*/ 25 w 245"/>
                              <a:gd name="T59" fmla="*/ 68 h 124"/>
                              <a:gd name="T60" fmla="*/ 4 w 245"/>
                              <a:gd name="T61" fmla="*/ 68 h 124"/>
                              <a:gd name="T62" fmla="*/ 0 w 245"/>
                              <a:gd name="T63" fmla="*/ 64 h 124"/>
                              <a:gd name="T64" fmla="*/ 0 w 245"/>
                              <a:gd name="T65" fmla="*/ 62 h 124"/>
                              <a:gd name="T66" fmla="*/ 0 w 245"/>
                              <a:gd name="T67" fmla="*/ 62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5" h="124">
                                <a:moveTo>
                                  <a:pt x="0" y="62"/>
                                </a:moveTo>
                                <a:lnTo>
                                  <a:pt x="7" y="50"/>
                                </a:lnTo>
                                <a:lnTo>
                                  <a:pt x="15" y="37"/>
                                </a:lnTo>
                                <a:lnTo>
                                  <a:pt x="25" y="25"/>
                                </a:lnTo>
                                <a:lnTo>
                                  <a:pt x="39" y="17"/>
                                </a:lnTo>
                                <a:lnTo>
                                  <a:pt x="48" y="8"/>
                                </a:lnTo>
                                <a:lnTo>
                                  <a:pt x="64" y="2"/>
                                </a:lnTo>
                                <a:lnTo>
                                  <a:pt x="76" y="0"/>
                                </a:lnTo>
                                <a:lnTo>
                                  <a:pt x="91" y="2"/>
                                </a:lnTo>
                                <a:lnTo>
                                  <a:pt x="113" y="9"/>
                                </a:lnTo>
                                <a:lnTo>
                                  <a:pt x="134" y="23"/>
                                </a:lnTo>
                                <a:lnTo>
                                  <a:pt x="153" y="35"/>
                                </a:lnTo>
                                <a:lnTo>
                                  <a:pt x="175" y="50"/>
                                </a:lnTo>
                                <a:lnTo>
                                  <a:pt x="192" y="64"/>
                                </a:lnTo>
                                <a:lnTo>
                                  <a:pt x="212" y="82"/>
                                </a:lnTo>
                                <a:lnTo>
                                  <a:pt x="227" y="101"/>
                                </a:lnTo>
                                <a:lnTo>
                                  <a:pt x="245" y="124"/>
                                </a:lnTo>
                                <a:lnTo>
                                  <a:pt x="241" y="122"/>
                                </a:lnTo>
                                <a:lnTo>
                                  <a:pt x="231" y="118"/>
                                </a:lnTo>
                                <a:lnTo>
                                  <a:pt x="224" y="115"/>
                                </a:lnTo>
                                <a:lnTo>
                                  <a:pt x="214" y="113"/>
                                </a:lnTo>
                                <a:lnTo>
                                  <a:pt x="202" y="107"/>
                                </a:lnTo>
                                <a:lnTo>
                                  <a:pt x="187" y="101"/>
                                </a:lnTo>
                                <a:lnTo>
                                  <a:pt x="161" y="93"/>
                                </a:lnTo>
                                <a:lnTo>
                                  <a:pt x="138" y="87"/>
                                </a:lnTo>
                                <a:lnTo>
                                  <a:pt x="116" y="82"/>
                                </a:lnTo>
                                <a:lnTo>
                                  <a:pt x="95" y="78"/>
                                </a:lnTo>
                                <a:lnTo>
                                  <a:pt x="72" y="74"/>
                                </a:lnTo>
                                <a:lnTo>
                                  <a:pt x="48" y="70"/>
                                </a:lnTo>
                                <a:lnTo>
                                  <a:pt x="25" y="68"/>
                                </a:lnTo>
                                <a:lnTo>
                                  <a:pt x="4" y="68"/>
                                </a:lnTo>
                                <a:lnTo>
                                  <a:pt x="0" y="64"/>
                                </a:lnTo>
                                <a:lnTo>
                                  <a:pt x="0" y="62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5" name="手繪多邊形 288" descr="Part of leaf"/>
                        <wps:cNvSpPr>
                          <a:spLocks/>
                        </wps:cNvSpPr>
                        <wps:spPr bwMode="auto">
                          <a:xfrm>
                            <a:off x="660" y="1386"/>
                            <a:ext cx="103" cy="380"/>
                          </a:xfrm>
                          <a:custGeom>
                            <a:avLst/>
                            <a:gdLst>
                              <a:gd name="T0" fmla="*/ 28 w 103"/>
                              <a:gd name="T1" fmla="*/ 364 h 380"/>
                              <a:gd name="T2" fmla="*/ 35 w 103"/>
                              <a:gd name="T3" fmla="*/ 325 h 380"/>
                              <a:gd name="T4" fmla="*/ 39 w 103"/>
                              <a:gd name="T5" fmla="*/ 280 h 380"/>
                              <a:gd name="T6" fmla="*/ 39 w 103"/>
                              <a:gd name="T7" fmla="*/ 234 h 380"/>
                              <a:gd name="T8" fmla="*/ 35 w 103"/>
                              <a:gd name="T9" fmla="*/ 187 h 380"/>
                              <a:gd name="T10" fmla="*/ 29 w 103"/>
                              <a:gd name="T11" fmla="*/ 136 h 380"/>
                              <a:gd name="T12" fmla="*/ 20 w 103"/>
                              <a:gd name="T13" fmla="*/ 92 h 380"/>
                              <a:gd name="T14" fmla="*/ 10 w 103"/>
                              <a:gd name="T15" fmla="*/ 49 h 380"/>
                              <a:gd name="T16" fmla="*/ 0 w 103"/>
                              <a:gd name="T17" fmla="*/ 14 h 380"/>
                              <a:gd name="T18" fmla="*/ 0 w 103"/>
                              <a:gd name="T19" fmla="*/ 4 h 380"/>
                              <a:gd name="T20" fmla="*/ 2 w 103"/>
                              <a:gd name="T21" fmla="*/ 0 h 380"/>
                              <a:gd name="T22" fmla="*/ 4 w 103"/>
                              <a:gd name="T23" fmla="*/ 0 h 380"/>
                              <a:gd name="T24" fmla="*/ 6 w 103"/>
                              <a:gd name="T25" fmla="*/ 6 h 380"/>
                              <a:gd name="T26" fmla="*/ 16 w 103"/>
                              <a:gd name="T27" fmla="*/ 20 h 380"/>
                              <a:gd name="T28" fmla="*/ 26 w 103"/>
                              <a:gd name="T29" fmla="*/ 35 h 380"/>
                              <a:gd name="T30" fmla="*/ 35 w 103"/>
                              <a:gd name="T31" fmla="*/ 51 h 380"/>
                              <a:gd name="T32" fmla="*/ 43 w 103"/>
                              <a:gd name="T33" fmla="*/ 68 h 380"/>
                              <a:gd name="T34" fmla="*/ 51 w 103"/>
                              <a:gd name="T35" fmla="*/ 86 h 380"/>
                              <a:gd name="T36" fmla="*/ 59 w 103"/>
                              <a:gd name="T37" fmla="*/ 103 h 380"/>
                              <a:gd name="T38" fmla="*/ 65 w 103"/>
                              <a:gd name="T39" fmla="*/ 123 h 380"/>
                              <a:gd name="T40" fmla="*/ 70 w 103"/>
                              <a:gd name="T41" fmla="*/ 144 h 380"/>
                              <a:gd name="T42" fmla="*/ 70 w 103"/>
                              <a:gd name="T43" fmla="*/ 170 h 380"/>
                              <a:gd name="T44" fmla="*/ 74 w 103"/>
                              <a:gd name="T45" fmla="*/ 199 h 380"/>
                              <a:gd name="T46" fmla="*/ 74 w 103"/>
                              <a:gd name="T47" fmla="*/ 224 h 380"/>
                              <a:gd name="T48" fmla="*/ 78 w 103"/>
                              <a:gd name="T49" fmla="*/ 249 h 380"/>
                              <a:gd name="T50" fmla="*/ 80 w 103"/>
                              <a:gd name="T51" fmla="*/ 275 h 380"/>
                              <a:gd name="T52" fmla="*/ 86 w 103"/>
                              <a:gd name="T53" fmla="*/ 300 h 380"/>
                              <a:gd name="T54" fmla="*/ 92 w 103"/>
                              <a:gd name="T55" fmla="*/ 327 h 380"/>
                              <a:gd name="T56" fmla="*/ 103 w 103"/>
                              <a:gd name="T57" fmla="*/ 356 h 380"/>
                              <a:gd name="T58" fmla="*/ 100 w 103"/>
                              <a:gd name="T59" fmla="*/ 366 h 380"/>
                              <a:gd name="T60" fmla="*/ 92 w 103"/>
                              <a:gd name="T61" fmla="*/ 376 h 380"/>
                              <a:gd name="T62" fmla="*/ 82 w 103"/>
                              <a:gd name="T63" fmla="*/ 378 h 380"/>
                              <a:gd name="T64" fmla="*/ 70 w 103"/>
                              <a:gd name="T65" fmla="*/ 380 h 380"/>
                              <a:gd name="T66" fmla="*/ 57 w 103"/>
                              <a:gd name="T67" fmla="*/ 376 h 380"/>
                              <a:gd name="T68" fmla="*/ 47 w 103"/>
                              <a:gd name="T69" fmla="*/ 374 h 380"/>
                              <a:gd name="T70" fmla="*/ 35 w 103"/>
                              <a:gd name="T71" fmla="*/ 368 h 380"/>
                              <a:gd name="T72" fmla="*/ 28 w 103"/>
                              <a:gd name="T73" fmla="*/ 364 h 380"/>
                              <a:gd name="T74" fmla="*/ 28 w 103"/>
                              <a:gd name="T75" fmla="*/ 364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380">
                                <a:moveTo>
                                  <a:pt x="28" y="364"/>
                                </a:moveTo>
                                <a:lnTo>
                                  <a:pt x="35" y="325"/>
                                </a:lnTo>
                                <a:lnTo>
                                  <a:pt x="39" y="280"/>
                                </a:lnTo>
                                <a:lnTo>
                                  <a:pt x="39" y="234"/>
                                </a:lnTo>
                                <a:lnTo>
                                  <a:pt x="35" y="187"/>
                                </a:lnTo>
                                <a:lnTo>
                                  <a:pt x="29" y="136"/>
                                </a:lnTo>
                                <a:lnTo>
                                  <a:pt x="20" y="92"/>
                                </a:lnTo>
                                <a:lnTo>
                                  <a:pt x="10" y="49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6" y="6"/>
                                </a:lnTo>
                                <a:lnTo>
                                  <a:pt x="16" y="20"/>
                                </a:lnTo>
                                <a:lnTo>
                                  <a:pt x="26" y="35"/>
                                </a:lnTo>
                                <a:lnTo>
                                  <a:pt x="35" y="51"/>
                                </a:lnTo>
                                <a:lnTo>
                                  <a:pt x="43" y="68"/>
                                </a:lnTo>
                                <a:lnTo>
                                  <a:pt x="51" y="86"/>
                                </a:lnTo>
                                <a:lnTo>
                                  <a:pt x="59" y="103"/>
                                </a:lnTo>
                                <a:lnTo>
                                  <a:pt x="65" y="123"/>
                                </a:lnTo>
                                <a:lnTo>
                                  <a:pt x="70" y="144"/>
                                </a:lnTo>
                                <a:lnTo>
                                  <a:pt x="70" y="170"/>
                                </a:lnTo>
                                <a:lnTo>
                                  <a:pt x="74" y="199"/>
                                </a:lnTo>
                                <a:lnTo>
                                  <a:pt x="74" y="224"/>
                                </a:lnTo>
                                <a:lnTo>
                                  <a:pt x="78" y="249"/>
                                </a:lnTo>
                                <a:lnTo>
                                  <a:pt x="80" y="275"/>
                                </a:lnTo>
                                <a:lnTo>
                                  <a:pt x="86" y="300"/>
                                </a:lnTo>
                                <a:lnTo>
                                  <a:pt x="92" y="327"/>
                                </a:lnTo>
                                <a:lnTo>
                                  <a:pt x="103" y="356"/>
                                </a:lnTo>
                                <a:lnTo>
                                  <a:pt x="100" y="366"/>
                                </a:lnTo>
                                <a:lnTo>
                                  <a:pt x="92" y="376"/>
                                </a:lnTo>
                                <a:lnTo>
                                  <a:pt x="82" y="378"/>
                                </a:lnTo>
                                <a:lnTo>
                                  <a:pt x="70" y="380"/>
                                </a:lnTo>
                                <a:lnTo>
                                  <a:pt x="57" y="376"/>
                                </a:lnTo>
                                <a:lnTo>
                                  <a:pt x="47" y="374"/>
                                </a:lnTo>
                                <a:lnTo>
                                  <a:pt x="35" y="368"/>
                                </a:lnTo>
                                <a:lnTo>
                                  <a:pt x="28" y="364"/>
                                </a:lnTo>
                                <a:lnTo>
                                  <a:pt x="28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6" name="手繪多邊形 289" descr="Part of leaf"/>
                        <wps:cNvSpPr>
                          <a:spLocks/>
                        </wps:cNvSpPr>
                        <wps:spPr bwMode="auto">
                          <a:xfrm>
                            <a:off x="769" y="1411"/>
                            <a:ext cx="345" cy="351"/>
                          </a:xfrm>
                          <a:custGeom>
                            <a:avLst/>
                            <a:gdLst>
                              <a:gd name="T0" fmla="*/ 0 w 345"/>
                              <a:gd name="T1" fmla="*/ 351 h 351"/>
                              <a:gd name="T2" fmla="*/ 10 w 345"/>
                              <a:gd name="T3" fmla="*/ 331 h 351"/>
                              <a:gd name="T4" fmla="*/ 28 w 345"/>
                              <a:gd name="T5" fmla="*/ 306 h 351"/>
                              <a:gd name="T6" fmla="*/ 49 w 345"/>
                              <a:gd name="T7" fmla="*/ 279 h 351"/>
                              <a:gd name="T8" fmla="*/ 74 w 345"/>
                              <a:gd name="T9" fmla="*/ 252 h 351"/>
                              <a:gd name="T10" fmla="*/ 98 w 345"/>
                              <a:gd name="T11" fmla="*/ 222 h 351"/>
                              <a:gd name="T12" fmla="*/ 123 w 345"/>
                              <a:gd name="T13" fmla="*/ 197 h 351"/>
                              <a:gd name="T14" fmla="*/ 142 w 345"/>
                              <a:gd name="T15" fmla="*/ 174 h 351"/>
                              <a:gd name="T16" fmla="*/ 160 w 345"/>
                              <a:gd name="T17" fmla="*/ 158 h 351"/>
                              <a:gd name="T18" fmla="*/ 179 w 345"/>
                              <a:gd name="T19" fmla="*/ 135 h 351"/>
                              <a:gd name="T20" fmla="*/ 203 w 345"/>
                              <a:gd name="T21" fmla="*/ 115 h 351"/>
                              <a:gd name="T22" fmla="*/ 226 w 345"/>
                              <a:gd name="T23" fmla="*/ 96 h 351"/>
                              <a:gd name="T24" fmla="*/ 248 w 345"/>
                              <a:gd name="T25" fmla="*/ 78 h 351"/>
                              <a:gd name="T26" fmla="*/ 269 w 345"/>
                              <a:gd name="T27" fmla="*/ 57 h 351"/>
                              <a:gd name="T28" fmla="*/ 292 w 345"/>
                              <a:gd name="T29" fmla="*/ 39 h 351"/>
                              <a:gd name="T30" fmla="*/ 314 w 345"/>
                              <a:gd name="T31" fmla="*/ 20 h 351"/>
                              <a:gd name="T32" fmla="*/ 335 w 345"/>
                              <a:gd name="T33" fmla="*/ 0 h 351"/>
                              <a:gd name="T34" fmla="*/ 339 w 345"/>
                              <a:gd name="T35" fmla="*/ 6 h 351"/>
                              <a:gd name="T36" fmla="*/ 345 w 345"/>
                              <a:gd name="T37" fmla="*/ 12 h 351"/>
                              <a:gd name="T38" fmla="*/ 298 w 345"/>
                              <a:gd name="T39" fmla="*/ 45 h 351"/>
                              <a:gd name="T40" fmla="*/ 253 w 345"/>
                              <a:gd name="T41" fmla="*/ 82 h 351"/>
                              <a:gd name="T42" fmla="*/ 211 w 345"/>
                              <a:gd name="T43" fmla="*/ 121 h 351"/>
                              <a:gd name="T44" fmla="*/ 170 w 345"/>
                              <a:gd name="T45" fmla="*/ 164 h 351"/>
                              <a:gd name="T46" fmla="*/ 127 w 345"/>
                              <a:gd name="T47" fmla="*/ 207 h 351"/>
                              <a:gd name="T48" fmla="*/ 86 w 345"/>
                              <a:gd name="T49" fmla="*/ 252 h 351"/>
                              <a:gd name="T50" fmla="*/ 49 w 345"/>
                              <a:gd name="T51" fmla="*/ 296 h 351"/>
                              <a:gd name="T52" fmla="*/ 12 w 345"/>
                              <a:gd name="T53" fmla="*/ 341 h 351"/>
                              <a:gd name="T54" fmla="*/ 4 w 345"/>
                              <a:gd name="T55" fmla="*/ 345 h 351"/>
                              <a:gd name="T56" fmla="*/ 0 w 345"/>
                              <a:gd name="T57" fmla="*/ 351 h 351"/>
                              <a:gd name="T58" fmla="*/ 0 w 345"/>
                              <a:gd name="T59" fmla="*/ 351 h 351"/>
                              <a:gd name="T60" fmla="*/ 0 w 345"/>
                              <a:gd name="T61" fmla="*/ 351 h 351"/>
                              <a:gd name="T62" fmla="*/ 0 w 345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45" h="351">
                                <a:moveTo>
                                  <a:pt x="0" y="351"/>
                                </a:moveTo>
                                <a:lnTo>
                                  <a:pt x="10" y="331"/>
                                </a:lnTo>
                                <a:lnTo>
                                  <a:pt x="28" y="306"/>
                                </a:lnTo>
                                <a:lnTo>
                                  <a:pt x="49" y="279"/>
                                </a:lnTo>
                                <a:lnTo>
                                  <a:pt x="74" y="252"/>
                                </a:lnTo>
                                <a:lnTo>
                                  <a:pt x="98" y="222"/>
                                </a:lnTo>
                                <a:lnTo>
                                  <a:pt x="123" y="197"/>
                                </a:lnTo>
                                <a:lnTo>
                                  <a:pt x="142" y="174"/>
                                </a:lnTo>
                                <a:lnTo>
                                  <a:pt x="160" y="158"/>
                                </a:lnTo>
                                <a:lnTo>
                                  <a:pt x="179" y="135"/>
                                </a:lnTo>
                                <a:lnTo>
                                  <a:pt x="203" y="115"/>
                                </a:lnTo>
                                <a:lnTo>
                                  <a:pt x="226" y="96"/>
                                </a:lnTo>
                                <a:lnTo>
                                  <a:pt x="248" y="78"/>
                                </a:lnTo>
                                <a:lnTo>
                                  <a:pt x="269" y="57"/>
                                </a:lnTo>
                                <a:lnTo>
                                  <a:pt x="292" y="39"/>
                                </a:lnTo>
                                <a:lnTo>
                                  <a:pt x="314" y="20"/>
                                </a:lnTo>
                                <a:lnTo>
                                  <a:pt x="335" y="0"/>
                                </a:lnTo>
                                <a:lnTo>
                                  <a:pt x="339" y="6"/>
                                </a:lnTo>
                                <a:lnTo>
                                  <a:pt x="345" y="12"/>
                                </a:lnTo>
                                <a:lnTo>
                                  <a:pt x="298" y="45"/>
                                </a:lnTo>
                                <a:lnTo>
                                  <a:pt x="253" y="82"/>
                                </a:lnTo>
                                <a:lnTo>
                                  <a:pt x="211" y="121"/>
                                </a:lnTo>
                                <a:lnTo>
                                  <a:pt x="170" y="164"/>
                                </a:lnTo>
                                <a:lnTo>
                                  <a:pt x="127" y="207"/>
                                </a:lnTo>
                                <a:lnTo>
                                  <a:pt x="86" y="252"/>
                                </a:lnTo>
                                <a:lnTo>
                                  <a:pt x="49" y="296"/>
                                </a:lnTo>
                                <a:lnTo>
                                  <a:pt x="12" y="341"/>
                                </a:lnTo>
                                <a:lnTo>
                                  <a:pt x="4" y="345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7" name="手繪多邊形 290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8" name="手繪多邊形 291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9" name="手繪多邊形 292" descr="Part of leaf"/>
                        <wps:cNvSpPr>
                          <a:spLocks/>
                        </wps:cNvSpPr>
                        <wps:spPr bwMode="auto">
                          <a:xfrm>
                            <a:off x="995" y="2751"/>
                            <a:ext cx="88" cy="381"/>
                          </a:xfrm>
                          <a:custGeom>
                            <a:avLst/>
                            <a:gdLst>
                              <a:gd name="T0" fmla="*/ 0 w 88"/>
                              <a:gd name="T1" fmla="*/ 381 h 381"/>
                              <a:gd name="T2" fmla="*/ 4 w 88"/>
                              <a:gd name="T3" fmla="*/ 333 h 381"/>
                              <a:gd name="T4" fmla="*/ 10 w 88"/>
                              <a:gd name="T5" fmla="*/ 286 h 381"/>
                              <a:gd name="T6" fmla="*/ 14 w 88"/>
                              <a:gd name="T7" fmla="*/ 235 h 381"/>
                              <a:gd name="T8" fmla="*/ 22 w 88"/>
                              <a:gd name="T9" fmla="*/ 189 h 381"/>
                              <a:gd name="T10" fmla="*/ 27 w 88"/>
                              <a:gd name="T11" fmla="*/ 140 h 381"/>
                              <a:gd name="T12" fmla="*/ 35 w 88"/>
                              <a:gd name="T13" fmla="*/ 91 h 381"/>
                              <a:gd name="T14" fmla="*/ 43 w 88"/>
                              <a:gd name="T15" fmla="*/ 45 h 381"/>
                              <a:gd name="T16" fmla="*/ 53 w 88"/>
                              <a:gd name="T17" fmla="*/ 0 h 381"/>
                              <a:gd name="T18" fmla="*/ 66 w 88"/>
                              <a:gd name="T19" fmla="*/ 25 h 381"/>
                              <a:gd name="T20" fmla="*/ 78 w 88"/>
                              <a:gd name="T21" fmla="*/ 64 h 381"/>
                              <a:gd name="T22" fmla="*/ 84 w 88"/>
                              <a:gd name="T23" fmla="*/ 109 h 381"/>
                              <a:gd name="T24" fmla="*/ 88 w 88"/>
                              <a:gd name="T25" fmla="*/ 157 h 381"/>
                              <a:gd name="T26" fmla="*/ 88 w 88"/>
                              <a:gd name="T27" fmla="*/ 206 h 381"/>
                              <a:gd name="T28" fmla="*/ 88 w 88"/>
                              <a:gd name="T29" fmla="*/ 251 h 381"/>
                              <a:gd name="T30" fmla="*/ 84 w 88"/>
                              <a:gd name="T31" fmla="*/ 284 h 381"/>
                              <a:gd name="T32" fmla="*/ 84 w 88"/>
                              <a:gd name="T33" fmla="*/ 305 h 381"/>
                              <a:gd name="T34" fmla="*/ 80 w 88"/>
                              <a:gd name="T35" fmla="*/ 305 h 381"/>
                              <a:gd name="T36" fmla="*/ 78 w 88"/>
                              <a:gd name="T37" fmla="*/ 300 h 381"/>
                              <a:gd name="T38" fmla="*/ 74 w 88"/>
                              <a:gd name="T39" fmla="*/ 292 h 381"/>
                              <a:gd name="T40" fmla="*/ 72 w 88"/>
                              <a:gd name="T41" fmla="*/ 286 h 381"/>
                              <a:gd name="T42" fmla="*/ 70 w 88"/>
                              <a:gd name="T43" fmla="*/ 282 h 381"/>
                              <a:gd name="T44" fmla="*/ 66 w 88"/>
                              <a:gd name="T45" fmla="*/ 280 h 381"/>
                              <a:gd name="T46" fmla="*/ 59 w 88"/>
                              <a:gd name="T47" fmla="*/ 292 h 381"/>
                              <a:gd name="T48" fmla="*/ 53 w 88"/>
                              <a:gd name="T49" fmla="*/ 303 h 381"/>
                              <a:gd name="T50" fmla="*/ 45 w 88"/>
                              <a:gd name="T51" fmla="*/ 317 h 381"/>
                              <a:gd name="T52" fmla="*/ 39 w 88"/>
                              <a:gd name="T53" fmla="*/ 331 h 381"/>
                              <a:gd name="T54" fmla="*/ 31 w 88"/>
                              <a:gd name="T55" fmla="*/ 344 h 381"/>
                              <a:gd name="T56" fmla="*/ 22 w 88"/>
                              <a:gd name="T57" fmla="*/ 358 h 381"/>
                              <a:gd name="T58" fmla="*/ 12 w 88"/>
                              <a:gd name="T59" fmla="*/ 368 h 381"/>
                              <a:gd name="T60" fmla="*/ 0 w 88"/>
                              <a:gd name="T61" fmla="*/ 381 h 381"/>
                              <a:gd name="T62" fmla="*/ 0 w 88"/>
                              <a:gd name="T63" fmla="*/ 381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81">
                                <a:moveTo>
                                  <a:pt x="0" y="381"/>
                                </a:moveTo>
                                <a:lnTo>
                                  <a:pt x="4" y="333"/>
                                </a:lnTo>
                                <a:lnTo>
                                  <a:pt x="10" y="286"/>
                                </a:lnTo>
                                <a:lnTo>
                                  <a:pt x="14" y="235"/>
                                </a:lnTo>
                                <a:lnTo>
                                  <a:pt x="22" y="189"/>
                                </a:lnTo>
                                <a:lnTo>
                                  <a:pt x="27" y="140"/>
                                </a:lnTo>
                                <a:lnTo>
                                  <a:pt x="35" y="91"/>
                                </a:lnTo>
                                <a:lnTo>
                                  <a:pt x="43" y="45"/>
                                </a:lnTo>
                                <a:lnTo>
                                  <a:pt x="53" y="0"/>
                                </a:lnTo>
                                <a:lnTo>
                                  <a:pt x="66" y="25"/>
                                </a:lnTo>
                                <a:lnTo>
                                  <a:pt x="78" y="64"/>
                                </a:lnTo>
                                <a:lnTo>
                                  <a:pt x="84" y="109"/>
                                </a:lnTo>
                                <a:lnTo>
                                  <a:pt x="88" y="157"/>
                                </a:lnTo>
                                <a:lnTo>
                                  <a:pt x="88" y="206"/>
                                </a:lnTo>
                                <a:lnTo>
                                  <a:pt x="88" y="251"/>
                                </a:lnTo>
                                <a:lnTo>
                                  <a:pt x="84" y="284"/>
                                </a:lnTo>
                                <a:lnTo>
                                  <a:pt x="84" y="305"/>
                                </a:lnTo>
                                <a:lnTo>
                                  <a:pt x="80" y="305"/>
                                </a:lnTo>
                                <a:lnTo>
                                  <a:pt x="78" y="300"/>
                                </a:lnTo>
                                <a:lnTo>
                                  <a:pt x="74" y="292"/>
                                </a:lnTo>
                                <a:lnTo>
                                  <a:pt x="72" y="286"/>
                                </a:lnTo>
                                <a:lnTo>
                                  <a:pt x="70" y="282"/>
                                </a:lnTo>
                                <a:lnTo>
                                  <a:pt x="66" y="280"/>
                                </a:lnTo>
                                <a:lnTo>
                                  <a:pt x="59" y="292"/>
                                </a:lnTo>
                                <a:lnTo>
                                  <a:pt x="53" y="303"/>
                                </a:lnTo>
                                <a:lnTo>
                                  <a:pt x="45" y="317"/>
                                </a:lnTo>
                                <a:lnTo>
                                  <a:pt x="39" y="331"/>
                                </a:lnTo>
                                <a:lnTo>
                                  <a:pt x="31" y="344"/>
                                </a:lnTo>
                                <a:lnTo>
                                  <a:pt x="22" y="358"/>
                                </a:lnTo>
                                <a:lnTo>
                                  <a:pt x="12" y="368"/>
                                </a:lnTo>
                                <a:lnTo>
                                  <a:pt x="0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0" name="手繪多邊形 293" descr="Part of leaf"/>
                        <wps:cNvSpPr>
                          <a:spLocks/>
                        </wps:cNvSpPr>
                        <wps:spPr bwMode="auto">
                          <a:xfrm>
                            <a:off x="947" y="2852"/>
                            <a:ext cx="79" cy="259"/>
                          </a:xfrm>
                          <a:custGeom>
                            <a:avLst/>
                            <a:gdLst>
                              <a:gd name="T0" fmla="*/ 37 w 79"/>
                              <a:gd name="T1" fmla="*/ 259 h 259"/>
                              <a:gd name="T2" fmla="*/ 31 w 79"/>
                              <a:gd name="T3" fmla="*/ 245 h 259"/>
                              <a:gd name="T4" fmla="*/ 27 w 79"/>
                              <a:gd name="T5" fmla="*/ 234 h 259"/>
                              <a:gd name="T6" fmla="*/ 23 w 79"/>
                              <a:gd name="T7" fmla="*/ 220 h 259"/>
                              <a:gd name="T8" fmla="*/ 23 w 79"/>
                              <a:gd name="T9" fmla="*/ 208 h 259"/>
                              <a:gd name="T10" fmla="*/ 21 w 79"/>
                              <a:gd name="T11" fmla="*/ 195 h 259"/>
                              <a:gd name="T12" fmla="*/ 19 w 79"/>
                              <a:gd name="T13" fmla="*/ 181 h 259"/>
                              <a:gd name="T14" fmla="*/ 19 w 79"/>
                              <a:gd name="T15" fmla="*/ 167 h 259"/>
                              <a:gd name="T16" fmla="*/ 19 w 79"/>
                              <a:gd name="T17" fmla="*/ 156 h 259"/>
                              <a:gd name="T18" fmla="*/ 9 w 79"/>
                              <a:gd name="T19" fmla="*/ 158 h 259"/>
                              <a:gd name="T20" fmla="*/ 0 w 79"/>
                              <a:gd name="T21" fmla="*/ 162 h 259"/>
                              <a:gd name="T22" fmla="*/ 1 w 79"/>
                              <a:gd name="T23" fmla="*/ 146 h 259"/>
                              <a:gd name="T24" fmla="*/ 9 w 79"/>
                              <a:gd name="T25" fmla="*/ 123 h 259"/>
                              <a:gd name="T26" fmla="*/ 19 w 79"/>
                              <a:gd name="T27" fmla="*/ 95 h 259"/>
                              <a:gd name="T28" fmla="*/ 31 w 79"/>
                              <a:gd name="T29" fmla="*/ 70 h 259"/>
                              <a:gd name="T30" fmla="*/ 42 w 79"/>
                              <a:gd name="T31" fmla="*/ 43 h 259"/>
                              <a:gd name="T32" fmla="*/ 54 w 79"/>
                              <a:gd name="T33" fmla="*/ 21 h 259"/>
                              <a:gd name="T34" fmla="*/ 66 w 79"/>
                              <a:gd name="T35" fmla="*/ 6 h 259"/>
                              <a:gd name="T36" fmla="*/ 79 w 79"/>
                              <a:gd name="T37" fmla="*/ 0 h 259"/>
                              <a:gd name="T38" fmla="*/ 74 w 79"/>
                              <a:gd name="T39" fmla="*/ 29 h 259"/>
                              <a:gd name="T40" fmla="*/ 70 w 79"/>
                              <a:gd name="T41" fmla="*/ 62 h 259"/>
                              <a:gd name="T42" fmla="*/ 66 w 79"/>
                              <a:gd name="T43" fmla="*/ 93 h 259"/>
                              <a:gd name="T44" fmla="*/ 60 w 79"/>
                              <a:gd name="T45" fmla="*/ 127 h 259"/>
                              <a:gd name="T46" fmla="*/ 54 w 79"/>
                              <a:gd name="T47" fmla="*/ 158 h 259"/>
                              <a:gd name="T48" fmla="*/ 48 w 79"/>
                              <a:gd name="T49" fmla="*/ 191 h 259"/>
                              <a:gd name="T50" fmla="*/ 44 w 79"/>
                              <a:gd name="T51" fmla="*/ 224 h 259"/>
                              <a:gd name="T52" fmla="*/ 38 w 79"/>
                              <a:gd name="T53" fmla="*/ 257 h 259"/>
                              <a:gd name="T54" fmla="*/ 38 w 79"/>
                              <a:gd name="T55" fmla="*/ 259 h 259"/>
                              <a:gd name="T56" fmla="*/ 37 w 79"/>
                              <a:gd name="T57" fmla="*/ 259 h 259"/>
                              <a:gd name="T58" fmla="*/ 37 w 79"/>
                              <a:gd name="T59" fmla="*/ 259 h 259"/>
                              <a:gd name="T60" fmla="*/ 37 w 79"/>
                              <a:gd name="T61" fmla="*/ 259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9" h="259">
                                <a:moveTo>
                                  <a:pt x="37" y="259"/>
                                </a:moveTo>
                                <a:lnTo>
                                  <a:pt x="31" y="245"/>
                                </a:lnTo>
                                <a:lnTo>
                                  <a:pt x="27" y="234"/>
                                </a:lnTo>
                                <a:lnTo>
                                  <a:pt x="23" y="220"/>
                                </a:lnTo>
                                <a:lnTo>
                                  <a:pt x="23" y="208"/>
                                </a:lnTo>
                                <a:lnTo>
                                  <a:pt x="21" y="195"/>
                                </a:lnTo>
                                <a:lnTo>
                                  <a:pt x="19" y="181"/>
                                </a:lnTo>
                                <a:lnTo>
                                  <a:pt x="19" y="167"/>
                                </a:lnTo>
                                <a:lnTo>
                                  <a:pt x="19" y="156"/>
                                </a:lnTo>
                                <a:lnTo>
                                  <a:pt x="9" y="158"/>
                                </a:lnTo>
                                <a:lnTo>
                                  <a:pt x="0" y="162"/>
                                </a:lnTo>
                                <a:lnTo>
                                  <a:pt x="1" y="146"/>
                                </a:lnTo>
                                <a:lnTo>
                                  <a:pt x="9" y="123"/>
                                </a:lnTo>
                                <a:lnTo>
                                  <a:pt x="19" y="95"/>
                                </a:lnTo>
                                <a:lnTo>
                                  <a:pt x="31" y="70"/>
                                </a:lnTo>
                                <a:lnTo>
                                  <a:pt x="42" y="43"/>
                                </a:lnTo>
                                <a:lnTo>
                                  <a:pt x="54" y="21"/>
                                </a:lnTo>
                                <a:lnTo>
                                  <a:pt x="66" y="6"/>
                                </a:lnTo>
                                <a:lnTo>
                                  <a:pt x="79" y="0"/>
                                </a:lnTo>
                                <a:lnTo>
                                  <a:pt x="74" y="29"/>
                                </a:lnTo>
                                <a:lnTo>
                                  <a:pt x="70" y="62"/>
                                </a:lnTo>
                                <a:lnTo>
                                  <a:pt x="66" y="93"/>
                                </a:lnTo>
                                <a:lnTo>
                                  <a:pt x="60" y="127"/>
                                </a:lnTo>
                                <a:lnTo>
                                  <a:pt x="54" y="158"/>
                                </a:lnTo>
                                <a:lnTo>
                                  <a:pt x="48" y="191"/>
                                </a:lnTo>
                                <a:lnTo>
                                  <a:pt x="44" y="224"/>
                                </a:lnTo>
                                <a:lnTo>
                                  <a:pt x="38" y="257"/>
                                </a:lnTo>
                                <a:lnTo>
                                  <a:pt x="38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1" name="手繪多邊形 294" descr="Part of leaf"/>
                        <wps:cNvSpPr>
                          <a:spLocks/>
                        </wps:cNvSpPr>
                        <wps:spPr bwMode="auto">
                          <a:xfrm>
                            <a:off x="1052" y="2644"/>
                            <a:ext cx="93" cy="395"/>
                          </a:xfrm>
                          <a:custGeom>
                            <a:avLst/>
                            <a:gdLst>
                              <a:gd name="T0" fmla="*/ 35 w 93"/>
                              <a:gd name="T1" fmla="*/ 395 h 395"/>
                              <a:gd name="T2" fmla="*/ 35 w 93"/>
                              <a:gd name="T3" fmla="*/ 373 h 395"/>
                              <a:gd name="T4" fmla="*/ 35 w 93"/>
                              <a:gd name="T5" fmla="*/ 354 h 395"/>
                              <a:gd name="T6" fmla="*/ 35 w 93"/>
                              <a:gd name="T7" fmla="*/ 337 h 395"/>
                              <a:gd name="T8" fmla="*/ 35 w 93"/>
                              <a:gd name="T9" fmla="*/ 321 h 395"/>
                              <a:gd name="T10" fmla="*/ 35 w 93"/>
                              <a:gd name="T11" fmla="*/ 303 h 395"/>
                              <a:gd name="T12" fmla="*/ 35 w 93"/>
                              <a:gd name="T13" fmla="*/ 288 h 395"/>
                              <a:gd name="T14" fmla="*/ 35 w 93"/>
                              <a:gd name="T15" fmla="*/ 270 h 395"/>
                              <a:gd name="T16" fmla="*/ 35 w 93"/>
                              <a:gd name="T17" fmla="*/ 253 h 395"/>
                              <a:gd name="T18" fmla="*/ 31 w 93"/>
                              <a:gd name="T19" fmla="*/ 231 h 395"/>
                              <a:gd name="T20" fmla="*/ 27 w 93"/>
                              <a:gd name="T21" fmla="*/ 214 h 395"/>
                              <a:gd name="T22" fmla="*/ 25 w 93"/>
                              <a:gd name="T23" fmla="*/ 192 h 395"/>
                              <a:gd name="T24" fmla="*/ 23 w 93"/>
                              <a:gd name="T25" fmla="*/ 175 h 395"/>
                              <a:gd name="T26" fmla="*/ 17 w 93"/>
                              <a:gd name="T27" fmla="*/ 154 h 395"/>
                              <a:gd name="T28" fmla="*/ 13 w 93"/>
                              <a:gd name="T29" fmla="*/ 136 h 395"/>
                              <a:gd name="T30" fmla="*/ 6 w 93"/>
                              <a:gd name="T31" fmla="*/ 117 h 395"/>
                              <a:gd name="T32" fmla="*/ 0 w 93"/>
                              <a:gd name="T33" fmla="*/ 99 h 395"/>
                              <a:gd name="T34" fmla="*/ 0 w 93"/>
                              <a:gd name="T35" fmla="*/ 87 h 395"/>
                              <a:gd name="T36" fmla="*/ 2 w 93"/>
                              <a:gd name="T37" fmla="*/ 74 h 395"/>
                              <a:gd name="T38" fmla="*/ 4 w 93"/>
                              <a:gd name="T39" fmla="*/ 60 h 395"/>
                              <a:gd name="T40" fmla="*/ 6 w 93"/>
                              <a:gd name="T41" fmla="*/ 48 h 395"/>
                              <a:gd name="T42" fmla="*/ 7 w 93"/>
                              <a:gd name="T43" fmla="*/ 35 h 395"/>
                              <a:gd name="T44" fmla="*/ 11 w 93"/>
                              <a:gd name="T45" fmla="*/ 21 h 395"/>
                              <a:gd name="T46" fmla="*/ 15 w 93"/>
                              <a:gd name="T47" fmla="*/ 9 h 395"/>
                              <a:gd name="T48" fmla="*/ 19 w 93"/>
                              <a:gd name="T49" fmla="*/ 0 h 395"/>
                              <a:gd name="T50" fmla="*/ 21 w 93"/>
                              <a:gd name="T51" fmla="*/ 0 h 395"/>
                              <a:gd name="T52" fmla="*/ 33 w 93"/>
                              <a:gd name="T53" fmla="*/ 25 h 395"/>
                              <a:gd name="T54" fmla="*/ 46 w 93"/>
                              <a:gd name="T55" fmla="*/ 60 h 395"/>
                              <a:gd name="T56" fmla="*/ 60 w 93"/>
                              <a:gd name="T57" fmla="*/ 99 h 395"/>
                              <a:gd name="T58" fmla="*/ 74 w 93"/>
                              <a:gd name="T59" fmla="*/ 144 h 395"/>
                              <a:gd name="T60" fmla="*/ 81 w 93"/>
                              <a:gd name="T61" fmla="*/ 187 h 395"/>
                              <a:gd name="T62" fmla="*/ 89 w 93"/>
                              <a:gd name="T63" fmla="*/ 229 h 395"/>
                              <a:gd name="T64" fmla="*/ 93 w 93"/>
                              <a:gd name="T65" fmla="*/ 264 h 395"/>
                              <a:gd name="T66" fmla="*/ 93 w 93"/>
                              <a:gd name="T67" fmla="*/ 298 h 395"/>
                              <a:gd name="T68" fmla="*/ 91 w 93"/>
                              <a:gd name="T69" fmla="*/ 296 h 395"/>
                              <a:gd name="T70" fmla="*/ 89 w 93"/>
                              <a:gd name="T71" fmla="*/ 292 h 395"/>
                              <a:gd name="T72" fmla="*/ 87 w 93"/>
                              <a:gd name="T73" fmla="*/ 288 h 395"/>
                              <a:gd name="T74" fmla="*/ 85 w 93"/>
                              <a:gd name="T75" fmla="*/ 288 h 395"/>
                              <a:gd name="T76" fmla="*/ 83 w 93"/>
                              <a:gd name="T77" fmla="*/ 290 h 395"/>
                              <a:gd name="T78" fmla="*/ 80 w 93"/>
                              <a:gd name="T79" fmla="*/ 303 h 395"/>
                              <a:gd name="T80" fmla="*/ 76 w 93"/>
                              <a:gd name="T81" fmla="*/ 323 h 395"/>
                              <a:gd name="T82" fmla="*/ 70 w 93"/>
                              <a:gd name="T83" fmla="*/ 346 h 395"/>
                              <a:gd name="T84" fmla="*/ 60 w 93"/>
                              <a:gd name="T85" fmla="*/ 366 h 395"/>
                              <a:gd name="T86" fmla="*/ 52 w 93"/>
                              <a:gd name="T87" fmla="*/ 383 h 395"/>
                              <a:gd name="T88" fmla="*/ 41 w 93"/>
                              <a:gd name="T89" fmla="*/ 393 h 395"/>
                              <a:gd name="T90" fmla="*/ 35 w 93"/>
                              <a:gd name="T91" fmla="*/ 395 h 395"/>
                              <a:gd name="T92" fmla="*/ 35 w 93"/>
                              <a:gd name="T9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3" h="395">
                                <a:moveTo>
                                  <a:pt x="35" y="395"/>
                                </a:moveTo>
                                <a:lnTo>
                                  <a:pt x="35" y="373"/>
                                </a:lnTo>
                                <a:lnTo>
                                  <a:pt x="35" y="354"/>
                                </a:lnTo>
                                <a:lnTo>
                                  <a:pt x="35" y="337"/>
                                </a:lnTo>
                                <a:lnTo>
                                  <a:pt x="35" y="321"/>
                                </a:lnTo>
                                <a:lnTo>
                                  <a:pt x="35" y="303"/>
                                </a:lnTo>
                                <a:lnTo>
                                  <a:pt x="35" y="288"/>
                                </a:lnTo>
                                <a:lnTo>
                                  <a:pt x="35" y="270"/>
                                </a:lnTo>
                                <a:lnTo>
                                  <a:pt x="35" y="253"/>
                                </a:lnTo>
                                <a:lnTo>
                                  <a:pt x="31" y="231"/>
                                </a:lnTo>
                                <a:lnTo>
                                  <a:pt x="27" y="214"/>
                                </a:lnTo>
                                <a:lnTo>
                                  <a:pt x="25" y="192"/>
                                </a:lnTo>
                                <a:lnTo>
                                  <a:pt x="23" y="175"/>
                                </a:lnTo>
                                <a:lnTo>
                                  <a:pt x="17" y="154"/>
                                </a:lnTo>
                                <a:lnTo>
                                  <a:pt x="13" y="136"/>
                                </a:lnTo>
                                <a:lnTo>
                                  <a:pt x="6" y="117"/>
                                </a:lnTo>
                                <a:lnTo>
                                  <a:pt x="0" y="99"/>
                                </a:lnTo>
                                <a:lnTo>
                                  <a:pt x="0" y="87"/>
                                </a:lnTo>
                                <a:lnTo>
                                  <a:pt x="2" y="74"/>
                                </a:lnTo>
                                <a:lnTo>
                                  <a:pt x="4" y="60"/>
                                </a:lnTo>
                                <a:lnTo>
                                  <a:pt x="6" y="48"/>
                                </a:lnTo>
                                <a:lnTo>
                                  <a:pt x="7" y="35"/>
                                </a:lnTo>
                                <a:lnTo>
                                  <a:pt x="11" y="21"/>
                                </a:lnTo>
                                <a:lnTo>
                                  <a:pt x="15" y="9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33" y="25"/>
                                </a:lnTo>
                                <a:lnTo>
                                  <a:pt x="46" y="60"/>
                                </a:lnTo>
                                <a:lnTo>
                                  <a:pt x="60" y="99"/>
                                </a:lnTo>
                                <a:lnTo>
                                  <a:pt x="74" y="144"/>
                                </a:lnTo>
                                <a:lnTo>
                                  <a:pt x="81" y="187"/>
                                </a:lnTo>
                                <a:lnTo>
                                  <a:pt x="89" y="229"/>
                                </a:lnTo>
                                <a:lnTo>
                                  <a:pt x="93" y="264"/>
                                </a:lnTo>
                                <a:lnTo>
                                  <a:pt x="93" y="298"/>
                                </a:lnTo>
                                <a:lnTo>
                                  <a:pt x="91" y="296"/>
                                </a:lnTo>
                                <a:lnTo>
                                  <a:pt x="89" y="292"/>
                                </a:lnTo>
                                <a:lnTo>
                                  <a:pt x="87" y="288"/>
                                </a:lnTo>
                                <a:lnTo>
                                  <a:pt x="85" y="288"/>
                                </a:lnTo>
                                <a:lnTo>
                                  <a:pt x="83" y="290"/>
                                </a:lnTo>
                                <a:lnTo>
                                  <a:pt x="80" y="303"/>
                                </a:lnTo>
                                <a:lnTo>
                                  <a:pt x="76" y="323"/>
                                </a:lnTo>
                                <a:lnTo>
                                  <a:pt x="70" y="346"/>
                                </a:lnTo>
                                <a:lnTo>
                                  <a:pt x="60" y="366"/>
                                </a:lnTo>
                                <a:lnTo>
                                  <a:pt x="52" y="383"/>
                                </a:lnTo>
                                <a:lnTo>
                                  <a:pt x="41" y="393"/>
                                </a:lnTo>
                                <a:lnTo>
                                  <a:pt x="35" y="395"/>
                                </a:lnTo>
                                <a:lnTo>
                                  <a:pt x="35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2" name="手繪多邊形 295" descr="Part of leaf"/>
                        <wps:cNvSpPr>
                          <a:spLocks/>
                        </wps:cNvSpPr>
                        <wps:spPr bwMode="auto">
                          <a:xfrm>
                            <a:off x="880" y="2720"/>
                            <a:ext cx="168" cy="288"/>
                          </a:xfrm>
                          <a:custGeom>
                            <a:avLst/>
                            <a:gdLst>
                              <a:gd name="T0" fmla="*/ 65 w 168"/>
                              <a:gd name="T1" fmla="*/ 288 h 288"/>
                              <a:gd name="T2" fmla="*/ 55 w 168"/>
                              <a:gd name="T3" fmla="*/ 266 h 288"/>
                              <a:gd name="T4" fmla="*/ 49 w 168"/>
                              <a:gd name="T5" fmla="*/ 251 h 288"/>
                              <a:gd name="T6" fmla="*/ 41 w 168"/>
                              <a:gd name="T7" fmla="*/ 233 h 288"/>
                              <a:gd name="T8" fmla="*/ 37 w 168"/>
                              <a:gd name="T9" fmla="*/ 220 h 288"/>
                              <a:gd name="T10" fmla="*/ 33 w 168"/>
                              <a:gd name="T11" fmla="*/ 202 h 288"/>
                              <a:gd name="T12" fmla="*/ 31 w 168"/>
                              <a:gd name="T13" fmla="*/ 187 h 288"/>
                              <a:gd name="T14" fmla="*/ 28 w 168"/>
                              <a:gd name="T15" fmla="*/ 167 h 288"/>
                              <a:gd name="T16" fmla="*/ 28 w 168"/>
                              <a:gd name="T17" fmla="*/ 150 h 288"/>
                              <a:gd name="T18" fmla="*/ 28 w 168"/>
                              <a:gd name="T19" fmla="*/ 144 h 288"/>
                              <a:gd name="T20" fmla="*/ 22 w 168"/>
                              <a:gd name="T21" fmla="*/ 140 h 288"/>
                              <a:gd name="T22" fmla="*/ 10 w 168"/>
                              <a:gd name="T23" fmla="*/ 144 h 288"/>
                              <a:gd name="T24" fmla="*/ 0 w 168"/>
                              <a:gd name="T25" fmla="*/ 150 h 288"/>
                              <a:gd name="T26" fmla="*/ 6 w 168"/>
                              <a:gd name="T27" fmla="*/ 136 h 288"/>
                              <a:gd name="T28" fmla="*/ 24 w 168"/>
                              <a:gd name="T29" fmla="*/ 116 h 288"/>
                              <a:gd name="T30" fmla="*/ 49 w 168"/>
                              <a:gd name="T31" fmla="*/ 93 h 288"/>
                              <a:gd name="T32" fmla="*/ 76 w 168"/>
                              <a:gd name="T33" fmla="*/ 68 h 288"/>
                              <a:gd name="T34" fmla="*/ 104 w 168"/>
                              <a:gd name="T35" fmla="*/ 42 h 288"/>
                              <a:gd name="T36" fmla="*/ 131 w 168"/>
                              <a:gd name="T37" fmla="*/ 23 h 288"/>
                              <a:gd name="T38" fmla="*/ 152 w 168"/>
                              <a:gd name="T39" fmla="*/ 5 h 288"/>
                              <a:gd name="T40" fmla="*/ 168 w 168"/>
                              <a:gd name="T41" fmla="*/ 0 h 288"/>
                              <a:gd name="T42" fmla="*/ 160 w 168"/>
                              <a:gd name="T43" fmla="*/ 29 h 288"/>
                              <a:gd name="T44" fmla="*/ 158 w 168"/>
                              <a:gd name="T45" fmla="*/ 52 h 288"/>
                              <a:gd name="T46" fmla="*/ 154 w 168"/>
                              <a:gd name="T47" fmla="*/ 70 h 288"/>
                              <a:gd name="T48" fmla="*/ 152 w 168"/>
                              <a:gd name="T49" fmla="*/ 83 h 288"/>
                              <a:gd name="T50" fmla="*/ 150 w 168"/>
                              <a:gd name="T51" fmla="*/ 95 h 288"/>
                              <a:gd name="T52" fmla="*/ 148 w 168"/>
                              <a:gd name="T53" fmla="*/ 105 h 288"/>
                              <a:gd name="T54" fmla="*/ 146 w 168"/>
                              <a:gd name="T55" fmla="*/ 111 h 288"/>
                              <a:gd name="T56" fmla="*/ 146 w 168"/>
                              <a:gd name="T57" fmla="*/ 122 h 288"/>
                              <a:gd name="T58" fmla="*/ 131 w 168"/>
                              <a:gd name="T59" fmla="*/ 136 h 288"/>
                              <a:gd name="T60" fmla="*/ 119 w 168"/>
                              <a:gd name="T61" fmla="*/ 153 h 288"/>
                              <a:gd name="T62" fmla="*/ 107 w 168"/>
                              <a:gd name="T63" fmla="*/ 173 h 288"/>
                              <a:gd name="T64" fmla="*/ 98 w 168"/>
                              <a:gd name="T65" fmla="*/ 194 h 288"/>
                              <a:gd name="T66" fmla="*/ 88 w 168"/>
                              <a:gd name="T67" fmla="*/ 216 h 288"/>
                              <a:gd name="T68" fmla="*/ 80 w 168"/>
                              <a:gd name="T69" fmla="*/ 241 h 288"/>
                              <a:gd name="T70" fmla="*/ 72 w 168"/>
                              <a:gd name="T71" fmla="*/ 262 h 288"/>
                              <a:gd name="T72" fmla="*/ 67 w 168"/>
                              <a:gd name="T73" fmla="*/ 288 h 288"/>
                              <a:gd name="T74" fmla="*/ 65 w 168"/>
                              <a:gd name="T75" fmla="*/ 288 h 288"/>
                              <a:gd name="T76" fmla="*/ 65 w 168"/>
                              <a:gd name="T77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8" h="288">
                                <a:moveTo>
                                  <a:pt x="65" y="288"/>
                                </a:moveTo>
                                <a:lnTo>
                                  <a:pt x="55" y="266"/>
                                </a:lnTo>
                                <a:lnTo>
                                  <a:pt x="49" y="251"/>
                                </a:lnTo>
                                <a:lnTo>
                                  <a:pt x="41" y="233"/>
                                </a:lnTo>
                                <a:lnTo>
                                  <a:pt x="37" y="220"/>
                                </a:lnTo>
                                <a:lnTo>
                                  <a:pt x="33" y="202"/>
                                </a:lnTo>
                                <a:lnTo>
                                  <a:pt x="31" y="187"/>
                                </a:lnTo>
                                <a:lnTo>
                                  <a:pt x="28" y="167"/>
                                </a:lnTo>
                                <a:lnTo>
                                  <a:pt x="28" y="150"/>
                                </a:lnTo>
                                <a:lnTo>
                                  <a:pt x="28" y="144"/>
                                </a:lnTo>
                                <a:lnTo>
                                  <a:pt x="22" y="140"/>
                                </a:lnTo>
                                <a:lnTo>
                                  <a:pt x="10" y="144"/>
                                </a:lnTo>
                                <a:lnTo>
                                  <a:pt x="0" y="150"/>
                                </a:lnTo>
                                <a:lnTo>
                                  <a:pt x="6" y="136"/>
                                </a:lnTo>
                                <a:lnTo>
                                  <a:pt x="24" y="116"/>
                                </a:lnTo>
                                <a:lnTo>
                                  <a:pt x="49" y="93"/>
                                </a:lnTo>
                                <a:lnTo>
                                  <a:pt x="76" y="68"/>
                                </a:lnTo>
                                <a:lnTo>
                                  <a:pt x="104" y="42"/>
                                </a:lnTo>
                                <a:lnTo>
                                  <a:pt x="131" y="23"/>
                                </a:lnTo>
                                <a:lnTo>
                                  <a:pt x="152" y="5"/>
                                </a:lnTo>
                                <a:lnTo>
                                  <a:pt x="168" y="0"/>
                                </a:lnTo>
                                <a:lnTo>
                                  <a:pt x="160" y="29"/>
                                </a:lnTo>
                                <a:lnTo>
                                  <a:pt x="158" y="52"/>
                                </a:lnTo>
                                <a:lnTo>
                                  <a:pt x="154" y="70"/>
                                </a:lnTo>
                                <a:lnTo>
                                  <a:pt x="152" y="83"/>
                                </a:lnTo>
                                <a:lnTo>
                                  <a:pt x="150" y="95"/>
                                </a:lnTo>
                                <a:lnTo>
                                  <a:pt x="148" y="105"/>
                                </a:lnTo>
                                <a:lnTo>
                                  <a:pt x="146" y="111"/>
                                </a:lnTo>
                                <a:lnTo>
                                  <a:pt x="146" y="122"/>
                                </a:lnTo>
                                <a:lnTo>
                                  <a:pt x="131" y="136"/>
                                </a:lnTo>
                                <a:lnTo>
                                  <a:pt x="119" y="153"/>
                                </a:lnTo>
                                <a:lnTo>
                                  <a:pt x="107" y="173"/>
                                </a:lnTo>
                                <a:lnTo>
                                  <a:pt x="98" y="194"/>
                                </a:lnTo>
                                <a:lnTo>
                                  <a:pt x="88" y="216"/>
                                </a:lnTo>
                                <a:lnTo>
                                  <a:pt x="80" y="241"/>
                                </a:lnTo>
                                <a:lnTo>
                                  <a:pt x="72" y="262"/>
                                </a:lnTo>
                                <a:lnTo>
                                  <a:pt x="67" y="288"/>
                                </a:lnTo>
                                <a:lnTo>
                                  <a:pt x="65" y="288"/>
                                </a:lnTo>
                                <a:lnTo>
                                  <a:pt x="6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3" name="手繪多邊形 296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4" name="手繪多邊形 297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5" name="手繪多邊形 298" descr="Part of leaf"/>
                        <wps:cNvSpPr>
                          <a:spLocks/>
                        </wps:cNvSpPr>
                        <wps:spPr bwMode="auto">
                          <a:xfrm>
                            <a:off x="865" y="2552"/>
                            <a:ext cx="218" cy="318"/>
                          </a:xfrm>
                          <a:custGeom>
                            <a:avLst/>
                            <a:gdLst>
                              <a:gd name="T0" fmla="*/ 4 w 218"/>
                              <a:gd name="T1" fmla="*/ 318 h 318"/>
                              <a:gd name="T2" fmla="*/ 0 w 218"/>
                              <a:gd name="T3" fmla="*/ 294 h 318"/>
                              <a:gd name="T4" fmla="*/ 6 w 218"/>
                              <a:gd name="T5" fmla="*/ 273 h 318"/>
                              <a:gd name="T6" fmla="*/ 15 w 218"/>
                              <a:gd name="T7" fmla="*/ 253 h 318"/>
                              <a:gd name="T8" fmla="*/ 31 w 218"/>
                              <a:gd name="T9" fmla="*/ 236 h 318"/>
                              <a:gd name="T10" fmla="*/ 43 w 218"/>
                              <a:gd name="T11" fmla="*/ 216 h 318"/>
                              <a:gd name="T12" fmla="*/ 52 w 218"/>
                              <a:gd name="T13" fmla="*/ 197 h 318"/>
                              <a:gd name="T14" fmla="*/ 60 w 218"/>
                              <a:gd name="T15" fmla="*/ 173 h 318"/>
                              <a:gd name="T16" fmla="*/ 58 w 218"/>
                              <a:gd name="T17" fmla="*/ 152 h 318"/>
                              <a:gd name="T18" fmla="*/ 56 w 218"/>
                              <a:gd name="T19" fmla="*/ 146 h 318"/>
                              <a:gd name="T20" fmla="*/ 56 w 218"/>
                              <a:gd name="T21" fmla="*/ 137 h 318"/>
                              <a:gd name="T22" fmla="*/ 66 w 218"/>
                              <a:gd name="T23" fmla="*/ 117 h 318"/>
                              <a:gd name="T24" fmla="*/ 83 w 218"/>
                              <a:gd name="T25" fmla="*/ 96 h 318"/>
                              <a:gd name="T26" fmla="*/ 101 w 218"/>
                              <a:gd name="T27" fmla="*/ 70 h 318"/>
                              <a:gd name="T28" fmla="*/ 124 w 218"/>
                              <a:gd name="T29" fmla="*/ 47 h 318"/>
                              <a:gd name="T30" fmla="*/ 148 w 218"/>
                              <a:gd name="T31" fmla="*/ 24 h 318"/>
                              <a:gd name="T32" fmla="*/ 171 w 218"/>
                              <a:gd name="T33" fmla="*/ 8 h 318"/>
                              <a:gd name="T34" fmla="*/ 193 w 218"/>
                              <a:gd name="T35" fmla="*/ 0 h 318"/>
                              <a:gd name="T36" fmla="*/ 218 w 218"/>
                              <a:gd name="T37" fmla="*/ 2 h 318"/>
                              <a:gd name="T38" fmla="*/ 214 w 218"/>
                              <a:gd name="T39" fmla="*/ 20 h 318"/>
                              <a:gd name="T40" fmla="*/ 210 w 218"/>
                              <a:gd name="T41" fmla="*/ 41 h 318"/>
                              <a:gd name="T42" fmla="*/ 206 w 218"/>
                              <a:gd name="T43" fmla="*/ 59 h 318"/>
                              <a:gd name="T44" fmla="*/ 202 w 218"/>
                              <a:gd name="T45" fmla="*/ 80 h 318"/>
                              <a:gd name="T46" fmla="*/ 196 w 218"/>
                              <a:gd name="T47" fmla="*/ 101 h 318"/>
                              <a:gd name="T48" fmla="*/ 193 w 218"/>
                              <a:gd name="T49" fmla="*/ 121 h 318"/>
                              <a:gd name="T50" fmla="*/ 189 w 218"/>
                              <a:gd name="T51" fmla="*/ 140 h 318"/>
                              <a:gd name="T52" fmla="*/ 185 w 218"/>
                              <a:gd name="T53" fmla="*/ 162 h 318"/>
                              <a:gd name="T54" fmla="*/ 159 w 218"/>
                              <a:gd name="T55" fmla="*/ 173 h 318"/>
                              <a:gd name="T56" fmla="*/ 136 w 218"/>
                              <a:gd name="T57" fmla="*/ 191 h 318"/>
                              <a:gd name="T58" fmla="*/ 113 w 218"/>
                              <a:gd name="T59" fmla="*/ 207 h 318"/>
                              <a:gd name="T60" fmla="*/ 89 w 218"/>
                              <a:gd name="T61" fmla="*/ 230 h 318"/>
                              <a:gd name="T62" fmla="*/ 66 w 218"/>
                              <a:gd name="T63" fmla="*/ 249 h 318"/>
                              <a:gd name="T64" fmla="*/ 46 w 218"/>
                              <a:gd name="T65" fmla="*/ 271 h 318"/>
                              <a:gd name="T66" fmla="*/ 27 w 218"/>
                              <a:gd name="T67" fmla="*/ 294 h 318"/>
                              <a:gd name="T68" fmla="*/ 9 w 218"/>
                              <a:gd name="T69" fmla="*/ 318 h 318"/>
                              <a:gd name="T70" fmla="*/ 6 w 218"/>
                              <a:gd name="T71" fmla="*/ 318 h 318"/>
                              <a:gd name="T72" fmla="*/ 4 w 218"/>
                              <a:gd name="T73" fmla="*/ 318 h 318"/>
                              <a:gd name="T74" fmla="*/ 4 w 218"/>
                              <a:gd name="T75" fmla="*/ 318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8" h="318">
                                <a:moveTo>
                                  <a:pt x="4" y="318"/>
                                </a:moveTo>
                                <a:lnTo>
                                  <a:pt x="0" y="294"/>
                                </a:lnTo>
                                <a:lnTo>
                                  <a:pt x="6" y="273"/>
                                </a:lnTo>
                                <a:lnTo>
                                  <a:pt x="15" y="253"/>
                                </a:lnTo>
                                <a:lnTo>
                                  <a:pt x="31" y="236"/>
                                </a:lnTo>
                                <a:lnTo>
                                  <a:pt x="43" y="216"/>
                                </a:lnTo>
                                <a:lnTo>
                                  <a:pt x="52" y="197"/>
                                </a:lnTo>
                                <a:lnTo>
                                  <a:pt x="60" y="173"/>
                                </a:lnTo>
                                <a:lnTo>
                                  <a:pt x="58" y="152"/>
                                </a:lnTo>
                                <a:lnTo>
                                  <a:pt x="56" y="146"/>
                                </a:lnTo>
                                <a:lnTo>
                                  <a:pt x="56" y="137"/>
                                </a:lnTo>
                                <a:lnTo>
                                  <a:pt x="66" y="117"/>
                                </a:lnTo>
                                <a:lnTo>
                                  <a:pt x="83" y="96"/>
                                </a:lnTo>
                                <a:lnTo>
                                  <a:pt x="101" y="70"/>
                                </a:lnTo>
                                <a:lnTo>
                                  <a:pt x="124" y="47"/>
                                </a:lnTo>
                                <a:lnTo>
                                  <a:pt x="148" y="24"/>
                                </a:lnTo>
                                <a:lnTo>
                                  <a:pt x="171" y="8"/>
                                </a:lnTo>
                                <a:lnTo>
                                  <a:pt x="193" y="0"/>
                                </a:lnTo>
                                <a:lnTo>
                                  <a:pt x="218" y="2"/>
                                </a:lnTo>
                                <a:lnTo>
                                  <a:pt x="214" y="20"/>
                                </a:lnTo>
                                <a:lnTo>
                                  <a:pt x="210" y="41"/>
                                </a:lnTo>
                                <a:lnTo>
                                  <a:pt x="206" y="59"/>
                                </a:lnTo>
                                <a:lnTo>
                                  <a:pt x="202" y="80"/>
                                </a:lnTo>
                                <a:lnTo>
                                  <a:pt x="196" y="101"/>
                                </a:lnTo>
                                <a:lnTo>
                                  <a:pt x="193" y="121"/>
                                </a:lnTo>
                                <a:lnTo>
                                  <a:pt x="189" y="140"/>
                                </a:lnTo>
                                <a:lnTo>
                                  <a:pt x="185" y="162"/>
                                </a:lnTo>
                                <a:lnTo>
                                  <a:pt x="159" y="173"/>
                                </a:lnTo>
                                <a:lnTo>
                                  <a:pt x="136" y="191"/>
                                </a:lnTo>
                                <a:lnTo>
                                  <a:pt x="113" y="207"/>
                                </a:lnTo>
                                <a:lnTo>
                                  <a:pt x="89" y="230"/>
                                </a:lnTo>
                                <a:lnTo>
                                  <a:pt x="66" y="249"/>
                                </a:lnTo>
                                <a:lnTo>
                                  <a:pt x="46" y="271"/>
                                </a:lnTo>
                                <a:lnTo>
                                  <a:pt x="27" y="294"/>
                                </a:lnTo>
                                <a:lnTo>
                                  <a:pt x="9" y="318"/>
                                </a:lnTo>
                                <a:lnTo>
                                  <a:pt x="6" y="318"/>
                                </a:lnTo>
                                <a:lnTo>
                                  <a:pt x="4" y="318"/>
                                </a:lnTo>
                                <a:lnTo>
                                  <a:pt x="4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6" name="手繪多邊形 299" descr="Part of leaf"/>
                        <wps:cNvSpPr>
                          <a:spLocks/>
                        </wps:cNvSpPr>
                        <wps:spPr bwMode="auto">
                          <a:xfrm>
                            <a:off x="748" y="2317"/>
                            <a:ext cx="358" cy="438"/>
                          </a:xfrm>
                          <a:custGeom>
                            <a:avLst/>
                            <a:gdLst>
                              <a:gd name="T0" fmla="*/ 0 w 358"/>
                              <a:gd name="T1" fmla="*/ 438 h 438"/>
                              <a:gd name="T2" fmla="*/ 17 w 358"/>
                              <a:gd name="T3" fmla="*/ 416 h 438"/>
                              <a:gd name="T4" fmla="*/ 39 w 358"/>
                              <a:gd name="T5" fmla="*/ 393 h 438"/>
                              <a:gd name="T6" fmla="*/ 60 w 358"/>
                              <a:gd name="T7" fmla="*/ 362 h 438"/>
                              <a:gd name="T8" fmla="*/ 82 w 358"/>
                              <a:gd name="T9" fmla="*/ 329 h 438"/>
                              <a:gd name="T10" fmla="*/ 99 w 358"/>
                              <a:gd name="T11" fmla="*/ 292 h 438"/>
                              <a:gd name="T12" fmla="*/ 119 w 358"/>
                              <a:gd name="T13" fmla="*/ 257 h 438"/>
                              <a:gd name="T14" fmla="*/ 132 w 358"/>
                              <a:gd name="T15" fmla="*/ 222 h 438"/>
                              <a:gd name="T16" fmla="*/ 144 w 358"/>
                              <a:gd name="T17" fmla="*/ 192 h 438"/>
                              <a:gd name="T18" fmla="*/ 173 w 358"/>
                              <a:gd name="T19" fmla="*/ 171 h 438"/>
                              <a:gd name="T20" fmla="*/ 200 w 358"/>
                              <a:gd name="T21" fmla="*/ 148 h 438"/>
                              <a:gd name="T22" fmla="*/ 228 w 358"/>
                              <a:gd name="T23" fmla="*/ 126 h 438"/>
                              <a:gd name="T24" fmla="*/ 253 w 358"/>
                              <a:gd name="T25" fmla="*/ 105 h 438"/>
                              <a:gd name="T26" fmla="*/ 278 w 358"/>
                              <a:gd name="T27" fmla="*/ 81 h 438"/>
                              <a:gd name="T28" fmla="*/ 302 w 358"/>
                              <a:gd name="T29" fmla="*/ 56 h 438"/>
                              <a:gd name="T30" fmla="*/ 325 w 358"/>
                              <a:gd name="T31" fmla="*/ 29 h 438"/>
                              <a:gd name="T32" fmla="*/ 348 w 358"/>
                              <a:gd name="T33" fmla="*/ 0 h 438"/>
                              <a:gd name="T34" fmla="*/ 352 w 358"/>
                              <a:gd name="T35" fmla="*/ 0 h 438"/>
                              <a:gd name="T36" fmla="*/ 356 w 358"/>
                              <a:gd name="T37" fmla="*/ 4 h 438"/>
                              <a:gd name="T38" fmla="*/ 358 w 358"/>
                              <a:gd name="T39" fmla="*/ 27 h 438"/>
                              <a:gd name="T40" fmla="*/ 358 w 358"/>
                              <a:gd name="T41" fmla="*/ 52 h 438"/>
                              <a:gd name="T42" fmla="*/ 356 w 358"/>
                              <a:gd name="T43" fmla="*/ 81 h 438"/>
                              <a:gd name="T44" fmla="*/ 354 w 358"/>
                              <a:gd name="T45" fmla="*/ 113 h 438"/>
                              <a:gd name="T46" fmla="*/ 348 w 358"/>
                              <a:gd name="T47" fmla="*/ 144 h 438"/>
                              <a:gd name="T48" fmla="*/ 345 w 358"/>
                              <a:gd name="T49" fmla="*/ 175 h 438"/>
                              <a:gd name="T50" fmla="*/ 341 w 358"/>
                              <a:gd name="T51" fmla="*/ 202 h 438"/>
                              <a:gd name="T52" fmla="*/ 339 w 358"/>
                              <a:gd name="T53" fmla="*/ 225 h 438"/>
                              <a:gd name="T54" fmla="*/ 308 w 358"/>
                              <a:gd name="T55" fmla="*/ 231 h 438"/>
                              <a:gd name="T56" fmla="*/ 284 w 358"/>
                              <a:gd name="T57" fmla="*/ 243 h 438"/>
                              <a:gd name="T58" fmla="*/ 261 w 358"/>
                              <a:gd name="T59" fmla="*/ 257 h 438"/>
                              <a:gd name="T60" fmla="*/ 241 w 358"/>
                              <a:gd name="T61" fmla="*/ 276 h 438"/>
                              <a:gd name="T62" fmla="*/ 222 w 358"/>
                              <a:gd name="T63" fmla="*/ 296 h 438"/>
                              <a:gd name="T64" fmla="*/ 204 w 358"/>
                              <a:gd name="T65" fmla="*/ 319 h 438"/>
                              <a:gd name="T66" fmla="*/ 187 w 358"/>
                              <a:gd name="T67" fmla="*/ 342 h 438"/>
                              <a:gd name="T68" fmla="*/ 169 w 358"/>
                              <a:gd name="T69" fmla="*/ 372 h 438"/>
                              <a:gd name="T70" fmla="*/ 158 w 358"/>
                              <a:gd name="T71" fmla="*/ 370 h 438"/>
                              <a:gd name="T72" fmla="*/ 146 w 358"/>
                              <a:gd name="T73" fmla="*/ 370 h 438"/>
                              <a:gd name="T74" fmla="*/ 134 w 358"/>
                              <a:gd name="T75" fmla="*/ 368 h 438"/>
                              <a:gd name="T76" fmla="*/ 125 w 358"/>
                              <a:gd name="T77" fmla="*/ 372 h 438"/>
                              <a:gd name="T78" fmla="*/ 107 w 358"/>
                              <a:gd name="T79" fmla="*/ 381 h 438"/>
                              <a:gd name="T80" fmla="*/ 93 w 358"/>
                              <a:gd name="T81" fmla="*/ 393 h 438"/>
                              <a:gd name="T82" fmla="*/ 80 w 358"/>
                              <a:gd name="T83" fmla="*/ 403 h 438"/>
                              <a:gd name="T84" fmla="*/ 68 w 358"/>
                              <a:gd name="T85" fmla="*/ 414 h 438"/>
                              <a:gd name="T86" fmla="*/ 52 w 358"/>
                              <a:gd name="T87" fmla="*/ 420 h 438"/>
                              <a:gd name="T88" fmla="*/ 37 w 358"/>
                              <a:gd name="T89" fmla="*/ 428 h 438"/>
                              <a:gd name="T90" fmla="*/ 19 w 358"/>
                              <a:gd name="T91" fmla="*/ 432 h 438"/>
                              <a:gd name="T92" fmla="*/ 0 w 358"/>
                              <a:gd name="T93" fmla="*/ 438 h 438"/>
                              <a:gd name="T94" fmla="*/ 0 w 358"/>
                              <a:gd name="T95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8" h="438">
                                <a:moveTo>
                                  <a:pt x="0" y="438"/>
                                </a:moveTo>
                                <a:lnTo>
                                  <a:pt x="17" y="416"/>
                                </a:lnTo>
                                <a:lnTo>
                                  <a:pt x="39" y="393"/>
                                </a:lnTo>
                                <a:lnTo>
                                  <a:pt x="60" y="362"/>
                                </a:lnTo>
                                <a:lnTo>
                                  <a:pt x="82" y="329"/>
                                </a:lnTo>
                                <a:lnTo>
                                  <a:pt x="99" y="292"/>
                                </a:lnTo>
                                <a:lnTo>
                                  <a:pt x="119" y="257"/>
                                </a:lnTo>
                                <a:lnTo>
                                  <a:pt x="132" y="222"/>
                                </a:lnTo>
                                <a:lnTo>
                                  <a:pt x="144" y="192"/>
                                </a:lnTo>
                                <a:lnTo>
                                  <a:pt x="173" y="171"/>
                                </a:lnTo>
                                <a:lnTo>
                                  <a:pt x="200" y="148"/>
                                </a:lnTo>
                                <a:lnTo>
                                  <a:pt x="228" y="126"/>
                                </a:lnTo>
                                <a:lnTo>
                                  <a:pt x="253" y="105"/>
                                </a:lnTo>
                                <a:lnTo>
                                  <a:pt x="278" y="81"/>
                                </a:lnTo>
                                <a:lnTo>
                                  <a:pt x="302" y="56"/>
                                </a:lnTo>
                                <a:lnTo>
                                  <a:pt x="325" y="29"/>
                                </a:lnTo>
                                <a:lnTo>
                                  <a:pt x="348" y="0"/>
                                </a:lnTo>
                                <a:lnTo>
                                  <a:pt x="352" y="0"/>
                                </a:lnTo>
                                <a:lnTo>
                                  <a:pt x="356" y="4"/>
                                </a:lnTo>
                                <a:lnTo>
                                  <a:pt x="358" y="27"/>
                                </a:lnTo>
                                <a:lnTo>
                                  <a:pt x="358" y="52"/>
                                </a:lnTo>
                                <a:lnTo>
                                  <a:pt x="356" y="81"/>
                                </a:lnTo>
                                <a:lnTo>
                                  <a:pt x="354" y="113"/>
                                </a:lnTo>
                                <a:lnTo>
                                  <a:pt x="348" y="144"/>
                                </a:lnTo>
                                <a:lnTo>
                                  <a:pt x="345" y="175"/>
                                </a:lnTo>
                                <a:lnTo>
                                  <a:pt x="341" y="202"/>
                                </a:lnTo>
                                <a:lnTo>
                                  <a:pt x="339" y="225"/>
                                </a:lnTo>
                                <a:lnTo>
                                  <a:pt x="308" y="231"/>
                                </a:lnTo>
                                <a:lnTo>
                                  <a:pt x="284" y="243"/>
                                </a:lnTo>
                                <a:lnTo>
                                  <a:pt x="261" y="257"/>
                                </a:lnTo>
                                <a:lnTo>
                                  <a:pt x="241" y="276"/>
                                </a:lnTo>
                                <a:lnTo>
                                  <a:pt x="222" y="296"/>
                                </a:lnTo>
                                <a:lnTo>
                                  <a:pt x="204" y="319"/>
                                </a:lnTo>
                                <a:lnTo>
                                  <a:pt x="187" y="342"/>
                                </a:lnTo>
                                <a:lnTo>
                                  <a:pt x="169" y="372"/>
                                </a:lnTo>
                                <a:lnTo>
                                  <a:pt x="158" y="370"/>
                                </a:lnTo>
                                <a:lnTo>
                                  <a:pt x="146" y="370"/>
                                </a:lnTo>
                                <a:lnTo>
                                  <a:pt x="134" y="368"/>
                                </a:lnTo>
                                <a:lnTo>
                                  <a:pt x="125" y="372"/>
                                </a:lnTo>
                                <a:lnTo>
                                  <a:pt x="107" y="381"/>
                                </a:lnTo>
                                <a:lnTo>
                                  <a:pt x="93" y="393"/>
                                </a:lnTo>
                                <a:lnTo>
                                  <a:pt x="80" y="403"/>
                                </a:lnTo>
                                <a:lnTo>
                                  <a:pt x="68" y="414"/>
                                </a:lnTo>
                                <a:lnTo>
                                  <a:pt x="52" y="420"/>
                                </a:lnTo>
                                <a:lnTo>
                                  <a:pt x="37" y="428"/>
                                </a:lnTo>
                                <a:lnTo>
                                  <a:pt x="19" y="432"/>
                                </a:lnTo>
                                <a:lnTo>
                                  <a:pt x="0" y="438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7" name="手繪多邊形 300" descr="Part of leaf"/>
                        <wps:cNvSpPr>
                          <a:spLocks/>
                        </wps:cNvSpPr>
                        <wps:spPr bwMode="auto">
                          <a:xfrm>
                            <a:off x="621" y="2515"/>
                            <a:ext cx="265" cy="244"/>
                          </a:xfrm>
                          <a:custGeom>
                            <a:avLst/>
                            <a:gdLst>
                              <a:gd name="T0" fmla="*/ 0 w 265"/>
                              <a:gd name="T1" fmla="*/ 226 h 244"/>
                              <a:gd name="T2" fmla="*/ 8 w 265"/>
                              <a:gd name="T3" fmla="*/ 216 h 244"/>
                              <a:gd name="T4" fmla="*/ 26 w 265"/>
                              <a:gd name="T5" fmla="*/ 201 h 244"/>
                              <a:gd name="T6" fmla="*/ 43 w 265"/>
                              <a:gd name="T7" fmla="*/ 177 h 244"/>
                              <a:gd name="T8" fmla="*/ 65 w 265"/>
                              <a:gd name="T9" fmla="*/ 152 h 244"/>
                              <a:gd name="T10" fmla="*/ 84 w 265"/>
                              <a:gd name="T11" fmla="*/ 125 h 244"/>
                              <a:gd name="T12" fmla="*/ 104 w 265"/>
                              <a:gd name="T13" fmla="*/ 100 h 244"/>
                              <a:gd name="T14" fmla="*/ 115 w 265"/>
                              <a:gd name="T15" fmla="*/ 80 h 244"/>
                              <a:gd name="T16" fmla="*/ 125 w 265"/>
                              <a:gd name="T17" fmla="*/ 70 h 244"/>
                              <a:gd name="T18" fmla="*/ 141 w 265"/>
                              <a:gd name="T19" fmla="*/ 61 h 244"/>
                              <a:gd name="T20" fmla="*/ 158 w 265"/>
                              <a:gd name="T21" fmla="*/ 51 h 244"/>
                              <a:gd name="T22" fmla="*/ 174 w 265"/>
                              <a:gd name="T23" fmla="*/ 41 h 244"/>
                              <a:gd name="T24" fmla="*/ 193 w 265"/>
                              <a:gd name="T25" fmla="*/ 33 h 244"/>
                              <a:gd name="T26" fmla="*/ 211 w 265"/>
                              <a:gd name="T27" fmla="*/ 24 h 244"/>
                              <a:gd name="T28" fmla="*/ 230 w 265"/>
                              <a:gd name="T29" fmla="*/ 16 h 244"/>
                              <a:gd name="T30" fmla="*/ 248 w 265"/>
                              <a:gd name="T31" fmla="*/ 8 h 244"/>
                              <a:gd name="T32" fmla="*/ 265 w 265"/>
                              <a:gd name="T33" fmla="*/ 0 h 244"/>
                              <a:gd name="T34" fmla="*/ 257 w 265"/>
                              <a:gd name="T35" fmla="*/ 29 h 244"/>
                              <a:gd name="T36" fmla="*/ 244 w 265"/>
                              <a:gd name="T37" fmla="*/ 64 h 244"/>
                              <a:gd name="T38" fmla="*/ 224 w 265"/>
                              <a:gd name="T39" fmla="*/ 100 h 244"/>
                              <a:gd name="T40" fmla="*/ 203 w 265"/>
                              <a:gd name="T41" fmla="*/ 137 h 244"/>
                              <a:gd name="T42" fmla="*/ 179 w 265"/>
                              <a:gd name="T43" fmla="*/ 170 h 244"/>
                              <a:gd name="T44" fmla="*/ 156 w 265"/>
                              <a:gd name="T45" fmla="*/ 201 h 244"/>
                              <a:gd name="T46" fmla="*/ 135 w 265"/>
                              <a:gd name="T47" fmla="*/ 226 h 244"/>
                              <a:gd name="T48" fmla="*/ 115 w 265"/>
                              <a:gd name="T49" fmla="*/ 244 h 244"/>
                              <a:gd name="T50" fmla="*/ 115 w 265"/>
                              <a:gd name="T51" fmla="*/ 234 h 244"/>
                              <a:gd name="T52" fmla="*/ 117 w 265"/>
                              <a:gd name="T53" fmla="*/ 228 h 244"/>
                              <a:gd name="T54" fmla="*/ 121 w 265"/>
                              <a:gd name="T55" fmla="*/ 218 h 244"/>
                              <a:gd name="T56" fmla="*/ 123 w 265"/>
                              <a:gd name="T57" fmla="*/ 214 h 244"/>
                              <a:gd name="T58" fmla="*/ 125 w 265"/>
                              <a:gd name="T59" fmla="*/ 205 h 244"/>
                              <a:gd name="T60" fmla="*/ 117 w 265"/>
                              <a:gd name="T61" fmla="*/ 201 h 244"/>
                              <a:gd name="T62" fmla="*/ 104 w 265"/>
                              <a:gd name="T63" fmla="*/ 210 h 244"/>
                              <a:gd name="T64" fmla="*/ 90 w 265"/>
                              <a:gd name="T65" fmla="*/ 218 h 244"/>
                              <a:gd name="T66" fmla="*/ 74 w 265"/>
                              <a:gd name="T67" fmla="*/ 222 h 244"/>
                              <a:gd name="T68" fmla="*/ 61 w 265"/>
                              <a:gd name="T69" fmla="*/ 228 h 244"/>
                              <a:gd name="T70" fmla="*/ 45 w 265"/>
                              <a:gd name="T71" fmla="*/ 228 h 244"/>
                              <a:gd name="T72" fmla="*/ 30 w 265"/>
                              <a:gd name="T73" fmla="*/ 228 h 244"/>
                              <a:gd name="T74" fmla="*/ 16 w 265"/>
                              <a:gd name="T75" fmla="*/ 228 h 244"/>
                              <a:gd name="T76" fmla="*/ 0 w 265"/>
                              <a:gd name="T77" fmla="*/ 226 h 244"/>
                              <a:gd name="T78" fmla="*/ 0 w 265"/>
                              <a:gd name="T79" fmla="*/ 226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5" h="244">
                                <a:moveTo>
                                  <a:pt x="0" y="226"/>
                                </a:moveTo>
                                <a:lnTo>
                                  <a:pt x="8" y="216"/>
                                </a:lnTo>
                                <a:lnTo>
                                  <a:pt x="26" y="201"/>
                                </a:lnTo>
                                <a:lnTo>
                                  <a:pt x="43" y="177"/>
                                </a:lnTo>
                                <a:lnTo>
                                  <a:pt x="65" y="152"/>
                                </a:lnTo>
                                <a:lnTo>
                                  <a:pt x="84" y="125"/>
                                </a:lnTo>
                                <a:lnTo>
                                  <a:pt x="104" y="100"/>
                                </a:lnTo>
                                <a:lnTo>
                                  <a:pt x="115" y="80"/>
                                </a:lnTo>
                                <a:lnTo>
                                  <a:pt x="125" y="70"/>
                                </a:lnTo>
                                <a:lnTo>
                                  <a:pt x="141" y="61"/>
                                </a:lnTo>
                                <a:lnTo>
                                  <a:pt x="158" y="51"/>
                                </a:lnTo>
                                <a:lnTo>
                                  <a:pt x="174" y="41"/>
                                </a:lnTo>
                                <a:lnTo>
                                  <a:pt x="193" y="33"/>
                                </a:lnTo>
                                <a:lnTo>
                                  <a:pt x="211" y="24"/>
                                </a:lnTo>
                                <a:lnTo>
                                  <a:pt x="230" y="16"/>
                                </a:lnTo>
                                <a:lnTo>
                                  <a:pt x="248" y="8"/>
                                </a:lnTo>
                                <a:lnTo>
                                  <a:pt x="265" y="0"/>
                                </a:lnTo>
                                <a:lnTo>
                                  <a:pt x="257" y="29"/>
                                </a:lnTo>
                                <a:lnTo>
                                  <a:pt x="244" y="64"/>
                                </a:lnTo>
                                <a:lnTo>
                                  <a:pt x="224" y="100"/>
                                </a:lnTo>
                                <a:lnTo>
                                  <a:pt x="203" y="137"/>
                                </a:lnTo>
                                <a:lnTo>
                                  <a:pt x="179" y="170"/>
                                </a:lnTo>
                                <a:lnTo>
                                  <a:pt x="156" y="201"/>
                                </a:lnTo>
                                <a:lnTo>
                                  <a:pt x="135" y="226"/>
                                </a:lnTo>
                                <a:lnTo>
                                  <a:pt x="115" y="244"/>
                                </a:lnTo>
                                <a:lnTo>
                                  <a:pt x="115" y="234"/>
                                </a:lnTo>
                                <a:lnTo>
                                  <a:pt x="117" y="228"/>
                                </a:lnTo>
                                <a:lnTo>
                                  <a:pt x="121" y="218"/>
                                </a:lnTo>
                                <a:lnTo>
                                  <a:pt x="123" y="214"/>
                                </a:lnTo>
                                <a:lnTo>
                                  <a:pt x="125" y="205"/>
                                </a:lnTo>
                                <a:lnTo>
                                  <a:pt x="117" y="201"/>
                                </a:lnTo>
                                <a:lnTo>
                                  <a:pt x="104" y="210"/>
                                </a:lnTo>
                                <a:lnTo>
                                  <a:pt x="90" y="218"/>
                                </a:lnTo>
                                <a:lnTo>
                                  <a:pt x="74" y="222"/>
                                </a:lnTo>
                                <a:lnTo>
                                  <a:pt x="61" y="228"/>
                                </a:lnTo>
                                <a:lnTo>
                                  <a:pt x="45" y="228"/>
                                </a:lnTo>
                                <a:lnTo>
                                  <a:pt x="30" y="228"/>
                                </a:lnTo>
                                <a:lnTo>
                                  <a:pt x="16" y="228"/>
                                </a:lnTo>
                                <a:lnTo>
                                  <a:pt x="0" y="226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8" name="手繪多邊形 301" descr="Part of leaf"/>
                        <wps:cNvSpPr>
                          <a:spLocks/>
                        </wps:cNvSpPr>
                        <wps:spPr bwMode="auto">
                          <a:xfrm>
                            <a:off x="518" y="2585"/>
                            <a:ext cx="220" cy="148"/>
                          </a:xfrm>
                          <a:custGeom>
                            <a:avLst/>
                            <a:gdLst>
                              <a:gd name="T0" fmla="*/ 97 w 220"/>
                              <a:gd name="T1" fmla="*/ 148 h 148"/>
                              <a:gd name="T2" fmla="*/ 97 w 220"/>
                              <a:gd name="T3" fmla="*/ 135 h 148"/>
                              <a:gd name="T4" fmla="*/ 99 w 220"/>
                              <a:gd name="T5" fmla="*/ 125 h 148"/>
                              <a:gd name="T6" fmla="*/ 103 w 220"/>
                              <a:gd name="T7" fmla="*/ 115 h 148"/>
                              <a:gd name="T8" fmla="*/ 107 w 220"/>
                              <a:gd name="T9" fmla="*/ 107 h 148"/>
                              <a:gd name="T10" fmla="*/ 94 w 220"/>
                              <a:gd name="T11" fmla="*/ 107 h 148"/>
                              <a:gd name="T12" fmla="*/ 80 w 220"/>
                              <a:gd name="T13" fmla="*/ 107 h 148"/>
                              <a:gd name="T14" fmla="*/ 66 w 220"/>
                              <a:gd name="T15" fmla="*/ 109 h 148"/>
                              <a:gd name="T16" fmla="*/ 51 w 220"/>
                              <a:gd name="T17" fmla="*/ 113 h 148"/>
                              <a:gd name="T18" fmla="*/ 37 w 220"/>
                              <a:gd name="T19" fmla="*/ 117 h 148"/>
                              <a:gd name="T20" fmla="*/ 23 w 220"/>
                              <a:gd name="T21" fmla="*/ 121 h 148"/>
                              <a:gd name="T22" fmla="*/ 12 w 220"/>
                              <a:gd name="T23" fmla="*/ 125 h 148"/>
                              <a:gd name="T24" fmla="*/ 0 w 220"/>
                              <a:gd name="T25" fmla="*/ 129 h 148"/>
                              <a:gd name="T26" fmla="*/ 10 w 220"/>
                              <a:gd name="T27" fmla="*/ 111 h 148"/>
                              <a:gd name="T28" fmla="*/ 31 w 220"/>
                              <a:gd name="T29" fmla="*/ 94 h 148"/>
                              <a:gd name="T30" fmla="*/ 60 w 220"/>
                              <a:gd name="T31" fmla="*/ 74 h 148"/>
                              <a:gd name="T32" fmla="*/ 96 w 220"/>
                              <a:gd name="T33" fmla="*/ 55 h 148"/>
                              <a:gd name="T34" fmla="*/ 131 w 220"/>
                              <a:gd name="T35" fmla="*/ 35 h 148"/>
                              <a:gd name="T36" fmla="*/ 168 w 220"/>
                              <a:gd name="T37" fmla="*/ 20 h 148"/>
                              <a:gd name="T38" fmla="*/ 197 w 220"/>
                              <a:gd name="T39" fmla="*/ 8 h 148"/>
                              <a:gd name="T40" fmla="*/ 220 w 220"/>
                              <a:gd name="T41" fmla="*/ 0 h 148"/>
                              <a:gd name="T42" fmla="*/ 207 w 220"/>
                              <a:gd name="T43" fmla="*/ 20 h 148"/>
                              <a:gd name="T44" fmla="*/ 193 w 220"/>
                              <a:gd name="T45" fmla="*/ 41 h 148"/>
                              <a:gd name="T46" fmla="*/ 175 w 220"/>
                              <a:gd name="T47" fmla="*/ 63 h 148"/>
                              <a:gd name="T48" fmla="*/ 160 w 220"/>
                              <a:gd name="T49" fmla="*/ 86 h 148"/>
                              <a:gd name="T50" fmla="*/ 142 w 220"/>
                              <a:gd name="T51" fmla="*/ 107 h 148"/>
                              <a:gd name="T52" fmla="*/ 125 w 220"/>
                              <a:gd name="T53" fmla="*/ 125 h 148"/>
                              <a:gd name="T54" fmla="*/ 109 w 220"/>
                              <a:gd name="T55" fmla="*/ 139 h 148"/>
                              <a:gd name="T56" fmla="*/ 97 w 220"/>
                              <a:gd name="T57" fmla="*/ 148 h 148"/>
                              <a:gd name="T58" fmla="*/ 97 w 220"/>
                              <a:gd name="T5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0" h="148">
                                <a:moveTo>
                                  <a:pt x="97" y="148"/>
                                </a:moveTo>
                                <a:lnTo>
                                  <a:pt x="97" y="135"/>
                                </a:lnTo>
                                <a:lnTo>
                                  <a:pt x="99" y="125"/>
                                </a:lnTo>
                                <a:lnTo>
                                  <a:pt x="103" y="115"/>
                                </a:lnTo>
                                <a:lnTo>
                                  <a:pt x="107" y="107"/>
                                </a:lnTo>
                                <a:lnTo>
                                  <a:pt x="94" y="107"/>
                                </a:lnTo>
                                <a:lnTo>
                                  <a:pt x="80" y="107"/>
                                </a:lnTo>
                                <a:lnTo>
                                  <a:pt x="66" y="109"/>
                                </a:lnTo>
                                <a:lnTo>
                                  <a:pt x="51" y="113"/>
                                </a:lnTo>
                                <a:lnTo>
                                  <a:pt x="37" y="117"/>
                                </a:lnTo>
                                <a:lnTo>
                                  <a:pt x="23" y="121"/>
                                </a:lnTo>
                                <a:lnTo>
                                  <a:pt x="12" y="125"/>
                                </a:lnTo>
                                <a:lnTo>
                                  <a:pt x="0" y="129"/>
                                </a:lnTo>
                                <a:lnTo>
                                  <a:pt x="10" y="111"/>
                                </a:lnTo>
                                <a:lnTo>
                                  <a:pt x="31" y="94"/>
                                </a:lnTo>
                                <a:lnTo>
                                  <a:pt x="60" y="74"/>
                                </a:lnTo>
                                <a:lnTo>
                                  <a:pt x="96" y="55"/>
                                </a:lnTo>
                                <a:lnTo>
                                  <a:pt x="131" y="35"/>
                                </a:lnTo>
                                <a:lnTo>
                                  <a:pt x="168" y="20"/>
                                </a:lnTo>
                                <a:lnTo>
                                  <a:pt x="197" y="8"/>
                                </a:lnTo>
                                <a:lnTo>
                                  <a:pt x="220" y="0"/>
                                </a:lnTo>
                                <a:lnTo>
                                  <a:pt x="207" y="20"/>
                                </a:lnTo>
                                <a:lnTo>
                                  <a:pt x="193" y="41"/>
                                </a:lnTo>
                                <a:lnTo>
                                  <a:pt x="175" y="63"/>
                                </a:lnTo>
                                <a:lnTo>
                                  <a:pt x="160" y="86"/>
                                </a:lnTo>
                                <a:lnTo>
                                  <a:pt x="142" y="107"/>
                                </a:lnTo>
                                <a:lnTo>
                                  <a:pt x="125" y="125"/>
                                </a:lnTo>
                                <a:lnTo>
                                  <a:pt x="109" y="139"/>
                                </a:lnTo>
                                <a:lnTo>
                                  <a:pt x="97" y="148"/>
                                </a:lnTo>
                                <a:lnTo>
                                  <a:pt x="9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9" name="手繪多邊形 302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0" name="手繪多邊形 303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1" name="手繪多邊形 304" descr="Part of leaf"/>
                        <wps:cNvSpPr>
                          <a:spLocks/>
                        </wps:cNvSpPr>
                        <wps:spPr bwMode="auto">
                          <a:xfrm>
                            <a:off x="516" y="2513"/>
                            <a:ext cx="314" cy="191"/>
                          </a:xfrm>
                          <a:custGeom>
                            <a:avLst/>
                            <a:gdLst>
                              <a:gd name="T0" fmla="*/ 0 w 314"/>
                              <a:gd name="T1" fmla="*/ 191 h 191"/>
                              <a:gd name="T2" fmla="*/ 4 w 314"/>
                              <a:gd name="T3" fmla="*/ 174 h 191"/>
                              <a:gd name="T4" fmla="*/ 16 w 314"/>
                              <a:gd name="T5" fmla="*/ 154 h 191"/>
                              <a:gd name="T6" fmla="*/ 25 w 314"/>
                              <a:gd name="T7" fmla="*/ 135 h 191"/>
                              <a:gd name="T8" fmla="*/ 37 w 314"/>
                              <a:gd name="T9" fmla="*/ 113 h 191"/>
                              <a:gd name="T10" fmla="*/ 47 w 314"/>
                              <a:gd name="T11" fmla="*/ 94 h 191"/>
                              <a:gd name="T12" fmla="*/ 57 w 314"/>
                              <a:gd name="T13" fmla="*/ 78 h 191"/>
                              <a:gd name="T14" fmla="*/ 64 w 314"/>
                              <a:gd name="T15" fmla="*/ 65 h 191"/>
                              <a:gd name="T16" fmla="*/ 66 w 314"/>
                              <a:gd name="T17" fmla="*/ 59 h 191"/>
                              <a:gd name="T18" fmla="*/ 57 w 314"/>
                              <a:gd name="T19" fmla="*/ 53 h 191"/>
                              <a:gd name="T20" fmla="*/ 49 w 314"/>
                              <a:gd name="T21" fmla="*/ 47 h 191"/>
                              <a:gd name="T22" fmla="*/ 61 w 314"/>
                              <a:gd name="T23" fmla="*/ 29 h 191"/>
                              <a:gd name="T24" fmla="*/ 88 w 314"/>
                              <a:gd name="T25" fmla="*/ 16 h 191"/>
                              <a:gd name="T26" fmla="*/ 127 w 314"/>
                              <a:gd name="T27" fmla="*/ 6 h 191"/>
                              <a:gd name="T28" fmla="*/ 173 w 314"/>
                              <a:gd name="T29" fmla="*/ 2 h 191"/>
                              <a:gd name="T30" fmla="*/ 218 w 314"/>
                              <a:gd name="T31" fmla="*/ 0 h 191"/>
                              <a:gd name="T32" fmla="*/ 261 w 314"/>
                              <a:gd name="T33" fmla="*/ 2 h 191"/>
                              <a:gd name="T34" fmla="*/ 292 w 314"/>
                              <a:gd name="T35" fmla="*/ 10 h 191"/>
                              <a:gd name="T36" fmla="*/ 314 w 314"/>
                              <a:gd name="T37" fmla="*/ 24 h 191"/>
                              <a:gd name="T38" fmla="*/ 298 w 314"/>
                              <a:gd name="T39" fmla="*/ 29 h 191"/>
                              <a:gd name="T40" fmla="*/ 273 w 314"/>
                              <a:gd name="T41" fmla="*/ 41 h 191"/>
                              <a:gd name="T42" fmla="*/ 238 w 314"/>
                              <a:gd name="T43" fmla="*/ 55 h 191"/>
                              <a:gd name="T44" fmla="*/ 199 w 314"/>
                              <a:gd name="T45" fmla="*/ 74 h 191"/>
                              <a:gd name="T46" fmla="*/ 156 w 314"/>
                              <a:gd name="T47" fmla="*/ 92 h 191"/>
                              <a:gd name="T48" fmla="*/ 115 w 314"/>
                              <a:gd name="T49" fmla="*/ 113 h 191"/>
                              <a:gd name="T50" fmla="*/ 78 w 314"/>
                              <a:gd name="T51" fmla="*/ 131 h 191"/>
                              <a:gd name="T52" fmla="*/ 51 w 314"/>
                              <a:gd name="T53" fmla="*/ 152 h 191"/>
                              <a:gd name="T54" fmla="*/ 35 w 314"/>
                              <a:gd name="T55" fmla="*/ 160 h 191"/>
                              <a:gd name="T56" fmla="*/ 25 w 314"/>
                              <a:gd name="T57" fmla="*/ 170 h 191"/>
                              <a:gd name="T58" fmla="*/ 16 w 314"/>
                              <a:gd name="T59" fmla="*/ 174 h 191"/>
                              <a:gd name="T60" fmla="*/ 10 w 314"/>
                              <a:gd name="T61" fmla="*/ 179 h 191"/>
                              <a:gd name="T62" fmla="*/ 2 w 314"/>
                              <a:gd name="T63" fmla="*/ 185 h 191"/>
                              <a:gd name="T64" fmla="*/ 0 w 314"/>
                              <a:gd name="T65" fmla="*/ 191 h 191"/>
                              <a:gd name="T66" fmla="*/ 0 w 314"/>
                              <a:gd name="T67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14" h="191">
                                <a:moveTo>
                                  <a:pt x="0" y="191"/>
                                </a:moveTo>
                                <a:lnTo>
                                  <a:pt x="4" y="174"/>
                                </a:lnTo>
                                <a:lnTo>
                                  <a:pt x="16" y="154"/>
                                </a:lnTo>
                                <a:lnTo>
                                  <a:pt x="25" y="135"/>
                                </a:lnTo>
                                <a:lnTo>
                                  <a:pt x="37" y="113"/>
                                </a:lnTo>
                                <a:lnTo>
                                  <a:pt x="47" y="94"/>
                                </a:lnTo>
                                <a:lnTo>
                                  <a:pt x="57" y="78"/>
                                </a:lnTo>
                                <a:lnTo>
                                  <a:pt x="64" y="65"/>
                                </a:lnTo>
                                <a:lnTo>
                                  <a:pt x="66" y="59"/>
                                </a:lnTo>
                                <a:lnTo>
                                  <a:pt x="57" y="53"/>
                                </a:lnTo>
                                <a:lnTo>
                                  <a:pt x="49" y="47"/>
                                </a:lnTo>
                                <a:lnTo>
                                  <a:pt x="61" y="29"/>
                                </a:lnTo>
                                <a:lnTo>
                                  <a:pt x="88" y="16"/>
                                </a:lnTo>
                                <a:lnTo>
                                  <a:pt x="127" y="6"/>
                                </a:lnTo>
                                <a:lnTo>
                                  <a:pt x="173" y="2"/>
                                </a:lnTo>
                                <a:lnTo>
                                  <a:pt x="218" y="0"/>
                                </a:lnTo>
                                <a:lnTo>
                                  <a:pt x="261" y="2"/>
                                </a:lnTo>
                                <a:lnTo>
                                  <a:pt x="292" y="10"/>
                                </a:lnTo>
                                <a:lnTo>
                                  <a:pt x="314" y="24"/>
                                </a:lnTo>
                                <a:lnTo>
                                  <a:pt x="298" y="29"/>
                                </a:lnTo>
                                <a:lnTo>
                                  <a:pt x="273" y="41"/>
                                </a:lnTo>
                                <a:lnTo>
                                  <a:pt x="238" y="55"/>
                                </a:lnTo>
                                <a:lnTo>
                                  <a:pt x="199" y="74"/>
                                </a:lnTo>
                                <a:lnTo>
                                  <a:pt x="156" y="92"/>
                                </a:lnTo>
                                <a:lnTo>
                                  <a:pt x="115" y="113"/>
                                </a:lnTo>
                                <a:lnTo>
                                  <a:pt x="78" y="131"/>
                                </a:lnTo>
                                <a:lnTo>
                                  <a:pt x="51" y="152"/>
                                </a:lnTo>
                                <a:lnTo>
                                  <a:pt x="35" y="160"/>
                                </a:lnTo>
                                <a:lnTo>
                                  <a:pt x="25" y="170"/>
                                </a:lnTo>
                                <a:lnTo>
                                  <a:pt x="16" y="174"/>
                                </a:lnTo>
                                <a:lnTo>
                                  <a:pt x="10" y="179"/>
                                </a:lnTo>
                                <a:lnTo>
                                  <a:pt x="2" y="185"/>
                                </a:lnTo>
                                <a:lnTo>
                                  <a:pt x="0" y="191"/>
                                </a:lnTo>
                                <a:lnTo>
                                  <a:pt x="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2" name="手繪多邊形 305" descr="Part of leaf"/>
                        <wps:cNvSpPr>
                          <a:spLocks/>
                        </wps:cNvSpPr>
                        <wps:spPr bwMode="auto">
                          <a:xfrm>
                            <a:off x="569" y="2367"/>
                            <a:ext cx="453" cy="172"/>
                          </a:xfrm>
                          <a:custGeom>
                            <a:avLst/>
                            <a:gdLst>
                              <a:gd name="T0" fmla="*/ 0 w 453"/>
                              <a:gd name="T1" fmla="*/ 172 h 172"/>
                              <a:gd name="T2" fmla="*/ 15 w 453"/>
                              <a:gd name="T3" fmla="*/ 135 h 172"/>
                              <a:gd name="T4" fmla="*/ 35 w 453"/>
                              <a:gd name="T5" fmla="*/ 105 h 172"/>
                              <a:gd name="T6" fmla="*/ 54 w 453"/>
                              <a:gd name="T7" fmla="*/ 82 h 172"/>
                              <a:gd name="T8" fmla="*/ 78 w 453"/>
                              <a:gd name="T9" fmla="*/ 65 h 172"/>
                              <a:gd name="T10" fmla="*/ 103 w 453"/>
                              <a:gd name="T11" fmla="*/ 49 h 172"/>
                              <a:gd name="T12" fmla="*/ 132 w 453"/>
                              <a:gd name="T13" fmla="*/ 39 h 172"/>
                              <a:gd name="T14" fmla="*/ 163 w 453"/>
                              <a:gd name="T15" fmla="*/ 31 h 172"/>
                              <a:gd name="T16" fmla="*/ 200 w 453"/>
                              <a:gd name="T17" fmla="*/ 24 h 172"/>
                              <a:gd name="T18" fmla="*/ 226 w 453"/>
                              <a:gd name="T19" fmla="*/ 12 h 172"/>
                              <a:gd name="T20" fmla="*/ 255 w 453"/>
                              <a:gd name="T21" fmla="*/ 4 h 172"/>
                              <a:gd name="T22" fmla="*/ 286 w 453"/>
                              <a:gd name="T23" fmla="*/ 0 h 172"/>
                              <a:gd name="T24" fmla="*/ 315 w 453"/>
                              <a:gd name="T25" fmla="*/ 2 h 172"/>
                              <a:gd name="T26" fmla="*/ 344 w 453"/>
                              <a:gd name="T27" fmla="*/ 2 h 172"/>
                              <a:gd name="T28" fmla="*/ 376 w 453"/>
                              <a:gd name="T29" fmla="*/ 6 h 172"/>
                              <a:gd name="T30" fmla="*/ 405 w 453"/>
                              <a:gd name="T31" fmla="*/ 10 h 172"/>
                              <a:gd name="T32" fmla="*/ 436 w 453"/>
                              <a:gd name="T33" fmla="*/ 16 h 172"/>
                              <a:gd name="T34" fmla="*/ 444 w 453"/>
                              <a:gd name="T35" fmla="*/ 20 h 172"/>
                              <a:gd name="T36" fmla="*/ 450 w 453"/>
                              <a:gd name="T37" fmla="*/ 22 h 172"/>
                              <a:gd name="T38" fmla="*/ 452 w 453"/>
                              <a:gd name="T39" fmla="*/ 24 h 172"/>
                              <a:gd name="T40" fmla="*/ 453 w 453"/>
                              <a:gd name="T41" fmla="*/ 26 h 172"/>
                              <a:gd name="T42" fmla="*/ 444 w 453"/>
                              <a:gd name="T43" fmla="*/ 39 h 172"/>
                              <a:gd name="T44" fmla="*/ 426 w 453"/>
                              <a:gd name="T45" fmla="*/ 59 h 172"/>
                              <a:gd name="T46" fmla="*/ 397 w 453"/>
                              <a:gd name="T47" fmla="*/ 82 h 172"/>
                              <a:gd name="T48" fmla="*/ 366 w 453"/>
                              <a:gd name="T49" fmla="*/ 109 h 172"/>
                              <a:gd name="T50" fmla="*/ 333 w 453"/>
                              <a:gd name="T51" fmla="*/ 131 h 172"/>
                              <a:gd name="T52" fmla="*/ 304 w 453"/>
                              <a:gd name="T53" fmla="*/ 150 h 172"/>
                              <a:gd name="T54" fmla="*/ 278 w 453"/>
                              <a:gd name="T55" fmla="*/ 164 h 172"/>
                              <a:gd name="T56" fmla="*/ 267 w 453"/>
                              <a:gd name="T57" fmla="*/ 170 h 172"/>
                              <a:gd name="T58" fmla="*/ 233 w 453"/>
                              <a:gd name="T59" fmla="*/ 152 h 172"/>
                              <a:gd name="T60" fmla="*/ 200 w 453"/>
                              <a:gd name="T61" fmla="*/ 142 h 172"/>
                              <a:gd name="T62" fmla="*/ 165 w 453"/>
                              <a:gd name="T63" fmla="*/ 137 h 172"/>
                              <a:gd name="T64" fmla="*/ 132 w 453"/>
                              <a:gd name="T65" fmla="*/ 139 h 172"/>
                              <a:gd name="T66" fmla="*/ 97 w 453"/>
                              <a:gd name="T67" fmla="*/ 142 h 172"/>
                              <a:gd name="T68" fmla="*/ 64 w 453"/>
                              <a:gd name="T69" fmla="*/ 150 h 172"/>
                              <a:gd name="T70" fmla="*/ 29 w 453"/>
                              <a:gd name="T71" fmla="*/ 160 h 172"/>
                              <a:gd name="T72" fmla="*/ 0 w 453"/>
                              <a:gd name="T73" fmla="*/ 172 h 172"/>
                              <a:gd name="T74" fmla="*/ 0 w 453"/>
                              <a:gd name="T7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3" h="172">
                                <a:moveTo>
                                  <a:pt x="0" y="172"/>
                                </a:moveTo>
                                <a:lnTo>
                                  <a:pt x="15" y="135"/>
                                </a:lnTo>
                                <a:lnTo>
                                  <a:pt x="35" y="105"/>
                                </a:lnTo>
                                <a:lnTo>
                                  <a:pt x="54" y="82"/>
                                </a:lnTo>
                                <a:lnTo>
                                  <a:pt x="78" y="65"/>
                                </a:lnTo>
                                <a:lnTo>
                                  <a:pt x="103" y="49"/>
                                </a:lnTo>
                                <a:lnTo>
                                  <a:pt x="132" y="39"/>
                                </a:lnTo>
                                <a:lnTo>
                                  <a:pt x="163" y="31"/>
                                </a:lnTo>
                                <a:lnTo>
                                  <a:pt x="200" y="24"/>
                                </a:lnTo>
                                <a:lnTo>
                                  <a:pt x="226" y="12"/>
                                </a:lnTo>
                                <a:lnTo>
                                  <a:pt x="255" y="4"/>
                                </a:lnTo>
                                <a:lnTo>
                                  <a:pt x="286" y="0"/>
                                </a:lnTo>
                                <a:lnTo>
                                  <a:pt x="315" y="2"/>
                                </a:lnTo>
                                <a:lnTo>
                                  <a:pt x="344" y="2"/>
                                </a:lnTo>
                                <a:lnTo>
                                  <a:pt x="376" y="6"/>
                                </a:lnTo>
                                <a:lnTo>
                                  <a:pt x="405" y="10"/>
                                </a:lnTo>
                                <a:lnTo>
                                  <a:pt x="436" y="16"/>
                                </a:lnTo>
                                <a:lnTo>
                                  <a:pt x="444" y="20"/>
                                </a:lnTo>
                                <a:lnTo>
                                  <a:pt x="450" y="22"/>
                                </a:lnTo>
                                <a:lnTo>
                                  <a:pt x="452" y="24"/>
                                </a:lnTo>
                                <a:lnTo>
                                  <a:pt x="453" y="26"/>
                                </a:lnTo>
                                <a:lnTo>
                                  <a:pt x="444" y="39"/>
                                </a:lnTo>
                                <a:lnTo>
                                  <a:pt x="426" y="59"/>
                                </a:lnTo>
                                <a:lnTo>
                                  <a:pt x="397" y="82"/>
                                </a:lnTo>
                                <a:lnTo>
                                  <a:pt x="366" y="109"/>
                                </a:lnTo>
                                <a:lnTo>
                                  <a:pt x="333" y="131"/>
                                </a:lnTo>
                                <a:lnTo>
                                  <a:pt x="304" y="150"/>
                                </a:lnTo>
                                <a:lnTo>
                                  <a:pt x="278" y="164"/>
                                </a:lnTo>
                                <a:lnTo>
                                  <a:pt x="267" y="170"/>
                                </a:lnTo>
                                <a:lnTo>
                                  <a:pt x="233" y="152"/>
                                </a:lnTo>
                                <a:lnTo>
                                  <a:pt x="200" y="142"/>
                                </a:lnTo>
                                <a:lnTo>
                                  <a:pt x="165" y="137"/>
                                </a:lnTo>
                                <a:lnTo>
                                  <a:pt x="132" y="139"/>
                                </a:lnTo>
                                <a:lnTo>
                                  <a:pt x="97" y="142"/>
                                </a:lnTo>
                                <a:lnTo>
                                  <a:pt x="64" y="150"/>
                                </a:lnTo>
                                <a:lnTo>
                                  <a:pt x="29" y="160"/>
                                </a:lnTo>
                                <a:lnTo>
                                  <a:pt x="0" y="172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3" name="手繪多邊形 306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4" name="手繪多邊形 307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5" name="手繪多邊形 308" descr="Part of leaf"/>
                        <wps:cNvSpPr>
                          <a:spLocks/>
                        </wps:cNvSpPr>
                        <wps:spPr bwMode="auto">
                          <a:xfrm>
                            <a:off x="799" y="2067"/>
                            <a:ext cx="319" cy="322"/>
                          </a:xfrm>
                          <a:custGeom>
                            <a:avLst/>
                            <a:gdLst>
                              <a:gd name="T0" fmla="*/ 229 w 319"/>
                              <a:gd name="T1" fmla="*/ 322 h 322"/>
                              <a:gd name="T2" fmla="*/ 216 w 319"/>
                              <a:gd name="T3" fmla="*/ 310 h 322"/>
                              <a:gd name="T4" fmla="*/ 192 w 319"/>
                              <a:gd name="T5" fmla="*/ 306 h 322"/>
                              <a:gd name="T6" fmla="*/ 157 w 319"/>
                              <a:gd name="T7" fmla="*/ 300 h 322"/>
                              <a:gd name="T8" fmla="*/ 122 w 319"/>
                              <a:gd name="T9" fmla="*/ 300 h 322"/>
                              <a:gd name="T10" fmla="*/ 83 w 319"/>
                              <a:gd name="T11" fmla="*/ 298 h 322"/>
                              <a:gd name="T12" fmla="*/ 48 w 319"/>
                              <a:gd name="T13" fmla="*/ 298 h 322"/>
                              <a:gd name="T14" fmla="*/ 17 w 319"/>
                              <a:gd name="T15" fmla="*/ 300 h 322"/>
                              <a:gd name="T16" fmla="*/ 0 w 319"/>
                              <a:gd name="T17" fmla="*/ 304 h 322"/>
                              <a:gd name="T18" fmla="*/ 1 w 319"/>
                              <a:gd name="T19" fmla="*/ 294 h 322"/>
                              <a:gd name="T20" fmla="*/ 3 w 319"/>
                              <a:gd name="T21" fmla="*/ 289 h 322"/>
                              <a:gd name="T22" fmla="*/ 5 w 319"/>
                              <a:gd name="T23" fmla="*/ 285 h 322"/>
                              <a:gd name="T24" fmla="*/ 5 w 319"/>
                              <a:gd name="T25" fmla="*/ 281 h 322"/>
                              <a:gd name="T26" fmla="*/ 5 w 319"/>
                              <a:gd name="T27" fmla="*/ 273 h 322"/>
                              <a:gd name="T28" fmla="*/ 5 w 319"/>
                              <a:gd name="T29" fmla="*/ 265 h 322"/>
                              <a:gd name="T30" fmla="*/ 33 w 319"/>
                              <a:gd name="T31" fmla="*/ 246 h 322"/>
                              <a:gd name="T32" fmla="*/ 60 w 319"/>
                              <a:gd name="T33" fmla="*/ 224 h 322"/>
                              <a:gd name="T34" fmla="*/ 87 w 319"/>
                              <a:gd name="T35" fmla="*/ 201 h 322"/>
                              <a:gd name="T36" fmla="*/ 112 w 319"/>
                              <a:gd name="T37" fmla="*/ 178 h 322"/>
                              <a:gd name="T38" fmla="*/ 132 w 319"/>
                              <a:gd name="T39" fmla="*/ 148 h 322"/>
                              <a:gd name="T40" fmla="*/ 153 w 319"/>
                              <a:gd name="T41" fmla="*/ 121 h 322"/>
                              <a:gd name="T42" fmla="*/ 173 w 319"/>
                              <a:gd name="T43" fmla="*/ 90 h 322"/>
                              <a:gd name="T44" fmla="*/ 190 w 319"/>
                              <a:gd name="T45" fmla="*/ 61 h 322"/>
                              <a:gd name="T46" fmla="*/ 204 w 319"/>
                              <a:gd name="T47" fmla="*/ 53 h 322"/>
                              <a:gd name="T48" fmla="*/ 218 w 319"/>
                              <a:gd name="T49" fmla="*/ 47 h 322"/>
                              <a:gd name="T50" fmla="*/ 231 w 319"/>
                              <a:gd name="T51" fmla="*/ 39 h 322"/>
                              <a:gd name="T52" fmla="*/ 245 w 319"/>
                              <a:gd name="T53" fmla="*/ 34 h 322"/>
                              <a:gd name="T54" fmla="*/ 259 w 319"/>
                              <a:gd name="T55" fmla="*/ 28 h 322"/>
                              <a:gd name="T56" fmla="*/ 274 w 319"/>
                              <a:gd name="T57" fmla="*/ 20 h 322"/>
                              <a:gd name="T58" fmla="*/ 288 w 319"/>
                              <a:gd name="T59" fmla="*/ 12 h 322"/>
                              <a:gd name="T60" fmla="*/ 301 w 319"/>
                              <a:gd name="T61" fmla="*/ 4 h 322"/>
                              <a:gd name="T62" fmla="*/ 307 w 319"/>
                              <a:gd name="T63" fmla="*/ 2 h 322"/>
                              <a:gd name="T64" fmla="*/ 317 w 319"/>
                              <a:gd name="T65" fmla="*/ 0 h 322"/>
                              <a:gd name="T66" fmla="*/ 319 w 319"/>
                              <a:gd name="T67" fmla="*/ 34 h 322"/>
                              <a:gd name="T68" fmla="*/ 319 w 319"/>
                              <a:gd name="T69" fmla="*/ 69 h 322"/>
                              <a:gd name="T70" fmla="*/ 319 w 319"/>
                              <a:gd name="T71" fmla="*/ 102 h 322"/>
                              <a:gd name="T72" fmla="*/ 319 w 319"/>
                              <a:gd name="T73" fmla="*/ 135 h 322"/>
                              <a:gd name="T74" fmla="*/ 315 w 319"/>
                              <a:gd name="T75" fmla="*/ 166 h 322"/>
                              <a:gd name="T76" fmla="*/ 307 w 319"/>
                              <a:gd name="T77" fmla="*/ 199 h 322"/>
                              <a:gd name="T78" fmla="*/ 296 w 319"/>
                              <a:gd name="T79" fmla="*/ 230 h 322"/>
                              <a:gd name="T80" fmla="*/ 280 w 319"/>
                              <a:gd name="T81" fmla="*/ 261 h 322"/>
                              <a:gd name="T82" fmla="*/ 268 w 319"/>
                              <a:gd name="T83" fmla="*/ 277 h 322"/>
                              <a:gd name="T84" fmla="*/ 259 w 319"/>
                              <a:gd name="T85" fmla="*/ 289 h 322"/>
                              <a:gd name="T86" fmla="*/ 251 w 319"/>
                              <a:gd name="T87" fmla="*/ 298 h 322"/>
                              <a:gd name="T88" fmla="*/ 245 w 319"/>
                              <a:gd name="T89" fmla="*/ 308 h 322"/>
                              <a:gd name="T90" fmla="*/ 235 w 319"/>
                              <a:gd name="T91" fmla="*/ 318 h 322"/>
                              <a:gd name="T92" fmla="*/ 229 w 319"/>
                              <a:gd name="T93" fmla="*/ 322 h 322"/>
                              <a:gd name="T94" fmla="*/ 229 w 319"/>
                              <a:gd name="T95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19" h="322">
                                <a:moveTo>
                                  <a:pt x="229" y="322"/>
                                </a:moveTo>
                                <a:lnTo>
                                  <a:pt x="216" y="310"/>
                                </a:lnTo>
                                <a:lnTo>
                                  <a:pt x="192" y="306"/>
                                </a:lnTo>
                                <a:lnTo>
                                  <a:pt x="157" y="300"/>
                                </a:lnTo>
                                <a:lnTo>
                                  <a:pt x="122" y="300"/>
                                </a:lnTo>
                                <a:lnTo>
                                  <a:pt x="83" y="298"/>
                                </a:lnTo>
                                <a:lnTo>
                                  <a:pt x="48" y="298"/>
                                </a:lnTo>
                                <a:lnTo>
                                  <a:pt x="17" y="300"/>
                                </a:lnTo>
                                <a:lnTo>
                                  <a:pt x="0" y="304"/>
                                </a:lnTo>
                                <a:lnTo>
                                  <a:pt x="1" y="294"/>
                                </a:lnTo>
                                <a:lnTo>
                                  <a:pt x="3" y="289"/>
                                </a:lnTo>
                                <a:lnTo>
                                  <a:pt x="5" y="285"/>
                                </a:lnTo>
                                <a:lnTo>
                                  <a:pt x="5" y="281"/>
                                </a:lnTo>
                                <a:lnTo>
                                  <a:pt x="5" y="273"/>
                                </a:lnTo>
                                <a:lnTo>
                                  <a:pt x="5" y="265"/>
                                </a:lnTo>
                                <a:lnTo>
                                  <a:pt x="33" y="246"/>
                                </a:lnTo>
                                <a:lnTo>
                                  <a:pt x="60" y="224"/>
                                </a:lnTo>
                                <a:lnTo>
                                  <a:pt x="87" y="201"/>
                                </a:lnTo>
                                <a:lnTo>
                                  <a:pt x="112" y="178"/>
                                </a:lnTo>
                                <a:lnTo>
                                  <a:pt x="132" y="148"/>
                                </a:lnTo>
                                <a:lnTo>
                                  <a:pt x="153" y="121"/>
                                </a:lnTo>
                                <a:lnTo>
                                  <a:pt x="173" y="90"/>
                                </a:lnTo>
                                <a:lnTo>
                                  <a:pt x="190" y="61"/>
                                </a:lnTo>
                                <a:lnTo>
                                  <a:pt x="204" y="53"/>
                                </a:lnTo>
                                <a:lnTo>
                                  <a:pt x="218" y="47"/>
                                </a:lnTo>
                                <a:lnTo>
                                  <a:pt x="231" y="39"/>
                                </a:lnTo>
                                <a:lnTo>
                                  <a:pt x="245" y="34"/>
                                </a:lnTo>
                                <a:lnTo>
                                  <a:pt x="259" y="28"/>
                                </a:lnTo>
                                <a:lnTo>
                                  <a:pt x="27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1" y="4"/>
                                </a:lnTo>
                                <a:lnTo>
                                  <a:pt x="307" y="2"/>
                                </a:lnTo>
                                <a:lnTo>
                                  <a:pt x="317" y="0"/>
                                </a:lnTo>
                                <a:lnTo>
                                  <a:pt x="319" y="34"/>
                                </a:lnTo>
                                <a:lnTo>
                                  <a:pt x="319" y="69"/>
                                </a:lnTo>
                                <a:lnTo>
                                  <a:pt x="319" y="102"/>
                                </a:lnTo>
                                <a:lnTo>
                                  <a:pt x="319" y="135"/>
                                </a:lnTo>
                                <a:lnTo>
                                  <a:pt x="315" y="166"/>
                                </a:lnTo>
                                <a:lnTo>
                                  <a:pt x="307" y="199"/>
                                </a:lnTo>
                                <a:lnTo>
                                  <a:pt x="296" y="230"/>
                                </a:lnTo>
                                <a:lnTo>
                                  <a:pt x="280" y="261"/>
                                </a:lnTo>
                                <a:lnTo>
                                  <a:pt x="268" y="277"/>
                                </a:lnTo>
                                <a:lnTo>
                                  <a:pt x="259" y="289"/>
                                </a:lnTo>
                                <a:lnTo>
                                  <a:pt x="251" y="298"/>
                                </a:lnTo>
                                <a:lnTo>
                                  <a:pt x="245" y="308"/>
                                </a:lnTo>
                                <a:lnTo>
                                  <a:pt x="235" y="318"/>
                                </a:lnTo>
                                <a:lnTo>
                                  <a:pt x="229" y="322"/>
                                </a:lnTo>
                                <a:lnTo>
                                  <a:pt x="229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6" name="手繪多邊形 309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7" name="手繪多邊形 310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8" name="手繪多邊形 311" descr="Part of leaf"/>
                        <wps:cNvSpPr>
                          <a:spLocks/>
                        </wps:cNvSpPr>
                        <wps:spPr bwMode="auto">
                          <a:xfrm>
                            <a:off x="543" y="2159"/>
                            <a:ext cx="248" cy="183"/>
                          </a:xfrm>
                          <a:custGeom>
                            <a:avLst/>
                            <a:gdLst>
                              <a:gd name="T0" fmla="*/ 82 w 248"/>
                              <a:gd name="T1" fmla="*/ 183 h 183"/>
                              <a:gd name="T2" fmla="*/ 84 w 248"/>
                              <a:gd name="T3" fmla="*/ 171 h 183"/>
                              <a:gd name="T4" fmla="*/ 90 w 248"/>
                              <a:gd name="T5" fmla="*/ 162 h 183"/>
                              <a:gd name="T6" fmla="*/ 94 w 248"/>
                              <a:gd name="T7" fmla="*/ 150 h 183"/>
                              <a:gd name="T8" fmla="*/ 98 w 248"/>
                              <a:gd name="T9" fmla="*/ 140 h 183"/>
                              <a:gd name="T10" fmla="*/ 82 w 248"/>
                              <a:gd name="T11" fmla="*/ 138 h 183"/>
                              <a:gd name="T12" fmla="*/ 72 w 248"/>
                              <a:gd name="T13" fmla="*/ 138 h 183"/>
                              <a:gd name="T14" fmla="*/ 61 w 248"/>
                              <a:gd name="T15" fmla="*/ 138 h 183"/>
                              <a:gd name="T16" fmla="*/ 49 w 248"/>
                              <a:gd name="T17" fmla="*/ 140 h 183"/>
                              <a:gd name="T18" fmla="*/ 37 w 248"/>
                              <a:gd name="T19" fmla="*/ 140 h 183"/>
                              <a:gd name="T20" fmla="*/ 26 w 248"/>
                              <a:gd name="T21" fmla="*/ 140 h 183"/>
                              <a:gd name="T22" fmla="*/ 12 w 248"/>
                              <a:gd name="T23" fmla="*/ 138 h 183"/>
                              <a:gd name="T24" fmla="*/ 0 w 248"/>
                              <a:gd name="T25" fmla="*/ 134 h 183"/>
                              <a:gd name="T26" fmla="*/ 0 w 248"/>
                              <a:gd name="T27" fmla="*/ 134 h 183"/>
                              <a:gd name="T28" fmla="*/ 0 w 248"/>
                              <a:gd name="T29" fmla="*/ 130 h 183"/>
                              <a:gd name="T30" fmla="*/ 20 w 248"/>
                              <a:gd name="T31" fmla="*/ 123 h 183"/>
                              <a:gd name="T32" fmla="*/ 41 w 248"/>
                              <a:gd name="T33" fmla="*/ 113 h 183"/>
                              <a:gd name="T34" fmla="*/ 59 w 248"/>
                              <a:gd name="T35" fmla="*/ 99 h 183"/>
                              <a:gd name="T36" fmla="*/ 78 w 248"/>
                              <a:gd name="T37" fmla="*/ 86 h 183"/>
                              <a:gd name="T38" fmla="*/ 94 w 248"/>
                              <a:gd name="T39" fmla="*/ 68 h 183"/>
                              <a:gd name="T40" fmla="*/ 111 w 248"/>
                              <a:gd name="T41" fmla="*/ 51 h 183"/>
                              <a:gd name="T42" fmla="*/ 127 w 248"/>
                              <a:gd name="T43" fmla="*/ 31 h 183"/>
                              <a:gd name="T44" fmla="*/ 143 w 248"/>
                              <a:gd name="T45" fmla="*/ 12 h 183"/>
                              <a:gd name="T46" fmla="*/ 154 w 248"/>
                              <a:gd name="T47" fmla="*/ 10 h 183"/>
                              <a:gd name="T48" fmla="*/ 168 w 248"/>
                              <a:gd name="T49" fmla="*/ 8 h 183"/>
                              <a:gd name="T50" fmla="*/ 182 w 248"/>
                              <a:gd name="T51" fmla="*/ 6 h 183"/>
                              <a:gd name="T52" fmla="*/ 195 w 248"/>
                              <a:gd name="T53" fmla="*/ 4 h 183"/>
                              <a:gd name="T54" fmla="*/ 205 w 248"/>
                              <a:gd name="T55" fmla="*/ 2 h 183"/>
                              <a:gd name="T56" fmla="*/ 220 w 248"/>
                              <a:gd name="T57" fmla="*/ 2 h 183"/>
                              <a:gd name="T58" fmla="*/ 232 w 248"/>
                              <a:gd name="T59" fmla="*/ 0 h 183"/>
                              <a:gd name="T60" fmla="*/ 248 w 248"/>
                              <a:gd name="T61" fmla="*/ 0 h 183"/>
                              <a:gd name="T62" fmla="*/ 248 w 248"/>
                              <a:gd name="T63" fmla="*/ 2 h 183"/>
                              <a:gd name="T64" fmla="*/ 234 w 248"/>
                              <a:gd name="T65" fmla="*/ 25 h 183"/>
                              <a:gd name="T66" fmla="*/ 217 w 248"/>
                              <a:gd name="T67" fmla="*/ 51 h 183"/>
                              <a:gd name="T68" fmla="*/ 195 w 248"/>
                              <a:gd name="T69" fmla="*/ 80 h 183"/>
                              <a:gd name="T70" fmla="*/ 174 w 248"/>
                              <a:gd name="T71" fmla="*/ 107 h 183"/>
                              <a:gd name="T72" fmla="*/ 148 w 248"/>
                              <a:gd name="T73" fmla="*/ 132 h 183"/>
                              <a:gd name="T74" fmla="*/ 125 w 248"/>
                              <a:gd name="T75" fmla="*/ 156 h 183"/>
                              <a:gd name="T76" fmla="*/ 102 w 248"/>
                              <a:gd name="T77" fmla="*/ 171 h 183"/>
                              <a:gd name="T78" fmla="*/ 82 w 248"/>
                              <a:gd name="T79" fmla="*/ 183 h 183"/>
                              <a:gd name="T80" fmla="*/ 82 w 248"/>
                              <a:gd name="T81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8" h="183">
                                <a:moveTo>
                                  <a:pt x="82" y="183"/>
                                </a:moveTo>
                                <a:lnTo>
                                  <a:pt x="84" y="171"/>
                                </a:lnTo>
                                <a:lnTo>
                                  <a:pt x="90" y="162"/>
                                </a:lnTo>
                                <a:lnTo>
                                  <a:pt x="94" y="150"/>
                                </a:lnTo>
                                <a:lnTo>
                                  <a:pt x="98" y="140"/>
                                </a:lnTo>
                                <a:lnTo>
                                  <a:pt x="82" y="138"/>
                                </a:lnTo>
                                <a:lnTo>
                                  <a:pt x="72" y="138"/>
                                </a:lnTo>
                                <a:lnTo>
                                  <a:pt x="61" y="138"/>
                                </a:lnTo>
                                <a:lnTo>
                                  <a:pt x="49" y="140"/>
                                </a:lnTo>
                                <a:lnTo>
                                  <a:pt x="37" y="140"/>
                                </a:lnTo>
                                <a:lnTo>
                                  <a:pt x="26" y="140"/>
                                </a:lnTo>
                                <a:lnTo>
                                  <a:pt x="12" y="138"/>
                                </a:lnTo>
                                <a:lnTo>
                                  <a:pt x="0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130"/>
                                </a:lnTo>
                                <a:lnTo>
                                  <a:pt x="20" y="123"/>
                                </a:lnTo>
                                <a:lnTo>
                                  <a:pt x="41" y="113"/>
                                </a:lnTo>
                                <a:lnTo>
                                  <a:pt x="59" y="99"/>
                                </a:lnTo>
                                <a:lnTo>
                                  <a:pt x="78" y="86"/>
                                </a:lnTo>
                                <a:lnTo>
                                  <a:pt x="94" y="68"/>
                                </a:lnTo>
                                <a:lnTo>
                                  <a:pt x="111" y="51"/>
                                </a:lnTo>
                                <a:lnTo>
                                  <a:pt x="127" y="31"/>
                                </a:lnTo>
                                <a:lnTo>
                                  <a:pt x="143" y="12"/>
                                </a:lnTo>
                                <a:lnTo>
                                  <a:pt x="154" y="10"/>
                                </a:lnTo>
                                <a:lnTo>
                                  <a:pt x="168" y="8"/>
                                </a:lnTo>
                                <a:lnTo>
                                  <a:pt x="182" y="6"/>
                                </a:lnTo>
                                <a:lnTo>
                                  <a:pt x="195" y="4"/>
                                </a:lnTo>
                                <a:lnTo>
                                  <a:pt x="205" y="2"/>
                                </a:lnTo>
                                <a:lnTo>
                                  <a:pt x="220" y="2"/>
                                </a:lnTo>
                                <a:lnTo>
                                  <a:pt x="232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2"/>
                                </a:lnTo>
                                <a:lnTo>
                                  <a:pt x="234" y="25"/>
                                </a:lnTo>
                                <a:lnTo>
                                  <a:pt x="217" y="51"/>
                                </a:lnTo>
                                <a:lnTo>
                                  <a:pt x="195" y="80"/>
                                </a:lnTo>
                                <a:lnTo>
                                  <a:pt x="174" y="107"/>
                                </a:lnTo>
                                <a:lnTo>
                                  <a:pt x="148" y="132"/>
                                </a:lnTo>
                                <a:lnTo>
                                  <a:pt x="125" y="156"/>
                                </a:lnTo>
                                <a:lnTo>
                                  <a:pt x="102" y="171"/>
                                </a:lnTo>
                                <a:lnTo>
                                  <a:pt x="82" y="183"/>
                                </a:lnTo>
                                <a:lnTo>
                                  <a:pt x="82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9" name="手繪多邊形 312" descr="Part of leaf"/>
                        <wps:cNvSpPr>
                          <a:spLocks/>
                        </wps:cNvSpPr>
                        <wps:spPr bwMode="auto">
                          <a:xfrm>
                            <a:off x="647" y="2132"/>
                            <a:ext cx="337" cy="206"/>
                          </a:xfrm>
                          <a:custGeom>
                            <a:avLst/>
                            <a:gdLst>
                              <a:gd name="T0" fmla="*/ 0 w 337"/>
                              <a:gd name="T1" fmla="*/ 206 h 206"/>
                              <a:gd name="T2" fmla="*/ 4 w 337"/>
                              <a:gd name="T3" fmla="*/ 200 h 206"/>
                              <a:gd name="T4" fmla="*/ 13 w 337"/>
                              <a:gd name="T5" fmla="*/ 192 h 206"/>
                              <a:gd name="T6" fmla="*/ 23 w 337"/>
                              <a:gd name="T7" fmla="*/ 185 h 206"/>
                              <a:gd name="T8" fmla="*/ 31 w 337"/>
                              <a:gd name="T9" fmla="*/ 179 h 206"/>
                              <a:gd name="T10" fmla="*/ 44 w 337"/>
                              <a:gd name="T11" fmla="*/ 167 h 206"/>
                              <a:gd name="T12" fmla="*/ 58 w 337"/>
                              <a:gd name="T13" fmla="*/ 154 h 206"/>
                              <a:gd name="T14" fmla="*/ 70 w 337"/>
                              <a:gd name="T15" fmla="*/ 140 h 206"/>
                              <a:gd name="T16" fmla="*/ 83 w 337"/>
                              <a:gd name="T17" fmla="*/ 126 h 206"/>
                              <a:gd name="T18" fmla="*/ 95 w 337"/>
                              <a:gd name="T19" fmla="*/ 111 h 206"/>
                              <a:gd name="T20" fmla="*/ 105 w 337"/>
                              <a:gd name="T21" fmla="*/ 95 h 206"/>
                              <a:gd name="T22" fmla="*/ 116 w 337"/>
                              <a:gd name="T23" fmla="*/ 80 h 206"/>
                              <a:gd name="T24" fmla="*/ 128 w 337"/>
                              <a:gd name="T25" fmla="*/ 64 h 206"/>
                              <a:gd name="T26" fmla="*/ 134 w 337"/>
                              <a:gd name="T27" fmla="*/ 50 h 206"/>
                              <a:gd name="T28" fmla="*/ 138 w 337"/>
                              <a:gd name="T29" fmla="*/ 45 h 206"/>
                              <a:gd name="T30" fmla="*/ 140 w 337"/>
                              <a:gd name="T31" fmla="*/ 37 h 206"/>
                              <a:gd name="T32" fmla="*/ 144 w 337"/>
                              <a:gd name="T33" fmla="*/ 33 h 206"/>
                              <a:gd name="T34" fmla="*/ 146 w 337"/>
                              <a:gd name="T35" fmla="*/ 29 h 206"/>
                              <a:gd name="T36" fmla="*/ 150 w 337"/>
                              <a:gd name="T37" fmla="*/ 27 h 206"/>
                              <a:gd name="T38" fmla="*/ 173 w 337"/>
                              <a:gd name="T39" fmla="*/ 23 h 206"/>
                              <a:gd name="T40" fmla="*/ 194 w 337"/>
                              <a:gd name="T41" fmla="*/ 21 h 206"/>
                              <a:gd name="T42" fmla="*/ 218 w 337"/>
                              <a:gd name="T43" fmla="*/ 17 h 206"/>
                              <a:gd name="T44" fmla="*/ 241 w 337"/>
                              <a:gd name="T45" fmla="*/ 15 h 206"/>
                              <a:gd name="T46" fmla="*/ 264 w 337"/>
                              <a:gd name="T47" fmla="*/ 11 h 206"/>
                              <a:gd name="T48" fmla="*/ 288 w 337"/>
                              <a:gd name="T49" fmla="*/ 6 h 206"/>
                              <a:gd name="T50" fmla="*/ 311 w 337"/>
                              <a:gd name="T51" fmla="*/ 2 h 206"/>
                              <a:gd name="T52" fmla="*/ 337 w 337"/>
                              <a:gd name="T53" fmla="*/ 0 h 206"/>
                              <a:gd name="T54" fmla="*/ 325 w 337"/>
                              <a:gd name="T55" fmla="*/ 21 h 206"/>
                              <a:gd name="T56" fmla="*/ 305 w 337"/>
                              <a:gd name="T57" fmla="*/ 50 h 206"/>
                              <a:gd name="T58" fmla="*/ 282 w 337"/>
                              <a:gd name="T59" fmla="*/ 81 h 206"/>
                              <a:gd name="T60" fmla="*/ 253 w 337"/>
                              <a:gd name="T61" fmla="*/ 115 h 206"/>
                              <a:gd name="T62" fmla="*/ 224 w 337"/>
                              <a:gd name="T63" fmla="*/ 146 h 206"/>
                              <a:gd name="T64" fmla="*/ 196 w 337"/>
                              <a:gd name="T65" fmla="*/ 171 h 206"/>
                              <a:gd name="T66" fmla="*/ 173 w 337"/>
                              <a:gd name="T67" fmla="*/ 189 h 206"/>
                              <a:gd name="T68" fmla="*/ 155 w 337"/>
                              <a:gd name="T69" fmla="*/ 196 h 206"/>
                              <a:gd name="T70" fmla="*/ 136 w 337"/>
                              <a:gd name="T71" fmla="*/ 181 h 206"/>
                              <a:gd name="T72" fmla="*/ 116 w 337"/>
                              <a:gd name="T73" fmla="*/ 173 h 206"/>
                              <a:gd name="T74" fmla="*/ 95 w 337"/>
                              <a:gd name="T75" fmla="*/ 173 h 206"/>
                              <a:gd name="T76" fmla="*/ 78 w 337"/>
                              <a:gd name="T77" fmla="*/ 177 h 206"/>
                              <a:gd name="T78" fmla="*/ 56 w 337"/>
                              <a:gd name="T79" fmla="*/ 183 h 206"/>
                              <a:gd name="T80" fmla="*/ 35 w 337"/>
                              <a:gd name="T81" fmla="*/ 191 h 206"/>
                              <a:gd name="T82" fmla="*/ 17 w 337"/>
                              <a:gd name="T83" fmla="*/ 198 h 206"/>
                              <a:gd name="T84" fmla="*/ 0 w 337"/>
                              <a:gd name="T85" fmla="*/ 206 h 206"/>
                              <a:gd name="T86" fmla="*/ 0 w 337"/>
                              <a:gd name="T8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7" h="206">
                                <a:moveTo>
                                  <a:pt x="0" y="206"/>
                                </a:moveTo>
                                <a:lnTo>
                                  <a:pt x="4" y="200"/>
                                </a:lnTo>
                                <a:lnTo>
                                  <a:pt x="13" y="192"/>
                                </a:lnTo>
                                <a:lnTo>
                                  <a:pt x="23" y="185"/>
                                </a:lnTo>
                                <a:lnTo>
                                  <a:pt x="31" y="179"/>
                                </a:lnTo>
                                <a:lnTo>
                                  <a:pt x="44" y="167"/>
                                </a:lnTo>
                                <a:lnTo>
                                  <a:pt x="58" y="154"/>
                                </a:lnTo>
                                <a:lnTo>
                                  <a:pt x="70" y="140"/>
                                </a:lnTo>
                                <a:lnTo>
                                  <a:pt x="83" y="126"/>
                                </a:lnTo>
                                <a:lnTo>
                                  <a:pt x="95" y="111"/>
                                </a:lnTo>
                                <a:lnTo>
                                  <a:pt x="105" y="95"/>
                                </a:lnTo>
                                <a:lnTo>
                                  <a:pt x="116" y="80"/>
                                </a:lnTo>
                                <a:lnTo>
                                  <a:pt x="128" y="64"/>
                                </a:lnTo>
                                <a:lnTo>
                                  <a:pt x="134" y="50"/>
                                </a:lnTo>
                                <a:lnTo>
                                  <a:pt x="138" y="45"/>
                                </a:lnTo>
                                <a:lnTo>
                                  <a:pt x="140" y="37"/>
                                </a:lnTo>
                                <a:lnTo>
                                  <a:pt x="144" y="33"/>
                                </a:lnTo>
                                <a:lnTo>
                                  <a:pt x="146" y="29"/>
                                </a:lnTo>
                                <a:lnTo>
                                  <a:pt x="150" y="27"/>
                                </a:lnTo>
                                <a:lnTo>
                                  <a:pt x="173" y="23"/>
                                </a:lnTo>
                                <a:lnTo>
                                  <a:pt x="194" y="21"/>
                                </a:lnTo>
                                <a:lnTo>
                                  <a:pt x="218" y="17"/>
                                </a:lnTo>
                                <a:lnTo>
                                  <a:pt x="241" y="15"/>
                                </a:lnTo>
                                <a:lnTo>
                                  <a:pt x="264" y="11"/>
                                </a:lnTo>
                                <a:lnTo>
                                  <a:pt x="288" y="6"/>
                                </a:lnTo>
                                <a:lnTo>
                                  <a:pt x="311" y="2"/>
                                </a:lnTo>
                                <a:lnTo>
                                  <a:pt x="337" y="0"/>
                                </a:lnTo>
                                <a:lnTo>
                                  <a:pt x="325" y="21"/>
                                </a:lnTo>
                                <a:lnTo>
                                  <a:pt x="305" y="50"/>
                                </a:lnTo>
                                <a:lnTo>
                                  <a:pt x="282" y="81"/>
                                </a:lnTo>
                                <a:lnTo>
                                  <a:pt x="253" y="115"/>
                                </a:lnTo>
                                <a:lnTo>
                                  <a:pt x="224" y="146"/>
                                </a:lnTo>
                                <a:lnTo>
                                  <a:pt x="196" y="171"/>
                                </a:lnTo>
                                <a:lnTo>
                                  <a:pt x="173" y="189"/>
                                </a:lnTo>
                                <a:lnTo>
                                  <a:pt x="155" y="196"/>
                                </a:lnTo>
                                <a:lnTo>
                                  <a:pt x="136" y="181"/>
                                </a:lnTo>
                                <a:lnTo>
                                  <a:pt x="116" y="173"/>
                                </a:lnTo>
                                <a:lnTo>
                                  <a:pt x="95" y="173"/>
                                </a:lnTo>
                                <a:lnTo>
                                  <a:pt x="78" y="177"/>
                                </a:lnTo>
                                <a:lnTo>
                                  <a:pt x="56" y="183"/>
                                </a:lnTo>
                                <a:lnTo>
                                  <a:pt x="35" y="191"/>
                                </a:lnTo>
                                <a:lnTo>
                                  <a:pt x="17" y="198"/>
                                </a:lnTo>
                                <a:lnTo>
                                  <a:pt x="0" y="206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0" name="手繪多邊形 313" descr="Part of leaf"/>
                        <wps:cNvSpPr>
                          <a:spLocks/>
                        </wps:cNvSpPr>
                        <wps:spPr bwMode="auto">
                          <a:xfrm>
                            <a:off x="428" y="2171"/>
                            <a:ext cx="254" cy="116"/>
                          </a:xfrm>
                          <a:custGeom>
                            <a:avLst/>
                            <a:gdLst>
                              <a:gd name="T0" fmla="*/ 111 w 254"/>
                              <a:gd name="T1" fmla="*/ 116 h 116"/>
                              <a:gd name="T2" fmla="*/ 113 w 254"/>
                              <a:gd name="T3" fmla="*/ 109 h 116"/>
                              <a:gd name="T4" fmla="*/ 117 w 254"/>
                              <a:gd name="T5" fmla="*/ 101 h 116"/>
                              <a:gd name="T6" fmla="*/ 119 w 254"/>
                              <a:gd name="T7" fmla="*/ 93 h 116"/>
                              <a:gd name="T8" fmla="*/ 121 w 254"/>
                              <a:gd name="T9" fmla="*/ 89 h 116"/>
                              <a:gd name="T10" fmla="*/ 106 w 254"/>
                              <a:gd name="T11" fmla="*/ 89 h 116"/>
                              <a:gd name="T12" fmla="*/ 90 w 254"/>
                              <a:gd name="T13" fmla="*/ 89 h 116"/>
                              <a:gd name="T14" fmla="*/ 74 w 254"/>
                              <a:gd name="T15" fmla="*/ 89 h 116"/>
                              <a:gd name="T16" fmla="*/ 61 w 254"/>
                              <a:gd name="T17" fmla="*/ 89 h 116"/>
                              <a:gd name="T18" fmla="*/ 45 w 254"/>
                              <a:gd name="T19" fmla="*/ 89 h 116"/>
                              <a:gd name="T20" fmla="*/ 30 w 254"/>
                              <a:gd name="T21" fmla="*/ 89 h 116"/>
                              <a:gd name="T22" fmla="*/ 14 w 254"/>
                              <a:gd name="T23" fmla="*/ 89 h 116"/>
                              <a:gd name="T24" fmla="*/ 0 w 254"/>
                              <a:gd name="T25" fmla="*/ 91 h 116"/>
                              <a:gd name="T26" fmla="*/ 14 w 254"/>
                              <a:gd name="T27" fmla="*/ 74 h 116"/>
                              <a:gd name="T28" fmla="*/ 43 w 254"/>
                              <a:gd name="T29" fmla="*/ 56 h 116"/>
                              <a:gd name="T30" fmla="*/ 82 w 254"/>
                              <a:gd name="T31" fmla="*/ 41 h 116"/>
                              <a:gd name="T32" fmla="*/ 127 w 254"/>
                              <a:gd name="T33" fmla="*/ 29 h 116"/>
                              <a:gd name="T34" fmla="*/ 170 w 254"/>
                              <a:gd name="T35" fmla="*/ 15 h 116"/>
                              <a:gd name="T36" fmla="*/ 209 w 254"/>
                              <a:gd name="T37" fmla="*/ 7 h 116"/>
                              <a:gd name="T38" fmla="*/ 238 w 254"/>
                              <a:gd name="T39" fmla="*/ 2 h 116"/>
                              <a:gd name="T40" fmla="*/ 254 w 254"/>
                              <a:gd name="T41" fmla="*/ 0 h 116"/>
                              <a:gd name="T42" fmla="*/ 236 w 254"/>
                              <a:gd name="T43" fmla="*/ 23 h 116"/>
                              <a:gd name="T44" fmla="*/ 223 w 254"/>
                              <a:gd name="T45" fmla="*/ 41 h 116"/>
                              <a:gd name="T46" fmla="*/ 205 w 254"/>
                              <a:gd name="T47" fmla="*/ 58 h 116"/>
                              <a:gd name="T48" fmla="*/ 191 w 254"/>
                              <a:gd name="T49" fmla="*/ 74 h 116"/>
                              <a:gd name="T50" fmla="*/ 172 w 254"/>
                              <a:gd name="T51" fmla="*/ 83 h 116"/>
                              <a:gd name="T52" fmla="*/ 154 w 254"/>
                              <a:gd name="T53" fmla="*/ 95 h 116"/>
                              <a:gd name="T54" fmla="*/ 133 w 254"/>
                              <a:gd name="T55" fmla="*/ 107 h 116"/>
                              <a:gd name="T56" fmla="*/ 111 w 254"/>
                              <a:gd name="T57" fmla="*/ 116 h 116"/>
                              <a:gd name="T58" fmla="*/ 111 w 254"/>
                              <a:gd name="T5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54" h="116">
                                <a:moveTo>
                                  <a:pt x="111" y="116"/>
                                </a:moveTo>
                                <a:lnTo>
                                  <a:pt x="113" y="109"/>
                                </a:lnTo>
                                <a:lnTo>
                                  <a:pt x="117" y="101"/>
                                </a:lnTo>
                                <a:lnTo>
                                  <a:pt x="119" y="93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  <a:lnTo>
                                  <a:pt x="90" y="89"/>
                                </a:lnTo>
                                <a:lnTo>
                                  <a:pt x="74" y="89"/>
                                </a:lnTo>
                                <a:lnTo>
                                  <a:pt x="61" y="89"/>
                                </a:lnTo>
                                <a:lnTo>
                                  <a:pt x="45" y="89"/>
                                </a:lnTo>
                                <a:lnTo>
                                  <a:pt x="30" y="89"/>
                                </a:lnTo>
                                <a:lnTo>
                                  <a:pt x="14" y="89"/>
                                </a:lnTo>
                                <a:lnTo>
                                  <a:pt x="0" y="91"/>
                                </a:lnTo>
                                <a:lnTo>
                                  <a:pt x="14" y="74"/>
                                </a:lnTo>
                                <a:lnTo>
                                  <a:pt x="43" y="56"/>
                                </a:lnTo>
                                <a:lnTo>
                                  <a:pt x="82" y="41"/>
                                </a:lnTo>
                                <a:lnTo>
                                  <a:pt x="127" y="29"/>
                                </a:lnTo>
                                <a:lnTo>
                                  <a:pt x="170" y="15"/>
                                </a:lnTo>
                                <a:lnTo>
                                  <a:pt x="209" y="7"/>
                                </a:lnTo>
                                <a:lnTo>
                                  <a:pt x="238" y="2"/>
                                </a:lnTo>
                                <a:lnTo>
                                  <a:pt x="254" y="0"/>
                                </a:lnTo>
                                <a:lnTo>
                                  <a:pt x="236" y="23"/>
                                </a:lnTo>
                                <a:lnTo>
                                  <a:pt x="223" y="41"/>
                                </a:lnTo>
                                <a:lnTo>
                                  <a:pt x="205" y="58"/>
                                </a:lnTo>
                                <a:lnTo>
                                  <a:pt x="191" y="74"/>
                                </a:lnTo>
                                <a:lnTo>
                                  <a:pt x="172" y="83"/>
                                </a:lnTo>
                                <a:lnTo>
                                  <a:pt x="154" y="95"/>
                                </a:lnTo>
                                <a:lnTo>
                                  <a:pt x="133" y="107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1" name="手繪多邊形 314" descr="Part of leaf"/>
                        <wps:cNvSpPr>
                          <a:spLocks/>
                        </wps:cNvSpPr>
                        <wps:spPr bwMode="auto">
                          <a:xfrm>
                            <a:off x="434" y="2134"/>
                            <a:ext cx="203" cy="115"/>
                          </a:xfrm>
                          <a:custGeom>
                            <a:avLst/>
                            <a:gdLst>
                              <a:gd name="T0" fmla="*/ 0 w 203"/>
                              <a:gd name="T1" fmla="*/ 115 h 115"/>
                              <a:gd name="T2" fmla="*/ 6 w 203"/>
                              <a:gd name="T3" fmla="*/ 95 h 115"/>
                              <a:gd name="T4" fmla="*/ 12 w 203"/>
                              <a:gd name="T5" fmla="*/ 81 h 115"/>
                              <a:gd name="T6" fmla="*/ 16 w 203"/>
                              <a:gd name="T7" fmla="*/ 68 h 115"/>
                              <a:gd name="T8" fmla="*/ 24 w 203"/>
                              <a:gd name="T9" fmla="*/ 54 h 115"/>
                              <a:gd name="T10" fmla="*/ 31 w 203"/>
                              <a:gd name="T11" fmla="*/ 43 h 115"/>
                              <a:gd name="T12" fmla="*/ 41 w 203"/>
                              <a:gd name="T13" fmla="*/ 29 h 115"/>
                              <a:gd name="T14" fmla="*/ 51 w 203"/>
                              <a:gd name="T15" fmla="*/ 15 h 115"/>
                              <a:gd name="T16" fmla="*/ 65 w 203"/>
                              <a:gd name="T17" fmla="*/ 4 h 115"/>
                              <a:gd name="T18" fmla="*/ 76 w 203"/>
                              <a:gd name="T19" fmla="*/ 0 h 115"/>
                              <a:gd name="T20" fmla="*/ 94 w 203"/>
                              <a:gd name="T21" fmla="*/ 0 h 115"/>
                              <a:gd name="T22" fmla="*/ 113 w 203"/>
                              <a:gd name="T23" fmla="*/ 2 h 115"/>
                              <a:gd name="T24" fmla="*/ 133 w 203"/>
                              <a:gd name="T25" fmla="*/ 7 h 115"/>
                              <a:gd name="T26" fmla="*/ 152 w 203"/>
                              <a:gd name="T27" fmla="*/ 11 h 115"/>
                              <a:gd name="T28" fmla="*/ 172 w 203"/>
                              <a:gd name="T29" fmla="*/ 21 h 115"/>
                              <a:gd name="T30" fmla="*/ 187 w 203"/>
                              <a:gd name="T31" fmla="*/ 29 h 115"/>
                              <a:gd name="T32" fmla="*/ 203 w 203"/>
                              <a:gd name="T33" fmla="*/ 37 h 115"/>
                              <a:gd name="T34" fmla="*/ 195 w 203"/>
                              <a:gd name="T35" fmla="*/ 41 h 115"/>
                              <a:gd name="T36" fmla="*/ 185 w 203"/>
                              <a:gd name="T37" fmla="*/ 44 h 115"/>
                              <a:gd name="T38" fmla="*/ 172 w 203"/>
                              <a:gd name="T39" fmla="*/ 48 h 115"/>
                              <a:gd name="T40" fmla="*/ 156 w 203"/>
                              <a:gd name="T41" fmla="*/ 54 h 115"/>
                              <a:gd name="T42" fmla="*/ 141 w 203"/>
                              <a:gd name="T43" fmla="*/ 56 h 115"/>
                              <a:gd name="T44" fmla="*/ 127 w 203"/>
                              <a:gd name="T45" fmla="*/ 60 h 115"/>
                              <a:gd name="T46" fmla="*/ 115 w 203"/>
                              <a:gd name="T47" fmla="*/ 60 h 115"/>
                              <a:gd name="T48" fmla="*/ 111 w 203"/>
                              <a:gd name="T49" fmla="*/ 62 h 115"/>
                              <a:gd name="T50" fmla="*/ 96 w 203"/>
                              <a:gd name="T51" fmla="*/ 66 h 115"/>
                              <a:gd name="T52" fmla="*/ 80 w 203"/>
                              <a:gd name="T53" fmla="*/ 72 h 115"/>
                              <a:gd name="T54" fmla="*/ 65 w 203"/>
                              <a:gd name="T55" fmla="*/ 76 h 115"/>
                              <a:gd name="T56" fmla="*/ 51 w 203"/>
                              <a:gd name="T57" fmla="*/ 83 h 115"/>
                              <a:gd name="T58" fmla="*/ 35 w 203"/>
                              <a:gd name="T59" fmla="*/ 89 h 115"/>
                              <a:gd name="T60" fmla="*/ 24 w 203"/>
                              <a:gd name="T61" fmla="*/ 97 h 115"/>
                              <a:gd name="T62" fmla="*/ 12 w 203"/>
                              <a:gd name="T63" fmla="*/ 105 h 115"/>
                              <a:gd name="T64" fmla="*/ 0 w 203"/>
                              <a:gd name="T65" fmla="*/ 115 h 115"/>
                              <a:gd name="T66" fmla="*/ 0 w 203"/>
                              <a:gd name="T6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3" h="115">
                                <a:moveTo>
                                  <a:pt x="0" y="115"/>
                                </a:moveTo>
                                <a:lnTo>
                                  <a:pt x="6" y="95"/>
                                </a:lnTo>
                                <a:lnTo>
                                  <a:pt x="12" y="81"/>
                                </a:lnTo>
                                <a:lnTo>
                                  <a:pt x="16" y="68"/>
                                </a:lnTo>
                                <a:lnTo>
                                  <a:pt x="24" y="54"/>
                                </a:lnTo>
                                <a:lnTo>
                                  <a:pt x="31" y="43"/>
                                </a:lnTo>
                                <a:lnTo>
                                  <a:pt x="41" y="29"/>
                                </a:lnTo>
                                <a:lnTo>
                                  <a:pt x="51" y="15"/>
                                </a:lnTo>
                                <a:lnTo>
                                  <a:pt x="65" y="4"/>
                                </a:lnTo>
                                <a:lnTo>
                                  <a:pt x="76" y="0"/>
                                </a:lnTo>
                                <a:lnTo>
                                  <a:pt x="94" y="0"/>
                                </a:lnTo>
                                <a:lnTo>
                                  <a:pt x="113" y="2"/>
                                </a:lnTo>
                                <a:lnTo>
                                  <a:pt x="133" y="7"/>
                                </a:lnTo>
                                <a:lnTo>
                                  <a:pt x="152" y="11"/>
                                </a:lnTo>
                                <a:lnTo>
                                  <a:pt x="172" y="21"/>
                                </a:lnTo>
                                <a:lnTo>
                                  <a:pt x="187" y="29"/>
                                </a:lnTo>
                                <a:lnTo>
                                  <a:pt x="203" y="37"/>
                                </a:lnTo>
                                <a:lnTo>
                                  <a:pt x="195" y="41"/>
                                </a:lnTo>
                                <a:lnTo>
                                  <a:pt x="185" y="44"/>
                                </a:lnTo>
                                <a:lnTo>
                                  <a:pt x="172" y="48"/>
                                </a:lnTo>
                                <a:lnTo>
                                  <a:pt x="156" y="54"/>
                                </a:lnTo>
                                <a:lnTo>
                                  <a:pt x="141" y="56"/>
                                </a:lnTo>
                                <a:lnTo>
                                  <a:pt x="127" y="60"/>
                                </a:lnTo>
                                <a:lnTo>
                                  <a:pt x="115" y="60"/>
                                </a:lnTo>
                                <a:lnTo>
                                  <a:pt x="111" y="62"/>
                                </a:lnTo>
                                <a:lnTo>
                                  <a:pt x="96" y="66"/>
                                </a:lnTo>
                                <a:lnTo>
                                  <a:pt x="80" y="72"/>
                                </a:lnTo>
                                <a:lnTo>
                                  <a:pt x="65" y="76"/>
                                </a:lnTo>
                                <a:lnTo>
                                  <a:pt x="51" y="83"/>
                                </a:lnTo>
                                <a:lnTo>
                                  <a:pt x="35" y="89"/>
                                </a:lnTo>
                                <a:lnTo>
                                  <a:pt x="24" y="97"/>
                                </a:lnTo>
                                <a:lnTo>
                                  <a:pt x="12" y="10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2" name="手繪多邊形 315" descr="Part of leaf"/>
                        <wps:cNvSpPr>
                          <a:spLocks/>
                        </wps:cNvSpPr>
                        <wps:spPr bwMode="auto">
                          <a:xfrm>
                            <a:off x="506" y="2015"/>
                            <a:ext cx="423" cy="162"/>
                          </a:xfrm>
                          <a:custGeom>
                            <a:avLst/>
                            <a:gdLst>
                              <a:gd name="T0" fmla="*/ 135 w 423"/>
                              <a:gd name="T1" fmla="*/ 162 h 162"/>
                              <a:gd name="T2" fmla="*/ 117 w 423"/>
                              <a:gd name="T3" fmla="*/ 146 h 162"/>
                              <a:gd name="T4" fmla="*/ 102 w 423"/>
                              <a:gd name="T5" fmla="*/ 134 h 162"/>
                              <a:gd name="T6" fmla="*/ 84 w 423"/>
                              <a:gd name="T7" fmla="*/ 128 h 162"/>
                              <a:gd name="T8" fmla="*/ 69 w 423"/>
                              <a:gd name="T9" fmla="*/ 123 h 162"/>
                              <a:gd name="T10" fmla="*/ 51 w 423"/>
                              <a:gd name="T11" fmla="*/ 119 h 162"/>
                              <a:gd name="T12" fmla="*/ 33 w 423"/>
                              <a:gd name="T13" fmla="*/ 119 h 162"/>
                              <a:gd name="T14" fmla="*/ 16 w 423"/>
                              <a:gd name="T15" fmla="*/ 117 h 162"/>
                              <a:gd name="T16" fmla="*/ 0 w 423"/>
                              <a:gd name="T17" fmla="*/ 117 h 162"/>
                              <a:gd name="T18" fmla="*/ 2 w 423"/>
                              <a:gd name="T19" fmla="*/ 111 h 162"/>
                              <a:gd name="T20" fmla="*/ 8 w 423"/>
                              <a:gd name="T21" fmla="*/ 107 h 162"/>
                              <a:gd name="T22" fmla="*/ 14 w 423"/>
                              <a:gd name="T23" fmla="*/ 99 h 162"/>
                              <a:gd name="T24" fmla="*/ 24 w 423"/>
                              <a:gd name="T25" fmla="*/ 91 h 162"/>
                              <a:gd name="T26" fmla="*/ 32 w 423"/>
                              <a:gd name="T27" fmla="*/ 84 h 162"/>
                              <a:gd name="T28" fmla="*/ 41 w 423"/>
                              <a:gd name="T29" fmla="*/ 76 h 162"/>
                              <a:gd name="T30" fmla="*/ 49 w 423"/>
                              <a:gd name="T31" fmla="*/ 70 h 162"/>
                              <a:gd name="T32" fmla="*/ 55 w 423"/>
                              <a:gd name="T33" fmla="*/ 68 h 162"/>
                              <a:gd name="T34" fmla="*/ 55 w 423"/>
                              <a:gd name="T35" fmla="*/ 64 h 162"/>
                              <a:gd name="T36" fmla="*/ 55 w 423"/>
                              <a:gd name="T37" fmla="*/ 62 h 162"/>
                              <a:gd name="T38" fmla="*/ 45 w 423"/>
                              <a:gd name="T39" fmla="*/ 54 h 162"/>
                              <a:gd name="T40" fmla="*/ 37 w 423"/>
                              <a:gd name="T41" fmla="*/ 45 h 162"/>
                              <a:gd name="T42" fmla="*/ 28 w 423"/>
                              <a:gd name="T43" fmla="*/ 35 h 162"/>
                              <a:gd name="T44" fmla="*/ 26 w 423"/>
                              <a:gd name="T45" fmla="*/ 29 h 162"/>
                              <a:gd name="T46" fmla="*/ 74 w 423"/>
                              <a:gd name="T47" fmla="*/ 12 h 162"/>
                              <a:gd name="T48" fmla="*/ 127 w 423"/>
                              <a:gd name="T49" fmla="*/ 4 h 162"/>
                              <a:gd name="T50" fmla="*/ 180 w 423"/>
                              <a:gd name="T51" fmla="*/ 0 h 162"/>
                              <a:gd name="T52" fmla="*/ 232 w 423"/>
                              <a:gd name="T53" fmla="*/ 6 h 162"/>
                              <a:gd name="T54" fmla="*/ 285 w 423"/>
                              <a:gd name="T55" fmla="*/ 17 h 162"/>
                              <a:gd name="T56" fmla="*/ 333 w 423"/>
                              <a:gd name="T57" fmla="*/ 41 h 162"/>
                              <a:gd name="T58" fmla="*/ 380 w 423"/>
                              <a:gd name="T59" fmla="*/ 74 h 162"/>
                              <a:gd name="T60" fmla="*/ 423 w 423"/>
                              <a:gd name="T61" fmla="*/ 119 h 162"/>
                              <a:gd name="T62" fmla="*/ 411 w 423"/>
                              <a:gd name="T63" fmla="*/ 123 h 162"/>
                              <a:gd name="T64" fmla="*/ 388 w 423"/>
                              <a:gd name="T65" fmla="*/ 128 h 162"/>
                              <a:gd name="T66" fmla="*/ 359 w 423"/>
                              <a:gd name="T67" fmla="*/ 132 h 162"/>
                              <a:gd name="T68" fmla="*/ 324 w 423"/>
                              <a:gd name="T69" fmla="*/ 136 h 162"/>
                              <a:gd name="T70" fmla="*/ 289 w 423"/>
                              <a:gd name="T71" fmla="*/ 138 h 162"/>
                              <a:gd name="T72" fmla="*/ 259 w 423"/>
                              <a:gd name="T73" fmla="*/ 140 h 162"/>
                              <a:gd name="T74" fmla="*/ 236 w 423"/>
                              <a:gd name="T75" fmla="*/ 142 h 162"/>
                              <a:gd name="T76" fmla="*/ 224 w 423"/>
                              <a:gd name="T77" fmla="*/ 144 h 162"/>
                              <a:gd name="T78" fmla="*/ 195 w 423"/>
                              <a:gd name="T79" fmla="*/ 148 h 162"/>
                              <a:gd name="T80" fmla="*/ 174 w 423"/>
                              <a:gd name="T81" fmla="*/ 152 h 162"/>
                              <a:gd name="T82" fmla="*/ 158 w 423"/>
                              <a:gd name="T83" fmla="*/ 156 h 162"/>
                              <a:gd name="T84" fmla="*/ 148 w 423"/>
                              <a:gd name="T85" fmla="*/ 158 h 162"/>
                              <a:gd name="T86" fmla="*/ 141 w 423"/>
                              <a:gd name="T87" fmla="*/ 158 h 162"/>
                              <a:gd name="T88" fmla="*/ 137 w 423"/>
                              <a:gd name="T89" fmla="*/ 160 h 162"/>
                              <a:gd name="T90" fmla="*/ 135 w 423"/>
                              <a:gd name="T91" fmla="*/ 160 h 162"/>
                              <a:gd name="T92" fmla="*/ 135 w 423"/>
                              <a:gd name="T93" fmla="*/ 162 h 162"/>
                              <a:gd name="T94" fmla="*/ 135 w 423"/>
                              <a:gd name="T9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23" h="162">
                                <a:moveTo>
                                  <a:pt x="135" y="162"/>
                                </a:moveTo>
                                <a:lnTo>
                                  <a:pt x="117" y="146"/>
                                </a:lnTo>
                                <a:lnTo>
                                  <a:pt x="102" y="134"/>
                                </a:lnTo>
                                <a:lnTo>
                                  <a:pt x="84" y="128"/>
                                </a:lnTo>
                                <a:lnTo>
                                  <a:pt x="69" y="123"/>
                                </a:lnTo>
                                <a:lnTo>
                                  <a:pt x="51" y="119"/>
                                </a:lnTo>
                                <a:lnTo>
                                  <a:pt x="33" y="119"/>
                                </a:lnTo>
                                <a:lnTo>
                                  <a:pt x="16" y="117"/>
                                </a:lnTo>
                                <a:lnTo>
                                  <a:pt x="0" y="117"/>
                                </a:lnTo>
                                <a:lnTo>
                                  <a:pt x="2" y="111"/>
                                </a:lnTo>
                                <a:lnTo>
                                  <a:pt x="8" y="107"/>
                                </a:lnTo>
                                <a:lnTo>
                                  <a:pt x="14" y="99"/>
                                </a:lnTo>
                                <a:lnTo>
                                  <a:pt x="24" y="91"/>
                                </a:lnTo>
                                <a:lnTo>
                                  <a:pt x="32" y="84"/>
                                </a:lnTo>
                                <a:lnTo>
                                  <a:pt x="41" y="76"/>
                                </a:lnTo>
                                <a:lnTo>
                                  <a:pt x="49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5" y="62"/>
                                </a:lnTo>
                                <a:lnTo>
                                  <a:pt x="45" y="54"/>
                                </a:lnTo>
                                <a:lnTo>
                                  <a:pt x="37" y="45"/>
                                </a:lnTo>
                                <a:lnTo>
                                  <a:pt x="28" y="35"/>
                                </a:lnTo>
                                <a:lnTo>
                                  <a:pt x="26" y="29"/>
                                </a:lnTo>
                                <a:lnTo>
                                  <a:pt x="74" y="12"/>
                                </a:lnTo>
                                <a:lnTo>
                                  <a:pt x="127" y="4"/>
                                </a:lnTo>
                                <a:lnTo>
                                  <a:pt x="180" y="0"/>
                                </a:lnTo>
                                <a:lnTo>
                                  <a:pt x="232" y="6"/>
                                </a:lnTo>
                                <a:lnTo>
                                  <a:pt x="285" y="17"/>
                                </a:lnTo>
                                <a:lnTo>
                                  <a:pt x="333" y="41"/>
                                </a:lnTo>
                                <a:lnTo>
                                  <a:pt x="380" y="74"/>
                                </a:lnTo>
                                <a:lnTo>
                                  <a:pt x="423" y="119"/>
                                </a:lnTo>
                                <a:lnTo>
                                  <a:pt x="411" y="123"/>
                                </a:lnTo>
                                <a:lnTo>
                                  <a:pt x="388" y="128"/>
                                </a:lnTo>
                                <a:lnTo>
                                  <a:pt x="359" y="132"/>
                                </a:lnTo>
                                <a:lnTo>
                                  <a:pt x="324" y="136"/>
                                </a:lnTo>
                                <a:lnTo>
                                  <a:pt x="289" y="138"/>
                                </a:lnTo>
                                <a:lnTo>
                                  <a:pt x="259" y="140"/>
                                </a:lnTo>
                                <a:lnTo>
                                  <a:pt x="236" y="142"/>
                                </a:lnTo>
                                <a:lnTo>
                                  <a:pt x="224" y="144"/>
                                </a:lnTo>
                                <a:lnTo>
                                  <a:pt x="195" y="148"/>
                                </a:lnTo>
                                <a:lnTo>
                                  <a:pt x="174" y="152"/>
                                </a:lnTo>
                                <a:lnTo>
                                  <a:pt x="158" y="156"/>
                                </a:lnTo>
                                <a:lnTo>
                                  <a:pt x="148" y="158"/>
                                </a:lnTo>
                                <a:lnTo>
                                  <a:pt x="141" y="158"/>
                                </a:lnTo>
                                <a:lnTo>
                                  <a:pt x="137" y="160"/>
                                </a:lnTo>
                                <a:lnTo>
                                  <a:pt x="135" y="160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3" name="手繪多邊形 316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4" name="手繪多邊形 317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5" name="手繪多邊形 318" descr="Part of leaf"/>
                        <wps:cNvSpPr>
                          <a:spLocks/>
                        </wps:cNvSpPr>
                        <wps:spPr bwMode="auto">
                          <a:xfrm>
                            <a:off x="528" y="1844"/>
                            <a:ext cx="522" cy="290"/>
                          </a:xfrm>
                          <a:custGeom>
                            <a:avLst/>
                            <a:gdLst>
                              <a:gd name="T0" fmla="*/ 407 w 522"/>
                              <a:gd name="T1" fmla="*/ 290 h 290"/>
                              <a:gd name="T2" fmla="*/ 362 w 522"/>
                              <a:gd name="T3" fmla="*/ 241 h 290"/>
                              <a:gd name="T4" fmla="*/ 317 w 522"/>
                              <a:gd name="T5" fmla="*/ 206 h 290"/>
                              <a:gd name="T6" fmla="*/ 271 w 522"/>
                              <a:gd name="T7" fmla="*/ 183 h 290"/>
                              <a:gd name="T8" fmla="*/ 220 w 522"/>
                              <a:gd name="T9" fmla="*/ 171 h 290"/>
                              <a:gd name="T10" fmla="*/ 167 w 522"/>
                              <a:gd name="T11" fmla="*/ 165 h 290"/>
                              <a:gd name="T12" fmla="*/ 113 w 522"/>
                              <a:gd name="T13" fmla="*/ 169 h 290"/>
                              <a:gd name="T14" fmla="*/ 56 w 522"/>
                              <a:gd name="T15" fmla="*/ 179 h 290"/>
                              <a:gd name="T16" fmla="*/ 0 w 522"/>
                              <a:gd name="T17" fmla="*/ 196 h 290"/>
                              <a:gd name="T18" fmla="*/ 21 w 522"/>
                              <a:gd name="T19" fmla="*/ 153 h 290"/>
                              <a:gd name="T20" fmla="*/ 50 w 522"/>
                              <a:gd name="T21" fmla="*/ 118 h 290"/>
                              <a:gd name="T22" fmla="*/ 84 w 522"/>
                              <a:gd name="T23" fmla="*/ 89 h 290"/>
                              <a:gd name="T24" fmla="*/ 121 w 522"/>
                              <a:gd name="T25" fmla="*/ 68 h 290"/>
                              <a:gd name="T26" fmla="*/ 156 w 522"/>
                              <a:gd name="T27" fmla="*/ 50 h 290"/>
                              <a:gd name="T28" fmla="*/ 191 w 522"/>
                              <a:gd name="T29" fmla="*/ 40 h 290"/>
                              <a:gd name="T30" fmla="*/ 220 w 522"/>
                              <a:gd name="T31" fmla="*/ 37 h 290"/>
                              <a:gd name="T32" fmla="*/ 245 w 522"/>
                              <a:gd name="T33" fmla="*/ 40 h 290"/>
                              <a:gd name="T34" fmla="*/ 249 w 522"/>
                              <a:gd name="T35" fmla="*/ 29 h 290"/>
                              <a:gd name="T36" fmla="*/ 249 w 522"/>
                              <a:gd name="T37" fmla="*/ 19 h 290"/>
                              <a:gd name="T38" fmla="*/ 247 w 522"/>
                              <a:gd name="T39" fmla="*/ 9 h 290"/>
                              <a:gd name="T40" fmla="*/ 245 w 522"/>
                              <a:gd name="T41" fmla="*/ 0 h 290"/>
                              <a:gd name="T42" fmla="*/ 257 w 522"/>
                              <a:gd name="T43" fmla="*/ 4 h 290"/>
                              <a:gd name="T44" fmla="*/ 269 w 522"/>
                              <a:gd name="T45" fmla="*/ 11 h 290"/>
                              <a:gd name="T46" fmla="*/ 280 w 522"/>
                              <a:gd name="T47" fmla="*/ 17 h 290"/>
                              <a:gd name="T48" fmla="*/ 294 w 522"/>
                              <a:gd name="T49" fmla="*/ 27 h 290"/>
                              <a:gd name="T50" fmla="*/ 308 w 522"/>
                              <a:gd name="T51" fmla="*/ 35 h 290"/>
                              <a:gd name="T52" fmla="*/ 319 w 522"/>
                              <a:gd name="T53" fmla="*/ 42 h 290"/>
                              <a:gd name="T54" fmla="*/ 331 w 522"/>
                              <a:gd name="T55" fmla="*/ 50 h 290"/>
                              <a:gd name="T56" fmla="*/ 345 w 522"/>
                              <a:gd name="T57" fmla="*/ 58 h 290"/>
                              <a:gd name="T58" fmla="*/ 364 w 522"/>
                              <a:gd name="T59" fmla="*/ 74 h 290"/>
                              <a:gd name="T60" fmla="*/ 389 w 522"/>
                              <a:gd name="T61" fmla="*/ 91 h 290"/>
                              <a:gd name="T62" fmla="*/ 417 w 522"/>
                              <a:gd name="T63" fmla="*/ 113 h 290"/>
                              <a:gd name="T64" fmla="*/ 444 w 522"/>
                              <a:gd name="T65" fmla="*/ 138 h 290"/>
                              <a:gd name="T66" fmla="*/ 467 w 522"/>
                              <a:gd name="T67" fmla="*/ 163 h 290"/>
                              <a:gd name="T68" fmla="*/ 491 w 522"/>
                              <a:gd name="T69" fmla="*/ 190 h 290"/>
                              <a:gd name="T70" fmla="*/ 508 w 522"/>
                              <a:gd name="T71" fmla="*/ 218 h 290"/>
                              <a:gd name="T72" fmla="*/ 522 w 522"/>
                              <a:gd name="T73" fmla="*/ 249 h 290"/>
                              <a:gd name="T74" fmla="*/ 506 w 522"/>
                              <a:gd name="T75" fmla="*/ 255 h 290"/>
                              <a:gd name="T76" fmla="*/ 491 w 522"/>
                              <a:gd name="T77" fmla="*/ 260 h 290"/>
                              <a:gd name="T78" fmla="*/ 477 w 522"/>
                              <a:gd name="T79" fmla="*/ 266 h 290"/>
                              <a:gd name="T80" fmla="*/ 463 w 522"/>
                              <a:gd name="T81" fmla="*/ 272 h 290"/>
                              <a:gd name="T82" fmla="*/ 450 w 522"/>
                              <a:gd name="T83" fmla="*/ 278 h 290"/>
                              <a:gd name="T84" fmla="*/ 436 w 522"/>
                              <a:gd name="T85" fmla="*/ 282 h 290"/>
                              <a:gd name="T86" fmla="*/ 420 w 522"/>
                              <a:gd name="T87" fmla="*/ 286 h 290"/>
                              <a:gd name="T88" fmla="*/ 407 w 522"/>
                              <a:gd name="T89" fmla="*/ 290 h 290"/>
                              <a:gd name="T90" fmla="*/ 407 w 522"/>
                              <a:gd name="T91" fmla="*/ 29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22" h="290">
                                <a:moveTo>
                                  <a:pt x="407" y="290"/>
                                </a:moveTo>
                                <a:lnTo>
                                  <a:pt x="362" y="241"/>
                                </a:lnTo>
                                <a:lnTo>
                                  <a:pt x="317" y="206"/>
                                </a:lnTo>
                                <a:lnTo>
                                  <a:pt x="271" y="183"/>
                                </a:lnTo>
                                <a:lnTo>
                                  <a:pt x="220" y="171"/>
                                </a:lnTo>
                                <a:lnTo>
                                  <a:pt x="167" y="165"/>
                                </a:lnTo>
                                <a:lnTo>
                                  <a:pt x="113" y="169"/>
                                </a:lnTo>
                                <a:lnTo>
                                  <a:pt x="56" y="179"/>
                                </a:lnTo>
                                <a:lnTo>
                                  <a:pt x="0" y="196"/>
                                </a:lnTo>
                                <a:lnTo>
                                  <a:pt x="21" y="153"/>
                                </a:lnTo>
                                <a:lnTo>
                                  <a:pt x="50" y="118"/>
                                </a:lnTo>
                                <a:lnTo>
                                  <a:pt x="84" y="89"/>
                                </a:lnTo>
                                <a:lnTo>
                                  <a:pt x="121" y="68"/>
                                </a:lnTo>
                                <a:lnTo>
                                  <a:pt x="156" y="50"/>
                                </a:lnTo>
                                <a:lnTo>
                                  <a:pt x="191" y="40"/>
                                </a:lnTo>
                                <a:lnTo>
                                  <a:pt x="220" y="37"/>
                                </a:lnTo>
                                <a:lnTo>
                                  <a:pt x="245" y="40"/>
                                </a:lnTo>
                                <a:lnTo>
                                  <a:pt x="249" y="29"/>
                                </a:lnTo>
                                <a:lnTo>
                                  <a:pt x="249" y="19"/>
                                </a:lnTo>
                                <a:lnTo>
                                  <a:pt x="247" y="9"/>
                                </a:lnTo>
                                <a:lnTo>
                                  <a:pt x="245" y="0"/>
                                </a:lnTo>
                                <a:lnTo>
                                  <a:pt x="257" y="4"/>
                                </a:lnTo>
                                <a:lnTo>
                                  <a:pt x="269" y="11"/>
                                </a:lnTo>
                                <a:lnTo>
                                  <a:pt x="280" y="17"/>
                                </a:lnTo>
                                <a:lnTo>
                                  <a:pt x="294" y="27"/>
                                </a:lnTo>
                                <a:lnTo>
                                  <a:pt x="308" y="35"/>
                                </a:lnTo>
                                <a:lnTo>
                                  <a:pt x="319" y="42"/>
                                </a:lnTo>
                                <a:lnTo>
                                  <a:pt x="331" y="50"/>
                                </a:lnTo>
                                <a:lnTo>
                                  <a:pt x="345" y="58"/>
                                </a:lnTo>
                                <a:lnTo>
                                  <a:pt x="364" y="74"/>
                                </a:lnTo>
                                <a:lnTo>
                                  <a:pt x="389" y="91"/>
                                </a:lnTo>
                                <a:lnTo>
                                  <a:pt x="417" y="113"/>
                                </a:lnTo>
                                <a:lnTo>
                                  <a:pt x="444" y="138"/>
                                </a:lnTo>
                                <a:lnTo>
                                  <a:pt x="467" y="163"/>
                                </a:lnTo>
                                <a:lnTo>
                                  <a:pt x="491" y="190"/>
                                </a:lnTo>
                                <a:lnTo>
                                  <a:pt x="508" y="218"/>
                                </a:lnTo>
                                <a:lnTo>
                                  <a:pt x="522" y="249"/>
                                </a:lnTo>
                                <a:lnTo>
                                  <a:pt x="506" y="255"/>
                                </a:lnTo>
                                <a:lnTo>
                                  <a:pt x="491" y="260"/>
                                </a:lnTo>
                                <a:lnTo>
                                  <a:pt x="477" y="266"/>
                                </a:lnTo>
                                <a:lnTo>
                                  <a:pt x="463" y="272"/>
                                </a:lnTo>
                                <a:lnTo>
                                  <a:pt x="450" y="278"/>
                                </a:lnTo>
                                <a:lnTo>
                                  <a:pt x="436" y="282"/>
                                </a:lnTo>
                                <a:lnTo>
                                  <a:pt x="420" y="286"/>
                                </a:lnTo>
                                <a:lnTo>
                                  <a:pt x="407" y="290"/>
                                </a:lnTo>
                                <a:lnTo>
                                  <a:pt x="407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6" name="手繪多邊形 319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7" name="手繪多邊形 320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8" name="手繪多邊形 321" descr="Part of leaf"/>
                        <wps:cNvSpPr>
                          <a:spLocks/>
                        </wps:cNvSpPr>
                        <wps:spPr bwMode="auto">
                          <a:xfrm>
                            <a:off x="777" y="1836"/>
                            <a:ext cx="331" cy="253"/>
                          </a:xfrm>
                          <a:custGeom>
                            <a:avLst/>
                            <a:gdLst>
                              <a:gd name="T0" fmla="*/ 279 w 331"/>
                              <a:gd name="T1" fmla="*/ 253 h 253"/>
                              <a:gd name="T2" fmla="*/ 257 w 331"/>
                              <a:gd name="T3" fmla="*/ 214 h 253"/>
                              <a:gd name="T4" fmla="*/ 228 w 331"/>
                              <a:gd name="T5" fmla="*/ 175 h 253"/>
                              <a:gd name="T6" fmla="*/ 193 w 331"/>
                              <a:gd name="T7" fmla="*/ 142 h 253"/>
                              <a:gd name="T8" fmla="*/ 158 w 331"/>
                              <a:gd name="T9" fmla="*/ 109 h 253"/>
                              <a:gd name="T10" fmla="*/ 117 w 331"/>
                              <a:gd name="T11" fmla="*/ 76 h 253"/>
                              <a:gd name="T12" fmla="*/ 78 w 331"/>
                              <a:gd name="T13" fmla="*/ 50 h 253"/>
                              <a:gd name="T14" fmla="*/ 41 w 331"/>
                              <a:gd name="T15" fmla="*/ 27 h 253"/>
                              <a:gd name="T16" fmla="*/ 8 w 331"/>
                              <a:gd name="T17" fmla="*/ 10 h 253"/>
                              <a:gd name="T18" fmla="*/ 0 w 331"/>
                              <a:gd name="T19" fmla="*/ 0 h 253"/>
                              <a:gd name="T20" fmla="*/ 8 w 331"/>
                              <a:gd name="T21" fmla="*/ 0 h 253"/>
                              <a:gd name="T22" fmla="*/ 25 w 331"/>
                              <a:gd name="T23" fmla="*/ 0 h 253"/>
                              <a:gd name="T24" fmla="*/ 43 w 331"/>
                              <a:gd name="T25" fmla="*/ 4 h 253"/>
                              <a:gd name="T26" fmla="*/ 60 w 331"/>
                              <a:gd name="T27" fmla="*/ 8 h 253"/>
                              <a:gd name="T28" fmla="*/ 78 w 331"/>
                              <a:gd name="T29" fmla="*/ 13 h 253"/>
                              <a:gd name="T30" fmla="*/ 96 w 331"/>
                              <a:gd name="T31" fmla="*/ 17 h 253"/>
                              <a:gd name="T32" fmla="*/ 113 w 331"/>
                              <a:gd name="T33" fmla="*/ 25 h 253"/>
                              <a:gd name="T34" fmla="*/ 133 w 331"/>
                              <a:gd name="T35" fmla="*/ 33 h 253"/>
                              <a:gd name="T36" fmla="*/ 152 w 331"/>
                              <a:gd name="T37" fmla="*/ 45 h 253"/>
                              <a:gd name="T38" fmla="*/ 171 w 331"/>
                              <a:gd name="T39" fmla="*/ 62 h 253"/>
                              <a:gd name="T40" fmla="*/ 193 w 331"/>
                              <a:gd name="T41" fmla="*/ 82 h 253"/>
                              <a:gd name="T42" fmla="*/ 212 w 331"/>
                              <a:gd name="T43" fmla="*/ 97 h 253"/>
                              <a:gd name="T44" fmla="*/ 232 w 331"/>
                              <a:gd name="T45" fmla="*/ 115 h 253"/>
                              <a:gd name="T46" fmla="*/ 251 w 331"/>
                              <a:gd name="T47" fmla="*/ 130 h 253"/>
                              <a:gd name="T48" fmla="*/ 275 w 331"/>
                              <a:gd name="T49" fmla="*/ 146 h 253"/>
                              <a:gd name="T50" fmla="*/ 296 w 331"/>
                              <a:gd name="T51" fmla="*/ 158 h 253"/>
                              <a:gd name="T52" fmla="*/ 323 w 331"/>
                              <a:gd name="T53" fmla="*/ 169 h 253"/>
                              <a:gd name="T54" fmla="*/ 331 w 331"/>
                              <a:gd name="T55" fmla="*/ 181 h 253"/>
                              <a:gd name="T56" fmla="*/ 331 w 331"/>
                              <a:gd name="T57" fmla="*/ 195 h 253"/>
                              <a:gd name="T58" fmla="*/ 327 w 331"/>
                              <a:gd name="T59" fmla="*/ 208 h 253"/>
                              <a:gd name="T60" fmla="*/ 319 w 331"/>
                              <a:gd name="T61" fmla="*/ 220 h 253"/>
                              <a:gd name="T62" fmla="*/ 310 w 331"/>
                              <a:gd name="T63" fmla="*/ 230 h 253"/>
                              <a:gd name="T64" fmla="*/ 298 w 331"/>
                              <a:gd name="T65" fmla="*/ 241 h 253"/>
                              <a:gd name="T66" fmla="*/ 288 w 331"/>
                              <a:gd name="T67" fmla="*/ 247 h 253"/>
                              <a:gd name="T68" fmla="*/ 279 w 331"/>
                              <a:gd name="T69" fmla="*/ 253 h 253"/>
                              <a:gd name="T70" fmla="*/ 279 w 331"/>
                              <a:gd name="T71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1" h="253">
                                <a:moveTo>
                                  <a:pt x="279" y="253"/>
                                </a:moveTo>
                                <a:lnTo>
                                  <a:pt x="257" y="214"/>
                                </a:lnTo>
                                <a:lnTo>
                                  <a:pt x="228" y="175"/>
                                </a:lnTo>
                                <a:lnTo>
                                  <a:pt x="193" y="142"/>
                                </a:lnTo>
                                <a:lnTo>
                                  <a:pt x="158" y="109"/>
                                </a:lnTo>
                                <a:lnTo>
                                  <a:pt x="117" y="76"/>
                                </a:lnTo>
                                <a:lnTo>
                                  <a:pt x="78" y="50"/>
                                </a:lnTo>
                                <a:lnTo>
                                  <a:pt x="41" y="27"/>
                                </a:lnTo>
                                <a:lnTo>
                                  <a:pt x="8" y="10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25" y="0"/>
                                </a:lnTo>
                                <a:lnTo>
                                  <a:pt x="43" y="4"/>
                                </a:lnTo>
                                <a:lnTo>
                                  <a:pt x="60" y="8"/>
                                </a:lnTo>
                                <a:lnTo>
                                  <a:pt x="78" y="13"/>
                                </a:lnTo>
                                <a:lnTo>
                                  <a:pt x="96" y="17"/>
                                </a:lnTo>
                                <a:lnTo>
                                  <a:pt x="113" y="25"/>
                                </a:lnTo>
                                <a:lnTo>
                                  <a:pt x="133" y="33"/>
                                </a:lnTo>
                                <a:lnTo>
                                  <a:pt x="152" y="45"/>
                                </a:lnTo>
                                <a:lnTo>
                                  <a:pt x="171" y="62"/>
                                </a:lnTo>
                                <a:lnTo>
                                  <a:pt x="193" y="82"/>
                                </a:lnTo>
                                <a:lnTo>
                                  <a:pt x="212" y="97"/>
                                </a:lnTo>
                                <a:lnTo>
                                  <a:pt x="232" y="115"/>
                                </a:lnTo>
                                <a:lnTo>
                                  <a:pt x="251" y="130"/>
                                </a:lnTo>
                                <a:lnTo>
                                  <a:pt x="275" y="146"/>
                                </a:lnTo>
                                <a:lnTo>
                                  <a:pt x="296" y="158"/>
                                </a:lnTo>
                                <a:lnTo>
                                  <a:pt x="323" y="169"/>
                                </a:lnTo>
                                <a:lnTo>
                                  <a:pt x="331" y="181"/>
                                </a:lnTo>
                                <a:lnTo>
                                  <a:pt x="331" y="195"/>
                                </a:lnTo>
                                <a:lnTo>
                                  <a:pt x="327" y="208"/>
                                </a:lnTo>
                                <a:lnTo>
                                  <a:pt x="319" y="220"/>
                                </a:lnTo>
                                <a:lnTo>
                                  <a:pt x="310" y="230"/>
                                </a:lnTo>
                                <a:lnTo>
                                  <a:pt x="298" y="241"/>
                                </a:lnTo>
                                <a:lnTo>
                                  <a:pt x="288" y="247"/>
                                </a:lnTo>
                                <a:lnTo>
                                  <a:pt x="279" y="253"/>
                                </a:lnTo>
                                <a:lnTo>
                                  <a:pt x="279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9" name="手繪多邊形 322" descr="Part of leaf"/>
                        <wps:cNvSpPr>
                          <a:spLocks/>
                        </wps:cNvSpPr>
                        <wps:spPr bwMode="auto">
                          <a:xfrm>
                            <a:off x="1100" y="1429"/>
                            <a:ext cx="32" cy="592"/>
                          </a:xfrm>
                          <a:custGeom>
                            <a:avLst/>
                            <a:gdLst>
                              <a:gd name="T0" fmla="*/ 22 w 32"/>
                              <a:gd name="T1" fmla="*/ 592 h 592"/>
                              <a:gd name="T2" fmla="*/ 14 w 32"/>
                              <a:gd name="T3" fmla="*/ 565 h 592"/>
                              <a:gd name="T4" fmla="*/ 10 w 32"/>
                              <a:gd name="T5" fmla="*/ 529 h 592"/>
                              <a:gd name="T6" fmla="*/ 6 w 32"/>
                              <a:gd name="T7" fmla="*/ 489 h 592"/>
                              <a:gd name="T8" fmla="*/ 4 w 32"/>
                              <a:gd name="T9" fmla="*/ 444 h 592"/>
                              <a:gd name="T10" fmla="*/ 2 w 32"/>
                              <a:gd name="T11" fmla="*/ 395 h 592"/>
                              <a:gd name="T12" fmla="*/ 2 w 32"/>
                              <a:gd name="T13" fmla="*/ 352 h 592"/>
                              <a:gd name="T14" fmla="*/ 0 w 32"/>
                              <a:gd name="T15" fmla="*/ 315 h 592"/>
                              <a:gd name="T16" fmla="*/ 0 w 32"/>
                              <a:gd name="T17" fmla="*/ 286 h 592"/>
                              <a:gd name="T18" fmla="*/ 0 w 32"/>
                              <a:gd name="T19" fmla="*/ 249 h 592"/>
                              <a:gd name="T20" fmla="*/ 2 w 32"/>
                              <a:gd name="T21" fmla="*/ 212 h 592"/>
                              <a:gd name="T22" fmla="*/ 4 w 32"/>
                              <a:gd name="T23" fmla="*/ 175 h 592"/>
                              <a:gd name="T24" fmla="*/ 8 w 32"/>
                              <a:gd name="T25" fmla="*/ 140 h 592"/>
                              <a:gd name="T26" fmla="*/ 10 w 32"/>
                              <a:gd name="T27" fmla="*/ 105 h 592"/>
                              <a:gd name="T28" fmla="*/ 12 w 32"/>
                              <a:gd name="T29" fmla="*/ 70 h 592"/>
                              <a:gd name="T30" fmla="*/ 14 w 32"/>
                              <a:gd name="T31" fmla="*/ 35 h 592"/>
                              <a:gd name="T32" fmla="*/ 18 w 32"/>
                              <a:gd name="T33" fmla="*/ 0 h 592"/>
                              <a:gd name="T34" fmla="*/ 26 w 32"/>
                              <a:gd name="T35" fmla="*/ 0 h 592"/>
                              <a:gd name="T36" fmla="*/ 32 w 32"/>
                              <a:gd name="T37" fmla="*/ 0 h 592"/>
                              <a:gd name="T38" fmla="*/ 22 w 32"/>
                              <a:gd name="T39" fmla="*/ 66 h 592"/>
                              <a:gd name="T40" fmla="*/ 16 w 32"/>
                              <a:gd name="T41" fmla="*/ 138 h 592"/>
                              <a:gd name="T42" fmla="*/ 12 w 32"/>
                              <a:gd name="T43" fmla="*/ 210 h 592"/>
                              <a:gd name="T44" fmla="*/ 12 w 32"/>
                              <a:gd name="T45" fmla="*/ 282 h 592"/>
                              <a:gd name="T46" fmla="*/ 12 w 32"/>
                              <a:gd name="T47" fmla="*/ 354 h 592"/>
                              <a:gd name="T48" fmla="*/ 16 w 32"/>
                              <a:gd name="T49" fmla="*/ 428 h 592"/>
                              <a:gd name="T50" fmla="*/ 20 w 32"/>
                              <a:gd name="T51" fmla="*/ 498 h 592"/>
                              <a:gd name="T52" fmla="*/ 26 w 32"/>
                              <a:gd name="T53" fmla="*/ 570 h 592"/>
                              <a:gd name="T54" fmla="*/ 22 w 32"/>
                              <a:gd name="T55" fmla="*/ 582 h 592"/>
                              <a:gd name="T56" fmla="*/ 22 w 32"/>
                              <a:gd name="T57" fmla="*/ 588 h 592"/>
                              <a:gd name="T58" fmla="*/ 22 w 32"/>
                              <a:gd name="T59" fmla="*/ 590 h 592"/>
                              <a:gd name="T60" fmla="*/ 22 w 32"/>
                              <a:gd name="T61" fmla="*/ 592 h 592"/>
                              <a:gd name="T62" fmla="*/ 22 w 32"/>
                              <a:gd name="T63" fmla="*/ 592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" h="592">
                                <a:moveTo>
                                  <a:pt x="22" y="592"/>
                                </a:moveTo>
                                <a:lnTo>
                                  <a:pt x="14" y="565"/>
                                </a:lnTo>
                                <a:lnTo>
                                  <a:pt x="10" y="529"/>
                                </a:lnTo>
                                <a:lnTo>
                                  <a:pt x="6" y="489"/>
                                </a:lnTo>
                                <a:lnTo>
                                  <a:pt x="4" y="444"/>
                                </a:lnTo>
                                <a:lnTo>
                                  <a:pt x="2" y="395"/>
                                </a:lnTo>
                                <a:lnTo>
                                  <a:pt x="2" y="352"/>
                                </a:lnTo>
                                <a:lnTo>
                                  <a:pt x="0" y="315"/>
                                </a:lnTo>
                                <a:lnTo>
                                  <a:pt x="0" y="286"/>
                                </a:lnTo>
                                <a:lnTo>
                                  <a:pt x="0" y="249"/>
                                </a:lnTo>
                                <a:lnTo>
                                  <a:pt x="2" y="212"/>
                                </a:lnTo>
                                <a:lnTo>
                                  <a:pt x="4" y="175"/>
                                </a:lnTo>
                                <a:lnTo>
                                  <a:pt x="8" y="140"/>
                                </a:lnTo>
                                <a:lnTo>
                                  <a:pt x="10" y="105"/>
                                </a:lnTo>
                                <a:lnTo>
                                  <a:pt x="12" y="70"/>
                                </a:lnTo>
                                <a:lnTo>
                                  <a:pt x="14" y="35"/>
                                </a:lnTo>
                                <a:lnTo>
                                  <a:pt x="18" y="0"/>
                                </a:lnTo>
                                <a:lnTo>
                                  <a:pt x="26" y="0"/>
                                </a:lnTo>
                                <a:lnTo>
                                  <a:pt x="32" y="0"/>
                                </a:lnTo>
                                <a:lnTo>
                                  <a:pt x="22" y="66"/>
                                </a:lnTo>
                                <a:lnTo>
                                  <a:pt x="16" y="138"/>
                                </a:lnTo>
                                <a:lnTo>
                                  <a:pt x="12" y="210"/>
                                </a:lnTo>
                                <a:lnTo>
                                  <a:pt x="12" y="282"/>
                                </a:lnTo>
                                <a:lnTo>
                                  <a:pt x="12" y="354"/>
                                </a:lnTo>
                                <a:lnTo>
                                  <a:pt x="16" y="428"/>
                                </a:lnTo>
                                <a:lnTo>
                                  <a:pt x="20" y="498"/>
                                </a:lnTo>
                                <a:lnTo>
                                  <a:pt x="26" y="570"/>
                                </a:lnTo>
                                <a:lnTo>
                                  <a:pt x="22" y="582"/>
                                </a:lnTo>
                                <a:lnTo>
                                  <a:pt x="22" y="588"/>
                                </a:lnTo>
                                <a:lnTo>
                                  <a:pt x="22" y="590"/>
                                </a:lnTo>
                                <a:lnTo>
                                  <a:pt x="22" y="592"/>
                                </a:lnTo>
                                <a:lnTo>
                                  <a:pt x="22" y="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0" name="手繪多邊形 323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1" name="手繪多邊形 324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2" name="手繪多邊形 325" descr="Curved bordered rectangle"/>
                        <wps:cNvSpPr>
                          <a:spLocks noEditPoints="1"/>
                        </wps:cNvSpPr>
                        <wps:spPr bwMode="auto">
                          <a:xfrm>
                            <a:off x="1186" y="543"/>
                            <a:ext cx="2582" cy="4922"/>
                          </a:xfrm>
                          <a:custGeom>
                            <a:avLst/>
                            <a:gdLst>
                              <a:gd name="T0" fmla="*/ 1179 w 1326"/>
                              <a:gd name="T1" fmla="*/ 2518 h 2528"/>
                              <a:gd name="T2" fmla="*/ 48 w 1326"/>
                              <a:gd name="T3" fmla="*/ 1190 h 2528"/>
                              <a:gd name="T4" fmla="*/ 129 w 1326"/>
                              <a:gd name="T5" fmla="*/ 1059 h 2528"/>
                              <a:gd name="T6" fmla="*/ 155 w 1326"/>
                              <a:gd name="T7" fmla="*/ 919 h 2528"/>
                              <a:gd name="T8" fmla="*/ 12 w 1326"/>
                              <a:gd name="T9" fmla="*/ 508 h 2528"/>
                              <a:gd name="T10" fmla="*/ 469 w 1326"/>
                              <a:gd name="T11" fmla="*/ 1053 h 2528"/>
                              <a:gd name="T12" fmla="*/ 335 w 1326"/>
                              <a:gd name="T13" fmla="*/ 1141 h 2528"/>
                              <a:gd name="T14" fmla="*/ 479 w 1326"/>
                              <a:gd name="T15" fmla="*/ 1199 h 2528"/>
                              <a:gd name="T16" fmla="*/ 516 w 1326"/>
                              <a:gd name="T17" fmla="*/ 1449 h 2528"/>
                              <a:gd name="T18" fmla="*/ 554 w 1326"/>
                              <a:gd name="T19" fmla="*/ 1430 h 2528"/>
                              <a:gd name="T20" fmla="*/ 554 w 1326"/>
                              <a:gd name="T21" fmla="*/ 1430 h 2528"/>
                              <a:gd name="T22" fmla="*/ 660 w 1326"/>
                              <a:gd name="T23" fmla="*/ 1466 h 2528"/>
                              <a:gd name="T24" fmla="*/ 817 w 1326"/>
                              <a:gd name="T25" fmla="*/ 1408 h 2528"/>
                              <a:gd name="T26" fmla="*/ 934 w 1326"/>
                              <a:gd name="T27" fmla="*/ 1282 h 2528"/>
                              <a:gd name="T28" fmla="*/ 938 w 1326"/>
                              <a:gd name="T29" fmla="*/ 1114 h 2528"/>
                              <a:gd name="T30" fmla="*/ 1147 w 1326"/>
                              <a:gd name="T31" fmla="*/ 1101 h 2528"/>
                              <a:gd name="T32" fmla="*/ 1076 w 1326"/>
                              <a:gd name="T33" fmla="*/ 937 h 2528"/>
                              <a:gd name="T34" fmla="*/ 1101 w 1326"/>
                              <a:gd name="T35" fmla="*/ 821 h 2528"/>
                              <a:gd name="T36" fmla="*/ 1229 w 1326"/>
                              <a:gd name="T37" fmla="*/ 755 h 2528"/>
                              <a:gd name="T38" fmla="*/ 987 w 1326"/>
                              <a:gd name="T39" fmla="*/ 637 h 2528"/>
                              <a:gd name="T40" fmla="*/ 822 w 1326"/>
                              <a:gd name="T41" fmla="*/ 707 h 2528"/>
                              <a:gd name="T42" fmla="*/ 754 w 1326"/>
                              <a:gd name="T43" fmla="*/ 413 h 2528"/>
                              <a:gd name="T44" fmla="*/ 697 w 1326"/>
                              <a:gd name="T45" fmla="*/ 452 h 2528"/>
                              <a:gd name="T46" fmla="*/ 595 w 1326"/>
                              <a:gd name="T47" fmla="*/ 376 h 2528"/>
                              <a:gd name="T48" fmla="*/ 589 w 1326"/>
                              <a:gd name="T49" fmla="*/ 542 h 2528"/>
                              <a:gd name="T50" fmla="*/ 222 w 1326"/>
                              <a:gd name="T51" fmla="*/ 728 h 2528"/>
                              <a:gd name="T52" fmla="*/ 1282 w 1326"/>
                              <a:gd name="T53" fmla="*/ 2 h 2528"/>
                              <a:gd name="T54" fmla="*/ 1318 w 1326"/>
                              <a:gd name="T55" fmla="*/ 2223 h 2528"/>
                              <a:gd name="T56" fmla="*/ 1294 w 1326"/>
                              <a:gd name="T57" fmla="*/ 2305 h 2528"/>
                              <a:gd name="T58" fmla="*/ 1308 w 1326"/>
                              <a:gd name="T59" fmla="*/ 2502 h 2528"/>
                              <a:gd name="T60" fmla="*/ 1165 w 1326"/>
                              <a:gd name="T61" fmla="*/ 2457 h 2528"/>
                              <a:gd name="T62" fmla="*/ 1002 w 1326"/>
                              <a:gd name="T63" fmla="*/ 2436 h 2528"/>
                              <a:gd name="T64" fmla="*/ 961 w 1326"/>
                              <a:gd name="T65" fmla="*/ 2433 h 2528"/>
                              <a:gd name="T66" fmla="*/ 1074 w 1326"/>
                              <a:gd name="T67" fmla="*/ 2400 h 2528"/>
                              <a:gd name="T68" fmla="*/ 1043 w 1326"/>
                              <a:gd name="T69" fmla="*/ 2310 h 2528"/>
                              <a:gd name="T70" fmla="*/ 1093 w 1326"/>
                              <a:gd name="T71" fmla="*/ 2248 h 2528"/>
                              <a:gd name="T72" fmla="*/ 1125 w 1326"/>
                              <a:gd name="T73" fmla="*/ 2226 h 2528"/>
                              <a:gd name="T74" fmla="*/ 1255 w 1326"/>
                              <a:gd name="T75" fmla="*/ 2122 h 2528"/>
                              <a:gd name="T76" fmla="*/ 1071 w 1326"/>
                              <a:gd name="T77" fmla="*/ 2206 h 2528"/>
                              <a:gd name="T78" fmla="*/ 1044 w 1326"/>
                              <a:gd name="T79" fmla="*/ 2127 h 2528"/>
                              <a:gd name="T80" fmla="*/ 1025 w 1326"/>
                              <a:gd name="T81" fmla="*/ 2178 h 2528"/>
                              <a:gd name="T82" fmla="*/ 522 w 1326"/>
                              <a:gd name="T83" fmla="*/ 1511 h 2528"/>
                              <a:gd name="T84" fmla="*/ 770 w 1326"/>
                              <a:gd name="T85" fmla="*/ 1501 h 2528"/>
                              <a:gd name="T86" fmla="*/ 723 w 1326"/>
                              <a:gd name="T87" fmla="*/ 1419 h 2528"/>
                              <a:gd name="T88" fmla="*/ 769 w 1326"/>
                              <a:gd name="T89" fmla="*/ 1438 h 2528"/>
                              <a:gd name="T90" fmla="*/ 283 w 1326"/>
                              <a:gd name="T91" fmla="*/ 1475 h 2528"/>
                              <a:gd name="T92" fmla="*/ 274 w 1326"/>
                              <a:gd name="T93" fmla="*/ 1503 h 2528"/>
                              <a:gd name="T94" fmla="*/ 362 w 1326"/>
                              <a:gd name="T95" fmla="*/ 1448 h 2528"/>
                              <a:gd name="T96" fmla="*/ 407 w 1326"/>
                              <a:gd name="T97" fmla="*/ 1383 h 2528"/>
                              <a:gd name="T98" fmla="*/ 265 w 1326"/>
                              <a:gd name="T99" fmla="*/ 1417 h 2528"/>
                              <a:gd name="T100" fmla="*/ 265 w 1326"/>
                              <a:gd name="T101" fmla="*/ 1367 h 2528"/>
                              <a:gd name="T102" fmla="*/ 1128 w 1326"/>
                              <a:gd name="T103" fmla="*/ 811 h 2528"/>
                              <a:gd name="T104" fmla="*/ 1250 w 1326"/>
                              <a:gd name="T105" fmla="*/ 791 h 2528"/>
                              <a:gd name="T106" fmla="*/ 61 w 1326"/>
                              <a:gd name="T107" fmla="*/ 608 h 2528"/>
                              <a:gd name="T108" fmla="*/ 893 w 1326"/>
                              <a:gd name="T109" fmla="*/ 571 h 2528"/>
                              <a:gd name="T110" fmla="*/ 922 w 1326"/>
                              <a:gd name="T111" fmla="*/ 544 h 2528"/>
                              <a:gd name="T112" fmla="*/ 930 w 1326"/>
                              <a:gd name="T113" fmla="*/ 454 h 2528"/>
                              <a:gd name="T114" fmla="*/ 651 w 1326"/>
                              <a:gd name="T115" fmla="*/ 352 h 2528"/>
                              <a:gd name="T116" fmla="*/ 732 w 1326"/>
                              <a:gd name="T117" fmla="*/ 1258 h 2528"/>
                              <a:gd name="T118" fmla="*/ 427 w 1326"/>
                              <a:gd name="T119" fmla="*/ 864 h 2528"/>
                              <a:gd name="T120" fmla="*/ 474 w 1326"/>
                              <a:gd name="T121" fmla="*/ 1042 h 2528"/>
                              <a:gd name="T122" fmla="*/ 531 w 1326"/>
                              <a:gd name="T123" fmla="*/ 831 h 2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26" h="2528">
                                <a:moveTo>
                                  <a:pt x="1279" y="2528"/>
                                </a:moveTo>
                                <a:cubicBezTo>
                                  <a:pt x="1279" y="2527"/>
                                  <a:pt x="1279" y="2527"/>
                                  <a:pt x="1279" y="2527"/>
                                </a:cubicBezTo>
                                <a:cubicBezTo>
                                  <a:pt x="1287" y="2514"/>
                                  <a:pt x="1287" y="2514"/>
                                  <a:pt x="1287" y="2514"/>
                                </a:cubicBezTo>
                                <a:cubicBezTo>
                                  <a:pt x="1283" y="2502"/>
                                  <a:pt x="1283" y="2502"/>
                                  <a:pt x="1283" y="2502"/>
                                </a:cubicBezTo>
                                <a:cubicBezTo>
                                  <a:pt x="1278" y="2488"/>
                                  <a:pt x="1278" y="2488"/>
                                  <a:pt x="1278" y="2488"/>
                                </a:cubicBezTo>
                                <a:cubicBezTo>
                                  <a:pt x="1273" y="2470"/>
                                  <a:pt x="1273" y="2470"/>
                                  <a:pt x="1273" y="2470"/>
                                </a:cubicBezTo>
                                <a:cubicBezTo>
                                  <a:pt x="1269" y="2453"/>
                                  <a:pt x="1269" y="2453"/>
                                  <a:pt x="1269" y="2453"/>
                                </a:cubicBezTo>
                                <a:cubicBezTo>
                                  <a:pt x="1263" y="2436"/>
                                  <a:pt x="1263" y="2436"/>
                                  <a:pt x="1263" y="2436"/>
                                </a:cubicBezTo>
                                <a:cubicBezTo>
                                  <a:pt x="1260" y="2422"/>
                                  <a:pt x="1260" y="2422"/>
                                  <a:pt x="1260" y="2422"/>
                                </a:cubicBezTo>
                                <a:cubicBezTo>
                                  <a:pt x="1256" y="2412"/>
                                  <a:pt x="1256" y="2412"/>
                                  <a:pt x="1256" y="2412"/>
                                </a:cubicBezTo>
                                <a:cubicBezTo>
                                  <a:pt x="1254" y="2408"/>
                                  <a:pt x="1254" y="2408"/>
                                  <a:pt x="1254" y="2408"/>
                                </a:cubicBezTo>
                                <a:cubicBezTo>
                                  <a:pt x="1249" y="2410"/>
                                  <a:pt x="1249" y="2410"/>
                                  <a:pt x="1249" y="2410"/>
                                </a:cubicBezTo>
                                <a:cubicBezTo>
                                  <a:pt x="1244" y="2416"/>
                                  <a:pt x="1244" y="2416"/>
                                  <a:pt x="1244" y="2416"/>
                                </a:cubicBezTo>
                                <a:cubicBezTo>
                                  <a:pt x="1240" y="2422"/>
                                  <a:pt x="1240" y="2422"/>
                                  <a:pt x="1240" y="2422"/>
                                </a:cubicBezTo>
                                <a:cubicBezTo>
                                  <a:pt x="1237" y="2428"/>
                                  <a:pt x="1237" y="2428"/>
                                  <a:pt x="1237" y="2428"/>
                                </a:cubicBezTo>
                                <a:cubicBezTo>
                                  <a:pt x="1233" y="2434"/>
                                  <a:pt x="1233" y="2434"/>
                                  <a:pt x="1233" y="2434"/>
                                </a:cubicBezTo>
                                <a:cubicBezTo>
                                  <a:pt x="1230" y="2441"/>
                                  <a:pt x="1230" y="2441"/>
                                  <a:pt x="1230" y="2441"/>
                                </a:cubicBezTo>
                                <a:cubicBezTo>
                                  <a:pt x="1226" y="2447"/>
                                  <a:pt x="1226" y="2447"/>
                                  <a:pt x="1226" y="2447"/>
                                </a:cubicBezTo>
                                <a:cubicBezTo>
                                  <a:pt x="1224" y="2454"/>
                                  <a:pt x="1224" y="2454"/>
                                  <a:pt x="1224" y="2454"/>
                                </a:cubicBezTo>
                                <a:cubicBezTo>
                                  <a:pt x="1220" y="2458"/>
                                  <a:pt x="1220" y="2458"/>
                                  <a:pt x="1220" y="2458"/>
                                </a:cubicBezTo>
                                <a:cubicBezTo>
                                  <a:pt x="1217" y="2462"/>
                                  <a:pt x="1217" y="2462"/>
                                  <a:pt x="1217" y="2462"/>
                                </a:cubicBezTo>
                                <a:cubicBezTo>
                                  <a:pt x="1214" y="2467"/>
                                  <a:pt x="1214" y="2467"/>
                                  <a:pt x="1214" y="2467"/>
                                </a:cubicBezTo>
                                <a:cubicBezTo>
                                  <a:pt x="1211" y="2472"/>
                                  <a:pt x="1211" y="2472"/>
                                  <a:pt x="1211" y="2472"/>
                                </a:cubicBezTo>
                                <a:cubicBezTo>
                                  <a:pt x="1207" y="2476"/>
                                  <a:pt x="1207" y="2476"/>
                                  <a:pt x="1207" y="2476"/>
                                </a:cubicBezTo>
                                <a:cubicBezTo>
                                  <a:pt x="1204" y="2481"/>
                                  <a:pt x="1204" y="2481"/>
                                  <a:pt x="1204" y="2481"/>
                                </a:cubicBezTo>
                                <a:cubicBezTo>
                                  <a:pt x="1201" y="2486"/>
                                  <a:pt x="1201" y="2486"/>
                                  <a:pt x="1201" y="2486"/>
                                </a:cubicBezTo>
                                <a:cubicBezTo>
                                  <a:pt x="1198" y="2492"/>
                                  <a:pt x="1198" y="2492"/>
                                  <a:pt x="1198" y="2492"/>
                                </a:cubicBezTo>
                                <a:cubicBezTo>
                                  <a:pt x="1199" y="2496"/>
                                  <a:pt x="1199" y="2496"/>
                                  <a:pt x="1199" y="2496"/>
                                </a:cubicBezTo>
                                <a:cubicBezTo>
                                  <a:pt x="1199" y="2508"/>
                                  <a:pt x="1199" y="2508"/>
                                  <a:pt x="1199" y="2508"/>
                                </a:cubicBezTo>
                                <a:cubicBezTo>
                                  <a:pt x="1199" y="2525"/>
                                  <a:pt x="1199" y="2525"/>
                                  <a:pt x="1199" y="2525"/>
                                </a:cubicBezTo>
                                <a:cubicBezTo>
                                  <a:pt x="1199" y="2528"/>
                                  <a:pt x="1199" y="2528"/>
                                  <a:pt x="1199" y="2528"/>
                                </a:cubicBezTo>
                                <a:cubicBezTo>
                                  <a:pt x="1197" y="2528"/>
                                  <a:pt x="1197" y="2528"/>
                                  <a:pt x="1197" y="2528"/>
                                </a:cubicBezTo>
                                <a:cubicBezTo>
                                  <a:pt x="1197" y="2512"/>
                                  <a:pt x="1197" y="2512"/>
                                  <a:pt x="1197" y="2512"/>
                                </a:cubicBezTo>
                                <a:cubicBezTo>
                                  <a:pt x="1196" y="2498"/>
                                  <a:pt x="1196" y="2498"/>
                                  <a:pt x="1196" y="2498"/>
                                </a:cubicBezTo>
                                <a:cubicBezTo>
                                  <a:pt x="1195" y="2497"/>
                                  <a:pt x="1195" y="2497"/>
                                  <a:pt x="1195" y="2497"/>
                                </a:cubicBezTo>
                                <a:cubicBezTo>
                                  <a:pt x="1191" y="2502"/>
                                  <a:pt x="1191" y="2502"/>
                                  <a:pt x="1191" y="2502"/>
                                </a:cubicBezTo>
                                <a:cubicBezTo>
                                  <a:pt x="1187" y="2507"/>
                                  <a:pt x="1187" y="2507"/>
                                  <a:pt x="1187" y="2507"/>
                                </a:cubicBezTo>
                                <a:cubicBezTo>
                                  <a:pt x="1183" y="2512"/>
                                  <a:pt x="1183" y="2512"/>
                                  <a:pt x="1183" y="2512"/>
                                </a:cubicBezTo>
                                <a:cubicBezTo>
                                  <a:pt x="1179" y="2518"/>
                                  <a:pt x="1179" y="2518"/>
                                  <a:pt x="1179" y="2518"/>
                                </a:cubicBezTo>
                                <a:cubicBezTo>
                                  <a:pt x="1175" y="2524"/>
                                  <a:pt x="1175" y="2524"/>
                                  <a:pt x="1175" y="2524"/>
                                </a:cubicBezTo>
                                <a:cubicBezTo>
                                  <a:pt x="1173" y="2528"/>
                                  <a:pt x="1173" y="2528"/>
                                  <a:pt x="1173" y="2528"/>
                                </a:cubicBezTo>
                                <a:cubicBezTo>
                                  <a:pt x="1166" y="2528"/>
                                  <a:pt x="1166" y="2528"/>
                                  <a:pt x="1166" y="2528"/>
                                </a:cubicBezTo>
                                <a:cubicBezTo>
                                  <a:pt x="1171" y="2527"/>
                                  <a:pt x="1171" y="2527"/>
                                  <a:pt x="1171" y="2527"/>
                                </a:cubicBezTo>
                                <a:cubicBezTo>
                                  <a:pt x="1177" y="2518"/>
                                  <a:pt x="1177" y="2518"/>
                                  <a:pt x="1177" y="2518"/>
                                </a:cubicBezTo>
                                <a:cubicBezTo>
                                  <a:pt x="1183" y="2509"/>
                                  <a:pt x="1183" y="2509"/>
                                  <a:pt x="1183" y="2509"/>
                                </a:cubicBezTo>
                                <a:cubicBezTo>
                                  <a:pt x="1189" y="2500"/>
                                  <a:pt x="1189" y="2500"/>
                                  <a:pt x="1189" y="2500"/>
                                </a:cubicBezTo>
                                <a:cubicBezTo>
                                  <a:pt x="1195" y="2491"/>
                                  <a:pt x="1195" y="2491"/>
                                  <a:pt x="1195" y="2491"/>
                                </a:cubicBezTo>
                                <a:cubicBezTo>
                                  <a:pt x="1201" y="2481"/>
                                  <a:pt x="1201" y="2481"/>
                                  <a:pt x="1201" y="2481"/>
                                </a:cubicBezTo>
                                <a:cubicBezTo>
                                  <a:pt x="1207" y="2473"/>
                                  <a:pt x="1207" y="2473"/>
                                  <a:pt x="1207" y="2473"/>
                                </a:cubicBezTo>
                                <a:cubicBezTo>
                                  <a:pt x="1212" y="2464"/>
                                  <a:pt x="1212" y="2464"/>
                                  <a:pt x="1212" y="2464"/>
                                </a:cubicBezTo>
                                <a:cubicBezTo>
                                  <a:pt x="1218" y="2455"/>
                                  <a:pt x="1218" y="2455"/>
                                  <a:pt x="1218" y="2455"/>
                                </a:cubicBezTo>
                                <a:cubicBezTo>
                                  <a:pt x="1206" y="2450"/>
                                  <a:pt x="1206" y="2450"/>
                                  <a:pt x="1206" y="2450"/>
                                </a:cubicBezTo>
                                <a:cubicBezTo>
                                  <a:pt x="1194" y="2450"/>
                                  <a:pt x="1194" y="2450"/>
                                  <a:pt x="1194" y="2450"/>
                                </a:cubicBezTo>
                                <a:cubicBezTo>
                                  <a:pt x="1179" y="2453"/>
                                  <a:pt x="1179" y="2453"/>
                                  <a:pt x="1179" y="2453"/>
                                </a:cubicBezTo>
                                <a:cubicBezTo>
                                  <a:pt x="1164" y="2459"/>
                                  <a:pt x="1164" y="2459"/>
                                  <a:pt x="1164" y="2459"/>
                                </a:cubicBezTo>
                                <a:cubicBezTo>
                                  <a:pt x="1148" y="2467"/>
                                  <a:pt x="1148" y="2467"/>
                                  <a:pt x="1148" y="2467"/>
                                </a:cubicBezTo>
                                <a:cubicBezTo>
                                  <a:pt x="1134" y="2475"/>
                                  <a:pt x="1134" y="2475"/>
                                  <a:pt x="1134" y="2475"/>
                                </a:cubicBezTo>
                                <a:cubicBezTo>
                                  <a:pt x="1122" y="2483"/>
                                  <a:pt x="1122" y="2483"/>
                                  <a:pt x="1122" y="2483"/>
                                </a:cubicBezTo>
                                <a:cubicBezTo>
                                  <a:pt x="1113" y="2491"/>
                                  <a:pt x="1113" y="2491"/>
                                  <a:pt x="1113" y="2491"/>
                                </a:cubicBezTo>
                                <a:cubicBezTo>
                                  <a:pt x="1111" y="2495"/>
                                  <a:pt x="1111" y="2495"/>
                                  <a:pt x="1111" y="2495"/>
                                </a:cubicBezTo>
                                <a:cubicBezTo>
                                  <a:pt x="1111" y="2498"/>
                                  <a:pt x="1111" y="2498"/>
                                  <a:pt x="1111" y="2498"/>
                                </a:cubicBezTo>
                                <a:cubicBezTo>
                                  <a:pt x="1108" y="2510"/>
                                  <a:pt x="1108" y="2510"/>
                                  <a:pt x="1108" y="2510"/>
                                </a:cubicBezTo>
                                <a:cubicBezTo>
                                  <a:pt x="1100" y="2520"/>
                                  <a:pt x="1100" y="2520"/>
                                  <a:pt x="1100" y="2520"/>
                                </a:cubicBezTo>
                                <a:cubicBezTo>
                                  <a:pt x="1092" y="2527"/>
                                  <a:pt x="1092" y="2527"/>
                                  <a:pt x="1092" y="2527"/>
                                </a:cubicBezTo>
                                <a:cubicBezTo>
                                  <a:pt x="1091" y="2528"/>
                                  <a:pt x="1091" y="2528"/>
                                  <a:pt x="1091" y="2528"/>
                                </a:cubicBezTo>
                                <a:cubicBezTo>
                                  <a:pt x="43" y="2528"/>
                                  <a:pt x="43" y="2528"/>
                                  <a:pt x="43" y="2528"/>
                                </a:cubicBezTo>
                                <a:cubicBezTo>
                                  <a:pt x="31" y="2528"/>
                                  <a:pt x="21" y="2521"/>
                                  <a:pt x="13" y="2510"/>
                                </a:cubicBezTo>
                                <a:cubicBezTo>
                                  <a:pt x="5" y="2499"/>
                                  <a:pt x="0" y="2484"/>
                                  <a:pt x="0" y="2467"/>
                                </a:cubicBezTo>
                                <a:cubicBezTo>
                                  <a:pt x="0" y="1152"/>
                                  <a:pt x="0" y="1152"/>
                                  <a:pt x="0" y="1152"/>
                                </a:cubicBezTo>
                                <a:cubicBezTo>
                                  <a:pt x="3" y="1150"/>
                                  <a:pt x="3" y="1150"/>
                                  <a:pt x="3" y="1150"/>
                                </a:cubicBezTo>
                                <a:cubicBezTo>
                                  <a:pt x="10" y="1153"/>
                                  <a:pt x="10" y="1153"/>
                                  <a:pt x="10" y="1153"/>
                                </a:cubicBezTo>
                                <a:cubicBezTo>
                                  <a:pt x="16" y="1158"/>
                                  <a:pt x="16" y="1158"/>
                                  <a:pt x="16" y="1158"/>
                                </a:cubicBezTo>
                                <a:cubicBezTo>
                                  <a:pt x="21" y="1167"/>
                                  <a:pt x="21" y="1167"/>
                                  <a:pt x="21" y="1167"/>
                                </a:cubicBezTo>
                                <a:cubicBezTo>
                                  <a:pt x="25" y="1176"/>
                                  <a:pt x="25" y="1176"/>
                                  <a:pt x="25" y="1176"/>
                                </a:cubicBezTo>
                                <a:cubicBezTo>
                                  <a:pt x="31" y="1185"/>
                                  <a:pt x="31" y="1185"/>
                                  <a:pt x="31" y="1185"/>
                                </a:cubicBezTo>
                                <a:cubicBezTo>
                                  <a:pt x="38" y="1192"/>
                                  <a:pt x="38" y="1192"/>
                                  <a:pt x="38" y="1192"/>
                                </a:cubicBezTo>
                                <a:cubicBezTo>
                                  <a:pt x="48" y="1195"/>
                                  <a:pt x="48" y="1195"/>
                                  <a:pt x="48" y="1195"/>
                                </a:cubicBezTo>
                                <a:cubicBezTo>
                                  <a:pt x="48" y="1190"/>
                                  <a:pt x="48" y="1190"/>
                                  <a:pt x="48" y="1190"/>
                                </a:cubicBezTo>
                                <a:cubicBezTo>
                                  <a:pt x="50" y="1186"/>
                                  <a:pt x="50" y="1186"/>
                                  <a:pt x="50" y="1186"/>
                                </a:cubicBezTo>
                                <a:cubicBezTo>
                                  <a:pt x="52" y="1180"/>
                                  <a:pt x="52" y="1180"/>
                                  <a:pt x="52" y="1180"/>
                                </a:cubicBezTo>
                                <a:cubicBezTo>
                                  <a:pt x="53" y="1177"/>
                                  <a:pt x="53" y="1177"/>
                                  <a:pt x="53" y="1177"/>
                                </a:cubicBezTo>
                                <a:cubicBezTo>
                                  <a:pt x="56" y="1178"/>
                                  <a:pt x="56" y="1178"/>
                                  <a:pt x="56" y="1178"/>
                                </a:cubicBezTo>
                                <a:cubicBezTo>
                                  <a:pt x="61" y="1181"/>
                                  <a:pt x="61" y="1181"/>
                                  <a:pt x="61" y="1181"/>
                                </a:cubicBezTo>
                                <a:cubicBezTo>
                                  <a:pt x="67" y="1184"/>
                                  <a:pt x="67" y="1184"/>
                                  <a:pt x="67" y="1184"/>
                                </a:cubicBezTo>
                                <a:cubicBezTo>
                                  <a:pt x="74" y="1189"/>
                                  <a:pt x="74" y="1189"/>
                                  <a:pt x="74" y="1189"/>
                                </a:cubicBezTo>
                                <a:cubicBezTo>
                                  <a:pt x="81" y="1193"/>
                                  <a:pt x="81" y="1193"/>
                                  <a:pt x="81" y="1193"/>
                                </a:cubicBezTo>
                                <a:cubicBezTo>
                                  <a:pt x="87" y="1196"/>
                                  <a:pt x="87" y="1196"/>
                                  <a:pt x="87" y="1196"/>
                                </a:cubicBezTo>
                                <a:cubicBezTo>
                                  <a:pt x="92" y="1197"/>
                                  <a:pt x="92" y="1197"/>
                                  <a:pt x="92" y="1197"/>
                                </a:cubicBezTo>
                                <a:cubicBezTo>
                                  <a:pt x="97" y="1196"/>
                                  <a:pt x="97" y="1196"/>
                                  <a:pt x="97" y="1196"/>
                                </a:cubicBezTo>
                                <a:cubicBezTo>
                                  <a:pt x="97" y="1184"/>
                                  <a:pt x="97" y="1184"/>
                                  <a:pt x="97" y="1184"/>
                                </a:cubicBezTo>
                                <a:cubicBezTo>
                                  <a:pt x="100" y="1180"/>
                                  <a:pt x="100" y="1180"/>
                                  <a:pt x="100" y="1180"/>
                                </a:cubicBezTo>
                                <a:cubicBezTo>
                                  <a:pt x="108" y="1181"/>
                                  <a:pt x="108" y="1181"/>
                                  <a:pt x="108" y="1181"/>
                                </a:cubicBezTo>
                                <a:cubicBezTo>
                                  <a:pt x="117" y="1187"/>
                                  <a:pt x="117" y="1187"/>
                                  <a:pt x="117" y="1187"/>
                                </a:cubicBezTo>
                                <a:cubicBezTo>
                                  <a:pt x="126" y="1195"/>
                                  <a:pt x="126" y="1195"/>
                                  <a:pt x="126" y="1195"/>
                                </a:cubicBezTo>
                                <a:cubicBezTo>
                                  <a:pt x="135" y="1203"/>
                                  <a:pt x="135" y="1203"/>
                                  <a:pt x="135" y="1203"/>
                                </a:cubicBezTo>
                                <a:cubicBezTo>
                                  <a:pt x="142" y="1209"/>
                                  <a:pt x="142" y="1209"/>
                                  <a:pt x="142" y="1209"/>
                                </a:cubicBezTo>
                                <a:cubicBezTo>
                                  <a:pt x="145" y="1212"/>
                                  <a:pt x="145" y="1212"/>
                                  <a:pt x="145" y="1212"/>
                                </a:cubicBezTo>
                                <a:cubicBezTo>
                                  <a:pt x="144" y="1200"/>
                                  <a:pt x="144" y="1200"/>
                                  <a:pt x="144" y="1200"/>
                                </a:cubicBezTo>
                                <a:cubicBezTo>
                                  <a:pt x="144" y="1190"/>
                                  <a:pt x="144" y="1190"/>
                                  <a:pt x="144" y="1190"/>
                                </a:cubicBezTo>
                                <a:cubicBezTo>
                                  <a:pt x="144" y="1181"/>
                                  <a:pt x="144" y="1181"/>
                                  <a:pt x="144" y="1181"/>
                                </a:cubicBezTo>
                                <a:cubicBezTo>
                                  <a:pt x="143" y="1173"/>
                                  <a:pt x="143" y="1173"/>
                                  <a:pt x="143" y="1173"/>
                                </a:cubicBezTo>
                                <a:cubicBezTo>
                                  <a:pt x="142" y="1165"/>
                                  <a:pt x="142" y="1165"/>
                                  <a:pt x="142" y="1165"/>
                                </a:cubicBezTo>
                                <a:cubicBezTo>
                                  <a:pt x="140" y="1157"/>
                                  <a:pt x="140" y="1157"/>
                                  <a:pt x="140" y="1157"/>
                                </a:cubicBezTo>
                                <a:cubicBezTo>
                                  <a:pt x="138" y="1147"/>
                                  <a:pt x="138" y="1147"/>
                                  <a:pt x="138" y="1147"/>
                                </a:cubicBezTo>
                                <a:cubicBezTo>
                                  <a:pt x="136" y="1138"/>
                                  <a:pt x="136" y="1138"/>
                                  <a:pt x="136" y="1138"/>
                                </a:cubicBezTo>
                                <a:cubicBezTo>
                                  <a:pt x="140" y="1139"/>
                                  <a:pt x="140" y="1139"/>
                                  <a:pt x="140" y="1139"/>
                                </a:cubicBezTo>
                                <a:cubicBezTo>
                                  <a:pt x="145" y="1141"/>
                                  <a:pt x="145" y="1141"/>
                                  <a:pt x="145" y="1141"/>
                                </a:cubicBezTo>
                                <a:cubicBezTo>
                                  <a:pt x="145" y="1131"/>
                                  <a:pt x="145" y="1131"/>
                                  <a:pt x="145" y="1131"/>
                                </a:cubicBezTo>
                                <a:cubicBezTo>
                                  <a:pt x="145" y="1121"/>
                                  <a:pt x="145" y="1121"/>
                                  <a:pt x="145" y="1121"/>
                                </a:cubicBezTo>
                                <a:cubicBezTo>
                                  <a:pt x="144" y="1111"/>
                                  <a:pt x="144" y="1111"/>
                                  <a:pt x="144" y="1111"/>
                                </a:cubicBezTo>
                                <a:cubicBezTo>
                                  <a:pt x="143" y="1102"/>
                                  <a:pt x="143" y="1102"/>
                                  <a:pt x="143" y="1102"/>
                                </a:cubicBezTo>
                                <a:cubicBezTo>
                                  <a:pt x="140" y="1093"/>
                                  <a:pt x="140" y="1093"/>
                                  <a:pt x="140" y="1093"/>
                                </a:cubicBezTo>
                                <a:cubicBezTo>
                                  <a:pt x="138" y="1084"/>
                                  <a:pt x="138" y="1084"/>
                                  <a:pt x="138" y="1084"/>
                                </a:cubicBezTo>
                                <a:cubicBezTo>
                                  <a:pt x="135" y="1075"/>
                                  <a:pt x="135" y="1075"/>
                                  <a:pt x="135" y="1075"/>
                                </a:cubicBezTo>
                                <a:cubicBezTo>
                                  <a:pt x="133" y="1067"/>
                                  <a:pt x="133" y="1067"/>
                                  <a:pt x="133" y="1067"/>
                                </a:cubicBezTo>
                                <a:cubicBezTo>
                                  <a:pt x="131" y="1063"/>
                                  <a:pt x="131" y="1063"/>
                                  <a:pt x="131" y="1063"/>
                                </a:cubicBezTo>
                                <a:cubicBezTo>
                                  <a:pt x="129" y="1059"/>
                                  <a:pt x="129" y="1059"/>
                                  <a:pt x="129" y="1059"/>
                                </a:cubicBezTo>
                                <a:cubicBezTo>
                                  <a:pt x="127" y="1056"/>
                                  <a:pt x="127" y="1056"/>
                                  <a:pt x="127" y="1056"/>
                                </a:cubicBezTo>
                                <a:cubicBezTo>
                                  <a:pt x="125" y="1052"/>
                                  <a:pt x="125" y="1052"/>
                                  <a:pt x="125" y="1052"/>
                                </a:cubicBezTo>
                                <a:cubicBezTo>
                                  <a:pt x="122" y="1044"/>
                                  <a:pt x="122" y="1044"/>
                                  <a:pt x="122" y="1044"/>
                                </a:cubicBezTo>
                                <a:cubicBezTo>
                                  <a:pt x="120" y="1040"/>
                                  <a:pt x="120" y="1040"/>
                                  <a:pt x="120" y="1040"/>
                                </a:cubicBezTo>
                                <a:cubicBezTo>
                                  <a:pt x="124" y="1035"/>
                                  <a:pt x="124" y="1035"/>
                                  <a:pt x="124" y="1035"/>
                                </a:cubicBezTo>
                                <a:cubicBezTo>
                                  <a:pt x="127" y="1031"/>
                                  <a:pt x="127" y="1031"/>
                                  <a:pt x="127" y="1031"/>
                                </a:cubicBezTo>
                                <a:cubicBezTo>
                                  <a:pt x="128" y="1028"/>
                                  <a:pt x="128" y="1028"/>
                                  <a:pt x="128" y="1028"/>
                                </a:cubicBezTo>
                                <a:cubicBezTo>
                                  <a:pt x="129" y="1027"/>
                                  <a:pt x="129" y="1027"/>
                                  <a:pt x="129" y="1027"/>
                                </a:cubicBezTo>
                                <a:cubicBezTo>
                                  <a:pt x="127" y="1019"/>
                                  <a:pt x="127" y="1019"/>
                                  <a:pt x="127" y="1019"/>
                                </a:cubicBezTo>
                                <a:cubicBezTo>
                                  <a:pt x="122" y="1010"/>
                                  <a:pt x="122" y="1010"/>
                                  <a:pt x="122" y="1010"/>
                                </a:cubicBezTo>
                                <a:cubicBezTo>
                                  <a:pt x="115" y="1002"/>
                                  <a:pt x="115" y="1002"/>
                                  <a:pt x="115" y="1002"/>
                                </a:cubicBezTo>
                                <a:cubicBezTo>
                                  <a:pt x="107" y="994"/>
                                  <a:pt x="107" y="994"/>
                                  <a:pt x="107" y="994"/>
                                </a:cubicBezTo>
                                <a:cubicBezTo>
                                  <a:pt x="97" y="985"/>
                                  <a:pt x="97" y="985"/>
                                  <a:pt x="97" y="985"/>
                                </a:cubicBezTo>
                                <a:cubicBezTo>
                                  <a:pt x="88" y="977"/>
                                  <a:pt x="88" y="977"/>
                                  <a:pt x="88" y="977"/>
                                </a:cubicBezTo>
                                <a:cubicBezTo>
                                  <a:pt x="81" y="970"/>
                                  <a:pt x="81" y="970"/>
                                  <a:pt x="81" y="970"/>
                                </a:cubicBezTo>
                                <a:cubicBezTo>
                                  <a:pt x="75" y="965"/>
                                  <a:pt x="75" y="965"/>
                                  <a:pt x="75" y="965"/>
                                </a:cubicBezTo>
                                <a:cubicBezTo>
                                  <a:pt x="72" y="959"/>
                                  <a:pt x="72" y="959"/>
                                  <a:pt x="72" y="959"/>
                                </a:cubicBezTo>
                                <a:cubicBezTo>
                                  <a:pt x="70" y="955"/>
                                  <a:pt x="70" y="955"/>
                                  <a:pt x="70" y="955"/>
                                </a:cubicBezTo>
                                <a:cubicBezTo>
                                  <a:pt x="70" y="950"/>
                                  <a:pt x="70" y="950"/>
                                  <a:pt x="70" y="950"/>
                                </a:cubicBezTo>
                                <a:cubicBezTo>
                                  <a:pt x="70" y="946"/>
                                  <a:pt x="70" y="946"/>
                                  <a:pt x="70" y="946"/>
                                </a:cubicBezTo>
                                <a:cubicBezTo>
                                  <a:pt x="72" y="942"/>
                                  <a:pt x="72" y="942"/>
                                  <a:pt x="72" y="942"/>
                                </a:cubicBezTo>
                                <a:cubicBezTo>
                                  <a:pt x="75" y="939"/>
                                  <a:pt x="75" y="939"/>
                                  <a:pt x="75" y="939"/>
                                </a:cubicBezTo>
                                <a:cubicBezTo>
                                  <a:pt x="79" y="938"/>
                                  <a:pt x="79" y="938"/>
                                  <a:pt x="79" y="938"/>
                                </a:cubicBezTo>
                                <a:cubicBezTo>
                                  <a:pt x="85" y="939"/>
                                  <a:pt x="85" y="939"/>
                                  <a:pt x="85" y="939"/>
                                </a:cubicBezTo>
                                <a:cubicBezTo>
                                  <a:pt x="91" y="940"/>
                                  <a:pt x="91" y="940"/>
                                  <a:pt x="91" y="940"/>
                                </a:cubicBezTo>
                                <a:cubicBezTo>
                                  <a:pt x="98" y="942"/>
                                  <a:pt x="98" y="942"/>
                                  <a:pt x="98" y="942"/>
                                </a:cubicBezTo>
                                <a:cubicBezTo>
                                  <a:pt x="104" y="945"/>
                                  <a:pt x="104" y="945"/>
                                  <a:pt x="104" y="945"/>
                                </a:cubicBezTo>
                                <a:cubicBezTo>
                                  <a:pt x="110" y="947"/>
                                  <a:pt x="110" y="947"/>
                                  <a:pt x="110" y="947"/>
                                </a:cubicBezTo>
                                <a:cubicBezTo>
                                  <a:pt x="115" y="948"/>
                                  <a:pt x="115" y="948"/>
                                  <a:pt x="115" y="948"/>
                                </a:cubicBezTo>
                                <a:cubicBezTo>
                                  <a:pt x="121" y="948"/>
                                  <a:pt x="121" y="948"/>
                                  <a:pt x="121" y="948"/>
                                </a:cubicBezTo>
                                <a:cubicBezTo>
                                  <a:pt x="128" y="948"/>
                                  <a:pt x="128" y="948"/>
                                  <a:pt x="128" y="948"/>
                                </a:cubicBezTo>
                                <a:cubicBezTo>
                                  <a:pt x="136" y="949"/>
                                  <a:pt x="136" y="949"/>
                                  <a:pt x="136" y="949"/>
                                </a:cubicBezTo>
                                <a:cubicBezTo>
                                  <a:pt x="135" y="941"/>
                                  <a:pt x="135" y="941"/>
                                  <a:pt x="135" y="941"/>
                                </a:cubicBezTo>
                                <a:cubicBezTo>
                                  <a:pt x="133" y="933"/>
                                  <a:pt x="133" y="933"/>
                                  <a:pt x="133" y="933"/>
                                </a:cubicBezTo>
                                <a:cubicBezTo>
                                  <a:pt x="131" y="926"/>
                                  <a:pt x="131" y="926"/>
                                  <a:pt x="131" y="926"/>
                                </a:cubicBezTo>
                                <a:cubicBezTo>
                                  <a:pt x="133" y="919"/>
                                  <a:pt x="133" y="919"/>
                                  <a:pt x="133" y="919"/>
                                </a:cubicBezTo>
                                <a:cubicBezTo>
                                  <a:pt x="139" y="919"/>
                                  <a:pt x="139" y="919"/>
                                  <a:pt x="139" y="919"/>
                                </a:cubicBezTo>
                                <a:cubicBezTo>
                                  <a:pt x="147" y="919"/>
                                  <a:pt x="147" y="919"/>
                                  <a:pt x="147" y="919"/>
                                </a:cubicBezTo>
                                <a:cubicBezTo>
                                  <a:pt x="155" y="919"/>
                                  <a:pt x="155" y="919"/>
                                  <a:pt x="155" y="919"/>
                                </a:cubicBezTo>
                                <a:cubicBezTo>
                                  <a:pt x="164" y="921"/>
                                  <a:pt x="164" y="921"/>
                                  <a:pt x="164" y="921"/>
                                </a:cubicBezTo>
                                <a:cubicBezTo>
                                  <a:pt x="172" y="921"/>
                                  <a:pt x="172" y="921"/>
                                  <a:pt x="172" y="921"/>
                                </a:cubicBezTo>
                                <a:cubicBezTo>
                                  <a:pt x="180" y="921"/>
                                  <a:pt x="180" y="921"/>
                                  <a:pt x="180" y="921"/>
                                </a:cubicBezTo>
                                <a:cubicBezTo>
                                  <a:pt x="187" y="919"/>
                                  <a:pt x="187" y="919"/>
                                  <a:pt x="187" y="919"/>
                                </a:cubicBezTo>
                                <a:cubicBezTo>
                                  <a:pt x="194" y="917"/>
                                  <a:pt x="194" y="917"/>
                                  <a:pt x="194" y="917"/>
                                </a:cubicBezTo>
                                <a:cubicBezTo>
                                  <a:pt x="194" y="913"/>
                                  <a:pt x="194" y="913"/>
                                  <a:pt x="194" y="913"/>
                                </a:cubicBezTo>
                                <a:cubicBezTo>
                                  <a:pt x="194" y="908"/>
                                  <a:pt x="194" y="908"/>
                                  <a:pt x="194" y="908"/>
                                </a:cubicBezTo>
                                <a:cubicBezTo>
                                  <a:pt x="193" y="902"/>
                                  <a:pt x="193" y="902"/>
                                  <a:pt x="193" y="902"/>
                                </a:cubicBezTo>
                                <a:cubicBezTo>
                                  <a:pt x="193" y="897"/>
                                  <a:pt x="193" y="897"/>
                                  <a:pt x="193" y="897"/>
                                </a:cubicBezTo>
                                <a:cubicBezTo>
                                  <a:pt x="196" y="897"/>
                                  <a:pt x="196" y="897"/>
                                  <a:pt x="196" y="897"/>
                                </a:cubicBezTo>
                                <a:cubicBezTo>
                                  <a:pt x="202" y="899"/>
                                  <a:pt x="202" y="899"/>
                                  <a:pt x="202" y="899"/>
                                </a:cubicBezTo>
                                <a:cubicBezTo>
                                  <a:pt x="209" y="902"/>
                                  <a:pt x="209" y="902"/>
                                  <a:pt x="209" y="902"/>
                                </a:cubicBezTo>
                                <a:cubicBezTo>
                                  <a:pt x="217" y="904"/>
                                  <a:pt x="217" y="904"/>
                                  <a:pt x="217" y="904"/>
                                </a:cubicBezTo>
                                <a:cubicBezTo>
                                  <a:pt x="224" y="905"/>
                                  <a:pt x="224" y="905"/>
                                  <a:pt x="224" y="905"/>
                                </a:cubicBezTo>
                                <a:cubicBezTo>
                                  <a:pt x="230" y="907"/>
                                  <a:pt x="230" y="907"/>
                                  <a:pt x="230" y="907"/>
                                </a:cubicBezTo>
                                <a:cubicBezTo>
                                  <a:pt x="235" y="908"/>
                                  <a:pt x="235" y="908"/>
                                  <a:pt x="235" y="908"/>
                                </a:cubicBezTo>
                                <a:cubicBezTo>
                                  <a:pt x="238" y="908"/>
                                  <a:pt x="238" y="908"/>
                                  <a:pt x="238" y="908"/>
                                </a:cubicBezTo>
                                <a:cubicBezTo>
                                  <a:pt x="235" y="886"/>
                                  <a:pt x="235" y="886"/>
                                  <a:pt x="235" y="886"/>
                                </a:cubicBezTo>
                                <a:cubicBezTo>
                                  <a:pt x="227" y="865"/>
                                  <a:pt x="227" y="865"/>
                                  <a:pt x="227" y="865"/>
                                </a:cubicBezTo>
                                <a:cubicBezTo>
                                  <a:pt x="216" y="845"/>
                                  <a:pt x="216" y="845"/>
                                  <a:pt x="216" y="845"/>
                                </a:cubicBezTo>
                                <a:cubicBezTo>
                                  <a:pt x="203" y="828"/>
                                  <a:pt x="203" y="828"/>
                                  <a:pt x="203" y="828"/>
                                </a:cubicBezTo>
                                <a:cubicBezTo>
                                  <a:pt x="190" y="811"/>
                                  <a:pt x="190" y="811"/>
                                  <a:pt x="190" y="811"/>
                                </a:cubicBezTo>
                                <a:cubicBezTo>
                                  <a:pt x="179" y="797"/>
                                  <a:pt x="179" y="797"/>
                                  <a:pt x="179" y="797"/>
                                </a:cubicBezTo>
                                <a:cubicBezTo>
                                  <a:pt x="171" y="785"/>
                                  <a:pt x="171" y="785"/>
                                  <a:pt x="171" y="785"/>
                                </a:cubicBezTo>
                                <a:cubicBezTo>
                                  <a:pt x="169" y="778"/>
                                  <a:pt x="169" y="778"/>
                                  <a:pt x="169" y="778"/>
                                </a:cubicBezTo>
                                <a:cubicBezTo>
                                  <a:pt x="175" y="772"/>
                                  <a:pt x="175" y="772"/>
                                  <a:pt x="175" y="772"/>
                                </a:cubicBezTo>
                                <a:cubicBezTo>
                                  <a:pt x="181" y="768"/>
                                  <a:pt x="181" y="768"/>
                                  <a:pt x="181" y="768"/>
                                </a:cubicBezTo>
                                <a:cubicBezTo>
                                  <a:pt x="159" y="744"/>
                                  <a:pt x="159" y="744"/>
                                  <a:pt x="159" y="744"/>
                                </a:cubicBezTo>
                                <a:cubicBezTo>
                                  <a:pt x="138" y="727"/>
                                  <a:pt x="138" y="727"/>
                                  <a:pt x="138" y="727"/>
                                </a:cubicBezTo>
                                <a:cubicBezTo>
                                  <a:pt x="117" y="714"/>
                                  <a:pt x="117" y="714"/>
                                  <a:pt x="117" y="714"/>
                                </a:cubicBezTo>
                                <a:cubicBezTo>
                                  <a:pt x="96" y="707"/>
                                  <a:pt x="96" y="707"/>
                                  <a:pt x="96" y="707"/>
                                </a:cubicBezTo>
                                <a:cubicBezTo>
                                  <a:pt x="74" y="704"/>
                                  <a:pt x="74" y="704"/>
                                  <a:pt x="74" y="704"/>
                                </a:cubicBezTo>
                                <a:cubicBezTo>
                                  <a:pt x="52" y="706"/>
                                  <a:pt x="52" y="706"/>
                                  <a:pt x="52" y="706"/>
                                </a:cubicBezTo>
                                <a:cubicBezTo>
                                  <a:pt x="27" y="713"/>
                                  <a:pt x="27" y="713"/>
                                  <a:pt x="27" y="713"/>
                                </a:cubicBezTo>
                                <a:cubicBezTo>
                                  <a:pt x="1" y="725"/>
                                  <a:pt x="1" y="725"/>
                                  <a:pt x="1" y="725"/>
                                </a:cubicBezTo>
                                <a:cubicBezTo>
                                  <a:pt x="0" y="725"/>
                                  <a:pt x="0" y="725"/>
                                  <a:pt x="0" y="725"/>
                                </a:cubicBezTo>
                                <a:cubicBezTo>
                                  <a:pt x="0" y="494"/>
                                  <a:pt x="0" y="494"/>
                                  <a:pt x="0" y="494"/>
                                </a:cubicBezTo>
                                <a:cubicBezTo>
                                  <a:pt x="7" y="500"/>
                                  <a:pt x="7" y="500"/>
                                  <a:pt x="7" y="500"/>
                                </a:cubicBezTo>
                                <a:cubicBezTo>
                                  <a:pt x="12" y="508"/>
                                  <a:pt x="12" y="508"/>
                                  <a:pt x="12" y="508"/>
                                </a:cubicBezTo>
                                <a:cubicBezTo>
                                  <a:pt x="20" y="518"/>
                                  <a:pt x="20" y="518"/>
                                  <a:pt x="20" y="518"/>
                                </a:cubicBezTo>
                                <a:cubicBezTo>
                                  <a:pt x="27" y="528"/>
                                  <a:pt x="27" y="528"/>
                                  <a:pt x="27" y="528"/>
                                </a:cubicBezTo>
                                <a:cubicBezTo>
                                  <a:pt x="35" y="538"/>
                                  <a:pt x="35" y="538"/>
                                  <a:pt x="35" y="538"/>
                                </a:cubicBezTo>
                                <a:cubicBezTo>
                                  <a:pt x="41" y="546"/>
                                  <a:pt x="41" y="546"/>
                                  <a:pt x="41" y="546"/>
                                </a:cubicBezTo>
                                <a:cubicBezTo>
                                  <a:pt x="48" y="554"/>
                                  <a:pt x="48" y="554"/>
                                  <a:pt x="48" y="554"/>
                                </a:cubicBezTo>
                                <a:cubicBezTo>
                                  <a:pt x="53" y="557"/>
                                  <a:pt x="53" y="557"/>
                                  <a:pt x="53" y="557"/>
                                </a:cubicBezTo>
                                <a:cubicBezTo>
                                  <a:pt x="57" y="559"/>
                                  <a:pt x="57" y="559"/>
                                  <a:pt x="57" y="559"/>
                                </a:cubicBezTo>
                                <a:cubicBezTo>
                                  <a:pt x="81" y="586"/>
                                  <a:pt x="81" y="586"/>
                                  <a:pt x="81" y="586"/>
                                </a:cubicBezTo>
                                <a:cubicBezTo>
                                  <a:pt x="106" y="614"/>
                                  <a:pt x="106" y="614"/>
                                  <a:pt x="106" y="614"/>
                                </a:cubicBezTo>
                                <a:cubicBezTo>
                                  <a:pt x="130" y="642"/>
                                  <a:pt x="130" y="642"/>
                                  <a:pt x="130" y="642"/>
                                </a:cubicBezTo>
                                <a:cubicBezTo>
                                  <a:pt x="155" y="669"/>
                                  <a:pt x="155" y="669"/>
                                  <a:pt x="155" y="669"/>
                                </a:cubicBezTo>
                                <a:cubicBezTo>
                                  <a:pt x="178" y="696"/>
                                  <a:pt x="178" y="696"/>
                                  <a:pt x="178" y="696"/>
                                </a:cubicBezTo>
                                <a:cubicBezTo>
                                  <a:pt x="203" y="723"/>
                                  <a:pt x="203" y="723"/>
                                  <a:pt x="203" y="723"/>
                                </a:cubicBezTo>
                                <a:cubicBezTo>
                                  <a:pt x="228" y="750"/>
                                  <a:pt x="228" y="750"/>
                                  <a:pt x="228" y="750"/>
                                </a:cubicBezTo>
                                <a:cubicBezTo>
                                  <a:pt x="254" y="778"/>
                                  <a:pt x="254" y="778"/>
                                  <a:pt x="254" y="778"/>
                                </a:cubicBezTo>
                                <a:cubicBezTo>
                                  <a:pt x="262" y="789"/>
                                  <a:pt x="262" y="789"/>
                                  <a:pt x="262" y="789"/>
                                </a:cubicBezTo>
                                <a:cubicBezTo>
                                  <a:pt x="268" y="798"/>
                                  <a:pt x="268" y="798"/>
                                  <a:pt x="268" y="798"/>
                                </a:cubicBezTo>
                                <a:cubicBezTo>
                                  <a:pt x="272" y="804"/>
                                  <a:pt x="272" y="804"/>
                                  <a:pt x="272" y="804"/>
                                </a:cubicBezTo>
                                <a:cubicBezTo>
                                  <a:pt x="276" y="809"/>
                                  <a:pt x="276" y="809"/>
                                  <a:pt x="276" y="809"/>
                                </a:cubicBezTo>
                                <a:cubicBezTo>
                                  <a:pt x="276" y="812"/>
                                  <a:pt x="276" y="812"/>
                                  <a:pt x="276" y="812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0" y="817"/>
                                  <a:pt x="280" y="817"/>
                                  <a:pt x="280" y="817"/>
                                </a:cubicBezTo>
                                <a:cubicBezTo>
                                  <a:pt x="291" y="832"/>
                                  <a:pt x="291" y="832"/>
                                  <a:pt x="291" y="832"/>
                                </a:cubicBezTo>
                                <a:cubicBezTo>
                                  <a:pt x="303" y="848"/>
                                  <a:pt x="303" y="848"/>
                                  <a:pt x="303" y="848"/>
                                </a:cubicBezTo>
                                <a:cubicBezTo>
                                  <a:pt x="314" y="865"/>
                                  <a:pt x="314" y="865"/>
                                  <a:pt x="314" y="865"/>
                                </a:cubicBezTo>
                                <a:cubicBezTo>
                                  <a:pt x="326" y="882"/>
                                  <a:pt x="326" y="882"/>
                                  <a:pt x="326" y="882"/>
                                </a:cubicBezTo>
                                <a:cubicBezTo>
                                  <a:pt x="337" y="899"/>
                                  <a:pt x="337" y="899"/>
                                  <a:pt x="337" y="899"/>
                                </a:cubicBezTo>
                                <a:cubicBezTo>
                                  <a:pt x="350" y="916"/>
                                  <a:pt x="350" y="916"/>
                                  <a:pt x="350" y="916"/>
                                </a:cubicBezTo>
                                <a:cubicBezTo>
                                  <a:pt x="362" y="932"/>
                                  <a:pt x="362" y="932"/>
                                  <a:pt x="362" y="932"/>
                                </a:cubicBezTo>
                                <a:cubicBezTo>
                                  <a:pt x="376" y="949"/>
                                  <a:pt x="376" y="949"/>
                                  <a:pt x="376" y="949"/>
                                </a:cubicBezTo>
                                <a:cubicBezTo>
                                  <a:pt x="386" y="960"/>
                                  <a:pt x="386" y="960"/>
                                  <a:pt x="386" y="960"/>
                                </a:cubicBezTo>
                                <a:cubicBezTo>
                                  <a:pt x="400" y="976"/>
                                  <a:pt x="400" y="976"/>
                                  <a:pt x="400" y="976"/>
                                </a:cubicBezTo>
                                <a:cubicBezTo>
                                  <a:pt x="416" y="993"/>
                                  <a:pt x="416" y="993"/>
                                  <a:pt x="416" y="993"/>
                                </a:cubicBezTo>
                                <a:cubicBezTo>
                                  <a:pt x="434" y="1012"/>
                                  <a:pt x="434" y="1012"/>
                                  <a:pt x="434" y="1012"/>
                                </a:cubicBezTo>
                                <a:cubicBezTo>
                                  <a:pt x="451" y="1030"/>
                                  <a:pt x="451" y="1030"/>
                                  <a:pt x="451" y="1030"/>
                                </a:cubicBezTo>
                                <a:cubicBezTo>
                                  <a:pt x="467" y="1046"/>
                                  <a:pt x="467" y="1046"/>
                                  <a:pt x="467" y="1046"/>
                                </a:cubicBezTo>
                                <a:cubicBezTo>
                                  <a:pt x="471" y="1049"/>
                                  <a:pt x="471" y="1049"/>
                                  <a:pt x="471" y="1049"/>
                                </a:cubicBezTo>
                                <a:cubicBezTo>
                                  <a:pt x="469" y="1053"/>
                                  <a:pt x="469" y="1053"/>
                                  <a:pt x="469" y="1053"/>
                                </a:cubicBezTo>
                                <a:cubicBezTo>
                                  <a:pt x="462" y="1075"/>
                                  <a:pt x="462" y="1075"/>
                                  <a:pt x="462" y="1075"/>
                                </a:cubicBezTo>
                                <a:cubicBezTo>
                                  <a:pt x="460" y="1082"/>
                                  <a:pt x="460" y="1082"/>
                                  <a:pt x="460" y="1082"/>
                                </a:cubicBezTo>
                                <a:cubicBezTo>
                                  <a:pt x="451" y="1086"/>
                                  <a:pt x="451" y="1086"/>
                                  <a:pt x="451" y="1086"/>
                                </a:cubicBezTo>
                                <a:cubicBezTo>
                                  <a:pt x="435" y="1090"/>
                                  <a:pt x="435" y="1090"/>
                                  <a:pt x="435" y="1090"/>
                                </a:cubicBezTo>
                                <a:cubicBezTo>
                                  <a:pt x="421" y="1093"/>
                                  <a:pt x="421" y="1093"/>
                                  <a:pt x="421" y="1093"/>
                                </a:cubicBezTo>
                                <a:cubicBezTo>
                                  <a:pt x="405" y="1096"/>
                                  <a:pt x="405" y="1096"/>
                                  <a:pt x="405" y="1096"/>
                                </a:cubicBezTo>
                                <a:cubicBezTo>
                                  <a:pt x="391" y="1098"/>
                                  <a:pt x="391" y="1098"/>
                                  <a:pt x="391" y="1098"/>
                                </a:cubicBezTo>
                                <a:cubicBezTo>
                                  <a:pt x="375" y="1100"/>
                                  <a:pt x="375" y="1100"/>
                                  <a:pt x="375" y="1100"/>
                                </a:cubicBezTo>
                                <a:cubicBezTo>
                                  <a:pt x="359" y="1104"/>
                                  <a:pt x="359" y="1104"/>
                                  <a:pt x="359" y="1104"/>
                                </a:cubicBezTo>
                                <a:cubicBezTo>
                                  <a:pt x="347" y="1107"/>
                                  <a:pt x="347" y="1107"/>
                                  <a:pt x="347" y="1107"/>
                                </a:cubicBezTo>
                                <a:cubicBezTo>
                                  <a:pt x="336" y="1113"/>
                                  <a:pt x="336" y="1113"/>
                                  <a:pt x="336" y="1113"/>
                                </a:cubicBezTo>
                                <a:cubicBezTo>
                                  <a:pt x="326" y="1117"/>
                                  <a:pt x="326" y="1117"/>
                                  <a:pt x="326" y="1117"/>
                                </a:cubicBezTo>
                                <a:cubicBezTo>
                                  <a:pt x="316" y="1124"/>
                                  <a:pt x="316" y="1124"/>
                                  <a:pt x="316" y="1124"/>
                                </a:cubicBezTo>
                                <a:cubicBezTo>
                                  <a:pt x="306" y="1130"/>
                                  <a:pt x="306" y="1130"/>
                                  <a:pt x="306" y="1130"/>
                                </a:cubicBezTo>
                                <a:cubicBezTo>
                                  <a:pt x="297" y="1138"/>
                                  <a:pt x="297" y="1138"/>
                                  <a:pt x="297" y="1138"/>
                                </a:cubicBezTo>
                                <a:cubicBezTo>
                                  <a:pt x="288" y="1146"/>
                                  <a:pt x="288" y="1146"/>
                                  <a:pt x="288" y="1146"/>
                                </a:cubicBezTo>
                                <a:cubicBezTo>
                                  <a:pt x="280" y="1155"/>
                                  <a:pt x="280" y="1155"/>
                                  <a:pt x="280" y="1155"/>
                                </a:cubicBezTo>
                                <a:cubicBezTo>
                                  <a:pt x="276" y="1158"/>
                                  <a:pt x="276" y="1158"/>
                                  <a:pt x="276" y="1158"/>
                                </a:cubicBezTo>
                                <a:cubicBezTo>
                                  <a:pt x="277" y="1160"/>
                                  <a:pt x="277" y="1160"/>
                                  <a:pt x="277" y="1160"/>
                                </a:cubicBezTo>
                                <a:cubicBezTo>
                                  <a:pt x="279" y="1160"/>
                                  <a:pt x="279" y="1160"/>
                                  <a:pt x="279" y="1160"/>
                                </a:cubicBezTo>
                                <a:cubicBezTo>
                                  <a:pt x="283" y="1159"/>
                                  <a:pt x="283" y="1159"/>
                                  <a:pt x="283" y="1159"/>
                                </a:cubicBezTo>
                                <a:cubicBezTo>
                                  <a:pt x="304" y="1150"/>
                                  <a:pt x="304" y="1150"/>
                                  <a:pt x="304" y="1150"/>
                                </a:cubicBezTo>
                                <a:cubicBezTo>
                                  <a:pt x="329" y="1142"/>
                                  <a:pt x="329" y="1142"/>
                                  <a:pt x="329" y="1142"/>
                                </a:cubicBezTo>
                                <a:cubicBezTo>
                                  <a:pt x="355" y="1133"/>
                                  <a:pt x="355" y="1133"/>
                                  <a:pt x="355" y="1133"/>
                                </a:cubicBezTo>
                                <a:cubicBezTo>
                                  <a:pt x="384" y="1127"/>
                                  <a:pt x="384" y="1127"/>
                                  <a:pt x="384" y="1127"/>
                                </a:cubicBezTo>
                                <a:cubicBezTo>
                                  <a:pt x="412" y="1122"/>
                                  <a:pt x="412" y="1122"/>
                                  <a:pt x="412" y="1122"/>
                                </a:cubicBezTo>
                                <a:cubicBezTo>
                                  <a:pt x="440" y="1121"/>
                                  <a:pt x="440" y="1121"/>
                                  <a:pt x="440" y="1121"/>
                                </a:cubicBezTo>
                                <a:cubicBezTo>
                                  <a:pt x="466" y="1122"/>
                                  <a:pt x="466" y="1122"/>
                                  <a:pt x="466" y="1122"/>
                                </a:cubicBezTo>
                                <a:cubicBezTo>
                                  <a:pt x="481" y="1126"/>
                                  <a:pt x="481" y="1126"/>
                                  <a:pt x="481" y="1126"/>
                                </a:cubicBezTo>
                                <a:cubicBezTo>
                                  <a:pt x="481" y="1129"/>
                                  <a:pt x="481" y="1129"/>
                                  <a:pt x="481" y="1129"/>
                                </a:cubicBezTo>
                                <a:cubicBezTo>
                                  <a:pt x="473" y="1126"/>
                                  <a:pt x="473" y="1126"/>
                                  <a:pt x="473" y="1126"/>
                                </a:cubicBezTo>
                                <a:cubicBezTo>
                                  <a:pt x="455" y="1123"/>
                                  <a:pt x="455" y="1123"/>
                                  <a:pt x="455" y="1123"/>
                                </a:cubicBezTo>
                                <a:cubicBezTo>
                                  <a:pt x="435" y="1122"/>
                                  <a:pt x="435" y="1122"/>
                                  <a:pt x="435" y="1122"/>
                                </a:cubicBezTo>
                                <a:cubicBezTo>
                                  <a:pt x="415" y="1124"/>
                                  <a:pt x="415" y="1124"/>
                                  <a:pt x="415" y="1124"/>
                                </a:cubicBezTo>
                                <a:cubicBezTo>
                                  <a:pt x="395" y="1127"/>
                                  <a:pt x="395" y="1127"/>
                                  <a:pt x="395" y="1127"/>
                                </a:cubicBezTo>
                                <a:cubicBezTo>
                                  <a:pt x="375" y="1130"/>
                                  <a:pt x="375" y="1130"/>
                                  <a:pt x="375" y="1130"/>
                                </a:cubicBezTo>
                                <a:cubicBezTo>
                                  <a:pt x="358" y="1135"/>
                                  <a:pt x="358" y="1135"/>
                                  <a:pt x="358" y="1135"/>
                                </a:cubicBezTo>
                                <a:cubicBezTo>
                                  <a:pt x="343" y="1139"/>
                                  <a:pt x="343" y="1139"/>
                                  <a:pt x="343" y="1139"/>
                                </a:cubicBezTo>
                                <a:cubicBezTo>
                                  <a:pt x="335" y="1141"/>
                                  <a:pt x="335" y="1141"/>
                                  <a:pt x="335" y="1141"/>
                                </a:cubicBezTo>
                                <a:cubicBezTo>
                                  <a:pt x="326" y="1144"/>
                                  <a:pt x="326" y="1144"/>
                                  <a:pt x="326" y="1144"/>
                                </a:cubicBezTo>
                                <a:cubicBezTo>
                                  <a:pt x="317" y="1147"/>
                                  <a:pt x="317" y="1147"/>
                                  <a:pt x="317" y="1147"/>
                                </a:cubicBezTo>
                                <a:cubicBezTo>
                                  <a:pt x="309" y="1151"/>
                                  <a:pt x="309" y="1151"/>
                                  <a:pt x="309" y="1151"/>
                                </a:cubicBezTo>
                                <a:cubicBezTo>
                                  <a:pt x="300" y="1153"/>
                                  <a:pt x="300" y="1153"/>
                                  <a:pt x="300" y="1153"/>
                                </a:cubicBezTo>
                                <a:cubicBezTo>
                                  <a:pt x="292" y="1157"/>
                                  <a:pt x="292" y="1157"/>
                                  <a:pt x="292" y="1157"/>
                                </a:cubicBezTo>
                                <a:cubicBezTo>
                                  <a:pt x="284" y="1159"/>
                                  <a:pt x="284" y="1159"/>
                                  <a:pt x="284" y="1159"/>
                                </a:cubicBezTo>
                                <a:cubicBezTo>
                                  <a:pt x="277" y="1163"/>
                                  <a:pt x="277" y="1163"/>
                                  <a:pt x="277" y="1163"/>
                                </a:cubicBezTo>
                                <a:cubicBezTo>
                                  <a:pt x="282" y="1166"/>
                                  <a:pt x="282" y="1166"/>
                                  <a:pt x="282" y="1166"/>
                                </a:cubicBezTo>
                                <a:cubicBezTo>
                                  <a:pt x="286" y="1170"/>
                                  <a:pt x="286" y="1170"/>
                                  <a:pt x="286" y="1170"/>
                                </a:cubicBezTo>
                                <a:cubicBezTo>
                                  <a:pt x="288" y="1170"/>
                                  <a:pt x="288" y="1170"/>
                                  <a:pt x="288" y="1170"/>
                                </a:cubicBezTo>
                                <a:cubicBezTo>
                                  <a:pt x="290" y="1173"/>
                                  <a:pt x="290" y="1173"/>
                                  <a:pt x="290" y="1173"/>
                                </a:cubicBezTo>
                                <a:cubicBezTo>
                                  <a:pt x="290" y="1175"/>
                                  <a:pt x="290" y="1175"/>
                                  <a:pt x="290" y="1175"/>
                                </a:cubicBezTo>
                                <a:cubicBezTo>
                                  <a:pt x="291" y="1181"/>
                                  <a:pt x="291" y="1181"/>
                                  <a:pt x="291" y="1181"/>
                                </a:cubicBezTo>
                                <a:cubicBezTo>
                                  <a:pt x="279" y="1190"/>
                                  <a:pt x="279" y="1190"/>
                                  <a:pt x="279" y="1190"/>
                                </a:cubicBezTo>
                                <a:cubicBezTo>
                                  <a:pt x="268" y="1207"/>
                                  <a:pt x="268" y="1207"/>
                                  <a:pt x="268" y="1207"/>
                                </a:cubicBezTo>
                                <a:cubicBezTo>
                                  <a:pt x="257" y="1228"/>
                                  <a:pt x="257" y="1228"/>
                                  <a:pt x="257" y="1228"/>
                                </a:cubicBezTo>
                                <a:cubicBezTo>
                                  <a:pt x="247" y="1254"/>
                                  <a:pt x="247" y="1254"/>
                                  <a:pt x="247" y="1254"/>
                                </a:cubicBezTo>
                                <a:cubicBezTo>
                                  <a:pt x="239" y="1281"/>
                                  <a:pt x="239" y="1281"/>
                                  <a:pt x="239" y="1281"/>
                                </a:cubicBezTo>
                                <a:cubicBezTo>
                                  <a:pt x="234" y="1309"/>
                                  <a:pt x="234" y="1309"/>
                                  <a:pt x="234" y="1309"/>
                                </a:cubicBezTo>
                                <a:cubicBezTo>
                                  <a:pt x="234" y="1338"/>
                                  <a:pt x="234" y="1338"/>
                                  <a:pt x="234" y="1338"/>
                                </a:cubicBezTo>
                                <a:cubicBezTo>
                                  <a:pt x="239" y="1367"/>
                                  <a:pt x="239" y="1367"/>
                                  <a:pt x="239" y="1367"/>
                                </a:cubicBezTo>
                                <a:cubicBezTo>
                                  <a:pt x="259" y="1332"/>
                                  <a:pt x="259" y="1332"/>
                                  <a:pt x="259" y="1332"/>
                                </a:cubicBezTo>
                                <a:cubicBezTo>
                                  <a:pt x="280" y="1301"/>
                                  <a:pt x="280" y="1301"/>
                                  <a:pt x="280" y="1301"/>
                                </a:cubicBezTo>
                                <a:cubicBezTo>
                                  <a:pt x="303" y="1273"/>
                                  <a:pt x="303" y="1273"/>
                                  <a:pt x="303" y="1273"/>
                                </a:cubicBezTo>
                                <a:cubicBezTo>
                                  <a:pt x="328" y="1250"/>
                                  <a:pt x="328" y="1250"/>
                                  <a:pt x="328" y="1250"/>
                                </a:cubicBezTo>
                                <a:cubicBezTo>
                                  <a:pt x="355" y="1230"/>
                                  <a:pt x="355" y="1230"/>
                                  <a:pt x="355" y="1230"/>
                                </a:cubicBezTo>
                                <a:cubicBezTo>
                                  <a:pt x="384" y="1217"/>
                                  <a:pt x="384" y="1217"/>
                                  <a:pt x="384" y="1217"/>
                                </a:cubicBezTo>
                                <a:cubicBezTo>
                                  <a:pt x="416" y="1210"/>
                                  <a:pt x="416" y="1210"/>
                                  <a:pt x="416" y="1210"/>
                                </a:cubicBezTo>
                                <a:cubicBezTo>
                                  <a:pt x="453" y="1209"/>
                                  <a:pt x="453" y="1209"/>
                                  <a:pt x="453" y="1209"/>
                                </a:cubicBezTo>
                                <a:cubicBezTo>
                                  <a:pt x="458" y="1199"/>
                                  <a:pt x="458" y="1199"/>
                                  <a:pt x="458" y="1199"/>
                                </a:cubicBezTo>
                                <a:cubicBezTo>
                                  <a:pt x="463" y="1190"/>
                                  <a:pt x="463" y="1190"/>
                                  <a:pt x="463" y="1190"/>
                                </a:cubicBezTo>
                                <a:cubicBezTo>
                                  <a:pt x="467" y="1181"/>
                                  <a:pt x="467" y="1181"/>
                                  <a:pt x="467" y="1181"/>
                                </a:cubicBezTo>
                                <a:cubicBezTo>
                                  <a:pt x="472" y="1173"/>
                                  <a:pt x="472" y="1173"/>
                                  <a:pt x="472" y="1173"/>
                                </a:cubicBezTo>
                                <a:cubicBezTo>
                                  <a:pt x="476" y="1162"/>
                                  <a:pt x="476" y="1162"/>
                                  <a:pt x="476" y="1162"/>
                                </a:cubicBezTo>
                                <a:cubicBezTo>
                                  <a:pt x="480" y="1155"/>
                                  <a:pt x="480" y="1155"/>
                                  <a:pt x="480" y="1155"/>
                                </a:cubicBezTo>
                                <a:cubicBezTo>
                                  <a:pt x="480" y="1165"/>
                                  <a:pt x="480" y="1165"/>
                                  <a:pt x="480" y="1165"/>
                                </a:cubicBezTo>
                                <a:cubicBezTo>
                                  <a:pt x="478" y="1169"/>
                                  <a:pt x="478" y="1169"/>
                                  <a:pt x="478" y="1169"/>
                                </a:cubicBezTo>
                                <a:cubicBezTo>
                                  <a:pt x="475" y="1178"/>
                                  <a:pt x="475" y="1178"/>
                                  <a:pt x="475" y="1178"/>
                                </a:cubicBezTo>
                                <a:cubicBezTo>
                                  <a:pt x="479" y="1199"/>
                                  <a:pt x="479" y="1199"/>
                                  <a:pt x="479" y="1199"/>
                                </a:cubicBezTo>
                                <a:cubicBezTo>
                                  <a:pt x="482" y="1221"/>
                                  <a:pt x="482" y="1221"/>
                                  <a:pt x="482" y="1221"/>
                                </a:cubicBezTo>
                                <a:cubicBezTo>
                                  <a:pt x="483" y="1244"/>
                                  <a:pt x="483" y="1244"/>
                                  <a:pt x="483" y="1244"/>
                                </a:cubicBezTo>
                                <a:cubicBezTo>
                                  <a:pt x="483" y="1267"/>
                                  <a:pt x="483" y="1267"/>
                                  <a:pt x="483" y="1267"/>
                                </a:cubicBezTo>
                                <a:cubicBezTo>
                                  <a:pt x="481" y="1289"/>
                                  <a:pt x="481" y="1289"/>
                                  <a:pt x="481" y="1289"/>
                                </a:cubicBezTo>
                                <a:cubicBezTo>
                                  <a:pt x="478" y="1312"/>
                                  <a:pt x="478" y="1312"/>
                                  <a:pt x="478" y="1312"/>
                                </a:cubicBezTo>
                                <a:cubicBezTo>
                                  <a:pt x="473" y="1333"/>
                                  <a:pt x="473" y="1333"/>
                                  <a:pt x="473" y="1333"/>
                                </a:cubicBezTo>
                                <a:cubicBezTo>
                                  <a:pt x="467" y="1355"/>
                                  <a:pt x="467" y="1355"/>
                                  <a:pt x="467" y="1355"/>
                                </a:cubicBezTo>
                                <a:cubicBezTo>
                                  <a:pt x="470" y="1359"/>
                                  <a:pt x="470" y="1359"/>
                                  <a:pt x="470" y="1359"/>
                                </a:cubicBezTo>
                                <a:cubicBezTo>
                                  <a:pt x="473" y="1363"/>
                                  <a:pt x="473" y="1363"/>
                                  <a:pt x="473" y="1363"/>
                                </a:cubicBezTo>
                                <a:cubicBezTo>
                                  <a:pt x="474" y="1364"/>
                                  <a:pt x="474" y="1364"/>
                                  <a:pt x="474" y="1364"/>
                                </a:cubicBezTo>
                                <a:cubicBezTo>
                                  <a:pt x="476" y="1366"/>
                                  <a:pt x="476" y="1366"/>
                                  <a:pt x="476" y="1366"/>
                                </a:cubicBezTo>
                                <a:cubicBezTo>
                                  <a:pt x="478" y="1369"/>
                                  <a:pt x="478" y="1369"/>
                                  <a:pt x="478" y="1369"/>
                                </a:cubicBezTo>
                                <a:cubicBezTo>
                                  <a:pt x="480" y="1375"/>
                                  <a:pt x="480" y="1375"/>
                                  <a:pt x="480" y="1375"/>
                                </a:cubicBezTo>
                                <a:cubicBezTo>
                                  <a:pt x="486" y="1364"/>
                                  <a:pt x="486" y="1364"/>
                                  <a:pt x="486" y="1364"/>
                                </a:cubicBezTo>
                                <a:cubicBezTo>
                                  <a:pt x="498" y="1349"/>
                                  <a:pt x="498" y="1349"/>
                                  <a:pt x="498" y="1349"/>
                                </a:cubicBezTo>
                                <a:cubicBezTo>
                                  <a:pt x="514" y="1332"/>
                                  <a:pt x="514" y="1332"/>
                                  <a:pt x="514" y="1332"/>
                                </a:cubicBezTo>
                                <a:cubicBezTo>
                                  <a:pt x="531" y="1314"/>
                                  <a:pt x="531" y="1314"/>
                                  <a:pt x="531" y="1314"/>
                                </a:cubicBezTo>
                                <a:cubicBezTo>
                                  <a:pt x="532" y="1312"/>
                                  <a:pt x="532" y="1312"/>
                                  <a:pt x="532" y="1312"/>
                                </a:cubicBezTo>
                                <a:cubicBezTo>
                                  <a:pt x="533" y="1313"/>
                                  <a:pt x="533" y="1313"/>
                                  <a:pt x="533" y="1313"/>
                                </a:cubicBezTo>
                                <a:cubicBezTo>
                                  <a:pt x="528" y="1318"/>
                                  <a:pt x="528" y="1318"/>
                                  <a:pt x="528" y="1318"/>
                                </a:cubicBezTo>
                                <a:cubicBezTo>
                                  <a:pt x="514" y="1333"/>
                                  <a:pt x="514" y="1333"/>
                                  <a:pt x="514" y="1333"/>
                                </a:cubicBezTo>
                                <a:cubicBezTo>
                                  <a:pt x="501" y="1348"/>
                                  <a:pt x="501" y="1348"/>
                                  <a:pt x="501" y="1348"/>
                                </a:cubicBezTo>
                                <a:cubicBezTo>
                                  <a:pt x="489" y="1364"/>
                                  <a:pt x="489" y="1364"/>
                                  <a:pt x="489" y="1364"/>
                                </a:cubicBezTo>
                                <a:cubicBezTo>
                                  <a:pt x="480" y="1381"/>
                                  <a:pt x="480" y="1381"/>
                                  <a:pt x="480" y="1381"/>
                                </a:cubicBezTo>
                                <a:cubicBezTo>
                                  <a:pt x="472" y="1400"/>
                                  <a:pt x="472" y="1400"/>
                                  <a:pt x="472" y="1400"/>
                                </a:cubicBezTo>
                                <a:cubicBezTo>
                                  <a:pt x="459" y="1420"/>
                                  <a:pt x="459" y="1420"/>
                                  <a:pt x="459" y="1420"/>
                                </a:cubicBezTo>
                                <a:cubicBezTo>
                                  <a:pt x="448" y="1439"/>
                                  <a:pt x="448" y="1439"/>
                                  <a:pt x="448" y="1439"/>
                                </a:cubicBezTo>
                                <a:cubicBezTo>
                                  <a:pt x="440" y="1457"/>
                                  <a:pt x="440" y="1457"/>
                                  <a:pt x="440" y="1457"/>
                                </a:cubicBezTo>
                                <a:cubicBezTo>
                                  <a:pt x="434" y="1476"/>
                                  <a:pt x="434" y="1476"/>
                                  <a:pt x="434" y="1476"/>
                                </a:cubicBezTo>
                                <a:cubicBezTo>
                                  <a:pt x="430" y="1494"/>
                                  <a:pt x="430" y="1494"/>
                                  <a:pt x="430" y="1494"/>
                                </a:cubicBezTo>
                                <a:cubicBezTo>
                                  <a:pt x="430" y="1514"/>
                                  <a:pt x="430" y="1514"/>
                                  <a:pt x="430" y="1514"/>
                                </a:cubicBezTo>
                                <a:cubicBezTo>
                                  <a:pt x="433" y="1535"/>
                                  <a:pt x="433" y="1535"/>
                                  <a:pt x="433" y="1535"/>
                                </a:cubicBezTo>
                                <a:cubicBezTo>
                                  <a:pt x="440" y="1560"/>
                                  <a:pt x="440" y="1560"/>
                                  <a:pt x="440" y="1560"/>
                                </a:cubicBezTo>
                                <a:cubicBezTo>
                                  <a:pt x="449" y="1540"/>
                                  <a:pt x="449" y="1540"/>
                                  <a:pt x="449" y="1540"/>
                                </a:cubicBezTo>
                                <a:cubicBezTo>
                                  <a:pt x="459" y="1520"/>
                                  <a:pt x="459" y="1520"/>
                                  <a:pt x="459" y="1520"/>
                                </a:cubicBezTo>
                                <a:cubicBezTo>
                                  <a:pt x="471" y="1500"/>
                                  <a:pt x="471" y="1500"/>
                                  <a:pt x="471" y="1500"/>
                                </a:cubicBezTo>
                                <a:cubicBezTo>
                                  <a:pt x="485" y="1481"/>
                                  <a:pt x="485" y="1481"/>
                                  <a:pt x="485" y="1481"/>
                                </a:cubicBezTo>
                                <a:cubicBezTo>
                                  <a:pt x="499" y="1464"/>
                                  <a:pt x="499" y="1464"/>
                                  <a:pt x="499" y="1464"/>
                                </a:cubicBezTo>
                                <a:cubicBezTo>
                                  <a:pt x="516" y="1449"/>
                                  <a:pt x="516" y="1449"/>
                                  <a:pt x="516" y="1449"/>
                                </a:cubicBezTo>
                                <a:cubicBezTo>
                                  <a:pt x="534" y="1437"/>
                                  <a:pt x="534" y="1437"/>
                                  <a:pt x="534" y="1437"/>
                                </a:cubicBezTo>
                                <a:cubicBezTo>
                                  <a:pt x="535" y="1437"/>
                                  <a:pt x="535" y="1437"/>
                                  <a:pt x="535" y="1437"/>
                                </a:cubicBezTo>
                                <a:cubicBezTo>
                                  <a:pt x="521" y="1448"/>
                                  <a:pt x="521" y="1448"/>
                                  <a:pt x="521" y="1448"/>
                                </a:cubicBezTo>
                                <a:cubicBezTo>
                                  <a:pt x="501" y="1467"/>
                                  <a:pt x="501" y="1467"/>
                                  <a:pt x="501" y="1467"/>
                                </a:cubicBezTo>
                                <a:cubicBezTo>
                                  <a:pt x="481" y="1491"/>
                                  <a:pt x="481" y="1491"/>
                                  <a:pt x="481" y="1491"/>
                                </a:cubicBezTo>
                                <a:cubicBezTo>
                                  <a:pt x="463" y="1515"/>
                                  <a:pt x="463" y="1515"/>
                                  <a:pt x="463" y="1515"/>
                                </a:cubicBezTo>
                                <a:cubicBezTo>
                                  <a:pt x="449" y="1539"/>
                                  <a:pt x="449" y="1539"/>
                                  <a:pt x="449" y="1539"/>
                                </a:cubicBezTo>
                                <a:cubicBezTo>
                                  <a:pt x="442" y="1558"/>
                                  <a:pt x="442" y="1558"/>
                                  <a:pt x="442" y="1558"/>
                                </a:cubicBezTo>
                                <a:cubicBezTo>
                                  <a:pt x="444" y="1572"/>
                                  <a:pt x="444" y="1572"/>
                                  <a:pt x="444" y="1572"/>
                                </a:cubicBezTo>
                                <a:cubicBezTo>
                                  <a:pt x="446" y="1571"/>
                                  <a:pt x="446" y="1571"/>
                                  <a:pt x="446" y="1571"/>
                                </a:cubicBezTo>
                                <a:cubicBezTo>
                                  <a:pt x="449" y="1570"/>
                                  <a:pt x="449" y="1570"/>
                                  <a:pt x="449" y="1570"/>
                                </a:cubicBezTo>
                                <a:cubicBezTo>
                                  <a:pt x="452" y="1568"/>
                                  <a:pt x="452" y="1568"/>
                                  <a:pt x="452" y="1568"/>
                                </a:cubicBezTo>
                                <a:cubicBezTo>
                                  <a:pt x="456" y="1567"/>
                                  <a:pt x="456" y="1567"/>
                                  <a:pt x="456" y="1567"/>
                                </a:cubicBezTo>
                                <a:cubicBezTo>
                                  <a:pt x="458" y="1571"/>
                                  <a:pt x="458" y="1571"/>
                                  <a:pt x="458" y="1571"/>
                                </a:cubicBezTo>
                                <a:cubicBezTo>
                                  <a:pt x="459" y="1580"/>
                                  <a:pt x="459" y="1580"/>
                                  <a:pt x="459" y="1580"/>
                                </a:cubicBezTo>
                                <a:cubicBezTo>
                                  <a:pt x="461" y="1592"/>
                                  <a:pt x="461" y="1592"/>
                                  <a:pt x="461" y="1592"/>
                                </a:cubicBezTo>
                                <a:cubicBezTo>
                                  <a:pt x="463" y="1606"/>
                                  <a:pt x="463" y="1606"/>
                                  <a:pt x="463" y="1606"/>
                                </a:cubicBezTo>
                                <a:cubicBezTo>
                                  <a:pt x="464" y="1620"/>
                                  <a:pt x="464" y="1620"/>
                                  <a:pt x="464" y="1620"/>
                                </a:cubicBezTo>
                                <a:cubicBezTo>
                                  <a:pt x="466" y="1634"/>
                                  <a:pt x="466" y="1634"/>
                                  <a:pt x="466" y="1634"/>
                                </a:cubicBezTo>
                                <a:cubicBezTo>
                                  <a:pt x="469" y="1647"/>
                                  <a:pt x="469" y="1647"/>
                                  <a:pt x="469" y="1647"/>
                                </a:cubicBezTo>
                                <a:cubicBezTo>
                                  <a:pt x="472" y="1658"/>
                                  <a:pt x="472" y="1658"/>
                                  <a:pt x="472" y="1658"/>
                                </a:cubicBezTo>
                                <a:cubicBezTo>
                                  <a:pt x="472" y="1657"/>
                                  <a:pt x="472" y="1657"/>
                                  <a:pt x="472" y="1657"/>
                                </a:cubicBezTo>
                                <a:cubicBezTo>
                                  <a:pt x="472" y="1655"/>
                                  <a:pt x="472" y="1655"/>
                                  <a:pt x="472" y="1655"/>
                                </a:cubicBezTo>
                                <a:cubicBezTo>
                                  <a:pt x="473" y="1652"/>
                                  <a:pt x="473" y="1652"/>
                                  <a:pt x="473" y="1652"/>
                                </a:cubicBezTo>
                                <a:cubicBezTo>
                                  <a:pt x="474" y="1648"/>
                                  <a:pt x="474" y="1648"/>
                                  <a:pt x="474" y="1648"/>
                                </a:cubicBezTo>
                                <a:cubicBezTo>
                                  <a:pt x="475" y="1642"/>
                                  <a:pt x="475" y="1642"/>
                                  <a:pt x="475" y="1642"/>
                                </a:cubicBezTo>
                                <a:cubicBezTo>
                                  <a:pt x="477" y="1636"/>
                                  <a:pt x="477" y="1636"/>
                                  <a:pt x="477" y="1636"/>
                                </a:cubicBezTo>
                                <a:cubicBezTo>
                                  <a:pt x="479" y="1626"/>
                                  <a:pt x="479" y="1626"/>
                                  <a:pt x="479" y="1626"/>
                                </a:cubicBezTo>
                                <a:cubicBezTo>
                                  <a:pt x="483" y="1615"/>
                                  <a:pt x="483" y="1615"/>
                                  <a:pt x="483" y="1615"/>
                                </a:cubicBezTo>
                                <a:cubicBezTo>
                                  <a:pt x="488" y="1592"/>
                                  <a:pt x="488" y="1592"/>
                                  <a:pt x="488" y="1592"/>
                                </a:cubicBezTo>
                                <a:cubicBezTo>
                                  <a:pt x="498" y="1566"/>
                                  <a:pt x="498" y="1566"/>
                                  <a:pt x="498" y="1566"/>
                                </a:cubicBezTo>
                                <a:cubicBezTo>
                                  <a:pt x="508" y="1538"/>
                                  <a:pt x="508" y="1538"/>
                                  <a:pt x="508" y="1538"/>
                                </a:cubicBezTo>
                                <a:cubicBezTo>
                                  <a:pt x="520" y="1510"/>
                                  <a:pt x="520" y="1510"/>
                                  <a:pt x="520" y="1510"/>
                                </a:cubicBezTo>
                                <a:cubicBezTo>
                                  <a:pt x="531" y="1483"/>
                                  <a:pt x="531" y="1483"/>
                                  <a:pt x="531" y="1483"/>
                                </a:cubicBezTo>
                                <a:cubicBezTo>
                                  <a:pt x="541" y="1460"/>
                                  <a:pt x="541" y="1460"/>
                                  <a:pt x="541" y="1460"/>
                                </a:cubicBezTo>
                                <a:cubicBezTo>
                                  <a:pt x="548" y="1441"/>
                                  <a:pt x="548" y="1441"/>
                                  <a:pt x="548" y="1441"/>
                                </a:cubicBezTo>
                                <a:cubicBezTo>
                                  <a:pt x="552" y="1432"/>
                                  <a:pt x="552" y="1432"/>
                                  <a:pt x="552" y="1432"/>
                                </a:cubicBezTo>
                                <a:cubicBezTo>
                                  <a:pt x="547" y="1433"/>
                                  <a:pt x="547" y="1433"/>
                                  <a:pt x="547" y="1433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4" y="1432"/>
                                  <a:pt x="554" y="1432"/>
                                  <a:pt x="554" y="1432"/>
                                </a:cubicBezTo>
                                <a:cubicBezTo>
                                  <a:pt x="550" y="1445"/>
                                  <a:pt x="550" y="1445"/>
                                  <a:pt x="550" y="1445"/>
                                </a:cubicBezTo>
                                <a:cubicBezTo>
                                  <a:pt x="545" y="1457"/>
                                  <a:pt x="545" y="1457"/>
                                  <a:pt x="545" y="1457"/>
                                </a:cubicBezTo>
                                <a:cubicBezTo>
                                  <a:pt x="540" y="1469"/>
                                  <a:pt x="540" y="1469"/>
                                  <a:pt x="540" y="1469"/>
                                </a:cubicBezTo>
                                <a:cubicBezTo>
                                  <a:pt x="536" y="1481"/>
                                  <a:pt x="536" y="1481"/>
                                  <a:pt x="536" y="1481"/>
                                </a:cubicBezTo>
                                <a:cubicBezTo>
                                  <a:pt x="532" y="1494"/>
                                  <a:pt x="532" y="1494"/>
                                  <a:pt x="532" y="1494"/>
                                </a:cubicBezTo>
                                <a:cubicBezTo>
                                  <a:pt x="533" y="1502"/>
                                  <a:pt x="533" y="1502"/>
                                  <a:pt x="533" y="1502"/>
                                </a:cubicBezTo>
                                <a:cubicBezTo>
                                  <a:pt x="534" y="1517"/>
                                  <a:pt x="534" y="1517"/>
                                  <a:pt x="534" y="1517"/>
                                </a:cubicBezTo>
                                <a:cubicBezTo>
                                  <a:pt x="535" y="1536"/>
                                  <a:pt x="535" y="1536"/>
                                  <a:pt x="535" y="1536"/>
                                </a:cubicBezTo>
                                <a:cubicBezTo>
                                  <a:pt x="535" y="1558"/>
                                  <a:pt x="535" y="1558"/>
                                  <a:pt x="535" y="1558"/>
                                </a:cubicBezTo>
                                <a:cubicBezTo>
                                  <a:pt x="535" y="1580"/>
                                  <a:pt x="535" y="1580"/>
                                  <a:pt x="535" y="1580"/>
                                </a:cubicBezTo>
                                <a:cubicBezTo>
                                  <a:pt x="535" y="1599"/>
                                  <a:pt x="535" y="1599"/>
                                  <a:pt x="535" y="1599"/>
                                </a:cubicBezTo>
                                <a:cubicBezTo>
                                  <a:pt x="534" y="1614"/>
                                  <a:pt x="534" y="1614"/>
                                  <a:pt x="534" y="1614"/>
                                </a:cubicBezTo>
                                <a:cubicBezTo>
                                  <a:pt x="532" y="1622"/>
                                  <a:pt x="532" y="1622"/>
                                  <a:pt x="532" y="1622"/>
                                </a:cubicBezTo>
                                <a:cubicBezTo>
                                  <a:pt x="540" y="1615"/>
                                  <a:pt x="540" y="1615"/>
                                  <a:pt x="540" y="1615"/>
                                </a:cubicBezTo>
                                <a:cubicBezTo>
                                  <a:pt x="548" y="1608"/>
                                  <a:pt x="548" y="1608"/>
                                  <a:pt x="548" y="1608"/>
                                </a:cubicBezTo>
                                <a:cubicBezTo>
                                  <a:pt x="555" y="1600"/>
                                  <a:pt x="555" y="1600"/>
                                  <a:pt x="555" y="1600"/>
                                </a:cubicBezTo>
                                <a:cubicBezTo>
                                  <a:pt x="561" y="1593"/>
                                  <a:pt x="561" y="1593"/>
                                  <a:pt x="561" y="1593"/>
                                </a:cubicBezTo>
                                <a:cubicBezTo>
                                  <a:pt x="566" y="1583"/>
                                  <a:pt x="566" y="1583"/>
                                  <a:pt x="566" y="1583"/>
                                </a:cubicBezTo>
                                <a:cubicBezTo>
                                  <a:pt x="570" y="1574"/>
                                  <a:pt x="570" y="1574"/>
                                  <a:pt x="570" y="1574"/>
                                </a:cubicBezTo>
                                <a:cubicBezTo>
                                  <a:pt x="573" y="1564"/>
                                  <a:pt x="573" y="1564"/>
                                  <a:pt x="573" y="1564"/>
                                </a:cubicBezTo>
                                <a:cubicBezTo>
                                  <a:pt x="575" y="1553"/>
                                  <a:pt x="575" y="1553"/>
                                  <a:pt x="575" y="1553"/>
                                </a:cubicBezTo>
                                <a:cubicBezTo>
                                  <a:pt x="580" y="1551"/>
                                  <a:pt x="580" y="1551"/>
                                  <a:pt x="580" y="1551"/>
                                </a:cubicBezTo>
                                <a:cubicBezTo>
                                  <a:pt x="583" y="1557"/>
                                  <a:pt x="583" y="1557"/>
                                  <a:pt x="583" y="1557"/>
                                </a:cubicBezTo>
                                <a:cubicBezTo>
                                  <a:pt x="584" y="1560"/>
                                  <a:pt x="584" y="1560"/>
                                  <a:pt x="584" y="1560"/>
                                </a:cubicBezTo>
                                <a:cubicBezTo>
                                  <a:pt x="586" y="1565"/>
                                  <a:pt x="586" y="1565"/>
                                  <a:pt x="586" y="1565"/>
                                </a:cubicBezTo>
                                <a:cubicBezTo>
                                  <a:pt x="587" y="1568"/>
                                  <a:pt x="587" y="1568"/>
                                  <a:pt x="587" y="1568"/>
                                </a:cubicBezTo>
                                <a:cubicBezTo>
                                  <a:pt x="590" y="1572"/>
                                  <a:pt x="590" y="1572"/>
                                  <a:pt x="590" y="1572"/>
                                </a:cubicBezTo>
                                <a:cubicBezTo>
                                  <a:pt x="592" y="1555"/>
                                  <a:pt x="592" y="1555"/>
                                  <a:pt x="592" y="1555"/>
                                </a:cubicBezTo>
                                <a:cubicBezTo>
                                  <a:pt x="593" y="1534"/>
                                  <a:pt x="593" y="1534"/>
                                  <a:pt x="593" y="1534"/>
                                </a:cubicBezTo>
                                <a:cubicBezTo>
                                  <a:pt x="593" y="1509"/>
                                  <a:pt x="593" y="1509"/>
                                  <a:pt x="593" y="1509"/>
                                </a:cubicBezTo>
                                <a:cubicBezTo>
                                  <a:pt x="591" y="1484"/>
                                  <a:pt x="591" y="1484"/>
                                  <a:pt x="591" y="1484"/>
                                </a:cubicBezTo>
                                <a:cubicBezTo>
                                  <a:pt x="587" y="1457"/>
                                  <a:pt x="587" y="1457"/>
                                  <a:pt x="587" y="1457"/>
                                </a:cubicBezTo>
                                <a:cubicBezTo>
                                  <a:pt x="582" y="1433"/>
                                  <a:pt x="582" y="1433"/>
                                  <a:pt x="582" y="1433"/>
                                </a:cubicBezTo>
                                <a:cubicBezTo>
                                  <a:pt x="576" y="1412"/>
                                  <a:pt x="576" y="1412"/>
                                  <a:pt x="576" y="1412"/>
                                </a:cubicBezTo>
                                <a:cubicBezTo>
                                  <a:pt x="570" y="1396"/>
                                  <a:pt x="570" y="1396"/>
                                  <a:pt x="570" y="1396"/>
                                </a:cubicBezTo>
                                <a:cubicBezTo>
                                  <a:pt x="564" y="1407"/>
                                  <a:pt x="564" y="1407"/>
                                  <a:pt x="564" y="1407"/>
                                </a:cubicBezTo>
                                <a:cubicBezTo>
                                  <a:pt x="559" y="1420"/>
                                  <a:pt x="559" y="1420"/>
                                  <a:pt x="559" y="1420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7" y="1420"/>
                                  <a:pt x="557" y="1420"/>
                                  <a:pt x="557" y="1420"/>
                                </a:cubicBezTo>
                                <a:cubicBezTo>
                                  <a:pt x="563" y="1402"/>
                                  <a:pt x="563" y="1402"/>
                                  <a:pt x="563" y="1402"/>
                                </a:cubicBezTo>
                                <a:cubicBezTo>
                                  <a:pt x="570" y="1378"/>
                                  <a:pt x="570" y="1378"/>
                                  <a:pt x="570" y="1378"/>
                                </a:cubicBezTo>
                                <a:cubicBezTo>
                                  <a:pt x="576" y="1352"/>
                                  <a:pt x="576" y="1352"/>
                                  <a:pt x="576" y="1352"/>
                                </a:cubicBezTo>
                                <a:cubicBezTo>
                                  <a:pt x="580" y="1330"/>
                                  <a:pt x="580" y="1330"/>
                                  <a:pt x="580" y="1330"/>
                                </a:cubicBezTo>
                                <a:cubicBezTo>
                                  <a:pt x="582" y="1332"/>
                                  <a:pt x="582" y="1332"/>
                                  <a:pt x="582" y="1332"/>
                                </a:cubicBezTo>
                                <a:cubicBezTo>
                                  <a:pt x="580" y="1342"/>
                                  <a:pt x="580" y="1342"/>
                                  <a:pt x="580" y="1342"/>
                                </a:cubicBezTo>
                                <a:cubicBezTo>
                                  <a:pt x="575" y="1365"/>
                                  <a:pt x="575" y="1365"/>
                                  <a:pt x="575" y="1365"/>
                                </a:cubicBezTo>
                                <a:cubicBezTo>
                                  <a:pt x="570" y="1389"/>
                                  <a:pt x="570" y="1389"/>
                                  <a:pt x="570" y="1389"/>
                                </a:cubicBezTo>
                                <a:cubicBezTo>
                                  <a:pt x="575" y="1407"/>
                                  <a:pt x="575" y="1407"/>
                                  <a:pt x="575" y="1407"/>
                                </a:cubicBezTo>
                                <a:cubicBezTo>
                                  <a:pt x="582" y="1429"/>
                                  <a:pt x="582" y="1429"/>
                                  <a:pt x="582" y="1429"/>
                                </a:cubicBezTo>
                                <a:cubicBezTo>
                                  <a:pt x="587" y="1453"/>
                                  <a:pt x="587" y="1453"/>
                                  <a:pt x="587" y="1453"/>
                                </a:cubicBezTo>
                                <a:cubicBezTo>
                                  <a:pt x="592" y="1478"/>
                                  <a:pt x="592" y="1478"/>
                                  <a:pt x="592" y="1478"/>
                                </a:cubicBezTo>
                                <a:cubicBezTo>
                                  <a:pt x="594" y="1502"/>
                                  <a:pt x="594" y="1502"/>
                                  <a:pt x="594" y="1502"/>
                                </a:cubicBezTo>
                                <a:cubicBezTo>
                                  <a:pt x="597" y="1526"/>
                                  <a:pt x="597" y="1526"/>
                                  <a:pt x="597" y="1526"/>
                                </a:cubicBezTo>
                                <a:cubicBezTo>
                                  <a:pt x="597" y="1547"/>
                                  <a:pt x="597" y="1547"/>
                                  <a:pt x="597" y="1547"/>
                                </a:cubicBezTo>
                                <a:cubicBezTo>
                                  <a:pt x="596" y="1565"/>
                                  <a:pt x="596" y="1565"/>
                                  <a:pt x="596" y="1565"/>
                                </a:cubicBezTo>
                                <a:cubicBezTo>
                                  <a:pt x="603" y="1553"/>
                                  <a:pt x="603" y="1553"/>
                                  <a:pt x="603" y="1553"/>
                                </a:cubicBezTo>
                                <a:cubicBezTo>
                                  <a:pt x="608" y="1543"/>
                                  <a:pt x="608" y="1543"/>
                                  <a:pt x="608" y="1543"/>
                                </a:cubicBezTo>
                                <a:cubicBezTo>
                                  <a:pt x="612" y="1531"/>
                                  <a:pt x="612" y="1531"/>
                                  <a:pt x="612" y="1531"/>
                                </a:cubicBezTo>
                                <a:cubicBezTo>
                                  <a:pt x="615" y="1522"/>
                                  <a:pt x="615" y="1522"/>
                                  <a:pt x="615" y="1522"/>
                                </a:cubicBezTo>
                                <a:cubicBezTo>
                                  <a:pt x="617" y="1511"/>
                                  <a:pt x="617" y="1511"/>
                                  <a:pt x="617" y="1511"/>
                                </a:cubicBezTo>
                                <a:cubicBezTo>
                                  <a:pt x="619" y="1500"/>
                                  <a:pt x="619" y="1500"/>
                                  <a:pt x="619" y="1500"/>
                                </a:cubicBezTo>
                                <a:cubicBezTo>
                                  <a:pt x="622" y="1488"/>
                                  <a:pt x="622" y="1488"/>
                                  <a:pt x="622" y="1488"/>
                                </a:cubicBezTo>
                                <a:cubicBezTo>
                                  <a:pt x="625" y="1476"/>
                                  <a:pt x="625" y="1476"/>
                                  <a:pt x="625" y="1476"/>
                                </a:cubicBezTo>
                                <a:cubicBezTo>
                                  <a:pt x="629" y="1469"/>
                                  <a:pt x="629" y="1469"/>
                                  <a:pt x="629" y="1469"/>
                                </a:cubicBezTo>
                                <a:cubicBezTo>
                                  <a:pt x="635" y="1464"/>
                                  <a:pt x="635" y="1464"/>
                                  <a:pt x="635" y="1464"/>
                                </a:cubicBezTo>
                                <a:cubicBezTo>
                                  <a:pt x="640" y="1459"/>
                                  <a:pt x="640" y="1459"/>
                                  <a:pt x="640" y="1459"/>
                                </a:cubicBezTo>
                                <a:cubicBezTo>
                                  <a:pt x="646" y="1453"/>
                                  <a:pt x="646" y="1453"/>
                                  <a:pt x="646" y="1453"/>
                                </a:cubicBezTo>
                                <a:cubicBezTo>
                                  <a:pt x="644" y="1432"/>
                                  <a:pt x="644" y="1432"/>
                                  <a:pt x="644" y="1432"/>
                                </a:cubicBezTo>
                                <a:cubicBezTo>
                                  <a:pt x="642" y="1413"/>
                                  <a:pt x="642" y="1413"/>
                                  <a:pt x="642" y="1413"/>
                                </a:cubicBezTo>
                                <a:cubicBezTo>
                                  <a:pt x="642" y="1409"/>
                                  <a:pt x="642" y="1409"/>
                                  <a:pt x="642" y="1409"/>
                                </a:cubicBezTo>
                                <a:cubicBezTo>
                                  <a:pt x="644" y="1410"/>
                                  <a:pt x="644" y="1410"/>
                                  <a:pt x="644" y="1410"/>
                                </a:cubicBezTo>
                                <a:cubicBezTo>
                                  <a:pt x="644" y="1420"/>
                                  <a:pt x="644" y="1420"/>
                                  <a:pt x="644" y="1420"/>
                                </a:cubicBezTo>
                                <a:cubicBezTo>
                                  <a:pt x="645" y="1438"/>
                                  <a:pt x="645" y="1438"/>
                                  <a:pt x="645" y="1438"/>
                                </a:cubicBezTo>
                                <a:cubicBezTo>
                                  <a:pt x="647" y="1453"/>
                                  <a:pt x="647" y="1453"/>
                                  <a:pt x="647" y="1453"/>
                                </a:cubicBezTo>
                                <a:cubicBezTo>
                                  <a:pt x="649" y="1456"/>
                                  <a:pt x="649" y="1456"/>
                                  <a:pt x="649" y="1456"/>
                                </a:cubicBezTo>
                                <a:cubicBezTo>
                                  <a:pt x="651" y="1457"/>
                                  <a:pt x="651" y="1457"/>
                                  <a:pt x="651" y="1457"/>
                                </a:cubicBezTo>
                                <a:cubicBezTo>
                                  <a:pt x="660" y="1466"/>
                                  <a:pt x="660" y="1466"/>
                                  <a:pt x="660" y="1466"/>
                                </a:cubicBezTo>
                                <a:cubicBezTo>
                                  <a:pt x="666" y="1478"/>
                                  <a:pt x="666" y="1478"/>
                                  <a:pt x="666" y="1478"/>
                                </a:cubicBezTo>
                                <a:cubicBezTo>
                                  <a:pt x="669" y="1491"/>
                                  <a:pt x="669" y="1491"/>
                                  <a:pt x="669" y="1491"/>
                                </a:cubicBezTo>
                                <a:cubicBezTo>
                                  <a:pt x="671" y="1507"/>
                                  <a:pt x="671" y="1507"/>
                                  <a:pt x="671" y="1507"/>
                                </a:cubicBezTo>
                                <a:cubicBezTo>
                                  <a:pt x="671" y="1521"/>
                                  <a:pt x="671" y="1521"/>
                                  <a:pt x="671" y="1521"/>
                                </a:cubicBezTo>
                                <a:cubicBezTo>
                                  <a:pt x="674" y="1535"/>
                                  <a:pt x="674" y="1535"/>
                                  <a:pt x="674" y="1535"/>
                                </a:cubicBezTo>
                                <a:cubicBezTo>
                                  <a:pt x="679" y="1547"/>
                                  <a:pt x="679" y="1547"/>
                                  <a:pt x="679" y="1547"/>
                                </a:cubicBezTo>
                                <a:cubicBezTo>
                                  <a:pt x="689" y="1557"/>
                                  <a:pt x="689" y="1557"/>
                                  <a:pt x="689" y="1557"/>
                                </a:cubicBezTo>
                                <a:cubicBezTo>
                                  <a:pt x="690" y="1554"/>
                                  <a:pt x="690" y="1554"/>
                                  <a:pt x="690" y="1554"/>
                                </a:cubicBezTo>
                                <a:cubicBezTo>
                                  <a:pt x="692" y="1553"/>
                                  <a:pt x="692" y="1553"/>
                                  <a:pt x="692" y="1553"/>
                                </a:cubicBezTo>
                                <a:cubicBezTo>
                                  <a:pt x="692" y="1534"/>
                                  <a:pt x="692" y="1534"/>
                                  <a:pt x="692" y="1534"/>
                                </a:cubicBezTo>
                                <a:cubicBezTo>
                                  <a:pt x="693" y="1514"/>
                                  <a:pt x="693" y="1514"/>
                                  <a:pt x="693" y="1514"/>
                                </a:cubicBezTo>
                                <a:cubicBezTo>
                                  <a:pt x="693" y="1494"/>
                                  <a:pt x="693" y="1494"/>
                                  <a:pt x="693" y="1494"/>
                                </a:cubicBezTo>
                                <a:cubicBezTo>
                                  <a:pt x="696" y="1475"/>
                                  <a:pt x="696" y="1475"/>
                                  <a:pt x="696" y="1475"/>
                                </a:cubicBezTo>
                                <a:cubicBezTo>
                                  <a:pt x="698" y="1455"/>
                                  <a:pt x="698" y="1455"/>
                                  <a:pt x="698" y="1455"/>
                                </a:cubicBezTo>
                                <a:cubicBezTo>
                                  <a:pt x="703" y="1436"/>
                                  <a:pt x="703" y="1436"/>
                                  <a:pt x="703" y="1436"/>
                                </a:cubicBezTo>
                                <a:cubicBezTo>
                                  <a:pt x="707" y="1417"/>
                                  <a:pt x="707" y="1417"/>
                                  <a:pt x="707" y="1417"/>
                                </a:cubicBezTo>
                                <a:cubicBezTo>
                                  <a:pt x="714" y="1400"/>
                                  <a:pt x="714" y="1400"/>
                                  <a:pt x="714" y="1400"/>
                                </a:cubicBezTo>
                                <a:cubicBezTo>
                                  <a:pt x="708" y="1389"/>
                                  <a:pt x="708" y="1389"/>
                                  <a:pt x="708" y="1389"/>
                                </a:cubicBezTo>
                                <a:cubicBezTo>
                                  <a:pt x="703" y="1377"/>
                                  <a:pt x="703" y="1377"/>
                                  <a:pt x="703" y="1377"/>
                                </a:cubicBezTo>
                                <a:cubicBezTo>
                                  <a:pt x="697" y="1366"/>
                                  <a:pt x="697" y="1366"/>
                                  <a:pt x="697" y="1366"/>
                                </a:cubicBezTo>
                                <a:cubicBezTo>
                                  <a:pt x="692" y="1355"/>
                                  <a:pt x="692" y="1355"/>
                                  <a:pt x="692" y="1355"/>
                                </a:cubicBezTo>
                                <a:cubicBezTo>
                                  <a:pt x="686" y="1344"/>
                                  <a:pt x="686" y="1344"/>
                                  <a:pt x="686" y="1344"/>
                                </a:cubicBezTo>
                                <a:cubicBezTo>
                                  <a:pt x="680" y="1334"/>
                                  <a:pt x="680" y="1334"/>
                                  <a:pt x="680" y="1334"/>
                                </a:cubicBezTo>
                                <a:cubicBezTo>
                                  <a:pt x="681" y="1330"/>
                                  <a:pt x="681" y="1330"/>
                                  <a:pt x="681" y="1330"/>
                                </a:cubicBezTo>
                                <a:cubicBezTo>
                                  <a:pt x="684" y="1336"/>
                                  <a:pt x="684" y="1336"/>
                                  <a:pt x="684" y="1336"/>
                                </a:cubicBezTo>
                                <a:cubicBezTo>
                                  <a:pt x="687" y="1342"/>
                                  <a:pt x="687" y="1342"/>
                                  <a:pt x="687" y="1342"/>
                                </a:cubicBezTo>
                                <a:cubicBezTo>
                                  <a:pt x="691" y="1347"/>
                                  <a:pt x="691" y="1347"/>
                                  <a:pt x="691" y="1347"/>
                                </a:cubicBezTo>
                                <a:cubicBezTo>
                                  <a:pt x="695" y="1353"/>
                                  <a:pt x="695" y="1353"/>
                                  <a:pt x="695" y="1353"/>
                                </a:cubicBezTo>
                                <a:cubicBezTo>
                                  <a:pt x="699" y="1354"/>
                                  <a:pt x="699" y="1354"/>
                                  <a:pt x="699" y="1354"/>
                                </a:cubicBezTo>
                                <a:cubicBezTo>
                                  <a:pt x="710" y="1358"/>
                                  <a:pt x="710" y="1358"/>
                                  <a:pt x="710" y="1358"/>
                                </a:cubicBezTo>
                                <a:cubicBezTo>
                                  <a:pt x="726" y="1365"/>
                                  <a:pt x="726" y="1365"/>
                                  <a:pt x="726" y="1365"/>
                                </a:cubicBezTo>
                                <a:cubicBezTo>
                                  <a:pt x="746" y="1375"/>
                                  <a:pt x="746" y="1375"/>
                                  <a:pt x="746" y="1375"/>
                                </a:cubicBezTo>
                                <a:cubicBezTo>
                                  <a:pt x="768" y="1387"/>
                                  <a:pt x="768" y="1387"/>
                                  <a:pt x="768" y="1387"/>
                                </a:cubicBezTo>
                                <a:cubicBezTo>
                                  <a:pt x="792" y="1402"/>
                                  <a:pt x="792" y="1402"/>
                                  <a:pt x="792" y="1402"/>
                                </a:cubicBezTo>
                                <a:cubicBezTo>
                                  <a:pt x="814" y="1418"/>
                                  <a:pt x="814" y="1418"/>
                                  <a:pt x="814" y="1418"/>
                                </a:cubicBezTo>
                                <a:cubicBezTo>
                                  <a:pt x="836" y="1437"/>
                                  <a:pt x="836" y="1437"/>
                                  <a:pt x="836" y="1437"/>
                                </a:cubicBezTo>
                                <a:cubicBezTo>
                                  <a:pt x="830" y="1425"/>
                                  <a:pt x="830" y="1425"/>
                                  <a:pt x="830" y="1425"/>
                                </a:cubicBezTo>
                                <a:cubicBezTo>
                                  <a:pt x="824" y="1416"/>
                                  <a:pt x="824" y="1416"/>
                                  <a:pt x="824" y="1416"/>
                                </a:cubicBezTo>
                                <a:cubicBezTo>
                                  <a:pt x="817" y="1408"/>
                                  <a:pt x="817" y="1408"/>
                                  <a:pt x="817" y="1408"/>
                                </a:cubicBezTo>
                                <a:cubicBezTo>
                                  <a:pt x="810" y="1401"/>
                                  <a:pt x="810" y="1401"/>
                                  <a:pt x="810" y="1401"/>
                                </a:cubicBezTo>
                                <a:cubicBezTo>
                                  <a:pt x="803" y="1394"/>
                                  <a:pt x="803" y="1394"/>
                                  <a:pt x="803" y="1394"/>
                                </a:cubicBezTo>
                                <a:cubicBezTo>
                                  <a:pt x="797" y="1386"/>
                                  <a:pt x="797" y="1386"/>
                                  <a:pt x="797" y="1386"/>
                                </a:cubicBezTo>
                                <a:cubicBezTo>
                                  <a:pt x="791" y="1376"/>
                                  <a:pt x="791" y="1376"/>
                                  <a:pt x="791" y="1376"/>
                                </a:cubicBezTo>
                                <a:cubicBezTo>
                                  <a:pt x="788" y="1364"/>
                                  <a:pt x="788" y="1364"/>
                                  <a:pt x="788" y="1364"/>
                                </a:cubicBezTo>
                                <a:cubicBezTo>
                                  <a:pt x="792" y="1352"/>
                                  <a:pt x="792" y="1352"/>
                                  <a:pt x="792" y="1352"/>
                                </a:cubicBezTo>
                                <a:cubicBezTo>
                                  <a:pt x="799" y="1347"/>
                                  <a:pt x="799" y="1347"/>
                                  <a:pt x="799" y="1347"/>
                                </a:cubicBezTo>
                                <a:cubicBezTo>
                                  <a:pt x="807" y="1347"/>
                                  <a:pt x="807" y="1347"/>
                                  <a:pt x="807" y="1347"/>
                                </a:cubicBezTo>
                                <a:cubicBezTo>
                                  <a:pt x="817" y="1350"/>
                                  <a:pt x="817" y="1350"/>
                                  <a:pt x="817" y="1350"/>
                                </a:cubicBezTo>
                                <a:cubicBezTo>
                                  <a:pt x="826" y="1353"/>
                                  <a:pt x="826" y="1353"/>
                                  <a:pt x="826" y="1353"/>
                                </a:cubicBezTo>
                                <a:cubicBezTo>
                                  <a:pt x="837" y="1356"/>
                                  <a:pt x="837" y="1356"/>
                                  <a:pt x="837" y="1356"/>
                                </a:cubicBezTo>
                                <a:cubicBezTo>
                                  <a:pt x="848" y="1355"/>
                                  <a:pt x="848" y="1355"/>
                                  <a:pt x="848" y="1355"/>
                                </a:cubicBezTo>
                                <a:cubicBezTo>
                                  <a:pt x="852" y="1353"/>
                                  <a:pt x="852" y="1353"/>
                                  <a:pt x="852" y="1353"/>
                                </a:cubicBezTo>
                                <a:cubicBezTo>
                                  <a:pt x="855" y="1356"/>
                                  <a:pt x="855" y="1356"/>
                                  <a:pt x="855" y="1356"/>
                                </a:cubicBezTo>
                                <a:cubicBezTo>
                                  <a:pt x="864" y="1368"/>
                                  <a:pt x="864" y="1368"/>
                                  <a:pt x="864" y="1368"/>
                                </a:cubicBezTo>
                                <a:cubicBezTo>
                                  <a:pt x="873" y="1379"/>
                                  <a:pt x="873" y="1379"/>
                                  <a:pt x="873" y="1379"/>
                                </a:cubicBezTo>
                                <a:cubicBezTo>
                                  <a:pt x="883" y="1390"/>
                                  <a:pt x="883" y="1390"/>
                                  <a:pt x="883" y="1390"/>
                                </a:cubicBezTo>
                                <a:cubicBezTo>
                                  <a:pt x="893" y="1398"/>
                                  <a:pt x="893" y="1398"/>
                                  <a:pt x="893" y="1398"/>
                                </a:cubicBezTo>
                                <a:cubicBezTo>
                                  <a:pt x="904" y="1405"/>
                                  <a:pt x="904" y="1405"/>
                                  <a:pt x="904" y="1405"/>
                                </a:cubicBezTo>
                                <a:cubicBezTo>
                                  <a:pt x="904" y="1401"/>
                                  <a:pt x="904" y="1401"/>
                                  <a:pt x="904" y="1401"/>
                                </a:cubicBezTo>
                                <a:cubicBezTo>
                                  <a:pt x="904" y="1393"/>
                                  <a:pt x="904" y="1393"/>
                                  <a:pt x="904" y="1393"/>
                                </a:cubicBezTo>
                                <a:cubicBezTo>
                                  <a:pt x="904" y="1381"/>
                                  <a:pt x="904" y="1381"/>
                                  <a:pt x="904" y="1381"/>
                                </a:cubicBezTo>
                                <a:cubicBezTo>
                                  <a:pt x="904" y="1367"/>
                                  <a:pt x="904" y="1367"/>
                                  <a:pt x="904" y="1367"/>
                                </a:cubicBezTo>
                                <a:cubicBezTo>
                                  <a:pt x="904" y="1352"/>
                                  <a:pt x="904" y="1352"/>
                                  <a:pt x="904" y="1352"/>
                                </a:cubicBezTo>
                                <a:cubicBezTo>
                                  <a:pt x="904" y="1339"/>
                                  <a:pt x="904" y="1339"/>
                                  <a:pt x="904" y="1339"/>
                                </a:cubicBezTo>
                                <a:cubicBezTo>
                                  <a:pt x="904" y="1328"/>
                                  <a:pt x="904" y="1328"/>
                                  <a:pt x="904" y="1328"/>
                                </a:cubicBezTo>
                                <a:cubicBezTo>
                                  <a:pt x="904" y="1321"/>
                                  <a:pt x="904" y="1321"/>
                                  <a:pt x="904" y="1321"/>
                                </a:cubicBezTo>
                                <a:cubicBezTo>
                                  <a:pt x="908" y="1324"/>
                                  <a:pt x="908" y="1324"/>
                                  <a:pt x="908" y="1324"/>
                                </a:cubicBezTo>
                                <a:cubicBezTo>
                                  <a:pt x="913" y="1329"/>
                                  <a:pt x="913" y="1329"/>
                                  <a:pt x="913" y="1329"/>
                                </a:cubicBezTo>
                                <a:cubicBezTo>
                                  <a:pt x="918" y="1334"/>
                                  <a:pt x="918" y="1334"/>
                                  <a:pt x="918" y="1334"/>
                                </a:cubicBezTo>
                                <a:cubicBezTo>
                                  <a:pt x="922" y="1339"/>
                                  <a:pt x="922" y="1339"/>
                                  <a:pt x="922" y="1339"/>
                                </a:cubicBezTo>
                                <a:cubicBezTo>
                                  <a:pt x="924" y="1338"/>
                                  <a:pt x="924" y="1338"/>
                                  <a:pt x="924" y="1338"/>
                                </a:cubicBezTo>
                                <a:cubicBezTo>
                                  <a:pt x="925" y="1338"/>
                                  <a:pt x="925" y="1338"/>
                                  <a:pt x="925" y="1338"/>
                                </a:cubicBezTo>
                                <a:cubicBezTo>
                                  <a:pt x="927" y="1326"/>
                                  <a:pt x="927" y="1326"/>
                                  <a:pt x="927" y="1326"/>
                                </a:cubicBezTo>
                                <a:cubicBezTo>
                                  <a:pt x="929" y="1318"/>
                                  <a:pt x="929" y="1318"/>
                                  <a:pt x="929" y="1318"/>
                                </a:cubicBezTo>
                                <a:cubicBezTo>
                                  <a:pt x="931" y="1308"/>
                                  <a:pt x="931" y="1308"/>
                                  <a:pt x="931" y="1308"/>
                                </a:cubicBezTo>
                                <a:cubicBezTo>
                                  <a:pt x="933" y="1300"/>
                                  <a:pt x="933" y="1300"/>
                                  <a:pt x="933" y="1300"/>
                                </a:cubicBezTo>
                                <a:cubicBezTo>
                                  <a:pt x="933" y="1291"/>
                                  <a:pt x="933" y="1291"/>
                                  <a:pt x="933" y="1291"/>
                                </a:cubicBezTo>
                                <a:cubicBezTo>
                                  <a:pt x="934" y="1282"/>
                                  <a:pt x="934" y="1282"/>
                                  <a:pt x="934" y="128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6" y="1272"/>
                                  <a:pt x="936" y="1272"/>
                                  <a:pt x="936" y="1272"/>
                                </a:cubicBezTo>
                                <a:cubicBezTo>
                                  <a:pt x="935" y="1270"/>
                                  <a:pt x="935" y="1270"/>
                                  <a:pt x="935" y="1270"/>
                                </a:cubicBezTo>
                                <a:cubicBezTo>
                                  <a:pt x="935" y="1262"/>
                                  <a:pt x="935" y="1262"/>
                                  <a:pt x="935" y="1262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9" y="1261"/>
                                  <a:pt x="939" y="1261"/>
                                  <a:pt x="939" y="1261"/>
                                </a:cubicBezTo>
                                <a:cubicBezTo>
                                  <a:pt x="942" y="1261"/>
                                  <a:pt x="942" y="1261"/>
                                  <a:pt x="942" y="1261"/>
                                </a:cubicBezTo>
                                <a:cubicBezTo>
                                  <a:pt x="945" y="1263"/>
                                  <a:pt x="945" y="1263"/>
                                  <a:pt x="945" y="1263"/>
                                </a:cubicBezTo>
                                <a:cubicBezTo>
                                  <a:pt x="950" y="1264"/>
                                  <a:pt x="950" y="1264"/>
                                  <a:pt x="950" y="1264"/>
                                </a:cubicBezTo>
                                <a:cubicBezTo>
                                  <a:pt x="952" y="1266"/>
                                  <a:pt x="952" y="1266"/>
                                  <a:pt x="952" y="1266"/>
                                </a:cubicBezTo>
                                <a:cubicBezTo>
                                  <a:pt x="945" y="1256"/>
                                  <a:pt x="945" y="1256"/>
                                  <a:pt x="945" y="1256"/>
                                </a:cubicBezTo>
                                <a:cubicBezTo>
                                  <a:pt x="939" y="1249"/>
                                  <a:pt x="939" y="1249"/>
                                  <a:pt x="939" y="1249"/>
                                </a:cubicBezTo>
                                <a:cubicBezTo>
                                  <a:pt x="932" y="1244"/>
                                  <a:pt x="932" y="1244"/>
                                  <a:pt x="932" y="1244"/>
                                </a:cubicBezTo>
                                <a:cubicBezTo>
                                  <a:pt x="932" y="1243"/>
                                  <a:pt x="932" y="1243"/>
                                  <a:pt x="932" y="1243"/>
                                </a:cubicBezTo>
                                <a:cubicBezTo>
                                  <a:pt x="932" y="1239"/>
                                  <a:pt x="932" y="1239"/>
                                  <a:pt x="932" y="1239"/>
                                </a:cubicBezTo>
                                <a:cubicBezTo>
                                  <a:pt x="932" y="1235"/>
                                  <a:pt x="932" y="1235"/>
                                  <a:pt x="932" y="1235"/>
                                </a:cubicBezTo>
                                <a:cubicBezTo>
                                  <a:pt x="936" y="1238"/>
                                  <a:pt x="936" y="1238"/>
                                  <a:pt x="936" y="1238"/>
                                </a:cubicBezTo>
                                <a:cubicBezTo>
                                  <a:pt x="939" y="1241"/>
                                  <a:pt x="939" y="1241"/>
                                  <a:pt x="939" y="1241"/>
                                </a:cubicBezTo>
                                <a:cubicBezTo>
                                  <a:pt x="942" y="1242"/>
                                  <a:pt x="942" y="1242"/>
                                  <a:pt x="942" y="1242"/>
                                </a:cubicBezTo>
                                <a:cubicBezTo>
                                  <a:pt x="944" y="1244"/>
                                  <a:pt x="944" y="1244"/>
                                  <a:pt x="944" y="1244"/>
                                </a:cubicBezTo>
                                <a:cubicBezTo>
                                  <a:pt x="946" y="1245"/>
                                  <a:pt x="946" y="1245"/>
                                  <a:pt x="946" y="1245"/>
                                </a:cubicBezTo>
                                <a:cubicBezTo>
                                  <a:pt x="949" y="1248"/>
                                  <a:pt x="949" y="1248"/>
                                  <a:pt x="949" y="1248"/>
                                </a:cubicBezTo>
                                <a:cubicBezTo>
                                  <a:pt x="953" y="1241"/>
                                  <a:pt x="953" y="1241"/>
                                  <a:pt x="953" y="1241"/>
                                </a:cubicBezTo>
                                <a:cubicBezTo>
                                  <a:pt x="953" y="1228"/>
                                  <a:pt x="953" y="1228"/>
                                  <a:pt x="953" y="1228"/>
                                </a:cubicBezTo>
                                <a:cubicBezTo>
                                  <a:pt x="951" y="1211"/>
                                  <a:pt x="951" y="1211"/>
                                  <a:pt x="951" y="1211"/>
                                </a:cubicBezTo>
                                <a:cubicBezTo>
                                  <a:pt x="947" y="1192"/>
                                  <a:pt x="947" y="1192"/>
                                  <a:pt x="947" y="1192"/>
                                </a:cubicBezTo>
                                <a:cubicBezTo>
                                  <a:pt x="941" y="1173"/>
                                  <a:pt x="941" y="1173"/>
                                  <a:pt x="941" y="1173"/>
                                </a:cubicBezTo>
                                <a:cubicBezTo>
                                  <a:pt x="935" y="1155"/>
                                  <a:pt x="935" y="1155"/>
                                  <a:pt x="935" y="1155"/>
                                </a:cubicBezTo>
                                <a:cubicBezTo>
                                  <a:pt x="933" y="1150"/>
                                  <a:pt x="933" y="1150"/>
                                  <a:pt x="933" y="1150"/>
                                </a:cubicBezTo>
                                <a:cubicBezTo>
                                  <a:pt x="943" y="1158"/>
                                  <a:pt x="943" y="1158"/>
                                  <a:pt x="943" y="1158"/>
                                </a:cubicBezTo>
                                <a:cubicBezTo>
                                  <a:pt x="953" y="1164"/>
                                  <a:pt x="953" y="1164"/>
                                  <a:pt x="953" y="1164"/>
                                </a:cubicBezTo>
                                <a:cubicBezTo>
                                  <a:pt x="963" y="1170"/>
                                  <a:pt x="963" y="1170"/>
                                  <a:pt x="963" y="1170"/>
                                </a:cubicBezTo>
                                <a:cubicBezTo>
                                  <a:pt x="958" y="1158"/>
                                  <a:pt x="958" y="1158"/>
                                  <a:pt x="958" y="1158"/>
                                </a:cubicBezTo>
                                <a:cubicBezTo>
                                  <a:pt x="954" y="1147"/>
                                  <a:pt x="954" y="1147"/>
                                  <a:pt x="954" y="1147"/>
                                </a:cubicBezTo>
                                <a:cubicBezTo>
                                  <a:pt x="949" y="1136"/>
                                  <a:pt x="949" y="1136"/>
                                  <a:pt x="949" y="1136"/>
                                </a:cubicBezTo>
                                <a:cubicBezTo>
                                  <a:pt x="944" y="1125"/>
                                  <a:pt x="944" y="1125"/>
                                  <a:pt x="944" y="1125"/>
                                </a:cubicBezTo>
                                <a:cubicBezTo>
                                  <a:pt x="938" y="1114"/>
                                  <a:pt x="938" y="1114"/>
                                  <a:pt x="938" y="1114"/>
                                </a:cubicBezTo>
                                <a:cubicBezTo>
                                  <a:pt x="934" y="1105"/>
                                  <a:pt x="934" y="1105"/>
                                  <a:pt x="934" y="1105"/>
                                </a:cubicBezTo>
                                <a:cubicBezTo>
                                  <a:pt x="934" y="1104"/>
                                  <a:pt x="934" y="1104"/>
                                  <a:pt x="934" y="1104"/>
                                </a:cubicBezTo>
                                <a:cubicBezTo>
                                  <a:pt x="935" y="1104"/>
                                  <a:pt x="935" y="1104"/>
                                  <a:pt x="935" y="1104"/>
                                </a:cubicBezTo>
                                <a:cubicBezTo>
                                  <a:pt x="938" y="1110"/>
                                  <a:pt x="938" y="1110"/>
                                  <a:pt x="938" y="1110"/>
                                </a:cubicBezTo>
                                <a:cubicBezTo>
                                  <a:pt x="947" y="1127"/>
                                  <a:pt x="947" y="1127"/>
                                  <a:pt x="947" y="1127"/>
                                </a:cubicBezTo>
                                <a:cubicBezTo>
                                  <a:pt x="956" y="1143"/>
                                  <a:pt x="956" y="1143"/>
                                  <a:pt x="956" y="1143"/>
                                </a:cubicBezTo>
                                <a:cubicBezTo>
                                  <a:pt x="966" y="1159"/>
                                  <a:pt x="966" y="1159"/>
                                  <a:pt x="966" y="1159"/>
                                </a:cubicBezTo>
                                <a:cubicBezTo>
                                  <a:pt x="967" y="1149"/>
                                  <a:pt x="967" y="1149"/>
                                  <a:pt x="967" y="1149"/>
                                </a:cubicBezTo>
                                <a:cubicBezTo>
                                  <a:pt x="967" y="1139"/>
                                  <a:pt x="967" y="1139"/>
                                  <a:pt x="967" y="1139"/>
                                </a:cubicBezTo>
                                <a:cubicBezTo>
                                  <a:pt x="967" y="1129"/>
                                  <a:pt x="967" y="1129"/>
                                  <a:pt x="967" y="1129"/>
                                </a:cubicBezTo>
                                <a:cubicBezTo>
                                  <a:pt x="967" y="1120"/>
                                  <a:pt x="967" y="1120"/>
                                  <a:pt x="967" y="1120"/>
                                </a:cubicBezTo>
                                <a:cubicBezTo>
                                  <a:pt x="967" y="1116"/>
                                  <a:pt x="967" y="1116"/>
                                  <a:pt x="967" y="1116"/>
                                </a:cubicBezTo>
                                <a:cubicBezTo>
                                  <a:pt x="969" y="1118"/>
                                  <a:pt x="969" y="1118"/>
                                  <a:pt x="969" y="1118"/>
                                </a:cubicBezTo>
                                <a:cubicBezTo>
                                  <a:pt x="976" y="1128"/>
                                  <a:pt x="976" y="1128"/>
                                  <a:pt x="976" y="1128"/>
                                </a:cubicBezTo>
                                <a:cubicBezTo>
                                  <a:pt x="983" y="1138"/>
                                  <a:pt x="983" y="1138"/>
                                  <a:pt x="983" y="1138"/>
                                </a:cubicBezTo>
                                <a:cubicBezTo>
                                  <a:pt x="991" y="1146"/>
                                  <a:pt x="991" y="1146"/>
                                  <a:pt x="991" y="1146"/>
                                </a:cubicBezTo>
                                <a:cubicBezTo>
                                  <a:pt x="1001" y="1153"/>
                                  <a:pt x="1001" y="1153"/>
                                  <a:pt x="1001" y="1153"/>
                                </a:cubicBezTo>
                                <a:cubicBezTo>
                                  <a:pt x="1012" y="1156"/>
                                  <a:pt x="1012" y="1156"/>
                                  <a:pt x="1012" y="1156"/>
                                </a:cubicBezTo>
                                <a:cubicBezTo>
                                  <a:pt x="1027" y="1158"/>
                                  <a:pt x="1027" y="1158"/>
                                  <a:pt x="1027" y="1158"/>
                                </a:cubicBezTo>
                                <a:cubicBezTo>
                                  <a:pt x="1027" y="1150"/>
                                  <a:pt x="1027" y="1150"/>
                                  <a:pt x="1027" y="1150"/>
                                </a:cubicBezTo>
                                <a:cubicBezTo>
                                  <a:pt x="1027" y="1143"/>
                                  <a:pt x="1027" y="1143"/>
                                  <a:pt x="1027" y="1143"/>
                                </a:cubicBezTo>
                                <a:cubicBezTo>
                                  <a:pt x="1025" y="1135"/>
                                  <a:pt x="1025" y="1135"/>
                                  <a:pt x="1025" y="1135"/>
                                </a:cubicBezTo>
                                <a:cubicBezTo>
                                  <a:pt x="1025" y="1129"/>
                                  <a:pt x="1025" y="1129"/>
                                  <a:pt x="1025" y="1129"/>
                                </a:cubicBezTo>
                                <a:cubicBezTo>
                                  <a:pt x="1036" y="1130"/>
                                  <a:pt x="1036" y="1130"/>
                                  <a:pt x="1036" y="1130"/>
                                </a:cubicBezTo>
                                <a:cubicBezTo>
                                  <a:pt x="1047" y="1130"/>
                                  <a:pt x="1047" y="1130"/>
                                  <a:pt x="1047" y="1130"/>
                                </a:cubicBezTo>
                                <a:cubicBezTo>
                                  <a:pt x="1057" y="1130"/>
                                  <a:pt x="1057" y="1130"/>
                                  <a:pt x="1057" y="1130"/>
                                </a:cubicBezTo>
                                <a:cubicBezTo>
                                  <a:pt x="1068" y="1130"/>
                                  <a:pt x="1068" y="1130"/>
                                  <a:pt x="1068" y="1130"/>
                                </a:cubicBezTo>
                                <a:cubicBezTo>
                                  <a:pt x="1077" y="1129"/>
                                  <a:pt x="1077" y="1129"/>
                                  <a:pt x="1077" y="1129"/>
                                </a:cubicBezTo>
                                <a:cubicBezTo>
                                  <a:pt x="1088" y="1127"/>
                                  <a:pt x="1088" y="1127"/>
                                  <a:pt x="1088" y="1127"/>
                                </a:cubicBezTo>
                                <a:cubicBezTo>
                                  <a:pt x="1099" y="1125"/>
                                  <a:pt x="1099" y="1125"/>
                                  <a:pt x="1099" y="1125"/>
                                </a:cubicBezTo>
                                <a:cubicBezTo>
                                  <a:pt x="1113" y="1124"/>
                                  <a:pt x="1113" y="1124"/>
                                  <a:pt x="1113" y="1124"/>
                                </a:cubicBezTo>
                                <a:cubicBezTo>
                                  <a:pt x="1113" y="1118"/>
                                  <a:pt x="1113" y="1118"/>
                                  <a:pt x="1113" y="1118"/>
                                </a:cubicBezTo>
                                <a:cubicBezTo>
                                  <a:pt x="1111" y="1113"/>
                                  <a:pt x="1111" y="1113"/>
                                  <a:pt x="1111" y="1113"/>
                                </a:cubicBezTo>
                                <a:cubicBezTo>
                                  <a:pt x="1110" y="1107"/>
                                  <a:pt x="1110" y="1107"/>
                                  <a:pt x="1110" y="1107"/>
                                </a:cubicBezTo>
                                <a:cubicBezTo>
                                  <a:pt x="1108" y="1102"/>
                                  <a:pt x="1108" y="1102"/>
                                  <a:pt x="1108" y="1102"/>
                                </a:cubicBezTo>
                                <a:cubicBezTo>
                                  <a:pt x="1119" y="1102"/>
                                  <a:pt x="1119" y="1102"/>
                                  <a:pt x="1119" y="1102"/>
                                </a:cubicBezTo>
                                <a:cubicBezTo>
                                  <a:pt x="1129" y="1102"/>
                                  <a:pt x="1129" y="1102"/>
                                  <a:pt x="1129" y="1102"/>
                                </a:cubicBezTo>
                                <a:cubicBezTo>
                                  <a:pt x="1138" y="1101"/>
                                  <a:pt x="1138" y="1101"/>
                                  <a:pt x="1138" y="1101"/>
                                </a:cubicBezTo>
                                <a:cubicBezTo>
                                  <a:pt x="1147" y="1101"/>
                                  <a:pt x="1147" y="1101"/>
                                  <a:pt x="1147" y="1101"/>
                                </a:cubicBezTo>
                                <a:cubicBezTo>
                                  <a:pt x="1155" y="1099"/>
                                  <a:pt x="1155" y="1099"/>
                                  <a:pt x="1155" y="1099"/>
                                </a:cubicBezTo>
                                <a:cubicBezTo>
                                  <a:pt x="1164" y="1098"/>
                                  <a:pt x="1164" y="1098"/>
                                  <a:pt x="1164" y="1098"/>
                                </a:cubicBezTo>
                                <a:cubicBezTo>
                                  <a:pt x="1174" y="1096"/>
                                  <a:pt x="1174" y="1096"/>
                                  <a:pt x="1174" y="1096"/>
                                </a:cubicBezTo>
                                <a:cubicBezTo>
                                  <a:pt x="1185" y="1095"/>
                                  <a:pt x="1185" y="1095"/>
                                  <a:pt x="1185" y="1095"/>
                                </a:cubicBezTo>
                                <a:cubicBezTo>
                                  <a:pt x="1185" y="1094"/>
                                  <a:pt x="1185" y="1094"/>
                                  <a:pt x="1185" y="1094"/>
                                </a:cubicBezTo>
                                <a:cubicBezTo>
                                  <a:pt x="1185" y="1093"/>
                                  <a:pt x="1185" y="1093"/>
                                  <a:pt x="1185" y="1093"/>
                                </a:cubicBezTo>
                                <a:cubicBezTo>
                                  <a:pt x="1177" y="1086"/>
                                  <a:pt x="1177" y="1086"/>
                                  <a:pt x="1177" y="1086"/>
                                </a:cubicBezTo>
                                <a:cubicBezTo>
                                  <a:pt x="1171" y="1079"/>
                                  <a:pt x="1171" y="1079"/>
                                  <a:pt x="1171" y="1079"/>
                                </a:cubicBezTo>
                                <a:cubicBezTo>
                                  <a:pt x="1165" y="1070"/>
                                  <a:pt x="1165" y="1070"/>
                                  <a:pt x="1165" y="1070"/>
                                </a:cubicBezTo>
                                <a:cubicBezTo>
                                  <a:pt x="1160" y="1062"/>
                                  <a:pt x="1160" y="1062"/>
                                  <a:pt x="1160" y="1062"/>
                                </a:cubicBezTo>
                                <a:cubicBezTo>
                                  <a:pt x="1155" y="1053"/>
                                  <a:pt x="1155" y="1053"/>
                                  <a:pt x="1155" y="1053"/>
                                </a:cubicBezTo>
                                <a:cubicBezTo>
                                  <a:pt x="1149" y="1045"/>
                                  <a:pt x="1149" y="1045"/>
                                  <a:pt x="1149" y="1045"/>
                                </a:cubicBezTo>
                                <a:cubicBezTo>
                                  <a:pt x="1143" y="1036"/>
                                  <a:pt x="1143" y="1036"/>
                                  <a:pt x="1143" y="1036"/>
                                </a:cubicBezTo>
                                <a:cubicBezTo>
                                  <a:pt x="1136" y="1029"/>
                                  <a:pt x="1136" y="1029"/>
                                  <a:pt x="1136" y="1029"/>
                                </a:cubicBezTo>
                                <a:cubicBezTo>
                                  <a:pt x="1136" y="1028"/>
                                  <a:pt x="1136" y="1028"/>
                                  <a:pt x="1136" y="1028"/>
                                </a:cubicBezTo>
                                <a:cubicBezTo>
                                  <a:pt x="1136" y="1027"/>
                                  <a:pt x="1136" y="1027"/>
                                  <a:pt x="1136" y="1027"/>
                                </a:cubicBezTo>
                                <a:cubicBezTo>
                                  <a:pt x="1140" y="1027"/>
                                  <a:pt x="1140" y="1027"/>
                                  <a:pt x="1140" y="1027"/>
                                </a:cubicBezTo>
                                <a:cubicBezTo>
                                  <a:pt x="1143" y="1027"/>
                                  <a:pt x="1143" y="1027"/>
                                  <a:pt x="1143" y="1027"/>
                                </a:cubicBezTo>
                                <a:cubicBezTo>
                                  <a:pt x="1146" y="1025"/>
                                  <a:pt x="1146" y="1025"/>
                                  <a:pt x="1146" y="1025"/>
                                </a:cubicBezTo>
                                <a:cubicBezTo>
                                  <a:pt x="1149" y="1024"/>
                                  <a:pt x="1149" y="1024"/>
                                  <a:pt x="1149" y="1024"/>
                                </a:cubicBezTo>
                                <a:cubicBezTo>
                                  <a:pt x="1147" y="1016"/>
                                  <a:pt x="1147" y="1016"/>
                                  <a:pt x="1147" y="1016"/>
                                </a:cubicBezTo>
                                <a:cubicBezTo>
                                  <a:pt x="1142" y="1008"/>
                                  <a:pt x="1142" y="1008"/>
                                  <a:pt x="1142" y="1008"/>
                                </a:cubicBezTo>
                                <a:cubicBezTo>
                                  <a:pt x="1135" y="999"/>
                                  <a:pt x="1135" y="999"/>
                                  <a:pt x="1135" y="999"/>
                                </a:cubicBezTo>
                                <a:cubicBezTo>
                                  <a:pt x="1127" y="990"/>
                                  <a:pt x="1127" y="990"/>
                                  <a:pt x="1127" y="990"/>
                                </a:cubicBezTo>
                                <a:cubicBezTo>
                                  <a:pt x="1117" y="981"/>
                                  <a:pt x="1117" y="981"/>
                                  <a:pt x="1117" y="981"/>
                                </a:cubicBezTo>
                                <a:cubicBezTo>
                                  <a:pt x="1108" y="973"/>
                                  <a:pt x="1108" y="973"/>
                                  <a:pt x="1108" y="973"/>
                                </a:cubicBezTo>
                                <a:cubicBezTo>
                                  <a:pt x="1099" y="967"/>
                                  <a:pt x="1099" y="967"/>
                                  <a:pt x="1099" y="967"/>
                                </a:cubicBezTo>
                                <a:cubicBezTo>
                                  <a:pt x="1093" y="963"/>
                                  <a:pt x="1093" y="963"/>
                                  <a:pt x="1093" y="963"/>
                                </a:cubicBezTo>
                                <a:cubicBezTo>
                                  <a:pt x="1093" y="961"/>
                                  <a:pt x="1093" y="961"/>
                                  <a:pt x="1093" y="961"/>
                                </a:cubicBezTo>
                                <a:cubicBezTo>
                                  <a:pt x="1093" y="959"/>
                                  <a:pt x="1093" y="959"/>
                                  <a:pt x="1093" y="959"/>
                                </a:cubicBezTo>
                                <a:cubicBezTo>
                                  <a:pt x="1095" y="959"/>
                                  <a:pt x="1095" y="959"/>
                                  <a:pt x="1095" y="959"/>
                                </a:cubicBezTo>
                                <a:cubicBezTo>
                                  <a:pt x="1099" y="954"/>
                                  <a:pt x="1099" y="954"/>
                                  <a:pt x="1099" y="954"/>
                                </a:cubicBezTo>
                                <a:cubicBezTo>
                                  <a:pt x="1095" y="951"/>
                                  <a:pt x="1095" y="951"/>
                                  <a:pt x="1095" y="951"/>
                                </a:cubicBezTo>
                                <a:cubicBezTo>
                                  <a:pt x="1091" y="948"/>
                                  <a:pt x="1091" y="948"/>
                                  <a:pt x="1091" y="948"/>
                                </a:cubicBezTo>
                                <a:cubicBezTo>
                                  <a:pt x="1088" y="945"/>
                                  <a:pt x="1088" y="945"/>
                                  <a:pt x="1088" y="945"/>
                                </a:cubicBezTo>
                                <a:cubicBezTo>
                                  <a:pt x="1084" y="943"/>
                                  <a:pt x="1084" y="943"/>
                                  <a:pt x="1084" y="943"/>
                                </a:cubicBezTo>
                                <a:cubicBezTo>
                                  <a:pt x="1081" y="940"/>
                                  <a:pt x="1081" y="940"/>
                                  <a:pt x="1081" y="940"/>
                                </a:cubicBezTo>
                                <a:cubicBezTo>
                                  <a:pt x="1077" y="937"/>
                                  <a:pt x="1077" y="937"/>
                                  <a:pt x="1077" y="937"/>
                                </a:cubicBezTo>
                                <a:cubicBezTo>
                                  <a:pt x="1076" y="937"/>
                                  <a:pt x="1076" y="937"/>
                                  <a:pt x="1076" y="937"/>
                                </a:cubicBezTo>
                                <a:cubicBezTo>
                                  <a:pt x="1075" y="934"/>
                                  <a:pt x="1075" y="934"/>
                                  <a:pt x="1075" y="934"/>
                                </a:cubicBezTo>
                                <a:cubicBezTo>
                                  <a:pt x="1073" y="929"/>
                                  <a:pt x="1073" y="929"/>
                                  <a:pt x="1073" y="929"/>
                                </a:cubicBezTo>
                                <a:cubicBezTo>
                                  <a:pt x="1070" y="923"/>
                                  <a:pt x="1070" y="923"/>
                                  <a:pt x="1070" y="923"/>
                                </a:cubicBezTo>
                                <a:cubicBezTo>
                                  <a:pt x="1066" y="918"/>
                                  <a:pt x="1066" y="918"/>
                                  <a:pt x="1066" y="918"/>
                                </a:cubicBezTo>
                                <a:cubicBezTo>
                                  <a:pt x="1063" y="913"/>
                                  <a:pt x="1063" y="913"/>
                                  <a:pt x="1063" y="913"/>
                                </a:cubicBezTo>
                                <a:cubicBezTo>
                                  <a:pt x="1059" y="908"/>
                                  <a:pt x="1059" y="908"/>
                                  <a:pt x="1059" y="908"/>
                                </a:cubicBezTo>
                                <a:cubicBezTo>
                                  <a:pt x="1055" y="904"/>
                                  <a:pt x="1055" y="904"/>
                                  <a:pt x="1055" y="904"/>
                                </a:cubicBezTo>
                                <a:cubicBezTo>
                                  <a:pt x="1053" y="901"/>
                                  <a:pt x="1053" y="901"/>
                                  <a:pt x="1053" y="901"/>
                                </a:cubicBezTo>
                                <a:cubicBezTo>
                                  <a:pt x="1045" y="882"/>
                                  <a:pt x="1045" y="882"/>
                                  <a:pt x="1045" y="882"/>
                                </a:cubicBezTo>
                                <a:cubicBezTo>
                                  <a:pt x="1043" y="878"/>
                                  <a:pt x="1043" y="878"/>
                                  <a:pt x="1043" y="878"/>
                                </a:cubicBezTo>
                                <a:cubicBezTo>
                                  <a:pt x="1045" y="877"/>
                                  <a:pt x="1045" y="877"/>
                                  <a:pt x="1045" y="877"/>
                                </a:cubicBezTo>
                                <a:cubicBezTo>
                                  <a:pt x="1051" y="889"/>
                                  <a:pt x="1051" y="889"/>
                                  <a:pt x="1051" y="889"/>
                                </a:cubicBezTo>
                                <a:cubicBezTo>
                                  <a:pt x="1062" y="909"/>
                                  <a:pt x="1062" y="909"/>
                                  <a:pt x="1062" y="909"/>
                                </a:cubicBezTo>
                                <a:cubicBezTo>
                                  <a:pt x="1074" y="925"/>
                                  <a:pt x="1074" y="925"/>
                                  <a:pt x="1074" y="925"/>
                                </a:cubicBezTo>
                                <a:cubicBezTo>
                                  <a:pt x="1085" y="936"/>
                                  <a:pt x="1085" y="936"/>
                                  <a:pt x="1085" y="936"/>
                                </a:cubicBezTo>
                                <a:cubicBezTo>
                                  <a:pt x="1086" y="930"/>
                                  <a:pt x="1086" y="930"/>
                                  <a:pt x="1086" y="930"/>
                                </a:cubicBezTo>
                                <a:cubicBezTo>
                                  <a:pt x="1086" y="926"/>
                                  <a:pt x="1086" y="926"/>
                                  <a:pt x="1086" y="926"/>
                                </a:cubicBezTo>
                                <a:cubicBezTo>
                                  <a:pt x="1088" y="922"/>
                                  <a:pt x="1088" y="922"/>
                                  <a:pt x="1088" y="922"/>
                                </a:cubicBezTo>
                                <a:cubicBezTo>
                                  <a:pt x="1092" y="920"/>
                                  <a:pt x="1092" y="920"/>
                                  <a:pt x="1092" y="920"/>
                                </a:cubicBezTo>
                                <a:cubicBezTo>
                                  <a:pt x="1100" y="922"/>
                                  <a:pt x="1100" y="922"/>
                                  <a:pt x="1100" y="922"/>
                                </a:cubicBezTo>
                                <a:cubicBezTo>
                                  <a:pt x="1108" y="924"/>
                                  <a:pt x="1108" y="924"/>
                                  <a:pt x="1108" y="924"/>
                                </a:cubicBezTo>
                                <a:cubicBezTo>
                                  <a:pt x="1117" y="925"/>
                                  <a:pt x="1117" y="925"/>
                                  <a:pt x="1117" y="925"/>
                                </a:cubicBezTo>
                                <a:cubicBezTo>
                                  <a:pt x="1125" y="927"/>
                                  <a:pt x="1125" y="927"/>
                                  <a:pt x="1125" y="927"/>
                                </a:cubicBezTo>
                                <a:cubicBezTo>
                                  <a:pt x="1133" y="927"/>
                                  <a:pt x="1133" y="927"/>
                                  <a:pt x="1133" y="927"/>
                                </a:cubicBezTo>
                                <a:cubicBezTo>
                                  <a:pt x="1140" y="927"/>
                                  <a:pt x="1140" y="927"/>
                                  <a:pt x="1140" y="927"/>
                                </a:cubicBezTo>
                                <a:cubicBezTo>
                                  <a:pt x="1148" y="925"/>
                                  <a:pt x="1148" y="925"/>
                                  <a:pt x="1148" y="925"/>
                                </a:cubicBezTo>
                                <a:cubicBezTo>
                                  <a:pt x="1156" y="924"/>
                                  <a:pt x="1156" y="924"/>
                                  <a:pt x="1156" y="924"/>
                                </a:cubicBezTo>
                                <a:cubicBezTo>
                                  <a:pt x="1157" y="923"/>
                                  <a:pt x="1157" y="923"/>
                                  <a:pt x="1157" y="923"/>
                                </a:cubicBezTo>
                                <a:cubicBezTo>
                                  <a:pt x="1158" y="922"/>
                                  <a:pt x="1158" y="922"/>
                                  <a:pt x="1158" y="922"/>
                                </a:cubicBezTo>
                                <a:cubicBezTo>
                                  <a:pt x="1149" y="911"/>
                                  <a:pt x="1149" y="911"/>
                                  <a:pt x="1149" y="911"/>
                                </a:cubicBezTo>
                                <a:cubicBezTo>
                                  <a:pt x="1142" y="900"/>
                                  <a:pt x="1142" y="900"/>
                                  <a:pt x="1142" y="900"/>
                                </a:cubicBezTo>
                                <a:cubicBezTo>
                                  <a:pt x="1134" y="889"/>
                                  <a:pt x="1134" y="889"/>
                                  <a:pt x="1134" y="889"/>
                                </a:cubicBezTo>
                                <a:cubicBezTo>
                                  <a:pt x="1128" y="879"/>
                                  <a:pt x="1128" y="879"/>
                                  <a:pt x="1128" y="879"/>
                                </a:cubicBezTo>
                                <a:cubicBezTo>
                                  <a:pt x="1121" y="867"/>
                                  <a:pt x="1121" y="867"/>
                                  <a:pt x="1121" y="867"/>
                                </a:cubicBezTo>
                                <a:cubicBezTo>
                                  <a:pt x="1115" y="856"/>
                                  <a:pt x="1115" y="856"/>
                                  <a:pt x="1115" y="856"/>
                                </a:cubicBezTo>
                                <a:cubicBezTo>
                                  <a:pt x="1110" y="843"/>
                                  <a:pt x="1110" y="843"/>
                                  <a:pt x="1110" y="843"/>
                                </a:cubicBezTo>
                                <a:cubicBezTo>
                                  <a:pt x="1104" y="831"/>
                                  <a:pt x="1104" y="831"/>
                                  <a:pt x="1104" y="831"/>
                                </a:cubicBezTo>
                                <a:cubicBezTo>
                                  <a:pt x="1102" y="826"/>
                                  <a:pt x="1102" y="826"/>
                                  <a:pt x="1102" y="826"/>
                                </a:cubicBezTo>
                                <a:cubicBezTo>
                                  <a:pt x="1101" y="821"/>
                                  <a:pt x="1101" y="821"/>
                                  <a:pt x="1101" y="821"/>
                                </a:cubicBezTo>
                                <a:cubicBezTo>
                                  <a:pt x="1099" y="817"/>
                                  <a:pt x="1099" y="817"/>
                                  <a:pt x="1099" y="817"/>
                                </a:cubicBezTo>
                                <a:cubicBezTo>
                                  <a:pt x="1099" y="813"/>
                                  <a:pt x="1099" y="813"/>
                                  <a:pt x="1099" y="813"/>
                                </a:cubicBezTo>
                                <a:cubicBezTo>
                                  <a:pt x="1097" y="808"/>
                                  <a:pt x="1097" y="808"/>
                                  <a:pt x="1097" y="808"/>
                                </a:cubicBezTo>
                                <a:cubicBezTo>
                                  <a:pt x="1097" y="805"/>
                                  <a:pt x="1097" y="805"/>
                                  <a:pt x="1097" y="805"/>
                                </a:cubicBezTo>
                                <a:cubicBezTo>
                                  <a:pt x="1096" y="802"/>
                                  <a:pt x="1096" y="802"/>
                                  <a:pt x="1096" y="802"/>
                                </a:cubicBezTo>
                                <a:cubicBezTo>
                                  <a:pt x="1096" y="801"/>
                                  <a:pt x="1096" y="801"/>
                                  <a:pt x="1096" y="801"/>
                                </a:cubicBezTo>
                                <a:cubicBezTo>
                                  <a:pt x="1075" y="795"/>
                                  <a:pt x="1075" y="795"/>
                                  <a:pt x="1075" y="795"/>
                                </a:cubicBezTo>
                                <a:cubicBezTo>
                                  <a:pt x="1076" y="793"/>
                                  <a:pt x="1076" y="793"/>
                                  <a:pt x="1076" y="793"/>
                                </a:cubicBezTo>
                                <a:cubicBezTo>
                                  <a:pt x="1088" y="797"/>
                                  <a:pt x="1088" y="797"/>
                                  <a:pt x="1088" y="797"/>
                                </a:cubicBezTo>
                                <a:cubicBezTo>
                                  <a:pt x="1112" y="804"/>
                                  <a:pt x="1112" y="804"/>
                                  <a:pt x="1112" y="804"/>
                                </a:cubicBezTo>
                                <a:cubicBezTo>
                                  <a:pt x="1137" y="812"/>
                                  <a:pt x="1137" y="812"/>
                                  <a:pt x="1137" y="812"/>
                                </a:cubicBezTo>
                                <a:cubicBezTo>
                                  <a:pt x="1160" y="818"/>
                                  <a:pt x="1160" y="818"/>
                                  <a:pt x="1160" y="818"/>
                                </a:cubicBezTo>
                                <a:cubicBezTo>
                                  <a:pt x="1184" y="825"/>
                                  <a:pt x="1184" y="825"/>
                                  <a:pt x="1184" y="825"/>
                                </a:cubicBezTo>
                                <a:cubicBezTo>
                                  <a:pt x="1208" y="829"/>
                                  <a:pt x="1208" y="829"/>
                                  <a:pt x="1208" y="829"/>
                                </a:cubicBezTo>
                                <a:cubicBezTo>
                                  <a:pt x="1232" y="831"/>
                                  <a:pt x="1232" y="831"/>
                                  <a:pt x="1232" y="831"/>
                                </a:cubicBezTo>
                                <a:cubicBezTo>
                                  <a:pt x="1224" y="828"/>
                                  <a:pt x="1224" y="828"/>
                                  <a:pt x="1224" y="828"/>
                                </a:cubicBezTo>
                                <a:cubicBezTo>
                                  <a:pt x="1216" y="826"/>
                                  <a:pt x="1216" y="826"/>
                                  <a:pt x="1216" y="826"/>
                                </a:cubicBezTo>
                                <a:cubicBezTo>
                                  <a:pt x="1208" y="824"/>
                                  <a:pt x="1208" y="824"/>
                                  <a:pt x="1208" y="824"/>
                                </a:cubicBezTo>
                                <a:cubicBezTo>
                                  <a:pt x="1200" y="822"/>
                                  <a:pt x="1200" y="822"/>
                                  <a:pt x="1200" y="822"/>
                                </a:cubicBezTo>
                                <a:cubicBezTo>
                                  <a:pt x="1191" y="820"/>
                                  <a:pt x="1191" y="820"/>
                                  <a:pt x="1191" y="820"/>
                                </a:cubicBezTo>
                                <a:cubicBezTo>
                                  <a:pt x="1182" y="819"/>
                                  <a:pt x="1182" y="819"/>
                                  <a:pt x="1182" y="819"/>
                                </a:cubicBezTo>
                                <a:cubicBezTo>
                                  <a:pt x="1174" y="817"/>
                                  <a:pt x="1174" y="817"/>
                                  <a:pt x="1174" y="817"/>
                                </a:cubicBezTo>
                                <a:cubicBezTo>
                                  <a:pt x="1166" y="816"/>
                                  <a:pt x="1166" y="816"/>
                                  <a:pt x="1166" y="816"/>
                                </a:cubicBezTo>
                                <a:cubicBezTo>
                                  <a:pt x="1129" y="805"/>
                                  <a:pt x="1129" y="805"/>
                                  <a:pt x="1129" y="805"/>
                                </a:cubicBezTo>
                                <a:cubicBezTo>
                                  <a:pt x="1093" y="794"/>
                                  <a:pt x="1093" y="794"/>
                                  <a:pt x="1093" y="794"/>
                                </a:cubicBezTo>
                                <a:cubicBezTo>
                                  <a:pt x="1076" y="789"/>
                                  <a:pt x="1076" y="789"/>
                                  <a:pt x="1076" y="789"/>
                                </a:cubicBezTo>
                                <a:cubicBezTo>
                                  <a:pt x="1076" y="785"/>
                                  <a:pt x="1076" y="785"/>
                                  <a:pt x="1076" y="785"/>
                                </a:cubicBezTo>
                                <a:cubicBezTo>
                                  <a:pt x="1063" y="782"/>
                                  <a:pt x="1063" y="782"/>
                                  <a:pt x="1063" y="782"/>
                                </a:cubicBezTo>
                                <a:cubicBezTo>
                                  <a:pt x="1061" y="780"/>
                                  <a:pt x="1061" y="780"/>
                                  <a:pt x="1061" y="780"/>
                                </a:cubicBezTo>
                                <a:cubicBezTo>
                                  <a:pt x="1071" y="782"/>
                                  <a:pt x="1071" y="782"/>
                                  <a:pt x="1071" y="782"/>
                                </a:cubicBezTo>
                                <a:cubicBezTo>
                                  <a:pt x="1077" y="783"/>
                                  <a:pt x="1077" y="783"/>
                                  <a:pt x="1077" y="783"/>
                                </a:cubicBezTo>
                                <a:cubicBezTo>
                                  <a:pt x="1095" y="774"/>
                                  <a:pt x="1095" y="774"/>
                                  <a:pt x="1095" y="774"/>
                                </a:cubicBezTo>
                                <a:cubicBezTo>
                                  <a:pt x="1114" y="766"/>
                                  <a:pt x="1114" y="766"/>
                                  <a:pt x="1114" y="766"/>
                                </a:cubicBezTo>
                                <a:cubicBezTo>
                                  <a:pt x="1133" y="760"/>
                                  <a:pt x="1133" y="760"/>
                                  <a:pt x="1133" y="760"/>
                                </a:cubicBezTo>
                                <a:cubicBezTo>
                                  <a:pt x="1152" y="756"/>
                                  <a:pt x="1152" y="756"/>
                                  <a:pt x="1152" y="756"/>
                                </a:cubicBezTo>
                                <a:cubicBezTo>
                                  <a:pt x="1171" y="753"/>
                                  <a:pt x="1171" y="753"/>
                                  <a:pt x="1171" y="753"/>
                                </a:cubicBezTo>
                                <a:cubicBezTo>
                                  <a:pt x="1190" y="752"/>
                                  <a:pt x="1190" y="752"/>
                                  <a:pt x="1190" y="752"/>
                                </a:cubicBezTo>
                                <a:cubicBezTo>
                                  <a:pt x="1209" y="752"/>
                                  <a:pt x="1209" y="752"/>
                                  <a:pt x="1209" y="752"/>
                                </a:cubicBezTo>
                                <a:cubicBezTo>
                                  <a:pt x="1229" y="755"/>
                                  <a:pt x="1229" y="755"/>
                                  <a:pt x="1229" y="755"/>
                                </a:cubicBezTo>
                                <a:cubicBezTo>
                                  <a:pt x="1225" y="743"/>
                                  <a:pt x="1225" y="743"/>
                                  <a:pt x="1225" y="743"/>
                                </a:cubicBezTo>
                                <a:cubicBezTo>
                                  <a:pt x="1216" y="731"/>
                                  <a:pt x="1216" y="731"/>
                                  <a:pt x="1216" y="731"/>
                                </a:cubicBezTo>
                                <a:cubicBezTo>
                                  <a:pt x="1204" y="720"/>
                                  <a:pt x="1204" y="720"/>
                                  <a:pt x="1204" y="720"/>
                                </a:cubicBezTo>
                                <a:cubicBezTo>
                                  <a:pt x="1190" y="709"/>
                                  <a:pt x="1190" y="709"/>
                                  <a:pt x="1190" y="709"/>
                                </a:cubicBezTo>
                                <a:cubicBezTo>
                                  <a:pt x="1174" y="700"/>
                                  <a:pt x="1174" y="700"/>
                                  <a:pt x="1174" y="700"/>
                                </a:cubicBezTo>
                                <a:cubicBezTo>
                                  <a:pt x="1159" y="691"/>
                                  <a:pt x="1159" y="691"/>
                                  <a:pt x="1159" y="691"/>
                                </a:cubicBezTo>
                                <a:cubicBezTo>
                                  <a:pt x="1145" y="685"/>
                                  <a:pt x="1145" y="685"/>
                                  <a:pt x="1145" y="685"/>
                                </a:cubicBezTo>
                                <a:cubicBezTo>
                                  <a:pt x="1135" y="680"/>
                                  <a:pt x="1135" y="680"/>
                                  <a:pt x="1135" y="680"/>
                                </a:cubicBezTo>
                                <a:cubicBezTo>
                                  <a:pt x="1132" y="677"/>
                                  <a:pt x="1132" y="677"/>
                                  <a:pt x="1132" y="677"/>
                                </a:cubicBezTo>
                                <a:cubicBezTo>
                                  <a:pt x="1130" y="673"/>
                                  <a:pt x="1130" y="673"/>
                                  <a:pt x="1130" y="673"/>
                                </a:cubicBezTo>
                                <a:cubicBezTo>
                                  <a:pt x="1131" y="669"/>
                                  <a:pt x="1131" y="669"/>
                                  <a:pt x="1131" y="669"/>
                                </a:cubicBezTo>
                                <a:cubicBezTo>
                                  <a:pt x="1133" y="666"/>
                                  <a:pt x="1133" y="666"/>
                                  <a:pt x="1133" y="666"/>
                                </a:cubicBezTo>
                                <a:cubicBezTo>
                                  <a:pt x="1135" y="662"/>
                                  <a:pt x="1135" y="662"/>
                                  <a:pt x="1135" y="662"/>
                                </a:cubicBezTo>
                                <a:cubicBezTo>
                                  <a:pt x="1136" y="659"/>
                                  <a:pt x="1136" y="659"/>
                                  <a:pt x="1136" y="659"/>
                                </a:cubicBezTo>
                                <a:cubicBezTo>
                                  <a:pt x="1118" y="663"/>
                                  <a:pt x="1118" y="663"/>
                                  <a:pt x="1118" y="663"/>
                                </a:cubicBezTo>
                                <a:cubicBezTo>
                                  <a:pt x="1099" y="671"/>
                                  <a:pt x="1099" y="671"/>
                                  <a:pt x="1099" y="671"/>
                                </a:cubicBezTo>
                                <a:cubicBezTo>
                                  <a:pt x="1077" y="683"/>
                                  <a:pt x="1077" y="683"/>
                                  <a:pt x="1077" y="683"/>
                                </a:cubicBezTo>
                                <a:cubicBezTo>
                                  <a:pt x="1057" y="696"/>
                                  <a:pt x="1057" y="696"/>
                                  <a:pt x="1057" y="696"/>
                                </a:cubicBezTo>
                                <a:cubicBezTo>
                                  <a:pt x="1036" y="710"/>
                                  <a:pt x="1036" y="710"/>
                                  <a:pt x="1036" y="710"/>
                                </a:cubicBezTo>
                                <a:cubicBezTo>
                                  <a:pt x="1028" y="716"/>
                                  <a:pt x="1028" y="716"/>
                                  <a:pt x="1028" y="716"/>
                                </a:cubicBezTo>
                                <a:cubicBezTo>
                                  <a:pt x="1023" y="717"/>
                                  <a:pt x="1023" y="717"/>
                                  <a:pt x="1023" y="717"/>
                                </a:cubicBezTo>
                                <a:cubicBezTo>
                                  <a:pt x="1023" y="715"/>
                                  <a:pt x="1023" y="715"/>
                                  <a:pt x="1023" y="715"/>
                                </a:cubicBezTo>
                                <a:cubicBezTo>
                                  <a:pt x="1030" y="710"/>
                                  <a:pt x="1030" y="710"/>
                                  <a:pt x="1030" y="710"/>
                                </a:cubicBezTo>
                                <a:cubicBezTo>
                                  <a:pt x="1049" y="697"/>
                                  <a:pt x="1049" y="697"/>
                                  <a:pt x="1049" y="697"/>
                                </a:cubicBezTo>
                                <a:cubicBezTo>
                                  <a:pt x="1068" y="684"/>
                                  <a:pt x="1068" y="684"/>
                                  <a:pt x="1068" y="684"/>
                                </a:cubicBezTo>
                                <a:cubicBezTo>
                                  <a:pt x="1088" y="674"/>
                                  <a:pt x="1088" y="674"/>
                                  <a:pt x="1088" y="674"/>
                                </a:cubicBezTo>
                                <a:cubicBezTo>
                                  <a:pt x="1108" y="665"/>
                                  <a:pt x="1108" y="665"/>
                                  <a:pt x="1108" y="665"/>
                                </a:cubicBezTo>
                                <a:cubicBezTo>
                                  <a:pt x="1128" y="659"/>
                                  <a:pt x="1128" y="659"/>
                                  <a:pt x="1128" y="659"/>
                                </a:cubicBezTo>
                                <a:cubicBezTo>
                                  <a:pt x="1128" y="657"/>
                                  <a:pt x="1128" y="657"/>
                                  <a:pt x="1128" y="657"/>
                                </a:cubicBezTo>
                                <a:cubicBezTo>
                                  <a:pt x="1128" y="655"/>
                                  <a:pt x="1128" y="655"/>
                                  <a:pt x="1128" y="655"/>
                                </a:cubicBezTo>
                                <a:cubicBezTo>
                                  <a:pt x="1111" y="649"/>
                                  <a:pt x="1111" y="649"/>
                                  <a:pt x="1111" y="649"/>
                                </a:cubicBezTo>
                                <a:cubicBezTo>
                                  <a:pt x="1093" y="650"/>
                                  <a:pt x="1093" y="650"/>
                                  <a:pt x="1093" y="650"/>
                                </a:cubicBezTo>
                                <a:cubicBezTo>
                                  <a:pt x="1073" y="654"/>
                                  <a:pt x="1073" y="654"/>
                                  <a:pt x="1073" y="654"/>
                                </a:cubicBezTo>
                                <a:cubicBezTo>
                                  <a:pt x="1053" y="660"/>
                                  <a:pt x="1053" y="660"/>
                                  <a:pt x="1053" y="660"/>
                                </a:cubicBezTo>
                                <a:cubicBezTo>
                                  <a:pt x="1032" y="665"/>
                                  <a:pt x="1032" y="665"/>
                                  <a:pt x="1032" y="665"/>
                                </a:cubicBezTo>
                                <a:cubicBezTo>
                                  <a:pt x="1014" y="667"/>
                                  <a:pt x="1014" y="667"/>
                                  <a:pt x="1014" y="667"/>
                                </a:cubicBezTo>
                                <a:cubicBezTo>
                                  <a:pt x="999" y="664"/>
                                  <a:pt x="999" y="664"/>
                                  <a:pt x="999" y="664"/>
                                </a:cubicBezTo>
                                <a:cubicBezTo>
                                  <a:pt x="987" y="655"/>
                                  <a:pt x="987" y="655"/>
                                  <a:pt x="987" y="655"/>
                                </a:cubicBezTo>
                                <a:cubicBezTo>
                                  <a:pt x="987" y="637"/>
                                  <a:pt x="987" y="637"/>
                                  <a:pt x="987" y="637"/>
                                </a:cubicBezTo>
                                <a:cubicBezTo>
                                  <a:pt x="994" y="622"/>
                                  <a:pt x="994" y="622"/>
                                  <a:pt x="994" y="622"/>
                                </a:cubicBezTo>
                                <a:cubicBezTo>
                                  <a:pt x="1005" y="606"/>
                                  <a:pt x="1005" y="606"/>
                                  <a:pt x="1005" y="606"/>
                                </a:cubicBezTo>
                                <a:cubicBezTo>
                                  <a:pt x="1019" y="593"/>
                                  <a:pt x="1019" y="593"/>
                                  <a:pt x="1019" y="593"/>
                                </a:cubicBezTo>
                                <a:cubicBezTo>
                                  <a:pt x="1034" y="578"/>
                                  <a:pt x="1034" y="578"/>
                                  <a:pt x="1034" y="578"/>
                                </a:cubicBezTo>
                                <a:cubicBezTo>
                                  <a:pt x="1048" y="565"/>
                                  <a:pt x="1048" y="565"/>
                                  <a:pt x="1048" y="565"/>
                                </a:cubicBezTo>
                                <a:cubicBezTo>
                                  <a:pt x="1059" y="551"/>
                                  <a:pt x="1059" y="551"/>
                                  <a:pt x="1059" y="551"/>
                                </a:cubicBezTo>
                                <a:cubicBezTo>
                                  <a:pt x="1066" y="538"/>
                                  <a:pt x="1066" y="538"/>
                                  <a:pt x="1066" y="538"/>
                                </a:cubicBezTo>
                                <a:cubicBezTo>
                                  <a:pt x="1060" y="541"/>
                                  <a:pt x="1060" y="541"/>
                                  <a:pt x="1060" y="541"/>
                                </a:cubicBezTo>
                                <a:cubicBezTo>
                                  <a:pt x="1043" y="549"/>
                                  <a:pt x="1043" y="549"/>
                                  <a:pt x="1043" y="549"/>
                                </a:cubicBezTo>
                                <a:cubicBezTo>
                                  <a:pt x="1017" y="560"/>
                                  <a:pt x="1017" y="560"/>
                                  <a:pt x="1017" y="560"/>
                                </a:cubicBezTo>
                                <a:cubicBezTo>
                                  <a:pt x="987" y="573"/>
                                  <a:pt x="987" y="573"/>
                                  <a:pt x="987" y="573"/>
                                </a:cubicBezTo>
                                <a:cubicBezTo>
                                  <a:pt x="954" y="583"/>
                                  <a:pt x="954" y="583"/>
                                  <a:pt x="954" y="583"/>
                                </a:cubicBezTo>
                                <a:cubicBezTo>
                                  <a:pt x="924" y="593"/>
                                  <a:pt x="924" y="593"/>
                                  <a:pt x="924" y="593"/>
                                </a:cubicBezTo>
                                <a:cubicBezTo>
                                  <a:pt x="897" y="598"/>
                                  <a:pt x="897" y="598"/>
                                  <a:pt x="897" y="598"/>
                                </a:cubicBezTo>
                                <a:cubicBezTo>
                                  <a:pt x="878" y="598"/>
                                  <a:pt x="878" y="598"/>
                                  <a:pt x="878" y="598"/>
                                </a:cubicBezTo>
                                <a:cubicBezTo>
                                  <a:pt x="869" y="611"/>
                                  <a:pt x="869" y="611"/>
                                  <a:pt x="869" y="611"/>
                                </a:cubicBezTo>
                                <a:cubicBezTo>
                                  <a:pt x="862" y="623"/>
                                  <a:pt x="862" y="623"/>
                                  <a:pt x="862" y="623"/>
                                </a:cubicBezTo>
                                <a:cubicBezTo>
                                  <a:pt x="854" y="635"/>
                                  <a:pt x="854" y="635"/>
                                  <a:pt x="854" y="635"/>
                                </a:cubicBezTo>
                                <a:cubicBezTo>
                                  <a:pt x="848" y="649"/>
                                  <a:pt x="848" y="649"/>
                                  <a:pt x="848" y="649"/>
                                </a:cubicBezTo>
                                <a:cubicBezTo>
                                  <a:pt x="841" y="661"/>
                                  <a:pt x="841" y="661"/>
                                  <a:pt x="841" y="661"/>
                                </a:cubicBezTo>
                                <a:cubicBezTo>
                                  <a:pt x="835" y="674"/>
                                  <a:pt x="835" y="674"/>
                                  <a:pt x="835" y="674"/>
                                </a:cubicBezTo>
                                <a:cubicBezTo>
                                  <a:pt x="830" y="688"/>
                                  <a:pt x="830" y="688"/>
                                  <a:pt x="830" y="688"/>
                                </a:cubicBezTo>
                                <a:cubicBezTo>
                                  <a:pt x="825" y="705"/>
                                  <a:pt x="825" y="705"/>
                                  <a:pt x="825" y="705"/>
                                </a:cubicBezTo>
                                <a:cubicBezTo>
                                  <a:pt x="824" y="709"/>
                                  <a:pt x="824" y="709"/>
                                  <a:pt x="824" y="709"/>
                                </a:cubicBezTo>
                                <a:cubicBezTo>
                                  <a:pt x="824" y="713"/>
                                  <a:pt x="824" y="713"/>
                                  <a:pt x="824" y="713"/>
                                </a:cubicBezTo>
                                <a:cubicBezTo>
                                  <a:pt x="824" y="715"/>
                                  <a:pt x="824" y="715"/>
                                  <a:pt x="824" y="715"/>
                                </a:cubicBezTo>
                                <a:cubicBezTo>
                                  <a:pt x="825" y="718"/>
                                  <a:pt x="825" y="718"/>
                                  <a:pt x="825" y="718"/>
                                </a:cubicBezTo>
                                <a:cubicBezTo>
                                  <a:pt x="826" y="719"/>
                                  <a:pt x="826" y="719"/>
                                  <a:pt x="826" y="719"/>
                                </a:cubicBezTo>
                                <a:cubicBezTo>
                                  <a:pt x="828" y="721"/>
                                  <a:pt x="828" y="721"/>
                                  <a:pt x="828" y="721"/>
                                </a:cubicBezTo>
                                <a:cubicBezTo>
                                  <a:pt x="830" y="723"/>
                                  <a:pt x="830" y="723"/>
                                  <a:pt x="830" y="723"/>
                                </a:cubicBezTo>
                                <a:cubicBezTo>
                                  <a:pt x="834" y="725"/>
                                  <a:pt x="834" y="725"/>
                                  <a:pt x="834" y="725"/>
                                </a:cubicBezTo>
                                <a:cubicBezTo>
                                  <a:pt x="852" y="728"/>
                                  <a:pt x="852" y="728"/>
                                  <a:pt x="852" y="728"/>
                                </a:cubicBezTo>
                                <a:cubicBezTo>
                                  <a:pt x="867" y="732"/>
                                  <a:pt x="867" y="732"/>
                                  <a:pt x="867" y="732"/>
                                </a:cubicBezTo>
                                <a:cubicBezTo>
                                  <a:pt x="862" y="736"/>
                                  <a:pt x="862" y="736"/>
                                  <a:pt x="862" y="736"/>
                                </a:cubicBezTo>
                                <a:cubicBezTo>
                                  <a:pt x="833" y="731"/>
                                  <a:pt x="833" y="731"/>
                                  <a:pt x="833" y="731"/>
                                </a:cubicBezTo>
                                <a:cubicBezTo>
                                  <a:pt x="815" y="728"/>
                                  <a:pt x="815" y="728"/>
                                  <a:pt x="815" y="728"/>
                                </a:cubicBezTo>
                                <a:cubicBezTo>
                                  <a:pt x="817" y="723"/>
                                  <a:pt x="817" y="723"/>
                                  <a:pt x="817" y="723"/>
                                </a:cubicBezTo>
                                <a:cubicBezTo>
                                  <a:pt x="820" y="715"/>
                                  <a:pt x="820" y="715"/>
                                  <a:pt x="820" y="715"/>
                                </a:cubicBezTo>
                                <a:cubicBezTo>
                                  <a:pt x="822" y="707"/>
                                  <a:pt x="822" y="707"/>
                                  <a:pt x="822" y="707"/>
                                </a:cubicBezTo>
                                <a:cubicBezTo>
                                  <a:pt x="824" y="699"/>
                                  <a:pt x="824" y="699"/>
                                  <a:pt x="824" y="699"/>
                                </a:cubicBezTo>
                                <a:cubicBezTo>
                                  <a:pt x="826" y="689"/>
                                  <a:pt x="826" y="689"/>
                                  <a:pt x="826" y="689"/>
                                </a:cubicBezTo>
                                <a:cubicBezTo>
                                  <a:pt x="828" y="681"/>
                                  <a:pt x="828" y="681"/>
                                  <a:pt x="828" y="681"/>
                                </a:cubicBezTo>
                                <a:cubicBezTo>
                                  <a:pt x="829" y="679"/>
                                  <a:pt x="829" y="679"/>
                                  <a:pt x="829" y="679"/>
                                </a:cubicBezTo>
                                <a:cubicBezTo>
                                  <a:pt x="835" y="669"/>
                                  <a:pt x="835" y="669"/>
                                  <a:pt x="835" y="669"/>
                                </a:cubicBezTo>
                                <a:cubicBezTo>
                                  <a:pt x="839" y="657"/>
                                  <a:pt x="839" y="657"/>
                                  <a:pt x="839" y="657"/>
                                </a:cubicBezTo>
                                <a:cubicBezTo>
                                  <a:pt x="844" y="646"/>
                                  <a:pt x="844" y="646"/>
                                  <a:pt x="844" y="646"/>
                                </a:cubicBezTo>
                                <a:cubicBezTo>
                                  <a:pt x="848" y="637"/>
                                  <a:pt x="848" y="637"/>
                                  <a:pt x="848" y="637"/>
                                </a:cubicBezTo>
                                <a:cubicBezTo>
                                  <a:pt x="851" y="629"/>
                                  <a:pt x="851" y="629"/>
                                  <a:pt x="851" y="629"/>
                                </a:cubicBezTo>
                                <a:cubicBezTo>
                                  <a:pt x="847" y="602"/>
                                  <a:pt x="847" y="602"/>
                                  <a:pt x="847" y="602"/>
                                </a:cubicBezTo>
                                <a:cubicBezTo>
                                  <a:pt x="845" y="575"/>
                                  <a:pt x="845" y="575"/>
                                  <a:pt x="845" y="575"/>
                                </a:cubicBezTo>
                                <a:cubicBezTo>
                                  <a:pt x="844" y="549"/>
                                  <a:pt x="844" y="549"/>
                                  <a:pt x="844" y="549"/>
                                </a:cubicBezTo>
                                <a:cubicBezTo>
                                  <a:pt x="844" y="523"/>
                                  <a:pt x="844" y="523"/>
                                  <a:pt x="844" y="523"/>
                                </a:cubicBezTo>
                                <a:cubicBezTo>
                                  <a:pt x="845" y="497"/>
                                  <a:pt x="845" y="497"/>
                                  <a:pt x="845" y="497"/>
                                </a:cubicBezTo>
                                <a:cubicBezTo>
                                  <a:pt x="847" y="472"/>
                                  <a:pt x="847" y="472"/>
                                  <a:pt x="847" y="472"/>
                                </a:cubicBezTo>
                                <a:cubicBezTo>
                                  <a:pt x="849" y="445"/>
                                  <a:pt x="849" y="445"/>
                                  <a:pt x="849" y="445"/>
                                </a:cubicBezTo>
                                <a:cubicBezTo>
                                  <a:pt x="853" y="420"/>
                                  <a:pt x="853" y="420"/>
                                  <a:pt x="853" y="420"/>
                                </a:cubicBezTo>
                                <a:cubicBezTo>
                                  <a:pt x="846" y="434"/>
                                  <a:pt x="846" y="434"/>
                                  <a:pt x="846" y="434"/>
                                </a:cubicBezTo>
                                <a:cubicBezTo>
                                  <a:pt x="842" y="450"/>
                                  <a:pt x="842" y="450"/>
                                  <a:pt x="842" y="450"/>
                                </a:cubicBezTo>
                                <a:cubicBezTo>
                                  <a:pt x="839" y="467"/>
                                  <a:pt x="839" y="467"/>
                                  <a:pt x="839" y="467"/>
                                </a:cubicBezTo>
                                <a:cubicBezTo>
                                  <a:pt x="837" y="486"/>
                                  <a:pt x="837" y="486"/>
                                  <a:pt x="837" y="486"/>
                                </a:cubicBezTo>
                                <a:cubicBezTo>
                                  <a:pt x="834" y="503"/>
                                  <a:pt x="834" y="503"/>
                                  <a:pt x="834" y="503"/>
                                </a:cubicBezTo>
                                <a:cubicBezTo>
                                  <a:pt x="830" y="519"/>
                                  <a:pt x="830" y="519"/>
                                  <a:pt x="830" y="519"/>
                                </a:cubicBezTo>
                                <a:cubicBezTo>
                                  <a:pt x="822" y="533"/>
                                  <a:pt x="822" y="533"/>
                                  <a:pt x="822" y="533"/>
                                </a:cubicBezTo>
                                <a:cubicBezTo>
                                  <a:pt x="811" y="545"/>
                                  <a:pt x="811" y="545"/>
                                  <a:pt x="811" y="545"/>
                                </a:cubicBezTo>
                                <a:cubicBezTo>
                                  <a:pt x="804" y="544"/>
                                  <a:pt x="804" y="544"/>
                                  <a:pt x="804" y="544"/>
                                </a:cubicBezTo>
                                <a:cubicBezTo>
                                  <a:pt x="801" y="543"/>
                                  <a:pt x="801" y="543"/>
                                  <a:pt x="801" y="543"/>
                                </a:cubicBezTo>
                                <a:cubicBezTo>
                                  <a:pt x="804" y="535"/>
                                  <a:pt x="804" y="535"/>
                                  <a:pt x="804" y="535"/>
                                </a:cubicBezTo>
                                <a:cubicBezTo>
                                  <a:pt x="806" y="529"/>
                                  <a:pt x="806" y="529"/>
                                  <a:pt x="806" y="529"/>
                                </a:cubicBezTo>
                                <a:cubicBezTo>
                                  <a:pt x="808" y="527"/>
                                  <a:pt x="808" y="527"/>
                                  <a:pt x="808" y="527"/>
                                </a:cubicBezTo>
                                <a:cubicBezTo>
                                  <a:pt x="789" y="527"/>
                                  <a:pt x="789" y="527"/>
                                  <a:pt x="789" y="527"/>
                                </a:cubicBezTo>
                                <a:cubicBezTo>
                                  <a:pt x="787" y="518"/>
                                  <a:pt x="787" y="518"/>
                                  <a:pt x="787" y="518"/>
                                </a:cubicBezTo>
                                <a:cubicBezTo>
                                  <a:pt x="785" y="501"/>
                                  <a:pt x="785" y="501"/>
                                  <a:pt x="785" y="501"/>
                                </a:cubicBezTo>
                                <a:cubicBezTo>
                                  <a:pt x="784" y="484"/>
                                  <a:pt x="784" y="484"/>
                                  <a:pt x="784" y="484"/>
                                </a:cubicBezTo>
                                <a:cubicBezTo>
                                  <a:pt x="783" y="469"/>
                                  <a:pt x="783" y="469"/>
                                  <a:pt x="783" y="469"/>
                                </a:cubicBezTo>
                                <a:cubicBezTo>
                                  <a:pt x="779" y="452"/>
                                  <a:pt x="779" y="452"/>
                                  <a:pt x="779" y="452"/>
                                </a:cubicBezTo>
                                <a:cubicBezTo>
                                  <a:pt x="774" y="438"/>
                                  <a:pt x="774" y="438"/>
                                  <a:pt x="774" y="438"/>
                                </a:cubicBezTo>
                                <a:cubicBezTo>
                                  <a:pt x="766" y="424"/>
                                  <a:pt x="766" y="424"/>
                                  <a:pt x="766" y="424"/>
                                </a:cubicBezTo>
                                <a:cubicBezTo>
                                  <a:pt x="754" y="413"/>
                                  <a:pt x="754" y="413"/>
                                  <a:pt x="754" y="413"/>
                                </a:cubicBezTo>
                                <a:cubicBezTo>
                                  <a:pt x="754" y="417"/>
                                  <a:pt x="754" y="417"/>
                                  <a:pt x="754" y="417"/>
                                </a:cubicBezTo>
                                <a:cubicBezTo>
                                  <a:pt x="755" y="424"/>
                                  <a:pt x="755" y="424"/>
                                  <a:pt x="755" y="424"/>
                                </a:cubicBezTo>
                                <a:cubicBezTo>
                                  <a:pt x="756" y="428"/>
                                  <a:pt x="756" y="428"/>
                                  <a:pt x="756" y="428"/>
                                </a:cubicBezTo>
                                <a:cubicBezTo>
                                  <a:pt x="756" y="432"/>
                                  <a:pt x="756" y="432"/>
                                  <a:pt x="756" y="432"/>
                                </a:cubicBezTo>
                                <a:cubicBezTo>
                                  <a:pt x="757" y="435"/>
                                  <a:pt x="757" y="435"/>
                                  <a:pt x="757" y="435"/>
                                </a:cubicBezTo>
                                <a:cubicBezTo>
                                  <a:pt x="758" y="440"/>
                                  <a:pt x="758" y="440"/>
                                  <a:pt x="758" y="440"/>
                                </a:cubicBezTo>
                                <a:cubicBezTo>
                                  <a:pt x="759" y="467"/>
                                  <a:pt x="759" y="467"/>
                                  <a:pt x="759" y="467"/>
                                </a:cubicBezTo>
                                <a:cubicBezTo>
                                  <a:pt x="758" y="492"/>
                                  <a:pt x="758" y="492"/>
                                  <a:pt x="758" y="492"/>
                                </a:cubicBezTo>
                                <a:cubicBezTo>
                                  <a:pt x="756" y="510"/>
                                  <a:pt x="756" y="510"/>
                                  <a:pt x="756" y="510"/>
                                </a:cubicBezTo>
                                <a:cubicBezTo>
                                  <a:pt x="756" y="503"/>
                                  <a:pt x="756" y="503"/>
                                  <a:pt x="756" y="503"/>
                                </a:cubicBezTo>
                                <a:cubicBezTo>
                                  <a:pt x="756" y="490"/>
                                  <a:pt x="756" y="490"/>
                                  <a:pt x="756" y="490"/>
                                </a:cubicBezTo>
                                <a:cubicBezTo>
                                  <a:pt x="756" y="473"/>
                                  <a:pt x="756" y="473"/>
                                  <a:pt x="756" y="473"/>
                                </a:cubicBezTo>
                                <a:cubicBezTo>
                                  <a:pt x="757" y="455"/>
                                  <a:pt x="757" y="455"/>
                                  <a:pt x="757" y="455"/>
                                </a:cubicBezTo>
                                <a:cubicBezTo>
                                  <a:pt x="756" y="437"/>
                                  <a:pt x="756" y="437"/>
                                  <a:pt x="756" y="437"/>
                                </a:cubicBezTo>
                                <a:cubicBezTo>
                                  <a:pt x="754" y="421"/>
                                  <a:pt x="754" y="421"/>
                                  <a:pt x="754" y="421"/>
                                </a:cubicBezTo>
                                <a:cubicBezTo>
                                  <a:pt x="750" y="410"/>
                                  <a:pt x="750" y="410"/>
                                  <a:pt x="750" y="410"/>
                                </a:cubicBezTo>
                                <a:cubicBezTo>
                                  <a:pt x="746" y="406"/>
                                  <a:pt x="746" y="406"/>
                                  <a:pt x="746" y="406"/>
                                </a:cubicBezTo>
                                <a:cubicBezTo>
                                  <a:pt x="745" y="409"/>
                                  <a:pt x="745" y="409"/>
                                  <a:pt x="745" y="409"/>
                                </a:cubicBezTo>
                                <a:cubicBezTo>
                                  <a:pt x="745" y="413"/>
                                  <a:pt x="745" y="413"/>
                                  <a:pt x="745" y="413"/>
                                </a:cubicBezTo>
                                <a:cubicBezTo>
                                  <a:pt x="737" y="409"/>
                                  <a:pt x="737" y="409"/>
                                  <a:pt x="737" y="409"/>
                                </a:cubicBezTo>
                                <a:cubicBezTo>
                                  <a:pt x="730" y="402"/>
                                  <a:pt x="730" y="402"/>
                                  <a:pt x="730" y="402"/>
                                </a:cubicBezTo>
                                <a:cubicBezTo>
                                  <a:pt x="723" y="392"/>
                                  <a:pt x="723" y="392"/>
                                  <a:pt x="723" y="392"/>
                                </a:cubicBezTo>
                                <a:cubicBezTo>
                                  <a:pt x="717" y="380"/>
                                  <a:pt x="717" y="380"/>
                                  <a:pt x="717" y="380"/>
                                </a:cubicBezTo>
                                <a:cubicBezTo>
                                  <a:pt x="711" y="367"/>
                                  <a:pt x="711" y="367"/>
                                  <a:pt x="711" y="367"/>
                                </a:cubicBezTo>
                                <a:cubicBezTo>
                                  <a:pt x="707" y="356"/>
                                  <a:pt x="707" y="356"/>
                                  <a:pt x="707" y="356"/>
                                </a:cubicBezTo>
                                <a:cubicBezTo>
                                  <a:pt x="702" y="348"/>
                                  <a:pt x="702" y="348"/>
                                  <a:pt x="702" y="348"/>
                                </a:cubicBezTo>
                                <a:cubicBezTo>
                                  <a:pt x="700" y="345"/>
                                  <a:pt x="700" y="345"/>
                                  <a:pt x="700" y="345"/>
                                </a:cubicBezTo>
                                <a:cubicBezTo>
                                  <a:pt x="700" y="346"/>
                                  <a:pt x="700" y="346"/>
                                  <a:pt x="700" y="346"/>
                                </a:cubicBezTo>
                                <a:cubicBezTo>
                                  <a:pt x="700" y="347"/>
                                  <a:pt x="700" y="347"/>
                                  <a:pt x="700" y="347"/>
                                </a:cubicBezTo>
                                <a:cubicBezTo>
                                  <a:pt x="699" y="359"/>
                                  <a:pt x="699" y="359"/>
                                  <a:pt x="699" y="359"/>
                                </a:cubicBezTo>
                                <a:cubicBezTo>
                                  <a:pt x="699" y="371"/>
                                  <a:pt x="699" y="371"/>
                                  <a:pt x="699" y="371"/>
                                </a:cubicBezTo>
                                <a:cubicBezTo>
                                  <a:pt x="699" y="383"/>
                                  <a:pt x="699" y="383"/>
                                  <a:pt x="699" y="383"/>
                                </a:cubicBezTo>
                                <a:cubicBezTo>
                                  <a:pt x="699" y="395"/>
                                  <a:pt x="699" y="395"/>
                                  <a:pt x="699" y="395"/>
                                </a:cubicBezTo>
                                <a:cubicBezTo>
                                  <a:pt x="698" y="406"/>
                                  <a:pt x="698" y="406"/>
                                  <a:pt x="698" y="406"/>
                                </a:cubicBezTo>
                                <a:cubicBezTo>
                                  <a:pt x="698" y="418"/>
                                  <a:pt x="698" y="418"/>
                                  <a:pt x="698" y="418"/>
                                </a:cubicBezTo>
                                <a:cubicBezTo>
                                  <a:pt x="696" y="430"/>
                                  <a:pt x="696" y="430"/>
                                  <a:pt x="696" y="430"/>
                                </a:cubicBezTo>
                                <a:cubicBezTo>
                                  <a:pt x="695" y="444"/>
                                  <a:pt x="695" y="444"/>
                                  <a:pt x="695" y="444"/>
                                </a:cubicBezTo>
                                <a:cubicBezTo>
                                  <a:pt x="696" y="447"/>
                                  <a:pt x="696" y="447"/>
                                  <a:pt x="696" y="447"/>
                                </a:cubicBezTo>
                                <a:cubicBezTo>
                                  <a:pt x="697" y="452"/>
                                  <a:pt x="697" y="452"/>
                                  <a:pt x="697" y="452"/>
                                </a:cubicBezTo>
                                <a:cubicBezTo>
                                  <a:pt x="698" y="454"/>
                                  <a:pt x="698" y="454"/>
                                  <a:pt x="698" y="454"/>
                                </a:cubicBezTo>
                                <a:cubicBezTo>
                                  <a:pt x="700" y="458"/>
                                  <a:pt x="700" y="458"/>
                                  <a:pt x="700" y="458"/>
                                </a:cubicBezTo>
                                <a:cubicBezTo>
                                  <a:pt x="701" y="463"/>
                                  <a:pt x="701" y="463"/>
                                  <a:pt x="701" y="463"/>
                                </a:cubicBezTo>
                                <a:cubicBezTo>
                                  <a:pt x="704" y="470"/>
                                  <a:pt x="704" y="470"/>
                                  <a:pt x="704" y="470"/>
                                </a:cubicBezTo>
                                <a:cubicBezTo>
                                  <a:pt x="707" y="486"/>
                                  <a:pt x="707" y="486"/>
                                  <a:pt x="707" y="486"/>
                                </a:cubicBezTo>
                                <a:cubicBezTo>
                                  <a:pt x="711" y="502"/>
                                  <a:pt x="711" y="502"/>
                                  <a:pt x="711" y="502"/>
                                </a:cubicBezTo>
                                <a:cubicBezTo>
                                  <a:pt x="714" y="518"/>
                                  <a:pt x="714" y="518"/>
                                  <a:pt x="714" y="518"/>
                                </a:cubicBezTo>
                                <a:cubicBezTo>
                                  <a:pt x="717" y="533"/>
                                  <a:pt x="717" y="533"/>
                                  <a:pt x="717" y="533"/>
                                </a:cubicBezTo>
                                <a:cubicBezTo>
                                  <a:pt x="718" y="549"/>
                                  <a:pt x="718" y="549"/>
                                  <a:pt x="718" y="549"/>
                                </a:cubicBezTo>
                                <a:cubicBezTo>
                                  <a:pt x="719" y="559"/>
                                  <a:pt x="719" y="559"/>
                                  <a:pt x="719" y="559"/>
                                </a:cubicBezTo>
                                <a:cubicBezTo>
                                  <a:pt x="718" y="560"/>
                                  <a:pt x="718" y="560"/>
                                  <a:pt x="718" y="560"/>
                                </a:cubicBezTo>
                                <a:cubicBezTo>
                                  <a:pt x="714" y="562"/>
                                  <a:pt x="714" y="562"/>
                                  <a:pt x="714" y="562"/>
                                </a:cubicBezTo>
                                <a:cubicBezTo>
                                  <a:pt x="712" y="548"/>
                                  <a:pt x="712" y="548"/>
                                  <a:pt x="712" y="548"/>
                                </a:cubicBezTo>
                                <a:cubicBezTo>
                                  <a:pt x="711" y="535"/>
                                  <a:pt x="711" y="535"/>
                                  <a:pt x="711" y="535"/>
                                </a:cubicBezTo>
                                <a:cubicBezTo>
                                  <a:pt x="709" y="521"/>
                                  <a:pt x="709" y="521"/>
                                  <a:pt x="709" y="521"/>
                                </a:cubicBezTo>
                                <a:cubicBezTo>
                                  <a:pt x="707" y="509"/>
                                  <a:pt x="707" y="509"/>
                                  <a:pt x="707" y="509"/>
                                </a:cubicBezTo>
                                <a:cubicBezTo>
                                  <a:pt x="703" y="495"/>
                                  <a:pt x="703" y="495"/>
                                  <a:pt x="703" y="495"/>
                                </a:cubicBezTo>
                                <a:cubicBezTo>
                                  <a:pt x="701" y="483"/>
                                  <a:pt x="701" y="483"/>
                                  <a:pt x="701" y="483"/>
                                </a:cubicBezTo>
                                <a:cubicBezTo>
                                  <a:pt x="698" y="469"/>
                                  <a:pt x="698" y="469"/>
                                  <a:pt x="698" y="469"/>
                                </a:cubicBezTo>
                                <a:cubicBezTo>
                                  <a:pt x="695" y="458"/>
                                  <a:pt x="695" y="458"/>
                                  <a:pt x="695" y="458"/>
                                </a:cubicBezTo>
                                <a:cubicBezTo>
                                  <a:pt x="688" y="442"/>
                                  <a:pt x="688" y="442"/>
                                  <a:pt x="688" y="442"/>
                                </a:cubicBezTo>
                                <a:cubicBezTo>
                                  <a:pt x="680" y="421"/>
                                  <a:pt x="680" y="421"/>
                                  <a:pt x="680" y="421"/>
                                </a:cubicBezTo>
                                <a:cubicBezTo>
                                  <a:pt x="668" y="396"/>
                                  <a:pt x="668" y="396"/>
                                  <a:pt x="668" y="396"/>
                                </a:cubicBezTo>
                                <a:cubicBezTo>
                                  <a:pt x="657" y="371"/>
                                  <a:pt x="657" y="371"/>
                                  <a:pt x="657" y="371"/>
                                </a:cubicBezTo>
                                <a:cubicBezTo>
                                  <a:pt x="644" y="345"/>
                                  <a:pt x="644" y="345"/>
                                  <a:pt x="644" y="345"/>
                                </a:cubicBezTo>
                                <a:cubicBezTo>
                                  <a:pt x="632" y="322"/>
                                  <a:pt x="632" y="322"/>
                                  <a:pt x="632" y="322"/>
                                </a:cubicBezTo>
                                <a:cubicBezTo>
                                  <a:pt x="620" y="304"/>
                                  <a:pt x="620" y="304"/>
                                  <a:pt x="620" y="304"/>
                                </a:cubicBezTo>
                                <a:cubicBezTo>
                                  <a:pt x="611" y="292"/>
                                  <a:pt x="611" y="292"/>
                                  <a:pt x="611" y="292"/>
                                </a:cubicBezTo>
                                <a:cubicBezTo>
                                  <a:pt x="609" y="301"/>
                                  <a:pt x="609" y="301"/>
                                  <a:pt x="609" y="301"/>
                                </a:cubicBezTo>
                                <a:cubicBezTo>
                                  <a:pt x="608" y="312"/>
                                  <a:pt x="608" y="312"/>
                                  <a:pt x="608" y="312"/>
                                </a:cubicBezTo>
                                <a:cubicBezTo>
                                  <a:pt x="606" y="321"/>
                                  <a:pt x="606" y="321"/>
                                  <a:pt x="606" y="321"/>
                                </a:cubicBezTo>
                                <a:cubicBezTo>
                                  <a:pt x="606" y="332"/>
                                  <a:pt x="606" y="332"/>
                                  <a:pt x="606" y="332"/>
                                </a:cubicBezTo>
                                <a:cubicBezTo>
                                  <a:pt x="605" y="341"/>
                                  <a:pt x="605" y="341"/>
                                  <a:pt x="605" y="341"/>
                                </a:cubicBezTo>
                                <a:cubicBezTo>
                                  <a:pt x="605" y="352"/>
                                  <a:pt x="605" y="352"/>
                                  <a:pt x="605" y="352"/>
                                </a:cubicBezTo>
                                <a:cubicBezTo>
                                  <a:pt x="605" y="363"/>
                                  <a:pt x="605" y="363"/>
                                  <a:pt x="605" y="363"/>
                                </a:cubicBezTo>
                                <a:cubicBezTo>
                                  <a:pt x="605" y="374"/>
                                  <a:pt x="605" y="374"/>
                                  <a:pt x="605" y="374"/>
                                </a:cubicBezTo>
                                <a:cubicBezTo>
                                  <a:pt x="599" y="371"/>
                                  <a:pt x="599" y="371"/>
                                  <a:pt x="599" y="371"/>
                                </a:cubicBezTo>
                                <a:cubicBezTo>
                                  <a:pt x="594" y="369"/>
                                  <a:pt x="594" y="369"/>
                                  <a:pt x="594" y="369"/>
                                </a:cubicBezTo>
                                <a:cubicBezTo>
                                  <a:pt x="595" y="376"/>
                                  <a:pt x="595" y="376"/>
                                  <a:pt x="595" y="376"/>
                                </a:cubicBezTo>
                                <a:cubicBezTo>
                                  <a:pt x="597" y="384"/>
                                  <a:pt x="597" y="384"/>
                                  <a:pt x="597" y="384"/>
                                </a:cubicBezTo>
                                <a:cubicBezTo>
                                  <a:pt x="599" y="390"/>
                                  <a:pt x="599" y="390"/>
                                  <a:pt x="599" y="390"/>
                                </a:cubicBezTo>
                                <a:cubicBezTo>
                                  <a:pt x="601" y="398"/>
                                  <a:pt x="601" y="398"/>
                                  <a:pt x="601" y="398"/>
                                </a:cubicBezTo>
                                <a:cubicBezTo>
                                  <a:pt x="610" y="420"/>
                                  <a:pt x="610" y="420"/>
                                  <a:pt x="610" y="420"/>
                                </a:cubicBezTo>
                                <a:cubicBezTo>
                                  <a:pt x="620" y="443"/>
                                  <a:pt x="620" y="443"/>
                                  <a:pt x="620" y="443"/>
                                </a:cubicBezTo>
                                <a:cubicBezTo>
                                  <a:pt x="633" y="466"/>
                                  <a:pt x="633" y="466"/>
                                  <a:pt x="633" y="466"/>
                                </a:cubicBezTo>
                                <a:cubicBezTo>
                                  <a:pt x="648" y="489"/>
                                  <a:pt x="648" y="489"/>
                                  <a:pt x="648" y="489"/>
                                </a:cubicBezTo>
                                <a:cubicBezTo>
                                  <a:pt x="663" y="511"/>
                                  <a:pt x="663" y="511"/>
                                  <a:pt x="663" y="511"/>
                                </a:cubicBezTo>
                                <a:cubicBezTo>
                                  <a:pt x="680" y="531"/>
                                  <a:pt x="680" y="531"/>
                                  <a:pt x="680" y="531"/>
                                </a:cubicBezTo>
                                <a:cubicBezTo>
                                  <a:pt x="696" y="548"/>
                                  <a:pt x="696" y="548"/>
                                  <a:pt x="696" y="548"/>
                                </a:cubicBezTo>
                                <a:cubicBezTo>
                                  <a:pt x="714" y="563"/>
                                  <a:pt x="714" y="563"/>
                                  <a:pt x="714" y="563"/>
                                </a:cubicBezTo>
                                <a:cubicBezTo>
                                  <a:pt x="707" y="567"/>
                                  <a:pt x="707" y="567"/>
                                  <a:pt x="707" y="567"/>
                                </a:cubicBezTo>
                                <a:cubicBezTo>
                                  <a:pt x="694" y="553"/>
                                  <a:pt x="694" y="553"/>
                                  <a:pt x="694" y="553"/>
                                </a:cubicBezTo>
                                <a:cubicBezTo>
                                  <a:pt x="674" y="531"/>
                                  <a:pt x="674" y="531"/>
                                  <a:pt x="674" y="531"/>
                                </a:cubicBezTo>
                                <a:cubicBezTo>
                                  <a:pt x="655" y="506"/>
                                  <a:pt x="655" y="506"/>
                                  <a:pt x="655" y="506"/>
                                </a:cubicBezTo>
                                <a:cubicBezTo>
                                  <a:pt x="638" y="481"/>
                                  <a:pt x="638" y="481"/>
                                  <a:pt x="638" y="481"/>
                                </a:cubicBezTo>
                                <a:cubicBezTo>
                                  <a:pt x="622" y="453"/>
                                  <a:pt x="622" y="453"/>
                                  <a:pt x="622" y="453"/>
                                </a:cubicBezTo>
                                <a:cubicBezTo>
                                  <a:pt x="608" y="425"/>
                                  <a:pt x="608" y="425"/>
                                  <a:pt x="608" y="425"/>
                                </a:cubicBezTo>
                                <a:cubicBezTo>
                                  <a:pt x="597" y="395"/>
                                  <a:pt x="597" y="395"/>
                                  <a:pt x="597" y="395"/>
                                </a:cubicBezTo>
                                <a:cubicBezTo>
                                  <a:pt x="588" y="367"/>
                                  <a:pt x="588" y="367"/>
                                  <a:pt x="588" y="367"/>
                                </a:cubicBezTo>
                                <a:cubicBezTo>
                                  <a:pt x="587" y="366"/>
                                  <a:pt x="587" y="366"/>
                                  <a:pt x="587" y="366"/>
                                </a:cubicBezTo>
                                <a:cubicBezTo>
                                  <a:pt x="585" y="365"/>
                                  <a:pt x="585" y="365"/>
                                  <a:pt x="585" y="365"/>
                                </a:cubicBezTo>
                                <a:cubicBezTo>
                                  <a:pt x="578" y="381"/>
                                  <a:pt x="578" y="381"/>
                                  <a:pt x="578" y="381"/>
                                </a:cubicBezTo>
                                <a:cubicBezTo>
                                  <a:pt x="573" y="397"/>
                                  <a:pt x="573" y="397"/>
                                  <a:pt x="573" y="397"/>
                                </a:cubicBezTo>
                                <a:cubicBezTo>
                                  <a:pt x="571" y="412"/>
                                  <a:pt x="571" y="412"/>
                                  <a:pt x="571" y="412"/>
                                </a:cubicBezTo>
                                <a:cubicBezTo>
                                  <a:pt x="571" y="427"/>
                                  <a:pt x="571" y="427"/>
                                  <a:pt x="571" y="427"/>
                                </a:cubicBezTo>
                                <a:cubicBezTo>
                                  <a:pt x="572" y="443"/>
                                  <a:pt x="572" y="443"/>
                                  <a:pt x="572" y="443"/>
                                </a:cubicBezTo>
                                <a:cubicBezTo>
                                  <a:pt x="575" y="458"/>
                                  <a:pt x="575" y="458"/>
                                  <a:pt x="575" y="458"/>
                                </a:cubicBezTo>
                                <a:cubicBezTo>
                                  <a:pt x="581" y="475"/>
                                  <a:pt x="581" y="475"/>
                                  <a:pt x="581" y="47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6" y="497"/>
                                  <a:pt x="586" y="497"/>
                                  <a:pt x="586" y="497"/>
                                </a:cubicBezTo>
                                <a:cubicBezTo>
                                  <a:pt x="581" y="495"/>
                                  <a:pt x="581" y="495"/>
                                  <a:pt x="581" y="495"/>
                                </a:cubicBezTo>
                                <a:cubicBezTo>
                                  <a:pt x="576" y="494"/>
                                  <a:pt x="576" y="494"/>
                                  <a:pt x="576" y="494"/>
                                </a:cubicBezTo>
                                <a:cubicBezTo>
                                  <a:pt x="570" y="491"/>
                                  <a:pt x="570" y="491"/>
                                  <a:pt x="570" y="491"/>
                                </a:cubicBezTo>
                                <a:cubicBezTo>
                                  <a:pt x="563" y="489"/>
                                  <a:pt x="563" y="489"/>
                                  <a:pt x="563" y="489"/>
                                </a:cubicBezTo>
                                <a:cubicBezTo>
                                  <a:pt x="563" y="492"/>
                                  <a:pt x="563" y="492"/>
                                  <a:pt x="563" y="492"/>
                                </a:cubicBezTo>
                                <a:cubicBezTo>
                                  <a:pt x="575" y="517"/>
                                  <a:pt x="575" y="517"/>
                                  <a:pt x="575" y="517"/>
                                </a:cubicBezTo>
                                <a:cubicBezTo>
                                  <a:pt x="589" y="542"/>
                                  <a:pt x="589" y="542"/>
                                  <a:pt x="589" y="542"/>
                                </a:cubicBezTo>
                                <a:cubicBezTo>
                                  <a:pt x="605" y="564"/>
                                  <a:pt x="605" y="564"/>
                                  <a:pt x="605" y="564"/>
                                </a:cubicBezTo>
                                <a:cubicBezTo>
                                  <a:pt x="623" y="586"/>
                                  <a:pt x="623" y="586"/>
                                  <a:pt x="623" y="586"/>
                                </a:cubicBezTo>
                                <a:cubicBezTo>
                                  <a:pt x="632" y="595"/>
                                  <a:pt x="632" y="595"/>
                                  <a:pt x="632" y="595"/>
                                </a:cubicBezTo>
                                <a:cubicBezTo>
                                  <a:pt x="628" y="598"/>
                                  <a:pt x="628" y="598"/>
                                  <a:pt x="628" y="598"/>
                                </a:cubicBezTo>
                                <a:cubicBezTo>
                                  <a:pt x="622" y="592"/>
                                  <a:pt x="622" y="592"/>
                                  <a:pt x="622" y="592"/>
                                </a:cubicBezTo>
                                <a:cubicBezTo>
                                  <a:pt x="604" y="567"/>
                                  <a:pt x="604" y="567"/>
                                  <a:pt x="604" y="567"/>
                                </a:cubicBezTo>
                                <a:cubicBezTo>
                                  <a:pt x="587" y="543"/>
                                  <a:pt x="587" y="543"/>
                                  <a:pt x="587" y="543"/>
                                </a:cubicBezTo>
                                <a:cubicBezTo>
                                  <a:pt x="573" y="520"/>
                                  <a:pt x="573" y="520"/>
                                  <a:pt x="573" y="520"/>
                                </a:cubicBezTo>
                                <a:cubicBezTo>
                                  <a:pt x="562" y="498"/>
                                  <a:pt x="562" y="498"/>
                                  <a:pt x="562" y="498"/>
                                </a:cubicBezTo>
                                <a:cubicBezTo>
                                  <a:pt x="561" y="498"/>
                                  <a:pt x="561" y="498"/>
                                  <a:pt x="561" y="498"/>
                                </a:cubicBezTo>
                                <a:cubicBezTo>
                                  <a:pt x="560" y="497"/>
                                  <a:pt x="560" y="497"/>
                                  <a:pt x="560" y="497"/>
                                </a:cubicBezTo>
                                <a:cubicBezTo>
                                  <a:pt x="559" y="503"/>
                                  <a:pt x="559" y="503"/>
                                  <a:pt x="559" y="503"/>
                                </a:cubicBezTo>
                                <a:cubicBezTo>
                                  <a:pt x="557" y="509"/>
                                  <a:pt x="557" y="509"/>
                                  <a:pt x="557" y="509"/>
                                </a:cubicBezTo>
                                <a:cubicBezTo>
                                  <a:pt x="555" y="533"/>
                                  <a:pt x="555" y="533"/>
                                  <a:pt x="555" y="533"/>
                                </a:cubicBezTo>
                                <a:cubicBezTo>
                                  <a:pt x="558" y="559"/>
                                  <a:pt x="558" y="559"/>
                                  <a:pt x="558" y="559"/>
                                </a:cubicBezTo>
                                <a:cubicBezTo>
                                  <a:pt x="564" y="586"/>
                                  <a:pt x="564" y="586"/>
                                  <a:pt x="564" y="586"/>
                                </a:cubicBezTo>
                                <a:cubicBezTo>
                                  <a:pt x="573" y="613"/>
                                  <a:pt x="573" y="613"/>
                                  <a:pt x="573" y="613"/>
                                </a:cubicBezTo>
                                <a:cubicBezTo>
                                  <a:pt x="583" y="639"/>
                                  <a:pt x="583" y="639"/>
                                  <a:pt x="583" y="639"/>
                                </a:cubicBezTo>
                                <a:cubicBezTo>
                                  <a:pt x="588" y="648"/>
                                  <a:pt x="588" y="648"/>
                                  <a:pt x="588" y="648"/>
                                </a:cubicBezTo>
                                <a:cubicBezTo>
                                  <a:pt x="582" y="656"/>
                                  <a:pt x="582" y="656"/>
                                  <a:pt x="582" y="656"/>
                                </a:cubicBezTo>
                                <a:cubicBezTo>
                                  <a:pt x="571" y="684"/>
                                  <a:pt x="571" y="684"/>
                                  <a:pt x="571" y="684"/>
                                </a:cubicBezTo>
                                <a:cubicBezTo>
                                  <a:pt x="566" y="702"/>
                                  <a:pt x="566" y="702"/>
                                  <a:pt x="566" y="702"/>
                                </a:cubicBezTo>
                                <a:cubicBezTo>
                                  <a:pt x="531" y="700"/>
                                  <a:pt x="531" y="700"/>
                                  <a:pt x="531" y="700"/>
                                </a:cubicBezTo>
                                <a:cubicBezTo>
                                  <a:pt x="498" y="701"/>
                                  <a:pt x="498" y="701"/>
                                  <a:pt x="498" y="701"/>
                                </a:cubicBezTo>
                                <a:cubicBezTo>
                                  <a:pt x="466" y="706"/>
                                  <a:pt x="466" y="706"/>
                                  <a:pt x="466" y="706"/>
                                </a:cubicBezTo>
                                <a:cubicBezTo>
                                  <a:pt x="434" y="711"/>
                                  <a:pt x="434" y="711"/>
                                  <a:pt x="434" y="711"/>
                                </a:cubicBezTo>
                                <a:cubicBezTo>
                                  <a:pt x="404" y="720"/>
                                  <a:pt x="404" y="720"/>
                                  <a:pt x="404" y="720"/>
                                </a:cubicBezTo>
                                <a:cubicBezTo>
                                  <a:pt x="373" y="730"/>
                                  <a:pt x="373" y="730"/>
                                  <a:pt x="373" y="730"/>
                                </a:cubicBezTo>
                                <a:cubicBezTo>
                                  <a:pt x="343" y="745"/>
                                  <a:pt x="343" y="745"/>
                                  <a:pt x="343" y="745"/>
                                </a:cubicBezTo>
                                <a:cubicBezTo>
                                  <a:pt x="314" y="763"/>
                                  <a:pt x="314" y="763"/>
                                  <a:pt x="314" y="763"/>
                                </a:cubicBezTo>
                                <a:cubicBezTo>
                                  <a:pt x="288" y="785"/>
                                  <a:pt x="288" y="785"/>
                                  <a:pt x="288" y="785"/>
                                </a:cubicBezTo>
                                <a:cubicBezTo>
                                  <a:pt x="285" y="789"/>
                                  <a:pt x="285" y="789"/>
                                  <a:pt x="285" y="789"/>
                                </a:cubicBezTo>
                                <a:cubicBezTo>
                                  <a:pt x="283" y="787"/>
                                  <a:pt x="283" y="787"/>
                                  <a:pt x="283" y="787"/>
                                </a:cubicBezTo>
                                <a:cubicBezTo>
                                  <a:pt x="278" y="782"/>
                                  <a:pt x="278" y="782"/>
                                  <a:pt x="278" y="782"/>
                                </a:cubicBezTo>
                                <a:cubicBezTo>
                                  <a:pt x="272" y="778"/>
                                  <a:pt x="272" y="778"/>
                                  <a:pt x="272" y="778"/>
                                </a:cubicBezTo>
                                <a:cubicBezTo>
                                  <a:pt x="266" y="774"/>
                                  <a:pt x="266" y="774"/>
                                  <a:pt x="266" y="774"/>
                                </a:cubicBezTo>
                                <a:cubicBezTo>
                                  <a:pt x="261" y="769"/>
                                  <a:pt x="261" y="769"/>
                                  <a:pt x="261" y="769"/>
                                </a:cubicBezTo>
                                <a:cubicBezTo>
                                  <a:pt x="257" y="765"/>
                                  <a:pt x="257" y="765"/>
                                  <a:pt x="257" y="765"/>
                                </a:cubicBezTo>
                                <a:cubicBezTo>
                                  <a:pt x="222" y="728"/>
                                  <a:pt x="222" y="728"/>
                                  <a:pt x="222" y="728"/>
                                </a:cubicBezTo>
                                <a:cubicBezTo>
                                  <a:pt x="189" y="691"/>
                                  <a:pt x="189" y="691"/>
                                  <a:pt x="189" y="691"/>
                                </a:cubicBezTo>
                                <a:cubicBezTo>
                                  <a:pt x="157" y="654"/>
                                  <a:pt x="157" y="654"/>
                                  <a:pt x="157" y="654"/>
                                </a:cubicBezTo>
                                <a:cubicBezTo>
                                  <a:pt x="126" y="619"/>
                                  <a:pt x="126" y="619"/>
                                  <a:pt x="126" y="619"/>
                                </a:cubicBezTo>
                                <a:cubicBezTo>
                                  <a:pt x="95" y="583"/>
                                  <a:pt x="95" y="583"/>
                                  <a:pt x="95" y="583"/>
                                </a:cubicBezTo>
                                <a:cubicBezTo>
                                  <a:pt x="65" y="549"/>
                                  <a:pt x="65" y="549"/>
                                  <a:pt x="65" y="549"/>
                                </a:cubicBezTo>
                                <a:cubicBezTo>
                                  <a:pt x="34" y="515"/>
                                  <a:pt x="34" y="515"/>
                                  <a:pt x="34" y="515"/>
                                </a:cubicBezTo>
                                <a:cubicBezTo>
                                  <a:pt x="4" y="483"/>
                                  <a:pt x="4" y="483"/>
                                  <a:pt x="4" y="483"/>
                                </a:cubicBezTo>
                                <a:cubicBezTo>
                                  <a:pt x="3" y="479"/>
                                  <a:pt x="3" y="479"/>
                                  <a:pt x="3" y="479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0" y="468"/>
                                  <a:pt x="0" y="468"/>
                                  <a:pt x="0" y="468"/>
                                </a:cubicBezTo>
                                <a:cubicBezTo>
                                  <a:pt x="3" y="469"/>
                                  <a:pt x="3" y="469"/>
                                  <a:pt x="3" y="469"/>
                                </a:cubicBezTo>
                                <a:cubicBezTo>
                                  <a:pt x="7" y="468"/>
                                  <a:pt x="7" y="468"/>
                                  <a:pt x="7" y="468"/>
                                </a:cubicBezTo>
                                <a:cubicBezTo>
                                  <a:pt x="12" y="464"/>
                                  <a:pt x="12" y="464"/>
                                  <a:pt x="12" y="464"/>
                                </a:cubicBezTo>
                                <a:cubicBezTo>
                                  <a:pt x="16" y="461"/>
                                  <a:pt x="16" y="461"/>
                                  <a:pt x="16" y="461"/>
                                </a:cubicBezTo>
                                <a:cubicBezTo>
                                  <a:pt x="22" y="458"/>
                                  <a:pt x="22" y="458"/>
                                  <a:pt x="22" y="458"/>
                                </a:cubicBezTo>
                                <a:cubicBezTo>
                                  <a:pt x="28" y="453"/>
                                  <a:pt x="28" y="453"/>
                                  <a:pt x="28" y="453"/>
                                </a:cubicBezTo>
                                <a:cubicBezTo>
                                  <a:pt x="36" y="449"/>
                                  <a:pt x="36" y="449"/>
                                  <a:pt x="36" y="449"/>
                                </a:cubicBezTo>
                                <a:cubicBezTo>
                                  <a:pt x="43" y="444"/>
                                  <a:pt x="43" y="444"/>
                                  <a:pt x="43" y="444"/>
                                </a:cubicBezTo>
                                <a:cubicBezTo>
                                  <a:pt x="50" y="440"/>
                                  <a:pt x="50" y="440"/>
                                  <a:pt x="50" y="440"/>
                                </a:cubicBezTo>
                                <a:cubicBezTo>
                                  <a:pt x="55" y="436"/>
                                  <a:pt x="55" y="436"/>
                                  <a:pt x="55" y="436"/>
                                </a:cubicBezTo>
                                <a:cubicBezTo>
                                  <a:pt x="60" y="435"/>
                                  <a:pt x="60" y="435"/>
                                  <a:pt x="60" y="435"/>
                                </a:cubicBezTo>
                                <a:cubicBezTo>
                                  <a:pt x="60" y="434"/>
                                  <a:pt x="60" y="434"/>
                                  <a:pt x="60" y="434"/>
                                </a:cubicBezTo>
                                <a:cubicBezTo>
                                  <a:pt x="60" y="432"/>
                                  <a:pt x="60" y="432"/>
                                  <a:pt x="60" y="432"/>
                                </a:cubicBezTo>
                                <a:cubicBezTo>
                                  <a:pt x="53" y="435"/>
                                  <a:pt x="53" y="435"/>
                                  <a:pt x="53" y="435"/>
                                </a:cubicBezTo>
                                <a:cubicBezTo>
                                  <a:pt x="44" y="437"/>
                                  <a:pt x="44" y="437"/>
                                  <a:pt x="44" y="437"/>
                                </a:cubicBezTo>
                                <a:cubicBezTo>
                                  <a:pt x="34" y="439"/>
                                  <a:pt x="34" y="439"/>
                                  <a:pt x="34" y="439"/>
                                </a:cubicBezTo>
                                <a:cubicBezTo>
                                  <a:pt x="24" y="442"/>
                                  <a:pt x="24" y="442"/>
                                  <a:pt x="24" y="442"/>
                                </a:cubicBezTo>
                                <a:cubicBezTo>
                                  <a:pt x="14" y="444"/>
                                  <a:pt x="14" y="444"/>
                                  <a:pt x="14" y="444"/>
                                </a:cubicBezTo>
                                <a:cubicBezTo>
                                  <a:pt x="7" y="446"/>
                                  <a:pt x="7" y="446"/>
                                  <a:pt x="7" y="446"/>
                                </a:cubicBezTo>
                                <a:cubicBezTo>
                                  <a:pt x="1" y="449"/>
                                  <a:pt x="1" y="449"/>
                                  <a:pt x="1" y="449"/>
                                </a:cubicBezTo>
                                <a:cubicBezTo>
                                  <a:pt x="0" y="450"/>
                                  <a:pt x="0" y="450"/>
                                  <a:pt x="0" y="450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46"/>
                                  <a:pt x="5" y="31"/>
                                  <a:pt x="13" y="20"/>
                                </a:cubicBezTo>
                                <a:cubicBezTo>
                                  <a:pt x="21" y="8"/>
                                  <a:pt x="31" y="2"/>
                                  <a:pt x="43" y="2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3" y="2"/>
                                  <a:pt x="43" y="2"/>
                                  <a:pt x="43" y="2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82" y="0"/>
                                  <a:pt x="1282" y="0"/>
                                  <a:pt x="1282" y="0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94" y="2"/>
                                  <a:pt x="1304" y="8"/>
                                  <a:pt x="1312" y="20"/>
                                </a:cubicBezTo>
                                <a:cubicBezTo>
                                  <a:pt x="1320" y="31"/>
                                  <a:pt x="1324" y="46"/>
                                  <a:pt x="1324" y="63"/>
                                </a:cubicBezTo>
                                <a:cubicBezTo>
                                  <a:pt x="1326" y="63"/>
                                  <a:pt x="1326" y="63"/>
                                  <a:pt x="1326" y="63"/>
                                </a:cubicBezTo>
                                <a:cubicBezTo>
                                  <a:pt x="1324" y="63"/>
                                  <a:pt x="1324" y="63"/>
                                  <a:pt x="1324" y="63"/>
                                </a:cubicBezTo>
                                <a:cubicBezTo>
                                  <a:pt x="1324" y="2185"/>
                                  <a:pt x="1324" y="2185"/>
                                  <a:pt x="1324" y="2185"/>
                                </a:cubicBezTo>
                                <a:cubicBezTo>
                                  <a:pt x="1320" y="2180"/>
                                  <a:pt x="1320" y="2180"/>
                                  <a:pt x="1320" y="2180"/>
                                </a:cubicBezTo>
                                <a:cubicBezTo>
                                  <a:pt x="1311" y="2169"/>
                                  <a:pt x="1311" y="2169"/>
                                  <a:pt x="1311" y="2169"/>
                                </a:cubicBezTo>
                                <a:cubicBezTo>
                                  <a:pt x="1303" y="2158"/>
                                  <a:pt x="1303" y="2158"/>
                                  <a:pt x="1303" y="2158"/>
                                </a:cubicBezTo>
                                <a:cubicBezTo>
                                  <a:pt x="1297" y="2147"/>
                                  <a:pt x="1297" y="2147"/>
                                  <a:pt x="1297" y="2147"/>
                                </a:cubicBezTo>
                                <a:cubicBezTo>
                                  <a:pt x="1290" y="2134"/>
                                  <a:pt x="1290" y="2134"/>
                                  <a:pt x="1290" y="2134"/>
                                </a:cubicBezTo>
                                <a:cubicBezTo>
                                  <a:pt x="1284" y="2122"/>
                                  <a:pt x="1284" y="2122"/>
                                  <a:pt x="1284" y="2122"/>
                                </a:cubicBezTo>
                                <a:cubicBezTo>
                                  <a:pt x="1277" y="2109"/>
                                  <a:pt x="1277" y="2109"/>
                                  <a:pt x="1277" y="2109"/>
                                </a:cubicBezTo>
                                <a:cubicBezTo>
                                  <a:pt x="1271" y="2097"/>
                                  <a:pt x="1271" y="2097"/>
                                  <a:pt x="1271" y="2097"/>
                                </a:cubicBezTo>
                                <a:cubicBezTo>
                                  <a:pt x="1263" y="2088"/>
                                  <a:pt x="1263" y="2088"/>
                                  <a:pt x="1263" y="2088"/>
                                </a:cubicBezTo>
                                <a:cubicBezTo>
                                  <a:pt x="1255" y="2080"/>
                                  <a:pt x="1255" y="2080"/>
                                  <a:pt x="1255" y="2080"/>
                                </a:cubicBezTo>
                                <a:cubicBezTo>
                                  <a:pt x="1249" y="2073"/>
                                  <a:pt x="1249" y="2073"/>
                                  <a:pt x="1249" y="2073"/>
                                </a:cubicBezTo>
                                <a:cubicBezTo>
                                  <a:pt x="1241" y="2067"/>
                                  <a:pt x="1241" y="2067"/>
                                  <a:pt x="1241" y="2067"/>
                                </a:cubicBezTo>
                                <a:cubicBezTo>
                                  <a:pt x="1233" y="2061"/>
                                  <a:pt x="1233" y="2061"/>
                                  <a:pt x="1233" y="2061"/>
                                </a:cubicBezTo>
                                <a:cubicBezTo>
                                  <a:pt x="1225" y="2056"/>
                                  <a:pt x="1225" y="2056"/>
                                  <a:pt x="1225" y="2056"/>
                                </a:cubicBezTo>
                                <a:cubicBezTo>
                                  <a:pt x="1217" y="2051"/>
                                  <a:pt x="1217" y="2051"/>
                                  <a:pt x="1217" y="2051"/>
                                </a:cubicBezTo>
                                <a:cubicBezTo>
                                  <a:pt x="1208" y="2047"/>
                                  <a:pt x="1208" y="2047"/>
                                  <a:pt x="1208" y="2047"/>
                                </a:cubicBezTo>
                                <a:cubicBezTo>
                                  <a:pt x="1205" y="2046"/>
                                  <a:pt x="1205" y="2046"/>
                                  <a:pt x="1205" y="2046"/>
                                </a:cubicBezTo>
                                <a:cubicBezTo>
                                  <a:pt x="1206" y="2052"/>
                                  <a:pt x="1206" y="2052"/>
                                  <a:pt x="1206" y="2052"/>
                                </a:cubicBezTo>
                                <a:cubicBezTo>
                                  <a:pt x="1220" y="2067"/>
                                  <a:pt x="1220" y="2067"/>
                                  <a:pt x="1220" y="2067"/>
                                </a:cubicBezTo>
                                <a:cubicBezTo>
                                  <a:pt x="1234" y="2086"/>
                                  <a:pt x="1234" y="2086"/>
                                  <a:pt x="1234" y="2086"/>
                                </a:cubicBezTo>
                                <a:cubicBezTo>
                                  <a:pt x="1248" y="2106"/>
                                  <a:pt x="1248" y="2106"/>
                                  <a:pt x="1248" y="2106"/>
                                </a:cubicBezTo>
                                <a:cubicBezTo>
                                  <a:pt x="1261" y="2129"/>
                                  <a:pt x="1261" y="2129"/>
                                  <a:pt x="1261" y="2129"/>
                                </a:cubicBezTo>
                                <a:cubicBezTo>
                                  <a:pt x="1273" y="2152"/>
                                  <a:pt x="1273" y="2152"/>
                                  <a:pt x="1273" y="2152"/>
                                </a:cubicBezTo>
                                <a:cubicBezTo>
                                  <a:pt x="1283" y="2176"/>
                                  <a:pt x="1283" y="2176"/>
                                  <a:pt x="1283" y="2176"/>
                                </a:cubicBezTo>
                                <a:cubicBezTo>
                                  <a:pt x="1290" y="2199"/>
                                  <a:pt x="1290" y="2199"/>
                                  <a:pt x="1290" y="2199"/>
                                </a:cubicBezTo>
                                <a:cubicBezTo>
                                  <a:pt x="1293" y="2223"/>
                                  <a:pt x="1293" y="2223"/>
                                  <a:pt x="1293" y="2223"/>
                                </a:cubicBezTo>
                                <a:cubicBezTo>
                                  <a:pt x="1298" y="2222"/>
                                  <a:pt x="1298" y="2222"/>
                                  <a:pt x="1298" y="2222"/>
                                </a:cubicBezTo>
                                <a:cubicBezTo>
                                  <a:pt x="1305" y="2221"/>
                                  <a:pt x="1305" y="2221"/>
                                  <a:pt x="1305" y="2221"/>
                                </a:cubicBezTo>
                                <a:cubicBezTo>
                                  <a:pt x="1312" y="2218"/>
                                  <a:pt x="1312" y="2218"/>
                                  <a:pt x="1312" y="2218"/>
                                </a:cubicBezTo>
                                <a:cubicBezTo>
                                  <a:pt x="1320" y="2215"/>
                                  <a:pt x="1320" y="2215"/>
                                  <a:pt x="1320" y="2215"/>
                                </a:cubicBezTo>
                                <a:cubicBezTo>
                                  <a:pt x="1324" y="2210"/>
                                  <a:pt x="1324" y="2210"/>
                                  <a:pt x="1324" y="2210"/>
                                </a:cubicBezTo>
                                <a:cubicBezTo>
                                  <a:pt x="1324" y="2224"/>
                                  <a:pt x="1324" y="2224"/>
                                  <a:pt x="1324" y="2224"/>
                                </a:cubicBezTo>
                                <a:cubicBezTo>
                                  <a:pt x="1321" y="2223"/>
                                  <a:pt x="1321" y="2223"/>
                                  <a:pt x="1321" y="2223"/>
                                </a:cubicBezTo>
                                <a:cubicBezTo>
                                  <a:pt x="1318" y="2223"/>
                                  <a:pt x="1318" y="2223"/>
                                  <a:pt x="1318" y="2223"/>
                                </a:cubicBezTo>
                                <a:cubicBezTo>
                                  <a:pt x="1310" y="2224"/>
                                  <a:pt x="1310" y="2224"/>
                                  <a:pt x="1310" y="2224"/>
                                </a:cubicBezTo>
                                <a:cubicBezTo>
                                  <a:pt x="1302" y="2225"/>
                                  <a:pt x="1302" y="2225"/>
                                  <a:pt x="1302" y="2225"/>
                                </a:cubicBezTo>
                                <a:cubicBezTo>
                                  <a:pt x="1293" y="2226"/>
                                  <a:pt x="1293" y="2226"/>
                                  <a:pt x="1293" y="2226"/>
                                </a:cubicBezTo>
                                <a:cubicBezTo>
                                  <a:pt x="1285" y="2227"/>
                                  <a:pt x="1285" y="2227"/>
                                  <a:pt x="1285" y="2227"/>
                                </a:cubicBezTo>
                                <a:cubicBezTo>
                                  <a:pt x="1277" y="2227"/>
                                  <a:pt x="1277" y="2227"/>
                                  <a:pt x="1277" y="2227"/>
                                </a:cubicBezTo>
                                <a:cubicBezTo>
                                  <a:pt x="1269" y="2228"/>
                                  <a:pt x="1269" y="2228"/>
                                  <a:pt x="1269" y="2228"/>
                                </a:cubicBezTo>
                                <a:cubicBezTo>
                                  <a:pt x="1262" y="2228"/>
                                  <a:pt x="1262" y="2228"/>
                                  <a:pt x="1262" y="2228"/>
                                </a:cubicBezTo>
                                <a:cubicBezTo>
                                  <a:pt x="1253" y="2229"/>
                                  <a:pt x="1253" y="2229"/>
                                  <a:pt x="1253" y="2229"/>
                                </a:cubicBezTo>
                                <a:cubicBezTo>
                                  <a:pt x="1239" y="2240"/>
                                  <a:pt x="1239" y="2240"/>
                                  <a:pt x="1239" y="2240"/>
                                </a:cubicBezTo>
                                <a:cubicBezTo>
                                  <a:pt x="1224" y="2252"/>
                                  <a:pt x="1224" y="2252"/>
                                  <a:pt x="1224" y="2252"/>
                                </a:cubicBezTo>
                                <a:cubicBezTo>
                                  <a:pt x="1208" y="2262"/>
                                  <a:pt x="1208" y="2262"/>
                                  <a:pt x="1208" y="2262"/>
                                </a:cubicBezTo>
                                <a:cubicBezTo>
                                  <a:pt x="1193" y="2271"/>
                                  <a:pt x="1193" y="2271"/>
                                  <a:pt x="1193" y="2271"/>
                                </a:cubicBezTo>
                                <a:cubicBezTo>
                                  <a:pt x="1176" y="2278"/>
                                  <a:pt x="1176" y="2278"/>
                                  <a:pt x="1176" y="2278"/>
                                </a:cubicBezTo>
                                <a:cubicBezTo>
                                  <a:pt x="1158" y="2284"/>
                                  <a:pt x="1158" y="2284"/>
                                  <a:pt x="1158" y="2284"/>
                                </a:cubicBezTo>
                                <a:cubicBezTo>
                                  <a:pt x="1141" y="2290"/>
                                  <a:pt x="1141" y="2290"/>
                                  <a:pt x="1141" y="2290"/>
                                </a:cubicBezTo>
                                <a:cubicBezTo>
                                  <a:pt x="1124" y="2294"/>
                                  <a:pt x="1124" y="2294"/>
                                  <a:pt x="1124" y="2294"/>
                                </a:cubicBezTo>
                                <a:cubicBezTo>
                                  <a:pt x="1123" y="2298"/>
                                  <a:pt x="1123" y="2298"/>
                                  <a:pt x="1123" y="2298"/>
                                </a:cubicBezTo>
                                <a:cubicBezTo>
                                  <a:pt x="1121" y="2302"/>
                                  <a:pt x="1121" y="2302"/>
                                  <a:pt x="1121" y="2302"/>
                                </a:cubicBezTo>
                                <a:cubicBezTo>
                                  <a:pt x="1120" y="2304"/>
                                  <a:pt x="1120" y="2304"/>
                                  <a:pt x="1120" y="2304"/>
                                </a:cubicBezTo>
                                <a:cubicBezTo>
                                  <a:pt x="1119" y="2305"/>
                                  <a:pt x="1119" y="2305"/>
                                  <a:pt x="1119" y="2305"/>
                                </a:cubicBezTo>
                                <a:cubicBezTo>
                                  <a:pt x="1116" y="2308"/>
                                  <a:pt x="1116" y="2308"/>
                                  <a:pt x="1116" y="2308"/>
                                </a:cubicBezTo>
                                <a:cubicBezTo>
                                  <a:pt x="1114" y="2312"/>
                                  <a:pt x="1114" y="2312"/>
                                  <a:pt x="1114" y="2312"/>
                                </a:cubicBezTo>
                                <a:cubicBezTo>
                                  <a:pt x="1123" y="2314"/>
                                  <a:pt x="1123" y="2314"/>
                                  <a:pt x="1123" y="2314"/>
                                </a:cubicBezTo>
                                <a:cubicBezTo>
                                  <a:pt x="1138" y="2319"/>
                                  <a:pt x="1138" y="2319"/>
                                  <a:pt x="1138" y="2319"/>
                                </a:cubicBezTo>
                                <a:cubicBezTo>
                                  <a:pt x="1155" y="2325"/>
                                  <a:pt x="1155" y="2325"/>
                                  <a:pt x="1155" y="2325"/>
                                </a:cubicBezTo>
                                <a:cubicBezTo>
                                  <a:pt x="1174" y="2334"/>
                                  <a:pt x="1174" y="2334"/>
                                  <a:pt x="1174" y="2334"/>
                                </a:cubicBezTo>
                                <a:cubicBezTo>
                                  <a:pt x="1192" y="2340"/>
                                  <a:pt x="1192" y="2340"/>
                                  <a:pt x="1192" y="2340"/>
                                </a:cubicBezTo>
                                <a:cubicBezTo>
                                  <a:pt x="1207" y="2350"/>
                                  <a:pt x="1207" y="2350"/>
                                  <a:pt x="1207" y="2350"/>
                                </a:cubicBezTo>
                                <a:cubicBezTo>
                                  <a:pt x="1218" y="2356"/>
                                  <a:pt x="1218" y="2356"/>
                                  <a:pt x="1218" y="2356"/>
                                </a:cubicBezTo>
                                <a:cubicBezTo>
                                  <a:pt x="1223" y="2364"/>
                                  <a:pt x="1223" y="2364"/>
                                  <a:pt x="1223" y="2364"/>
                                </a:cubicBezTo>
                                <a:cubicBezTo>
                                  <a:pt x="1226" y="2363"/>
                                  <a:pt x="1226" y="2363"/>
                                  <a:pt x="1226" y="2363"/>
                                </a:cubicBezTo>
                                <a:cubicBezTo>
                                  <a:pt x="1233" y="2360"/>
                                  <a:pt x="1233" y="2360"/>
                                  <a:pt x="1233" y="2360"/>
                                </a:cubicBezTo>
                                <a:cubicBezTo>
                                  <a:pt x="1237" y="2357"/>
                                  <a:pt x="1237" y="2357"/>
                                  <a:pt x="1237" y="2357"/>
                                </a:cubicBezTo>
                                <a:cubicBezTo>
                                  <a:pt x="1244" y="2354"/>
                                  <a:pt x="1244" y="2354"/>
                                  <a:pt x="1244" y="2354"/>
                                </a:cubicBezTo>
                                <a:cubicBezTo>
                                  <a:pt x="1250" y="2349"/>
                                  <a:pt x="1250" y="2349"/>
                                  <a:pt x="1250" y="2349"/>
                                </a:cubicBezTo>
                                <a:cubicBezTo>
                                  <a:pt x="1259" y="2345"/>
                                  <a:pt x="1259" y="2345"/>
                                  <a:pt x="1259" y="2345"/>
                                </a:cubicBezTo>
                                <a:cubicBezTo>
                                  <a:pt x="1273" y="2332"/>
                                  <a:pt x="1273" y="2332"/>
                                  <a:pt x="1273" y="2332"/>
                                </a:cubicBezTo>
                                <a:cubicBezTo>
                                  <a:pt x="1284" y="2319"/>
                                  <a:pt x="1284" y="2319"/>
                                  <a:pt x="1284" y="2319"/>
                                </a:cubicBezTo>
                                <a:cubicBezTo>
                                  <a:pt x="1294" y="2305"/>
                                  <a:pt x="1294" y="2305"/>
                                  <a:pt x="1294" y="2305"/>
                                </a:cubicBezTo>
                                <a:cubicBezTo>
                                  <a:pt x="1302" y="2290"/>
                                  <a:pt x="1302" y="2290"/>
                                  <a:pt x="1302" y="2290"/>
                                </a:cubicBezTo>
                                <a:cubicBezTo>
                                  <a:pt x="1309" y="2274"/>
                                  <a:pt x="1309" y="2274"/>
                                  <a:pt x="1309" y="2274"/>
                                </a:cubicBezTo>
                                <a:cubicBezTo>
                                  <a:pt x="1315" y="2258"/>
                                  <a:pt x="1315" y="2258"/>
                                  <a:pt x="1315" y="2258"/>
                                </a:cubicBezTo>
                                <a:cubicBezTo>
                                  <a:pt x="1321" y="2241"/>
                                  <a:pt x="1321" y="2241"/>
                                  <a:pt x="1321" y="2241"/>
                                </a:cubicBezTo>
                                <a:cubicBezTo>
                                  <a:pt x="1324" y="2230"/>
                                  <a:pt x="1324" y="2230"/>
                                  <a:pt x="1324" y="2230"/>
                                </a:cubicBezTo>
                                <a:cubicBezTo>
                                  <a:pt x="1324" y="2269"/>
                                  <a:pt x="1324" y="2269"/>
                                  <a:pt x="1324" y="2269"/>
                                </a:cubicBezTo>
                                <a:cubicBezTo>
                                  <a:pt x="1323" y="2267"/>
                                  <a:pt x="1323" y="2267"/>
                                  <a:pt x="1323" y="2267"/>
                                </a:cubicBezTo>
                                <a:cubicBezTo>
                                  <a:pt x="1318" y="2264"/>
                                  <a:pt x="1318" y="2264"/>
                                  <a:pt x="1318" y="2264"/>
                                </a:cubicBezTo>
                                <a:cubicBezTo>
                                  <a:pt x="1311" y="2279"/>
                                  <a:pt x="1311" y="2279"/>
                                  <a:pt x="1311" y="2279"/>
                                </a:cubicBezTo>
                                <a:cubicBezTo>
                                  <a:pt x="1303" y="2295"/>
                                  <a:pt x="1303" y="2295"/>
                                  <a:pt x="1303" y="2295"/>
                                </a:cubicBezTo>
                                <a:cubicBezTo>
                                  <a:pt x="1296" y="2310"/>
                                  <a:pt x="1296" y="2310"/>
                                  <a:pt x="1296" y="2310"/>
                                </a:cubicBezTo>
                                <a:cubicBezTo>
                                  <a:pt x="1289" y="2326"/>
                                  <a:pt x="1289" y="2326"/>
                                  <a:pt x="1289" y="2326"/>
                                </a:cubicBezTo>
                                <a:cubicBezTo>
                                  <a:pt x="1281" y="2342"/>
                                  <a:pt x="1281" y="2342"/>
                                  <a:pt x="1281" y="2342"/>
                                </a:cubicBezTo>
                                <a:cubicBezTo>
                                  <a:pt x="1275" y="2358"/>
                                  <a:pt x="1275" y="2358"/>
                                  <a:pt x="1275" y="2358"/>
                                </a:cubicBezTo>
                                <a:cubicBezTo>
                                  <a:pt x="1268" y="2374"/>
                                  <a:pt x="1268" y="2374"/>
                                  <a:pt x="1268" y="2374"/>
                                </a:cubicBezTo>
                                <a:cubicBezTo>
                                  <a:pt x="1262" y="2390"/>
                                  <a:pt x="1262" y="2390"/>
                                  <a:pt x="1262" y="2390"/>
                                </a:cubicBezTo>
                                <a:cubicBezTo>
                                  <a:pt x="1261" y="2397"/>
                                  <a:pt x="1261" y="2397"/>
                                  <a:pt x="1261" y="2397"/>
                                </a:cubicBezTo>
                                <a:cubicBezTo>
                                  <a:pt x="1261" y="2404"/>
                                  <a:pt x="1261" y="2404"/>
                                  <a:pt x="1261" y="2404"/>
                                </a:cubicBezTo>
                                <a:cubicBezTo>
                                  <a:pt x="1262" y="2411"/>
                                  <a:pt x="1262" y="2411"/>
                                  <a:pt x="1262" y="2411"/>
                                </a:cubicBezTo>
                                <a:cubicBezTo>
                                  <a:pt x="1263" y="2418"/>
                                  <a:pt x="1263" y="2418"/>
                                  <a:pt x="1263" y="2418"/>
                                </a:cubicBezTo>
                                <a:cubicBezTo>
                                  <a:pt x="1281" y="2424"/>
                                  <a:pt x="1281" y="2424"/>
                                  <a:pt x="1281" y="2424"/>
                                </a:cubicBezTo>
                                <a:cubicBezTo>
                                  <a:pt x="1300" y="2434"/>
                                  <a:pt x="1300" y="2434"/>
                                  <a:pt x="1300" y="2434"/>
                                </a:cubicBezTo>
                                <a:cubicBezTo>
                                  <a:pt x="1320" y="2446"/>
                                  <a:pt x="1320" y="2446"/>
                                  <a:pt x="1320" y="2446"/>
                                </a:cubicBezTo>
                                <a:cubicBezTo>
                                  <a:pt x="1324" y="2450"/>
                                  <a:pt x="1324" y="2450"/>
                                  <a:pt x="1324" y="2450"/>
                                </a:cubicBezTo>
                                <a:cubicBezTo>
                                  <a:pt x="1324" y="2452"/>
                                  <a:pt x="1324" y="2452"/>
                                  <a:pt x="1324" y="2452"/>
                                </a:cubicBezTo>
                                <a:cubicBezTo>
                                  <a:pt x="1316" y="2446"/>
                                  <a:pt x="1316" y="2446"/>
                                  <a:pt x="1316" y="2446"/>
                                </a:cubicBezTo>
                                <a:cubicBezTo>
                                  <a:pt x="1298" y="2437"/>
                                  <a:pt x="1298" y="2437"/>
                                  <a:pt x="1298" y="2437"/>
                                </a:cubicBezTo>
                                <a:cubicBezTo>
                                  <a:pt x="1281" y="2427"/>
                                  <a:pt x="1281" y="2427"/>
                                  <a:pt x="1281" y="2427"/>
                                </a:cubicBezTo>
                                <a:cubicBezTo>
                                  <a:pt x="1266" y="2421"/>
                                  <a:pt x="1266" y="2421"/>
                                  <a:pt x="1266" y="2421"/>
                                </a:cubicBezTo>
                                <a:cubicBezTo>
                                  <a:pt x="1265" y="2424"/>
                                  <a:pt x="1265" y="2424"/>
                                  <a:pt x="1265" y="2424"/>
                                </a:cubicBezTo>
                                <a:cubicBezTo>
                                  <a:pt x="1265" y="2431"/>
                                  <a:pt x="1265" y="2431"/>
                                  <a:pt x="1265" y="2431"/>
                                </a:cubicBezTo>
                                <a:cubicBezTo>
                                  <a:pt x="1267" y="2438"/>
                                  <a:pt x="1267" y="2438"/>
                                  <a:pt x="1267" y="2438"/>
                                </a:cubicBezTo>
                                <a:cubicBezTo>
                                  <a:pt x="1269" y="2448"/>
                                  <a:pt x="1269" y="2448"/>
                                  <a:pt x="1269" y="2448"/>
                                </a:cubicBezTo>
                                <a:cubicBezTo>
                                  <a:pt x="1272" y="2456"/>
                                  <a:pt x="1272" y="2456"/>
                                  <a:pt x="1272" y="2456"/>
                                </a:cubicBezTo>
                                <a:cubicBezTo>
                                  <a:pt x="1274" y="2465"/>
                                  <a:pt x="1274" y="2465"/>
                                  <a:pt x="1274" y="2465"/>
                                </a:cubicBezTo>
                                <a:cubicBezTo>
                                  <a:pt x="1276" y="2471"/>
                                  <a:pt x="1276" y="2471"/>
                                  <a:pt x="1276" y="2471"/>
                                </a:cubicBezTo>
                                <a:cubicBezTo>
                                  <a:pt x="1278" y="2477"/>
                                  <a:pt x="1278" y="2477"/>
                                  <a:pt x="1278" y="2477"/>
                                </a:cubicBezTo>
                                <a:cubicBezTo>
                                  <a:pt x="1293" y="2488"/>
                                  <a:pt x="1293" y="2488"/>
                                  <a:pt x="1293" y="2488"/>
                                </a:cubicBezTo>
                                <a:cubicBezTo>
                                  <a:pt x="1308" y="2502"/>
                                  <a:pt x="1308" y="2502"/>
                                  <a:pt x="1308" y="2502"/>
                                </a:cubicBezTo>
                                <a:cubicBezTo>
                                  <a:pt x="1314" y="2507"/>
                                  <a:pt x="1314" y="2507"/>
                                  <a:pt x="1314" y="2507"/>
                                </a:cubicBezTo>
                                <a:cubicBezTo>
                                  <a:pt x="1313" y="2508"/>
                                  <a:pt x="1312" y="2509"/>
                                  <a:pt x="1312" y="2510"/>
                                </a:cubicBezTo>
                                <a:cubicBezTo>
                                  <a:pt x="1311" y="2511"/>
                                  <a:pt x="1311" y="2512"/>
                                  <a:pt x="1310" y="2512"/>
                                </a:cubicBezTo>
                                <a:cubicBezTo>
                                  <a:pt x="1304" y="2505"/>
                                  <a:pt x="1304" y="2505"/>
                                  <a:pt x="1304" y="2505"/>
                                </a:cubicBezTo>
                                <a:cubicBezTo>
                                  <a:pt x="1290" y="2491"/>
                                  <a:pt x="1290" y="2491"/>
                                  <a:pt x="1290" y="2491"/>
                                </a:cubicBezTo>
                                <a:cubicBezTo>
                                  <a:pt x="1280" y="2483"/>
                                  <a:pt x="1280" y="2483"/>
                                  <a:pt x="1280" y="2483"/>
                                </a:cubicBezTo>
                                <a:cubicBezTo>
                                  <a:pt x="1283" y="2493"/>
                                  <a:pt x="1283" y="2493"/>
                                  <a:pt x="1283" y="2493"/>
                                </a:cubicBezTo>
                                <a:cubicBezTo>
                                  <a:pt x="1291" y="2511"/>
                                  <a:pt x="1291" y="2511"/>
                                  <a:pt x="1291" y="2511"/>
                                </a:cubicBezTo>
                                <a:cubicBezTo>
                                  <a:pt x="1295" y="2525"/>
                                  <a:pt x="1295" y="2525"/>
                                  <a:pt x="1295" y="2525"/>
                                </a:cubicBezTo>
                                <a:cubicBezTo>
                                  <a:pt x="1294" y="2525"/>
                                  <a:pt x="1293" y="2526"/>
                                  <a:pt x="1291" y="2526"/>
                                </a:cubicBezTo>
                                <a:cubicBezTo>
                                  <a:pt x="1290" y="2524"/>
                                  <a:pt x="1290" y="2524"/>
                                  <a:pt x="1290" y="2524"/>
                                </a:cubicBezTo>
                                <a:cubicBezTo>
                                  <a:pt x="1289" y="2518"/>
                                  <a:pt x="1289" y="2518"/>
                                  <a:pt x="1289" y="2518"/>
                                </a:cubicBezTo>
                                <a:cubicBezTo>
                                  <a:pt x="1288" y="2517"/>
                                  <a:pt x="1288" y="2517"/>
                                  <a:pt x="1288" y="2517"/>
                                </a:cubicBezTo>
                                <a:cubicBezTo>
                                  <a:pt x="1287" y="2517"/>
                                  <a:pt x="1287" y="2517"/>
                                  <a:pt x="1287" y="2517"/>
                                </a:cubicBezTo>
                                <a:cubicBezTo>
                                  <a:pt x="1281" y="2527"/>
                                  <a:pt x="1281" y="2527"/>
                                  <a:pt x="1281" y="2527"/>
                                </a:cubicBezTo>
                                <a:cubicBezTo>
                                  <a:pt x="1280" y="2528"/>
                                  <a:pt x="1280" y="2528"/>
                                  <a:pt x="1280" y="2528"/>
                                </a:cubicBezTo>
                                <a:cubicBezTo>
                                  <a:pt x="1279" y="2528"/>
                                  <a:pt x="1279" y="2528"/>
                                  <a:pt x="1279" y="2528"/>
                                </a:cubicBezTo>
                                <a:moveTo>
                                  <a:pt x="1092" y="2438"/>
                                </a:moveTo>
                                <a:cubicBezTo>
                                  <a:pt x="1077" y="2452"/>
                                  <a:pt x="1077" y="2452"/>
                                  <a:pt x="1077" y="2452"/>
                                </a:cubicBezTo>
                                <a:cubicBezTo>
                                  <a:pt x="1060" y="2465"/>
                                  <a:pt x="1060" y="2465"/>
                                  <a:pt x="1060" y="2465"/>
                                </a:cubicBezTo>
                                <a:cubicBezTo>
                                  <a:pt x="1044" y="2475"/>
                                  <a:pt x="1044" y="2475"/>
                                  <a:pt x="1044" y="2475"/>
                                </a:cubicBezTo>
                                <a:cubicBezTo>
                                  <a:pt x="1029" y="2483"/>
                                  <a:pt x="1029" y="2483"/>
                                  <a:pt x="1029" y="2483"/>
                                </a:cubicBezTo>
                                <a:cubicBezTo>
                                  <a:pt x="1016" y="2490"/>
                                  <a:pt x="1016" y="2490"/>
                                  <a:pt x="1016" y="2490"/>
                                </a:cubicBezTo>
                                <a:cubicBezTo>
                                  <a:pt x="1027" y="2491"/>
                                  <a:pt x="1027" y="2491"/>
                                  <a:pt x="1027" y="2491"/>
                                </a:cubicBezTo>
                                <a:cubicBezTo>
                                  <a:pt x="1036" y="2492"/>
                                  <a:pt x="1036" y="2492"/>
                                  <a:pt x="1036" y="2492"/>
                                </a:cubicBezTo>
                                <a:cubicBezTo>
                                  <a:pt x="1045" y="2492"/>
                                  <a:pt x="1045" y="2492"/>
                                  <a:pt x="1045" y="2492"/>
                                </a:cubicBezTo>
                                <a:cubicBezTo>
                                  <a:pt x="1053" y="2491"/>
                                  <a:pt x="1053" y="2491"/>
                                  <a:pt x="1053" y="2491"/>
                                </a:cubicBezTo>
                                <a:cubicBezTo>
                                  <a:pt x="1062" y="2489"/>
                                  <a:pt x="1062" y="2489"/>
                                  <a:pt x="1062" y="2489"/>
                                </a:cubicBezTo>
                                <a:cubicBezTo>
                                  <a:pt x="1070" y="2486"/>
                                  <a:pt x="1070" y="2486"/>
                                  <a:pt x="1070" y="2486"/>
                                </a:cubicBezTo>
                                <a:cubicBezTo>
                                  <a:pt x="1079" y="2483"/>
                                  <a:pt x="1079" y="2483"/>
                                  <a:pt x="1079" y="2483"/>
                                </a:cubicBezTo>
                                <a:cubicBezTo>
                                  <a:pt x="1089" y="2481"/>
                                  <a:pt x="1089" y="2481"/>
                                  <a:pt x="1089" y="2481"/>
                                </a:cubicBezTo>
                                <a:cubicBezTo>
                                  <a:pt x="1095" y="2481"/>
                                  <a:pt x="1095" y="2481"/>
                                  <a:pt x="1095" y="2481"/>
                                </a:cubicBezTo>
                                <a:cubicBezTo>
                                  <a:pt x="1101" y="2484"/>
                                  <a:pt x="1101" y="2484"/>
                                  <a:pt x="1101" y="2484"/>
                                </a:cubicBezTo>
                                <a:cubicBezTo>
                                  <a:pt x="1106" y="2487"/>
                                  <a:pt x="1106" y="2487"/>
                                  <a:pt x="1106" y="2487"/>
                                </a:cubicBezTo>
                                <a:cubicBezTo>
                                  <a:pt x="1111" y="2490"/>
                                  <a:pt x="1111" y="2490"/>
                                  <a:pt x="1111" y="2490"/>
                                </a:cubicBezTo>
                                <a:cubicBezTo>
                                  <a:pt x="1125" y="2479"/>
                                  <a:pt x="1125" y="2479"/>
                                  <a:pt x="1125" y="2479"/>
                                </a:cubicBezTo>
                                <a:cubicBezTo>
                                  <a:pt x="1139" y="2471"/>
                                  <a:pt x="1139" y="2471"/>
                                  <a:pt x="1139" y="2471"/>
                                </a:cubicBezTo>
                                <a:cubicBezTo>
                                  <a:pt x="1152" y="2463"/>
                                  <a:pt x="1152" y="2463"/>
                                  <a:pt x="1152" y="2463"/>
                                </a:cubicBezTo>
                                <a:cubicBezTo>
                                  <a:pt x="1165" y="2457"/>
                                  <a:pt x="1165" y="2457"/>
                                  <a:pt x="1165" y="2457"/>
                                </a:cubicBezTo>
                                <a:cubicBezTo>
                                  <a:pt x="1178" y="2451"/>
                                  <a:pt x="1178" y="2451"/>
                                  <a:pt x="1178" y="2451"/>
                                </a:cubicBezTo>
                                <a:cubicBezTo>
                                  <a:pt x="1192" y="2449"/>
                                  <a:pt x="1192" y="2449"/>
                                  <a:pt x="1192" y="2449"/>
                                </a:cubicBezTo>
                                <a:cubicBezTo>
                                  <a:pt x="1206" y="2448"/>
                                  <a:pt x="1206" y="2448"/>
                                  <a:pt x="1206" y="2448"/>
                                </a:cubicBezTo>
                                <a:cubicBezTo>
                                  <a:pt x="1221" y="2451"/>
                                  <a:pt x="1221" y="2451"/>
                                  <a:pt x="1221" y="2451"/>
                                </a:cubicBezTo>
                                <a:cubicBezTo>
                                  <a:pt x="1227" y="2439"/>
                                  <a:pt x="1227" y="2439"/>
                                  <a:pt x="1227" y="2439"/>
                                </a:cubicBezTo>
                                <a:cubicBezTo>
                                  <a:pt x="1235" y="2427"/>
                                  <a:pt x="1235" y="2427"/>
                                  <a:pt x="1235" y="2427"/>
                                </a:cubicBezTo>
                                <a:cubicBezTo>
                                  <a:pt x="1243" y="2412"/>
                                  <a:pt x="1243" y="2412"/>
                                  <a:pt x="1243" y="2412"/>
                                </a:cubicBezTo>
                                <a:cubicBezTo>
                                  <a:pt x="1251" y="2398"/>
                                  <a:pt x="1251" y="2398"/>
                                  <a:pt x="1251" y="2398"/>
                                </a:cubicBezTo>
                                <a:cubicBezTo>
                                  <a:pt x="1258" y="2383"/>
                                  <a:pt x="1258" y="2383"/>
                                  <a:pt x="1258" y="2383"/>
                                </a:cubicBezTo>
                                <a:cubicBezTo>
                                  <a:pt x="1264" y="2369"/>
                                  <a:pt x="1264" y="2369"/>
                                  <a:pt x="1264" y="2369"/>
                                </a:cubicBezTo>
                                <a:cubicBezTo>
                                  <a:pt x="1269" y="2357"/>
                                  <a:pt x="1269" y="2357"/>
                                  <a:pt x="1269" y="2357"/>
                                </a:cubicBezTo>
                                <a:cubicBezTo>
                                  <a:pt x="1272" y="2346"/>
                                  <a:pt x="1272" y="2346"/>
                                  <a:pt x="1272" y="2346"/>
                                </a:cubicBezTo>
                                <a:cubicBezTo>
                                  <a:pt x="1272" y="2343"/>
                                  <a:pt x="1272" y="2343"/>
                                  <a:pt x="1272" y="2343"/>
                                </a:cubicBezTo>
                                <a:cubicBezTo>
                                  <a:pt x="1270" y="2342"/>
                                  <a:pt x="1270" y="2342"/>
                                  <a:pt x="1270" y="2342"/>
                                </a:cubicBezTo>
                                <a:cubicBezTo>
                                  <a:pt x="1253" y="2352"/>
                                  <a:pt x="1253" y="2352"/>
                                  <a:pt x="1253" y="2352"/>
                                </a:cubicBezTo>
                                <a:cubicBezTo>
                                  <a:pt x="1236" y="2361"/>
                                  <a:pt x="1236" y="2361"/>
                                  <a:pt x="1236" y="2361"/>
                                </a:cubicBezTo>
                                <a:cubicBezTo>
                                  <a:pt x="1220" y="2368"/>
                                  <a:pt x="1220" y="2368"/>
                                  <a:pt x="1220" y="2368"/>
                                </a:cubicBezTo>
                                <a:cubicBezTo>
                                  <a:pt x="1203" y="2376"/>
                                  <a:pt x="1203" y="2376"/>
                                  <a:pt x="1203" y="2376"/>
                                </a:cubicBezTo>
                                <a:cubicBezTo>
                                  <a:pt x="1186" y="2381"/>
                                  <a:pt x="1186" y="2381"/>
                                  <a:pt x="1186" y="2381"/>
                                </a:cubicBezTo>
                                <a:cubicBezTo>
                                  <a:pt x="1169" y="2387"/>
                                  <a:pt x="1169" y="2387"/>
                                  <a:pt x="1169" y="2387"/>
                                </a:cubicBezTo>
                                <a:cubicBezTo>
                                  <a:pt x="1152" y="2392"/>
                                  <a:pt x="1152" y="2392"/>
                                  <a:pt x="1152" y="2392"/>
                                </a:cubicBezTo>
                                <a:cubicBezTo>
                                  <a:pt x="1134" y="2397"/>
                                  <a:pt x="1134" y="2397"/>
                                  <a:pt x="1134" y="2397"/>
                                </a:cubicBezTo>
                                <a:cubicBezTo>
                                  <a:pt x="1122" y="2410"/>
                                  <a:pt x="1122" y="2410"/>
                                  <a:pt x="1122" y="2410"/>
                                </a:cubicBezTo>
                                <a:cubicBezTo>
                                  <a:pt x="1108" y="2424"/>
                                  <a:pt x="1108" y="2424"/>
                                  <a:pt x="1108" y="2424"/>
                                </a:cubicBezTo>
                                <a:cubicBezTo>
                                  <a:pt x="1108" y="2425"/>
                                  <a:pt x="1108" y="2425"/>
                                  <a:pt x="1108" y="2425"/>
                                </a:cubicBezTo>
                                <a:cubicBezTo>
                                  <a:pt x="1119" y="2412"/>
                                  <a:pt x="1119" y="2412"/>
                                  <a:pt x="1119" y="2412"/>
                                </a:cubicBezTo>
                                <a:cubicBezTo>
                                  <a:pt x="1129" y="2400"/>
                                  <a:pt x="1129" y="2400"/>
                                  <a:pt x="1129" y="2400"/>
                                </a:cubicBezTo>
                                <a:cubicBezTo>
                                  <a:pt x="1119" y="2400"/>
                                  <a:pt x="1119" y="2400"/>
                                  <a:pt x="1119" y="2400"/>
                                </a:cubicBezTo>
                                <a:cubicBezTo>
                                  <a:pt x="1109" y="2400"/>
                                  <a:pt x="1109" y="2400"/>
                                  <a:pt x="1109" y="2400"/>
                                </a:cubicBezTo>
                                <a:cubicBezTo>
                                  <a:pt x="1098" y="2400"/>
                                  <a:pt x="1098" y="2400"/>
                                  <a:pt x="1098" y="2400"/>
                                </a:cubicBezTo>
                                <a:cubicBezTo>
                                  <a:pt x="1088" y="2401"/>
                                  <a:pt x="1088" y="2401"/>
                                  <a:pt x="1088" y="2401"/>
                                </a:cubicBezTo>
                                <a:cubicBezTo>
                                  <a:pt x="1077" y="2402"/>
                                  <a:pt x="1077" y="2402"/>
                                  <a:pt x="1077" y="2402"/>
                                </a:cubicBezTo>
                                <a:cubicBezTo>
                                  <a:pt x="1067" y="2404"/>
                                  <a:pt x="1067" y="2404"/>
                                  <a:pt x="1067" y="2404"/>
                                </a:cubicBezTo>
                                <a:cubicBezTo>
                                  <a:pt x="1057" y="2405"/>
                                  <a:pt x="1057" y="2405"/>
                                  <a:pt x="1057" y="2405"/>
                                </a:cubicBezTo>
                                <a:cubicBezTo>
                                  <a:pt x="1047" y="2407"/>
                                  <a:pt x="1047" y="2407"/>
                                  <a:pt x="1047" y="2407"/>
                                </a:cubicBezTo>
                                <a:cubicBezTo>
                                  <a:pt x="1041" y="2410"/>
                                  <a:pt x="1041" y="2410"/>
                                  <a:pt x="1041" y="2410"/>
                                </a:cubicBezTo>
                                <a:cubicBezTo>
                                  <a:pt x="1031" y="2417"/>
                                  <a:pt x="1031" y="2417"/>
                                  <a:pt x="1031" y="2417"/>
                                </a:cubicBezTo>
                                <a:cubicBezTo>
                                  <a:pt x="1017" y="2426"/>
                                  <a:pt x="1017" y="2426"/>
                                  <a:pt x="1017" y="2426"/>
                                </a:cubicBezTo>
                                <a:cubicBezTo>
                                  <a:pt x="1002" y="2436"/>
                                  <a:pt x="1002" y="2436"/>
                                  <a:pt x="1002" y="2436"/>
                                </a:cubicBezTo>
                                <a:cubicBezTo>
                                  <a:pt x="987" y="2443"/>
                                  <a:pt x="987" y="2443"/>
                                  <a:pt x="987" y="2443"/>
                                </a:cubicBezTo>
                                <a:cubicBezTo>
                                  <a:pt x="974" y="2451"/>
                                  <a:pt x="974" y="2451"/>
                                  <a:pt x="974" y="2451"/>
                                </a:cubicBezTo>
                                <a:cubicBezTo>
                                  <a:pt x="962" y="2457"/>
                                  <a:pt x="962" y="2457"/>
                                  <a:pt x="962" y="2457"/>
                                </a:cubicBezTo>
                                <a:cubicBezTo>
                                  <a:pt x="957" y="2459"/>
                                  <a:pt x="957" y="2459"/>
                                  <a:pt x="957" y="2459"/>
                                </a:cubicBezTo>
                                <a:cubicBezTo>
                                  <a:pt x="964" y="2463"/>
                                  <a:pt x="964" y="2463"/>
                                  <a:pt x="964" y="2463"/>
                                </a:cubicBezTo>
                                <a:cubicBezTo>
                                  <a:pt x="971" y="2466"/>
                                  <a:pt x="971" y="2466"/>
                                  <a:pt x="971" y="2466"/>
                                </a:cubicBezTo>
                                <a:cubicBezTo>
                                  <a:pt x="978" y="2468"/>
                                  <a:pt x="978" y="2468"/>
                                  <a:pt x="978" y="2468"/>
                                </a:cubicBezTo>
                                <a:cubicBezTo>
                                  <a:pt x="986" y="2471"/>
                                  <a:pt x="986" y="2471"/>
                                  <a:pt x="986" y="2471"/>
                                </a:cubicBezTo>
                                <a:cubicBezTo>
                                  <a:pt x="993" y="2472"/>
                                  <a:pt x="993" y="2472"/>
                                  <a:pt x="993" y="2472"/>
                                </a:cubicBezTo>
                                <a:cubicBezTo>
                                  <a:pt x="1001" y="2473"/>
                                  <a:pt x="1001" y="2473"/>
                                  <a:pt x="1001" y="2473"/>
                                </a:cubicBezTo>
                                <a:cubicBezTo>
                                  <a:pt x="1010" y="2471"/>
                                  <a:pt x="1010" y="2471"/>
                                  <a:pt x="1010" y="2471"/>
                                </a:cubicBezTo>
                                <a:cubicBezTo>
                                  <a:pt x="1019" y="2470"/>
                                  <a:pt x="1019" y="2470"/>
                                  <a:pt x="1019" y="2470"/>
                                </a:cubicBezTo>
                                <a:cubicBezTo>
                                  <a:pt x="1021" y="2472"/>
                                  <a:pt x="1021" y="2472"/>
                                  <a:pt x="1021" y="2472"/>
                                </a:cubicBezTo>
                                <a:cubicBezTo>
                                  <a:pt x="1019" y="2477"/>
                                  <a:pt x="1019" y="2477"/>
                                  <a:pt x="1019" y="2477"/>
                                </a:cubicBezTo>
                                <a:cubicBezTo>
                                  <a:pt x="1017" y="2478"/>
                                  <a:pt x="1017" y="2478"/>
                                  <a:pt x="1017" y="2478"/>
                                </a:cubicBezTo>
                                <a:cubicBezTo>
                                  <a:pt x="1014" y="2482"/>
                                  <a:pt x="1014" y="2482"/>
                                  <a:pt x="1014" y="2482"/>
                                </a:cubicBezTo>
                                <a:cubicBezTo>
                                  <a:pt x="1011" y="2485"/>
                                  <a:pt x="1011" y="2485"/>
                                  <a:pt x="1011" y="2485"/>
                                </a:cubicBezTo>
                                <a:cubicBezTo>
                                  <a:pt x="1010" y="2489"/>
                                  <a:pt x="1010" y="2489"/>
                                  <a:pt x="1010" y="2489"/>
                                </a:cubicBezTo>
                                <a:cubicBezTo>
                                  <a:pt x="1022" y="2485"/>
                                  <a:pt x="1022" y="2485"/>
                                  <a:pt x="1022" y="2485"/>
                                </a:cubicBezTo>
                                <a:cubicBezTo>
                                  <a:pt x="1038" y="2477"/>
                                  <a:pt x="1038" y="2477"/>
                                  <a:pt x="1038" y="2477"/>
                                </a:cubicBezTo>
                                <a:cubicBezTo>
                                  <a:pt x="1055" y="2466"/>
                                  <a:pt x="1055" y="2466"/>
                                  <a:pt x="1055" y="2466"/>
                                </a:cubicBezTo>
                                <a:cubicBezTo>
                                  <a:pt x="1073" y="2454"/>
                                  <a:pt x="1073" y="2454"/>
                                  <a:pt x="1073" y="2454"/>
                                </a:cubicBezTo>
                                <a:cubicBezTo>
                                  <a:pt x="1090" y="2440"/>
                                  <a:pt x="1090" y="2440"/>
                                  <a:pt x="1090" y="2440"/>
                                </a:cubicBezTo>
                                <a:cubicBezTo>
                                  <a:pt x="1095" y="2435"/>
                                  <a:pt x="1095" y="2435"/>
                                  <a:pt x="1095" y="2435"/>
                                </a:cubicBezTo>
                                <a:cubicBezTo>
                                  <a:pt x="1092" y="2438"/>
                                  <a:pt x="1092" y="2438"/>
                                  <a:pt x="1092" y="2438"/>
                                </a:cubicBezTo>
                                <a:moveTo>
                                  <a:pt x="1014" y="2405"/>
                                </a:moveTo>
                                <a:cubicBezTo>
                                  <a:pt x="993" y="2406"/>
                                  <a:pt x="993" y="2406"/>
                                  <a:pt x="993" y="2406"/>
                                </a:cubicBezTo>
                                <a:cubicBezTo>
                                  <a:pt x="972" y="2408"/>
                                  <a:pt x="972" y="2408"/>
                                  <a:pt x="972" y="2408"/>
                                </a:cubicBezTo>
                                <a:cubicBezTo>
                                  <a:pt x="951" y="2411"/>
                                  <a:pt x="951" y="2411"/>
                                  <a:pt x="951" y="2411"/>
                                </a:cubicBezTo>
                                <a:cubicBezTo>
                                  <a:pt x="933" y="2415"/>
                                  <a:pt x="933" y="2415"/>
                                  <a:pt x="933" y="2415"/>
                                </a:cubicBezTo>
                                <a:cubicBezTo>
                                  <a:pt x="920" y="2420"/>
                                  <a:pt x="920" y="2420"/>
                                  <a:pt x="920" y="2420"/>
                                </a:cubicBezTo>
                                <a:cubicBezTo>
                                  <a:pt x="912" y="2426"/>
                                  <a:pt x="912" y="2426"/>
                                  <a:pt x="912" y="2426"/>
                                </a:cubicBezTo>
                                <a:cubicBezTo>
                                  <a:pt x="918" y="2426"/>
                                  <a:pt x="918" y="2426"/>
                                  <a:pt x="918" y="2426"/>
                                </a:cubicBezTo>
                                <a:cubicBezTo>
                                  <a:pt x="925" y="2427"/>
                                  <a:pt x="925" y="2427"/>
                                  <a:pt x="925" y="2427"/>
                                </a:cubicBezTo>
                                <a:cubicBezTo>
                                  <a:pt x="932" y="2428"/>
                                  <a:pt x="932" y="2428"/>
                                  <a:pt x="932" y="2428"/>
                                </a:cubicBezTo>
                                <a:cubicBezTo>
                                  <a:pt x="939" y="2429"/>
                                  <a:pt x="939" y="2429"/>
                                  <a:pt x="939" y="2429"/>
                                </a:cubicBezTo>
                                <a:cubicBezTo>
                                  <a:pt x="947" y="2429"/>
                                  <a:pt x="947" y="2429"/>
                                  <a:pt x="947" y="2429"/>
                                </a:cubicBezTo>
                                <a:cubicBezTo>
                                  <a:pt x="954" y="2431"/>
                                  <a:pt x="954" y="2431"/>
                                  <a:pt x="954" y="2431"/>
                                </a:cubicBezTo>
                                <a:cubicBezTo>
                                  <a:pt x="961" y="2433"/>
                                  <a:pt x="961" y="2433"/>
                                  <a:pt x="961" y="2433"/>
                                </a:cubicBezTo>
                                <a:cubicBezTo>
                                  <a:pt x="968" y="2436"/>
                                  <a:pt x="968" y="2436"/>
                                  <a:pt x="968" y="2436"/>
                                </a:cubicBezTo>
                                <a:cubicBezTo>
                                  <a:pt x="964" y="2439"/>
                                  <a:pt x="964" y="2439"/>
                                  <a:pt x="964" y="2439"/>
                                </a:cubicBezTo>
                                <a:cubicBezTo>
                                  <a:pt x="960" y="2444"/>
                                  <a:pt x="960" y="2444"/>
                                  <a:pt x="960" y="2444"/>
                                </a:cubicBezTo>
                                <a:cubicBezTo>
                                  <a:pt x="957" y="2448"/>
                                  <a:pt x="957" y="2448"/>
                                  <a:pt x="957" y="2448"/>
                                </a:cubicBezTo>
                                <a:cubicBezTo>
                                  <a:pt x="955" y="2454"/>
                                  <a:pt x="955" y="2454"/>
                                  <a:pt x="955" y="2454"/>
                                </a:cubicBezTo>
                                <a:cubicBezTo>
                                  <a:pt x="963" y="2452"/>
                                  <a:pt x="963" y="2452"/>
                                  <a:pt x="963" y="2452"/>
                                </a:cubicBezTo>
                                <a:cubicBezTo>
                                  <a:pt x="973" y="2449"/>
                                  <a:pt x="973" y="2449"/>
                                  <a:pt x="973" y="2449"/>
                                </a:cubicBezTo>
                                <a:cubicBezTo>
                                  <a:pt x="985" y="2443"/>
                                  <a:pt x="985" y="2443"/>
                                  <a:pt x="985" y="2443"/>
                                </a:cubicBezTo>
                                <a:cubicBezTo>
                                  <a:pt x="997" y="2436"/>
                                  <a:pt x="997" y="2436"/>
                                  <a:pt x="997" y="2436"/>
                                </a:cubicBezTo>
                                <a:cubicBezTo>
                                  <a:pt x="1010" y="2428"/>
                                  <a:pt x="1010" y="2428"/>
                                  <a:pt x="1010" y="2428"/>
                                </a:cubicBezTo>
                                <a:cubicBezTo>
                                  <a:pt x="1023" y="2420"/>
                                  <a:pt x="1023" y="2420"/>
                                  <a:pt x="1023" y="2420"/>
                                </a:cubicBezTo>
                                <a:cubicBezTo>
                                  <a:pt x="1033" y="2412"/>
                                  <a:pt x="1033" y="2412"/>
                                  <a:pt x="1033" y="2412"/>
                                </a:cubicBezTo>
                                <a:cubicBezTo>
                                  <a:pt x="1044" y="2405"/>
                                  <a:pt x="1044" y="2405"/>
                                  <a:pt x="1044" y="2405"/>
                                </a:cubicBezTo>
                                <a:cubicBezTo>
                                  <a:pt x="1031" y="2404"/>
                                  <a:pt x="1031" y="2404"/>
                                  <a:pt x="1031" y="2404"/>
                                </a:cubicBezTo>
                                <a:cubicBezTo>
                                  <a:pt x="1014" y="2405"/>
                                  <a:pt x="1014" y="2405"/>
                                  <a:pt x="1014" y="2405"/>
                                </a:cubicBezTo>
                                <a:moveTo>
                                  <a:pt x="972" y="2353"/>
                                </a:moveTo>
                                <a:cubicBezTo>
                                  <a:pt x="963" y="2360"/>
                                  <a:pt x="963" y="2360"/>
                                  <a:pt x="963" y="2360"/>
                                </a:cubicBezTo>
                                <a:cubicBezTo>
                                  <a:pt x="966" y="2364"/>
                                  <a:pt x="966" y="2364"/>
                                  <a:pt x="966" y="2364"/>
                                </a:cubicBezTo>
                                <a:cubicBezTo>
                                  <a:pt x="970" y="2369"/>
                                  <a:pt x="970" y="2369"/>
                                  <a:pt x="970" y="2369"/>
                                </a:cubicBezTo>
                                <a:cubicBezTo>
                                  <a:pt x="967" y="2372"/>
                                  <a:pt x="967" y="2372"/>
                                  <a:pt x="967" y="2372"/>
                                </a:cubicBezTo>
                                <a:cubicBezTo>
                                  <a:pt x="962" y="2377"/>
                                  <a:pt x="962" y="2377"/>
                                  <a:pt x="962" y="2377"/>
                                </a:cubicBezTo>
                                <a:cubicBezTo>
                                  <a:pt x="954" y="2383"/>
                                  <a:pt x="954" y="2383"/>
                                  <a:pt x="954" y="2383"/>
                                </a:cubicBezTo>
                                <a:cubicBezTo>
                                  <a:pt x="945" y="2391"/>
                                  <a:pt x="945" y="2391"/>
                                  <a:pt x="945" y="2391"/>
                                </a:cubicBezTo>
                                <a:cubicBezTo>
                                  <a:pt x="935" y="2398"/>
                                  <a:pt x="935" y="2398"/>
                                  <a:pt x="935" y="2398"/>
                                </a:cubicBezTo>
                                <a:cubicBezTo>
                                  <a:pt x="926" y="2406"/>
                                  <a:pt x="926" y="2406"/>
                                  <a:pt x="926" y="2406"/>
                                </a:cubicBezTo>
                                <a:cubicBezTo>
                                  <a:pt x="918" y="2413"/>
                                  <a:pt x="918" y="2413"/>
                                  <a:pt x="918" y="2413"/>
                                </a:cubicBezTo>
                                <a:cubicBezTo>
                                  <a:pt x="912" y="2421"/>
                                  <a:pt x="912" y="2421"/>
                                  <a:pt x="912" y="2421"/>
                                </a:cubicBezTo>
                                <a:cubicBezTo>
                                  <a:pt x="914" y="2419"/>
                                  <a:pt x="914" y="2419"/>
                                  <a:pt x="914" y="2419"/>
                                </a:cubicBezTo>
                                <a:cubicBezTo>
                                  <a:pt x="919" y="2418"/>
                                  <a:pt x="919" y="2418"/>
                                  <a:pt x="919" y="2418"/>
                                </a:cubicBezTo>
                                <a:cubicBezTo>
                                  <a:pt x="923" y="2416"/>
                                  <a:pt x="923" y="2416"/>
                                  <a:pt x="923" y="2416"/>
                                </a:cubicBezTo>
                                <a:cubicBezTo>
                                  <a:pt x="928" y="2416"/>
                                  <a:pt x="928" y="2416"/>
                                  <a:pt x="928" y="2416"/>
                                </a:cubicBezTo>
                                <a:cubicBezTo>
                                  <a:pt x="936" y="2413"/>
                                  <a:pt x="936" y="2413"/>
                                  <a:pt x="936" y="2413"/>
                                </a:cubicBezTo>
                                <a:cubicBezTo>
                                  <a:pt x="945" y="2412"/>
                                  <a:pt x="945" y="2412"/>
                                  <a:pt x="945" y="2412"/>
                                </a:cubicBezTo>
                                <a:cubicBezTo>
                                  <a:pt x="962" y="2407"/>
                                  <a:pt x="962" y="2407"/>
                                  <a:pt x="962" y="2407"/>
                                </a:cubicBezTo>
                                <a:cubicBezTo>
                                  <a:pt x="983" y="2405"/>
                                  <a:pt x="983" y="2405"/>
                                  <a:pt x="983" y="2405"/>
                                </a:cubicBezTo>
                                <a:cubicBezTo>
                                  <a:pt x="1008" y="2402"/>
                                  <a:pt x="1008" y="2402"/>
                                  <a:pt x="1008" y="2402"/>
                                </a:cubicBezTo>
                                <a:cubicBezTo>
                                  <a:pt x="1032" y="2402"/>
                                  <a:pt x="1032" y="2402"/>
                                  <a:pt x="1032" y="2402"/>
                                </a:cubicBezTo>
                                <a:cubicBezTo>
                                  <a:pt x="1054" y="2400"/>
                                  <a:pt x="1054" y="2400"/>
                                  <a:pt x="1054" y="2400"/>
                                </a:cubicBezTo>
                                <a:cubicBezTo>
                                  <a:pt x="1074" y="2400"/>
                                  <a:pt x="1074" y="2400"/>
                                  <a:pt x="1074" y="2400"/>
                                </a:cubicBezTo>
                                <a:cubicBezTo>
                                  <a:pt x="1088" y="2399"/>
                                  <a:pt x="1088" y="2399"/>
                                  <a:pt x="1088" y="2399"/>
                                </a:cubicBezTo>
                                <a:cubicBezTo>
                                  <a:pt x="1097" y="2399"/>
                                  <a:pt x="1097" y="2399"/>
                                  <a:pt x="1097" y="2399"/>
                                </a:cubicBezTo>
                                <a:cubicBezTo>
                                  <a:pt x="1090" y="2388"/>
                                  <a:pt x="1090" y="2388"/>
                                  <a:pt x="1090" y="2388"/>
                                </a:cubicBezTo>
                                <a:cubicBezTo>
                                  <a:pt x="1075" y="2379"/>
                                  <a:pt x="1075" y="2379"/>
                                  <a:pt x="1075" y="2379"/>
                                </a:cubicBezTo>
                                <a:cubicBezTo>
                                  <a:pt x="1055" y="2369"/>
                                  <a:pt x="1055" y="2369"/>
                                  <a:pt x="1055" y="2369"/>
                                </a:cubicBezTo>
                                <a:cubicBezTo>
                                  <a:pt x="1033" y="2361"/>
                                  <a:pt x="1033" y="2361"/>
                                  <a:pt x="1033" y="2361"/>
                                </a:cubicBezTo>
                                <a:cubicBezTo>
                                  <a:pt x="1009" y="2355"/>
                                  <a:pt x="1009" y="2355"/>
                                  <a:pt x="1009" y="2355"/>
                                </a:cubicBezTo>
                                <a:cubicBezTo>
                                  <a:pt x="988" y="2352"/>
                                  <a:pt x="988" y="2352"/>
                                  <a:pt x="988" y="2352"/>
                                </a:cubicBezTo>
                                <a:cubicBezTo>
                                  <a:pt x="972" y="2353"/>
                                  <a:pt x="972" y="2353"/>
                                  <a:pt x="972" y="2353"/>
                                </a:cubicBezTo>
                                <a:moveTo>
                                  <a:pt x="1005" y="2352"/>
                                </a:moveTo>
                                <a:cubicBezTo>
                                  <a:pt x="1023" y="2354"/>
                                  <a:pt x="1023" y="2354"/>
                                  <a:pt x="1023" y="2354"/>
                                </a:cubicBezTo>
                                <a:cubicBezTo>
                                  <a:pt x="1040" y="2359"/>
                                  <a:pt x="1040" y="2359"/>
                                  <a:pt x="1040" y="2359"/>
                                </a:cubicBezTo>
                                <a:cubicBezTo>
                                  <a:pt x="1057" y="2365"/>
                                  <a:pt x="1057" y="2365"/>
                                  <a:pt x="1057" y="2365"/>
                                </a:cubicBezTo>
                                <a:cubicBezTo>
                                  <a:pt x="1073" y="2375"/>
                                  <a:pt x="1073" y="2375"/>
                                  <a:pt x="1073" y="2375"/>
                                </a:cubicBezTo>
                                <a:cubicBezTo>
                                  <a:pt x="1088" y="2385"/>
                                  <a:pt x="1088" y="2385"/>
                                  <a:pt x="1088" y="2385"/>
                                </a:cubicBezTo>
                                <a:cubicBezTo>
                                  <a:pt x="1100" y="2400"/>
                                  <a:pt x="1100" y="2400"/>
                                  <a:pt x="1100" y="2400"/>
                                </a:cubicBezTo>
                                <a:cubicBezTo>
                                  <a:pt x="1107" y="2399"/>
                                  <a:pt x="1107" y="2399"/>
                                  <a:pt x="1107" y="2399"/>
                                </a:cubicBezTo>
                                <a:cubicBezTo>
                                  <a:pt x="1122" y="2398"/>
                                  <a:pt x="1122" y="2398"/>
                                  <a:pt x="1122" y="2398"/>
                                </a:cubicBezTo>
                                <a:cubicBezTo>
                                  <a:pt x="1140" y="2393"/>
                                  <a:pt x="1140" y="2393"/>
                                  <a:pt x="1140" y="2393"/>
                                </a:cubicBezTo>
                                <a:cubicBezTo>
                                  <a:pt x="1161" y="2389"/>
                                  <a:pt x="1161" y="2389"/>
                                  <a:pt x="1161" y="2389"/>
                                </a:cubicBezTo>
                                <a:cubicBezTo>
                                  <a:pt x="1181" y="2383"/>
                                  <a:pt x="1181" y="2383"/>
                                  <a:pt x="1181" y="2383"/>
                                </a:cubicBezTo>
                                <a:cubicBezTo>
                                  <a:pt x="1199" y="2376"/>
                                  <a:pt x="1199" y="2376"/>
                                  <a:pt x="1199" y="2376"/>
                                </a:cubicBezTo>
                                <a:cubicBezTo>
                                  <a:pt x="1212" y="2370"/>
                                  <a:pt x="1212" y="2370"/>
                                  <a:pt x="1212" y="2370"/>
                                </a:cubicBezTo>
                                <a:cubicBezTo>
                                  <a:pt x="1219" y="2365"/>
                                  <a:pt x="1219" y="2365"/>
                                  <a:pt x="1219" y="2365"/>
                                </a:cubicBezTo>
                                <a:cubicBezTo>
                                  <a:pt x="1219" y="2364"/>
                                  <a:pt x="1219" y="2364"/>
                                  <a:pt x="1219" y="2364"/>
                                </a:cubicBezTo>
                                <a:cubicBezTo>
                                  <a:pt x="1218" y="2363"/>
                                  <a:pt x="1218" y="2363"/>
                                  <a:pt x="1218" y="2363"/>
                                </a:cubicBezTo>
                                <a:cubicBezTo>
                                  <a:pt x="1216" y="2360"/>
                                  <a:pt x="1216" y="2360"/>
                                  <a:pt x="1216" y="2360"/>
                                </a:cubicBezTo>
                                <a:cubicBezTo>
                                  <a:pt x="1212" y="2357"/>
                                  <a:pt x="1212" y="2357"/>
                                  <a:pt x="1212" y="2357"/>
                                </a:cubicBezTo>
                                <a:cubicBezTo>
                                  <a:pt x="1198" y="2349"/>
                                  <a:pt x="1198" y="2349"/>
                                  <a:pt x="1198" y="2349"/>
                                </a:cubicBezTo>
                                <a:cubicBezTo>
                                  <a:pt x="1185" y="2341"/>
                                  <a:pt x="1185" y="2341"/>
                                  <a:pt x="1185" y="2341"/>
                                </a:cubicBezTo>
                                <a:cubicBezTo>
                                  <a:pt x="1171" y="2333"/>
                                  <a:pt x="1171" y="2333"/>
                                  <a:pt x="1171" y="2333"/>
                                </a:cubicBezTo>
                                <a:cubicBezTo>
                                  <a:pt x="1156" y="2327"/>
                                  <a:pt x="1156" y="2327"/>
                                  <a:pt x="1156" y="2327"/>
                                </a:cubicBezTo>
                                <a:cubicBezTo>
                                  <a:pt x="1142" y="2321"/>
                                  <a:pt x="1142" y="2321"/>
                                  <a:pt x="1142" y="2321"/>
                                </a:cubicBezTo>
                                <a:cubicBezTo>
                                  <a:pt x="1126" y="2317"/>
                                  <a:pt x="1126" y="2317"/>
                                  <a:pt x="1126" y="2317"/>
                                </a:cubicBezTo>
                                <a:cubicBezTo>
                                  <a:pt x="1111" y="2315"/>
                                  <a:pt x="1111" y="2315"/>
                                  <a:pt x="1111" y="2315"/>
                                </a:cubicBezTo>
                                <a:cubicBezTo>
                                  <a:pt x="1095" y="2316"/>
                                  <a:pt x="1095" y="2316"/>
                                  <a:pt x="1095" y="2316"/>
                                </a:cubicBezTo>
                                <a:cubicBezTo>
                                  <a:pt x="1076" y="2313"/>
                                  <a:pt x="1076" y="2313"/>
                                  <a:pt x="1076" y="2313"/>
                                </a:cubicBezTo>
                                <a:cubicBezTo>
                                  <a:pt x="1059" y="2311"/>
                                  <a:pt x="1059" y="2311"/>
                                  <a:pt x="1059" y="2311"/>
                                </a:cubicBezTo>
                                <a:cubicBezTo>
                                  <a:pt x="1043" y="2310"/>
                                  <a:pt x="1043" y="2310"/>
                                  <a:pt x="1043" y="2310"/>
                                </a:cubicBezTo>
                                <a:cubicBezTo>
                                  <a:pt x="1028" y="2313"/>
                                  <a:pt x="1028" y="2313"/>
                                  <a:pt x="1028" y="2313"/>
                                </a:cubicBezTo>
                                <a:cubicBezTo>
                                  <a:pt x="1013" y="2317"/>
                                  <a:pt x="1013" y="2317"/>
                                  <a:pt x="1013" y="2317"/>
                                </a:cubicBezTo>
                                <a:cubicBezTo>
                                  <a:pt x="1000" y="2325"/>
                                  <a:pt x="1000" y="2325"/>
                                  <a:pt x="1000" y="2325"/>
                                </a:cubicBezTo>
                                <a:cubicBezTo>
                                  <a:pt x="984" y="2335"/>
                                  <a:pt x="984" y="2335"/>
                                  <a:pt x="984" y="2335"/>
                                </a:cubicBezTo>
                                <a:cubicBezTo>
                                  <a:pt x="970" y="2351"/>
                                  <a:pt x="970" y="2351"/>
                                  <a:pt x="970" y="2351"/>
                                </a:cubicBezTo>
                                <a:cubicBezTo>
                                  <a:pt x="986" y="2350"/>
                                  <a:pt x="986" y="2350"/>
                                  <a:pt x="986" y="2350"/>
                                </a:cubicBezTo>
                                <a:cubicBezTo>
                                  <a:pt x="1005" y="2352"/>
                                  <a:pt x="1005" y="2352"/>
                                  <a:pt x="1005" y="2352"/>
                                </a:cubicBezTo>
                                <a:moveTo>
                                  <a:pt x="1089" y="2267"/>
                                </a:moveTo>
                                <a:cubicBezTo>
                                  <a:pt x="1099" y="2269"/>
                                  <a:pt x="1099" y="2269"/>
                                  <a:pt x="1099" y="2269"/>
                                </a:cubicBezTo>
                                <a:cubicBezTo>
                                  <a:pt x="1109" y="2273"/>
                                  <a:pt x="1109" y="2273"/>
                                  <a:pt x="1109" y="2273"/>
                                </a:cubicBezTo>
                                <a:cubicBezTo>
                                  <a:pt x="1117" y="2281"/>
                                  <a:pt x="1117" y="2281"/>
                                  <a:pt x="1117" y="2281"/>
                                </a:cubicBezTo>
                                <a:cubicBezTo>
                                  <a:pt x="1124" y="2292"/>
                                  <a:pt x="1124" y="2292"/>
                                  <a:pt x="1124" y="2292"/>
                                </a:cubicBezTo>
                                <a:cubicBezTo>
                                  <a:pt x="1133" y="2291"/>
                                  <a:pt x="1133" y="2291"/>
                                  <a:pt x="1133" y="2291"/>
                                </a:cubicBezTo>
                                <a:cubicBezTo>
                                  <a:pt x="1148" y="2287"/>
                                  <a:pt x="1148" y="2287"/>
                                  <a:pt x="1148" y="2287"/>
                                </a:cubicBezTo>
                                <a:cubicBezTo>
                                  <a:pt x="1167" y="2280"/>
                                  <a:pt x="1167" y="2280"/>
                                  <a:pt x="1167" y="2280"/>
                                </a:cubicBezTo>
                                <a:cubicBezTo>
                                  <a:pt x="1187" y="2271"/>
                                  <a:pt x="1187" y="2271"/>
                                  <a:pt x="1187" y="2271"/>
                                </a:cubicBezTo>
                                <a:cubicBezTo>
                                  <a:pt x="1207" y="2260"/>
                                  <a:pt x="1207" y="2260"/>
                                  <a:pt x="1207" y="2260"/>
                                </a:cubicBezTo>
                                <a:cubicBezTo>
                                  <a:pt x="1225" y="2249"/>
                                  <a:pt x="1225" y="2249"/>
                                  <a:pt x="1225" y="2249"/>
                                </a:cubicBezTo>
                                <a:cubicBezTo>
                                  <a:pt x="1240" y="2238"/>
                                  <a:pt x="1240" y="2238"/>
                                  <a:pt x="1240" y="2238"/>
                                </a:cubicBezTo>
                                <a:cubicBezTo>
                                  <a:pt x="1250" y="2230"/>
                                  <a:pt x="1250" y="2230"/>
                                  <a:pt x="1250" y="2230"/>
                                </a:cubicBezTo>
                                <a:cubicBezTo>
                                  <a:pt x="1237" y="2226"/>
                                  <a:pt x="1237" y="2226"/>
                                  <a:pt x="1237" y="2226"/>
                                </a:cubicBezTo>
                                <a:cubicBezTo>
                                  <a:pt x="1225" y="2224"/>
                                  <a:pt x="1225" y="2224"/>
                                  <a:pt x="1225" y="2224"/>
                                </a:cubicBezTo>
                                <a:cubicBezTo>
                                  <a:pt x="1212" y="2222"/>
                                  <a:pt x="1212" y="2222"/>
                                  <a:pt x="1212" y="2222"/>
                                </a:cubicBezTo>
                                <a:cubicBezTo>
                                  <a:pt x="1200" y="2219"/>
                                  <a:pt x="1200" y="2219"/>
                                  <a:pt x="1200" y="2219"/>
                                </a:cubicBezTo>
                                <a:cubicBezTo>
                                  <a:pt x="1188" y="2216"/>
                                  <a:pt x="1188" y="2216"/>
                                  <a:pt x="1188" y="2216"/>
                                </a:cubicBezTo>
                                <a:cubicBezTo>
                                  <a:pt x="1176" y="2213"/>
                                  <a:pt x="1176" y="2213"/>
                                  <a:pt x="1176" y="2213"/>
                                </a:cubicBezTo>
                                <a:cubicBezTo>
                                  <a:pt x="1165" y="2210"/>
                                  <a:pt x="1165" y="2210"/>
                                  <a:pt x="1165" y="2210"/>
                                </a:cubicBezTo>
                                <a:cubicBezTo>
                                  <a:pt x="1153" y="2208"/>
                                  <a:pt x="1153" y="2208"/>
                                  <a:pt x="1153" y="2208"/>
                                </a:cubicBezTo>
                                <a:cubicBezTo>
                                  <a:pt x="1151" y="2208"/>
                                  <a:pt x="1151" y="2208"/>
                                  <a:pt x="1151" y="2208"/>
                                </a:cubicBezTo>
                                <a:cubicBezTo>
                                  <a:pt x="1149" y="2209"/>
                                  <a:pt x="1149" y="2209"/>
                                  <a:pt x="1149" y="2209"/>
                                </a:cubicBezTo>
                                <a:cubicBezTo>
                                  <a:pt x="1146" y="2211"/>
                                  <a:pt x="1146" y="2211"/>
                                  <a:pt x="1146" y="2211"/>
                                </a:cubicBezTo>
                                <a:cubicBezTo>
                                  <a:pt x="1144" y="2214"/>
                                  <a:pt x="1144" y="2214"/>
                                  <a:pt x="1144" y="2214"/>
                                </a:cubicBezTo>
                                <a:cubicBezTo>
                                  <a:pt x="1140" y="2217"/>
                                  <a:pt x="1140" y="2217"/>
                                  <a:pt x="1140" y="2217"/>
                                </a:cubicBezTo>
                                <a:cubicBezTo>
                                  <a:pt x="1136" y="2222"/>
                                  <a:pt x="1136" y="2222"/>
                                  <a:pt x="1136" y="2222"/>
                                </a:cubicBezTo>
                                <a:cubicBezTo>
                                  <a:pt x="1127" y="2228"/>
                                  <a:pt x="1127" y="2228"/>
                                  <a:pt x="1127" y="2228"/>
                                </a:cubicBezTo>
                                <a:cubicBezTo>
                                  <a:pt x="1118" y="2233"/>
                                  <a:pt x="1118" y="2233"/>
                                  <a:pt x="1118" y="2233"/>
                                </a:cubicBezTo>
                                <a:cubicBezTo>
                                  <a:pt x="1110" y="2238"/>
                                  <a:pt x="1110" y="2238"/>
                                  <a:pt x="1110" y="2238"/>
                                </a:cubicBezTo>
                                <a:cubicBezTo>
                                  <a:pt x="1102" y="2244"/>
                                  <a:pt x="1102" y="2244"/>
                                  <a:pt x="1102" y="2244"/>
                                </a:cubicBezTo>
                                <a:cubicBezTo>
                                  <a:pt x="1093" y="2248"/>
                                  <a:pt x="1093" y="2248"/>
                                  <a:pt x="1093" y="2248"/>
                                </a:cubicBezTo>
                                <a:cubicBezTo>
                                  <a:pt x="1084" y="2252"/>
                                  <a:pt x="1084" y="2252"/>
                                  <a:pt x="1084" y="2252"/>
                                </a:cubicBezTo>
                                <a:cubicBezTo>
                                  <a:pt x="1075" y="2256"/>
                                  <a:pt x="1075" y="2256"/>
                                  <a:pt x="1075" y="2256"/>
                                </a:cubicBezTo>
                                <a:cubicBezTo>
                                  <a:pt x="1066" y="2260"/>
                                  <a:pt x="1066" y="2260"/>
                                  <a:pt x="1066" y="2260"/>
                                </a:cubicBezTo>
                                <a:cubicBezTo>
                                  <a:pt x="1061" y="2260"/>
                                  <a:pt x="1061" y="2260"/>
                                  <a:pt x="1061" y="2260"/>
                                </a:cubicBezTo>
                                <a:cubicBezTo>
                                  <a:pt x="1055" y="2263"/>
                                  <a:pt x="1055" y="2263"/>
                                  <a:pt x="1055" y="2263"/>
                                </a:cubicBezTo>
                                <a:cubicBezTo>
                                  <a:pt x="1048" y="2264"/>
                                  <a:pt x="1048" y="2264"/>
                                  <a:pt x="1048" y="2264"/>
                                </a:cubicBezTo>
                                <a:cubicBezTo>
                                  <a:pt x="1045" y="2267"/>
                                  <a:pt x="1045" y="2267"/>
                                  <a:pt x="1045" y="2267"/>
                                </a:cubicBezTo>
                                <a:cubicBezTo>
                                  <a:pt x="1055" y="2266"/>
                                  <a:pt x="1055" y="2266"/>
                                  <a:pt x="1055" y="2266"/>
                                </a:cubicBezTo>
                                <a:cubicBezTo>
                                  <a:pt x="1066" y="2266"/>
                                  <a:pt x="1066" y="2266"/>
                                  <a:pt x="1066" y="2266"/>
                                </a:cubicBezTo>
                                <a:cubicBezTo>
                                  <a:pt x="1078" y="2266"/>
                                  <a:pt x="1078" y="2266"/>
                                  <a:pt x="1078" y="2266"/>
                                </a:cubicBezTo>
                                <a:cubicBezTo>
                                  <a:pt x="1089" y="2267"/>
                                  <a:pt x="1089" y="2267"/>
                                  <a:pt x="1089" y="2267"/>
                                </a:cubicBezTo>
                                <a:moveTo>
                                  <a:pt x="1085" y="2199"/>
                                </a:moveTo>
                                <a:cubicBezTo>
                                  <a:pt x="1074" y="2206"/>
                                  <a:pt x="1074" y="2206"/>
                                  <a:pt x="1074" y="2206"/>
                                </a:cubicBezTo>
                                <a:cubicBezTo>
                                  <a:pt x="1062" y="2211"/>
                                  <a:pt x="1062" y="2211"/>
                                  <a:pt x="1062" y="2211"/>
                                </a:cubicBezTo>
                                <a:cubicBezTo>
                                  <a:pt x="1051" y="2217"/>
                                  <a:pt x="1051" y="2217"/>
                                  <a:pt x="1051" y="2217"/>
                                </a:cubicBezTo>
                                <a:cubicBezTo>
                                  <a:pt x="1039" y="2219"/>
                                  <a:pt x="1039" y="2219"/>
                                  <a:pt x="1039" y="2219"/>
                                </a:cubicBezTo>
                                <a:cubicBezTo>
                                  <a:pt x="1028" y="2222"/>
                                  <a:pt x="1028" y="2222"/>
                                  <a:pt x="1028" y="2222"/>
                                </a:cubicBezTo>
                                <a:cubicBezTo>
                                  <a:pt x="1016" y="2223"/>
                                  <a:pt x="1016" y="2223"/>
                                  <a:pt x="1016" y="2223"/>
                                </a:cubicBezTo>
                                <a:cubicBezTo>
                                  <a:pt x="1004" y="2224"/>
                                  <a:pt x="1004" y="2224"/>
                                  <a:pt x="1004" y="2224"/>
                                </a:cubicBezTo>
                                <a:cubicBezTo>
                                  <a:pt x="1004" y="2225"/>
                                  <a:pt x="1004" y="2225"/>
                                  <a:pt x="1004" y="2225"/>
                                </a:cubicBezTo>
                                <a:cubicBezTo>
                                  <a:pt x="1003" y="2226"/>
                                  <a:pt x="1003" y="2226"/>
                                  <a:pt x="1003" y="2226"/>
                                </a:cubicBezTo>
                                <a:cubicBezTo>
                                  <a:pt x="1009" y="2230"/>
                                  <a:pt x="1009" y="2230"/>
                                  <a:pt x="1009" y="2230"/>
                                </a:cubicBezTo>
                                <a:cubicBezTo>
                                  <a:pt x="1015" y="2233"/>
                                  <a:pt x="1015" y="2233"/>
                                  <a:pt x="1015" y="2233"/>
                                </a:cubicBezTo>
                                <a:cubicBezTo>
                                  <a:pt x="1020" y="2235"/>
                                  <a:pt x="1020" y="2235"/>
                                  <a:pt x="1020" y="2235"/>
                                </a:cubicBezTo>
                                <a:cubicBezTo>
                                  <a:pt x="1027" y="2237"/>
                                  <a:pt x="1027" y="2237"/>
                                  <a:pt x="1027" y="2237"/>
                                </a:cubicBezTo>
                                <a:cubicBezTo>
                                  <a:pt x="1032" y="2239"/>
                                  <a:pt x="1032" y="2239"/>
                                  <a:pt x="1032" y="2239"/>
                                </a:cubicBezTo>
                                <a:cubicBezTo>
                                  <a:pt x="1038" y="2241"/>
                                  <a:pt x="1038" y="2241"/>
                                  <a:pt x="1038" y="2241"/>
                                </a:cubicBezTo>
                                <a:cubicBezTo>
                                  <a:pt x="1043" y="2243"/>
                                  <a:pt x="1043" y="2243"/>
                                  <a:pt x="1043" y="2243"/>
                                </a:cubicBezTo>
                                <a:cubicBezTo>
                                  <a:pt x="1050" y="2247"/>
                                  <a:pt x="1050" y="2247"/>
                                  <a:pt x="1050" y="2247"/>
                                </a:cubicBezTo>
                                <a:cubicBezTo>
                                  <a:pt x="1047" y="2251"/>
                                  <a:pt x="1047" y="2251"/>
                                  <a:pt x="1047" y="2251"/>
                                </a:cubicBezTo>
                                <a:cubicBezTo>
                                  <a:pt x="1042" y="2255"/>
                                  <a:pt x="1042" y="2255"/>
                                  <a:pt x="1042" y="2255"/>
                                </a:cubicBezTo>
                                <a:cubicBezTo>
                                  <a:pt x="1038" y="2259"/>
                                  <a:pt x="1038" y="2259"/>
                                  <a:pt x="1038" y="2259"/>
                                </a:cubicBezTo>
                                <a:cubicBezTo>
                                  <a:pt x="1034" y="2265"/>
                                  <a:pt x="1034" y="2265"/>
                                  <a:pt x="1034" y="2265"/>
                                </a:cubicBezTo>
                                <a:cubicBezTo>
                                  <a:pt x="1046" y="2263"/>
                                  <a:pt x="1046" y="2263"/>
                                  <a:pt x="1046" y="2263"/>
                                </a:cubicBezTo>
                                <a:cubicBezTo>
                                  <a:pt x="1060" y="2259"/>
                                  <a:pt x="1060" y="2259"/>
                                  <a:pt x="1060" y="2259"/>
                                </a:cubicBezTo>
                                <a:cubicBezTo>
                                  <a:pt x="1076" y="2253"/>
                                  <a:pt x="1076" y="2253"/>
                                  <a:pt x="1076" y="2253"/>
                                </a:cubicBezTo>
                                <a:cubicBezTo>
                                  <a:pt x="1093" y="2245"/>
                                  <a:pt x="1093" y="2245"/>
                                  <a:pt x="1093" y="2245"/>
                                </a:cubicBezTo>
                                <a:cubicBezTo>
                                  <a:pt x="1109" y="2235"/>
                                  <a:pt x="1109" y="2235"/>
                                  <a:pt x="1109" y="2235"/>
                                </a:cubicBezTo>
                                <a:cubicBezTo>
                                  <a:pt x="1125" y="2226"/>
                                  <a:pt x="1125" y="2226"/>
                                  <a:pt x="1125" y="2226"/>
                                </a:cubicBezTo>
                                <a:cubicBezTo>
                                  <a:pt x="1138" y="2217"/>
                                  <a:pt x="1138" y="2217"/>
                                  <a:pt x="1138" y="2217"/>
                                </a:cubicBezTo>
                                <a:cubicBezTo>
                                  <a:pt x="1149" y="2208"/>
                                  <a:pt x="1149" y="2208"/>
                                  <a:pt x="1149" y="2208"/>
                                </a:cubicBezTo>
                                <a:cubicBezTo>
                                  <a:pt x="1150" y="2207"/>
                                  <a:pt x="1150" y="2207"/>
                                  <a:pt x="1150" y="2207"/>
                                </a:cubicBezTo>
                                <a:cubicBezTo>
                                  <a:pt x="1143" y="2204"/>
                                  <a:pt x="1143" y="2204"/>
                                  <a:pt x="1143" y="2204"/>
                                </a:cubicBezTo>
                                <a:cubicBezTo>
                                  <a:pt x="1136" y="2202"/>
                                  <a:pt x="1136" y="2202"/>
                                  <a:pt x="1136" y="2202"/>
                                </a:cubicBezTo>
                                <a:cubicBezTo>
                                  <a:pt x="1129" y="2200"/>
                                  <a:pt x="1129" y="2200"/>
                                  <a:pt x="1129" y="2200"/>
                                </a:cubicBezTo>
                                <a:cubicBezTo>
                                  <a:pt x="1123" y="2199"/>
                                  <a:pt x="1123" y="2199"/>
                                  <a:pt x="1123" y="2199"/>
                                </a:cubicBezTo>
                                <a:cubicBezTo>
                                  <a:pt x="1116" y="2197"/>
                                  <a:pt x="1116" y="2197"/>
                                  <a:pt x="1116" y="2197"/>
                                </a:cubicBezTo>
                                <a:cubicBezTo>
                                  <a:pt x="1110" y="2196"/>
                                  <a:pt x="1110" y="2196"/>
                                  <a:pt x="1110" y="2196"/>
                                </a:cubicBezTo>
                                <a:cubicBezTo>
                                  <a:pt x="1103" y="2194"/>
                                  <a:pt x="1103" y="2194"/>
                                  <a:pt x="1103" y="2194"/>
                                </a:cubicBezTo>
                                <a:cubicBezTo>
                                  <a:pt x="1096" y="2193"/>
                                  <a:pt x="1096" y="2193"/>
                                  <a:pt x="1096" y="2193"/>
                                </a:cubicBezTo>
                                <a:cubicBezTo>
                                  <a:pt x="1085" y="2199"/>
                                  <a:pt x="1085" y="2199"/>
                                  <a:pt x="1085" y="2199"/>
                                </a:cubicBezTo>
                                <a:moveTo>
                                  <a:pt x="1128" y="2058"/>
                                </a:moveTo>
                                <a:cubicBezTo>
                                  <a:pt x="1105" y="2062"/>
                                  <a:pt x="1105" y="2062"/>
                                  <a:pt x="1105" y="2062"/>
                                </a:cubicBezTo>
                                <a:cubicBezTo>
                                  <a:pt x="1084" y="2070"/>
                                  <a:pt x="1084" y="2070"/>
                                  <a:pt x="1084" y="2070"/>
                                </a:cubicBezTo>
                                <a:cubicBezTo>
                                  <a:pt x="1063" y="2082"/>
                                  <a:pt x="1063" y="2082"/>
                                  <a:pt x="1063" y="2082"/>
                                </a:cubicBezTo>
                                <a:cubicBezTo>
                                  <a:pt x="1044" y="2099"/>
                                  <a:pt x="1044" y="2099"/>
                                  <a:pt x="1044" y="2099"/>
                                </a:cubicBezTo>
                                <a:cubicBezTo>
                                  <a:pt x="1075" y="2101"/>
                                  <a:pt x="1075" y="2101"/>
                                  <a:pt x="1075" y="2101"/>
                                </a:cubicBezTo>
                                <a:cubicBezTo>
                                  <a:pt x="1105" y="2107"/>
                                  <a:pt x="1105" y="2107"/>
                                  <a:pt x="1105" y="2107"/>
                                </a:cubicBezTo>
                                <a:cubicBezTo>
                                  <a:pt x="1132" y="2115"/>
                                  <a:pt x="1132" y="2115"/>
                                  <a:pt x="1132" y="2115"/>
                                </a:cubicBezTo>
                                <a:cubicBezTo>
                                  <a:pt x="1157" y="2128"/>
                                  <a:pt x="1157" y="2128"/>
                                  <a:pt x="1157" y="2128"/>
                                </a:cubicBezTo>
                                <a:cubicBezTo>
                                  <a:pt x="1179" y="2144"/>
                                  <a:pt x="1179" y="2144"/>
                                  <a:pt x="1179" y="2144"/>
                                </a:cubicBezTo>
                                <a:cubicBezTo>
                                  <a:pt x="1197" y="2164"/>
                                  <a:pt x="1197" y="2164"/>
                                  <a:pt x="1197" y="2164"/>
                                </a:cubicBezTo>
                                <a:cubicBezTo>
                                  <a:pt x="1213" y="2190"/>
                                  <a:pt x="1213" y="2190"/>
                                  <a:pt x="1213" y="2190"/>
                                </a:cubicBezTo>
                                <a:cubicBezTo>
                                  <a:pt x="1226" y="2222"/>
                                  <a:pt x="1226" y="2222"/>
                                  <a:pt x="1226" y="2222"/>
                                </a:cubicBezTo>
                                <a:cubicBezTo>
                                  <a:pt x="1233" y="2223"/>
                                  <a:pt x="1233" y="2223"/>
                                  <a:pt x="1233" y="2223"/>
                                </a:cubicBezTo>
                                <a:cubicBezTo>
                                  <a:pt x="1241" y="2223"/>
                                  <a:pt x="1241" y="2223"/>
                                  <a:pt x="1241" y="2223"/>
                                </a:cubicBezTo>
                                <a:cubicBezTo>
                                  <a:pt x="1248" y="2224"/>
                                  <a:pt x="1248" y="2224"/>
                                  <a:pt x="1248" y="2224"/>
                                </a:cubicBezTo>
                                <a:cubicBezTo>
                                  <a:pt x="1257" y="2224"/>
                                  <a:pt x="1257" y="2224"/>
                                  <a:pt x="1257" y="2224"/>
                                </a:cubicBezTo>
                                <a:cubicBezTo>
                                  <a:pt x="1264" y="2224"/>
                                  <a:pt x="1264" y="2224"/>
                                  <a:pt x="1264" y="2224"/>
                                </a:cubicBezTo>
                                <a:cubicBezTo>
                                  <a:pt x="1272" y="2224"/>
                                  <a:pt x="1272" y="2224"/>
                                  <a:pt x="1272" y="2224"/>
                                </a:cubicBezTo>
                                <a:cubicBezTo>
                                  <a:pt x="1281" y="2223"/>
                                  <a:pt x="1281" y="2223"/>
                                  <a:pt x="1281" y="2223"/>
                                </a:cubicBezTo>
                                <a:cubicBezTo>
                                  <a:pt x="1289" y="2223"/>
                                  <a:pt x="1289" y="2223"/>
                                  <a:pt x="1289" y="2223"/>
                                </a:cubicBezTo>
                                <a:cubicBezTo>
                                  <a:pt x="1288" y="2206"/>
                                  <a:pt x="1288" y="2206"/>
                                  <a:pt x="1288" y="2206"/>
                                </a:cubicBezTo>
                                <a:cubicBezTo>
                                  <a:pt x="1285" y="2189"/>
                                  <a:pt x="1285" y="2189"/>
                                  <a:pt x="1285" y="2189"/>
                                </a:cubicBezTo>
                                <a:cubicBezTo>
                                  <a:pt x="1279" y="2172"/>
                                  <a:pt x="1279" y="2172"/>
                                  <a:pt x="1279" y="2172"/>
                                </a:cubicBezTo>
                                <a:cubicBezTo>
                                  <a:pt x="1273" y="2154"/>
                                  <a:pt x="1273" y="2154"/>
                                  <a:pt x="1273" y="2154"/>
                                </a:cubicBezTo>
                                <a:cubicBezTo>
                                  <a:pt x="1264" y="2137"/>
                                  <a:pt x="1264" y="2137"/>
                                  <a:pt x="1264" y="2137"/>
                                </a:cubicBezTo>
                                <a:cubicBezTo>
                                  <a:pt x="1255" y="2122"/>
                                  <a:pt x="1255" y="2122"/>
                                  <a:pt x="1255" y="2122"/>
                                </a:cubicBezTo>
                                <a:cubicBezTo>
                                  <a:pt x="1246" y="2108"/>
                                  <a:pt x="1246" y="2108"/>
                                  <a:pt x="1246" y="2108"/>
                                </a:cubicBezTo>
                                <a:cubicBezTo>
                                  <a:pt x="1239" y="2097"/>
                                  <a:pt x="1239" y="2097"/>
                                  <a:pt x="1239" y="2097"/>
                                </a:cubicBezTo>
                                <a:cubicBezTo>
                                  <a:pt x="1234" y="2090"/>
                                  <a:pt x="1234" y="2090"/>
                                  <a:pt x="1234" y="2090"/>
                                </a:cubicBezTo>
                                <a:cubicBezTo>
                                  <a:pt x="1230" y="2084"/>
                                  <a:pt x="1230" y="2084"/>
                                  <a:pt x="1230" y="2084"/>
                                </a:cubicBezTo>
                                <a:cubicBezTo>
                                  <a:pt x="1225" y="2078"/>
                                  <a:pt x="1225" y="2078"/>
                                  <a:pt x="1225" y="2078"/>
                                </a:cubicBezTo>
                                <a:cubicBezTo>
                                  <a:pt x="1221" y="2072"/>
                                  <a:pt x="1221" y="2072"/>
                                  <a:pt x="1221" y="2072"/>
                                </a:cubicBezTo>
                                <a:cubicBezTo>
                                  <a:pt x="1216" y="2065"/>
                                  <a:pt x="1216" y="2065"/>
                                  <a:pt x="1216" y="2065"/>
                                </a:cubicBezTo>
                                <a:cubicBezTo>
                                  <a:pt x="1211" y="2059"/>
                                  <a:pt x="1211" y="2059"/>
                                  <a:pt x="1211" y="2059"/>
                                </a:cubicBezTo>
                                <a:cubicBezTo>
                                  <a:pt x="1206" y="2053"/>
                                  <a:pt x="1206" y="2053"/>
                                  <a:pt x="1206" y="2053"/>
                                </a:cubicBezTo>
                                <a:cubicBezTo>
                                  <a:pt x="1201" y="2049"/>
                                  <a:pt x="1201" y="2049"/>
                                  <a:pt x="1201" y="2049"/>
                                </a:cubicBezTo>
                                <a:cubicBezTo>
                                  <a:pt x="1201" y="2054"/>
                                  <a:pt x="1201" y="2054"/>
                                  <a:pt x="1201" y="2054"/>
                                </a:cubicBezTo>
                                <a:cubicBezTo>
                                  <a:pt x="1200" y="2060"/>
                                  <a:pt x="1200" y="2060"/>
                                  <a:pt x="1200" y="2060"/>
                                </a:cubicBezTo>
                                <a:cubicBezTo>
                                  <a:pt x="1198" y="2064"/>
                                  <a:pt x="1198" y="2064"/>
                                  <a:pt x="1198" y="2064"/>
                                </a:cubicBezTo>
                                <a:cubicBezTo>
                                  <a:pt x="1193" y="2069"/>
                                  <a:pt x="1193" y="2069"/>
                                  <a:pt x="1193" y="2069"/>
                                </a:cubicBezTo>
                                <a:cubicBezTo>
                                  <a:pt x="1183" y="2063"/>
                                  <a:pt x="1183" y="2063"/>
                                  <a:pt x="1183" y="2063"/>
                                </a:cubicBezTo>
                                <a:cubicBezTo>
                                  <a:pt x="1167" y="2059"/>
                                  <a:pt x="1167" y="2059"/>
                                  <a:pt x="1167" y="2059"/>
                                </a:cubicBezTo>
                                <a:cubicBezTo>
                                  <a:pt x="1148" y="2057"/>
                                  <a:pt x="1148" y="2057"/>
                                  <a:pt x="1148" y="2057"/>
                                </a:cubicBezTo>
                                <a:cubicBezTo>
                                  <a:pt x="1128" y="2058"/>
                                  <a:pt x="1128" y="2058"/>
                                  <a:pt x="1128" y="2058"/>
                                </a:cubicBezTo>
                                <a:moveTo>
                                  <a:pt x="981" y="2180"/>
                                </a:moveTo>
                                <a:cubicBezTo>
                                  <a:pt x="963" y="2183"/>
                                  <a:pt x="963" y="2183"/>
                                  <a:pt x="963" y="2183"/>
                                </a:cubicBezTo>
                                <a:cubicBezTo>
                                  <a:pt x="953" y="2188"/>
                                  <a:pt x="953" y="2188"/>
                                  <a:pt x="953" y="2188"/>
                                </a:cubicBezTo>
                                <a:cubicBezTo>
                                  <a:pt x="961" y="2191"/>
                                  <a:pt x="961" y="2191"/>
                                  <a:pt x="961" y="2191"/>
                                </a:cubicBezTo>
                                <a:cubicBezTo>
                                  <a:pt x="968" y="2193"/>
                                  <a:pt x="968" y="2193"/>
                                  <a:pt x="968" y="2193"/>
                                </a:cubicBezTo>
                                <a:cubicBezTo>
                                  <a:pt x="976" y="2196"/>
                                  <a:pt x="976" y="2196"/>
                                  <a:pt x="976" y="2196"/>
                                </a:cubicBezTo>
                                <a:cubicBezTo>
                                  <a:pt x="983" y="2198"/>
                                  <a:pt x="983" y="2198"/>
                                  <a:pt x="983" y="2198"/>
                                </a:cubicBezTo>
                                <a:cubicBezTo>
                                  <a:pt x="990" y="2201"/>
                                  <a:pt x="990" y="2201"/>
                                  <a:pt x="990" y="2201"/>
                                </a:cubicBezTo>
                                <a:cubicBezTo>
                                  <a:pt x="998" y="2204"/>
                                  <a:pt x="998" y="2204"/>
                                  <a:pt x="998" y="2204"/>
                                </a:cubicBezTo>
                                <a:cubicBezTo>
                                  <a:pt x="1005" y="2207"/>
                                  <a:pt x="1005" y="2207"/>
                                  <a:pt x="1005" y="2207"/>
                                </a:cubicBezTo>
                                <a:cubicBezTo>
                                  <a:pt x="1013" y="2210"/>
                                  <a:pt x="1013" y="2210"/>
                                  <a:pt x="1013" y="2210"/>
                                </a:cubicBezTo>
                                <a:cubicBezTo>
                                  <a:pt x="1011" y="2212"/>
                                  <a:pt x="1011" y="2212"/>
                                  <a:pt x="1011" y="2212"/>
                                </a:cubicBezTo>
                                <a:cubicBezTo>
                                  <a:pt x="1009" y="2216"/>
                                  <a:pt x="1009" y="2216"/>
                                  <a:pt x="1009" y="2216"/>
                                </a:cubicBezTo>
                                <a:cubicBezTo>
                                  <a:pt x="1006" y="2219"/>
                                  <a:pt x="1006" y="2219"/>
                                  <a:pt x="1006" y="2219"/>
                                </a:cubicBezTo>
                                <a:cubicBezTo>
                                  <a:pt x="1003" y="2222"/>
                                  <a:pt x="1003" y="2222"/>
                                  <a:pt x="1003" y="2222"/>
                                </a:cubicBezTo>
                                <a:cubicBezTo>
                                  <a:pt x="1015" y="2221"/>
                                  <a:pt x="1015" y="2221"/>
                                  <a:pt x="1015" y="2221"/>
                                </a:cubicBezTo>
                                <a:cubicBezTo>
                                  <a:pt x="1028" y="2220"/>
                                  <a:pt x="1028" y="2220"/>
                                  <a:pt x="1028" y="2220"/>
                                </a:cubicBezTo>
                                <a:cubicBezTo>
                                  <a:pt x="1038" y="2218"/>
                                  <a:pt x="1038" y="2218"/>
                                  <a:pt x="1038" y="2218"/>
                                </a:cubicBezTo>
                                <a:cubicBezTo>
                                  <a:pt x="1050" y="2215"/>
                                  <a:pt x="1050" y="2215"/>
                                  <a:pt x="1050" y="2215"/>
                                </a:cubicBezTo>
                                <a:cubicBezTo>
                                  <a:pt x="1060" y="2211"/>
                                  <a:pt x="1060" y="2211"/>
                                  <a:pt x="1060" y="2211"/>
                                </a:cubicBezTo>
                                <a:cubicBezTo>
                                  <a:pt x="1071" y="2206"/>
                                  <a:pt x="1071" y="2206"/>
                                  <a:pt x="1071" y="2206"/>
                                </a:cubicBezTo>
                                <a:cubicBezTo>
                                  <a:pt x="1082" y="2200"/>
                                  <a:pt x="1082" y="2200"/>
                                  <a:pt x="1082" y="2200"/>
                                </a:cubicBezTo>
                                <a:cubicBezTo>
                                  <a:pt x="1094" y="2192"/>
                                  <a:pt x="1094" y="2192"/>
                                  <a:pt x="1094" y="2192"/>
                                </a:cubicBezTo>
                                <a:cubicBezTo>
                                  <a:pt x="1087" y="2190"/>
                                  <a:pt x="1087" y="2190"/>
                                  <a:pt x="1087" y="2190"/>
                                </a:cubicBezTo>
                                <a:cubicBezTo>
                                  <a:pt x="1071" y="2187"/>
                                  <a:pt x="1071" y="2187"/>
                                  <a:pt x="1071" y="2187"/>
                                </a:cubicBezTo>
                                <a:cubicBezTo>
                                  <a:pt x="1050" y="2183"/>
                                  <a:pt x="1050" y="2183"/>
                                  <a:pt x="1050" y="2183"/>
                                </a:cubicBezTo>
                                <a:cubicBezTo>
                                  <a:pt x="1027" y="2182"/>
                                  <a:pt x="1027" y="2182"/>
                                  <a:pt x="1027" y="2182"/>
                                </a:cubicBezTo>
                                <a:cubicBezTo>
                                  <a:pt x="1003" y="2179"/>
                                  <a:pt x="1003" y="2179"/>
                                  <a:pt x="1003" y="2179"/>
                                </a:cubicBezTo>
                                <a:cubicBezTo>
                                  <a:pt x="981" y="2180"/>
                                  <a:pt x="981" y="2180"/>
                                  <a:pt x="981" y="2180"/>
                                </a:cubicBezTo>
                                <a:moveTo>
                                  <a:pt x="1075" y="2186"/>
                                </a:moveTo>
                                <a:cubicBezTo>
                                  <a:pt x="1077" y="2186"/>
                                  <a:pt x="1077" y="2186"/>
                                  <a:pt x="1077" y="2186"/>
                                </a:cubicBezTo>
                                <a:cubicBezTo>
                                  <a:pt x="1081" y="2188"/>
                                  <a:pt x="1081" y="2188"/>
                                  <a:pt x="1081" y="2188"/>
                                </a:cubicBezTo>
                                <a:cubicBezTo>
                                  <a:pt x="1087" y="2188"/>
                                  <a:pt x="1087" y="2188"/>
                                  <a:pt x="1087" y="2188"/>
                                </a:cubicBezTo>
                                <a:cubicBezTo>
                                  <a:pt x="1094" y="2190"/>
                                  <a:pt x="1094" y="2190"/>
                                  <a:pt x="1094" y="2190"/>
                                </a:cubicBezTo>
                                <a:cubicBezTo>
                                  <a:pt x="1106" y="2192"/>
                                  <a:pt x="1106" y="2192"/>
                                  <a:pt x="1106" y="2192"/>
                                </a:cubicBezTo>
                                <a:cubicBezTo>
                                  <a:pt x="1121" y="2195"/>
                                  <a:pt x="1121" y="2195"/>
                                  <a:pt x="1121" y="2195"/>
                                </a:cubicBezTo>
                                <a:cubicBezTo>
                                  <a:pt x="1126" y="2197"/>
                                  <a:pt x="1126" y="2197"/>
                                  <a:pt x="1126" y="2197"/>
                                </a:cubicBezTo>
                                <a:cubicBezTo>
                                  <a:pt x="1138" y="2200"/>
                                  <a:pt x="1138" y="2200"/>
                                  <a:pt x="1138" y="2200"/>
                                </a:cubicBezTo>
                                <a:cubicBezTo>
                                  <a:pt x="1154" y="2205"/>
                                  <a:pt x="1154" y="2205"/>
                                  <a:pt x="1154" y="2205"/>
                                </a:cubicBezTo>
                                <a:cubicBezTo>
                                  <a:pt x="1171" y="2211"/>
                                  <a:pt x="1171" y="2211"/>
                                  <a:pt x="1171" y="2211"/>
                                </a:cubicBezTo>
                                <a:cubicBezTo>
                                  <a:pt x="1188" y="2215"/>
                                  <a:pt x="1188" y="2215"/>
                                  <a:pt x="1188" y="2215"/>
                                </a:cubicBezTo>
                                <a:cubicBezTo>
                                  <a:pt x="1204" y="2219"/>
                                  <a:pt x="1204" y="2219"/>
                                  <a:pt x="1204" y="2219"/>
                                </a:cubicBezTo>
                                <a:cubicBezTo>
                                  <a:pt x="1216" y="2221"/>
                                  <a:pt x="1216" y="2221"/>
                                  <a:pt x="1216" y="2221"/>
                                </a:cubicBezTo>
                                <a:cubicBezTo>
                                  <a:pt x="1223" y="2221"/>
                                  <a:pt x="1223" y="2221"/>
                                  <a:pt x="1223" y="2221"/>
                                </a:cubicBezTo>
                                <a:cubicBezTo>
                                  <a:pt x="1210" y="2190"/>
                                  <a:pt x="1210" y="2190"/>
                                  <a:pt x="1210" y="2190"/>
                                </a:cubicBezTo>
                                <a:cubicBezTo>
                                  <a:pt x="1194" y="2165"/>
                                  <a:pt x="1194" y="2165"/>
                                  <a:pt x="1194" y="2165"/>
                                </a:cubicBezTo>
                                <a:cubicBezTo>
                                  <a:pt x="1174" y="2145"/>
                                  <a:pt x="1174" y="2145"/>
                                  <a:pt x="1174" y="2145"/>
                                </a:cubicBezTo>
                                <a:cubicBezTo>
                                  <a:pt x="1151" y="2129"/>
                                  <a:pt x="1151" y="2129"/>
                                  <a:pt x="1151" y="2129"/>
                                </a:cubicBezTo>
                                <a:cubicBezTo>
                                  <a:pt x="1127" y="2116"/>
                                  <a:pt x="1127" y="2116"/>
                                  <a:pt x="1127" y="2116"/>
                                </a:cubicBezTo>
                                <a:cubicBezTo>
                                  <a:pt x="1100" y="2108"/>
                                  <a:pt x="1100" y="2108"/>
                                  <a:pt x="1100" y="2108"/>
                                </a:cubicBezTo>
                                <a:cubicBezTo>
                                  <a:pt x="1073" y="2103"/>
                                  <a:pt x="1073" y="2103"/>
                                  <a:pt x="1073" y="2103"/>
                                </a:cubicBezTo>
                                <a:cubicBezTo>
                                  <a:pt x="1045" y="2101"/>
                                  <a:pt x="1045" y="2101"/>
                                  <a:pt x="1045" y="2101"/>
                                </a:cubicBezTo>
                                <a:cubicBezTo>
                                  <a:pt x="1045" y="2104"/>
                                  <a:pt x="1045" y="2104"/>
                                  <a:pt x="1045" y="2104"/>
                                </a:cubicBezTo>
                                <a:cubicBezTo>
                                  <a:pt x="1048" y="2111"/>
                                  <a:pt x="1048" y="2111"/>
                                  <a:pt x="1048" y="2111"/>
                                </a:cubicBezTo>
                                <a:cubicBezTo>
                                  <a:pt x="1051" y="2118"/>
                                  <a:pt x="1051" y="2118"/>
                                  <a:pt x="1051" y="2118"/>
                                </a:cubicBezTo>
                                <a:cubicBezTo>
                                  <a:pt x="1053" y="2123"/>
                                  <a:pt x="1053" y="2123"/>
                                  <a:pt x="1053" y="2123"/>
                                </a:cubicBezTo>
                                <a:cubicBezTo>
                                  <a:pt x="1053" y="2124"/>
                                  <a:pt x="1053" y="2124"/>
                                  <a:pt x="1053" y="2124"/>
                                </a:cubicBezTo>
                                <a:cubicBezTo>
                                  <a:pt x="1052" y="2126"/>
                                  <a:pt x="1052" y="2126"/>
                                  <a:pt x="1052" y="2126"/>
                                </a:cubicBezTo>
                                <a:cubicBezTo>
                                  <a:pt x="1049" y="2126"/>
                                  <a:pt x="1049" y="2126"/>
                                  <a:pt x="1049" y="2126"/>
                                </a:cubicBezTo>
                                <a:cubicBezTo>
                                  <a:pt x="1044" y="2127"/>
                                  <a:pt x="1044" y="2127"/>
                                  <a:pt x="1044" y="2127"/>
                                </a:cubicBezTo>
                                <a:cubicBezTo>
                                  <a:pt x="1038" y="2129"/>
                                  <a:pt x="1038" y="2129"/>
                                  <a:pt x="1038" y="2129"/>
                                </a:cubicBezTo>
                                <a:cubicBezTo>
                                  <a:pt x="1032" y="2132"/>
                                  <a:pt x="1032" y="2132"/>
                                  <a:pt x="1032" y="2132"/>
                                </a:cubicBezTo>
                                <a:cubicBezTo>
                                  <a:pt x="1027" y="2133"/>
                                  <a:pt x="1027" y="2133"/>
                                  <a:pt x="1027" y="2133"/>
                                </a:cubicBezTo>
                                <a:cubicBezTo>
                                  <a:pt x="1022" y="2136"/>
                                  <a:pt x="1022" y="2136"/>
                                  <a:pt x="1022" y="2136"/>
                                </a:cubicBezTo>
                                <a:cubicBezTo>
                                  <a:pt x="1018" y="2137"/>
                                  <a:pt x="1018" y="2137"/>
                                  <a:pt x="1018" y="2137"/>
                                </a:cubicBezTo>
                                <a:cubicBezTo>
                                  <a:pt x="1017" y="2139"/>
                                  <a:pt x="1017" y="2139"/>
                                  <a:pt x="1017" y="2139"/>
                                </a:cubicBezTo>
                                <a:cubicBezTo>
                                  <a:pt x="1024" y="2142"/>
                                  <a:pt x="1024" y="2142"/>
                                  <a:pt x="1024" y="2142"/>
                                </a:cubicBezTo>
                                <a:cubicBezTo>
                                  <a:pt x="1032" y="2146"/>
                                  <a:pt x="1032" y="2146"/>
                                  <a:pt x="1032" y="2146"/>
                                </a:cubicBezTo>
                                <a:cubicBezTo>
                                  <a:pt x="1041" y="2150"/>
                                  <a:pt x="1041" y="2150"/>
                                  <a:pt x="1041" y="2150"/>
                                </a:cubicBezTo>
                                <a:cubicBezTo>
                                  <a:pt x="1048" y="2156"/>
                                  <a:pt x="1048" y="2156"/>
                                  <a:pt x="1048" y="2156"/>
                                </a:cubicBezTo>
                                <a:cubicBezTo>
                                  <a:pt x="1056" y="2161"/>
                                  <a:pt x="1056" y="2161"/>
                                  <a:pt x="1056" y="2161"/>
                                </a:cubicBezTo>
                                <a:cubicBezTo>
                                  <a:pt x="1063" y="2168"/>
                                  <a:pt x="1063" y="2168"/>
                                  <a:pt x="1063" y="2168"/>
                                </a:cubicBezTo>
                                <a:cubicBezTo>
                                  <a:pt x="1068" y="2176"/>
                                  <a:pt x="1068" y="2176"/>
                                  <a:pt x="1068" y="2176"/>
                                </a:cubicBezTo>
                                <a:cubicBezTo>
                                  <a:pt x="1071" y="2183"/>
                                  <a:pt x="1071" y="2183"/>
                                  <a:pt x="1071" y="2183"/>
                                </a:cubicBezTo>
                                <a:cubicBezTo>
                                  <a:pt x="1067" y="2177"/>
                                  <a:pt x="1067" y="2177"/>
                                  <a:pt x="1067" y="2177"/>
                                </a:cubicBezTo>
                                <a:cubicBezTo>
                                  <a:pt x="1061" y="2169"/>
                                  <a:pt x="1061" y="2169"/>
                                  <a:pt x="1061" y="2169"/>
                                </a:cubicBezTo>
                                <a:cubicBezTo>
                                  <a:pt x="1053" y="2161"/>
                                  <a:pt x="1053" y="2161"/>
                                  <a:pt x="1053" y="2161"/>
                                </a:cubicBezTo>
                                <a:cubicBezTo>
                                  <a:pt x="1044" y="2156"/>
                                  <a:pt x="1044" y="2156"/>
                                  <a:pt x="1044" y="2156"/>
                                </a:cubicBezTo>
                                <a:cubicBezTo>
                                  <a:pt x="1035" y="2149"/>
                                  <a:pt x="1035" y="2149"/>
                                  <a:pt x="1035" y="2149"/>
                                </a:cubicBezTo>
                                <a:cubicBezTo>
                                  <a:pt x="1027" y="2145"/>
                                  <a:pt x="1027" y="2145"/>
                                  <a:pt x="1027" y="2145"/>
                                </a:cubicBezTo>
                                <a:cubicBezTo>
                                  <a:pt x="1018" y="2141"/>
                                  <a:pt x="1018" y="2141"/>
                                  <a:pt x="1018" y="2141"/>
                                </a:cubicBezTo>
                                <a:cubicBezTo>
                                  <a:pt x="1011" y="2140"/>
                                  <a:pt x="1011" y="2140"/>
                                  <a:pt x="1011" y="2140"/>
                                </a:cubicBezTo>
                                <a:cubicBezTo>
                                  <a:pt x="1003" y="2144"/>
                                  <a:pt x="1003" y="2144"/>
                                  <a:pt x="1003" y="2144"/>
                                </a:cubicBezTo>
                                <a:cubicBezTo>
                                  <a:pt x="995" y="2149"/>
                                  <a:pt x="995" y="2149"/>
                                  <a:pt x="995" y="2149"/>
                                </a:cubicBezTo>
                                <a:cubicBezTo>
                                  <a:pt x="988" y="2153"/>
                                  <a:pt x="988" y="2153"/>
                                  <a:pt x="988" y="2153"/>
                                </a:cubicBezTo>
                                <a:cubicBezTo>
                                  <a:pt x="982" y="2158"/>
                                  <a:pt x="982" y="2158"/>
                                  <a:pt x="982" y="2158"/>
                                </a:cubicBezTo>
                                <a:cubicBezTo>
                                  <a:pt x="976" y="2163"/>
                                  <a:pt x="976" y="2163"/>
                                  <a:pt x="976" y="2163"/>
                                </a:cubicBezTo>
                                <a:cubicBezTo>
                                  <a:pt x="971" y="2169"/>
                                  <a:pt x="971" y="2169"/>
                                  <a:pt x="971" y="2169"/>
                                </a:cubicBezTo>
                                <a:cubicBezTo>
                                  <a:pt x="965" y="2174"/>
                                  <a:pt x="965" y="2174"/>
                                  <a:pt x="965" y="2174"/>
                                </a:cubicBezTo>
                                <a:cubicBezTo>
                                  <a:pt x="959" y="2183"/>
                                  <a:pt x="959" y="2183"/>
                                  <a:pt x="959" y="2183"/>
                                </a:cubicBezTo>
                                <a:cubicBezTo>
                                  <a:pt x="966" y="2180"/>
                                  <a:pt x="966" y="2180"/>
                                  <a:pt x="966" y="2180"/>
                                </a:cubicBezTo>
                                <a:cubicBezTo>
                                  <a:pt x="973" y="2178"/>
                                  <a:pt x="973" y="2178"/>
                                  <a:pt x="973" y="2178"/>
                                </a:cubicBezTo>
                                <a:cubicBezTo>
                                  <a:pt x="981" y="2177"/>
                                  <a:pt x="981" y="2177"/>
                                  <a:pt x="981" y="2177"/>
                                </a:cubicBezTo>
                                <a:cubicBezTo>
                                  <a:pt x="989" y="2177"/>
                                  <a:pt x="989" y="2177"/>
                                  <a:pt x="989" y="2177"/>
                                </a:cubicBezTo>
                                <a:cubicBezTo>
                                  <a:pt x="997" y="2176"/>
                                  <a:pt x="997" y="2176"/>
                                  <a:pt x="997" y="2176"/>
                                </a:cubicBezTo>
                                <a:cubicBezTo>
                                  <a:pt x="1006" y="2177"/>
                                  <a:pt x="1006" y="2177"/>
                                  <a:pt x="1006" y="2177"/>
                                </a:cubicBezTo>
                                <a:cubicBezTo>
                                  <a:pt x="1015" y="2177"/>
                                  <a:pt x="1015" y="2177"/>
                                  <a:pt x="1015" y="2177"/>
                                </a:cubicBezTo>
                                <a:cubicBezTo>
                                  <a:pt x="1023" y="2178"/>
                                  <a:pt x="1023" y="2178"/>
                                  <a:pt x="1023" y="2178"/>
                                </a:cubicBezTo>
                                <a:cubicBezTo>
                                  <a:pt x="1025" y="2178"/>
                                  <a:pt x="1025" y="2178"/>
                                  <a:pt x="1025" y="2178"/>
                                </a:cubicBezTo>
                                <a:cubicBezTo>
                                  <a:pt x="1031" y="2180"/>
                                  <a:pt x="1031" y="2180"/>
                                  <a:pt x="1031" y="2180"/>
                                </a:cubicBezTo>
                                <a:cubicBezTo>
                                  <a:pt x="1039" y="2181"/>
                                  <a:pt x="1039" y="2181"/>
                                  <a:pt x="1039" y="2181"/>
                                </a:cubicBezTo>
                                <a:cubicBezTo>
                                  <a:pt x="1047" y="2183"/>
                                  <a:pt x="1047" y="2183"/>
                                  <a:pt x="1047" y="2183"/>
                                </a:cubicBezTo>
                                <a:cubicBezTo>
                                  <a:pt x="1055" y="2183"/>
                                  <a:pt x="1055" y="2183"/>
                                  <a:pt x="1055" y="2183"/>
                                </a:cubicBezTo>
                                <a:cubicBezTo>
                                  <a:pt x="1063" y="2184"/>
                                  <a:pt x="1063" y="2184"/>
                                  <a:pt x="1063" y="2184"/>
                                </a:cubicBezTo>
                                <a:cubicBezTo>
                                  <a:pt x="1069" y="2184"/>
                                  <a:pt x="1069" y="2184"/>
                                  <a:pt x="1069" y="2184"/>
                                </a:cubicBezTo>
                                <a:cubicBezTo>
                                  <a:pt x="1072" y="2184"/>
                                  <a:pt x="1072" y="2184"/>
                                  <a:pt x="1072" y="2184"/>
                                </a:cubicBezTo>
                                <a:cubicBezTo>
                                  <a:pt x="1073" y="2186"/>
                                  <a:pt x="1073" y="2186"/>
                                  <a:pt x="1073" y="2186"/>
                                </a:cubicBezTo>
                                <a:cubicBezTo>
                                  <a:pt x="1074" y="2186"/>
                                  <a:pt x="1074" y="2186"/>
                                  <a:pt x="1074" y="2186"/>
                                </a:cubicBezTo>
                                <a:cubicBezTo>
                                  <a:pt x="1075" y="2186"/>
                                  <a:pt x="1075" y="2186"/>
                                  <a:pt x="1075" y="2186"/>
                                </a:cubicBezTo>
                                <a:moveTo>
                                  <a:pt x="522" y="1511"/>
                                </a:moveTo>
                                <a:cubicBezTo>
                                  <a:pt x="514" y="1533"/>
                                  <a:pt x="514" y="1533"/>
                                  <a:pt x="514" y="1533"/>
                                </a:cubicBezTo>
                                <a:cubicBezTo>
                                  <a:pt x="503" y="1557"/>
                                  <a:pt x="503" y="1557"/>
                                  <a:pt x="503" y="1557"/>
                                </a:cubicBezTo>
                                <a:cubicBezTo>
                                  <a:pt x="494" y="1583"/>
                                  <a:pt x="494" y="1583"/>
                                  <a:pt x="494" y="1583"/>
                                </a:cubicBezTo>
                                <a:cubicBezTo>
                                  <a:pt x="485" y="1607"/>
                                  <a:pt x="485" y="1607"/>
                                  <a:pt x="485" y="1607"/>
                                </a:cubicBezTo>
                                <a:cubicBezTo>
                                  <a:pt x="480" y="1630"/>
                                  <a:pt x="480" y="1630"/>
                                  <a:pt x="480" y="1630"/>
                                </a:cubicBezTo>
                                <a:cubicBezTo>
                                  <a:pt x="476" y="1648"/>
                                  <a:pt x="476" y="1648"/>
                                  <a:pt x="476" y="1648"/>
                                </a:cubicBezTo>
                                <a:cubicBezTo>
                                  <a:pt x="478" y="1659"/>
                                  <a:pt x="478" y="1659"/>
                                  <a:pt x="478" y="1659"/>
                                </a:cubicBezTo>
                                <a:cubicBezTo>
                                  <a:pt x="482" y="1652"/>
                                  <a:pt x="482" y="1652"/>
                                  <a:pt x="482" y="1652"/>
                                </a:cubicBezTo>
                                <a:cubicBezTo>
                                  <a:pt x="487" y="1645"/>
                                  <a:pt x="487" y="1645"/>
                                  <a:pt x="487" y="1645"/>
                                </a:cubicBezTo>
                                <a:cubicBezTo>
                                  <a:pt x="492" y="1637"/>
                                  <a:pt x="492" y="1637"/>
                                  <a:pt x="492" y="1637"/>
                                </a:cubicBezTo>
                                <a:cubicBezTo>
                                  <a:pt x="497" y="1629"/>
                                  <a:pt x="497" y="1629"/>
                                  <a:pt x="497" y="1629"/>
                                </a:cubicBezTo>
                                <a:cubicBezTo>
                                  <a:pt x="501" y="1621"/>
                                  <a:pt x="501" y="1621"/>
                                  <a:pt x="501" y="1621"/>
                                </a:cubicBezTo>
                                <a:cubicBezTo>
                                  <a:pt x="507" y="1614"/>
                                  <a:pt x="507" y="1614"/>
                                  <a:pt x="507" y="1614"/>
                                </a:cubicBezTo>
                                <a:cubicBezTo>
                                  <a:pt x="512" y="1607"/>
                                  <a:pt x="512" y="1607"/>
                                  <a:pt x="512" y="1607"/>
                                </a:cubicBezTo>
                                <a:cubicBezTo>
                                  <a:pt x="518" y="1601"/>
                                  <a:pt x="518" y="1601"/>
                                  <a:pt x="518" y="1601"/>
                                </a:cubicBezTo>
                                <a:cubicBezTo>
                                  <a:pt x="519" y="1605"/>
                                  <a:pt x="519" y="1605"/>
                                  <a:pt x="519" y="1605"/>
                                </a:cubicBezTo>
                                <a:cubicBezTo>
                                  <a:pt x="522" y="1611"/>
                                  <a:pt x="522" y="1611"/>
                                  <a:pt x="522" y="1611"/>
                                </a:cubicBezTo>
                                <a:cubicBezTo>
                                  <a:pt x="524" y="1617"/>
                                  <a:pt x="524" y="1617"/>
                                  <a:pt x="524" y="1617"/>
                                </a:cubicBezTo>
                                <a:cubicBezTo>
                                  <a:pt x="528" y="1622"/>
                                  <a:pt x="528" y="1622"/>
                                  <a:pt x="528" y="1622"/>
                                </a:cubicBezTo>
                                <a:cubicBezTo>
                                  <a:pt x="530" y="1611"/>
                                  <a:pt x="530" y="1611"/>
                                  <a:pt x="530" y="1611"/>
                                </a:cubicBezTo>
                                <a:cubicBezTo>
                                  <a:pt x="532" y="1597"/>
                                  <a:pt x="532" y="1597"/>
                                  <a:pt x="532" y="1597"/>
                                </a:cubicBezTo>
                                <a:cubicBezTo>
                                  <a:pt x="533" y="1580"/>
                                  <a:pt x="533" y="1580"/>
                                  <a:pt x="533" y="1580"/>
                                </a:cubicBezTo>
                                <a:cubicBezTo>
                                  <a:pt x="534" y="1563"/>
                                  <a:pt x="534" y="1563"/>
                                  <a:pt x="534" y="1563"/>
                                </a:cubicBezTo>
                                <a:cubicBezTo>
                                  <a:pt x="532" y="1545"/>
                                  <a:pt x="532" y="1545"/>
                                  <a:pt x="532" y="1545"/>
                                </a:cubicBezTo>
                                <a:cubicBezTo>
                                  <a:pt x="531" y="1528"/>
                                  <a:pt x="531" y="1528"/>
                                  <a:pt x="531" y="1528"/>
                                </a:cubicBezTo>
                                <a:cubicBezTo>
                                  <a:pt x="530" y="1511"/>
                                  <a:pt x="530" y="1511"/>
                                  <a:pt x="530" y="1511"/>
                                </a:cubicBezTo>
                                <a:cubicBezTo>
                                  <a:pt x="529" y="1497"/>
                                  <a:pt x="529" y="1497"/>
                                  <a:pt x="529" y="1497"/>
                                </a:cubicBezTo>
                                <a:cubicBezTo>
                                  <a:pt x="522" y="1511"/>
                                  <a:pt x="522" y="1511"/>
                                  <a:pt x="522" y="1511"/>
                                </a:cubicBezTo>
                                <a:moveTo>
                                  <a:pt x="738" y="1439"/>
                                </a:moveTo>
                                <a:cubicBezTo>
                                  <a:pt x="751" y="1463"/>
                                  <a:pt x="751" y="1463"/>
                                  <a:pt x="751" y="1463"/>
                                </a:cubicBezTo>
                                <a:cubicBezTo>
                                  <a:pt x="765" y="1486"/>
                                  <a:pt x="765" y="1486"/>
                                  <a:pt x="765" y="1486"/>
                                </a:cubicBezTo>
                                <a:cubicBezTo>
                                  <a:pt x="780" y="1511"/>
                                  <a:pt x="780" y="1511"/>
                                  <a:pt x="780" y="1511"/>
                                </a:cubicBezTo>
                                <a:cubicBezTo>
                                  <a:pt x="794" y="1534"/>
                                  <a:pt x="794" y="1534"/>
                                  <a:pt x="794" y="1534"/>
                                </a:cubicBezTo>
                                <a:cubicBezTo>
                                  <a:pt x="809" y="1557"/>
                                  <a:pt x="809" y="1557"/>
                                  <a:pt x="809" y="1557"/>
                                </a:cubicBezTo>
                                <a:cubicBezTo>
                                  <a:pt x="824" y="1580"/>
                                  <a:pt x="824" y="1580"/>
                                  <a:pt x="824" y="1580"/>
                                </a:cubicBezTo>
                                <a:cubicBezTo>
                                  <a:pt x="841" y="1604"/>
                                  <a:pt x="841" y="1604"/>
                                  <a:pt x="841" y="1604"/>
                                </a:cubicBezTo>
                                <a:cubicBezTo>
                                  <a:pt x="841" y="1593"/>
                                  <a:pt x="841" y="1593"/>
                                  <a:pt x="841" y="1593"/>
                                </a:cubicBezTo>
                                <a:cubicBezTo>
                                  <a:pt x="841" y="1583"/>
                                  <a:pt x="841" y="1583"/>
                                  <a:pt x="841" y="1583"/>
                                </a:cubicBezTo>
                                <a:cubicBezTo>
                                  <a:pt x="840" y="1574"/>
                                  <a:pt x="840" y="1574"/>
                                  <a:pt x="840" y="1574"/>
                                </a:cubicBezTo>
                                <a:cubicBezTo>
                                  <a:pt x="839" y="1565"/>
                                  <a:pt x="839" y="1565"/>
                                  <a:pt x="839" y="1565"/>
                                </a:cubicBezTo>
                                <a:cubicBezTo>
                                  <a:pt x="836" y="1555"/>
                                  <a:pt x="836" y="1555"/>
                                  <a:pt x="836" y="1555"/>
                                </a:cubicBezTo>
                                <a:cubicBezTo>
                                  <a:pt x="835" y="1546"/>
                                  <a:pt x="835" y="1546"/>
                                  <a:pt x="835" y="1546"/>
                                </a:cubicBezTo>
                                <a:cubicBezTo>
                                  <a:pt x="833" y="1537"/>
                                  <a:pt x="833" y="1537"/>
                                  <a:pt x="833" y="1537"/>
                                </a:cubicBezTo>
                                <a:cubicBezTo>
                                  <a:pt x="833" y="1529"/>
                                  <a:pt x="833" y="1529"/>
                                  <a:pt x="833" y="1529"/>
                                </a:cubicBezTo>
                                <a:cubicBezTo>
                                  <a:pt x="834" y="1528"/>
                                  <a:pt x="834" y="1528"/>
                                  <a:pt x="834" y="1528"/>
                                </a:cubicBezTo>
                                <a:cubicBezTo>
                                  <a:pt x="836" y="1528"/>
                                  <a:pt x="836" y="1528"/>
                                  <a:pt x="836" y="1528"/>
                                </a:cubicBezTo>
                                <a:cubicBezTo>
                                  <a:pt x="839" y="1529"/>
                                  <a:pt x="839" y="1529"/>
                                  <a:pt x="839" y="1529"/>
                                </a:cubicBezTo>
                                <a:cubicBezTo>
                                  <a:pt x="843" y="1531"/>
                                  <a:pt x="843" y="1531"/>
                                  <a:pt x="843" y="1531"/>
                                </a:cubicBezTo>
                                <a:cubicBezTo>
                                  <a:pt x="847" y="1532"/>
                                  <a:pt x="847" y="1532"/>
                                  <a:pt x="847" y="1532"/>
                                </a:cubicBezTo>
                                <a:cubicBezTo>
                                  <a:pt x="850" y="1531"/>
                                  <a:pt x="850" y="1531"/>
                                  <a:pt x="850" y="1531"/>
                                </a:cubicBezTo>
                                <a:cubicBezTo>
                                  <a:pt x="842" y="1521"/>
                                  <a:pt x="842" y="1521"/>
                                  <a:pt x="842" y="1521"/>
                                </a:cubicBezTo>
                                <a:cubicBezTo>
                                  <a:pt x="830" y="1506"/>
                                  <a:pt x="830" y="1506"/>
                                  <a:pt x="830" y="1506"/>
                                </a:cubicBezTo>
                                <a:cubicBezTo>
                                  <a:pt x="814" y="1486"/>
                                  <a:pt x="814" y="1486"/>
                                  <a:pt x="814" y="1486"/>
                                </a:cubicBezTo>
                                <a:cubicBezTo>
                                  <a:pt x="796" y="1466"/>
                                  <a:pt x="796" y="1466"/>
                                  <a:pt x="796" y="1466"/>
                                </a:cubicBezTo>
                                <a:cubicBezTo>
                                  <a:pt x="776" y="1446"/>
                                  <a:pt x="776" y="1446"/>
                                  <a:pt x="776" y="1446"/>
                                </a:cubicBezTo>
                                <a:cubicBezTo>
                                  <a:pt x="758" y="1430"/>
                                  <a:pt x="758" y="1430"/>
                                  <a:pt x="758" y="1430"/>
                                </a:cubicBezTo>
                                <a:cubicBezTo>
                                  <a:pt x="739" y="1418"/>
                                  <a:pt x="739" y="1418"/>
                                  <a:pt x="739" y="1418"/>
                                </a:cubicBezTo>
                                <a:cubicBezTo>
                                  <a:pt x="724" y="1415"/>
                                  <a:pt x="724" y="1415"/>
                                  <a:pt x="724" y="1415"/>
                                </a:cubicBezTo>
                                <a:cubicBezTo>
                                  <a:pt x="738" y="1439"/>
                                  <a:pt x="738" y="1439"/>
                                  <a:pt x="738" y="1439"/>
                                </a:cubicBezTo>
                                <a:moveTo>
                                  <a:pt x="828" y="1601"/>
                                </a:moveTo>
                                <a:cubicBezTo>
                                  <a:pt x="826" y="1599"/>
                                  <a:pt x="826" y="1599"/>
                                  <a:pt x="826" y="1599"/>
                                </a:cubicBezTo>
                                <a:cubicBezTo>
                                  <a:pt x="817" y="1582"/>
                                  <a:pt x="817" y="1582"/>
                                  <a:pt x="817" y="1582"/>
                                </a:cubicBezTo>
                                <a:cubicBezTo>
                                  <a:pt x="808" y="1566"/>
                                  <a:pt x="808" y="1566"/>
                                  <a:pt x="808" y="1566"/>
                                </a:cubicBezTo>
                                <a:cubicBezTo>
                                  <a:pt x="798" y="1549"/>
                                  <a:pt x="798" y="1549"/>
                                  <a:pt x="798" y="1549"/>
                                </a:cubicBezTo>
                                <a:cubicBezTo>
                                  <a:pt x="789" y="1534"/>
                                  <a:pt x="789" y="1534"/>
                                  <a:pt x="789" y="1534"/>
                                </a:cubicBezTo>
                                <a:cubicBezTo>
                                  <a:pt x="779" y="1517"/>
                                  <a:pt x="779" y="1517"/>
                                  <a:pt x="779" y="1517"/>
                                </a:cubicBezTo>
                                <a:cubicBezTo>
                                  <a:pt x="770" y="1501"/>
                                  <a:pt x="770" y="1501"/>
                                  <a:pt x="770" y="1501"/>
                                </a:cubicBezTo>
                                <a:cubicBezTo>
                                  <a:pt x="760" y="1485"/>
                                  <a:pt x="760" y="1485"/>
                                  <a:pt x="760" y="1485"/>
                                </a:cubicBezTo>
                                <a:cubicBezTo>
                                  <a:pt x="750" y="1471"/>
                                  <a:pt x="750" y="1471"/>
                                  <a:pt x="750" y="1471"/>
                                </a:cubicBezTo>
                                <a:cubicBezTo>
                                  <a:pt x="748" y="1478"/>
                                  <a:pt x="748" y="1478"/>
                                  <a:pt x="748" y="1478"/>
                                </a:cubicBezTo>
                                <a:cubicBezTo>
                                  <a:pt x="749" y="1490"/>
                                  <a:pt x="749" y="1490"/>
                                  <a:pt x="749" y="1490"/>
                                </a:cubicBezTo>
                                <a:cubicBezTo>
                                  <a:pt x="751" y="1505"/>
                                  <a:pt x="751" y="1505"/>
                                  <a:pt x="751" y="1505"/>
                                </a:cubicBezTo>
                                <a:cubicBezTo>
                                  <a:pt x="756" y="1523"/>
                                  <a:pt x="756" y="1523"/>
                                  <a:pt x="756" y="1523"/>
                                </a:cubicBezTo>
                                <a:cubicBezTo>
                                  <a:pt x="761" y="1539"/>
                                  <a:pt x="761" y="1539"/>
                                  <a:pt x="761" y="1539"/>
                                </a:cubicBezTo>
                                <a:cubicBezTo>
                                  <a:pt x="766" y="1554"/>
                                  <a:pt x="766" y="1554"/>
                                  <a:pt x="766" y="1554"/>
                                </a:cubicBezTo>
                                <a:cubicBezTo>
                                  <a:pt x="771" y="1568"/>
                                  <a:pt x="771" y="1568"/>
                                  <a:pt x="771" y="1568"/>
                                </a:cubicBezTo>
                                <a:cubicBezTo>
                                  <a:pt x="777" y="1577"/>
                                  <a:pt x="777" y="1577"/>
                                  <a:pt x="777" y="1577"/>
                                </a:cubicBezTo>
                                <a:cubicBezTo>
                                  <a:pt x="779" y="1572"/>
                                  <a:pt x="779" y="1572"/>
                                  <a:pt x="779" y="1572"/>
                                </a:cubicBezTo>
                                <a:cubicBezTo>
                                  <a:pt x="781" y="1567"/>
                                  <a:pt x="781" y="1567"/>
                                  <a:pt x="781" y="1567"/>
                                </a:cubicBezTo>
                                <a:cubicBezTo>
                                  <a:pt x="786" y="1571"/>
                                  <a:pt x="786" y="1571"/>
                                  <a:pt x="786" y="1571"/>
                                </a:cubicBezTo>
                                <a:cubicBezTo>
                                  <a:pt x="791" y="1576"/>
                                  <a:pt x="791" y="1576"/>
                                  <a:pt x="791" y="1576"/>
                                </a:cubicBezTo>
                                <a:cubicBezTo>
                                  <a:pt x="795" y="1580"/>
                                  <a:pt x="795" y="1580"/>
                                  <a:pt x="795" y="1580"/>
                                </a:cubicBezTo>
                                <a:cubicBezTo>
                                  <a:pt x="801" y="1586"/>
                                  <a:pt x="801" y="1586"/>
                                  <a:pt x="801" y="1586"/>
                                </a:cubicBezTo>
                                <a:cubicBezTo>
                                  <a:pt x="806" y="1591"/>
                                  <a:pt x="806" y="1591"/>
                                  <a:pt x="806" y="1591"/>
                                </a:cubicBezTo>
                                <a:cubicBezTo>
                                  <a:pt x="812" y="1595"/>
                                  <a:pt x="812" y="1595"/>
                                  <a:pt x="812" y="1595"/>
                                </a:cubicBezTo>
                                <a:cubicBezTo>
                                  <a:pt x="818" y="1598"/>
                                  <a:pt x="818" y="1598"/>
                                  <a:pt x="818" y="1598"/>
                                </a:cubicBezTo>
                                <a:cubicBezTo>
                                  <a:pt x="825" y="1601"/>
                                  <a:pt x="825" y="1601"/>
                                  <a:pt x="825" y="1601"/>
                                </a:cubicBezTo>
                                <a:cubicBezTo>
                                  <a:pt x="826" y="1601"/>
                                  <a:pt x="826" y="1601"/>
                                  <a:pt x="826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moveTo>
                                  <a:pt x="772" y="1576"/>
                                </a:moveTo>
                                <a:cubicBezTo>
                                  <a:pt x="767" y="1562"/>
                                  <a:pt x="767" y="1562"/>
                                  <a:pt x="767" y="1562"/>
                                </a:cubicBezTo>
                                <a:cubicBezTo>
                                  <a:pt x="762" y="1548"/>
                                  <a:pt x="762" y="1548"/>
                                  <a:pt x="762" y="1548"/>
                                </a:cubicBezTo>
                                <a:cubicBezTo>
                                  <a:pt x="757" y="1534"/>
                                  <a:pt x="757" y="1534"/>
                                  <a:pt x="757" y="1534"/>
                                </a:cubicBezTo>
                                <a:cubicBezTo>
                                  <a:pt x="753" y="1521"/>
                                  <a:pt x="753" y="1521"/>
                                  <a:pt x="753" y="1521"/>
                                </a:cubicBezTo>
                                <a:cubicBezTo>
                                  <a:pt x="749" y="1507"/>
                                  <a:pt x="749" y="1507"/>
                                  <a:pt x="749" y="1507"/>
                                </a:cubicBezTo>
                                <a:cubicBezTo>
                                  <a:pt x="747" y="1493"/>
                                  <a:pt x="747" y="1493"/>
                                  <a:pt x="747" y="1493"/>
                                </a:cubicBezTo>
                                <a:cubicBezTo>
                                  <a:pt x="746" y="1479"/>
                                  <a:pt x="746" y="1479"/>
                                  <a:pt x="746" y="1479"/>
                                </a:cubicBezTo>
                                <a:cubicBezTo>
                                  <a:pt x="747" y="1466"/>
                                  <a:pt x="747" y="1466"/>
                                  <a:pt x="747" y="1466"/>
                                </a:cubicBezTo>
                                <a:cubicBezTo>
                                  <a:pt x="745" y="1460"/>
                                  <a:pt x="745" y="1460"/>
                                  <a:pt x="745" y="1460"/>
                                </a:cubicBezTo>
                                <a:cubicBezTo>
                                  <a:pt x="743" y="1457"/>
                                  <a:pt x="743" y="1457"/>
                                  <a:pt x="743" y="1457"/>
                                </a:cubicBezTo>
                                <a:cubicBezTo>
                                  <a:pt x="740" y="1452"/>
                                  <a:pt x="740" y="1452"/>
                                  <a:pt x="740" y="1452"/>
                                </a:cubicBezTo>
                                <a:cubicBezTo>
                                  <a:pt x="738" y="1447"/>
                                  <a:pt x="738" y="1447"/>
                                  <a:pt x="738" y="1447"/>
                                </a:cubicBezTo>
                                <a:cubicBezTo>
                                  <a:pt x="734" y="1440"/>
                                  <a:pt x="734" y="1440"/>
                                  <a:pt x="734" y="1440"/>
                                </a:cubicBezTo>
                                <a:cubicBezTo>
                                  <a:pt x="729" y="1431"/>
                                  <a:pt x="729" y="1431"/>
                                  <a:pt x="729" y="1431"/>
                                </a:cubicBezTo>
                                <a:cubicBezTo>
                                  <a:pt x="723" y="1419"/>
                                  <a:pt x="723" y="1419"/>
                                  <a:pt x="723" y="1419"/>
                                </a:cubicBezTo>
                                <a:cubicBezTo>
                                  <a:pt x="715" y="1405"/>
                                  <a:pt x="715" y="1405"/>
                                  <a:pt x="715" y="1405"/>
                                </a:cubicBezTo>
                                <a:cubicBezTo>
                                  <a:pt x="711" y="1414"/>
                                  <a:pt x="711" y="1414"/>
                                  <a:pt x="711" y="1414"/>
                                </a:cubicBezTo>
                                <a:cubicBezTo>
                                  <a:pt x="707" y="1431"/>
                                  <a:pt x="707" y="1431"/>
                                  <a:pt x="707" y="1431"/>
                                </a:cubicBezTo>
                                <a:cubicBezTo>
                                  <a:pt x="702" y="1453"/>
                                  <a:pt x="702" y="1453"/>
                                  <a:pt x="702" y="1453"/>
                                </a:cubicBezTo>
                                <a:cubicBezTo>
                                  <a:pt x="699" y="1477"/>
                                  <a:pt x="699" y="1477"/>
                                  <a:pt x="699" y="1477"/>
                                </a:cubicBezTo>
                                <a:cubicBezTo>
                                  <a:pt x="695" y="1501"/>
                                  <a:pt x="695" y="1501"/>
                                  <a:pt x="695" y="1501"/>
                                </a:cubicBezTo>
                                <a:cubicBezTo>
                                  <a:pt x="694" y="1523"/>
                                  <a:pt x="694" y="1523"/>
                                  <a:pt x="694" y="1523"/>
                                </a:cubicBezTo>
                                <a:cubicBezTo>
                                  <a:pt x="693" y="1538"/>
                                  <a:pt x="693" y="1538"/>
                                  <a:pt x="693" y="1538"/>
                                </a:cubicBezTo>
                                <a:cubicBezTo>
                                  <a:pt x="695" y="1547"/>
                                  <a:pt x="695" y="1547"/>
                                  <a:pt x="695" y="1547"/>
                                </a:cubicBezTo>
                                <a:cubicBezTo>
                                  <a:pt x="696" y="1544"/>
                                  <a:pt x="696" y="1544"/>
                                  <a:pt x="696" y="1544"/>
                                </a:cubicBezTo>
                                <a:cubicBezTo>
                                  <a:pt x="697" y="1540"/>
                                  <a:pt x="697" y="1540"/>
                                  <a:pt x="697" y="1540"/>
                                </a:cubicBezTo>
                                <a:cubicBezTo>
                                  <a:pt x="698" y="1537"/>
                                  <a:pt x="698" y="1537"/>
                                  <a:pt x="698" y="1537"/>
                                </a:cubicBezTo>
                                <a:cubicBezTo>
                                  <a:pt x="701" y="1533"/>
                                  <a:pt x="701" y="1533"/>
                                  <a:pt x="701" y="1533"/>
                                </a:cubicBezTo>
                                <a:cubicBezTo>
                                  <a:pt x="704" y="1533"/>
                                  <a:pt x="704" y="1533"/>
                                  <a:pt x="704" y="1533"/>
                                </a:cubicBezTo>
                                <a:cubicBezTo>
                                  <a:pt x="707" y="1535"/>
                                  <a:pt x="707" y="1535"/>
                                  <a:pt x="707" y="1535"/>
                                </a:cubicBezTo>
                                <a:cubicBezTo>
                                  <a:pt x="714" y="1542"/>
                                  <a:pt x="714" y="1542"/>
                                  <a:pt x="714" y="1542"/>
                                </a:cubicBezTo>
                                <a:cubicBezTo>
                                  <a:pt x="721" y="1548"/>
                                  <a:pt x="721" y="1548"/>
                                  <a:pt x="721" y="1548"/>
                                </a:cubicBezTo>
                                <a:cubicBezTo>
                                  <a:pt x="727" y="1554"/>
                                  <a:pt x="727" y="1554"/>
                                  <a:pt x="727" y="1554"/>
                                </a:cubicBezTo>
                                <a:cubicBezTo>
                                  <a:pt x="735" y="1560"/>
                                  <a:pt x="735" y="1560"/>
                                  <a:pt x="735" y="1560"/>
                                </a:cubicBezTo>
                                <a:cubicBezTo>
                                  <a:pt x="743" y="1564"/>
                                  <a:pt x="743" y="1564"/>
                                  <a:pt x="743" y="1564"/>
                                </a:cubicBezTo>
                                <a:cubicBezTo>
                                  <a:pt x="751" y="1568"/>
                                  <a:pt x="751" y="1568"/>
                                  <a:pt x="751" y="1568"/>
                                </a:cubicBezTo>
                                <a:cubicBezTo>
                                  <a:pt x="760" y="1572"/>
                                  <a:pt x="760" y="1572"/>
                                  <a:pt x="760" y="1572"/>
                                </a:cubicBezTo>
                                <a:cubicBezTo>
                                  <a:pt x="771" y="1576"/>
                                  <a:pt x="771" y="1576"/>
                                  <a:pt x="771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moveTo>
                                  <a:pt x="696" y="1360"/>
                                </a:moveTo>
                                <a:cubicBezTo>
                                  <a:pt x="699" y="1366"/>
                                  <a:pt x="699" y="1366"/>
                                  <a:pt x="699" y="1366"/>
                                </a:cubicBezTo>
                                <a:cubicBezTo>
                                  <a:pt x="703" y="1372"/>
                                  <a:pt x="703" y="1372"/>
                                  <a:pt x="703" y="1372"/>
                                </a:cubicBezTo>
                                <a:cubicBezTo>
                                  <a:pt x="705" y="1379"/>
                                  <a:pt x="705" y="1379"/>
                                  <a:pt x="705" y="1379"/>
                                </a:cubicBezTo>
                                <a:cubicBezTo>
                                  <a:pt x="709" y="1386"/>
                                  <a:pt x="709" y="1386"/>
                                  <a:pt x="709" y="1386"/>
                                </a:cubicBezTo>
                                <a:cubicBezTo>
                                  <a:pt x="712" y="1392"/>
                                  <a:pt x="712" y="1392"/>
                                  <a:pt x="712" y="1392"/>
                                </a:cubicBezTo>
                                <a:cubicBezTo>
                                  <a:pt x="716" y="1398"/>
                                  <a:pt x="716" y="1398"/>
                                  <a:pt x="716" y="1398"/>
                                </a:cubicBezTo>
                                <a:cubicBezTo>
                                  <a:pt x="720" y="1404"/>
                                  <a:pt x="720" y="1404"/>
                                  <a:pt x="720" y="1404"/>
                                </a:cubicBezTo>
                                <a:cubicBezTo>
                                  <a:pt x="726" y="1410"/>
                                  <a:pt x="726" y="1410"/>
                                  <a:pt x="726" y="1410"/>
                                </a:cubicBezTo>
                                <a:cubicBezTo>
                                  <a:pt x="734" y="1414"/>
                                  <a:pt x="734" y="1414"/>
                                  <a:pt x="734" y="1414"/>
                                </a:cubicBezTo>
                                <a:cubicBezTo>
                                  <a:pt x="743" y="1419"/>
                                  <a:pt x="743" y="1419"/>
                                  <a:pt x="743" y="1419"/>
                                </a:cubicBezTo>
                                <a:cubicBezTo>
                                  <a:pt x="752" y="1425"/>
                                  <a:pt x="752" y="1425"/>
                                  <a:pt x="752" y="1425"/>
                                </a:cubicBezTo>
                                <a:cubicBezTo>
                                  <a:pt x="761" y="1432"/>
                                  <a:pt x="761" y="1432"/>
                                  <a:pt x="761" y="1432"/>
                                </a:cubicBezTo>
                                <a:cubicBezTo>
                                  <a:pt x="769" y="1438"/>
                                  <a:pt x="769" y="1438"/>
                                  <a:pt x="769" y="1438"/>
                                </a:cubicBezTo>
                                <a:cubicBezTo>
                                  <a:pt x="778" y="1446"/>
                                  <a:pt x="778" y="1446"/>
                                  <a:pt x="778" y="1446"/>
                                </a:cubicBezTo>
                                <a:cubicBezTo>
                                  <a:pt x="786" y="1453"/>
                                  <a:pt x="786" y="1453"/>
                                  <a:pt x="786" y="1453"/>
                                </a:cubicBezTo>
                                <a:cubicBezTo>
                                  <a:pt x="795" y="1460"/>
                                  <a:pt x="795" y="1460"/>
                                  <a:pt x="795" y="1460"/>
                                </a:cubicBezTo>
                                <a:cubicBezTo>
                                  <a:pt x="802" y="1467"/>
                                  <a:pt x="802" y="1467"/>
                                  <a:pt x="802" y="1467"/>
                                </a:cubicBezTo>
                                <a:cubicBezTo>
                                  <a:pt x="808" y="1474"/>
                                  <a:pt x="808" y="1474"/>
                                  <a:pt x="808" y="1474"/>
                                </a:cubicBezTo>
                                <a:cubicBezTo>
                                  <a:pt x="814" y="1480"/>
                                  <a:pt x="814" y="1480"/>
                                  <a:pt x="814" y="1480"/>
                                </a:cubicBezTo>
                                <a:cubicBezTo>
                                  <a:pt x="821" y="1488"/>
                                  <a:pt x="821" y="1488"/>
                                  <a:pt x="821" y="1488"/>
                                </a:cubicBezTo>
                                <a:cubicBezTo>
                                  <a:pt x="826" y="1494"/>
                                  <a:pt x="826" y="1494"/>
                                  <a:pt x="826" y="1494"/>
                                </a:cubicBezTo>
                                <a:cubicBezTo>
                                  <a:pt x="832" y="1502"/>
                                  <a:pt x="832" y="1502"/>
                                  <a:pt x="832" y="1502"/>
                                </a:cubicBezTo>
                                <a:cubicBezTo>
                                  <a:pt x="838" y="1510"/>
                                  <a:pt x="838" y="1510"/>
                                  <a:pt x="838" y="1510"/>
                                </a:cubicBezTo>
                                <a:cubicBezTo>
                                  <a:pt x="845" y="1519"/>
                                  <a:pt x="845" y="1519"/>
                                  <a:pt x="845" y="1519"/>
                                </a:cubicBezTo>
                                <a:cubicBezTo>
                                  <a:pt x="849" y="1514"/>
                                  <a:pt x="849" y="1514"/>
                                  <a:pt x="849" y="1514"/>
                                </a:cubicBezTo>
                                <a:cubicBezTo>
                                  <a:pt x="850" y="1506"/>
                                  <a:pt x="850" y="1506"/>
                                  <a:pt x="850" y="1506"/>
                                </a:cubicBezTo>
                                <a:cubicBezTo>
                                  <a:pt x="847" y="1493"/>
                                  <a:pt x="847" y="1493"/>
                                  <a:pt x="847" y="1493"/>
                                </a:cubicBezTo>
                                <a:cubicBezTo>
                                  <a:pt x="844" y="1481"/>
                                  <a:pt x="844" y="1481"/>
                                  <a:pt x="844" y="1481"/>
                                </a:cubicBezTo>
                                <a:cubicBezTo>
                                  <a:pt x="839" y="1468"/>
                                  <a:pt x="839" y="1468"/>
                                  <a:pt x="839" y="1468"/>
                                </a:cubicBezTo>
                                <a:cubicBezTo>
                                  <a:pt x="834" y="1457"/>
                                  <a:pt x="834" y="1457"/>
                                  <a:pt x="834" y="1457"/>
                                </a:cubicBezTo>
                                <a:cubicBezTo>
                                  <a:pt x="831" y="1450"/>
                                  <a:pt x="831" y="1450"/>
                                  <a:pt x="831" y="1450"/>
                                </a:cubicBezTo>
                                <a:cubicBezTo>
                                  <a:pt x="830" y="1449"/>
                                  <a:pt x="830" y="1449"/>
                                  <a:pt x="830" y="1449"/>
                                </a:cubicBezTo>
                                <a:cubicBezTo>
                                  <a:pt x="832" y="1448"/>
                                  <a:pt x="832" y="1448"/>
                                  <a:pt x="832" y="1448"/>
                                </a:cubicBezTo>
                                <a:cubicBezTo>
                                  <a:pt x="833" y="1449"/>
                                  <a:pt x="833" y="1449"/>
                                  <a:pt x="833" y="1449"/>
                                </a:cubicBezTo>
                                <a:cubicBezTo>
                                  <a:pt x="835" y="1449"/>
                                  <a:pt x="835" y="1449"/>
                                  <a:pt x="835" y="1449"/>
                                </a:cubicBezTo>
                                <a:cubicBezTo>
                                  <a:pt x="837" y="1448"/>
                                  <a:pt x="837" y="1448"/>
                                  <a:pt x="837" y="1448"/>
                                </a:cubicBezTo>
                                <a:cubicBezTo>
                                  <a:pt x="826" y="1434"/>
                                  <a:pt x="826" y="1434"/>
                                  <a:pt x="826" y="1434"/>
                                </a:cubicBezTo>
                                <a:cubicBezTo>
                                  <a:pt x="810" y="1420"/>
                                  <a:pt x="810" y="1420"/>
                                  <a:pt x="810" y="1420"/>
                                </a:cubicBezTo>
                                <a:cubicBezTo>
                                  <a:pt x="792" y="1406"/>
                                  <a:pt x="792" y="1406"/>
                                  <a:pt x="792" y="1406"/>
                                </a:cubicBezTo>
                                <a:cubicBezTo>
                                  <a:pt x="771" y="1393"/>
                                  <a:pt x="771" y="1393"/>
                                  <a:pt x="771" y="1393"/>
                                </a:cubicBezTo>
                                <a:cubicBezTo>
                                  <a:pt x="750" y="1380"/>
                                  <a:pt x="750" y="1380"/>
                                  <a:pt x="750" y="1380"/>
                                </a:cubicBezTo>
                                <a:cubicBezTo>
                                  <a:pt x="730" y="1370"/>
                                  <a:pt x="730" y="1370"/>
                                  <a:pt x="730" y="1370"/>
                                </a:cubicBezTo>
                                <a:cubicBezTo>
                                  <a:pt x="712" y="1362"/>
                                  <a:pt x="712" y="1362"/>
                                  <a:pt x="712" y="1362"/>
                                </a:cubicBezTo>
                                <a:cubicBezTo>
                                  <a:pt x="698" y="1358"/>
                                  <a:pt x="698" y="1358"/>
                                  <a:pt x="698" y="1358"/>
                                </a:cubicBezTo>
                                <a:cubicBezTo>
                                  <a:pt x="696" y="1358"/>
                                  <a:pt x="696" y="1358"/>
                                  <a:pt x="696" y="1358"/>
                                </a:cubicBezTo>
                                <a:cubicBezTo>
                                  <a:pt x="696" y="1360"/>
                                  <a:pt x="696" y="1360"/>
                                  <a:pt x="696" y="1360"/>
                                </a:cubicBezTo>
                                <a:moveTo>
                                  <a:pt x="350" y="1357"/>
                                </a:moveTo>
                                <a:cubicBezTo>
                                  <a:pt x="339" y="1373"/>
                                  <a:pt x="339" y="1373"/>
                                  <a:pt x="339" y="1373"/>
                                </a:cubicBezTo>
                                <a:cubicBezTo>
                                  <a:pt x="324" y="1395"/>
                                  <a:pt x="324" y="1395"/>
                                  <a:pt x="324" y="1395"/>
                                </a:cubicBezTo>
                                <a:cubicBezTo>
                                  <a:pt x="310" y="1423"/>
                                  <a:pt x="310" y="1423"/>
                                  <a:pt x="310" y="1423"/>
                                </a:cubicBezTo>
                                <a:cubicBezTo>
                                  <a:pt x="295" y="1450"/>
                                  <a:pt x="295" y="1450"/>
                                  <a:pt x="295" y="1450"/>
                                </a:cubicBezTo>
                                <a:cubicBezTo>
                                  <a:pt x="283" y="1475"/>
                                  <a:pt x="283" y="1475"/>
                                  <a:pt x="283" y="1475"/>
                                </a:cubicBezTo>
                                <a:cubicBezTo>
                                  <a:pt x="276" y="1496"/>
                                  <a:pt x="276" y="1496"/>
                                  <a:pt x="276" y="1496"/>
                                </a:cubicBezTo>
                                <a:cubicBezTo>
                                  <a:pt x="277" y="1510"/>
                                  <a:pt x="277" y="1510"/>
                                  <a:pt x="277" y="1510"/>
                                </a:cubicBezTo>
                                <a:cubicBezTo>
                                  <a:pt x="282" y="1503"/>
                                  <a:pt x="282" y="1503"/>
                                  <a:pt x="282" y="1503"/>
                                </a:cubicBezTo>
                                <a:cubicBezTo>
                                  <a:pt x="288" y="1495"/>
                                  <a:pt x="288" y="1495"/>
                                  <a:pt x="288" y="1495"/>
                                </a:cubicBezTo>
                                <a:cubicBezTo>
                                  <a:pt x="294" y="1488"/>
                                  <a:pt x="294" y="1488"/>
                                  <a:pt x="294" y="1488"/>
                                </a:cubicBezTo>
                                <a:cubicBezTo>
                                  <a:pt x="301" y="1480"/>
                                  <a:pt x="301" y="1480"/>
                                  <a:pt x="301" y="1480"/>
                                </a:cubicBezTo>
                                <a:cubicBezTo>
                                  <a:pt x="307" y="1472"/>
                                  <a:pt x="307" y="1472"/>
                                  <a:pt x="307" y="1472"/>
                                </a:cubicBezTo>
                                <a:cubicBezTo>
                                  <a:pt x="314" y="1465"/>
                                  <a:pt x="314" y="1465"/>
                                  <a:pt x="314" y="1465"/>
                                </a:cubicBezTo>
                                <a:cubicBezTo>
                                  <a:pt x="321" y="1458"/>
                                  <a:pt x="321" y="1458"/>
                                  <a:pt x="321" y="1458"/>
                                </a:cubicBezTo>
                                <a:cubicBezTo>
                                  <a:pt x="328" y="1452"/>
                                  <a:pt x="328" y="1452"/>
                                  <a:pt x="328" y="1452"/>
                                </a:cubicBezTo>
                                <a:cubicBezTo>
                                  <a:pt x="330" y="1453"/>
                                  <a:pt x="330" y="1453"/>
                                  <a:pt x="330" y="1453"/>
                                </a:cubicBezTo>
                                <a:cubicBezTo>
                                  <a:pt x="332" y="1457"/>
                                  <a:pt x="332" y="1457"/>
                                  <a:pt x="332" y="1457"/>
                                </a:cubicBezTo>
                                <a:cubicBezTo>
                                  <a:pt x="333" y="1462"/>
                                  <a:pt x="333" y="1462"/>
                                  <a:pt x="333" y="1462"/>
                                </a:cubicBezTo>
                                <a:cubicBezTo>
                                  <a:pt x="334" y="1467"/>
                                  <a:pt x="334" y="1467"/>
                                  <a:pt x="334" y="1467"/>
                                </a:cubicBezTo>
                                <a:cubicBezTo>
                                  <a:pt x="340" y="1452"/>
                                  <a:pt x="340" y="1452"/>
                                  <a:pt x="340" y="1452"/>
                                </a:cubicBezTo>
                                <a:cubicBezTo>
                                  <a:pt x="346" y="1438"/>
                                  <a:pt x="346" y="1438"/>
                                  <a:pt x="346" y="1438"/>
                                </a:cubicBezTo>
                                <a:cubicBezTo>
                                  <a:pt x="350" y="1424"/>
                                  <a:pt x="350" y="1424"/>
                                  <a:pt x="350" y="1424"/>
                                </a:cubicBezTo>
                                <a:cubicBezTo>
                                  <a:pt x="354" y="1411"/>
                                  <a:pt x="354" y="1411"/>
                                  <a:pt x="354" y="1411"/>
                                </a:cubicBezTo>
                                <a:cubicBezTo>
                                  <a:pt x="355" y="1396"/>
                                  <a:pt x="355" y="1396"/>
                                  <a:pt x="355" y="1396"/>
                                </a:cubicBezTo>
                                <a:cubicBezTo>
                                  <a:pt x="357" y="1381"/>
                                  <a:pt x="357" y="1381"/>
                                  <a:pt x="357" y="1381"/>
                                </a:cubicBezTo>
                                <a:cubicBezTo>
                                  <a:pt x="357" y="1366"/>
                                  <a:pt x="357" y="1366"/>
                                  <a:pt x="357" y="1366"/>
                                </a:cubicBezTo>
                                <a:cubicBezTo>
                                  <a:pt x="356" y="1349"/>
                                  <a:pt x="356" y="1349"/>
                                  <a:pt x="356" y="1349"/>
                                </a:cubicBezTo>
                                <a:cubicBezTo>
                                  <a:pt x="350" y="1357"/>
                                  <a:pt x="350" y="1357"/>
                                  <a:pt x="350" y="1357"/>
                                </a:cubicBezTo>
                                <a:moveTo>
                                  <a:pt x="326" y="1375"/>
                                </a:moveTo>
                                <a:cubicBezTo>
                                  <a:pt x="315" y="1378"/>
                                  <a:pt x="315" y="1378"/>
                                  <a:pt x="315" y="1378"/>
                                </a:cubicBezTo>
                                <a:cubicBezTo>
                                  <a:pt x="304" y="1383"/>
                                  <a:pt x="304" y="1383"/>
                                  <a:pt x="304" y="1383"/>
                                </a:cubicBezTo>
                                <a:cubicBezTo>
                                  <a:pt x="294" y="1391"/>
                                  <a:pt x="294" y="1391"/>
                                  <a:pt x="294" y="1391"/>
                                </a:cubicBezTo>
                                <a:cubicBezTo>
                                  <a:pt x="283" y="1398"/>
                                  <a:pt x="283" y="1398"/>
                                  <a:pt x="283" y="1398"/>
                                </a:cubicBezTo>
                                <a:cubicBezTo>
                                  <a:pt x="274" y="1407"/>
                                  <a:pt x="274" y="1407"/>
                                  <a:pt x="274" y="1407"/>
                                </a:cubicBezTo>
                                <a:cubicBezTo>
                                  <a:pt x="266" y="1415"/>
                                  <a:pt x="266" y="1415"/>
                                  <a:pt x="266" y="1415"/>
                                </a:cubicBezTo>
                                <a:cubicBezTo>
                                  <a:pt x="261" y="1424"/>
                                  <a:pt x="261" y="1424"/>
                                  <a:pt x="261" y="1424"/>
                                </a:cubicBezTo>
                                <a:cubicBezTo>
                                  <a:pt x="261" y="1435"/>
                                  <a:pt x="261" y="1435"/>
                                  <a:pt x="261" y="1435"/>
                                </a:cubicBezTo>
                                <a:cubicBezTo>
                                  <a:pt x="261" y="1446"/>
                                  <a:pt x="261" y="1446"/>
                                  <a:pt x="261" y="1446"/>
                                </a:cubicBezTo>
                                <a:cubicBezTo>
                                  <a:pt x="261" y="1455"/>
                                  <a:pt x="261" y="1455"/>
                                  <a:pt x="261" y="1455"/>
                                </a:cubicBezTo>
                                <a:cubicBezTo>
                                  <a:pt x="263" y="1465"/>
                                  <a:pt x="263" y="1465"/>
                                  <a:pt x="263" y="1465"/>
                                </a:cubicBezTo>
                                <a:cubicBezTo>
                                  <a:pt x="264" y="1474"/>
                                  <a:pt x="264" y="1474"/>
                                  <a:pt x="264" y="1474"/>
                                </a:cubicBezTo>
                                <a:cubicBezTo>
                                  <a:pt x="266" y="1483"/>
                                  <a:pt x="266" y="1483"/>
                                  <a:pt x="266" y="1483"/>
                                </a:cubicBezTo>
                                <a:cubicBezTo>
                                  <a:pt x="269" y="1491"/>
                                  <a:pt x="269" y="1491"/>
                                  <a:pt x="269" y="1491"/>
                                </a:cubicBezTo>
                                <a:cubicBezTo>
                                  <a:pt x="274" y="1503"/>
                                  <a:pt x="274" y="1503"/>
                                  <a:pt x="274" y="1503"/>
                                </a:cubicBezTo>
                                <a:cubicBezTo>
                                  <a:pt x="275" y="1493"/>
                                  <a:pt x="275" y="1493"/>
                                  <a:pt x="275" y="1493"/>
                                </a:cubicBezTo>
                                <a:cubicBezTo>
                                  <a:pt x="278" y="1483"/>
                                  <a:pt x="278" y="1483"/>
                                  <a:pt x="278" y="1483"/>
                                </a:cubicBezTo>
                                <a:cubicBezTo>
                                  <a:pt x="281" y="1474"/>
                                  <a:pt x="281" y="1474"/>
                                  <a:pt x="281" y="1474"/>
                                </a:cubicBezTo>
                                <a:cubicBezTo>
                                  <a:pt x="285" y="1465"/>
                                  <a:pt x="285" y="1465"/>
                                  <a:pt x="285" y="1465"/>
                                </a:cubicBezTo>
                                <a:cubicBezTo>
                                  <a:pt x="289" y="1455"/>
                                  <a:pt x="289" y="1455"/>
                                  <a:pt x="289" y="1455"/>
                                </a:cubicBezTo>
                                <a:cubicBezTo>
                                  <a:pt x="294" y="1446"/>
                                  <a:pt x="294" y="1446"/>
                                  <a:pt x="294" y="1446"/>
                                </a:cubicBezTo>
                                <a:cubicBezTo>
                                  <a:pt x="299" y="1436"/>
                                  <a:pt x="299" y="1436"/>
                                  <a:pt x="299" y="1436"/>
                                </a:cubicBezTo>
                                <a:cubicBezTo>
                                  <a:pt x="304" y="1426"/>
                                  <a:pt x="304" y="1426"/>
                                  <a:pt x="304" y="1426"/>
                                </a:cubicBezTo>
                                <a:cubicBezTo>
                                  <a:pt x="306" y="1423"/>
                                  <a:pt x="306" y="1423"/>
                                  <a:pt x="306" y="1423"/>
                                </a:cubicBezTo>
                                <a:cubicBezTo>
                                  <a:pt x="310" y="1417"/>
                                  <a:pt x="310" y="1417"/>
                                  <a:pt x="310" y="1417"/>
                                </a:cubicBezTo>
                                <a:cubicBezTo>
                                  <a:pt x="315" y="1408"/>
                                  <a:pt x="315" y="1408"/>
                                  <a:pt x="315" y="1408"/>
                                </a:cubicBezTo>
                                <a:cubicBezTo>
                                  <a:pt x="321" y="1400"/>
                                  <a:pt x="321" y="1400"/>
                                  <a:pt x="321" y="1400"/>
                                </a:cubicBezTo>
                                <a:cubicBezTo>
                                  <a:pt x="325" y="1390"/>
                                  <a:pt x="325" y="1390"/>
                                  <a:pt x="325" y="1390"/>
                                </a:cubicBezTo>
                                <a:cubicBezTo>
                                  <a:pt x="330" y="1383"/>
                                  <a:pt x="330" y="1383"/>
                                  <a:pt x="330" y="1383"/>
                                </a:cubicBezTo>
                                <a:cubicBezTo>
                                  <a:pt x="333" y="1376"/>
                                  <a:pt x="333" y="1376"/>
                                  <a:pt x="333" y="1376"/>
                                </a:cubicBezTo>
                                <a:cubicBezTo>
                                  <a:pt x="335" y="1373"/>
                                  <a:pt x="335" y="1373"/>
                                  <a:pt x="335" y="1373"/>
                                </a:cubicBezTo>
                                <a:cubicBezTo>
                                  <a:pt x="326" y="1375"/>
                                  <a:pt x="326" y="1375"/>
                                  <a:pt x="326" y="1375"/>
                                </a:cubicBezTo>
                                <a:moveTo>
                                  <a:pt x="392" y="1296"/>
                                </a:moveTo>
                                <a:cubicBezTo>
                                  <a:pt x="387" y="1304"/>
                                  <a:pt x="387" y="1304"/>
                                  <a:pt x="387" y="1304"/>
                                </a:cubicBezTo>
                                <a:cubicBezTo>
                                  <a:pt x="382" y="1311"/>
                                  <a:pt x="382" y="1311"/>
                                  <a:pt x="382" y="1311"/>
                                </a:cubicBezTo>
                                <a:cubicBezTo>
                                  <a:pt x="377" y="1318"/>
                                  <a:pt x="377" y="1318"/>
                                  <a:pt x="377" y="1318"/>
                                </a:cubicBezTo>
                                <a:cubicBezTo>
                                  <a:pt x="371" y="1325"/>
                                  <a:pt x="371" y="1325"/>
                                  <a:pt x="371" y="1325"/>
                                </a:cubicBezTo>
                                <a:cubicBezTo>
                                  <a:pt x="366" y="1332"/>
                                  <a:pt x="366" y="1332"/>
                                  <a:pt x="366" y="1332"/>
                                </a:cubicBezTo>
                                <a:cubicBezTo>
                                  <a:pt x="361" y="1339"/>
                                  <a:pt x="361" y="1339"/>
                                  <a:pt x="361" y="1339"/>
                                </a:cubicBezTo>
                                <a:cubicBezTo>
                                  <a:pt x="357" y="1346"/>
                                  <a:pt x="357" y="1346"/>
                                  <a:pt x="357" y="1346"/>
                                </a:cubicBezTo>
                                <a:cubicBezTo>
                                  <a:pt x="357" y="1362"/>
                                  <a:pt x="357" y="1362"/>
                                  <a:pt x="357" y="1362"/>
                                </a:cubicBezTo>
                                <a:cubicBezTo>
                                  <a:pt x="358" y="1377"/>
                                  <a:pt x="358" y="1377"/>
                                  <a:pt x="358" y="1377"/>
                                </a:cubicBezTo>
                                <a:cubicBezTo>
                                  <a:pt x="357" y="1393"/>
                                  <a:pt x="357" y="1393"/>
                                  <a:pt x="357" y="1393"/>
                                </a:cubicBezTo>
                                <a:cubicBezTo>
                                  <a:pt x="355" y="1409"/>
                                  <a:pt x="355" y="1409"/>
                                  <a:pt x="355" y="1409"/>
                                </a:cubicBezTo>
                                <a:cubicBezTo>
                                  <a:pt x="352" y="1423"/>
                                  <a:pt x="352" y="1423"/>
                                  <a:pt x="352" y="1423"/>
                                </a:cubicBezTo>
                                <a:cubicBezTo>
                                  <a:pt x="348" y="1439"/>
                                  <a:pt x="348" y="1439"/>
                                  <a:pt x="348" y="1439"/>
                                </a:cubicBezTo>
                                <a:cubicBezTo>
                                  <a:pt x="343" y="1453"/>
                                  <a:pt x="343" y="1453"/>
                                  <a:pt x="343" y="1453"/>
                                </a:cubicBezTo>
                                <a:cubicBezTo>
                                  <a:pt x="337" y="1467"/>
                                  <a:pt x="337" y="1467"/>
                                  <a:pt x="337" y="1467"/>
                                </a:cubicBezTo>
                                <a:cubicBezTo>
                                  <a:pt x="338" y="1468"/>
                                  <a:pt x="338" y="1468"/>
                                  <a:pt x="338" y="1468"/>
                                </a:cubicBezTo>
                                <a:cubicBezTo>
                                  <a:pt x="339" y="1469"/>
                                  <a:pt x="339" y="1469"/>
                                  <a:pt x="339" y="1469"/>
                                </a:cubicBezTo>
                                <a:cubicBezTo>
                                  <a:pt x="345" y="1464"/>
                                  <a:pt x="345" y="1464"/>
                                  <a:pt x="345" y="1464"/>
                                </a:cubicBezTo>
                                <a:cubicBezTo>
                                  <a:pt x="351" y="1459"/>
                                  <a:pt x="351" y="1459"/>
                                  <a:pt x="351" y="1459"/>
                                </a:cubicBezTo>
                                <a:cubicBezTo>
                                  <a:pt x="357" y="1453"/>
                                  <a:pt x="357" y="1453"/>
                                  <a:pt x="357" y="1453"/>
                                </a:cubicBezTo>
                                <a:cubicBezTo>
                                  <a:pt x="362" y="1448"/>
                                  <a:pt x="362" y="1448"/>
                                  <a:pt x="362" y="1448"/>
                                </a:cubicBezTo>
                                <a:cubicBezTo>
                                  <a:pt x="366" y="1441"/>
                                  <a:pt x="366" y="1441"/>
                                  <a:pt x="366" y="1441"/>
                                </a:cubicBezTo>
                                <a:cubicBezTo>
                                  <a:pt x="371" y="1435"/>
                                  <a:pt x="371" y="1435"/>
                                  <a:pt x="371" y="1435"/>
                                </a:cubicBezTo>
                                <a:cubicBezTo>
                                  <a:pt x="377" y="1429"/>
                                  <a:pt x="377" y="1429"/>
                                  <a:pt x="377" y="1429"/>
                                </a:cubicBezTo>
                                <a:cubicBezTo>
                                  <a:pt x="384" y="1424"/>
                                  <a:pt x="384" y="1424"/>
                                  <a:pt x="384" y="1424"/>
                                </a:cubicBezTo>
                                <a:cubicBezTo>
                                  <a:pt x="385" y="1429"/>
                                  <a:pt x="385" y="1429"/>
                                  <a:pt x="385" y="1429"/>
                                </a:cubicBezTo>
                                <a:cubicBezTo>
                                  <a:pt x="387" y="1436"/>
                                  <a:pt x="387" y="1436"/>
                                  <a:pt x="387" y="1436"/>
                                </a:cubicBezTo>
                                <a:cubicBezTo>
                                  <a:pt x="387" y="1443"/>
                                  <a:pt x="387" y="1443"/>
                                  <a:pt x="387" y="1443"/>
                                </a:cubicBezTo>
                                <a:cubicBezTo>
                                  <a:pt x="390" y="1449"/>
                                  <a:pt x="390" y="1449"/>
                                  <a:pt x="390" y="1449"/>
                                </a:cubicBezTo>
                                <a:cubicBezTo>
                                  <a:pt x="395" y="1434"/>
                                  <a:pt x="395" y="1434"/>
                                  <a:pt x="395" y="1434"/>
                                </a:cubicBezTo>
                                <a:cubicBezTo>
                                  <a:pt x="400" y="1416"/>
                                  <a:pt x="400" y="1416"/>
                                  <a:pt x="400" y="1416"/>
                                </a:cubicBezTo>
                                <a:cubicBezTo>
                                  <a:pt x="402" y="1394"/>
                                  <a:pt x="402" y="1394"/>
                                  <a:pt x="402" y="1394"/>
                                </a:cubicBezTo>
                                <a:cubicBezTo>
                                  <a:pt x="404" y="1372"/>
                                  <a:pt x="404" y="1372"/>
                                  <a:pt x="404" y="1372"/>
                                </a:cubicBezTo>
                                <a:cubicBezTo>
                                  <a:pt x="404" y="1348"/>
                                  <a:pt x="404" y="1348"/>
                                  <a:pt x="404" y="1348"/>
                                </a:cubicBezTo>
                                <a:cubicBezTo>
                                  <a:pt x="404" y="1326"/>
                                  <a:pt x="404" y="1326"/>
                                  <a:pt x="404" y="1326"/>
                                </a:cubicBezTo>
                                <a:cubicBezTo>
                                  <a:pt x="402" y="1306"/>
                                  <a:pt x="402" y="1306"/>
                                  <a:pt x="402" y="1306"/>
                                </a:cubicBezTo>
                                <a:cubicBezTo>
                                  <a:pt x="399" y="1289"/>
                                  <a:pt x="399" y="1289"/>
                                  <a:pt x="399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2" y="1296"/>
                                  <a:pt x="392" y="1296"/>
                                  <a:pt x="392" y="1296"/>
                                </a:cubicBezTo>
                                <a:moveTo>
                                  <a:pt x="464" y="1195"/>
                                </a:moveTo>
                                <a:cubicBezTo>
                                  <a:pt x="455" y="1209"/>
                                  <a:pt x="455" y="1209"/>
                                  <a:pt x="455" y="1209"/>
                                </a:cubicBezTo>
                                <a:cubicBezTo>
                                  <a:pt x="446" y="1222"/>
                                  <a:pt x="446" y="1222"/>
                                  <a:pt x="446" y="1222"/>
                                </a:cubicBezTo>
                                <a:cubicBezTo>
                                  <a:pt x="437" y="1235"/>
                                  <a:pt x="437" y="1235"/>
                                  <a:pt x="437" y="1235"/>
                                </a:cubicBezTo>
                                <a:cubicBezTo>
                                  <a:pt x="427" y="1248"/>
                                  <a:pt x="427" y="1248"/>
                                  <a:pt x="427" y="1248"/>
                                </a:cubicBezTo>
                                <a:cubicBezTo>
                                  <a:pt x="418" y="1261"/>
                                  <a:pt x="418" y="1261"/>
                                  <a:pt x="418" y="1261"/>
                                </a:cubicBezTo>
                                <a:cubicBezTo>
                                  <a:pt x="409" y="1274"/>
                                  <a:pt x="409" y="1274"/>
                                  <a:pt x="409" y="1274"/>
                                </a:cubicBezTo>
                                <a:cubicBezTo>
                                  <a:pt x="400" y="1287"/>
                                  <a:pt x="400" y="1287"/>
                                  <a:pt x="400" y="1287"/>
                                </a:cubicBezTo>
                                <a:cubicBezTo>
                                  <a:pt x="400" y="1288"/>
                                  <a:pt x="400" y="1288"/>
                                  <a:pt x="400" y="1288"/>
                                </a:cubicBezTo>
                                <a:cubicBezTo>
                                  <a:pt x="401" y="1292"/>
                                  <a:pt x="401" y="1292"/>
                                  <a:pt x="401" y="1292"/>
                                </a:cubicBezTo>
                                <a:cubicBezTo>
                                  <a:pt x="401" y="1294"/>
                                  <a:pt x="401" y="1294"/>
                                  <a:pt x="401" y="1294"/>
                                </a:cubicBezTo>
                                <a:cubicBezTo>
                                  <a:pt x="402" y="1298"/>
                                  <a:pt x="402" y="1298"/>
                                  <a:pt x="402" y="1298"/>
                                </a:cubicBezTo>
                                <a:cubicBezTo>
                                  <a:pt x="404" y="1304"/>
                                  <a:pt x="404" y="1304"/>
                                  <a:pt x="404" y="1304"/>
                                </a:cubicBezTo>
                                <a:cubicBezTo>
                                  <a:pt x="405" y="1312"/>
                                  <a:pt x="405" y="1312"/>
                                  <a:pt x="405" y="1312"/>
                                </a:cubicBezTo>
                                <a:cubicBezTo>
                                  <a:pt x="406" y="1325"/>
                                  <a:pt x="406" y="1325"/>
                                  <a:pt x="406" y="1325"/>
                                </a:cubicBezTo>
                                <a:cubicBezTo>
                                  <a:pt x="407" y="1338"/>
                                  <a:pt x="407" y="1338"/>
                                  <a:pt x="407" y="1338"/>
                                </a:cubicBezTo>
                                <a:cubicBezTo>
                                  <a:pt x="407" y="1349"/>
                                  <a:pt x="407" y="1349"/>
                                  <a:pt x="407" y="1349"/>
                                </a:cubicBezTo>
                                <a:cubicBezTo>
                                  <a:pt x="408" y="1360"/>
                                  <a:pt x="408" y="1360"/>
                                  <a:pt x="408" y="1360"/>
                                </a:cubicBezTo>
                                <a:cubicBezTo>
                                  <a:pt x="407" y="1372"/>
                                  <a:pt x="407" y="1372"/>
                                  <a:pt x="407" y="1372"/>
                                </a:cubicBezTo>
                                <a:cubicBezTo>
                                  <a:pt x="407" y="1383"/>
                                  <a:pt x="407" y="1383"/>
                                  <a:pt x="407" y="1383"/>
                                </a:cubicBezTo>
                                <a:cubicBezTo>
                                  <a:pt x="405" y="1395"/>
                                  <a:pt x="405" y="1395"/>
                                  <a:pt x="405" y="1395"/>
                                </a:cubicBezTo>
                                <a:cubicBezTo>
                                  <a:pt x="404" y="1409"/>
                                  <a:pt x="404" y="1409"/>
                                  <a:pt x="404" y="1409"/>
                                </a:cubicBezTo>
                                <a:cubicBezTo>
                                  <a:pt x="402" y="1411"/>
                                  <a:pt x="402" y="1411"/>
                                  <a:pt x="402" y="1411"/>
                                </a:cubicBezTo>
                                <a:cubicBezTo>
                                  <a:pt x="402" y="1414"/>
                                  <a:pt x="402" y="1414"/>
                                  <a:pt x="402" y="1414"/>
                                </a:cubicBezTo>
                                <a:cubicBezTo>
                                  <a:pt x="400" y="1419"/>
                                  <a:pt x="400" y="1419"/>
                                  <a:pt x="400" y="1419"/>
                                </a:cubicBezTo>
                                <a:cubicBezTo>
                                  <a:pt x="399" y="1423"/>
                                  <a:pt x="399" y="1423"/>
                                  <a:pt x="399" y="1423"/>
                                </a:cubicBezTo>
                                <a:cubicBezTo>
                                  <a:pt x="398" y="1427"/>
                                  <a:pt x="398" y="1427"/>
                                  <a:pt x="398" y="1427"/>
                                </a:cubicBezTo>
                                <a:cubicBezTo>
                                  <a:pt x="398" y="1431"/>
                                  <a:pt x="398" y="1431"/>
                                  <a:pt x="398" y="1431"/>
                                </a:cubicBezTo>
                                <a:cubicBezTo>
                                  <a:pt x="398" y="1434"/>
                                  <a:pt x="398" y="1434"/>
                                  <a:pt x="398" y="1434"/>
                                </a:cubicBezTo>
                                <a:cubicBezTo>
                                  <a:pt x="399" y="1437"/>
                                  <a:pt x="399" y="1437"/>
                                  <a:pt x="399" y="1437"/>
                                </a:cubicBezTo>
                                <a:cubicBezTo>
                                  <a:pt x="405" y="1425"/>
                                  <a:pt x="405" y="1425"/>
                                  <a:pt x="405" y="1425"/>
                                </a:cubicBezTo>
                                <a:cubicBezTo>
                                  <a:pt x="411" y="1412"/>
                                  <a:pt x="411" y="1412"/>
                                  <a:pt x="411" y="1412"/>
                                </a:cubicBezTo>
                                <a:cubicBezTo>
                                  <a:pt x="416" y="1398"/>
                                  <a:pt x="416" y="1398"/>
                                  <a:pt x="416" y="1398"/>
                                </a:cubicBezTo>
                                <a:cubicBezTo>
                                  <a:pt x="424" y="1386"/>
                                  <a:pt x="424" y="1386"/>
                                  <a:pt x="424" y="1386"/>
                                </a:cubicBezTo>
                                <a:cubicBezTo>
                                  <a:pt x="431" y="1374"/>
                                  <a:pt x="431" y="1374"/>
                                  <a:pt x="431" y="1374"/>
                                </a:cubicBezTo>
                                <a:cubicBezTo>
                                  <a:pt x="440" y="1364"/>
                                  <a:pt x="440" y="1364"/>
                                  <a:pt x="440" y="1364"/>
                                </a:cubicBezTo>
                                <a:cubicBezTo>
                                  <a:pt x="451" y="1358"/>
                                  <a:pt x="451" y="1358"/>
                                  <a:pt x="451" y="1358"/>
                                </a:cubicBezTo>
                                <a:cubicBezTo>
                                  <a:pt x="464" y="1355"/>
                                  <a:pt x="464" y="1355"/>
                                  <a:pt x="464" y="1355"/>
                                </a:cubicBezTo>
                                <a:cubicBezTo>
                                  <a:pt x="469" y="1343"/>
                                  <a:pt x="469" y="1343"/>
                                  <a:pt x="469" y="1343"/>
                                </a:cubicBezTo>
                                <a:cubicBezTo>
                                  <a:pt x="473" y="1324"/>
                                  <a:pt x="473" y="1324"/>
                                  <a:pt x="473" y="1324"/>
                                </a:cubicBezTo>
                                <a:cubicBezTo>
                                  <a:pt x="476" y="1300"/>
                                  <a:pt x="476" y="1300"/>
                                  <a:pt x="476" y="1300"/>
                                </a:cubicBezTo>
                                <a:cubicBezTo>
                                  <a:pt x="478" y="1273"/>
                                  <a:pt x="478" y="1273"/>
                                  <a:pt x="478" y="1273"/>
                                </a:cubicBezTo>
                                <a:cubicBezTo>
                                  <a:pt x="479" y="1245"/>
                                  <a:pt x="479" y="1245"/>
                                  <a:pt x="479" y="1245"/>
                                </a:cubicBezTo>
                                <a:cubicBezTo>
                                  <a:pt x="479" y="1219"/>
                                  <a:pt x="479" y="1219"/>
                                  <a:pt x="479" y="1219"/>
                                </a:cubicBezTo>
                                <a:cubicBezTo>
                                  <a:pt x="477" y="1197"/>
                                  <a:pt x="477" y="1197"/>
                                  <a:pt x="477" y="1197"/>
                                </a:cubicBezTo>
                                <a:cubicBezTo>
                                  <a:pt x="474" y="1182"/>
                                  <a:pt x="474" y="1182"/>
                                  <a:pt x="474" y="1182"/>
                                </a:cubicBezTo>
                                <a:cubicBezTo>
                                  <a:pt x="464" y="1195"/>
                                  <a:pt x="464" y="1195"/>
                                  <a:pt x="464" y="1195"/>
                                </a:cubicBezTo>
                                <a:moveTo>
                                  <a:pt x="265" y="1367"/>
                                </a:moveTo>
                                <a:cubicBezTo>
                                  <a:pt x="268" y="1367"/>
                                  <a:pt x="268" y="1367"/>
                                  <a:pt x="268" y="1367"/>
                                </a:cubicBezTo>
                                <a:cubicBezTo>
                                  <a:pt x="268" y="1369"/>
                                  <a:pt x="268" y="1369"/>
                                  <a:pt x="268" y="1369"/>
                                </a:cubicBezTo>
                                <a:cubicBezTo>
                                  <a:pt x="269" y="1369"/>
                                  <a:pt x="269" y="1369"/>
                                  <a:pt x="269" y="1369"/>
                                </a:cubicBezTo>
                                <a:cubicBezTo>
                                  <a:pt x="268" y="1372"/>
                                  <a:pt x="268" y="1372"/>
                                  <a:pt x="268" y="1372"/>
                                </a:cubicBezTo>
                                <a:cubicBezTo>
                                  <a:pt x="267" y="1378"/>
                                  <a:pt x="267" y="1378"/>
                                  <a:pt x="267" y="1378"/>
                                </a:cubicBezTo>
                                <a:cubicBezTo>
                                  <a:pt x="266" y="1386"/>
                                  <a:pt x="266" y="1386"/>
                                  <a:pt x="266" y="1386"/>
                                </a:cubicBezTo>
                                <a:cubicBezTo>
                                  <a:pt x="265" y="1395"/>
                                  <a:pt x="265" y="1395"/>
                                  <a:pt x="265" y="1395"/>
                                </a:cubicBezTo>
                                <a:cubicBezTo>
                                  <a:pt x="263" y="1402"/>
                                  <a:pt x="263" y="1402"/>
                                  <a:pt x="263" y="1402"/>
                                </a:cubicBezTo>
                                <a:cubicBezTo>
                                  <a:pt x="263" y="1409"/>
                                  <a:pt x="263" y="1409"/>
                                  <a:pt x="263" y="1409"/>
                                </a:cubicBezTo>
                                <a:cubicBezTo>
                                  <a:pt x="263" y="1414"/>
                                  <a:pt x="263" y="1414"/>
                                  <a:pt x="263" y="1414"/>
                                </a:cubicBezTo>
                                <a:cubicBezTo>
                                  <a:pt x="265" y="1417"/>
                                  <a:pt x="265" y="1417"/>
                                  <a:pt x="265" y="1417"/>
                                </a:cubicBezTo>
                                <a:cubicBezTo>
                                  <a:pt x="271" y="1409"/>
                                  <a:pt x="271" y="1409"/>
                                  <a:pt x="271" y="1409"/>
                                </a:cubicBezTo>
                                <a:cubicBezTo>
                                  <a:pt x="279" y="1401"/>
                                  <a:pt x="279" y="1401"/>
                                  <a:pt x="279" y="1401"/>
                                </a:cubicBezTo>
                                <a:cubicBezTo>
                                  <a:pt x="287" y="1393"/>
                                  <a:pt x="287" y="1393"/>
                                  <a:pt x="287" y="1393"/>
                                </a:cubicBezTo>
                                <a:cubicBezTo>
                                  <a:pt x="297" y="1386"/>
                                  <a:pt x="297" y="1386"/>
                                  <a:pt x="297" y="1386"/>
                                </a:cubicBezTo>
                                <a:cubicBezTo>
                                  <a:pt x="306" y="1380"/>
                                  <a:pt x="306" y="1380"/>
                                  <a:pt x="306" y="1380"/>
                                </a:cubicBezTo>
                                <a:cubicBezTo>
                                  <a:pt x="316" y="1375"/>
                                  <a:pt x="316" y="1375"/>
                                  <a:pt x="316" y="1375"/>
                                </a:cubicBezTo>
                                <a:cubicBezTo>
                                  <a:pt x="326" y="1372"/>
                                  <a:pt x="326" y="1372"/>
                                  <a:pt x="326" y="1372"/>
                                </a:cubicBezTo>
                                <a:cubicBezTo>
                                  <a:pt x="337" y="1371"/>
                                  <a:pt x="337" y="1371"/>
                                  <a:pt x="337" y="1371"/>
                                </a:cubicBezTo>
                                <a:cubicBezTo>
                                  <a:pt x="338" y="1369"/>
                                  <a:pt x="338" y="1369"/>
                                  <a:pt x="338" y="1369"/>
                                </a:cubicBezTo>
                                <a:cubicBezTo>
                                  <a:pt x="339" y="1367"/>
                                  <a:pt x="339" y="1367"/>
                                  <a:pt x="339" y="1367"/>
                                </a:cubicBezTo>
                                <a:cubicBezTo>
                                  <a:pt x="341" y="1365"/>
                                  <a:pt x="341" y="1365"/>
                                  <a:pt x="341" y="1365"/>
                                </a:cubicBezTo>
                                <a:cubicBezTo>
                                  <a:pt x="344" y="1361"/>
                                  <a:pt x="344" y="1361"/>
                                  <a:pt x="344" y="1361"/>
                                </a:cubicBezTo>
                                <a:cubicBezTo>
                                  <a:pt x="348" y="1355"/>
                                  <a:pt x="348" y="1355"/>
                                  <a:pt x="348" y="1355"/>
                                </a:cubicBezTo>
                                <a:cubicBezTo>
                                  <a:pt x="353" y="1346"/>
                                  <a:pt x="353" y="1346"/>
                                  <a:pt x="353" y="1346"/>
                                </a:cubicBezTo>
                                <a:cubicBezTo>
                                  <a:pt x="362" y="1335"/>
                                  <a:pt x="362" y="1335"/>
                                  <a:pt x="362" y="1335"/>
                                </a:cubicBezTo>
                                <a:cubicBezTo>
                                  <a:pt x="373" y="1319"/>
                                  <a:pt x="373" y="1319"/>
                                  <a:pt x="373" y="1319"/>
                                </a:cubicBezTo>
                                <a:cubicBezTo>
                                  <a:pt x="377" y="1312"/>
                                  <a:pt x="377" y="1312"/>
                                  <a:pt x="377" y="1312"/>
                                </a:cubicBezTo>
                                <a:cubicBezTo>
                                  <a:pt x="387" y="1300"/>
                                  <a:pt x="387" y="1300"/>
                                  <a:pt x="387" y="1300"/>
                                </a:cubicBezTo>
                                <a:cubicBezTo>
                                  <a:pt x="399" y="1283"/>
                                  <a:pt x="399" y="1283"/>
                                  <a:pt x="399" y="1283"/>
                                </a:cubicBezTo>
                                <a:cubicBezTo>
                                  <a:pt x="413" y="1265"/>
                                  <a:pt x="413" y="1265"/>
                                  <a:pt x="413" y="1265"/>
                                </a:cubicBezTo>
                                <a:cubicBezTo>
                                  <a:pt x="426" y="1246"/>
                                  <a:pt x="426" y="1246"/>
                                  <a:pt x="426" y="1246"/>
                                </a:cubicBezTo>
                                <a:cubicBezTo>
                                  <a:pt x="438" y="1230"/>
                                  <a:pt x="438" y="1230"/>
                                  <a:pt x="438" y="1230"/>
                                </a:cubicBezTo>
                                <a:cubicBezTo>
                                  <a:pt x="447" y="1218"/>
                                  <a:pt x="447" y="1218"/>
                                  <a:pt x="447" y="1218"/>
                                </a:cubicBezTo>
                                <a:cubicBezTo>
                                  <a:pt x="450" y="1211"/>
                                  <a:pt x="450" y="1211"/>
                                  <a:pt x="450" y="1211"/>
                                </a:cubicBezTo>
                                <a:cubicBezTo>
                                  <a:pt x="415" y="1212"/>
                                  <a:pt x="415" y="1212"/>
                                  <a:pt x="415" y="1212"/>
                                </a:cubicBezTo>
                                <a:cubicBezTo>
                                  <a:pt x="382" y="1221"/>
                                  <a:pt x="382" y="1221"/>
                                  <a:pt x="382" y="1221"/>
                                </a:cubicBezTo>
                                <a:cubicBezTo>
                                  <a:pt x="353" y="1235"/>
                                  <a:pt x="353" y="1235"/>
                                  <a:pt x="353" y="1235"/>
                                </a:cubicBezTo>
                                <a:cubicBezTo>
                                  <a:pt x="326" y="1255"/>
                                  <a:pt x="326" y="1255"/>
                                  <a:pt x="326" y="1255"/>
                                </a:cubicBezTo>
                                <a:cubicBezTo>
                                  <a:pt x="301" y="1278"/>
                                  <a:pt x="301" y="1278"/>
                                  <a:pt x="301" y="1278"/>
                                </a:cubicBezTo>
                                <a:cubicBezTo>
                                  <a:pt x="279" y="1306"/>
                                  <a:pt x="279" y="1306"/>
                                  <a:pt x="279" y="1306"/>
                                </a:cubicBezTo>
                                <a:cubicBezTo>
                                  <a:pt x="259" y="1337"/>
                                  <a:pt x="259" y="1337"/>
                                  <a:pt x="259" y="1337"/>
                                </a:cubicBezTo>
                                <a:cubicBezTo>
                                  <a:pt x="241" y="1369"/>
                                  <a:pt x="241" y="1369"/>
                                  <a:pt x="241" y="1369"/>
                                </a:cubicBezTo>
                                <a:cubicBezTo>
                                  <a:pt x="243" y="1369"/>
                                  <a:pt x="243" y="1369"/>
                                  <a:pt x="243" y="1369"/>
                                </a:cubicBezTo>
                                <a:cubicBezTo>
                                  <a:pt x="246" y="1369"/>
                                  <a:pt x="246" y="1369"/>
                                  <a:pt x="246" y="1369"/>
                                </a:cubicBezTo>
                                <a:cubicBezTo>
                                  <a:pt x="250" y="1369"/>
                                  <a:pt x="250" y="1369"/>
                                  <a:pt x="250" y="1369"/>
                                </a:cubicBezTo>
                                <a:cubicBezTo>
                                  <a:pt x="254" y="1369"/>
                                  <a:pt x="254" y="1369"/>
                                  <a:pt x="254" y="1369"/>
                                </a:cubicBezTo>
                                <a:cubicBezTo>
                                  <a:pt x="258" y="1368"/>
                                  <a:pt x="258" y="1368"/>
                                  <a:pt x="258" y="1368"/>
                                </a:cubicBezTo>
                                <a:cubicBezTo>
                                  <a:pt x="262" y="1367"/>
                                  <a:pt x="262" y="1367"/>
                                  <a:pt x="262" y="1367"/>
                                </a:cubicBezTo>
                                <a:cubicBezTo>
                                  <a:pt x="265" y="1367"/>
                                  <a:pt x="265" y="1367"/>
                                  <a:pt x="265" y="1367"/>
                                </a:cubicBezTo>
                                <a:moveTo>
                                  <a:pt x="1106" y="820"/>
                                </a:moveTo>
                                <a:cubicBezTo>
                                  <a:pt x="1110" y="836"/>
                                  <a:pt x="1110" y="836"/>
                                  <a:pt x="1110" y="836"/>
                                </a:cubicBezTo>
                                <a:cubicBezTo>
                                  <a:pt x="1115" y="851"/>
                                  <a:pt x="1115" y="851"/>
                                  <a:pt x="1115" y="851"/>
                                </a:cubicBezTo>
                                <a:cubicBezTo>
                                  <a:pt x="1122" y="865"/>
                                  <a:pt x="1122" y="865"/>
                                  <a:pt x="1122" y="865"/>
                                </a:cubicBezTo>
                                <a:cubicBezTo>
                                  <a:pt x="1129" y="877"/>
                                  <a:pt x="1129" y="877"/>
                                  <a:pt x="1129" y="877"/>
                                </a:cubicBezTo>
                                <a:cubicBezTo>
                                  <a:pt x="1137" y="891"/>
                                  <a:pt x="1137" y="891"/>
                                  <a:pt x="1137" y="891"/>
                                </a:cubicBezTo>
                                <a:cubicBezTo>
                                  <a:pt x="1147" y="902"/>
                                  <a:pt x="1147" y="902"/>
                                  <a:pt x="1147" y="902"/>
                                </a:cubicBezTo>
                                <a:cubicBezTo>
                                  <a:pt x="1158" y="915"/>
                                  <a:pt x="1158" y="915"/>
                                  <a:pt x="1158" y="915"/>
                                </a:cubicBezTo>
                                <a:cubicBezTo>
                                  <a:pt x="1160" y="907"/>
                                  <a:pt x="1160" y="907"/>
                                  <a:pt x="1160" y="907"/>
                                </a:cubicBezTo>
                                <a:cubicBezTo>
                                  <a:pt x="1161" y="902"/>
                                  <a:pt x="1161" y="902"/>
                                  <a:pt x="1161" y="902"/>
                                </a:cubicBezTo>
                                <a:cubicBezTo>
                                  <a:pt x="1162" y="899"/>
                                  <a:pt x="1162" y="899"/>
                                  <a:pt x="1162" y="899"/>
                                </a:cubicBezTo>
                                <a:cubicBezTo>
                                  <a:pt x="1164" y="899"/>
                                  <a:pt x="1164" y="899"/>
                                  <a:pt x="1164" y="899"/>
                                </a:cubicBezTo>
                                <a:cubicBezTo>
                                  <a:pt x="1166" y="899"/>
                                  <a:pt x="1166" y="899"/>
                                  <a:pt x="1166" y="899"/>
                                </a:cubicBezTo>
                                <a:cubicBezTo>
                                  <a:pt x="1171" y="899"/>
                                  <a:pt x="1171" y="899"/>
                                  <a:pt x="1171" y="899"/>
                                </a:cubicBezTo>
                                <a:cubicBezTo>
                                  <a:pt x="1177" y="899"/>
                                  <a:pt x="1177" y="899"/>
                                  <a:pt x="1177" y="899"/>
                                </a:cubicBezTo>
                                <a:cubicBezTo>
                                  <a:pt x="1187" y="897"/>
                                  <a:pt x="1187" y="897"/>
                                  <a:pt x="1187" y="897"/>
                                </a:cubicBezTo>
                                <a:cubicBezTo>
                                  <a:pt x="1190" y="895"/>
                                  <a:pt x="1190" y="895"/>
                                  <a:pt x="1190" y="895"/>
                                </a:cubicBezTo>
                                <a:cubicBezTo>
                                  <a:pt x="1194" y="894"/>
                                  <a:pt x="1194" y="894"/>
                                  <a:pt x="1194" y="894"/>
                                </a:cubicBezTo>
                                <a:cubicBezTo>
                                  <a:pt x="1198" y="893"/>
                                  <a:pt x="1198" y="893"/>
                                  <a:pt x="1198" y="893"/>
                                </a:cubicBezTo>
                                <a:cubicBezTo>
                                  <a:pt x="1202" y="893"/>
                                  <a:pt x="1202" y="893"/>
                                  <a:pt x="1202" y="893"/>
                                </a:cubicBezTo>
                                <a:cubicBezTo>
                                  <a:pt x="1205" y="891"/>
                                  <a:pt x="1205" y="891"/>
                                  <a:pt x="1205" y="891"/>
                                </a:cubicBezTo>
                                <a:cubicBezTo>
                                  <a:pt x="1209" y="891"/>
                                  <a:pt x="1209" y="891"/>
                                  <a:pt x="1209" y="891"/>
                                </a:cubicBezTo>
                                <a:cubicBezTo>
                                  <a:pt x="1212" y="889"/>
                                  <a:pt x="1212" y="889"/>
                                  <a:pt x="1212" y="889"/>
                                </a:cubicBezTo>
                                <a:cubicBezTo>
                                  <a:pt x="1215" y="888"/>
                                  <a:pt x="1215" y="888"/>
                                  <a:pt x="1215" y="888"/>
                                </a:cubicBezTo>
                                <a:cubicBezTo>
                                  <a:pt x="1214" y="887"/>
                                  <a:pt x="1214" y="887"/>
                                  <a:pt x="1214" y="887"/>
                                </a:cubicBezTo>
                                <a:cubicBezTo>
                                  <a:pt x="1212" y="886"/>
                                  <a:pt x="1212" y="886"/>
                                  <a:pt x="1212" y="886"/>
                                </a:cubicBezTo>
                                <a:cubicBezTo>
                                  <a:pt x="1210" y="885"/>
                                  <a:pt x="1210" y="885"/>
                                  <a:pt x="1210" y="885"/>
                                </a:cubicBezTo>
                                <a:cubicBezTo>
                                  <a:pt x="1209" y="885"/>
                                  <a:pt x="1209" y="885"/>
                                  <a:pt x="1209" y="885"/>
                                </a:cubicBezTo>
                                <a:cubicBezTo>
                                  <a:pt x="1198" y="877"/>
                                  <a:pt x="1198" y="877"/>
                                  <a:pt x="1198" y="877"/>
                                </a:cubicBezTo>
                                <a:cubicBezTo>
                                  <a:pt x="1189" y="871"/>
                                  <a:pt x="1189" y="871"/>
                                  <a:pt x="1189" y="871"/>
                                </a:cubicBezTo>
                                <a:cubicBezTo>
                                  <a:pt x="1180" y="863"/>
                                  <a:pt x="1180" y="863"/>
                                  <a:pt x="1180" y="863"/>
                                </a:cubicBezTo>
                                <a:cubicBezTo>
                                  <a:pt x="1173" y="856"/>
                                  <a:pt x="1173" y="856"/>
                                  <a:pt x="1173" y="856"/>
                                </a:cubicBezTo>
                                <a:cubicBezTo>
                                  <a:pt x="1165" y="848"/>
                                  <a:pt x="1165" y="848"/>
                                  <a:pt x="1165" y="848"/>
                                </a:cubicBezTo>
                                <a:cubicBezTo>
                                  <a:pt x="1158" y="839"/>
                                  <a:pt x="1158" y="839"/>
                                  <a:pt x="1158" y="839"/>
                                </a:cubicBezTo>
                                <a:cubicBezTo>
                                  <a:pt x="1151" y="828"/>
                                  <a:pt x="1151" y="828"/>
                                  <a:pt x="1151" y="828"/>
                                </a:cubicBezTo>
                                <a:cubicBezTo>
                                  <a:pt x="1146" y="817"/>
                                  <a:pt x="1146" y="817"/>
                                  <a:pt x="1146" y="817"/>
                                </a:cubicBezTo>
                                <a:cubicBezTo>
                                  <a:pt x="1138" y="815"/>
                                  <a:pt x="1138" y="815"/>
                                  <a:pt x="1138" y="815"/>
                                </a:cubicBezTo>
                                <a:cubicBezTo>
                                  <a:pt x="1132" y="813"/>
                                  <a:pt x="1132" y="813"/>
                                  <a:pt x="1132" y="813"/>
                                </a:cubicBezTo>
                                <a:cubicBezTo>
                                  <a:pt x="1128" y="811"/>
                                  <a:pt x="1128" y="811"/>
                                  <a:pt x="1128" y="811"/>
                                </a:cubicBezTo>
                                <a:cubicBezTo>
                                  <a:pt x="1124" y="810"/>
                                  <a:pt x="1124" y="810"/>
                                  <a:pt x="1124" y="810"/>
                                </a:cubicBezTo>
                                <a:cubicBezTo>
                                  <a:pt x="1119" y="808"/>
                                  <a:pt x="1119" y="808"/>
                                  <a:pt x="1119" y="808"/>
                                </a:cubicBezTo>
                                <a:cubicBezTo>
                                  <a:pt x="1115" y="807"/>
                                  <a:pt x="1115" y="807"/>
                                  <a:pt x="1115" y="807"/>
                                </a:cubicBezTo>
                                <a:cubicBezTo>
                                  <a:pt x="1110" y="805"/>
                                  <a:pt x="1110" y="805"/>
                                  <a:pt x="1110" y="805"/>
                                </a:cubicBezTo>
                                <a:cubicBezTo>
                                  <a:pt x="1104" y="805"/>
                                  <a:pt x="1104" y="805"/>
                                  <a:pt x="1104" y="805"/>
                                </a:cubicBezTo>
                                <a:cubicBezTo>
                                  <a:pt x="1106" y="820"/>
                                  <a:pt x="1106" y="820"/>
                                  <a:pt x="1106" y="820"/>
                                </a:cubicBezTo>
                                <a:moveTo>
                                  <a:pt x="1155" y="828"/>
                                </a:moveTo>
                                <a:cubicBezTo>
                                  <a:pt x="1161" y="839"/>
                                  <a:pt x="1161" y="839"/>
                                  <a:pt x="1161" y="839"/>
                                </a:cubicBezTo>
                                <a:cubicBezTo>
                                  <a:pt x="1167" y="848"/>
                                  <a:pt x="1167" y="848"/>
                                  <a:pt x="1167" y="848"/>
                                </a:cubicBezTo>
                                <a:cubicBezTo>
                                  <a:pt x="1175" y="856"/>
                                  <a:pt x="1175" y="856"/>
                                  <a:pt x="1175" y="856"/>
                                </a:cubicBezTo>
                                <a:cubicBezTo>
                                  <a:pt x="1182" y="864"/>
                                  <a:pt x="1182" y="864"/>
                                  <a:pt x="1182" y="864"/>
                                </a:cubicBezTo>
                                <a:cubicBezTo>
                                  <a:pt x="1191" y="871"/>
                                  <a:pt x="1191" y="871"/>
                                  <a:pt x="1191" y="871"/>
                                </a:cubicBezTo>
                                <a:cubicBezTo>
                                  <a:pt x="1200" y="876"/>
                                  <a:pt x="1200" y="876"/>
                                  <a:pt x="1200" y="876"/>
                                </a:cubicBezTo>
                                <a:cubicBezTo>
                                  <a:pt x="1211" y="883"/>
                                  <a:pt x="1211" y="883"/>
                                  <a:pt x="1211" y="883"/>
                                </a:cubicBezTo>
                                <a:cubicBezTo>
                                  <a:pt x="1211" y="877"/>
                                  <a:pt x="1211" y="877"/>
                                  <a:pt x="1211" y="877"/>
                                </a:cubicBezTo>
                                <a:cubicBezTo>
                                  <a:pt x="1211" y="874"/>
                                  <a:pt x="1211" y="874"/>
                                  <a:pt x="1211" y="874"/>
                                </a:cubicBezTo>
                                <a:cubicBezTo>
                                  <a:pt x="1220" y="871"/>
                                  <a:pt x="1220" y="871"/>
                                  <a:pt x="1220" y="871"/>
                                </a:cubicBezTo>
                                <a:cubicBezTo>
                                  <a:pt x="1231" y="868"/>
                                  <a:pt x="1231" y="868"/>
                                  <a:pt x="1231" y="868"/>
                                </a:cubicBezTo>
                                <a:cubicBezTo>
                                  <a:pt x="1241" y="864"/>
                                  <a:pt x="1241" y="864"/>
                                  <a:pt x="1241" y="864"/>
                                </a:cubicBezTo>
                                <a:cubicBezTo>
                                  <a:pt x="1252" y="861"/>
                                  <a:pt x="1252" y="861"/>
                                  <a:pt x="1252" y="861"/>
                                </a:cubicBezTo>
                                <a:cubicBezTo>
                                  <a:pt x="1261" y="856"/>
                                  <a:pt x="1261" y="856"/>
                                  <a:pt x="1261" y="856"/>
                                </a:cubicBezTo>
                                <a:cubicBezTo>
                                  <a:pt x="1272" y="853"/>
                                  <a:pt x="1272" y="853"/>
                                  <a:pt x="1272" y="853"/>
                                </a:cubicBezTo>
                                <a:cubicBezTo>
                                  <a:pt x="1281" y="849"/>
                                  <a:pt x="1281" y="849"/>
                                  <a:pt x="1281" y="849"/>
                                </a:cubicBezTo>
                                <a:cubicBezTo>
                                  <a:pt x="1290" y="845"/>
                                  <a:pt x="1290" y="845"/>
                                  <a:pt x="1290" y="845"/>
                                </a:cubicBezTo>
                                <a:cubicBezTo>
                                  <a:pt x="1272" y="842"/>
                                  <a:pt x="1272" y="842"/>
                                  <a:pt x="1272" y="842"/>
                                </a:cubicBezTo>
                                <a:cubicBezTo>
                                  <a:pt x="1254" y="839"/>
                                  <a:pt x="1254" y="839"/>
                                  <a:pt x="1254" y="839"/>
                                </a:cubicBezTo>
                                <a:cubicBezTo>
                                  <a:pt x="1237" y="836"/>
                                  <a:pt x="1237" y="836"/>
                                  <a:pt x="1237" y="836"/>
                                </a:cubicBezTo>
                                <a:cubicBezTo>
                                  <a:pt x="1220" y="834"/>
                                  <a:pt x="1220" y="834"/>
                                  <a:pt x="1220" y="834"/>
                                </a:cubicBezTo>
                                <a:cubicBezTo>
                                  <a:pt x="1202" y="831"/>
                                  <a:pt x="1202" y="831"/>
                                  <a:pt x="1202" y="831"/>
                                </a:cubicBezTo>
                                <a:cubicBezTo>
                                  <a:pt x="1185" y="827"/>
                                  <a:pt x="1185" y="827"/>
                                  <a:pt x="1185" y="827"/>
                                </a:cubicBezTo>
                                <a:cubicBezTo>
                                  <a:pt x="1167" y="822"/>
                                  <a:pt x="1167" y="822"/>
                                  <a:pt x="1167" y="822"/>
                                </a:cubicBezTo>
                                <a:cubicBezTo>
                                  <a:pt x="1150" y="817"/>
                                  <a:pt x="1150" y="817"/>
                                  <a:pt x="1150" y="817"/>
                                </a:cubicBezTo>
                                <a:cubicBezTo>
                                  <a:pt x="1155" y="828"/>
                                  <a:pt x="1155" y="828"/>
                                  <a:pt x="1155" y="828"/>
                                </a:cubicBezTo>
                                <a:moveTo>
                                  <a:pt x="1288" y="840"/>
                                </a:moveTo>
                                <a:cubicBezTo>
                                  <a:pt x="1286" y="831"/>
                                  <a:pt x="1286" y="831"/>
                                  <a:pt x="1286" y="831"/>
                                </a:cubicBezTo>
                                <a:cubicBezTo>
                                  <a:pt x="1280" y="821"/>
                                  <a:pt x="1280" y="821"/>
                                  <a:pt x="1280" y="821"/>
                                </a:cubicBezTo>
                                <a:cubicBezTo>
                                  <a:pt x="1272" y="811"/>
                                  <a:pt x="1272" y="811"/>
                                  <a:pt x="1272" y="811"/>
                                </a:cubicBezTo>
                                <a:cubicBezTo>
                                  <a:pt x="1261" y="801"/>
                                  <a:pt x="1261" y="801"/>
                                  <a:pt x="1261" y="801"/>
                                </a:cubicBezTo>
                                <a:cubicBezTo>
                                  <a:pt x="1250" y="791"/>
                                  <a:pt x="1250" y="791"/>
                                  <a:pt x="1250" y="791"/>
                                </a:cubicBezTo>
                                <a:cubicBezTo>
                                  <a:pt x="1239" y="782"/>
                                  <a:pt x="1239" y="782"/>
                                  <a:pt x="1239" y="782"/>
                                </a:cubicBezTo>
                                <a:cubicBezTo>
                                  <a:pt x="1229" y="774"/>
                                  <a:pt x="1229" y="774"/>
                                  <a:pt x="1229" y="774"/>
                                </a:cubicBezTo>
                                <a:cubicBezTo>
                                  <a:pt x="1223" y="769"/>
                                  <a:pt x="1223" y="769"/>
                                  <a:pt x="1223" y="769"/>
                                </a:cubicBezTo>
                                <a:cubicBezTo>
                                  <a:pt x="1223" y="765"/>
                                  <a:pt x="1223" y="765"/>
                                  <a:pt x="1223" y="765"/>
                                </a:cubicBezTo>
                                <a:cubicBezTo>
                                  <a:pt x="1225" y="763"/>
                                  <a:pt x="1225" y="763"/>
                                  <a:pt x="1225" y="763"/>
                                </a:cubicBezTo>
                                <a:cubicBezTo>
                                  <a:pt x="1227" y="762"/>
                                  <a:pt x="1227" y="762"/>
                                  <a:pt x="1227" y="762"/>
                                </a:cubicBezTo>
                                <a:cubicBezTo>
                                  <a:pt x="1229" y="760"/>
                                  <a:pt x="1229" y="760"/>
                                  <a:pt x="1229" y="760"/>
                                </a:cubicBezTo>
                                <a:cubicBezTo>
                                  <a:pt x="1210" y="757"/>
                                  <a:pt x="1210" y="757"/>
                                  <a:pt x="1210" y="757"/>
                                </a:cubicBezTo>
                                <a:cubicBezTo>
                                  <a:pt x="1192" y="757"/>
                                  <a:pt x="1192" y="757"/>
                                  <a:pt x="1192" y="757"/>
                                </a:cubicBezTo>
                                <a:cubicBezTo>
                                  <a:pt x="1174" y="757"/>
                                  <a:pt x="1174" y="757"/>
                                  <a:pt x="1174" y="757"/>
                                </a:cubicBezTo>
                                <a:cubicBezTo>
                                  <a:pt x="1156" y="759"/>
                                  <a:pt x="1156" y="759"/>
                                  <a:pt x="1156" y="759"/>
                                </a:cubicBezTo>
                                <a:cubicBezTo>
                                  <a:pt x="1138" y="762"/>
                                  <a:pt x="1138" y="762"/>
                                  <a:pt x="1138" y="762"/>
                                </a:cubicBezTo>
                                <a:cubicBezTo>
                                  <a:pt x="1121" y="768"/>
                                  <a:pt x="1121" y="768"/>
                                  <a:pt x="1121" y="768"/>
                                </a:cubicBezTo>
                                <a:cubicBezTo>
                                  <a:pt x="1104" y="775"/>
                                  <a:pt x="1104" y="775"/>
                                  <a:pt x="1104" y="775"/>
                                </a:cubicBezTo>
                                <a:cubicBezTo>
                                  <a:pt x="1086" y="785"/>
                                  <a:pt x="1086" y="785"/>
                                  <a:pt x="1086" y="785"/>
                                </a:cubicBezTo>
                                <a:cubicBezTo>
                                  <a:pt x="1088" y="787"/>
                                  <a:pt x="1088" y="787"/>
                                  <a:pt x="1088" y="787"/>
                                </a:cubicBezTo>
                                <a:cubicBezTo>
                                  <a:pt x="1086" y="788"/>
                                  <a:pt x="1086" y="788"/>
                                  <a:pt x="1086" y="788"/>
                                </a:cubicBezTo>
                                <a:cubicBezTo>
                                  <a:pt x="1109" y="794"/>
                                  <a:pt x="1109" y="794"/>
                                  <a:pt x="1109" y="794"/>
                                </a:cubicBezTo>
                                <a:cubicBezTo>
                                  <a:pt x="1131" y="801"/>
                                  <a:pt x="1131" y="801"/>
                                  <a:pt x="1131" y="801"/>
                                </a:cubicBezTo>
                                <a:cubicBezTo>
                                  <a:pt x="1155" y="807"/>
                                  <a:pt x="1155" y="807"/>
                                  <a:pt x="1155" y="807"/>
                                </a:cubicBezTo>
                                <a:cubicBezTo>
                                  <a:pt x="1178" y="813"/>
                                  <a:pt x="1178" y="813"/>
                                  <a:pt x="1178" y="813"/>
                                </a:cubicBezTo>
                                <a:cubicBezTo>
                                  <a:pt x="1200" y="818"/>
                                  <a:pt x="1200" y="818"/>
                                  <a:pt x="1200" y="818"/>
                                </a:cubicBezTo>
                                <a:cubicBezTo>
                                  <a:pt x="1223" y="824"/>
                                  <a:pt x="1223" y="824"/>
                                  <a:pt x="1223" y="824"/>
                                </a:cubicBezTo>
                                <a:cubicBezTo>
                                  <a:pt x="1246" y="828"/>
                                  <a:pt x="1246" y="828"/>
                                  <a:pt x="1246" y="828"/>
                                </a:cubicBezTo>
                                <a:cubicBezTo>
                                  <a:pt x="1269" y="834"/>
                                  <a:pt x="1269" y="834"/>
                                  <a:pt x="1269" y="834"/>
                                </a:cubicBezTo>
                                <a:cubicBezTo>
                                  <a:pt x="1274" y="834"/>
                                  <a:pt x="1274" y="834"/>
                                  <a:pt x="1274" y="834"/>
                                </a:cubicBezTo>
                                <a:cubicBezTo>
                                  <a:pt x="1277" y="836"/>
                                  <a:pt x="1277" y="836"/>
                                  <a:pt x="1277" y="836"/>
                                </a:cubicBezTo>
                                <a:cubicBezTo>
                                  <a:pt x="1280" y="836"/>
                                  <a:pt x="1280" y="836"/>
                                  <a:pt x="1280" y="836"/>
                                </a:cubicBezTo>
                                <a:cubicBezTo>
                                  <a:pt x="1283" y="838"/>
                                  <a:pt x="1283" y="838"/>
                                  <a:pt x="1283" y="838"/>
                                </a:cubicBezTo>
                                <a:cubicBezTo>
                                  <a:pt x="1285" y="839"/>
                                  <a:pt x="1285" y="839"/>
                                  <a:pt x="1285" y="839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moveTo>
                                  <a:pt x="55" y="566"/>
                                </a:moveTo>
                                <a:cubicBezTo>
                                  <a:pt x="56" y="569"/>
                                  <a:pt x="56" y="569"/>
                                  <a:pt x="56" y="569"/>
                                </a:cubicBezTo>
                                <a:cubicBezTo>
                                  <a:pt x="59" y="577"/>
                                  <a:pt x="59" y="577"/>
                                  <a:pt x="59" y="577"/>
                                </a:cubicBezTo>
                                <a:cubicBezTo>
                                  <a:pt x="59" y="581"/>
                                  <a:pt x="59" y="581"/>
                                  <a:pt x="59" y="581"/>
                                </a:cubicBezTo>
                                <a:cubicBezTo>
                                  <a:pt x="59" y="589"/>
                                  <a:pt x="59" y="589"/>
                                  <a:pt x="59" y="589"/>
                                </a:cubicBezTo>
                                <a:cubicBezTo>
                                  <a:pt x="60" y="597"/>
                                  <a:pt x="60" y="597"/>
                                  <a:pt x="60" y="597"/>
                                </a:cubicBezTo>
                                <a:cubicBezTo>
                                  <a:pt x="61" y="608"/>
                                  <a:pt x="61" y="608"/>
                                  <a:pt x="61" y="608"/>
                                </a:cubicBezTo>
                                <a:cubicBezTo>
                                  <a:pt x="62" y="617"/>
                                  <a:pt x="62" y="617"/>
                                  <a:pt x="62" y="617"/>
                                </a:cubicBezTo>
                                <a:cubicBezTo>
                                  <a:pt x="63" y="626"/>
                                  <a:pt x="63" y="626"/>
                                  <a:pt x="63" y="626"/>
                                </a:cubicBezTo>
                                <a:cubicBezTo>
                                  <a:pt x="63" y="634"/>
                                  <a:pt x="63" y="634"/>
                                  <a:pt x="63" y="634"/>
                                </a:cubicBezTo>
                                <a:cubicBezTo>
                                  <a:pt x="64" y="641"/>
                                  <a:pt x="64" y="641"/>
                                  <a:pt x="64" y="641"/>
                                </a:cubicBezTo>
                                <a:cubicBezTo>
                                  <a:pt x="66" y="641"/>
                                  <a:pt x="66" y="641"/>
                                  <a:pt x="66" y="641"/>
                                </a:cubicBezTo>
                                <a:cubicBezTo>
                                  <a:pt x="68" y="641"/>
                                  <a:pt x="68" y="641"/>
                                  <a:pt x="68" y="641"/>
                                </a:cubicBezTo>
                                <a:cubicBezTo>
                                  <a:pt x="68" y="633"/>
                                  <a:pt x="68" y="633"/>
                                  <a:pt x="68" y="633"/>
                                </a:cubicBezTo>
                                <a:cubicBezTo>
                                  <a:pt x="68" y="624"/>
                                  <a:pt x="68" y="624"/>
                                  <a:pt x="68" y="624"/>
                                </a:cubicBezTo>
                                <a:cubicBezTo>
                                  <a:pt x="68" y="614"/>
                                  <a:pt x="68" y="614"/>
                                  <a:pt x="68" y="614"/>
                                </a:cubicBezTo>
                                <a:cubicBezTo>
                                  <a:pt x="69" y="603"/>
                                  <a:pt x="69" y="603"/>
                                  <a:pt x="69" y="603"/>
                                </a:cubicBezTo>
                                <a:cubicBezTo>
                                  <a:pt x="68" y="593"/>
                                  <a:pt x="68" y="593"/>
                                  <a:pt x="68" y="593"/>
                                </a:cubicBezTo>
                                <a:cubicBezTo>
                                  <a:pt x="68" y="585"/>
                                  <a:pt x="68" y="585"/>
                                  <a:pt x="68" y="585"/>
                                </a:cubicBezTo>
                                <a:cubicBezTo>
                                  <a:pt x="68" y="579"/>
                                  <a:pt x="68" y="579"/>
                                  <a:pt x="68" y="579"/>
                                </a:cubicBezTo>
                                <a:cubicBezTo>
                                  <a:pt x="66" y="575"/>
                                  <a:pt x="66" y="575"/>
                                  <a:pt x="66" y="575"/>
                                </a:cubicBezTo>
                                <a:cubicBezTo>
                                  <a:pt x="62" y="570"/>
                                  <a:pt x="62" y="570"/>
                                  <a:pt x="62" y="570"/>
                                </a:cubicBezTo>
                                <a:cubicBezTo>
                                  <a:pt x="58" y="566"/>
                                  <a:pt x="58" y="566"/>
                                  <a:pt x="58" y="566"/>
                                </a:cubicBezTo>
                                <a:cubicBezTo>
                                  <a:pt x="56" y="565"/>
                                  <a:pt x="56" y="565"/>
                                  <a:pt x="56" y="565"/>
                                </a:cubicBezTo>
                                <a:cubicBezTo>
                                  <a:pt x="55" y="566"/>
                                  <a:pt x="55" y="566"/>
                                  <a:pt x="55" y="566"/>
                                </a:cubicBezTo>
                                <a:moveTo>
                                  <a:pt x="859" y="416"/>
                                </a:moveTo>
                                <a:cubicBezTo>
                                  <a:pt x="858" y="422"/>
                                  <a:pt x="858" y="422"/>
                                  <a:pt x="858" y="422"/>
                                </a:cubicBezTo>
                                <a:cubicBezTo>
                                  <a:pt x="857" y="427"/>
                                  <a:pt x="857" y="427"/>
                                  <a:pt x="857" y="427"/>
                                </a:cubicBezTo>
                                <a:cubicBezTo>
                                  <a:pt x="856" y="433"/>
                                  <a:pt x="856" y="433"/>
                                  <a:pt x="856" y="433"/>
                                </a:cubicBezTo>
                                <a:cubicBezTo>
                                  <a:pt x="854" y="439"/>
                                  <a:pt x="854" y="439"/>
                                  <a:pt x="854" y="439"/>
                                </a:cubicBezTo>
                                <a:cubicBezTo>
                                  <a:pt x="853" y="445"/>
                                  <a:pt x="853" y="445"/>
                                  <a:pt x="853" y="445"/>
                                </a:cubicBezTo>
                                <a:cubicBezTo>
                                  <a:pt x="852" y="451"/>
                                  <a:pt x="852" y="451"/>
                                  <a:pt x="852" y="451"/>
                                </a:cubicBezTo>
                                <a:cubicBezTo>
                                  <a:pt x="851" y="458"/>
                                  <a:pt x="851" y="458"/>
                                  <a:pt x="851" y="458"/>
                                </a:cubicBezTo>
                                <a:cubicBezTo>
                                  <a:pt x="849" y="473"/>
                                  <a:pt x="849" y="473"/>
                                  <a:pt x="849" y="473"/>
                                </a:cubicBezTo>
                                <a:cubicBezTo>
                                  <a:pt x="848" y="493"/>
                                  <a:pt x="848" y="493"/>
                                  <a:pt x="848" y="493"/>
                                </a:cubicBezTo>
                                <a:cubicBezTo>
                                  <a:pt x="846" y="515"/>
                                  <a:pt x="846" y="515"/>
                                  <a:pt x="846" y="515"/>
                                </a:cubicBezTo>
                                <a:cubicBezTo>
                                  <a:pt x="846" y="539"/>
                                  <a:pt x="846" y="539"/>
                                  <a:pt x="846" y="539"/>
                                </a:cubicBezTo>
                                <a:cubicBezTo>
                                  <a:pt x="846" y="562"/>
                                  <a:pt x="846" y="562"/>
                                  <a:pt x="846" y="562"/>
                                </a:cubicBezTo>
                                <a:cubicBezTo>
                                  <a:pt x="849" y="584"/>
                                  <a:pt x="849" y="584"/>
                                  <a:pt x="849" y="584"/>
                                </a:cubicBezTo>
                                <a:cubicBezTo>
                                  <a:pt x="853" y="603"/>
                                  <a:pt x="853" y="603"/>
                                  <a:pt x="853" y="603"/>
                                </a:cubicBezTo>
                                <a:cubicBezTo>
                                  <a:pt x="859" y="620"/>
                                  <a:pt x="859" y="620"/>
                                  <a:pt x="859" y="620"/>
                                </a:cubicBezTo>
                                <a:cubicBezTo>
                                  <a:pt x="866" y="610"/>
                                  <a:pt x="866" y="610"/>
                                  <a:pt x="866" y="610"/>
                                </a:cubicBezTo>
                                <a:cubicBezTo>
                                  <a:pt x="873" y="600"/>
                                  <a:pt x="873" y="600"/>
                                  <a:pt x="873" y="600"/>
                                </a:cubicBezTo>
                                <a:cubicBezTo>
                                  <a:pt x="880" y="591"/>
                                  <a:pt x="880" y="591"/>
                                  <a:pt x="880" y="591"/>
                                </a:cubicBezTo>
                                <a:cubicBezTo>
                                  <a:pt x="887" y="581"/>
                                  <a:pt x="887" y="581"/>
                                  <a:pt x="887" y="581"/>
                                </a:cubicBezTo>
                                <a:cubicBezTo>
                                  <a:pt x="893" y="571"/>
                                  <a:pt x="893" y="571"/>
                                  <a:pt x="893" y="571"/>
                                </a:cubicBezTo>
                                <a:cubicBezTo>
                                  <a:pt x="900" y="562"/>
                                  <a:pt x="900" y="562"/>
                                  <a:pt x="900" y="562"/>
                                </a:cubicBezTo>
                                <a:cubicBezTo>
                                  <a:pt x="907" y="553"/>
                                  <a:pt x="907" y="553"/>
                                  <a:pt x="907" y="553"/>
                                </a:cubicBezTo>
                                <a:cubicBezTo>
                                  <a:pt x="915" y="545"/>
                                  <a:pt x="915" y="545"/>
                                  <a:pt x="915" y="545"/>
                                </a:cubicBezTo>
                                <a:cubicBezTo>
                                  <a:pt x="915" y="520"/>
                                  <a:pt x="915" y="520"/>
                                  <a:pt x="915" y="520"/>
                                </a:cubicBezTo>
                                <a:cubicBezTo>
                                  <a:pt x="917" y="500"/>
                                  <a:pt x="917" y="500"/>
                                  <a:pt x="917" y="500"/>
                                </a:cubicBezTo>
                                <a:cubicBezTo>
                                  <a:pt x="920" y="479"/>
                                  <a:pt x="920" y="479"/>
                                  <a:pt x="920" y="479"/>
                                </a:cubicBezTo>
                                <a:cubicBezTo>
                                  <a:pt x="925" y="461"/>
                                  <a:pt x="925" y="461"/>
                                  <a:pt x="925" y="461"/>
                                </a:cubicBezTo>
                                <a:cubicBezTo>
                                  <a:pt x="931" y="443"/>
                                  <a:pt x="931" y="443"/>
                                  <a:pt x="931" y="443"/>
                                </a:cubicBezTo>
                                <a:cubicBezTo>
                                  <a:pt x="939" y="425"/>
                                  <a:pt x="939" y="425"/>
                                  <a:pt x="939" y="425"/>
                                </a:cubicBezTo>
                                <a:cubicBezTo>
                                  <a:pt x="948" y="407"/>
                                  <a:pt x="948" y="407"/>
                                  <a:pt x="948" y="407"/>
                                </a:cubicBezTo>
                                <a:cubicBezTo>
                                  <a:pt x="960" y="390"/>
                                  <a:pt x="960" y="390"/>
                                  <a:pt x="960" y="390"/>
                                </a:cubicBezTo>
                                <a:cubicBezTo>
                                  <a:pt x="961" y="386"/>
                                  <a:pt x="961" y="386"/>
                                  <a:pt x="961" y="386"/>
                                </a:cubicBezTo>
                                <a:cubicBezTo>
                                  <a:pt x="963" y="383"/>
                                  <a:pt x="963" y="383"/>
                                  <a:pt x="963" y="383"/>
                                </a:cubicBezTo>
                                <a:cubicBezTo>
                                  <a:pt x="950" y="382"/>
                                  <a:pt x="950" y="382"/>
                                  <a:pt x="950" y="382"/>
                                </a:cubicBezTo>
                                <a:cubicBezTo>
                                  <a:pt x="938" y="384"/>
                                  <a:pt x="938" y="384"/>
                                  <a:pt x="938" y="384"/>
                                </a:cubicBezTo>
                                <a:cubicBezTo>
                                  <a:pt x="927" y="386"/>
                                  <a:pt x="927" y="386"/>
                                  <a:pt x="927" y="386"/>
                                </a:cubicBezTo>
                                <a:cubicBezTo>
                                  <a:pt x="916" y="391"/>
                                  <a:pt x="916" y="391"/>
                                  <a:pt x="916" y="391"/>
                                </a:cubicBezTo>
                                <a:cubicBezTo>
                                  <a:pt x="906" y="396"/>
                                  <a:pt x="906" y="396"/>
                                  <a:pt x="906" y="396"/>
                                </a:cubicBezTo>
                                <a:cubicBezTo>
                                  <a:pt x="896" y="403"/>
                                  <a:pt x="896" y="403"/>
                                  <a:pt x="896" y="403"/>
                                </a:cubicBezTo>
                                <a:cubicBezTo>
                                  <a:pt x="885" y="409"/>
                                  <a:pt x="885" y="409"/>
                                  <a:pt x="885" y="409"/>
                                </a:cubicBezTo>
                                <a:cubicBezTo>
                                  <a:pt x="875" y="417"/>
                                  <a:pt x="875" y="417"/>
                                  <a:pt x="875" y="417"/>
                                </a:cubicBezTo>
                                <a:cubicBezTo>
                                  <a:pt x="871" y="416"/>
                                  <a:pt x="871" y="416"/>
                                  <a:pt x="871" y="416"/>
                                </a:cubicBezTo>
                                <a:cubicBezTo>
                                  <a:pt x="868" y="416"/>
                                  <a:pt x="868" y="416"/>
                                  <a:pt x="868" y="416"/>
                                </a:cubicBezTo>
                                <a:cubicBezTo>
                                  <a:pt x="864" y="414"/>
                                  <a:pt x="864" y="414"/>
                                  <a:pt x="864" y="414"/>
                                </a:cubicBezTo>
                                <a:cubicBezTo>
                                  <a:pt x="860" y="411"/>
                                  <a:pt x="860" y="411"/>
                                  <a:pt x="860" y="411"/>
                                </a:cubicBezTo>
                                <a:cubicBezTo>
                                  <a:pt x="859" y="416"/>
                                  <a:pt x="859" y="416"/>
                                  <a:pt x="859" y="416"/>
                                </a:cubicBezTo>
                                <a:moveTo>
                                  <a:pt x="1077" y="398"/>
                                </a:moveTo>
                                <a:cubicBezTo>
                                  <a:pt x="1070" y="404"/>
                                  <a:pt x="1070" y="404"/>
                                  <a:pt x="1070" y="404"/>
                                </a:cubicBezTo>
                                <a:cubicBezTo>
                                  <a:pt x="1060" y="411"/>
                                  <a:pt x="1060" y="411"/>
                                  <a:pt x="1060" y="411"/>
                                </a:cubicBezTo>
                                <a:cubicBezTo>
                                  <a:pt x="1050" y="421"/>
                                  <a:pt x="1050" y="421"/>
                                  <a:pt x="1050" y="421"/>
                                </a:cubicBezTo>
                                <a:cubicBezTo>
                                  <a:pt x="1039" y="429"/>
                                  <a:pt x="1039" y="429"/>
                                  <a:pt x="1039" y="429"/>
                                </a:cubicBezTo>
                                <a:cubicBezTo>
                                  <a:pt x="1029" y="440"/>
                                  <a:pt x="1029" y="440"/>
                                  <a:pt x="1029" y="440"/>
                                </a:cubicBezTo>
                                <a:cubicBezTo>
                                  <a:pt x="1021" y="448"/>
                                  <a:pt x="1021" y="448"/>
                                  <a:pt x="1021" y="448"/>
                                </a:cubicBezTo>
                                <a:cubicBezTo>
                                  <a:pt x="1016" y="455"/>
                                  <a:pt x="1016" y="455"/>
                                  <a:pt x="1016" y="455"/>
                                </a:cubicBezTo>
                                <a:cubicBezTo>
                                  <a:pt x="1004" y="465"/>
                                  <a:pt x="1004" y="465"/>
                                  <a:pt x="1004" y="465"/>
                                </a:cubicBezTo>
                                <a:cubicBezTo>
                                  <a:pt x="987" y="481"/>
                                  <a:pt x="987" y="481"/>
                                  <a:pt x="987" y="481"/>
                                </a:cubicBezTo>
                                <a:cubicBezTo>
                                  <a:pt x="966" y="500"/>
                                  <a:pt x="966" y="500"/>
                                  <a:pt x="966" y="500"/>
                                </a:cubicBezTo>
                                <a:cubicBezTo>
                                  <a:pt x="944" y="523"/>
                                  <a:pt x="944" y="523"/>
                                  <a:pt x="944" y="523"/>
                                </a:cubicBezTo>
                                <a:cubicBezTo>
                                  <a:pt x="922" y="544"/>
                                  <a:pt x="922" y="544"/>
                                  <a:pt x="922" y="544"/>
                                </a:cubicBezTo>
                                <a:cubicBezTo>
                                  <a:pt x="904" y="564"/>
                                  <a:pt x="904" y="564"/>
                                  <a:pt x="904" y="564"/>
                                </a:cubicBezTo>
                                <a:cubicBezTo>
                                  <a:pt x="891" y="580"/>
                                  <a:pt x="891" y="580"/>
                                  <a:pt x="891" y="580"/>
                                </a:cubicBezTo>
                                <a:cubicBezTo>
                                  <a:pt x="886" y="593"/>
                                  <a:pt x="886" y="593"/>
                                  <a:pt x="886" y="593"/>
                                </a:cubicBezTo>
                                <a:cubicBezTo>
                                  <a:pt x="906" y="592"/>
                                  <a:pt x="906" y="592"/>
                                  <a:pt x="906" y="592"/>
                                </a:cubicBezTo>
                                <a:cubicBezTo>
                                  <a:pt x="929" y="589"/>
                                  <a:pt x="929" y="589"/>
                                  <a:pt x="929" y="589"/>
                                </a:cubicBezTo>
                                <a:cubicBezTo>
                                  <a:pt x="953" y="583"/>
                                  <a:pt x="953" y="583"/>
                                  <a:pt x="953" y="583"/>
                                </a:cubicBezTo>
                                <a:cubicBezTo>
                                  <a:pt x="977" y="575"/>
                                  <a:pt x="977" y="575"/>
                                  <a:pt x="977" y="575"/>
                                </a:cubicBezTo>
                                <a:cubicBezTo>
                                  <a:pt x="999" y="565"/>
                                  <a:pt x="999" y="565"/>
                                  <a:pt x="999" y="565"/>
                                </a:cubicBezTo>
                                <a:cubicBezTo>
                                  <a:pt x="1023" y="555"/>
                                  <a:pt x="1023" y="555"/>
                                  <a:pt x="1023" y="555"/>
                                </a:cubicBezTo>
                                <a:cubicBezTo>
                                  <a:pt x="1043" y="544"/>
                                  <a:pt x="1043" y="544"/>
                                  <a:pt x="1043" y="544"/>
                                </a:cubicBezTo>
                                <a:cubicBezTo>
                                  <a:pt x="1062" y="534"/>
                                  <a:pt x="1062" y="534"/>
                                  <a:pt x="1062" y="534"/>
                                </a:cubicBezTo>
                                <a:cubicBezTo>
                                  <a:pt x="1062" y="531"/>
                                  <a:pt x="1062" y="531"/>
                                  <a:pt x="1062" y="531"/>
                                </a:cubicBezTo>
                                <a:cubicBezTo>
                                  <a:pt x="1058" y="529"/>
                                  <a:pt x="1058" y="529"/>
                                  <a:pt x="1058" y="529"/>
                                </a:cubicBezTo>
                                <a:cubicBezTo>
                                  <a:pt x="1054" y="528"/>
                                  <a:pt x="1054" y="528"/>
                                  <a:pt x="1054" y="528"/>
                                </a:cubicBezTo>
                                <a:cubicBezTo>
                                  <a:pt x="1050" y="526"/>
                                  <a:pt x="1050" y="526"/>
                                  <a:pt x="1050" y="526"/>
                                </a:cubicBezTo>
                                <a:cubicBezTo>
                                  <a:pt x="1048" y="525"/>
                                  <a:pt x="1048" y="525"/>
                                  <a:pt x="1048" y="525"/>
                                </a:cubicBezTo>
                                <a:cubicBezTo>
                                  <a:pt x="1051" y="515"/>
                                  <a:pt x="1051" y="515"/>
                                  <a:pt x="1051" y="515"/>
                                </a:cubicBezTo>
                                <a:cubicBezTo>
                                  <a:pt x="1056" y="507"/>
                                  <a:pt x="1056" y="507"/>
                                  <a:pt x="1056" y="507"/>
                                </a:cubicBezTo>
                                <a:cubicBezTo>
                                  <a:pt x="1062" y="499"/>
                                  <a:pt x="1062" y="499"/>
                                  <a:pt x="1062" y="499"/>
                                </a:cubicBezTo>
                                <a:cubicBezTo>
                                  <a:pt x="1069" y="492"/>
                                  <a:pt x="1069" y="492"/>
                                  <a:pt x="1069" y="492"/>
                                </a:cubicBezTo>
                                <a:cubicBezTo>
                                  <a:pt x="1075" y="483"/>
                                  <a:pt x="1075" y="483"/>
                                  <a:pt x="1075" y="483"/>
                                </a:cubicBezTo>
                                <a:cubicBezTo>
                                  <a:pt x="1081" y="474"/>
                                  <a:pt x="1081" y="474"/>
                                  <a:pt x="1081" y="474"/>
                                </a:cubicBezTo>
                                <a:cubicBezTo>
                                  <a:pt x="1084" y="463"/>
                                  <a:pt x="1084" y="463"/>
                                  <a:pt x="1084" y="463"/>
                                </a:cubicBezTo>
                                <a:cubicBezTo>
                                  <a:pt x="1085" y="450"/>
                                  <a:pt x="1085" y="450"/>
                                  <a:pt x="1085" y="450"/>
                                </a:cubicBezTo>
                                <a:cubicBezTo>
                                  <a:pt x="1075" y="448"/>
                                  <a:pt x="1075" y="448"/>
                                  <a:pt x="1075" y="448"/>
                                </a:cubicBezTo>
                                <a:cubicBezTo>
                                  <a:pt x="1071" y="444"/>
                                  <a:pt x="1071" y="444"/>
                                  <a:pt x="1071" y="444"/>
                                </a:cubicBezTo>
                                <a:cubicBezTo>
                                  <a:pt x="1069" y="437"/>
                                  <a:pt x="1069" y="437"/>
                                  <a:pt x="1069" y="437"/>
                                </a:cubicBezTo>
                                <a:cubicBezTo>
                                  <a:pt x="1070" y="429"/>
                                  <a:pt x="1070" y="429"/>
                                  <a:pt x="1070" y="429"/>
                                </a:cubicBezTo>
                                <a:cubicBezTo>
                                  <a:pt x="1072" y="421"/>
                                  <a:pt x="1072" y="421"/>
                                  <a:pt x="1072" y="421"/>
                                </a:cubicBezTo>
                                <a:cubicBezTo>
                                  <a:pt x="1076" y="412"/>
                                  <a:pt x="1076" y="412"/>
                                  <a:pt x="1076" y="412"/>
                                </a:cubicBezTo>
                                <a:cubicBezTo>
                                  <a:pt x="1080" y="404"/>
                                  <a:pt x="1080" y="404"/>
                                  <a:pt x="1080" y="404"/>
                                </a:cubicBezTo>
                                <a:cubicBezTo>
                                  <a:pt x="1084" y="397"/>
                                  <a:pt x="1084" y="397"/>
                                  <a:pt x="1084" y="397"/>
                                </a:cubicBezTo>
                                <a:cubicBezTo>
                                  <a:pt x="1077" y="398"/>
                                  <a:pt x="1077" y="398"/>
                                  <a:pt x="1077" y="398"/>
                                </a:cubicBezTo>
                                <a:moveTo>
                                  <a:pt x="955" y="401"/>
                                </a:moveTo>
                                <a:cubicBezTo>
                                  <a:pt x="949" y="412"/>
                                  <a:pt x="949" y="412"/>
                                  <a:pt x="949" y="412"/>
                                </a:cubicBezTo>
                                <a:cubicBezTo>
                                  <a:pt x="944" y="421"/>
                                  <a:pt x="944" y="421"/>
                                  <a:pt x="944" y="421"/>
                                </a:cubicBezTo>
                                <a:cubicBezTo>
                                  <a:pt x="940" y="432"/>
                                  <a:pt x="940" y="432"/>
                                  <a:pt x="940" y="432"/>
                                </a:cubicBezTo>
                                <a:cubicBezTo>
                                  <a:pt x="934" y="443"/>
                                  <a:pt x="934" y="443"/>
                                  <a:pt x="934" y="443"/>
                                </a:cubicBezTo>
                                <a:cubicBezTo>
                                  <a:pt x="930" y="454"/>
                                  <a:pt x="930" y="454"/>
                                  <a:pt x="930" y="454"/>
                                </a:cubicBezTo>
                                <a:cubicBezTo>
                                  <a:pt x="926" y="466"/>
                                  <a:pt x="926" y="466"/>
                                  <a:pt x="926" y="466"/>
                                </a:cubicBezTo>
                                <a:cubicBezTo>
                                  <a:pt x="922" y="479"/>
                                  <a:pt x="922" y="479"/>
                                  <a:pt x="922" y="479"/>
                                </a:cubicBezTo>
                                <a:cubicBezTo>
                                  <a:pt x="922" y="483"/>
                                  <a:pt x="922" y="483"/>
                                  <a:pt x="922" y="483"/>
                                </a:cubicBezTo>
                                <a:cubicBezTo>
                                  <a:pt x="921" y="489"/>
                                  <a:pt x="921" y="489"/>
                                  <a:pt x="921" y="489"/>
                                </a:cubicBezTo>
                                <a:cubicBezTo>
                                  <a:pt x="920" y="498"/>
                                  <a:pt x="920" y="498"/>
                                  <a:pt x="920" y="498"/>
                                </a:cubicBezTo>
                                <a:cubicBezTo>
                                  <a:pt x="920" y="508"/>
                                  <a:pt x="920" y="508"/>
                                  <a:pt x="920" y="508"/>
                                </a:cubicBezTo>
                                <a:cubicBezTo>
                                  <a:pt x="919" y="517"/>
                                  <a:pt x="919" y="517"/>
                                  <a:pt x="919" y="517"/>
                                </a:cubicBezTo>
                                <a:cubicBezTo>
                                  <a:pt x="919" y="525"/>
                                  <a:pt x="919" y="525"/>
                                  <a:pt x="919" y="525"/>
                                </a:cubicBezTo>
                                <a:cubicBezTo>
                                  <a:pt x="920" y="532"/>
                                  <a:pt x="920" y="532"/>
                                  <a:pt x="920" y="532"/>
                                </a:cubicBezTo>
                                <a:cubicBezTo>
                                  <a:pt x="922" y="536"/>
                                  <a:pt x="922" y="536"/>
                                  <a:pt x="922" y="536"/>
                                </a:cubicBezTo>
                                <a:cubicBezTo>
                                  <a:pt x="943" y="516"/>
                                  <a:pt x="943" y="516"/>
                                  <a:pt x="943" y="516"/>
                                </a:cubicBezTo>
                                <a:cubicBezTo>
                                  <a:pt x="963" y="497"/>
                                  <a:pt x="963" y="497"/>
                                  <a:pt x="963" y="497"/>
                                </a:cubicBezTo>
                                <a:cubicBezTo>
                                  <a:pt x="984" y="477"/>
                                  <a:pt x="984" y="477"/>
                                  <a:pt x="984" y="477"/>
                                </a:cubicBezTo>
                                <a:cubicBezTo>
                                  <a:pt x="1005" y="458"/>
                                  <a:pt x="1005" y="458"/>
                                  <a:pt x="1005" y="458"/>
                                </a:cubicBezTo>
                                <a:cubicBezTo>
                                  <a:pt x="1025" y="438"/>
                                  <a:pt x="1025" y="438"/>
                                  <a:pt x="1025" y="438"/>
                                </a:cubicBezTo>
                                <a:cubicBezTo>
                                  <a:pt x="1046" y="419"/>
                                  <a:pt x="1046" y="419"/>
                                  <a:pt x="1046" y="419"/>
                                </a:cubicBezTo>
                                <a:cubicBezTo>
                                  <a:pt x="1067" y="401"/>
                                  <a:pt x="1067" y="401"/>
                                  <a:pt x="1067" y="401"/>
                                </a:cubicBezTo>
                                <a:cubicBezTo>
                                  <a:pt x="1088" y="383"/>
                                  <a:pt x="1088" y="383"/>
                                  <a:pt x="1088" y="383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71" y="379"/>
                                  <a:pt x="1071" y="379"/>
                                  <a:pt x="1071" y="379"/>
                                </a:cubicBezTo>
                                <a:cubicBezTo>
                                  <a:pt x="1055" y="379"/>
                                  <a:pt x="1055" y="379"/>
                                  <a:pt x="1055" y="379"/>
                                </a:cubicBezTo>
                                <a:cubicBezTo>
                                  <a:pt x="1041" y="379"/>
                                  <a:pt x="1041" y="379"/>
                                  <a:pt x="1041" y="379"/>
                                </a:cubicBezTo>
                                <a:cubicBezTo>
                                  <a:pt x="1027" y="381"/>
                                  <a:pt x="1027" y="381"/>
                                  <a:pt x="1027" y="381"/>
                                </a:cubicBezTo>
                                <a:cubicBezTo>
                                  <a:pt x="1013" y="384"/>
                                  <a:pt x="1013" y="384"/>
                                  <a:pt x="1013" y="384"/>
                                </a:cubicBezTo>
                                <a:cubicBezTo>
                                  <a:pt x="999" y="388"/>
                                  <a:pt x="999" y="388"/>
                                  <a:pt x="999" y="388"/>
                                </a:cubicBezTo>
                                <a:cubicBezTo>
                                  <a:pt x="984" y="394"/>
                                  <a:pt x="984" y="394"/>
                                  <a:pt x="984" y="394"/>
                                </a:cubicBezTo>
                                <a:cubicBezTo>
                                  <a:pt x="969" y="402"/>
                                  <a:pt x="969" y="402"/>
                                  <a:pt x="969" y="402"/>
                                </a:cubicBezTo>
                                <a:cubicBezTo>
                                  <a:pt x="965" y="400"/>
                                  <a:pt x="965" y="400"/>
                                  <a:pt x="965" y="400"/>
                                </a:cubicBezTo>
                                <a:cubicBezTo>
                                  <a:pt x="963" y="398"/>
                                  <a:pt x="963" y="398"/>
                                  <a:pt x="963" y="398"/>
                                </a:cubicBezTo>
                                <a:cubicBezTo>
                                  <a:pt x="963" y="396"/>
                                  <a:pt x="963" y="396"/>
                                  <a:pt x="963" y="396"/>
                                </a:cubicBezTo>
                                <a:cubicBezTo>
                                  <a:pt x="964" y="393"/>
                                  <a:pt x="964" y="393"/>
                                  <a:pt x="964" y="393"/>
                                </a:cubicBezTo>
                                <a:cubicBezTo>
                                  <a:pt x="963" y="392"/>
                                  <a:pt x="963" y="392"/>
                                  <a:pt x="963" y="392"/>
                                </a:cubicBezTo>
                                <a:cubicBezTo>
                                  <a:pt x="962" y="392"/>
                                  <a:pt x="962" y="392"/>
                                  <a:pt x="962" y="392"/>
                                </a:cubicBezTo>
                                <a:cubicBezTo>
                                  <a:pt x="955" y="401"/>
                                  <a:pt x="955" y="401"/>
                                  <a:pt x="955" y="401"/>
                                </a:cubicBezTo>
                                <a:moveTo>
                                  <a:pt x="626" y="307"/>
                                </a:moveTo>
                                <a:cubicBezTo>
                                  <a:pt x="634" y="321"/>
                                  <a:pt x="634" y="321"/>
                                  <a:pt x="634" y="321"/>
                                </a:cubicBezTo>
                                <a:cubicBezTo>
                                  <a:pt x="642" y="336"/>
                                  <a:pt x="642" y="336"/>
                                  <a:pt x="642" y="336"/>
                                </a:cubicBezTo>
                                <a:cubicBezTo>
                                  <a:pt x="651" y="352"/>
                                  <a:pt x="651" y="352"/>
                                  <a:pt x="651" y="352"/>
                                </a:cubicBezTo>
                                <a:cubicBezTo>
                                  <a:pt x="659" y="367"/>
                                  <a:pt x="659" y="367"/>
                                  <a:pt x="659" y="367"/>
                                </a:cubicBezTo>
                                <a:cubicBezTo>
                                  <a:pt x="667" y="383"/>
                                  <a:pt x="667" y="383"/>
                                  <a:pt x="667" y="383"/>
                                </a:cubicBezTo>
                                <a:cubicBezTo>
                                  <a:pt x="674" y="398"/>
                                  <a:pt x="674" y="398"/>
                                  <a:pt x="674" y="398"/>
                                </a:cubicBezTo>
                                <a:cubicBezTo>
                                  <a:pt x="681" y="415"/>
                                  <a:pt x="681" y="415"/>
                                  <a:pt x="681" y="415"/>
                                </a:cubicBezTo>
                                <a:cubicBezTo>
                                  <a:pt x="684" y="421"/>
                                  <a:pt x="684" y="421"/>
                                  <a:pt x="684" y="421"/>
                                </a:cubicBezTo>
                                <a:cubicBezTo>
                                  <a:pt x="685" y="426"/>
                                  <a:pt x="685" y="426"/>
                                  <a:pt x="685" y="426"/>
                                </a:cubicBezTo>
                                <a:cubicBezTo>
                                  <a:pt x="687" y="429"/>
                                  <a:pt x="687" y="429"/>
                                  <a:pt x="687" y="429"/>
                                </a:cubicBezTo>
                                <a:cubicBezTo>
                                  <a:pt x="689" y="432"/>
                                  <a:pt x="689" y="432"/>
                                  <a:pt x="689" y="432"/>
                                </a:cubicBezTo>
                                <a:cubicBezTo>
                                  <a:pt x="691" y="435"/>
                                  <a:pt x="691" y="435"/>
                                  <a:pt x="691" y="435"/>
                                </a:cubicBezTo>
                                <a:cubicBezTo>
                                  <a:pt x="693" y="438"/>
                                  <a:pt x="693" y="438"/>
                                  <a:pt x="693" y="438"/>
                                </a:cubicBezTo>
                                <a:cubicBezTo>
                                  <a:pt x="694" y="427"/>
                                  <a:pt x="694" y="427"/>
                                  <a:pt x="694" y="427"/>
                                </a:cubicBezTo>
                                <a:cubicBezTo>
                                  <a:pt x="696" y="415"/>
                                  <a:pt x="696" y="415"/>
                                  <a:pt x="696" y="415"/>
                                </a:cubicBezTo>
                                <a:cubicBezTo>
                                  <a:pt x="697" y="400"/>
                                  <a:pt x="697" y="400"/>
                                  <a:pt x="697" y="400"/>
                                </a:cubicBezTo>
                                <a:cubicBezTo>
                                  <a:pt x="698" y="385"/>
                                  <a:pt x="698" y="385"/>
                                  <a:pt x="698" y="385"/>
                                </a:cubicBezTo>
                                <a:cubicBezTo>
                                  <a:pt x="698" y="369"/>
                                  <a:pt x="698" y="369"/>
                                  <a:pt x="698" y="369"/>
                                </a:cubicBezTo>
                                <a:cubicBezTo>
                                  <a:pt x="698" y="357"/>
                                  <a:pt x="698" y="357"/>
                                  <a:pt x="698" y="357"/>
                                </a:cubicBezTo>
                                <a:cubicBezTo>
                                  <a:pt x="697" y="347"/>
                                  <a:pt x="697" y="347"/>
                                  <a:pt x="697" y="347"/>
                                </a:cubicBezTo>
                                <a:cubicBezTo>
                                  <a:pt x="695" y="341"/>
                                  <a:pt x="695" y="341"/>
                                  <a:pt x="695" y="341"/>
                                </a:cubicBezTo>
                                <a:cubicBezTo>
                                  <a:pt x="693" y="344"/>
                                  <a:pt x="693" y="344"/>
                                  <a:pt x="693" y="344"/>
                                </a:cubicBezTo>
                                <a:cubicBezTo>
                                  <a:pt x="691" y="349"/>
                                  <a:pt x="691" y="349"/>
                                  <a:pt x="691" y="349"/>
                                </a:cubicBezTo>
                                <a:cubicBezTo>
                                  <a:pt x="687" y="352"/>
                                  <a:pt x="687" y="352"/>
                                  <a:pt x="687" y="352"/>
                                </a:cubicBezTo>
                                <a:cubicBezTo>
                                  <a:pt x="684" y="356"/>
                                  <a:pt x="684" y="356"/>
                                  <a:pt x="684" y="356"/>
                                </a:cubicBezTo>
                                <a:cubicBezTo>
                                  <a:pt x="677" y="348"/>
                                  <a:pt x="677" y="348"/>
                                  <a:pt x="677" y="348"/>
                                </a:cubicBezTo>
                                <a:cubicBezTo>
                                  <a:pt x="671" y="338"/>
                                  <a:pt x="671" y="338"/>
                                  <a:pt x="671" y="338"/>
                                </a:cubicBezTo>
                                <a:cubicBezTo>
                                  <a:pt x="665" y="327"/>
                                  <a:pt x="665" y="327"/>
                                  <a:pt x="665" y="327"/>
                                </a:cubicBezTo>
                                <a:cubicBezTo>
                                  <a:pt x="658" y="315"/>
                                  <a:pt x="658" y="315"/>
                                  <a:pt x="658" y="315"/>
                                </a:cubicBezTo>
                                <a:cubicBezTo>
                                  <a:pt x="650" y="305"/>
                                  <a:pt x="650" y="305"/>
                                  <a:pt x="650" y="305"/>
                                </a:cubicBezTo>
                                <a:cubicBezTo>
                                  <a:pt x="642" y="297"/>
                                  <a:pt x="642" y="297"/>
                                  <a:pt x="642" y="297"/>
                                </a:cubicBezTo>
                                <a:cubicBezTo>
                                  <a:pt x="631" y="292"/>
                                  <a:pt x="631" y="292"/>
                                  <a:pt x="631" y="292"/>
                                </a:cubicBezTo>
                                <a:cubicBezTo>
                                  <a:pt x="619" y="292"/>
                                  <a:pt x="619" y="292"/>
                                  <a:pt x="619" y="292"/>
                                </a:cubicBezTo>
                                <a:cubicBezTo>
                                  <a:pt x="626" y="307"/>
                                  <a:pt x="626" y="307"/>
                                  <a:pt x="626" y="307"/>
                                </a:cubicBezTo>
                                <a:moveTo>
                                  <a:pt x="841" y="1340"/>
                                </a:moveTo>
                                <a:cubicBezTo>
                                  <a:pt x="829" y="1332"/>
                                  <a:pt x="829" y="1332"/>
                                  <a:pt x="829" y="1332"/>
                                </a:cubicBezTo>
                                <a:cubicBezTo>
                                  <a:pt x="830" y="1332"/>
                                  <a:pt x="830" y="1332"/>
                                  <a:pt x="830" y="1332"/>
                                </a:cubicBezTo>
                                <a:cubicBezTo>
                                  <a:pt x="838" y="1337"/>
                                  <a:pt x="838" y="1337"/>
                                  <a:pt x="838" y="1337"/>
                                </a:cubicBezTo>
                                <a:cubicBezTo>
                                  <a:pt x="842" y="1341"/>
                                  <a:pt x="842" y="1341"/>
                                  <a:pt x="842" y="1341"/>
                                </a:cubicBezTo>
                                <a:cubicBezTo>
                                  <a:pt x="841" y="1340"/>
                                  <a:pt x="841" y="1340"/>
                                  <a:pt x="841" y="1340"/>
                                </a:cubicBezTo>
                                <a:moveTo>
                                  <a:pt x="748" y="1258"/>
                                </a:moveTo>
                                <a:cubicBezTo>
                                  <a:pt x="732" y="1258"/>
                                  <a:pt x="732" y="1258"/>
                                  <a:pt x="732" y="1258"/>
                                </a:cubicBezTo>
                                <a:cubicBezTo>
                                  <a:pt x="717" y="1257"/>
                                  <a:pt x="717" y="1257"/>
                                  <a:pt x="717" y="1257"/>
                                </a:cubicBezTo>
                                <a:cubicBezTo>
                                  <a:pt x="717" y="1256"/>
                                  <a:pt x="717" y="1256"/>
                                  <a:pt x="717" y="1256"/>
                                </a:cubicBezTo>
                                <a:cubicBezTo>
                                  <a:pt x="717" y="1253"/>
                                  <a:pt x="717" y="1253"/>
                                  <a:pt x="717" y="1253"/>
                                </a:cubicBezTo>
                                <a:cubicBezTo>
                                  <a:pt x="721" y="1253"/>
                                  <a:pt x="721" y="1253"/>
                                  <a:pt x="721" y="1253"/>
                                </a:cubicBezTo>
                                <a:cubicBezTo>
                                  <a:pt x="740" y="1239"/>
                                  <a:pt x="740" y="1239"/>
                                  <a:pt x="740" y="1239"/>
                                </a:cubicBezTo>
                                <a:cubicBezTo>
                                  <a:pt x="751" y="1233"/>
                                  <a:pt x="751" y="1233"/>
                                  <a:pt x="751" y="1233"/>
                                </a:cubicBezTo>
                                <a:cubicBezTo>
                                  <a:pt x="752" y="1240"/>
                                  <a:pt x="752" y="1240"/>
                                  <a:pt x="752" y="1240"/>
                                </a:cubicBezTo>
                                <a:cubicBezTo>
                                  <a:pt x="742" y="1244"/>
                                  <a:pt x="742" y="1244"/>
                                  <a:pt x="742" y="1244"/>
                                </a:cubicBezTo>
                                <a:cubicBezTo>
                                  <a:pt x="729" y="1253"/>
                                  <a:pt x="729" y="1253"/>
                                  <a:pt x="729" y="1253"/>
                                </a:cubicBezTo>
                                <a:cubicBezTo>
                                  <a:pt x="741" y="1252"/>
                                  <a:pt x="741" y="1252"/>
                                  <a:pt x="741" y="1252"/>
                                </a:cubicBezTo>
                                <a:cubicBezTo>
                                  <a:pt x="754" y="1252"/>
                                  <a:pt x="754" y="1252"/>
                                  <a:pt x="754" y="1252"/>
                                </a:cubicBezTo>
                                <a:cubicBezTo>
                                  <a:pt x="756" y="1258"/>
                                  <a:pt x="756" y="1258"/>
                                  <a:pt x="756" y="1258"/>
                                </a:cubicBezTo>
                                <a:cubicBezTo>
                                  <a:pt x="756" y="1259"/>
                                  <a:pt x="756" y="1259"/>
                                  <a:pt x="756" y="1259"/>
                                </a:cubicBezTo>
                                <a:cubicBezTo>
                                  <a:pt x="748" y="1258"/>
                                  <a:pt x="748" y="1258"/>
                                  <a:pt x="748" y="1258"/>
                                </a:cubicBezTo>
                                <a:moveTo>
                                  <a:pt x="711" y="1194"/>
                                </a:moveTo>
                                <a:cubicBezTo>
                                  <a:pt x="715" y="1191"/>
                                  <a:pt x="715" y="1191"/>
                                  <a:pt x="715" y="1191"/>
                                </a:cubicBezTo>
                                <a:cubicBezTo>
                                  <a:pt x="740" y="1175"/>
                                  <a:pt x="740" y="1175"/>
                                  <a:pt x="740" y="1175"/>
                                </a:cubicBezTo>
                                <a:cubicBezTo>
                                  <a:pt x="747" y="1171"/>
                                  <a:pt x="747" y="1171"/>
                                  <a:pt x="747" y="1171"/>
                                </a:cubicBezTo>
                                <a:cubicBezTo>
                                  <a:pt x="747" y="1172"/>
                                  <a:pt x="747" y="1172"/>
                                  <a:pt x="747" y="1172"/>
                                </a:cubicBezTo>
                                <a:cubicBezTo>
                                  <a:pt x="735" y="1180"/>
                                  <a:pt x="735" y="1180"/>
                                  <a:pt x="735" y="1180"/>
                                </a:cubicBezTo>
                                <a:cubicBezTo>
                                  <a:pt x="714" y="1195"/>
                                  <a:pt x="714" y="1195"/>
                                  <a:pt x="714" y="1195"/>
                                </a:cubicBezTo>
                                <a:cubicBezTo>
                                  <a:pt x="711" y="1198"/>
                                  <a:pt x="711" y="1198"/>
                                  <a:pt x="711" y="1198"/>
                                </a:cubicBezTo>
                                <a:cubicBezTo>
                                  <a:pt x="711" y="1194"/>
                                  <a:pt x="711" y="1194"/>
                                  <a:pt x="711" y="1194"/>
                                </a:cubicBezTo>
                                <a:moveTo>
                                  <a:pt x="462" y="1030"/>
                                </a:moveTo>
                                <a:cubicBezTo>
                                  <a:pt x="434" y="1002"/>
                                  <a:pt x="434" y="1002"/>
                                  <a:pt x="434" y="1002"/>
                                </a:cubicBezTo>
                                <a:cubicBezTo>
                                  <a:pt x="407" y="972"/>
                                  <a:pt x="407" y="972"/>
                                  <a:pt x="407" y="972"/>
                                </a:cubicBezTo>
                                <a:cubicBezTo>
                                  <a:pt x="380" y="942"/>
                                  <a:pt x="380" y="942"/>
                                  <a:pt x="380" y="942"/>
                                </a:cubicBezTo>
                                <a:cubicBezTo>
                                  <a:pt x="354" y="910"/>
                                  <a:pt x="354" y="910"/>
                                  <a:pt x="354" y="910"/>
                                </a:cubicBezTo>
                                <a:cubicBezTo>
                                  <a:pt x="330" y="878"/>
                                  <a:pt x="330" y="878"/>
                                  <a:pt x="330" y="878"/>
                                </a:cubicBezTo>
                                <a:cubicBezTo>
                                  <a:pt x="308" y="845"/>
                                  <a:pt x="308" y="845"/>
                                  <a:pt x="308" y="845"/>
                                </a:cubicBezTo>
                                <a:cubicBezTo>
                                  <a:pt x="295" y="824"/>
                                  <a:pt x="295" y="824"/>
                                  <a:pt x="295" y="824"/>
                                </a:cubicBezTo>
                                <a:cubicBezTo>
                                  <a:pt x="298" y="825"/>
                                  <a:pt x="298" y="825"/>
                                  <a:pt x="298" y="825"/>
                                </a:cubicBezTo>
                                <a:cubicBezTo>
                                  <a:pt x="307" y="828"/>
                                  <a:pt x="307" y="828"/>
                                  <a:pt x="307" y="828"/>
                                </a:cubicBezTo>
                                <a:cubicBezTo>
                                  <a:pt x="315" y="830"/>
                                  <a:pt x="315" y="830"/>
                                  <a:pt x="315" y="830"/>
                                </a:cubicBezTo>
                                <a:cubicBezTo>
                                  <a:pt x="320" y="831"/>
                                  <a:pt x="320" y="831"/>
                                  <a:pt x="320" y="831"/>
                                </a:cubicBezTo>
                                <a:cubicBezTo>
                                  <a:pt x="345" y="841"/>
                                  <a:pt x="345" y="841"/>
                                  <a:pt x="345" y="841"/>
                                </a:cubicBezTo>
                                <a:cubicBezTo>
                                  <a:pt x="372" y="850"/>
                                  <a:pt x="372" y="850"/>
                                  <a:pt x="372" y="850"/>
                                </a:cubicBezTo>
                                <a:cubicBezTo>
                                  <a:pt x="399" y="857"/>
                                  <a:pt x="399" y="857"/>
                                  <a:pt x="399" y="857"/>
                                </a:cubicBezTo>
                                <a:cubicBezTo>
                                  <a:pt x="427" y="864"/>
                                  <a:pt x="427" y="864"/>
                                  <a:pt x="427" y="864"/>
                                </a:cubicBezTo>
                                <a:cubicBezTo>
                                  <a:pt x="455" y="868"/>
                                  <a:pt x="455" y="868"/>
                                  <a:pt x="455" y="868"/>
                                </a:cubicBezTo>
                                <a:cubicBezTo>
                                  <a:pt x="483" y="873"/>
                                  <a:pt x="483" y="873"/>
                                  <a:pt x="483" y="873"/>
                                </a:cubicBezTo>
                                <a:cubicBezTo>
                                  <a:pt x="510" y="876"/>
                                  <a:pt x="510" y="876"/>
                                  <a:pt x="510" y="876"/>
                                </a:cubicBezTo>
                                <a:cubicBezTo>
                                  <a:pt x="522" y="877"/>
                                  <a:pt x="522" y="877"/>
                                  <a:pt x="522" y="877"/>
                                </a:cubicBezTo>
                                <a:cubicBezTo>
                                  <a:pt x="521" y="879"/>
                                  <a:pt x="521" y="879"/>
                                  <a:pt x="521" y="879"/>
                                </a:cubicBezTo>
                                <a:cubicBezTo>
                                  <a:pt x="514" y="892"/>
                                  <a:pt x="514" y="892"/>
                                  <a:pt x="514" y="892"/>
                                </a:cubicBezTo>
                                <a:cubicBezTo>
                                  <a:pt x="509" y="905"/>
                                  <a:pt x="509" y="905"/>
                                  <a:pt x="509" y="905"/>
                                </a:cubicBezTo>
                                <a:cubicBezTo>
                                  <a:pt x="507" y="914"/>
                                  <a:pt x="507" y="914"/>
                                  <a:pt x="507" y="914"/>
                                </a:cubicBezTo>
                                <a:cubicBezTo>
                                  <a:pt x="509" y="922"/>
                                  <a:pt x="509" y="922"/>
                                  <a:pt x="509" y="922"/>
                                </a:cubicBezTo>
                                <a:cubicBezTo>
                                  <a:pt x="526" y="899"/>
                                  <a:pt x="526" y="899"/>
                                  <a:pt x="526" y="899"/>
                                </a:cubicBezTo>
                                <a:cubicBezTo>
                                  <a:pt x="545" y="880"/>
                                  <a:pt x="545" y="880"/>
                                  <a:pt x="545" y="880"/>
                                </a:cubicBezTo>
                                <a:cubicBezTo>
                                  <a:pt x="547" y="880"/>
                                  <a:pt x="547" y="880"/>
                                  <a:pt x="547" y="880"/>
                                </a:cubicBezTo>
                                <a:cubicBezTo>
                                  <a:pt x="549" y="880"/>
                                  <a:pt x="549" y="880"/>
                                  <a:pt x="549" y="880"/>
                                </a:cubicBezTo>
                                <a:cubicBezTo>
                                  <a:pt x="543" y="886"/>
                                  <a:pt x="543" y="886"/>
                                  <a:pt x="543" y="886"/>
                                </a:cubicBezTo>
                                <a:cubicBezTo>
                                  <a:pt x="525" y="905"/>
                                  <a:pt x="525" y="905"/>
                                  <a:pt x="525" y="905"/>
                                </a:cubicBezTo>
                                <a:cubicBezTo>
                                  <a:pt x="509" y="928"/>
                                  <a:pt x="509" y="928"/>
                                  <a:pt x="509" y="928"/>
                                </a:cubicBezTo>
                                <a:cubicBezTo>
                                  <a:pt x="512" y="927"/>
                                  <a:pt x="512" y="927"/>
                                  <a:pt x="512" y="927"/>
                                </a:cubicBezTo>
                                <a:cubicBezTo>
                                  <a:pt x="516" y="925"/>
                                  <a:pt x="516" y="925"/>
                                  <a:pt x="516" y="925"/>
                                </a:cubicBezTo>
                                <a:cubicBezTo>
                                  <a:pt x="523" y="924"/>
                                  <a:pt x="523" y="924"/>
                                  <a:pt x="523" y="924"/>
                                </a:cubicBezTo>
                                <a:cubicBezTo>
                                  <a:pt x="530" y="923"/>
                                  <a:pt x="530" y="923"/>
                                  <a:pt x="530" y="923"/>
                                </a:cubicBezTo>
                                <a:cubicBezTo>
                                  <a:pt x="536" y="921"/>
                                  <a:pt x="536" y="921"/>
                                  <a:pt x="536" y="921"/>
                                </a:cubicBezTo>
                                <a:cubicBezTo>
                                  <a:pt x="543" y="921"/>
                                  <a:pt x="543" y="921"/>
                                  <a:pt x="543" y="921"/>
                                </a:cubicBezTo>
                                <a:cubicBezTo>
                                  <a:pt x="548" y="921"/>
                                  <a:pt x="548" y="921"/>
                                  <a:pt x="548" y="921"/>
                                </a:cubicBezTo>
                                <a:cubicBezTo>
                                  <a:pt x="551" y="924"/>
                                  <a:pt x="551" y="924"/>
                                  <a:pt x="551" y="924"/>
                                </a:cubicBezTo>
                                <a:cubicBezTo>
                                  <a:pt x="550" y="924"/>
                                  <a:pt x="550" y="924"/>
                                  <a:pt x="550" y="924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8" y="927"/>
                                  <a:pt x="548" y="927"/>
                                  <a:pt x="548" y="927"/>
                                </a:cubicBezTo>
                                <a:cubicBezTo>
                                  <a:pt x="541" y="932"/>
                                  <a:pt x="541" y="932"/>
                                  <a:pt x="541" y="932"/>
                                </a:cubicBezTo>
                                <a:cubicBezTo>
                                  <a:pt x="535" y="941"/>
                                  <a:pt x="535" y="941"/>
                                  <a:pt x="535" y="941"/>
                                </a:cubicBezTo>
                                <a:cubicBezTo>
                                  <a:pt x="529" y="950"/>
                                  <a:pt x="529" y="950"/>
                                  <a:pt x="529" y="950"/>
                                </a:cubicBezTo>
                                <a:cubicBezTo>
                                  <a:pt x="525" y="960"/>
                                  <a:pt x="525" y="960"/>
                                  <a:pt x="525" y="960"/>
                                </a:cubicBezTo>
                                <a:cubicBezTo>
                                  <a:pt x="522" y="966"/>
                                  <a:pt x="522" y="966"/>
                                  <a:pt x="522" y="966"/>
                                </a:cubicBezTo>
                                <a:cubicBezTo>
                                  <a:pt x="517" y="975"/>
                                  <a:pt x="517" y="975"/>
                                  <a:pt x="517" y="975"/>
                                </a:cubicBezTo>
                                <a:cubicBezTo>
                                  <a:pt x="514" y="978"/>
                                  <a:pt x="514" y="978"/>
                                  <a:pt x="514" y="978"/>
                                </a:cubicBezTo>
                                <a:cubicBezTo>
                                  <a:pt x="500" y="994"/>
                                  <a:pt x="500" y="994"/>
                                  <a:pt x="500" y="994"/>
                                </a:cubicBezTo>
                                <a:cubicBezTo>
                                  <a:pt x="488" y="1012"/>
                                  <a:pt x="488" y="1012"/>
                                  <a:pt x="488" y="1012"/>
                                </a:cubicBezTo>
                                <a:cubicBezTo>
                                  <a:pt x="478" y="1033"/>
                                  <a:pt x="478" y="1033"/>
                                  <a:pt x="478" y="1033"/>
                                </a:cubicBezTo>
                                <a:cubicBezTo>
                                  <a:pt x="474" y="1042"/>
                                  <a:pt x="474" y="1042"/>
                                  <a:pt x="474" y="1042"/>
                                </a:cubicBezTo>
                                <a:cubicBezTo>
                                  <a:pt x="462" y="1030"/>
                                  <a:pt x="462" y="1030"/>
                                  <a:pt x="462" y="1030"/>
                                </a:cubicBezTo>
                                <a:moveTo>
                                  <a:pt x="520" y="859"/>
                                </a:moveTo>
                                <a:cubicBezTo>
                                  <a:pt x="492" y="856"/>
                                  <a:pt x="492" y="856"/>
                                  <a:pt x="492" y="856"/>
                                </a:cubicBezTo>
                                <a:cubicBezTo>
                                  <a:pt x="465" y="852"/>
                                  <a:pt x="465" y="852"/>
                                  <a:pt x="465" y="852"/>
                                </a:cubicBezTo>
                                <a:cubicBezTo>
                                  <a:pt x="438" y="848"/>
                                  <a:pt x="438" y="848"/>
                                  <a:pt x="438" y="848"/>
                                </a:cubicBezTo>
                                <a:cubicBezTo>
                                  <a:pt x="411" y="841"/>
                                  <a:pt x="411" y="841"/>
                                  <a:pt x="411" y="841"/>
                                </a:cubicBezTo>
                                <a:cubicBezTo>
                                  <a:pt x="384" y="835"/>
                                  <a:pt x="384" y="835"/>
                                  <a:pt x="384" y="835"/>
                                </a:cubicBezTo>
                                <a:cubicBezTo>
                                  <a:pt x="357" y="828"/>
                                  <a:pt x="357" y="828"/>
                                  <a:pt x="357" y="828"/>
                                </a:cubicBezTo>
                                <a:cubicBezTo>
                                  <a:pt x="336" y="823"/>
                                  <a:pt x="336" y="823"/>
                                  <a:pt x="336" y="823"/>
                                </a:cubicBezTo>
                                <a:cubicBezTo>
                                  <a:pt x="328" y="820"/>
                                  <a:pt x="328" y="820"/>
                                  <a:pt x="328" y="820"/>
                                </a:cubicBezTo>
                                <a:cubicBezTo>
                                  <a:pt x="323" y="817"/>
                                  <a:pt x="323" y="817"/>
                                  <a:pt x="323" y="817"/>
                                </a:cubicBezTo>
                                <a:cubicBezTo>
                                  <a:pt x="317" y="814"/>
                                  <a:pt x="317" y="814"/>
                                  <a:pt x="317" y="814"/>
                                </a:cubicBezTo>
                                <a:cubicBezTo>
                                  <a:pt x="311" y="811"/>
                                  <a:pt x="311" y="811"/>
                                  <a:pt x="311" y="811"/>
                                </a:cubicBezTo>
                                <a:cubicBezTo>
                                  <a:pt x="305" y="808"/>
                                  <a:pt x="305" y="808"/>
                                  <a:pt x="305" y="808"/>
                                </a:cubicBezTo>
                                <a:cubicBezTo>
                                  <a:pt x="300" y="806"/>
                                  <a:pt x="300" y="806"/>
                                  <a:pt x="300" y="806"/>
                                </a:cubicBezTo>
                                <a:cubicBezTo>
                                  <a:pt x="303" y="801"/>
                                  <a:pt x="303" y="801"/>
                                  <a:pt x="303" y="801"/>
                                </a:cubicBezTo>
                                <a:cubicBezTo>
                                  <a:pt x="309" y="792"/>
                                  <a:pt x="309" y="792"/>
                                  <a:pt x="309" y="792"/>
                                </a:cubicBezTo>
                                <a:cubicBezTo>
                                  <a:pt x="315" y="785"/>
                                  <a:pt x="315" y="785"/>
                                  <a:pt x="315" y="785"/>
                                </a:cubicBezTo>
                                <a:cubicBezTo>
                                  <a:pt x="322" y="778"/>
                                  <a:pt x="322" y="778"/>
                                  <a:pt x="322" y="778"/>
                                </a:cubicBezTo>
                                <a:cubicBezTo>
                                  <a:pt x="330" y="773"/>
                                  <a:pt x="330" y="773"/>
                                  <a:pt x="330" y="773"/>
                                </a:cubicBezTo>
                                <a:cubicBezTo>
                                  <a:pt x="337" y="767"/>
                                  <a:pt x="337" y="767"/>
                                  <a:pt x="337" y="767"/>
                                </a:cubicBezTo>
                                <a:cubicBezTo>
                                  <a:pt x="344" y="762"/>
                                  <a:pt x="344" y="762"/>
                                  <a:pt x="344" y="762"/>
                                </a:cubicBezTo>
                                <a:cubicBezTo>
                                  <a:pt x="351" y="757"/>
                                  <a:pt x="351" y="757"/>
                                  <a:pt x="351" y="757"/>
                                </a:cubicBezTo>
                                <a:cubicBezTo>
                                  <a:pt x="359" y="753"/>
                                  <a:pt x="359" y="753"/>
                                  <a:pt x="359" y="753"/>
                                </a:cubicBezTo>
                                <a:cubicBezTo>
                                  <a:pt x="385" y="740"/>
                                  <a:pt x="385" y="740"/>
                                  <a:pt x="385" y="740"/>
                                </a:cubicBezTo>
                                <a:cubicBezTo>
                                  <a:pt x="411" y="731"/>
                                  <a:pt x="411" y="731"/>
                                  <a:pt x="411" y="731"/>
                                </a:cubicBezTo>
                                <a:cubicBezTo>
                                  <a:pt x="437" y="722"/>
                                  <a:pt x="437" y="722"/>
                                  <a:pt x="437" y="722"/>
                                </a:cubicBezTo>
                                <a:cubicBezTo>
                                  <a:pt x="464" y="716"/>
                                  <a:pt x="464" y="716"/>
                                  <a:pt x="464" y="716"/>
                                </a:cubicBezTo>
                                <a:cubicBezTo>
                                  <a:pt x="491" y="710"/>
                                  <a:pt x="491" y="710"/>
                                  <a:pt x="491" y="710"/>
                                </a:cubicBezTo>
                                <a:cubicBezTo>
                                  <a:pt x="518" y="707"/>
                                  <a:pt x="518" y="707"/>
                                  <a:pt x="518" y="707"/>
                                </a:cubicBezTo>
                                <a:cubicBezTo>
                                  <a:pt x="545" y="706"/>
                                  <a:pt x="545" y="706"/>
                                  <a:pt x="545" y="706"/>
                                </a:cubicBezTo>
                                <a:cubicBezTo>
                                  <a:pt x="565" y="707"/>
                                  <a:pt x="565" y="707"/>
                                  <a:pt x="565" y="707"/>
                                </a:cubicBezTo>
                                <a:cubicBezTo>
                                  <a:pt x="563" y="714"/>
                                  <a:pt x="563" y="714"/>
                                  <a:pt x="563" y="714"/>
                                </a:cubicBezTo>
                                <a:cubicBezTo>
                                  <a:pt x="561" y="746"/>
                                  <a:pt x="561" y="746"/>
                                  <a:pt x="561" y="746"/>
                                </a:cubicBezTo>
                                <a:cubicBezTo>
                                  <a:pt x="563" y="782"/>
                                  <a:pt x="563" y="782"/>
                                  <a:pt x="563" y="782"/>
                                </a:cubicBezTo>
                                <a:cubicBezTo>
                                  <a:pt x="557" y="787"/>
                                  <a:pt x="557" y="787"/>
                                  <a:pt x="557" y="787"/>
                                </a:cubicBezTo>
                                <a:cubicBezTo>
                                  <a:pt x="545" y="800"/>
                                  <a:pt x="545" y="800"/>
                                  <a:pt x="545" y="800"/>
                                </a:cubicBezTo>
                                <a:cubicBezTo>
                                  <a:pt x="536" y="815"/>
                                  <a:pt x="536" y="815"/>
                                  <a:pt x="536" y="815"/>
                                </a:cubicBezTo>
                                <a:cubicBezTo>
                                  <a:pt x="531" y="831"/>
                                  <a:pt x="531" y="831"/>
                                  <a:pt x="531" y="831"/>
                                </a:cubicBezTo>
                                <a:cubicBezTo>
                                  <a:pt x="534" y="831"/>
                                  <a:pt x="534" y="831"/>
                                  <a:pt x="534" y="831"/>
                                </a:cubicBezTo>
                                <a:cubicBezTo>
                                  <a:pt x="538" y="831"/>
                                  <a:pt x="538" y="831"/>
                                  <a:pt x="538" y="831"/>
                                </a:cubicBezTo>
                                <a:cubicBezTo>
                                  <a:pt x="541" y="832"/>
                                  <a:pt x="541" y="832"/>
                                  <a:pt x="541" y="832"/>
                                </a:cubicBezTo>
                                <a:cubicBezTo>
                                  <a:pt x="543" y="835"/>
                                  <a:pt x="543" y="835"/>
                                  <a:pt x="543" y="835"/>
                                </a:cubicBezTo>
                                <a:cubicBezTo>
                                  <a:pt x="540" y="842"/>
                                  <a:pt x="540" y="842"/>
                                  <a:pt x="540" y="842"/>
                                </a:cubicBezTo>
                                <a:cubicBezTo>
                                  <a:pt x="535" y="853"/>
                                  <a:pt x="535" y="853"/>
                                  <a:pt x="535" y="853"/>
                                </a:cubicBezTo>
                                <a:cubicBezTo>
                                  <a:pt x="530" y="861"/>
                                  <a:pt x="530" y="861"/>
                                  <a:pt x="530" y="861"/>
                                </a:cubicBezTo>
                                <a:cubicBezTo>
                                  <a:pt x="520" y="859"/>
                                  <a:pt x="520" y="859"/>
                                  <a:pt x="520" y="859"/>
                                </a:cubicBezTo>
                                <a:moveTo>
                                  <a:pt x="837" y="739"/>
                                </a:moveTo>
                                <a:cubicBezTo>
                                  <a:pt x="817" y="735"/>
                                  <a:pt x="817" y="735"/>
                                  <a:pt x="817" y="735"/>
                                </a:cubicBezTo>
                                <a:cubicBezTo>
                                  <a:pt x="812" y="734"/>
                                  <a:pt x="812" y="734"/>
                                  <a:pt x="812" y="734"/>
                                </a:cubicBezTo>
                                <a:cubicBezTo>
                                  <a:pt x="813" y="733"/>
                                  <a:pt x="813" y="733"/>
                                  <a:pt x="813" y="733"/>
                                </a:cubicBezTo>
                                <a:cubicBezTo>
                                  <a:pt x="848" y="738"/>
                                  <a:pt x="848" y="738"/>
                                  <a:pt x="848" y="738"/>
                                </a:cubicBezTo>
                                <a:cubicBezTo>
                                  <a:pt x="858" y="740"/>
                                  <a:pt x="858" y="740"/>
                                  <a:pt x="858" y="740"/>
                                </a:cubicBezTo>
                                <a:cubicBezTo>
                                  <a:pt x="856" y="742"/>
                                  <a:pt x="856" y="742"/>
                                  <a:pt x="856" y="742"/>
                                </a:cubicBezTo>
                                <a:cubicBezTo>
                                  <a:pt x="837" y="739"/>
                                  <a:pt x="837" y="739"/>
                                  <a:pt x="837" y="73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3" name="手繪多邊形 326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4" name="手繪多邊形 327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5" name="手繪多邊形 328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6" name="手繪多邊形 329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7" name="手繪多邊形 330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8" name="手繪多邊形 331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9" name="手繪多邊形 332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0" name="手繪多邊形 333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1" name="手繪多邊形 334" descr="Part of leaf"/>
                        <wps:cNvSpPr>
                          <a:spLocks/>
                        </wps:cNvSpPr>
                        <wps:spPr bwMode="auto">
                          <a:xfrm>
                            <a:off x="3679" y="5377"/>
                            <a:ext cx="58" cy="82"/>
                          </a:xfrm>
                          <a:custGeom>
                            <a:avLst/>
                            <a:gdLst>
                              <a:gd name="T0" fmla="*/ 11 w 30"/>
                              <a:gd name="T1" fmla="*/ 28 h 42"/>
                              <a:gd name="T2" fmla="*/ 3 w 30"/>
                              <a:gd name="T3" fmla="*/ 10 h 42"/>
                              <a:gd name="T4" fmla="*/ 0 w 30"/>
                              <a:gd name="T5" fmla="*/ 0 h 42"/>
                              <a:gd name="T6" fmla="*/ 10 w 30"/>
                              <a:gd name="T7" fmla="*/ 8 h 42"/>
                              <a:gd name="T8" fmla="*/ 24 w 30"/>
                              <a:gd name="T9" fmla="*/ 22 h 42"/>
                              <a:gd name="T10" fmla="*/ 30 w 30"/>
                              <a:gd name="T11" fmla="*/ 29 h 42"/>
                              <a:gd name="T12" fmla="*/ 15 w 30"/>
                              <a:gd name="T13" fmla="*/ 42 h 42"/>
                              <a:gd name="T14" fmla="*/ 11 w 30"/>
                              <a:gd name="T15" fmla="*/ 2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" h="42">
                                <a:moveTo>
                                  <a:pt x="11" y="28"/>
                                </a:move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30" y="29"/>
                                  <a:pt x="30" y="29"/>
                                  <a:pt x="30" y="29"/>
                                </a:cubicBezTo>
                                <a:cubicBezTo>
                                  <a:pt x="26" y="35"/>
                                  <a:pt x="21" y="39"/>
                                  <a:pt x="15" y="42"/>
                                </a:cubicBezTo>
                                <a:cubicBezTo>
                                  <a:pt x="11" y="28"/>
                                  <a:pt x="11" y="28"/>
                                  <a:pt x="11" y="28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2" name="手繪多邊形 335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3" name="手繪多邊形 336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4" name="手繪多邊形 337" descr="Part of leaf"/>
                        <wps:cNvSpPr>
                          <a:spLocks/>
                        </wps:cNvSpPr>
                        <wps:spPr bwMode="auto">
                          <a:xfrm>
                            <a:off x="3679" y="5443"/>
                            <a:ext cx="21" cy="22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 w 11"/>
                              <a:gd name="T3" fmla="*/ 10 h 11"/>
                              <a:gd name="T4" fmla="*/ 7 w 11"/>
                              <a:gd name="T5" fmla="*/ 0 h 11"/>
                              <a:gd name="T6" fmla="*/ 8 w 11"/>
                              <a:gd name="T7" fmla="*/ 0 h 11"/>
                              <a:gd name="T8" fmla="*/ 9 w 11"/>
                              <a:gd name="T9" fmla="*/ 1 h 11"/>
                              <a:gd name="T10" fmla="*/ 10 w 11"/>
                              <a:gd name="T11" fmla="*/ 7 h 11"/>
                              <a:gd name="T12" fmla="*/ 11 w 11"/>
                              <a:gd name="T13" fmla="*/ 9 h 11"/>
                              <a:gd name="T14" fmla="*/ 2 w 11"/>
                              <a:gd name="T15" fmla="*/ 11 h 11"/>
                              <a:gd name="T16" fmla="*/ 0 w 11"/>
                              <a:gd name="T1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cubicBezTo>
                                  <a:pt x="8" y="10"/>
                                  <a:pt x="5" y="11"/>
                                  <a:pt x="2" y="11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5" name="手繪多邊形 338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6" name="手繪多邊形 339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7" name="手繪多邊形 340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8" name="手繪多邊形 341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9" name="手繪多邊形 342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0" name="手繪多邊形 343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1" name="手繪多邊形 344" descr="Part of leaf"/>
                        <wps:cNvSpPr>
                          <a:spLocks/>
                        </wps:cNvSpPr>
                        <wps:spPr bwMode="auto">
                          <a:xfrm>
                            <a:off x="3650" y="5256"/>
                            <a:ext cx="115" cy="168"/>
                          </a:xfrm>
                          <a:custGeom>
                            <a:avLst/>
                            <a:gdLst>
                              <a:gd name="T0" fmla="*/ 43 w 59"/>
                              <a:gd name="T1" fmla="*/ 81 h 86"/>
                              <a:gd name="T2" fmla="*/ 28 w 59"/>
                              <a:gd name="T3" fmla="*/ 67 h 86"/>
                              <a:gd name="T4" fmla="*/ 13 w 59"/>
                              <a:gd name="T5" fmla="*/ 56 h 86"/>
                              <a:gd name="T6" fmla="*/ 11 w 59"/>
                              <a:gd name="T7" fmla="*/ 50 h 86"/>
                              <a:gd name="T8" fmla="*/ 9 w 59"/>
                              <a:gd name="T9" fmla="*/ 44 h 86"/>
                              <a:gd name="T10" fmla="*/ 7 w 59"/>
                              <a:gd name="T11" fmla="*/ 35 h 86"/>
                              <a:gd name="T12" fmla="*/ 4 w 59"/>
                              <a:gd name="T13" fmla="*/ 27 h 86"/>
                              <a:gd name="T14" fmla="*/ 2 w 59"/>
                              <a:gd name="T15" fmla="*/ 17 h 86"/>
                              <a:gd name="T16" fmla="*/ 0 w 59"/>
                              <a:gd name="T17" fmla="*/ 10 h 86"/>
                              <a:gd name="T18" fmla="*/ 0 w 59"/>
                              <a:gd name="T19" fmla="*/ 3 h 86"/>
                              <a:gd name="T20" fmla="*/ 1 w 59"/>
                              <a:gd name="T21" fmla="*/ 0 h 86"/>
                              <a:gd name="T22" fmla="*/ 16 w 59"/>
                              <a:gd name="T23" fmla="*/ 6 h 86"/>
                              <a:gd name="T24" fmla="*/ 33 w 59"/>
                              <a:gd name="T25" fmla="*/ 16 h 86"/>
                              <a:gd name="T26" fmla="*/ 51 w 59"/>
                              <a:gd name="T27" fmla="*/ 25 h 86"/>
                              <a:gd name="T28" fmla="*/ 59 w 59"/>
                              <a:gd name="T29" fmla="*/ 31 h 86"/>
                              <a:gd name="T30" fmla="*/ 59 w 59"/>
                              <a:gd name="T31" fmla="*/ 46 h 86"/>
                              <a:gd name="T32" fmla="*/ 49 w 59"/>
                              <a:gd name="T33" fmla="*/ 86 h 86"/>
                              <a:gd name="T34" fmla="*/ 43 w 59"/>
                              <a:gd name="T35" fmla="*/ 8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" h="86">
                                <a:moveTo>
                                  <a:pt x="43" y="81"/>
                                </a:moveTo>
                                <a:cubicBezTo>
                                  <a:pt x="28" y="67"/>
                                  <a:pt x="28" y="67"/>
                                  <a:pt x="28" y="67"/>
                                </a:cubicBezTo>
                                <a:cubicBezTo>
                                  <a:pt x="13" y="56"/>
                                  <a:pt x="13" y="56"/>
                                  <a:pt x="13" y="56"/>
                                </a:cubicBezTo>
                                <a:cubicBezTo>
                                  <a:pt x="11" y="50"/>
                                  <a:pt x="11" y="50"/>
                                  <a:pt x="11" y="50"/>
                                </a:cubicBezTo>
                                <a:cubicBezTo>
                                  <a:pt x="9" y="44"/>
                                  <a:pt x="9" y="44"/>
                                  <a:pt x="9" y="44"/>
                                </a:cubicBezTo>
                                <a:cubicBezTo>
                                  <a:pt x="7" y="35"/>
                                  <a:pt x="7" y="35"/>
                                  <a:pt x="7" y="35"/>
                                </a:cubicBezTo>
                                <a:cubicBezTo>
                                  <a:pt x="4" y="27"/>
                                  <a:pt x="4" y="27"/>
                                  <a:pt x="4" y="27"/>
                                </a:cubicBezTo>
                                <a:cubicBezTo>
                                  <a:pt x="2" y="17"/>
                                  <a:pt x="2" y="17"/>
                                  <a:pt x="2" y="1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33" y="16"/>
                                  <a:pt x="33" y="16"/>
                                  <a:pt x="33" y="16"/>
                                </a:cubicBezTo>
                                <a:cubicBezTo>
                                  <a:pt x="51" y="25"/>
                                  <a:pt x="51" y="25"/>
                                  <a:pt x="51" y="25"/>
                                </a:cubicBezTo>
                                <a:cubicBezTo>
                                  <a:pt x="59" y="31"/>
                                  <a:pt x="59" y="31"/>
                                  <a:pt x="59" y="31"/>
                                </a:cubicBezTo>
                                <a:cubicBezTo>
                                  <a:pt x="59" y="46"/>
                                  <a:pt x="59" y="46"/>
                                  <a:pt x="59" y="46"/>
                                </a:cubicBezTo>
                                <a:cubicBezTo>
                                  <a:pt x="59" y="61"/>
                                  <a:pt x="55" y="76"/>
                                  <a:pt x="49" y="86"/>
                                </a:cubicBezTo>
                                <a:cubicBezTo>
                                  <a:pt x="43" y="81"/>
                                  <a:pt x="43" y="81"/>
                                  <a:pt x="43" y="8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2" name="手繪多邊形 345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3" name="手繪多邊形 346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4" name="手繪多邊形 347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5" name="手繪多邊形 348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6" name="手繪多邊形 349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7" name="手繪多邊形 350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8" name="手繪多邊形 351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9" name="手繪多邊形 352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0" name="手繪多邊形 353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1" name="手繪多邊形 354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2" name="手繪多邊形 355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3" name="手繪多邊形 356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4" name="手繪多邊形 357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5" name="手繪多邊形 358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6" name="手繪多邊形 359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7" name="手繪多邊形 360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8" name="手繪多邊形 361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9" name="手繪多邊形 362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0" name="手繪多邊形 363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close/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close/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close/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close/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close/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close/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close/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1" name="手繪多邊形 364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2" name="手繪多邊形 365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3" name="手繪多邊形 366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4" name="手繪多邊形 367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5" name="手繪多邊形 368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6" name="手繪多邊形 369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7" name="手繪多邊形 370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8" name="手繪多邊形 371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9" name="手繪多邊形 372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0" name="手繪多邊形 373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1" name="手繪多邊形 374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2" name="手繪多邊形 375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3" name="手繪多邊形 376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4" name="手繪多邊形 377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5" name="手繪多邊形 378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6" name="手繪多邊形 379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7" name="手繪多邊形 380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8" name="手繪多邊形 381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9" name="手繪多邊形 382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0" name="手繪多邊形 383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1" name="手繪多邊形 384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2" name="手繪多邊形 385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3" name="手繪多邊形 386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4" name="手繪多邊形 387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5" name="手繪多邊形 388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6" name="手繪多邊形 389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7" name="手繪多邊形 390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8" name="手繪多邊形 391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9" name="手繪多邊形 392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0" name="手繪多邊形 393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1" name="手繪多邊形 394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2" name="手繪多邊形 395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3" name="手繪多邊形 396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4" name="手繪多邊形 397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5" name="手繪多邊形 398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6" name="手繪多邊形 399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7" name="手繪多邊形 400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8" name="手繪多邊形 401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9" name="手繪多邊形 402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0" name="手繪多邊形 403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1" name="手繪多邊形 404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2" name="手繪多邊形 405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3" name="手繪多邊形​​ 406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4" name="手繪多邊形 40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close/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5" name="手繪多邊形 40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6" name="手繪多邊形 409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7" name="手繪多邊形 410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8" name="手繪多邊形 411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9" name="手繪多邊形 412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0" name="手繪多邊形 413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1" name="手繪多邊形 414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2" name="手繪多邊形 415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3" name="手繪多邊形 416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4" name="手繪多邊形 417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5" name="手繪多邊形 418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6" name="手繪多邊形 419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7" name="手繪多邊形 420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8" name="手繪多邊形 421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9" name="手繪多邊形 422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0" name="手繪多邊形 423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1" name="手繪多邊形 424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2" name="手繪多邊形 425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3" name="手繪多邊形 426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4" name="手繪多邊形 427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5" name="手繪多邊形 428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616" name="群組 2616"/>
                      <wpg:cNvGrpSpPr>
                        <a:grpSpLocks/>
                      </wpg:cNvGrpSpPr>
                      <wpg:grpSpPr bwMode="auto">
                        <a:xfrm>
                          <a:off x="841" y="4"/>
                          <a:ext cx="2931" cy="5468"/>
                          <a:chOff x="841" y="4"/>
                          <a:chExt cx="2931" cy="5468"/>
                        </a:xfrm>
                      </wpg:grpSpPr>
                      <wps:wsp>
                        <wps:cNvPr id="2617" name="手繪多邊形 29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8" name="手繪多邊形 30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9" name="手繪多邊形 31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0" name="手繪多邊形 32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1" name="手繪多邊形 33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2" name="手繪多邊形 34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3" name="手繪多邊形 35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4" name="手繪多邊形 36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5" name="手繪多邊形 37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6" name="手繪多邊形 38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7" name="手繪多邊形 39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8" name="手繪多邊形 40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9" name="手繪多邊形 4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close/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0" name="手繪多邊形 4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1" name="手繪多邊形 43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2" name="手繪多邊形 44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3" name="手繪多邊形 45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4" name="手繪多邊形 46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5" name="手繪多邊形 4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close/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close/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6" name="手繪多邊形 4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7" name="手繪多邊形 49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8" name="手繪多邊形 50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9" name="手繪多邊形 5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close/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0" name="手繪多邊形 5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1" name="手繪多邊形 53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2" name="手繪多邊形 54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3" name="手繪多邊形 55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4" name="手繪多邊形 56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5" name="手繪多邊形​​ 57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6" name="手繪多邊形​​ 58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7" name="手繪多邊形​​ 5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close/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close/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8" name="手繪多邊形​​ 60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9" name="手繪多邊形​​ 61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0" name="手繪多邊形​​ 62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1" name="手繪多邊形​​ 63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2" name="手繪多邊形 64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3" name="手繪多邊形 65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close/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4" name="手繪多邊形 66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5" name="手繪多邊形 6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close/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6" name="手繪多邊形 6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7" name="手繪多邊形​​ 69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8" name="手繪多邊形​​ 70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9" name="手繪多邊形​​ 71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0" name="手繪多邊形​​ 72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1" name="手繪多邊形​​ 73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2" name="手繪多邊形 74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3" name="手繪多邊形 75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4" name="手繪多邊形 76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5" name="手繪多邊形 77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6" name="手繪多邊形 78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7" name="手繪多邊形​​ 79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8" name="手繪多邊形​​ 80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9" name="手繪多邊形​​ 81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0" name="手繪多邊形​​ 82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1" name="手繪多邊形​​ 83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2" name="手繪多邊形​​ 84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3" name="手繪多邊形​​ 85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4" name="手繪多邊形​​ 86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5" name="手繪多邊形​​ 87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6" name="手繪多邊形​​ 88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7" name="手繪多邊形​​ 89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8" name="手繪多邊形​​ 90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9" name="手繪多邊形​​ 9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close/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close/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close/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close/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close/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close/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close/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close/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close/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close/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close/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close/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close/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close/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close/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close/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close/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close/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close/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close/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close/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close/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close/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close/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close/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close/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close/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close/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0" name="手繪多邊形​​ 9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1" name="手繪多邊形 93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2" name="手繪多邊形​​ 94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3" name="手繪多邊形 95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4" name="手繪多邊形​​ 96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5" name="手繪多邊形​​ 97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6" name="手繪多邊形 98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7" name="手繪多邊形​​ 99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8" name="手繪多邊形​​ 100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9" name="手繪多邊形​​ 101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0" name="手繪多邊形​​ 102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1" name="手繪多邊形 103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2" name="手繪多邊形 104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3" name="手繪多邊形 105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4" name="手繪多邊形 106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5" name="手繪多邊形 107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6" name="手繪多邊形 108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7" name="手繪多邊形 109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8" name="手繪多邊形 110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9" name="手繪多邊形 111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0" name="手繪多邊形 112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1" name="手繪多邊形 113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2" name="手繪多邊形 114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3" name="手繪多邊形 115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4" name="手繪多邊形 116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5" name="手繪多邊形 117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6" name="手繪多邊形 118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7" name="手繪多邊形 119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8" name="手繪多邊形 120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9" name="手繪多邊形 121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0" name="手繪多邊形 122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1" name="手繪多邊形 123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2" name="手繪多邊形 124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3" name="手繪多邊形 125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4" name="手繪多邊形 126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5" name="手繪多邊形 127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6" name="手繪多邊形 128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7" name="手繪多邊形 129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8" name="手繪多邊形 130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9" name="手繪多邊形​​ 131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0" name="手繪多邊形​​ 132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1" name="手繪多邊形​​ 133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2" name="手繪多邊形​​ 134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3" name="手繪多邊形​​ 135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4" name="手繪多邊形 136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5" name="手繪多邊形​​ 137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6" name="手繪多邊形​​ 138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7" name="手繪多邊形 139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8" name="手繪多邊形 140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9" name="手繪多邊形 141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0" name="手繪多邊形 142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1" name="手繪多邊形 143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2" name="手繪多邊形 144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3" name="手繪多邊形 145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4" name="手繪多邊形 146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5" name="手繪多邊形 147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6" name="手繪多邊形 148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7" name="手繪多邊形 149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8" name="手繪多邊形 150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9" name="手繪多邊形 151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0" name="手繪多邊形 152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1" name="手繪多邊形 153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2" name="手繪多邊形 154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3" name="手繪多邊形 155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4" name="手繪多邊形 156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5" name="手繪多邊形 157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6" name="手繪多邊形 158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7" name="線條 766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8" name="線條 767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9" name="手繪多邊形 16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539"/>
                            <a:ext cx="2594" cy="4933"/>
                          </a:xfrm>
                          <a:custGeom>
                            <a:avLst/>
                            <a:gdLst>
                              <a:gd name="T0" fmla="*/ 1283 w 1332"/>
                              <a:gd name="T1" fmla="*/ 2530 h 2534"/>
                              <a:gd name="T2" fmla="*/ 1283 w 1332"/>
                              <a:gd name="T3" fmla="*/ 2534 h 2534"/>
                              <a:gd name="T4" fmla="*/ 1201 w 1332"/>
                              <a:gd name="T5" fmla="*/ 2534 h 2534"/>
                              <a:gd name="T6" fmla="*/ 1201 w 1332"/>
                              <a:gd name="T7" fmla="*/ 2530 h 2534"/>
                              <a:gd name="T8" fmla="*/ 1203 w 1332"/>
                              <a:gd name="T9" fmla="*/ 2534 h 2534"/>
                              <a:gd name="T10" fmla="*/ 1172 w 1332"/>
                              <a:gd name="T11" fmla="*/ 2534 h 2534"/>
                              <a:gd name="T12" fmla="*/ 1164 w 1332"/>
                              <a:gd name="T13" fmla="*/ 2532 h 2534"/>
                              <a:gd name="T14" fmla="*/ 1147 w 1332"/>
                              <a:gd name="T15" fmla="*/ 2534 h 2534"/>
                              <a:gd name="T16" fmla="*/ 1170 w 1332"/>
                              <a:gd name="T17" fmla="*/ 2530 h 2534"/>
                              <a:gd name="T18" fmla="*/ 1176 w 1332"/>
                              <a:gd name="T19" fmla="*/ 2532 h 2534"/>
                              <a:gd name="T20" fmla="*/ 1172 w 1332"/>
                              <a:gd name="T21" fmla="*/ 2534 h 2534"/>
                              <a:gd name="T22" fmla="*/ 47 w 1332"/>
                              <a:gd name="T23" fmla="*/ 2532 h 2534"/>
                              <a:gd name="T24" fmla="*/ 0 w 1332"/>
                              <a:gd name="T25" fmla="*/ 2469 h 2534"/>
                              <a:gd name="T26" fmla="*/ 4 w 1332"/>
                              <a:gd name="T27" fmla="*/ 1154 h 2534"/>
                              <a:gd name="T28" fmla="*/ 17 w 1332"/>
                              <a:gd name="T29" fmla="*/ 2512 h 2534"/>
                              <a:gd name="T30" fmla="*/ 1095 w 1332"/>
                              <a:gd name="T31" fmla="*/ 2530 h 2534"/>
                              <a:gd name="T32" fmla="*/ 47 w 1332"/>
                              <a:gd name="T33" fmla="*/ 2534 h 2534"/>
                              <a:gd name="T34" fmla="*/ 1299 w 1332"/>
                              <a:gd name="T35" fmla="*/ 2527 h 2534"/>
                              <a:gd name="T36" fmla="*/ 1297 w 1332"/>
                              <a:gd name="T37" fmla="*/ 2532 h 2534"/>
                              <a:gd name="T38" fmla="*/ 1314 w 1332"/>
                              <a:gd name="T39" fmla="*/ 2514 h 2534"/>
                              <a:gd name="T40" fmla="*/ 1318 w 1332"/>
                              <a:gd name="T41" fmla="*/ 2509 h 2534"/>
                              <a:gd name="T42" fmla="*/ 1317 w 1332"/>
                              <a:gd name="T43" fmla="*/ 2517 h 2534"/>
                              <a:gd name="T44" fmla="*/ 1328 w 1332"/>
                              <a:gd name="T45" fmla="*/ 2454 h 2534"/>
                              <a:gd name="T46" fmla="*/ 1332 w 1332"/>
                              <a:gd name="T47" fmla="*/ 2455 h 2534"/>
                              <a:gd name="T48" fmla="*/ 1328 w 1332"/>
                              <a:gd name="T49" fmla="*/ 2454 h 2534"/>
                              <a:gd name="T50" fmla="*/ 1331 w 1332"/>
                              <a:gd name="T51" fmla="*/ 2294 h 2534"/>
                              <a:gd name="T52" fmla="*/ 1328 w 1332"/>
                              <a:gd name="T53" fmla="*/ 2271 h 2534"/>
                              <a:gd name="T54" fmla="*/ 1331 w 1332"/>
                              <a:gd name="T55" fmla="*/ 2226 h 2534"/>
                              <a:gd name="T56" fmla="*/ 1328 w 1332"/>
                              <a:gd name="T57" fmla="*/ 2212 h 2534"/>
                              <a:gd name="T58" fmla="*/ 1332 w 1332"/>
                              <a:gd name="T59" fmla="*/ 2208 h 2534"/>
                              <a:gd name="T60" fmla="*/ 1331 w 1332"/>
                              <a:gd name="T61" fmla="*/ 2243 h 2534"/>
                              <a:gd name="T62" fmla="*/ 1330 w 1332"/>
                              <a:gd name="T63" fmla="*/ 2254 h 2534"/>
                              <a:gd name="T64" fmla="*/ 1332 w 1332"/>
                              <a:gd name="T65" fmla="*/ 2254 h 2534"/>
                              <a:gd name="T66" fmla="*/ 1332 w 1332"/>
                              <a:gd name="T67" fmla="*/ 2314 h 2534"/>
                              <a:gd name="T68" fmla="*/ 1328 w 1332"/>
                              <a:gd name="T69" fmla="*/ 65 h 2534"/>
                              <a:gd name="T70" fmla="*/ 1332 w 1332"/>
                              <a:gd name="T71" fmla="*/ 2190 h 2534"/>
                              <a:gd name="T72" fmla="*/ 0 w 1332"/>
                              <a:gd name="T73" fmla="*/ 492 h 2534"/>
                              <a:gd name="T74" fmla="*/ 4 w 1332"/>
                              <a:gd name="T75" fmla="*/ 727 h 2534"/>
                              <a:gd name="T76" fmla="*/ 0 w 1332"/>
                              <a:gd name="T77" fmla="*/ 492 h 2534"/>
                              <a:gd name="T78" fmla="*/ 0 w 1332"/>
                              <a:gd name="T79" fmla="*/ 471 h 2534"/>
                              <a:gd name="T80" fmla="*/ 47 w 1332"/>
                              <a:gd name="T81" fmla="*/ 0 h 2534"/>
                              <a:gd name="T82" fmla="*/ 17 w 1332"/>
                              <a:gd name="T83" fmla="*/ 22 h 2534"/>
                              <a:gd name="T84" fmla="*/ 4 w 1332"/>
                              <a:gd name="T85" fmla="*/ 452 h 2534"/>
                              <a:gd name="T86" fmla="*/ 1 w 1332"/>
                              <a:gd name="T87" fmla="*/ 457 h 2534"/>
                              <a:gd name="T88" fmla="*/ 1 w 1332"/>
                              <a:gd name="T89" fmla="*/ 465 h 2534"/>
                              <a:gd name="T90" fmla="*/ 4 w 1332"/>
                              <a:gd name="T91" fmla="*/ 470 h 2534"/>
                              <a:gd name="T92" fmla="*/ 4 w 1332"/>
                              <a:gd name="T93" fmla="*/ 478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32" h="2534">
                                <a:moveTo>
                                  <a:pt x="1281" y="2534"/>
                                </a:moveTo>
                                <a:cubicBezTo>
                                  <a:pt x="1283" y="2530"/>
                                  <a:pt x="1283" y="2530"/>
                                  <a:pt x="1283" y="2530"/>
                                </a:cubicBezTo>
                                <a:cubicBezTo>
                                  <a:pt x="1284" y="2530"/>
                                  <a:pt x="1284" y="2530"/>
                                  <a:pt x="1284" y="2530"/>
                                </a:cubicBezTo>
                                <a:cubicBezTo>
                                  <a:pt x="1283" y="2534"/>
                                  <a:pt x="1283" y="2534"/>
                                  <a:pt x="1283" y="2534"/>
                                </a:cubicBezTo>
                                <a:cubicBezTo>
                                  <a:pt x="1281" y="2534"/>
                                  <a:pt x="1281" y="2534"/>
                                  <a:pt x="1281" y="2534"/>
                                </a:cubicBezTo>
                                <a:moveTo>
                                  <a:pt x="1201" y="2534"/>
                                </a:move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cubicBezTo>
                                  <a:pt x="1201" y="2530"/>
                                  <a:pt x="1201" y="2530"/>
                                  <a:pt x="1201" y="2530"/>
                                </a:cubicBezTo>
                                <a:cubicBezTo>
                                  <a:pt x="1203" y="2530"/>
                                  <a:pt x="1203" y="2530"/>
                                  <a:pt x="1203" y="2530"/>
                                </a:cubicBezTo>
                                <a:cubicBezTo>
                                  <a:pt x="1203" y="2534"/>
                                  <a:pt x="1203" y="2534"/>
                                  <a:pt x="1203" y="2534"/>
                                </a:cubicBez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moveTo>
                                  <a:pt x="1172" y="2534"/>
                                </a:moveTo>
                                <a:cubicBezTo>
                                  <a:pt x="1173" y="2532"/>
                                  <a:pt x="1173" y="2532"/>
                                  <a:pt x="1173" y="2532"/>
                                </a:cubicBezTo>
                                <a:cubicBezTo>
                                  <a:pt x="1164" y="2532"/>
                                  <a:pt x="1164" y="2532"/>
                                  <a:pt x="1164" y="2532"/>
                                </a:cubicBezTo>
                                <a:cubicBezTo>
                                  <a:pt x="1159" y="2534"/>
                                  <a:pt x="1159" y="2534"/>
                                  <a:pt x="1159" y="2534"/>
                                </a:cubicBezTo>
                                <a:cubicBezTo>
                                  <a:pt x="1147" y="2534"/>
                                  <a:pt x="1147" y="2534"/>
                                  <a:pt x="1147" y="2534"/>
                                </a:cubicBezTo>
                                <a:cubicBezTo>
                                  <a:pt x="1161" y="2531"/>
                                  <a:pt x="1161" y="2531"/>
                                  <a:pt x="1161" y="2531"/>
                                </a:cubicBezTo>
                                <a:cubicBezTo>
                                  <a:pt x="1170" y="2530"/>
                                  <a:pt x="1170" y="2530"/>
                                  <a:pt x="1170" y="2530"/>
                                </a:cubicBezTo>
                                <a:cubicBezTo>
                                  <a:pt x="1177" y="2530"/>
                                  <a:pt x="1177" y="2530"/>
                                  <a:pt x="1177" y="2530"/>
                                </a:cubicBezTo>
                                <a:cubicBezTo>
                                  <a:pt x="1176" y="2532"/>
                                  <a:pt x="1176" y="2532"/>
                                  <a:pt x="1176" y="2532"/>
                                </a:cubicBezTo>
                                <a:cubicBezTo>
                                  <a:pt x="1175" y="2534"/>
                                  <a:pt x="1175" y="2534"/>
                                  <a:pt x="1175" y="2534"/>
                                </a:cubicBezTo>
                                <a:cubicBezTo>
                                  <a:pt x="1172" y="2534"/>
                                  <a:pt x="1172" y="2534"/>
                                  <a:pt x="1172" y="2534"/>
                                </a:cubicBezTo>
                                <a:moveTo>
                                  <a:pt x="47" y="2534"/>
                                </a:moveTo>
                                <a:cubicBezTo>
                                  <a:pt x="47" y="2532"/>
                                  <a:pt x="47" y="2532"/>
                                  <a:pt x="47" y="2532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cubicBezTo>
                                  <a:pt x="20" y="2534"/>
                                  <a:pt x="0" y="2504"/>
                                  <a:pt x="0" y="2469"/>
                                </a:cubicBezTo>
                                <a:cubicBezTo>
                                  <a:pt x="0" y="1155"/>
                                  <a:pt x="0" y="1155"/>
                                  <a:pt x="0" y="1155"/>
                                </a:cubicBezTo>
                                <a:cubicBezTo>
                                  <a:pt x="4" y="1154"/>
                                  <a:pt x="4" y="1154"/>
                                  <a:pt x="4" y="1154"/>
                                </a:cubicBezTo>
                                <a:cubicBezTo>
                                  <a:pt x="4" y="2469"/>
                                  <a:pt x="4" y="2469"/>
                                  <a:pt x="4" y="2469"/>
                                </a:cubicBezTo>
                                <a:cubicBezTo>
                                  <a:pt x="4" y="2486"/>
                                  <a:pt x="9" y="2501"/>
                                  <a:pt x="17" y="2512"/>
                                </a:cubicBezTo>
                                <a:cubicBezTo>
                                  <a:pt x="25" y="2523"/>
                                  <a:pt x="35" y="2530"/>
                                  <a:pt x="47" y="2530"/>
                                </a:cubicBezTo>
                                <a:cubicBezTo>
                                  <a:pt x="1095" y="2530"/>
                                  <a:pt x="1095" y="2530"/>
                                  <a:pt x="1095" y="2530"/>
                                </a:cubicBezTo>
                                <a:cubicBezTo>
                                  <a:pt x="1089" y="2534"/>
                                  <a:pt x="1089" y="2534"/>
                                  <a:pt x="1089" y="2534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moveTo>
                                  <a:pt x="1295" y="2528"/>
                                </a:moveTo>
                                <a:cubicBezTo>
                                  <a:pt x="1297" y="2528"/>
                                  <a:pt x="1298" y="2527"/>
                                  <a:pt x="1299" y="2527"/>
                                </a:cubicBezTo>
                                <a:cubicBezTo>
                                  <a:pt x="1300" y="2531"/>
                                  <a:pt x="1300" y="2531"/>
                                  <a:pt x="1300" y="2531"/>
                                </a:cubicBezTo>
                                <a:cubicBezTo>
                                  <a:pt x="1299" y="2531"/>
                                  <a:pt x="1298" y="2532"/>
                                  <a:pt x="1297" y="2532"/>
                                </a:cubicBezTo>
                                <a:cubicBezTo>
                                  <a:pt x="1295" y="2528"/>
                                  <a:pt x="1295" y="2528"/>
                                  <a:pt x="1295" y="2528"/>
                                </a:cubicBezTo>
                                <a:moveTo>
                                  <a:pt x="1314" y="2514"/>
                                </a:moveTo>
                                <a:cubicBezTo>
                                  <a:pt x="1315" y="2514"/>
                                  <a:pt x="1315" y="2513"/>
                                  <a:pt x="1316" y="2512"/>
                                </a:cubicBezTo>
                                <a:cubicBezTo>
                                  <a:pt x="1316" y="2511"/>
                                  <a:pt x="1317" y="2510"/>
                                  <a:pt x="1318" y="2509"/>
                                </a:cubicBezTo>
                                <a:cubicBezTo>
                                  <a:pt x="1320" y="2512"/>
                                  <a:pt x="1320" y="2512"/>
                                  <a:pt x="1320" y="2512"/>
                                </a:cubicBezTo>
                                <a:cubicBezTo>
                                  <a:pt x="1319" y="2514"/>
                                  <a:pt x="1318" y="2516"/>
                                  <a:pt x="1317" y="2517"/>
                                </a:cubicBezTo>
                                <a:cubicBezTo>
                                  <a:pt x="1314" y="2514"/>
                                  <a:pt x="1314" y="2514"/>
                                  <a:pt x="1314" y="2514"/>
                                </a:cubicBezTo>
                                <a:moveTo>
                                  <a:pt x="1328" y="2454"/>
                                </a:moveTo>
                                <a:cubicBezTo>
                                  <a:pt x="1328" y="2452"/>
                                  <a:pt x="1328" y="2452"/>
                                  <a:pt x="1328" y="2452"/>
                                </a:cubicBezTo>
                                <a:cubicBezTo>
                                  <a:pt x="1332" y="2455"/>
                                  <a:pt x="1332" y="2455"/>
                                  <a:pt x="1332" y="2455"/>
                                </a:cubicBezTo>
                                <a:cubicBezTo>
                                  <a:pt x="1332" y="2457"/>
                                  <a:pt x="1332" y="2457"/>
                                  <a:pt x="1332" y="2457"/>
                                </a:cubicBezTo>
                                <a:cubicBezTo>
                                  <a:pt x="1328" y="2454"/>
                                  <a:pt x="1328" y="2454"/>
                                  <a:pt x="1328" y="2454"/>
                                </a:cubicBezTo>
                                <a:moveTo>
                                  <a:pt x="1332" y="2314"/>
                                </a:moveTo>
                                <a:cubicBezTo>
                                  <a:pt x="1331" y="2294"/>
                                  <a:pt x="1331" y="2294"/>
                                  <a:pt x="1331" y="2294"/>
                                </a:cubicBezTo>
                                <a:cubicBezTo>
                                  <a:pt x="1332" y="2275"/>
                                  <a:pt x="1332" y="2275"/>
                                  <a:pt x="1332" y="2275"/>
                                </a:cubicBezTo>
                                <a:cubicBezTo>
                                  <a:pt x="1328" y="2271"/>
                                  <a:pt x="1328" y="2271"/>
                                  <a:pt x="1328" y="2271"/>
                                </a:cubicBezTo>
                                <a:cubicBezTo>
                                  <a:pt x="1328" y="2232"/>
                                  <a:pt x="1328" y="2232"/>
                                  <a:pt x="1328" y="2232"/>
                                </a:cubicBezTo>
                                <a:cubicBezTo>
                                  <a:pt x="1331" y="2226"/>
                                  <a:pt x="1331" y="2226"/>
                                  <a:pt x="1331" y="2226"/>
                                </a:cubicBezTo>
                                <a:cubicBezTo>
                                  <a:pt x="1328" y="2226"/>
                                  <a:pt x="1328" y="2226"/>
                                  <a:pt x="1328" y="2226"/>
                                </a:cubicBezTo>
                                <a:cubicBezTo>
                                  <a:pt x="1328" y="2212"/>
                                  <a:pt x="1328" y="2212"/>
                                  <a:pt x="1328" y="2212"/>
                                </a:cubicBezTo>
                                <a:cubicBezTo>
                                  <a:pt x="1329" y="2212"/>
                                  <a:pt x="1329" y="2212"/>
                                  <a:pt x="1329" y="2212"/>
                                </a:cubicBezTo>
                                <a:cubicBezTo>
                                  <a:pt x="1332" y="2208"/>
                                  <a:pt x="1332" y="2208"/>
                                  <a:pt x="1332" y="2208"/>
                                </a:cubicBezTo>
                                <a:cubicBezTo>
                                  <a:pt x="1332" y="2239"/>
                                  <a:pt x="1332" y="2239"/>
                                  <a:pt x="1332" y="2239"/>
                                </a:cubicBezTo>
                                <a:cubicBezTo>
                                  <a:pt x="1331" y="2243"/>
                                  <a:pt x="1331" y="2243"/>
                                  <a:pt x="1331" y="2243"/>
                                </a:cubicBezTo>
                                <a:cubicBezTo>
                                  <a:pt x="1330" y="2253"/>
                                  <a:pt x="1330" y="2253"/>
                                  <a:pt x="1330" y="2253"/>
                                </a:cubicBezTo>
                                <a:cubicBezTo>
                                  <a:pt x="1330" y="2254"/>
                                  <a:pt x="1330" y="2254"/>
                                  <a:pt x="1330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321"/>
                                  <a:pt x="1332" y="2321"/>
                                  <a:pt x="1332" y="2321"/>
                                </a:cubicBezTo>
                                <a:cubicBezTo>
                                  <a:pt x="1332" y="2314"/>
                                  <a:pt x="1332" y="2314"/>
                                  <a:pt x="1332" y="2314"/>
                                </a:cubicBezTo>
                                <a:moveTo>
                                  <a:pt x="1328" y="2187"/>
                                </a:moveTo>
                                <a:cubicBezTo>
                                  <a:pt x="1328" y="65"/>
                                  <a:pt x="1328" y="65"/>
                                  <a:pt x="1328" y="65"/>
                                </a:cubicBezTo>
                                <a:cubicBezTo>
                                  <a:pt x="1332" y="65"/>
                                  <a:pt x="1332" y="65"/>
                                  <a:pt x="1332" y="65"/>
                                </a:cubicBezTo>
                                <a:cubicBezTo>
                                  <a:pt x="1332" y="2190"/>
                                  <a:pt x="1332" y="2190"/>
                                  <a:pt x="1332" y="2190"/>
                                </a:cubicBezTo>
                                <a:cubicBezTo>
                                  <a:pt x="1328" y="2187"/>
                                  <a:pt x="1328" y="2187"/>
                                  <a:pt x="1328" y="2187"/>
                                </a:cubicBezTo>
                                <a:moveTo>
                                  <a:pt x="0" y="492"/>
                                </a:moveTo>
                                <a:cubicBezTo>
                                  <a:pt x="4" y="496"/>
                                  <a:pt x="4" y="496"/>
                                  <a:pt x="4" y="496"/>
                                </a:cubicBezTo>
                                <a:cubicBezTo>
                                  <a:pt x="4" y="727"/>
                                  <a:pt x="4" y="727"/>
                                  <a:pt x="4" y="727"/>
                                </a:cubicBezTo>
                                <a:cubicBezTo>
                                  <a:pt x="0" y="728"/>
                                  <a:pt x="0" y="728"/>
                                  <a:pt x="0" y="728"/>
                                </a:cubicBezTo>
                                <a:cubicBezTo>
                                  <a:pt x="0" y="492"/>
                                  <a:pt x="0" y="492"/>
                                  <a:pt x="0" y="492"/>
                                </a:cubicBezTo>
                                <a:moveTo>
                                  <a:pt x="3" y="477"/>
                                </a:moveTo>
                                <a:cubicBezTo>
                                  <a:pt x="0" y="471"/>
                                  <a:pt x="0" y="471"/>
                                  <a:pt x="0" y="471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30"/>
                                  <a:pt x="20" y="0"/>
                                  <a:pt x="47" y="0"/>
                                </a:cubicBezTo>
                                <a:cubicBezTo>
                                  <a:pt x="47" y="4"/>
                                  <a:pt x="47" y="4"/>
                                  <a:pt x="47" y="4"/>
                                </a:cubicBezTo>
                                <a:cubicBezTo>
                                  <a:pt x="35" y="4"/>
                                  <a:pt x="25" y="10"/>
                                  <a:pt x="17" y="22"/>
                                </a:cubicBezTo>
                                <a:cubicBezTo>
                                  <a:pt x="9" y="33"/>
                                  <a:pt x="4" y="48"/>
                                  <a:pt x="4" y="65"/>
                                </a:cubicBezTo>
                                <a:cubicBezTo>
                                  <a:pt x="4" y="452"/>
                                  <a:pt x="4" y="452"/>
                                  <a:pt x="4" y="452"/>
                                </a:cubicBezTo>
                                <a:cubicBezTo>
                                  <a:pt x="2" y="456"/>
                                  <a:pt x="2" y="456"/>
                                  <a:pt x="2" y="456"/>
                                </a:cubicBezTo>
                                <a:cubicBezTo>
                                  <a:pt x="1" y="457"/>
                                  <a:pt x="1" y="457"/>
                                  <a:pt x="1" y="457"/>
                                </a:cubicBezTo>
                                <a:cubicBezTo>
                                  <a:pt x="1" y="461"/>
                                  <a:pt x="1" y="461"/>
                                  <a:pt x="1" y="461"/>
                                </a:cubicBezTo>
                                <a:cubicBezTo>
                                  <a:pt x="1" y="465"/>
                                  <a:pt x="1" y="465"/>
                                  <a:pt x="1" y="465"/>
                                </a:cubicBezTo>
                                <a:cubicBezTo>
                                  <a:pt x="3" y="468"/>
                                  <a:pt x="3" y="468"/>
                                  <a:pt x="3" y="468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8"/>
                                  <a:pt x="4" y="478"/>
                                  <a:pt x="4" y="478"/>
                                </a:cubicBezTo>
                                <a:cubicBezTo>
                                  <a:pt x="3" y="477"/>
                                  <a:pt x="3" y="477"/>
                                  <a:pt x="3" y="477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0" name="手繪多邊形 162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1" name="手繪多邊形 163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2" name="手繪多邊形 164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3" name="手繪多邊形 165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4" name="手繪多邊形 166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5" name="手繪多邊形 167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6" name="手繪多邊形 168" descr="Part of leaf"/>
                        <wps:cNvSpPr>
                          <a:spLocks/>
                        </wps:cNvSpPr>
                        <wps:spPr bwMode="auto">
                          <a:xfrm>
                            <a:off x="3708" y="5433"/>
                            <a:ext cx="35" cy="33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7"/>
                              <a:gd name="T2" fmla="*/ 15 w 18"/>
                              <a:gd name="T3" fmla="*/ 0 h 17"/>
                              <a:gd name="T4" fmla="*/ 18 w 18"/>
                              <a:gd name="T5" fmla="*/ 3 h 17"/>
                              <a:gd name="T6" fmla="*/ 1 w 18"/>
                              <a:gd name="T7" fmla="*/ 17 h 17"/>
                              <a:gd name="T8" fmla="*/ 0 w 18"/>
                              <a:gd name="T9" fmla="*/ 1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0" y="13"/>
                                </a:moveTo>
                                <a:cubicBezTo>
                                  <a:pt x="6" y="10"/>
                                  <a:pt x="11" y="6"/>
                                  <a:pt x="15" y="0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3" y="9"/>
                                  <a:pt x="8" y="14"/>
                                  <a:pt x="1" y="17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7" name="手繪多邊形 169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8" name="手繪多邊形 170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9" name="手繪多邊形 171" descr="Part of leaf"/>
                        <wps:cNvSpPr>
                          <a:spLocks/>
                        </wps:cNvSpPr>
                        <wps:spPr bwMode="auto">
                          <a:xfrm>
                            <a:off x="3677" y="5461"/>
                            <a:ext cx="27" cy="11"/>
                          </a:xfrm>
                          <a:custGeom>
                            <a:avLst/>
                            <a:gdLst>
                              <a:gd name="T0" fmla="*/ 0 w 14"/>
                              <a:gd name="T1" fmla="*/ 6 h 6"/>
                              <a:gd name="T2" fmla="*/ 1 w 14"/>
                              <a:gd name="T3" fmla="*/ 2 h 6"/>
                              <a:gd name="T4" fmla="*/ 3 w 14"/>
                              <a:gd name="T5" fmla="*/ 2 h 6"/>
                              <a:gd name="T6" fmla="*/ 12 w 14"/>
                              <a:gd name="T7" fmla="*/ 0 h 6"/>
                              <a:gd name="T8" fmla="*/ 14 w 14"/>
                              <a:gd name="T9" fmla="*/ 4 h 6"/>
                              <a:gd name="T10" fmla="*/ 3 w 14"/>
                              <a:gd name="T11" fmla="*/ 6 h 6"/>
                              <a:gd name="T12" fmla="*/ 3 w 14"/>
                              <a:gd name="T13" fmla="*/ 4 h 6"/>
                              <a:gd name="T14" fmla="*/ 3 w 14"/>
                              <a:gd name="T15" fmla="*/ 6 h 6"/>
                              <a:gd name="T16" fmla="*/ 0 w 14"/>
                              <a:gd name="T1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" h="6">
                                <a:moveTo>
                                  <a:pt x="0" y="6"/>
                                </a:move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6" y="2"/>
                                  <a:pt x="9" y="1"/>
                                  <a:pt x="12" y="0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0" y="5"/>
                                  <a:pt x="7" y="6"/>
                                  <a:pt x="3" y="6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0" name="手繪多邊形 172" descr="Part of leaf"/>
                        <wps:cNvSpPr>
                          <a:spLocks/>
                        </wps:cNvSpPr>
                        <wps:spPr bwMode="auto">
                          <a:xfrm>
                            <a:off x="3745" y="5317"/>
                            <a:ext cx="27" cy="113"/>
                          </a:xfrm>
                          <a:custGeom>
                            <a:avLst/>
                            <a:gdLst>
                              <a:gd name="T0" fmla="*/ 0 w 14"/>
                              <a:gd name="T1" fmla="*/ 55 h 58"/>
                              <a:gd name="T2" fmla="*/ 10 w 14"/>
                              <a:gd name="T3" fmla="*/ 15 h 58"/>
                              <a:gd name="T4" fmla="*/ 10 w 14"/>
                              <a:gd name="T5" fmla="*/ 0 h 58"/>
                              <a:gd name="T6" fmla="*/ 14 w 14"/>
                              <a:gd name="T7" fmla="*/ 3 h 58"/>
                              <a:gd name="T8" fmla="*/ 14 w 14"/>
                              <a:gd name="T9" fmla="*/ 15 h 58"/>
                              <a:gd name="T10" fmla="*/ 2 w 14"/>
                              <a:gd name="T11" fmla="*/ 58 h 58"/>
                              <a:gd name="T12" fmla="*/ 0 w 14"/>
                              <a:gd name="T13" fmla="*/ 5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" h="58">
                                <a:moveTo>
                                  <a:pt x="0" y="55"/>
                                </a:moveTo>
                                <a:cubicBezTo>
                                  <a:pt x="6" y="45"/>
                                  <a:pt x="10" y="30"/>
                                  <a:pt x="10" y="15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31"/>
                                  <a:pt x="10" y="47"/>
                                  <a:pt x="2" y="58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1" name="手繪多邊形 173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2" name="手繪多邊形 174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3" name="手繪多邊形 175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4" name="手繪多邊形 176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5" name="手繪多邊形 177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6" name="手繪多邊形 178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7" name="手繪多邊形 179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8" name="手繪多邊形 180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9" name="手繪多邊形 18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close/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close/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close/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close/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close/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close/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0" name="手繪多邊形 18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1" name="手繪多邊形 183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2" name="手繪多邊形 184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3" name="手繪多邊形 185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4" name="手繪多邊形 186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5" name="手繪多邊形 187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6" name="手繪多邊形 188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7" name="手繪多邊形 189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8" name="手繪多邊形 190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9" name="手繪多邊形 191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0" name="手繪多邊形 192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1" name="手繪多邊形 193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2" name="手繪多邊形 194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3" name="手繪多邊形 195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7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4" name="手繪多邊形 196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5" name="手繪多邊形 197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6" name="手繪多邊形 198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7" name="手繪多邊形 19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270" y="539"/>
                            <a:ext cx="2502" cy="4933"/>
                          </a:xfrm>
                          <a:custGeom>
                            <a:avLst/>
                            <a:gdLst>
                              <a:gd name="T0" fmla="*/ 0 w 1285"/>
                              <a:gd name="T1" fmla="*/ 2534 h 2534"/>
                              <a:gd name="T2" fmla="*/ 0 w 1285"/>
                              <a:gd name="T3" fmla="*/ 2534 h 2534"/>
                              <a:gd name="T4" fmla="*/ 1281 w 1285"/>
                              <a:gd name="T5" fmla="*/ 65 h 2534"/>
                              <a:gd name="T6" fmla="*/ 1269 w 1285"/>
                              <a:gd name="T7" fmla="*/ 22 h 2534"/>
                              <a:gd name="T8" fmla="*/ 1239 w 1285"/>
                              <a:gd name="T9" fmla="*/ 4 h 2534"/>
                              <a:gd name="T10" fmla="*/ 1239 w 1285"/>
                              <a:gd name="T11" fmla="*/ 0 h 2534"/>
                              <a:gd name="T12" fmla="*/ 1285 w 1285"/>
                              <a:gd name="T13" fmla="*/ 65 h 2534"/>
                              <a:gd name="T14" fmla="*/ 1281 w 1285"/>
                              <a:gd name="T15" fmla="*/ 65 h 2534"/>
                              <a:gd name="T16" fmla="*/ 1239 w 1285"/>
                              <a:gd name="T17" fmla="*/ 2 h 2534"/>
                              <a:gd name="T18" fmla="*/ 1239 w 1285"/>
                              <a:gd name="T19" fmla="*/ 0 h 2534"/>
                              <a:gd name="T20" fmla="*/ 1239 w 1285"/>
                              <a:gd name="T21" fmla="*/ 2 h 2534"/>
                              <a:gd name="T22" fmla="*/ 0 w 1285"/>
                              <a:gd name="T23" fmla="*/ 4 h 2534"/>
                              <a:gd name="T24" fmla="*/ 0 w 1285"/>
                              <a:gd name="T25" fmla="*/ 0 h 2534"/>
                              <a:gd name="T26" fmla="*/ 1239 w 1285"/>
                              <a:gd name="T27" fmla="*/ 0 h 2534"/>
                              <a:gd name="T28" fmla="*/ 1239 w 1285"/>
                              <a:gd name="T29" fmla="*/ 4 h 2534"/>
                              <a:gd name="T30" fmla="*/ 0 w 1285"/>
                              <a:gd name="T31" fmla="*/ 4 h 2534"/>
                              <a:gd name="T32" fmla="*/ 0 w 1285"/>
                              <a:gd name="T33" fmla="*/ 2 h 2534"/>
                              <a:gd name="T34" fmla="*/ 0 w 1285"/>
                              <a:gd name="T35" fmla="*/ 0 h 2534"/>
                              <a:gd name="T36" fmla="*/ 0 w 1285"/>
                              <a:gd name="T37" fmla="*/ 2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5" h="2534">
                                <a:moveTo>
                                  <a:pt x="0" y="2534"/>
                                </a:moveTo>
                                <a:cubicBezTo>
                                  <a:pt x="0" y="2534"/>
                                  <a:pt x="0" y="2534"/>
                                  <a:pt x="0" y="2534"/>
                                </a:cubicBezTo>
                                <a:moveTo>
                                  <a:pt x="1281" y="65"/>
                                </a:moveTo>
                                <a:cubicBezTo>
                                  <a:pt x="1281" y="48"/>
                                  <a:pt x="1277" y="33"/>
                                  <a:pt x="1269" y="22"/>
                                </a:cubicBezTo>
                                <a:cubicBezTo>
                                  <a:pt x="1261" y="10"/>
                                  <a:pt x="1251" y="4"/>
                                  <a:pt x="1239" y="4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65" y="0"/>
                                  <a:pt x="1285" y="30"/>
                                  <a:pt x="1285" y="65"/>
                                </a:cubicBezTo>
                                <a:cubicBezTo>
                                  <a:pt x="1281" y="65"/>
                                  <a:pt x="1281" y="65"/>
                                  <a:pt x="1281" y="65"/>
                                </a:cubicBezTo>
                                <a:moveTo>
                                  <a:pt x="1239" y="2"/>
                                </a:move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2"/>
                                  <a:pt x="1239" y="2"/>
                                  <a:pt x="1239" y="2"/>
                                </a:cubicBezTo>
                                <a:moveTo>
                                  <a:pt x="0" y="4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4"/>
                                  <a:pt x="1239" y="4"/>
                                  <a:pt x="1239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moveTo>
                                  <a:pt x="0" y="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8" name="手繪多邊形 200" descr="Part of leaf"/>
                        <wps:cNvSpPr>
                          <a:spLocks/>
                        </wps:cNvSpPr>
                        <wps:spPr bwMode="auto">
                          <a:xfrm>
                            <a:off x="1093" y="1373"/>
                            <a:ext cx="19" cy="38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38"/>
                              <a:gd name="T2" fmla="*/ 7 w 19"/>
                              <a:gd name="T3" fmla="*/ 0 h 38"/>
                              <a:gd name="T4" fmla="*/ 15 w 19"/>
                              <a:gd name="T5" fmla="*/ 13 h 38"/>
                              <a:gd name="T6" fmla="*/ 17 w 19"/>
                              <a:gd name="T7" fmla="*/ 19 h 38"/>
                              <a:gd name="T8" fmla="*/ 19 w 19"/>
                              <a:gd name="T9" fmla="*/ 27 h 38"/>
                              <a:gd name="T10" fmla="*/ 19 w 19"/>
                              <a:gd name="T11" fmla="*/ 35 h 38"/>
                              <a:gd name="T12" fmla="*/ 17 w 19"/>
                              <a:gd name="T13" fmla="*/ 38 h 38"/>
                              <a:gd name="T14" fmla="*/ 7 w 19"/>
                              <a:gd name="T15" fmla="*/ 29 h 38"/>
                              <a:gd name="T16" fmla="*/ 3 w 19"/>
                              <a:gd name="T17" fmla="*/ 21 h 38"/>
                              <a:gd name="T18" fmla="*/ 0 w 19"/>
                              <a:gd name="T19" fmla="*/ 11 h 38"/>
                              <a:gd name="T20" fmla="*/ 0 w 19"/>
                              <a:gd name="T21" fmla="*/ 0 h 38"/>
                              <a:gd name="T22" fmla="*/ 0 w 19"/>
                              <a:gd name="T23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9" h="38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5" y="13"/>
                                </a:lnTo>
                                <a:lnTo>
                                  <a:pt x="17" y="19"/>
                                </a:lnTo>
                                <a:lnTo>
                                  <a:pt x="19" y="27"/>
                                </a:lnTo>
                                <a:lnTo>
                                  <a:pt x="19" y="35"/>
                                </a:lnTo>
                                <a:lnTo>
                                  <a:pt x="17" y="38"/>
                                </a:lnTo>
                                <a:lnTo>
                                  <a:pt x="7" y="29"/>
                                </a:lnTo>
                                <a:lnTo>
                                  <a:pt x="3" y="21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9" name="手繪多邊形 201" descr="Part of leaf"/>
                        <wps:cNvSpPr>
                          <a:spLocks/>
                        </wps:cNvSpPr>
                        <wps:spPr bwMode="auto">
                          <a:xfrm>
                            <a:off x="1089" y="467"/>
                            <a:ext cx="1308" cy="933"/>
                          </a:xfrm>
                          <a:custGeom>
                            <a:avLst/>
                            <a:gdLst>
                              <a:gd name="T0" fmla="*/ 19 w 1308"/>
                              <a:gd name="T1" fmla="*/ 832 h 933"/>
                              <a:gd name="T2" fmla="*/ 72 w 1308"/>
                              <a:gd name="T3" fmla="*/ 728 h 933"/>
                              <a:gd name="T4" fmla="*/ 142 w 1308"/>
                              <a:gd name="T5" fmla="*/ 641 h 933"/>
                              <a:gd name="T6" fmla="*/ 220 w 1308"/>
                              <a:gd name="T7" fmla="*/ 565 h 933"/>
                              <a:gd name="T8" fmla="*/ 323 w 1308"/>
                              <a:gd name="T9" fmla="*/ 491 h 933"/>
                              <a:gd name="T10" fmla="*/ 446 w 1308"/>
                              <a:gd name="T11" fmla="*/ 411 h 933"/>
                              <a:gd name="T12" fmla="*/ 570 w 1308"/>
                              <a:gd name="T13" fmla="*/ 335 h 933"/>
                              <a:gd name="T14" fmla="*/ 693 w 1308"/>
                              <a:gd name="T15" fmla="*/ 267 h 933"/>
                              <a:gd name="T16" fmla="*/ 812 w 1308"/>
                              <a:gd name="T17" fmla="*/ 209 h 933"/>
                              <a:gd name="T18" fmla="*/ 923 w 1308"/>
                              <a:gd name="T19" fmla="*/ 158 h 933"/>
                              <a:gd name="T20" fmla="*/ 1036 w 1308"/>
                              <a:gd name="T21" fmla="*/ 109 h 933"/>
                              <a:gd name="T22" fmla="*/ 1149 w 1308"/>
                              <a:gd name="T23" fmla="*/ 65 h 933"/>
                              <a:gd name="T24" fmla="*/ 1217 w 1308"/>
                              <a:gd name="T25" fmla="*/ 33 h 933"/>
                              <a:gd name="T26" fmla="*/ 1242 w 1308"/>
                              <a:gd name="T27" fmla="*/ 22 h 933"/>
                              <a:gd name="T28" fmla="*/ 1269 w 1308"/>
                              <a:gd name="T29" fmla="*/ 10 h 933"/>
                              <a:gd name="T30" fmla="*/ 1295 w 1308"/>
                              <a:gd name="T31" fmla="*/ 2 h 933"/>
                              <a:gd name="T32" fmla="*/ 1273 w 1308"/>
                              <a:gd name="T33" fmla="*/ 20 h 933"/>
                              <a:gd name="T34" fmla="*/ 1201 w 1308"/>
                              <a:gd name="T35" fmla="*/ 53 h 933"/>
                              <a:gd name="T36" fmla="*/ 1125 w 1308"/>
                              <a:gd name="T37" fmla="*/ 80 h 933"/>
                              <a:gd name="T38" fmla="*/ 1049 w 1308"/>
                              <a:gd name="T39" fmla="*/ 111 h 933"/>
                              <a:gd name="T40" fmla="*/ 952 w 1308"/>
                              <a:gd name="T41" fmla="*/ 150 h 933"/>
                              <a:gd name="T42" fmla="*/ 833 w 1308"/>
                              <a:gd name="T43" fmla="*/ 203 h 933"/>
                              <a:gd name="T44" fmla="*/ 718 w 1308"/>
                              <a:gd name="T45" fmla="*/ 259 h 933"/>
                              <a:gd name="T46" fmla="*/ 607 w 1308"/>
                              <a:gd name="T47" fmla="*/ 325 h 933"/>
                              <a:gd name="T48" fmla="*/ 522 w 1308"/>
                              <a:gd name="T49" fmla="*/ 376 h 933"/>
                              <a:gd name="T50" fmla="*/ 465 w 1308"/>
                              <a:gd name="T51" fmla="*/ 411 h 933"/>
                              <a:gd name="T52" fmla="*/ 409 w 1308"/>
                              <a:gd name="T53" fmla="*/ 446 h 933"/>
                              <a:gd name="T54" fmla="*/ 350 w 1308"/>
                              <a:gd name="T55" fmla="*/ 481 h 933"/>
                              <a:gd name="T56" fmla="*/ 286 w 1308"/>
                              <a:gd name="T57" fmla="*/ 524 h 933"/>
                              <a:gd name="T58" fmla="*/ 216 w 1308"/>
                              <a:gd name="T59" fmla="*/ 582 h 933"/>
                              <a:gd name="T60" fmla="*/ 152 w 1308"/>
                              <a:gd name="T61" fmla="*/ 652 h 933"/>
                              <a:gd name="T62" fmla="*/ 97 w 1308"/>
                              <a:gd name="T63" fmla="*/ 732 h 933"/>
                              <a:gd name="T64" fmla="*/ 66 w 1308"/>
                              <a:gd name="T65" fmla="*/ 791 h 933"/>
                              <a:gd name="T66" fmla="*/ 52 w 1308"/>
                              <a:gd name="T67" fmla="*/ 818 h 933"/>
                              <a:gd name="T68" fmla="*/ 41 w 1308"/>
                              <a:gd name="T69" fmla="*/ 845 h 933"/>
                              <a:gd name="T70" fmla="*/ 33 w 1308"/>
                              <a:gd name="T71" fmla="*/ 876 h 933"/>
                              <a:gd name="T72" fmla="*/ 33 w 1308"/>
                              <a:gd name="T73" fmla="*/ 906 h 933"/>
                              <a:gd name="T74" fmla="*/ 29 w 1308"/>
                              <a:gd name="T75" fmla="*/ 925 h 933"/>
                              <a:gd name="T76" fmla="*/ 23 w 1308"/>
                              <a:gd name="T77" fmla="*/ 921 h 933"/>
                              <a:gd name="T78" fmla="*/ 4 w 1308"/>
                              <a:gd name="T79" fmla="*/ 898 h 933"/>
                              <a:gd name="T80" fmla="*/ 0 w 1308"/>
                              <a:gd name="T81" fmla="*/ 890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08" h="933">
                                <a:moveTo>
                                  <a:pt x="0" y="890"/>
                                </a:moveTo>
                                <a:lnTo>
                                  <a:pt x="19" y="832"/>
                                </a:lnTo>
                                <a:lnTo>
                                  <a:pt x="43" y="779"/>
                                </a:lnTo>
                                <a:lnTo>
                                  <a:pt x="72" y="728"/>
                                </a:lnTo>
                                <a:lnTo>
                                  <a:pt x="107" y="686"/>
                                </a:lnTo>
                                <a:lnTo>
                                  <a:pt x="142" y="641"/>
                                </a:lnTo>
                                <a:lnTo>
                                  <a:pt x="181" y="602"/>
                                </a:lnTo>
                                <a:lnTo>
                                  <a:pt x="220" y="565"/>
                                </a:lnTo>
                                <a:lnTo>
                                  <a:pt x="263" y="530"/>
                                </a:lnTo>
                                <a:lnTo>
                                  <a:pt x="323" y="491"/>
                                </a:lnTo>
                                <a:lnTo>
                                  <a:pt x="383" y="450"/>
                                </a:lnTo>
                                <a:lnTo>
                                  <a:pt x="446" y="411"/>
                                </a:lnTo>
                                <a:lnTo>
                                  <a:pt x="508" y="374"/>
                                </a:lnTo>
                                <a:lnTo>
                                  <a:pt x="570" y="335"/>
                                </a:lnTo>
                                <a:lnTo>
                                  <a:pt x="633" y="302"/>
                                </a:lnTo>
                                <a:lnTo>
                                  <a:pt x="693" y="267"/>
                                </a:lnTo>
                                <a:lnTo>
                                  <a:pt x="757" y="236"/>
                                </a:lnTo>
                                <a:lnTo>
                                  <a:pt x="812" y="209"/>
                                </a:lnTo>
                                <a:lnTo>
                                  <a:pt x="866" y="181"/>
                                </a:lnTo>
                                <a:lnTo>
                                  <a:pt x="923" y="158"/>
                                </a:lnTo>
                                <a:lnTo>
                                  <a:pt x="979" y="135"/>
                                </a:lnTo>
                                <a:lnTo>
                                  <a:pt x="1036" y="109"/>
                                </a:lnTo>
                                <a:lnTo>
                                  <a:pt x="1092" y="86"/>
                                </a:lnTo>
                                <a:lnTo>
                                  <a:pt x="1149" y="65"/>
                                </a:lnTo>
                                <a:lnTo>
                                  <a:pt x="1207" y="41"/>
                                </a:lnTo>
                                <a:lnTo>
                                  <a:pt x="1217" y="33"/>
                                </a:lnTo>
                                <a:lnTo>
                                  <a:pt x="1231" y="29"/>
                                </a:lnTo>
                                <a:lnTo>
                                  <a:pt x="1242" y="22"/>
                                </a:lnTo>
                                <a:lnTo>
                                  <a:pt x="1256" y="18"/>
                                </a:lnTo>
                                <a:lnTo>
                                  <a:pt x="1269" y="10"/>
                                </a:lnTo>
                                <a:lnTo>
                                  <a:pt x="1283" y="6"/>
                                </a:lnTo>
                                <a:lnTo>
                                  <a:pt x="1295" y="2"/>
                                </a:lnTo>
                                <a:lnTo>
                                  <a:pt x="1308" y="0"/>
                                </a:lnTo>
                                <a:lnTo>
                                  <a:pt x="1273" y="20"/>
                                </a:lnTo>
                                <a:lnTo>
                                  <a:pt x="1238" y="37"/>
                                </a:lnTo>
                                <a:lnTo>
                                  <a:pt x="1201" y="53"/>
                                </a:lnTo>
                                <a:lnTo>
                                  <a:pt x="1164" y="68"/>
                                </a:lnTo>
                                <a:lnTo>
                                  <a:pt x="1125" y="80"/>
                                </a:lnTo>
                                <a:lnTo>
                                  <a:pt x="1086" y="96"/>
                                </a:lnTo>
                                <a:lnTo>
                                  <a:pt x="1049" y="111"/>
                                </a:lnTo>
                                <a:lnTo>
                                  <a:pt x="1014" y="129"/>
                                </a:lnTo>
                                <a:lnTo>
                                  <a:pt x="952" y="150"/>
                                </a:lnTo>
                                <a:lnTo>
                                  <a:pt x="894" y="175"/>
                                </a:lnTo>
                                <a:lnTo>
                                  <a:pt x="833" y="203"/>
                                </a:lnTo>
                                <a:lnTo>
                                  <a:pt x="777" y="230"/>
                                </a:lnTo>
                                <a:lnTo>
                                  <a:pt x="718" y="259"/>
                                </a:lnTo>
                                <a:lnTo>
                                  <a:pt x="662" y="290"/>
                                </a:lnTo>
                                <a:lnTo>
                                  <a:pt x="607" y="325"/>
                                </a:lnTo>
                                <a:lnTo>
                                  <a:pt x="553" y="360"/>
                                </a:lnTo>
                                <a:lnTo>
                                  <a:pt x="522" y="376"/>
                                </a:lnTo>
                                <a:lnTo>
                                  <a:pt x="494" y="394"/>
                                </a:lnTo>
                                <a:lnTo>
                                  <a:pt x="465" y="411"/>
                                </a:lnTo>
                                <a:lnTo>
                                  <a:pt x="436" y="431"/>
                                </a:lnTo>
                                <a:lnTo>
                                  <a:pt x="409" y="446"/>
                                </a:lnTo>
                                <a:lnTo>
                                  <a:pt x="379" y="464"/>
                                </a:lnTo>
                                <a:lnTo>
                                  <a:pt x="350" y="481"/>
                                </a:lnTo>
                                <a:lnTo>
                                  <a:pt x="323" y="499"/>
                                </a:lnTo>
                                <a:lnTo>
                                  <a:pt x="286" y="524"/>
                                </a:lnTo>
                                <a:lnTo>
                                  <a:pt x="251" y="551"/>
                                </a:lnTo>
                                <a:lnTo>
                                  <a:pt x="216" y="582"/>
                                </a:lnTo>
                                <a:lnTo>
                                  <a:pt x="183" y="617"/>
                                </a:lnTo>
                                <a:lnTo>
                                  <a:pt x="152" y="652"/>
                                </a:lnTo>
                                <a:lnTo>
                                  <a:pt x="124" y="691"/>
                                </a:lnTo>
                                <a:lnTo>
                                  <a:pt x="97" y="732"/>
                                </a:lnTo>
                                <a:lnTo>
                                  <a:pt x="72" y="777"/>
                                </a:lnTo>
                                <a:lnTo>
                                  <a:pt x="66" y="791"/>
                                </a:lnTo>
                                <a:lnTo>
                                  <a:pt x="60" y="802"/>
                                </a:lnTo>
                                <a:lnTo>
                                  <a:pt x="52" y="818"/>
                                </a:lnTo>
                                <a:lnTo>
                                  <a:pt x="46" y="832"/>
                                </a:lnTo>
                                <a:lnTo>
                                  <a:pt x="41" y="845"/>
                                </a:lnTo>
                                <a:lnTo>
                                  <a:pt x="37" y="863"/>
                                </a:lnTo>
                                <a:lnTo>
                                  <a:pt x="33" y="876"/>
                                </a:lnTo>
                                <a:lnTo>
                                  <a:pt x="33" y="894"/>
                                </a:lnTo>
                                <a:lnTo>
                                  <a:pt x="33" y="906"/>
                                </a:lnTo>
                                <a:lnTo>
                                  <a:pt x="31" y="917"/>
                                </a:lnTo>
                                <a:lnTo>
                                  <a:pt x="29" y="925"/>
                                </a:lnTo>
                                <a:lnTo>
                                  <a:pt x="29" y="933"/>
                                </a:lnTo>
                                <a:lnTo>
                                  <a:pt x="23" y="921"/>
                                </a:lnTo>
                                <a:lnTo>
                                  <a:pt x="15" y="909"/>
                                </a:lnTo>
                                <a:lnTo>
                                  <a:pt x="4" y="898"/>
                                </a:lnTo>
                                <a:lnTo>
                                  <a:pt x="0" y="890"/>
                                </a:lnTo>
                                <a:lnTo>
                                  <a:pt x="0" y="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0" name="手繪多邊形 202" descr="Part of leaf"/>
                        <wps:cNvSpPr>
                          <a:spLocks/>
                        </wps:cNvSpPr>
                        <wps:spPr bwMode="auto">
                          <a:xfrm>
                            <a:off x="1237" y="695"/>
                            <a:ext cx="325" cy="212"/>
                          </a:xfrm>
                          <a:custGeom>
                            <a:avLst/>
                            <a:gdLst>
                              <a:gd name="T0" fmla="*/ 4 w 325"/>
                              <a:gd name="T1" fmla="*/ 18 h 212"/>
                              <a:gd name="T2" fmla="*/ 0 w 325"/>
                              <a:gd name="T3" fmla="*/ 8 h 212"/>
                              <a:gd name="T4" fmla="*/ 0 w 325"/>
                              <a:gd name="T5" fmla="*/ 0 h 212"/>
                              <a:gd name="T6" fmla="*/ 0 w 325"/>
                              <a:gd name="T7" fmla="*/ 0 h 212"/>
                              <a:gd name="T8" fmla="*/ 4 w 325"/>
                              <a:gd name="T9" fmla="*/ 0 h 212"/>
                              <a:gd name="T10" fmla="*/ 33 w 325"/>
                              <a:gd name="T11" fmla="*/ 18 h 212"/>
                              <a:gd name="T12" fmla="*/ 72 w 325"/>
                              <a:gd name="T13" fmla="*/ 35 h 212"/>
                              <a:gd name="T14" fmla="*/ 111 w 325"/>
                              <a:gd name="T15" fmla="*/ 51 h 212"/>
                              <a:gd name="T16" fmla="*/ 156 w 325"/>
                              <a:gd name="T17" fmla="*/ 62 h 212"/>
                              <a:gd name="T18" fmla="*/ 198 w 325"/>
                              <a:gd name="T19" fmla="*/ 72 h 212"/>
                              <a:gd name="T20" fmla="*/ 239 w 325"/>
                              <a:gd name="T21" fmla="*/ 78 h 212"/>
                              <a:gd name="T22" fmla="*/ 280 w 325"/>
                              <a:gd name="T23" fmla="*/ 78 h 212"/>
                              <a:gd name="T24" fmla="*/ 317 w 325"/>
                              <a:gd name="T25" fmla="*/ 74 h 212"/>
                              <a:gd name="T26" fmla="*/ 323 w 325"/>
                              <a:gd name="T27" fmla="*/ 103 h 212"/>
                              <a:gd name="T28" fmla="*/ 325 w 325"/>
                              <a:gd name="T29" fmla="*/ 129 h 212"/>
                              <a:gd name="T30" fmla="*/ 323 w 325"/>
                              <a:gd name="T31" fmla="*/ 146 h 212"/>
                              <a:gd name="T32" fmla="*/ 319 w 325"/>
                              <a:gd name="T33" fmla="*/ 162 h 212"/>
                              <a:gd name="T34" fmla="*/ 305 w 325"/>
                              <a:gd name="T35" fmla="*/ 173 h 212"/>
                              <a:gd name="T36" fmla="*/ 292 w 325"/>
                              <a:gd name="T37" fmla="*/ 185 h 212"/>
                              <a:gd name="T38" fmla="*/ 268 w 325"/>
                              <a:gd name="T39" fmla="*/ 197 h 212"/>
                              <a:gd name="T40" fmla="*/ 241 w 325"/>
                              <a:gd name="T41" fmla="*/ 212 h 212"/>
                              <a:gd name="T42" fmla="*/ 208 w 325"/>
                              <a:gd name="T43" fmla="*/ 203 h 212"/>
                              <a:gd name="T44" fmla="*/ 173 w 325"/>
                              <a:gd name="T45" fmla="*/ 185 h 212"/>
                              <a:gd name="T46" fmla="*/ 138 w 325"/>
                              <a:gd name="T47" fmla="*/ 166 h 212"/>
                              <a:gd name="T48" fmla="*/ 107 w 325"/>
                              <a:gd name="T49" fmla="*/ 140 h 212"/>
                              <a:gd name="T50" fmla="*/ 74 w 325"/>
                              <a:gd name="T51" fmla="*/ 113 h 212"/>
                              <a:gd name="T52" fmla="*/ 44 w 325"/>
                              <a:gd name="T53" fmla="*/ 82 h 212"/>
                              <a:gd name="T54" fmla="*/ 19 w 325"/>
                              <a:gd name="T55" fmla="*/ 49 h 212"/>
                              <a:gd name="T56" fmla="*/ 4 w 325"/>
                              <a:gd name="T57" fmla="*/ 18 h 212"/>
                              <a:gd name="T58" fmla="*/ 4 w 325"/>
                              <a:gd name="T59" fmla="*/ 18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25" h="212">
                                <a:moveTo>
                                  <a:pt x="4" y="18"/>
                                </a:move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3" y="18"/>
                                </a:lnTo>
                                <a:lnTo>
                                  <a:pt x="72" y="35"/>
                                </a:lnTo>
                                <a:lnTo>
                                  <a:pt x="111" y="51"/>
                                </a:lnTo>
                                <a:lnTo>
                                  <a:pt x="156" y="62"/>
                                </a:lnTo>
                                <a:lnTo>
                                  <a:pt x="198" y="72"/>
                                </a:lnTo>
                                <a:lnTo>
                                  <a:pt x="239" y="78"/>
                                </a:lnTo>
                                <a:lnTo>
                                  <a:pt x="280" y="78"/>
                                </a:lnTo>
                                <a:lnTo>
                                  <a:pt x="317" y="74"/>
                                </a:lnTo>
                                <a:lnTo>
                                  <a:pt x="323" y="103"/>
                                </a:lnTo>
                                <a:lnTo>
                                  <a:pt x="325" y="129"/>
                                </a:lnTo>
                                <a:lnTo>
                                  <a:pt x="323" y="146"/>
                                </a:lnTo>
                                <a:lnTo>
                                  <a:pt x="319" y="162"/>
                                </a:lnTo>
                                <a:lnTo>
                                  <a:pt x="305" y="173"/>
                                </a:lnTo>
                                <a:lnTo>
                                  <a:pt x="292" y="185"/>
                                </a:lnTo>
                                <a:lnTo>
                                  <a:pt x="268" y="197"/>
                                </a:lnTo>
                                <a:lnTo>
                                  <a:pt x="241" y="212"/>
                                </a:lnTo>
                                <a:lnTo>
                                  <a:pt x="208" y="203"/>
                                </a:lnTo>
                                <a:lnTo>
                                  <a:pt x="173" y="185"/>
                                </a:lnTo>
                                <a:lnTo>
                                  <a:pt x="138" y="166"/>
                                </a:lnTo>
                                <a:lnTo>
                                  <a:pt x="107" y="140"/>
                                </a:lnTo>
                                <a:lnTo>
                                  <a:pt x="74" y="113"/>
                                </a:lnTo>
                                <a:lnTo>
                                  <a:pt x="44" y="82"/>
                                </a:lnTo>
                                <a:lnTo>
                                  <a:pt x="19" y="49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1" name="手繪多邊形 203" descr="Part of leaf"/>
                        <wps:cNvSpPr>
                          <a:spLocks/>
                        </wps:cNvSpPr>
                        <wps:spPr bwMode="auto">
                          <a:xfrm>
                            <a:off x="1445" y="901"/>
                            <a:ext cx="170" cy="417"/>
                          </a:xfrm>
                          <a:custGeom>
                            <a:avLst/>
                            <a:gdLst>
                              <a:gd name="T0" fmla="*/ 23 w 170"/>
                              <a:gd name="T1" fmla="*/ 261 h 417"/>
                              <a:gd name="T2" fmla="*/ 16 w 170"/>
                              <a:gd name="T3" fmla="*/ 265 h 417"/>
                              <a:gd name="T4" fmla="*/ 6 w 170"/>
                              <a:gd name="T5" fmla="*/ 273 h 417"/>
                              <a:gd name="T6" fmla="*/ 0 w 170"/>
                              <a:gd name="T7" fmla="*/ 246 h 417"/>
                              <a:gd name="T8" fmla="*/ 2 w 170"/>
                              <a:gd name="T9" fmla="*/ 216 h 417"/>
                              <a:gd name="T10" fmla="*/ 8 w 170"/>
                              <a:gd name="T11" fmla="*/ 187 h 417"/>
                              <a:gd name="T12" fmla="*/ 18 w 170"/>
                              <a:gd name="T13" fmla="*/ 156 h 417"/>
                              <a:gd name="T14" fmla="*/ 25 w 170"/>
                              <a:gd name="T15" fmla="*/ 123 h 417"/>
                              <a:gd name="T16" fmla="*/ 33 w 170"/>
                              <a:gd name="T17" fmla="*/ 92 h 417"/>
                              <a:gd name="T18" fmla="*/ 39 w 170"/>
                              <a:gd name="T19" fmla="*/ 63 h 417"/>
                              <a:gd name="T20" fmla="*/ 39 w 170"/>
                              <a:gd name="T21" fmla="*/ 33 h 417"/>
                              <a:gd name="T22" fmla="*/ 53 w 170"/>
                              <a:gd name="T23" fmla="*/ 24 h 417"/>
                              <a:gd name="T24" fmla="*/ 64 w 170"/>
                              <a:gd name="T25" fmla="*/ 16 h 417"/>
                              <a:gd name="T26" fmla="*/ 74 w 170"/>
                              <a:gd name="T27" fmla="*/ 6 h 417"/>
                              <a:gd name="T28" fmla="*/ 84 w 170"/>
                              <a:gd name="T29" fmla="*/ 2 h 417"/>
                              <a:gd name="T30" fmla="*/ 92 w 170"/>
                              <a:gd name="T31" fmla="*/ 0 h 417"/>
                              <a:gd name="T32" fmla="*/ 101 w 170"/>
                              <a:gd name="T33" fmla="*/ 0 h 417"/>
                              <a:gd name="T34" fmla="*/ 113 w 170"/>
                              <a:gd name="T35" fmla="*/ 6 h 417"/>
                              <a:gd name="T36" fmla="*/ 127 w 170"/>
                              <a:gd name="T37" fmla="*/ 20 h 417"/>
                              <a:gd name="T38" fmla="*/ 136 w 170"/>
                              <a:gd name="T39" fmla="*/ 30 h 417"/>
                              <a:gd name="T40" fmla="*/ 150 w 170"/>
                              <a:gd name="T41" fmla="*/ 41 h 417"/>
                              <a:gd name="T42" fmla="*/ 154 w 170"/>
                              <a:gd name="T43" fmla="*/ 47 h 417"/>
                              <a:gd name="T44" fmla="*/ 162 w 170"/>
                              <a:gd name="T45" fmla="*/ 55 h 417"/>
                              <a:gd name="T46" fmla="*/ 166 w 170"/>
                              <a:gd name="T47" fmla="*/ 63 h 417"/>
                              <a:gd name="T48" fmla="*/ 170 w 170"/>
                              <a:gd name="T49" fmla="*/ 72 h 417"/>
                              <a:gd name="T50" fmla="*/ 146 w 170"/>
                              <a:gd name="T51" fmla="*/ 111 h 417"/>
                              <a:gd name="T52" fmla="*/ 127 w 170"/>
                              <a:gd name="T53" fmla="*/ 150 h 417"/>
                              <a:gd name="T54" fmla="*/ 107 w 170"/>
                              <a:gd name="T55" fmla="*/ 189 h 417"/>
                              <a:gd name="T56" fmla="*/ 92 w 170"/>
                              <a:gd name="T57" fmla="*/ 234 h 417"/>
                              <a:gd name="T58" fmla="*/ 76 w 170"/>
                              <a:gd name="T59" fmla="*/ 277 h 417"/>
                              <a:gd name="T60" fmla="*/ 64 w 170"/>
                              <a:gd name="T61" fmla="*/ 322 h 417"/>
                              <a:gd name="T62" fmla="*/ 55 w 170"/>
                              <a:gd name="T63" fmla="*/ 368 h 417"/>
                              <a:gd name="T64" fmla="*/ 49 w 170"/>
                              <a:gd name="T65" fmla="*/ 417 h 417"/>
                              <a:gd name="T66" fmla="*/ 39 w 170"/>
                              <a:gd name="T67" fmla="*/ 407 h 417"/>
                              <a:gd name="T68" fmla="*/ 35 w 170"/>
                              <a:gd name="T69" fmla="*/ 392 h 417"/>
                              <a:gd name="T70" fmla="*/ 31 w 170"/>
                              <a:gd name="T71" fmla="*/ 370 h 417"/>
                              <a:gd name="T72" fmla="*/ 29 w 170"/>
                              <a:gd name="T73" fmla="*/ 345 h 417"/>
                              <a:gd name="T74" fmla="*/ 27 w 170"/>
                              <a:gd name="T75" fmla="*/ 318 h 417"/>
                              <a:gd name="T76" fmla="*/ 27 w 170"/>
                              <a:gd name="T77" fmla="*/ 294 h 417"/>
                              <a:gd name="T78" fmla="*/ 25 w 170"/>
                              <a:gd name="T79" fmla="*/ 275 h 417"/>
                              <a:gd name="T80" fmla="*/ 23 w 170"/>
                              <a:gd name="T81" fmla="*/ 261 h 417"/>
                              <a:gd name="T82" fmla="*/ 23 w 170"/>
                              <a:gd name="T83" fmla="*/ 261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70" h="417">
                                <a:moveTo>
                                  <a:pt x="23" y="261"/>
                                </a:moveTo>
                                <a:lnTo>
                                  <a:pt x="16" y="265"/>
                                </a:lnTo>
                                <a:lnTo>
                                  <a:pt x="6" y="273"/>
                                </a:lnTo>
                                <a:lnTo>
                                  <a:pt x="0" y="246"/>
                                </a:lnTo>
                                <a:lnTo>
                                  <a:pt x="2" y="216"/>
                                </a:lnTo>
                                <a:lnTo>
                                  <a:pt x="8" y="187"/>
                                </a:lnTo>
                                <a:lnTo>
                                  <a:pt x="18" y="156"/>
                                </a:lnTo>
                                <a:lnTo>
                                  <a:pt x="25" y="123"/>
                                </a:lnTo>
                                <a:lnTo>
                                  <a:pt x="33" y="92"/>
                                </a:lnTo>
                                <a:lnTo>
                                  <a:pt x="39" y="63"/>
                                </a:lnTo>
                                <a:lnTo>
                                  <a:pt x="39" y="33"/>
                                </a:lnTo>
                                <a:lnTo>
                                  <a:pt x="53" y="24"/>
                                </a:lnTo>
                                <a:lnTo>
                                  <a:pt x="64" y="16"/>
                                </a:lnTo>
                                <a:lnTo>
                                  <a:pt x="74" y="6"/>
                                </a:lnTo>
                                <a:lnTo>
                                  <a:pt x="84" y="2"/>
                                </a:lnTo>
                                <a:lnTo>
                                  <a:pt x="92" y="0"/>
                                </a:lnTo>
                                <a:lnTo>
                                  <a:pt x="101" y="0"/>
                                </a:lnTo>
                                <a:lnTo>
                                  <a:pt x="113" y="6"/>
                                </a:lnTo>
                                <a:lnTo>
                                  <a:pt x="127" y="20"/>
                                </a:lnTo>
                                <a:lnTo>
                                  <a:pt x="136" y="30"/>
                                </a:lnTo>
                                <a:lnTo>
                                  <a:pt x="150" y="41"/>
                                </a:lnTo>
                                <a:lnTo>
                                  <a:pt x="154" y="47"/>
                                </a:lnTo>
                                <a:lnTo>
                                  <a:pt x="162" y="55"/>
                                </a:lnTo>
                                <a:lnTo>
                                  <a:pt x="166" y="63"/>
                                </a:lnTo>
                                <a:lnTo>
                                  <a:pt x="170" y="72"/>
                                </a:lnTo>
                                <a:lnTo>
                                  <a:pt x="146" y="111"/>
                                </a:lnTo>
                                <a:lnTo>
                                  <a:pt x="127" y="150"/>
                                </a:lnTo>
                                <a:lnTo>
                                  <a:pt x="107" y="189"/>
                                </a:lnTo>
                                <a:lnTo>
                                  <a:pt x="92" y="234"/>
                                </a:lnTo>
                                <a:lnTo>
                                  <a:pt x="76" y="277"/>
                                </a:lnTo>
                                <a:lnTo>
                                  <a:pt x="64" y="322"/>
                                </a:lnTo>
                                <a:lnTo>
                                  <a:pt x="55" y="368"/>
                                </a:lnTo>
                                <a:lnTo>
                                  <a:pt x="49" y="417"/>
                                </a:lnTo>
                                <a:lnTo>
                                  <a:pt x="39" y="407"/>
                                </a:lnTo>
                                <a:lnTo>
                                  <a:pt x="35" y="392"/>
                                </a:lnTo>
                                <a:lnTo>
                                  <a:pt x="31" y="370"/>
                                </a:lnTo>
                                <a:lnTo>
                                  <a:pt x="29" y="345"/>
                                </a:lnTo>
                                <a:lnTo>
                                  <a:pt x="27" y="318"/>
                                </a:lnTo>
                                <a:lnTo>
                                  <a:pt x="27" y="294"/>
                                </a:lnTo>
                                <a:lnTo>
                                  <a:pt x="25" y="275"/>
                                </a:lnTo>
                                <a:lnTo>
                                  <a:pt x="23" y="261"/>
                                </a:lnTo>
                                <a:lnTo>
                                  <a:pt x="23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2" name="手繪多邊形 204" descr="Part of leaf"/>
                        <wps:cNvSpPr>
                          <a:spLocks/>
                        </wps:cNvSpPr>
                        <wps:spPr bwMode="auto">
                          <a:xfrm>
                            <a:off x="1170" y="491"/>
                            <a:ext cx="380" cy="266"/>
                          </a:xfrm>
                          <a:custGeom>
                            <a:avLst/>
                            <a:gdLst>
                              <a:gd name="T0" fmla="*/ 0 w 380"/>
                              <a:gd name="T1" fmla="*/ 0 h 266"/>
                              <a:gd name="T2" fmla="*/ 0 w 380"/>
                              <a:gd name="T3" fmla="*/ 0 h 266"/>
                              <a:gd name="T4" fmla="*/ 4 w 380"/>
                              <a:gd name="T5" fmla="*/ 0 h 266"/>
                              <a:gd name="T6" fmla="*/ 37 w 380"/>
                              <a:gd name="T7" fmla="*/ 29 h 266"/>
                              <a:gd name="T8" fmla="*/ 76 w 380"/>
                              <a:gd name="T9" fmla="*/ 56 h 266"/>
                              <a:gd name="T10" fmla="*/ 115 w 380"/>
                              <a:gd name="T11" fmla="*/ 81 h 266"/>
                              <a:gd name="T12" fmla="*/ 158 w 380"/>
                              <a:gd name="T13" fmla="*/ 103 h 266"/>
                              <a:gd name="T14" fmla="*/ 201 w 380"/>
                              <a:gd name="T15" fmla="*/ 120 h 266"/>
                              <a:gd name="T16" fmla="*/ 246 w 380"/>
                              <a:gd name="T17" fmla="*/ 134 h 266"/>
                              <a:gd name="T18" fmla="*/ 289 w 380"/>
                              <a:gd name="T19" fmla="*/ 144 h 266"/>
                              <a:gd name="T20" fmla="*/ 335 w 380"/>
                              <a:gd name="T21" fmla="*/ 151 h 266"/>
                              <a:gd name="T22" fmla="*/ 339 w 380"/>
                              <a:gd name="T23" fmla="*/ 165 h 266"/>
                              <a:gd name="T24" fmla="*/ 345 w 380"/>
                              <a:gd name="T25" fmla="*/ 179 h 266"/>
                              <a:gd name="T26" fmla="*/ 351 w 380"/>
                              <a:gd name="T27" fmla="*/ 190 h 266"/>
                              <a:gd name="T28" fmla="*/ 359 w 380"/>
                              <a:gd name="T29" fmla="*/ 206 h 266"/>
                              <a:gd name="T30" fmla="*/ 363 w 380"/>
                              <a:gd name="T31" fmla="*/ 218 h 266"/>
                              <a:gd name="T32" fmla="*/ 369 w 380"/>
                              <a:gd name="T33" fmla="*/ 233 h 266"/>
                              <a:gd name="T34" fmla="*/ 372 w 380"/>
                              <a:gd name="T35" fmla="*/ 247 h 266"/>
                              <a:gd name="T36" fmla="*/ 380 w 380"/>
                              <a:gd name="T37" fmla="*/ 262 h 266"/>
                              <a:gd name="T38" fmla="*/ 337 w 380"/>
                              <a:gd name="T39" fmla="*/ 266 h 266"/>
                              <a:gd name="T40" fmla="*/ 298 w 380"/>
                              <a:gd name="T41" fmla="*/ 266 h 266"/>
                              <a:gd name="T42" fmla="*/ 258 w 380"/>
                              <a:gd name="T43" fmla="*/ 264 h 266"/>
                              <a:gd name="T44" fmla="*/ 217 w 380"/>
                              <a:gd name="T45" fmla="*/ 259 h 266"/>
                              <a:gd name="T46" fmla="*/ 176 w 380"/>
                              <a:gd name="T47" fmla="*/ 247 h 266"/>
                              <a:gd name="T48" fmla="*/ 139 w 380"/>
                              <a:gd name="T49" fmla="*/ 233 h 266"/>
                              <a:gd name="T50" fmla="*/ 100 w 380"/>
                              <a:gd name="T51" fmla="*/ 214 h 266"/>
                              <a:gd name="T52" fmla="*/ 67 w 380"/>
                              <a:gd name="T53" fmla="*/ 190 h 266"/>
                              <a:gd name="T54" fmla="*/ 65 w 380"/>
                              <a:gd name="T55" fmla="*/ 190 h 266"/>
                              <a:gd name="T56" fmla="*/ 71 w 380"/>
                              <a:gd name="T57" fmla="*/ 185 h 266"/>
                              <a:gd name="T58" fmla="*/ 82 w 380"/>
                              <a:gd name="T59" fmla="*/ 181 h 266"/>
                              <a:gd name="T60" fmla="*/ 92 w 380"/>
                              <a:gd name="T61" fmla="*/ 179 h 266"/>
                              <a:gd name="T62" fmla="*/ 102 w 380"/>
                              <a:gd name="T63" fmla="*/ 177 h 266"/>
                              <a:gd name="T64" fmla="*/ 102 w 380"/>
                              <a:gd name="T65" fmla="*/ 173 h 266"/>
                              <a:gd name="T66" fmla="*/ 102 w 380"/>
                              <a:gd name="T67" fmla="*/ 169 h 266"/>
                              <a:gd name="T68" fmla="*/ 76 w 380"/>
                              <a:gd name="T69" fmla="*/ 151 h 266"/>
                              <a:gd name="T70" fmla="*/ 57 w 380"/>
                              <a:gd name="T71" fmla="*/ 134 h 266"/>
                              <a:gd name="T72" fmla="*/ 39 w 380"/>
                              <a:gd name="T73" fmla="*/ 116 h 266"/>
                              <a:gd name="T74" fmla="*/ 26 w 380"/>
                              <a:gd name="T75" fmla="*/ 99 h 266"/>
                              <a:gd name="T76" fmla="*/ 14 w 380"/>
                              <a:gd name="T77" fmla="*/ 76 h 266"/>
                              <a:gd name="T78" fmla="*/ 8 w 380"/>
                              <a:gd name="T79" fmla="*/ 54 h 266"/>
                              <a:gd name="T80" fmla="*/ 2 w 380"/>
                              <a:gd name="T81" fmla="*/ 29 h 266"/>
                              <a:gd name="T82" fmla="*/ 0 w 380"/>
                              <a:gd name="T83" fmla="*/ 0 h 266"/>
                              <a:gd name="T84" fmla="*/ 0 w 380"/>
                              <a:gd name="T85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0" h="26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7" y="29"/>
                                </a:lnTo>
                                <a:lnTo>
                                  <a:pt x="76" y="56"/>
                                </a:lnTo>
                                <a:lnTo>
                                  <a:pt x="115" y="81"/>
                                </a:lnTo>
                                <a:lnTo>
                                  <a:pt x="158" y="103"/>
                                </a:lnTo>
                                <a:lnTo>
                                  <a:pt x="201" y="120"/>
                                </a:lnTo>
                                <a:lnTo>
                                  <a:pt x="246" y="134"/>
                                </a:lnTo>
                                <a:lnTo>
                                  <a:pt x="289" y="144"/>
                                </a:lnTo>
                                <a:lnTo>
                                  <a:pt x="335" y="151"/>
                                </a:lnTo>
                                <a:lnTo>
                                  <a:pt x="339" y="165"/>
                                </a:lnTo>
                                <a:lnTo>
                                  <a:pt x="345" y="179"/>
                                </a:lnTo>
                                <a:lnTo>
                                  <a:pt x="351" y="190"/>
                                </a:lnTo>
                                <a:lnTo>
                                  <a:pt x="359" y="206"/>
                                </a:lnTo>
                                <a:lnTo>
                                  <a:pt x="363" y="218"/>
                                </a:lnTo>
                                <a:lnTo>
                                  <a:pt x="369" y="233"/>
                                </a:lnTo>
                                <a:lnTo>
                                  <a:pt x="372" y="247"/>
                                </a:lnTo>
                                <a:lnTo>
                                  <a:pt x="380" y="262"/>
                                </a:lnTo>
                                <a:lnTo>
                                  <a:pt x="337" y="266"/>
                                </a:lnTo>
                                <a:lnTo>
                                  <a:pt x="298" y="266"/>
                                </a:lnTo>
                                <a:lnTo>
                                  <a:pt x="258" y="264"/>
                                </a:lnTo>
                                <a:lnTo>
                                  <a:pt x="217" y="259"/>
                                </a:lnTo>
                                <a:lnTo>
                                  <a:pt x="176" y="247"/>
                                </a:lnTo>
                                <a:lnTo>
                                  <a:pt x="139" y="233"/>
                                </a:lnTo>
                                <a:lnTo>
                                  <a:pt x="100" y="214"/>
                                </a:lnTo>
                                <a:lnTo>
                                  <a:pt x="67" y="190"/>
                                </a:lnTo>
                                <a:lnTo>
                                  <a:pt x="65" y="190"/>
                                </a:lnTo>
                                <a:lnTo>
                                  <a:pt x="71" y="185"/>
                                </a:lnTo>
                                <a:lnTo>
                                  <a:pt x="82" y="181"/>
                                </a:lnTo>
                                <a:lnTo>
                                  <a:pt x="92" y="179"/>
                                </a:lnTo>
                                <a:lnTo>
                                  <a:pt x="102" y="177"/>
                                </a:lnTo>
                                <a:lnTo>
                                  <a:pt x="102" y="173"/>
                                </a:lnTo>
                                <a:lnTo>
                                  <a:pt x="102" y="169"/>
                                </a:lnTo>
                                <a:lnTo>
                                  <a:pt x="76" y="151"/>
                                </a:lnTo>
                                <a:lnTo>
                                  <a:pt x="57" y="134"/>
                                </a:lnTo>
                                <a:lnTo>
                                  <a:pt x="39" y="116"/>
                                </a:lnTo>
                                <a:lnTo>
                                  <a:pt x="26" y="99"/>
                                </a:lnTo>
                                <a:lnTo>
                                  <a:pt x="14" y="76"/>
                                </a:lnTo>
                                <a:lnTo>
                                  <a:pt x="8" y="54"/>
                                </a:lnTo>
                                <a:lnTo>
                                  <a:pt x="2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3" name="手繪多邊形 205" descr="Part of leaf"/>
                        <wps:cNvSpPr>
                          <a:spLocks/>
                        </wps:cNvSpPr>
                        <wps:spPr bwMode="auto">
                          <a:xfrm>
                            <a:off x="1496" y="983"/>
                            <a:ext cx="191" cy="444"/>
                          </a:xfrm>
                          <a:custGeom>
                            <a:avLst/>
                            <a:gdLst>
                              <a:gd name="T0" fmla="*/ 0 w 191"/>
                              <a:gd name="T1" fmla="*/ 343 h 444"/>
                              <a:gd name="T2" fmla="*/ 6 w 191"/>
                              <a:gd name="T3" fmla="*/ 296 h 444"/>
                              <a:gd name="T4" fmla="*/ 13 w 191"/>
                              <a:gd name="T5" fmla="*/ 251 h 444"/>
                              <a:gd name="T6" fmla="*/ 23 w 191"/>
                              <a:gd name="T7" fmla="*/ 208 h 444"/>
                              <a:gd name="T8" fmla="*/ 39 w 191"/>
                              <a:gd name="T9" fmla="*/ 166 h 444"/>
                              <a:gd name="T10" fmla="*/ 54 w 191"/>
                              <a:gd name="T11" fmla="*/ 125 h 444"/>
                              <a:gd name="T12" fmla="*/ 72 w 191"/>
                              <a:gd name="T13" fmla="*/ 86 h 444"/>
                              <a:gd name="T14" fmla="*/ 93 w 191"/>
                              <a:gd name="T15" fmla="*/ 47 h 444"/>
                              <a:gd name="T16" fmla="*/ 119 w 191"/>
                              <a:gd name="T17" fmla="*/ 14 h 444"/>
                              <a:gd name="T18" fmla="*/ 120 w 191"/>
                              <a:gd name="T19" fmla="*/ 8 h 444"/>
                              <a:gd name="T20" fmla="*/ 124 w 191"/>
                              <a:gd name="T21" fmla="*/ 2 h 444"/>
                              <a:gd name="T22" fmla="*/ 124 w 191"/>
                              <a:gd name="T23" fmla="*/ 2 h 444"/>
                              <a:gd name="T24" fmla="*/ 130 w 191"/>
                              <a:gd name="T25" fmla="*/ 0 h 444"/>
                              <a:gd name="T26" fmla="*/ 136 w 191"/>
                              <a:gd name="T27" fmla="*/ 12 h 444"/>
                              <a:gd name="T28" fmla="*/ 142 w 191"/>
                              <a:gd name="T29" fmla="*/ 29 h 444"/>
                              <a:gd name="T30" fmla="*/ 152 w 191"/>
                              <a:gd name="T31" fmla="*/ 51 h 444"/>
                              <a:gd name="T32" fmla="*/ 159 w 191"/>
                              <a:gd name="T33" fmla="*/ 74 h 444"/>
                              <a:gd name="T34" fmla="*/ 167 w 191"/>
                              <a:gd name="T35" fmla="*/ 97 h 444"/>
                              <a:gd name="T36" fmla="*/ 177 w 191"/>
                              <a:gd name="T37" fmla="*/ 119 h 444"/>
                              <a:gd name="T38" fmla="*/ 185 w 191"/>
                              <a:gd name="T39" fmla="*/ 140 h 444"/>
                              <a:gd name="T40" fmla="*/ 191 w 191"/>
                              <a:gd name="T41" fmla="*/ 160 h 444"/>
                              <a:gd name="T42" fmla="*/ 169 w 191"/>
                              <a:gd name="T43" fmla="*/ 181 h 444"/>
                              <a:gd name="T44" fmla="*/ 150 w 191"/>
                              <a:gd name="T45" fmla="*/ 218 h 444"/>
                              <a:gd name="T46" fmla="*/ 128 w 191"/>
                              <a:gd name="T47" fmla="*/ 263 h 444"/>
                              <a:gd name="T48" fmla="*/ 109 w 191"/>
                              <a:gd name="T49" fmla="*/ 314 h 444"/>
                              <a:gd name="T50" fmla="*/ 91 w 191"/>
                              <a:gd name="T51" fmla="*/ 362 h 444"/>
                              <a:gd name="T52" fmla="*/ 78 w 191"/>
                              <a:gd name="T53" fmla="*/ 401 h 444"/>
                              <a:gd name="T54" fmla="*/ 68 w 191"/>
                              <a:gd name="T55" fmla="*/ 430 h 444"/>
                              <a:gd name="T56" fmla="*/ 66 w 191"/>
                              <a:gd name="T57" fmla="*/ 444 h 444"/>
                              <a:gd name="T58" fmla="*/ 60 w 191"/>
                              <a:gd name="T59" fmla="*/ 425 h 444"/>
                              <a:gd name="T60" fmla="*/ 54 w 191"/>
                              <a:gd name="T61" fmla="*/ 407 h 444"/>
                              <a:gd name="T62" fmla="*/ 50 w 191"/>
                              <a:gd name="T63" fmla="*/ 390 h 444"/>
                              <a:gd name="T64" fmla="*/ 48 w 191"/>
                              <a:gd name="T65" fmla="*/ 370 h 444"/>
                              <a:gd name="T66" fmla="*/ 46 w 191"/>
                              <a:gd name="T67" fmla="*/ 351 h 444"/>
                              <a:gd name="T68" fmla="*/ 46 w 191"/>
                              <a:gd name="T69" fmla="*/ 331 h 444"/>
                              <a:gd name="T70" fmla="*/ 48 w 191"/>
                              <a:gd name="T71" fmla="*/ 314 h 444"/>
                              <a:gd name="T72" fmla="*/ 54 w 191"/>
                              <a:gd name="T73" fmla="*/ 298 h 444"/>
                              <a:gd name="T74" fmla="*/ 52 w 191"/>
                              <a:gd name="T75" fmla="*/ 296 h 444"/>
                              <a:gd name="T76" fmla="*/ 50 w 191"/>
                              <a:gd name="T77" fmla="*/ 296 h 444"/>
                              <a:gd name="T78" fmla="*/ 45 w 191"/>
                              <a:gd name="T79" fmla="*/ 294 h 444"/>
                              <a:gd name="T80" fmla="*/ 39 w 191"/>
                              <a:gd name="T81" fmla="*/ 298 h 444"/>
                              <a:gd name="T82" fmla="*/ 31 w 191"/>
                              <a:gd name="T83" fmla="*/ 306 h 444"/>
                              <a:gd name="T84" fmla="*/ 23 w 191"/>
                              <a:gd name="T85" fmla="*/ 314 h 444"/>
                              <a:gd name="T86" fmla="*/ 15 w 191"/>
                              <a:gd name="T87" fmla="*/ 321 h 444"/>
                              <a:gd name="T88" fmla="*/ 9 w 191"/>
                              <a:gd name="T89" fmla="*/ 329 h 444"/>
                              <a:gd name="T90" fmla="*/ 2 w 191"/>
                              <a:gd name="T91" fmla="*/ 337 h 444"/>
                              <a:gd name="T92" fmla="*/ 0 w 191"/>
                              <a:gd name="T93" fmla="*/ 343 h 444"/>
                              <a:gd name="T94" fmla="*/ 0 w 191"/>
                              <a:gd name="T95" fmla="*/ 343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1" h="444">
                                <a:moveTo>
                                  <a:pt x="0" y="343"/>
                                </a:moveTo>
                                <a:lnTo>
                                  <a:pt x="6" y="296"/>
                                </a:lnTo>
                                <a:lnTo>
                                  <a:pt x="13" y="251"/>
                                </a:lnTo>
                                <a:lnTo>
                                  <a:pt x="23" y="208"/>
                                </a:lnTo>
                                <a:lnTo>
                                  <a:pt x="39" y="166"/>
                                </a:lnTo>
                                <a:lnTo>
                                  <a:pt x="54" y="125"/>
                                </a:lnTo>
                                <a:lnTo>
                                  <a:pt x="72" y="86"/>
                                </a:lnTo>
                                <a:lnTo>
                                  <a:pt x="93" y="47"/>
                                </a:lnTo>
                                <a:lnTo>
                                  <a:pt x="119" y="14"/>
                                </a:lnTo>
                                <a:lnTo>
                                  <a:pt x="120" y="8"/>
                                </a:lnTo>
                                <a:lnTo>
                                  <a:pt x="124" y="2"/>
                                </a:lnTo>
                                <a:lnTo>
                                  <a:pt x="124" y="2"/>
                                </a:lnTo>
                                <a:lnTo>
                                  <a:pt x="130" y="0"/>
                                </a:lnTo>
                                <a:lnTo>
                                  <a:pt x="136" y="12"/>
                                </a:lnTo>
                                <a:lnTo>
                                  <a:pt x="142" y="29"/>
                                </a:lnTo>
                                <a:lnTo>
                                  <a:pt x="152" y="51"/>
                                </a:lnTo>
                                <a:lnTo>
                                  <a:pt x="159" y="74"/>
                                </a:lnTo>
                                <a:lnTo>
                                  <a:pt x="167" y="97"/>
                                </a:lnTo>
                                <a:lnTo>
                                  <a:pt x="177" y="119"/>
                                </a:lnTo>
                                <a:lnTo>
                                  <a:pt x="185" y="140"/>
                                </a:lnTo>
                                <a:lnTo>
                                  <a:pt x="191" y="160"/>
                                </a:lnTo>
                                <a:lnTo>
                                  <a:pt x="169" y="181"/>
                                </a:lnTo>
                                <a:lnTo>
                                  <a:pt x="150" y="218"/>
                                </a:lnTo>
                                <a:lnTo>
                                  <a:pt x="128" y="263"/>
                                </a:lnTo>
                                <a:lnTo>
                                  <a:pt x="109" y="314"/>
                                </a:lnTo>
                                <a:lnTo>
                                  <a:pt x="91" y="362"/>
                                </a:lnTo>
                                <a:lnTo>
                                  <a:pt x="78" y="401"/>
                                </a:lnTo>
                                <a:lnTo>
                                  <a:pt x="68" y="430"/>
                                </a:lnTo>
                                <a:lnTo>
                                  <a:pt x="66" y="444"/>
                                </a:lnTo>
                                <a:lnTo>
                                  <a:pt x="60" y="425"/>
                                </a:lnTo>
                                <a:lnTo>
                                  <a:pt x="54" y="407"/>
                                </a:lnTo>
                                <a:lnTo>
                                  <a:pt x="50" y="390"/>
                                </a:lnTo>
                                <a:lnTo>
                                  <a:pt x="48" y="370"/>
                                </a:lnTo>
                                <a:lnTo>
                                  <a:pt x="46" y="351"/>
                                </a:lnTo>
                                <a:lnTo>
                                  <a:pt x="46" y="331"/>
                                </a:lnTo>
                                <a:lnTo>
                                  <a:pt x="48" y="314"/>
                                </a:lnTo>
                                <a:lnTo>
                                  <a:pt x="54" y="298"/>
                                </a:lnTo>
                                <a:lnTo>
                                  <a:pt x="52" y="296"/>
                                </a:lnTo>
                                <a:lnTo>
                                  <a:pt x="50" y="296"/>
                                </a:lnTo>
                                <a:lnTo>
                                  <a:pt x="45" y="294"/>
                                </a:lnTo>
                                <a:lnTo>
                                  <a:pt x="39" y="298"/>
                                </a:lnTo>
                                <a:lnTo>
                                  <a:pt x="31" y="306"/>
                                </a:lnTo>
                                <a:lnTo>
                                  <a:pt x="23" y="314"/>
                                </a:lnTo>
                                <a:lnTo>
                                  <a:pt x="15" y="321"/>
                                </a:lnTo>
                                <a:lnTo>
                                  <a:pt x="9" y="329"/>
                                </a:lnTo>
                                <a:lnTo>
                                  <a:pt x="2" y="337"/>
                                </a:lnTo>
                                <a:lnTo>
                                  <a:pt x="0" y="343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4" name="手繪多邊形 206" descr="Part of leaf"/>
                        <wps:cNvSpPr>
                          <a:spLocks/>
                        </wps:cNvSpPr>
                        <wps:spPr bwMode="auto">
                          <a:xfrm>
                            <a:off x="1145" y="370"/>
                            <a:ext cx="349" cy="255"/>
                          </a:xfrm>
                          <a:custGeom>
                            <a:avLst/>
                            <a:gdLst>
                              <a:gd name="T0" fmla="*/ 37 w 349"/>
                              <a:gd name="T1" fmla="*/ 117 h 255"/>
                              <a:gd name="T2" fmla="*/ 47 w 349"/>
                              <a:gd name="T3" fmla="*/ 117 h 255"/>
                              <a:gd name="T4" fmla="*/ 55 w 349"/>
                              <a:gd name="T5" fmla="*/ 115 h 255"/>
                              <a:gd name="T6" fmla="*/ 47 w 349"/>
                              <a:gd name="T7" fmla="*/ 99 h 255"/>
                              <a:gd name="T8" fmla="*/ 39 w 349"/>
                              <a:gd name="T9" fmla="*/ 84 h 255"/>
                              <a:gd name="T10" fmla="*/ 31 w 349"/>
                              <a:gd name="T11" fmla="*/ 70 h 255"/>
                              <a:gd name="T12" fmla="*/ 25 w 349"/>
                              <a:gd name="T13" fmla="*/ 56 h 255"/>
                              <a:gd name="T14" fmla="*/ 18 w 349"/>
                              <a:gd name="T15" fmla="*/ 41 h 255"/>
                              <a:gd name="T16" fmla="*/ 12 w 349"/>
                              <a:gd name="T17" fmla="*/ 27 h 255"/>
                              <a:gd name="T18" fmla="*/ 6 w 349"/>
                              <a:gd name="T19" fmla="*/ 12 h 255"/>
                              <a:gd name="T20" fmla="*/ 0 w 349"/>
                              <a:gd name="T21" fmla="*/ 0 h 255"/>
                              <a:gd name="T22" fmla="*/ 22 w 349"/>
                              <a:gd name="T23" fmla="*/ 4 h 255"/>
                              <a:gd name="T24" fmla="*/ 53 w 349"/>
                              <a:gd name="T25" fmla="*/ 17 h 255"/>
                              <a:gd name="T26" fmla="*/ 86 w 349"/>
                              <a:gd name="T27" fmla="*/ 35 h 255"/>
                              <a:gd name="T28" fmla="*/ 125 w 349"/>
                              <a:gd name="T29" fmla="*/ 58 h 255"/>
                              <a:gd name="T30" fmla="*/ 160 w 349"/>
                              <a:gd name="T31" fmla="*/ 80 h 255"/>
                              <a:gd name="T32" fmla="*/ 195 w 349"/>
                              <a:gd name="T33" fmla="*/ 101 h 255"/>
                              <a:gd name="T34" fmla="*/ 222 w 349"/>
                              <a:gd name="T35" fmla="*/ 121 h 255"/>
                              <a:gd name="T36" fmla="*/ 242 w 349"/>
                              <a:gd name="T37" fmla="*/ 134 h 255"/>
                              <a:gd name="T38" fmla="*/ 255 w 349"/>
                              <a:gd name="T39" fmla="*/ 148 h 255"/>
                              <a:gd name="T40" fmla="*/ 269 w 349"/>
                              <a:gd name="T41" fmla="*/ 162 h 255"/>
                              <a:gd name="T42" fmla="*/ 283 w 349"/>
                              <a:gd name="T43" fmla="*/ 173 h 255"/>
                              <a:gd name="T44" fmla="*/ 296 w 349"/>
                              <a:gd name="T45" fmla="*/ 189 h 255"/>
                              <a:gd name="T46" fmla="*/ 310 w 349"/>
                              <a:gd name="T47" fmla="*/ 204 h 255"/>
                              <a:gd name="T48" fmla="*/ 322 w 349"/>
                              <a:gd name="T49" fmla="*/ 220 h 255"/>
                              <a:gd name="T50" fmla="*/ 335 w 349"/>
                              <a:gd name="T51" fmla="*/ 237 h 255"/>
                              <a:gd name="T52" fmla="*/ 349 w 349"/>
                              <a:gd name="T53" fmla="*/ 255 h 255"/>
                              <a:gd name="T54" fmla="*/ 314 w 349"/>
                              <a:gd name="T55" fmla="*/ 253 h 255"/>
                              <a:gd name="T56" fmla="*/ 279 w 349"/>
                              <a:gd name="T57" fmla="*/ 249 h 255"/>
                              <a:gd name="T58" fmla="*/ 240 w 349"/>
                              <a:gd name="T59" fmla="*/ 239 h 255"/>
                              <a:gd name="T60" fmla="*/ 203 w 349"/>
                              <a:gd name="T61" fmla="*/ 226 h 255"/>
                              <a:gd name="T62" fmla="*/ 166 w 349"/>
                              <a:gd name="T63" fmla="*/ 208 h 255"/>
                              <a:gd name="T64" fmla="*/ 131 w 349"/>
                              <a:gd name="T65" fmla="*/ 191 h 255"/>
                              <a:gd name="T66" fmla="*/ 98 w 349"/>
                              <a:gd name="T67" fmla="*/ 171 h 255"/>
                              <a:gd name="T68" fmla="*/ 70 w 349"/>
                              <a:gd name="T69" fmla="*/ 152 h 255"/>
                              <a:gd name="T70" fmla="*/ 61 w 349"/>
                              <a:gd name="T71" fmla="*/ 144 h 255"/>
                              <a:gd name="T72" fmla="*/ 55 w 349"/>
                              <a:gd name="T73" fmla="*/ 134 h 255"/>
                              <a:gd name="T74" fmla="*/ 45 w 349"/>
                              <a:gd name="T75" fmla="*/ 125 h 255"/>
                              <a:gd name="T76" fmla="*/ 37 w 349"/>
                              <a:gd name="T77" fmla="*/ 117 h 255"/>
                              <a:gd name="T78" fmla="*/ 37 w 349"/>
                              <a:gd name="T79" fmla="*/ 117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9" h="255">
                                <a:moveTo>
                                  <a:pt x="37" y="117"/>
                                </a:moveTo>
                                <a:lnTo>
                                  <a:pt x="47" y="117"/>
                                </a:lnTo>
                                <a:lnTo>
                                  <a:pt x="55" y="115"/>
                                </a:lnTo>
                                <a:lnTo>
                                  <a:pt x="47" y="99"/>
                                </a:lnTo>
                                <a:lnTo>
                                  <a:pt x="39" y="84"/>
                                </a:lnTo>
                                <a:lnTo>
                                  <a:pt x="31" y="70"/>
                                </a:lnTo>
                                <a:lnTo>
                                  <a:pt x="25" y="56"/>
                                </a:lnTo>
                                <a:lnTo>
                                  <a:pt x="18" y="41"/>
                                </a:lnTo>
                                <a:lnTo>
                                  <a:pt x="12" y="27"/>
                                </a:lnTo>
                                <a:lnTo>
                                  <a:pt x="6" y="12"/>
                                </a:lnTo>
                                <a:lnTo>
                                  <a:pt x="0" y="0"/>
                                </a:lnTo>
                                <a:lnTo>
                                  <a:pt x="22" y="4"/>
                                </a:lnTo>
                                <a:lnTo>
                                  <a:pt x="53" y="17"/>
                                </a:lnTo>
                                <a:lnTo>
                                  <a:pt x="86" y="35"/>
                                </a:lnTo>
                                <a:lnTo>
                                  <a:pt x="125" y="58"/>
                                </a:lnTo>
                                <a:lnTo>
                                  <a:pt x="160" y="80"/>
                                </a:lnTo>
                                <a:lnTo>
                                  <a:pt x="195" y="101"/>
                                </a:lnTo>
                                <a:lnTo>
                                  <a:pt x="222" y="121"/>
                                </a:lnTo>
                                <a:lnTo>
                                  <a:pt x="242" y="134"/>
                                </a:lnTo>
                                <a:lnTo>
                                  <a:pt x="255" y="148"/>
                                </a:lnTo>
                                <a:lnTo>
                                  <a:pt x="269" y="162"/>
                                </a:lnTo>
                                <a:lnTo>
                                  <a:pt x="283" y="173"/>
                                </a:lnTo>
                                <a:lnTo>
                                  <a:pt x="296" y="189"/>
                                </a:lnTo>
                                <a:lnTo>
                                  <a:pt x="310" y="204"/>
                                </a:lnTo>
                                <a:lnTo>
                                  <a:pt x="322" y="220"/>
                                </a:lnTo>
                                <a:lnTo>
                                  <a:pt x="335" y="237"/>
                                </a:lnTo>
                                <a:lnTo>
                                  <a:pt x="349" y="255"/>
                                </a:lnTo>
                                <a:lnTo>
                                  <a:pt x="314" y="253"/>
                                </a:lnTo>
                                <a:lnTo>
                                  <a:pt x="279" y="249"/>
                                </a:lnTo>
                                <a:lnTo>
                                  <a:pt x="240" y="239"/>
                                </a:lnTo>
                                <a:lnTo>
                                  <a:pt x="203" y="226"/>
                                </a:lnTo>
                                <a:lnTo>
                                  <a:pt x="166" y="208"/>
                                </a:lnTo>
                                <a:lnTo>
                                  <a:pt x="131" y="191"/>
                                </a:lnTo>
                                <a:lnTo>
                                  <a:pt x="98" y="171"/>
                                </a:lnTo>
                                <a:lnTo>
                                  <a:pt x="70" y="152"/>
                                </a:lnTo>
                                <a:lnTo>
                                  <a:pt x="61" y="144"/>
                                </a:lnTo>
                                <a:lnTo>
                                  <a:pt x="55" y="134"/>
                                </a:lnTo>
                                <a:lnTo>
                                  <a:pt x="45" y="125"/>
                                </a:lnTo>
                                <a:lnTo>
                                  <a:pt x="37" y="117"/>
                                </a:lnTo>
                                <a:lnTo>
                                  <a:pt x="37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5" name="手繪多邊形 207" descr="Part of leaf"/>
                        <wps:cNvSpPr>
                          <a:spLocks/>
                        </wps:cNvSpPr>
                        <wps:spPr bwMode="auto">
                          <a:xfrm>
                            <a:off x="1574" y="1156"/>
                            <a:ext cx="134" cy="421"/>
                          </a:xfrm>
                          <a:custGeom>
                            <a:avLst/>
                            <a:gdLst>
                              <a:gd name="T0" fmla="*/ 113 w 134"/>
                              <a:gd name="T1" fmla="*/ 0 h 421"/>
                              <a:gd name="T2" fmla="*/ 122 w 134"/>
                              <a:gd name="T3" fmla="*/ 51 h 421"/>
                              <a:gd name="T4" fmla="*/ 130 w 134"/>
                              <a:gd name="T5" fmla="*/ 102 h 421"/>
                              <a:gd name="T6" fmla="*/ 132 w 134"/>
                              <a:gd name="T7" fmla="*/ 156 h 421"/>
                              <a:gd name="T8" fmla="*/ 134 w 134"/>
                              <a:gd name="T9" fmla="*/ 211 h 421"/>
                              <a:gd name="T10" fmla="*/ 130 w 134"/>
                              <a:gd name="T11" fmla="*/ 263 h 421"/>
                              <a:gd name="T12" fmla="*/ 124 w 134"/>
                              <a:gd name="T13" fmla="*/ 318 h 421"/>
                              <a:gd name="T14" fmla="*/ 118 w 134"/>
                              <a:gd name="T15" fmla="*/ 368 h 421"/>
                              <a:gd name="T16" fmla="*/ 113 w 134"/>
                              <a:gd name="T17" fmla="*/ 421 h 421"/>
                              <a:gd name="T18" fmla="*/ 111 w 134"/>
                              <a:gd name="T19" fmla="*/ 421 h 421"/>
                              <a:gd name="T20" fmla="*/ 109 w 134"/>
                              <a:gd name="T21" fmla="*/ 421 h 421"/>
                              <a:gd name="T22" fmla="*/ 107 w 134"/>
                              <a:gd name="T23" fmla="*/ 413 h 421"/>
                              <a:gd name="T24" fmla="*/ 107 w 134"/>
                              <a:gd name="T25" fmla="*/ 405 h 421"/>
                              <a:gd name="T26" fmla="*/ 105 w 134"/>
                              <a:gd name="T27" fmla="*/ 394 h 421"/>
                              <a:gd name="T28" fmla="*/ 105 w 134"/>
                              <a:gd name="T29" fmla="*/ 382 h 421"/>
                              <a:gd name="T30" fmla="*/ 103 w 134"/>
                              <a:gd name="T31" fmla="*/ 368 h 421"/>
                              <a:gd name="T32" fmla="*/ 101 w 134"/>
                              <a:gd name="T33" fmla="*/ 359 h 421"/>
                              <a:gd name="T34" fmla="*/ 99 w 134"/>
                              <a:gd name="T35" fmla="*/ 351 h 421"/>
                              <a:gd name="T36" fmla="*/ 97 w 134"/>
                              <a:gd name="T37" fmla="*/ 351 h 421"/>
                              <a:gd name="T38" fmla="*/ 91 w 134"/>
                              <a:gd name="T39" fmla="*/ 357 h 421"/>
                              <a:gd name="T40" fmla="*/ 85 w 134"/>
                              <a:gd name="T41" fmla="*/ 364 h 421"/>
                              <a:gd name="T42" fmla="*/ 78 w 134"/>
                              <a:gd name="T43" fmla="*/ 351 h 421"/>
                              <a:gd name="T44" fmla="*/ 74 w 134"/>
                              <a:gd name="T45" fmla="*/ 339 h 421"/>
                              <a:gd name="T46" fmla="*/ 70 w 134"/>
                              <a:gd name="T47" fmla="*/ 324 h 421"/>
                              <a:gd name="T48" fmla="*/ 68 w 134"/>
                              <a:gd name="T49" fmla="*/ 308 h 421"/>
                              <a:gd name="T50" fmla="*/ 64 w 134"/>
                              <a:gd name="T51" fmla="*/ 292 h 421"/>
                              <a:gd name="T52" fmla="*/ 60 w 134"/>
                              <a:gd name="T53" fmla="*/ 279 h 421"/>
                              <a:gd name="T54" fmla="*/ 58 w 134"/>
                              <a:gd name="T55" fmla="*/ 263 h 421"/>
                              <a:gd name="T56" fmla="*/ 54 w 134"/>
                              <a:gd name="T57" fmla="*/ 253 h 421"/>
                              <a:gd name="T58" fmla="*/ 50 w 134"/>
                              <a:gd name="T59" fmla="*/ 252 h 421"/>
                              <a:gd name="T60" fmla="*/ 42 w 134"/>
                              <a:gd name="T61" fmla="*/ 255 h 421"/>
                              <a:gd name="T62" fmla="*/ 37 w 134"/>
                              <a:gd name="T63" fmla="*/ 257 h 421"/>
                              <a:gd name="T64" fmla="*/ 29 w 134"/>
                              <a:gd name="T65" fmla="*/ 261 h 421"/>
                              <a:gd name="T66" fmla="*/ 21 w 134"/>
                              <a:gd name="T67" fmla="*/ 267 h 421"/>
                              <a:gd name="T68" fmla="*/ 13 w 134"/>
                              <a:gd name="T69" fmla="*/ 271 h 421"/>
                              <a:gd name="T70" fmla="*/ 5 w 134"/>
                              <a:gd name="T71" fmla="*/ 273 h 421"/>
                              <a:gd name="T72" fmla="*/ 2 w 134"/>
                              <a:gd name="T73" fmla="*/ 279 h 421"/>
                              <a:gd name="T74" fmla="*/ 0 w 134"/>
                              <a:gd name="T75" fmla="*/ 253 h 421"/>
                              <a:gd name="T76" fmla="*/ 5 w 134"/>
                              <a:gd name="T77" fmla="*/ 220 h 421"/>
                              <a:gd name="T78" fmla="*/ 19 w 134"/>
                              <a:gd name="T79" fmla="*/ 180 h 421"/>
                              <a:gd name="T80" fmla="*/ 37 w 134"/>
                              <a:gd name="T81" fmla="*/ 135 h 421"/>
                              <a:gd name="T82" fmla="*/ 58 w 134"/>
                              <a:gd name="T83" fmla="*/ 90 h 421"/>
                              <a:gd name="T84" fmla="*/ 78 w 134"/>
                              <a:gd name="T85" fmla="*/ 51 h 421"/>
                              <a:gd name="T86" fmla="*/ 95 w 134"/>
                              <a:gd name="T87" fmla="*/ 18 h 421"/>
                              <a:gd name="T88" fmla="*/ 113 w 134"/>
                              <a:gd name="T89" fmla="*/ 0 h 421"/>
                              <a:gd name="T90" fmla="*/ 113 w 134"/>
                              <a:gd name="T91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4" h="421">
                                <a:moveTo>
                                  <a:pt x="113" y="0"/>
                                </a:moveTo>
                                <a:lnTo>
                                  <a:pt x="122" y="51"/>
                                </a:lnTo>
                                <a:lnTo>
                                  <a:pt x="130" y="102"/>
                                </a:lnTo>
                                <a:lnTo>
                                  <a:pt x="132" y="156"/>
                                </a:lnTo>
                                <a:lnTo>
                                  <a:pt x="134" y="211"/>
                                </a:lnTo>
                                <a:lnTo>
                                  <a:pt x="130" y="263"/>
                                </a:lnTo>
                                <a:lnTo>
                                  <a:pt x="124" y="318"/>
                                </a:lnTo>
                                <a:lnTo>
                                  <a:pt x="118" y="368"/>
                                </a:lnTo>
                                <a:lnTo>
                                  <a:pt x="113" y="421"/>
                                </a:lnTo>
                                <a:lnTo>
                                  <a:pt x="111" y="421"/>
                                </a:lnTo>
                                <a:lnTo>
                                  <a:pt x="109" y="421"/>
                                </a:lnTo>
                                <a:lnTo>
                                  <a:pt x="107" y="413"/>
                                </a:lnTo>
                                <a:lnTo>
                                  <a:pt x="107" y="405"/>
                                </a:lnTo>
                                <a:lnTo>
                                  <a:pt x="105" y="394"/>
                                </a:lnTo>
                                <a:lnTo>
                                  <a:pt x="105" y="382"/>
                                </a:lnTo>
                                <a:lnTo>
                                  <a:pt x="103" y="368"/>
                                </a:lnTo>
                                <a:lnTo>
                                  <a:pt x="101" y="359"/>
                                </a:lnTo>
                                <a:lnTo>
                                  <a:pt x="99" y="351"/>
                                </a:lnTo>
                                <a:lnTo>
                                  <a:pt x="97" y="351"/>
                                </a:lnTo>
                                <a:lnTo>
                                  <a:pt x="91" y="357"/>
                                </a:lnTo>
                                <a:lnTo>
                                  <a:pt x="85" y="364"/>
                                </a:lnTo>
                                <a:lnTo>
                                  <a:pt x="78" y="351"/>
                                </a:lnTo>
                                <a:lnTo>
                                  <a:pt x="74" y="339"/>
                                </a:lnTo>
                                <a:lnTo>
                                  <a:pt x="70" y="324"/>
                                </a:lnTo>
                                <a:lnTo>
                                  <a:pt x="68" y="308"/>
                                </a:lnTo>
                                <a:lnTo>
                                  <a:pt x="64" y="292"/>
                                </a:lnTo>
                                <a:lnTo>
                                  <a:pt x="60" y="279"/>
                                </a:lnTo>
                                <a:lnTo>
                                  <a:pt x="58" y="263"/>
                                </a:lnTo>
                                <a:lnTo>
                                  <a:pt x="54" y="253"/>
                                </a:lnTo>
                                <a:lnTo>
                                  <a:pt x="50" y="252"/>
                                </a:lnTo>
                                <a:lnTo>
                                  <a:pt x="42" y="255"/>
                                </a:lnTo>
                                <a:lnTo>
                                  <a:pt x="37" y="257"/>
                                </a:lnTo>
                                <a:lnTo>
                                  <a:pt x="29" y="261"/>
                                </a:lnTo>
                                <a:lnTo>
                                  <a:pt x="21" y="267"/>
                                </a:lnTo>
                                <a:lnTo>
                                  <a:pt x="13" y="271"/>
                                </a:lnTo>
                                <a:lnTo>
                                  <a:pt x="5" y="273"/>
                                </a:lnTo>
                                <a:lnTo>
                                  <a:pt x="2" y="279"/>
                                </a:lnTo>
                                <a:lnTo>
                                  <a:pt x="0" y="253"/>
                                </a:lnTo>
                                <a:lnTo>
                                  <a:pt x="5" y="220"/>
                                </a:lnTo>
                                <a:lnTo>
                                  <a:pt x="19" y="180"/>
                                </a:lnTo>
                                <a:lnTo>
                                  <a:pt x="37" y="135"/>
                                </a:lnTo>
                                <a:lnTo>
                                  <a:pt x="58" y="90"/>
                                </a:lnTo>
                                <a:lnTo>
                                  <a:pt x="78" y="51"/>
                                </a:lnTo>
                                <a:lnTo>
                                  <a:pt x="95" y="18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6" name="手繪多邊形 208" descr="Part of leaf"/>
                        <wps:cNvSpPr>
                          <a:spLocks/>
                        </wps:cNvSpPr>
                        <wps:spPr bwMode="auto">
                          <a:xfrm>
                            <a:off x="1159" y="343"/>
                            <a:ext cx="210" cy="138"/>
                          </a:xfrm>
                          <a:custGeom>
                            <a:avLst/>
                            <a:gdLst>
                              <a:gd name="T0" fmla="*/ 0 w 210"/>
                              <a:gd name="T1" fmla="*/ 15 h 138"/>
                              <a:gd name="T2" fmla="*/ 15 w 210"/>
                              <a:gd name="T3" fmla="*/ 6 h 138"/>
                              <a:gd name="T4" fmla="*/ 33 w 210"/>
                              <a:gd name="T5" fmla="*/ 0 h 138"/>
                              <a:gd name="T6" fmla="*/ 50 w 210"/>
                              <a:gd name="T7" fmla="*/ 2 h 138"/>
                              <a:gd name="T8" fmla="*/ 70 w 210"/>
                              <a:gd name="T9" fmla="*/ 7 h 138"/>
                              <a:gd name="T10" fmla="*/ 85 w 210"/>
                              <a:gd name="T11" fmla="*/ 15 h 138"/>
                              <a:gd name="T12" fmla="*/ 103 w 210"/>
                              <a:gd name="T13" fmla="*/ 21 h 138"/>
                              <a:gd name="T14" fmla="*/ 119 w 210"/>
                              <a:gd name="T15" fmla="*/ 29 h 138"/>
                              <a:gd name="T16" fmla="*/ 134 w 210"/>
                              <a:gd name="T17" fmla="*/ 37 h 138"/>
                              <a:gd name="T18" fmla="*/ 138 w 210"/>
                              <a:gd name="T19" fmla="*/ 27 h 138"/>
                              <a:gd name="T20" fmla="*/ 138 w 210"/>
                              <a:gd name="T21" fmla="*/ 19 h 138"/>
                              <a:gd name="T22" fmla="*/ 138 w 210"/>
                              <a:gd name="T23" fmla="*/ 11 h 138"/>
                              <a:gd name="T24" fmla="*/ 138 w 210"/>
                              <a:gd name="T25" fmla="*/ 6 h 138"/>
                              <a:gd name="T26" fmla="*/ 146 w 210"/>
                              <a:gd name="T27" fmla="*/ 11 h 138"/>
                              <a:gd name="T28" fmla="*/ 156 w 210"/>
                              <a:gd name="T29" fmla="*/ 23 h 138"/>
                              <a:gd name="T30" fmla="*/ 167 w 210"/>
                              <a:gd name="T31" fmla="*/ 41 h 138"/>
                              <a:gd name="T32" fmla="*/ 177 w 210"/>
                              <a:gd name="T33" fmla="*/ 62 h 138"/>
                              <a:gd name="T34" fmla="*/ 187 w 210"/>
                              <a:gd name="T35" fmla="*/ 83 h 138"/>
                              <a:gd name="T36" fmla="*/ 198 w 210"/>
                              <a:gd name="T37" fmla="*/ 105 h 138"/>
                              <a:gd name="T38" fmla="*/ 204 w 210"/>
                              <a:gd name="T39" fmla="*/ 122 h 138"/>
                              <a:gd name="T40" fmla="*/ 210 w 210"/>
                              <a:gd name="T41" fmla="*/ 138 h 138"/>
                              <a:gd name="T42" fmla="*/ 204 w 210"/>
                              <a:gd name="T43" fmla="*/ 136 h 138"/>
                              <a:gd name="T44" fmla="*/ 202 w 210"/>
                              <a:gd name="T45" fmla="*/ 134 h 138"/>
                              <a:gd name="T46" fmla="*/ 196 w 210"/>
                              <a:gd name="T47" fmla="*/ 132 h 138"/>
                              <a:gd name="T48" fmla="*/ 191 w 210"/>
                              <a:gd name="T49" fmla="*/ 128 h 138"/>
                              <a:gd name="T50" fmla="*/ 185 w 210"/>
                              <a:gd name="T51" fmla="*/ 124 h 138"/>
                              <a:gd name="T52" fmla="*/ 177 w 210"/>
                              <a:gd name="T53" fmla="*/ 120 h 138"/>
                              <a:gd name="T54" fmla="*/ 156 w 210"/>
                              <a:gd name="T55" fmla="*/ 103 h 138"/>
                              <a:gd name="T56" fmla="*/ 134 w 210"/>
                              <a:gd name="T57" fmla="*/ 87 h 138"/>
                              <a:gd name="T58" fmla="*/ 111 w 210"/>
                              <a:gd name="T59" fmla="*/ 76 h 138"/>
                              <a:gd name="T60" fmla="*/ 87 w 210"/>
                              <a:gd name="T61" fmla="*/ 64 h 138"/>
                              <a:gd name="T62" fmla="*/ 64 w 210"/>
                              <a:gd name="T63" fmla="*/ 50 h 138"/>
                              <a:gd name="T64" fmla="*/ 41 w 210"/>
                              <a:gd name="T65" fmla="*/ 39 h 138"/>
                              <a:gd name="T66" fmla="*/ 19 w 210"/>
                              <a:gd name="T67" fmla="*/ 27 h 138"/>
                              <a:gd name="T68" fmla="*/ 0 w 210"/>
                              <a:gd name="T69" fmla="*/ 15 h 138"/>
                              <a:gd name="T70" fmla="*/ 0 w 210"/>
                              <a:gd name="T71" fmla="*/ 15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10" h="138">
                                <a:moveTo>
                                  <a:pt x="0" y="15"/>
                                </a:moveTo>
                                <a:lnTo>
                                  <a:pt x="15" y="6"/>
                                </a:lnTo>
                                <a:lnTo>
                                  <a:pt x="33" y="0"/>
                                </a:lnTo>
                                <a:lnTo>
                                  <a:pt x="50" y="2"/>
                                </a:lnTo>
                                <a:lnTo>
                                  <a:pt x="70" y="7"/>
                                </a:lnTo>
                                <a:lnTo>
                                  <a:pt x="85" y="15"/>
                                </a:lnTo>
                                <a:lnTo>
                                  <a:pt x="103" y="21"/>
                                </a:lnTo>
                                <a:lnTo>
                                  <a:pt x="119" y="29"/>
                                </a:lnTo>
                                <a:lnTo>
                                  <a:pt x="134" y="37"/>
                                </a:lnTo>
                                <a:lnTo>
                                  <a:pt x="138" y="27"/>
                                </a:lnTo>
                                <a:lnTo>
                                  <a:pt x="138" y="19"/>
                                </a:lnTo>
                                <a:lnTo>
                                  <a:pt x="138" y="11"/>
                                </a:lnTo>
                                <a:lnTo>
                                  <a:pt x="138" y="6"/>
                                </a:lnTo>
                                <a:lnTo>
                                  <a:pt x="146" y="11"/>
                                </a:lnTo>
                                <a:lnTo>
                                  <a:pt x="156" y="23"/>
                                </a:lnTo>
                                <a:lnTo>
                                  <a:pt x="167" y="41"/>
                                </a:lnTo>
                                <a:lnTo>
                                  <a:pt x="177" y="62"/>
                                </a:lnTo>
                                <a:lnTo>
                                  <a:pt x="187" y="83"/>
                                </a:lnTo>
                                <a:lnTo>
                                  <a:pt x="198" y="105"/>
                                </a:lnTo>
                                <a:lnTo>
                                  <a:pt x="204" y="122"/>
                                </a:lnTo>
                                <a:lnTo>
                                  <a:pt x="210" y="138"/>
                                </a:lnTo>
                                <a:lnTo>
                                  <a:pt x="204" y="136"/>
                                </a:lnTo>
                                <a:lnTo>
                                  <a:pt x="202" y="134"/>
                                </a:lnTo>
                                <a:lnTo>
                                  <a:pt x="196" y="132"/>
                                </a:lnTo>
                                <a:lnTo>
                                  <a:pt x="191" y="128"/>
                                </a:lnTo>
                                <a:lnTo>
                                  <a:pt x="185" y="124"/>
                                </a:lnTo>
                                <a:lnTo>
                                  <a:pt x="177" y="120"/>
                                </a:lnTo>
                                <a:lnTo>
                                  <a:pt x="156" y="103"/>
                                </a:lnTo>
                                <a:lnTo>
                                  <a:pt x="134" y="87"/>
                                </a:lnTo>
                                <a:lnTo>
                                  <a:pt x="111" y="76"/>
                                </a:lnTo>
                                <a:lnTo>
                                  <a:pt x="87" y="64"/>
                                </a:lnTo>
                                <a:lnTo>
                                  <a:pt x="64" y="50"/>
                                </a:lnTo>
                                <a:lnTo>
                                  <a:pt x="41" y="39"/>
                                </a:lnTo>
                                <a:lnTo>
                                  <a:pt x="19" y="27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7" name="手繪多邊形 209" descr="Part of leaf"/>
                        <wps:cNvSpPr>
                          <a:spLocks/>
                        </wps:cNvSpPr>
                        <wps:spPr bwMode="auto">
                          <a:xfrm>
                            <a:off x="1689" y="1262"/>
                            <a:ext cx="118" cy="332"/>
                          </a:xfrm>
                          <a:custGeom>
                            <a:avLst/>
                            <a:gdLst>
                              <a:gd name="T0" fmla="*/ 0 w 118"/>
                              <a:gd name="T1" fmla="*/ 329 h 332"/>
                              <a:gd name="T2" fmla="*/ 1 w 118"/>
                              <a:gd name="T3" fmla="*/ 303 h 332"/>
                              <a:gd name="T4" fmla="*/ 7 w 118"/>
                              <a:gd name="T5" fmla="*/ 260 h 332"/>
                              <a:gd name="T6" fmla="*/ 13 w 118"/>
                              <a:gd name="T7" fmla="*/ 208 h 332"/>
                              <a:gd name="T8" fmla="*/ 19 w 118"/>
                              <a:gd name="T9" fmla="*/ 151 h 332"/>
                              <a:gd name="T10" fmla="*/ 21 w 118"/>
                              <a:gd name="T11" fmla="*/ 95 h 332"/>
                              <a:gd name="T12" fmla="*/ 25 w 118"/>
                              <a:gd name="T13" fmla="*/ 46 h 332"/>
                              <a:gd name="T14" fmla="*/ 25 w 118"/>
                              <a:gd name="T15" fmla="*/ 11 h 332"/>
                              <a:gd name="T16" fmla="*/ 23 w 118"/>
                              <a:gd name="T17" fmla="*/ 0 h 332"/>
                              <a:gd name="T18" fmla="*/ 33 w 118"/>
                              <a:gd name="T19" fmla="*/ 9 h 332"/>
                              <a:gd name="T20" fmla="*/ 48 w 118"/>
                              <a:gd name="T21" fmla="*/ 29 h 332"/>
                              <a:gd name="T22" fmla="*/ 66 w 118"/>
                              <a:gd name="T23" fmla="*/ 50 h 332"/>
                              <a:gd name="T24" fmla="*/ 83 w 118"/>
                              <a:gd name="T25" fmla="*/ 77 h 332"/>
                              <a:gd name="T26" fmla="*/ 99 w 118"/>
                              <a:gd name="T27" fmla="*/ 105 h 332"/>
                              <a:gd name="T28" fmla="*/ 111 w 118"/>
                              <a:gd name="T29" fmla="*/ 130 h 332"/>
                              <a:gd name="T30" fmla="*/ 118 w 118"/>
                              <a:gd name="T31" fmla="*/ 149 h 332"/>
                              <a:gd name="T32" fmla="*/ 118 w 118"/>
                              <a:gd name="T33" fmla="*/ 165 h 332"/>
                              <a:gd name="T34" fmla="*/ 109 w 118"/>
                              <a:gd name="T35" fmla="*/ 159 h 332"/>
                              <a:gd name="T36" fmla="*/ 103 w 118"/>
                              <a:gd name="T37" fmla="*/ 155 h 332"/>
                              <a:gd name="T38" fmla="*/ 97 w 118"/>
                              <a:gd name="T39" fmla="*/ 153 h 332"/>
                              <a:gd name="T40" fmla="*/ 89 w 118"/>
                              <a:gd name="T41" fmla="*/ 157 h 332"/>
                              <a:gd name="T42" fmla="*/ 89 w 118"/>
                              <a:gd name="T43" fmla="*/ 161 h 332"/>
                              <a:gd name="T44" fmla="*/ 89 w 118"/>
                              <a:gd name="T45" fmla="*/ 175 h 332"/>
                              <a:gd name="T46" fmla="*/ 87 w 118"/>
                              <a:gd name="T47" fmla="*/ 190 h 332"/>
                              <a:gd name="T48" fmla="*/ 85 w 118"/>
                              <a:gd name="T49" fmla="*/ 212 h 332"/>
                              <a:gd name="T50" fmla="*/ 79 w 118"/>
                              <a:gd name="T51" fmla="*/ 227 h 332"/>
                              <a:gd name="T52" fmla="*/ 75 w 118"/>
                              <a:gd name="T53" fmla="*/ 239 h 332"/>
                              <a:gd name="T54" fmla="*/ 70 w 118"/>
                              <a:gd name="T55" fmla="*/ 243 h 332"/>
                              <a:gd name="T56" fmla="*/ 64 w 118"/>
                              <a:gd name="T57" fmla="*/ 239 h 332"/>
                              <a:gd name="T58" fmla="*/ 58 w 118"/>
                              <a:gd name="T59" fmla="*/ 245 h 332"/>
                              <a:gd name="T60" fmla="*/ 58 w 118"/>
                              <a:gd name="T61" fmla="*/ 258 h 332"/>
                              <a:gd name="T62" fmla="*/ 52 w 118"/>
                              <a:gd name="T63" fmla="*/ 268 h 332"/>
                              <a:gd name="T64" fmla="*/ 44 w 118"/>
                              <a:gd name="T65" fmla="*/ 280 h 332"/>
                              <a:gd name="T66" fmla="*/ 38 w 118"/>
                              <a:gd name="T67" fmla="*/ 290 h 332"/>
                              <a:gd name="T68" fmla="*/ 35 w 118"/>
                              <a:gd name="T69" fmla="*/ 299 h 332"/>
                              <a:gd name="T70" fmla="*/ 27 w 118"/>
                              <a:gd name="T71" fmla="*/ 305 h 332"/>
                              <a:gd name="T72" fmla="*/ 19 w 118"/>
                              <a:gd name="T73" fmla="*/ 315 h 332"/>
                              <a:gd name="T74" fmla="*/ 11 w 118"/>
                              <a:gd name="T75" fmla="*/ 323 h 332"/>
                              <a:gd name="T76" fmla="*/ 3 w 118"/>
                              <a:gd name="T77" fmla="*/ 332 h 332"/>
                              <a:gd name="T78" fmla="*/ 0 w 118"/>
                              <a:gd name="T79" fmla="*/ 329 h 332"/>
                              <a:gd name="T80" fmla="*/ 0 w 118"/>
                              <a:gd name="T81" fmla="*/ 329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332">
                                <a:moveTo>
                                  <a:pt x="0" y="329"/>
                                </a:moveTo>
                                <a:lnTo>
                                  <a:pt x="1" y="303"/>
                                </a:lnTo>
                                <a:lnTo>
                                  <a:pt x="7" y="260"/>
                                </a:lnTo>
                                <a:lnTo>
                                  <a:pt x="13" y="208"/>
                                </a:lnTo>
                                <a:lnTo>
                                  <a:pt x="19" y="151"/>
                                </a:lnTo>
                                <a:lnTo>
                                  <a:pt x="21" y="95"/>
                                </a:lnTo>
                                <a:lnTo>
                                  <a:pt x="25" y="46"/>
                                </a:lnTo>
                                <a:lnTo>
                                  <a:pt x="25" y="11"/>
                                </a:lnTo>
                                <a:lnTo>
                                  <a:pt x="23" y="0"/>
                                </a:lnTo>
                                <a:lnTo>
                                  <a:pt x="33" y="9"/>
                                </a:lnTo>
                                <a:lnTo>
                                  <a:pt x="48" y="29"/>
                                </a:lnTo>
                                <a:lnTo>
                                  <a:pt x="66" y="50"/>
                                </a:lnTo>
                                <a:lnTo>
                                  <a:pt x="83" y="77"/>
                                </a:lnTo>
                                <a:lnTo>
                                  <a:pt x="99" y="105"/>
                                </a:lnTo>
                                <a:lnTo>
                                  <a:pt x="111" y="130"/>
                                </a:lnTo>
                                <a:lnTo>
                                  <a:pt x="118" y="149"/>
                                </a:lnTo>
                                <a:lnTo>
                                  <a:pt x="118" y="165"/>
                                </a:lnTo>
                                <a:lnTo>
                                  <a:pt x="109" y="159"/>
                                </a:lnTo>
                                <a:lnTo>
                                  <a:pt x="103" y="155"/>
                                </a:lnTo>
                                <a:lnTo>
                                  <a:pt x="97" y="153"/>
                                </a:lnTo>
                                <a:lnTo>
                                  <a:pt x="89" y="157"/>
                                </a:lnTo>
                                <a:lnTo>
                                  <a:pt x="89" y="161"/>
                                </a:lnTo>
                                <a:lnTo>
                                  <a:pt x="89" y="175"/>
                                </a:lnTo>
                                <a:lnTo>
                                  <a:pt x="87" y="190"/>
                                </a:lnTo>
                                <a:lnTo>
                                  <a:pt x="85" y="212"/>
                                </a:lnTo>
                                <a:lnTo>
                                  <a:pt x="79" y="227"/>
                                </a:lnTo>
                                <a:lnTo>
                                  <a:pt x="75" y="239"/>
                                </a:lnTo>
                                <a:lnTo>
                                  <a:pt x="70" y="243"/>
                                </a:lnTo>
                                <a:lnTo>
                                  <a:pt x="64" y="239"/>
                                </a:lnTo>
                                <a:lnTo>
                                  <a:pt x="58" y="245"/>
                                </a:lnTo>
                                <a:lnTo>
                                  <a:pt x="58" y="258"/>
                                </a:lnTo>
                                <a:lnTo>
                                  <a:pt x="52" y="268"/>
                                </a:lnTo>
                                <a:lnTo>
                                  <a:pt x="44" y="280"/>
                                </a:lnTo>
                                <a:lnTo>
                                  <a:pt x="38" y="290"/>
                                </a:lnTo>
                                <a:lnTo>
                                  <a:pt x="35" y="299"/>
                                </a:lnTo>
                                <a:lnTo>
                                  <a:pt x="27" y="305"/>
                                </a:lnTo>
                                <a:lnTo>
                                  <a:pt x="19" y="315"/>
                                </a:lnTo>
                                <a:lnTo>
                                  <a:pt x="11" y="323"/>
                                </a:lnTo>
                                <a:lnTo>
                                  <a:pt x="3" y="332"/>
                                </a:lnTo>
                                <a:lnTo>
                                  <a:pt x="0" y="329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8" name="手繪多邊形 210" descr="Part of leaf"/>
                        <wps:cNvSpPr>
                          <a:spLocks/>
                        </wps:cNvSpPr>
                        <wps:spPr bwMode="auto">
                          <a:xfrm>
                            <a:off x="1309" y="349"/>
                            <a:ext cx="224" cy="319"/>
                          </a:xfrm>
                          <a:custGeom>
                            <a:avLst/>
                            <a:gdLst>
                              <a:gd name="T0" fmla="*/ 0 w 224"/>
                              <a:gd name="T1" fmla="*/ 3 h 319"/>
                              <a:gd name="T2" fmla="*/ 0 w 224"/>
                              <a:gd name="T3" fmla="*/ 1 h 319"/>
                              <a:gd name="T4" fmla="*/ 0 w 224"/>
                              <a:gd name="T5" fmla="*/ 0 h 319"/>
                              <a:gd name="T6" fmla="*/ 6 w 224"/>
                              <a:gd name="T7" fmla="*/ 0 h 319"/>
                              <a:gd name="T8" fmla="*/ 17 w 224"/>
                              <a:gd name="T9" fmla="*/ 5 h 319"/>
                              <a:gd name="T10" fmla="*/ 31 w 224"/>
                              <a:gd name="T11" fmla="*/ 15 h 319"/>
                              <a:gd name="T12" fmla="*/ 48 w 224"/>
                              <a:gd name="T13" fmla="*/ 27 h 319"/>
                              <a:gd name="T14" fmla="*/ 66 w 224"/>
                              <a:gd name="T15" fmla="*/ 37 h 319"/>
                              <a:gd name="T16" fmla="*/ 84 w 224"/>
                              <a:gd name="T17" fmla="*/ 44 h 319"/>
                              <a:gd name="T18" fmla="*/ 97 w 224"/>
                              <a:gd name="T19" fmla="*/ 48 h 319"/>
                              <a:gd name="T20" fmla="*/ 111 w 224"/>
                              <a:gd name="T21" fmla="*/ 44 h 319"/>
                              <a:gd name="T22" fmla="*/ 111 w 224"/>
                              <a:gd name="T23" fmla="*/ 38 h 319"/>
                              <a:gd name="T24" fmla="*/ 109 w 224"/>
                              <a:gd name="T25" fmla="*/ 35 h 319"/>
                              <a:gd name="T26" fmla="*/ 119 w 224"/>
                              <a:gd name="T27" fmla="*/ 37 h 319"/>
                              <a:gd name="T28" fmla="*/ 132 w 224"/>
                              <a:gd name="T29" fmla="*/ 48 h 319"/>
                              <a:gd name="T30" fmla="*/ 146 w 224"/>
                              <a:gd name="T31" fmla="*/ 66 h 319"/>
                              <a:gd name="T32" fmla="*/ 161 w 224"/>
                              <a:gd name="T33" fmla="*/ 89 h 319"/>
                              <a:gd name="T34" fmla="*/ 173 w 224"/>
                              <a:gd name="T35" fmla="*/ 112 h 319"/>
                              <a:gd name="T36" fmla="*/ 185 w 224"/>
                              <a:gd name="T37" fmla="*/ 136 h 319"/>
                              <a:gd name="T38" fmla="*/ 193 w 224"/>
                              <a:gd name="T39" fmla="*/ 153 h 319"/>
                              <a:gd name="T40" fmla="*/ 198 w 224"/>
                              <a:gd name="T41" fmla="*/ 165 h 319"/>
                              <a:gd name="T42" fmla="*/ 200 w 224"/>
                              <a:gd name="T43" fmla="*/ 175 h 319"/>
                              <a:gd name="T44" fmla="*/ 206 w 224"/>
                              <a:gd name="T45" fmla="*/ 192 h 319"/>
                              <a:gd name="T46" fmla="*/ 210 w 224"/>
                              <a:gd name="T47" fmla="*/ 218 h 319"/>
                              <a:gd name="T48" fmla="*/ 216 w 224"/>
                              <a:gd name="T49" fmla="*/ 247 h 319"/>
                              <a:gd name="T50" fmla="*/ 220 w 224"/>
                              <a:gd name="T51" fmla="*/ 272 h 319"/>
                              <a:gd name="T52" fmla="*/ 224 w 224"/>
                              <a:gd name="T53" fmla="*/ 297 h 319"/>
                              <a:gd name="T54" fmla="*/ 224 w 224"/>
                              <a:gd name="T55" fmla="*/ 311 h 319"/>
                              <a:gd name="T56" fmla="*/ 220 w 224"/>
                              <a:gd name="T57" fmla="*/ 319 h 319"/>
                              <a:gd name="T58" fmla="*/ 206 w 224"/>
                              <a:gd name="T59" fmla="*/ 293 h 319"/>
                              <a:gd name="T60" fmla="*/ 193 w 224"/>
                              <a:gd name="T61" fmla="*/ 274 h 319"/>
                              <a:gd name="T62" fmla="*/ 179 w 224"/>
                              <a:gd name="T63" fmla="*/ 253 h 319"/>
                              <a:gd name="T64" fmla="*/ 165 w 224"/>
                              <a:gd name="T65" fmla="*/ 235 h 319"/>
                              <a:gd name="T66" fmla="*/ 150 w 224"/>
                              <a:gd name="T67" fmla="*/ 216 h 319"/>
                              <a:gd name="T68" fmla="*/ 132 w 224"/>
                              <a:gd name="T69" fmla="*/ 198 h 319"/>
                              <a:gd name="T70" fmla="*/ 115 w 224"/>
                              <a:gd name="T71" fmla="*/ 181 h 319"/>
                              <a:gd name="T72" fmla="*/ 99 w 224"/>
                              <a:gd name="T73" fmla="*/ 163 h 319"/>
                              <a:gd name="T74" fmla="*/ 89 w 224"/>
                              <a:gd name="T75" fmla="*/ 155 h 319"/>
                              <a:gd name="T76" fmla="*/ 84 w 224"/>
                              <a:gd name="T77" fmla="*/ 151 h 319"/>
                              <a:gd name="T78" fmla="*/ 78 w 224"/>
                              <a:gd name="T79" fmla="*/ 149 h 319"/>
                              <a:gd name="T80" fmla="*/ 76 w 224"/>
                              <a:gd name="T81" fmla="*/ 146 h 319"/>
                              <a:gd name="T82" fmla="*/ 70 w 224"/>
                              <a:gd name="T83" fmla="*/ 142 h 319"/>
                              <a:gd name="T84" fmla="*/ 66 w 224"/>
                              <a:gd name="T85" fmla="*/ 138 h 319"/>
                              <a:gd name="T86" fmla="*/ 58 w 224"/>
                              <a:gd name="T87" fmla="*/ 118 h 319"/>
                              <a:gd name="T88" fmla="*/ 52 w 224"/>
                              <a:gd name="T89" fmla="*/ 101 h 319"/>
                              <a:gd name="T90" fmla="*/ 45 w 224"/>
                              <a:gd name="T91" fmla="*/ 83 h 319"/>
                              <a:gd name="T92" fmla="*/ 37 w 224"/>
                              <a:gd name="T93" fmla="*/ 68 h 319"/>
                              <a:gd name="T94" fmla="*/ 27 w 224"/>
                              <a:gd name="T95" fmla="*/ 50 h 319"/>
                              <a:gd name="T96" fmla="*/ 19 w 224"/>
                              <a:gd name="T97" fmla="*/ 35 h 319"/>
                              <a:gd name="T98" fmla="*/ 9 w 224"/>
                              <a:gd name="T99" fmla="*/ 19 h 319"/>
                              <a:gd name="T100" fmla="*/ 0 w 224"/>
                              <a:gd name="T101" fmla="*/ 3 h 319"/>
                              <a:gd name="T102" fmla="*/ 0 w 224"/>
                              <a:gd name="T103" fmla="*/ 3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4" h="319">
                                <a:moveTo>
                                  <a:pt x="0" y="3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7" y="5"/>
                                </a:lnTo>
                                <a:lnTo>
                                  <a:pt x="31" y="15"/>
                                </a:lnTo>
                                <a:lnTo>
                                  <a:pt x="48" y="27"/>
                                </a:lnTo>
                                <a:lnTo>
                                  <a:pt x="66" y="37"/>
                                </a:lnTo>
                                <a:lnTo>
                                  <a:pt x="84" y="44"/>
                                </a:lnTo>
                                <a:lnTo>
                                  <a:pt x="97" y="48"/>
                                </a:lnTo>
                                <a:lnTo>
                                  <a:pt x="111" y="44"/>
                                </a:lnTo>
                                <a:lnTo>
                                  <a:pt x="111" y="38"/>
                                </a:lnTo>
                                <a:lnTo>
                                  <a:pt x="109" y="35"/>
                                </a:lnTo>
                                <a:lnTo>
                                  <a:pt x="119" y="37"/>
                                </a:lnTo>
                                <a:lnTo>
                                  <a:pt x="132" y="48"/>
                                </a:lnTo>
                                <a:lnTo>
                                  <a:pt x="146" y="66"/>
                                </a:lnTo>
                                <a:lnTo>
                                  <a:pt x="161" y="89"/>
                                </a:lnTo>
                                <a:lnTo>
                                  <a:pt x="173" y="112"/>
                                </a:lnTo>
                                <a:lnTo>
                                  <a:pt x="185" y="136"/>
                                </a:lnTo>
                                <a:lnTo>
                                  <a:pt x="193" y="153"/>
                                </a:lnTo>
                                <a:lnTo>
                                  <a:pt x="198" y="165"/>
                                </a:lnTo>
                                <a:lnTo>
                                  <a:pt x="200" y="175"/>
                                </a:lnTo>
                                <a:lnTo>
                                  <a:pt x="206" y="192"/>
                                </a:lnTo>
                                <a:lnTo>
                                  <a:pt x="210" y="218"/>
                                </a:lnTo>
                                <a:lnTo>
                                  <a:pt x="216" y="247"/>
                                </a:lnTo>
                                <a:lnTo>
                                  <a:pt x="220" y="272"/>
                                </a:lnTo>
                                <a:lnTo>
                                  <a:pt x="224" y="297"/>
                                </a:lnTo>
                                <a:lnTo>
                                  <a:pt x="224" y="311"/>
                                </a:lnTo>
                                <a:lnTo>
                                  <a:pt x="220" y="319"/>
                                </a:lnTo>
                                <a:lnTo>
                                  <a:pt x="206" y="293"/>
                                </a:lnTo>
                                <a:lnTo>
                                  <a:pt x="193" y="274"/>
                                </a:lnTo>
                                <a:lnTo>
                                  <a:pt x="179" y="253"/>
                                </a:lnTo>
                                <a:lnTo>
                                  <a:pt x="165" y="235"/>
                                </a:lnTo>
                                <a:lnTo>
                                  <a:pt x="150" y="216"/>
                                </a:lnTo>
                                <a:lnTo>
                                  <a:pt x="132" y="198"/>
                                </a:lnTo>
                                <a:lnTo>
                                  <a:pt x="115" y="181"/>
                                </a:lnTo>
                                <a:lnTo>
                                  <a:pt x="99" y="163"/>
                                </a:lnTo>
                                <a:lnTo>
                                  <a:pt x="89" y="155"/>
                                </a:lnTo>
                                <a:lnTo>
                                  <a:pt x="84" y="151"/>
                                </a:lnTo>
                                <a:lnTo>
                                  <a:pt x="78" y="149"/>
                                </a:lnTo>
                                <a:lnTo>
                                  <a:pt x="76" y="146"/>
                                </a:lnTo>
                                <a:lnTo>
                                  <a:pt x="70" y="142"/>
                                </a:lnTo>
                                <a:lnTo>
                                  <a:pt x="66" y="138"/>
                                </a:lnTo>
                                <a:lnTo>
                                  <a:pt x="58" y="118"/>
                                </a:lnTo>
                                <a:lnTo>
                                  <a:pt x="52" y="101"/>
                                </a:lnTo>
                                <a:lnTo>
                                  <a:pt x="45" y="83"/>
                                </a:lnTo>
                                <a:lnTo>
                                  <a:pt x="37" y="68"/>
                                </a:lnTo>
                                <a:lnTo>
                                  <a:pt x="27" y="50"/>
                                </a:lnTo>
                                <a:lnTo>
                                  <a:pt x="19" y="35"/>
                                </a:lnTo>
                                <a:lnTo>
                                  <a:pt x="9" y="19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9" name="手繪多邊形 211" descr="Part of leaf"/>
                        <wps:cNvSpPr>
                          <a:spLocks/>
                        </wps:cNvSpPr>
                        <wps:spPr bwMode="auto">
                          <a:xfrm>
                            <a:off x="1564" y="804"/>
                            <a:ext cx="565" cy="436"/>
                          </a:xfrm>
                          <a:custGeom>
                            <a:avLst/>
                            <a:gdLst>
                              <a:gd name="T0" fmla="*/ 8 w 565"/>
                              <a:gd name="T1" fmla="*/ 74 h 436"/>
                              <a:gd name="T2" fmla="*/ 37 w 565"/>
                              <a:gd name="T3" fmla="*/ 49 h 436"/>
                              <a:gd name="T4" fmla="*/ 76 w 565"/>
                              <a:gd name="T5" fmla="*/ 25 h 436"/>
                              <a:gd name="T6" fmla="*/ 115 w 565"/>
                              <a:gd name="T7" fmla="*/ 8 h 436"/>
                              <a:gd name="T8" fmla="*/ 175 w 565"/>
                              <a:gd name="T9" fmla="*/ 0 h 436"/>
                              <a:gd name="T10" fmla="*/ 265 w 565"/>
                              <a:gd name="T11" fmla="*/ 31 h 436"/>
                              <a:gd name="T12" fmla="*/ 350 w 565"/>
                              <a:gd name="T13" fmla="*/ 88 h 436"/>
                              <a:gd name="T14" fmla="*/ 428 w 565"/>
                              <a:gd name="T15" fmla="*/ 156 h 436"/>
                              <a:gd name="T16" fmla="*/ 465 w 565"/>
                              <a:gd name="T17" fmla="*/ 201 h 436"/>
                              <a:gd name="T18" fmla="*/ 467 w 565"/>
                              <a:gd name="T19" fmla="*/ 222 h 436"/>
                              <a:gd name="T20" fmla="*/ 469 w 565"/>
                              <a:gd name="T21" fmla="*/ 238 h 436"/>
                              <a:gd name="T22" fmla="*/ 477 w 565"/>
                              <a:gd name="T23" fmla="*/ 267 h 436"/>
                              <a:gd name="T24" fmla="*/ 493 w 565"/>
                              <a:gd name="T25" fmla="*/ 312 h 436"/>
                              <a:gd name="T26" fmla="*/ 514 w 565"/>
                              <a:gd name="T27" fmla="*/ 356 h 436"/>
                              <a:gd name="T28" fmla="*/ 541 w 565"/>
                              <a:gd name="T29" fmla="*/ 393 h 436"/>
                              <a:gd name="T30" fmla="*/ 563 w 565"/>
                              <a:gd name="T31" fmla="*/ 415 h 436"/>
                              <a:gd name="T32" fmla="*/ 541 w 565"/>
                              <a:gd name="T33" fmla="*/ 419 h 436"/>
                              <a:gd name="T34" fmla="*/ 504 w 565"/>
                              <a:gd name="T35" fmla="*/ 415 h 436"/>
                              <a:gd name="T36" fmla="*/ 473 w 565"/>
                              <a:gd name="T37" fmla="*/ 399 h 436"/>
                              <a:gd name="T38" fmla="*/ 442 w 565"/>
                              <a:gd name="T39" fmla="*/ 382 h 436"/>
                              <a:gd name="T40" fmla="*/ 419 w 565"/>
                              <a:gd name="T41" fmla="*/ 380 h 436"/>
                              <a:gd name="T42" fmla="*/ 417 w 565"/>
                              <a:gd name="T43" fmla="*/ 391 h 436"/>
                              <a:gd name="T44" fmla="*/ 391 w 565"/>
                              <a:gd name="T45" fmla="*/ 382 h 436"/>
                              <a:gd name="T46" fmla="*/ 360 w 565"/>
                              <a:gd name="T47" fmla="*/ 337 h 436"/>
                              <a:gd name="T48" fmla="*/ 335 w 565"/>
                              <a:gd name="T49" fmla="*/ 282 h 436"/>
                              <a:gd name="T50" fmla="*/ 304 w 565"/>
                              <a:gd name="T51" fmla="*/ 238 h 436"/>
                              <a:gd name="T52" fmla="*/ 261 w 565"/>
                              <a:gd name="T53" fmla="*/ 236 h 436"/>
                              <a:gd name="T54" fmla="*/ 257 w 565"/>
                              <a:gd name="T55" fmla="*/ 282 h 436"/>
                              <a:gd name="T56" fmla="*/ 278 w 565"/>
                              <a:gd name="T57" fmla="*/ 343 h 436"/>
                              <a:gd name="T58" fmla="*/ 296 w 565"/>
                              <a:gd name="T59" fmla="*/ 405 h 436"/>
                              <a:gd name="T60" fmla="*/ 292 w 565"/>
                              <a:gd name="T61" fmla="*/ 430 h 436"/>
                              <a:gd name="T62" fmla="*/ 280 w 565"/>
                              <a:gd name="T63" fmla="*/ 419 h 436"/>
                              <a:gd name="T64" fmla="*/ 261 w 565"/>
                              <a:gd name="T65" fmla="*/ 399 h 436"/>
                              <a:gd name="T66" fmla="*/ 239 w 565"/>
                              <a:gd name="T67" fmla="*/ 378 h 436"/>
                              <a:gd name="T68" fmla="*/ 214 w 565"/>
                              <a:gd name="T69" fmla="*/ 354 h 436"/>
                              <a:gd name="T70" fmla="*/ 187 w 565"/>
                              <a:gd name="T71" fmla="*/ 333 h 436"/>
                              <a:gd name="T72" fmla="*/ 160 w 565"/>
                              <a:gd name="T73" fmla="*/ 313 h 436"/>
                              <a:gd name="T74" fmla="*/ 130 w 565"/>
                              <a:gd name="T75" fmla="*/ 298 h 436"/>
                              <a:gd name="T76" fmla="*/ 113 w 565"/>
                              <a:gd name="T77" fmla="*/ 286 h 436"/>
                              <a:gd name="T78" fmla="*/ 105 w 565"/>
                              <a:gd name="T79" fmla="*/ 271 h 436"/>
                              <a:gd name="T80" fmla="*/ 99 w 565"/>
                              <a:gd name="T81" fmla="*/ 249 h 436"/>
                              <a:gd name="T82" fmla="*/ 91 w 565"/>
                              <a:gd name="T83" fmla="*/ 226 h 436"/>
                              <a:gd name="T84" fmla="*/ 82 w 565"/>
                              <a:gd name="T85" fmla="*/ 204 h 436"/>
                              <a:gd name="T86" fmla="*/ 70 w 565"/>
                              <a:gd name="T87" fmla="*/ 181 h 436"/>
                              <a:gd name="T88" fmla="*/ 58 w 565"/>
                              <a:gd name="T89" fmla="*/ 162 h 436"/>
                              <a:gd name="T90" fmla="*/ 47 w 565"/>
                              <a:gd name="T91" fmla="*/ 142 h 436"/>
                              <a:gd name="T92" fmla="*/ 33 w 565"/>
                              <a:gd name="T93" fmla="*/ 127 h 436"/>
                              <a:gd name="T94" fmla="*/ 17 w 565"/>
                              <a:gd name="T95" fmla="*/ 109 h 436"/>
                              <a:gd name="T96" fmla="*/ 4 w 565"/>
                              <a:gd name="T97" fmla="*/ 94 h 436"/>
                              <a:gd name="T98" fmla="*/ 0 w 565"/>
                              <a:gd name="T99" fmla="*/ 88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65" h="436">
                                <a:moveTo>
                                  <a:pt x="0" y="88"/>
                                </a:moveTo>
                                <a:lnTo>
                                  <a:pt x="8" y="74"/>
                                </a:lnTo>
                                <a:lnTo>
                                  <a:pt x="21" y="60"/>
                                </a:lnTo>
                                <a:lnTo>
                                  <a:pt x="37" y="49"/>
                                </a:lnTo>
                                <a:lnTo>
                                  <a:pt x="56" y="37"/>
                                </a:lnTo>
                                <a:lnTo>
                                  <a:pt x="76" y="25"/>
                                </a:lnTo>
                                <a:lnTo>
                                  <a:pt x="95" y="16"/>
                                </a:lnTo>
                                <a:lnTo>
                                  <a:pt x="115" y="8"/>
                                </a:lnTo>
                                <a:lnTo>
                                  <a:pt x="130" y="2"/>
                                </a:lnTo>
                                <a:lnTo>
                                  <a:pt x="175" y="0"/>
                                </a:lnTo>
                                <a:lnTo>
                                  <a:pt x="220" y="12"/>
                                </a:lnTo>
                                <a:lnTo>
                                  <a:pt x="265" y="31"/>
                                </a:lnTo>
                                <a:lnTo>
                                  <a:pt x="310" y="58"/>
                                </a:lnTo>
                                <a:lnTo>
                                  <a:pt x="350" y="88"/>
                                </a:lnTo>
                                <a:lnTo>
                                  <a:pt x="391" y="123"/>
                                </a:lnTo>
                                <a:lnTo>
                                  <a:pt x="428" y="156"/>
                                </a:lnTo>
                                <a:lnTo>
                                  <a:pt x="463" y="189"/>
                                </a:lnTo>
                                <a:lnTo>
                                  <a:pt x="465" y="201"/>
                                </a:lnTo>
                                <a:lnTo>
                                  <a:pt x="467" y="214"/>
                                </a:lnTo>
                                <a:lnTo>
                                  <a:pt x="467" y="222"/>
                                </a:lnTo>
                                <a:lnTo>
                                  <a:pt x="467" y="230"/>
                                </a:lnTo>
                                <a:lnTo>
                                  <a:pt x="469" y="238"/>
                                </a:lnTo>
                                <a:lnTo>
                                  <a:pt x="471" y="245"/>
                                </a:lnTo>
                                <a:lnTo>
                                  <a:pt x="477" y="267"/>
                                </a:lnTo>
                                <a:lnTo>
                                  <a:pt x="485" y="290"/>
                                </a:lnTo>
                                <a:lnTo>
                                  <a:pt x="493" y="312"/>
                                </a:lnTo>
                                <a:lnTo>
                                  <a:pt x="504" y="337"/>
                                </a:lnTo>
                                <a:lnTo>
                                  <a:pt x="514" y="356"/>
                                </a:lnTo>
                                <a:lnTo>
                                  <a:pt x="528" y="376"/>
                                </a:lnTo>
                                <a:lnTo>
                                  <a:pt x="541" y="393"/>
                                </a:lnTo>
                                <a:lnTo>
                                  <a:pt x="559" y="411"/>
                                </a:lnTo>
                                <a:lnTo>
                                  <a:pt x="563" y="415"/>
                                </a:lnTo>
                                <a:lnTo>
                                  <a:pt x="565" y="419"/>
                                </a:lnTo>
                                <a:lnTo>
                                  <a:pt x="541" y="419"/>
                                </a:lnTo>
                                <a:lnTo>
                                  <a:pt x="522" y="419"/>
                                </a:lnTo>
                                <a:lnTo>
                                  <a:pt x="504" y="415"/>
                                </a:lnTo>
                                <a:lnTo>
                                  <a:pt x="489" y="409"/>
                                </a:lnTo>
                                <a:lnTo>
                                  <a:pt x="473" y="399"/>
                                </a:lnTo>
                                <a:lnTo>
                                  <a:pt x="458" y="391"/>
                                </a:lnTo>
                                <a:lnTo>
                                  <a:pt x="442" y="382"/>
                                </a:lnTo>
                                <a:lnTo>
                                  <a:pt x="422" y="374"/>
                                </a:lnTo>
                                <a:lnTo>
                                  <a:pt x="419" y="380"/>
                                </a:lnTo>
                                <a:lnTo>
                                  <a:pt x="419" y="387"/>
                                </a:lnTo>
                                <a:lnTo>
                                  <a:pt x="417" y="391"/>
                                </a:lnTo>
                                <a:lnTo>
                                  <a:pt x="415" y="397"/>
                                </a:lnTo>
                                <a:lnTo>
                                  <a:pt x="391" y="382"/>
                                </a:lnTo>
                                <a:lnTo>
                                  <a:pt x="376" y="362"/>
                                </a:lnTo>
                                <a:lnTo>
                                  <a:pt x="360" y="337"/>
                                </a:lnTo>
                                <a:lnTo>
                                  <a:pt x="348" y="312"/>
                                </a:lnTo>
                                <a:lnTo>
                                  <a:pt x="335" y="282"/>
                                </a:lnTo>
                                <a:lnTo>
                                  <a:pt x="321" y="259"/>
                                </a:lnTo>
                                <a:lnTo>
                                  <a:pt x="304" y="238"/>
                                </a:lnTo>
                                <a:lnTo>
                                  <a:pt x="282" y="220"/>
                                </a:lnTo>
                                <a:lnTo>
                                  <a:pt x="261" y="236"/>
                                </a:lnTo>
                                <a:lnTo>
                                  <a:pt x="255" y="257"/>
                                </a:lnTo>
                                <a:lnTo>
                                  <a:pt x="257" y="282"/>
                                </a:lnTo>
                                <a:lnTo>
                                  <a:pt x="267" y="313"/>
                                </a:lnTo>
                                <a:lnTo>
                                  <a:pt x="278" y="343"/>
                                </a:lnTo>
                                <a:lnTo>
                                  <a:pt x="288" y="376"/>
                                </a:lnTo>
                                <a:lnTo>
                                  <a:pt x="296" y="405"/>
                                </a:lnTo>
                                <a:lnTo>
                                  <a:pt x="296" y="436"/>
                                </a:lnTo>
                                <a:lnTo>
                                  <a:pt x="292" y="430"/>
                                </a:lnTo>
                                <a:lnTo>
                                  <a:pt x="288" y="426"/>
                                </a:lnTo>
                                <a:lnTo>
                                  <a:pt x="280" y="419"/>
                                </a:lnTo>
                                <a:lnTo>
                                  <a:pt x="273" y="411"/>
                                </a:lnTo>
                                <a:lnTo>
                                  <a:pt x="261" y="399"/>
                                </a:lnTo>
                                <a:lnTo>
                                  <a:pt x="251" y="389"/>
                                </a:lnTo>
                                <a:lnTo>
                                  <a:pt x="239" y="378"/>
                                </a:lnTo>
                                <a:lnTo>
                                  <a:pt x="230" y="366"/>
                                </a:lnTo>
                                <a:lnTo>
                                  <a:pt x="214" y="354"/>
                                </a:lnTo>
                                <a:lnTo>
                                  <a:pt x="200" y="345"/>
                                </a:lnTo>
                                <a:lnTo>
                                  <a:pt x="187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60" y="313"/>
                                </a:lnTo>
                                <a:lnTo>
                                  <a:pt x="144" y="306"/>
                                </a:lnTo>
                                <a:lnTo>
                                  <a:pt x="130" y="298"/>
                                </a:lnTo>
                                <a:lnTo>
                                  <a:pt x="117" y="290"/>
                                </a:lnTo>
                                <a:lnTo>
                                  <a:pt x="113" y="286"/>
                                </a:lnTo>
                                <a:lnTo>
                                  <a:pt x="109" y="280"/>
                                </a:lnTo>
                                <a:lnTo>
                                  <a:pt x="105" y="271"/>
                                </a:lnTo>
                                <a:lnTo>
                                  <a:pt x="103" y="261"/>
                                </a:lnTo>
                                <a:lnTo>
                                  <a:pt x="99" y="249"/>
                                </a:lnTo>
                                <a:lnTo>
                                  <a:pt x="95" y="238"/>
                                </a:lnTo>
                                <a:lnTo>
                                  <a:pt x="91" y="226"/>
                                </a:lnTo>
                                <a:lnTo>
                                  <a:pt x="88" y="218"/>
                                </a:lnTo>
                                <a:lnTo>
                                  <a:pt x="82" y="204"/>
                                </a:lnTo>
                                <a:lnTo>
                                  <a:pt x="76" y="193"/>
                                </a:lnTo>
                                <a:lnTo>
                                  <a:pt x="70" y="181"/>
                                </a:lnTo>
                                <a:lnTo>
                                  <a:pt x="64" y="173"/>
                                </a:lnTo>
                                <a:lnTo>
                                  <a:pt x="58" y="162"/>
                                </a:lnTo>
                                <a:lnTo>
                                  <a:pt x="52" y="152"/>
                                </a:lnTo>
                                <a:lnTo>
                                  <a:pt x="47" y="142"/>
                                </a:lnTo>
                                <a:lnTo>
                                  <a:pt x="41" y="134"/>
                                </a:lnTo>
                                <a:lnTo>
                                  <a:pt x="33" y="127"/>
                                </a:lnTo>
                                <a:lnTo>
                                  <a:pt x="25" y="117"/>
                                </a:lnTo>
                                <a:lnTo>
                                  <a:pt x="17" y="109"/>
                                </a:lnTo>
                                <a:lnTo>
                                  <a:pt x="14" y="103"/>
                                </a:lnTo>
                                <a:lnTo>
                                  <a:pt x="4" y="9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0" name="手繪多邊形 212" descr="Part of leaf"/>
                        <wps:cNvSpPr>
                          <a:spLocks/>
                        </wps:cNvSpPr>
                        <wps:spPr bwMode="auto">
                          <a:xfrm>
                            <a:off x="1683" y="1114"/>
                            <a:ext cx="175" cy="303"/>
                          </a:xfrm>
                          <a:custGeom>
                            <a:avLst/>
                            <a:gdLst>
                              <a:gd name="T0" fmla="*/ 25 w 175"/>
                              <a:gd name="T1" fmla="*/ 122 h 303"/>
                              <a:gd name="T2" fmla="*/ 21 w 175"/>
                              <a:gd name="T3" fmla="*/ 105 h 303"/>
                              <a:gd name="T4" fmla="*/ 19 w 175"/>
                              <a:gd name="T5" fmla="*/ 91 h 303"/>
                              <a:gd name="T6" fmla="*/ 15 w 175"/>
                              <a:gd name="T7" fmla="*/ 76 h 303"/>
                              <a:gd name="T8" fmla="*/ 13 w 175"/>
                              <a:gd name="T9" fmla="*/ 60 h 303"/>
                              <a:gd name="T10" fmla="*/ 9 w 175"/>
                              <a:gd name="T11" fmla="*/ 44 h 303"/>
                              <a:gd name="T12" fmla="*/ 6 w 175"/>
                              <a:gd name="T13" fmla="*/ 31 h 303"/>
                              <a:gd name="T14" fmla="*/ 2 w 175"/>
                              <a:gd name="T15" fmla="*/ 15 h 303"/>
                              <a:gd name="T16" fmla="*/ 0 w 175"/>
                              <a:gd name="T17" fmla="*/ 0 h 303"/>
                              <a:gd name="T18" fmla="*/ 13 w 175"/>
                              <a:gd name="T19" fmla="*/ 0 h 303"/>
                              <a:gd name="T20" fmla="*/ 37 w 175"/>
                              <a:gd name="T21" fmla="*/ 9 h 303"/>
                              <a:gd name="T22" fmla="*/ 60 w 175"/>
                              <a:gd name="T23" fmla="*/ 27 h 303"/>
                              <a:gd name="T24" fmla="*/ 89 w 175"/>
                              <a:gd name="T25" fmla="*/ 48 h 303"/>
                              <a:gd name="T26" fmla="*/ 117 w 175"/>
                              <a:gd name="T27" fmla="*/ 72 h 303"/>
                              <a:gd name="T28" fmla="*/ 142 w 175"/>
                              <a:gd name="T29" fmla="*/ 95 h 303"/>
                              <a:gd name="T30" fmla="*/ 161 w 175"/>
                              <a:gd name="T31" fmla="*/ 114 h 303"/>
                              <a:gd name="T32" fmla="*/ 175 w 175"/>
                              <a:gd name="T33" fmla="*/ 132 h 303"/>
                              <a:gd name="T34" fmla="*/ 163 w 175"/>
                              <a:gd name="T35" fmla="*/ 132 h 303"/>
                              <a:gd name="T36" fmla="*/ 154 w 175"/>
                              <a:gd name="T37" fmla="*/ 126 h 303"/>
                              <a:gd name="T38" fmla="*/ 142 w 175"/>
                              <a:gd name="T39" fmla="*/ 120 h 303"/>
                              <a:gd name="T40" fmla="*/ 132 w 175"/>
                              <a:gd name="T41" fmla="*/ 122 h 303"/>
                              <a:gd name="T42" fmla="*/ 140 w 175"/>
                              <a:gd name="T43" fmla="*/ 146 h 303"/>
                              <a:gd name="T44" fmla="*/ 148 w 175"/>
                              <a:gd name="T45" fmla="*/ 167 h 303"/>
                              <a:gd name="T46" fmla="*/ 152 w 175"/>
                              <a:gd name="T47" fmla="*/ 186 h 303"/>
                              <a:gd name="T48" fmla="*/ 154 w 175"/>
                              <a:gd name="T49" fmla="*/ 208 h 303"/>
                              <a:gd name="T50" fmla="*/ 152 w 175"/>
                              <a:gd name="T51" fmla="*/ 225 h 303"/>
                              <a:gd name="T52" fmla="*/ 150 w 175"/>
                              <a:gd name="T53" fmla="*/ 249 h 303"/>
                              <a:gd name="T54" fmla="*/ 144 w 175"/>
                              <a:gd name="T55" fmla="*/ 270 h 303"/>
                              <a:gd name="T56" fmla="*/ 136 w 175"/>
                              <a:gd name="T57" fmla="*/ 297 h 303"/>
                              <a:gd name="T58" fmla="*/ 132 w 175"/>
                              <a:gd name="T59" fmla="*/ 297 h 303"/>
                              <a:gd name="T60" fmla="*/ 130 w 175"/>
                              <a:gd name="T61" fmla="*/ 303 h 303"/>
                              <a:gd name="T62" fmla="*/ 120 w 175"/>
                              <a:gd name="T63" fmla="*/ 282 h 303"/>
                              <a:gd name="T64" fmla="*/ 111 w 175"/>
                              <a:gd name="T65" fmla="*/ 264 h 303"/>
                              <a:gd name="T66" fmla="*/ 103 w 175"/>
                              <a:gd name="T67" fmla="*/ 247 h 303"/>
                              <a:gd name="T68" fmla="*/ 93 w 175"/>
                              <a:gd name="T69" fmla="*/ 231 h 303"/>
                              <a:gd name="T70" fmla="*/ 83 w 175"/>
                              <a:gd name="T71" fmla="*/ 214 h 303"/>
                              <a:gd name="T72" fmla="*/ 76 w 175"/>
                              <a:gd name="T73" fmla="*/ 196 h 303"/>
                              <a:gd name="T74" fmla="*/ 64 w 175"/>
                              <a:gd name="T75" fmla="*/ 181 h 303"/>
                              <a:gd name="T76" fmla="*/ 54 w 175"/>
                              <a:gd name="T77" fmla="*/ 165 h 303"/>
                              <a:gd name="T78" fmla="*/ 43 w 175"/>
                              <a:gd name="T79" fmla="*/ 151 h 303"/>
                              <a:gd name="T80" fmla="*/ 37 w 175"/>
                              <a:gd name="T81" fmla="*/ 144 h 303"/>
                              <a:gd name="T82" fmla="*/ 31 w 175"/>
                              <a:gd name="T83" fmla="*/ 136 h 303"/>
                              <a:gd name="T84" fmla="*/ 29 w 175"/>
                              <a:gd name="T85" fmla="*/ 132 h 303"/>
                              <a:gd name="T86" fmla="*/ 25 w 175"/>
                              <a:gd name="T87" fmla="*/ 124 h 303"/>
                              <a:gd name="T88" fmla="*/ 25 w 175"/>
                              <a:gd name="T89" fmla="*/ 122 h 303"/>
                              <a:gd name="T90" fmla="*/ 25 w 175"/>
                              <a:gd name="T91" fmla="*/ 12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5" h="303">
                                <a:moveTo>
                                  <a:pt x="25" y="122"/>
                                </a:moveTo>
                                <a:lnTo>
                                  <a:pt x="21" y="105"/>
                                </a:lnTo>
                                <a:lnTo>
                                  <a:pt x="19" y="91"/>
                                </a:lnTo>
                                <a:lnTo>
                                  <a:pt x="15" y="76"/>
                                </a:lnTo>
                                <a:lnTo>
                                  <a:pt x="13" y="60"/>
                                </a:lnTo>
                                <a:lnTo>
                                  <a:pt x="9" y="44"/>
                                </a:lnTo>
                                <a:lnTo>
                                  <a:pt x="6" y="31"/>
                                </a:lnTo>
                                <a:lnTo>
                                  <a:pt x="2" y="15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7" y="9"/>
                                </a:lnTo>
                                <a:lnTo>
                                  <a:pt x="60" y="27"/>
                                </a:lnTo>
                                <a:lnTo>
                                  <a:pt x="89" y="48"/>
                                </a:lnTo>
                                <a:lnTo>
                                  <a:pt x="117" y="72"/>
                                </a:lnTo>
                                <a:lnTo>
                                  <a:pt x="142" y="95"/>
                                </a:lnTo>
                                <a:lnTo>
                                  <a:pt x="161" y="114"/>
                                </a:lnTo>
                                <a:lnTo>
                                  <a:pt x="175" y="132"/>
                                </a:lnTo>
                                <a:lnTo>
                                  <a:pt x="163" y="132"/>
                                </a:lnTo>
                                <a:lnTo>
                                  <a:pt x="154" y="126"/>
                                </a:lnTo>
                                <a:lnTo>
                                  <a:pt x="142" y="120"/>
                                </a:lnTo>
                                <a:lnTo>
                                  <a:pt x="132" y="122"/>
                                </a:lnTo>
                                <a:lnTo>
                                  <a:pt x="140" y="146"/>
                                </a:lnTo>
                                <a:lnTo>
                                  <a:pt x="148" y="167"/>
                                </a:lnTo>
                                <a:lnTo>
                                  <a:pt x="152" y="186"/>
                                </a:lnTo>
                                <a:lnTo>
                                  <a:pt x="154" y="208"/>
                                </a:lnTo>
                                <a:lnTo>
                                  <a:pt x="152" y="225"/>
                                </a:lnTo>
                                <a:lnTo>
                                  <a:pt x="150" y="249"/>
                                </a:lnTo>
                                <a:lnTo>
                                  <a:pt x="144" y="270"/>
                                </a:lnTo>
                                <a:lnTo>
                                  <a:pt x="136" y="297"/>
                                </a:lnTo>
                                <a:lnTo>
                                  <a:pt x="132" y="297"/>
                                </a:lnTo>
                                <a:lnTo>
                                  <a:pt x="130" y="303"/>
                                </a:lnTo>
                                <a:lnTo>
                                  <a:pt x="120" y="282"/>
                                </a:lnTo>
                                <a:lnTo>
                                  <a:pt x="111" y="264"/>
                                </a:lnTo>
                                <a:lnTo>
                                  <a:pt x="103" y="247"/>
                                </a:lnTo>
                                <a:lnTo>
                                  <a:pt x="93" y="231"/>
                                </a:lnTo>
                                <a:lnTo>
                                  <a:pt x="83" y="214"/>
                                </a:lnTo>
                                <a:lnTo>
                                  <a:pt x="76" y="196"/>
                                </a:lnTo>
                                <a:lnTo>
                                  <a:pt x="64" y="181"/>
                                </a:lnTo>
                                <a:lnTo>
                                  <a:pt x="54" y="165"/>
                                </a:lnTo>
                                <a:lnTo>
                                  <a:pt x="43" y="151"/>
                                </a:lnTo>
                                <a:lnTo>
                                  <a:pt x="37" y="144"/>
                                </a:lnTo>
                                <a:lnTo>
                                  <a:pt x="31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24"/>
                                </a:lnTo>
                                <a:lnTo>
                                  <a:pt x="25" y="122"/>
                                </a:lnTo>
                                <a:lnTo>
                                  <a:pt x="2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1" name="手繪多邊形 213" descr="Part of leaf"/>
                        <wps:cNvSpPr>
                          <a:spLocks/>
                        </wps:cNvSpPr>
                        <wps:spPr bwMode="auto">
                          <a:xfrm>
                            <a:off x="1433" y="292"/>
                            <a:ext cx="308" cy="545"/>
                          </a:xfrm>
                          <a:custGeom>
                            <a:avLst/>
                            <a:gdLst>
                              <a:gd name="T0" fmla="*/ 139 w 308"/>
                              <a:gd name="T1" fmla="*/ 526 h 545"/>
                              <a:gd name="T2" fmla="*/ 131 w 308"/>
                              <a:gd name="T3" fmla="*/ 491 h 545"/>
                              <a:gd name="T4" fmla="*/ 125 w 308"/>
                              <a:gd name="T5" fmla="*/ 459 h 545"/>
                              <a:gd name="T6" fmla="*/ 115 w 308"/>
                              <a:gd name="T7" fmla="*/ 428 h 545"/>
                              <a:gd name="T8" fmla="*/ 106 w 308"/>
                              <a:gd name="T9" fmla="*/ 370 h 545"/>
                              <a:gd name="T10" fmla="*/ 96 w 308"/>
                              <a:gd name="T11" fmla="*/ 294 h 545"/>
                              <a:gd name="T12" fmla="*/ 78 w 308"/>
                              <a:gd name="T13" fmla="*/ 228 h 545"/>
                              <a:gd name="T14" fmla="*/ 49 w 308"/>
                              <a:gd name="T15" fmla="*/ 158 h 545"/>
                              <a:gd name="T16" fmla="*/ 18 w 308"/>
                              <a:gd name="T17" fmla="*/ 113 h 545"/>
                              <a:gd name="T18" fmla="*/ 2 w 308"/>
                              <a:gd name="T19" fmla="*/ 97 h 545"/>
                              <a:gd name="T20" fmla="*/ 26 w 308"/>
                              <a:gd name="T21" fmla="*/ 95 h 545"/>
                              <a:gd name="T22" fmla="*/ 65 w 308"/>
                              <a:gd name="T23" fmla="*/ 121 h 545"/>
                              <a:gd name="T24" fmla="*/ 94 w 308"/>
                              <a:gd name="T25" fmla="*/ 160 h 545"/>
                              <a:gd name="T26" fmla="*/ 123 w 308"/>
                              <a:gd name="T27" fmla="*/ 201 h 545"/>
                              <a:gd name="T28" fmla="*/ 150 w 308"/>
                              <a:gd name="T29" fmla="*/ 222 h 545"/>
                              <a:gd name="T30" fmla="*/ 168 w 308"/>
                              <a:gd name="T31" fmla="*/ 218 h 545"/>
                              <a:gd name="T32" fmla="*/ 183 w 308"/>
                              <a:gd name="T33" fmla="*/ 185 h 545"/>
                              <a:gd name="T34" fmla="*/ 178 w 308"/>
                              <a:gd name="T35" fmla="*/ 132 h 545"/>
                              <a:gd name="T36" fmla="*/ 158 w 308"/>
                              <a:gd name="T37" fmla="*/ 78 h 545"/>
                              <a:gd name="T38" fmla="*/ 141 w 308"/>
                              <a:gd name="T39" fmla="*/ 27 h 545"/>
                              <a:gd name="T40" fmla="*/ 152 w 308"/>
                              <a:gd name="T41" fmla="*/ 39 h 545"/>
                              <a:gd name="T42" fmla="*/ 185 w 308"/>
                              <a:gd name="T43" fmla="*/ 113 h 545"/>
                              <a:gd name="T44" fmla="*/ 222 w 308"/>
                              <a:gd name="T45" fmla="*/ 185 h 545"/>
                              <a:gd name="T46" fmla="*/ 269 w 308"/>
                              <a:gd name="T47" fmla="*/ 253 h 545"/>
                              <a:gd name="T48" fmla="*/ 296 w 308"/>
                              <a:gd name="T49" fmla="*/ 298 h 545"/>
                              <a:gd name="T50" fmla="*/ 300 w 308"/>
                              <a:gd name="T51" fmla="*/ 333 h 545"/>
                              <a:gd name="T52" fmla="*/ 304 w 308"/>
                              <a:gd name="T53" fmla="*/ 374 h 545"/>
                              <a:gd name="T54" fmla="*/ 306 w 308"/>
                              <a:gd name="T55" fmla="*/ 413 h 545"/>
                              <a:gd name="T56" fmla="*/ 300 w 308"/>
                              <a:gd name="T57" fmla="*/ 446 h 545"/>
                              <a:gd name="T58" fmla="*/ 261 w 308"/>
                              <a:gd name="T59" fmla="*/ 483 h 545"/>
                              <a:gd name="T60" fmla="*/ 207 w 308"/>
                              <a:gd name="T61" fmla="*/ 518 h 545"/>
                              <a:gd name="T62" fmla="*/ 160 w 308"/>
                              <a:gd name="T63" fmla="*/ 541 h 545"/>
                              <a:gd name="T64" fmla="*/ 143 w 308"/>
                              <a:gd name="T65" fmla="*/ 543 h 545"/>
                              <a:gd name="T66" fmla="*/ 143 w 308"/>
                              <a:gd name="T67" fmla="*/ 543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8" h="545">
                                <a:moveTo>
                                  <a:pt x="143" y="543"/>
                                </a:moveTo>
                                <a:lnTo>
                                  <a:pt x="139" y="526"/>
                                </a:lnTo>
                                <a:lnTo>
                                  <a:pt x="135" y="508"/>
                                </a:lnTo>
                                <a:lnTo>
                                  <a:pt x="131" y="491"/>
                                </a:lnTo>
                                <a:lnTo>
                                  <a:pt x="129" y="477"/>
                                </a:lnTo>
                                <a:lnTo>
                                  <a:pt x="125" y="459"/>
                                </a:lnTo>
                                <a:lnTo>
                                  <a:pt x="119" y="444"/>
                                </a:lnTo>
                                <a:lnTo>
                                  <a:pt x="115" y="428"/>
                                </a:lnTo>
                                <a:lnTo>
                                  <a:pt x="111" y="415"/>
                                </a:lnTo>
                                <a:lnTo>
                                  <a:pt x="106" y="370"/>
                                </a:lnTo>
                                <a:lnTo>
                                  <a:pt x="102" y="331"/>
                                </a:lnTo>
                                <a:lnTo>
                                  <a:pt x="96" y="294"/>
                                </a:lnTo>
                                <a:lnTo>
                                  <a:pt x="90" y="261"/>
                                </a:lnTo>
                                <a:lnTo>
                                  <a:pt x="78" y="228"/>
                                </a:lnTo>
                                <a:lnTo>
                                  <a:pt x="67" y="195"/>
                                </a:lnTo>
                                <a:lnTo>
                                  <a:pt x="49" y="158"/>
                                </a:lnTo>
                                <a:lnTo>
                                  <a:pt x="26" y="123"/>
                                </a:lnTo>
                                <a:lnTo>
                                  <a:pt x="18" y="113"/>
                                </a:lnTo>
                                <a:lnTo>
                                  <a:pt x="10" y="105"/>
                                </a:lnTo>
                                <a:lnTo>
                                  <a:pt x="2" y="97"/>
                                </a:lnTo>
                                <a:lnTo>
                                  <a:pt x="0" y="95"/>
                                </a:lnTo>
                                <a:lnTo>
                                  <a:pt x="26" y="95"/>
                                </a:lnTo>
                                <a:lnTo>
                                  <a:pt x="47" y="105"/>
                                </a:lnTo>
                                <a:lnTo>
                                  <a:pt x="65" y="121"/>
                                </a:lnTo>
                                <a:lnTo>
                                  <a:pt x="80" y="138"/>
                                </a:lnTo>
                                <a:lnTo>
                                  <a:pt x="94" y="160"/>
                                </a:lnTo>
                                <a:lnTo>
                                  <a:pt x="109" y="181"/>
                                </a:lnTo>
                                <a:lnTo>
                                  <a:pt x="123" y="201"/>
                                </a:lnTo>
                                <a:lnTo>
                                  <a:pt x="143" y="220"/>
                                </a:lnTo>
                                <a:lnTo>
                                  <a:pt x="150" y="222"/>
                                </a:lnTo>
                                <a:lnTo>
                                  <a:pt x="160" y="222"/>
                                </a:lnTo>
                                <a:lnTo>
                                  <a:pt x="168" y="218"/>
                                </a:lnTo>
                                <a:lnTo>
                                  <a:pt x="178" y="212"/>
                                </a:lnTo>
                                <a:lnTo>
                                  <a:pt x="183" y="185"/>
                                </a:lnTo>
                                <a:lnTo>
                                  <a:pt x="183" y="160"/>
                                </a:lnTo>
                                <a:lnTo>
                                  <a:pt x="178" y="132"/>
                                </a:lnTo>
                                <a:lnTo>
                                  <a:pt x="170" y="105"/>
                                </a:lnTo>
                                <a:lnTo>
                                  <a:pt x="158" y="78"/>
                                </a:lnTo>
                                <a:lnTo>
                                  <a:pt x="148" y="53"/>
                                </a:lnTo>
                                <a:lnTo>
                                  <a:pt x="141" y="27"/>
                                </a:lnTo>
                                <a:lnTo>
                                  <a:pt x="139" y="0"/>
                                </a:lnTo>
                                <a:lnTo>
                                  <a:pt x="152" y="39"/>
                                </a:lnTo>
                                <a:lnTo>
                                  <a:pt x="170" y="78"/>
                                </a:lnTo>
                                <a:lnTo>
                                  <a:pt x="185" y="113"/>
                                </a:lnTo>
                                <a:lnTo>
                                  <a:pt x="205" y="150"/>
                                </a:lnTo>
                                <a:lnTo>
                                  <a:pt x="222" y="185"/>
                                </a:lnTo>
                                <a:lnTo>
                                  <a:pt x="246" y="220"/>
                                </a:lnTo>
                                <a:lnTo>
                                  <a:pt x="269" y="253"/>
                                </a:lnTo>
                                <a:lnTo>
                                  <a:pt x="294" y="286"/>
                                </a:lnTo>
                                <a:lnTo>
                                  <a:pt x="296" y="298"/>
                                </a:lnTo>
                                <a:lnTo>
                                  <a:pt x="300" y="315"/>
                                </a:lnTo>
                                <a:lnTo>
                                  <a:pt x="300" y="333"/>
                                </a:lnTo>
                                <a:lnTo>
                                  <a:pt x="304" y="354"/>
                                </a:lnTo>
                                <a:lnTo>
                                  <a:pt x="304" y="374"/>
                                </a:lnTo>
                                <a:lnTo>
                                  <a:pt x="304" y="393"/>
                                </a:lnTo>
                                <a:lnTo>
                                  <a:pt x="306" y="413"/>
                                </a:lnTo>
                                <a:lnTo>
                                  <a:pt x="308" y="432"/>
                                </a:lnTo>
                                <a:lnTo>
                                  <a:pt x="300" y="446"/>
                                </a:lnTo>
                                <a:lnTo>
                                  <a:pt x="285" y="463"/>
                                </a:lnTo>
                                <a:lnTo>
                                  <a:pt x="261" y="483"/>
                                </a:lnTo>
                                <a:lnTo>
                                  <a:pt x="236" y="502"/>
                                </a:lnTo>
                                <a:lnTo>
                                  <a:pt x="207" y="518"/>
                                </a:lnTo>
                                <a:lnTo>
                                  <a:pt x="182" y="533"/>
                                </a:lnTo>
                                <a:lnTo>
                                  <a:pt x="160" y="541"/>
                                </a:lnTo>
                                <a:lnTo>
                                  <a:pt x="145" y="545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2" name="手繪多邊形 214" descr="Part of leaf"/>
                        <wps:cNvSpPr>
                          <a:spLocks/>
                        </wps:cNvSpPr>
                        <wps:spPr bwMode="auto">
                          <a:xfrm>
                            <a:off x="1731" y="637"/>
                            <a:ext cx="536" cy="292"/>
                          </a:xfrm>
                          <a:custGeom>
                            <a:avLst/>
                            <a:gdLst>
                              <a:gd name="T0" fmla="*/ 6 w 536"/>
                              <a:gd name="T1" fmla="*/ 132 h 292"/>
                              <a:gd name="T2" fmla="*/ 24 w 536"/>
                              <a:gd name="T3" fmla="*/ 120 h 292"/>
                              <a:gd name="T4" fmla="*/ 63 w 536"/>
                              <a:gd name="T5" fmla="*/ 99 h 292"/>
                              <a:gd name="T6" fmla="*/ 123 w 536"/>
                              <a:gd name="T7" fmla="*/ 70 h 292"/>
                              <a:gd name="T8" fmla="*/ 183 w 536"/>
                              <a:gd name="T9" fmla="*/ 42 h 292"/>
                              <a:gd name="T10" fmla="*/ 244 w 536"/>
                              <a:gd name="T11" fmla="*/ 15 h 292"/>
                              <a:gd name="T12" fmla="*/ 300 w 536"/>
                              <a:gd name="T13" fmla="*/ 0 h 292"/>
                              <a:gd name="T14" fmla="*/ 353 w 536"/>
                              <a:gd name="T15" fmla="*/ 13 h 292"/>
                              <a:gd name="T16" fmla="*/ 402 w 536"/>
                              <a:gd name="T17" fmla="*/ 46 h 292"/>
                              <a:gd name="T18" fmla="*/ 448 w 536"/>
                              <a:gd name="T19" fmla="*/ 83 h 292"/>
                              <a:gd name="T20" fmla="*/ 479 w 536"/>
                              <a:gd name="T21" fmla="*/ 101 h 292"/>
                              <a:gd name="T22" fmla="*/ 497 w 536"/>
                              <a:gd name="T23" fmla="*/ 109 h 292"/>
                              <a:gd name="T24" fmla="*/ 515 w 536"/>
                              <a:gd name="T25" fmla="*/ 116 h 292"/>
                              <a:gd name="T26" fmla="*/ 530 w 536"/>
                              <a:gd name="T27" fmla="*/ 126 h 292"/>
                              <a:gd name="T28" fmla="*/ 513 w 536"/>
                              <a:gd name="T29" fmla="*/ 132 h 292"/>
                              <a:gd name="T30" fmla="*/ 470 w 536"/>
                              <a:gd name="T31" fmla="*/ 128 h 292"/>
                              <a:gd name="T32" fmla="*/ 425 w 536"/>
                              <a:gd name="T33" fmla="*/ 120 h 292"/>
                              <a:gd name="T34" fmla="*/ 382 w 536"/>
                              <a:gd name="T35" fmla="*/ 118 h 292"/>
                              <a:gd name="T36" fmla="*/ 343 w 536"/>
                              <a:gd name="T37" fmla="*/ 138 h 292"/>
                              <a:gd name="T38" fmla="*/ 337 w 536"/>
                              <a:gd name="T39" fmla="*/ 163 h 292"/>
                              <a:gd name="T40" fmla="*/ 355 w 536"/>
                              <a:gd name="T41" fmla="*/ 188 h 292"/>
                              <a:gd name="T42" fmla="*/ 382 w 536"/>
                              <a:gd name="T43" fmla="*/ 208 h 292"/>
                              <a:gd name="T44" fmla="*/ 409 w 536"/>
                              <a:gd name="T45" fmla="*/ 222 h 292"/>
                              <a:gd name="T46" fmla="*/ 429 w 536"/>
                              <a:gd name="T47" fmla="*/ 229 h 292"/>
                              <a:gd name="T48" fmla="*/ 444 w 536"/>
                              <a:gd name="T49" fmla="*/ 245 h 292"/>
                              <a:gd name="T50" fmla="*/ 460 w 536"/>
                              <a:gd name="T51" fmla="*/ 264 h 292"/>
                              <a:gd name="T52" fmla="*/ 442 w 536"/>
                              <a:gd name="T53" fmla="*/ 276 h 292"/>
                              <a:gd name="T54" fmla="*/ 396 w 536"/>
                              <a:gd name="T55" fmla="*/ 272 h 292"/>
                              <a:gd name="T56" fmla="*/ 351 w 536"/>
                              <a:gd name="T57" fmla="*/ 270 h 292"/>
                              <a:gd name="T58" fmla="*/ 304 w 536"/>
                              <a:gd name="T59" fmla="*/ 274 h 292"/>
                              <a:gd name="T60" fmla="*/ 265 w 536"/>
                              <a:gd name="T61" fmla="*/ 282 h 292"/>
                              <a:gd name="T62" fmla="*/ 244 w 536"/>
                              <a:gd name="T63" fmla="*/ 288 h 292"/>
                              <a:gd name="T64" fmla="*/ 209 w 536"/>
                              <a:gd name="T65" fmla="*/ 268 h 292"/>
                              <a:gd name="T66" fmla="*/ 152 w 536"/>
                              <a:gd name="T67" fmla="*/ 225 h 292"/>
                              <a:gd name="T68" fmla="*/ 92 w 536"/>
                              <a:gd name="T69" fmla="*/ 187 h 292"/>
                              <a:gd name="T70" fmla="*/ 32 w 536"/>
                              <a:gd name="T71" fmla="*/ 157 h 292"/>
                              <a:gd name="T72" fmla="*/ 2 w 536"/>
                              <a:gd name="T73" fmla="*/ 144 h 292"/>
                              <a:gd name="T74" fmla="*/ 0 w 536"/>
                              <a:gd name="T75" fmla="*/ 14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36" h="292">
                                <a:moveTo>
                                  <a:pt x="0" y="142"/>
                                </a:moveTo>
                                <a:lnTo>
                                  <a:pt x="6" y="132"/>
                                </a:lnTo>
                                <a:lnTo>
                                  <a:pt x="16" y="126"/>
                                </a:lnTo>
                                <a:lnTo>
                                  <a:pt x="24" y="120"/>
                                </a:lnTo>
                                <a:lnTo>
                                  <a:pt x="33" y="116"/>
                                </a:lnTo>
                                <a:lnTo>
                                  <a:pt x="63" y="99"/>
                                </a:lnTo>
                                <a:lnTo>
                                  <a:pt x="94" y="85"/>
                                </a:lnTo>
                                <a:lnTo>
                                  <a:pt x="123" y="70"/>
                                </a:lnTo>
                                <a:lnTo>
                                  <a:pt x="154" y="56"/>
                                </a:lnTo>
                                <a:lnTo>
                                  <a:pt x="183" y="42"/>
                                </a:lnTo>
                                <a:lnTo>
                                  <a:pt x="213" y="29"/>
                                </a:lnTo>
                                <a:lnTo>
                                  <a:pt x="244" y="15"/>
                                </a:lnTo>
                                <a:lnTo>
                                  <a:pt x="275" y="4"/>
                                </a:lnTo>
                                <a:lnTo>
                                  <a:pt x="300" y="0"/>
                                </a:lnTo>
                                <a:lnTo>
                                  <a:pt x="328" y="4"/>
                                </a:lnTo>
                                <a:lnTo>
                                  <a:pt x="353" y="13"/>
                                </a:lnTo>
                                <a:lnTo>
                                  <a:pt x="378" y="29"/>
                                </a:lnTo>
                                <a:lnTo>
                                  <a:pt x="402" y="46"/>
                                </a:lnTo>
                                <a:lnTo>
                                  <a:pt x="425" y="66"/>
                                </a:lnTo>
                                <a:lnTo>
                                  <a:pt x="448" y="83"/>
                                </a:lnTo>
                                <a:lnTo>
                                  <a:pt x="474" y="99"/>
                                </a:lnTo>
                                <a:lnTo>
                                  <a:pt x="479" y="101"/>
                                </a:lnTo>
                                <a:lnTo>
                                  <a:pt x="489" y="105"/>
                                </a:lnTo>
                                <a:lnTo>
                                  <a:pt x="497" y="109"/>
                                </a:lnTo>
                                <a:lnTo>
                                  <a:pt x="507" y="113"/>
                                </a:lnTo>
                                <a:lnTo>
                                  <a:pt x="515" y="116"/>
                                </a:lnTo>
                                <a:lnTo>
                                  <a:pt x="522" y="120"/>
                                </a:lnTo>
                                <a:lnTo>
                                  <a:pt x="530" y="126"/>
                                </a:lnTo>
                                <a:lnTo>
                                  <a:pt x="536" y="132"/>
                                </a:lnTo>
                                <a:lnTo>
                                  <a:pt x="513" y="132"/>
                                </a:lnTo>
                                <a:lnTo>
                                  <a:pt x="491" y="132"/>
                                </a:lnTo>
                                <a:lnTo>
                                  <a:pt x="470" y="128"/>
                                </a:lnTo>
                                <a:lnTo>
                                  <a:pt x="448" y="126"/>
                                </a:lnTo>
                                <a:lnTo>
                                  <a:pt x="425" y="120"/>
                                </a:lnTo>
                                <a:lnTo>
                                  <a:pt x="403" y="118"/>
                                </a:lnTo>
                                <a:lnTo>
                                  <a:pt x="382" y="118"/>
                                </a:lnTo>
                                <a:lnTo>
                                  <a:pt x="359" y="124"/>
                                </a:lnTo>
                                <a:lnTo>
                                  <a:pt x="343" y="138"/>
                                </a:lnTo>
                                <a:lnTo>
                                  <a:pt x="335" y="150"/>
                                </a:lnTo>
                                <a:lnTo>
                                  <a:pt x="337" y="163"/>
                                </a:lnTo>
                                <a:lnTo>
                                  <a:pt x="345" y="177"/>
                                </a:lnTo>
                                <a:lnTo>
                                  <a:pt x="355" y="188"/>
                                </a:lnTo>
                                <a:lnTo>
                                  <a:pt x="368" y="198"/>
                                </a:lnTo>
                                <a:lnTo>
                                  <a:pt x="382" y="208"/>
                                </a:lnTo>
                                <a:lnTo>
                                  <a:pt x="398" y="218"/>
                                </a:lnTo>
                                <a:lnTo>
                                  <a:pt x="409" y="222"/>
                                </a:lnTo>
                                <a:lnTo>
                                  <a:pt x="421" y="225"/>
                                </a:lnTo>
                                <a:lnTo>
                                  <a:pt x="429" y="229"/>
                                </a:lnTo>
                                <a:lnTo>
                                  <a:pt x="439" y="237"/>
                                </a:lnTo>
                                <a:lnTo>
                                  <a:pt x="444" y="245"/>
                                </a:lnTo>
                                <a:lnTo>
                                  <a:pt x="452" y="255"/>
                                </a:lnTo>
                                <a:lnTo>
                                  <a:pt x="460" y="264"/>
                                </a:lnTo>
                                <a:lnTo>
                                  <a:pt x="468" y="280"/>
                                </a:lnTo>
                                <a:lnTo>
                                  <a:pt x="442" y="276"/>
                                </a:lnTo>
                                <a:lnTo>
                                  <a:pt x="419" y="274"/>
                                </a:lnTo>
                                <a:lnTo>
                                  <a:pt x="396" y="272"/>
                                </a:lnTo>
                                <a:lnTo>
                                  <a:pt x="374" y="272"/>
                                </a:lnTo>
                                <a:lnTo>
                                  <a:pt x="351" y="270"/>
                                </a:lnTo>
                                <a:lnTo>
                                  <a:pt x="329" y="272"/>
                                </a:lnTo>
                                <a:lnTo>
                                  <a:pt x="304" y="274"/>
                                </a:lnTo>
                                <a:lnTo>
                                  <a:pt x="277" y="280"/>
                                </a:lnTo>
                                <a:lnTo>
                                  <a:pt x="265" y="282"/>
                                </a:lnTo>
                                <a:lnTo>
                                  <a:pt x="255" y="288"/>
                                </a:lnTo>
                                <a:lnTo>
                                  <a:pt x="244" y="288"/>
                                </a:lnTo>
                                <a:lnTo>
                                  <a:pt x="232" y="292"/>
                                </a:lnTo>
                                <a:lnTo>
                                  <a:pt x="209" y="268"/>
                                </a:lnTo>
                                <a:lnTo>
                                  <a:pt x="181" y="247"/>
                                </a:lnTo>
                                <a:lnTo>
                                  <a:pt x="152" y="225"/>
                                </a:lnTo>
                                <a:lnTo>
                                  <a:pt x="123" y="206"/>
                                </a:lnTo>
                                <a:lnTo>
                                  <a:pt x="92" y="187"/>
                                </a:lnTo>
                                <a:lnTo>
                                  <a:pt x="63" y="171"/>
                                </a:lnTo>
                                <a:lnTo>
                                  <a:pt x="32" y="157"/>
                                </a:lnTo>
                                <a:lnTo>
                                  <a:pt x="2" y="150"/>
                                </a:lnTo>
                                <a:lnTo>
                                  <a:pt x="2" y="144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3" name="手繪多邊形 215" descr="Part of leaf"/>
                        <wps:cNvSpPr>
                          <a:spLocks/>
                        </wps:cNvSpPr>
                        <wps:spPr bwMode="auto">
                          <a:xfrm>
                            <a:off x="1578" y="138"/>
                            <a:ext cx="171" cy="419"/>
                          </a:xfrm>
                          <a:custGeom>
                            <a:avLst/>
                            <a:gdLst>
                              <a:gd name="T0" fmla="*/ 21 w 171"/>
                              <a:gd name="T1" fmla="*/ 207 h 419"/>
                              <a:gd name="T2" fmla="*/ 17 w 171"/>
                              <a:gd name="T3" fmla="*/ 197 h 419"/>
                              <a:gd name="T4" fmla="*/ 13 w 171"/>
                              <a:gd name="T5" fmla="*/ 187 h 419"/>
                              <a:gd name="T6" fmla="*/ 11 w 171"/>
                              <a:gd name="T7" fmla="*/ 179 h 419"/>
                              <a:gd name="T8" fmla="*/ 7 w 171"/>
                              <a:gd name="T9" fmla="*/ 172 h 419"/>
                              <a:gd name="T10" fmla="*/ 5 w 171"/>
                              <a:gd name="T11" fmla="*/ 162 h 419"/>
                              <a:gd name="T12" fmla="*/ 3 w 171"/>
                              <a:gd name="T13" fmla="*/ 154 h 419"/>
                              <a:gd name="T14" fmla="*/ 1 w 171"/>
                              <a:gd name="T15" fmla="*/ 144 h 419"/>
                              <a:gd name="T16" fmla="*/ 0 w 171"/>
                              <a:gd name="T17" fmla="*/ 138 h 419"/>
                              <a:gd name="T18" fmla="*/ 11 w 171"/>
                              <a:gd name="T19" fmla="*/ 137 h 419"/>
                              <a:gd name="T20" fmla="*/ 21 w 171"/>
                              <a:gd name="T21" fmla="*/ 131 h 419"/>
                              <a:gd name="T22" fmla="*/ 29 w 171"/>
                              <a:gd name="T23" fmla="*/ 109 h 419"/>
                              <a:gd name="T24" fmla="*/ 37 w 171"/>
                              <a:gd name="T25" fmla="*/ 90 h 419"/>
                              <a:gd name="T26" fmla="*/ 46 w 171"/>
                              <a:gd name="T27" fmla="*/ 72 h 419"/>
                              <a:gd name="T28" fmla="*/ 56 w 171"/>
                              <a:gd name="T29" fmla="*/ 55 h 419"/>
                              <a:gd name="T30" fmla="*/ 68 w 171"/>
                              <a:gd name="T31" fmla="*/ 37 h 419"/>
                              <a:gd name="T32" fmla="*/ 79 w 171"/>
                              <a:gd name="T33" fmla="*/ 22 h 419"/>
                              <a:gd name="T34" fmla="*/ 95 w 171"/>
                              <a:gd name="T35" fmla="*/ 10 h 419"/>
                              <a:gd name="T36" fmla="*/ 111 w 171"/>
                              <a:gd name="T37" fmla="*/ 0 h 419"/>
                              <a:gd name="T38" fmla="*/ 112 w 171"/>
                              <a:gd name="T39" fmla="*/ 0 h 419"/>
                              <a:gd name="T40" fmla="*/ 114 w 171"/>
                              <a:gd name="T41" fmla="*/ 6 h 419"/>
                              <a:gd name="T42" fmla="*/ 112 w 171"/>
                              <a:gd name="T43" fmla="*/ 41 h 419"/>
                              <a:gd name="T44" fmla="*/ 114 w 171"/>
                              <a:gd name="T45" fmla="*/ 76 h 419"/>
                              <a:gd name="T46" fmla="*/ 116 w 171"/>
                              <a:gd name="T47" fmla="*/ 105 h 419"/>
                              <a:gd name="T48" fmla="*/ 124 w 171"/>
                              <a:gd name="T49" fmla="*/ 138 h 419"/>
                              <a:gd name="T50" fmla="*/ 130 w 171"/>
                              <a:gd name="T51" fmla="*/ 166 h 419"/>
                              <a:gd name="T52" fmla="*/ 142 w 171"/>
                              <a:gd name="T53" fmla="*/ 199 h 419"/>
                              <a:gd name="T54" fmla="*/ 153 w 171"/>
                              <a:gd name="T55" fmla="*/ 228 h 419"/>
                              <a:gd name="T56" fmla="*/ 171 w 171"/>
                              <a:gd name="T57" fmla="*/ 263 h 419"/>
                              <a:gd name="T58" fmla="*/ 167 w 171"/>
                              <a:gd name="T59" fmla="*/ 281 h 419"/>
                              <a:gd name="T60" fmla="*/ 165 w 171"/>
                              <a:gd name="T61" fmla="*/ 298 h 419"/>
                              <a:gd name="T62" fmla="*/ 163 w 171"/>
                              <a:gd name="T63" fmla="*/ 320 h 419"/>
                              <a:gd name="T64" fmla="*/ 163 w 171"/>
                              <a:gd name="T65" fmla="*/ 339 h 419"/>
                              <a:gd name="T66" fmla="*/ 159 w 171"/>
                              <a:gd name="T67" fmla="*/ 360 h 419"/>
                              <a:gd name="T68" fmla="*/ 157 w 171"/>
                              <a:gd name="T69" fmla="*/ 380 h 419"/>
                              <a:gd name="T70" fmla="*/ 155 w 171"/>
                              <a:gd name="T71" fmla="*/ 399 h 419"/>
                              <a:gd name="T72" fmla="*/ 153 w 171"/>
                              <a:gd name="T73" fmla="*/ 419 h 419"/>
                              <a:gd name="T74" fmla="*/ 132 w 171"/>
                              <a:gd name="T75" fmla="*/ 403 h 419"/>
                              <a:gd name="T76" fmla="*/ 112 w 171"/>
                              <a:gd name="T77" fmla="*/ 382 h 419"/>
                              <a:gd name="T78" fmla="*/ 93 w 171"/>
                              <a:gd name="T79" fmla="*/ 353 h 419"/>
                              <a:gd name="T80" fmla="*/ 75 w 171"/>
                              <a:gd name="T81" fmla="*/ 323 h 419"/>
                              <a:gd name="T82" fmla="*/ 56 w 171"/>
                              <a:gd name="T83" fmla="*/ 290 h 419"/>
                              <a:gd name="T84" fmla="*/ 42 w 171"/>
                              <a:gd name="T85" fmla="*/ 259 h 419"/>
                              <a:gd name="T86" fmla="*/ 29 w 171"/>
                              <a:gd name="T87" fmla="*/ 230 h 419"/>
                              <a:gd name="T88" fmla="*/ 21 w 171"/>
                              <a:gd name="T89" fmla="*/ 207 h 419"/>
                              <a:gd name="T90" fmla="*/ 21 w 171"/>
                              <a:gd name="T91" fmla="*/ 207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1" h="419">
                                <a:moveTo>
                                  <a:pt x="21" y="207"/>
                                </a:moveTo>
                                <a:lnTo>
                                  <a:pt x="17" y="197"/>
                                </a:lnTo>
                                <a:lnTo>
                                  <a:pt x="13" y="187"/>
                                </a:lnTo>
                                <a:lnTo>
                                  <a:pt x="11" y="179"/>
                                </a:lnTo>
                                <a:lnTo>
                                  <a:pt x="7" y="172"/>
                                </a:lnTo>
                                <a:lnTo>
                                  <a:pt x="5" y="162"/>
                                </a:lnTo>
                                <a:lnTo>
                                  <a:pt x="3" y="154"/>
                                </a:lnTo>
                                <a:lnTo>
                                  <a:pt x="1" y="144"/>
                                </a:lnTo>
                                <a:lnTo>
                                  <a:pt x="0" y="138"/>
                                </a:lnTo>
                                <a:lnTo>
                                  <a:pt x="11" y="137"/>
                                </a:lnTo>
                                <a:lnTo>
                                  <a:pt x="21" y="131"/>
                                </a:lnTo>
                                <a:lnTo>
                                  <a:pt x="29" y="109"/>
                                </a:lnTo>
                                <a:lnTo>
                                  <a:pt x="37" y="90"/>
                                </a:lnTo>
                                <a:lnTo>
                                  <a:pt x="46" y="72"/>
                                </a:lnTo>
                                <a:lnTo>
                                  <a:pt x="56" y="55"/>
                                </a:lnTo>
                                <a:lnTo>
                                  <a:pt x="68" y="37"/>
                                </a:lnTo>
                                <a:lnTo>
                                  <a:pt x="79" y="22"/>
                                </a:lnTo>
                                <a:lnTo>
                                  <a:pt x="95" y="1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4" y="6"/>
                                </a:lnTo>
                                <a:lnTo>
                                  <a:pt x="112" y="41"/>
                                </a:lnTo>
                                <a:lnTo>
                                  <a:pt x="114" y="76"/>
                                </a:lnTo>
                                <a:lnTo>
                                  <a:pt x="116" y="105"/>
                                </a:lnTo>
                                <a:lnTo>
                                  <a:pt x="124" y="138"/>
                                </a:lnTo>
                                <a:lnTo>
                                  <a:pt x="130" y="166"/>
                                </a:lnTo>
                                <a:lnTo>
                                  <a:pt x="142" y="199"/>
                                </a:lnTo>
                                <a:lnTo>
                                  <a:pt x="153" y="228"/>
                                </a:lnTo>
                                <a:lnTo>
                                  <a:pt x="171" y="263"/>
                                </a:lnTo>
                                <a:lnTo>
                                  <a:pt x="167" y="281"/>
                                </a:lnTo>
                                <a:lnTo>
                                  <a:pt x="165" y="298"/>
                                </a:lnTo>
                                <a:lnTo>
                                  <a:pt x="163" y="320"/>
                                </a:lnTo>
                                <a:lnTo>
                                  <a:pt x="163" y="339"/>
                                </a:lnTo>
                                <a:lnTo>
                                  <a:pt x="159" y="360"/>
                                </a:lnTo>
                                <a:lnTo>
                                  <a:pt x="157" y="380"/>
                                </a:lnTo>
                                <a:lnTo>
                                  <a:pt x="155" y="399"/>
                                </a:lnTo>
                                <a:lnTo>
                                  <a:pt x="153" y="419"/>
                                </a:lnTo>
                                <a:lnTo>
                                  <a:pt x="132" y="403"/>
                                </a:lnTo>
                                <a:lnTo>
                                  <a:pt x="112" y="382"/>
                                </a:lnTo>
                                <a:lnTo>
                                  <a:pt x="93" y="353"/>
                                </a:lnTo>
                                <a:lnTo>
                                  <a:pt x="75" y="323"/>
                                </a:lnTo>
                                <a:lnTo>
                                  <a:pt x="56" y="290"/>
                                </a:lnTo>
                                <a:lnTo>
                                  <a:pt x="42" y="259"/>
                                </a:lnTo>
                                <a:lnTo>
                                  <a:pt x="29" y="230"/>
                                </a:lnTo>
                                <a:lnTo>
                                  <a:pt x="21" y="207"/>
                                </a:lnTo>
                                <a:lnTo>
                                  <a:pt x="21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4" name="手繪多邊形 216" descr="Part of leaf"/>
                        <wps:cNvSpPr>
                          <a:spLocks/>
                        </wps:cNvSpPr>
                        <wps:spPr bwMode="auto">
                          <a:xfrm>
                            <a:off x="1737" y="234"/>
                            <a:ext cx="386" cy="490"/>
                          </a:xfrm>
                          <a:custGeom>
                            <a:avLst/>
                            <a:gdLst>
                              <a:gd name="T0" fmla="*/ 16 w 386"/>
                              <a:gd name="T1" fmla="*/ 473 h 490"/>
                              <a:gd name="T2" fmla="*/ 10 w 386"/>
                              <a:gd name="T3" fmla="*/ 445 h 490"/>
                              <a:gd name="T4" fmla="*/ 6 w 386"/>
                              <a:gd name="T5" fmla="*/ 420 h 490"/>
                              <a:gd name="T6" fmla="*/ 4 w 386"/>
                              <a:gd name="T7" fmla="*/ 397 h 490"/>
                              <a:gd name="T8" fmla="*/ 2 w 386"/>
                              <a:gd name="T9" fmla="*/ 373 h 490"/>
                              <a:gd name="T10" fmla="*/ 0 w 386"/>
                              <a:gd name="T11" fmla="*/ 346 h 490"/>
                              <a:gd name="T12" fmla="*/ 0 w 386"/>
                              <a:gd name="T13" fmla="*/ 323 h 490"/>
                              <a:gd name="T14" fmla="*/ 2 w 386"/>
                              <a:gd name="T15" fmla="*/ 298 h 490"/>
                              <a:gd name="T16" fmla="*/ 4 w 386"/>
                              <a:gd name="T17" fmla="*/ 274 h 490"/>
                              <a:gd name="T18" fmla="*/ 29 w 386"/>
                              <a:gd name="T19" fmla="*/ 255 h 490"/>
                              <a:gd name="T20" fmla="*/ 63 w 386"/>
                              <a:gd name="T21" fmla="*/ 220 h 490"/>
                              <a:gd name="T22" fmla="*/ 96 w 386"/>
                              <a:gd name="T23" fmla="*/ 177 h 490"/>
                              <a:gd name="T24" fmla="*/ 131 w 386"/>
                              <a:gd name="T25" fmla="*/ 130 h 490"/>
                              <a:gd name="T26" fmla="*/ 162 w 386"/>
                              <a:gd name="T27" fmla="*/ 81 h 490"/>
                              <a:gd name="T28" fmla="*/ 187 w 386"/>
                              <a:gd name="T29" fmla="*/ 42 h 490"/>
                              <a:gd name="T30" fmla="*/ 205 w 386"/>
                              <a:gd name="T31" fmla="*/ 11 h 490"/>
                              <a:gd name="T32" fmla="*/ 211 w 386"/>
                              <a:gd name="T33" fmla="*/ 0 h 490"/>
                              <a:gd name="T34" fmla="*/ 212 w 386"/>
                              <a:gd name="T35" fmla="*/ 25 h 490"/>
                              <a:gd name="T36" fmla="*/ 207 w 386"/>
                              <a:gd name="T37" fmla="*/ 56 h 490"/>
                              <a:gd name="T38" fmla="*/ 197 w 386"/>
                              <a:gd name="T39" fmla="*/ 89 h 490"/>
                              <a:gd name="T40" fmla="*/ 189 w 386"/>
                              <a:gd name="T41" fmla="*/ 124 h 490"/>
                              <a:gd name="T42" fmla="*/ 179 w 386"/>
                              <a:gd name="T43" fmla="*/ 155 h 490"/>
                              <a:gd name="T44" fmla="*/ 177 w 386"/>
                              <a:gd name="T45" fmla="*/ 187 h 490"/>
                              <a:gd name="T46" fmla="*/ 179 w 386"/>
                              <a:gd name="T47" fmla="*/ 214 h 490"/>
                              <a:gd name="T48" fmla="*/ 193 w 386"/>
                              <a:gd name="T49" fmla="*/ 239 h 490"/>
                              <a:gd name="T50" fmla="*/ 216 w 386"/>
                              <a:gd name="T51" fmla="*/ 239 h 490"/>
                              <a:gd name="T52" fmla="*/ 240 w 386"/>
                              <a:gd name="T53" fmla="*/ 227 h 490"/>
                              <a:gd name="T54" fmla="*/ 263 w 386"/>
                              <a:gd name="T55" fmla="*/ 206 h 490"/>
                              <a:gd name="T56" fmla="*/ 286 w 386"/>
                              <a:gd name="T57" fmla="*/ 181 h 490"/>
                              <a:gd name="T58" fmla="*/ 310 w 386"/>
                              <a:gd name="T59" fmla="*/ 153 h 490"/>
                              <a:gd name="T60" fmla="*/ 333 w 386"/>
                              <a:gd name="T61" fmla="*/ 128 h 490"/>
                              <a:gd name="T62" fmla="*/ 359 w 386"/>
                              <a:gd name="T63" fmla="*/ 109 h 490"/>
                              <a:gd name="T64" fmla="*/ 386 w 386"/>
                              <a:gd name="T65" fmla="*/ 101 h 490"/>
                              <a:gd name="T66" fmla="*/ 362 w 386"/>
                              <a:gd name="T67" fmla="*/ 128 h 490"/>
                              <a:gd name="T68" fmla="*/ 343 w 386"/>
                              <a:gd name="T69" fmla="*/ 161 h 490"/>
                              <a:gd name="T70" fmla="*/ 323 w 386"/>
                              <a:gd name="T71" fmla="*/ 196 h 490"/>
                              <a:gd name="T72" fmla="*/ 308 w 386"/>
                              <a:gd name="T73" fmla="*/ 233 h 490"/>
                              <a:gd name="T74" fmla="*/ 292 w 386"/>
                              <a:gd name="T75" fmla="*/ 270 h 490"/>
                              <a:gd name="T76" fmla="*/ 281 w 386"/>
                              <a:gd name="T77" fmla="*/ 311 h 490"/>
                              <a:gd name="T78" fmla="*/ 269 w 386"/>
                              <a:gd name="T79" fmla="*/ 350 h 490"/>
                              <a:gd name="T80" fmla="*/ 263 w 386"/>
                              <a:gd name="T81" fmla="*/ 389 h 490"/>
                              <a:gd name="T82" fmla="*/ 236 w 386"/>
                              <a:gd name="T83" fmla="*/ 403 h 490"/>
                              <a:gd name="T84" fmla="*/ 209 w 386"/>
                              <a:gd name="T85" fmla="*/ 414 h 490"/>
                              <a:gd name="T86" fmla="*/ 181 w 386"/>
                              <a:gd name="T87" fmla="*/ 426 h 490"/>
                              <a:gd name="T88" fmla="*/ 154 w 386"/>
                              <a:gd name="T89" fmla="*/ 440 h 490"/>
                              <a:gd name="T90" fmla="*/ 125 w 386"/>
                              <a:gd name="T91" fmla="*/ 451 h 490"/>
                              <a:gd name="T92" fmla="*/ 98 w 386"/>
                              <a:gd name="T93" fmla="*/ 463 h 490"/>
                              <a:gd name="T94" fmla="*/ 68 w 386"/>
                              <a:gd name="T95" fmla="*/ 477 h 490"/>
                              <a:gd name="T96" fmla="*/ 41 w 386"/>
                              <a:gd name="T97" fmla="*/ 490 h 490"/>
                              <a:gd name="T98" fmla="*/ 33 w 386"/>
                              <a:gd name="T99" fmla="*/ 490 h 490"/>
                              <a:gd name="T100" fmla="*/ 29 w 386"/>
                              <a:gd name="T101" fmla="*/ 490 h 490"/>
                              <a:gd name="T102" fmla="*/ 26 w 386"/>
                              <a:gd name="T103" fmla="*/ 488 h 490"/>
                              <a:gd name="T104" fmla="*/ 24 w 386"/>
                              <a:gd name="T105" fmla="*/ 488 h 490"/>
                              <a:gd name="T106" fmla="*/ 20 w 386"/>
                              <a:gd name="T107" fmla="*/ 482 h 490"/>
                              <a:gd name="T108" fmla="*/ 16 w 386"/>
                              <a:gd name="T109" fmla="*/ 473 h 490"/>
                              <a:gd name="T110" fmla="*/ 16 w 386"/>
                              <a:gd name="T111" fmla="*/ 473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6" h="490">
                                <a:moveTo>
                                  <a:pt x="16" y="473"/>
                                </a:moveTo>
                                <a:lnTo>
                                  <a:pt x="10" y="445"/>
                                </a:lnTo>
                                <a:lnTo>
                                  <a:pt x="6" y="420"/>
                                </a:lnTo>
                                <a:lnTo>
                                  <a:pt x="4" y="397"/>
                                </a:lnTo>
                                <a:lnTo>
                                  <a:pt x="2" y="373"/>
                                </a:lnTo>
                                <a:lnTo>
                                  <a:pt x="0" y="346"/>
                                </a:lnTo>
                                <a:lnTo>
                                  <a:pt x="0" y="323"/>
                                </a:lnTo>
                                <a:lnTo>
                                  <a:pt x="2" y="298"/>
                                </a:lnTo>
                                <a:lnTo>
                                  <a:pt x="4" y="274"/>
                                </a:lnTo>
                                <a:lnTo>
                                  <a:pt x="29" y="255"/>
                                </a:lnTo>
                                <a:lnTo>
                                  <a:pt x="63" y="220"/>
                                </a:lnTo>
                                <a:lnTo>
                                  <a:pt x="96" y="177"/>
                                </a:lnTo>
                                <a:lnTo>
                                  <a:pt x="131" y="130"/>
                                </a:lnTo>
                                <a:lnTo>
                                  <a:pt x="162" y="81"/>
                                </a:lnTo>
                                <a:lnTo>
                                  <a:pt x="187" y="42"/>
                                </a:lnTo>
                                <a:lnTo>
                                  <a:pt x="205" y="11"/>
                                </a:lnTo>
                                <a:lnTo>
                                  <a:pt x="211" y="0"/>
                                </a:lnTo>
                                <a:lnTo>
                                  <a:pt x="212" y="25"/>
                                </a:lnTo>
                                <a:lnTo>
                                  <a:pt x="207" y="56"/>
                                </a:lnTo>
                                <a:lnTo>
                                  <a:pt x="197" y="89"/>
                                </a:lnTo>
                                <a:lnTo>
                                  <a:pt x="189" y="124"/>
                                </a:lnTo>
                                <a:lnTo>
                                  <a:pt x="179" y="155"/>
                                </a:lnTo>
                                <a:lnTo>
                                  <a:pt x="177" y="187"/>
                                </a:lnTo>
                                <a:lnTo>
                                  <a:pt x="179" y="214"/>
                                </a:lnTo>
                                <a:lnTo>
                                  <a:pt x="193" y="239"/>
                                </a:lnTo>
                                <a:lnTo>
                                  <a:pt x="216" y="239"/>
                                </a:lnTo>
                                <a:lnTo>
                                  <a:pt x="240" y="227"/>
                                </a:lnTo>
                                <a:lnTo>
                                  <a:pt x="263" y="206"/>
                                </a:lnTo>
                                <a:lnTo>
                                  <a:pt x="286" y="181"/>
                                </a:lnTo>
                                <a:lnTo>
                                  <a:pt x="310" y="153"/>
                                </a:lnTo>
                                <a:lnTo>
                                  <a:pt x="333" y="128"/>
                                </a:lnTo>
                                <a:lnTo>
                                  <a:pt x="359" y="109"/>
                                </a:lnTo>
                                <a:lnTo>
                                  <a:pt x="386" y="101"/>
                                </a:lnTo>
                                <a:lnTo>
                                  <a:pt x="362" y="128"/>
                                </a:lnTo>
                                <a:lnTo>
                                  <a:pt x="343" y="161"/>
                                </a:lnTo>
                                <a:lnTo>
                                  <a:pt x="323" y="196"/>
                                </a:lnTo>
                                <a:lnTo>
                                  <a:pt x="308" y="233"/>
                                </a:lnTo>
                                <a:lnTo>
                                  <a:pt x="292" y="270"/>
                                </a:lnTo>
                                <a:lnTo>
                                  <a:pt x="281" y="311"/>
                                </a:lnTo>
                                <a:lnTo>
                                  <a:pt x="269" y="350"/>
                                </a:lnTo>
                                <a:lnTo>
                                  <a:pt x="263" y="389"/>
                                </a:lnTo>
                                <a:lnTo>
                                  <a:pt x="236" y="403"/>
                                </a:lnTo>
                                <a:lnTo>
                                  <a:pt x="209" y="414"/>
                                </a:lnTo>
                                <a:lnTo>
                                  <a:pt x="181" y="426"/>
                                </a:lnTo>
                                <a:lnTo>
                                  <a:pt x="154" y="440"/>
                                </a:lnTo>
                                <a:lnTo>
                                  <a:pt x="125" y="451"/>
                                </a:lnTo>
                                <a:lnTo>
                                  <a:pt x="98" y="463"/>
                                </a:lnTo>
                                <a:lnTo>
                                  <a:pt x="68" y="477"/>
                                </a:lnTo>
                                <a:lnTo>
                                  <a:pt x="41" y="490"/>
                                </a:lnTo>
                                <a:lnTo>
                                  <a:pt x="33" y="490"/>
                                </a:lnTo>
                                <a:lnTo>
                                  <a:pt x="29" y="490"/>
                                </a:lnTo>
                                <a:lnTo>
                                  <a:pt x="26" y="488"/>
                                </a:lnTo>
                                <a:lnTo>
                                  <a:pt x="24" y="488"/>
                                </a:lnTo>
                                <a:lnTo>
                                  <a:pt x="20" y="482"/>
                                </a:lnTo>
                                <a:lnTo>
                                  <a:pt x="16" y="473"/>
                                </a:lnTo>
                                <a:lnTo>
                                  <a:pt x="16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5" name="手繪多邊形 217" descr="Part of leaf"/>
                        <wps:cNvSpPr>
                          <a:spLocks/>
                        </wps:cNvSpPr>
                        <wps:spPr bwMode="auto">
                          <a:xfrm>
                            <a:off x="1743" y="29"/>
                            <a:ext cx="197" cy="466"/>
                          </a:xfrm>
                          <a:custGeom>
                            <a:avLst/>
                            <a:gdLst>
                              <a:gd name="T0" fmla="*/ 76 w 197"/>
                              <a:gd name="T1" fmla="*/ 150 h 466"/>
                              <a:gd name="T2" fmla="*/ 78 w 197"/>
                              <a:gd name="T3" fmla="*/ 135 h 466"/>
                              <a:gd name="T4" fmla="*/ 82 w 197"/>
                              <a:gd name="T5" fmla="*/ 113 h 466"/>
                              <a:gd name="T6" fmla="*/ 86 w 197"/>
                              <a:gd name="T7" fmla="*/ 92 h 466"/>
                              <a:gd name="T8" fmla="*/ 94 w 197"/>
                              <a:gd name="T9" fmla="*/ 68 h 466"/>
                              <a:gd name="T10" fmla="*/ 99 w 197"/>
                              <a:gd name="T11" fmla="*/ 43 h 466"/>
                              <a:gd name="T12" fmla="*/ 107 w 197"/>
                              <a:gd name="T13" fmla="*/ 26 h 466"/>
                              <a:gd name="T14" fmla="*/ 113 w 197"/>
                              <a:gd name="T15" fmla="*/ 8 h 466"/>
                              <a:gd name="T16" fmla="*/ 121 w 197"/>
                              <a:gd name="T17" fmla="*/ 0 h 466"/>
                              <a:gd name="T18" fmla="*/ 121 w 197"/>
                              <a:gd name="T19" fmla="*/ 12 h 466"/>
                              <a:gd name="T20" fmla="*/ 123 w 197"/>
                              <a:gd name="T21" fmla="*/ 28 h 466"/>
                              <a:gd name="T22" fmla="*/ 125 w 197"/>
                              <a:gd name="T23" fmla="*/ 41 h 466"/>
                              <a:gd name="T24" fmla="*/ 127 w 197"/>
                              <a:gd name="T25" fmla="*/ 59 h 466"/>
                              <a:gd name="T26" fmla="*/ 131 w 197"/>
                              <a:gd name="T27" fmla="*/ 68 h 466"/>
                              <a:gd name="T28" fmla="*/ 138 w 197"/>
                              <a:gd name="T29" fmla="*/ 76 h 466"/>
                              <a:gd name="T30" fmla="*/ 148 w 197"/>
                              <a:gd name="T31" fmla="*/ 78 h 466"/>
                              <a:gd name="T32" fmla="*/ 162 w 197"/>
                              <a:gd name="T33" fmla="*/ 74 h 466"/>
                              <a:gd name="T34" fmla="*/ 171 w 197"/>
                              <a:gd name="T35" fmla="*/ 92 h 466"/>
                              <a:gd name="T36" fmla="*/ 177 w 197"/>
                              <a:gd name="T37" fmla="*/ 109 h 466"/>
                              <a:gd name="T38" fmla="*/ 177 w 197"/>
                              <a:gd name="T39" fmla="*/ 125 h 466"/>
                              <a:gd name="T40" fmla="*/ 175 w 197"/>
                              <a:gd name="T41" fmla="*/ 142 h 466"/>
                              <a:gd name="T42" fmla="*/ 171 w 197"/>
                              <a:gd name="T43" fmla="*/ 158 h 466"/>
                              <a:gd name="T44" fmla="*/ 168 w 197"/>
                              <a:gd name="T45" fmla="*/ 175 h 466"/>
                              <a:gd name="T46" fmla="*/ 166 w 197"/>
                              <a:gd name="T47" fmla="*/ 191 h 466"/>
                              <a:gd name="T48" fmla="*/ 169 w 197"/>
                              <a:gd name="T49" fmla="*/ 209 h 466"/>
                              <a:gd name="T50" fmla="*/ 175 w 197"/>
                              <a:gd name="T51" fmla="*/ 209 h 466"/>
                              <a:gd name="T52" fmla="*/ 181 w 197"/>
                              <a:gd name="T53" fmla="*/ 207 h 466"/>
                              <a:gd name="T54" fmla="*/ 187 w 197"/>
                              <a:gd name="T55" fmla="*/ 203 h 466"/>
                              <a:gd name="T56" fmla="*/ 193 w 197"/>
                              <a:gd name="T57" fmla="*/ 203 h 466"/>
                              <a:gd name="T58" fmla="*/ 197 w 197"/>
                              <a:gd name="T59" fmla="*/ 209 h 466"/>
                              <a:gd name="T60" fmla="*/ 179 w 197"/>
                              <a:gd name="T61" fmla="*/ 242 h 466"/>
                              <a:gd name="T62" fmla="*/ 160 w 197"/>
                              <a:gd name="T63" fmla="*/ 275 h 466"/>
                              <a:gd name="T64" fmla="*/ 136 w 197"/>
                              <a:gd name="T65" fmla="*/ 312 h 466"/>
                              <a:gd name="T66" fmla="*/ 113 w 197"/>
                              <a:gd name="T67" fmla="*/ 349 h 466"/>
                              <a:gd name="T68" fmla="*/ 86 w 197"/>
                              <a:gd name="T69" fmla="*/ 382 h 466"/>
                              <a:gd name="T70" fmla="*/ 58 w 197"/>
                              <a:gd name="T71" fmla="*/ 415 h 466"/>
                              <a:gd name="T72" fmla="*/ 31 w 197"/>
                              <a:gd name="T73" fmla="*/ 442 h 466"/>
                              <a:gd name="T74" fmla="*/ 4 w 197"/>
                              <a:gd name="T75" fmla="*/ 466 h 466"/>
                              <a:gd name="T76" fmla="*/ 0 w 197"/>
                              <a:gd name="T77" fmla="*/ 442 h 466"/>
                              <a:gd name="T78" fmla="*/ 8 w 197"/>
                              <a:gd name="T79" fmla="*/ 407 h 466"/>
                              <a:gd name="T80" fmla="*/ 16 w 197"/>
                              <a:gd name="T81" fmla="*/ 362 h 466"/>
                              <a:gd name="T82" fmla="*/ 29 w 197"/>
                              <a:gd name="T83" fmla="*/ 312 h 466"/>
                              <a:gd name="T84" fmla="*/ 43 w 197"/>
                              <a:gd name="T85" fmla="*/ 257 h 466"/>
                              <a:gd name="T86" fmla="*/ 57 w 197"/>
                              <a:gd name="T87" fmla="*/ 211 h 466"/>
                              <a:gd name="T88" fmla="*/ 68 w 197"/>
                              <a:gd name="T89" fmla="*/ 174 h 466"/>
                              <a:gd name="T90" fmla="*/ 76 w 197"/>
                              <a:gd name="T91" fmla="*/ 150 h 466"/>
                              <a:gd name="T92" fmla="*/ 76 w 197"/>
                              <a:gd name="T93" fmla="*/ 15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97" h="466">
                                <a:moveTo>
                                  <a:pt x="76" y="150"/>
                                </a:moveTo>
                                <a:lnTo>
                                  <a:pt x="78" y="135"/>
                                </a:lnTo>
                                <a:lnTo>
                                  <a:pt x="82" y="113"/>
                                </a:lnTo>
                                <a:lnTo>
                                  <a:pt x="86" y="92"/>
                                </a:lnTo>
                                <a:lnTo>
                                  <a:pt x="94" y="68"/>
                                </a:lnTo>
                                <a:lnTo>
                                  <a:pt x="99" y="43"/>
                                </a:lnTo>
                                <a:lnTo>
                                  <a:pt x="107" y="26"/>
                                </a:lnTo>
                                <a:lnTo>
                                  <a:pt x="113" y="8"/>
                                </a:lnTo>
                                <a:lnTo>
                                  <a:pt x="121" y="0"/>
                                </a:lnTo>
                                <a:lnTo>
                                  <a:pt x="121" y="12"/>
                                </a:lnTo>
                                <a:lnTo>
                                  <a:pt x="123" y="28"/>
                                </a:lnTo>
                                <a:lnTo>
                                  <a:pt x="125" y="41"/>
                                </a:lnTo>
                                <a:lnTo>
                                  <a:pt x="127" y="59"/>
                                </a:lnTo>
                                <a:lnTo>
                                  <a:pt x="131" y="68"/>
                                </a:lnTo>
                                <a:lnTo>
                                  <a:pt x="138" y="76"/>
                                </a:lnTo>
                                <a:lnTo>
                                  <a:pt x="148" y="78"/>
                                </a:lnTo>
                                <a:lnTo>
                                  <a:pt x="162" y="74"/>
                                </a:lnTo>
                                <a:lnTo>
                                  <a:pt x="171" y="92"/>
                                </a:lnTo>
                                <a:lnTo>
                                  <a:pt x="177" y="109"/>
                                </a:lnTo>
                                <a:lnTo>
                                  <a:pt x="177" y="125"/>
                                </a:lnTo>
                                <a:lnTo>
                                  <a:pt x="175" y="142"/>
                                </a:lnTo>
                                <a:lnTo>
                                  <a:pt x="171" y="158"/>
                                </a:lnTo>
                                <a:lnTo>
                                  <a:pt x="168" y="175"/>
                                </a:lnTo>
                                <a:lnTo>
                                  <a:pt x="166" y="191"/>
                                </a:lnTo>
                                <a:lnTo>
                                  <a:pt x="169" y="209"/>
                                </a:lnTo>
                                <a:lnTo>
                                  <a:pt x="175" y="209"/>
                                </a:lnTo>
                                <a:lnTo>
                                  <a:pt x="181" y="207"/>
                                </a:lnTo>
                                <a:lnTo>
                                  <a:pt x="187" y="203"/>
                                </a:lnTo>
                                <a:lnTo>
                                  <a:pt x="193" y="203"/>
                                </a:lnTo>
                                <a:lnTo>
                                  <a:pt x="197" y="209"/>
                                </a:lnTo>
                                <a:lnTo>
                                  <a:pt x="179" y="242"/>
                                </a:lnTo>
                                <a:lnTo>
                                  <a:pt x="160" y="275"/>
                                </a:lnTo>
                                <a:lnTo>
                                  <a:pt x="136" y="312"/>
                                </a:lnTo>
                                <a:lnTo>
                                  <a:pt x="113" y="349"/>
                                </a:lnTo>
                                <a:lnTo>
                                  <a:pt x="86" y="382"/>
                                </a:lnTo>
                                <a:lnTo>
                                  <a:pt x="58" y="415"/>
                                </a:lnTo>
                                <a:lnTo>
                                  <a:pt x="31" y="442"/>
                                </a:lnTo>
                                <a:lnTo>
                                  <a:pt x="4" y="466"/>
                                </a:lnTo>
                                <a:lnTo>
                                  <a:pt x="0" y="442"/>
                                </a:lnTo>
                                <a:lnTo>
                                  <a:pt x="8" y="407"/>
                                </a:lnTo>
                                <a:lnTo>
                                  <a:pt x="16" y="362"/>
                                </a:lnTo>
                                <a:lnTo>
                                  <a:pt x="29" y="312"/>
                                </a:lnTo>
                                <a:lnTo>
                                  <a:pt x="43" y="257"/>
                                </a:lnTo>
                                <a:lnTo>
                                  <a:pt x="57" y="211"/>
                                </a:lnTo>
                                <a:lnTo>
                                  <a:pt x="68" y="174"/>
                                </a:lnTo>
                                <a:lnTo>
                                  <a:pt x="76" y="150"/>
                                </a:lnTo>
                                <a:lnTo>
                                  <a:pt x="7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6" name="手繪多邊形 218" descr="Part of leaf"/>
                        <wps:cNvSpPr>
                          <a:spLocks/>
                        </wps:cNvSpPr>
                        <wps:spPr bwMode="auto">
                          <a:xfrm>
                            <a:off x="1694" y="4"/>
                            <a:ext cx="164" cy="376"/>
                          </a:xfrm>
                          <a:custGeom>
                            <a:avLst/>
                            <a:gdLst>
                              <a:gd name="T0" fmla="*/ 16 w 164"/>
                              <a:gd name="T1" fmla="*/ 300 h 376"/>
                              <a:gd name="T2" fmla="*/ 12 w 164"/>
                              <a:gd name="T3" fmla="*/ 278 h 376"/>
                              <a:gd name="T4" fmla="*/ 8 w 164"/>
                              <a:gd name="T5" fmla="*/ 257 h 376"/>
                              <a:gd name="T6" fmla="*/ 4 w 164"/>
                              <a:gd name="T7" fmla="*/ 237 h 376"/>
                              <a:gd name="T8" fmla="*/ 4 w 164"/>
                              <a:gd name="T9" fmla="*/ 220 h 376"/>
                              <a:gd name="T10" fmla="*/ 0 w 164"/>
                              <a:gd name="T11" fmla="*/ 200 h 376"/>
                              <a:gd name="T12" fmla="*/ 0 w 164"/>
                              <a:gd name="T13" fmla="*/ 183 h 376"/>
                              <a:gd name="T14" fmla="*/ 0 w 164"/>
                              <a:gd name="T15" fmla="*/ 162 h 376"/>
                              <a:gd name="T16" fmla="*/ 0 w 164"/>
                              <a:gd name="T17" fmla="*/ 144 h 376"/>
                              <a:gd name="T18" fmla="*/ 4 w 164"/>
                              <a:gd name="T19" fmla="*/ 144 h 376"/>
                              <a:gd name="T20" fmla="*/ 8 w 164"/>
                              <a:gd name="T21" fmla="*/ 144 h 376"/>
                              <a:gd name="T22" fmla="*/ 10 w 164"/>
                              <a:gd name="T23" fmla="*/ 150 h 376"/>
                              <a:gd name="T24" fmla="*/ 18 w 164"/>
                              <a:gd name="T25" fmla="*/ 150 h 376"/>
                              <a:gd name="T26" fmla="*/ 33 w 164"/>
                              <a:gd name="T27" fmla="*/ 123 h 376"/>
                              <a:gd name="T28" fmla="*/ 49 w 164"/>
                              <a:gd name="T29" fmla="*/ 99 h 376"/>
                              <a:gd name="T30" fmla="*/ 65 w 164"/>
                              <a:gd name="T31" fmla="*/ 78 h 376"/>
                              <a:gd name="T32" fmla="*/ 82 w 164"/>
                              <a:gd name="T33" fmla="*/ 62 h 376"/>
                              <a:gd name="T34" fmla="*/ 100 w 164"/>
                              <a:gd name="T35" fmla="*/ 45 h 376"/>
                              <a:gd name="T36" fmla="*/ 119 w 164"/>
                              <a:gd name="T37" fmla="*/ 29 h 376"/>
                              <a:gd name="T38" fmla="*/ 139 w 164"/>
                              <a:gd name="T39" fmla="*/ 16 h 376"/>
                              <a:gd name="T40" fmla="*/ 164 w 164"/>
                              <a:gd name="T41" fmla="*/ 0 h 376"/>
                              <a:gd name="T42" fmla="*/ 164 w 164"/>
                              <a:gd name="T43" fmla="*/ 6 h 376"/>
                              <a:gd name="T44" fmla="*/ 148 w 164"/>
                              <a:gd name="T45" fmla="*/ 49 h 376"/>
                              <a:gd name="T46" fmla="*/ 137 w 164"/>
                              <a:gd name="T47" fmla="*/ 95 h 376"/>
                              <a:gd name="T48" fmla="*/ 123 w 164"/>
                              <a:gd name="T49" fmla="*/ 140 h 376"/>
                              <a:gd name="T50" fmla="*/ 111 w 164"/>
                              <a:gd name="T51" fmla="*/ 189 h 376"/>
                              <a:gd name="T52" fmla="*/ 98 w 164"/>
                              <a:gd name="T53" fmla="*/ 234 h 376"/>
                              <a:gd name="T54" fmla="*/ 84 w 164"/>
                              <a:gd name="T55" fmla="*/ 282 h 376"/>
                              <a:gd name="T56" fmla="*/ 72 w 164"/>
                              <a:gd name="T57" fmla="*/ 327 h 376"/>
                              <a:gd name="T58" fmla="*/ 61 w 164"/>
                              <a:gd name="T59" fmla="*/ 376 h 376"/>
                              <a:gd name="T60" fmla="*/ 53 w 164"/>
                              <a:gd name="T61" fmla="*/ 372 h 376"/>
                              <a:gd name="T62" fmla="*/ 47 w 164"/>
                              <a:gd name="T63" fmla="*/ 364 h 376"/>
                              <a:gd name="T64" fmla="*/ 39 w 164"/>
                              <a:gd name="T65" fmla="*/ 350 h 376"/>
                              <a:gd name="T66" fmla="*/ 33 w 164"/>
                              <a:gd name="T67" fmla="*/ 339 h 376"/>
                              <a:gd name="T68" fmla="*/ 26 w 164"/>
                              <a:gd name="T69" fmla="*/ 325 h 376"/>
                              <a:gd name="T70" fmla="*/ 22 w 164"/>
                              <a:gd name="T71" fmla="*/ 311 h 376"/>
                              <a:gd name="T72" fmla="*/ 18 w 164"/>
                              <a:gd name="T73" fmla="*/ 304 h 376"/>
                              <a:gd name="T74" fmla="*/ 16 w 164"/>
                              <a:gd name="T75" fmla="*/ 300 h 376"/>
                              <a:gd name="T76" fmla="*/ 16 w 164"/>
                              <a:gd name="T77" fmla="*/ 30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16" y="300"/>
                                </a:moveTo>
                                <a:lnTo>
                                  <a:pt x="12" y="278"/>
                                </a:lnTo>
                                <a:lnTo>
                                  <a:pt x="8" y="257"/>
                                </a:lnTo>
                                <a:lnTo>
                                  <a:pt x="4" y="237"/>
                                </a:lnTo>
                                <a:lnTo>
                                  <a:pt x="4" y="220"/>
                                </a:lnTo>
                                <a:lnTo>
                                  <a:pt x="0" y="200"/>
                                </a:lnTo>
                                <a:lnTo>
                                  <a:pt x="0" y="183"/>
                                </a:lnTo>
                                <a:lnTo>
                                  <a:pt x="0" y="162"/>
                                </a:lnTo>
                                <a:lnTo>
                                  <a:pt x="0" y="144"/>
                                </a:lnTo>
                                <a:lnTo>
                                  <a:pt x="4" y="144"/>
                                </a:lnTo>
                                <a:lnTo>
                                  <a:pt x="8" y="144"/>
                                </a:lnTo>
                                <a:lnTo>
                                  <a:pt x="10" y="150"/>
                                </a:lnTo>
                                <a:lnTo>
                                  <a:pt x="18" y="150"/>
                                </a:lnTo>
                                <a:lnTo>
                                  <a:pt x="33" y="123"/>
                                </a:lnTo>
                                <a:lnTo>
                                  <a:pt x="49" y="99"/>
                                </a:lnTo>
                                <a:lnTo>
                                  <a:pt x="65" y="78"/>
                                </a:lnTo>
                                <a:lnTo>
                                  <a:pt x="82" y="62"/>
                                </a:lnTo>
                                <a:lnTo>
                                  <a:pt x="100" y="45"/>
                                </a:lnTo>
                                <a:lnTo>
                                  <a:pt x="119" y="29"/>
                                </a:lnTo>
                                <a:lnTo>
                                  <a:pt x="139" y="16"/>
                                </a:lnTo>
                                <a:lnTo>
                                  <a:pt x="164" y="0"/>
                                </a:lnTo>
                                <a:lnTo>
                                  <a:pt x="164" y="6"/>
                                </a:lnTo>
                                <a:lnTo>
                                  <a:pt x="148" y="49"/>
                                </a:lnTo>
                                <a:lnTo>
                                  <a:pt x="137" y="95"/>
                                </a:lnTo>
                                <a:lnTo>
                                  <a:pt x="123" y="140"/>
                                </a:lnTo>
                                <a:lnTo>
                                  <a:pt x="111" y="189"/>
                                </a:lnTo>
                                <a:lnTo>
                                  <a:pt x="98" y="234"/>
                                </a:lnTo>
                                <a:lnTo>
                                  <a:pt x="84" y="282"/>
                                </a:lnTo>
                                <a:lnTo>
                                  <a:pt x="72" y="327"/>
                                </a:lnTo>
                                <a:lnTo>
                                  <a:pt x="61" y="376"/>
                                </a:lnTo>
                                <a:lnTo>
                                  <a:pt x="53" y="372"/>
                                </a:lnTo>
                                <a:lnTo>
                                  <a:pt x="47" y="364"/>
                                </a:lnTo>
                                <a:lnTo>
                                  <a:pt x="39" y="350"/>
                                </a:lnTo>
                                <a:lnTo>
                                  <a:pt x="33" y="339"/>
                                </a:lnTo>
                                <a:lnTo>
                                  <a:pt x="26" y="325"/>
                                </a:lnTo>
                                <a:lnTo>
                                  <a:pt x="22" y="311"/>
                                </a:lnTo>
                                <a:lnTo>
                                  <a:pt x="18" y="304"/>
                                </a:lnTo>
                                <a:lnTo>
                                  <a:pt x="16" y="300"/>
                                </a:lnTo>
                                <a:lnTo>
                                  <a:pt x="16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7" name="手繪多邊形 219" descr="Part of leaf"/>
                        <wps:cNvSpPr>
                          <a:spLocks/>
                        </wps:cNvSpPr>
                        <wps:spPr bwMode="auto">
                          <a:xfrm>
                            <a:off x="1979" y="909"/>
                            <a:ext cx="270" cy="158"/>
                          </a:xfrm>
                          <a:custGeom>
                            <a:avLst/>
                            <a:gdLst>
                              <a:gd name="T0" fmla="*/ 0 w 270"/>
                              <a:gd name="T1" fmla="*/ 31 h 158"/>
                              <a:gd name="T2" fmla="*/ 25 w 270"/>
                              <a:gd name="T3" fmla="*/ 20 h 158"/>
                              <a:gd name="T4" fmla="*/ 52 w 270"/>
                              <a:gd name="T5" fmla="*/ 10 h 158"/>
                              <a:gd name="T6" fmla="*/ 78 w 270"/>
                              <a:gd name="T7" fmla="*/ 4 h 158"/>
                              <a:gd name="T8" fmla="*/ 105 w 270"/>
                              <a:gd name="T9" fmla="*/ 2 h 158"/>
                              <a:gd name="T10" fmla="*/ 130 w 270"/>
                              <a:gd name="T11" fmla="*/ 0 h 158"/>
                              <a:gd name="T12" fmla="*/ 157 w 270"/>
                              <a:gd name="T13" fmla="*/ 4 h 158"/>
                              <a:gd name="T14" fmla="*/ 185 w 270"/>
                              <a:gd name="T15" fmla="*/ 8 h 158"/>
                              <a:gd name="T16" fmla="*/ 214 w 270"/>
                              <a:gd name="T17" fmla="*/ 16 h 158"/>
                              <a:gd name="T18" fmla="*/ 214 w 270"/>
                              <a:gd name="T19" fmla="*/ 18 h 158"/>
                              <a:gd name="T20" fmla="*/ 214 w 270"/>
                              <a:gd name="T21" fmla="*/ 20 h 158"/>
                              <a:gd name="T22" fmla="*/ 208 w 270"/>
                              <a:gd name="T23" fmla="*/ 22 h 158"/>
                              <a:gd name="T24" fmla="*/ 200 w 270"/>
                              <a:gd name="T25" fmla="*/ 22 h 158"/>
                              <a:gd name="T26" fmla="*/ 200 w 270"/>
                              <a:gd name="T27" fmla="*/ 25 h 158"/>
                              <a:gd name="T28" fmla="*/ 200 w 270"/>
                              <a:gd name="T29" fmla="*/ 29 h 158"/>
                              <a:gd name="T30" fmla="*/ 212 w 270"/>
                              <a:gd name="T31" fmla="*/ 37 h 158"/>
                              <a:gd name="T32" fmla="*/ 226 w 270"/>
                              <a:gd name="T33" fmla="*/ 53 h 158"/>
                              <a:gd name="T34" fmla="*/ 235 w 270"/>
                              <a:gd name="T35" fmla="*/ 66 h 158"/>
                              <a:gd name="T36" fmla="*/ 247 w 270"/>
                              <a:gd name="T37" fmla="*/ 84 h 158"/>
                              <a:gd name="T38" fmla="*/ 253 w 270"/>
                              <a:gd name="T39" fmla="*/ 101 h 158"/>
                              <a:gd name="T40" fmla="*/ 261 w 270"/>
                              <a:gd name="T41" fmla="*/ 121 h 158"/>
                              <a:gd name="T42" fmla="*/ 267 w 270"/>
                              <a:gd name="T43" fmla="*/ 136 h 158"/>
                              <a:gd name="T44" fmla="*/ 270 w 270"/>
                              <a:gd name="T45" fmla="*/ 158 h 158"/>
                              <a:gd name="T46" fmla="*/ 268 w 270"/>
                              <a:gd name="T47" fmla="*/ 158 h 158"/>
                              <a:gd name="T48" fmla="*/ 247 w 270"/>
                              <a:gd name="T49" fmla="*/ 148 h 158"/>
                              <a:gd name="T50" fmla="*/ 228 w 270"/>
                              <a:gd name="T51" fmla="*/ 142 h 158"/>
                              <a:gd name="T52" fmla="*/ 208 w 270"/>
                              <a:gd name="T53" fmla="*/ 136 h 158"/>
                              <a:gd name="T54" fmla="*/ 191 w 270"/>
                              <a:gd name="T55" fmla="*/ 133 h 158"/>
                              <a:gd name="T56" fmla="*/ 169 w 270"/>
                              <a:gd name="T57" fmla="*/ 129 h 158"/>
                              <a:gd name="T58" fmla="*/ 152 w 270"/>
                              <a:gd name="T59" fmla="*/ 127 h 158"/>
                              <a:gd name="T60" fmla="*/ 130 w 270"/>
                              <a:gd name="T61" fmla="*/ 127 h 158"/>
                              <a:gd name="T62" fmla="*/ 111 w 270"/>
                              <a:gd name="T63" fmla="*/ 131 h 158"/>
                              <a:gd name="T64" fmla="*/ 103 w 270"/>
                              <a:gd name="T65" fmla="*/ 125 h 158"/>
                              <a:gd name="T66" fmla="*/ 89 w 270"/>
                              <a:gd name="T67" fmla="*/ 115 h 158"/>
                              <a:gd name="T68" fmla="*/ 72 w 270"/>
                              <a:gd name="T69" fmla="*/ 99 h 158"/>
                              <a:gd name="T70" fmla="*/ 52 w 270"/>
                              <a:gd name="T71" fmla="*/ 86 h 158"/>
                              <a:gd name="T72" fmla="*/ 33 w 270"/>
                              <a:gd name="T73" fmla="*/ 68 h 158"/>
                              <a:gd name="T74" fmla="*/ 17 w 270"/>
                              <a:gd name="T75" fmla="*/ 55 h 158"/>
                              <a:gd name="T76" fmla="*/ 4 w 270"/>
                              <a:gd name="T77" fmla="*/ 41 h 158"/>
                              <a:gd name="T78" fmla="*/ 0 w 270"/>
                              <a:gd name="T79" fmla="*/ 31 h 158"/>
                              <a:gd name="T80" fmla="*/ 0 w 270"/>
                              <a:gd name="T81" fmla="*/ 31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158">
                                <a:moveTo>
                                  <a:pt x="0" y="31"/>
                                </a:moveTo>
                                <a:lnTo>
                                  <a:pt x="25" y="20"/>
                                </a:lnTo>
                                <a:lnTo>
                                  <a:pt x="52" y="10"/>
                                </a:lnTo>
                                <a:lnTo>
                                  <a:pt x="78" y="4"/>
                                </a:lnTo>
                                <a:lnTo>
                                  <a:pt x="105" y="2"/>
                                </a:lnTo>
                                <a:lnTo>
                                  <a:pt x="130" y="0"/>
                                </a:lnTo>
                                <a:lnTo>
                                  <a:pt x="157" y="4"/>
                                </a:lnTo>
                                <a:lnTo>
                                  <a:pt x="185" y="8"/>
                                </a:lnTo>
                                <a:lnTo>
                                  <a:pt x="214" y="16"/>
                                </a:lnTo>
                                <a:lnTo>
                                  <a:pt x="214" y="18"/>
                                </a:lnTo>
                                <a:lnTo>
                                  <a:pt x="214" y="20"/>
                                </a:lnTo>
                                <a:lnTo>
                                  <a:pt x="208" y="22"/>
                                </a:lnTo>
                                <a:lnTo>
                                  <a:pt x="200" y="22"/>
                                </a:lnTo>
                                <a:lnTo>
                                  <a:pt x="200" y="25"/>
                                </a:lnTo>
                                <a:lnTo>
                                  <a:pt x="200" y="29"/>
                                </a:lnTo>
                                <a:lnTo>
                                  <a:pt x="212" y="37"/>
                                </a:lnTo>
                                <a:lnTo>
                                  <a:pt x="226" y="53"/>
                                </a:lnTo>
                                <a:lnTo>
                                  <a:pt x="235" y="66"/>
                                </a:lnTo>
                                <a:lnTo>
                                  <a:pt x="247" y="84"/>
                                </a:lnTo>
                                <a:lnTo>
                                  <a:pt x="253" y="101"/>
                                </a:lnTo>
                                <a:lnTo>
                                  <a:pt x="261" y="121"/>
                                </a:lnTo>
                                <a:lnTo>
                                  <a:pt x="267" y="136"/>
                                </a:lnTo>
                                <a:lnTo>
                                  <a:pt x="270" y="158"/>
                                </a:lnTo>
                                <a:lnTo>
                                  <a:pt x="268" y="158"/>
                                </a:lnTo>
                                <a:lnTo>
                                  <a:pt x="247" y="148"/>
                                </a:lnTo>
                                <a:lnTo>
                                  <a:pt x="228" y="142"/>
                                </a:lnTo>
                                <a:lnTo>
                                  <a:pt x="208" y="136"/>
                                </a:lnTo>
                                <a:lnTo>
                                  <a:pt x="191" y="133"/>
                                </a:lnTo>
                                <a:lnTo>
                                  <a:pt x="169" y="129"/>
                                </a:lnTo>
                                <a:lnTo>
                                  <a:pt x="152" y="127"/>
                                </a:lnTo>
                                <a:lnTo>
                                  <a:pt x="130" y="127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25"/>
                                </a:lnTo>
                                <a:lnTo>
                                  <a:pt x="89" y="115"/>
                                </a:lnTo>
                                <a:lnTo>
                                  <a:pt x="72" y="99"/>
                                </a:lnTo>
                                <a:lnTo>
                                  <a:pt x="52" y="86"/>
                                </a:lnTo>
                                <a:lnTo>
                                  <a:pt x="33" y="68"/>
                                </a:lnTo>
                                <a:lnTo>
                                  <a:pt x="17" y="55"/>
                                </a:lnTo>
                                <a:lnTo>
                                  <a:pt x="4" y="4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8" name="手繪多邊形 220" descr="Part of leaf"/>
                        <wps:cNvSpPr>
                          <a:spLocks/>
                        </wps:cNvSpPr>
                        <wps:spPr bwMode="auto">
                          <a:xfrm>
                            <a:off x="2043" y="1010"/>
                            <a:ext cx="249" cy="209"/>
                          </a:xfrm>
                          <a:custGeom>
                            <a:avLst/>
                            <a:gdLst>
                              <a:gd name="T0" fmla="*/ 14 w 249"/>
                              <a:gd name="T1" fmla="*/ 94 h 209"/>
                              <a:gd name="T2" fmla="*/ 10 w 249"/>
                              <a:gd name="T3" fmla="*/ 80 h 209"/>
                              <a:gd name="T4" fmla="*/ 6 w 249"/>
                              <a:gd name="T5" fmla="*/ 70 h 209"/>
                              <a:gd name="T6" fmla="*/ 4 w 249"/>
                              <a:gd name="T7" fmla="*/ 59 h 209"/>
                              <a:gd name="T8" fmla="*/ 4 w 249"/>
                              <a:gd name="T9" fmla="*/ 47 h 209"/>
                              <a:gd name="T10" fmla="*/ 0 w 249"/>
                              <a:gd name="T11" fmla="*/ 34 h 209"/>
                              <a:gd name="T12" fmla="*/ 0 w 249"/>
                              <a:gd name="T13" fmla="*/ 22 h 209"/>
                              <a:gd name="T14" fmla="*/ 0 w 249"/>
                              <a:gd name="T15" fmla="*/ 10 h 209"/>
                              <a:gd name="T16" fmla="*/ 0 w 249"/>
                              <a:gd name="T17" fmla="*/ 0 h 209"/>
                              <a:gd name="T18" fmla="*/ 0 w 249"/>
                              <a:gd name="T19" fmla="*/ 0 h 209"/>
                              <a:gd name="T20" fmla="*/ 2 w 249"/>
                              <a:gd name="T21" fmla="*/ 0 h 209"/>
                              <a:gd name="T22" fmla="*/ 17 w 249"/>
                              <a:gd name="T23" fmla="*/ 14 h 209"/>
                              <a:gd name="T24" fmla="*/ 31 w 249"/>
                              <a:gd name="T25" fmla="*/ 26 h 209"/>
                              <a:gd name="T26" fmla="*/ 47 w 249"/>
                              <a:gd name="T27" fmla="*/ 39 h 209"/>
                              <a:gd name="T28" fmla="*/ 62 w 249"/>
                              <a:gd name="T29" fmla="*/ 53 h 209"/>
                              <a:gd name="T30" fmla="*/ 78 w 249"/>
                              <a:gd name="T31" fmla="*/ 65 h 209"/>
                              <a:gd name="T32" fmla="*/ 95 w 249"/>
                              <a:gd name="T33" fmla="*/ 78 h 209"/>
                              <a:gd name="T34" fmla="*/ 111 w 249"/>
                              <a:gd name="T35" fmla="*/ 92 h 209"/>
                              <a:gd name="T36" fmla="*/ 129 w 249"/>
                              <a:gd name="T37" fmla="*/ 104 h 209"/>
                              <a:gd name="T38" fmla="*/ 142 w 249"/>
                              <a:gd name="T39" fmla="*/ 113 h 209"/>
                              <a:gd name="T40" fmla="*/ 158 w 249"/>
                              <a:gd name="T41" fmla="*/ 121 h 209"/>
                              <a:gd name="T42" fmla="*/ 173 w 249"/>
                              <a:gd name="T43" fmla="*/ 131 h 209"/>
                              <a:gd name="T44" fmla="*/ 189 w 249"/>
                              <a:gd name="T45" fmla="*/ 141 h 209"/>
                              <a:gd name="T46" fmla="*/ 204 w 249"/>
                              <a:gd name="T47" fmla="*/ 148 h 209"/>
                              <a:gd name="T48" fmla="*/ 222 w 249"/>
                              <a:gd name="T49" fmla="*/ 158 h 209"/>
                              <a:gd name="T50" fmla="*/ 236 w 249"/>
                              <a:gd name="T51" fmla="*/ 170 h 209"/>
                              <a:gd name="T52" fmla="*/ 249 w 249"/>
                              <a:gd name="T53" fmla="*/ 181 h 209"/>
                              <a:gd name="T54" fmla="*/ 230 w 249"/>
                              <a:gd name="T55" fmla="*/ 183 h 209"/>
                              <a:gd name="T56" fmla="*/ 212 w 249"/>
                              <a:gd name="T57" fmla="*/ 185 h 209"/>
                              <a:gd name="T58" fmla="*/ 193 w 249"/>
                              <a:gd name="T59" fmla="*/ 183 h 209"/>
                              <a:gd name="T60" fmla="*/ 175 w 249"/>
                              <a:gd name="T61" fmla="*/ 183 h 209"/>
                              <a:gd name="T62" fmla="*/ 158 w 249"/>
                              <a:gd name="T63" fmla="*/ 180 h 209"/>
                              <a:gd name="T64" fmla="*/ 140 w 249"/>
                              <a:gd name="T65" fmla="*/ 176 h 209"/>
                              <a:gd name="T66" fmla="*/ 123 w 249"/>
                              <a:gd name="T67" fmla="*/ 170 h 209"/>
                              <a:gd name="T68" fmla="*/ 107 w 249"/>
                              <a:gd name="T69" fmla="*/ 164 h 209"/>
                              <a:gd name="T70" fmla="*/ 99 w 249"/>
                              <a:gd name="T71" fmla="*/ 170 h 209"/>
                              <a:gd name="T72" fmla="*/ 97 w 249"/>
                              <a:gd name="T73" fmla="*/ 181 h 209"/>
                              <a:gd name="T74" fmla="*/ 97 w 249"/>
                              <a:gd name="T75" fmla="*/ 193 h 209"/>
                              <a:gd name="T76" fmla="*/ 97 w 249"/>
                              <a:gd name="T77" fmla="*/ 205 h 209"/>
                              <a:gd name="T78" fmla="*/ 97 w 249"/>
                              <a:gd name="T79" fmla="*/ 209 h 209"/>
                              <a:gd name="T80" fmla="*/ 95 w 249"/>
                              <a:gd name="T81" fmla="*/ 209 h 209"/>
                              <a:gd name="T82" fmla="*/ 80 w 249"/>
                              <a:gd name="T83" fmla="*/ 197 h 209"/>
                              <a:gd name="T84" fmla="*/ 68 w 249"/>
                              <a:gd name="T85" fmla="*/ 185 h 209"/>
                              <a:gd name="T86" fmla="*/ 56 w 249"/>
                              <a:gd name="T87" fmla="*/ 172 h 209"/>
                              <a:gd name="T88" fmla="*/ 45 w 249"/>
                              <a:gd name="T89" fmla="*/ 158 h 209"/>
                              <a:gd name="T90" fmla="*/ 35 w 249"/>
                              <a:gd name="T91" fmla="*/ 143 h 209"/>
                              <a:gd name="T92" fmla="*/ 27 w 249"/>
                              <a:gd name="T93" fmla="*/ 127 h 209"/>
                              <a:gd name="T94" fmla="*/ 21 w 249"/>
                              <a:gd name="T95" fmla="*/ 109 h 209"/>
                              <a:gd name="T96" fmla="*/ 14 w 249"/>
                              <a:gd name="T97" fmla="*/ 94 h 209"/>
                              <a:gd name="T98" fmla="*/ 14 w 249"/>
                              <a:gd name="T99" fmla="*/ 94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14" y="94"/>
                                </a:moveTo>
                                <a:lnTo>
                                  <a:pt x="10" y="80"/>
                                </a:lnTo>
                                <a:lnTo>
                                  <a:pt x="6" y="70"/>
                                </a:lnTo>
                                <a:lnTo>
                                  <a:pt x="4" y="59"/>
                                </a:lnTo>
                                <a:lnTo>
                                  <a:pt x="4" y="47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7" y="14"/>
                                </a:lnTo>
                                <a:lnTo>
                                  <a:pt x="31" y="26"/>
                                </a:lnTo>
                                <a:lnTo>
                                  <a:pt x="47" y="39"/>
                                </a:lnTo>
                                <a:lnTo>
                                  <a:pt x="62" y="53"/>
                                </a:lnTo>
                                <a:lnTo>
                                  <a:pt x="78" y="65"/>
                                </a:lnTo>
                                <a:lnTo>
                                  <a:pt x="95" y="78"/>
                                </a:lnTo>
                                <a:lnTo>
                                  <a:pt x="111" y="92"/>
                                </a:lnTo>
                                <a:lnTo>
                                  <a:pt x="129" y="104"/>
                                </a:lnTo>
                                <a:lnTo>
                                  <a:pt x="142" y="113"/>
                                </a:lnTo>
                                <a:lnTo>
                                  <a:pt x="158" y="121"/>
                                </a:lnTo>
                                <a:lnTo>
                                  <a:pt x="173" y="131"/>
                                </a:lnTo>
                                <a:lnTo>
                                  <a:pt x="189" y="141"/>
                                </a:lnTo>
                                <a:lnTo>
                                  <a:pt x="204" y="148"/>
                                </a:lnTo>
                                <a:lnTo>
                                  <a:pt x="222" y="158"/>
                                </a:lnTo>
                                <a:lnTo>
                                  <a:pt x="236" y="170"/>
                                </a:lnTo>
                                <a:lnTo>
                                  <a:pt x="249" y="181"/>
                                </a:lnTo>
                                <a:lnTo>
                                  <a:pt x="230" y="183"/>
                                </a:lnTo>
                                <a:lnTo>
                                  <a:pt x="212" y="185"/>
                                </a:lnTo>
                                <a:lnTo>
                                  <a:pt x="193" y="183"/>
                                </a:lnTo>
                                <a:lnTo>
                                  <a:pt x="175" y="183"/>
                                </a:lnTo>
                                <a:lnTo>
                                  <a:pt x="158" y="180"/>
                                </a:lnTo>
                                <a:lnTo>
                                  <a:pt x="140" y="176"/>
                                </a:lnTo>
                                <a:lnTo>
                                  <a:pt x="123" y="170"/>
                                </a:lnTo>
                                <a:lnTo>
                                  <a:pt x="107" y="164"/>
                                </a:lnTo>
                                <a:lnTo>
                                  <a:pt x="99" y="170"/>
                                </a:lnTo>
                                <a:lnTo>
                                  <a:pt x="97" y="181"/>
                                </a:lnTo>
                                <a:lnTo>
                                  <a:pt x="97" y="193"/>
                                </a:lnTo>
                                <a:lnTo>
                                  <a:pt x="97" y="205"/>
                                </a:lnTo>
                                <a:lnTo>
                                  <a:pt x="97" y="209"/>
                                </a:lnTo>
                                <a:lnTo>
                                  <a:pt x="95" y="209"/>
                                </a:lnTo>
                                <a:lnTo>
                                  <a:pt x="80" y="197"/>
                                </a:lnTo>
                                <a:lnTo>
                                  <a:pt x="68" y="185"/>
                                </a:lnTo>
                                <a:lnTo>
                                  <a:pt x="56" y="172"/>
                                </a:lnTo>
                                <a:lnTo>
                                  <a:pt x="45" y="158"/>
                                </a:lnTo>
                                <a:lnTo>
                                  <a:pt x="35" y="143"/>
                                </a:lnTo>
                                <a:lnTo>
                                  <a:pt x="27" y="127"/>
                                </a:lnTo>
                                <a:lnTo>
                                  <a:pt x="21" y="109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9" name="手繪多邊形 221" descr="Part of leaf"/>
                        <wps:cNvSpPr>
                          <a:spLocks/>
                        </wps:cNvSpPr>
                        <wps:spPr bwMode="auto">
                          <a:xfrm>
                            <a:off x="2099" y="1044"/>
                            <a:ext cx="189" cy="134"/>
                          </a:xfrm>
                          <a:custGeom>
                            <a:avLst/>
                            <a:gdLst>
                              <a:gd name="T0" fmla="*/ 0 w 189"/>
                              <a:gd name="T1" fmla="*/ 7 h 134"/>
                              <a:gd name="T2" fmla="*/ 14 w 189"/>
                              <a:gd name="T3" fmla="*/ 1 h 134"/>
                              <a:gd name="T4" fmla="*/ 32 w 189"/>
                              <a:gd name="T5" fmla="*/ 0 h 134"/>
                              <a:gd name="T6" fmla="*/ 49 w 189"/>
                              <a:gd name="T7" fmla="*/ 0 h 134"/>
                              <a:gd name="T8" fmla="*/ 71 w 189"/>
                              <a:gd name="T9" fmla="*/ 1 h 134"/>
                              <a:gd name="T10" fmla="*/ 88 w 189"/>
                              <a:gd name="T11" fmla="*/ 5 h 134"/>
                              <a:gd name="T12" fmla="*/ 106 w 189"/>
                              <a:gd name="T13" fmla="*/ 13 h 134"/>
                              <a:gd name="T14" fmla="*/ 119 w 189"/>
                              <a:gd name="T15" fmla="*/ 19 h 134"/>
                              <a:gd name="T16" fmla="*/ 133 w 189"/>
                              <a:gd name="T17" fmla="*/ 31 h 134"/>
                              <a:gd name="T18" fmla="*/ 137 w 189"/>
                              <a:gd name="T19" fmla="*/ 40 h 134"/>
                              <a:gd name="T20" fmla="*/ 145 w 189"/>
                              <a:gd name="T21" fmla="*/ 54 h 134"/>
                              <a:gd name="T22" fmla="*/ 152 w 189"/>
                              <a:gd name="T23" fmla="*/ 66 h 134"/>
                              <a:gd name="T24" fmla="*/ 162 w 189"/>
                              <a:gd name="T25" fmla="*/ 79 h 134"/>
                              <a:gd name="T26" fmla="*/ 168 w 189"/>
                              <a:gd name="T27" fmla="*/ 91 h 134"/>
                              <a:gd name="T28" fmla="*/ 176 w 189"/>
                              <a:gd name="T29" fmla="*/ 103 h 134"/>
                              <a:gd name="T30" fmla="*/ 184 w 189"/>
                              <a:gd name="T31" fmla="*/ 116 h 134"/>
                              <a:gd name="T32" fmla="*/ 189 w 189"/>
                              <a:gd name="T33" fmla="*/ 134 h 134"/>
                              <a:gd name="T34" fmla="*/ 166 w 189"/>
                              <a:gd name="T35" fmla="*/ 120 h 134"/>
                              <a:gd name="T36" fmla="*/ 141 w 189"/>
                              <a:gd name="T37" fmla="*/ 109 h 134"/>
                              <a:gd name="T38" fmla="*/ 115 w 189"/>
                              <a:gd name="T39" fmla="*/ 91 h 134"/>
                              <a:gd name="T40" fmla="*/ 88 w 189"/>
                              <a:gd name="T41" fmla="*/ 77 h 134"/>
                              <a:gd name="T42" fmla="*/ 63 w 189"/>
                              <a:gd name="T43" fmla="*/ 60 h 134"/>
                              <a:gd name="T44" fmla="*/ 39 w 189"/>
                              <a:gd name="T45" fmla="*/ 44 h 134"/>
                              <a:gd name="T46" fmla="*/ 18 w 189"/>
                              <a:gd name="T47" fmla="*/ 25 h 134"/>
                              <a:gd name="T48" fmla="*/ 0 w 189"/>
                              <a:gd name="T49" fmla="*/ 7 h 134"/>
                              <a:gd name="T50" fmla="*/ 0 w 189"/>
                              <a:gd name="T51" fmla="*/ 7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89" h="134">
                                <a:moveTo>
                                  <a:pt x="0" y="7"/>
                                </a:moveTo>
                                <a:lnTo>
                                  <a:pt x="14" y="1"/>
                                </a:lnTo>
                                <a:lnTo>
                                  <a:pt x="32" y="0"/>
                                </a:lnTo>
                                <a:lnTo>
                                  <a:pt x="49" y="0"/>
                                </a:lnTo>
                                <a:lnTo>
                                  <a:pt x="71" y="1"/>
                                </a:lnTo>
                                <a:lnTo>
                                  <a:pt x="88" y="5"/>
                                </a:lnTo>
                                <a:lnTo>
                                  <a:pt x="106" y="13"/>
                                </a:lnTo>
                                <a:lnTo>
                                  <a:pt x="119" y="19"/>
                                </a:lnTo>
                                <a:lnTo>
                                  <a:pt x="133" y="31"/>
                                </a:lnTo>
                                <a:lnTo>
                                  <a:pt x="137" y="40"/>
                                </a:lnTo>
                                <a:lnTo>
                                  <a:pt x="145" y="54"/>
                                </a:lnTo>
                                <a:lnTo>
                                  <a:pt x="152" y="66"/>
                                </a:lnTo>
                                <a:lnTo>
                                  <a:pt x="162" y="79"/>
                                </a:lnTo>
                                <a:lnTo>
                                  <a:pt x="168" y="91"/>
                                </a:lnTo>
                                <a:lnTo>
                                  <a:pt x="176" y="103"/>
                                </a:lnTo>
                                <a:lnTo>
                                  <a:pt x="184" y="116"/>
                                </a:lnTo>
                                <a:lnTo>
                                  <a:pt x="189" y="134"/>
                                </a:lnTo>
                                <a:lnTo>
                                  <a:pt x="166" y="120"/>
                                </a:lnTo>
                                <a:lnTo>
                                  <a:pt x="141" y="109"/>
                                </a:lnTo>
                                <a:lnTo>
                                  <a:pt x="115" y="91"/>
                                </a:lnTo>
                                <a:lnTo>
                                  <a:pt x="88" y="77"/>
                                </a:lnTo>
                                <a:lnTo>
                                  <a:pt x="63" y="60"/>
                                </a:lnTo>
                                <a:lnTo>
                                  <a:pt x="39" y="44"/>
                                </a:lnTo>
                                <a:lnTo>
                                  <a:pt x="18" y="25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0" name="手繪多邊形 222" descr="Part of leaf"/>
                        <wps:cNvSpPr>
                          <a:spLocks/>
                        </wps:cNvSpPr>
                        <wps:spPr bwMode="auto">
                          <a:xfrm>
                            <a:off x="2014" y="327"/>
                            <a:ext cx="321" cy="286"/>
                          </a:xfrm>
                          <a:custGeom>
                            <a:avLst/>
                            <a:gdLst>
                              <a:gd name="T0" fmla="*/ 0 w 321"/>
                              <a:gd name="T1" fmla="*/ 286 h 286"/>
                              <a:gd name="T2" fmla="*/ 4 w 321"/>
                              <a:gd name="T3" fmla="*/ 251 h 286"/>
                              <a:gd name="T4" fmla="*/ 11 w 321"/>
                              <a:gd name="T5" fmla="*/ 212 h 286"/>
                              <a:gd name="T6" fmla="*/ 25 w 321"/>
                              <a:gd name="T7" fmla="*/ 171 h 286"/>
                              <a:gd name="T8" fmla="*/ 43 w 321"/>
                              <a:gd name="T9" fmla="*/ 132 h 286"/>
                              <a:gd name="T10" fmla="*/ 60 w 321"/>
                              <a:gd name="T11" fmla="*/ 92 h 286"/>
                              <a:gd name="T12" fmla="*/ 82 w 321"/>
                              <a:gd name="T13" fmla="*/ 55 h 286"/>
                              <a:gd name="T14" fmla="*/ 101 w 321"/>
                              <a:gd name="T15" fmla="*/ 23 h 286"/>
                              <a:gd name="T16" fmla="*/ 120 w 321"/>
                              <a:gd name="T17" fmla="*/ 0 h 286"/>
                              <a:gd name="T18" fmla="*/ 120 w 321"/>
                              <a:gd name="T19" fmla="*/ 6 h 286"/>
                              <a:gd name="T20" fmla="*/ 122 w 321"/>
                              <a:gd name="T21" fmla="*/ 16 h 286"/>
                              <a:gd name="T22" fmla="*/ 122 w 321"/>
                              <a:gd name="T23" fmla="*/ 22 h 286"/>
                              <a:gd name="T24" fmla="*/ 124 w 321"/>
                              <a:gd name="T25" fmla="*/ 29 h 286"/>
                              <a:gd name="T26" fmla="*/ 128 w 321"/>
                              <a:gd name="T27" fmla="*/ 31 h 286"/>
                              <a:gd name="T28" fmla="*/ 134 w 321"/>
                              <a:gd name="T29" fmla="*/ 31 h 286"/>
                              <a:gd name="T30" fmla="*/ 152 w 321"/>
                              <a:gd name="T31" fmla="*/ 27 h 286"/>
                              <a:gd name="T32" fmla="*/ 177 w 321"/>
                              <a:gd name="T33" fmla="*/ 22 h 286"/>
                              <a:gd name="T34" fmla="*/ 202 w 321"/>
                              <a:gd name="T35" fmla="*/ 18 h 286"/>
                              <a:gd name="T36" fmla="*/ 232 w 321"/>
                              <a:gd name="T37" fmla="*/ 16 h 286"/>
                              <a:gd name="T38" fmla="*/ 257 w 321"/>
                              <a:gd name="T39" fmla="*/ 16 h 286"/>
                              <a:gd name="T40" fmla="*/ 284 w 321"/>
                              <a:gd name="T41" fmla="*/ 18 h 286"/>
                              <a:gd name="T42" fmla="*/ 304 w 321"/>
                              <a:gd name="T43" fmla="*/ 25 h 286"/>
                              <a:gd name="T44" fmla="*/ 321 w 321"/>
                              <a:gd name="T45" fmla="*/ 39 h 286"/>
                              <a:gd name="T46" fmla="*/ 290 w 321"/>
                              <a:gd name="T47" fmla="*/ 55 h 286"/>
                              <a:gd name="T48" fmla="*/ 265 w 321"/>
                              <a:gd name="T49" fmla="*/ 74 h 286"/>
                              <a:gd name="T50" fmla="*/ 239 w 321"/>
                              <a:gd name="T51" fmla="*/ 96 h 286"/>
                              <a:gd name="T52" fmla="*/ 216 w 321"/>
                              <a:gd name="T53" fmla="*/ 119 h 286"/>
                              <a:gd name="T54" fmla="*/ 195 w 321"/>
                              <a:gd name="T55" fmla="*/ 142 h 286"/>
                              <a:gd name="T56" fmla="*/ 175 w 321"/>
                              <a:gd name="T57" fmla="*/ 169 h 286"/>
                              <a:gd name="T58" fmla="*/ 156 w 321"/>
                              <a:gd name="T59" fmla="*/ 199 h 286"/>
                              <a:gd name="T60" fmla="*/ 140 w 321"/>
                              <a:gd name="T61" fmla="*/ 230 h 286"/>
                              <a:gd name="T62" fmla="*/ 130 w 321"/>
                              <a:gd name="T63" fmla="*/ 234 h 286"/>
                              <a:gd name="T64" fmla="*/ 113 w 321"/>
                              <a:gd name="T65" fmla="*/ 243 h 286"/>
                              <a:gd name="T66" fmla="*/ 89 w 321"/>
                              <a:gd name="T67" fmla="*/ 251 h 286"/>
                              <a:gd name="T68" fmla="*/ 66 w 321"/>
                              <a:gd name="T69" fmla="*/ 263 h 286"/>
                              <a:gd name="T70" fmla="*/ 41 w 321"/>
                              <a:gd name="T71" fmla="*/ 271 h 286"/>
                              <a:gd name="T72" fmla="*/ 21 w 321"/>
                              <a:gd name="T73" fmla="*/ 280 h 286"/>
                              <a:gd name="T74" fmla="*/ 6 w 321"/>
                              <a:gd name="T75" fmla="*/ 284 h 286"/>
                              <a:gd name="T76" fmla="*/ 0 w 321"/>
                              <a:gd name="T77" fmla="*/ 286 h 286"/>
                              <a:gd name="T78" fmla="*/ 0 w 321"/>
                              <a:gd name="T7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1" h="286">
                                <a:moveTo>
                                  <a:pt x="0" y="286"/>
                                </a:moveTo>
                                <a:lnTo>
                                  <a:pt x="4" y="251"/>
                                </a:lnTo>
                                <a:lnTo>
                                  <a:pt x="11" y="212"/>
                                </a:lnTo>
                                <a:lnTo>
                                  <a:pt x="25" y="171"/>
                                </a:lnTo>
                                <a:lnTo>
                                  <a:pt x="43" y="132"/>
                                </a:lnTo>
                                <a:lnTo>
                                  <a:pt x="60" y="92"/>
                                </a:lnTo>
                                <a:lnTo>
                                  <a:pt x="82" y="55"/>
                                </a:lnTo>
                                <a:lnTo>
                                  <a:pt x="101" y="23"/>
                                </a:lnTo>
                                <a:lnTo>
                                  <a:pt x="120" y="0"/>
                                </a:lnTo>
                                <a:lnTo>
                                  <a:pt x="120" y="6"/>
                                </a:lnTo>
                                <a:lnTo>
                                  <a:pt x="122" y="16"/>
                                </a:lnTo>
                                <a:lnTo>
                                  <a:pt x="122" y="22"/>
                                </a:lnTo>
                                <a:lnTo>
                                  <a:pt x="124" y="29"/>
                                </a:lnTo>
                                <a:lnTo>
                                  <a:pt x="128" y="31"/>
                                </a:lnTo>
                                <a:lnTo>
                                  <a:pt x="134" y="31"/>
                                </a:lnTo>
                                <a:lnTo>
                                  <a:pt x="152" y="27"/>
                                </a:lnTo>
                                <a:lnTo>
                                  <a:pt x="177" y="22"/>
                                </a:lnTo>
                                <a:lnTo>
                                  <a:pt x="202" y="18"/>
                                </a:lnTo>
                                <a:lnTo>
                                  <a:pt x="232" y="16"/>
                                </a:lnTo>
                                <a:lnTo>
                                  <a:pt x="257" y="16"/>
                                </a:lnTo>
                                <a:lnTo>
                                  <a:pt x="284" y="18"/>
                                </a:lnTo>
                                <a:lnTo>
                                  <a:pt x="304" y="25"/>
                                </a:lnTo>
                                <a:lnTo>
                                  <a:pt x="321" y="39"/>
                                </a:lnTo>
                                <a:lnTo>
                                  <a:pt x="290" y="55"/>
                                </a:lnTo>
                                <a:lnTo>
                                  <a:pt x="265" y="74"/>
                                </a:lnTo>
                                <a:lnTo>
                                  <a:pt x="239" y="96"/>
                                </a:lnTo>
                                <a:lnTo>
                                  <a:pt x="216" y="119"/>
                                </a:lnTo>
                                <a:lnTo>
                                  <a:pt x="195" y="142"/>
                                </a:lnTo>
                                <a:lnTo>
                                  <a:pt x="175" y="169"/>
                                </a:lnTo>
                                <a:lnTo>
                                  <a:pt x="156" y="199"/>
                                </a:lnTo>
                                <a:lnTo>
                                  <a:pt x="140" y="230"/>
                                </a:lnTo>
                                <a:lnTo>
                                  <a:pt x="130" y="234"/>
                                </a:lnTo>
                                <a:lnTo>
                                  <a:pt x="113" y="243"/>
                                </a:lnTo>
                                <a:lnTo>
                                  <a:pt x="89" y="251"/>
                                </a:lnTo>
                                <a:lnTo>
                                  <a:pt x="66" y="263"/>
                                </a:lnTo>
                                <a:lnTo>
                                  <a:pt x="41" y="271"/>
                                </a:lnTo>
                                <a:lnTo>
                                  <a:pt x="21" y="280"/>
                                </a:lnTo>
                                <a:lnTo>
                                  <a:pt x="6" y="284"/>
                                </a:lnTo>
                                <a:lnTo>
                                  <a:pt x="0" y="286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1" name="手繪多邊形 223" descr="Part of leaf"/>
                        <wps:cNvSpPr>
                          <a:spLocks/>
                        </wps:cNvSpPr>
                        <wps:spPr bwMode="auto">
                          <a:xfrm>
                            <a:off x="2057" y="565"/>
                            <a:ext cx="307" cy="188"/>
                          </a:xfrm>
                          <a:custGeom>
                            <a:avLst/>
                            <a:gdLst>
                              <a:gd name="T0" fmla="*/ 0 w 307"/>
                              <a:gd name="T1" fmla="*/ 54 h 188"/>
                              <a:gd name="T2" fmla="*/ 3 w 307"/>
                              <a:gd name="T3" fmla="*/ 50 h 188"/>
                              <a:gd name="T4" fmla="*/ 9 w 307"/>
                              <a:gd name="T5" fmla="*/ 48 h 188"/>
                              <a:gd name="T6" fmla="*/ 19 w 307"/>
                              <a:gd name="T7" fmla="*/ 44 h 188"/>
                              <a:gd name="T8" fmla="*/ 33 w 307"/>
                              <a:gd name="T9" fmla="*/ 39 h 188"/>
                              <a:gd name="T10" fmla="*/ 50 w 307"/>
                              <a:gd name="T11" fmla="*/ 31 h 188"/>
                              <a:gd name="T12" fmla="*/ 72 w 307"/>
                              <a:gd name="T13" fmla="*/ 21 h 188"/>
                              <a:gd name="T14" fmla="*/ 99 w 307"/>
                              <a:gd name="T15" fmla="*/ 9 h 188"/>
                              <a:gd name="T16" fmla="*/ 130 w 307"/>
                              <a:gd name="T17" fmla="*/ 0 h 188"/>
                              <a:gd name="T18" fmla="*/ 134 w 307"/>
                              <a:gd name="T19" fmla="*/ 2 h 188"/>
                              <a:gd name="T20" fmla="*/ 144 w 307"/>
                              <a:gd name="T21" fmla="*/ 9 h 188"/>
                              <a:gd name="T22" fmla="*/ 153 w 307"/>
                              <a:gd name="T23" fmla="*/ 19 h 188"/>
                              <a:gd name="T24" fmla="*/ 165 w 307"/>
                              <a:gd name="T25" fmla="*/ 31 h 188"/>
                              <a:gd name="T26" fmla="*/ 183 w 307"/>
                              <a:gd name="T27" fmla="*/ 40 h 188"/>
                              <a:gd name="T28" fmla="*/ 200 w 307"/>
                              <a:gd name="T29" fmla="*/ 50 h 188"/>
                              <a:gd name="T30" fmla="*/ 218 w 307"/>
                              <a:gd name="T31" fmla="*/ 60 h 188"/>
                              <a:gd name="T32" fmla="*/ 235 w 307"/>
                              <a:gd name="T33" fmla="*/ 72 h 188"/>
                              <a:gd name="T34" fmla="*/ 251 w 307"/>
                              <a:gd name="T35" fmla="*/ 77 h 188"/>
                              <a:gd name="T36" fmla="*/ 270 w 307"/>
                              <a:gd name="T37" fmla="*/ 87 h 188"/>
                              <a:gd name="T38" fmla="*/ 288 w 307"/>
                              <a:gd name="T39" fmla="*/ 93 h 188"/>
                              <a:gd name="T40" fmla="*/ 307 w 307"/>
                              <a:gd name="T41" fmla="*/ 99 h 188"/>
                              <a:gd name="T42" fmla="*/ 307 w 307"/>
                              <a:gd name="T43" fmla="*/ 103 h 188"/>
                              <a:gd name="T44" fmla="*/ 298 w 307"/>
                              <a:gd name="T45" fmla="*/ 113 h 188"/>
                              <a:gd name="T46" fmla="*/ 288 w 307"/>
                              <a:gd name="T47" fmla="*/ 120 h 188"/>
                              <a:gd name="T48" fmla="*/ 278 w 307"/>
                              <a:gd name="T49" fmla="*/ 128 h 188"/>
                              <a:gd name="T50" fmla="*/ 266 w 307"/>
                              <a:gd name="T51" fmla="*/ 138 h 188"/>
                              <a:gd name="T52" fmla="*/ 255 w 307"/>
                              <a:gd name="T53" fmla="*/ 144 h 188"/>
                              <a:gd name="T54" fmla="*/ 243 w 307"/>
                              <a:gd name="T55" fmla="*/ 150 h 188"/>
                              <a:gd name="T56" fmla="*/ 229 w 307"/>
                              <a:gd name="T57" fmla="*/ 153 h 188"/>
                              <a:gd name="T58" fmla="*/ 218 w 307"/>
                              <a:gd name="T59" fmla="*/ 161 h 188"/>
                              <a:gd name="T60" fmla="*/ 214 w 307"/>
                              <a:gd name="T61" fmla="*/ 175 h 188"/>
                              <a:gd name="T62" fmla="*/ 220 w 307"/>
                              <a:gd name="T63" fmla="*/ 188 h 188"/>
                              <a:gd name="T64" fmla="*/ 194 w 307"/>
                              <a:gd name="T65" fmla="*/ 185 h 188"/>
                              <a:gd name="T66" fmla="*/ 169 w 307"/>
                              <a:gd name="T67" fmla="*/ 177 h 188"/>
                              <a:gd name="T68" fmla="*/ 138 w 307"/>
                              <a:gd name="T69" fmla="*/ 159 h 188"/>
                              <a:gd name="T70" fmla="*/ 109 w 307"/>
                              <a:gd name="T71" fmla="*/ 142 h 188"/>
                              <a:gd name="T72" fmla="*/ 77 w 307"/>
                              <a:gd name="T73" fmla="*/ 118 h 188"/>
                              <a:gd name="T74" fmla="*/ 48 w 307"/>
                              <a:gd name="T75" fmla="*/ 97 h 188"/>
                              <a:gd name="T76" fmla="*/ 25 w 307"/>
                              <a:gd name="T77" fmla="*/ 76 h 188"/>
                              <a:gd name="T78" fmla="*/ 3 w 307"/>
                              <a:gd name="T79" fmla="*/ 58 h 188"/>
                              <a:gd name="T80" fmla="*/ 2 w 307"/>
                              <a:gd name="T81" fmla="*/ 54 h 188"/>
                              <a:gd name="T82" fmla="*/ 0 w 307"/>
                              <a:gd name="T83" fmla="*/ 54 h 188"/>
                              <a:gd name="T84" fmla="*/ 0 w 307"/>
                              <a:gd name="T85" fmla="*/ 54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7" h="188">
                                <a:moveTo>
                                  <a:pt x="0" y="54"/>
                                </a:moveTo>
                                <a:lnTo>
                                  <a:pt x="3" y="50"/>
                                </a:lnTo>
                                <a:lnTo>
                                  <a:pt x="9" y="48"/>
                                </a:lnTo>
                                <a:lnTo>
                                  <a:pt x="19" y="44"/>
                                </a:lnTo>
                                <a:lnTo>
                                  <a:pt x="33" y="39"/>
                                </a:lnTo>
                                <a:lnTo>
                                  <a:pt x="50" y="31"/>
                                </a:lnTo>
                                <a:lnTo>
                                  <a:pt x="72" y="21"/>
                                </a:lnTo>
                                <a:lnTo>
                                  <a:pt x="99" y="9"/>
                                </a:lnTo>
                                <a:lnTo>
                                  <a:pt x="130" y="0"/>
                                </a:lnTo>
                                <a:lnTo>
                                  <a:pt x="134" y="2"/>
                                </a:lnTo>
                                <a:lnTo>
                                  <a:pt x="144" y="9"/>
                                </a:lnTo>
                                <a:lnTo>
                                  <a:pt x="153" y="19"/>
                                </a:lnTo>
                                <a:lnTo>
                                  <a:pt x="165" y="31"/>
                                </a:lnTo>
                                <a:lnTo>
                                  <a:pt x="183" y="40"/>
                                </a:lnTo>
                                <a:lnTo>
                                  <a:pt x="200" y="50"/>
                                </a:lnTo>
                                <a:lnTo>
                                  <a:pt x="218" y="60"/>
                                </a:lnTo>
                                <a:lnTo>
                                  <a:pt x="235" y="72"/>
                                </a:lnTo>
                                <a:lnTo>
                                  <a:pt x="251" y="77"/>
                                </a:lnTo>
                                <a:lnTo>
                                  <a:pt x="270" y="87"/>
                                </a:lnTo>
                                <a:lnTo>
                                  <a:pt x="288" y="93"/>
                                </a:lnTo>
                                <a:lnTo>
                                  <a:pt x="307" y="99"/>
                                </a:lnTo>
                                <a:lnTo>
                                  <a:pt x="307" y="103"/>
                                </a:lnTo>
                                <a:lnTo>
                                  <a:pt x="298" y="113"/>
                                </a:lnTo>
                                <a:lnTo>
                                  <a:pt x="288" y="120"/>
                                </a:lnTo>
                                <a:lnTo>
                                  <a:pt x="278" y="128"/>
                                </a:lnTo>
                                <a:lnTo>
                                  <a:pt x="266" y="138"/>
                                </a:lnTo>
                                <a:lnTo>
                                  <a:pt x="255" y="144"/>
                                </a:lnTo>
                                <a:lnTo>
                                  <a:pt x="243" y="150"/>
                                </a:lnTo>
                                <a:lnTo>
                                  <a:pt x="229" y="153"/>
                                </a:lnTo>
                                <a:lnTo>
                                  <a:pt x="218" y="161"/>
                                </a:lnTo>
                                <a:lnTo>
                                  <a:pt x="214" y="175"/>
                                </a:lnTo>
                                <a:lnTo>
                                  <a:pt x="220" y="188"/>
                                </a:lnTo>
                                <a:lnTo>
                                  <a:pt x="194" y="185"/>
                                </a:lnTo>
                                <a:lnTo>
                                  <a:pt x="169" y="177"/>
                                </a:lnTo>
                                <a:lnTo>
                                  <a:pt x="138" y="159"/>
                                </a:lnTo>
                                <a:lnTo>
                                  <a:pt x="109" y="142"/>
                                </a:lnTo>
                                <a:lnTo>
                                  <a:pt x="77" y="118"/>
                                </a:lnTo>
                                <a:lnTo>
                                  <a:pt x="48" y="97"/>
                                </a:lnTo>
                                <a:lnTo>
                                  <a:pt x="25" y="76"/>
                                </a:lnTo>
                                <a:lnTo>
                                  <a:pt x="3" y="58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2" name="手繪多邊形 224" descr="Part of leaf"/>
                        <wps:cNvSpPr>
                          <a:spLocks/>
                        </wps:cNvSpPr>
                        <wps:spPr bwMode="auto">
                          <a:xfrm>
                            <a:off x="2166" y="374"/>
                            <a:ext cx="313" cy="179"/>
                          </a:xfrm>
                          <a:custGeom>
                            <a:avLst/>
                            <a:gdLst>
                              <a:gd name="T0" fmla="*/ 0 w 313"/>
                              <a:gd name="T1" fmla="*/ 175 h 179"/>
                              <a:gd name="T2" fmla="*/ 13 w 313"/>
                              <a:gd name="T3" fmla="*/ 144 h 179"/>
                              <a:gd name="T4" fmla="*/ 31 w 313"/>
                              <a:gd name="T5" fmla="*/ 117 h 179"/>
                              <a:gd name="T6" fmla="*/ 48 w 313"/>
                              <a:gd name="T7" fmla="*/ 91 h 179"/>
                              <a:gd name="T8" fmla="*/ 70 w 313"/>
                              <a:gd name="T9" fmla="*/ 70 h 179"/>
                              <a:gd name="T10" fmla="*/ 91 w 313"/>
                              <a:gd name="T11" fmla="*/ 49 h 179"/>
                              <a:gd name="T12" fmla="*/ 117 w 313"/>
                              <a:gd name="T13" fmla="*/ 31 h 179"/>
                              <a:gd name="T14" fmla="*/ 140 w 313"/>
                              <a:gd name="T15" fmla="*/ 13 h 179"/>
                              <a:gd name="T16" fmla="*/ 169 w 313"/>
                              <a:gd name="T17" fmla="*/ 0 h 179"/>
                              <a:gd name="T18" fmla="*/ 169 w 313"/>
                              <a:gd name="T19" fmla="*/ 2 h 179"/>
                              <a:gd name="T20" fmla="*/ 169 w 313"/>
                              <a:gd name="T21" fmla="*/ 6 h 179"/>
                              <a:gd name="T22" fmla="*/ 167 w 313"/>
                              <a:gd name="T23" fmla="*/ 10 h 179"/>
                              <a:gd name="T24" fmla="*/ 169 w 313"/>
                              <a:gd name="T25" fmla="*/ 17 h 179"/>
                              <a:gd name="T26" fmla="*/ 183 w 313"/>
                              <a:gd name="T27" fmla="*/ 17 h 179"/>
                              <a:gd name="T28" fmla="*/ 200 w 313"/>
                              <a:gd name="T29" fmla="*/ 17 h 179"/>
                              <a:gd name="T30" fmla="*/ 222 w 313"/>
                              <a:gd name="T31" fmla="*/ 17 h 179"/>
                              <a:gd name="T32" fmla="*/ 245 w 313"/>
                              <a:gd name="T33" fmla="*/ 19 h 179"/>
                              <a:gd name="T34" fmla="*/ 266 w 313"/>
                              <a:gd name="T35" fmla="*/ 21 h 179"/>
                              <a:gd name="T36" fmla="*/ 288 w 313"/>
                              <a:gd name="T37" fmla="*/ 25 h 179"/>
                              <a:gd name="T38" fmla="*/ 303 w 313"/>
                              <a:gd name="T39" fmla="*/ 33 h 179"/>
                              <a:gd name="T40" fmla="*/ 313 w 313"/>
                              <a:gd name="T41" fmla="*/ 45 h 179"/>
                              <a:gd name="T42" fmla="*/ 309 w 313"/>
                              <a:gd name="T43" fmla="*/ 47 h 179"/>
                              <a:gd name="T44" fmla="*/ 303 w 313"/>
                              <a:gd name="T45" fmla="*/ 47 h 179"/>
                              <a:gd name="T46" fmla="*/ 298 w 313"/>
                              <a:gd name="T47" fmla="*/ 47 h 179"/>
                              <a:gd name="T48" fmla="*/ 296 w 313"/>
                              <a:gd name="T49" fmla="*/ 50 h 179"/>
                              <a:gd name="T50" fmla="*/ 288 w 313"/>
                              <a:gd name="T51" fmla="*/ 52 h 179"/>
                              <a:gd name="T52" fmla="*/ 280 w 313"/>
                              <a:gd name="T53" fmla="*/ 56 h 179"/>
                              <a:gd name="T54" fmla="*/ 245 w 313"/>
                              <a:gd name="T55" fmla="*/ 74 h 179"/>
                              <a:gd name="T56" fmla="*/ 212 w 313"/>
                              <a:gd name="T57" fmla="*/ 91 h 179"/>
                              <a:gd name="T58" fmla="*/ 177 w 313"/>
                              <a:gd name="T59" fmla="*/ 107 h 179"/>
                              <a:gd name="T60" fmla="*/ 144 w 313"/>
                              <a:gd name="T61" fmla="*/ 122 h 179"/>
                              <a:gd name="T62" fmla="*/ 107 w 313"/>
                              <a:gd name="T63" fmla="*/ 136 h 179"/>
                              <a:gd name="T64" fmla="*/ 72 w 313"/>
                              <a:gd name="T65" fmla="*/ 152 h 179"/>
                              <a:gd name="T66" fmla="*/ 37 w 313"/>
                              <a:gd name="T67" fmla="*/ 165 h 179"/>
                              <a:gd name="T68" fmla="*/ 4 w 313"/>
                              <a:gd name="T69" fmla="*/ 179 h 179"/>
                              <a:gd name="T70" fmla="*/ 0 w 313"/>
                              <a:gd name="T71" fmla="*/ 175 h 179"/>
                              <a:gd name="T72" fmla="*/ 0 w 313"/>
                              <a:gd name="T73" fmla="*/ 175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3" h="179">
                                <a:moveTo>
                                  <a:pt x="0" y="175"/>
                                </a:moveTo>
                                <a:lnTo>
                                  <a:pt x="13" y="144"/>
                                </a:lnTo>
                                <a:lnTo>
                                  <a:pt x="31" y="117"/>
                                </a:lnTo>
                                <a:lnTo>
                                  <a:pt x="48" y="91"/>
                                </a:lnTo>
                                <a:lnTo>
                                  <a:pt x="70" y="70"/>
                                </a:lnTo>
                                <a:lnTo>
                                  <a:pt x="91" y="49"/>
                                </a:lnTo>
                                <a:lnTo>
                                  <a:pt x="117" y="31"/>
                                </a:lnTo>
                                <a:lnTo>
                                  <a:pt x="140" y="13"/>
                                </a:lnTo>
                                <a:lnTo>
                                  <a:pt x="169" y="0"/>
                                </a:lnTo>
                                <a:lnTo>
                                  <a:pt x="169" y="2"/>
                                </a:lnTo>
                                <a:lnTo>
                                  <a:pt x="169" y="6"/>
                                </a:lnTo>
                                <a:lnTo>
                                  <a:pt x="167" y="10"/>
                                </a:lnTo>
                                <a:lnTo>
                                  <a:pt x="169" y="17"/>
                                </a:lnTo>
                                <a:lnTo>
                                  <a:pt x="183" y="17"/>
                                </a:lnTo>
                                <a:lnTo>
                                  <a:pt x="200" y="17"/>
                                </a:lnTo>
                                <a:lnTo>
                                  <a:pt x="222" y="17"/>
                                </a:lnTo>
                                <a:lnTo>
                                  <a:pt x="245" y="19"/>
                                </a:lnTo>
                                <a:lnTo>
                                  <a:pt x="266" y="21"/>
                                </a:lnTo>
                                <a:lnTo>
                                  <a:pt x="288" y="25"/>
                                </a:lnTo>
                                <a:lnTo>
                                  <a:pt x="303" y="33"/>
                                </a:lnTo>
                                <a:lnTo>
                                  <a:pt x="313" y="45"/>
                                </a:lnTo>
                                <a:lnTo>
                                  <a:pt x="309" y="47"/>
                                </a:lnTo>
                                <a:lnTo>
                                  <a:pt x="303" y="47"/>
                                </a:lnTo>
                                <a:lnTo>
                                  <a:pt x="298" y="47"/>
                                </a:lnTo>
                                <a:lnTo>
                                  <a:pt x="296" y="50"/>
                                </a:lnTo>
                                <a:lnTo>
                                  <a:pt x="288" y="52"/>
                                </a:lnTo>
                                <a:lnTo>
                                  <a:pt x="280" y="56"/>
                                </a:lnTo>
                                <a:lnTo>
                                  <a:pt x="245" y="74"/>
                                </a:lnTo>
                                <a:lnTo>
                                  <a:pt x="212" y="91"/>
                                </a:lnTo>
                                <a:lnTo>
                                  <a:pt x="177" y="107"/>
                                </a:lnTo>
                                <a:lnTo>
                                  <a:pt x="144" y="122"/>
                                </a:lnTo>
                                <a:lnTo>
                                  <a:pt x="107" y="136"/>
                                </a:lnTo>
                                <a:lnTo>
                                  <a:pt x="72" y="152"/>
                                </a:lnTo>
                                <a:lnTo>
                                  <a:pt x="37" y="165"/>
                                </a:lnTo>
                                <a:lnTo>
                                  <a:pt x="4" y="179"/>
                                </a:lnTo>
                                <a:lnTo>
                                  <a:pt x="0" y="175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3" name="手繪多邊形 225" descr="Part of leaf"/>
                        <wps:cNvSpPr>
                          <a:spLocks/>
                        </wps:cNvSpPr>
                        <wps:spPr bwMode="auto">
                          <a:xfrm>
                            <a:off x="2201" y="532"/>
                            <a:ext cx="214" cy="120"/>
                          </a:xfrm>
                          <a:custGeom>
                            <a:avLst/>
                            <a:gdLst>
                              <a:gd name="T0" fmla="*/ 0 w 214"/>
                              <a:gd name="T1" fmla="*/ 27 h 120"/>
                              <a:gd name="T2" fmla="*/ 9 w 214"/>
                              <a:gd name="T3" fmla="*/ 21 h 120"/>
                              <a:gd name="T4" fmla="*/ 17 w 214"/>
                              <a:gd name="T5" fmla="*/ 19 h 120"/>
                              <a:gd name="T6" fmla="*/ 25 w 214"/>
                              <a:gd name="T7" fmla="*/ 15 h 120"/>
                              <a:gd name="T8" fmla="*/ 31 w 214"/>
                              <a:gd name="T9" fmla="*/ 13 h 120"/>
                              <a:gd name="T10" fmla="*/ 39 w 214"/>
                              <a:gd name="T11" fmla="*/ 9 h 120"/>
                              <a:gd name="T12" fmla="*/ 46 w 214"/>
                              <a:gd name="T13" fmla="*/ 7 h 120"/>
                              <a:gd name="T14" fmla="*/ 54 w 214"/>
                              <a:gd name="T15" fmla="*/ 3 h 120"/>
                              <a:gd name="T16" fmla="*/ 66 w 214"/>
                              <a:gd name="T17" fmla="*/ 0 h 120"/>
                              <a:gd name="T18" fmla="*/ 83 w 214"/>
                              <a:gd name="T19" fmla="*/ 7 h 120"/>
                              <a:gd name="T20" fmla="*/ 99 w 214"/>
                              <a:gd name="T21" fmla="*/ 15 h 120"/>
                              <a:gd name="T22" fmla="*/ 117 w 214"/>
                              <a:gd name="T23" fmla="*/ 21 h 120"/>
                              <a:gd name="T24" fmla="*/ 132 w 214"/>
                              <a:gd name="T25" fmla="*/ 25 h 120"/>
                              <a:gd name="T26" fmla="*/ 148 w 214"/>
                              <a:gd name="T27" fmla="*/ 27 h 120"/>
                              <a:gd name="T28" fmla="*/ 165 w 214"/>
                              <a:gd name="T29" fmla="*/ 27 h 120"/>
                              <a:gd name="T30" fmla="*/ 183 w 214"/>
                              <a:gd name="T31" fmla="*/ 27 h 120"/>
                              <a:gd name="T32" fmla="*/ 202 w 214"/>
                              <a:gd name="T33" fmla="*/ 27 h 120"/>
                              <a:gd name="T34" fmla="*/ 204 w 214"/>
                              <a:gd name="T35" fmla="*/ 27 h 120"/>
                              <a:gd name="T36" fmla="*/ 208 w 214"/>
                              <a:gd name="T37" fmla="*/ 27 h 120"/>
                              <a:gd name="T38" fmla="*/ 212 w 214"/>
                              <a:gd name="T39" fmla="*/ 27 h 120"/>
                              <a:gd name="T40" fmla="*/ 214 w 214"/>
                              <a:gd name="T41" fmla="*/ 27 h 120"/>
                              <a:gd name="T42" fmla="*/ 208 w 214"/>
                              <a:gd name="T43" fmla="*/ 37 h 120"/>
                              <a:gd name="T44" fmla="*/ 200 w 214"/>
                              <a:gd name="T45" fmla="*/ 46 h 120"/>
                              <a:gd name="T46" fmla="*/ 191 w 214"/>
                              <a:gd name="T47" fmla="*/ 56 h 120"/>
                              <a:gd name="T48" fmla="*/ 185 w 214"/>
                              <a:gd name="T49" fmla="*/ 66 h 120"/>
                              <a:gd name="T50" fmla="*/ 171 w 214"/>
                              <a:gd name="T51" fmla="*/ 77 h 120"/>
                              <a:gd name="T52" fmla="*/ 161 w 214"/>
                              <a:gd name="T53" fmla="*/ 87 h 120"/>
                              <a:gd name="T54" fmla="*/ 156 w 214"/>
                              <a:gd name="T55" fmla="*/ 89 h 120"/>
                              <a:gd name="T56" fmla="*/ 154 w 214"/>
                              <a:gd name="T57" fmla="*/ 93 h 120"/>
                              <a:gd name="T58" fmla="*/ 152 w 214"/>
                              <a:gd name="T59" fmla="*/ 95 h 120"/>
                              <a:gd name="T60" fmla="*/ 152 w 214"/>
                              <a:gd name="T61" fmla="*/ 101 h 120"/>
                              <a:gd name="T62" fmla="*/ 154 w 214"/>
                              <a:gd name="T63" fmla="*/ 109 h 120"/>
                              <a:gd name="T64" fmla="*/ 157 w 214"/>
                              <a:gd name="T65" fmla="*/ 120 h 120"/>
                              <a:gd name="T66" fmla="*/ 134 w 214"/>
                              <a:gd name="T67" fmla="*/ 114 h 120"/>
                              <a:gd name="T68" fmla="*/ 113 w 214"/>
                              <a:gd name="T69" fmla="*/ 109 h 120"/>
                              <a:gd name="T70" fmla="*/ 91 w 214"/>
                              <a:gd name="T71" fmla="*/ 99 h 120"/>
                              <a:gd name="T72" fmla="*/ 72 w 214"/>
                              <a:gd name="T73" fmla="*/ 89 h 120"/>
                              <a:gd name="T74" fmla="*/ 52 w 214"/>
                              <a:gd name="T75" fmla="*/ 77 h 120"/>
                              <a:gd name="T76" fmla="*/ 35 w 214"/>
                              <a:gd name="T77" fmla="*/ 62 h 120"/>
                              <a:gd name="T78" fmla="*/ 15 w 214"/>
                              <a:gd name="T79" fmla="*/ 44 h 120"/>
                              <a:gd name="T80" fmla="*/ 0 w 214"/>
                              <a:gd name="T81" fmla="*/ 27 h 120"/>
                              <a:gd name="T82" fmla="*/ 0 w 214"/>
                              <a:gd name="T83" fmla="*/ 27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4" h="120">
                                <a:moveTo>
                                  <a:pt x="0" y="27"/>
                                </a:moveTo>
                                <a:lnTo>
                                  <a:pt x="9" y="21"/>
                                </a:lnTo>
                                <a:lnTo>
                                  <a:pt x="17" y="19"/>
                                </a:lnTo>
                                <a:lnTo>
                                  <a:pt x="25" y="15"/>
                                </a:lnTo>
                                <a:lnTo>
                                  <a:pt x="31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7"/>
                                </a:lnTo>
                                <a:lnTo>
                                  <a:pt x="54" y="3"/>
                                </a:lnTo>
                                <a:lnTo>
                                  <a:pt x="66" y="0"/>
                                </a:lnTo>
                                <a:lnTo>
                                  <a:pt x="83" y="7"/>
                                </a:lnTo>
                                <a:lnTo>
                                  <a:pt x="99" y="15"/>
                                </a:lnTo>
                                <a:lnTo>
                                  <a:pt x="117" y="21"/>
                                </a:lnTo>
                                <a:lnTo>
                                  <a:pt x="132" y="25"/>
                                </a:lnTo>
                                <a:lnTo>
                                  <a:pt x="148" y="27"/>
                                </a:lnTo>
                                <a:lnTo>
                                  <a:pt x="165" y="27"/>
                                </a:lnTo>
                                <a:lnTo>
                                  <a:pt x="183" y="27"/>
                                </a:lnTo>
                                <a:lnTo>
                                  <a:pt x="202" y="27"/>
                                </a:lnTo>
                                <a:lnTo>
                                  <a:pt x="204" y="27"/>
                                </a:lnTo>
                                <a:lnTo>
                                  <a:pt x="208" y="27"/>
                                </a:lnTo>
                                <a:lnTo>
                                  <a:pt x="212" y="27"/>
                                </a:lnTo>
                                <a:lnTo>
                                  <a:pt x="214" y="27"/>
                                </a:lnTo>
                                <a:lnTo>
                                  <a:pt x="208" y="37"/>
                                </a:lnTo>
                                <a:lnTo>
                                  <a:pt x="200" y="46"/>
                                </a:lnTo>
                                <a:lnTo>
                                  <a:pt x="191" y="56"/>
                                </a:lnTo>
                                <a:lnTo>
                                  <a:pt x="185" y="66"/>
                                </a:lnTo>
                                <a:lnTo>
                                  <a:pt x="171" y="77"/>
                                </a:lnTo>
                                <a:lnTo>
                                  <a:pt x="161" y="87"/>
                                </a:lnTo>
                                <a:lnTo>
                                  <a:pt x="156" y="89"/>
                                </a:lnTo>
                                <a:lnTo>
                                  <a:pt x="154" y="93"/>
                                </a:lnTo>
                                <a:lnTo>
                                  <a:pt x="152" y="95"/>
                                </a:lnTo>
                                <a:lnTo>
                                  <a:pt x="152" y="101"/>
                                </a:lnTo>
                                <a:lnTo>
                                  <a:pt x="154" y="109"/>
                                </a:lnTo>
                                <a:lnTo>
                                  <a:pt x="157" y="120"/>
                                </a:lnTo>
                                <a:lnTo>
                                  <a:pt x="134" y="114"/>
                                </a:lnTo>
                                <a:lnTo>
                                  <a:pt x="113" y="109"/>
                                </a:lnTo>
                                <a:lnTo>
                                  <a:pt x="91" y="99"/>
                                </a:lnTo>
                                <a:lnTo>
                                  <a:pt x="72" y="89"/>
                                </a:lnTo>
                                <a:lnTo>
                                  <a:pt x="52" y="77"/>
                                </a:lnTo>
                                <a:lnTo>
                                  <a:pt x="35" y="62"/>
                                </a:lnTo>
                                <a:lnTo>
                                  <a:pt x="15" y="44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4" name="手繪多邊形 226" descr="Part of leaf"/>
                        <wps:cNvSpPr>
                          <a:spLocks/>
                        </wps:cNvSpPr>
                        <wps:spPr bwMode="auto">
                          <a:xfrm>
                            <a:off x="2275" y="426"/>
                            <a:ext cx="206" cy="133"/>
                          </a:xfrm>
                          <a:custGeom>
                            <a:avLst/>
                            <a:gdLst>
                              <a:gd name="T0" fmla="*/ 0 w 206"/>
                              <a:gd name="T1" fmla="*/ 104 h 133"/>
                              <a:gd name="T2" fmla="*/ 27 w 206"/>
                              <a:gd name="T3" fmla="*/ 92 h 133"/>
                              <a:gd name="T4" fmla="*/ 54 w 206"/>
                              <a:gd name="T5" fmla="*/ 80 h 133"/>
                              <a:gd name="T6" fmla="*/ 80 w 206"/>
                              <a:gd name="T7" fmla="*/ 67 h 133"/>
                              <a:gd name="T8" fmla="*/ 107 w 206"/>
                              <a:gd name="T9" fmla="*/ 55 h 133"/>
                              <a:gd name="T10" fmla="*/ 130 w 206"/>
                              <a:gd name="T11" fmla="*/ 41 h 133"/>
                              <a:gd name="T12" fmla="*/ 157 w 206"/>
                              <a:gd name="T13" fmla="*/ 28 h 133"/>
                              <a:gd name="T14" fmla="*/ 181 w 206"/>
                              <a:gd name="T15" fmla="*/ 14 h 133"/>
                              <a:gd name="T16" fmla="*/ 206 w 206"/>
                              <a:gd name="T17" fmla="*/ 0 h 133"/>
                              <a:gd name="T18" fmla="*/ 198 w 206"/>
                              <a:gd name="T19" fmla="*/ 12 h 133"/>
                              <a:gd name="T20" fmla="*/ 189 w 206"/>
                              <a:gd name="T21" fmla="*/ 28 h 133"/>
                              <a:gd name="T22" fmla="*/ 179 w 206"/>
                              <a:gd name="T23" fmla="*/ 43 h 133"/>
                              <a:gd name="T24" fmla="*/ 169 w 206"/>
                              <a:gd name="T25" fmla="*/ 59 h 133"/>
                              <a:gd name="T26" fmla="*/ 157 w 206"/>
                              <a:gd name="T27" fmla="*/ 72 h 133"/>
                              <a:gd name="T28" fmla="*/ 148 w 206"/>
                              <a:gd name="T29" fmla="*/ 88 h 133"/>
                              <a:gd name="T30" fmla="*/ 136 w 206"/>
                              <a:gd name="T31" fmla="*/ 102 h 133"/>
                              <a:gd name="T32" fmla="*/ 126 w 206"/>
                              <a:gd name="T33" fmla="*/ 115 h 133"/>
                              <a:gd name="T34" fmla="*/ 126 w 206"/>
                              <a:gd name="T35" fmla="*/ 121 h 133"/>
                              <a:gd name="T36" fmla="*/ 128 w 206"/>
                              <a:gd name="T37" fmla="*/ 131 h 133"/>
                              <a:gd name="T38" fmla="*/ 111 w 206"/>
                              <a:gd name="T39" fmla="*/ 131 h 133"/>
                              <a:gd name="T40" fmla="*/ 95 w 206"/>
                              <a:gd name="T41" fmla="*/ 133 h 133"/>
                              <a:gd name="T42" fmla="*/ 78 w 206"/>
                              <a:gd name="T43" fmla="*/ 133 h 133"/>
                              <a:gd name="T44" fmla="*/ 62 w 206"/>
                              <a:gd name="T45" fmla="*/ 131 h 133"/>
                              <a:gd name="T46" fmla="*/ 45 w 206"/>
                              <a:gd name="T47" fmla="*/ 125 h 133"/>
                              <a:gd name="T48" fmla="*/ 31 w 206"/>
                              <a:gd name="T49" fmla="*/ 121 h 133"/>
                              <a:gd name="T50" fmla="*/ 13 w 206"/>
                              <a:gd name="T51" fmla="*/ 111 h 133"/>
                              <a:gd name="T52" fmla="*/ 0 w 206"/>
                              <a:gd name="T53" fmla="*/ 104 h 133"/>
                              <a:gd name="T54" fmla="*/ 0 w 206"/>
                              <a:gd name="T55" fmla="*/ 104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6" h="133">
                                <a:moveTo>
                                  <a:pt x="0" y="104"/>
                                </a:moveTo>
                                <a:lnTo>
                                  <a:pt x="27" y="92"/>
                                </a:lnTo>
                                <a:lnTo>
                                  <a:pt x="54" y="80"/>
                                </a:lnTo>
                                <a:lnTo>
                                  <a:pt x="80" y="67"/>
                                </a:lnTo>
                                <a:lnTo>
                                  <a:pt x="107" y="55"/>
                                </a:lnTo>
                                <a:lnTo>
                                  <a:pt x="130" y="41"/>
                                </a:lnTo>
                                <a:lnTo>
                                  <a:pt x="157" y="28"/>
                                </a:lnTo>
                                <a:lnTo>
                                  <a:pt x="181" y="14"/>
                                </a:lnTo>
                                <a:lnTo>
                                  <a:pt x="206" y="0"/>
                                </a:lnTo>
                                <a:lnTo>
                                  <a:pt x="198" y="12"/>
                                </a:lnTo>
                                <a:lnTo>
                                  <a:pt x="189" y="28"/>
                                </a:lnTo>
                                <a:lnTo>
                                  <a:pt x="179" y="43"/>
                                </a:lnTo>
                                <a:lnTo>
                                  <a:pt x="169" y="59"/>
                                </a:lnTo>
                                <a:lnTo>
                                  <a:pt x="157" y="72"/>
                                </a:lnTo>
                                <a:lnTo>
                                  <a:pt x="148" y="88"/>
                                </a:lnTo>
                                <a:lnTo>
                                  <a:pt x="136" y="102"/>
                                </a:lnTo>
                                <a:lnTo>
                                  <a:pt x="126" y="115"/>
                                </a:lnTo>
                                <a:lnTo>
                                  <a:pt x="126" y="121"/>
                                </a:lnTo>
                                <a:lnTo>
                                  <a:pt x="128" y="131"/>
                                </a:lnTo>
                                <a:lnTo>
                                  <a:pt x="111" y="131"/>
                                </a:lnTo>
                                <a:lnTo>
                                  <a:pt x="95" y="133"/>
                                </a:lnTo>
                                <a:lnTo>
                                  <a:pt x="78" y="133"/>
                                </a:lnTo>
                                <a:lnTo>
                                  <a:pt x="62" y="131"/>
                                </a:lnTo>
                                <a:lnTo>
                                  <a:pt x="45" y="125"/>
                                </a:lnTo>
                                <a:lnTo>
                                  <a:pt x="31" y="121"/>
                                </a:lnTo>
                                <a:lnTo>
                                  <a:pt x="13" y="111"/>
                                </a:lnTo>
                                <a:lnTo>
                                  <a:pt x="0" y="104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5" name="手繪多邊形 227" descr="Part of leaf"/>
                        <wps:cNvSpPr>
                          <a:spLocks/>
                        </wps:cNvSpPr>
                        <wps:spPr bwMode="auto">
                          <a:xfrm>
                            <a:off x="841" y="4269"/>
                            <a:ext cx="914" cy="650"/>
                          </a:xfrm>
                          <a:custGeom>
                            <a:avLst/>
                            <a:gdLst>
                              <a:gd name="T0" fmla="*/ 14 w 914"/>
                              <a:gd name="T1" fmla="*/ 578 h 650"/>
                              <a:gd name="T2" fmla="*/ 51 w 914"/>
                              <a:gd name="T3" fmla="*/ 508 h 650"/>
                              <a:gd name="T4" fmla="*/ 100 w 914"/>
                              <a:gd name="T5" fmla="*/ 446 h 650"/>
                              <a:gd name="T6" fmla="*/ 154 w 914"/>
                              <a:gd name="T7" fmla="*/ 393 h 650"/>
                              <a:gd name="T8" fmla="*/ 226 w 914"/>
                              <a:gd name="T9" fmla="*/ 341 h 650"/>
                              <a:gd name="T10" fmla="*/ 312 w 914"/>
                              <a:gd name="T11" fmla="*/ 286 h 650"/>
                              <a:gd name="T12" fmla="*/ 398 w 914"/>
                              <a:gd name="T13" fmla="*/ 234 h 650"/>
                              <a:gd name="T14" fmla="*/ 483 w 914"/>
                              <a:gd name="T15" fmla="*/ 185 h 650"/>
                              <a:gd name="T16" fmla="*/ 565 w 914"/>
                              <a:gd name="T17" fmla="*/ 144 h 650"/>
                              <a:gd name="T18" fmla="*/ 643 w 914"/>
                              <a:gd name="T19" fmla="*/ 109 h 650"/>
                              <a:gd name="T20" fmla="*/ 723 w 914"/>
                              <a:gd name="T21" fmla="*/ 76 h 650"/>
                              <a:gd name="T22" fmla="*/ 801 w 914"/>
                              <a:gd name="T23" fmla="*/ 45 h 650"/>
                              <a:gd name="T24" fmla="*/ 849 w 914"/>
                              <a:gd name="T25" fmla="*/ 24 h 650"/>
                              <a:gd name="T26" fmla="*/ 867 w 914"/>
                              <a:gd name="T27" fmla="*/ 16 h 650"/>
                              <a:gd name="T28" fmla="*/ 885 w 914"/>
                              <a:gd name="T29" fmla="*/ 8 h 650"/>
                              <a:gd name="T30" fmla="*/ 904 w 914"/>
                              <a:gd name="T31" fmla="*/ 0 h 650"/>
                              <a:gd name="T32" fmla="*/ 888 w 914"/>
                              <a:gd name="T33" fmla="*/ 14 h 650"/>
                              <a:gd name="T34" fmla="*/ 838 w 914"/>
                              <a:gd name="T35" fmla="*/ 35 h 650"/>
                              <a:gd name="T36" fmla="*/ 785 w 914"/>
                              <a:gd name="T37" fmla="*/ 57 h 650"/>
                              <a:gd name="T38" fmla="*/ 733 w 914"/>
                              <a:gd name="T39" fmla="*/ 78 h 650"/>
                              <a:gd name="T40" fmla="*/ 664 w 914"/>
                              <a:gd name="T41" fmla="*/ 105 h 650"/>
                              <a:gd name="T42" fmla="*/ 581 w 914"/>
                              <a:gd name="T43" fmla="*/ 140 h 650"/>
                              <a:gd name="T44" fmla="*/ 501 w 914"/>
                              <a:gd name="T45" fmla="*/ 181 h 650"/>
                              <a:gd name="T46" fmla="*/ 423 w 914"/>
                              <a:gd name="T47" fmla="*/ 226 h 650"/>
                              <a:gd name="T48" fmla="*/ 365 w 914"/>
                              <a:gd name="T49" fmla="*/ 263 h 650"/>
                              <a:gd name="T50" fmla="*/ 324 w 914"/>
                              <a:gd name="T51" fmla="*/ 286 h 650"/>
                              <a:gd name="T52" fmla="*/ 285 w 914"/>
                              <a:gd name="T53" fmla="*/ 312 h 650"/>
                              <a:gd name="T54" fmla="*/ 244 w 914"/>
                              <a:gd name="T55" fmla="*/ 335 h 650"/>
                              <a:gd name="T56" fmla="*/ 199 w 914"/>
                              <a:gd name="T57" fmla="*/ 364 h 650"/>
                              <a:gd name="T58" fmla="*/ 150 w 914"/>
                              <a:gd name="T59" fmla="*/ 405 h 650"/>
                              <a:gd name="T60" fmla="*/ 107 w 914"/>
                              <a:gd name="T61" fmla="*/ 456 h 650"/>
                              <a:gd name="T62" fmla="*/ 69 w 914"/>
                              <a:gd name="T63" fmla="*/ 510 h 650"/>
                              <a:gd name="T64" fmla="*/ 47 w 914"/>
                              <a:gd name="T65" fmla="*/ 551 h 650"/>
                              <a:gd name="T66" fmla="*/ 37 w 914"/>
                              <a:gd name="T67" fmla="*/ 569 h 650"/>
                              <a:gd name="T68" fmla="*/ 30 w 914"/>
                              <a:gd name="T69" fmla="*/ 590 h 650"/>
                              <a:gd name="T70" fmla="*/ 24 w 914"/>
                              <a:gd name="T71" fmla="*/ 610 h 650"/>
                              <a:gd name="T72" fmla="*/ 24 w 914"/>
                              <a:gd name="T73" fmla="*/ 631 h 650"/>
                              <a:gd name="T74" fmla="*/ 22 w 914"/>
                              <a:gd name="T75" fmla="*/ 645 h 650"/>
                              <a:gd name="T76" fmla="*/ 16 w 914"/>
                              <a:gd name="T77" fmla="*/ 641 h 650"/>
                              <a:gd name="T78" fmla="*/ 4 w 914"/>
                              <a:gd name="T79" fmla="*/ 625 h 650"/>
                              <a:gd name="T80" fmla="*/ 0 w 914"/>
                              <a:gd name="T81" fmla="*/ 621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14" h="650">
                                <a:moveTo>
                                  <a:pt x="0" y="621"/>
                                </a:moveTo>
                                <a:lnTo>
                                  <a:pt x="14" y="578"/>
                                </a:lnTo>
                                <a:lnTo>
                                  <a:pt x="32" y="541"/>
                                </a:lnTo>
                                <a:lnTo>
                                  <a:pt x="51" y="508"/>
                                </a:lnTo>
                                <a:lnTo>
                                  <a:pt x="74" y="477"/>
                                </a:lnTo>
                                <a:lnTo>
                                  <a:pt x="100" y="446"/>
                                </a:lnTo>
                                <a:lnTo>
                                  <a:pt x="125" y="419"/>
                                </a:lnTo>
                                <a:lnTo>
                                  <a:pt x="154" y="393"/>
                                </a:lnTo>
                                <a:lnTo>
                                  <a:pt x="183" y="370"/>
                                </a:lnTo>
                                <a:lnTo>
                                  <a:pt x="226" y="341"/>
                                </a:lnTo>
                                <a:lnTo>
                                  <a:pt x="269" y="314"/>
                                </a:lnTo>
                                <a:lnTo>
                                  <a:pt x="312" y="286"/>
                                </a:lnTo>
                                <a:lnTo>
                                  <a:pt x="355" y="259"/>
                                </a:lnTo>
                                <a:lnTo>
                                  <a:pt x="398" y="234"/>
                                </a:lnTo>
                                <a:lnTo>
                                  <a:pt x="440" y="210"/>
                                </a:lnTo>
                                <a:lnTo>
                                  <a:pt x="483" y="185"/>
                                </a:lnTo>
                                <a:lnTo>
                                  <a:pt x="528" y="164"/>
                                </a:lnTo>
                                <a:lnTo>
                                  <a:pt x="565" y="144"/>
                                </a:lnTo>
                                <a:lnTo>
                                  <a:pt x="604" y="127"/>
                                </a:lnTo>
                                <a:lnTo>
                                  <a:pt x="643" y="109"/>
                                </a:lnTo>
                                <a:lnTo>
                                  <a:pt x="684" y="94"/>
                                </a:lnTo>
                                <a:lnTo>
                                  <a:pt x="723" y="76"/>
                                </a:lnTo>
                                <a:lnTo>
                                  <a:pt x="762" y="61"/>
                                </a:lnTo>
                                <a:lnTo>
                                  <a:pt x="801" y="45"/>
                                </a:lnTo>
                                <a:lnTo>
                                  <a:pt x="842" y="28"/>
                                </a:lnTo>
                                <a:lnTo>
                                  <a:pt x="849" y="24"/>
                                </a:lnTo>
                                <a:lnTo>
                                  <a:pt x="857" y="20"/>
                                </a:lnTo>
                                <a:lnTo>
                                  <a:pt x="867" y="16"/>
                                </a:lnTo>
                                <a:lnTo>
                                  <a:pt x="877" y="12"/>
                                </a:lnTo>
                                <a:lnTo>
                                  <a:pt x="885" y="8"/>
                                </a:lnTo>
                                <a:lnTo>
                                  <a:pt x="894" y="4"/>
                                </a:lnTo>
                                <a:lnTo>
                                  <a:pt x="904" y="0"/>
                                </a:lnTo>
                                <a:lnTo>
                                  <a:pt x="914" y="0"/>
                                </a:lnTo>
                                <a:lnTo>
                                  <a:pt x="888" y="14"/>
                                </a:lnTo>
                                <a:lnTo>
                                  <a:pt x="863" y="26"/>
                                </a:lnTo>
                                <a:lnTo>
                                  <a:pt x="838" y="35"/>
                                </a:lnTo>
                                <a:lnTo>
                                  <a:pt x="812" y="47"/>
                                </a:lnTo>
                                <a:lnTo>
                                  <a:pt x="785" y="57"/>
                                </a:lnTo>
                                <a:lnTo>
                                  <a:pt x="758" y="66"/>
                                </a:lnTo>
                                <a:lnTo>
                                  <a:pt x="733" y="78"/>
                                </a:lnTo>
                                <a:lnTo>
                                  <a:pt x="707" y="90"/>
                                </a:lnTo>
                                <a:lnTo>
                                  <a:pt x="664" y="105"/>
                                </a:lnTo>
                                <a:lnTo>
                                  <a:pt x="624" y="123"/>
                                </a:lnTo>
                                <a:lnTo>
                                  <a:pt x="581" y="140"/>
                                </a:lnTo>
                                <a:lnTo>
                                  <a:pt x="542" y="160"/>
                                </a:lnTo>
                                <a:lnTo>
                                  <a:pt x="501" y="181"/>
                                </a:lnTo>
                                <a:lnTo>
                                  <a:pt x="462" y="203"/>
                                </a:lnTo>
                                <a:lnTo>
                                  <a:pt x="423" y="226"/>
                                </a:lnTo>
                                <a:lnTo>
                                  <a:pt x="386" y="251"/>
                                </a:lnTo>
                                <a:lnTo>
                                  <a:pt x="365" y="263"/>
                                </a:lnTo>
                                <a:lnTo>
                                  <a:pt x="345" y="275"/>
                                </a:lnTo>
                                <a:lnTo>
                                  <a:pt x="324" y="286"/>
                                </a:lnTo>
                                <a:lnTo>
                                  <a:pt x="304" y="300"/>
                                </a:lnTo>
                                <a:lnTo>
                                  <a:pt x="285" y="312"/>
                                </a:lnTo>
                                <a:lnTo>
                                  <a:pt x="265" y="323"/>
                                </a:lnTo>
                                <a:lnTo>
                                  <a:pt x="244" y="335"/>
                                </a:lnTo>
                                <a:lnTo>
                                  <a:pt x="226" y="347"/>
                                </a:lnTo>
                                <a:lnTo>
                                  <a:pt x="199" y="364"/>
                                </a:lnTo>
                                <a:lnTo>
                                  <a:pt x="176" y="384"/>
                                </a:lnTo>
                                <a:lnTo>
                                  <a:pt x="150" y="405"/>
                                </a:lnTo>
                                <a:lnTo>
                                  <a:pt x="129" y="430"/>
                                </a:lnTo>
                                <a:lnTo>
                                  <a:pt x="107" y="456"/>
                                </a:lnTo>
                                <a:lnTo>
                                  <a:pt x="86" y="481"/>
                                </a:lnTo>
                                <a:lnTo>
                                  <a:pt x="69" y="510"/>
                                </a:lnTo>
                                <a:lnTo>
                                  <a:pt x="51" y="541"/>
                                </a:lnTo>
                                <a:lnTo>
                                  <a:pt x="47" y="551"/>
                                </a:lnTo>
                                <a:lnTo>
                                  <a:pt x="41" y="559"/>
                                </a:lnTo>
                                <a:lnTo>
                                  <a:pt x="37" y="569"/>
                                </a:lnTo>
                                <a:lnTo>
                                  <a:pt x="33" y="578"/>
                                </a:lnTo>
                                <a:lnTo>
                                  <a:pt x="30" y="590"/>
                                </a:lnTo>
                                <a:lnTo>
                                  <a:pt x="26" y="600"/>
                                </a:lnTo>
                                <a:lnTo>
                                  <a:pt x="24" y="610"/>
                                </a:lnTo>
                                <a:lnTo>
                                  <a:pt x="24" y="623"/>
                                </a:lnTo>
                                <a:lnTo>
                                  <a:pt x="24" y="631"/>
                                </a:lnTo>
                                <a:lnTo>
                                  <a:pt x="22" y="639"/>
                                </a:lnTo>
                                <a:lnTo>
                                  <a:pt x="22" y="645"/>
                                </a:lnTo>
                                <a:lnTo>
                                  <a:pt x="22" y="650"/>
                                </a:lnTo>
                                <a:lnTo>
                                  <a:pt x="16" y="641"/>
                                </a:lnTo>
                                <a:lnTo>
                                  <a:pt x="10" y="633"/>
                                </a:lnTo>
                                <a:lnTo>
                                  <a:pt x="4" y="625"/>
                                </a:lnTo>
                                <a:lnTo>
                                  <a:pt x="0" y="621"/>
                                </a:lnTo>
                                <a:lnTo>
                                  <a:pt x="0" y="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6" name="手繪多邊形 228" descr="Part of leaf"/>
                        <wps:cNvSpPr>
                          <a:spLocks/>
                        </wps:cNvSpPr>
                        <wps:spPr bwMode="auto">
                          <a:xfrm>
                            <a:off x="945" y="4427"/>
                            <a:ext cx="225" cy="148"/>
                          </a:xfrm>
                          <a:custGeom>
                            <a:avLst/>
                            <a:gdLst>
                              <a:gd name="T0" fmla="*/ 2 w 225"/>
                              <a:gd name="T1" fmla="*/ 14 h 148"/>
                              <a:gd name="T2" fmla="*/ 0 w 225"/>
                              <a:gd name="T3" fmla="*/ 6 h 148"/>
                              <a:gd name="T4" fmla="*/ 0 w 225"/>
                              <a:gd name="T5" fmla="*/ 0 h 148"/>
                              <a:gd name="T6" fmla="*/ 0 w 225"/>
                              <a:gd name="T7" fmla="*/ 0 h 148"/>
                              <a:gd name="T8" fmla="*/ 2 w 225"/>
                              <a:gd name="T9" fmla="*/ 0 h 148"/>
                              <a:gd name="T10" fmla="*/ 23 w 225"/>
                              <a:gd name="T11" fmla="*/ 14 h 148"/>
                              <a:gd name="T12" fmla="*/ 48 w 225"/>
                              <a:gd name="T13" fmla="*/ 25 h 148"/>
                              <a:gd name="T14" fmla="*/ 77 w 225"/>
                              <a:gd name="T15" fmla="*/ 35 h 148"/>
                              <a:gd name="T16" fmla="*/ 107 w 225"/>
                              <a:gd name="T17" fmla="*/ 45 h 148"/>
                              <a:gd name="T18" fmla="*/ 138 w 225"/>
                              <a:gd name="T19" fmla="*/ 51 h 148"/>
                              <a:gd name="T20" fmla="*/ 167 w 225"/>
                              <a:gd name="T21" fmla="*/ 54 h 148"/>
                              <a:gd name="T22" fmla="*/ 194 w 225"/>
                              <a:gd name="T23" fmla="*/ 54 h 148"/>
                              <a:gd name="T24" fmla="*/ 220 w 225"/>
                              <a:gd name="T25" fmla="*/ 52 h 148"/>
                              <a:gd name="T26" fmla="*/ 225 w 225"/>
                              <a:gd name="T27" fmla="*/ 74 h 148"/>
                              <a:gd name="T28" fmla="*/ 225 w 225"/>
                              <a:gd name="T29" fmla="*/ 89 h 148"/>
                              <a:gd name="T30" fmla="*/ 225 w 225"/>
                              <a:gd name="T31" fmla="*/ 103 h 148"/>
                              <a:gd name="T32" fmla="*/ 222 w 225"/>
                              <a:gd name="T33" fmla="*/ 113 h 148"/>
                              <a:gd name="T34" fmla="*/ 214 w 225"/>
                              <a:gd name="T35" fmla="*/ 121 h 148"/>
                              <a:gd name="T36" fmla="*/ 202 w 225"/>
                              <a:gd name="T37" fmla="*/ 128 h 148"/>
                              <a:gd name="T38" fmla="*/ 187 w 225"/>
                              <a:gd name="T39" fmla="*/ 138 h 148"/>
                              <a:gd name="T40" fmla="*/ 167 w 225"/>
                              <a:gd name="T41" fmla="*/ 148 h 148"/>
                              <a:gd name="T42" fmla="*/ 144 w 225"/>
                              <a:gd name="T43" fmla="*/ 142 h 148"/>
                              <a:gd name="T44" fmla="*/ 120 w 225"/>
                              <a:gd name="T45" fmla="*/ 130 h 148"/>
                              <a:gd name="T46" fmla="*/ 97 w 225"/>
                              <a:gd name="T47" fmla="*/ 117 h 148"/>
                              <a:gd name="T48" fmla="*/ 74 w 225"/>
                              <a:gd name="T49" fmla="*/ 99 h 148"/>
                              <a:gd name="T50" fmla="*/ 50 w 225"/>
                              <a:gd name="T51" fmla="*/ 80 h 148"/>
                              <a:gd name="T52" fmla="*/ 31 w 225"/>
                              <a:gd name="T53" fmla="*/ 58 h 148"/>
                              <a:gd name="T54" fmla="*/ 13 w 225"/>
                              <a:gd name="T55" fmla="*/ 35 h 148"/>
                              <a:gd name="T56" fmla="*/ 2 w 225"/>
                              <a:gd name="T57" fmla="*/ 14 h 148"/>
                              <a:gd name="T58" fmla="*/ 2 w 225"/>
                              <a:gd name="T59" fmla="*/ 1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5" h="148">
                                <a:moveTo>
                                  <a:pt x="2" y="14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3" y="14"/>
                                </a:lnTo>
                                <a:lnTo>
                                  <a:pt x="48" y="25"/>
                                </a:lnTo>
                                <a:lnTo>
                                  <a:pt x="77" y="35"/>
                                </a:lnTo>
                                <a:lnTo>
                                  <a:pt x="107" y="45"/>
                                </a:lnTo>
                                <a:lnTo>
                                  <a:pt x="138" y="51"/>
                                </a:lnTo>
                                <a:lnTo>
                                  <a:pt x="167" y="54"/>
                                </a:lnTo>
                                <a:lnTo>
                                  <a:pt x="194" y="54"/>
                                </a:lnTo>
                                <a:lnTo>
                                  <a:pt x="220" y="52"/>
                                </a:lnTo>
                                <a:lnTo>
                                  <a:pt x="225" y="74"/>
                                </a:lnTo>
                                <a:lnTo>
                                  <a:pt x="225" y="89"/>
                                </a:lnTo>
                                <a:lnTo>
                                  <a:pt x="225" y="103"/>
                                </a:lnTo>
                                <a:lnTo>
                                  <a:pt x="222" y="113"/>
                                </a:lnTo>
                                <a:lnTo>
                                  <a:pt x="214" y="121"/>
                                </a:lnTo>
                                <a:lnTo>
                                  <a:pt x="202" y="128"/>
                                </a:lnTo>
                                <a:lnTo>
                                  <a:pt x="187" y="138"/>
                                </a:lnTo>
                                <a:lnTo>
                                  <a:pt x="167" y="148"/>
                                </a:lnTo>
                                <a:lnTo>
                                  <a:pt x="144" y="142"/>
                                </a:lnTo>
                                <a:lnTo>
                                  <a:pt x="120" y="130"/>
                                </a:lnTo>
                                <a:lnTo>
                                  <a:pt x="97" y="117"/>
                                </a:lnTo>
                                <a:lnTo>
                                  <a:pt x="74" y="99"/>
                                </a:lnTo>
                                <a:lnTo>
                                  <a:pt x="50" y="80"/>
                                </a:lnTo>
                                <a:lnTo>
                                  <a:pt x="31" y="58"/>
                                </a:lnTo>
                                <a:lnTo>
                                  <a:pt x="13" y="35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2817" name="手繪多邊形 5" descr="Part of leaf"/>
                      <wps:cNvSpPr>
                        <a:spLocks/>
                      </wps:cNvSpPr>
                      <wps:spPr bwMode="auto">
                        <a:xfrm>
                          <a:off x="1089" y="4571"/>
                          <a:ext cx="118" cy="292"/>
                        </a:xfrm>
                        <a:custGeom>
                          <a:avLst/>
                          <a:gdLst>
                            <a:gd name="T0" fmla="*/ 17 w 118"/>
                            <a:gd name="T1" fmla="*/ 183 h 292"/>
                            <a:gd name="T2" fmla="*/ 11 w 118"/>
                            <a:gd name="T3" fmla="*/ 185 h 292"/>
                            <a:gd name="T4" fmla="*/ 4 w 118"/>
                            <a:gd name="T5" fmla="*/ 191 h 292"/>
                            <a:gd name="T6" fmla="*/ 0 w 118"/>
                            <a:gd name="T7" fmla="*/ 171 h 292"/>
                            <a:gd name="T8" fmla="*/ 2 w 118"/>
                            <a:gd name="T9" fmla="*/ 152 h 292"/>
                            <a:gd name="T10" fmla="*/ 6 w 118"/>
                            <a:gd name="T11" fmla="*/ 130 h 292"/>
                            <a:gd name="T12" fmla="*/ 13 w 118"/>
                            <a:gd name="T13" fmla="*/ 109 h 292"/>
                            <a:gd name="T14" fmla="*/ 19 w 118"/>
                            <a:gd name="T15" fmla="*/ 88 h 292"/>
                            <a:gd name="T16" fmla="*/ 23 w 118"/>
                            <a:gd name="T17" fmla="*/ 64 h 292"/>
                            <a:gd name="T18" fmla="*/ 27 w 118"/>
                            <a:gd name="T19" fmla="*/ 43 h 292"/>
                            <a:gd name="T20" fmla="*/ 27 w 118"/>
                            <a:gd name="T21" fmla="*/ 23 h 292"/>
                            <a:gd name="T22" fmla="*/ 37 w 118"/>
                            <a:gd name="T23" fmla="*/ 16 h 292"/>
                            <a:gd name="T24" fmla="*/ 46 w 118"/>
                            <a:gd name="T25" fmla="*/ 12 h 292"/>
                            <a:gd name="T26" fmla="*/ 52 w 118"/>
                            <a:gd name="T27" fmla="*/ 6 h 292"/>
                            <a:gd name="T28" fmla="*/ 58 w 118"/>
                            <a:gd name="T29" fmla="*/ 2 h 292"/>
                            <a:gd name="T30" fmla="*/ 64 w 118"/>
                            <a:gd name="T31" fmla="*/ 0 h 292"/>
                            <a:gd name="T32" fmla="*/ 72 w 118"/>
                            <a:gd name="T33" fmla="*/ 2 h 292"/>
                            <a:gd name="T34" fmla="*/ 80 w 118"/>
                            <a:gd name="T35" fmla="*/ 6 h 292"/>
                            <a:gd name="T36" fmla="*/ 89 w 118"/>
                            <a:gd name="T37" fmla="*/ 14 h 292"/>
                            <a:gd name="T38" fmla="*/ 97 w 118"/>
                            <a:gd name="T39" fmla="*/ 19 h 292"/>
                            <a:gd name="T40" fmla="*/ 105 w 118"/>
                            <a:gd name="T41" fmla="*/ 29 h 292"/>
                            <a:gd name="T42" fmla="*/ 109 w 118"/>
                            <a:gd name="T43" fmla="*/ 33 h 292"/>
                            <a:gd name="T44" fmla="*/ 113 w 118"/>
                            <a:gd name="T45" fmla="*/ 39 h 292"/>
                            <a:gd name="T46" fmla="*/ 115 w 118"/>
                            <a:gd name="T47" fmla="*/ 45 h 292"/>
                            <a:gd name="T48" fmla="*/ 118 w 118"/>
                            <a:gd name="T49" fmla="*/ 51 h 292"/>
                            <a:gd name="T50" fmla="*/ 103 w 118"/>
                            <a:gd name="T51" fmla="*/ 78 h 292"/>
                            <a:gd name="T52" fmla="*/ 89 w 118"/>
                            <a:gd name="T53" fmla="*/ 105 h 292"/>
                            <a:gd name="T54" fmla="*/ 76 w 118"/>
                            <a:gd name="T55" fmla="*/ 132 h 292"/>
                            <a:gd name="T56" fmla="*/ 64 w 118"/>
                            <a:gd name="T57" fmla="*/ 164 h 292"/>
                            <a:gd name="T58" fmla="*/ 54 w 118"/>
                            <a:gd name="T59" fmla="*/ 193 h 292"/>
                            <a:gd name="T60" fmla="*/ 46 w 118"/>
                            <a:gd name="T61" fmla="*/ 224 h 292"/>
                            <a:gd name="T62" fmla="*/ 39 w 118"/>
                            <a:gd name="T63" fmla="*/ 257 h 292"/>
                            <a:gd name="T64" fmla="*/ 35 w 118"/>
                            <a:gd name="T65" fmla="*/ 292 h 292"/>
                            <a:gd name="T66" fmla="*/ 29 w 118"/>
                            <a:gd name="T67" fmla="*/ 284 h 292"/>
                            <a:gd name="T68" fmla="*/ 25 w 118"/>
                            <a:gd name="T69" fmla="*/ 273 h 292"/>
                            <a:gd name="T70" fmla="*/ 21 w 118"/>
                            <a:gd name="T71" fmla="*/ 259 h 292"/>
                            <a:gd name="T72" fmla="*/ 21 w 118"/>
                            <a:gd name="T73" fmla="*/ 241 h 292"/>
                            <a:gd name="T74" fmla="*/ 21 w 118"/>
                            <a:gd name="T75" fmla="*/ 222 h 292"/>
                            <a:gd name="T76" fmla="*/ 19 w 118"/>
                            <a:gd name="T77" fmla="*/ 206 h 292"/>
                            <a:gd name="T78" fmla="*/ 19 w 118"/>
                            <a:gd name="T79" fmla="*/ 193 h 292"/>
                            <a:gd name="T80" fmla="*/ 17 w 118"/>
                            <a:gd name="T81" fmla="*/ 183 h 292"/>
                            <a:gd name="T82" fmla="*/ 17 w 118"/>
                            <a:gd name="T83" fmla="*/ 18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18" h="292">
                              <a:moveTo>
                                <a:pt x="17" y="183"/>
                              </a:moveTo>
                              <a:lnTo>
                                <a:pt x="11" y="185"/>
                              </a:lnTo>
                              <a:lnTo>
                                <a:pt x="4" y="191"/>
                              </a:lnTo>
                              <a:lnTo>
                                <a:pt x="0" y="171"/>
                              </a:lnTo>
                              <a:lnTo>
                                <a:pt x="2" y="152"/>
                              </a:lnTo>
                              <a:lnTo>
                                <a:pt x="6" y="130"/>
                              </a:lnTo>
                              <a:lnTo>
                                <a:pt x="13" y="109"/>
                              </a:lnTo>
                              <a:lnTo>
                                <a:pt x="19" y="88"/>
                              </a:lnTo>
                              <a:lnTo>
                                <a:pt x="23" y="64"/>
                              </a:lnTo>
                              <a:lnTo>
                                <a:pt x="27" y="43"/>
                              </a:lnTo>
                              <a:lnTo>
                                <a:pt x="27" y="23"/>
                              </a:lnTo>
                              <a:lnTo>
                                <a:pt x="37" y="16"/>
                              </a:lnTo>
                              <a:lnTo>
                                <a:pt x="46" y="12"/>
                              </a:lnTo>
                              <a:lnTo>
                                <a:pt x="52" y="6"/>
                              </a:lnTo>
                              <a:lnTo>
                                <a:pt x="58" y="2"/>
                              </a:lnTo>
                              <a:lnTo>
                                <a:pt x="64" y="0"/>
                              </a:lnTo>
                              <a:lnTo>
                                <a:pt x="72" y="2"/>
                              </a:lnTo>
                              <a:lnTo>
                                <a:pt x="80" y="6"/>
                              </a:lnTo>
                              <a:lnTo>
                                <a:pt x="89" y="14"/>
                              </a:lnTo>
                              <a:lnTo>
                                <a:pt x="97" y="19"/>
                              </a:lnTo>
                              <a:lnTo>
                                <a:pt x="105" y="29"/>
                              </a:lnTo>
                              <a:lnTo>
                                <a:pt x="109" y="33"/>
                              </a:lnTo>
                              <a:lnTo>
                                <a:pt x="113" y="39"/>
                              </a:lnTo>
                              <a:lnTo>
                                <a:pt x="115" y="45"/>
                              </a:lnTo>
                              <a:lnTo>
                                <a:pt x="118" y="51"/>
                              </a:lnTo>
                              <a:lnTo>
                                <a:pt x="103" y="78"/>
                              </a:lnTo>
                              <a:lnTo>
                                <a:pt x="89" y="105"/>
                              </a:lnTo>
                              <a:lnTo>
                                <a:pt x="76" y="132"/>
                              </a:lnTo>
                              <a:lnTo>
                                <a:pt x="64" y="164"/>
                              </a:lnTo>
                              <a:lnTo>
                                <a:pt x="54" y="193"/>
                              </a:lnTo>
                              <a:lnTo>
                                <a:pt x="46" y="224"/>
                              </a:lnTo>
                              <a:lnTo>
                                <a:pt x="39" y="257"/>
                              </a:lnTo>
                              <a:lnTo>
                                <a:pt x="35" y="292"/>
                              </a:lnTo>
                              <a:lnTo>
                                <a:pt x="29" y="284"/>
                              </a:lnTo>
                              <a:lnTo>
                                <a:pt x="25" y="273"/>
                              </a:lnTo>
                              <a:lnTo>
                                <a:pt x="21" y="259"/>
                              </a:lnTo>
                              <a:lnTo>
                                <a:pt x="21" y="241"/>
                              </a:lnTo>
                              <a:lnTo>
                                <a:pt x="21" y="222"/>
                              </a:lnTo>
                              <a:lnTo>
                                <a:pt x="19" y="206"/>
                              </a:lnTo>
                              <a:lnTo>
                                <a:pt x="19" y="193"/>
                              </a:lnTo>
                              <a:lnTo>
                                <a:pt x="17" y="183"/>
                              </a:lnTo>
                              <a:lnTo>
                                <a:pt x="17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8" name="手繪多邊形​​ 6" descr="Part of leaf"/>
                      <wps:cNvSpPr>
                        <a:spLocks/>
                      </wps:cNvSpPr>
                      <wps:spPr bwMode="auto">
                        <a:xfrm>
                          <a:off x="898" y="4285"/>
                          <a:ext cx="265" cy="187"/>
                        </a:xfrm>
                        <a:custGeom>
                          <a:avLst/>
                          <a:gdLst>
                            <a:gd name="T0" fmla="*/ 0 w 265"/>
                            <a:gd name="T1" fmla="*/ 0 h 187"/>
                            <a:gd name="T2" fmla="*/ 0 w 265"/>
                            <a:gd name="T3" fmla="*/ 0 h 187"/>
                            <a:gd name="T4" fmla="*/ 2 w 265"/>
                            <a:gd name="T5" fmla="*/ 0 h 187"/>
                            <a:gd name="T6" fmla="*/ 25 w 265"/>
                            <a:gd name="T7" fmla="*/ 21 h 187"/>
                            <a:gd name="T8" fmla="*/ 52 w 265"/>
                            <a:gd name="T9" fmla="*/ 41 h 187"/>
                            <a:gd name="T10" fmla="*/ 80 w 265"/>
                            <a:gd name="T11" fmla="*/ 58 h 187"/>
                            <a:gd name="T12" fmla="*/ 111 w 265"/>
                            <a:gd name="T13" fmla="*/ 72 h 187"/>
                            <a:gd name="T14" fmla="*/ 140 w 265"/>
                            <a:gd name="T15" fmla="*/ 84 h 187"/>
                            <a:gd name="T16" fmla="*/ 171 w 265"/>
                            <a:gd name="T17" fmla="*/ 93 h 187"/>
                            <a:gd name="T18" fmla="*/ 202 w 265"/>
                            <a:gd name="T19" fmla="*/ 101 h 187"/>
                            <a:gd name="T20" fmla="*/ 234 w 265"/>
                            <a:gd name="T21" fmla="*/ 107 h 187"/>
                            <a:gd name="T22" fmla="*/ 237 w 265"/>
                            <a:gd name="T23" fmla="*/ 115 h 187"/>
                            <a:gd name="T24" fmla="*/ 241 w 265"/>
                            <a:gd name="T25" fmla="*/ 124 h 187"/>
                            <a:gd name="T26" fmla="*/ 245 w 265"/>
                            <a:gd name="T27" fmla="*/ 134 h 187"/>
                            <a:gd name="T28" fmla="*/ 249 w 265"/>
                            <a:gd name="T29" fmla="*/ 144 h 187"/>
                            <a:gd name="T30" fmla="*/ 253 w 265"/>
                            <a:gd name="T31" fmla="*/ 154 h 187"/>
                            <a:gd name="T32" fmla="*/ 257 w 265"/>
                            <a:gd name="T33" fmla="*/ 163 h 187"/>
                            <a:gd name="T34" fmla="*/ 261 w 265"/>
                            <a:gd name="T35" fmla="*/ 173 h 187"/>
                            <a:gd name="T36" fmla="*/ 265 w 265"/>
                            <a:gd name="T37" fmla="*/ 185 h 187"/>
                            <a:gd name="T38" fmla="*/ 235 w 265"/>
                            <a:gd name="T39" fmla="*/ 187 h 187"/>
                            <a:gd name="T40" fmla="*/ 208 w 265"/>
                            <a:gd name="T41" fmla="*/ 187 h 187"/>
                            <a:gd name="T42" fmla="*/ 179 w 265"/>
                            <a:gd name="T43" fmla="*/ 185 h 187"/>
                            <a:gd name="T44" fmla="*/ 152 w 265"/>
                            <a:gd name="T45" fmla="*/ 181 h 187"/>
                            <a:gd name="T46" fmla="*/ 123 w 265"/>
                            <a:gd name="T47" fmla="*/ 173 h 187"/>
                            <a:gd name="T48" fmla="*/ 95 w 265"/>
                            <a:gd name="T49" fmla="*/ 163 h 187"/>
                            <a:gd name="T50" fmla="*/ 70 w 265"/>
                            <a:gd name="T51" fmla="*/ 150 h 187"/>
                            <a:gd name="T52" fmla="*/ 47 w 265"/>
                            <a:gd name="T53" fmla="*/ 134 h 187"/>
                            <a:gd name="T54" fmla="*/ 45 w 265"/>
                            <a:gd name="T55" fmla="*/ 134 h 187"/>
                            <a:gd name="T56" fmla="*/ 50 w 265"/>
                            <a:gd name="T57" fmla="*/ 130 h 187"/>
                            <a:gd name="T58" fmla="*/ 58 w 265"/>
                            <a:gd name="T59" fmla="*/ 126 h 187"/>
                            <a:gd name="T60" fmla="*/ 64 w 265"/>
                            <a:gd name="T61" fmla="*/ 124 h 187"/>
                            <a:gd name="T62" fmla="*/ 72 w 265"/>
                            <a:gd name="T63" fmla="*/ 124 h 187"/>
                            <a:gd name="T64" fmla="*/ 72 w 265"/>
                            <a:gd name="T65" fmla="*/ 121 h 187"/>
                            <a:gd name="T66" fmla="*/ 72 w 265"/>
                            <a:gd name="T67" fmla="*/ 119 h 187"/>
                            <a:gd name="T68" fmla="*/ 52 w 265"/>
                            <a:gd name="T69" fmla="*/ 107 h 187"/>
                            <a:gd name="T70" fmla="*/ 39 w 265"/>
                            <a:gd name="T71" fmla="*/ 95 h 187"/>
                            <a:gd name="T72" fmla="*/ 27 w 265"/>
                            <a:gd name="T73" fmla="*/ 82 h 187"/>
                            <a:gd name="T74" fmla="*/ 17 w 265"/>
                            <a:gd name="T75" fmla="*/ 70 h 187"/>
                            <a:gd name="T76" fmla="*/ 10 w 265"/>
                            <a:gd name="T77" fmla="*/ 52 h 187"/>
                            <a:gd name="T78" fmla="*/ 6 w 265"/>
                            <a:gd name="T79" fmla="*/ 39 h 187"/>
                            <a:gd name="T80" fmla="*/ 2 w 265"/>
                            <a:gd name="T81" fmla="*/ 19 h 187"/>
                            <a:gd name="T82" fmla="*/ 0 w 265"/>
                            <a:gd name="T83" fmla="*/ 0 h 187"/>
                            <a:gd name="T84" fmla="*/ 0 w 265"/>
                            <a:gd name="T85" fmla="*/ 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65" h="18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5" y="21"/>
                              </a:lnTo>
                              <a:lnTo>
                                <a:pt x="52" y="41"/>
                              </a:lnTo>
                              <a:lnTo>
                                <a:pt x="80" y="58"/>
                              </a:lnTo>
                              <a:lnTo>
                                <a:pt x="111" y="72"/>
                              </a:lnTo>
                              <a:lnTo>
                                <a:pt x="140" y="84"/>
                              </a:lnTo>
                              <a:lnTo>
                                <a:pt x="171" y="93"/>
                              </a:lnTo>
                              <a:lnTo>
                                <a:pt x="202" y="101"/>
                              </a:lnTo>
                              <a:lnTo>
                                <a:pt x="234" y="107"/>
                              </a:lnTo>
                              <a:lnTo>
                                <a:pt x="237" y="115"/>
                              </a:lnTo>
                              <a:lnTo>
                                <a:pt x="241" y="124"/>
                              </a:lnTo>
                              <a:lnTo>
                                <a:pt x="245" y="134"/>
                              </a:lnTo>
                              <a:lnTo>
                                <a:pt x="249" y="144"/>
                              </a:lnTo>
                              <a:lnTo>
                                <a:pt x="253" y="154"/>
                              </a:lnTo>
                              <a:lnTo>
                                <a:pt x="257" y="163"/>
                              </a:lnTo>
                              <a:lnTo>
                                <a:pt x="261" y="173"/>
                              </a:lnTo>
                              <a:lnTo>
                                <a:pt x="265" y="185"/>
                              </a:lnTo>
                              <a:lnTo>
                                <a:pt x="235" y="187"/>
                              </a:lnTo>
                              <a:lnTo>
                                <a:pt x="208" y="187"/>
                              </a:lnTo>
                              <a:lnTo>
                                <a:pt x="179" y="185"/>
                              </a:lnTo>
                              <a:lnTo>
                                <a:pt x="152" y="181"/>
                              </a:lnTo>
                              <a:lnTo>
                                <a:pt x="123" y="173"/>
                              </a:lnTo>
                              <a:lnTo>
                                <a:pt x="95" y="163"/>
                              </a:lnTo>
                              <a:lnTo>
                                <a:pt x="70" y="150"/>
                              </a:lnTo>
                              <a:lnTo>
                                <a:pt x="47" y="134"/>
                              </a:lnTo>
                              <a:lnTo>
                                <a:pt x="45" y="134"/>
                              </a:lnTo>
                              <a:lnTo>
                                <a:pt x="50" y="130"/>
                              </a:lnTo>
                              <a:lnTo>
                                <a:pt x="58" y="126"/>
                              </a:lnTo>
                              <a:lnTo>
                                <a:pt x="64" y="124"/>
                              </a:lnTo>
                              <a:lnTo>
                                <a:pt x="72" y="124"/>
                              </a:lnTo>
                              <a:lnTo>
                                <a:pt x="72" y="121"/>
                              </a:lnTo>
                              <a:lnTo>
                                <a:pt x="72" y="119"/>
                              </a:lnTo>
                              <a:lnTo>
                                <a:pt x="52" y="107"/>
                              </a:lnTo>
                              <a:lnTo>
                                <a:pt x="39" y="95"/>
                              </a:lnTo>
                              <a:lnTo>
                                <a:pt x="27" y="82"/>
                              </a:lnTo>
                              <a:lnTo>
                                <a:pt x="17" y="70"/>
                              </a:lnTo>
                              <a:lnTo>
                                <a:pt x="10" y="52"/>
                              </a:lnTo>
                              <a:lnTo>
                                <a:pt x="6" y="39"/>
                              </a:lnTo>
                              <a:lnTo>
                                <a:pt x="2" y="1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9" name="手繪多邊形​​ 7" descr="Part of leaf"/>
                      <wps:cNvSpPr>
                        <a:spLocks/>
                      </wps:cNvSpPr>
                      <wps:spPr bwMode="auto">
                        <a:xfrm>
                          <a:off x="1126" y="4629"/>
                          <a:ext cx="132" cy="308"/>
                        </a:xfrm>
                        <a:custGeom>
                          <a:avLst/>
                          <a:gdLst>
                            <a:gd name="T0" fmla="*/ 0 w 132"/>
                            <a:gd name="T1" fmla="*/ 238 h 308"/>
                            <a:gd name="T2" fmla="*/ 2 w 132"/>
                            <a:gd name="T3" fmla="*/ 205 h 308"/>
                            <a:gd name="T4" fmla="*/ 9 w 132"/>
                            <a:gd name="T5" fmla="*/ 174 h 308"/>
                            <a:gd name="T6" fmla="*/ 15 w 132"/>
                            <a:gd name="T7" fmla="*/ 144 h 308"/>
                            <a:gd name="T8" fmla="*/ 27 w 132"/>
                            <a:gd name="T9" fmla="*/ 115 h 308"/>
                            <a:gd name="T10" fmla="*/ 37 w 132"/>
                            <a:gd name="T11" fmla="*/ 86 h 308"/>
                            <a:gd name="T12" fmla="*/ 50 w 132"/>
                            <a:gd name="T13" fmla="*/ 59 h 308"/>
                            <a:gd name="T14" fmla="*/ 64 w 132"/>
                            <a:gd name="T15" fmla="*/ 33 h 308"/>
                            <a:gd name="T16" fmla="*/ 81 w 132"/>
                            <a:gd name="T17" fmla="*/ 10 h 308"/>
                            <a:gd name="T18" fmla="*/ 83 w 132"/>
                            <a:gd name="T19" fmla="*/ 4 h 308"/>
                            <a:gd name="T20" fmla="*/ 85 w 132"/>
                            <a:gd name="T21" fmla="*/ 2 h 308"/>
                            <a:gd name="T22" fmla="*/ 85 w 132"/>
                            <a:gd name="T23" fmla="*/ 0 h 308"/>
                            <a:gd name="T24" fmla="*/ 89 w 132"/>
                            <a:gd name="T25" fmla="*/ 0 h 308"/>
                            <a:gd name="T26" fmla="*/ 93 w 132"/>
                            <a:gd name="T27" fmla="*/ 8 h 308"/>
                            <a:gd name="T28" fmla="*/ 99 w 132"/>
                            <a:gd name="T29" fmla="*/ 20 h 308"/>
                            <a:gd name="T30" fmla="*/ 105 w 132"/>
                            <a:gd name="T31" fmla="*/ 35 h 308"/>
                            <a:gd name="T32" fmla="*/ 111 w 132"/>
                            <a:gd name="T33" fmla="*/ 51 h 308"/>
                            <a:gd name="T34" fmla="*/ 117 w 132"/>
                            <a:gd name="T35" fmla="*/ 67 h 308"/>
                            <a:gd name="T36" fmla="*/ 122 w 132"/>
                            <a:gd name="T37" fmla="*/ 82 h 308"/>
                            <a:gd name="T38" fmla="*/ 128 w 132"/>
                            <a:gd name="T39" fmla="*/ 98 h 308"/>
                            <a:gd name="T40" fmla="*/ 132 w 132"/>
                            <a:gd name="T41" fmla="*/ 111 h 308"/>
                            <a:gd name="T42" fmla="*/ 117 w 132"/>
                            <a:gd name="T43" fmla="*/ 127 h 308"/>
                            <a:gd name="T44" fmla="*/ 103 w 132"/>
                            <a:gd name="T45" fmla="*/ 152 h 308"/>
                            <a:gd name="T46" fmla="*/ 87 w 132"/>
                            <a:gd name="T47" fmla="*/ 183 h 308"/>
                            <a:gd name="T48" fmla="*/ 76 w 132"/>
                            <a:gd name="T49" fmla="*/ 218 h 308"/>
                            <a:gd name="T50" fmla="*/ 62 w 132"/>
                            <a:gd name="T51" fmla="*/ 252 h 308"/>
                            <a:gd name="T52" fmla="*/ 52 w 132"/>
                            <a:gd name="T53" fmla="*/ 279 h 308"/>
                            <a:gd name="T54" fmla="*/ 46 w 132"/>
                            <a:gd name="T55" fmla="*/ 300 h 308"/>
                            <a:gd name="T56" fmla="*/ 44 w 132"/>
                            <a:gd name="T57" fmla="*/ 308 h 308"/>
                            <a:gd name="T58" fmla="*/ 41 w 132"/>
                            <a:gd name="T59" fmla="*/ 296 h 308"/>
                            <a:gd name="T60" fmla="*/ 37 w 132"/>
                            <a:gd name="T61" fmla="*/ 285 h 308"/>
                            <a:gd name="T62" fmla="*/ 35 w 132"/>
                            <a:gd name="T63" fmla="*/ 271 h 308"/>
                            <a:gd name="T64" fmla="*/ 33 w 132"/>
                            <a:gd name="T65" fmla="*/ 257 h 308"/>
                            <a:gd name="T66" fmla="*/ 31 w 132"/>
                            <a:gd name="T67" fmla="*/ 244 h 308"/>
                            <a:gd name="T68" fmla="*/ 31 w 132"/>
                            <a:gd name="T69" fmla="*/ 230 h 308"/>
                            <a:gd name="T70" fmla="*/ 33 w 132"/>
                            <a:gd name="T71" fmla="*/ 218 h 308"/>
                            <a:gd name="T72" fmla="*/ 37 w 132"/>
                            <a:gd name="T73" fmla="*/ 207 h 308"/>
                            <a:gd name="T74" fmla="*/ 35 w 132"/>
                            <a:gd name="T75" fmla="*/ 207 h 308"/>
                            <a:gd name="T76" fmla="*/ 35 w 132"/>
                            <a:gd name="T77" fmla="*/ 205 h 308"/>
                            <a:gd name="T78" fmla="*/ 31 w 132"/>
                            <a:gd name="T79" fmla="*/ 205 h 308"/>
                            <a:gd name="T80" fmla="*/ 27 w 132"/>
                            <a:gd name="T81" fmla="*/ 207 h 308"/>
                            <a:gd name="T82" fmla="*/ 21 w 132"/>
                            <a:gd name="T83" fmla="*/ 213 h 308"/>
                            <a:gd name="T84" fmla="*/ 15 w 132"/>
                            <a:gd name="T85" fmla="*/ 218 h 308"/>
                            <a:gd name="T86" fmla="*/ 9 w 132"/>
                            <a:gd name="T87" fmla="*/ 224 h 308"/>
                            <a:gd name="T88" fmla="*/ 6 w 132"/>
                            <a:gd name="T89" fmla="*/ 230 h 308"/>
                            <a:gd name="T90" fmla="*/ 2 w 132"/>
                            <a:gd name="T91" fmla="*/ 234 h 308"/>
                            <a:gd name="T92" fmla="*/ 0 w 132"/>
                            <a:gd name="T93" fmla="*/ 238 h 308"/>
                            <a:gd name="T94" fmla="*/ 0 w 132"/>
                            <a:gd name="T95" fmla="*/ 238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32" h="308">
                              <a:moveTo>
                                <a:pt x="0" y="238"/>
                              </a:moveTo>
                              <a:lnTo>
                                <a:pt x="2" y="205"/>
                              </a:lnTo>
                              <a:lnTo>
                                <a:pt x="9" y="174"/>
                              </a:lnTo>
                              <a:lnTo>
                                <a:pt x="15" y="144"/>
                              </a:lnTo>
                              <a:lnTo>
                                <a:pt x="27" y="115"/>
                              </a:lnTo>
                              <a:lnTo>
                                <a:pt x="37" y="86"/>
                              </a:lnTo>
                              <a:lnTo>
                                <a:pt x="50" y="59"/>
                              </a:lnTo>
                              <a:lnTo>
                                <a:pt x="64" y="33"/>
                              </a:lnTo>
                              <a:lnTo>
                                <a:pt x="81" y="10"/>
                              </a:lnTo>
                              <a:lnTo>
                                <a:pt x="83" y="4"/>
                              </a:lnTo>
                              <a:lnTo>
                                <a:pt x="85" y="2"/>
                              </a:lnTo>
                              <a:lnTo>
                                <a:pt x="85" y="0"/>
                              </a:lnTo>
                              <a:lnTo>
                                <a:pt x="89" y="0"/>
                              </a:lnTo>
                              <a:lnTo>
                                <a:pt x="93" y="8"/>
                              </a:lnTo>
                              <a:lnTo>
                                <a:pt x="99" y="20"/>
                              </a:lnTo>
                              <a:lnTo>
                                <a:pt x="105" y="35"/>
                              </a:lnTo>
                              <a:lnTo>
                                <a:pt x="111" y="51"/>
                              </a:lnTo>
                              <a:lnTo>
                                <a:pt x="117" y="67"/>
                              </a:lnTo>
                              <a:lnTo>
                                <a:pt x="122" y="82"/>
                              </a:lnTo>
                              <a:lnTo>
                                <a:pt x="128" y="98"/>
                              </a:lnTo>
                              <a:lnTo>
                                <a:pt x="132" y="111"/>
                              </a:lnTo>
                              <a:lnTo>
                                <a:pt x="117" y="127"/>
                              </a:lnTo>
                              <a:lnTo>
                                <a:pt x="103" y="152"/>
                              </a:lnTo>
                              <a:lnTo>
                                <a:pt x="87" y="183"/>
                              </a:lnTo>
                              <a:lnTo>
                                <a:pt x="76" y="218"/>
                              </a:lnTo>
                              <a:lnTo>
                                <a:pt x="62" y="252"/>
                              </a:lnTo>
                              <a:lnTo>
                                <a:pt x="52" y="279"/>
                              </a:lnTo>
                              <a:lnTo>
                                <a:pt x="46" y="300"/>
                              </a:lnTo>
                              <a:lnTo>
                                <a:pt x="44" y="308"/>
                              </a:lnTo>
                              <a:lnTo>
                                <a:pt x="41" y="296"/>
                              </a:lnTo>
                              <a:lnTo>
                                <a:pt x="37" y="285"/>
                              </a:lnTo>
                              <a:lnTo>
                                <a:pt x="35" y="271"/>
                              </a:lnTo>
                              <a:lnTo>
                                <a:pt x="33" y="257"/>
                              </a:lnTo>
                              <a:lnTo>
                                <a:pt x="31" y="244"/>
                              </a:lnTo>
                              <a:lnTo>
                                <a:pt x="31" y="230"/>
                              </a:lnTo>
                              <a:lnTo>
                                <a:pt x="33" y="218"/>
                              </a:lnTo>
                              <a:lnTo>
                                <a:pt x="37" y="207"/>
                              </a:lnTo>
                              <a:lnTo>
                                <a:pt x="35" y="207"/>
                              </a:lnTo>
                              <a:lnTo>
                                <a:pt x="35" y="205"/>
                              </a:lnTo>
                              <a:lnTo>
                                <a:pt x="31" y="205"/>
                              </a:lnTo>
                              <a:lnTo>
                                <a:pt x="27" y="207"/>
                              </a:lnTo>
                              <a:lnTo>
                                <a:pt x="21" y="213"/>
                              </a:lnTo>
                              <a:lnTo>
                                <a:pt x="15" y="218"/>
                              </a:lnTo>
                              <a:lnTo>
                                <a:pt x="9" y="224"/>
                              </a:lnTo>
                              <a:lnTo>
                                <a:pt x="6" y="230"/>
                              </a:lnTo>
                              <a:lnTo>
                                <a:pt x="2" y="234"/>
                              </a:lnTo>
                              <a:lnTo>
                                <a:pt x="0" y="238"/>
                              </a:lnTo>
                              <a:lnTo>
                                <a:pt x="0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0" name="手繪多邊形​ 8" descr="Part of leaf"/>
                      <wps:cNvSpPr>
                        <a:spLocks/>
                      </wps:cNvSpPr>
                      <wps:spPr bwMode="auto">
                        <a:xfrm>
                          <a:off x="882" y="4201"/>
                          <a:ext cx="242" cy="179"/>
                        </a:xfrm>
                        <a:custGeom>
                          <a:avLst/>
                          <a:gdLst>
                            <a:gd name="T0" fmla="*/ 26 w 242"/>
                            <a:gd name="T1" fmla="*/ 82 h 179"/>
                            <a:gd name="T2" fmla="*/ 31 w 242"/>
                            <a:gd name="T3" fmla="*/ 82 h 179"/>
                            <a:gd name="T4" fmla="*/ 37 w 242"/>
                            <a:gd name="T5" fmla="*/ 80 h 179"/>
                            <a:gd name="T6" fmla="*/ 31 w 242"/>
                            <a:gd name="T7" fmla="*/ 68 h 179"/>
                            <a:gd name="T8" fmla="*/ 26 w 242"/>
                            <a:gd name="T9" fmla="*/ 59 h 179"/>
                            <a:gd name="T10" fmla="*/ 20 w 242"/>
                            <a:gd name="T11" fmla="*/ 49 h 179"/>
                            <a:gd name="T12" fmla="*/ 16 w 242"/>
                            <a:gd name="T13" fmla="*/ 39 h 179"/>
                            <a:gd name="T14" fmla="*/ 10 w 242"/>
                            <a:gd name="T15" fmla="*/ 29 h 179"/>
                            <a:gd name="T16" fmla="*/ 8 w 242"/>
                            <a:gd name="T17" fmla="*/ 20 h 179"/>
                            <a:gd name="T18" fmla="*/ 2 w 242"/>
                            <a:gd name="T19" fmla="*/ 8 h 179"/>
                            <a:gd name="T20" fmla="*/ 0 w 242"/>
                            <a:gd name="T21" fmla="*/ 0 h 179"/>
                            <a:gd name="T22" fmla="*/ 14 w 242"/>
                            <a:gd name="T23" fmla="*/ 2 h 179"/>
                            <a:gd name="T24" fmla="*/ 35 w 242"/>
                            <a:gd name="T25" fmla="*/ 14 h 179"/>
                            <a:gd name="T26" fmla="*/ 59 w 242"/>
                            <a:gd name="T27" fmla="*/ 25 h 179"/>
                            <a:gd name="T28" fmla="*/ 84 w 242"/>
                            <a:gd name="T29" fmla="*/ 41 h 179"/>
                            <a:gd name="T30" fmla="*/ 109 w 242"/>
                            <a:gd name="T31" fmla="*/ 57 h 179"/>
                            <a:gd name="T32" fmla="*/ 135 w 242"/>
                            <a:gd name="T33" fmla="*/ 70 h 179"/>
                            <a:gd name="T34" fmla="*/ 152 w 242"/>
                            <a:gd name="T35" fmla="*/ 84 h 179"/>
                            <a:gd name="T36" fmla="*/ 168 w 242"/>
                            <a:gd name="T37" fmla="*/ 94 h 179"/>
                            <a:gd name="T38" fmla="*/ 177 w 242"/>
                            <a:gd name="T39" fmla="*/ 103 h 179"/>
                            <a:gd name="T40" fmla="*/ 185 w 242"/>
                            <a:gd name="T41" fmla="*/ 113 h 179"/>
                            <a:gd name="T42" fmla="*/ 195 w 242"/>
                            <a:gd name="T43" fmla="*/ 121 h 179"/>
                            <a:gd name="T44" fmla="*/ 205 w 242"/>
                            <a:gd name="T45" fmla="*/ 132 h 179"/>
                            <a:gd name="T46" fmla="*/ 214 w 242"/>
                            <a:gd name="T47" fmla="*/ 142 h 179"/>
                            <a:gd name="T48" fmla="*/ 222 w 242"/>
                            <a:gd name="T49" fmla="*/ 154 h 179"/>
                            <a:gd name="T50" fmla="*/ 232 w 242"/>
                            <a:gd name="T51" fmla="*/ 166 h 179"/>
                            <a:gd name="T52" fmla="*/ 242 w 242"/>
                            <a:gd name="T53" fmla="*/ 179 h 179"/>
                            <a:gd name="T54" fmla="*/ 218 w 242"/>
                            <a:gd name="T55" fmla="*/ 177 h 179"/>
                            <a:gd name="T56" fmla="*/ 193 w 242"/>
                            <a:gd name="T57" fmla="*/ 173 h 179"/>
                            <a:gd name="T58" fmla="*/ 166 w 242"/>
                            <a:gd name="T59" fmla="*/ 166 h 179"/>
                            <a:gd name="T60" fmla="*/ 140 w 242"/>
                            <a:gd name="T61" fmla="*/ 158 h 179"/>
                            <a:gd name="T62" fmla="*/ 113 w 242"/>
                            <a:gd name="T63" fmla="*/ 146 h 179"/>
                            <a:gd name="T64" fmla="*/ 90 w 242"/>
                            <a:gd name="T65" fmla="*/ 132 h 179"/>
                            <a:gd name="T66" fmla="*/ 66 w 242"/>
                            <a:gd name="T67" fmla="*/ 119 h 179"/>
                            <a:gd name="T68" fmla="*/ 47 w 242"/>
                            <a:gd name="T69" fmla="*/ 107 h 179"/>
                            <a:gd name="T70" fmla="*/ 41 w 242"/>
                            <a:gd name="T71" fmla="*/ 99 h 179"/>
                            <a:gd name="T72" fmla="*/ 35 w 242"/>
                            <a:gd name="T73" fmla="*/ 94 h 179"/>
                            <a:gd name="T74" fmla="*/ 29 w 242"/>
                            <a:gd name="T75" fmla="*/ 88 h 179"/>
                            <a:gd name="T76" fmla="*/ 26 w 242"/>
                            <a:gd name="T77" fmla="*/ 82 h 179"/>
                            <a:gd name="T78" fmla="*/ 26 w 242"/>
                            <a:gd name="T79" fmla="*/ 82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2" h="179">
                              <a:moveTo>
                                <a:pt x="26" y="82"/>
                              </a:moveTo>
                              <a:lnTo>
                                <a:pt x="31" y="82"/>
                              </a:lnTo>
                              <a:lnTo>
                                <a:pt x="37" y="80"/>
                              </a:lnTo>
                              <a:lnTo>
                                <a:pt x="31" y="68"/>
                              </a:lnTo>
                              <a:lnTo>
                                <a:pt x="26" y="59"/>
                              </a:lnTo>
                              <a:lnTo>
                                <a:pt x="20" y="49"/>
                              </a:lnTo>
                              <a:lnTo>
                                <a:pt x="16" y="39"/>
                              </a:lnTo>
                              <a:lnTo>
                                <a:pt x="10" y="29"/>
                              </a:lnTo>
                              <a:lnTo>
                                <a:pt x="8" y="20"/>
                              </a:lnTo>
                              <a:lnTo>
                                <a:pt x="2" y="8"/>
                              </a:lnTo>
                              <a:lnTo>
                                <a:pt x="0" y="0"/>
                              </a:lnTo>
                              <a:lnTo>
                                <a:pt x="14" y="2"/>
                              </a:lnTo>
                              <a:lnTo>
                                <a:pt x="35" y="14"/>
                              </a:lnTo>
                              <a:lnTo>
                                <a:pt x="59" y="25"/>
                              </a:lnTo>
                              <a:lnTo>
                                <a:pt x="84" y="41"/>
                              </a:lnTo>
                              <a:lnTo>
                                <a:pt x="109" y="57"/>
                              </a:lnTo>
                              <a:lnTo>
                                <a:pt x="135" y="70"/>
                              </a:lnTo>
                              <a:lnTo>
                                <a:pt x="152" y="84"/>
                              </a:lnTo>
                              <a:lnTo>
                                <a:pt x="168" y="94"/>
                              </a:lnTo>
                              <a:lnTo>
                                <a:pt x="177" y="103"/>
                              </a:lnTo>
                              <a:lnTo>
                                <a:pt x="185" y="113"/>
                              </a:lnTo>
                              <a:lnTo>
                                <a:pt x="195" y="121"/>
                              </a:lnTo>
                              <a:lnTo>
                                <a:pt x="205" y="132"/>
                              </a:lnTo>
                              <a:lnTo>
                                <a:pt x="214" y="142"/>
                              </a:lnTo>
                              <a:lnTo>
                                <a:pt x="222" y="154"/>
                              </a:lnTo>
                              <a:lnTo>
                                <a:pt x="232" y="166"/>
                              </a:lnTo>
                              <a:lnTo>
                                <a:pt x="242" y="179"/>
                              </a:lnTo>
                              <a:lnTo>
                                <a:pt x="218" y="177"/>
                              </a:lnTo>
                              <a:lnTo>
                                <a:pt x="193" y="173"/>
                              </a:lnTo>
                              <a:lnTo>
                                <a:pt x="166" y="166"/>
                              </a:lnTo>
                              <a:lnTo>
                                <a:pt x="140" y="158"/>
                              </a:lnTo>
                              <a:lnTo>
                                <a:pt x="113" y="146"/>
                              </a:lnTo>
                              <a:lnTo>
                                <a:pt x="90" y="132"/>
                              </a:lnTo>
                              <a:lnTo>
                                <a:pt x="66" y="119"/>
                              </a:lnTo>
                              <a:lnTo>
                                <a:pt x="47" y="107"/>
                              </a:lnTo>
                              <a:lnTo>
                                <a:pt x="41" y="99"/>
                              </a:lnTo>
                              <a:lnTo>
                                <a:pt x="35" y="94"/>
                              </a:lnTo>
                              <a:lnTo>
                                <a:pt x="29" y="88"/>
                              </a:lnTo>
                              <a:lnTo>
                                <a:pt x="26" y="82"/>
                              </a:lnTo>
                              <a:lnTo>
                                <a:pt x="26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1" name="手繪多邊形 9" descr="Part of leaf"/>
                      <wps:cNvSpPr>
                        <a:spLocks/>
                      </wps:cNvSpPr>
                      <wps:spPr bwMode="auto">
                        <a:xfrm>
                          <a:off x="1178" y="4748"/>
                          <a:ext cx="94" cy="294"/>
                        </a:xfrm>
                        <a:custGeom>
                          <a:avLst/>
                          <a:gdLst>
                            <a:gd name="T0" fmla="*/ 80 w 94"/>
                            <a:gd name="T1" fmla="*/ 0 h 294"/>
                            <a:gd name="T2" fmla="*/ 86 w 94"/>
                            <a:gd name="T3" fmla="*/ 35 h 294"/>
                            <a:gd name="T4" fmla="*/ 92 w 94"/>
                            <a:gd name="T5" fmla="*/ 72 h 294"/>
                            <a:gd name="T6" fmla="*/ 94 w 94"/>
                            <a:gd name="T7" fmla="*/ 109 h 294"/>
                            <a:gd name="T8" fmla="*/ 94 w 94"/>
                            <a:gd name="T9" fmla="*/ 148 h 294"/>
                            <a:gd name="T10" fmla="*/ 92 w 94"/>
                            <a:gd name="T11" fmla="*/ 185 h 294"/>
                            <a:gd name="T12" fmla="*/ 88 w 94"/>
                            <a:gd name="T13" fmla="*/ 222 h 294"/>
                            <a:gd name="T14" fmla="*/ 84 w 94"/>
                            <a:gd name="T15" fmla="*/ 257 h 294"/>
                            <a:gd name="T16" fmla="*/ 80 w 94"/>
                            <a:gd name="T17" fmla="*/ 294 h 294"/>
                            <a:gd name="T18" fmla="*/ 78 w 94"/>
                            <a:gd name="T19" fmla="*/ 294 h 294"/>
                            <a:gd name="T20" fmla="*/ 76 w 94"/>
                            <a:gd name="T21" fmla="*/ 294 h 294"/>
                            <a:gd name="T22" fmla="*/ 76 w 94"/>
                            <a:gd name="T23" fmla="*/ 288 h 294"/>
                            <a:gd name="T24" fmla="*/ 76 w 94"/>
                            <a:gd name="T25" fmla="*/ 282 h 294"/>
                            <a:gd name="T26" fmla="*/ 74 w 94"/>
                            <a:gd name="T27" fmla="*/ 275 h 294"/>
                            <a:gd name="T28" fmla="*/ 74 w 94"/>
                            <a:gd name="T29" fmla="*/ 267 h 294"/>
                            <a:gd name="T30" fmla="*/ 72 w 94"/>
                            <a:gd name="T31" fmla="*/ 257 h 294"/>
                            <a:gd name="T32" fmla="*/ 72 w 94"/>
                            <a:gd name="T33" fmla="*/ 251 h 294"/>
                            <a:gd name="T34" fmla="*/ 70 w 94"/>
                            <a:gd name="T35" fmla="*/ 245 h 294"/>
                            <a:gd name="T36" fmla="*/ 68 w 94"/>
                            <a:gd name="T37" fmla="*/ 245 h 294"/>
                            <a:gd name="T38" fmla="*/ 65 w 94"/>
                            <a:gd name="T39" fmla="*/ 249 h 294"/>
                            <a:gd name="T40" fmla="*/ 61 w 94"/>
                            <a:gd name="T41" fmla="*/ 255 h 294"/>
                            <a:gd name="T42" fmla="*/ 57 w 94"/>
                            <a:gd name="T43" fmla="*/ 245 h 294"/>
                            <a:gd name="T44" fmla="*/ 53 w 94"/>
                            <a:gd name="T45" fmla="*/ 238 h 294"/>
                            <a:gd name="T46" fmla="*/ 51 w 94"/>
                            <a:gd name="T47" fmla="*/ 226 h 294"/>
                            <a:gd name="T48" fmla="*/ 49 w 94"/>
                            <a:gd name="T49" fmla="*/ 216 h 294"/>
                            <a:gd name="T50" fmla="*/ 45 w 94"/>
                            <a:gd name="T51" fmla="*/ 205 h 294"/>
                            <a:gd name="T52" fmla="*/ 43 w 94"/>
                            <a:gd name="T53" fmla="*/ 195 h 294"/>
                            <a:gd name="T54" fmla="*/ 41 w 94"/>
                            <a:gd name="T55" fmla="*/ 185 h 294"/>
                            <a:gd name="T56" fmla="*/ 39 w 94"/>
                            <a:gd name="T57" fmla="*/ 177 h 294"/>
                            <a:gd name="T58" fmla="*/ 35 w 94"/>
                            <a:gd name="T59" fmla="*/ 177 h 294"/>
                            <a:gd name="T60" fmla="*/ 31 w 94"/>
                            <a:gd name="T61" fmla="*/ 179 h 294"/>
                            <a:gd name="T62" fmla="*/ 26 w 94"/>
                            <a:gd name="T63" fmla="*/ 181 h 294"/>
                            <a:gd name="T64" fmla="*/ 22 w 94"/>
                            <a:gd name="T65" fmla="*/ 183 h 294"/>
                            <a:gd name="T66" fmla="*/ 16 w 94"/>
                            <a:gd name="T67" fmla="*/ 187 h 294"/>
                            <a:gd name="T68" fmla="*/ 10 w 94"/>
                            <a:gd name="T69" fmla="*/ 189 h 294"/>
                            <a:gd name="T70" fmla="*/ 6 w 94"/>
                            <a:gd name="T71" fmla="*/ 191 h 294"/>
                            <a:gd name="T72" fmla="*/ 2 w 94"/>
                            <a:gd name="T73" fmla="*/ 195 h 294"/>
                            <a:gd name="T74" fmla="*/ 0 w 94"/>
                            <a:gd name="T75" fmla="*/ 177 h 294"/>
                            <a:gd name="T76" fmla="*/ 6 w 94"/>
                            <a:gd name="T77" fmla="*/ 154 h 294"/>
                            <a:gd name="T78" fmla="*/ 16 w 94"/>
                            <a:gd name="T79" fmla="*/ 127 h 294"/>
                            <a:gd name="T80" fmla="*/ 28 w 94"/>
                            <a:gd name="T81" fmla="*/ 96 h 294"/>
                            <a:gd name="T82" fmla="*/ 41 w 94"/>
                            <a:gd name="T83" fmla="*/ 64 h 294"/>
                            <a:gd name="T84" fmla="*/ 55 w 94"/>
                            <a:gd name="T85" fmla="*/ 37 h 294"/>
                            <a:gd name="T86" fmla="*/ 68 w 94"/>
                            <a:gd name="T87" fmla="*/ 14 h 294"/>
                            <a:gd name="T88" fmla="*/ 80 w 94"/>
                            <a:gd name="T89" fmla="*/ 0 h 294"/>
                            <a:gd name="T90" fmla="*/ 80 w 94"/>
                            <a:gd name="T91" fmla="*/ 0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94" h="294">
                              <a:moveTo>
                                <a:pt x="80" y="0"/>
                              </a:moveTo>
                              <a:lnTo>
                                <a:pt x="86" y="35"/>
                              </a:lnTo>
                              <a:lnTo>
                                <a:pt x="92" y="72"/>
                              </a:lnTo>
                              <a:lnTo>
                                <a:pt x="94" y="109"/>
                              </a:lnTo>
                              <a:lnTo>
                                <a:pt x="94" y="148"/>
                              </a:lnTo>
                              <a:lnTo>
                                <a:pt x="92" y="185"/>
                              </a:lnTo>
                              <a:lnTo>
                                <a:pt x="88" y="222"/>
                              </a:lnTo>
                              <a:lnTo>
                                <a:pt x="84" y="257"/>
                              </a:lnTo>
                              <a:lnTo>
                                <a:pt x="80" y="294"/>
                              </a:lnTo>
                              <a:lnTo>
                                <a:pt x="78" y="294"/>
                              </a:lnTo>
                              <a:lnTo>
                                <a:pt x="76" y="294"/>
                              </a:lnTo>
                              <a:lnTo>
                                <a:pt x="76" y="288"/>
                              </a:lnTo>
                              <a:lnTo>
                                <a:pt x="76" y="282"/>
                              </a:lnTo>
                              <a:lnTo>
                                <a:pt x="74" y="275"/>
                              </a:lnTo>
                              <a:lnTo>
                                <a:pt x="74" y="267"/>
                              </a:lnTo>
                              <a:lnTo>
                                <a:pt x="72" y="257"/>
                              </a:lnTo>
                              <a:lnTo>
                                <a:pt x="72" y="251"/>
                              </a:lnTo>
                              <a:lnTo>
                                <a:pt x="70" y="245"/>
                              </a:lnTo>
                              <a:lnTo>
                                <a:pt x="68" y="245"/>
                              </a:lnTo>
                              <a:lnTo>
                                <a:pt x="65" y="249"/>
                              </a:lnTo>
                              <a:lnTo>
                                <a:pt x="61" y="255"/>
                              </a:lnTo>
                              <a:lnTo>
                                <a:pt x="57" y="245"/>
                              </a:lnTo>
                              <a:lnTo>
                                <a:pt x="53" y="238"/>
                              </a:lnTo>
                              <a:lnTo>
                                <a:pt x="51" y="226"/>
                              </a:lnTo>
                              <a:lnTo>
                                <a:pt x="49" y="216"/>
                              </a:lnTo>
                              <a:lnTo>
                                <a:pt x="45" y="205"/>
                              </a:lnTo>
                              <a:lnTo>
                                <a:pt x="43" y="195"/>
                              </a:lnTo>
                              <a:lnTo>
                                <a:pt x="41" y="185"/>
                              </a:lnTo>
                              <a:lnTo>
                                <a:pt x="39" y="177"/>
                              </a:lnTo>
                              <a:lnTo>
                                <a:pt x="35" y="177"/>
                              </a:lnTo>
                              <a:lnTo>
                                <a:pt x="31" y="179"/>
                              </a:lnTo>
                              <a:lnTo>
                                <a:pt x="26" y="181"/>
                              </a:lnTo>
                              <a:lnTo>
                                <a:pt x="22" y="183"/>
                              </a:lnTo>
                              <a:lnTo>
                                <a:pt x="16" y="187"/>
                              </a:lnTo>
                              <a:lnTo>
                                <a:pt x="10" y="189"/>
                              </a:lnTo>
                              <a:lnTo>
                                <a:pt x="6" y="191"/>
                              </a:lnTo>
                              <a:lnTo>
                                <a:pt x="2" y="195"/>
                              </a:lnTo>
                              <a:lnTo>
                                <a:pt x="0" y="177"/>
                              </a:lnTo>
                              <a:lnTo>
                                <a:pt x="6" y="154"/>
                              </a:lnTo>
                              <a:lnTo>
                                <a:pt x="16" y="127"/>
                              </a:lnTo>
                              <a:lnTo>
                                <a:pt x="28" y="96"/>
                              </a:lnTo>
                              <a:lnTo>
                                <a:pt x="41" y="64"/>
                              </a:lnTo>
                              <a:lnTo>
                                <a:pt x="55" y="37"/>
                              </a:lnTo>
                              <a:lnTo>
                                <a:pt x="68" y="14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2" name="手繪多邊形 10" descr="Part of leaf"/>
                      <wps:cNvSpPr>
                        <a:spLocks/>
                      </wps:cNvSpPr>
                      <wps:spPr bwMode="auto">
                        <a:xfrm>
                          <a:off x="890" y="4184"/>
                          <a:ext cx="146" cy="95"/>
                        </a:xfrm>
                        <a:custGeom>
                          <a:avLst/>
                          <a:gdLst>
                            <a:gd name="T0" fmla="*/ 0 w 146"/>
                            <a:gd name="T1" fmla="*/ 9 h 95"/>
                            <a:gd name="T2" fmla="*/ 12 w 146"/>
                            <a:gd name="T3" fmla="*/ 2 h 95"/>
                            <a:gd name="T4" fmla="*/ 23 w 146"/>
                            <a:gd name="T5" fmla="*/ 0 h 95"/>
                            <a:gd name="T6" fmla="*/ 35 w 146"/>
                            <a:gd name="T7" fmla="*/ 0 h 95"/>
                            <a:gd name="T8" fmla="*/ 49 w 146"/>
                            <a:gd name="T9" fmla="*/ 3 h 95"/>
                            <a:gd name="T10" fmla="*/ 60 w 146"/>
                            <a:gd name="T11" fmla="*/ 9 h 95"/>
                            <a:gd name="T12" fmla="*/ 72 w 146"/>
                            <a:gd name="T13" fmla="*/ 13 h 95"/>
                            <a:gd name="T14" fmla="*/ 84 w 146"/>
                            <a:gd name="T15" fmla="*/ 19 h 95"/>
                            <a:gd name="T16" fmla="*/ 94 w 146"/>
                            <a:gd name="T17" fmla="*/ 23 h 95"/>
                            <a:gd name="T18" fmla="*/ 95 w 146"/>
                            <a:gd name="T19" fmla="*/ 17 h 95"/>
                            <a:gd name="T20" fmla="*/ 95 w 146"/>
                            <a:gd name="T21" fmla="*/ 11 h 95"/>
                            <a:gd name="T22" fmla="*/ 95 w 146"/>
                            <a:gd name="T23" fmla="*/ 7 h 95"/>
                            <a:gd name="T24" fmla="*/ 95 w 146"/>
                            <a:gd name="T25" fmla="*/ 3 h 95"/>
                            <a:gd name="T26" fmla="*/ 101 w 146"/>
                            <a:gd name="T27" fmla="*/ 5 h 95"/>
                            <a:gd name="T28" fmla="*/ 109 w 146"/>
                            <a:gd name="T29" fmla="*/ 15 h 95"/>
                            <a:gd name="T30" fmla="*/ 117 w 146"/>
                            <a:gd name="T31" fmla="*/ 27 h 95"/>
                            <a:gd name="T32" fmla="*/ 125 w 146"/>
                            <a:gd name="T33" fmla="*/ 42 h 95"/>
                            <a:gd name="T34" fmla="*/ 131 w 146"/>
                            <a:gd name="T35" fmla="*/ 56 h 95"/>
                            <a:gd name="T36" fmla="*/ 138 w 146"/>
                            <a:gd name="T37" fmla="*/ 72 h 95"/>
                            <a:gd name="T38" fmla="*/ 142 w 146"/>
                            <a:gd name="T39" fmla="*/ 83 h 95"/>
                            <a:gd name="T40" fmla="*/ 146 w 146"/>
                            <a:gd name="T41" fmla="*/ 95 h 95"/>
                            <a:gd name="T42" fmla="*/ 144 w 146"/>
                            <a:gd name="T43" fmla="*/ 93 h 95"/>
                            <a:gd name="T44" fmla="*/ 140 w 146"/>
                            <a:gd name="T45" fmla="*/ 93 h 95"/>
                            <a:gd name="T46" fmla="*/ 136 w 146"/>
                            <a:gd name="T47" fmla="*/ 89 h 95"/>
                            <a:gd name="T48" fmla="*/ 134 w 146"/>
                            <a:gd name="T49" fmla="*/ 87 h 95"/>
                            <a:gd name="T50" fmla="*/ 129 w 146"/>
                            <a:gd name="T51" fmla="*/ 85 h 95"/>
                            <a:gd name="T52" fmla="*/ 125 w 146"/>
                            <a:gd name="T53" fmla="*/ 81 h 95"/>
                            <a:gd name="T54" fmla="*/ 109 w 146"/>
                            <a:gd name="T55" fmla="*/ 70 h 95"/>
                            <a:gd name="T56" fmla="*/ 94 w 146"/>
                            <a:gd name="T57" fmla="*/ 60 h 95"/>
                            <a:gd name="T58" fmla="*/ 76 w 146"/>
                            <a:gd name="T59" fmla="*/ 50 h 95"/>
                            <a:gd name="T60" fmla="*/ 60 w 146"/>
                            <a:gd name="T61" fmla="*/ 42 h 95"/>
                            <a:gd name="T62" fmla="*/ 45 w 146"/>
                            <a:gd name="T63" fmla="*/ 35 h 95"/>
                            <a:gd name="T64" fmla="*/ 29 w 146"/>
                            <a:gd name="T65" fmla="*/ 25 h 95"/>
                            <a:gd name="T66" fmla="*/ 14 w 146"/>
                            <a:gd name="T67" fmla="*/ 17 h 95"/>
                            <a:gd name="T68" fmla="*/ 0 w 146"/>
                            <a:gd name="T69" fmla="*/ 9 h 95"/>
                            <a:gd name="T70" fmla="*/ 0 w 146"/>
                            <a:gd name="T71" fmla="*/ 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6" h="95">
                              <a:moveTo>
                                <a:pt x="0" y="9"/>
                              </a:moveTo>
                              <a:lnTo>
                                <a:pt x="12" y="2"/>
                              </a:lnTo>
                              <a:lnTo>
                                <a:pt x="23" y="0"/>
                              </a:lnTo>
                              <a:lnTo>
                                <a:pt x="35" y="0"/>
                              </a:lnTo>
                              <a:lnTo>
                                <a:pt x="49" y="3"/>
                              </a:lnTo>
                              <a:lnTo>
                                <a:pt x="60" y="9"/>
                              </a:lnTo>
                              <a:lnTo>
                                <a:pt x="72" y="13"/>
                              </a:lnTo>
                              <a:lnTo>
                                <a:pt x="84" y="19"/>
                              </a:lnTo>
                              <a:lnTo>
                                <a:pt x="94" y="23"/>
                              </a:lnTo>
                              <a:lnTo>
                                <a:pt x="95" y="17"/>
                              </a:lnTo>
                              <a:lnTo>
                                <a:pt x="95" y="11"/>
                              </a:lnTo>
                              <a:lnTo>
                                <a:pt x="95" y="7"/>
                              </a:lnTo>
                              <a:lnTo>
                                <a:pt x="95" y="3"/>
                              </a:lnTo>
                              <a:lnTo>
                                <a:pt x="101" y="5"/>
                              </a:lnTo>
                              <a:lnTo>
                                <a:pt x="109" y="15"/>
                              </a:lnTo>
                              <a:lnTo>
                                <a:pt x="117" y="27"/>
                              </a:lnTo>
                              <a:lnTo>
                                <a:pt x="125" y="42"/>
                              </a:lnTo>
                              <a:lnTo>
                                <a:pt x="131" y="56"/>
                              </a:lnTo>
                              <a:lnTo>
                                <a:pt x="138" y="72"/>
                              </a:lnTo>
                              <a:lnTo>
                                <a:pt x="142" y="83"/>
                              </a:lnTo>
                              <a:lnTo>
                                <a:pt x="146" y="95"/>
                              </a:lnTo>
                              <a:lnTo>
                                <a:pt x="144" y="93"/>
                              </a:lnTo>
                              <a:lnTo>
                                <a:pt x="140" y="93"/>
                              </a:lnTo>
                              <a:lnTo>
                                <a:pt x="136" y="89"/>
                              </a:lnTo>
                              <a:lnTo>
                                <a:pt x="134" y="87"/>
                              </a:lnTo>
                              <a:lnTo>
                                <a:pt x="129" y="85"/>
                              </a:lnTo>
                              <a:lnTo>
                                <a:pt x="125" y="81"/>
                              </a:lnTo>
                              <a:lnTo>
                                <a:pt x="109" y="70"/>
                              </a:lnTo>
                              <a:lnTo>
                                <a:pt x="94" y="60"/>
                              </a:lnTo>
                              <a:lnTo>
                                <a:pt x="76" y="50"/>
                              </a:lnTo>
                              <a:lnTo>
                                <a:pt x="60" y="42"/>
                              </a:lnTo>
                              <a:lnTo>
                                <a:pt x="45" y="35"/>
                              </a:lnTo>
                              <a:lnTo>
                                <a:pt x="29" y="25"/>
                              </a:lnTo>
                              <a:lnTo>
                                <a:pt x="14" y="1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3" name="手繪多邊形 11" descr="Part of leaf"/>
                      <wps:cNvSpPr>
                        <a:spLocks/>
                      </wps:cNvSpPr>
                      <wps:spPr bwMode="auto">
                        <a:xfrm>
                          <a:off x="1260" y="4822"/>
                          <a:ext cx="82" cy="232"/>
                        </a:xfrm>
                        <a:custGeom>
                          <a:avLst/>
                          <a:gdLst>
                            <a:gd name="T0" fmla="*/ 0 w 82"/>
                            <a:gd name="T1" fmla="*/ 230 h 232"/>
                            <a:gd name="T2" fmla="*/ 2 w 82"/>
                            <a:gd name="T3" fmla="*/ 212 h 232"/>
                            <a:gd name="T4" fmla="*/ 4 w 82"/>
                            <a:gd name="T5" fmla="*/ 183 h 232"/>
                            <a:gd name="T6" fmla="*/ 8 w 82"/>
                            <a:gd name="T7" fmla="*/ 146 h 232"/>
                            <a:gd name="T8" fmla="*/ 12 w 82"/>
                            <a:gd name="T9" fmla="*/ 107 h 232"/>
                            <a:gd name="T10" fmla="*/ 14 w 82"/>
                            <a:gd name="T11" fmla="*/ 66 h 232"/>
                            <a:gd name="T12" fmla="*/ 18 w 82"/>
                            <a:gd name="T13" fmla="*/ 33 h 232"/>
                            <a:gd name="T14" fmla="*/ 18 w 82"/>
                            <a:gd name="T15" fmla="*/ 10 h 232"/>
                            <a:gd name="T16" fmla="*/ 16 w 82"/>
                            <a:gd name="T17" fmla="*/ 0 h 232"/>
                            <a:gd name="T18" fmla="*/ 21 w 82"/>
                            <a:gd name="T19" fmla="*/ 8 h 232"/>
                            <a:gd name="T20" fmla="*/ 33 w 82"/>
                            <a:gd name="T21" fmla="*/ 20 h 232"/>
                            <a:gd name="T22" fmla="*/ 45 w 82"/>
                            <a:gd name="T23" fmla="*/ 37 h 232"/>
                            <a:gd name="T24" fmla="*/ 57 w 82"/>
                            <a:gd name="T25" fmla="*/ 55 h 232"/>
                            <a:gd name="T26" fmla="*/ 68 w 82"/>
                            <a:gd name="T27" fmla="*/ 74 h 232"/>
                            <a:gd name="T28" fmla="*/ 78 w 82"/>
                            <a:gd name="T29" fmla="*/ 92 h 232"/>
                            <a:gd name="T30" fmla="*/ 82 w 82"/>
                            <a:gd name="T31" fmla="*/ 105 h 232"/>
                            <a:gd name="T32" fmla="*/ 82 w 82"/>
                            <a:gd name="T33" fmla="*/ 115 h 232"/>
                            <a:gd name="T34" fmla="*/ 76 w 82"/>
                            <a:gd name="T35" fmla="*/ 111 h 232"/>
                            <a:gd name="T36" fmla="*/ 70 w 82"/>
                            <a:gd name="T37" fmla="*/ 109 h 232"/>
                            <a:gd name="T38" fmla="*/ 66 w 82"/>
                            <a:gd name="T39" fmla="*/ 107 h 232"/>
                            <a:gd name="T40" fmla="*/ 62 w 82"/>
                            <a:gd name="T41" fmla="*/ 111 h 232"/>
                            <a:gd name="T42" fmla="*/ 62 w 82"/>
                            <a:gd name="T43" fmla="*/ 113 h 232"/>
                            <a:gd name="T44" fmla="*/ 62 w 82"/>
                            <a:gd name="T45" fmla="*/ 123 h 232"/>
                            <a:gd name="T46" fmla="*/ 60 w 82"/>
                            <a:gd name="T47" fmla="*/ 134 h 232"/>
                            <a:gd name="T48" fmla="*/ 58 w 82"/>
                            <a:gd name="T49" fmla="*/ 148 h 232"/>
                            <a:gd name="T50" fmla="*/ 55 w 82"/>
                            <a:gd name="T51" fmla="*/ 160 h 232"/>
                            <a:gd name="T52" fmla="*/ 53 w 82"/>
                            <a:gd name="T53" fmla="*/ 168 h 232"/>
                            <a:gd name="T54" fmla="*/ 49 w 82"/>
                            <a:gd name="T55" fmla="*/ 169 h 232"/>
                            <a:gd name="T56" fmla="*/ 45 w 82"/>
                            <a:gd name="T57" fmla="*/ 168 h 232"/>
                            <a:gd name="T58" fmla="*/ 39 w 82"/>
                            <a:gd name="T59" fmla="*/ 171 h 232"/>
                            <a:gd name="T60" fmla="*/ 39 w 82"/>
                            <a:gd name="T61" fmla="*/ 181 h 232"/>
                            <a:gd name="T62" fmla="*/ 35 w 82"/>
                            <a:gd name="T63" fmla="*/ 189 h 232"/>
                            <a:gd name="T64" fmla="*/ 31 w 82"/>
                            <a:gd name="T65" fmla="*/ 197 h 232"/>
                            <a:gd name="T66" fmla="*/ 27 w 82"/>
                            <a:gd name="T67" fmla="*/ 203 h 232"/>
                            <a:gd name="T68" fmla="*/ 23 w 82"/>
                            <a:gd name="T69" fmla="*/ 208 h 232"/>
                            <a:gd name="T70" fmla="*/ 18 w 82"/>
                            <a:gd name="T71" fmla="*/ 214 h 232"/>
                            <a:gd name="T72" fmla="*/ 12 w 82"/>
                            <a:gd name="T73" fmla="*/ 220 h 232"/>
                            <a:gd name="T74" fmla="*/ 8 w 82"/>
                            <a:gd name="T75" fmla="*/ 226 h 232"/>
                            <a:gd name="T76" fmla="*/ 2 w 82"/>
                            <a:gd name="T77" fmla="*/ 232 h 232"/>
                            <a:gd name="T78" fmla="*/ 0 w 82"/>
                            <a:gd name="T79" fmla="*/ 230 h 232"/>
                            <a:gd name="T80" fmla="*/ 0 w 82"/>
                            <a:gd name="T81" fmla="*/ 23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82" h="232">
                              <a:moveTo>
                                <a:pt x="0" y="230"/>
                              </a:moveTo>
                              <a:lnTo>
                                <a:pt x="2" y="212"/>
                              </a:lnTo>
                              <a:lnTo>
                                <a:pt x="4" y="183"/>
                              </a:lnTo>
                              <a:lnTo>
                                <a:pt x="8" y="146"/>
                              </a:lnTo>
                              <a:lnTo>
                                <a:pt x="12" y="107"/>
                              </a:lnTo>
                              <a:lnTo>
                                <a:pt x="14" y="66"/>
                              </a:lnTo>
                              <a:lnTo>
                                <a:pt x="18" y="33"/>
                              </a:lnTo>
                              <a:lnTo>
                                <a:pt x="18" y="10"/>
                              </a:lnTo>
                              <a:lnTo>
                                <a:pt x="16" y="0"/>
                              </a:lnTo>
                              <a:lnTo>
                                <a:pt x="21" y="8"/>
                              </a:lnTo>
                              <a:lnTo>
                                <a:pt x="33" y="20"/>
                              </a:lnTo>
                              <a:lnTo>
                                <a:pt x="45" y="37"/>
                              </a:lnTo>
                              <a:lnTo>
                                <a:pt x="57" y="55"/>
                              </a:lnTo>
                              <a:lnTo>
                                <a:pt x="68" y="74"/>
                              </a:lnTo>
                              <a:lnTo>
                                <a:pt x="78" y="92"/>
                              </a:lnTo>
                              <a:lnTo>
                                <a:pt x="82" y="105"/>
                              </a:lnTo>
                              <a:lnTo>
                                <a:pt x="82" y="115"/>
                              </a:lnTo>
                              <a:lnTo>
                                <a:pt x="76" y="111"/>
                              </a:lnTo>
                              <a:lnTo>
                                <a:pt x="70" y="109"/>
                              </a:lnTo>
                              <a:lnTo>
                                <a:pt x="66" y="107"/>
                              </a:lnTo>
                              <a:lnTo>
                                <a:pt x="62" y="111"/>
                              </a:lnTo>
                              <a:lnTo>
                                <a:pt x="62" y="113"/>
                              </a:lnTo>
                              <a:lnTo>
                                <a:pt x="62" y="123"/>
                              </a:lnTo>
                              <a:lnTo>
                                <a:pt x="60" y="134"/>
                              </a:lnTo>
                              <a:lnTo>
                                <a:pt x="58" y="148"/>
                              </a:lnTo>
                              <a:lnTo>
                                <a:pt x="55" y="160"/>
                              </a:lnTo>
                              <a:lnTo>
                                <a:pt x="53" y="168"/>
                              </a:lnTo>
                              <a:lnTo>
                                <a:pt x="49" y="169"/>
                              </a:lnTo>
                              <a:lnTo>
                                <a:pt x="45" y="168"/>
                              </a:lnTo>
                              <a:lnTo>
                                <a:pt x="39" y="171"/>
                              </a:lnTo>
                              <a:lnTo>
                                <a:pt x="39" y="181"/>
                              </a:lnTo>
                              <a:lnTo>
                                <a:pt x="35" y="189"/>
                              </a:lnTo>
                              <a:lnTo>
                                <a:pt x="31" y="197"/>
                              </a:lnTo>
                              <a:lnTo>
                                <a:pt x="27" y="203"/>
                              </a:lnTo>
                              <a:lnTo>
                                <a:pt x="23" y="208"/>
                              </a:lnTo>
                              <a:lnTo>
                                <a:pt x="18" y="214"/>
                              </a:lnTo>
                              <a:lnTo>
                                <a:pt x="12" y="220"/>
                              </a:lnTo>
                              <a:lnTo>
                                <a:pt x="8" y="226"/>
                              </a:lnTo>
                              <a:lnTo>
                                <a:pt x="2" y="232"/>
                              </a:lnTo>
                              <a:lnTo>
                                <a:pt x="0" y="23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4" name="手繪多邊形 12" descr="Part of leaf"/>
                      <wps:cNvSpPr>
                        <a:spLocks/>
                      </wps:cNvSpPr>
                      <wps:spPr bwMode="auto">
                        <a:xfrm>
                          <a:off x="995" y="4186"/>
                          <a:ext cx="156" cy="223"/>
                        </a:xfrm>
                        <a:custGeom>
                          <a:avLst/>
                          <a:gdLst>
                            <a:gd name="T0" fmla="*/ 0 w 156"/>
                            <a:gd name="T1" fmla="*/ 3 h 223"/>
                            <a:gd name="T2" fmla="*/ 0 w 156"/>
                            <a:gd name="T3" fmla="*/ 1 h 223"/>
                            <a:gd name="T4" fmla="*/ 0 w 156"/>
                            <a:gd name="T5" fmla="*/ 1 h 223"/>
                            <a:gd name="T6" fmla="*/ 4 w 156"/>
                            <a:gd name="T7" fmla="*/ 0 h 223"/>
                            <a:gd name="T8" fmla="*/ 12 w 156"/>
                            <a:gd name="T9" fmla="*/ 5 h 223"/>
                            <a:gd name="T10" fmla="*/ 22 w 156"/>
                            <a:gd name="T11" fmla="*/ 11 h 223"/>
                            <a:gd name="T12" fmla="*/ 33 w 156"/>
                            <a:gd name="T13" fmla="*/ 19 h 223"/>
                            <a:gd name="T14" fmla="*/ 45 w 156"/>
                            <a:gd name="T15" fmla="*/ 27 h 223"/>
                            <a:gd name="T16" fmla="*/ 57 w 156"/>
                            <a:gd name="T17" fmla="*/ 33 h 223"/>
                            <a:gd name="T18" fmla="*/ 68 w 156"/>
                            <a:gd name="T19" fmla="*/ 35 h 223"/>
                            <a:gd name="T20" fmla="*/ 78 w 156"/>
                            <a:gd name="T21" fmla="*/ 33 h 223"/>
                            <a:gd name="T22" fmla="*/ 76 w 156"/>
                            <a:gd name="T23" fmla="*/ 29 h 223"/>
                            <a:gd name="T24" fmla="*/ 76 w 156"/>
                            <a:gd name="T25" fmla="*/ 25 h 223"/>
                            <a:gd name="T26" fmla="*/ 82 w 156"/>
                            <a:gd name="T27" fmla="*/ 27 h 223"/>
                            <a:gd name="T28" fmla="*/ 92 w 156"/>
                            <a:gd name="T29" fmla="*/ 35 h 223"/>
                            <a:gd name="T30" fmla="*/ 101 w 156"/>
                            <a:gd name="T31" fmla="*/ 46 h 223"/>
                            <a:gd name="T32" fmla="*/ 111 w 156"/>
                            <a:gd name="T33" fmla="*/ 64 h 223"/>
                            <a:gd name="T34" fmla="*/ 121 w 156"/>
                            <a:gd name="T35" fmla="*/ 79 h 223"/>
                            <a:gd name="T36" fmla="*/ 129 w 156"/>
                            <a:gd name="T37" fmla="*/ 95 h 223"/>
                            <a:gd name="T38" fmla="*/ 135 w 156"/>
                            <a:gd name="T39" fmla="*/ 109 h 223"/>
                            <a:gd name="T40" fmla="*/ 138 w 156"/>
                            <a:gd name="T41" fmla="*/ 116 h 223"/>
                            <a:gd name="T42" fmla="*/ 140 w 156"/>
                            <a:gd name="T43" fmla="*/ 122 h 223"/>
                            <a:gd name="T44" fmla="*/ 142 w 156"/>
                            <a:gd name="T45" fmla="*/ 136 h 223"/>
                            <a:gd name="T46" fmla="*/ 146 w 156"/>
                            <a:gd name="T47" fmla="*/ 151 h 223"/>
                            <a:gd name="T48" fmla="*/ 150 w 156"/>
                            <a:gd name="T49" fmla="*/ 173 h 223"/>
                            <a:gd name="T50" fmla="*/ 152 w 156"/>
                            <a:gd name="T51" fmla="*/ 190 h 223"/>
                            <a:gd name="T52" fmla="*/ 156 w 156"/>
                            <a:gd name="T53" fmla="*/ 208 h 223"/>
                            <a:gd name="T54" fmla="*/ 156 w 156"/>
                            <a:gd name="T55" fmla="*/ 218 h 223"/>
                            <a:gd name="T56" fmla="*/ 154 w 156"/>
                            <a:gd name="T57" fmla="*/ 223 h 223"/>
                            <a:gd name="T58" fmla="*/ 144 w 156"/>
                            <a:gd name="T59" fmla="*/ 206 h 223"/>
                            <a:gd name="T60" fmla="*/ 135 w 156"/>
                            <a:gd name="T61" fmla="*/ 192 h 223"/>
                            <a:gd name="T62" fmla="*/ 125 w 156"/>
                            <a:gd name="T63" fmla="*/ 177 h 223"/>
                            <a:gd name="T64" fmla="*/ 115 w 156"/>
                            <a:gd name="T65" fmla="*/ 165 h 223"/>
                            <a:gd name="T66" fmla="*/ 103 w 156"/>
                            <a:gd name="T67" fmla="*/ 149 h 223"/>
                            <a:gd name="T68" fmla="*/ 92 w 156"/>
                            <a:gd name="T69" fmla="*/ 138 h 223"/>
                            <a:gd name="T70" fmla="*/ 80 w 156"/>
                            <a:gd name="T71" fmla="*/ 126 h 223"/>
                            <a:gd name="T72" fmla="*/ 68 w 156"/>
                            <a:gd name="T73" fmla="*/ 114 h 223"/>
                            <a:gd name="T74" fmla="*/ 63 w 156"/>
                            <a:gd name="T75" fmla="*/ 109 h 223"/>
                            <a:gd name="T76" fmla="*/ 57 w 156"/>
                            <a:gd name="T77" fmla="*/ 107 h 223"/>
                            <a:gd name="T78" fmla="*/ 55 w 156"/>
                            <a:gd name="T79" fmla="*/ 105 h 223"/>
                            <a:gd name="T80" fmla="*/ 53 w 156"/>
                            <a:gd name="T81" fmla="*/ 103 h 223"/>
                            <a:gd name="T82" fmla="*/ 47 w 156"/>
                            <a:gd name="T83" fmla="*/ 99 h 223"/>
                            <a:gd name="T84" fmla="*/ 47 w 156"/>
                            <a:gd name="T85" fmla="*/ 97 h 223"/>
                            <a:gd name="T86" fmla="*/ 41 w 156"/>
                            <a:gd name="T87" fmla="*/ 83 h 223"/>
                            <a:gd name="T88" fmla="*/ 35 w 156"/>
                            <a:gd name="T89" fmla="*/ 72 h 223"/>
                            <a:gd name="T90" fmla="*/ 31 w 156"/>
                            <a:gd name="T91" fmla="*/ 60 h 223"/>
                            <a:gd name="T92" fmla="*/ 26 w 156"/>
                            <a:gd name="T93" fmla="*/ 48 h 223"/>
                            <a:gd name="T94" fmla="*/ 20 w 156"/>
                            <a:gd name="T95" fmla="*/ 37 h 223"/>
                            <a:gd name="T96" fmla="*/ 14 w 156"/>
                            <a:gd name="T97" fmla="*/ 25 h 223"/>
                            <a:gd name="T98" fmla="*/ 6 w 156"/>
                            <a:gd name="T99" fmla="*/ 13 h 223"/>
                            <a:gd name="T100" fmla="*/ 0 w 156"/>
                            <a:gd name="T101" fmla="*/ 3 h 223"/>
                            <a:gd name="T102" fmla="*/ 0 w 156"/>
                            <a:gd name="T103" fmla="*/ 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56" h="223">
                              <a:moveTo>
                                <a:pt x="0" y="3"/>
                              </a:moveTo>
                              <a:lnTo>
                                <a:pt x="0" y="1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lnTo>
                                <a:pt x="12" y="5"/>
                              </a:lnTo>
                              <a:lnTo>
                                <a:pt x="22" y="11"/>
                              </a:lnTo>
                              <a:lnTo>
                                <a:pt x="33" y="19"/>
                              </a:lnTo>
                              <a:lnTo>
                                <a:pt x="45" y="27"/>
                              </a:lnTo>
                              <a:lnTo>
                                <a:pt x="57" y="33"/>
                              </a:lnTo>
                              <a:lnTo>
                                <a:pt x="68" y="35"/>
                              </a:lnTo>
                              <a:lnTo>
                                <a:pt x="78" y="33"/>
                              </a:lnTo>
                              <a:lnTo>
                                <a:pt x="76" y="29"/>
                              </a:lnTo>
                              <a:lnTo>
                                <a:pt x="76" y="25"/>
                              </a:lnTo>
                              <a:lnTo>
                                <a:pt x="82" y="27"/>
                              </a:lnTo>
                              <a:lnTo>
                                <a:pt x="92" y="35"/>
                              </a:lnTo>
                              <a:lnTo>
                                <a:pt x="101" y="46"/>
                              </a:lnTo>
                              <a:lnTo>
                                <a:pt x="111" y="64"/>
                              </a:lnTo>
                              <a:lnTo>
                                <a:pt x="121" y="79"/>
                              </a:lnTo>
                              <a:lnTo>
                                <a:pt x="129" y="95"/>
                              </a:lnTo>
                              <a:lnTo>
                                <a:pt x="135" y="109"/>
                              </a:lnTo>
                              <a:lnTo>
                                <a:pt x="138" y="116"/>
                              </a:lnTo>
                              <a:lnTo>
                                <a:pt x="140" y="122"/>
                              </a:lnTo>
                              <a:lnTo>
                                <a:pt x="142" y="136"/>
                              </a:lnTo>
                              <a:lnTo>
                                <a:pt x="146" y="151"/>
                              </a:lnTo>
                              <a:lnTo>
                                <a:pt x="150" y="173"/>
                              </a:lnTo>
                              <a:lnTo>
                                <a:pt x="152" y="190"/>
                              </a:lnTo>
                              <a:lnTo>
                                <a:pt x="156" y="208"/>
                              </a:lnTo>
                              <a:lnTo>
                                <a:pt x="156" y="218"/>
                              </a:lnTo>
                              <a:lnTo>
                                <a:pt x="154" y="223"/>
                              </a:lnTo>
                              <a:lnTo>
                                <a:pt x="144" y="206"/>
                              </a:lnTo>
                              <a:lnTo>
                                <a:pt x="135" y="192"/>
                              </a:lnTo>
                              <a:lnTo>
                                <a:pt x="125" y="177"/>
                              </a:lnTo>
                              <a:lnTo>
                                <a:pt x="115" y="165"/>
                              </a:lnTo>
                              <a:lnTo>
                                <a:pt x="103" y="149"/>
                              </a:lnTo>
                              <a:lnTo>
                                <a:pt x="92" y="138"/>
                              </a:lnTo>
                              <a:lnTo>
                                <a:pt x="80" y="126"/>
                              </a:lnTo>
                              <a:lnTo>
                                <a:pt x="68" y="114"/>
                              </a:lnTo>
                              <a:lnTo>
                                <a:pt x="63" y="109"/>
                              </a:lnTo>
                              <a:lnTo>
                                <a:pt x="57" y="107"/>
                              </a:lnTo>
                              <a:lnTo>
                                <a:pt x="55" y="105"/>
                              </a:lnTo>
                              <a:lnTo>
                                <a:pt x="53" y="103"/>
                              </a:lnTo>
                              <a:lnTo>
                                <a:pt x="47" y="99"/>
                              </a:lnTo>
                              <a:lnTo>
                                <a:pt x="47" y="97"/>
                              </a:lnTo>
                              <a:lnTo>
                                <a:pt x="41" y="83"/>
                              </a:lnTo>
                              <a:lnTo>
                                <a:pt x="35" y="72"/>
                              </a:lnTo>
                              <a:lnTo>
                                <a:pt x="31" y="60"/>
                              </a:lnTo>
                              <a:lnTo>
                                <a:pt x="26" y="48"/>
                              </a:lnTo>
                              <a:lnTo>
                                <a:pt x="20" y="37"/>
                              </a:lnTo>
                              <a:lnTo>
                                <a:pt x="14" y="25"/>
                              </a:lnTo>
                              <a:lnTo>
                                <a:pt x="6" y="13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5" name="手繪多邊形 13" descr="Part of leaf"/>
                      <wps:cNvSpPr>
                        <a:spLocks/>
                      </wps:cNvSpPr>
                      <wps:spPr bwMode="auto">
                        <a:xfrm>
                          <a:off x="1172" y="4505"/>
                          <a:ext cx="394" cy="302"/>
                        </a:xfrm>
                        <a:custGeom>
                          <a:avLst/>
                          <a:gdLst>
                            <a:gd name="T0" fmla="*/ 6 w 394"/>
                            <a:gd name="T1" fmla="*/ 50 h 302"/>
                            <a:gd name="T2" fmla="*/ 26 w 394"/>
                            <a:gd name="T3" fmla="*/ 33 h 302"/>
                            <a:gd name="T4" fmla="*/ 53 w 394"/>
                            <a:gd name="T5" fmla="*/ 15 h 302"/>
                            <a:gd name="T6" fmla="*/ 80 w 394"/>
                            <a:gd name="T7" fmla="*/ 4 h 302"/>
                            <a:gd name="T8" fmla="*/ 123 w 394"/>
                            <a:gd name="T9" fmla="*/ 0 h 302"/>
                            <a:gd name="T10" fmla="*/ 183 w 394"/>
                            <a:gd name="T11" fmla="*/ 19 h 302"/>
                            <a:gd name="T12" fmla="*/ 244 w 394"/>
                            <a:gd name="T13" fmla="*/ 60 h 302"/>
                            <a:gd name="T14" fmla="*/ 298 w 394"/>
                            <a:gd name="T15" fmla="*/ 107 h 302"/>
                            <a:gd name="T16" fmla="*/ 326 w 394"/>
                            <a:gd name="T17" fmla="*/ 138 h 302"/>
                            <a:gd name="T18" fmla="*/ 326 w 394"/>
                            <a:gd name="T19" fmla="*/ 154 h 302"/>
                            <a:gd name="T20" fmla="*/ 328 w 394"/>
                            <a:gd name="T21" fmla="*/ 163 h 302"/>
                            <a:gd name="T22" fmla="*/ 333 w 394"/>
                            <a:gd name="T23" fmla="*/ 185 h 302"/>
                            <a:gd name="T24" fmla="*/ 345 w 394"/>
                            <a:gd name="T25" fmla="*/ 216 h 302"/>
                            <a:gd name="T26" fmla="*/ 359 w 394"/>
                            <a:gd name="T27" fmla="*/ 247 h 302"/>
                            <a:gd name="T28" fmla="*/ 378 w 394"/>
                            <a:gd name="T29" fmla="*/ 272 h 302"/>
                            <a:gd name="T30" fmla="*/ 392 w 394"/>
                            <a:gd name="T31" fmla="*/ 288 h 302"/>
                            <a:gd name="T32" fmla="*/ 378 w 394"/>
                            <a:gd name="T33" fmla="*/ 290 h 302"/>
                            <a:gd name="T34" fmla="*/ 353 w 394"/>
                            <a:gd name="T35" fmla="*/ 288 h 302"/>
                            <a:gd name="T36" fmla="*/ 330 w 394"/>
                            <a:gd name="T37" fmla="*/ 276 h 302"/>
                            <a:gd name="T38" fmla="*/ 308 w 394"/>
                            <a:gd name="T39" fmla="*/ 265 h 302"/>
                            <a:gd name="T40" fmla="*/ 293 w 394"/>
                            <a:gd name="T41" fmla="*/ 263 h 302"/>
                            <a:gd name="T42" fmla="*/ 291 w 394"/>
                            <a:gd name="T43" fmla="*/ 272 h 302"/>
                            <a:gd name="T44" fmla="*/ 273 w 394"/>
                            <a:gd name="T45" fmla="*/ 265 h 302"/>
                            <a:gd name="T46" fmla="*/ 252 w 394"/>
                            <a:gd name="T47" fmla="*/ 233 h 302"/>
                            <a:gd name="T48" fmla="*/ 234 w 394"/>
                            <a:gd name="T49" fmla="*/ 196 h 302"/>
                            <a:gd name="T50" fmla="*/ 211 w 394"/>
                            <a:gd name="T51" fmla="*/ 163 h 302"/>
                            <a:gd name="T52" fmla="*/ 183 w 394"/>
                            <a:gd name="T53" fmla="*/ 163 h 302"/>
                            <a:gd name="T54" fmla="*/ 180 w 394"/>
                            <a:gd name="T55" fmla="*/ 196 h 302"/>
                            <a:gd name="T56" fmla="*/ 193 w 394"/>
                            <a:gd name="T57" fmla="*/ 237 h 302"/>
                            <a:gd name="T58" fmla="*/ 207 w 394"/>
                            <a:gd name="T59" fmla="*/ 282 h 302"/>
                            <a:gd name="T60" fmla="*/ 205 w 394"/>
                            <a:gd name="T61" fmla="*/ 300 h 302"/>
                            <a:gd name="T62" fmla="*/ 195 w 394"/>
                            <a:gd name="T63" fmla="*/ 290 h 302"/>
                            <a:gd name="T64" fmla="*/ 183 w 394"/>
                            <a:gd name="T65" fmla="*/ 276 h 302"/>
                            <a:gd name="T66" fmla="*/ 168 w 394"/>
                            <a:gd name="T67" fmla="*/ 263 h 302"/>
                            <a:gd name="T68" fmla="*/ 150 w 394"/>
                            <a:gd name="T69" fmla="*/ 245 h 302"/>
                            <a:gd name="T70" fmla="*/ 131 w 394"/>
                            <a:gd name="T71" fmla="*/ 231 h 302"/>
                            <a:gd name="T72" fmla="*/ 111 w 394"/>
                            <a:gd name="T73" fmla="*/ 218 h 302"/>
                            <a:gd name="T74" fmla="*/ 90 w 394"/>
                            <a:gd name="T75" fmla="*/ 206 h 302"/>
                            <a:gd name="T76" fmla="*/ 78 w 394"/>
                            <a:gd name="T77" fmla="*/ 198 h 302"/>
                            <a:gd name="T78" fmla="*/ 74 w 394"/>
                            <a:gd name="T79" fmla="*/ 187 h 302"/>
                            <a:gd name="T80" fmla="*/ 69 w 394"/>
                            <a:gd name="T81" fmla="*/ 173 h 302"/>
                            <a:gd name="T82" fmla="*/ 65 w 394"/>
                            <a:gd name="T83" fmla="*/ 157 h 302"/>
                            <a:gd name="T84" fmla="*/ 57 w 394"/>
                            <a:gd name="T85" fmla="*/ 142 h 302"/>
                            <a:gd name="T86" fmla="*/ 49 w 394"/>
                            <a:gd name="T87" fmla="*/ 126 h 302"/>
                            <a:gd name="T88" fmla="*/ 41 w 394"/>
                            <a:gd name="T89" fmla="*/ 111 h 302"/>
                            <a:gd name="T90" fmla="*/ 32 w 394"/>
                            <a:gd name="T91" fmla="*/ 99 h 302"/>
                            <a:gd name="T92" fmla="*/ 24 w 394"/>
                            <a:gd name="T93" fmla="*/ 85 h 302"/>
                            <a:gd name="T94" fmla="*/ 14 w 394"/>
                            <a:gd name="T95" fmla="*/ 76 h 302"/>
                            <a:gd name="T96" fmla="*/ 2 w 394"/>
                            <a:gd name="T97" fmla="*/ 64 h 302"/>
                            <a:gd name="T98" fmla="*/ 0 w 394"/>
                            <a:gd name="T99" fmla="*/ 60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94" h="302">
                              <a:moveTo>
                                <a:pt x="0" y="60"/>
                              </a:moveTo>
                              <a:lnTo>
                                <a:pt x="6" y="50"/>
                              </a:lnTo>
                              <a:lnTo>
                                <a:pt x="14" y="41"/>
                              </a:lnTo>
                              <a:lnTo>
                                <a:pt x="26" y="33"/>
                              </a:lnTo>
                              <a:lnTo>
                                <a:pt x="39" y="23"/>
                              </a:lnTo>
                              <a:lnTo>
                                <a:pt x="53" y="15"/>
                              </a:lnTo>
                              <a:lnTo>
                                <a:pt x="67" y="10"/>
                              </a:lnTo>
                              <a:lnTo>
                                <a:pt x="80" y="4"/>
                              </a:lnTo>
                              <a:lnTo>
                                <a:pt x="92" y="0"/>
                              </a:lnTo>
                              <a:lnTo>
                                <a:pt x="123" y="0"/>
                              </a:lnTo>
                              <a:lnTo>
                                <a:pt x="154" y="8"/>
                              </a:lnTo>
                              <a:lnTo>
                                <a:pt x="183" y="19"/>
                              </a:lnTo>
                              <a:lnTo>
                                <a:pt x="217" y="39"/>
                              </a:lnTo>
                              <a:lnTo>
                                <a:pt x="244" y="60"/>
                              </a:lnTo>
                              <a:lnTo>
                                <a:pt x="273" y="84"/>
                              </a:lnTo>
                              <a:lnTo>
                                <a:pt x="298" y="107"/>
                              </a:lnTo>
                              <a:lnTo>
                                <a:pt x="324" y="130"/>
                              </a:lnTo>
                              <a:lnTo>
                                <a:pt x="326" y="138"/>
                              </a:lnTo>
                              <a:lnTo>
                                <a:pt x="326" y="148"/>
                              </a:lnTo>
                              <a:lnTo>
                                <a:pt x="326" y="154"/>
                              </a:lnTo>
                              <a:lnTo>
                                <a:pt x="328" y="159"/>
                              </a:lnTo>
                              <a:lnTo>
                                <a:pt x="328" y="163"/>
                              </a:lnTo>
                              <a:lnTo>
                                <a:pt x="330" y="169"/>
                              </a:lnTo>
                              <a:lnTo>
                                <a:pt x="333" y="185"/>
                              </a:lnTo>
                              <a:lnTo>
                                <a:pt x="337" y="200"/>
                              </a:lnTo>
                              <a:lnTo>
                                <a:pt x="345" y="216"/>
                              </a:lnTo>
                              <a:lnTo>
                                <a:pt x="353" y="233"/>
                              </a:lnTo>
                              <a:lnTo>
                                <a:pt x="359" y="247"/>
                              </a:lnTo>
                              <a:lnTo>
                                <a:pt x="369" y="261"/>
                              </a:lnTo>
                              <a:lnTo>
                                <a:pt x="378" y="272"/>
                              </a:lnTo>
                              <a:lnTo>
                                <a:pt x="390" y="286"/>
                              </a:lnTo>
                              <a:lnTo>
                                <a:pt x="392" y="288"/>
                              </a:lnTo>
                              <a:lnTo>
                                <a:pt x="394" y="290"/>
                              </a:lnTo>
                              <a:lnTo>
                                <a:pt x="378" y="290"/>
                              </a:lnTo>
                              <a:lnTo>
                                <a:pt x="363" y="290"/>
                              </a:lnTo>
                              <a:lnTo>
                                <a:pt x="353" y="288"/>
                              </a:lnTo>
                              <a:lnTo>
                                <a:pt x="341" y="284"/>
                              </a:lnTo>
                              <a:lnTo>
                                <a:pt x="330" y="276"/>
                              </a:lnTo>
                              <a:lnTo>
                                <a:pt x="320" y="270"/>
                              </a:lnTo>
                              <a:lnTo>
                                <a:pt x="308" y="265"/>
                              </a:lnTo>
                              <a:lnTo>
                                <a:pt x="295" y="259"/>
                              </a:lnTo>
                              <a:lnTo>
                                <a:pt x="293" y="263"/>
                              </a:lnTo>
                              <a:lnTo>
                                <a:pt x="293" y="268"/>
                              </a:lnTo>
                              <a:lnTo>
                                <a:pt x="291" y="272"/>
                              </a:lnTo>
                              <a:lnTo>
                                <a:pt x="289" y="276"/>
                              </a:lnTo>
                              <a:lnTo>
                                <a:pt x="273" y="265"/>
                              </a:lnTo>
                              <a:lnTo>
                                <a:pt x="261" y="251"/>
                              </a:lnTo>
                              <a:lnTo>
                                <a:pt x="252" y="233"/>
                              </a:lnTo>
                              <a:lnTo>
                                <a:pt x="244" y="216"/>
                              </a:lnTo>
                              <a:lnTo>
                                <a:pt x="234" y="196"/>
                              </a:lnTo>
                              <a:lnTo>
                                <a:pt x="224" y="179"/>
                              </a:lnTo>
                              <a:lnTo>
                                <a:pt x="211" y="163"/>
                              </a:lnTo>
                              <a:lnTo>
                                <a:pt x="197" y="154"/>
                              </a:lnTo>
                              <a:lnTo>
                                <a:pt x="183" y="163"/>
                              </a:lnTo>
                              <a:lnTo>
                                <a:pt x="178" y="177"/>
                              </a:lnTo>
                              <a:lnTo>
                                <a:pt x="180" y="196"/>
                              </a:lnTo>
                              <a:lnTo>
                                <a:pt x="187" y="218"/>
                              </a:lnTo>
                              <a:lnTo>
                                <a:pt x="193" y="237"/>
                              </a:lnTo>
                              <a:lnTo>
                                <a:pt x="201" y="261"/>
                              </a:lnTo>
                              <a:lnTo>
                                <a:pt x="207" y="282"/>
                              </a:lnTo>
                              <a:lnTo>
                                <a:pt x="207" y="302"/>
                              </a:lnTo>
                              <a:lnTo>
                                <a:pt x="205" y="300"/>
                              </a:lnTo>
                              <a:lnTo>
                                <a:pt x="201" y="296"/>
                              </a:lnTo>
                              <a:lnTo>
                                <a:pt x="195" y="290"/>
                              </a:lnTo>
                              <a:lnTo>
                                <a:pt x="191" y="286"/>
                              </a:lnTo>
                              <a:lnTo>
                                <a:pt x="183" y="276"/>
                              </a:lnTo>
                              <a:lnTo>
                                <a:pt x="176" y="270"/>
                              </a:lnTo>
                              <a:lnTo>
                                <a:pt x="168" y="263"/>
                              </a:lnTo>
                              <a:lnTo>
                                <a:pt x="160" y="255"/>
                              </a:lnTo>
                              <a:lnTo>
                                <a:pt x="150" y="245"/>
                              </a:lnTo>
                              <a:lnTo>
                                <a:pt x="141" y="239"/>
                              </a:lnTo>
                              <a:lnTo>
                                <a:pt x="131" y="231"/>
                              </a:lnTo>
                              <a:lnTo>
                                <a:pt x="121" y="226"/>
                              </a:lnTo>
                              <a:lnTo>
                                <a:pt x="111" y="218"/>
                              </a:lnTo>
                              <a:lnTo>
                                <a:pt x="102" y="212"/>
                              </a:lnTo>
                              <a:lnTo>
                                <a:pt x="90" y="206"/>
                              </a:lnTo>
                              <a:lnTo>
                                <a:pt x="82" y="200"/>
                              </a:lnTo>
                              <a:lnTo>
                                <a:pt x="78" y="198"/>
                              </a:lnTo>
                              <a:lnTo>
                                <a:pt x="76" y="194"/>
                              </a:lnTo>
                              <a:lnTo>
                                <a:pt x="74" y="187"/>
                              </a:lnTo>
                              <a:lnTo>
                                <a:pt x="72" y="181"/>
                              </a:lnTo>
                              <a:lnTo>
                                <a:pt x="69" y="173"/>
                              </a:lnTo>
                              <a:lnTo>
                                <a:pt x="67" y="165"/>
                              </a:lnTo>
                              <a:lnTo>
                                <a:pt x="65" y="157"/>
                              </a:lnTo>
                              <a:lnTo>
                                <a:pt x="63" y="150"/>
                              </a:lnTo>
                              <a:lnTo>
                                <a:pt x="57" y="142"/>
                              </a:lnTo>
                              <a:lnTo>
                                <a:pt x="53" y="134"/>
                              </a:lnTo>
                              <a:lnTo>
                                <a:pt x="49" y="126"/>
                              </a:lnTo>
                              <a:lnTo>
                                <a:pt x="45" y="119"/>
                              </a:lnTo>
                              <a:lnTo>
                                <a:pt x="41" y="111"/>
                              </a:lnTo>
                              <a:lnTo>
                                <a:pt x="37" y="105"/>
                              </a:lnTo>
                              <a:lnTo>
                                <a:pt x="32" y="99"/>
                              </a:lnTo>
                              <a:lnTo>
                                <a:pt x="30" y="93"/>
                              </a:lnTo>
                              <a:lnTo>
                                <a:pt x="24" y="85"/>
                              </a:lnTo>
                              <a:lnTo>
                                <a:pt x="18" y="80"/>
                              </a:lnTo>
                              <a:lnTo>
                                <a:pt x="14" y="76"/>
                              </a:lnTo>
                              <a:lnTo>
                                <a:pt x="10" y="72"/>
                              </a:lnTo>
                              <a:lnTo>
                                <a:pt x="2" y="64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6" name="手繪多邊形 14" descr="Part of leaf"/>
                      <wps:cNvSpPr>
                        <a:spLocks/>
                      </wps:cNvSpPr>
                      <wps:spPr bwMode="auto">
                        <a:xfrm>
                          <a:off x="1254" y="4719"/>
                          <a:ext cx="123" cy="212"/>
                        </a:xfrm>
                        <a:custGeom>
                          <a:avLst/>
                          <a:gdLst>
                            <a:gd name="T0" fmla="*/ 18 w 123"/>
                            <a:gd name="T1" fmla="*/ 86 h 212"/>
                            <a:gd name="T2" fmla="*/ 16 w 123"/>
                            <a:gd name="T3" fmla="*/ 74 h 212"/>
                            <a:gd name="T4" fmla="*/ 14 w 123"/>
                            <a:gd name="T5" fmla="*/ 64 h 212"/>
                            <a:gd name="T6" fmla="*/ 12 w 123"/>
                            <a:gd name="T7" fmla="*/ 53 h 212"/>
                            <a:gd name="T8" fmla="*/ 10 w 123"/>
                            <a:gd name="T9" fmla="*/ 43 h 212"/>
                            <a:gd name="T10" fmla="*/ 8 w 123"/>
                            <a:gd name="T11" fmla="*/ 31 h 212"/>
                            <a:gd name="T12" fmla="*/ 6 w 123"/>
                            <a:gd name="T13" fmla="*/ 21 h 212"/>
                            <a:gd name="T14" fmla="*/ 2 w 123"/>
                            <a:gd name="T15" fmla="*/ 12 h 212"/>
                            <a:gd name="T16" fmla="*/ 0 w 123"/>
                            <a:gd name="T17" fmla="*/ 0 h 212"/>
                            <a:gd name="T18" fmla="*/ 10 w 123"/>
                            <a:gd name="T19" fmla="*/ 0 h 212"/>
                            <a:gd name="T20" fmla="*/ 26 w 123"/>
                            <a:gd name="T21" fmla="*/ 8 h 212"/>
                            <a:gd name="T22" fmla="*/ 43 w 123"/>
                            <a:gd name="T23" fmla="*/ 19 h 212"/>
                            <a:gd name="T24" fmla="*/ 64 w 123"/>
                            <a:gd name="T25" fmla="*/ 35 h 212"/>
                            <a:gd name="T26" fmla="*/ 82 w 123"/>
                            <a:gd name="T27" fmla="*/ 51 h 212"/>
                            <a:gd name="T28" fmla="*/ 100 w 123"/>
                            <a:gd name="T29" fmla="*/ 68 h 212"/>
                            <a:gd name="T30" fmla="*/ 113 w 123"/>
                            <a:gd name="T31" fmla="*/ 82 h 212"/>
                            <a:gd name="T32" fmla="*/ 123 w 123"/>
                            <a:gd name="T33" fmla="*/ 93 h 212"/>
                            <a:gd name="T34" fmla="*/ 115 w 123"/>
                            <a:gd name="T35" fmla="*/ 91 h 212"/>
                            <a:gd name="T36" fmla="*/ 109 w 123"/>
                            <a:gd name="T37" fmla="*/ 89 h 212"/>
                            <a:gd name="T38" fmla="*/ 101 w 123"/>
                            <a:gd name="T39" fmla="*/ 86 h 212"/>
                            <a:gd name="T40" fmla="*/ 94 w 123"/>
                            <a:gd name="T41" fmla="*/ 86 h 212"/>
                            <a:gd name="T42" fmla="*/ 100 w 123"/>
                            <a:gd name="T43" fmla="*/ 103 h 212"/>
                            <a:gd name="T44" fmla="*/ 103 w 123"/>
                            <a:gd name="T45" fmla="*/ 117 h 212"/>
                            <a:gd name="T46" fmla="*/ 107 w 123"/>
                            <a:gd name="T47" fmla="*/ 132 h 212"/>
                            <a:gd name="T48" fmla="*/ 109 w 123"/>
                            <a:gd name="T49" fmla="*/ 146 h 212"/>
                            <a:gd name="T50" fmla="*/ 107 w 123"/>
                            <a:gd name="T51" fmla="*/ 158 h 212"/>
                            <a:gd name="T52" fmla="*/ 105 w 123"/>
                            <a:gd name="T53" fmla="*/ 173 h 212"/>
                            <a:gd name="T54" fmla="*/ 101 w 123"/>
                            <a:gd name="T55" fmla="*/ 189 h 212"/>
                            <a:gd name="T56" fmla="*/ 96 w 123"/>
                            <a:gd name="T57" fmla="*/ 208 h 212"/>
                            <a:gd name="T58" fmla="*/ 94 w 123"/>
                            <a:gd name="T59" fmla="*/ 208 h 212"/>
                            <a:gd name="T60" fmla="*/ 92 w 123"/>
                            <a:gd name="T61" fmla="*/ 212 h 212"/>
                            <a:gd name="T62" fmla="*/ 86 w 123"/>
                            <a:gd name="T63" fmla="*/ 199 h 212"/>
                            <a:gd name="T64" fmla="*/ 78 w 123"/>
                            <a:gd name="T65" fmla="*/ 185 h 212"/>
                            <a:gd name="T66" fmla="*/ 72 w 123"/>
                            <a:gd name="T67" fmla="*/ 173 h 212"/>
                            <a:gd name="T68" fmla="*/ 66 w 123"/>
                            <a:gd name="T69" fmla="*/ 162 h 212"/>
                            <a:gd name="T70" fmla="*/ 61 w 123"/>
                            <a:gd name="T71" fmla="*/ 150 h 212"/>
                            <a:gd name="T72" fmla="*/ 53 w 123"/>
                            <a:gd name="T73" fmla="*/ 138 h 212"/>
                            <a:gd name="T74" fmla="*/ 47 w 123"/>
                            <a:gd name="T75" fmla="*/ 126 h 212"/>
                            <a:gd name="T76" fmla="*/ 39 w 123"/>
                            <a:gd name="T77" fmla="*/ 115 h 212"/>
                            <a:gd name="T78" fmla="*/ 31 w 123"/>
                            <a:gd name="T79" fmla="*/ 107 h 212"/>
                            <a:gd name="T80" fmla="*/ 27 w 123"/>
                            <a:gd name="T81" fmla="*/ 101 h 212"/>
                            <a:gd name="T82" fmla="*/ 24 w 123"/>
                            <a:gd name="T83" fmla="*/ 95 h 212"/>
                            <a:gd name="T84" fmla="*/ 22 w 123"/>
                            <a:gd name="T85" fmla="*/ 91 h 212"/>
                            <a:gd name="T86" fmla="*/ 18 w 123"/>
                            <a:gd name="T87" fmla="*/ 88 h 212"/>
                            <a:gd name="T88" fmla="*/ 18 w 123"/>
                            <a:gd name="T89" fmla="*/ 86 h 212"/>
                            <a:gd name="T90" fmla="*/ 18 w 123"/>
                            <a:gd name="T91" fmla="*/ 86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23" h="212">
                              <a:moveTo>
                                <a:pt x="18" y="86"/>
                              </a:moveTo>
                              <a:lnTo>
                                <a:pt x="16" y="74"/>
                              </a:lnTo>
                              <a:lnTo>
                                <a:pt x="14" y="64"/>
                              </a:lnTo>
                              <a:lnTo>
                                <a:pt x="12" y="53"/>
                              </a:lnTo>
                              <a:lnTo>
                                <a:pt x="10" y="43"/>
                              </a:lnTo>
                              <a:lnTo>
                                <a:pt x="8" y="31"/>
                              </a:lnTo>
                              <a:lnTo>
                                <a:pt x="6" y="21"/>
                              </a:lnTo>
                              <a:lnTo>
                                <a:pt x="2" y="12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26" y="8"/>
                              </a:lnTo>
                              <a:lnTo>
                                <a:pt x="43" y="19"/>
                              </a:lnTo>
                              <a:lnTo>
                                <a:pt x="64" y="35"/>
                              </a:lnTo>
                              <a:lnTo>
                                <a:pt x="82" y="51"/>
                              </a:lnTo>
                              <a:lnTo>
                                <a:pt x="100" y="68"/>
                              </a:lnTo>
                              <a:lnTo>
                                <a:pt x="113" y="82"/>
                              </a:lnTo>
                              <a:lnTo>
                                <a:pt x="123" y="93"/>
                              </a:lnTo>
                              <a:lnTo>
                                <a:pt x="115" y="91"/>
                              </a:lnTo>
                              <a:lnTo>
                                <a:pt x="109" y="89"/>
                              </a:lnTo>
                              <a:lnTo>
                                <a:pt x="101" y="86"/>
                              </a:lnTo>
                              <a:lnTo>
                                <a:pt x="94" y="86"/>
                              </a:lnTo>
                              <a:lnTo>
                                <a:pt x="100" y="103"/>
                              </a:lnTo>
                              <a:lnTo>
                                <a:pt x="103" y="117"/>
                              </a:lnTo>
                              <a:lnTo>
                                <a:pt x="107" y="132"/>
                              </a:lnTo>
                              <a:lnTo>
                                <a:pt x="109" y="146"/>
                              </a:lnTo>
                              <a:lnTo>
                                <a:pt x="107" y="158"/>
                              </a:lnTo>
                              <a:lnTo>
                                <a:pt x="105" y="173"/>
                              </a:lnTo>
                              <a:lnTo>
                                <a:pt x="101" y="189"/>
                              </a:lnTo>
                              <a:lnTo>
                                <a:pt x="96" y="208"/>
                              </a:lnTo>
                              <a:lnTo>
                                <a:pt x="94" y="208"/>
                              </a:lnTo>
                              <a:lnTo>
                                <a:pt x="92" y="212"/>
                              </a:lnTo>
                              <a:lnTo>
                                <a:pt x="86" y="199"/>
                              </a:lnTo>
                              <a:lnTo>
                                <a:pt x="78" y="185"/>
                              </a:lnTo>
                              <a:lnTo>
                                <a:pt x="72" y="173"/>
                              </a:lnTo>
                              <a:lnTo>
                                <a:pt x="66" y="162"/>
                              </a:lnTo>
                              <a:lnTo>
                                <a:pt x="61" y="150"/>
                              </a:lnTo>
                              <a:lnTo>
                                <a:pt x="53" y="138"/>
                              </a:lnTo>
                              <a:lnTo>
                                <a:pt x="47" y="126"/>
                              </a:lnTo>
                              <a:lnTo>
                                <a:pt x="39" y="115"/>
                              </a:lnTo>
                              <a:lnTo>
                                <a:pt x="31" y="107"/>
                              </a:lnTo>
                              <a:lnTo>
                                <a:pt x="27" y="101"/>
                              </a:lnTo>
                              <a:lnTo>
                                <a:pt x="24" y="95"/>
                              </a:lnTo>
                              <a:lnTo>
                                <a:pt x="22" y="91"/>
                              </a:lnTo>
                              <a:lnTo>
                                <a:pt x="18" y="88"/>
                              </a:lnTo>
                              <a:lnTo>
                                <a:pt x="18" y="86"/>
                              </a:lnTo>
                              <a:lnTo>
                                <a:pt x="18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7" name="手繪多邊形 15" descr="Part of leaf"/>
                      <wps:cNvSpPr>
                        <a:spLocks/>
                      </wps:cNvSpPr>
                      <wps:spPr bwMode="auto">
                        <a:xfrm>
                          <a:off x="1081" y="4147"/>
                          <a:ext cx="214" cy="379"/>
                        </a:xfrm>
                        <a:custGeom>
                          <a:avLst/>
                          <a:gdLst>
                            <a:gd name="T0" fmla="*/ 97 w 214"/>
                            <a:gd name="T1" fmla="*/ 366 h 379"/>
                            <a:gd name="T2" fmla="*/ 91 w 214"/>
                            <a:gd name="T3" fmla="*/ 342 h 379"/>
                            <a:gd name="T4" fmla="*/ 88 w 214"/>
                            <a:gd name="T5" fmla="*/ 321 h 379"/>
                            <a:gd name="T6" fmla="*/ 80 w 214"/>
                            <a:gd name="T7" fmla="*/ 299 h 379"/>
                            <a:gd name="T8" fmla="*/ 74 w 214"/>
                            <a:gd name="T9" fmla="*/ 259 h 379"/>
                            <a:gd name="T10" fmla="*/ 66 w 214"/>
                            <a:gd name="T11" fmla="*/ 206 h 379"/>
                            <a:gd name="T12" fmla="*/ 54 w 214"/>
                            <a:gd name="T13" fmla="*/ 157 h 379"/>
                            <a:gd name="T14" fmla="*/ 35 w 214"/>
                            <a:gd name="T15" fmla="*/ 111 h 379"/>
                            <a:gd name="T16" fmla="*/ 12 w 214"/>
                            <a:gd name="T17" fmla="*/ 79 h 379"/>
                            <a:gd name="T18" fmla="*/ 2 w 214"/>
                            <a:gd name="T19" fmla="*/ 68 h 379"/>
                            <a:gd name="T20" fmla="*/ 17 w 214"/>
                            <a:gd name="T21" fmla="*/ 68 h 379"/>
                            <a:gd name="T22" fmla="*/ 45 w 214"/>
                            <a:gd name="T23" fmla="*/ 83 h 379"/>
                            <a:gd name="T24" fmla="*/ 66 w 214"/>
                            <a:gd name="T25" fmla="*/ 111 h 379"/>
                            <a:gd name="T26" fmla="*/ 86 w 214"/>
                            <a:gd name="T27" fmla="*/ 140 h 379"/>
                            <a:gd name="T28" fmla="*/ 105 w 214"/>
                            <a:gd name="T29" fmla="*/ 155 h 379"/>
                            <a:gd name="T30" fmla="*/ 117 w 214"/>
                            <a:gd name="T31" fmla="*/ 151 h 379"/>
                            <a:gd name="T32" fmla="*/ 128 w 214"/>
                            <a:gd name="T33" fmla="*/ 130 h 379"/>
                            <a:gd name="T34" fmla="*/ 125 w 214"/>
                            <a:gd name="T35" fmla="*/ 91 h 379"/>
                            <a:gd name="T36" fmla="*/ 111 w 214"/>
                            <a:gd name="T37" fmla="*/ 54 h 379"/>
                            <a:gd name="T38" fmla="*/ 97 w 214"/>
                            <a:gd name="T39" fmla="*/ 19 h 379"/>
                            <a:gd name="T40" fmla="*/ 107 w 214"/>
                            <a:gd name="T41" fmla="*/ 27 h 379"/>
                            <a:gd name="T42" fmla="*/ 130 w 214"/>
                            <a:gd name="T43" fmla="*/ 79 h 379"/>
                            <a:gd name="T44" fmla="*/ 156 w 214"/>
                            <a:gd name="T45" fmla="*/ 130 h 379"/>
                            <a:gd name="T46" fmla="*/ 187 w 214"/>
                            <a:gd name="T47" fmla="*/ 177 h 379"/>
                            <a:gd name="T48" fmla="*/ 206 w 214"/>
                            <a:gd name="T49" fmla="*/ 208 h 379"/>
                            <a:gd name="T50" fmla="*/ 210 w 214"/>
                            <a:gd name="T51" fmla="*/ 231 h 379"/>
                            <a:gd name="T52" fmla="*/ 212 w 214"/>
                            <a:gd name="T53" fmla="*/ 260 h 379"/>
                            <a:gd name="T54" fmla="*/ 214 w 214"/>
                            <a:gd name="T55" fmla="*/ 288 h 379"/>
                            <a:gd name="T56" fmla="*/ 208 w 214"/>
                            <a:gd name="T57" fmla="*/ 311 h 379"/>
                            <a:gd name="T58" fmla="*/ 181 w 214"/>
                            <a:gd name="T59" fmla="*/ 336 h 379"/>
                            <a:gd name="T60" fmla="*/ 144 w 214"/>
                            <a:gd name="T61" fmla="*/ 362 h 379"/>
                            <a:gd name="T62" fmla="*/ 111 w 214"/>
                            <a:gd name="T63" fmla="*/ 377 h 379"/>
                            <a:gd name="T64" fmla="*/ 99 w 214"/>
                            <a:gd name="T65" fmla="*/ 379 h 379"/>
                            <a:gd name="T66" fmla="*/ 99 w 214"/>
                            <a:gd name="T67" fmla="*/ 377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14" h="379">
                              <a:moveTo>
                                <a:pt x="99" y="377"/>
                              </a:moveTo>
                              <a:lnTo>
                                <a:pt x="97" y="366"/>
                              </a:lnTo>
                              <a:lnTo>
                                <a:pt x="95" y="354"/>
                              </a:lnTo>
                              <a:lnTo>
                                <a:pt x="91" y="342"/>
                              </a:lnTo>
                              <a:lnTo>
                                <a:pt x="89" y="332"/>
                              </a:lnTo>
                              <a:lnTo>
                                <a:pt x="88" y="321"/>
                              </a:lnTo>
                              <a:lnTo>
                                <a:pt x="84" y="309"/>
                              </a:lnTo>
                              <a:lnTo>
                                <a:pt x="80" y="299"/>
                              </a:lnTo>
                              <a:lnTo>
                                <a:pt x="78" y="290"/>
                              </a:lnTo>
                              <a:lnTo>
                                <a:pt x="74" y="259"/>
                              </a:lnTo>
                              <a:lnTo>
                                <a:pt x="72" y="231"/>
                              </a:lnTo>
                              <a:lnTo>
                                <a:pt x="66" y="206"/>
                              </a:lnTo>
                              <a:lnTo>
                                <a:pt x="62" y="183"/>
                              </a:lnTo>
                              <a:lnTo>
                                <a:pt x="54" y="157"/>
                              </a:lnTo>
                              <a:lnTo>
                                <a:pt x="47" y="136"/>
                              </a:lnTo>
                              <a:lnTo>
                                <a:pt x="35" y="111"/>
                              </a:lnTo>
                              <a:lnTo>
                                <a:pt x="19" y="85"/>
                              </a:lnTo>
                              <a:lnTo>
                                <a:pt x="12" y="79"/>
                              </a:lnTo>
                              <a:lnTo>
                                <a:pt x="8" y="74"/>
                              </a:lnTo>
                              <a:lnTo>
                                <a:pt x="2" y="68"/>
                              </a:lnTo>
                              <a:lnTo>
                                <a:pt x="0" y="66"/>
                              </a:lnTo>
                              <a:lnTo>
                                <a:pt x="17" y="68"/>
                              </a:lnTo>
                              <a:lnTo>
                                <a:pt x="33" y="74"/>
                              </a:lnTo>
                              <a:lnTo>
                                <a:pt x="45" y="83"/>
                              </a:lnTo>
                              <a:lnTo>
                                <a:pt x="56" y="97"/>
                              </a:lnTo>
                              <a:lnTo>
                                <a:pt x="66" y="111"/>
                              </a:lnTo>
                              <a:lnTo>
                                <a:pt x="76" y="126"/>
                              </a:lnTo>
                              <a:lnTo>
                                <a:pt x="86" y="140"/>
                              </a:lnTo>
                              <a:lnTo>
                                <a:pt x="99" y="153"/>
                              </a:lnTo>
                              <a:lnTo>
                                <a:pt x="105" y="155"/>
                              </a:lnTo>
                              <a:lnTo>
                                <a:pt x="113" y="155"/>
                              </a:lnTo>
                              <a:lnTo>
                                <a:pt x="117" y="151"/>
                              </a:lnTo>
                              <a:lnTo>
                                <a:pt x="125" y="148"/>
                              </a:lnTo>
                              <a:lnTo>
                                <a:pt x="128" y="130"/>
                              </a:lnTo>
                              <a:lnTo>
                                <a:pt x="128" y="111"/>
                              </a:lnTo>
                              <a:lnTo>
                                <a:pt x="125" y="91"/>
                              </a:lnTo>
                              <a:lnTo>
                                <a:pt x="119" y="74"/>
                              </a:lnTo>
                              <a:lnTo>
                                <a:pt x="111" y="54"/>
                              </a:lnTo>
                              <a:lnTo>
                                <a:pt x="103" y="37"/>
                              </a:lnTo>
                              <a:lnTo>
                                <a:pt x="97" y="19"/>
                              </a:lnTo>
                              <a:lnTo>
                                <a:pt x="97" y="0"/>
                              </a:lnTo>
                              <a:lnTo>
                                <a:pt x="107" y="27"/>
                              </a:lnTo>
                              <a:lnTo>
                                <a:pt x="119" y="54"/>
                              </a:lnTo>
                              <a:lnTo>
                                <a:pt x="130" y="79"/>
                              </a:lnTo>
                              <a:lnTo>
                                <a:pt x="142" y="105"/>
                              </a:lnTo>
                              <a:lnTo>
                                <a:pt x="156" y="130"/>
                              </a:lnTo>
                              <a:lnTo>
                                <a:pt x="171" y="153"/>
                              </a:lnTo>
                              <a:lnTo>
                                <a:pt x="187" y="177"/>
                              </a:lnTo>
                              <a:lnTo>
                                <a:pt x="206" y="200"/>
                              </a:lnTo>
                              <a:lnTo>
                                <a:pt x="206" y="208"/>
                              </a:lnTo>
                              <a:lnTo>
                                <a:pt x="208" y="220"/>
                              </a:lnTo>
                              <a:lnTo>
                                <a:pt x="210" y="231"/>
                              </a:lnTo>
                              <a:lnTo>
                                <a:pt x="212" y="247"/>
                              </a:lnTo>
                              <a:lnTo>
                                <a:pt x="212" y="260"/>
                              </a:lnTo>
                              <a:lnTo>
                                <a:pt x="212" y="274"/>
                              </a:lnTo>
                              <a:lnTo>
                                <a:pt x="214" y="288"/>
                              </a:lnTo>
                              <a:lnTo>
                                <a:pt x="214" y="301"/>
                              </a:lnTo>
                              <a:lnTo>
                                <a:pt x="208" y="311"/>
                              </a:lnTo>
                              <a:lnTo>
                                <a:pt x="199" y="323"/>
                              </a:lnTo>
                              <a:lnTo>
                                <a:pt x="181" y="336"/>
                              </a:lnTo>
                              <a:lnTo>
                                <a:pt x="165" y="350"/>
                              </a:lnTo>
                              <a:lnTo>
                                <a:pt x="144" y="362"/>
                              </a:lnTo>
                              <a:lnTo>
                                <a:pt x="126" y="371"/>
                              </a:lnTo>
                              <a:lnTo>
                                <a:pt x="111" y="377"/>
                              </a:lnTo>
                              <a:lnTo>
                                <a:pt x="101" y="379"/>
                              </a:lnTo>
                              <a:lnTo>
                                <a:pt x="99" y="379"/>
                              </a:lnTo>
                              <a:lnTo>
                                <a:pt x="99" y="377"/>
                              </a:lnTo>
                              <a:lnTo>
                                <a:pt x="99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8" name="手繪多邊形 16" descr="Part of leaf"/>
                      <wps:cNvSpPr>
                        <a:spLocks/>
                      </wps:cNvSpPr>
                      <wps:spPr bwMode="auto">
                        <a:xfrm>
                          <a:off x="1289" y="4386"/>
                          <a:ext cx="374" cy="204"/>
                        </a:xfrm>
                        <a:custGeom>
                          <a:avLst/>
                          <a:gdLst>
                            <a:gd name="T0" fmla="*/ 4 w 374"/>
                            <a:gd name="T1" fmla="*/ 93 h 204"/>
                            <a:gd name="T2" fmla="*/ 16 w 374"/>
                            <a:gd name="T3" fmla="*/ 86 h 204"/>
                            <a:gd name="T4" fmla="*/ 43 w 374"/>
                            <a:gd name="T5" fmla="*/ 70 h 204"/>
                            <a:gd name="T6" fmla="*/ 86 w 374"/>
                            <a:gd name="T7" fmla="*/ 51 h 204"/>
                            <a:gd name="T8" fmla="*/ 127 w 374"/>
                            <a:gd name="T9" fmla="*/ 31 h 204"/>
                            <a:gd name="T10" fmla="*/ 170 w 374"/>
                            <a:gd name="T11" fmla="*/ 12 h 204"/>
                            <a:gd name="T12" fmla="*/ 211 w 374"/>
                            <a:gd name="T13" fmla="*/ 0 h 204"/>
                            <a:gd name="T14" fmla="*/ 246 w 374"/>
                            <a:gd name="T15" fmla="*/ 10 h 204"/>
                            <a:gd name="T16" fmla="*/ 279 w 374"/>
                            <a:gd name="T17" fmla="*/ 33 h 204"/>
                            <a:gd name="T18" fmla="*/ 312 w 374"/>
                            <a:gd name="T19" fmla="*/ 60 h 204"/>
                            <a:gd name="T20" fmla="*/ 335 w 374"/>
                            <a:gd name="T21" fmla="*/ 72 h 204"/>
                            <a:gd name="T22" fmla="*/ 347 w 374"/>
                            <a:gd name="T23" fmla="*/ 76 h 204"/>
                            <a:gd name="T24" fmla="*/ 359 w 374"/>
                            <a:gd name="T25" fmla="*/ 82 h 204"/>
                            <a:gd name="T26" fmla="*/ 370 w 374"/>
                            <a:gd name="T27" fmla="*/ 90 h 204"/>
                            <a:gd name="T28" fmla="*/ 357 w 374"/>
                            <a:gd name="T29" fmla="*/ 93 h 204"/>
                            <a:gd name="T30" fmla="*/ 327 w 374"/>
                            <a:gd name="T31" fmla="*/ 92 h 204"/>
                            <a:gd name="T32" fmla="*/ 296 w 374"/>
                            <a:gd name="T33" fmla="*/ 86 h 204"/>
                            <a:gd name="T34" fmla="*/ 265 w 374"/>
                            <a:gd name="T35" fmla="*/ 84 h 204"/>
                            <a:gd name="T36" fmla="*/ 238 w 374"/>
                            <a:gd name="T37" fmla="*/ 97 h 204"/>
                            <a:gd name="T38" fmla="*/ 236 w 374"/>
                            <a:gd name="T39" fmla="*/ 115 h 204"/>
                            <a:gd name="T40" fmla="*/ 248 w 374"/>
                            <a:gd name="T41" fmla="*/ 132 h 204"/>
                            <a:gd name="T42" fmla="*/ 267 w 374"/>
                            <a:gd name="T43" fmla="*/ 146 h 204"/>
                            <a:gd name="T44" fmla="*/ 285 w 374"/>
                            <a:gd name="T45" fmla="*/ 156 h 204"/>
                            <a:gd name="T46" fmla="*/ 298 w 374"/>
                            <a:gd name="T47" fmla="*/ 162 h 204"/>
                            <a:gd name="T48" fmla="*/ 310 w 374"/>
                            <a:gd name="T49" fmla="*/ 171 h 204"/>
                            <a:gd name="T50" fmla="*/ 322 w 374"/>
                            <a:gd name="T51" fmla="*/ 187 h 204"/>
                            <a:gd name="T52" fmla="*/ 308 w 374"/>
                            <a:gd name="T53" fmla="*/ 195 h 204"/>
                            <a:gd name="T54" fmla="*/ 275 w 374"/>
                            <a:gd name="T55" fmla="*/ 191 h 204"/>
                            <a:gd name="T56" fmla="*/ 246 w 374"/>
                            <a:gd name="T57" fmla="*/ 191 h 204"/>
                            <a:gd name="T58" fmla="*/ 211 w 374"/>
                            <a:gd name="T59" fmla="*/ 193 h 204"/>
                            <a:gd name="T60" fmla="*/ 185 w 374"/>
                            <a:gd name="T61" fmla="*/ 199 h 204"/>
                            <a:gd name="T62" fmla="*/ 170 w 374"/>
                            <a:gd name="T63" fmla="*/ 203 h 204"/>
                            <a:gd name="T64" fmla="*/ 144 w 374"/>
                            <a:gd name="T65" fmla="*/ 189 h 204"/>
                            <a:gd name="T66" fmla="*/ 105 w 374"/>
                            <a:gd name="T67" fmla="*/ 158 h 204"/>
                            <a:gd name="T68" fmla="*/ 65 w 374"/>
                            <a:gd name="T69" fmla="*/ 130 h 204"/>
                            <a:gd name="T70" fmla="*/ 22 w 374"/>
                            <a:gd name="T71" fmla="*/ 111 h 204"/>
                            <a:gd name="T72" fmla="*/ 0 w 374"/>
                            <a:gd name="T73" fmla="*/ 101 h 204"/>
                            <a:gd name="T74" fmla="*/ 0 w 374"/>
                            <a:gd name="T75" fmla="*/ 99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74" h="204">
                              <a:moveTo>
                                <a:pt x="0" y="99"/>
                              </a:moveTo>
                              <a:lnTo>
                                <a:pt x="4" y="93"/>
                              </a:lnTo>
                              <a:lnTo>
                                <a:pt x="10" y="90"/>
                              </a:lnTo>
                              <a:lnTo>
                                <a:pt x="16" y="86"/>
                              </a:lnTo>
                              <a:lnTo>
                                <a:pt x="24" y="84"/>
                              </a:lnTo>
                              <a:lnTo>
                                <a:pt x="43" y="70"/>
                              </a:lnTo>
                              <a:lnTo>
                                <a:pt x="65" y="60"/>
                              </a:lnTo>
                              <a:lnTo>
                                <a:pt x="86" y="51"/>
                              </a:lnTo>
                              <a:lnTo>
                                <a:pt x="107" y="41"/>
                              </a:lnTo>
                              <a:lnTo>
                                <a:pt x="127" y="31"/>
                              </a:lnTo>
                              <a:lnTo>
                                <a:pt x="148" y="21"/>
                              </a:lnTo>
                              <a:lnTo>
                                <a:pt x="170" y="12"/>
                              </a:lnTo>
                              <a:lnTo>
                                <a:pt x="191" y="4"/>
                              </a:lnTo>
                              <a:lnTo>
                                <a:pt x="211" y="0"/>
                              </a:lnTo>
                              <a:lnTo>
                                <a:pt x="228" y="4"/>
                              </a:lnTo>
                              <a:lnTo>
                                <a:pt x="246" y="10"/>
                              </a:lnTo>
                              <a:lnTo>
                                <a:pt x="263" y="21"/>
                              </a:lnTo>
                              <a:lnTo>
                                <a:pt x="279" y="33"/>
                              </a:lnTo>
                              <a:lnTo>
                                <a:pt x="296" y="47"/>
                              </a:lnTo>
                              <a:lnTo>
                                <a:pt x="312" y="60"/>
                              </a:lnTo>
                              <a:lnTo>
                                <a:pt x="329" y="70"/>
                              </a:lnTo>
                              <a:lnTo>
                                <a:pt x="335" y="72"/>
                              </a:lnTo>
                              <a:lnTo>
                                <a:pt x="341" y="74"/>
                              </a:lnTo>
                              <a:lnTo>
                                <a:pt x="347" y="76"/>
                              </a:lnTo>
                              <a:lnTo>
                                <a:pt x="353" y="80"/>
                              </a:lnTo>
                              <a:lnTo>
                                <a:pt x="359" y="82"/>
                              </a:lnTo>
                              <a:lnTo>
                                <a:pt x="364" y="86"/>
                              </a:lnTo>
                              <a:lnTo>
                                <a:pt x="370" y="90"/>
                              </a:lnTo>
                              <a:lnTo>
                                <a:pt x="374" y="93"/>
                              </a:lnTo>
                              <a:lnTo>
                                <a:pt x="357" y="93"/>
                              </a:lnTo>
                              <a:lnTo>
                                <a:pt x="341" y="93"/>
                              </a:lnTo>
                              <a:lnTo>
                                <a:pt x="327" y="92"/>
                              </a:lnTo>
                              <a:lnTo>
                                <a:pt x="312" y="90"/>
                              </a:lnTo>
                              <a:lnTo>
                                <a:pt x="296" y="86"/>
                              </a:lnTo>
                              <a:lnTo>
                                <a:pt x="281" y="84"/>
                              </a:lnTo>
                              <a:lnTo>
                                <a:pt x="265" y="84"/>
                              </a:lnTo>
                              <a:lnTo>
                                <a:pt x="250" y="88"/>
                              </a:lnTo>
                              <a:lnTo>
                                <a:pt x="238" y="97"/>
                              </a:lnTo>
                              <a:lnTo>
                                <a:pt x="234" y="105"/>
                              </a:lnTo>
                              <a:lnTo>
                                <a:pt x="236" y="115"/>
                              </a:lnTo>
                              <a:lnTo>
                                <a:pt x="240" y="125"/>
                              </a:lnTo>
                              <a:lnTo>
                                <a:pt x="248" y="132"/>
                              </a:lnTo>
                              <a:lnTo>
                                <a:pt x="257" y="140"/>
                              </a:lnTo>
                              <a:lnTo>
                                <a:pt x="267" y="146"/>
                              </a:lnTo>
                              <a:lnTo>
                                <a:pt x="277" y="154"/>
                              </a:lnTo>
                              <a:lnTo>
                                <a:pt x="285" y="156"/>
                              </a:lnTo>
                              <a:lnTo>
                                <a:pt x="292" y="158"/>
                              </a:lnTo>
                              <a:lnTo>
                                <a:pt x="298" y="162"/>
                              </a:lnTo>
                              <a:lnTo>
                                <a:pt x="306" y="167"/>
                              </a:lnTo>
                              <a:lnTo>
                                <a:pt x="310" y="171"/>
                              </a:lnTo>
                              <a:lnTo>
                                <a:pt x="316" y="179"/>
                              </a:lnTo>
                              <a:lnTo>
                                <a:pt x="322" y="187"/>
                              </a:lnTo>
                              <a:lnTo>
                                <a:pt x="326" y="197"/>
                              </a:lnTo>
                              <a:lnTo>
                                <a:pt x="308" y="195"/>
                              </a:lnTo>
                              <a:lnTo>
                                <a:pt x="292" y="193"/>
                              </a:lnTo>
                              <a:lnTo>
                                <a:pt x="275" y="191"/>
                              </a:lnTo>
                              <a:lnTo>
                                <a:pt x="261" y="191"/>
                              </a:lnTo>
                              <a:lnTo>
                                <a:pt x="246" y="191"/>
                              </a:lnTo>
                              <a:lnTo>
                                <a:pt x="228" y="191"/>
                              </a:lnTo>
                              <a:lnTo>
                                <a:pt x="211" y="193"/>
                              </a:lnTo>
                              <a:lnTo>
                                <a:pt x="193" y="197"/>
                              </a:lnTo>
                              <a:lnTo>
                                <a:pt x="185" y="199"/>
                              </a:lnTo>
                              <a:lnTo>
                                <a:pt x="178" y="201"/>
                              </a:lnTo>
                              <a:lnTo>
                                <a:pt x="170" y="203"/>
                              </a:lnTo>
                              <a:lnTo>
                                <a:pt x="162" y="204"/>
                              </a:lnTo>
                              <a:lnTo>
                                <a:pt x="144" y="189"/>
                              </a:lnTo>
                              <a:lnTo>
                                <a:pt x="127" y="173"/>
                              </a:lnTo>
                              <a:lnTo>
                                <a:pt x="105" y="158"/>
                              </a:lnTo>
                              <a:lnTo>
                                <a:pt x="86" y="146"/>
                              </a:lnTo>
                              <a:lnTo>
                                <a:pt x="65" y="130"/>
                              </a:lnTo>
                              <a:lnTo>
                                <a:pt x="43" y="121"/>
                              </a:lnTo>
                              <a:lnTo>
                                <a:pt x="22" y="111"/>
                              </a:lnTo>
                              <a:lnTo>
                                <a:pt x="2" y="105"/>
                              </a:lnTo>
                              <a:lnTo>
                                <a:pt x="0" y="101"/>
                              </a:lnTo>
                              <a:lnTo>
                                <a:pt x="0" y="99"/>
                              </a:lnTo>
                              <a:lnTo>
                                <a:pt x="0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9" name="手繪多邊形 17" descr="Part of leaf"/>
                      <wps:cNvSpPr>
                        <a:spLocks/>
                      </wps:cNvSpPr>
                      <wps:spPr bwMode="auto">
                        <a:xfrm>
                          <a:off x="1182" y="4040"/>
                          <a:ext cx="119" cy="292"/>
                        </a:xfrm>
                        <a:custGeom>
                          <a:avLst/>
                          <a:gdLst>
                            <a:gd name="T0" fmla="*/ 14 w 119"/>
                            <a:gd name="T1" fmla="*/ 144 h 292"/>
                            <a:gd name="T2" fmla="*/ 12 w 119"/>
                            <a:gd name="T3" fmla="*/ 136 h 292"/>
                            <a:gd name="T4" fmla="*/ 10 w 119"/>
                            <a:gd name="T5" fmla="*/ 130 h 292"/>
                            <a:gd name="T6" fmla="*/ 8 w 119"/>
                            <a:gd name="T7" fmla="*/ 124 h 292"/>
                            <a:gd name="T8" fmla="*/ 6 w 119"/>
                            <a:gd name="T9" fmla="*/ 118 h 292"/>
                            <a:gd name="T10" fmla="*/ 4 w 119"/>
                            <a:gd name="T11" fmla="*/ 112 h 292"/>
                            <a:gd name="T12" fmla="*/ 2 w 119"/>
                            <a:gd name="T13" fmla="*/ 107 h 292"/>
                            <a:gd name="T14" fmla="*/ 0 w 119"/>
                            <a:gd name="T15" fmla="*/ 101 h 292"/>
                            <a:gd name="T16" fmla="*/ 0 w 119"/>
                            <a:gd name="T17" fmla="*/ 95 h 292"/>
                            <a:gd name="T18" fmla="*/ 8 w 119"/>
                            <a:gd name="T19" fmla="*/ 95 h 292"/>
                            <a:gd name="T20" fmla="*/ 14 w 119"/>
                            <a:gd name="T21" fmla="*/ 91 h 292"/>
                            <a:gd name="T22" fmla="*/ 20 w 119"/>
                            <a:gd name="T23" fmla="*/ 75 h 292"/>
                            <a:gd name="T24" fmla="*/ 25 w 119"/>
                            <a:gd name="T25" fmla="*/ 62 h 292"/>
                            <a:gd name="T26" fmla="*/ 31 w 119"/>
                            <a:gd name="T27" fmla="*/ 50 h 292"/>
                            <a:gd name="T28" fmla="*/ 39 w 119"/>
                            <a:gd name="T29" fmla="*/ 37 h 292"/>
                            <a:gd name="T30" fmla="*/ 47 w 119"/>
                            <a:gd name="T31" fmla="*/ 25 h 292"/>
                            <a:gd name="T32" fmla="*/ 55 w 119"/>
                            <a:gd name="T33" fmla="*/ 15 h 292"/>
                            <a:gd name="T34" fmla="*/ 66 w 119"/>
                            <a:gd name="T35" fmla="*/ 5 h 292"/>
                            <a:gd name="T36" fmla="*/ 78 w 119"/>
                            <a:gd name="T37" fmla="*/ 0 h 292"/>
                            <a:gd name="T38" fmla="*/ 80 w 119"/>
                            <a:gd name="T39" fmla="*/ 0 h 292"/>
                            <a:gd name="T40" fmla="*/ 80 w 119"/>
                            <a:gd name="T41" fmla="*/ 3 h 292"/>
                            <a:gd name="T42" fmla="*/ 80 w 119"/>
                            <a:gd name="T43" fmla="*/ 29 h 292"/>
                            <a:gd name="T44" fmla="*/ 80 w 119"/>
                            <a:gd name="T45" fmla="*/ 52 h 292"/>
                            <a:gd name="T46" fmla="*/ 82 w 119"/>
                            <a:gd name="T47" fmla="*/ 74 h 292"/>
                            <a:gd name="T48" fmla="*/ 86 w 119"/>
                            <a:gd name="T49" fmla="*/ 95 h 292"/>
                            <a:gd name="T50" fmla="*/ 90 w 119"/>
                            <a:gd name="T51" fmla="*/ 116 h 292"/>
                            <a:gd name="T52" fmla="*/ 98 w 119"/>
                            <a:gd name="T53" fmla="*/ 138 h 292"/>
                            <a:gd name="T54" fmla="*/ 107 w 119"/>
                            <a:gd name="T55" fmla="*/ 159 h 292"/>
                            <a:gd name="T56" fmla="*/ 119 w 119"/>
                            <a:gd name="T57" fmla="*/ 183 h 292"/>
                            <a:gd name="T58" fmla="*/ 117 w 119"/>
                            <a:gd name="T59" fmla="*/ 194 h 292"/>
                            <a:gd name="T60" fmla="*/ 115 w 119"/>
                            <a:gd name="T61" fmla="*/ 208 h 292"/>
                            <a:gd name="T62" fmla="*/ 113 w 119"/>
                            <a:gd name="T63" fmla="*/ 221 h 292"/>
                            <a:gd name="T64" fmla="*/ 113 w 119"/>
                            <a:gd name="T65" fmla="*/ 237 h 292"/>
                            <a:gd name="T66" fmla="*/ 111 w 119"/>
                            <a:gd name="T67" fmla="*/ 251 h 292"/>
                            <a:gd name="T68" fmla="*/ 109 w 119"/>
                            <a:gd name="T69" fmla="*/ 264 h 292"/>
                            <a:gd name="T70" fmla="*/ 107 w 119"/>
                            <a:gd name="T71" fmla="*/ 278 h 292"/>
                            <a:gd name="T72" fmla="*/ 107 w 119"/>
                            <a:gd name="T73" fmla="*/ 292 h 292"/>
                            <a:gd name="T74" fmla="*/ 92 w 119"/>
                            <a:gd name="T75" fmla="*/ 280 h 292"/>
                            <a:gd name="T76" fmla="*/ 80 w 119"/>
                            <a:gd name="T77" fmla="*/ 264 h 292"/>
                            <a:gd name="T78" fmla="*/ 64 w 119"/>
                            <a:gd name="T79" fmla="*/ 245 h 292"/>
                            <a:gd name="T80" fmla="*/ 53 w 119"/>
                            <a:gd name="T81" fmla="*/ 225 h 292"/>
                            <a:gd name="T82" fmla="*/ 39 w 119"/>
                            <a:gd name="T83" fmla="*/ 202 h 292"/>
                            <a:gd name="T84" fmla="*/ 29 w 119"/>
                            <a:gd name="T85" fmla="*/ 181 h 292"/>
                            <a:gd name="T86" fmla="*/ 22 w 119"/>
                            <a:gd name="T87" fmla="*/ 159 h 292"/>
                            <a:gd name="T88" fmla="*/ 14 w 119"/>
                            <a:gd name="T89" fmla="*/ 144 h 292"/>
                            <a:gd name="T90" fmla="*/ 14 w 119"/>
                            <a:gd name="T91" fmla="*/ 144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9" h="292">
                              <a:moveTo>
                                <a:pt x="14" y="144"/>
                              </a:moveTo>
                              <a:lnTo>
                                <a:pt x="12" y="136"/>
                              </a:lnTo>
                              <a:lnTo>
                                <a:pt x="10" y="130"/>
                              </a:lnTo>
                              <a:lnTo>
                                <a:pt x="8" y="124"/>
                              </a:lnTo>
                              <a:lnTo>
                                <a:pt x="6" y="118"/>
                              </a:lnTo>
                              <a:lnTo>
                                <a:pt x="4" y="112"/>
                              </a:lnTo>
                              <a:lnTo>
                                <a:pt x="2" y="107"/>
                              </a:lnTo>
                              <a:lnTo>
                                <a:pt x="0" y="101"/>
                              </a:lnTo>
                              <a:lnTo>
                                <a:pt x="0" y="95"/>
                              </a:lnTo>
                              <a:lnTo>
                                <a:pt x="8" y="95"/>
                              </a:lnTo>
                              <a:lnTo>
                                <a:pt x="14" y="91"/>
                              </a:lnTo>
                              <a:lnTo>
                                <a:pt x="20" y="75"/>
                              </a:lnTo>
                              <a:lnTo>
                                <a:pt x="25" y="62"/>
                              </a:lnTo>
                              <a:lnTo>
                                <a:pt x="31" y="50"/>
                              </a:lnTo>
                              <a:lnTo>
                                <a:pt x="39" y="37"/>
                              </a:lnTo>
                              <a:lnTo>
                                <a:pt x="47" y="25"/>
                              </a:lnTo>
                              <a:lnTo>
                                <a:pt x="55" y="15"/>
                              </a:lnTo>
                              <a:lnTo>
                                <a:pt x="66" y="5"/>
                              </a:lnTo>
                              <a:lnTo>
                                <a:pt x="78" y="0"/>
                              </a:lnTo>
                              <a:lnTo>
                                <a:pt x="80" y="0"/>
                              </a:lnTo>
                              <a:lnTo>
                                <a:pt x="80" y="3"/>
                              </a:lnTo>
                              <a:lnTo>
                                <a:pt x="80" y="29"/>
                              </a:lnTo>
                              <a:lnTo>
                                <a:pt x="80" y="52"/>
                              </a:lnTo>
                              <a:lnTo>
                                <a:pt x="82" y="74"/>
                              </a:lnTo>
                              <a:lnTo>
                                <a:pt x="86" y="95"/>
                              </a:lnTo>
                              <a:lnTo>
                                <a:pt x="90" y="116"/>
                              </a:lnTo>
                              <a:lnTo>
                                <a:pt x="98" y="138"/>
                              </a:lnTo>
                              <a:lnTo>
                                <a:pt x="107" y="159"/>
                              </a:lnTo>
                              <a:lnTo>
                                <a:pt x="119" y="183"/>
                              </a:lnTo>
                              <a:lnTo>
                                <a:pt x="117" y="194"/>
                              </a:lnTo>
                              <a:lnTo>
                                <a:pt x="115" y="208"/>
                              </a:lnTo>
                              <a:lnTo>
                                <a:pt x="113" y="221"/>
                              </a:lnTo>
                              <a:lnTo>
                                <a:pt x="113" y="237"/>
                              </a:lnTo>
                              <a:lnTo>
                                <a:pt x="111" y="251"/>
                              </a:lnTo>
                              <a:lnTo>
                                <a:pt x="109" y="264"/>
                              </a:lnTo>
                              <a:lnTo>
                                <a:pt x="107" y="278"/>
                              </a:lnTo>
                              <a:lnTo>
                                <a:pt x="107" y="292"/>
                              </a:lnTo>
                              <a:lnTo>
                                <a:pt x="92" y="280"/>
                              </a:lnTo>
                              <a:lnTo>
                                <a:pt x="80" y="264"/>
                              </a:lnTo>
                              <a:lnTo>
                                <a:pt x="64" y="245"/>
                              </a:lnTo>
                              <a:lnTo>
                                <a:pt x="53" y="225"/>
                              </a:lnTo>
                              <a:lnTo>
                                <a:pt x="39" y="202"/>
                              </a:lnTo>
                              <a:lnTo>
                                <a:pt x="29" y="181"/>
                              </a:lnTo>
                              <a:lnTo>
                                <a:pt x="22" y="159"/>
                              </a:lnTo>
                              <a:lnTo>
                                <a:pt x="14" y="144"/>
                              </a:lnTo>
                              <a:lnTo>
                                <a:pt x="14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0" name="手繪多邊形 18" descr="Part of leaf"/>
                      <wps:cNvSpPr>
                        <a:spLocks/>
                      </wps:cNvSpPr>
                      <wps:spPr bwMode="auto">
                        <a:xfrm>
                          <a:off x="1293" y="4106"/>
                          <a:ext cx="269" cy="342"/>
                        </a:xfrm>
                        <a:custGeom>
                          <a:avLst/>
                          <a:gdLst>
                            <a:gd name="T0" fmla="*/ 12 w 269"/>
                            <a:gd name="T1" fmla="*/ 331 h 342"/>
                            <a:gd name="T2" fmla="*/ 6 w 269"/>
                            <a:gd name="T3" fmla="*/ 311 h 342"/>
                            <a:gd name="T4" fmla="*/ 4 w 269"/>
                            <a:gd name="T5" fmla="*/ 294 h 342"/>
                            <a:gd name="T6" fmla="*/ 2 w 269"/>
                            <a:gd name="T7" fmla="*/ 276 h 342"/>
                            <a:gd name="T8" fmla="*/ 2 w 269"/>
                            <a:gd name="T9" fmla="*/ 261 h 342"/>
                            <a:gd name="T10" fmla="*/ 0 w 269"/>
                            <a:gd name="T11" fmla="*/ 243 h 342"/>
                            <a:gd name="T12" fmla="*/ 0 w 269"/>
                            <a:gd name="T13" fmla="*/ 226 h 342"/>
                            <a:gd name="T14" fmla="*/ 2 w 269"/>
                            <a:gd name="T15" fmla="*/ 208 h 342"/>
                            <a:gd name="T16" fmla="*/ 2 w 269"/>
                            <a:gd name="T17" fmla="*/ 191 h 342"/>
                            <a:gd name="T18" fmla="*/ 22 w 269"/>
                            <a:gd name="T19" fmla="*/ 179 h 342"/>
                            <a:gd name="T20" fmla="*/ 43 w 269"/>
                            <a:gd name="T21" fmla="*/ 154 h 342"/>
                            <a:gd name="T22" fmla="*/ 66 w 269"/>
                            <a:gd name="T23" fmla="*/ 124 h 342"/>
                            <a:gd name="T24" fmla="*/ 92 w 269"/>
                            <a:gd name="T25" fmla="*/ 91 h 342"/>
                            <a:gd name="T26" fmla="*/ 113 w 269"/>
                            <a:gd name="T27" fmla="*/ 58 h 342"/>
                            <a:gd name="T28" fmla="*/ 131 w 269"/>
                            <a:gd name="T29" fmla="*/ 29 h 342"/>
                            <a:gd name="T30" fmla="*/ 142 w 269"/>
                            <a:gd name="T31" fmla="*/ 8 h 342"/>
                            <a:gd name="T32" fmla="*/ 148 w 269"/>
                            <a:gd name="T33" fmla="*/ 0 h 342"/>
                            <a:gd name="T34" fmla="*/ 148 w 269"/>
                            <a:gd name="T35" fmla="*/ 19 h 342"/>
                            <a:gd name="T36" fmla="*/ 144 w 269"/>
                            <a:gd name="T37" fmla="*/ 39 h 342"/>
                            <a:gd name="T38" fmla="*/ 138 w 269"/>
                            <a:gd name="T39" fmla="*/ 62 h 342"/>
                            <a:gd name="T40" fmla="*/ 131 w 269"/>
                            <a:gd name="T41" fmla="*/ 87 h 342"/>
                            <a:gd name="T42" fmla="*/ 125 w 269"/>
                            <a:gd name="T43" fmla="*/ 109 h 342"/>
                            <a:gd name="T44" fmla="*/ 123 w 269"/>
                            <a:gd name="T45" fmla="*/ 130 h 342"/>
                            <a:gd name="T46" fmla="*/ 125 w 269"/>
                            <a:gd name="T47" fmla="*/ 150 h 342"/>
                            <a:gd name="T48" fmla="*/ 135 w 269"/>
                            <a:gd name="T49" fmla="*/ 167 h 342"/>
                            <a:gd name="T50" fmla="*/ 150 w 269"/>
                            <a:gd name="T51" fmla="*/ 167 h 342"/>
                            <a:gd name="T52" fmla="*/ 168 w 269"/>
                            <a:gd name="T53" fmla="*/ 159 h 342"/>
                            <a:gd name="T54" fmla="*/ 183 w 269"/>
                            <a:gd name="T55" fmla="*/ 144 h 342"/>
                            <a:gd name="T56" fmla="*/ 199 w 269"/>
                            <a:gd name="T57" fmla="*/ 126 h 342"/>
                            <a:gd name="T58" fmla="*/ 216 w 269"/>
                            <a:gd name="T59" fmla="*/ 107 h 342"/>
                            <a:gd name="T60" fmla="*/ 232 w 269"/>
                            <a:gd name="T61" fmla="*/ 89 h 342"/>
                            <a:gd name="T62" fmla="*/ 249 w 269"/>
                            <a:gd name="T63" fmla="*/ 76 h 342"/>
                            <a:gd name="T64" fmla="*/ 269 w 269"/>
                            <a:gd name="T65" fmla="*/ 70 h 342"/>
                            <a:gd name="T66" fmla="*/ 253 w 269"/>
                            <a:gd name="T67" fmla="*/ 89 h 342"/>
                            <a:gd name="T68" fmla="*/ 240 w 269"/>
                            <a:gd name="T69" fmla="*/ 113 h 342"/>
                            <a:gd name="T70" fmla="*/ 226 w 269"/>
                            <a:gd name="T71" fmla="*/ 136 h 342"/>
                            <a:gd name="T72" fmla="*/ 214 w 269"/>
                            <a:gd name="T73" fmla="*/ 163 h 342"/>
                            <a:gd name="T74" fmla="*/ 203 w 269"/>
                            <a:gd name="T75" fmla="*/ 189 h 342"/>
                            <a:gd name="T76" fmla="*/ 195 w 269"/>
                            <a:gd name="T77" fmla="*/ 218 h 342"/>
                            <a:gd name="T78" fmla="*/ 187 w 269"/>
                            <a:gd name="T79" fmla="*/ 245 h 342"/>
                            <a:gd name="T80" fmla="*/ 183 w 269"/>
                            <a:gd name="T81" fmla="*/ 272 h 342"/>
                            <a:gd name="T82" fmla="*/ 164 w 269"/>
                            <a:gd name="T83" fmla="*/ 280 h 342"/>
                            <a:gd name="T84" fmla="*/ 146 w 269"/>
                            <a:gd name="T85" fmla="*/ 290 h 342"/>
                            <a:gd name="T86" fmla="*/ 127 w 269"/>
                            <a:gd name="T87" fmla="*/ 298 h 342"/>
                            <a:gd name="T88" fmla="*/ 107 w 269"/>
                            <a:gd name="T89" fmla="*/ 307 h 342"/>
                            <a:gd name="T90" fmla="*/ 88 w 269"/>
                            <a:gd name="T91" fmla="*/ 315 h 342"/>
                            <a:gd name="T92" fmla="*/ 68 w 269"/>
                            <a:gd name="T93" fmla="*/ 323 h 342"/>
                            <a:gd name="T94" fmla="*/ 47 w 269"/>
                            <a:gd name="T95" fmla="*/ 333 h 342"/>
                            <a:gd name="T96" fmla="*/ 29 w 269"/>
                            <a:gd name="T97" fmla="*/ 342 h 342"/>
                            <a:gd name="T98" fmla="*/ 24 w 269"/>
                            <a:gd name="T99" fmla="*/ 342 h 342"/>
                            <a:gd name="T100" fmla="*/ 22 w 269"/>
                            <a:gd name="T101" fmla="*/ 342 h 342"/>
                            <a:gd name="T102" fmla="*/ 18 w 269"/>
                            <a:gd name="T103" fmla="*/ 340 h 342"/>
                            <a:gd name="T104" fmla="*/ 16 w 269"/>
                            <a:gd name="T105" fmla="*/ 340 h 342"/>
                            <a:gd name="T106" fmla="*/ 14 w 269"/>
                            <a:gd name="T107" fmla="*/ 337 h 342"/>
                            <a:gd name="T108" fmla="*/ 12 w 269"/>
                            <a:gd name="T109" fmla="*/ 331 h 342"/>
                            <a:gd name="T110" fmla="*/ 12 w 269"/>
                            <a:gd name="T111" fmla="*/ 331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69" h="342">
                              <a:moveTo>
                                <a:pt x="12" y="331"/>
                              </a:moveTo>
                              <a:lnTo>
                                <a:pt x="6" y="311"/>
                              </a:lnTo>
                              <a:lnTo>
                                <a:pt x="4" y="294"/>
                              </a:lnTo>
                              <a:lnTo>
                                <a:pt x="2" y="276"/>
                              </a:lnTo>
                              <a:lnTo>
                                <a:pt x="2" y="261"/>
                              </a:lnTo>
                              <a:lnTo>
                                <a:pt x="0" y="243"/>
                              </a:lnTo>
                              <a:lnTo>
                                <a:pt x="0" y="226"/>
                              </a:lnTo>
                              <a:lnTo>
                                <a:pt x="2" y="208"/>
                              </a:lnTo>
                              <a:lnTo>
                                <a:pt x="2" y="191"/>
                              </a:lnTo>
                              <a:lnTo>
                                <a:pt x="22" y="179"/>
                              </a:lnTo>
                              <a:lnTo>
                                <a:pt x="43" y="154"/>
                              </a:lnTo>
                              <a:lnTo>
                                <a:pt x="66" y="124"/>
                              </a:lnTo>
                              <a:lnTo>
                                <a:pt x="92" y="91"/>
                              </a:lnTo>
                              <a:lnTo>
                                <a:pt x="113" y="58"/>
                              </a:lnTo>
                              <a:lnTo>
                                <a:pt x="131" y="29"/>
                              </a:lnTo>
                              <a:lnTo>
                                <a:pt x="142" y="8"/>
                              </a:lnTo>
                              <a:lnTo>
                                <a:pt x="148" y="0"/>
                              </a:lnTo>
                              <a:lnTo>
                                <a:pt x="148" y="19"/>
                              </a:lnTo>
                              <a:lnTo>
                                <a:pt x="144" y="39"/>
                              </a:lnTo>
                              <a:lnTo>
                                <a:pt x="138" y="62"/>
                              </a:lnTo>
                              <a:lnTo>
                                <a:pt x="131" y="87"/>
                              </a:lnTo>
                              <a:lnTo>
                                <a:pt x="125" y="109"/>
                              </a:lnTo>
                              <a:lnTo>
                                <a:pt x="123" y="130"/>
                              </a:lnTo>
                              <a:lnTo>
                                <a:pt x="125" y="150"/>
                              </a:lnTo>
                              <a:lnTo>
                                <a:pt x="135" y="167"/>
                              </a:lnTo>
                              <a:lnTo>
                                <a:pt x="150" y="167"/>
                              </a:lnTo>
                              <a:lnTo>
                                <a:pt x="168" y="159"/>
                              </a:lnTo>
                              <a:lnTo>
                                <a:pt x="183" y="144"/>
                              </a:lnTo>
                              <a:lnTo>
                                <a:pt x="199" y="126"/>
                              </a:lnTo>
                              <a:lnTo>
                                <a:pt x="216" y="107"/>
                              </a:lnTo>
                              <a:lnTo>
                                <a:pt x="232" y="89"/>
                              </a:lnTo>
                              <a:lnTo>
                                <a:pt x="249" y="76"/>
                              </a:lnTo>
                              <a:lnTo>
                                <a:pt x="269" y="70"/>
                              </a:lnTo>
                              <a:lnTo>
                                <a:pt x="253" y="89"/>
                              </a:lnTo>
                              <a:lnTo>
                                <a:pt x="240" y="113"/>
                              </a:lnTo>
                              <a:lnTo>
                                <a:pt x="226" y="136"/>
                              </a:lnTo>
                              <a:lnTo>
                                <a:pt x="214" y="163"/>
                              </a:lnTo>
                              <a:lnTo>
                                <a:pt x="203" y="189"/>
                              </a:lnTo>
                              <a:lnTo>
                                <a:pt x="195" y="218"/>
                              </a:lnTo>
                              <a:lnTo>
                                <a:pt x="187" y="245"/>
                              </a:lnTo>
                              <a:lnTo>
                                <a:pt x="183" y="272"/>
                              </a:lnTo>
                              <a:lnTo>
                                <a:pt x="164" y="280"/>
                              </a:lnTo>
                              <a:lnTo>
                                <a:pt x="146" y="290"/>
                              </a:lnTo>
                              <a:lnTo>
                                <a:pt x="127" y="298"/>
                              </a:lnTo>
                              <a:lnTo>
                                <a:pt x="107" y="307"/>
                              </a:lnTo>
                              <a:lnTo>
                                <a:pt x="88" y="315"/>
                              </a:lnTo>
                              <a:lnTo>
                                <a:pt x="68" y="323"/>
                              </a:lnTo>
                              <a:lnTo>
                                <a:pt x="47" y="333"/>
                              </a:lnTo>
                              <a:lnTo>
                                <a:pt x="29" y="342"/>
                              </a:lnTo>
                              <a:lnTo>
                                <a:pt x="24" y="342"/>
                              </a:lnTo>
                              <a:lnTo>
                                <a:pt x="22" y="342"/>
                              </a:lnTo>
                              <a:lnTo>
                                <a:pt x="18" y="340"/>
                              </a:lnTo>
                              <a:lnTo>
                                <a:pt x="16" y="340"/>
                              </a:lnTo>
                              <a:lnTo>
                                <a:pt x="14" y="337"/>
                              </a:lnTo>
                              <a:lnTo>
                                <a:pt x="12" y="331"/>
                              </a:lnTo>
                              <a:lnTo>
                                <a:pt x="12" y="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1" name="手繪多邊形 19" descr="Part of leaf"/>
                      <wps:cNvSpPr>
                        <a:spLocks/>
                      </wps:cNvSpPr>
                      <wps:spPr bwMode="auto">
                        <a:xfrm>
                          <a:off x="1297" y="3964"/>
                          <a:ext cx="136" cy="325"/>
                        </a:xfrm>
                        <a:custGeom>
                          <a:avLst/>
                          <a:gdLst>
                            <a:gd name="T0" fmla="*/ 53 w 136"/>
                            <a:gd name="T1" fmla="*/ 105 h 325"/>
                            <a:gd name="T2" fmla="*/ 55 w 136"/>
                            <a:gd name="T3" fmla="*/ 93 h 325"/>
                            <a:gd name="T4" fmla="*/ 57 w 136"/>
                            <a:gd name="T5" fmla="*/ 79 h 325"/>
                            <a:gd name="T6" fmla="*/ 60 w 136"/>
                            <a:gd name="T7" fmla="*/ 64 h 325"/>
                            <a:gd name="T8" fmla="*/ 66 w 136"/>
                            <a:gd name="T9" fmla="*/ 46 h 325"/>
                            <a:gd name="T10" fmla="*/ 70 w 136"/>
                            <a:gd name="T11" fmla="*/ 31 h 325"/>
                            <a:gd name="T12" fmla="*/ 76 w 136"/>
                            <a:gd name="T13" fmla="*/ 17 h 325"/>
                            <a:gd name="T14" fmla="*/ 80 w 136"/>
                            <a:gd name="T15" fmla="*/ 5 h 325"/>
                            <a:gd name="T16" fmla="*/ 84 w 136"/>
                            <a:gd name="T17" fmla="*/ 0 h 325"/>
                            <a:gd name="T18" fmla="*/ 84 w 136"/>
                            <a:gd name="T19" fmla="*/ 7 h 325"/>
                            <a:gd name="T20" fmla="*/ 86 w 136"/>
                            <a:gd name="T21" fmla="*/ 19 h 325"/>
                            <a:gd name="T22" fmla="*/ 86 w 136"/>
                            <a:gd name="T23" fmla="*/ 29 h 325"/>
                            <a:gd name="T24" fmla="*/ 90 w 136"/>
                            <a:gd name="T25" fmla="*/ 40 h 325"/>
                            <a:gd name="T26" fmla="*/ 92 w 136"/>
                            <a:gd name="T27" fmla="*/ 46 h 325"/>
                            <a:gd name="T28" fmla="*/ 97 w 136"/>
                            <a:gd name="T29" fmla="*/ 52 h 325"/>
                            <a:gd name="T30" fmla="*/ 103 w 136"/>
                            <a:gd name="T31" fmla="*/ 54 h 325"/>
                            <a:gd name="T32" fmla="*/ 113 w 136"/>
                            <a:gd name="T33" fmla="*/ 50 h 325"/>
                            <a:gd name="T34" fmla="*/ 119 w 136"/>
                            <a:gd name="T35" fmla="*/ 64 h 325"/>
                            <a:gd name="T36" fmla="*/ 123 w 136"/>
                            <a:gd name="T37" fmla="*/ 76 h 325"/>
                            <a:gd name="T38" fmla="*/ 123 w 136"/>
                            <a:gd name="T39" fmla="*/ 87 h 325"/>
                            <a:gd name="T40" fmla="*/ 123 w 136"/>
                            <a:gd name="T41" fmla="*/ 99 h 325"/>
                            <a:gd name="T42" fmla="*/ 119 w 136"/>
                            <a:gd name="T43" fmla="*/ 111 h 325"/>
                            <a:gd name="T44" fmla="*/ 117 w 136"/>
                            <a:gd name="T45" fmla="*/ 122 h 325"/>
                            <a:gd name="T46" fmla="*/ 117 w 136"/>
                            <a:gd name="T47" fmla="*/ 134 h 325"/>
                            <a:gd name="T48" fmla="*/ 119 w 136"/>
                            <a:gd name="T49" fmla="*/ 146 h 325"/>
                            <a:gd name="T50" fmla="*/ 123 w 136"/>
                            <a:gd name="T51" fmla="*/ 144 h 325"/>
                            <a:gd name="T52" fmla="*/ 127 w 136"/>
                            <a:gd name="T53" fmla="*/ 144 h 325"/>
                            <a:gd name="T54" fmla="*/ 131 w 136"/>
                            <a:gd name="T55" fmla="*/ 142 h 325"/>
                            <a:gd name="T56" fmla="*/ 134 w 136"/>
                            <a:gd name="T57" fmla="*/ 140 h 325"/>
                            <a:gd name="T58" fmla="*/ 136 w 136"/>
                            <a:gd name="T59" fmla="*/ 146 h 325"/>
                            <a:gd name="T60" fmla="*/ 125 w 136"/>
                            <a:gd name="T61" fmla="*/ 167 h 325"/>
                            <a:gd name="T62" fmla="*/ 111 w 136"/>
                            <a:gd name="T63" fmla="*/ 192 h 325"/>
                            <a:gd name="T64" fmla="*/ 96 w 136"/>
                            <a:gd name="T65" fmla="*/ 218 h 325"/>
                            <a:gd name="T66" fmla="*/ 78 w 136"/>
                            <a:gd name="T67" fmla="*/ 243 h 325"/>
                            <a:gd name="T68" fmla="*/ 58 w 136"/>
                            <a:gd name="T69" fmla="*/ 266 h 325"/>
                            <a:gd name="T70" fmla="*/ 41 w 136"/>
                            <a:gd name="T71" fmla="*/ 290 h 325"/>
                            <a:gd name="T72" fmla="*/ 21 w 136"/>
                            <a:gd name="T73" fmla="*/ 307 h 325"/>
                            <a:gd name="T74" fmla="*/ 2 w 136"/>
                            <a:gd name="T75" fmla="*/ 325 h 325"/>
                            <a:gd name="T76" fmla="*/ 0 w 136"/>
                            <a:gd name="T77" fmla="*/ 307 h 325"/>
                            <a:gd name="T78" fmla="*/ 6 w 136"/>
                            <a:gd name="T79" fmla="*/ 284 h 325"/>
                            <a:gd name="T80" fmla="*/ 12 w 136"/>
                            <a:gd name="T81" fmla="*/ 253 h 325"/>
                            <a:gd name="T82" fmla="*/ 21 w 136"/>
                            <a:gd name="T83" fmla="*/ 218 h 325"/>
                            <a:gd name="T84" fmla="*/ 31 w 136"/>
                            <a:gd name="T85" fmla="*/ 179 h 325"/>
                            <a:gd name="T86" fmla="*/ 41 w 136"/>
                            <a:gd name="T87" fmla="*/ 146 h 325"/>
                            <a:gd name="T88" fmla="*/ 49 w 136"/>
                            <a:gd name="T89" fmla="*/ 120 h 325"/>
                            <a:gd name="T90" fmla="*/ 53 w 136"/>
                            <a:gd name="T91" fmla="*/ 105 h 325"/>
                            <a:gd name="T92" fmla="*/ 53 w 136"/>
                            <a:gd name="T93" fmla="*/ 10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36" h="325">
                              <a:moveTo>
                                <a:pt x="53" y="105"/>
                              </a:moveTo>
                              <a:lnTo>
                                <a:pt x="55" y="93"/>
                              </a:lnTo>
                              <a:lnTo>
                                <a:pt x="57" y="79"/>
                              </a:lnTo>
                              <a:lnTo>
                                <a:pt x="60" y="64"/>
                              </a:lnTo>
                              <a:lnTo>
                                <a:pt x="66" y="46"/>
                              </a:lnTo>
                              <a:lnTo>
                                <a:pt x="70" y="31"/>
                              </a:lnTo>
                              <a:lnTo>
                                <a:pt x="76" y="17"/>
                              </a:lnTo>
                              <a:lnTo>
                                <a:pt x="80" y="5"/>
                              </a:lnTo>
                              <a:lnTo>
                                <a:pt x="84" y="0"/>
                              </a:lnTo>
                              <a:lnTo>
                                <a:pt x="84" y="7"/>
                              </a:lnTo>
                              <a:lnTo>
                                <a:pt x="86" y="19"/>
                              </a:lnTo>
                              <a:lnTo>
                                <a:pt x="86" y="29"/>
                              </a:lnTo>
                              <a:lnTo>
                                <a:pt x="90" y="40"/>
                              </a:lnTo>
                              <a:lnTo>
                                <a:pt x="92" y="46"/>
                              </a:lnTo>
                              <a:lnTo>
                                <a:pt x="97" y="52"/>
                              </a:lnTo>
                              <a:lnTo>
                                <a:pt x="103" y="54"/>
                              </a:lnTo>
                              <a:lnTo>
                                <a:pt x="113" y="50"/>
                              </a:lnTo>
                              <a:lnTo>
                                <a:pt x="119" y="64"/>
                              </a:lnTo>
                              <a:lnTo>
                                <a:pt x="123" y="76"/>
                              </a:lnTo>
                              <a:lnTo>
                                <a:pt x="123" y="87"/>
                              </a:lnTo>
                              <a:lnTo>
                                <a:pt x="123" y="99"/>
                              </a:lnTo>
                              <a:lnTo>
                                <a:pt x="119" y="111"/>
                              </a:lnTo>
                              <a:lnTo>
                                <a:pt x="117" y="122"/>
                              </a:lnTo>
                              <a:lnTo>
                                <a:pt x="117" y="134"/>
                              </a:lnTo>
                              <a:lnTo>
                                <a:pt x="119" y="146"/>
                              </a:lnTo>
                              <a:lnTo>
                                <a:pt x="123" y="144"/>
                              </a:lnTo>
                              <a:lnTo>
                                <a:pt x="127" y="144"/>
                              </a:lnTo>
                              <a:lnTo>
                                <a:pt x="131" y="142"/>
                              </a:lnTo>
                              <a:lnTo>
                                <a:pt x="134" y="140"/>
                              </a:lnTo>
                              <a:lnTo>
                                <a:pt x="136" y="146"/>
                              </a:lnTo>
                              <a:lnTo>
                                <a:pt x="125" y="167"/>
                              </a:lnTo>
                              <a:lnTo>
                                <a:pt x="111" y="192"/>
                              </a:lnTo>
                              <a:lnTo>
                                <a:pt x="96" y="218"/>
                              </a:lnTo>
                              <a:lnTo>
                                <a:pt x="78" y="243"/>
                              </a:lnTo>
                              <a:lnTo>
                                <a:pt x="58" y="266"/>
                              </a:lnTo>
                              <a:lnTo>
                                <a:pt x="41" y="290"/>
                              </a:lnTo>
                              <a:lnTo>
                                <a:pt x="21" y="307"/>
                              </a:lnTo>
                              <a:lnTo>
                                <a:pt x="2" y="325"/>
                              </a:lnTo>
                              <a:lnTo>
                                <a:pt x="0" y="307"/>
                              </a:lnTo>
                              <a:lnTo>
                                <a:pt x="6" y="284"/>
                              </a:lnTo>
                              <a:lnTo>
                                <a:pt x="12" y="253"/>
                              </a:lnTo>
                              <a:lnTo>
                                <a:pt x="21" y="218"/>
                              </a:lnTo>
                              <a:lnTo>
                                <a:pt x="31" y="179"/>
                              </a:lnTo>
                              <a:lnTo>
                                <a:pt x="41" y="146"/>
                              </a:lnTo>
                              <a:lnTo>
                                <a:pt x="49" y="120"/>
                              </a:lnTo>
                              <a:lnTo>
                                <a:pt x="53" y="105"/>
                              </a:lnTo>
                              <a:lnTo>
                                <a:pt x="53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2" name="手繪多邊形 20" descr="Part of leaf"/>
                      <wps:cNvSpPr>
                        <a:spLocks/>
                      </wps:cNvSpPr>
                      <wps:spPr bwMode="auto">
                        <a:xfrm>
                          <a:off x="1264" y="3946"/>
                          <a:ext cx="113" cy="261"/>
                        </a:xfrm>
                        <a:custGeom>
                          <a:avLst/>
                          <a:gdLst>
                            <a:gd name="T0" fmla="*/ 10 w 113"/>
                            <a:gd name="T1" fmla="*/ 208 h 261"/>
                            <a:gd name="T2" fmla="*/ 8 w 113"/>
                            <a:gd name="T3" fmla="*/ 193 h 261"/>
                            <a:gd name="T4" fmla="*/ 4 w 113"/>
                            <a:gd name="T5" fmla="*/ 179 h 261"/>
                            <a:gd name="T6" fmla="*/ 2 w 113"/>
                            <a:gd name="T7" fmla="*/ 166 h 261"/>
                            <a:gd name="T8" fmla="*/ 2 w 113"/>
                            <a:gd name="T9" fmla="*/ 154 h 261"/>
                            <a:gd name="T10" fmla="*/ 0 w 113"/>
                            <a:gd name="T11" fmla="*/ 140 h 261"/>
                            <a:gd name="T12" fmla="*/ 0 w 113"/>
                            <a:gd name="T13" fmla="*/ 127 h 261"/>
                            <a:gd name="T14" fmla="*/ 0 w 113"/>
                            <a:gd name="T15" fmla="*/ 113 h 261"/>
                            <a:gd name="T16" fmla="*/ 0 w 113"/>
                            <a:gd name="T17" fmla="*/ 99 h 261"/>
                            <a:gd name="T18" fmla="*/ 2 w 113"/>
                            <a:gd name="T19" fmla="*/ 99 h 261"/>
                            <a:gd name="T20" fmla="*/ 4 w 113"/>
                            <a:gd name="T21" fmla="*/ 99 h 261"/>
                            <a:gd name="T22" fmla="*/ 6 w 113"/>
                            <a:gd name="T23" fmla="*/ 105 h 261"/>
                            <a:gd name="T24" fmla="*/ 12 w 113"/>
                            <a:gd name="T25" fmla="*/ 105 h 261"/>
                            <a:gd name="T26" fmla="*/ 23 w 113"/>
                            <a:gd name="T27" fmla="*/ 86 h 261"/>
                            <a:gd name="T28" fmla="*/ 33 w 113"/>
                            <a:gd name="T29" fmla="*/ 70 h 261"/>
                            <a:gd name="T30" fmla="*/ 43 w 113"/>
                            <a:gd name="T31" fmla="*/ 55 h 261"/>
                            <a:gd name="T32" fmla="*/ 56 w 113"/>
                            <a:gd name="T33" fmla="*/ 45 h 261"/>
                            <a:gd name="T34" fmla="*/ 68 w 113"/>
                            <a:gd name="T35" fmla="*/ 31 h 261"/>
                            <a:gd name="T36" fmla="*/ 82 w 113"/>
                            <a:gd name="T37" fmla="*/ 22 h 261"/>
                            <a:gd name="T38" fmla="*/ 95 w 113"/>
                            <a:gd name="T39" fmla="*/ 12 h 261"/>
                            <a:gd name="T40" fmla="*/ 113 w 113"/>
                            <a:gd name="T41" fmla="*/ 0 h 261"/>
                            <a:gd name="T42" fmla="*/ 113 w 113"/>
                            <a:gd name="T43" fmla="*/ 4 h 261"/>
                            <a:gd name="T44" fmla="*/ 103 w 113"/>
                            <a:gd name="T45" fmla="*/ 33 h 261"/>
                            <a:gd name="T46" fmla="*/ 93 w 113"/>
                            <a:gd name="T47" fmla="*/ 66 h 261"/>
                            <a:gd name="T48" fmla="*/ 84 w 113"/>
                            <a:gd name="T49" fmla="*/ 97 h 261"/>
                            <a:gd name="T50" fmla="*/ 76 w 113"/>
                            <a:gd name="T51" fmla="*/ 131 h 261"/>
                            <a:gd name="T52" fmla="*/ 66 w 113"/>
                            <a:gd name="T53" fmla="*/ 164 h 261"/>
                            <a:gd name="T54" fmla="*/ 58 w 113"/>
                            <a:gd name="T55" fmla="*/ 197 h 261"/>
                            <a:gd name="T56" fmla="*/ 51 w 113"/>
                            <a:gd name="T57" fmla="*/ 228 h 261"/>
                            <a:gd name="T58" fmla="*/ 41 w 113"/>
                            <a:gd name="T59" fmla="*/ 261 h 261"/>
                            <a:gd name="T60" fmla="*/ 37 w 113"/>
                            <a:gd name="T61" fmla="*/ 259 h 261"/>
                            <a:gd name="T62" fmla="*/ 33 w 113"/>
                            <a:gd name="T63" fmla="*/ 253 h 261"/>
                            <a:gd name="T64" fmla="*/ 27 w 113"/>
                            <a:gd name="T65" fmla="*/ 245 h 261"/>
                            <a:gd name="T66" fmla="*/ 23 w 113"/>
                            <a:gd name="T67" fmla="*/ 238 h 261"/>
                            <a:gd name="T68" fmla="*/ 17 w 113"/>
                            <a:gd name="T69" fmla="*/ 226 h 261"/>
                            <a:gd name="T70" fmla="*/ 14 w 113"/>
                            <a:gd name="T71" fmla="*/ 218 h 261"/>
                            <a:gd name="T72" fmla="*/ 12 w 113"/>
                            <a:gd name="T73" fmla="*/ 212 h 261"/>
                            <a:gd name="T74" fmla="*/ 10 w 113"/>
                            <a:gd name="T75" fmla="*/ 208 h 261"/>
                            <a:gd name="T76" fmla="*/ 10 w 113"/>
                            <a:gd name="T77" fmla="*/ 208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3" h="261">
                              <a:moveTo>
                                <a:pt x="10" y="208"/>
                              </a:moveTo>
                              <a:lnTo>
                                <a:pt x="8" y="193"/>
                              </a:lnTo>
                              <a:lnTo>
                                <a:pt x="4" y="179"/>
                              </a:lnTo>
                              <a:lnTo>
                                <a:pt x="2" y="166"/>
                              </a:lnTo>
                              <a:lnTo>
                                <a:pt x="2" y="154"/>
                              </a:lnTo>
                              <a:lnTo>
                                <a:pt x="0" y="140"/>
                              </a:lnTo>
                              <a:lnTo>
                                <a:pt x="0" y="127"/>
                              </a:lnTo>
                              <a:lnTo>
                                <a:pt x="0" y="113"/>
                              </a:lnTo>
                              <a:lnTo>
                                <a:pt x="0" y="99"/>
                              </a:lnTo>
                              <a:lnTo>
                                <a:pt x="2" y="99"/>
                              </a:lnTo>
                              <a:lnTo>
                                <a:pt x="4" y="99"/>
                              </a:lnTo>
                              <a:lnTo>
                                <a:pt x="6" y="105"/>
                              </a:lnTo>
                              <a:lnTo>
                                <a:pt x="12" y="105"/>
                              </a:lnTo>
                              <a:lnTo>
                                <a:pt x="23" y="86"/>
                              </a:lnTo>
                              <a:lnTo>
                                <a:pt x="33" y="70"/>
                              </a:lnTo>
                              <a:lnTo>
                                <a:pt x="43" y="55"/>
                              </a:lnTo>
                              <a:lnTo>
                                <a:pt x="56" y="45"/>
                              </a:lnTo>
                              <a:lnTo>
                                <a:pt x="68" y="31"/>
                              </a:lnTo>
                              <a:lnTo>
                                <a:pt x="82" y="22"/>
                              </a:lnTo>
                              <a:lnTo>
                                <a:pt x="95" y="12"/>
                              </a:lnTo>
                              <a:lnTo>
                                <a:pt x="113" y="0"/>
                              </a:lnTo>
                              <a:lnTo>
                                <a:pt x="113" y="4"/>
                              </a:lnTo>
                              <a:lnTo>
                                <a:pt x="103" y="33"/>
                              </a:lnTo>
                              <a:lnTo>
                                <a:pt x="93" y="66"/>
                              </a:lnTo>
                              <a:lnTo>
                                <a:pt x="84" y="97"/>
                              </a:lnTo>
                              <a:lnTo>
                                <a:pt x="76" y="131"/>
                              </a:lnTo>
                              <a:lnTo>
                                <a:pt x="66" y="164"/>
                              </a:lnTo>
                              <a:lnTo>
                                <a:pt x="58" y="197"/>
                              </a:lnTo>
                              <a:lnTo>
                                <a:pt x="51" y="228"/>
                              </a:lnTo>
                              <a:lnTo>
                                <a:pt x="41" y="261"/>
                              </a:lnTo>
                              <a:lnTo>
                                <a:pt x="37" y="259"/>
                              </a:lnTo>
                              <a:lnTo>
                                <a:pt x="33" y="253"/>
                              </a:lnTo>
                              <a:lnTo>
                                <a:pt x="27" y="245"/>
                              </a:lnTo>
                              <a:lnTo>
                                <a:pt x="23" y="238"/>
                              </a:lnTo>
                              <a:lnTo>
                                <a:pt x="17" y="226"/>
                              </a:lnTo>
                              <a:lnTo>
                                <a:pt x="14" y="218"/>
                              </a:lnTo>
                              <a:lnTo>
                                <a:pt x="12" y="212"/>
                              </a:lnTo>
                              <a:lnTo>
                                <a:pt x="10" y="208"/>
                              </a:lnTo>
                              <a:lnTo>
                                <a:pt x="1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3" name="手繪多邊形 21" descr="Part of leaf"/>
                      <wps:cNvSpPr>
                        <a:spLocks/>
                      </wps:cNvSpPr>
                      <wps:spPr bwMode="auto">
                        <a:xfrm>
                          <a:off x="1461" y="4577"/>
                          <a:ext cx="191" cy="109"/>
                        </a:xfrm>
                        <a:custGeom>
                          <a:avLst/>
                          <a:gdLst>
                            <a:gd name="T0" fmla="*/ 0 w 191"/>
                            <a:gd name="T1" fmla="*/ 23 h 109"/>
                            <a:gd name="T2" fmla="*/ 19 w 191"/>
                            <a:gd name="T3" fmla="*/ 13 h 109"/>
                            <a:gd name="T4" fmla="*/ 37 w 191"/>
                            <a:gd name="T5" fmla="*/ 8 h 109"/>
                            <a:gd name="T6" fmla="*/ 56 w 191"/>
                            <a:gd name="T7" fmla="*/ 4 h 109"/>
                            <a:gd name="T8" fmla="*/ 74 w 191"/>
                            <a:gd name="T9" fmla="*/ 2 h 109"/>
                            <a:gd name="T10" fmla="*/ 91 w 191"/>
                            <a:gd name="T11" fmla="*/ 0 h 109"/>
                            <a:gd name="T12" fmla="*/ 111 w 191"/>
                            <a:gd name="T13" fmla="*/ 2 h 109"/>
                            <a:gd name="T14" fmla="*/ 130 w 191"/>
                            <a:gd name="T15" fmla="*/ 6 h 109"/>
                            <a:gd name="T16" fmla="*/ 150 w 191"/>
                            <a:gd name="T17" fmla="*/ 10 h 109"/>
                            <a:gd name="T18" fmla="*/ 150 w 191"/>
                            <a:gd name="T19" fmla="*/ 12 h 109"/>
                            <a:gd name="T20" fmla="*/ 150 w 191"/>
                            <a:gd name="T21" fmla="*/ 13 h 109"/>
                            <a:gd name="T22" fmla="*/ 146 w 191"/>
                            <a:gd name="T23" fmla="*/ 13 h 109"/>
                            <a:gd name="T24" fmla="*/ 140 w 191"/>
                            <a:gd name="T25" fmla="*/ 15 h 109"/>
                            <a:gd name="T26" fmla="*/ 140 w 191"/>
                            <a:gd name="T27" fmla="*/ 17 h 109"/>
                            <a:gd name="T28" fmla="*/ 140 w 191"/>
                            <a:gd name="T29" fmla="*/ 21 h 109"/>
                            <a:gd name="T30" fmla="*/ 150 w 191"/>
                            <a:gd name="T31" fmla="*/ 27 h 109"/>
                            <a:gd name="T32" fmla="*/ 157 w 191"/>
                            <a:gd name="T33" fmla="*/ 37 h 109"/>
                            <a:gd name="T34" fmla="*/ 165 w 191"/>
                            <a:gd name="T35" fmla="*/ 47 h 109"/>
                            <a:gd name="T36" fmla="*/ 173 w 191"/>
                            <a:gd name="T37" fmla="*/ 58 h 109"/>
                            <a:gd name="T38" fmla="*/ 177 w 191"/>
                            <a:gd name="T39" fmla="*/ 70 h 109"/>
                            <a:gd name="T40" fmla="*/ 183 w 191"/>
                            <a:gd name="T41" fmla="*/ 84 h 109"/>
                            <a:gd name="T42" fmla="*/ 187 w 191"/>
                            <a:gd name="T43" fmla="*/ 95 h 109"/>
                            <a:gd name="T44" fmla="*/ 191 w 191"/>
                            <a:gd name="T45" fmla="*/ 109 h 109"/>
                            <a:gd name="T46" fmla="*/ 187 w 191"/>
                            <a:gd name="T47" fmla="*/ 109 h 109"/>
                            <a:gd name="T48" fmla="*/ 173 w 191"/>
                            <a:gd name="T49" fmla="*/ 103 h 109"/>
                            <a:gd name="T50" fmla="*/ 159 w 191"/>
                            <a:gd name="T51" fmla="*/ 99 h 109"/>
                            <a:gd name="T52" fmla="*/ 146 w 191"/>
                            <a:gd name="T53" fmla="*/ 95 h 109"/>
                            <a:gd name="T54" fmla="*/ 132 w 191"/>
                            <a:gd name="T55" fmla="*/ 93 h 109"/>
                            <a:gd name="T56" fmla="*/ 118 w 191"/>
                            <a:gd name="T57" fmla="*/ 89 h 109"/>
                            <a:gd name="T58" fmla="*/ 107 w 191"/>
                            <a:gd name="T59" fmla="*/ 89 h 109"/>
                            <a:gd name="T60" fmla="*/ 91 w 191"/>
                            <a:gd name="T61" fmla="*/ 89 h 109"/>
                            <a:gd name="T62" fmla="*/ 78 w 191"/>
                            <a:gd name="T63" fmla="*/ 91 h 109"/>
                            <a:gd name="T64" fmla="*/ 72 w 191"/>
                            <a:gd name="T65" fmla="*/ 87 h 109"/>
                            <a:gd name="T66" fmla="*/ 64 w 191"/>
                            <a:gd name="T67" fmla="*/ 80 h 109"/>
                            <a:gd name="T68" fmla="*/ 50 w 191"/>
                            <a:gd name="T69" fmla="*/ 70 h 109"/>
                            <a:gd name="T70" fmla="*/ 39 w 191"/>
                            <a:gd name="T71" fmla="*/ 60 h 109"/>
                            <a:gd name="T72" fmla="*/ 23 w 191"/>
                            <a:gd name="T73" fmla="*/ 47 h 109"/>
                            <a:gd name="T74" fmla="*/ 13 w 191"/>
                            <a:gd name="T75" fmla="*/ 37 h 109"/>
                            <a:gd name="T76" fmla="*/ 4 w 191"/>
                            <a:gd name="T77" fmla="*/ 29 h 109"/>
                            <a:gd name="T78" fmla="*/ 0 w 191"/>
                            <a:gd name="T79" fmla="*/ 23 h 109"/>
                            <a:gd name="T80" fmla="*/ 0 w 191"/>
                            <a:gd name="T81" fmla="*/ 23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91" h="109">
                              <a:moveTo>
                                <a:pt x="0" y="23"/>
                              </a:moveTo>
                              <a:lnTo>
                                <a:pt x="19" y="13"/>
                              </a:lnTo>
                              <a:lnTo>
                                <a:pt x="37" y="8"/>
                              </a:lnTo>
                              <a:lnTo>
                                <a:pt x="56" y="4"/>
                              </a:lnTo>
                              <a:lnTo>
                                <a:pt x="74" y="2"/>
                              </a:lnTo>
                              <a:lnTo>
                                <a:pt x="91" y="0"/>
                              </a:lnTo>
                              <a:lnTo>
                                <a:pt x="111" y="2"/>
                              </a:lnTo>
                              <a:lnTo>
                                <a:pt x="130" y="6"/>
                              </a:lnTo>
                              <a:lnTo>
                                <a:pt x="150" y="10"/>
                              </a:lnTo>
                              <a:lnTo>
                                <a:pt x="150" y="12"/>
                              </a:lnTo>
                              <a:lnTo>
                                <a:pt x="150" y="13"/>
                              </a:lnTo>
                              <a:lnTo>
                                <a:pt x="146" y="13"/>
                              </a:lnTo>
                              <a:lnTo>
                                <a:pt x="140" y="15"/>
                              </a:lnTo>
                              <a:lnTo>
                                <a:pt x="140" y="17"/>
                              </a:lnTo>
                              <a:lnTo>
                                <a:pt x="140" y="21"/>
                              </a:lnTo>
                              <a:lnTo>
                                <a:pt x="150" y="27"/>
                              </a:lnTo>
                              <a:lnTo>
                                <a:pt x="157" y="37"/>
                              </a:lnTo>
                              <a:lnTo>
                                <a:pt x="165" y="47"/>
                              </a:lnTo>
                              <a:lnTo>
                                <a:pt x="173" y="58"/>
                              </a:lnTo>
                              <a:lnTo>
                                <a:pt x="177" y="70"/>
                              </a:lnTo>
                              <a:lnTo>
                                <a:pt x="183" y="84"/>
                              </a:lnTo>
                              <a:lnTo>
                                <a:pt x="187" y="95"/>
                              </a:lnTo>
                              <a:lnTo>
                                <a:pt x="191" y="109"/>
                              </a:lnTo>
                              <a:lnTo>
                                <a:pt x="187" y="109"/>
                              </a:lnTo>
                              <a:lnTo>
                                <a:pt x="173" y="103"/>
                              </a:lnTo>
                              <a:lnTo>
                                <a:pt x="159" y="99"/>
                              </a:lnTo>
                              <a:lnTo>
                                <a:pt x="146" y="95"/>
                              </a:lnTo>
                              <a:lnTo>
                                <a:pt x="132" y="93"/>
                              </a:lnTo>
                              <a:lnTo>
                                <a:pt x="118" y="89"/>
                              </a:lnTo>
                              <a:lnTo>
                                <a:pt x="107" y="89"/>
                              </a:lnTo>
                              <a:lnTo>
                                <a:pt x="91" y="89"/>
                              </a:lnTo>
                              <a:lnTo>
                                <a:pt x="78" y="91"/>
                              </a:lnTo>
                              <a:lnTo>
                                <a:pt x="72" y="87"/>
                              </a:lnTo>
                              <a:lnTo>
                                <a:pt x="64" y="80"/>
                              </a:lnTo>
                              <a:lnTo>
                                <a:pt x="50" y="70"/>
                              </a:lnTo>
                              <a:lnTo>
                                <a:pt x="39" y="60"/>
                              </a:lnTo>
                              <a:lnTo>
                                <a:pt x="23" y="47"/>
                              </a:lnTo>
                              <a:lnTo>
                                <a:pt x="13" y="37"/>
                              </a:lnTo>
                              <a:lnTo>
                                <a:pt x="4" y="29"/>
                              </a:lnTo>
                              <a:lnTo>
                                <a:pt x="0" y="23"/>
                              </a:lnTo>
                              <a:lnTo>
                                <a:pt x="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4" name="手繪多邊形 22" descr="Part of leaf"/>
                      <wps:cNvSpPr>
                        <a:spLocks/>
                      </wps:cNvSpPr>
                      <wps:spPr bwMode="auto">
                        <a:xfrm>
                          <a:off x="1505" y="4647"/>
                          <a:ext cx="174" cy="146"/>
                        </a:xfrm>
                        <a:custGeom>
                          <a:avLst/>
                          <a:gdLst>
                            <a:gd name="T0" fmla="*/ 12 w 174"/>
                            <a:gd name="T1" fmla="*/ 66 h 146"/>
                            <a:gd name="T2" fmla="*/ 8 w 174"/>
                            <a:gd name="T3" fmla="*/ 56 h 146"/>
                            <a:gd name="T4" fmla="*/ 6 w 174"/>
                            <a:gd name="T5" fmla="*/ 49 h 146"/>
                            <a:gd name="T6" fmla="*/ 4 w 174"/>
                            <a:gd name="T7" fmla="*/ 41 h 146"/>
                            <a:gd name="T8" fmla="*/ 4 w 174"/>
                            <a:gd name="T9" fmla="*/ 33 h 146"/>
                            <a:gd name="T10" fmla="*/ 2 w 174"/>
                            <a:gd name="T11" fmla="*/ 23 h 146"/>
                            <a:gd name="T12" fmla="*/ 0 w 174"/>
                            <a:gd name="T13" fmla="*/ 15 h 146"/>
                            <a:gd name="T14" fmla="*/ 0 w 174"/>
                            <a:gd name="T15" fmla="*/ 8 h 146"/>
                            <a:gd name="T16" fmla="*/ 0 w 174"/>
                            <a:gd name="T17" fmla="*/ 0 h 146"/>
                            <a:gd name="T18" fmla="*/ 2 w 174"/>
                            <a:gd name="T19" fmla="*/ 0 h 146"/>
                            <a:gd name="T20" fmla="*/ 2 w 174"/>
                            <a:gd name="T21" fmla="*/ 0 h 146"/>
                            <a:gd name="T22" fmla="*/ 12 w 174"/>
                            <a:gd name="T23" fmla="*/ 10 h 146"/>
                            <a:gd name="T24" fmla="*/ 24 w 174"/>
                            <a:gd name="T25" fmla="*/ 19 h 146"/>
                            <a:gd name="T26" fmla="*/ 34 w 174"/>
                            <a:gd name="T27" fmla="*/ 27 h 146"/>
                            <a:gd name="T28" fmla="*/ 45 w 174"/>
                            <a:gd name="T29" fmla="*/ 37 h 146"/>
                            <a:gd name="T30" fmla="*/ 55 w 174"/>
                            <a:gd name="T31" fmla="*/ 47 h 146"/>
                            <a:gd name="T32" fmla="*/ 67 w 174"/>
                            <a:gd name="T33" fmla="*/ 54 h 146"/>
                            <a:gd name="T34" fmla="*/ 78 w 174"/>
                            <a:gd name="T35" fmla="*/ 64 h 146"/>
                            <a:gd name="T36" fmla="*/ 90 w 174"/>
                            <a:gd name="T37" fmla="*/ 72 h 146"/>
                            <a:gd name="T38" fmla="*/ 100 w 174"/>
                            <a:gd name="T39" fmla="*/ 80 h 146"/>
                            <a:gd name="T40" fmla="*/ 111 w 174"/>
                            <a:gd name="T41" fmla="*/ 86 h 146"/>
                            <a:gd name="T42" fmla="*/ 123 w 174"/>
                            <a:gd name="T43" fmla="*/ 91 h 146"/>
                            <a:gd name="T44" fmla="*/ 133 w 174"/>
                            <a:gd name="T45" fmla="*/ 97 h 146"/>
                            <a:gd name="T46" fmla="*/ 145 w 174"/>
                            <a:gd name="T47" fmla="*/ 103 h 146"/>
                            <a:gd name="T48" fmla="*/ 156 w 174"/>
                            <a:gd name="T49" fmla="*/ 111 h 146"/>
                            <a:gd name="T50" fmla="*/ 164 w 174"/>
                            <a:gd name="T51" fmla="*/ 119 h 146"/>
                            <a:gd name="T52" fmla="*/ 174 w 174"/>
                            <a:gd name="T53" fmla="*/ 126 h 146"/>
                            <a:gd name="T54" fmla="*/ 162 w 174"/>
                            <a:gd name="T55" fmla="*/ 128 h 146"/>
                            <a:gd name="T56" fmla="*/ 148 w 174"/>
                            <a:gd name="T57" fmla="*/ 128 h 146"/>
                            <a:gd name="T58" fmla="*/ 137 w 174"/>
                            <a:gd name="T59" fmla="*/ 128 h 146"/>
                            <a:gd name="T60" fmla="*/ 123 w 174"/>
                            <a:gd name="T61" fmla="*/ 128 h 146"/>
                            <a:gd name="T62" fmla="*/ 111 w 174"/>
                            <a:gd name="T63" fmla="*/ 125 h 146"/>
                            <a:gd name="T64" fmla="*/ 98 w 174"/>
                            <a:gd name="T65" fmla="*/ 123 h 146"/>
                            <a:gd name="T66" fmla="*/ 86 w 174"/>
                            <a:gd name="T67" fmla="*/ 119 h 146"/>
                            <a:gd name="T68" fmla="*/ 76 w 174"/>
                            <a:gd name="T69" fmla="*/ 115 h 146"/>
                            <a:gd name="T70" fmla="*/ 71 w 174"/>
                            <a:gd name="T71" fmla="*/ 119 h 146"/>
                            <a:gd name="T72" fmla="*/ 71 w 174"/>
                            <a:gd name="T73" fmla="*/ 126 h 146"/>
                            <a:gd name="T74" fmla="*/ 69 w 174"/>
                            <a:gd name="T75" fmla="*/ 134 h 146"/>
                            <a:gd name="T76" fmla="*/ 71 w 174"/>
                            <a:gd name="T77" fmla="*/ 144 h 146"/>
                            <a:gd name="T78" fmla="*/ 69 w 174"/>
                            <a:gd name="T79" fmla="*/ 146 h 146"/>
                            <a:gd name="T80" fmla="*/ 69 w 174"/>
                            <a:gd name="T81" fmla="*/ 146 h 146"/>
                            <a:gd name="T82" fmla="*/ 57 w 174"/>
                            <a:gd name="T83" fmla="*/ 138 h 146"/>
                            <a:gd name="T84" fmla="*/ 49 w 174"/>
                            <a:gd name="T85" fmla="*/ 130 h 146"/>
                            <a:gd name="T86" fmla="*/ 39 w 174"/>
                            <a:gd name="T87" fmla="*/ 121 h 146"/>
                            <a:gd name="T88" fmla="*/ 34 w 174"/>
                            <a:gd name="T89" fmla="*/ 111 h 146"/>
                            <a:gd name="T90" fmla="*/ 26 w 174"/>
                            <a:gd name="T91" fmla="*/ 99 h 146"/>
                            <a:gd name="T92" fmla="*/ 20 w 174"/>
                            <a:gd name="T93" fmla="*/ 89 h 146"/>
                            <a:gd name="T94" fmla="*/ 16 w 174"/>
                            <a:gd name="T95" fmla="*/ 78 h 146"/>
                            <a:gd name="T96" fmla="*/ 12 w 174"/>
                            <a:gd name="T97" fmla="*/ 66 h 146"/>
                            <a:gd name="T98" fmla="*/ 12 w 174"/>
                            <a:gd name="T99" fmla="*/ 66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74" h="146">
                              <a:moveTo>
                                <a:pt x="12" y="66"/>
                              </a:moveTo>
                              <a:lnTo>
                                <a:pt x="8" y="56"/>
                              </a:lnTo>
                              <a:lnTo>
                                <a:pt x="6" y="49"/>
                              </a:lnTo>
                              <a:lnTo>
                                <a:pt x="4" y="41"/>
                              </a:lnTo>
                              <a:lnTo>
                                <a:pt x="4" y="33"/>
                              </a:lnTo>
                              <a:lnTo>
                                <a:pt x="2" y="23"/>
                              </a:lnTo>
                              <a:lnTo>
                                <a:pt x="0" y="15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lnTo>
                                <a:pt x="12" y="10"/>
                              </a:lnTo>
                              <a:lnTo>
                                <a:pt x="24" y="19"/>
                              </a:lnTo>
                              <a:lnTo>
                                <a:pt x="34" y="27"/>
                              </a:lnTo>
                              <a:lnTo>
                                <a:pt x="45" y="37"/>
                              </a:lnTo>
                              <a:lnTo>
                                <a:pt x="55" y="47"/>
                              </a:lnTo>
                              <a:lnTo>
                                <a:pt x="67" y="54"/>
                              </a:lnTo>
                              <a:lnTo>
                                <a:pt x="78" y="64"/>
                              </a:lnTo>
                              <a:lnTo>
                                <a:pt x="90" y="72"/>
                              </a:lnTo>
                              <a:lnTo>
                                <a:pt x="100" y="80"/>
                              </a:lnTo>
                              <a:lnTo>
                                <a:pt x="111" y="86"/>
                              </a:lnTo>
                              <a:lnTo>
                                <a:pt x="123" y="91"/>
                              </a:lnTo>
                              <a:lnTo>
                                <a:pt x="133" y="97"/>
                              </a:lnTo>
                              <a:lnTo>
                                <a:pt x="145" y="103"/>
                              </a:lnTo>
                              <a:lnTo>
                                <a:pt x="156" y="111"/>
                              </a:lnTo>
                              <a:lnTo>
                                <a:pt x="164" y="119"/>
                              </a:lnTo>
                              <a:lnTo>
                                <a:pt x="174" y="126"/>
                              </a:lnTo>
                              <a:lnTo>
                                <a:pt x="162" y="128"/>
                              </a:lnTo>
                              <a:lnTo>
                                <a:pt x="148" y="128"/>
                              </a:lnTo>
                              <a:lnTo>
                                <a:pt x="137" y="128"/>
                              </a:lnTo>
                              <a:lnTo>
                                <a:pt x="123" y="128"/>
                              </a:lnTo>
                              <a:lnTo>
                                <a:pt x="111" y="125"/>
                              </a:lnTo>
                              <a:lnTo>
                                <a:pt x="98" y="123"/>
                              </a:lnTo>
                              <a:lnTo>
                                <a:pt x="86" y="119"/>
                              </a:lnTo>
                              <a:lnTo>
                                <a:pt x="76" y="115"/>
                              </a:lnTo>
                              <a:lnTo>
                                <a:pt x="71" y="119"/>
                              </a:lnTo>
                              <a:lnTo>
                                <a:pt x="71" y="126"/>
                              </a:lnTo>
                              <a:lnTo>
                                <a:pt x="69" y="134"/>
                              </a:lnTo>
                              <a:lnTo>
                                <a:pt x="71" y="144"/>
                              </a:lnTo>
                              <a:lnTo>
                                <a:pt x="69" y="146"/>
                              </a:lnTo>
                              <a:lnTo>
                                <a:pt x="69" y="146"/>
                              </a:lnTo>
                              <a:lnTo>
                                <a:pt x="57" y="138"/>
                              </a:lnTo>
                              <a:lnTo>
                                <a:pt x="49" y="130"/>
                              </a:lnTo>
                              <a:lnTo>
                                <a:pt x="39" y="121"/>
                              </a:lnTo>
                              <a:lnTo>
                                <a:pt x="34" y="111"/>
                              </a:lnTo>
                              <a:lnTo>
                                <a:pt x="26" y="99"/>
                              </a:lnTo>
                              <a:lnTo>
                                <a:pt x="20" y="89"/>
                              </a:lnTo>
                              <a:lnTo>
                                <a:pt x="16" y="78"/>
                              </a:lnTo>
                              <a:lnTo>
                                <a:pt x="12" y="66"/>
                              </a:lnTo>
                              <a:lnTo>
                                <a:pt x="12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5" name="手繪多邊形 23" descr="Part of leaf"/>
                      <wps:cNvSpPr>
                        <a:spLocks/>
                      </wps:cNvSpPr>
                      <wps:spPr bwMode="auto">
                        <a:xfrm>
                          <a:off x="1544" y="4670"/>
                          <a:ext cx="135" cy="94"/>
                        </a:xfrm>
                        <a:custGeom>
                          <a:avLst/>
                          <a:gdLst>
                            <a:gd name="T0" fmla="*/ 0 w 135"/>
                            <a:gd name="T1" fmla="*/ 6 h 94"/>
                            <a:gd name="T2" fmla="*/ 10 w 135"/>
                            <a:gd name="T3" fmla="*/ 2 h 94"/>
                            <a:gd name="T4" fmla="*/ 24 w 135"/>
                            <a:gd name="T5" fmla="*/ 0 h 94"/>
                            <a:gd name="T6" fmla="*/ 35 w 135"/>
                            <a:gd name="T7" fmla="*/ 0 h 94"/>
                            <a:gd name="T8" fmla="*/ 49 w 135"/>
                            <a:gd name="T9" fmla="*/ 2 h 94"/>
                            <a:gd name="T10" fmla="*/ 63 w 135"/>
                            <a:gd name="T11" fmla="*/ 4 h 94"/>
                            <a:gd name="T12" fmla="*/ 74 w 135"/>
                            <a:gd name="T13" fmla="*/ 10 h 94"/>
                            <a:gd name="T14" fmla="*/ 84 w 135"/>
                            <a:gd name="T15" fmla="*/ 14 h 94"/>
                            <a:gd name="T16" fmla="*/ 94 w 135"/>
                            <a:gd name="T17" fmla="*/ 22 h 94"/>
                            <a:gd name="T18" fmla="*/ 98 w 135"/>
                            <a:gd name="T19" fmla="*/ 29 h 94"/>
                            <a:gd name="T20" fmla="*/ 102 w 135"/>
                            <a:gd name="T21" fmla="*/ 39 h 94"/>
                            <a:gd name="T22" fmla="*/ 108 w 135"/>
                            <a:gd name="T23" fmla="*/ 47 h 94"/>
                            <a:gd name="T24" fmla="*/ 113 w 135"/>
                            <a:gd name="T25" fmla="*/ 57 h 94"/>
                            <a:gd name="T26" fmla="*/ 119 w 135"/>
                            <a:gd name="T27" fmla="*/ 65 h 94"/>
                            <a:gd name="T28" fmla="*/ 125 w 135"/>
                            <a:gd name="T29" fmla="*/ 72 h 94"/>
                            <a:gd name="T30" fmla="*/ 129 w 135"/>
                            <a:gd name="T31" fmla="*/ 82 h 94"/>
                            <a:gd name="T32" fmla="*/ 135 w 135"/>
                            <a:gd name="T33" fmla="*/ 94 h 94"/>
                            <a:gd name="T34" fmla="*/ 117 w 135"/>
                            <a:gd name="T35" fmla="*/ 86 h 94"/>
                            <a:gd name="T36" fmla="*/ 100 w 135"/>
                            <a:gd name="T37" fmla="*/ 76 h 94"/>
                            <a:gd name="T38" fmla="*/ 82 w 135"/>
                            <a:gd name="T39" fmla="*/ 65 h 94"/>
                            <a:gd name="T40" fmla="*/ 63 w 135"/>
                            <a:gd name="T41" fmla="*/ 55 h 94"/>
                            <a:gd name="T42" fmla="*/ 45 w 135"/>
                            <a:gd name="T43" fmla="*/ 43 h 94"/>
                            <a:gd name="T44" fmla="*/ 30 w 135"/>
                            <a:gd name="T45" fmla="*/ 31 h 94"/>
                            <a:gd name="T46" fmla="*/ 14 w 135"/>
                            <a:gd name="T47" fmla="*/ 18 h 94"/>
                            <a:gd name="T48" fmla="*/ 0 w 135"/>
                            <a:gd name="T49" fmla="*/ 6 h 94"/>
                            <a:gd name="T50" fmla="*/ 0 w 135"/>
                            <a:gd name="T51" fmla="*/ 6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5" h="94">
                              <a:moveTo>
                                <a:pt x="0" y="6"/>
                              </a:moveTo>
                              <a:lnTo>
                                <a:pt x="10" y="2"/>
                              </a:lnTo>
                              <a:lnTo>
                                <a:pt x="24" y="0"/>
                              </a:lnTo>
                              <a:lnTo>
                                <a:pt x="35" y="0"/>
                              </a:lnTo>
                              <a:lnTo>
                                <a:pt x="49" y="2"/>
                              </a:lnTo>
                              <a:lnTo>
                                <a:pt x="63" y="4"/>
                              </a:lnTo>
                              <a:lnTo>
                                <a:pt x="74" y="10"/>
                              </a:lnTo>
                              <a:lnTo>
                                <a:pt x="84" y="14"/>
                              </a:lnTo>
                              <a:lnTo>
                                <a:pt x="94" y="22"/>
                              </a:lnTo>
                              <a:lnTo>
                                <a:pt x="98" y="29"/>
                              </a:lnTo>
                              <a:lnTo>
                                <a:pt x="102" y="39"/>
                              </a:lnTo>
                              <a:lnTo>
                                <a:pt x="108" y="47"/>
                              </a:lnTo>
                              <a:lnTo>
                                <a:pt x="113" y="57"/>
                              </a:lnTo>
                              <a:lnTo>
                                <a:pt x="119" y="65"/>
                              </a:lnTo>
                              <a:lnTo>
                                <a:pt x="125" y="72"/>
                              </a:lnTo>
                              <a:lnTo>
                                <a:pt x="129" y="82"/>
                              </a:lnTo>
                              <a:lnTo>
                                <a:pt x="135" y="94"/>
                              </a:lnTo>
                              <a:lnTo>
                                <a:pt x="117" y="86"/>
                              </a:lnTo>
                              <a:lnTo>
                                <a:pt x="100" y="76"/>
                              </a:lnTo>
                              <a:lnTo>
                                <a:pt x="82" y="65"/>
                              </a:lnTo>
                              <a:lnTo>
                                <a:pt x="63" y="55"/>
                              </a:lnTo>
                              <a:lnTo>
                                <a:pt x="45" y="43"/>
                              </a:lnTo>
                              <a:lnTo>
                                <a:pt x="30" y="31"/>
                              </a:lnTo>
                              <a:lnTo>
                                <a:pt x="14" y="18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6" name="手繪多邊形 24" descr="Part of leaf"/>
                      <wps:cNvSpPr>
                        <a:spLocks/>
                      </wps:cNvSpPr>
                      <wps:spPr bwMode="auto">
                        <a:xfrm>
                          <a:off x="1486" y="4172"/>
                          <a:ext cx="224" cy="198"/>
                        </a:xfrm>
                        <a:custGeom>
                          <a:avLst/>
                          <a:gdLst>
                            <a:gd name="T0" fmla="*/ 0 w 224"/>
                            <a:gd name="T1" fmla="*/ 198 h 198"/>
                            <a:gd name="T2" fmla="*/ 2 w 224"/>
                            <a:gd name="T3" fmla="*/ 175 h 198"/>
                            <a:gd name="T4" fmla="*/ 8 w 224"/>
                            <a:gd name="T5" fmla="*/ 148 h 198"/>
                            <a:gd name="T6" fmla="*/ 18 w 224"/>
                            <a:gd name="T7" fmla="*/ 119 h 198"/>
                            <a:gd name="T8" fmla="*/ 29 w 224"/>
                            <a:gd name="T9" fmla="*/ 91 h 198"/>
                            <a:gd name="T10" fmla="*/ 43 w 224"/>
                            <a:gd name="T11" fmla="*/ 62 h 198"/>
                            <a:gd name="T12" fmla="*/ 56 w 224"/>
                            <a:gd name="T13" fmla="*/ 37 h 198"/>
                            <a:gd name="T14" fmla="*/ 70 w 224"/>
                            <a:gd name="T15" fmla="*/ 15 h 198"/>
                            <a:gd name="T16" fmla="*/ 84 w 224"/>
                            <a:gd name="T17" fmla="*/ 0 h 198"/>
                            <a:gd name="T18" fmla="*/ 84 w 224"/>
                            <a:gd name="T19" fmla="*/ 4 h 198"/>
                            <a:gd name="T20" fmla="*/ 86 w 224"/>
                            <a:gd name="T21" fmla="*/ 10 h 198"/>
                            <a:gd name="T22" fmla="*/ 86 w 224"/>
                            <a:gd name="T23" fmla="*/ 15 h 198"/>
                            <a:gd name="T24" fmla="*/ 88 w 224"/>
                            <a:gd name="T25" fmla="*/ 19 h 198"/>
                            <a:gd name="T26" fmla="*/ 90 w 224"/>
                            <a:gd name="T27" fmla="*/ 21 h 198"/>
                            <a:gd name="T28" fmla="*/ 93 w 224"/>
                            <a:gd name="T29" fmla="*/ 21 h 198"/>
                            <a:gd name="T30" fmla="*/ 105 w 224"/>
                            <a:gd name="T31" fmla="*/ 17 h 198"/>
                            <a:gd name="T32" fmla="*/ 123 w 224"/>
                            <a:gd name="T33" fmla="*/ 15 h 198"/>
                            <a:gd name="T34" fmla="*/ 142 w 224"/>
                            <a:gd name="T35" fmla="*/ 12 h 198"/>
                            <a:gd name="T36" fmla="*/ 162 w 224"/>
                            <a:gd name="T37" fmla="*/ 12 h 198"/>
                            <a:gd name="T38" fmla="*/ 179 w 224"/>
                            <a:gd name="T39" fmla="*/ 10 h 198"/>
                            <a:gd name="T40" fmla="*/ 199 w 224"/>
                            <a:gd name="T41" fmla="*/ 12 h 198"/>
                            <a:gd name="T42" fmla="*/ 212 w 224"/>
                            <a:gd name="T43" fmla="*/ 17 h 198"/>
                            <a:gd name="T44" fmla="*/ 224 w 224"/>
                            <a:gd name="T45" fmla="*/ 27 h 198"/>
                            <a:gd name="T46" fmla="*/ 203 w 224"/>
                            <a:gd name="T47" fmla="*/ 37 h 198"/>
                            <a:gd name="T48" fmla="*/ 183 w 224"/>
                            <a:gd name="T49" fmla="*/ 51 h 198"/>
                            <a:gd name="T50" fmla="*/ 167 w 224"/>
                            <a:gd name="T51" fmla="*/ 66 h 198"/>
                            <a:gd name="T52" fmla="*/ 150 w 224"/>
                            <a:gd name="T53" fmla="*/ 82 h 198"/>
                            <a:gd name="T54" fmla="*/ 134 w 224"/>
                            <a:gd name="T55" fmla="*/ 97 h 198"/>
                            <a:gd name="T56" fmla="*/ 123 w 224"/>
                            <a:gd name="T57" fmla="*/ 117 h 198"/>
                            <a:gd name="T58" fmla="*/ 109 w 224"/>
                            <a:gd name="T59" fmla="*/ 138 h 198"/>
                            <a:gd name="T60" fmla="*/ 97 w 224"/>
                            <a:gd name="T61" fmla="*/ 160 h 198"/>
                            <a:gd name="T62" fmla="*/ 90 w 224"/>
                            <a:gd name="T63" fmla="*/ 161 h 198"/>
                            <a:gd name="T64" fmla="*/ 78 w 224"/>
                            <a:gd name="T65" fmla="*/ 169 h 198"/>
                            <a:gd name="T66" fmla="*/ 62 w 224"/>
                            <a:gd name="T67" fmla="*/ 175 h 198"/>
                            <a:gd name="T68" fmla="*/ 47 w 224"/>
                            <a:gd name="T69" fmla="*/ 183 h 198"/>
                            <a:gd name="T70" fmla="*/ 29 w 224"/>
                            <a:gd name="T71" fmla="*/ 189 h 198"/>
                            <a:gd name="T72" fmla="*/ 14 w 224"/>
                            <a:gd name="T73" fmla="*/ 195 h 198"/>
                            <a:gd name="T74" fmla="*/ 4 w 224"/>
                            <a:gd name="T75" fmla="*/ 197 h 198"/>
                            <a:gd name="T76" fmla="*/ 0 w 224"/>
                            <a:gd name="T77" fmla="*/ 198 h 198"/>
                            <a:gd name="T78" fmla="*/ 0 w 224"/>
                            <a:gd name="T7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4" h="198">
                              <a:moveTo>
                                <a:pt x="0" y="198"/>
                              </a:moveTo>
                              <a:lnTo>
                                <a:pt x="2" y="175"/>
                              </a:lnTo>
                              <a:lnTo>
                                <a:pt x="8" y="148"/>
                              </a:lnTo>
                              <a:lnTo>
                                <a:pt x="18" y="119"/>
                              </a:lnTo>
                              <a:lnTo>
                                <a:pt x="29" y="91"/>
                              </a:lnTo>
                              <a:lnTo>
                                <a:pt x="43" y="62"/>
                              </a:lnTo>
                              <a:lnTo>
                                <a:pt x="56" y="37"/>
                              </a:lnTo>
                              <a:lnTo>
                                <a:pt x="70" y="15"/>
                              </a:lnTo>
                              <a:lnTo>
                                <a:pt x="84" y="0"/>
                              </a:lnTo>
                              <a:lnTo>
                                <a:pt x="84" y="4"/>
                              </a:lnTo>
                              <a:lnTo>
                                <a:pt x="86" y="10"/>
                              </a:lnTo>
                              <a:lnTo>
                                <a:pt x="86" y="15"/>
                              </a:lnTo>
                              <a:lnTo>
                                <a:pt x="88" y="19"/>
                              </a:lnTo>
                              <a:lnTo>
                                <a:pt x="90" y="21"/>
                              </a:lnTo>
                              <a:lnTo>
                                <a:pt x="93" y="21"/>
                              </a:lnTo>
                              <a:lnTo>
                                <a:pt x="105" y="17"/>
                              </a:lnTo>
                              <a:lnTo>
                                <a:pt x="123" y="15"/>
                              </a:lnTo>
                              <a:lnTo>
                                <a:pt x="142" y="12"/>
                              </a:lnTo>
                              <a:lnTo>
                                <a:pt x="162" y="12"/>
                              </a:lnTo>
                              <a:lnTo>
                                <a:pt x="179" y="10"/>
                              </a:lnTo>
                              <a:lnTo>
                                <a:pt x="199" y="12"/>
                              </a:lnTo>
                              <a:lnTo>
                                <a:pt x="212" y="17"/>
                              </a:lnTo>
                              <a:lnTo>
                                <a:pt x="224" y="27"/>
                              </a:lnTo>
                              <a:lnTo>
                                <a:pt x="203" y="37"/>
                              </a:lnTo>
                              <a:lnTo>
                                <a:pt x="183" y="51"/>
                              </a:lnTo>
                              <a:lnTo>
                                <a:pt x="167" y="66"/>
                              </a:lnTo>
                              <a:lnTo>
                                <a:pt x="150" y="82"/>
                              </a:lnTo>
                              <a:lnTo>
                                <a:pt x="134" y="97"/>
                              </a:lnTo>
                              <a:lnTo>
                                <a:pt x="123" y="117"/>
                              </a:lnTo>
                              <a:lnTo>
                                <a:pt x="109" y="138"/>
                              </a:lnTo>
                              <a:lnTo>
                                <a:pt x="97" y="160"/>
                              </a:lnTo>
                              <a:lnTo>
                                <a:pt x="90" y="161"/>
                              </a:lnTo>
                              <a:lnTo>
                                <a:pt x="78" y="169"/>
                              </a:lnTo>
                              <a:lnTo>
                                <a:pt x="62" y="175"/>
                              </a:lnTo>
                              <a:lnTo>
                                <a:pt x="47" y="183"/>
                              </a:lnTo>
                              <a:lnTo>
                                <a:pt x="29" y="189"/>
                              </a:lnTo>
                              <a:lnTo>
                                <a:pt x="14" y="195"/>
                              </a:lnTo>
                              <a:lnTo>
                                <a:pt x="4" y="197"/>
                              </a:lnTo>
                              <a:lnTo>
                                <a:pt x="0" y="198"/>
                              </a:lnTo>
                              <a:lnTo>
                                <a:pt x="0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7" name="手繪多邊形 25" descr="Part of leaf"/>
                      <wps:cNvSpPr>
                        <a:spLocks/>
                      </wps:cNvSpPr>
                      <wps:spPr bwMode="auto">
                        <a:xfrm>
                          <a:off x="1517" y="4335"/>
                          <a:ext cx="212" cy="135"/>
                        </a:xfrm>
                        <a:custGeom>
                          <a:avLst/>
                          <a:gdLst>
                            <a:gd name="T0" fmla="*/ 0 w 212"/>
                            <a:gd name="T1" fmla="*/ 39 h 135"/>
                            <a:gd name="T2" fmla="*/ 0 w 212"/>
                            <a:gd name="T3" fmla="*/ 37 h 135"/>
                            <a:gd name="T4" fmla="*/ 6 w 212"/>
                            <a:gd name="T5" fmla="*/ 35 h 135"/>
                            <a:gd name="T6" fmla="*/ 12 w 212"/>
                            <a:gd name="T7" fmla="*/ 32 h 135"/>
                            <a:gd name="T8" fmla="*/ 22 w 212"/>
                            <a:gd name="T9" fmla="*/ 30 h 135"/>
                            <a:gd name="T10" fmla="*/ 33 w 212"/>
                            <a:gd name="T11" fmla="*/ 24 h 135"/>
                            <a:gd name="T12" fmla="*/ 49 w 212"/>
                            <a:gd name="T13" fmla="*/ 18 h 135"/>
                            <a:gd name="T14" fmla="*/ 68 w 212"/>
                            <a:gd name="T15" fmla="*/ 10 h 135"/>
                            <a:gd name="T16" fmla="*/ 90 w 212"/>
                            <a:gd name="T17" fmla="*/ 0 h 135"/>
                            <a:gd name="T18" fmla="*/ 94 w 212"/>
                            <a:gd name="T19" fmla="*/ 2 h 135"/>
                            <a:gd name="T20" fmla="*/ 99 w 212"/>
                            <a:gd name="T21" fmla="*/ 10 h 135"/>
                            <a:gd name="T22" fmla="*/ 107 w 212"/>
                            <a:gd name="T23" fmla="*/ 16 h 135"/>
                            <a:gd name="T24" fmla="*/ 115 w 212"/>
                            <a:gd name="T25" fmla="*/ 24 h 135"/>
                            <a:gd name="T26" fmla="*/ 127 w 212"/>
                            <a:gd name="T27" fmla="*/ 30 h 135"/>
                            <a:gd name="T28" fmla="*/ 138 w 212"/>
                            <a:gd name="T29" fmla="*/ 37 h 135"/>
                            <a:gd name="T30" fmla="*/ 150 w 212"/>
                            <a:gd name="T31" fmla="*/ 45 h 135"/>
                            <a:gd name="T32" fmla="*/ 162 w 212"/>
                            <a:gd name="T33" fmla="*/ 51 h 135"/>
                            <a:gd name="T34" fmla="*/ 173 w 212"/>
                            <a:gd name="T35" fmla="*/ 57 h 135"/>
                            <a:gd name="T36" fmla="*/ 187 w 212"/>
                            <a:gd name="T37" fmla="*/ 63 h 135"/>
                            <a:gd name="T38" fmla="*/ 199 w 212"/>
                            <a:gd name="T39" fmla="*/ 67 h 135"/>
                            <a:gd name="T40" fmla="*/ 212 w 212"/>
                            <a:gd name="T41" fmla="*/ 72 h 135"/>
                            <a:gd name="T42" fmla="*/ 212 w 212"/>
                            <a:gd name="T43" fmla="*/ 74 h 135"/>
                            <a:gd name="T44" fmla="*/ 207 w 212"/>
                            <a:gd name="T45" fmla="*/ 80 h 135"/>
                            <a:gd name="T46" fmla="*/ 199 w 212"/>
                            <a:gd name="T47" fmla="*/ 86 h 135"/>
                            <a:gd name="T48" fmla="*/ 193 w 212"/>
                            <a:gd name="T49" fmla="*/ 92 h 135"/>
                            <a:gd name="T50" fmla="*/ 185 w 212"/>
                            <a:gd name="T51" fmla="*/ 98 h 135"/>
                            <a:gd name="T52" fmla="*/ 177 w 212"/>
                            <a:gd name="T53" fmla="*/ 102 h 135"/>
                            <a:gd name="T54" fmla="*/ 170 w 212"/>
                            <a:gd name="T55" fmla="*/ 106 h 135"/>
                            <a:gd name="T56" fmla="*/ 160 w 212"/>
                            <a:gd name="T57" fmla="*/ 109 h 135"/>
                            <a:gd name="T58" fmla="*/ 150 w 212"/>
                            <a:gd name="T59" fmla="*/ 115 h 135"/>
                            <a:gd name="T60" fmla="*/ 148 w 212"/>
                            <a:gd name="T61" fmla="*/ 123 h 135"/>
                            <a:gd name="T62" fmla="*/ 152 w 212"/>
                            <a:gd name="T63" fmla="*/ 135 h 135"/>
                            <a:gd name="T64" fmla="*/ 135 w 212"/>
                            <a:gd name="T65" fmla="*/ 131 h 135"/>
                            <a:gd name="T66" fmla="*/ 117 w 212"/>
                            <a:gd name="T67" fmla="*/ 125 h 135"/>
                            <a:gd name="T68" fmla="*/ 96 w 212"/>
                            <a:gd name="T69" fmla="*/ 113 h 135"/>
                            <a:gd name="T70" fmla="*/ 76 w 212"/>
                            <a:gd name="T71" fmla="*/ 102 h 135"/>
                            <a:gd name="T72" fmla="*/ 53 w 212"/>
                            <a:gd name="T73" fmla="*/ 84 h 135"/>
                            <a:gd name="T74" fmla="*/ 33 w 212"/>
                            <a:gd name="T75" fmla="*/ 71 h 135"/>
                            <a:gd name="T76" fmla="*/ 16 w 212"/>
                            <a:gd name="T77" fmla="*/ 55 h 135"/>
                            <a:gd name="T78" fmla="*/ 0 w 212"/>
                            <a:gd name="T79" fmla="*/ 43 h 135"/>
                            <a:gd name="T80" fmla="*/ 0 w 212"/>
                            <a:gd name="T81" fmla="*/ 39 h 135"/>
                            <a:gd name="T82" fmla="*/ 0 w 212"/>
                            <a:gd name="T83" fmla="*/ 39 h 135"/>
                            <a:gd name="T84" fmla="*/ 0 w 212"/>
                            <a:gd name="T85" fmla="*/ 39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2" h="135">
                              <a:moveTo>
                                <a:pt x="0" y="39"/>
                              </a:moveTo>
                              <a:lnTo>
                                <a:pt x="0" y="37"/>
                              </a:lnTo>
                              <a:lnTo>
                                <a:pt x="6" y="35"/>
                              </a:lnTo>
                              <a:lnTo>
                                <a:pt x="12" y="32"/>
                              </a:lnTo>
                              <a:lnTo>
                                <a:pt x="22" y="30"/>
                              </a:lnTo>
                              <a:lnTo>
                                <a:pt x="33" y="24"/>
                              </a:lnTo>
                              <a:lnTo>
                                <a:pt x="49" y="18"/>
                              </a:lnTo>
                              <a:lnTo>
                                <a:pt x="68" y="10"/>
                              </a:lnTo>
                              <a:lnTo>
                                <a:pt x="90" y="0"/>
                              </a:lnTo>
                              <a:lnTo>
                                <a:pt x="94" y="2"/>
                              </a:lnTo>
                              <a:lnTo>
                                <a:pt x="99" y="10"/>
                              </a:lnTo>
                              <a:lnTo>
                                <a:pt x="107" y="16"/>
                              </a:lnTo>
                              <a:lnTo>
                                <a:pt x="115" y="24"/>
                              </a:lnTo>
                              <a:lnTo>
                                <a:pt x="127" y="30"/>
                              </a:lnTo>
                              <a:lnTo>
                                <a:pt x="138" y="37"/>
                              </a:lnTo>
                              <a:lnTo>
                                <a:pt x="150" y="45"/>
                              </a:lnTo>
                              <a:lnTo>
                                <a:pt x="162" y="51"/>
                              </a:lnTo>
                              <a:lnTo>
                                <a:pt x="173" y="57"/>
                              </a:lnTo>
                              <a:lnTo>
                                <a:pt x="187" y="63"/>
                              </a:lnTo>
                              <a:lnTo>
                                <a:pt x="199" y="67"/>
                              </a:lnTo>
                              <a:lnTo>
                                <a:pt x="212" y="72"/>
                              </a:lnTo>
                              <a:lnTo>
                                <a:pt x="212" y="74"/>
                              </a:lnTo>
                              <a:lnTo>
                                <a:pt x="207" y="80"/>
                              </a:lnTo>
                              <a:lnTo>
                                <a:pt x="199" y="86"/>
                              </a:lnTo>
                              <a:lnTo>
                                <a:pt x="193" y="92"/>
                              </a:lnTo>
                              <a:lnTo>
                                <a:pt x="185" y="98"/>
                              </a:lnTo>
                              <a:lnTo>
                                <a:pt x="177" y="102"/>
                              </a:lnTo>
                              <a:lnTo>
                                <a:pt x="170" y="106"/>
                              </a:lnTo>
                              <a:lnTo>
                                <a:pt x="160" y="109"/>
                              </a:lnTo>
                              <a:lnTo>
                                <a:pt x="150" y="115"/>
                              </a:lnTo>
                              <a:lnTo>
                                <a:pt x="148" y="123"/>
                              </a:lnTo>
                              <a:lnTo>
                                <a:pt x="152" y="135"/>
                              </a:lnTo>
                              <a:lnTo>
                                <a:pt x="135" y="131"/>
                              </a:lnTo>
                              <a:lnTo>
                                <a:pt x="117" y="125"/>
                              </a:lnTo>
                              <a:lnTo>
                                <a:pt x="96" y="113"/>
                              </a:lnTo>
                              <a:lnTo>
                                <a:pt x="76" y="102"/>
                              </a:lnTo>
                              <a:lnTo>
                                <a:pt x="53" y="84"/>
                              </a:lnTo>
                              <a:lnTo>
                                <a:pt x="33" y="71"/>
                              </a:lnTo>
                              <a:lnTo>
                                <a:pt x="16" y="55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8" name="手繪多邊形 26" descr="Part of leaf"/>
                      <wps:cNvSpPr>
                        <a:spLocks/>
                      </wps:cNvSpPr>
                      <wps:spPr bwMode="auto">
                        <a:xfrm>
                          <a:off x="1591" y="4203"/>
                          <a:ext cx="220" cy="127"/>
                        </a:xfrm>
                        <a:custGeom>
                          <a:avLst/>
                          <a:gdLst>
                            <a:gd name="T0" fmla="*/ 0 w 220"/>
                            <a:gd name="T1" fmla="*/ 123 h 127"/>
                            <a:gd name="T2" fmla="*/ 10 w 220"/>
                            <a:gd name="T3" fmla="*/ 101 h 127"/>
                            <a:gd name="T4" fmla="*/ 24 w 220"/>
                            <a:gd name="T5" fmla="*/ 82 h 127"/>
                            <a:gd name="T6" fmla="*/ 35 w 220"/>
                            <a:gd name="T7" fmla="*/ 64 h 127"/>
                            <a:gd name="T8" fmla="*/ 51 w 220"/>
                            <a:gd name="T9" fmla="*/ 51 h 127"/>
                            <a:gd name="T10" fmla="*/ 64 w 220"/>
                            <a:gd name="T11" fmla="*/ 35 h 127"/>
                            <a:gd name="T12" fmla="*/ 82 w 220"/>
                            <a:gd name="T13" fmla="*/ 23 h 127"/>
                            <a:gd name="T14" fmla="*/ 99 w 220"/>
                            <a:gd name="T15" fmla="*/ 12 h 127"/>
                            <a:gd name="T16" fmla="*/ 119 w 220"/>
                            <a:gd name="T17" fmla="*/ 0 h 127"/>
                            <a:gd name="T18" fmla="*/ 119 w 220"/>
                            <a:gd name="T19" fmla="*/ 2 h 127"/>
                            <a:gd name="T20" fmla="*/ 119 w 220"/>
                            <a:gd name="T21" fmla="*/ 4 h 127"/>
                            <a:gd name="T22" fmla="*/ 117 w 220"/>
                            <a:gd name="T23" fmla="*/ 8 h 127"/>
                            <a:gd name="T24" fmla="*/ 119 w 220"/>
                            <a:gd name="T25" fmla="*/ 14 h 127"/>
                            <a:gd name="T26" fmla="*/ 129 w 220"/>
                            <a:gd name="T27" fmla="*/ 14 h 127"/>
                            <a:gd name="T28" fmla="*/ 140 w 220"/>
                            <a:gd name="T29" fmla="*/ 14 h 127"/>
                            <a:gd name="T30" fmla="*/ 156 w 220"/>
                            <a:gd name="T31" fmla="*/ 14 h 127"/>
                            <a:gd name="T32" fmla="*/ 172 w 220"/>
                            <a:gd name="T33" fmla="*/ 16 h 127"/>
                            <a:gd name="T34" fmla="*/ 187 w 220"/>
                            <a:gd name="T35" fmla="*/ 16 h 127"/>
                            <a:gd name="T36" fmla="*/ 203 w 220"/>
                            <a:gd name="T37" fmla="*/ 20 h 127"/>
                            <a:gd name="T38" fmla="*/ 212 w 220"/>
                            <a:gd name="T39" fmla="*/ 23 h 127"/>
                            <a:gd name="T40" fmla="*/ 220 w 220"/>
                            <a:gd name="T41" fmla="*/ 31 h 127"/>
                            <a:gd name="T42" fmla="*/ 216 w 220"/>
                            <a:gd name="T43" fmla="*/ 33 h 127"/>
                            <a:gd name="T44" fmla="*/ 212 w 220"/>
                            <a:gd name="T45" fmla="*/ 33 h 127"/>
                            <a:gd name="T46" fmla="*/ 209 w 220"/>
                            <a:gd name="T47" fmla="*/ 33 h 127"/>
                            <a:gd name="T48" fmla="*/ 207 w 220"/>
                            <a:gd name="T49" fmla="*/ 35 h 127"/>
                            <a:gd name="T50" fmla="*/ 201 w 220"/>
                            <a:gd name="T51" fmla="*/ 37 h 127"/>
                            <a:gd name="T52" fmla="*/ 197 w 220"/>
                            <a:gd name="T53" fmla="*/ 41 h 127"/>
                            <a:gd name="T54" fmla="*/ 172 w 220"/>
                            <a:gd name="T55" fmla="*/ 53 h 127"/>
                            <a:gd name="T56" fmla="*/ 148 w 220"/>
                            <a:gd name="T57" fmla="*/ 64 h 127"/>
                            <a:gd name="T58" fmla="*/ 125 w 220"/>
                            <a:gd name="T59" fmla="*/ 76 h 127"/>
                            <a:gd name="T60" fmla="*/ 101 w 220"/>
                            <a:gd name="T61" fmla="*/ 86 h 127"/>
                            <a:gd name="T62" fmla="*/ 76 w 220"/>
                            <a:gd name="T63" fmla="*/ 95 h 127"/>
                            <a:gd name="T64" fmla="*/ 51 w 220"/>
                            <a:gd name="T65" fmla="*/ 107 h 127"/>
                            <a:gd name="T66" fmla="*/ 27 w 220"/>
                            <a:gd name="T67" fmla="*/ 117 h 127"/>
                            <a:gd name="T68" fmla="*/ 2 w 220"/>
                            <a:gd name="T69" fmla="*/ 127 h 127"/>
                            <a:gd name="T70" fmla="*/ 0 w 220"/>
                            <a:gd name="T71" fmla="*/ 123 h 127"/>
                            <a:gd name="T72" fmla="*/ 0 w 220"/>
                            <a:gd name="T73" fmla="*/ 123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20" h="127">
                              <a:moveTo>
                                <a:pt x="0" y="123"/>
                              </a:moveTo>
                              <a:lnTo>
                                <a:pt x="10" y="101"/>
                              </a:lnTo>
                              <a:lnTo>
                                <a:pt x="24" y="82"/>
                              </a:lnTo>
                              <a:lnTo>
                                <a:pt x="35" y="64"/>
                              </a:lnTo>
                              <a:lnTo>
                                <a:pt x="51" y="51"/>
                              </a:lnTo>
                              <a:lnTo>
                                <a:pt x="64" y="35"/>
                              </a:lnTo>
                              <a:lnTo>
                                <a:pt x="82" y="23"/>
                              </a:lnTo>
                              <a:lnTo>
                                <a:pt x="99" y="12"/>
                              </a:lnTo>
                              <a:lnTo>
                                <a:pt x="119" y="0"/>
                              </a:lnTo>
                              <a:lnTo>
                                <a:pt x="119" y="2"/>
                              </a:lnTo>
                              <a:lnTo>
                                <a:pt x="119" y="4"/>
                              </a:lnTo>
                              <a:lnTo>
                                <a:pt x="117" y="8"/>
                              </a:lnTo>
                              <a:lnTo>
                                <a:pt x="119" y="14"/>
                              </a:lnTo>
                              <a:lnTo>
                                <a:pt x="129" y="14"/>
                              </a:lnTo>
                              <a:lnTo>
                                <a:pt x="140" y="14"/>
                              </a:lnTo>
                              <a:lnTo>
                                <a:pt x="156" y="14"/>
                              </a:lnTo>
                              <a:lnTo>
                                <a:pt x="172" y="16"/>
                              </a:lnTo>
                              <a:lnTo>
                                <a:pt x="187" y="16"/>
                              </a:lnTo>
                              <a:lnTo>
                                <a:pt x="203" y="20"/>
                              </a:lnTo>
                              <a:lnTo>
                                <a:pt x="212" y="23"/>
                              </a:lnTo>
                              <a:lnTo>
                                <a:pt x="220" y="31"/>
                              </a:lnTo>
                              <a:lnTo>
                                <a:pt x="216" y="33"/>
                              </a:lnTo>
                              <a:lnTo>
                                <a:pt x="212" y="33"/>
                              </a:lnTo>
                              <a:lnTo>
                                <a:pt x="209" y="33"/>
                              </a:lnTo>
                              <a:lnTo>
                                <a:pt x="207" y="35"/>
                              </a:lnTo>
                              <a:lnTo>
                                <a:pt x="201" y="37"/>
                              </a:lnTo>
                              <a:lnTo>
                                <a:pt x="197" y="41"/>
                              </a:lnTo>
                              <a:lnTo>
                                <a:pt x="172" y="53"/>
                              </a:lnTo>
                              <a:lnTo>
                                <a:pt x="148" y="64"/>
                              </a:lnTo>
                              <a:lnTo>
                                <a:pt x="125" y="76"/>
                              </a:lnTo>
                              <a:lnTo>
                                <a:pt x="101" y="86"/>
                              </a:lnTo>
                              <a:lnTo>
                                <a:pt x="76" y="95"/>
                              </a:lnTo>
                              <a:lnTo>
                                <a:pt x="51" y="107"/>
                              </a:lnTo>
                              <a:lnTo>
                                <a:pt x="27" y="117"/>
                              </a:lnTo>
                              <a:lnTo>
                                <a:pt x="2" y="127"/>
                              </a:lnTo>
                              <a:lnTo>
                                <a:pt x="0" y="123"/>
                              </a:lnTo>
                              <a:lnTo>
                                <a:pt x="0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ED228" w14:textId="77777777" w:rsidR="00A45B14" w:rsidRDefault="00A45B14" w:rsidP="00A45B14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9" name="手繪多邊形 27" descr="Part of leaf"/>
                      <wps:cNvSpPr>
                        <a:spLocks/>
                      </wps:cNvSpPr>
                      <wps:spPr bwMode="auto">
                        <a:xfrm>
                          <a:off x="1616" y="4314"/>
                          <a:ext cx="150" cy="84"/>
                        </a:xfrm>
                        <a:custGeom>
                          <a:avLst/>
                          <a:gdLst>
                            <a:gd name="T0" fmla="*/ 0 w 150"/>
                            <a:gd name="T1" fmla="*/ 19 h 84"/>
                            <a:gd name="T2" fmla="*/ 6 w 150"/>
                            <a:gd name="T3" fmla="*/ 16 h 84"/>
                            <a:gd name="T4" fmla="*/ 12 w 150"/>
                            <a:gd name="T5" fmla="*/ 14 h 84"/>
                            <a:gd name="T6" fmla="*/ 18 w 150"/>
                            <a:gd name="T7" fmla="*/ 10 h 84"/>
                            <a:gd name="T8" fmla="*/ 22 w 150"/>
                            <a:gd name="T9" fmla="*/ 10 h 84"/>
                            <a:gd name="T10" fmla="*/ 28 w 150"/>
                            <a:gd name="T11" fmla="*/ 8 h 84"/>
                            <a:gd name="T12" fmla="*/ 32 w 150"/>
                            <a:gd name="T13" fmla="*/ 6 h 84"/>
                            <a:gd name="T14" fmla="*/ 37 w 150"/>
                            <a:gd name="T15" fmla="*/ 2 h 84"/>
                            <a:gd name="T16" fmla="*/ 47 w 150"/>
                            <a:gd name="T17" fmla="*/ 0 h 84"/>
                            <a:gd name="T18" fmla="*/ 59 w 150"/>
                            <a:gd name="T19" fmla="*/ 6 h 84"/>
                            <a:gd name="T20" fmla="*/ 71 w 150"/>
                            <a:gd name="T21" fmla="*/ 12 h 84"/>
                            <a:gd name="T22" fmla="*/ 80 w 150"/>
                            <a:gd name="T23" fmla="*/ 14 h 84"/>
                            <a:gd name="T24" fmla="*/ 92 w 150"/>
                            <a:gd name="T25" fmla="*/ 18 h 84"/>
                            <a:gd name="T26" fmla="*/ 104 w 150"/>
                            <a:gd name="T27" fmla="*/ 18 h 84"/>
                            <a:gd name="T28" fmla="*/ 115 w 150"/>
                            <a:gd name="T29" fmla="*/ 19 h 84"/>
                            <a:gd name="T30" fmla="*/ 127 w 150"/>
                            <a:gd name="T31" fmla="*/ 19 h 84"/>
                            <a:gd name="T32" fmla="*/ 141 w 150"/>
                            <a:gd name="T33" fmla="*/ 19 h 84"/>
                            <a:gd name="T34" fmla="*/ 143 w 150"/>
                            <a:gd name="T35" fmla="*/ 18 h 84"/>
                            <a:gd name="T36" fmla="*/ 147 w 150"/>
                            <a:gd name="T37" fmla="*/ 18 h 84"/>
                            <a:gd name="T38" fmla="*/ 148 w 150"/>
                            <a:gd name="T39" fmla="*/ 18 h 84"/>
                            <a:gd name="T40" fmla="*/ 150 w 150"/>
                            <a:gd name="T41" fmla="*/ 19 h 84"/>
                            <a:gd name="T42" fmla="*/ 145 w 150"/>
                            <a:gd name="T43" fmla="*/ 25 h 84"/>
                            <a:gd name="T44" fmla="*/ 139 w 150"/>
                            <a:gd name="T45" fmla="*/ 33 h 84"/>
                            <a:gd name="T46" fmla="*/ 133 w 150"/>
                            <a:gd name="T47" fmla="*/ 39 h 84"/>
                            <a:gd name="T48" fmla="*/ 129 w 150"/>
                            <a:gd name="T49" fmla="*/ 47 h 84"/>
                            <a:gd name="T50" fmla="*/ 119 w 150"/>
                            <a:gd name="T51" fmla="*/ 55 h 84"/>
                            <a:gd name="T52" fmla="*/ 113 w 150"/>
                            <a:gd name="T53" fmla="*/ 60 h 84"/>
                            <a:gd name="T54" fmla="*/ 110 w 150"/>
                            <a:gd name="T55" fmla="*/ 62 h 84"/>
                            <a:gd name="T56" fmla="*/ 108 w 150"/>
                            <a:gd name="T57" fmla="*/ 66 h 84"/>
                            <a:gd name="T58" fmla="*/ 106 w 150"/>
                            <a:gd name="T59" fmla="*/ 66 h 84"/>
                            <a:gd name="T60" fmla="*/ 106 w 150"/>
                            <a:gd name="T61" fmla="*/ 70 h 84"/>
                            <a:gd name="T62" fmla="*/ 108 w 150"/>
                            <a:gd name="T63" fmla="*/ 76 h 84"/>
                            <a:gd name="T64" fmla="*/ 110 w 150"/>
                            <a:gd name="T65" fmla="*/ 84 h 84"/>
                            <a:gd name="T66" fmla="*/ 94 w 150"/>
                            <a:gd name="T67" fmla="*/ 80 h 84"/>
                            <a:gd name="T68" fmla="*/ 78 w 150"/>
                            <a:gd name="T69" fmla="*/ 76 h 84"/>
                            <a:gd name="T70" fmla="*/ 63 w 150"/>
                            <a:gd name="T71" fmla="*/ 70 h 84"/>
                            <a:gd name="T72" fmla="*/ 51 w 150"/>
                            <a:gd name="T73" fmla="*/ 62 h 84"/>
                            <a:gd name="T74" fmla="*/ 37 w 150"/>
                            <a:gd name="T75" fmla="*/ 53 h 84"/>
                            <a:gd name="T76" fmla="*/ 24 w 150"/>
                            <a:gd name="T77" fmla="*/ 43 h 84"/>
                            <a:gd name="T78" fmla="*/ 12 w 150"/>
                            <a:gd name="T79" fmla="*/ 31 h 84"/>
                            <a:gd name="T80" fmla="*/ 0 w 150"/>
                            <a:gd name="T81" fmla="*/ 19 h 84"/>
                            <a:gd name="T82" fmla="*/ 0 w 150"/>
                            <a:gd name="T83" fmla="*/ 19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50" h="84">
                              <a:moveTo>
                                <a:pt x="0" y="19"/>
                              </a:moveTo>
                              <a:lnTo>
                                <a:pt x="6" y="16"/>
                              </a:lnTo>
                              <a:lnTo>
                                <a:pt x="12" y="14"/>
                              </a:lnTo>
                              <a:lnTo>
                                <a:pt x="18" y="10"/>
                              </a:lnTo>
                              <a:lnTo>
                                <a:pt x="22" y="10"/>
                              </a:lnTo>
                              <a:lnTo>
                                <a:pt x="28" y="8"/>
                              </a:lnTo>
                              <a:lnTo>
                                <a:pt x="32" y="6"/>
                              </a:lnTo>
                              <a:lnTo>
                                <a:pt x="37" y="2"/>
                              </a:lnTo>
                              <a:lnTo>
                                <a:pt x="47" y="0"/>
                              </a:lnTo>
                              <a:lnTo>
                                <a:pt x="59" y="6"/>
                              </a:lnTo>
                              <a:lnTo>
                                <a:pt x="71" y="12"/>
                              </a:lnTo>
                              <a:lnTo>
                                <a:pt x="80" y="14"/>
                              </a:lnTo>
                              <a:lnTo>
                                <a:pt x="92" y="18"/>
                              </a:lnTo>
                              <a:lnTo>
                                <a:pt x="104" y="18"/>
                              </a:lnTo>
                              <a:lnTo>
                                <a:pt x="115" y="19"/>
                              </a:lnTo>
                              <a:lnTo>
                                <a:pt x="127" y="19"/>
                              </a:lnTo>
                              <a:lnTo>
                                <a:pt x="141" y="19"/>
                              </a:lnTo>
                              <a:lnTo>
                                <a:pt x="143" y="18"/>
                              </a:lnTo>
                              <a:lnTo>
                                <a:pt x="147" y="18"/>
                              </a:lnTo>
                              <a:lnTo>
                                <a:pt x="148" y="18"/>
                              </a:lnTo>
                              <a:lnTo>
                                <a:pt x="150" y="19"/>
                              </a:lnTo>
                              <a:lnTo>
                                <a:pt x="145" y="25"/>
                              </a:lnTo>
                              <a:lnTo>
                                <a:pt x="139" y="33"/>
                              </a:lnTo>
                              <a:lnTo>
                                <a:pt x="133" y="39"/>
                              </a:lnTo>
                              <a:lnTo>
                                <a:pt x="129" y="47"/>
                              </a:lnTo>
                              <a:lnTo>
                                <a:pt x="119" y="55"/>
                              </a:lnTo>
                              <a:lnTo>
                                <a:pt x="113" y="60"/>
                              </a:lnTo>
                              <a:lnTo>
                                <a:pt x="110" y="62"/>
                              </a:lnTo>
                              <a:lnTo>
                                <a:pt x="108" y="66"/>
                              </a:lnTo>
                              <a:lnTo>
                                <a:pt x="106" y="66"/>
                              </a:lnTo>
                              <a:lnTo>
                                <a:pt x="106" y="70"/>
                              </a:lnTo>
                              <a:lnTo>
                                <a:pt x="108" y="76"/>
                              </a:lnTo>
                              <a:lnTo>
                                <a:pt x="110" y="84"/>
                              </a:lnTo>
                              <a:lnTo>
                                <a:pt x="94" y="80"/>
                              </a:lnTo>
                              <a:lnTo>
                                <a:pt x="78" y="76"/>
                              </a:lnTo>
                              <a:lnTo>
                                <a:pt x="63" y="70"/>
                              </a:lnTo>
                              <a:lnTo>
                                <a:pt x="51" y="62"/>
                              </a:lnTo>
                              <a:lnTo>
                                <a:pt x="37" y="53"/>
                              </a:lnTo>
                              <a:lnTo>
                                <a:pt x="24" y="43"/>
                              </a:lnTo>
                              <a:lnTo>
                                <a:pt x="12" y="31"/>
                              </a:lnTo>
                              <a:lnTo>
                                <a:pt x="0" y="1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40" name="手繪多邊形 28" descr="Part of leaf"/>
                      <wps:cNvSpPr>
                        <a:spLocks/>
                      </wps:cNvSpPr>
                      <wps:spPr bwMode="auto">
                        <a:xfrm>
                          <a:off x="1667" y="4240"/>
                          <a:ext cx="146" cy="92"/>
                        </a:xfrm>
                        <a:custGeom>
                          <a:avLst/>
                          <a:gdLst>
                            <a:gd name="T0" fmla="*/ 0 w 146"/>
                            <a:gd name="T1" fmla="*/ 72 h 92"/>
                            <a:gd name="T2" fmla="*/ 20 w 146"/>
                            <a:gd name="T3" fmla="*/ 64 h 92"/>
                            <a:gd name="T4" fmla="*/ 39 w 146"/>
                            <a:gd name="T5" fmla="*/ 57 h 92"/>
                            <a:gd name="T6" fmla="*/ 57 w 146"/>
                            <a:gd name="T7" fmla="*/ 47 h 92"/>
                            <a:gd name="T8" fmla="*/ 76 w 146"/>
                            <a:gd name="T9" fmla="*/ 39 h 92"/>
                            <a:gd name="T10" fmla="*/ 92 w 146"/>
                            <a:gd name="T11" fmla="*/ 29 h 92"/>
                            <a:gd name="T12" fmla="*/ 111 w 146"/>
                            <a:gd name="T13" fmla="*/ 20 h 92"/>
                            <a:gd name="T14" fmla="*/ 127 w 146"/>
                            <a:gd name="T15" fmla="*/ 10 h 92"/>
                            <a:gd name="T16" fmla="*/ 146 w 146"/>
                            <a:gd name="T17" fmla="*/ 0 h 92"/>
                            <a:gd name="T18" fmla="*/ 138 w 146"/>
                            <a:gd name="T19" fmla="*/ 10 h 92"/>
                            <a:gd name="T20" fmla="*/ 133 w 146"/>
                            <a:gd name="T21" fmla="*/ 20 h 92"/>
                            <a:gd name="T22" fmla="*/ 127 w 146"/>
                            <a:gd name="T23" fmla="*/ 29 h 92"/>
                            <a:gd name="T24" fmla="*/ 119 w 146"/>
                            <a:gd name="T25" fmla="*/ 41 h 92"/>
                            <a:gd name="T26" fmla="*/ 111 w 146"/>
                            <a:gd name="T27" fmla="*/ 51 h 92"/>
                            <a:gd name="T28" fmla="*/ 103 w 146"/>
                            <a:gd name="T29" fmla="*/ 60 h 92"/>
                            <a:gd name="T30" fmla="*/ 96 w 146"/>
                            <a:gd name="T31" fmla="*/ 72 h 92"/>
                            <a:gd name="T32" fmla="*/ 88 w 146"/>
                            <a:gd name="T33" fmla="*/ 82 h 92"/>
                            <a:gd name="T34" fmla="*/ 90 w 146"/>
                            <a:gd name="T35" fmla="*/ 86 h 92"/>
                            <a:gd name="T36" fmla="*/ 90 w 146"/>
                            <a:gd name="T37" fmla="*/ 92 h 92"/>
                            <a:gd name="T38" fmla="*/ 78 w 146"/>
                            <a:gd name="T39" fmla="*/ 92 h 92"/>
                            <a:gd name="T40" fmla="*/ 66 w 146"/>
                            <a:gd name="T41" fmla="*/ 92 h 92"/>
                            <a:gd name="T42" fmla="*/ 55 w 146"/>
                            <a:gd name="T43" fmla="*/ 92 h 92"/>
                            <a:gd name="T44" fmla="*/ 45 w 146"/>
                            <a:gd name="T45" fmla="*/ 92 h 92"/>
                            <a:gd name="T46" fmla="*/ 33 w 146"/>
                            <a:gd name="T47" fmla="*/ 88 h 92"/>
                            <a:gd name="T48" fmla="*/ 22 w 146"/>
                            <a:gd name="T49" fmla="*/ 84 h 92"/>
                            <a:gd name="T50" fmla="*/ 12 w 146"/>
                            <a:gd name="T51" fmla="*/ 78 h 92"/>
                            <a:gd name="T52" fmla="*/ 0 w 146"/>
                            <a:gd name="T53" fmla="*/ 72 h 92"/>
                            <a:gd name="T54" fmla="*/ 0 w 146"/>
                            <a:gd name="T55" fmla="*/ 7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46" h="92">
                              <a:moveTo>
                                <a:pt x="0" y="72"/>
                              </a:moveTo>
                              <a:lnTo>
                                <a:pt x="20" y="64"/>
                              </a:lnTo>
                              <a:lnTo>
                                <a:pt x="39" y="57"/>
                              </a:lnTo>
                              <a:lnTo>
                                <a:pt x="57" y="47"/>
                              </a:lnTo>
                              <a:lnTo>
                                <a:pt x="76" y="39"/>
                              </a:lnTo>
                              <a:lnTo>
                                <a:pt x="92" y="29"/>
                              </a:lnTo>
                              <a:lnTo>
                                <a:pt x="111" y="20"/>
                              </a:lnTo>
                              <a:lnTo>
                                <a:pt x="127" y="10"/>
                              </a:lnTo>
                              <a:lnTo>
                                <a:pt x="146" y="0"/>
                              </a:lnTo>
                              <a:lnTo>
                                <a:pt x="138" y="10"/>
                              </a:lnTo>
                              <a:lnTo>
                                <a:pt x="133" y="20"/>
                              </a:lnTo>
                              <a:lnTo>
                                <a:pt x="127" y="29"/>
                              </a:lnTo>
                              <a:lnTo>
                                <a:pt x="119" y="41"/>
                              </a:lnTo>
                              <a:lnTo>
                                <a:pt x="111" y="51"/>
                              </a:lnTo>
                              <a:lnTo>
                                <a:pt x="103" y="60"/>
                              </a:lnTo>
                              <a:lnTo>
                                <a:pt x="96" y="72"/>
                              </a:lnTo>
                              <a:lnTo>
                                <a:pt x="88" y="82"/>
                              </a:lnTo>
                              <a:lnTo>
                                <a:pt x="90" y="86"/>
                              </a:lnTo>
                              <a:lnTo>
                                <a:pt x="90" y="92"/>
                              </a:lnTo>
                              <a:lnTo>
                                <a:pt x="78" y="92"/>
                              </a:lnTo>
                              <a:lnTo>
                                <a:pt x="66" y="92"/>
                              </a:lnTo>
                              <a:lnTo>
                                <a:pt x="55" y="92"/>
                              </a:lnTo>
                              <a:lnTo>
                                <a:pt x="45" y="92"/>
                              </a:lnTo>
                              <a:lnTo>
                                <a:pt x="33" y="88"/>
                              </a:lnTo>
                              <a:lnTo>
                                <a:pt x="22" y="84"/>
                              </a:lnTo>
                              <a:lnTo>
                                <a:pt x="12" y="78"/>
                              </a:lnTo>
                              <a:lnTo>
                                <a:pt x="0" y="72"/>
                              </a:lnTo>
                              <a:lnTo>
                                <a:pt x="0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CBD253" id="群組 434" o:spid="_x0000_s1026" alt="Yellow, orange, maroon, and green leaves with border" style="position:absolute;left:0;text-align:left;margin-left:44.2pt;margin-top:49.05pt;width:524.15pt;height:730.8pt;z-index:-251657216;mso-position-horizontal-relative:page;mso-position-vertical-relative:page;mso-width-relative:margin;mso-height-relative:margin" coordsize="4195,5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">
              <v:rect id="快取圖案 433" o:spid="_x0000_s1027" alt="Leaves with border background" style="position:absolute;width:4195;height:5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" filled="f" stroked="f">
                <o:lock v:ext="edit" aspectratio="t" text="t"/>
              </v:rect>
              <v:group id="群組 430" o:spid="_x0000_s1028" style="position:absolute;left:6;top:543;width:4185;height:5299" coordorigin="6,543" coordsize="4185,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<v:shape id="手繪多邊形 229" o:spid="_x0000_s1029" alt="Part of leaf" style="position:absolute;left:3260;top:5498;width:195;height:344;visibility:visible;mso-wrap-style:square;v-text-anchor:top" coordsize="19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" path="m,344l22,299,45,255,68,210,92,169r25,-45l142,81,166,39,191,r4,29l191,70r-10,44l166,163r-18,45l131,251r-14,31l109,303r-6,-2l103,294r,-10l105,278r-2,-2l101,272r-11,8l78,290r-12,9l57,311r-14,8l29,329r-13,7l,344r,xe" fillcolor="olive" stroked="f">
                  <v:path arrowok="t" o:connecttype="custom" o:connectlocs="0,344;22,299;45,255;68,210;92,169;117,124;142,81;166,39;191,0;195,29;191,70;181,114;166,163;148,208;131,251;117,282;109,303;103,301;103,294;103,284;105,278;103,276;101,272;90,280;78,290;66,299;57,311;43,319;29,329;16,336;0,344;0,344" o:connectangles="0,0,0,0,0,0,0,0,0,0,0,0,0,0,0,0,0,0,0,0,0,0,0,0,0,0,0,0,0,0,0,0"/>
                </v:shape>
                <v:shape id="手繪多邊形 230" o:spid="_x0000_s1030" alt="Part of leaf" style="position:absolute;left:3256;top:5585;width:137;height:234;visibility:visible;mso-wrap-style:square;v-text-anchor:top" coordsize="13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" path="m,232l,218,,203,2,189,6,179r4,-13l14,152r4,-14l22,127r-8,l2,127r8,-16l26,92,45,70,66,51,86,29,107,12,123,2,137,,121,27,105,57,90,86,72,115,55,142,37,172,22,201,4,230r-2,4l2,232r-2,l,232xe" fillcolor="olive" stroked="f">
                  <v:path arrowok="t" o:connecttype="custom" o:connectlocs="0,232;0,218;0,203;2,189;6,179;10,166;14,152;18,138;22,127;14,127;2,127;10,111;26,92;45,70;66,51;86,29;107,12;123,2;137,0;121,27;105,57;90,86;72,115;55,142;37,172;22,201;4,230;2,234;2,232;0,232;0,232" o:connectangles="0,0,0,0,0,0,0,0,0,0,0,0,0,0,0,0,0,0,0,0,0,0,0,0,0,0,0,0,0,0,0"/>
                </v:shape>
                <v:shape id="手繪多邊形 231" o:spid="_x0000_s1031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" path="m,314l8,294r7,-17l21,259r8,-13l35,228r6,-15l47,195r5,-16l56,158r6,-19l66,119r6,-19l74,80,76,59,78,39r,-19l82,8,86,r50,l136,41r-6,47l123,133r-8,44l105,213,93,246r-2,-6l91,238r,-6l89,230r-1,2l78,246,66,261,52,281,37,296,21,310,8,316,,314xe" fillcolor="olive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手繪多邊形 232" o:spid="_x0000_s1032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" path="m,314l8,294r7,-17l21,259r8,-13l35,228r6,-15l47,195r5,-16l56,158r6,-19l66,119r6,-19l74,80,76,59,78,39r,-19l82,8,86,r50,l136,41r-6,47l123,133r-8,44l105,213,93,246r-2,-6l91,238r,-6l89,230r-1,2l78,246,66,261,52,281,37,296,21,310,8,316,,314e" filled="f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手繪多邊形 233" o:spid="_x0000_s1033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" path="m10,232l8,209r,-18l8,174r2,-16l12,139r4,-16l20,105,28,86r,-4l24,74r-12,l,76,12,67,36,55,67,41,102,28,139,14,172,4,187,r26,l197,22,185,43r-7,16l170,70r-8,10l158,88r-4,8l148,104r-19,9l111,125,92,139,76,156,59,174,43,193,28,213,12,232r-2,xe" fillcolor="olive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手繪多邊形 234" o:spid="_x0000_s1034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" path="m10,232l8,209r,-18l8,174r2,-16l12,139r4,-16l20,105,28,86r,-4l24,74r-12,l,76,12,67,36,55,67,41,102,28,139,14,172,4,187,r26,l197,22,185,43r-7,16l170,70r-8,10l158,88r-4,8l148,104r-19,9l111,125,92,139,76,156,59,174,43,193,28,213,12,232r-2,e" filled="f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手繪多邊形 235" o:spid="_x0000_s1035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" path="m10,181r9,-52l25,78,31,31,31,,183,r-8,20l165,47r-7,29l148,105r-4,32l140,168r-4,33l121,189r-6,-17l109,152r,-19l105,111,101,98,91,90,74,94,58,107r-9,18l39,142r-6,18l27,176r-6,19l12,213,,232,10,181xe" fillcolor="olive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手繪多邊形 236" o:spid="_x0000_s1036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" path="m10,181r9,-52l25,78,31,31,31,,183,r-8,20l165,47r-7,29l148,105r-4,32l140,168r-4,33l121,189r-6,-17l109,152r,-19l105,111,101,98,91,90,74,94,58,107r-9,18l39,142r-6,18l27,176r-6,19l12,213,,232,10,181e" filled="f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手繪多邊形 237" o:spid="_x0000_s1037" alt="Part of leaf" style="position:absolute;left:3710;top:5439;width:138;height:331;visibility:visible;mso-wrap-style:square;v-text-anchor:top" coordsize="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" path="m45,167v,-4,,-4,,-4c45,157,45,157,45,157v-2,-8,-2,-8,-2,-8c37,129,37,129,37,129,29,103,29,103,29,103,21,74,21,74,21,74,12,46,12,46,12,46,2,19,2,19,2,19,,14,,14,,14,7,11,12,6,17,v7,8,7,8,7,8c40,29,40,29,40,29,54,50,54,50,54,50,66,71,66,71,66,71v5,18,5,18,5,18c71,103,71,103,71,103v-4,,-4,,-4,c63,102,63,102,63,102v-3,8,-3,8,-3,8c58,118,58,118,58,118v-1,8,-1,8,-1,8c56,135,56,135,56,135v-2,8,-2,8,-2,8c52,151,52,151,52,151v-3,9,-3,9,-3,9c45,170,45,170,45,170v,-3,,-3,,-3e" fillcolor="olive" stroked="f">
                  <v:path arrowok="t" o:connecttype="custom" o:connectlocs="87,325;87,317;87,306;84,290;72,251;56,201;41,144;23,90;4,37;0,27;33,0;47,16;78,56;105,97;128,138;138,173;138,201;130,201;122,199;117,214;113,230;111,245;109,263;105,278;101,294;95,312;87,331;87,325" o:connectangles="0,0,0,0,0,0,0,0,0,0,0,0,0,0,0,0,0,0,0,0,0,0,0,0,0,0,0,0"/>
                </v:shape>
                <v:shape id="手繪多邊形 238" o:spid="_x0000_s1038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" path="m,72r,l4,49,15,31,33,16,54,6,60,,173,r-2,l142,8,113,20,83,31,56,43,29,59,4,74,,72xe" fillcolor="olive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手繪多邊形 239" o:spid="_x0000_s1039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" path="m,72r,l4,49,15,31,33,16,54,6,60,,173,r-2,l142,8,113,20,83,31,56,43,29,59,4,74,,72e" filled="f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手繪多邊形 240" o:spid="_x0000_s1040" alt="Part of leaf" style="position:absolute;left:3708;top:5560;width:76;height:187;visibility:visible;mso-wrap-style:square;v-text-anchor:top" coordsize="7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" path="m72,185r-6,-8l60,169r-5,-6l51,158r-6,-6l37,148r-6,-4l23,142r-9,6l2,156,,134,2,115,4,95,8,76,12,54,16,37,21,17,29,r4,6l43,27r8,25l58,86r8,31l72,146r4,23l76,185r-2,2l72,185r,xe" fillcolor="olive" stroked="f">
                  <v:path arrowok="t" o:connecttype="custom" o:connectlocs="72,185;66,177;60,169;55,163;51,158;45,152;37,148;31,144;23,142;14,148;2,156;0,134;2,115;4,95;8,76;12,54;16,37;21,17;29,0;33,6;43,27;51,52;58,86;66,117;72,146;76,169;76,185;74,187;72,185;72,185" o:connectangles="0,0,0,0,0,0,0,0,0,0,0,0,0,0,0,0,0,0,0,0,0,0,0,0,0,0,0,0,0,0"/>
                </v:shape>
                <v:shape id="手繪多邊形 241" o:spid="_x0000_s1041" alt="Part of leaf" style="position:absolute;left:3630;top:5468;width:103;height:248;visibility:visible;mso-wrap-style:square;v-text-anchor:top" coordsize="5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" path="m31,124v-4,-4,-4,-4,-4,-4c24,115,24,115,24,115v-2,-4,-2,-4,-2,-4c20,105,20,105,20,105v-2,-4,-2,-4,-2,-4c15,98,15,98,15,98,12,97,12,97,12,97,9,98,9,98,9,98v-4,4,-4,4,-4,4c1,105,1,105,1,105,,106,,106,,106,,94,,94,,94,2,79,2,79,2,79,5,62,5,62,5,62,9,45,9,45,9,45,14,26,14,26,14,26,20,11,20,11,20,11,24,2,24,2,24,2v3,,3,,3,c31,2,34,1,38,v,1,,1,,1c40,7,40,7,40,7v3,8,3,8,3,8c45,21,45,21,45,21v3,7,3,7,3,7c51,35,51,35,51,35v2,7,2,7,2,7c49,51,49,51,49,51,46,61,46,61,46,61,43,71,43,71,43,71,40,83,40,83,40,83,38,93,38,93,38,93v-1,12,-1,12,-1,12c36,116,36,116,36,116v,11,,11,,11c31,124,31,124,31,124e" fillcolor="olive" stroked="f">
                  <v:path arrowok="t" o:connecttype="custom" o:connectlocs="60,242;52,234;47,225;43,217;39,205;35,197;29,191;23,189;17,191;10,199;2,205;0,207;0,184;4,154;10,121;17,88;27,51;39,21;47,4;52,4;74,0;74,2;78,14;84,29;87,41;93,55;99,68;103,82;95,100;89,119;84,139;78,162;74,182;72,205;70,227;70,248;60,242" o:connectangles="0,0,0,0,0,0,0,0,0,0,0,0,0,0,0,0,0,0,0,0,0,0,0,0,0,0,0,0,0,0,0,0,0,0,0,0,0"/>
                </v:shape>
                <v:shape id="手繪多邊形 242" o:spid="_x0000_s1042" alt="Part of leaf" style="position:absolute;left:3749;top:5322;width:140;height:300;visibility:visible;mso-wrap-style:square;v-text-anchor:top" coordsize="7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" path="m47,131c39,112,39,112,39,112,29,93,29,93,29,93,18,77,18,77,18,77,6,61,6,61,6,61,,55,,55,,55,8,44,12,28,12,12,12,,12,,12,v6,4,6,4,6,4c33,14,33,14,33,14v7,6,7,6,7,6c52,31,52,31,52,31,63,44,63,44,63,44v9,17,9,17,9,17c70,62,70,62,70,62v-3,2,-3,2,-3,2c63,64,63,64,63,64v-3,,-3,,-3,c60,68,60,68,60,68v,10,,10,,10c61,91,61,91,61,91v1,17,1,17,1,17c61,123,61,123,61,123v-1,14,-1,14,-1,14c57,147,57,147,57,147v-3,7,-3,7,-3,7c47,131,47,131,47,131e" fillcolor="olive" stroked="f">
                  <v:path arrowok="t" o:connecttype="custom" o:connectlocs="91,255;76,218;56,181;35,150;12,119;0,107;23,23;23,0;35,8;64,27;78,39;101,60;123,86;140,119;136,121;130,125;123,125;117,125;117,132;117,152;119,177;121,210;119,240;117,267;111,286;105,300;91,255" o:connectangles="0,0,0,0,0,0,0,0,0,0,0,0,0,0,0,0,0,0,0,0,0,0,0,0,0,0,0"/>
                </v:shape>
                <v:shape id="手繪多邊形 243" o:spid="_x0000_s1043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" path="m106,350l84,331,55,303,24,276,,261,,,4,21r8,37l22,89r11,35l49,157r16,35l61,216r4,25l74,262r14,22l98,303r11,22l117,344r,22l106,350xe" fillcolor="olive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手繪多邊形 244" o:spid="_x0000_s1044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" path="m106,350l84,331,55,303,24,276,,261,,,4,21r8,37l22,89r11,35l49,157r16,35l61,216r4,25l74,262r14,22l98,303r11,22l117,344r,22l106,350e" filled="f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手繪多邊形 245" o:spid="_x0000_s1045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" path="m154,298r-12,-6l131,280r-10,-9l109,259,98,255r-14,2l66,271,53,255,41,228,29,189,18,146,10,101,2,58,,23,,,10,4,20,14r9,5l39,29r10,6l61,45r11,7l84,62r4,31l94,126r8,30l113,187r12,27l139,243r13,29l170,300r-16,-2xe" fillcolor="olive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手繪多邊形 246" o:spid="_x0000_s1046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" path="m154,298r-12,-6l131,280r-10,-9l109,259,98,255r-14,2l66,271,53,255,41,228,29,189,18,146,10,101,2,58,,23,,,10,4,20,14r9,5l39,29r10,6l61,45r11,7l84,62r4,31l94,126r8,30l113,187r12,27l139,243r13,29l170,300r-16,-2e" filled="f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手繪多邊形 247" o:spid="_x0000_s1047" alt="Part of leaf" style="position:absolute;left:3864;top:5040;width:216;height:244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" path="m91,240l80,220,64,191,47,156,31,119,17,80,6,45,,16,2,,21,8r20,8l58,25,80,37,97,47r20,12l134,70r18,14l156,103r7,18l169,138r8,16l183,171r10,18l202,207r14,19l204,228r-13,-2l177,218r-15,-8l146,199r-14,-8l121,183r-8,l107,197r-2,15l101,226r-2,18l95,242r-4,-2l91,240xe" fillcolor="olive" stroked="f">
                  <v:path arrowok="t" o:connecttype="custom" o:connectlocs="91,240;80,220;64,191;47,156;31,119;17,80;6,45;0,16;2,0;21,8;41,16;58,25;80,37;97,47;117,59;134,70;152,84;156,103;163,121;169,138;177,154;183,171;193,189;202,207;216,226;204,228;191,226;177,218;162,210;146,199;132,191;121,183;113,183;107,197;105,212;101,226;99,244;95,242;91,240;91,240" o:connectangles="0,0,0,0,0,0,0,0,0,0,0,0,0,0,0,0,0,0,0,0,0,0,0,0,0,0,0,0,0,0,0,0,0,0,0,0,0,0,0,0"/>
                </v:shape>
                <v:shape id="手繪多邊形 248" o:spid="_x0000_s1048" alt="Part of leaf" style="position:absolute;left:4024;top:5122;width:136;height:148;visibility:visible;mso-wrap-style:square;v-text-anchor:top" coordsize="13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" path="m62,146l52,132,42,117,33,95,21,76,9,54,2,33,,15,,,19,12,39,25,58,41,74,60,91,78r16,21l122,121r14,21l132,142r-6,-4l118,132r-7,-4l103,121r-8,-4l89,111r-4,l81,119r-5,7l70,136r-6,12l62,148r,-2l62,146xe" fillcolor="olive" stroked="f">
                  <v:path arrowok="t" o:connecttype="custom" o:connectlocs="62,146;52,132;42,117;33,95;21,76;9,54;2,33;0,15;0,0;19,12;39,25;58,41;74,60;91,78;107,99;122,121;136,142;132,142;126,138;118,132;111,128;103,121;95,117;89,111;85,111;81,119;76,126;70,136;64,148;62,148;62,146;62,146" o:connectangles="0,0,0,0,0,0,0,0,0,0,0,0,0,0,0,0,0,0,0,0,0,0,0,0,0,0,0,0,0,0,0,0"/>
                </v:shape>
                <v:shape id="手繪多邊形 249" o:spid="_x0000_s1049" alt="Part of leaf" style="position:absolute;left:3983;top:5087;width:208;height:193;visibility:visible;mso-wrap-style:square;v-text-anchor:top" coordsize="208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" path="m192,193l171,158,152,130,130,105,109,84,83,60,58,43,31,25,,10,11,,31,,58,2r29,8l118,19r30,12l169,39r14,8l192,56r8,16l204,89r4,22l208,130r-2,22l202,171r-4,18l194,191r-2,2l192,193xe" fillcolor="olive" stroked="f">
                  <v:path arrowok="t" o:connecttype="custom" o:connectlocs="192,193;171,158;152,130;130,105;109,84;83,60;58,43;31,25;0,10;11,0;31,0;58,2;87,10;118,19;148,31;169,39;183,47;192,56;200,72;204,89;208,111;208,130;206,152;202,171;198,189;194,191;192,193;192,193" o:connectangles="0,0,0,0,0,0,0,0,0,0,0,0,0,0,0,0,0,0,0,0,0,0,0,0,0,0,0,0"/>
                </v:shape>
                <v:shape id="手繪多邊形 250" o:spid="_x0000_s1050" alt="Part of leaf" style="position:absolute;left:3815;top:4951;width:357;height:179;visibility:visible;mso-wrap-style:square;v-text-anchor:top" coordsize="357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" path="m156,134l137,122r-20,-9l94,103,74,93,53,79,31,70,14,56,,42,,40,,39,47,23,90,11,133,2,177,r41,l263,7r41,12l349,37r,3l349,44r-12,8l325,58r,8l329,79r6,22l343,122r8,20l355,159r2,14l353,179,335,167r-15,-8l302,153r-16,-3l271,142r-20,-4l234,136r-18,-2l205,132r-10,l185,132r-8,2l164,132r-8,2l156,134xe" fillcolor="olive" stroked="f">
                  <v:path arrowok="t" o:connecttype="custom" o:connectlocs="156,134;137,122;117,113;94,103;74,93;53,79;31,70;14,56;0,42;0,40;0,39;47,23;90,11;133,2;177,0;218,0;263,7;304,19;349,37;349,40;349,44;337,52;325,58;325,66;329,79;335,101;343,122;351,142;355,159;357,173;353,179;335,167;320,159;302,153;286,150;271,142;251,138;234,136;216,134;205,132;195,132;185,132;177,134;164,132;156,134;156,134" o:connectangles="0,0,0,0,0,0,0,0,0,0,0,0,0,0,0,0,0,0,0,0,0,0,0,0,0,0,0,0,0,0,0,0,0,0,0,0,0,0,0,0,0,0,0,0,0,0"/>
                </v:shape>
                <v:shape id="手繪多邊形 251" o:spid="_x0000_s1051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xe" fillcolor="olive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手繪多邊形 252" o:spid="_x0000_s1052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e" filled="f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手繪多邊形 253" o:spid="_x0000_s1053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" path="m,103l4,93,12,74,20,58,30,43,41,31,55,17,70,12,96,8,121,4,148,r30,2l203,4r27,6l255,19r24,14l275,31r-12,2l255,35r-13,2l226,41r-17,6l180,54r-28,8l127,72,102,82,76,91,51,103,26,117,,132,,103xe" fillcolor="olive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手繪多邊形 254" o:spid="_x0000_s1054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" path="m,103l4,93,12,74,20,58,30,43,41,31,55,17,70,12,96,8,121,4,148,r30,2l203,4r27,6l255,19r24,14l275,31r-12,2l255,35r-13,2l226,41r-17,6l180,54r-28,8l127,72,102,82,76,91,51,103,26,117,,132,,103e" filled="f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手繪多邊形 255" o:spid="_x0000_s1055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" path="m,l6,5,8,19,4,31,,35,,xe" fillcolor="olive" stroked="f">
                  <v:path arrowok="t" o:connecttype="custom" o:connectlocs="0,0;6,5;8,19;4,31;0,35;0,0" o:connectangles="0,0,0,0,0,0"/>
                </v:shape>
                <v:shape id="手繪多邊形 256" o:spid="_x0000_s1056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" path="m,l6,5,8,19,4,31,,35,,e" filled="f" stroked="f">
                  <v:path arrowok="t" o:connecttype="custom" o:connectlocs="0,0;6,5;8,19;4,31;0,35;0,0" o:connectangles="0,0,0,0,0,0"/>
                </v:shape>
                <v:shape id="手繪多邊形 257" o:spid="_x0000_s1057" alt="Part of leaf" style="position:absolute;left:3794;top:4265;width:226;height:565;visibility:visible;mso-wrap-style:square;v-text-anchor:top" coordsize="226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" path="m,565l2,536r8,-35l21,460,37,417,52,370,68,329,82,294r9,-27l105,230r16,-33l136,162r16,-31l167,96,183,65,198,33,214,r8,4l226,6,193,65r-32,66l130,197r-27,70l78,337,54,407,31,475,10,545,4,555,,563r,l,565r,xe" fillcolor="olive" stroked="f">
                  <v:path arrowok="t" o:connecttype="custom" o:connectlocs="0,565;2,536;10,501;21,460;37,417;52,370;68,329;82,294;91,267;105,230;121,197;136,162;152,131;167,96;183,65;198,33;214,0;222,4;226,6;193,65;161,131;130,197;103,267;78,337;54,407;31,475;10,545;4,555;0,563;0,563;0,565;0,565" o:connectangles="0,0,0,0,0,0,0,0,0,0,0,0,0,0,0,0,0,0,0,0,0,0,0,0,0,0,0,0,0,0,0,0"/>
                </v:shape>
                <v:shape id="手繪多邊形 258" o:spid="_x0000_s1058" alt="Part of leaf" style="position:absolute;left:55;top:2138;width:251;height:204;visibility:visible;mso-wrap-style:square;v-text-anchor:top" coordsize="25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" path="m,183l29,157,60,134,91,109,122,87,153,64,187,40,218,19,251,r-8,23l227,54,204,85r-25,33l150,148r-24,25l105,192,93,204r-2,-4l93,194r4,-8l99,183r,-4l99,177r-14,l76,179r-12,2l52,183r-13,2l25,186,11,185,,183r,xe" fillcolor="#ff9100" stroked="f">
                  <v:path arrowok="t" o:connecttype="custom" o:connectlocs="0,183;29,157;60,134;91,109;122,87;153,64;187,40;218,19;251,0;243,23;227,54;204,85;179,118;150,148;126,173;105,192;93,204;91,200;93,194;97,186;99,183;99,179;99,177;85,177;76,179;64,181;52,183;39,185;25,186;11,185;0,183;0,183" o:connectangles="0,0,0,0,0,0,0,0,0,0,0,0,0,0,0,0,0,0,0,0,0,0,0,0,0,0,0,0,0,0,0,0"/>
                </v:shape>
                <v:shape id="手繪多邊形 259" o:spid="_x0000_s1059" alt="Part of leaf" style="position:absolute;left:57;top:2175;width:175;height:124;visibility:visible;mso-wrap-style:square;v-text-anchor:top" coordsize="1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" path="m,124l3,112r6,-9l15,91r8,-8l29,74r8,-6l44,58r8,-6l42,46,37,42r9,-7l64,25,85,17,109,9,128,2,148,r17,l175,3,153,19,134,35,112,50,93,66,70,79,48,95,27,109,5,124r,l3,124r,l,124r,xe" fillcolor="#ff9100" stroked="f">
                  <v:path arrowok="t" o:connecttype="custom" o:connectlocs="0,124;3,112;9,103;15,91;23,83;29,74;37,68;44,58;52,52;42,46;37,42;46,35;64,25;85,17;109,9;128,2;148,0;165,0;175,3;153,19;134,35;112,50;93,66;70,79;48,95;27,109;5,124;5,124;3,124;3,124;0,124;0,124" o:connectangles="0,0,0,0,0,0,0,0,0,0,0,0,0,0,0,0,0,0,0,0,0,0,0,0,0,0,0,0,0,0,0,0"/>
                </v:shape>
                <v:shape id="手繪多邊形 260" o:spid="_x0000_s1060" alt="Part of leaf" style="position:absolute;left:166;top:2093;width:218;height:253;visibility:visible;mso-wrap-style:square;v-text-anchor:top" coordsize="21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" path="m,245l9,233r12,-9l31,212r9,-8l48,194r10,-9l68,173,79,161r8,-13l97,134r8,-15l114,105r8,-16l132,74r6,-16l144,45r7,-10l159,29r8,-6l179,19r6,-6l196,10r8,-6l214,r4,2l210,25,198,56,183,89r-18,35l146,157r-20,32l109,216,91,235r,-9l91,222r-4,2l77,228r-15,7l46,243r-17,6l15,253,3,251,,245r,xe" fillcolor="#ff9100" stroked="f">
                  <v:path arrowok="t" o:connecttype="custom" o:connectlocs="0,245;9,233;21,224;31,212;40,204;48,194;58,185;68,173;79,161;87,148;97,134;105,119;114,105;122,89;132,74;138,58;144,45;151,35;159,29;167,23;179,19;185,13;196,10;204,4;214,0;218,2;210,25;198,56;183,89;165,124;146,157;126,189;109,216;91,235;91,226;91,222;87,224;77,228;62,235;46,243;29,249;15,253;3,251;0,245;0,245" o:connectangles="0,0,0,0,0,0,0,0,0,0,0,0,0,0,0,0,0,0,0,0,0,0,0,0,0,0,0,0,0,0,0,0,0,0,0,0,0,0,0,0,0,0,0,0,0"/>
                </v:shape>
                <v:shape id="手繪多邊形 261" o:spid="_x0000_s1061" alt="Part of leaf" style="position:absolute;left:97;top:2075;width:222;height:131;visibility:visible;mso-wrap-style:square;v-text-anchor:top" coordsize="222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" path="m,131l4,113,8,96,12,82,20,70,26,59,35,47,43,35,55,24r,-4l57,14,47,8,39,2,49,,71,2,98,4r31,10l160,20r27,9l209,35r13,10l203,59r-16,9l176,74r-10,8l160,86r-6,4l148,92r-3,4l125,92r-17,2l88,96r-17,6l51,107,34,117r-18,8l,131r,xe" fillcolor="#ff9100" stroked="f">
                  <v:path arrowok="t" o:connecttype="custom" o:connectlocs="0,131;4,113;8,96;12,82;20,70;26,59;35,47;43,35;55,24;55,20;57,14;47,8;39,2;49,0;71,2;98,4;129,14;160,20;187,29;209,35;222,45;203,59;187,68;176,74;166,82;160,86;154,90;148,92;145,96;125,92;108,94;88,96;71,102;51,107;34,117;16,125;0,131;0,131" o:connectangles="0,0,0,0,0,0,0,0,0,0,0,0,0,0,0,0,0,0,0,0,0,0,0,0,0,0,0,0,0,0,0,0,0,0,0,0,0,0"/>
                </v:shape>
                <v:shape id="手繪多邊形 262" o:spid="_x0000_s1062" alt="Part of leaf" style="position:absolute;left:271;top:2009;width:247;height:356;visibility:visible;mso-wrap-style:square;v-text-anchor:top" coordsize="247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" path="m117,80r5,-6l130,68r6,-6l144,57r8,-4l161,49r8,-4l179,41r6,-6l193,29r9,-7l212,16,222,8r8,-4l239,r8,l247,8r,19l245,53r-2,33l239,117r-2,33l235,177r,20l216,212r-18,18l181,245r-16,22l150,284r-14,24l122,331r-9,25l103,341r-2,-18l105,306r8,-18l117,271r,-14l111,245,97,240r-17,3l66,251,56,263,46,275r-9,9l27,296,13,308,,315,23,278,45,241,66,201,83,166,97,131r10,-26l113,86r4,-6l117,80xe" fillcolor="#ff9100" stroked="f">
                  <v:path arrowok="t" o:connecttype="custom" o:connectlocs="117,80;122,74;130,68;136,62;144,57;152,53;161,49;169,45;179,41;185,35;193,29;202,22;212,16;222,8;230,4;239,0;247,0;247,8;247,27;245,53;243,86;239,117;237,150;235,177;235,197;216,212;198,230;181,245;165,267;150,284;136,308;122,331;113,356;103,341;101,323;105,306;113,288;117,271;117,257;111,245;97,240;80,243;66,251;56,263;46,275;37,284;27,296;13,308;0,315;23,278;45,241;66,201;83,166;97,131;107,105;113,86;117,80;117,80" o:connectangles="0,0,0,0,0,0,0,0,0,0,0,0,0,0,0,0,0,0,0,0,0,0,0,0,0,0,0,0,0,0,0,0,0,0,0,0,0,0,0,0,0,0,0,0,0,0,0,0,0,0,0,0,0,0,0,0,0,0"/>
                </v:shape>
                <v:shape id="手繪多邊形 263" o:spid="_x0000_s1063" alt="Part of leaf" style="position:absolute;left:485;top:2155;width:88;height:378;visibility:visible;mso-wrap-style:square;v-text-anchor:top" coordsize="8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" path="m31,r8,22l51,57,64,99r12,51l84,197r4,44l84,277r-8,21l70,292r-6,-4l56,296r-7,14l41,321r-6,12l29,345r-8,11l12,366,,378r,-2l4,368,6,356r4,-13l12,304r4,-49l19,203r4,-53l25,95,29,53r,-35l31,r,xe" fillcolor="#ff9100" stroked="f">
                  <v:path arrowok="t" o:connecttype="custom" o:connectlocs="31,0;39,22;51,57;64,99;76,150;84,197;88,241;84,277;76,298;70,292;64,288;56,296;49,310;41,321;35,333;29,345;21,356;12,366;0,378;0,376;4,368;6,356;10,343;12,304;16,255;19,203;23,150;25,95;29,53;29,18;31,0;31,0" o:connectangles="0,0,0,0,0,0,0,0,0,0,0,0,0,0,0,0,0,0,0,0,0,0,0,0,0,0,0,0,0,0,0,0"/>
                </v:shape>
                <v:shape id="手繪多邊形 264" o:spid="_x0000_s1064" alt="Part of leaf" style="position:absolute;left:127;top:1997;width:313;height:119;visibility:visible;mso-wrap-style:square;v-text-anchor:top" coordsize="31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" path="m,70l11,55,27,47,44,41r18,l79,39,99,35r17,-9l130,12r,-4l136,2,152,r23,l200,r27,4l253,10r25,10l298,34r15,17l298,59,284,69r-14,7l257,86r-14,8l227,102r-15,9l198,119,175,107r-23,-5l126,92,103,88,78,82,52,80,27,74,5,74,4,72,,70r,xe" fillcolor="#ff9100" stroked="f">
                  <v:path arrowok="t" o:connecttype="custom" o:connectlocs="0,70;11,55;27,47;44,41;62,41;79,39;99,35;116,26;130,12;130,8;136,2;152,0;175,0;200,0;227,4;253,10;278,20;298,34;313,51;298,59;284,69;270,76;257,86;243,94;227,102;212,111;198,119;175,107;152,102;126,92;103,88;78,82;52,80;27,74;5,74;4,72;0,70;0,70" o:connectangles="0,0,0,0,0,0,0,0,0,0,0,0,0,0,0,0,0,0,0,0,0,0,0,0,0,0,0,0,0,0,0,0,0,0,0,0,0,0"/>
                </v:shape>
                <v:shape id="手繪多邊形 265" o:spid="_x0000_s1065" alt="Part of leaf" style="position:absolute;left:432;top:2332;width:69;height:177;visibility:visible;mso-wrap-style:square;v-text-anchor:top" coordsize="6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" path="m47,172r-4,-8l43,156,39,146r-2,-8l33,131r-1,-8l28,117r-4,-6l12,111,,111,4,94,12,78,20,64,28,51,37,39,47,26,57,12,69,r,8l69,28,67,55,65,86r-4,31l57,144r-6,20l47,177r,-5l47,172xe" fillcolor="#ff9100" stroked="f">
                  <v:path arrowok="t" o:connecttype="custom" o:connectlocs="47,172;43,164;43,156;39,146;37,138;33,131;32,123;28,117;24,111;12,111;0,111;4,94;12,78;20,64;28,51;37,39;47,26;57,12;69,0;69,8;69,28;67,55;65,86;61,117;57,144;51,164;47,177;47,172;47,172" o:connectangles="0,0,0,0,0,0,0,0,0,0,0,0,0,0,0,0,0,0,0,0,0,0,0,0,0,0,0,0,0"/>
                </v:shape>
                <v:shape id="手繪多邊形 266" o:spid="_x0000_s1066" alt="Part of leaf" style="position:absolute;left:388;top:2213;width:118;height:226;visibility:visible;mso-wrap-style:square;v-text-anchor:top" coordsize="11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" path="m,160l5,141,15,119,29,96,48,73,66,47,83,28,101,10,114,r4,2l118,4r-2,10l114,28r,13l114,53r,14l114,80r,14l114,108r-9,11l93,131,81,145r-9,17l60,176r-8,17l44,209r-7,17l31,215r-4,-8l27,195r,-10l27,176r,-8l23,158r,-6l17,152r-8,4l2,158,,160r,xe" fillcolor="#ff9100" stroked="f">
                  <v:path arrowok="t" o:connecttype="custom" o:connectlocs="0,160;5,141;15,119;29,96;48,73;66,47;83,28;101,10;114,0;118,2;118,4;116,14;114,28;114,41;114,53;114,67;114,80;114,94;114,108;105,119;93,131;81,145;72,162;60,176;52,193;44,209;37,226;31,215;27,207;27,195;27,185;27,176;27,168;23,158;23,152;17,152;9,156;2,158;0,160;0,160" o:connectangles="0,0,0,0,0,0,0,0,0,0,0,0,0,0,0,0,0,0,0,0,0,0,0,0,0,0,0,0,0,0,0,0,0,0,0,0,0,0,0,0"/>
                </v:shape>
                <v:shape id="手繪多邊形 267" o:spid="_x0000_s1067" alt="Part of leaf" style="position:absolute;left:121;top:1873;width:467;height:171;visibility:visible;mso-wrap-style:square;v-text-anchor:top" coordsize="46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" path="m,33r21,4l48,39,80,37r31,-4l142,27r31,-8l200,10,226,r29,10l284,21r27,6l343,35r27,4l399,45r29,2l461,48r2,2l467,54,454,68,438,84,418,99r-19,18l378,130r-18,14l341,158r-16,13l304,152,282,138r-23,-8l237,126r-23,-4l191,122r-26,l140,126r-8,-11l126,105r-5,-6l111,91,93,84,80,78,66,74,52,70,39,64,27,56,13,45,,33r,xe" fillcolor="#ff9100" stroked="f">
                  <v:path arrowok="t" o:connecttype="custom" o:connectlocs="0,33;21,37;48,39;80,37;111,33;142,27;173,19;200,10;226,0;255,10;284,21;311,27;343,35;370,39;399,45;428,47;461,48;463,50;467,54;454,68;438,84;418,99;399,117;378,130;360,144;341,158;325,171;304,152;282,138;259,130;237,126;214,122;191,122;165,122;140,126;132,115;126,105;121,99;111,91;93,84;80,78;66,74;52,70;39,64;27,56;13,45;0,33;0,33" o:connectangles="0,0,0,0,0,0,0,0,0,0,0,0,0,0,0,0,0,0,0,0,0,0,0,0,0,0,0,0,0,0,0,0,0,0,0,0,0,0,0,0,0,0,0,0,0,0,0,0"/>
                </v:shape>
                <v:shape id="手繪多邊形 268" o:spid="_x0000_s1068" alt="Part of leaf" style="position:absolute;left:53;top:1799;width:288;height:107;visibility:visible;mso-wrap-style:square;v-text-anchor:top" coordsize="28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" path="m,l7,2,25,4,48,6,78,8,105,6r25,l152,4,165,2r14,10l192,19r16,10l226,37r13,10l257,54r15,8l288,74,264,84,237,95r-33,6l171,107r-33,l107,107,79,103,60,99,66,89,78,87r7,-3l83,74,68,70,56,64,42,56,33,49,21,37,13,25,5,12,,,,xe" fillcolor="#ff9100" stroked="f">
                  <v:path arrowok="t" o:connecttype="custom" o:connectlocs="0,0;7,2;25,4;48,6;78,8;105,6;130,6;152,4;165,2;179,12;192,19;208,29;226,37;239,47;257,54;272,62;288,74;264,84;237,95;204,101;171,107;138,107;107,107;79,103;60,99;66,89;78,87;85,84;83,74;68,70;56,64;42,56;33,49;21,37;13,25;5,12;0,0;0,0" o:connectangles="0,0,0,0,0,0,0,0,0,0,0,0,0,0,0,0,0,0,0,0,0,0,0,0,0,0,0,0,0,0,0,0,0,0,0,0,0,0"/>
                </v:shape>
                <v:shape id="手繪多邊形 269" o:spid="_x0000_s1069" alt="Part of leaf" style="position:absolute;left:6;top:1698;width:204;height:103;visibility:visible;mso-wrap-style:square;v-text-anchor:top" coordsize="20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" path="m47,89l58,79,72,76,64,66,56,56,47,46,37,37,25,27,15,19,8,9,,2,14,,37,5,64,19,95,37r33,15l160,72r25,15l204,101r-19,l163,103r-23,l117,103r-22,l74,99,56,95,47,89r,xe" fillcolor="#ff9100" stroked="f">
                  <v:path arrowok="t" o:connecttype="custom" o:connectlocs="47,89;58,79;72,76;64,66;56,56;47,46;37,37;25,27;15,19;8,9;0,2;14,0;37,5;64,19;95,37;128,52;160,72;185,87;204,101;185,101;163,103;140,103;117,103;95,103;74,99;56,95;47,89;47,89" o:connectangles="0,0,0,0,0,0,0,0,0,0,0,0,0,0,0,0,0,0,0,0,0,0,0,0,0,0,0,0"/>
                </v:shape>
                <v:shape id="手繪多邊形 270" o:spid="_x0000_s1070" alt="Part of leaf" style="position:absolute;left:514;top:2044;width:140;height:395;visibility:visible;mso-wrap-style:square;v-text-anchor:top" coordsize="14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" path="m59,395r2,-41l61,316,57,277,51,238,41,201,29,166,14,131,,97,,88,,74,2,59,2,43,4,25,6,12,10,2,14,,31,23,53,53,72,86r22,37l111,162r14,37l135,236r5,35l129,267r-10,-4l115,269r-4,15l103,306r-7,27l86,354,76,378,66,389r-7,6l59,395xe" fillcolor="#ff9100" stroked="f">
                  <v:path arrowok="t" o:connecttype="custom" o:connectlocs="59,395;61,354;61,316;57,277;51,238;41,201;29,166;14,131;0,97;0,88;0,74;2,59;2,43;4,25;6,12;10,2;14,0;31,23;53,53;72,86;94,123;111,162;125,199;135,236;140,271;129,267;119,263;115,269;111,284;103,306;96,333;86,354;76,378;66,389;59,395;59,395" o:connectangles="0,0,0,0,0,0,0,0,0,0,0,0,0,0,0,0,0,0,0,0,0,0,0,0,0,0,0,0,0,0,0,0,0,0,0,0"/>
                </v:shape>
                <v:shape id="手繪多邊形 271" o:spid="_x0000_s1071" alt="Part of leaf" style="position:absolute;left:10;top:1645;width:286;height:195;visibility:visible;mso-wrap-style:square;v-text-anchor:top" coordsize="28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" path="m,45l11,41,27,39,45,33r19,l82,29,95,27r12,-2l113,23,111,12,107,4,124,r26,14l179,39r33,33l239,105r26,35l280,171r6,24l270,187,249,173,218,156,187,134,148,111,113,93,78,76,50,66,35,58,23,55,15,51r-7,l,47,,45r,xe" fillcolor="#ff9100" stroked="f">
                  <v:path arrowok="t" o:connecttype="custom" o:connectlocs="0,45;11,41;27,39;45,33;64,33;82,29;95,27;107,25;113,23;111,12;107,4;124,0;150,14;179,39;212,72;239,105;265,140;280,171;286,195;270,187;249,173;218,156;187,134;148,111;113,93;78,76;50,66;35,58;23,55;15,51;8,51;0,47;0,45;0,45" o:connectangles="0,0,0,0,0,0,0,0,0,0,0,0,0,0,0,0,0,0,0,0,0,0,0,0,0,0,0,0,0,0,0,0,0,0"/>
                </v:shape>
                <v:shape id="手繪多邊形 272" o:spid="_x0000_s1072" alt="Part of leaf" style="position:absolute;left:136;top:1628;width:359;height:280;visibility:visible;mso-wrap-style:square;v-text-anchor:top" coordsize="35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" path="m,13l30,3,57,,82,1r25,8l131,19r23,16l178,54r27,23l226,91r22,19l267,130r20,25l304,179r18,25l335,229r18,27l355,266r2,8l357,276r2,2l345,280r-23,-2l292,270,257,260,224,247,195,233,174,221r-12,-5l152,181,137,149,117,120,96,95,72,70,47,48,22,29,,13r,xe" fillcolor="#ff9100" stroked="f">
                  <v:path arrowok="t" o:connecttype="custom" o:connectlocs="0,13;30,3;57,0;82,1;107,9;131,19;154,35;178,54;205,77;226,91;248,110;267,130;287,155;304,179;322,204;335,229;353,256;355,266;357,274;357,276;359,278;345,280;322,278;292,270;257,260;224,247;195,233;174,221;162,216;152,181;137,149;117,120;96,95;72,70;47,48;22,29;0,13;0,13" o:connectangles="0,0,0,0,0,0,0,0,0,0,0,0,0,0,0,0,0,0,0,0,0,0,0,0,0,0,0,0,0,0,0,0,0,0,0,0,0,0"/>
                </v:shape>
                <v:shape id="手繪多邊形 273" o:spid="_x0000_s1073" alt="Part of leaf" style="position:absolute;left:528;top:1840;width:181;height:457;visibility:visible;mso-wrap-style:square;v-text-anchor:top" coordsize="18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" path="m,192l2,181,6,167,8,155r3,-5l31,128,52,111,74,91,93,74,115,54,134,37,154,17,175,r,4l179,9r,8l181,27,167,58r-9,29l150,118r-4,34l142,183r-2,33l140,249r4,39l132,305r-4,24l128,352r4,23l134,399r2,21l136,440r-6,17l124,438r-9,-28l101,375,86,337,66,294,45,255,21,220,,192r,xe" fillcolor="#ff9100" stroked="f">
                  <v:path arrowok="t" o:connecttype="custom" o:connectlocs="0,192;2,181;6,167;8,155;11,150;31,128;52,111;74,91;93,74;115,54;134,37;154,17;175,0;175,4;179,9;179,17;181,27;167,58;158,87;150,118;146,152;142,183;140,216;140,249;144,288;132,305;128,329;128,352;132,375;134,399;136,420;136,440;130,457;124,438;115,410;101,375;86,337;66,294;45,255;21,220;0,192;0,192" o:connectangles="0,0,0,0,0,0,0,0,0,0,0,0,0,0,0,0,0,0,0,0,0,0,0,0,0,0,0,0,0,0,0,0,0,0,0,0,0,0,0,0,0,0"/>
                </v:shape>
                <v:shape id="手繪多邊形 274" o:spid="_x0000_s1074" alt="Part of leaf" style="position:absolute;left:372;top:1700;width:366;height:212;visibility:visible;mso-wrap-style:square;v-text-anchor:top" coordsize="36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" path="m130,210r-3,-16l115,171,95,142,74,111,51,79,29,52,12,31,,17,10,13r6,-2l19,5,25,,53,11,80,21r29,6l138,33r29,l197,33r29,-4l255,25r12,6l279,38r9,6l302,50r12,6l327,64r12,6l353,77r7,2l366,87r-21,20l327,128r-21,21l288,167r-21,16l245,196r-23,10l195,212r-18,l164,212r-12,l146,212r-8,l134,212r-4,-2l130,210xe" fillcolor="#ff9100" stroked="f">
                  <v:path arrowok="t" o:connecttype="custom" o:connectlocs="130,210;127,194;115,171;95,142;74,111;51,79;29,52;12,31;0,17;10,13;16,11;19,5;25,0;53,11;80,21;109,27;138,33;167,33;197,33;226,29;255,25;267,31;279,38;288,44;302,50;314,56;327,64;339,70;353,77;360,79;366,87;345,107;327,128;306,149;288,167;267,183;245,196;222,206;195,212;177,212;164,212;152,212;146,212;138,212;134,212;130,210;130,210" o:connectangles="0,0,0,0,0,0,0,0,0,0,0,0,0,0,0,0,0,0,0,0,0,0,0,0,0,0,0,0,0,0,0,0,0,0,0,0,0,0,0,0,0,0,0,0,0,0,0"/>
                </v:shape>
                <v:shape id="手繪多邊形 275" o:spid="_x0000_s1075" alt="Part of leaf" style="position:absolute;left:672;top:1871;width:82;height:335;visibility:visible;mso-wrap-style:square;v-text-anchor:top" coordsize="8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" path="m39,r4,12l49,23r4,12l58,47r6,11l70,72r6,12l82,95r-8,28l70,152r-4,31l66,212r,31l68,272r2,32l76,335,62,325,56,313,51,298,47,284,41,270r-6,-9l21,255,6,257,2,237,,208,4,173,8,132,14,89,23,52,31,19,39,r,xe" fillcolor="#ff9e00" stroked="f">
                  <v:path arrowok="t" o:connecttype="custom" o:connectlocs="39,0;43,12;49,23;53,35;58,47;64,58;70,72;76,84;82,95;74,123;70,152;66,183;66,212;66,243;68,272;70,304;76,335;62,325;56,313;51,298;47,284;41,270;35,261;21,255;6,257;2,237;0,208;4,173;8,132;14,89;23,52;31,19;39,0;39,0" o:connectangles="0,0,0,0,0,0,0,0,0,0,0,0,0,0,0,0,0,0,0,0,0,0,0,0,0,0,0,0,0,0,0,0,0,0"/>
                </v:shape>
                <v:shape id="手繪多邊形 276" o:spid="_x0000_s1076" alt="Part of leaf" style="position:absolute;left:746;top:1972;width:105;height:290;visibility:visible;mso-wrap-style:square;v-text-anchor:top" coordsize="10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" path="m8,241l4,220,2,189,,152,,113,,72,2,39,6,12,14,,25,16,37,33,49,51r9,15l70,84r12,17l91,121r10,19l99,160r-2,17l97,197r,19l97,234r2,15l101,269r4,21l93,288,88,278,76,267,70,251,58,234,53,220,45,208r-4,-3l33,212r-8,12l19,236r-5,13l10,247,8,241r,xe" fillcolor="#ff5e00" stroked="f">
                  <v:path arrowok="t" o:connecttype="custom" o:connectlocs="8,241;4,220;2,189;0,152;0,113;0,72;2,39;6,12;14,0;25,16;37,33;49,51;58,66;70,84;82,101;91,121;101,140;99,160;97,177;97,197;97,216;97,234;99,249;101,269;105,290;93,288;88,278;76,267;70,251;58,234;53,220;45,208;41,205;33,212;25,224;19,236;14,249;10,247;8,241;8,241" o:connectangles="0,0,0,0,0,0,0,0,0,0,0,0,0,0,0,0,0,0,0,0,0,0,0,0,0,0,0,0,0,0,0,0,0,0,0,0,0,0,0,0"/>
                </v:shape>
                <v:shape id="手繪多邊形 277" o:spid="_x0000_s1077" alt="Part of leaf" style="position:absolute;left:261;top:1472;width:224;height:120;visibility:visible;mso-wrap-style:square;v-text-anchor:top" coordsize="22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" path="m19,93r8,-6l37,85r8,-1l53,80,45,68,37,60,31,50,23,45,16,35,10,25,2,15,,4,,,2,,18,11,35,21r20,8l74,35r19,2l115,41r19,l156,41r8,7l173,56r8,10l191,74r8,10l206,93r10,10l224,115r,4l203,119r-28,1l146,120r-29,-1l88,115,60,111,37,101,19,93r,xe" fillcolor="#ff9100" stroked="f">
                  <v:path arrowok="t" o:connecttype="custom" o:connectlocs="19,93;27,87;37,85;45,84;53,80;45,68;37,60;31,50;23,45;16,35;10,25;2,15;0,4;0,0;2,0;18,11;35,21;55,29;74,35;93,37;115,41;134,41;156,41;164,48;173,56;181,66;191,74;199,84;206,93;216,103;224,115;224,119;203,119;175,120;146,120;117,119;88,115;60,111;37,101;19,93;19,93" o:connectangles="0,0,0,0,0,0,0,0,0,0,0,0,0,0,0,0,0,0,0,0,0,0,0,0,0,0,0,0,0,0,0,0,0,0,0,0,0,0,0,0,0"/>
                </v:shape>
                <v:shape id="手繪多邊形 278" o:spid="_x0000_s1078" alt="Part of leaf" style="position:absolute;left:296;top:1579;width:325;height:150;visibility:visible;mso-wrap-style:square;v-text-anchor:top" coordsize="32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" path="m,l6,,18,4r9,2l35,12r16,l66,15r16,l97,17r14,l127,17r17,l162,17r9,-4l179,12r4,l189,12r4,l197,12r13,15l228,43r14,15l259,76r14,15l290,109r18,17l325,144r-21,4l277,150r-35,l206,146r-35,-6l140,132r-25,-9l101,115,97,91,90,72,76,56,62,45,45,31,29,21,14,12,,,,xe" fillcolor="#ff9100" stroked="f">
                  <v:path arrowok="t" o:connecttype="custom" o:connectlocs="0,0;6,0;18,4;27,6;35,12;51,12;66,15;82,15;97,17;111,17;127,17;144,17;162,17;171,13;179,12;183,12;189,12;193,12;197,12;210,27;228,43;242,58;259,76;273,91;290,109;308,126;325,144;304,148;277,150;242,150;206,146;171,140;140,132;115,123;101,115;97,91;90,72;76,56;62,45;45,31;29,21;14,12;0,0;0,0" o:connectangles="0,0,0,0,0,0,0,0,0,0,0,0,0,0,0,0,0,0,0,0,0,0,0,0,0,0,0,0,0,0,0,0,0,0,0,0,0,0,0,0,0,0,0,0"/>
                </v:shape>
                <v:shape id="手繪多邊形 279" o:spid="_x0000_s1079" alt="Part of leaf" style="position:absolute;left:843;top:2120;width:70;height:185;visibility:visible;mso-wrap-style:square;v-text-anchor:top" coordsize="7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" path="m14,150l10,134,8,115,4,93,4,72,,51,,29,2,14,8,,18,18,30,39r9,21l49,86r6,21l61,134r6,24l70,185r-2,-4l65,175r-4,-8l57,158,53,148r-4,-8l45,134r-2,-2l35,136r-5,6l22,146r-6,6l14,150r,xe" fillcolor="#ff9e00" stroked="f">
                  <v:path arrowok="t" o:connecttype="custom" o:connectlocs="14,150;10,134;8,115;4,93;4,72;0,51;0,29;2,14;8,0;18,18;30,39;39,60;49,86;55,107;61,134;67,158;70,185;68,181;65,175;61,167;57,158;53,148;49,140;45,134;43,132;35,136;30,142;22,146;16,152;14,150;14,150" o:connectangles="0,0,0,0,0,0,0,0,0,0,0,0,0,0,0,0,0,0,0,0,0,0,0,0,0,0,0,0,0,0,0"/>
                </v:shape>
                <v:shape id="手繪多邊形 280" o:spid="_x0000_s1080" alt="Part of leaf" style="position:absolute;left:834;top:2073;width:126;height:251;visibility:visible;mso-wrap-style:square;v-text-anchor:top" coordsize="12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" path="m89,248l81,211,76,177,66,146,56,115,44,86,31,59,15,30,,2,7,,23,10,40,26,64,49,83,70r18,24l114,113r12,14l126,139r,15l124,172r-2,17l114,207r-5,17l99,238r-8,13l89,250r,-2l89,248xe" fillcolor="#ff9e00" stroked="f">
                  <v:path arrowok="t" o:connecttype="custom" o:connectlocs="89,248;81,211;76,177;66,146;56,115;44,86;31,59;15,30;0,2;7,0;23,10;40,26;64,49;83,70;101,94;114,113;126,127;126,139;126,154;124,172;122,189;114,207;109,224;99,238;91,251;89,250;89,248;89,248" o:connectangles="0,0,0,0,0,0,0,0,0,0,0,0,0,0,0,0,0,0,0,0,0,0,0,0,0,0,0,0"/>
                </v:shape>
                <v:shape id="手繪多邊形 281" o:spid="_x0000_s1081" alt="Part of leaf" style="position:absolute;left:208;top:1365;width:203;height:146;visibility:visible;mso-wrap-style:square;v-text-anchor:top" coordsize="20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" path="m55,101r4,-2l67,97r4,-2l76,93,67,80,57,70,47,56,37,44,28,31,18,19,8,8,,,16,,45,13,76,37r35,27l143,89r29,26l193,134r10,12l180,144r-18,l143,142r-18,-4l106,130,90,124,71,113,55,101r,xe" fillcolor="#ff9100" stroked="f">
                  <v:path arrowok="t" o:connecttype="custom" o:connectlocs="55,101;59,99;67,97;71,95;76,93;67,80;57,70;47,56;37,44;28,31;18,19;8,8;0,0;16,0;45,13;76,37;111,64;143,89;172,115;193,134;203,146;180,144;162,144;143,142;125,138;106,130;90,124;71,113;55,101;55,101" o:connectangles="0,0,0,0,0,0,0,0,0,0,0,0,0,0,0,0,0,0,0,0,0,0,0,0,0,0,0,0,0,0"/>
                </v:shape>
                <v:shape id="手繪多邊形 282" o:spid="_x0000_s1082" alt="Part of leaf" style="position:absolute;left:218;top:1343;width:166;height:133;visibility:visible;mso-wrap-style:square;v-text-anchor:top" coordsize="16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" path="m,18l12,10,25,8,35,2r14,l61,,74,,86,2r15,2l111,12r12,14l133,41r9,18l150,76r8,22l162,113r4,20l158,131r-6,-6l140,113r-9,-8l119,94,109,86r-8,-6l98,76,84,65,70,57,59,47,47,41,35,31,24,26,10,22,,18r,xe" fillcolor="#ff9100" stroked="f">
                  <v:path arrowok="t" o:connecttype="custom" o:connectlocs="0,18;12,10;25,8;35,2;49,2;61,0;74,0;86,2;101,4;111,12;123,26;133,41;142,59;150,76;158,98;162,113;166,133;158,131;152,125;140,113;131,105;119,94;109,86;101,80;98,76;84,65;70,57;59,47;47,41;35,31;24,26;10,22;0,18;0,18" o:connectangles="0,0,0,0,0,0,0,0,0,0,0,0,0,0,0,0,0,0,0,0,0,0,0,0,0,0,0,0,0,0,0,0,0,0"/>
                </v:shape>
                <v:shape id="手繪多邊形 283" o:spid="_x0000_s1083" alt="Part of leaf" style="position:absolute;left:732;top:1906;width:269;height:294;visibility:visible;mso-wrap-style:square;v-text-anchor:top" coordsize="269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" path="m94,156l82,136,70,119,55,99,43,82,30,60,18,43,6,21,,4,2,2,4,,43,10,82,21r35,18l150,58r31,22l213,105r27,31l269,171r-2,4l267,179r-12,-2l246,177r-4,6l242,198r-2,18l238,239r,22l236,278r-4,12l230,294,218,276r-9,-15l199,245,189,234,176,222,164,210,152,197,141,187r-10,-8l123,173r-8,-4l109,165,98,158r-4,-2l94,156xe" fillcolor="#ff5e00" stroked="f">
                  <v:path arrowok="t" o:connecttype="custom" o:connectlocs="94,156;82,136;70,119;55,99;43,82;30,60;18,43;6,21;0,4;2,2;4,0;43,10;82,21;117,39;150,58;181,80;213,105;240,136;269,171;267,175;267,179;255,177;246,177;242,183;242,198;240,216;238,239;238,261;236,278;232,290;230,294;218,276;209,261;199,245;189,234;176,222;164,210;152,197;141,187;131,179;123,173;115,169;109,165;98,158;94,156;94,156" o:connectangles="0,0,0,0,0,0,0,0,0,0,0,0,0,0,0,0,0,0,0,0,0,0,0,0,0,0,0,0,0,0,0,0,0,0,0,0,0,0,0,0,0,0,0,0,0,0"/>
                </v:shape>
                <v:shape id="手繪多邊形 284" o:spid="_x0000_s1084" alt="Part of leaf" style="position:absolute;left:329;top:1316;width:255;height:364;visibility:visible;mso-wrap-style:square;v-text-anchor:top" coordsize="255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" path="m59,164l55,142,51,125,43,107,37,92,27,74,20,60,8,47,,35,2,31r8,l20,33r9,2l39,39r10,2l57,43r5,2l62,41r,-6l62,27r,-7l62,6,66,r39,29l142,66r33,39l205,150r23,47l246,249r9,55l255,364r-9,-8l230,343,209,321,187,298,164,273,144,251,129,234r-8,-10l99,204,86,191,74,179r-8,-6l59,166r,-2l59,164xe" fillcolor="#ff9100" stroked="f">
                  <v:path arrowok="t" o:connecttype="custom" o:connectlocs="59,164;55,142;51,125;43,107;37,92;27,74;20,60;8,47;0,35;2,31;10,31;20,33;29,35;39,39;49,41;57,43;62,45;62,41;62,35;62,27;62,20;62,6;66,0;105,29;142,66;175,105;205,150;228,197;246,249;255,304;255,364;246,356;230,343;209,321;187,298;164,273;144,251;129,234;121,224;99,204;86,191;74,179;66,173;59,166;59,164;59,164" o:connectangles="0,0,0,0,0,0,0,0,0,0,0,0,0,0,0,0,0,0,0,0,0,0,0,0,0,0,0,0,0,0,0,0,0,0,0,0,0,0,0,0,0,0,0,0,0,0"/>
                </v:shape>
                <v:shape id="手繪多邊形 285" o:spid="_x0000_s1085" alt="Part of leaf" style="position:absolute;left:721;top:1838;width:284;height:233;visibility:visible;mso-wrap-style:square;v-text-anchor:top" coordsize="28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" path="m9,64l5,54,4,46,,41,,35,,27,,19,,11,,6,13,,39,,70,2r35,9l140,19r31,10l196,35r18,8l222,46r9,6l239,58r10,6l259,80r7,17l274,119r6,25l282,167r2,24l284,212r,21l270,220,257,206,245,194,233,183,220,169,208,156,192,146,181,136,157,120,136,109,116,99,97,91,76,83,54,78,31,70,9,64r,xe" fillcolor="#ff9100" stroked="f">
                  <v:path arrowok="t" o:connecttype="custom" o:connectlocs="9,64;5,54;4,46;0,41;0,35;0,27;0,19;0,11;0,6;13,0;39,0;70,2;105,11;140,19;171,29;196,35;214,43;222,46;231,52;239,58;249,64;259,80;266,97;274,119;280,144;282,167;284,191;284,212;284,233;270,220;257,206;245,194;233,183;220,169;208,156;192,146;181,136;157,120;136,109;116,99;97,91;76,83;54,78;31,70;9,64;9,64" o:connectangles="0,0,0,0,0,0,0,0,0,0,0,0,0,0,0,0,0,0,0,0,0,0,0,0,0,0,0,0,0,0,0,0,0,0,0,0,0,0,0,0,0,0,0,0,0,0"/>
                </v:shape>
                <v:shape id="手繪多邊形 286" o:spid="_x0000_s1086" alt="Part of leaf" style="position:absolute;left:395;top:1304;width:304;height:446;visibility:visible;mso-wrap-style:square;v-text-anchor:top" coordsize="304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" path="m193,380r-2,-62l185,263,168,211,146,164,117,119,82,80,43,43,,8,37,,74,2r37,8l146,26r32,17l205,65r19,21l238,105r10,-1l252,98r4,-8l263,80r2,12l269,107r4,14l277,137r2,15l283,168r4,13l291,197r3,23l298,252r2,33l304,320r-2,33l300,388r-2,31l291,446r-16,-8l263,431r-15,-8l238,415r-14,-8l213,398,203,388r-10,-8l193,380xe" fillcolor="#ff9100" stroked="f">
                  <v:path arrowok="t" o:connecttype="custom" o:connectlocs="193,380;191,318;185,263;168,211;146,164;117,119;82,80;43,43;0,8;37,0;74,2;111,10;146,26;178,43;205,65;224,86;238,105;248,104;252,98;256,90;263,80;265,92;269,107;273,121;277,137;279,152;283,168;287,181;291,197;294,220;298,252;300,285;304,320;302,353;300,388;298,419;291,446;275,438;263,431;248,423;238,415;224,407;213,398;203,388;193,380;193,380" o:connectangles="0,0,0,0,0,0,0,0,0,0,0,0,0,0,0,0,0,0,0,0,0,0,0,0,0,0,0,0,0,0,0,0,0,0,0,0,0,0,0,0,0,0,0,0,0,0"/>
                </v:shape>
                <v:shape id="手繪多邊形 287" o:spid="_x0000_s1087" alt="Part of leaf" style="position:absolute;left:721;top:1766;width:245;height:124;visibility:visible;mso-wrap-style:square;v-text-anchor:top" coordsize="2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" path="m,62l7,50,15,37,25,25,39,17,48,8,64,2,76,,91,2r22,7l134,23r19,12l175,50r17,14l212,82r15,19l245,124r-4,-2l231,118r-7,-3l214,113r-12,-6l187,101,161,93,138,87,116,82,95,78,72,74,48,70,25,68,4,68,,64,,62r,xe" fillcolor="#ff9100" stroked="f">
                  <v:path arrowok="t" o:connecttype="custom" o:connectlocs="0,62;7,50;15,37;25,25;39,17;48,8;64,2;76,0;91,2;113,9;134,23;153,35;175,50;192,64;212,82;227,101;245,124;241,122;231,118;224,115;214,113;202,107;187,101;161,93;138,87;116,82;95,78;72,74;48,70;25,68;4,68;0,64;0,62;0,62" o:connectangles="0,0,0,0,0,0,0,0,0,0,0,0,0,0,0,0,0,0,0,0,0,0,0,0,0,0,0,0,0,0,0,0,0,0"/>
                </v:shape>
                <v:shape id="手繪多邊形 288" o:spid="_x0000_s1088" alt="Part of leaf" style="position:absolute;left:660;top:1386;width:103;height:380;visibility:visible;mso-wrap-style:square;v-text-anchor:top" coordsize="10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" path="m28,364r7,-39l39,280r,-46l35,187,29,136,20,92,10,49,,14,,4,2,,4,,6,6,16,20,26,35r9,16l43,68r8,18l59,103r6,20l70,144r,26l74,199r,25l78,249r2,26l86,300r6,27l103,356r-3,10l92,376r-10,2l70,380,57,376,47,374,35,368r-7,-4l28,364xe" fillcolor="#ff9100" stroked="f">
                  <v:path arrowok="t" o:connecttype="custom" o:connectlocs="28,364;35,325;39,280;39,234;35,187;29,136;20,92;10,49;0,14;0,4;2,0;4,0;6,6;16,20;26,35;35,51;43,68;51,86;59,103;65,123;70,144;70,170;74,199;74,224;78,249;80,275;86,300;92,327;103,356;100,366;92,376;82,378;70,380;57,376;47,374;35,368;28,364;28,364" o:connectangles="0,0,0,0,0,0,0,0,0,0,0,0,0,0,0,0,0,0,0,0,0,0,0,0,0,0,0,0,0,0,0,0,0,0,0,0,0,0"/>
                </v:shape>
                <v:shape id="手繪多邊形 289" o:spid="_x0000_s1089" alt="Part of leaf" style="position:absolute;left:769;top:1411;width:345;height:351;visibility:visible;mso-wrap-style:square;v-text-anchor:top" coordsize="34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" path="m,351l10,331,28,306,49,279,74,252,98,222r25,-25l142,174r18,-16l179,135r24,-20l226,96,248,78,269,57,292,39,314,20,335,r4,6l345,12,298,45,253,82r-42,39l170,164r-43,43l86,252,49,296,12,341r-8,4l,351r,l,351r,xe" fillcolor="olive" stroked="f">
                  <v:path arrowok="t" o:connecttype="custom" o:connectlocs="0,351;10,331;28,306;49,279;74,252;98,222;123,197;142,174;160,158;179,135;203,115;226,96;248,78;269,57;292,39;314,20;335,0;339,6;345,12;298,45;253,82;211,121;170,164;127,207;86,252;49,296;12,341;4,345;0,351;0,351;0,351;0,351" o:connectangles="0,0,0,0,0,0,0,0,0,0,0,0,0,0,0,0,0,0,0,0,0,0,0,0,0,0,0,0,0,0,0,0"/>
                </v:shape>
                <v:shape id="手繪多邊形 290" o:spid="_x0000_s1090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xe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手繪多邊形 291" o:spid="_x0000_s1091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e" filled="f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手繪多邊形 292" o:spid="_x0000_s1092" alt="Part of leaf" style="position:absolute;left:995;top:2751;width:88;height:381;visibility:visible;mso-wrap-style:square;v-text-anchor:top" coordsize="8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" path="m,381l4,333r6,-47l14,235r8,-46l27,140,35,91,43,45,53,,66,25,78,64r6,45l88,157r,49l88,251r-4,33l84,305r-4,l78,300r-4,-8l72,286r-2,-4l66,280r-7,12l53,303r-8,14l39,331r-8,13l22,358,12,368,,381r,xe" fillcolor="#ffbd2c" stroked="f">
                  <v:path arrowok="t" o:connecttype="custom" o:connectlocs="0,381;4,333;10,286;14,235;22,189;27,140;35,91;43,45;53,0;66,25;78,64;84,109;88,157;88,206;88,251;84,284;84,305;80,305;78,300;74,292;72,286;70,282;66,280;59,292;53,303;45,317;39,331;31,344;22,358;12,368;0,381;0,381" o:connectangles="0,0,0,0,0,0,0,0,0,0,0,0,0,0,0,0,0,0,0,0,0,0,0,0,0,0,0,0,0,0,0,0"/>
                </v:shape>
                <v:shape id="手繪多邊形 293" o:spid="_x0000_s1093" alt="Part of leaf" style="position:absolute;left:947;top:2852;width:79;height:259;visibility:visible;mso-wrap-style:square;v-text-anchor:top" coordsize="7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" path="m37,259l31,245,27,234,23,220r,-12l21,195,19,181r,-14l19,156,9,158,,162,1,146,9,123,19,95,31,70,42,43,54,21,66,6,79,,74,29,70,62,66,93r-6,34l54,158r-6,33l44,224r-6,33l38,259r-1,l37,259r,xe" fillcolor="#ffbd2c" stroked="f">
                  <v:path arrowok="t" o:connecttype="custom" o:connectlocs="37,259;31,245;27,234;23,220;23,208;21,195;19,181;19,167;19,156;9,158;0,162;1,146;9,123;19,95;31,70;42,43;54,21;66,6;79,0;74,29;70,62;66,93;60,127;54,158;48,191;44,224;38,257;38,259;37,259;37,259;37,259" o:connectangles="0,0,0,0,0,0,0,0,0,0,0,0,0,0,0,0,0,0,0,0,0,0,0,0,0,0,0,0,0,0,0"/>
                </v:shape>
                <v:shape id="手繪多邊形 294" o:spid="_x0000_s1094" alt="Part of leaf" style="position:absolute;left:1052;top:2644;width:93;height:395;visibility:visible;mso-wrap-style:square;v-text-anchor:top" coordsize="9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" path="m35,395r,-22l35,354r,-17l35,321r,-18l35,288r,-18l35,253,31,231,27,214,25,192,23,175,17,154,13,136,6,117,,99,,87,2,74,4,60,6,48,7,35,11,21,15,9,19,r2,l33,25,46,60,60,99r14,45l81,187r8,42l93,264r,34l91,296r-2,-4l87,288r-2,l83,290r-3,13l76,323r-6,23l60,366r-8,17l41,393r-6,2l35,395xe" fillcolor="#ffbd2c" stroked="f">
                  <v:path arrowok="t" o:connecttype="custom" o:connectlocs="35,395;35,373;35,354;35,337;35,321;35,303;35,288;35,270;35,253;31,231;27,214;25,192;23,175;17,154;13,136;6,117;0,99;0,87;2,74;4,60;6,48;7,35;11,21;15,9;19,0;21,0;33,25;46,60;60,99;74,144;81,187;89,229;93,264;93,298;91,296;89,292;87,288;85,288;83,290;80,303;76,323;70,346;60,366;52,383;41,393;35,395;35,395" o:connectangles="0,0,0,0,0,0,0,0,0,0,0,0,0,0,0,0,0,0,0,0,0,0,0,0,0,0,0,0,0,0,0,0,0,0,0,0,0,0,0,0,0,0,0,0,0,0,0"/>
                </v:shape>
                <v:shape id="手繪多邊形 295" o:spid="_x0000_s1095" alt="Part of leaf" style="position:absolute;left:880;top:2720;width:168;height:288;visibility:visible;mso-wrap-style:square;v-text-anchor:top" coordsize="16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" path="m65,288l55,266,49,251,41,233,37,220,33,202,31,187,28,167r,-17l28,144r-6,-4l10,144,,150,6,136,24,116,49,93,76,68,104,42,131,23,152,5,168,r-8,29l158,52r-4,18l152,83r-2,12l148,105r-2,6l146,122r-15,14l119,153r-12,20l98,194,88,216r-8,25l72,262r-5,26l65,288r,xe" fillcolor="#ffbd2c" stroked="f">
                  <v:path arrowok="t" o:connecttype="custom" o:connectlocs="65,288;55,266;49,251;41,233;37,220;33,202;31,187;28,167;28,150;28,144;22,140;10,144;0,150;6,136;24,116;49,93;76,68;104,42;131,23;152,5;168,0;160,29;158,52;154,70;152,83;150,95;148,105;146,111;146,122;131,136;119,153;107,173;98,194;88,216;80,241;72,262;67,288;65,288;65,288" o:connectangles="0,0,0,0,0,0,0,0,0,0,0,0,0,0,0,0,0,0,0,0,0,0,0,0,0,0,0,0,0,0,0,0,0,0,0,0,0,0,0"/>
                </v:shape>
                <v:shape id="手繪多邊形 296" o:spid="_x0000_s1096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" path="m74,430l64,380,53,331,39,286,23,245,14,214,4,195,,187,,175,2,164,6,154,8,142r2,-11l14,121r2,-10l20,101r,-13l20,76,22,61,23,49,25,33,29,20,33,8,41,r6,4l60,20,76,43,97,70r8,10l105,323r-4,4l92,347r-4,17l88,384r,19l88,419r,19l88,458r-6,23l74,430xe" fillcolor="#ffbd2c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手繪多邊形 297" o:spid="_x0000_s1097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" path="m74,430l64,380,53,331,39,286,23,245,14,214,4,195,,187,,175,2,164,6,154,8,142r2,-11l14,121r2,-10l20,101r,-13l20,76,22,61,23,49,25,33,29,20,33,8,41,r6,4l60,20,76,43,97,70r8,10l105,323r-4,4l92,347r-4,17l88,384r,19l88,419r,19l88,458r-6,23l74,430e" filled="f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手繪多邊形 298" o:spid="_x0000_s1098" alt="Part of leaf" style="position:absolute;left:865;top:2552;width:218;height:318;visibility:visible;mso-wrap-style:square;v-text-anchor:top" coordsize="21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" path="m4,318l,294,6,273r9,-20l31,236,43,216r9,-19l60,173,58,152r-2,-6l56,137,66,117,83,96,101,70,124,47,148,24,171,8,193,r25,2l214,20r-4,21l206,59r-4,21l196,101r-3,20l189,140r-4,22l159,173r-23,18l113,207,89,230,66,249,46,271,27,294,9,318r-3,l4,318r,xe" fillcolor="#ffbd2c" stroked="f">
                  <v:path arrowok="t" o:connecttype="custom" o:connectlocs="4,318;0,294;6,273;15,253;31,236;43,216;52,197;60,173;58,152;56,146;56,137;66,117;83,96;101,70;124,47;148,24;171,8;193,0;218,2;214,20;210,41;206,59;202,80;196,101;193,121;189,140;185,162;159,173;136,191;113,207;89,230;66,249;46,271;27,294;9,318;6,318;4,318;4,318" o:connectangles="0,0,0,0,0,0,0,0,0,0,0,0,0,0,0,0,0,0,0,0,0,0,0,0,0,0,0,0,0,0,0,0,0,0,0,0,0,0"/>
                </v:shape>
                <v:shape id="手繪多邊形 299" o:spid="_x0000_s1099" alt="Part of leaf" style="position:absolute;left:748;top:2317;width:358;height:438;visibility:visible;mso-wrap-style:square;v-text-anchor:top" coordsize="35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" path="m,438l17,416,39,393,60,362,82,329,99,292r20,-35l132,222r12,-30l173,171r27,-23l228,126r25,-21l278,81,302,56,325,29,348,r4,l356,4r2,23l358,52r-2,29l354,113r-6,31l345,175r-4,27l339,225r-31,6l284,243r-23,14l241,276r-19,20l204,319r-17,23l169,372r-11,-2l146,370r-12,-2l125,372r-18,9l93,393,80,403,68,414r-16,6l37,428r-18,4l,438r,xe" fillcolor="#ffbd2c" stroked="f">
                  <v:path arrowok="t" o:connecttype="custom" o:connectlocs="0,438;17,416;39,393;60,362;82,329;99,292;119,257;132,222;144,192;173,171;200,148;228,126;253,105;278,81;302,56;325,29;348,0;352,0;356,4;358,27;358,52;356,81;354,113;348,144;345,175;341,202;339,225;308,231;284,243;261,257;241,276;222,296;204,319;187,342;169,372;158,370;146,370;134,368;125,372;107,381;93,393;80,403;68,414;52,420;37,428;19,432;0,438;0,438" o:connectangles="0,0,0,0,0,0,0,0,0,0,0,0,0,0,0,0,0,0,0,0,0,0,0,0,0,0,0,0,0,0,0,0,0,0,0,0,0,0,0,0,0,0,0,0,0,0,0,0"/>
                </v:shape>
                <v:shape id="手繪多邊形 300" o:spid="_x0000_s1100" alt="Part of leaf" style="position:absolute;left:621;top:2515;width:265;height:244;visibility:visible;mso-wrap-style:square;v-text-anchor:top" coordsize="26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" path="m,226l8,216,26,201,43,177,65,152,84,125r20,-25l115,80,125,70r16,-9l158,51,174,41r19,-8l211,24r19,-8l248,8,265,r-8,29l244,64r-20,36l203,137r-24,33l156,201r-21,25l115,244r,-10l117,228r4,-10l123,214r2,-9l117,201r-13,9l90,218r-16,4l61,228r-16,l30,228r-14,l,226r,xe" fillcolor="#ffbd2c" stroked="f">
                  <v:path arrowok="t" o:connecttype="custom" o:connectlocs="0,226;8,216;26,201;43,177;65,152;84,125;104,100;115,80;125,70;141,61;158,51;174,41;193,33;211,24;230,16;248,8;265,0;257,29;244,64;224,100;203,137;179,170;156,201;135,226;115,244;115,234;117,228;121,218;123,214;125,205;117,201;104,210;90,218;74,222;61,228;45,228;30,228;16,228;0,226;0,226" o:connectangles="0,0,0,0,0,0,0,0,0,0,0,0,0,0,0,0,0,0,0,0,0,0,0,0,0,0,0,0,0,0,0,0,0,0,0,0,0,0,0,0"/>
                </v:shape>
                <v:shape id="手繪多邊形 301" o:spid="_x0000_s1101" alt="Part of leaf" style="position:absolute;left:518;top:2585;width:220;height:148;visibility:visible;mso-wrap-style:square;v-text-anchor:top" coordsize="2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" path="m97,148r,-13l99,125r4,-10l107,107r-13,l80,107r-14,2l51,113r-14,4l23,121r-11,4l,129,10,111,31,94,60,74,96,55,131,35,168,20,197,8,220,,207,20,193,41,175,63,160,86r-18,21l125,125r-16,14l97,148r,xe" fillcolor="#ffbd2c" stroked="f">
                  <v:path arrowok="t" o:connecttype="custom" o:connectlocs="97,148;97,135;99,125;103,115;107,107;94,107;80,107;66,109;51,113;37,117;23,121;12,125;0,129;10,111;31,94;60,74;96,55;131,35;168,20;197,8;220,0;207,20;193,41;175,63;160,86;142,107;125,125;109,139;97,148;97,148" o:connectangles="0,0,0,0,0,0,0,0,0,0,0,0,0,0,0,0,0,0,0,0,0,0,0,0,0,0,0,0,0,0"/>
                </v:shape>
                <v:shape id="手繪多邊形 302" o:spid="_x0000_s1102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" path="m35,56l26,43,14,29,6,15,2,4,,,31,r4,l35,56r,xe" fillcolor="#ffbd2c" stroked="f">
                  <v:path arrowok="t" o:connecttype="custom" o:connectlocs="35,56;26,43;14,29;6,15;2,4;0,0;31,0;35,0;35,56;35,56" o:connectangles="0,0,0,0,0,0,0,0,0,0"/>
                </v:shape>
                <v:shape id="手繪多邊形 303" o:spid="_x0000_s1103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" path="m35,56l26,43,14,29,6,15,2,4,,,31,r4,l35,56r,e" filled="f" stroked="f">
                  <v:path arrowok="t" o:connecttype="custom" o:connectlocs="35,56;26,43;14,29;6,15;2,4;0,0;31,0;35,0;35,56;35,56" o:connectangles="0,0,0,0,0,0,0,0,0,0"/>
                </v:shape>
                <v:shape id="手繪多邊形 304" o:spid="_x0000_s1104" alt="Part of leaf" style="position:absolute;left:516;top:2513;width:314;height:191;visibility:visible;mso-wrap-style:square;v-text-anchor:top" coordsize="31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" path="m,191l4,174,16,154r9,-19l37,113,47,94,57,78,64,65r2,-6l57,53,49,47,61,29,88,16,127,6,173,2,218,r43,2l292,10r22,14l298,29,273,41,238,55,199,74,156,92r-41,21l78,131,51,152r-16,8l25,170r-9,4l10,179r-8,6l,191r,xe" fillcolor="#ffbd2c" stroked="f">
                  <v:path arrowok="t" o:connecttype="custom" o:connectlocs="0,191;4,174;16,154;25,135;37,113;47,94;57,78;64,65;66,59;57,53;49,47;61,29;88,16;127,6;173,2;218,0;261,2;292,10;314,24;298,29;273,41;238,55;199,74;156,92;115,113;78,131;51,152;35,160;25,170;16,174;10,179;2,185;0,191;0,191" o:connectangles="0,0,0,0,0,0,0,0,0,0,0,0,0,0,0,0,0,0,0,0,0,0,0,0,0,0,0,0,0,0,0,0,0,0"/>
                </v:shape>
                <v:shape id="手繪多邊形 305" o:spid="_x0000_s1105" alt="Part of leaf" style="position:absolute;left:569;top:2367;width:453;height:172;visibility:visible;mso-wrap-style:square;v-text-anchor:top" coordsize="45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" path="m,172l15,135,35,105,54,82,78,65,103,49,132,39r31,-8l200,24,226,12,255,4,286,r29,2l344,2r32,4l405,10r31,6l444,20r6,2l452,24r1,2l444,39,426,59,397,82r-31,27l333,131r-29,19l278,164r-11,6l233,152,200,142r-35,-5l132,139r-35,3l64,150,29,160,,172r,xe" fillcolor="#ffbd2c" stroked="f">
                  <v:path arrowok="t" o:connecttype="custom" o:connectlocs="0,172;15,135;35,105;54,82;78,65;103,49;132,39;163,31;200,24;226,12;255,4;286,0;315,2;344,2;376,6;405,10;436,16;444,20;450,22;452,24;453,26;444,39;426,59;397,82;366,109;333,131;304,150;278,164;267,170;233,152;200,142;165,137;132,139;97,142;64,150;29,160;0,172;0,172" o:connectangles="0,0,0,0,0,0,0,0,0,0,0,0,0,0,0,0,0,0,0,0,0,0,0,0,0,0,0,0,0,0,0,0,0,0,0,0,0,0"/>
                </v:shape>
                <v:shape id="手繪多邊形 306" o:spid="_x0000_s1106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" path="m14,300l8,289,2,277,,265,,232,,199,2,166,4,133,6,98,8,67,10,34,12,,23,4r14,8l49,45,62,80r,l62,312r-6,l21,314,14,300xe" fillcolor="#ffbd2c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手繪多邊形 307" o:spid="_x0000_s1107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" path="m14,300l8,289,2,277,,265,,232,,199,2,166,4,133,6,98,8,67,10,34,12,,23,4r14,8l49,45,62,80r,l62,312r-6,l21,314,14,300e" filled="f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手繪多邊形 308" o:spid="_x0000_s1108" alt="Part of leaf" style="position:absolute;left:799;top:2067;width:319;height:322;visibility:visible;mso-wrap-style:square;v-text-anchor:top" coordsize="31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" path="m229,322l216,310r-24,-4l157,300r-35,l83,298r-35,l17,300,,304,1,294r2,-5l5,285r,-4l5,273r,-8l33,246,60,224,87,201r25,-23l132,148r21,-27l173,90,190,61r14,-8l218,47r13,-8l245,34r14,-6l274,20r14,-8l301,4r6,-2l317,r2,34l319,69r,33l319,135r-4,31l307,199r-11,31l280,261r-12,16l259,289r-8,9l245,308r-10,10l229,322r,xe" fillcolor="#ffbd2c" stroked="f">
                  <v:path arrowok="t" o:connecttype="custom" o:connectlocs="229,322;216,310;192,306;157,300;122,300;83,298;48,298;17,300;0,304;1,294;3,289;5,285;5,281;5,273;5,265;33,246;60,224;87,201;112,178;132,148;153,121;173,90;190,61;204,53;218,47;231,39;245,34;259,28;274,20;288,12;301,4;307,2;317,0;319,34;319,69;319,102;319,135;315,166;307,199;296,230;280,261;268,277;259,289;251,298;245,308;235,318;229,322;229,322" o:connectangles="0,0,0,0,0,0,0,0,0,0,0,0,0,0,0,0,0,0,0,0,0,0,0,0,0,0,0,0,0,0,0,0,0,0,0,0,0,0,0,0,0,0,0,0,0,0,0,0"/>
                </v:shape>
                <v:shape id="手繪多邊形 309" o:spid="_x0000_s1109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" path="m8,21l,,11,2r8,2l19,49,8,21xe" fillcolor="#ffbd2c" stroked="f">
                  <v:path arrowok="t" o:connecttype="custom" o:connectlocs="8,21;0,0;11,2;19,4;19,49;8,21" o:connectangles="0,0,0,0,0,0"/>
                </v:shape>
                <v:shape id="手繪多邊形 310" o:spid="_x0000_s1110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" path="m8,21l,,11,2r8,2l19,49,8,21e" filled="f" stroked="f">
                  <v:path arrowok="t" o:connecttype="custom" o:connectlocs="8,21;0,0;11,2;19,4;19,49;8,21" o:connectangles="0,0,0,0,0,0"/>
                </v:shape>
                <v:shape id="手繪多邊形 311" o:spid="_x0000_s1111" alt="Part of leaf" style="position:absolute;left:543;top:2159;width:248;height:183;visibility:visible;mso-wrap-style:square;v-text-anchor:top" coordsize="248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" path="m82,183r2,-12l90,162r4,-12l98,140,82,138r-10,l61,138r-12,2l37,140r-11,l12,138,,134r,l,130r20,-7l41,113,59,99,78,86,94,68,111,51,127,31,143,12r11,-2l168,8,182,6,195,4,205,2r15,l232,r16,l248,2,234,25,217,51,195,80r-21,27l148,132r-23,24l102,171,82,183r,xe" fillcolor="#ffbd2c" stroked="f">
                  <v:path arrowok="t" o:connecttype="custom" o:connectlocs="82,183;84,171;90,162;94,150;98,140;82,138;72,138;61,138;49,140;37,140;26,140;12,138;0,134;0,134;0,130;20,123;41,113;59,99;78,86;94,68;111,51;127,31;143,12;154,10;168,8;182,6;195,4;205,2;220,2;232,0;248,0;248,2;234,25;217,51;195,80;174,107;148,132;125,156;102,171;82,183;82,183" o:connectangles="0,0,0,0,0,0,0,0,0,0,0,0,0,0,0,0,0,0,0,0,0,0,0,0,0,0,0,0,0,0,0,0,0,0,0,0,0,0,0,0,0"/>
                </v:shape>
                <v:shape id="手繪多邊形 312" o:spid="_x0000_s1112" alt="Part of leaf" style="position:absolute;left:647;top:2132;width:337;height:206;visibility:visible;mso-wrap-style:square;v-text-anchor:top" coordsize="33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" path="m,206r4,-6l13,192r10,-7l31,179,44,167,58,154,70,140,83,126,95,111,105,95,116,80,128,64r6,-14l138,45r2,-8l144,33r2,-4l150,27r23,-4l194,21r24,-4l241,15r23,-4l288,6,311,2,337,,325,21,305,50,282,81r-29,34l224,146r-28,25l173,189r-18,7l136,181r-20,-8l95,173r-17,4l56,183r-21,8l17,198,,206r,xe" fillcolor="#ffbd2c" stroked="f">
                  <v:path arrowok="t" o:connecttype="custom" o:connectlocs="0,206;4,200;13,192;23,185;31,179;44,167;58,154;70,140;83,126;95,111;105,95;116,80;128,64;134,50;138,45;140,37;144,33;146,29;150,27;173,23;194,21;218,17;241,15;264,11;288,6;311,2;337,0;325,21;305,50;282,81;253,115;224,146;196,171;173,189;155,196;136,181;116,173;95,173;78,177;56,183;35,191;17,198;0,206;0,206" o:connectangles="0,0,0,0,0,0,0,0,0,0,0,0,0,0,0,0,0,0,0,0,0,0,0,0,0,0,0,0,0,0,0,0,0,0,0,0,0,0,0,0,0,0,0,0"/>
                </v:shape>
                <v:shape id="手繪多邊形 313" o:spid="_x0000_s1113" alt="Part of leaf" style="position:absolute;left:428;top:2171;width:254;height:116;visibility:visible;mso-wrap-style:square;v-text-anchor:top" coordsize="25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" path="m111,116r2,-7l117,101r2,-8l121,89r-15,l90,89r-16,l61,89r-16,l30,89r-16,l,91,14,74,43,56,82,41,127,29,170,15,209,7,238,2,254,,236,23,223,41,205,58,191,74r-19,9l154,95r-21,12l111,116r,xe" fillcolor="#ffbd2c" stroked="f">
                  <v:path arrowok="t" o:connecttype="custom" o:connectlocs="111,116;113,109;117,101;119,93;121,89;106,89;90,89;74,89;61,89;45,89;30,89;14,89;0,91;14,74;43,56;82,41;127,29;170,15;209,7;238,2;254,0;236,23;223,41;205,58;191,74;172,83;154,95;133,107;111,116;111,116" o:connectangles="0,0,0,0,0,0,0,0,0,0,0,0,0,0,0,0,0,0,0,0,0,0,0,0,0,0,0,0,0,0"/>
                </v:shape>
                <v:shape id="手繪多邊形 314" o:spid="_x0000_s1114" alt="Part of leaf" style="position:absolute;left:434;top:2134;width:203;height:115;visibility:visible;mso-wrap-style:square;v-text-anchor:top" coordsize="20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" path="m,115l6,95,12,81,16,68,24,54,31,43,41,29,51,15,65,4,76,,94,r19,2l133,7r19,4l172,21r15,8l203,37r-8,4l185,44r-13,4l156,54r-15,2l127,60r-12,l111,62,96,66,80,72,65,76,51,83,35,89,24,97r-12,8l,115r,xe" fillcolor="#ffbd2c" stroked="f">
                  <v:path arrowok="t" o:connecttype="custom" o:connectlocs="0,115;6,95;12,81;16,68;24,54;31,43;41,29;51,15;65,4;76,0;94,0;113,2;133,7;152,11;172,21;187,29;203,37;195,41;185,44;172,48;156,54;141,56;127,60;115,60;111,62;96,66;80,72;65,76;51,83;35,89;24,97;12,105;0,115;0,115" o:connectangles="0,0,0,0,0,0,0,0,0,0,0,0,0,0,0,0,0,0,0,0,0,0,0,0,0,0,0,0,0,0,0,0,0,0"/>
                </v:shape>
                <v:shape id="手繪多邊形 315" o:spid="_x0000_s1115" alt="Part of leaf" style="position:absolute;left:506;top:2015;width:423;height:162;visibility:visible;mso-wrap-style:square;v-text-anchor:top" coordsize="42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" path="m135,162l117,146,102,134,84,128,69,123,51,119r-18,l16,117,,117r2,-6l8,107r6,-8l24,91r8,-7l41,76r8,-6l55,68r,-4l55,62,45,54,37,45,28,35,26,29,74,12,127,4,180,r52,6l285,17r48,24l380,74r43,45l411,123r-23,5l359,132r-35,4l289,138r-30,2l236,142r-12,2l195,148r-21,4l158,156r-10,2l141,158r-4,2l135,160r,2l135,162xe" fillcolor="#ffbd2c" stroked="f">
                  <v:path arrowok="t" o:connecttype="custom" o:connectlocs="135,162;117,146;102,134;84,128;69,123;51,119;33,119;16,117;0,117;2,111;8,107;14,99;24,91;32,84;41,76;49,70;55,68;55,64;55,62;45,54;37,45;28,35;26,29;74,12;127,4;180,0;232,6;285,17;333,41;380,74;423,119;411,123;388,128;359,132;324,136;289,138;259,140;236,142;224,144;195,148;174,152;158,156;148,158;141,158;137,160;135,160;135,162;135,162" o:connectangles="0,0,0,0,0,0,0,0,0,0,0,0,0,0,0,0,0,0,0,0,0,0,0,0,0,0,0,0,0,0,0,0,0,0,0,0,0,0,0,0,0,0,0,0,0,0,0,0"/>
                </v:shape>
                <v:shape id="手繪多邊形 316" o:spid="_x0000_s1116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" path="m31,82l26,78,22,74,10,65,,57,6,37,24,12,35,r,84l31,82xe" fillcolor="#ffbd2c" stroked="f">
                  <v:path arrowok="t" o:connecttype="custom" o:connectlocs="31,82;26,78;22,74;10,65;0,57;6,37;24,12;35,0;35,84;31,82" o:connectangles="0,0,0,0,0,0,0,0,0,0"/>
                </v:shape>
                <v:shape id="手繪多邊形 317" o:spid="_x0000_s1117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" path="m31,82l26,78,22,74,10,65,,57,6,37,24,12,35,r,84l31,82e" filled="f" stroked="f">
                  <v:path arrowok="t" o:connecttype="custom" o:connectlocs="31,82;26,78;22,74;10,65;0,57;6,37;24,12;35,0;35,84;31,82" o:connectangles="0,0,0,0,0,0,0,0,0,0"/>
                </v:shape>
                <v:shape id="手繪多邊形 318" o:spid="_x0000_s1118" alt="Part of leaf" style="position:absolute;left:528;top:1844;width:522;height:290;visibility:visible;mso-wrap-style:square;v-text-anchor:top" coordsize="52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" path="m407,290l362,241,317,206,271,183,220,171r-53,-6l113,169,56,179,,196,21,153,50,118,84,89,121,68,156,50,191,40r29,-3l245,40r4,-11l249,19,247,9,245,r12,4l269,11r11,6l294,27r14,8l319,42r12,8l345,58r19,16l389,91r28,22l444,138r23,25l491,190r17,28l522,249r-16,6l491,260r-14,6l463,272r-13,6l436,282r-16,4l407,290r,xe" fillcolor="#ffbd2c" stroked="f">
                  <v:path arrowok="t" o:connecttype="custom" o:connectlocs="407,290;362,241;317,206;271,183;220,171;167,165;113,169;56,179;0,196;21,153;50,118;84,89;121,68;156,50;191,40;220,37;245,40;249,29;249,19;247,9;245,0;257,4;269,11;280,17;294,27;308,35;319,42;331,50;345,58;364,74;389,91;417,113;444,138;467,163;491,190;508,218;522,249;506,255;491,260;477,266;463,272;450,278;436,282;420,286;407,290;407,290" o:connectangles="0,0,0,0,0,0,0,0,0,0,0,0,0,0,0,0,0,0,0,0,0,0,0,0,0,0,0,0,0,0,0,0,0,0,0,0,0,0,0,0,0,0,0,0,0,0"/>
                </v:shape>
                <v:shape id="手繪多邊形 319" o:spid="_x0000_s1119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" path="m7,148r-2,l,129,,111,,92,2,74,4,57,11,41,19,26,31,14,50,r,99l46,103,27,127,9,148r-2,xe" fillcolor="#ffbd2c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手繪多邊形 320" o:spid="_x0000_s1120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" path="m7,148r-2,l,129,,111,,92,2,74,4,57,11,41,19,26,31,14,50,r,99l46,103,27,127,9,148r-2,e" filled="f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手繪多邊形 321" o:spid="_x0000_s1121" alt="Part of leaf" style="position:absolute;left:777;top:1836;width:331;height:253;visibility:visible;mso-wrap-style:square;v-text-anchor:top" coordsize="33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" path="m279,253l257,214,228,175,193,142,158,109,117,76,78,50,41,27,8,10,,,8,,25,,43,4,60,8r18,5l96,17r17,8l133,33r19,12l171,62r22,20l212,97r20,18l251,130r24,16l296,158r27,11l331,181r,14l327,208r-8,12l310,230r-12,11l288,247r-9,6l279,253xe" fillcolor="#ffbd2c" stroked="f">
                  <v:path arrowok="t" o:connecttype="custom" o:connectlocs="279,253;257,214;228,175;193,142;158,109;117,76;78,50;41,27;8,10;0,0;8,0;25,0;43,4;60,8;78,13;96,17;113,25;133,33;152,45;171,62;193,82;212,97;232,115;251,130;275,146;296,158;323,169;331,181;331,195;327,208;319,220;310,230;298,241;288,247;279,253;279,253" o:connectangles="0,0,0,0,0,0,0,0,0,0,0,0,0,0,0,0,0,0,0,0,0,0,0,0,0,0,0,0,0,0,0,0,0,0,0,0"/>
                </v:shape>
                <v:shape id="手繪多邊形 322" o:spid="_x0000_s1122" alt="Part of leaf" style="position:absolute;left:1100;top:1429;width:32;height:592;visibility:visible;mso-wrap-style:square;v-text-anchor:top" coordsize="3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" path="m22,592l14,565,10,529,6,489,4,444,2,395r,-43l,315,,286,,249,2,212,4,175,8,140r2,-35l12,70,14,35,18,r8,l32,,22,66r-6,72l12,210r,72l12,354r4,74l20,498r6,72l22,582r,6l22,590r,2l22,592xe" fillcolor="olive" stroked="f">
                  <v:path arrowok="t" o:connecttype="custom" o:connectlocs="22,592;14,565;10,529;6,489;4,444;2,395;2,352;0,315;0,286;0,249;2,212;4,175;8,140;10,105;12,70;14,35;18,0;26,0;32,0;22,66;16,138;12,210;12,282;12,354;16,428;20,498;26,570;22,582;22,588;22,590;22,592;22,592" o:connectangles="0,0,0,0,0,0,0,0,0,0,0,0,0,0,0,0,0,0,0,0,0,0,0,0,0,0,0,0,0,0,0,0"/>
                </v:shape>
                <v:shape id="手繪多邊形 323" o:spid="_x0000_s1123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xe" fillcolor="#9e5e00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手繪多邊形 324" o:spid="_x0000_s1124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e" filled="f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手繪多邊形 325" o:spid="_x0000_s1125" alt="Curved bordered rectangle" style="position:absolute;left:1186;top:543;width:2582;height:4922;visibility:visible;mso-wrap-style:square;v-text-anchor:top" coordsize="1326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" path="m1279,2528v,-1,,-1,,-1c1287,2514,1287,2514,1287,2514v-4,-12,-4,-12,-4,-12c1278,2488,1278,2488,1278,2488v-5,-18,-5,-18,-5,-18c1269,2453,1269,2453,1269,2453v-6,-17,-6,-17,-6,-17c1260,2422,1260,2422,1260,2422v-4,-10,-4,-10,-4,-10c1254,2408,1254,2408,1254,2408v-5,2,-5,2,-5,2c1244,2416,1244,2416,1244,2416v-4,6,-4,6,-4,6c1237,2428,1237,2428,1237,2428v-4,6,-4,6,-4,6c1230,2441,1230,2441,1230,2441v-4,6,-4,6,-4,6c1224,2454,1224,2454,1224,2454v-4,4,-4,4,-4,4c1217,2462,1217,2462,1217,2462v-3,5,-3,5,-3,5c1211,2472,1211,2472,1211,2472v-4,4,-4,4,-4,4c1204,2481,1204,2481,1204,2481v-3,5,-3,5,-3,5c1198,2492,1198,2492,1198,2492v1,4,1,4,1,4c1199,2508,1199,2508,1199,2508v,17,,17,,17c1199,2528,1199,2528,1199,2528v-2,,-2,,-2,c1197,2512,1197,2512,1197,2512v-1,-14,-1,-14,-1,-14c1195,2497,1195,2497,1195,2497v-4,5,-4,5,-4,5c1187,2507,1187,2507,1187,2507v-4,5,-4,5,-4,5c1179,2518,1179,2518,1179,2518v-4,6,-4,6,-4,6c1173,2528,1173,2528,1173,2528v-7,,-7,,-7,c1171,2527,1171,2527,1171,2527v6,-9,6,-9,6,-9c1183,2509,1183,2509,1183,2509v6,-9,6,-9,6,-9c1195,2491,1195,2491,1195,2491v6,-10,6,-10,6,-10c1207,2473,1207,2473,1207,2473v5,-9,5,-9,5,-9c1218,2455,1218,2455,1218,2455v-12,-5,-12,-5,-12,-5c1194,2450,1194,2450,1194,2450v-15,3,-15,3,-15,3c1164,2459,1164,2459,1164,2459v-16,8,-16,8,-16,8c1134,2475,1134,2475,1134,2475v-12,8,-12,8,-12,8c1113,2491,1113,2491,1113,2491v-2,4,-2,4,-2,4c1111,2498,1111,2498,1111,2498v-3,12,-3,12,-3,12c1100,2520,1100,2520,1100,2520v-8,7,-8,7,-8,7c1091,2528,1091,2528,1091,2528v-1048,,-1048,,-1048,c31,2528,21,2521,13,2510,5,2499,,2484,,2467,,1152,,1152,,1152v3,-2,3,-2,3,-2c10,1153,10,1153,10,1153v6,5,6,5,6,5c21,1167,21,1167,21,1167v4,9,4,9,4,9c31,1185,31,1185,31,1185v7,7,7,7,7,7c48,1195,48,1195,48,1195v,-5,,-5,,-5c50,1186,50,1186,50,1186v2,-6,2,-6,2,-6c53,1177,53,1177,53,1177v3,1,3,1,3,1c61,1181,61,1181,61,1181v6,3,6,3,6,3c74,1189,74,1189,74,1189v7,4,7,4,7,4c87,1196,87,1196,87,1196v5,1,5,1,5,1c97,1196,97,1196,97,1196v,-12,,-12,,-12c100,1180,100,1180,100,1180v8,1,8,1,8,1c117,1187,117,1187,117,1187v9,8,9,8,9,8c135,1203,135,1203,135,1203v7,6,7,6,7,6c145,1212,145,1212,145,1212v-1,-12,-1,-12,-1,-12c144,1190,144,1190,144,1190v,-9,,-9,,-9c143,1173,143,1173,143,1173v-1,-8,-1,-8,-1,-8c140,1157,140,1157,140,1157v-2,-10,-2,-10,-2,-10c136,1138,136,1138,136,1138v4,1,4,1,4,1c145,1141,145,1141,145,1141v,-10,,-10,,-10c145,1121,145,1121,145,1121v-1,-10,-1,-10,-1,-10c143,1102,143,1102,143,1102v-3,-9,-3,-9,-3,-9c138,1084,138,1084,138,1084v-3,-9,-3,-9,-3,-9c133,1067,133,1067,133,1067v-2,-4,-2,-4,-2,-4c129,1059,129,1059,129,1059v-2,-3,-2,-3,-2,-3c125,1052,125,1052,125,1052v-3,-8,-3,-8,-3,-8c120,1040,120,1040,120,1040v4,-5,4,-5,4,-5c127,1031,127,1031,127,1031v1,-3,1,-3,1,-3c129,1027,129,1027,129,1027v-2,-8,-2,-8,-2,-8c122,1010,122,1010,122,1010v-7,-8,-7,-8,-7,-8c107,994,107,994,107,994,97,985,97,985,97,985v-9,-8,-9,-8,-9,-8c81,970,81,970,81,970v-6,-5,-6,-5,-6,-5c72,959,72,959,72,959v-2,-4,-2,-4,-2,-4c70,950,70,950,70,950v,-4,,-4,,-4c72,942,72,942,72,942v3,-3,3,-3,3,-3c79,938,79,938,79,938v6,1,6,1,6,1c91,940,91,940,91,940v7,2,7,2,7,2c104,945,104,945,104,945v6,2,6,2,6,2c115,948,115,948,115,948v6,,6,,6,c128,948,128,948,128,948v8,1,8,1,8,1c135,941,135,941,135,941v-2,-8,-2,-8,-2,-8c131,926,131,926,131,926v2,-7,2,-7,2,-7c139,919,139,919,139,919v8,,8,,8,c155,919,155,919,155,919v9,2,9,2,9,2c172,921,172,921,172,921v8,,8,,8,c187,919,187,919,187,919v7,-2,7,-2,7,-2c194,913,194,913,194,913v,-5,,-5,,-5c193,902,193,902,193,902v,-5,,-5,,-5c196,897,196,897,196,897v6,2,6,2,6,2c209,902,209,902,209,902v8,2,8,2,8,2c224,905,224,905,224,905v6,2,6,2,6,2c235,908,235,908,235,908v3,,3,,3,c235,886,235,886,235,886v-8,-21,-8,-21,-8,-21c216,845,216,845,216,845,203,828,203,828,203,828,190,811,190,811,190,811,179,797,179,797,179,797v-8,-12,-8,-12,-8,-12c169,778,169,778,169,778v6,-6,6,-6,6,-6c181,768,181,768,181,768,159,744,159,744,159,744,138,727,138,727,138,727,117,714,117,714,117,714,96,707,96,707,96,707,74,704,74,704,74,704v-22,2,-22,2,-22,2c27,713,27,713,27,713,1,725,1,725,1,725v-1,,-1,,-1,c,494,,494,,494v7,6,7,6,7,6c12,508,12,508,12,508v8,10,8,10,8,10c27,528,27,528,27,528v8,10,8,10,8,10c41,546,41,546,41,546v7,8,7,8,7,8c53,557,53,557,53,557v4,2,4,2,4,2c81,586,81,586,81,586v25,28,25,28,25,28c130,642,130,642,130,642v25,27,25,27,25,27c178,696,178,696,178,696v25,27,25,27,25,27c228,750,228,750,228,750v26,28,26,28,26,28c262,789,262,789,262,789v6,9,6,9,6,9c272,804,272,804,272,804v4,5,4,5,4,5c276,812,276,812,276,812v5,5,5,5,5,5c281,817,281,817,281,817v-1,,-1,,-1,c291,832,291,832,291,832v12,16,12,16,12,16c314,865,314,865,314,865v12,17,12,17,12,17c337,899,337,899,337,899v13,17,13,17,13,17c362,932,362,932,362,932v14,17,14,17,14,17c386,960,386,960,386,960v14,16,14,16,14,16c416,993,416,993,416,993v18,19,18,19,18,19c451,1030,451,1030,451,1030v16,16,16,16,16,16c471,1049,471,1049,471,1049v-2,4,-2,4,-2,4c462,1075,462,1075,462,1075v-2,7,-2,7,-2,7c451,1086,451,1086,451,1086v-16,4,-16,4,-16,4c421,1093,421,1093,421,1093v-16,3,-16,3,-16,3c391,1098,391,1098,391,1098v-16,2,-16,2,-16,2c359,1104,359,1104,359,1104v-12,3,-12,3,-12,3c336,1113,336,1113,336,1113v-10,4,-10,4,-10,4c316,1124,316,1124,316,1124v-10,6,-10,6,-10,6c297,1138,297,1138,297,1138v-9,8,-9,8,-9,8c280,1155,280,1155,280,1155v-4,3,-4,3,-4,3c277,1160,277,1160,277,1160v2,,2,,2,c283,1159,283,1159,283,1159v21,-9,21,-9,21,-9c329,1142,329,1142,329,1142v26,-9,26,-9,26,-9c384,1127,384,1127,384,1127v28,-5,28,-5,28,-5c440,1121,440,1121,440,1121v26,1,26,1,26,1c481,1126,481,1126,481,1126v,3,,3,,3c473,1126,473,1126,473,1126v-18,-3,-18,-3,-18,-3c435,1122,435,1122,435,1122v-20,2,-20,2,-20,2c395,1127,395,1127,395,1127v-20,3,-20,3,-20,3c358,1135,358,1135,358,1135v-15,4,-15,4,-15,4c335,1141,335,1141,335,1141v-9,3,-9,3,-9,3c317,1147,317,1147,317,1147v-8,4,-8,4,-8,4c300,1153,300,1153,300,1153v-8,4,-8,4,-8,4c284,1159,284,1159,284,1159v-7,4,-7,4,-7,4c282,1166,282,1166,282,1166v4,4,4,4,4,4c288,1170,288,1170,288,1170v2,3,2,3,2,3c290,1175,290,1175,290,1175v1,6,1,6,1,6c279,1190,279,1190,279,1190v-11,17,-11,17,-11,17c257,1228,257,1228,257,1228v-10,26,-10,26,-10,26c239,1281,239,1281,239,1281v-5,28,-5,28,-5,28c234,1338,234,1338,234,1338v5,29,5,29,5,29c259,1332,259,1332,259,1332v21,-31,21,-31,21,-31c303,1273,303,1273,303,1273v25,-23,25,-23,25,-23c355,1230,355,1230,355,1230v29,-13,29,-13,29,-13c416,1210,416,1210,416,1210v37,-1,37,-1,37,-1c458,1199,458,1199,458,1199v5,-9,5,-9,5,-9c467,1181,467,1181,467,1181v5,-8,5,-8,5,-8c476,1162,476,1162,476,1162v4,-7,4,-7,4,-7c480,1165,480,1165,480,1165v-2,4,-2,4,-2,4c475,1178,475,1178,475,1178v4,21,4,21,4,21c482,1221,482,1221,482,1221v1,23,1,23,1,23c483,1267,483,1267,483,1267v-2,22,-2,22,-2,22c478,1312,478,1312,478,1312v-5,21,-5,21,-5,21c467,1355,467,1355,467,1355v3,4,3,4,3,4c473,1363,473,1363,473,1363v1,1,1,1,1,1c476,1366,476,1366,476,1366v2,3,2,3,2,3c480,1375,480,1375,480,1375v6,-11,6,-11,6,-11c498,1349,498,1349,498,1349v16,-17,16,-17,16,-17c531,1314,531,1314,531,1314v1,-2,1,-2,1,-2c533,1313,533,1313,533,1313v-5,5,-5,5,-5,5c514,1333,514,1333,514,1333v-13,15,-13,15,-13,15c489,1364,489,1364,489,1364v-9,17,-9,17,-9,17c472,1400,472,1400,472,1400v-13,20,-13,20,-13,20c448,1439,448,1439,448,1439v-8,18,-8,18,-8,18c434,1476,434,1476,434,1476v-4,18,-4,18,-4,18c430,1514,430,1514,430,1514v3,21,3,21,3,21c440,1560,440,1560,440,1560v9,-20,9,-20,9,-20c459,1520,459,1520,459,1520v12,-20,12,-20,12,-20c485,1481,485,1481,485,1481v14,-17,14,-17,14,-17c516,1449,516,1449,516,1449v18,-12,18,-12,18,-12c535,1437,535,1437,535,1437v-14,11,-14,11,-14,11c501,1467,501,1467,501,1467v-20,24,-20,24,-20,24c463,1515,463,1515,463,1515v-14,24,-14,24,-14,24c442,1558,442,1558,442,1558v2,14,2,14,2,14c446,1571,446,1571,446,1571v3,-1,3,-1,3,-1c452,1568,452,1568,452,1568v4,-1,4,-1,4,-1c458,1571,458,1571,458,1571v1,9,1,9,1,9c461,1592,461,1592,461,1592v2,14,2,14,2,14c464,1620,464,1620,464,1620v2,14,2,14,2,14c469,1647,469,1647,469,1647v3,11,3,11,3,11c472,1657,472,1657,472,1657v,-2,,-2,,-2c473,1652,473,1652,473,1652v1,-4,1,-4,1,-4c475,1642,475,1642,475,1642v2,-6,2,-6,2,-6c479,1626,479,1626,479,1626v4,-11,4,-11,4,-11c488,1592,488,1592,488,1592v10,-26,10,-26,10,-26c508,1538,508,1538,508,1538v12,-28,12,-28,12,-28c531,1483,531,1483,531,1483v10,-23,10,-23,10,-23c548,1441,548,1441,548,1441v4,-9,4,-9,4,-9c547,1433,547,1433,547,1433v7,-3,7,-3,7,-3c554,1432,554,1432,554,1432v-4,13,-4,13,-4,13c545,1457,545,1457,545,1457v-5,12,-5,12,-5,12c536,1481,536,1481,536,1481v-4,13,-4,13,-4,13c533,1502,533,1502,533,1502v1,15,1,15,1,15c535,1536,535,1536,535,1536v,22,,22,,22c535,1580,535,1580,535,1580v,19,,19,,19c534,1614,534,1614,534,1614v-2,8,-2,8,-2,8c540,1615,540,1615,540,1615v8,-7,8,-7,8,-7c555,1600,555,1600,555,1600v6,-7,6,-7,6,-7c566,1583,566,1583,566,1583v4,-9,4,-9,4,-9c573,1564,573,1564,573,1564v2,-11,2,-11,2,-11c580,1551,580,1551,580,1551v3,6,3,6,3,6c584,1560,584,1560,584,1560v2,5,2,5,2,5c587,1568,587,1568,587,1568v3,4,3,4,3,4c592,1555,592,1555,592,1555v1,-21,1,-21,1,-21c593,1509,593,1509,593,1509v-2,-25,-2,-25,-2,-25c587,1457,587,1457,587,1457v-5,-24,-5,-24,-5,-24c576,1412,576,1412,576,1412v-6,-16,-6,-16,-6,-16c564,1407,564,1407,564,1407v-5,13,-5,13,-5,13c554,1430,554,1430,554,1430v3,-10,3,-10,3,-10c563,1402,563,1402,563,1402v7,-24,7,-24,7,-24c576,1352,576,1352,576,1352v4,-22,4,-22,4,-22c582,1332,582,1332,582,1332v-2,10,-2,10,-2,10c575,1365,575,1365,575,1365v-5,24,-5,24,-5,24c575,1407,575,1407,575,1407v7,22,7,22,7,22c587,1453,587,1453,587,1453v5,25,5,25,5,25c594,1502,594,1502,594,1502v3,24,3,24,3,24c597,1547,597,1547,597,1547v-1,18,-1,18,-1,18c603,1553,603,1553,603,1553v5,-10,5,-10,5,-10c612,1531,612,1531,612,1531v3,-9,3,-9,3,-9c617,1511,617,1511,617,1511v2,-11,2,-11,2,-11c622,1488,622,1488,622,1488v3,-12,3,-12,3,-12c629,1469,629,1469,629,1469v6,-5,6,-5,6,-5c640,1459,640,1459,640,1459v6,-6,6,-6,6,-6c644,1432,644,1432,644,1432v-2,-19,-2,-19,-2,-19c642,1409,642,1409,642,1409v2,1,2,1,2,1c644,1420,644,1420,644,1420v1,18,1,18,1,18c647,1453,647,1453,647,1453v2,3,2,3,2,3c651,1457,651,1457,651,1457v9,9,9,9,9,9c666,1478,666,1478,666,1478v3,13,3,13,3,13c671,1507,671,1507,671,1507v,14,,14,,14c674,1535,674,1535,674,1535v5,12,5,12,5,12c689,1557,689,1557,689,1557v1,-3,1,-3,1,-3c692,1553,692,1553,692,1553v,-19,,-19,,-19c693,1514,693,1514,693,1514v,-20,,-20,,-20c696,1475,696,1475,696,1475v2,-20,2,-20,2,-20c703,1436,703,1436,703,1436v4,-19,4,-19,4,-19c714,1400,714,1400,714,1400v-6,-11,-6,-11,-6,-11c703,1377,703,1377,703,1377v-6,-11,-6,-11,-6,-11c692,1355,692,1355,692,1355v-6,-11,-6,-11,-6,-11c680,1334,680,1334,680,1334v1,-4,1,-4,1,-4c684,1336,684,1336,684,1336v3,6,3,6,3,6c691,1347,691,1347,691,1347v4,6,4,6,4,6c699,1354,699,1354,699,1354v11,4,11,4,11,4c726,1365,726,1365,726,1365v20,10,20,10,20,10c768,1387,768,1387,768,1387v24,15,24,15,24,15c814,1418,814,1418,814,1418v22,19,22,19,22,19c830,1425,830,1425,830,1425v-6,-9,-6,-9,-6,-9c817,1408,817,1408,817,1408v-7,-7,-7,-7,-7,-7c803,1394,803,1394,803,1394v-6,-8,-6,-8,-6,-8c791,1376,791,1376,791,1376v-3,-12,-3,-12,-3,-12c792,1352,792,1352,792,1352v7,-5,7,-5,7,-5c807,1347,807,1347,807,1347v10,3,10,3,10,3c826,1353,826,1353,826,1353v11,3,11,3,11,3c848,1355,848,1355,848,1355v4,-2,4,-2,4,-2c855,1356,855,1356,855,1356v9,12,9,12,9,12c873,1379,873,1379,873,1379v10,11,10,11,10,11c893,1398,893,1398,893,1398v11,7,11,7,11,7c904,1401,904,1401,904,1401v,-8,,-8,,-8c904,1381,904,1381,904,1381v,-14,,-14,,-14c904,1352,904,1352,904,1352v,-13,,-13,,-13c904,1328,904,1328,904,1328v,-7,,-7,,-7c908,1324,908,1324,908,1324v5,5,5,5,5,5c918,1334,918,1334,918,1334v4,5,4,5,4,5c924,1338,924,1338,924,1338v1,,1,,1,c927,1326,927,1326,927,1326v2,-8,2,-8,2,-8c931,1308,931,1308,931,1308v2,-8,2,-8,2,-8c933,1291,933,1291,933,1291v1,-9,1,-9,1,-9c934,1272,934,1272,934,1272v,,,,,c936,1272,936,1272,936,1272v-1,-2,-1,-2,-1,-2c935,1262,935,1262,935,1262v,-1,,-1,,-1c935,1261,935,1261,935,1261v4,,4,,4,c942,1261,942,1261,942,1261v3,2,3,2,3,2c950,1264,950,1264,950,1264v2,2,2,2,2,2c945,1256,945,1256,945,1256v-6,-7,-6,-7,-6,-7c932,1244,932,1244,932,1244v,-1,,-1,,-1c932,1239,932,1239,932,1239v,-4,,-4,,-4c936,1238,936,1238,936,1238v3,3,3,3,3,3c942,1242,942,1242,942,1242v2,2,2,2,2,2c946,1245,946,1245,946,1245v3,3,3,3,3,3c953,1241,953,1241,953,1241v,-13,,-13,,-13c951,1211,951,1211,951,1211v-4,-19,-4,-19,-4,-19c941,1173,941,1173,941,1173v-6,-18,-6,-18,-6,-18c933,1150,933,1150,933,1150v10,8,10,8,10,8c953,1164,953,1164,953,1164v10,6,10,6,10,6c958,1158,958,1158,958,1158v-4,-11,-4,-11,-4,-11c949,1136,949,1136,949,1136v-5,-11,-5,-11,-5,-11c938,1114,938,1114,938,1114v-4,-9,-4,-9,-4,-9c934,1104,934,1104,934,1104v1,,1,,1,c938,1110,938,1110,938,1110v9,17,9,17,9,17c956,1143,956,1143,956,1143v10,16,10,16,10,16c967,1149,967,1149,967,1149v,-10,,-10,,-10c967,1129,967,1129,967,1129v,-9,,-9,,-9c967,1116,967,1116,967,1116v2,2,2,2,2,2c976,1128,976,1128,976,1128v7,10,7,10,7,10c991,1146,991,1146,991,1146v10,7,10,7,10,7c1012,1156,1012,1156,1012,1156v15,2,15,2,15,2c1027,1150,1027,1150,1027,1150v,-7,,-7,,-7c1025,1135,1025,1135,1025,1135v,-6,,-6,,-6c1036,1130,1036,1130,1036,1130v11,,11,,11,c1057,1130,1057,1130,1057,1130v11,,11,,11,c1077,1129,1077,1129,1077,1129v11,-2,11,-2,11,-2c1099,1125,1099,1125,1099,1125v14,-1,14,-1,14,-1c1113,1118,1113,1118,1113,1118v-2,-5,-2,-5,-2,-5c1110,1107,1110,1107,1110,1107v-2,-5,-2,-5,-2,-5c1119,1102,1119,1102,1119,1102v10,,10,,10,c1138,1101,1138,1101,1138,1101v9,,9,,9,c1155,1099,1155,1099,1155,1099v9,-1,9,-1,9,-1c1174,1096,1174,1096,1174,1096v11,-1,11,-1,11,-1c1185,1094,1185,1094,1185,1094v,-1,,-1,,-1c1177,1086,1177,1086,1177,1086v-6,-7,-6,-7,-6,-7c1165,1070,1165,1070,1165,1070v-5,-8,-5,-8,-5,-8c1155,1053,1155,1053,1155,1053v-6,-8,-6,-8,-6,-8c1143,1036,1143,1036,1143,1036v-7,-7,-7,-7,-7,-7c1136,1028,1136,1028,1136,1028v,-1,,-1,,-1c1140,1027,1140,1027,1140,1027v3,,3,,3,c1146,1025,1146,1025,1146,1025v3,-1,3,-1,3,-1c1147,1016,1147,1016,1147,1016v-5,-8,-5,-8,-5,-8c1135,999,1135,999,1135,999v-8,-9,-8,-9,-8,-9c1117,981,1117,981,1117,981v-9,-8,-9,-8,-9,-8c1099,967,1099,967,1099,967v-6,-4,-6,-4,-6,-4c1093,961,1093,961,1093,961v,-2,,-2,,-2c1095,959,1095,959,1095,959v4,-5,4,-5,4,-5c1095,951,1095,951,1095,951v-4,-3,-4,-3,-4,-3c1088,945,1088,945,1088,945v-4,-2,-4,-2,-4,-2c1081,940,1081,940,1081,940v-4,-3,-4,-3,-4,-3c1076,937,1076,937,1076,937v-1,-3,-1,-3,-1,-3c1073,929,1073,929,1073,929v-3,-6,-3,-6,-3,-6c1066,918,1066,918,1066,918v-3,-5,-3,-5,-3,-5c1059,908,1059,908,1059,908v-4,-4,-4,-4,-4,-4c1053,901,1053,901,1053,901v-8,-19,-8,-19,-8,-19c1043,878,1043,878,1043,878v2,-1,2,-1,2,-1c1051,889,1051,889,1051,889v11,20,11,20,11,20c1074,925,1074,925,1074,925v11,11,11,11,11,11c1086,930,1086,930,1086,930v,-4,,-4,,-4c1088,922,1088,922,1088,922v4,-2,4,-2,4,-2c1100,922,1100,922,1100,922v8,2,8,2,8,2c1117,925,1117,925,1117,925v8,2,8,2,8,2c1133,927,1133,927,1133,927v7,,7,,7,c1148,925,1148,925,1148,925v8,-1,8,-1,8,-1c1157,923,1157,923,1157,923v1,-1,1,-1,1,-1c1149,911,1149,911,1149,911v-7,-11,-7,-11,-7,-11c1134,889,1134,889,1134,889v-6,-10,-6,-10,-6,-10c1121,867,1121,867,1121,867v-6,-11,-6,-11,-6,-11c1110,843,1110,843,1110,843v-6,-12,-6,-12,-6,-12c1102,826,1102,826,1102,826v-1,-5,-1,-5,-1,-5c1099,817,1099,817,1099,817v,-4,,-4,,-4c1097,808,1097,808,1097,808v,-3,,-3,,-3c1096,802,1096,802,1096,802v,-1,,-1,,-1c1075,795,1075,795,1075,795v1,-2,1,-2,1,-2c1088,797,1088,797,1088,797v24,7,24,7,24,7c1137,812,1137,812,1137,812v23,6,23,6,23,6c1184,825,1184,825,1184,825v24,4,24,4,24,4c1232,831,1232,831,1232,831v-8,-3,-8,-3,-8,-3c1216,826,1216,826,1216,826v-8,-2,-8,-2,-8,-2c1200,822,1200,822,1200,822v-9,-2,-9,-2,-9,-2c1182,819,1182,819,1182,819v-8,-2,-8,-2,-8,-2c1166,816,1166,816,1166,816v-37,-11,-37,-11,-37,-11c1093,794,1093,794,1093,794v-17,-5,-17,-5,-17,-5c1076,785,1076,785,1076,785v-13,-3,-13,-3,-13,-3c1061,780,1061,780,1061,780v10,2,10,2,10,2c1077,783,1077,783,1077,783v18,-9,18,-9,18,-9c1114,766,1114,766,1114,766v19,-6,19,-6,19,-6c1152,756,1152,756,1152,756v19,-3,19,-3,19,-3c1190,752,1190,752,1190,752v19,,19,,19,c1229,755,1229,755,1229,755v-4,-12,-4,-12,-4,-12c1216,731,1216,731,1216,731v-12,-11,-12,-11,-12,-11c1190,709,1190,709,1190,709v-16,-9,-16,-9,-16,-9c1159,691,1159,691,1159,691v-14,-6,-14,-6,-14,-6c1135,680,1135,680,1135,680v-3,-3,-3,-3,-3,-3c1130,673,1130,673,1130,673v1,-4,1,-4,1,-4c1133,666,1133,666,1133,666v2,-4,2,-4,2,-4c1136,659,1136,659,1136,659v-18,4,-18,4,-18,4c1099,671,1099,671,1099,671v-22,12,-22,12,-22,12c1057,696,1057,696,1057,696v-21,14,-21,14,-21,14c1028,716,1028,716,1028,716v-5,1,-5,1,-5,1c1023,715,1023,715,1023,715v7,-5,7,-5,7,-5c1049,697,1049,697,1049,697v19,-13,19,-13,19,-13c1088,674,1088,674,1088,674v20,-9,20,-9,20,-9c1128,659,1128,659,1128,659v,-2,,-2,,-2c1128,655,1128,655,1128,655v-17,-6,-17,-6,-17,-6c1093,650,1093,650,1093,650v-20,4,-20,4,-20,4c1053,660,1053,660,1053,660v-21,5,-21,5,-21,5c1014,667,1014,667,1014,667v-15,-3,-15,-3,-15,-3c987,655,987,655,987,655v,-18,,-18,,-18c994,622,994,622,994,622v11,-16,11,-16,11,-16c1019,593,1019,593,1019,593v15,-15,15,-15,15,-15c1048,565,1048,565,1048,565v11,-14,11,-14,11,-14c1066,538,1066,538,1066,538v-6,3,-6,3,-6,3c1043,549,1043,549,1043,549v-26,11,-26,11,-26,11c987,573,987,573,987,573v-33,10,-33,10,-33,10c924,593,924,593,924,593v-27,5,-27,5,-27,5c878,598,878,598,878,598v-9,13,-9,13,-9,13c862,623,862,623,862,623v-8,12,-8,12,-8,12c848,649,848,649,848,649v-7,12,-7,12,-7,12c835,674,835,674,835,674v-5,14,-5,14,-5,14c825,705,825,705,825,705v-1,4,-1,4,-1,4c824,713,824,713,824,713v,2,,2,,2c825,718,825,718,825,718v1,1,1,1,1,1c828,721,828,721,828,721v2,2,2,2,2,2c834,725,834,725,834,725v18,3,18,3,18,3c867,732,867,732,867,732v-5,4,-5,4,-5,4c833,731,833,731,833,731v-18,-3,-18,-3,-18,-3c817,723,817,723,817,723v3,-8,3,-8,3,-8c822,707,822,707,822,707v2,-8,2,-8,2,-8c826,689,826,689,826,689v2,-8,2,-8,2,-8c829,679,829,679,829,679v6,-10,6,-10,6,-10c839,657,839,657,839,657v5,-11,5,-11,5,-11c848,637,848,637,848,637v3,-8,3,-8,3,-8c847,602,847,602,847,602v-2,-27,-2,-27,-2,-27c844,549,844,549,844,549v,-26,,-26,,-26c845,497,845,497,845,497v2,-25,2,-25,2,-25c849,445,849,445,849,445v4,-25,4,-25,4,-25c846,434,846,434,846,434v-4,16,-4,16,-4,16c839,467,839,467,839,467v-2,19,-2,19,-2,19c834,503,834,503,834,503v-4,16,-4,16,-4,16c822,533,822,533,822,533v-11,12,-11,12,-11,12c804,544,804,544,804,544v-3,-1,-3,-1,-3,-1c804,535,804,535,804,535v2,-6,2,-6,2,-6c808,527,808,527,808,527v-19,,-19,,-19,c787,518,787,518,787,518v-2,-17,-2,-17,-2,-17c784,484,784,484,784,484v-1,-15,-1,-15,-1,-15c779,452,779,452,779,452v-5,-14,-5,-14,-5,-14c766,424,766,424,766,424,754,413,754,413,754,413v,4,,4,,4c755,424,755,424,755,424v1,4,1,4,1,4c756,432,756,432,756,432v1,3,1,3,1,3c758,440,758,440,758,440v1,27,1,27,1,27c758,492,758,492,758,492v-2,18,-2,18,-2,18c756,503,756,503,756,503v,-13,,-13,,-13c756,473,756,473,756,473v1,-18,1,-18,1,-18c756,437,756,437,756,437v-2,-16,-2,-16,-2,-16c750,410,750,410,750,410v-4,-4,-4,-4,-4,-4c745,409,745,409,745,409v,4,,4,,4c737,409,737,409,737,409v-7,-7,-7,-7,-7,-7c723,392,723,392,723,392v-6,-12,-6,-12,-6,-12c711,367,711,367,711,367v-4,-11,-4,-11,-4,-11c702,348,702,348,702,348v-2,-3,-2,-3,-2,-3c700,346,700,346,700,346v,1,,1,,1c699,359,699,359,699,359v,12,,12,,12c699,383,699,383,699,383v,12,,12,,12c698,406,698,406,698,406v,12,,12,,12c696,430,696,430,696,430v-1,14,-1,14,-1,14c696,447,696,447,696,447v1,5,1,5,1,5c698,454,698,454,698,454v2,4,2,4,2,4c701,463,701,463,701,463v3,7,3,7,3,7c707,486,707,486,707,486v4,16,4,16,4,16c714,518,714,518,714,518v3,15,3,15,3,15c718,549,718,549,718,549v1,10,1,10,1,10c718,560,718,560,718,560v-4,2,-4,2,-4,2c712,548,712,548,712,548v-1,-13,-1,-13,-1,-13c709,521,709,521,709,521v-2,-12,-2,-12,-2,-12c703,495,703,495,703,495v-2,-12,-2,-12,-2,-12c698,469,698,469,698,469v-3,-11,-3,-11,-3,-11c688,442,688,442,688,442v-8,-21,-8,-21,-8,-21c668,396,668,396,668,396,657,371,657,371,657,371,644,345,644,345,644,345,632,322,632,322,632,322,620,304,620,304,620,304v-9,-12,-9,-12,-9,-12c609,301,609,301,609,301v-1,11,-1,11,-1,11c606,321,606,321,606,321v,11,,11,,11c605,341,605,341,605,341v,11,,11,,11c605,363,605,363,605,363v,11,,11,,11c599,371,599,371,599,371v-5,-2,-5,-2,-5,-2c595,376,595,376,595,376v2,8,2,8,2,8c599,390,599,390,599,390v2,8,2,8,2,8c610,420,610,420,610,420v10,23,10,23,10,23c633,466,633,466,633,466v15,23,15,23,15,23c663,511,663,511,663,511v17,20,17,20,17,20c696,548,696,548,696,548v18,15,18,15,18,15c707,567,707,567,707,567,694,553,694,553,694,553,674,531,674,531,674,531,655,506,655,506,655,506,638,481,638,481,638,481,622,453,622,453,622,453,608,425,608,425,608,425,597,395,597,395,597,395v-9,-28,-9,-28,-9,-28c587,366,587,366,587,366v-2,-1,-2,-1,-2,-1c578,381,578,381,578,381v-5,16,-5,16,-5,16c571,412,571,412,571,412v,15,,15,,15c572,443,572,443,572,443v3,15,3,15,3,15c581,475,581,475,581,475v7,20,7,20,7,20c588,495,588,495,588,495v-2,2,-2,2,-2,2c581,495,581,495,581,495v-5,-1,-5,-1,-5,-1c570,491,570,491,570,491v-7,-2,-7,-2,-7,-2c563,492,563,492,563,492v12,25,12,25,12,25c589,542,589,542,589,542v16,22,16,22,16,22c623,586,623,586,623,586v9,9,9,9,9,9c628,598,628,598,628,598v-6,-6,-6,-6,-6,-6c604,567,604,567,604,567,587,543,587,543,587,543,573,520,573,520,573,520,562,498,562,498,562,498v-1,,-1,,-1,c560,497,560,497,560,497v-1,6,-1,6,-1,6c557,509,557,509,557,509v-2,24,-2,24,-2,24c558,559,558,559,558,559v6,27,6,27,6,27c573,613,573,613,573,613v10,26,10,26,10,26c588,648,588,648,588,648v-6,8,-6,8,-6,8c571,684,571,684,571,684v-5,18,-5,18,-5,18c531,700,531,700,531,700v-33,1,-33,1,-33,1c466,706,466,706,466,706v-32,5,-32,5,-32,5c404,720,404,720,404,720v-31,10,-31,10,-31,10c343,745,343,745,343,745v-29,18,-29,18,-29,18c288,785,288,785,288,785v-3,4,-3,4,-3,4c283,787,283,787,283,787v-5,-5,-5,-5,-5,-5c272,778,272,778,272,778v-6,-4,-6,-4,-6,-4c261,769,261,769,261,769v-4,-4,-4,-4,-4,-4c222,728,222,728,222,728,189,691,189,691,189,691,157,654,157,654,157,654,126,619,126,619,126,619,95,583,95,583,95,583,65,549,65,549,65,549,34,515,34,515,34,515,4,483,4,483,4,483,3,479,3,479,3,479,,476,,476,,476v,-8,,-8,,-8c3,469,3,469,3,469v4,-1,4,-1,4,-1c12,464,12,464,12,464v4,-3,4,-3,4,-3c22,458,22,458,22,458v6,-5,6,-5,6,-5c36,449,36,449,36,449v7,-5,7,-5,7,-5c50,440,50,440,50,440v5,-4,5,-4,5,-4c60,435,60,435,60,435v,-1,,-1,,-1c60,432,60,432,60,432v-7,3,-7,3,-7,3c44,437,44,437,44,437v-10,2,-10,2,-10,2c24,442,24,442,24,442v-10,2,-10,2,-10,2c7,446,7,446,7,446v-6,3,-6,3,-6,3c,450,,450,,450,,63,,63,,63,,46,5,31,13,20,21,8,31,2,43,2,43,,43,,43,v,2,,2,,2c1282,2,1282,2,1282,2v,-2,,-2,,-2c1282,2,1282,2,1282,2v12,,22,6,30,18c1320,31,1324,46,1324,63v2,,2,,2,c1324,63,1324,63,1324,63v,2122,,2122,,2122c1320,2180,1320,2180,1320,2180v-9,-11,-9,-11,-9,-11c1303,2158,1303,2158,1303,2158v-6,-11,-6,-11,-6,-11c1290,2134,1290,2134,1290,2134v-6,-12,-6,-12,-6,-12c1277,2109,1277,2109,1277,2109v-6,-12,-6,-12,-6,-12c1263,2088,1263,2088,1263,2088v-8,-8,-8,-8,-8,-8c1249,2073,1249,2073,1249,2073v-8,-6,-8,-6,-8,-6c1233,2061,1233,2061,1233,2061v-8,-5,-8,-5,-8,-5c1217,2051,1217,2051,1217,2051v-9,-4,-9,-4,-9,-4c1205,2046,1205,2046,1205,2046v1,6,1,6,1,6c1220,2067,1220,2067,1220,2067v14,19,14,19,14,19c1248,2106,1248,2106,1248,2106v13,23,13,23,13,23c1273,2152,1273,2152,1273,2152v10,24,10,24,10,24c1290,2199,1290,2199,1290,2199v3,24,3,24,3,24c1298,2222,1298,2222,1298,2222v7,-1,7,-1,7,-1c1312,2218,1312,2218,1312,2218v8,-3,8,-3,8,-3c1324,2210,1324,2210,1324,2210v,14,,14,,14c1321,2223,1321,2223,1321,2223v-3,,-3,,-3,c1310,2224,1310,2224,1310,2224v-8,1,-8,1,-8,1c1293,2226,1293,2226,1293,2226v-8,1,-8,1,-8,1c1277,2227,1277,2227,1277,2227v-8,1,-8,1,-8,1c1262,2228,1262,2228,1262,2228v-9,1,-9,1,-9,1c1239,2240,1239,2240,1239,2240v-15,12,-15,12,-15,12c1208,2262,1208,2262,1208,2262v-15,9,-15,9,-15,9c1176,2278,1176,2278,1176,2278v-18,6,-18,6,-18,6c1141,2290,1141,2290,1141,2290v-17,4,-17,4,-17,4c1123,2298,1123,2298,1123,2298v-2,4,-2,4,-2,4c1120,2304,1120,2304,1120,2304v-1,1,-1,1,-1,1c1116,2308,1116,2308,1116,2308v-2,4,-2,4,-2,4c1123,2314,1123,2314,1123,2314v15,5,15,5,15,5c1155,2325,1155,2325,1155,2325v19,9,19,9,19,9c1192,2340,1192,2340,1192,2340v15,10,15,10,15,10c1218,2356,1218,2356,1218,2356v5,8,5,8,5,8c1226,2363,1226,2363,1226,2363v7,-3,7,-3,7,-3c1237,2357,1237,2357,1237,2357v7,-3,7,-3,7,-3c1250,2349,1250,2349,1250,2349v9,-4,9,-4,9,-4c1273,2332,1273,2332,1273,2332v11,-13,11,-13,11,-13c1294,2305,1294,2305,1294,2305v8,-15,8,-15,8,-15c1309,2274,1309,2274,1309,2274v6,-16,6,-16,6,-16c1321,2241,1321,2241,1321,2241v3,-11,3,-11,3,-11c1324,2269,1324,2269,1324,2269v-1,-2,-1,-2,-1,-2c1318,2264,1318,2264,1318,2264v-7,15,-7,15,-7,15c1303,2295,1303,2295,1303,2295v-7,15,-7,15,-7,15c1289,2326,1289,2326,1289,2326v-8,16,-8,16,-8,16c1275,2358,1275,2358,1275,2358v-7,16,-7,16,-7,16c1262,2390,1262,2390,1262,2390v-1,7,-1,7,-1,7c1261,2404,1261,2404,1261,2404v1,7,1,7,1,7c1263,2418,1263,2418,1263,2418v18,6,18,6,18,6c1300,2434,1300,2434,1300,2434v20,12,20,12,20,12c1324,2450,1324,2450,1324,2450v,2,,2,,2c1316,2446,1316,2446,1316,2446v-18,-9,-18,-9,-18,-9c1281,2427,1281,2427,1281,2427v-15,-6,-15,-6,-15,-6c1265,2424,1265,2424,1265,2424v,7,,7,,7c1267,2438,1267,2438,1267,2438v2,10,2,10,2,10c1272,2456,1272,2456,1272,2456v2,9,2,9,2,9c1276,2471,1276,2471,1276,2471v2,6,2,6,2,6c1293,2488,1293,2488,1293,2488v15,14,15,14,15,14c1314,2507,1314,2507,1314,2507v-1,1,-2,2,-2,3c1311,2511,1311,2512,1310,2512v-6,-7,-6,-7,-6,-7c1290,2491,1290,2491,1290,2491v-10,-8,-10,-8,-10,-8c1283,2493,1283,2493,1283,2493v8,18,8,18,8,18c1295,2525,1295,2525,1295,2525v-1,,-2,1,-4,1c1290,2524,1290,2524,1290,2524v-1,-6,-1,-6,-1,-6c1288,2517,1288,2517,1288,2517v-1,,-1,,-1,c1281,2527,1281,2527,1281,2527v-1,1,-1,1,-1,1c1279,2528,1279,2528,1279,2528t-187,-90c1077,2452,1077,2452,1077,2452v-17,13,-17,13,-17,13c1044,2475,1044,2475,1044,2475v-15,8,-15,8,-15,8c1016,2490,1016,2490,1016,2490v11,1,11,1,11,1c1036,2492,1036,2492,1036,2492v9,,9,,9,c1053,2491,1053,2491,1053,2491v9,-2,9,-2,9,-2c1070,2486,1070,2486,1070,2486v9,-3,9,-3,9,-3c1089,2481,1089,2481,1089,2481v6,,6,,6,c1101,2484,1101,2484,1101,2484v5,3,5,3,5,3c1111,2490,1111,2490,1111,2490v14,-11,14,-11,14,-11c1139,2471,1139,2471,1139,2471v13,-8,13,-8,13,-8c1165,2457,1165,2457,1165,2457v13,-6,13,-6,13,-6c1192,2449,1192,2449,1192,2449v14,-1,14,-1,14,-1c1221,2451,1221,2451,1221,2451v6,-12,6,-12,6,-12c1235,2427,1235,2427,1235,2427v8,-15,8,-15,8,-15c1251,2398,1251,2398,1251,2398v7,-15,7,-15,7,-15c1264,2369,1264,2369,1264,2369v5,-12,5,-12,5,-12c1272,2346,1272,2346,1272,2346v,-3,,-3,,-3c1270,2342,1270,2342,1270,2342v-17,10,-17,10,-17,10c1236,2361,1236,2361,1236,2361v-16,7,-16,7,-16,7c1203,2376,1203,2376,1203,2376v-17,5,-17,5,-17,5c1169,2387,1169,2387,1169,2387v-17,5,-17,5,-17,5c1134,2397,1134,2397,1134,2397v-12,13,-12,13,-12,13c1108,2424,1108,2424,1108,2424v,1,,1,,1c1119,2412,1119,2412,1119,2412v10,-12,10,-12,10,-12c1119,2400,1119,2400,1119,2400v-10,,-10,,-10,c1098,2400,1098,2400,1098,2400v-10,1,-10,1,-10,1c1077,2402,1077,2402,1077,2402v-10,2,-10,2,-10,2c1057,2405,1057,2405,1057,2405v-10,2,-10,2,-10,2c1041,2410,1041,2410,1041,2410v-10,7,-10,7,-10,7c1017,2426,1017,2426,1017,2426v-15,10,-15,10,-15,10c987,2443,987,2443,987,2443v-13,8,-13,8,-13,8c962,2457,962,2457,962,2457v-5,2,-5,2,-5,2c964,2463,964,2463,964,2463v7,3,7,3,7,3c978,2468,978,2468,978,2468v8,3,8,3,8,3c993,2472,993,2472,993,2472v8,1,8,1,8,1c1010,2471,1010,2471,1010,2471v9,-1,9,-1,9,-1c1021,2472,1021,2472,1021,2472v-2,5,-2,5,-2,5c1017,2478,1017,2478,1017,2478v-3,4,-3,4,-3,4c1011,2485,1011,2485,1011,2485v-1,4,-1,4,-1,4c1022,2485,1022,2485,1022,2485v16,-8,16,-8,16,-8c1055,2466,1055,2466,1055,2466v18,-12,18,-12,18,-12c1090,2440,1090,2440,1090,2440v5,-5,5,-5,5,-5c1092,2438,1092,2438,1092,2438t-78,-33c993,2406,993,2406,993,2406v-21,2,-21,2,-21,2c951,2411,951,2411,951,2411v-18,4,-18,4,-18,4c920,2420,920,2420,920,2420v-8,6,-8,6,-8,6c918,2426,918,2426,918,2426v7,1,7,1,7,1c932,2428,932,2428,932,2428v7,1,7,1,7,1c947,2429,947,2429,947,2429v7,2,7,2,7,2c961,2433,961,2433,961,2433v7,3,7,3,7,3c964,2439,964,2439,964,2439v-4,5,-4,5,-4,5c957,2448,957,2448,957,2448v-2,6,-2,6,-2,6c963,2452,963,2452,963,2452v10,-3,10,-3,10,-3c985,2443,985,2443,985,2443v12,-7,12,-7,12,-7c1010,2428,1010,2428,1010,2428v13,-8,13,-8,13,-8c1033,2412,1033,2412,1033,2412v11,-7,11,-7,11,-7c1031,2404,1031,2404,1031,2404v-17,1,-17,1,-17,1m972,2353v-9,7,-9,7,-9,7c966,2364,966,2364,966,2364v4,5,4,5,4,5c967,2372,967,2372,967,2372v-5,5,-5,5,-5,5c954,2383,954,2383,954,2383v-9,8,-9,8,-9,8c935,2398,935,2398,935,2398v-9,8,-9,8,-9,8c918,2413,918,2413,918,2413v-6,8,-6,8,-6,8c914,2419,914,2419,914,2419v5,-1,5,-1,5,-1c923,2416,923,2416,923,2416v5,,5,,5,c936,2413,936,2413,936,2413v9,-1,9,-1,9,-1c962,2407,962,2407,962,2407v21,-2,21,-2,21,-2c1008,2402,1008,2402,1008,2402v24,,24,,24,c1054,2400,1054,2400,1054,2400v20,,20,,20,c1088,2399,1088,2399,1088,2399v9,,9,,9,c1090,2388,1090,2388,1090,2388v-15,-9,-15,-9,-15,-9c1055,2369,1055,2369,1055,2369v-22,-8,-22,-8,-22,-8c1009,2355,1009,2355,1009,2355v-21,-3,-21,-3,-21,-3c972,2353,972,2353,972,2353t33,-1c1023,2354,1023,2354,1023,2354v17,5,17,5,17,5c1057,2365,1057,2365,1057,2365v16,10,16,10,16,10c1088,2385,1088,2385,1088,2385v12,15,12,15,12,15c1107,2399,1107,2399,1107,2399v15,-1,15,-1,15,-1c1140,2393,1140,2393,1140,2393v21,-4,21,-4,21,-4c1181,2383,1181,2383,1181,2383v18,-7,18,-7,18,-7c1212,2370,1212,2370,1212,2370v7,-5,7,-5,7,-5c1219,2364,1219,2364,1219,2364v-1,-1,-1,-1,-1,-1c1216,2360,1216,2360,1216,2360v-4,-3,-4,-3,-4,-3c1198,2349,1198,2349,1198,2349v-13,-8,-13,-8,-13,-8c1171,2333,1171,2333,1171,2333v-15,-6,-15,-6,-15,-6c1142,2321,1142,2321,1142,2321v-16,-4,-16,-4,-16,-4c1111,2315,1111,2315,1111,2315v-16,1,-16,1,-16,1c1076,2313,1076,2313,1076,2313v-17,-2,-17,-2,-17,-2c1043,2310,1043,2310,1043,2310v-15,3,-15,3,-15,3c1013,2317,1013,2317,1013,2317v-13,8,-13,8,-13,8c984,2335,984,2335,984,2335v-14,16,-14,16,-14,16c986,2350,986,2350,986,2350v19,2,19,2,19,2m1089,2267v10,2,10,2,10,2c1109,2273,1109,2273,1109,2273v8,8,8,8,8,8c1124,2292,1124,2292,1124,2292v9,-1,9,-1,9,-1c1148,2287,1148,2287,1148,2287v19,-7,19,-7,19,-7c1187,2271,1187,2271,1187,2271v20,-11,20,-11,20,-11c1225,2249,1225,2249,1225,2249v15,-11,15,-11,15,-11c1250,2230,1250,2230,1250,2230v-13,-4,-13,-4,-13,-4c1225,2224,1225,2224,1225,2224v-13,-2,-13,-2,-13,-2c1200,2219,1200,2219,1200,2219v-12,-3,-12,-3,-12,-3c1176,2213,1176,2213,1176,2213v-11,-3,-11,-3,-11,-3c1153,2208,1153,2208,1153,2208v-2,,-2,,-2,c1149,2209,1149,2209,1149,2209v-3,2,-3,2,-3,2c1144,2214,1144,2214,1144,2214v-4,3,-4,3,-4,3c1136,2222,1136,2222,1136,2222v-9,6,-9,6,-9,6c1118,2233,1118,2233,1118,2233v-8,5,-8,5,-8,5c1102,2244,1102,2244,1102,2244v-9,4,-9,4,-9,4c1084,2252,1084,2252,1084,2252v-9,4,-9,4,-9,4c1066,2260,1066,2260,1066,2260v-5,,-5,,-5,c1055,2263,1055,2263,1055,2263v-7,1,-7,1,-7,1c1045,2267,1045,2267,1045,2267v10,-1,10,-1,10,-1c1066,2266,1066,2266,1066,2266v12,,12,,12,c1089,2267,1089,2267,1089,2267t-4,-68c1074,2206,1074,2206,1074,2206v-12,5,-12,5,-12,5c1051,2217,1051,2217,1051,2217v-12,2,-12,2,-12,2c1028,2222,1028,2222,1028,2222v-12,1,-12,1,-12,1c1004,2224,1004,2224,1004,2224v,1,,1,,1c1003,2226,1003,2226,1003,2226v6,4,6,4,6,4c1015,2233,1015,2233,1015,2233v5,2,5,2,5,2c1027,2237,1027,2237,1027,2237v5,2,5,2,5,2c1038,2241,1038,2241,1038,2241v5,2,5,2,5,2c1050,2247,1050,2247,1050,2247v-3,4,-3,4,-3,4c1042,2255,1042,2255,1042,2255v-4,4,-4,4,-4,4c1034,2265,1034,2265,1034,2265v12,-2,12,-2,12,-2c1060,2259,1060,2259,1060,2259v16,-6,16,-6,16,-6c1093,2245,1093,2245,1093,2245v16,-10,16,-10,16,-10c1125,2226,1125,2226,1125,2226v13,-9,13,-9,13,-9c1149,2208,1149,2208,1149,2208v1,-1,1,-1,1,-1c1143,2204,1143,2204,1143,2204v-7,-2,-7,-2,-7,-2c1129,2200,1129,2200,1129,2200v-6,-1,-6,-1,-6,-1c1116,2197,1116,2197,1116,2197v-6,-1,-6,-1,-6,-1c1103,2194,1103,2194,1103,2194v-7,-1,-7,-1,-7,-1c1085,2199,1085,2199,1085,2199t43,-141c1105,2062,1105,2062,1105,2062v-21,8,-21,8,-21,8c1063,2082,1063,2082,1063,2082v-19,17,-19,17,-19,17c1075,2101,1075,2101,1075,2101v30,6,30,6,30,6c1132,2115,1132,2115,1132,2115v25,13,25,13,25,13c1179,2144,1179,2144,1179,2144v18,20,18,20,18,20c1213,2190,1213,2190,1213,2190v13,32,13,32,13,32c1233,2223,1233,2223,1233,2223v8,,8,,8,c1248,2224,1248,2224,1248,2224v9,,9,,9,c1264,2224,1264,2224,1264,2224v8,,8,,8,c1281,2223,1281,2223,1281,2223v8,,8,,8,c1288,2206,1288,2206,1288,2206v-3,-17,-3,-17,-3,-17c1279,2172,1279,2172,1279,2172v-6,-18,-6,-18,-6,-18c1264,2137,1264,2137,1264,2137v-9,-15,-9,-15,-9,-15c1246,2108,1246,2108,1246,2108v-7,-11,-7,-11,-7,-11c1234,2090,1234,2090,1234,2090v-4,-6,-4,-6,-4,-6c1225,2078,1225,2078,1225,2078v-4,-6,-4,-6,-4,-6c1216,2065,1216,2065,1216,2065v-5,-6,-5,-6,-5,-6c1206,2053,1206,2053,1206,2053v-5,-4,-5,-4,-5,-4c1201,2054,1201,2054,1201,2054v-1,6,-1,6,-1,6c1198,2064,1198,2064,1198,2064v-5,5,-5,5,-5,5c1183,2063,1183,2063,1183,2063v-16,-4,-16,-4,-16,-4c1148,2057,1148,2057,1148,2057v-20,1,-20,1,-20,1m981,2180v-18,3,-18,3,-18,3c953,2188,953,2188,953,2188v8,3,8,3,8,3c968,2193,968,2193,968,2193v8,3,8,3,8,3c983,2198,983,2198,983,2198v7,3,7,3,7,3c998,2204,998,2204,998,2204v7,3,7,3,7,3c1013,2210,1013,2210,1013,2210v-2,2,-2,2,-2,2c1009,2216,1009,2216,1009,2216v-3,3,-3,3,-3,3c1003,2222,1003,2222,1003,2222v12,-1,12,-1,12,-1c1028,2220,1028,2220,1028,2220v10,-2,10,-2,10,-2c1050,2215,1050,2215,1050,2215v10,-4,10,-4,10,-4c1071,2206,1071,2206,1071,2206v11,-6,11,-6,11,-6c1094,2192,1094,2192,1094,2192v-7,-2,-7,-2,-7,-2c1071,2187,1071,2187,1071,2187v-21,-4,-21,-4,-21,-4c1027,2182,1027,2182,1027,2182v-24,-3,-24,-3,-24,-3c981,2180,981,2180,981,2180t94,6c1077,2186,1077,2186,1077,2186v4,2,4,2,4,2c1087,2188,1087,2188,1087,2188v7,2,7,2,7,2c1106,2192,1106,2192,1106,2192v15,3,15,3,15,3c1126,2197,1126,2197,1126,2197v12,3,12,3,12,3c1154,2205,1154,2205,1154,2205v17,6,17,6,17,6c1188,2215,1188,2215,1188,2215v16,4,16,4,16,4c1216,2221,1216,2221,1216,2221v7,,7,,7,c1210,2190,1210,2190,1210,2190v-16,-25,-16,-25,-16,-25c1174,2145,1174,2145,1174,2145v-23,-16,-23,-16,-23,-16c1127,2116,1127,2116,1127,2116v-27,-8,-27,-8,-27,-8c1073,2103,1073,2103,1073,2103v-28,-2,-28,-2,-28,-2c1045,2104,1045,2104,1045,2104v3,7,3,7,3,7c1051,2118,1051,2118,1051,2118v2,5,2,5,2,5c1053,2124,1053,2124,1053,2124v-1,2,-1,2,-1,2c1049,2126,1049,2126,1049,2126v-5,1,-5,1,-5,1c1038,2129,1038,2129,1038,2129v-6,3,-6,3,-6,3c1027,2133,1027,2133,1027,2133v-5,3,-5,3,-5,3c1018,2137,1018,2137,1018,2137v-1,2,-1,2,-1,2c1024,2142,1024,2142,1024,2142v8,4,8,4,8,4c1041,2150,1041,2150,1041,2150v7,6,7,6,7,6c1056,2161,1056,2161,1056,2161v7,7,7,7,7,7c1068,2176,1068,2176,1068,2176v3,7,3,7,3,7c1067,2177,1067,2177,1067,2177v-6,-8,-6,-8,-6,-8c1053,2161,1053,2161,1053,2161v-9,-5,-9,-5,-9,-5c1035,2149,1035,2149,1035,2149v-8,-4,-8,-4,-8,-4c1018,2141,1018,2141,1018,2141v-7,-1,-7,-1,-7,-1c1003,2144,1003,2144,1003,2144v-8,5,-8,5,-8,5c988,2153,988,2153,988,2153v-6,5,-6,5,-6,5c976,2163,976,2163,976,2163v-5,6,-5,6,-5,6c965,2174,965,2174,965,2174v-6,9,-6,9,-6,9c966,2180,966,2180,966,2180v7,-2,7,-2,7,-2c981,2177,981,2177,981,2177v8,,8,,8,c997,2176,997,2176,997,2176v9,1,9,1,9,1c1015,2177,1015,2177,1015,2177v8,1,8,1,8,1c1025,2178,1025,2178,1025,2178v6,2,6,2,6,2c1039,2181,1039,2181,1039,2181v8,2,8,2,8,2c1055,2183,1055,2183,1055,2183v8,1,8,1,8,1c1069,2184,1069,2184,1069,2184v3,,3,,3,c1073,2186,1073,2186,1073,2186v1,,1,,1,c1075,2186,1075,2186,1075,2186m522,1511v-8,22,-8,22,-8,22c503,1557,503,1557,503,1557v-9,26,-9,26,-9,26c485,1607,485,1607,485,1607v-5,23,-5,23,-5,23c476,1648,476,1648,476,1648v2,11,2,11,2,11c482,1652,482,1652,482,1652v5,-7,5,-7,5,-7c492,1637,492,1637,492,1637v5,-8,5,-8,5,-8c501,1621,501,1621,501,1621v6,-7,6,-7,6,-7c512,1607,512,1607,512,1607v6,-6,6,-6,6,-6c519,1605,519,1605,519,1605v3,6,3,6,3,6c524,1617,524,1617,524,1617v4,5,4,5,4,5c530,1611,530,1611,530,1611v2,-14,2,-14,2,-14c533,1580,533,1580,533,1580v1,-17,1,-17,1,-17c532,1545,532,1545,532,1545v-1,-17,-1,-17,-1,-17c530,1511,530,1511,530,1511v-1,-14,-1,-14,-1,-14c522,1511,522,1511,522,1511t216,-72c751,1463,751,1463,751,1463v14,23,14,23,14,23c780,1511,780,1511,780,1511v14,23,14,23,14,23c809,1557,809,1557,809,1557v15,23,15,23,15,23c841,1604,841,1604,841,1604v,-11,,-11,,-11c841,1583,841,1583,841,1583v-1,-9,-1,-9,-1,-9c839,1565,839,1565,839,1565v-3,-10,-3,-10,-3,-10c835,1546,835,1546,835,1546v-2,-9,-2,-9,-2,-9c833,1529,833,1529,833,1529v1,-1,1,-1,1,-1c836,1528,836,1528,836,1528v3,1,3,1,3,1c843,1531,843,1531,843,1531v4,1,4,1,4,1c850,1531,850,1531,850,1531v-8,-10,-8,-10,-8,-10c830,1506,830,1506,830,1506v-16,-20,-16,-20,-16,-20c796,1466,796,1466,796,1466v-20,-20,-20,-20,-20,-20c758,1430,758,1430,758,1430v-19,-12,-19,-12,-19,-12c724,1415,724,1415,724,1415v14,24,14,24,14,24m828,1601v-2,-2,-2,-2,-2,-2c817,1582,817,1582,817,1582v-9,-16,-9,-16,-9,-16c798,1549,798,1549,798,1549v-9,-15,-9,-15,-9,-15c779,1517,779,1517,779,1517v-9,-16,-9,-16,-9,-16c760,1485,760,1485,760,1485v-10,-14,-10,-14,-10,-14c748,1478,748,1478,748,1478v1,12,1,12,1,12c751,1505,751,1505,751,1505v5,18,5,18,5,18c761,1539,761,1539,761,1539v5,15,5,15,5,15c771,1568,771,1568,771,1568v6,9,6,9,6,9c779,1572,779,1572,779,1572v2,-5,2,-5,2,-5c786,1571,786,1571,786,1571v5,5,5,5,5,5c795,1580,795,1580,795,1580v6,6,6,6,6,6c806,1591,806,1591,806,1591v6,4,6,4,6,4c818,1598,818,1598,818,1598v7,3,7,3,7,3c826,1601,826,1601,826,1601v2,,2,,2,c828,1601,828,1601,828,1601t-56,-25c767,1562,767,1562,767,1562v-5,-14,-5,-14,-5,-14c757,1534,757,1534,757,1534v-4,-13,-4,-13,-4,-13c749,1507,749,1507,749,1507v-2,-14,-2,-14,-2,-14c746,1479,746,1479,746,1479v1,-13,1,-13,1,-13c745,1460,745,1460,745,1460v-2,-3,-2,-3,-2,-3c740,1452,740,1452,740,1452v-2,-5,-2,-5,-2,-5c734,1440,734,1440,734,1440v-5,-9,-5,-9,-5,-9c723,1419,723,1419,723,1419v-8,-14,-8,-14,-8,-14c711,1414,711,1414,711,1414v-4,17,-4,17,-4,17c702,1453,702,1453,702,1453v-3,24,-3,24,-3,24c695,1501,695,1501,695,1501v-1,22,-1,22,-1,22c693,1538,693,1538,693,1538v2,9,2,9,2,9c696,1544,696,1544,696,1544v1,-4,1,-4,1,-4c698,1537,698,1537,698,1537v3,-4,3,-4,3,-4c704,1533,704,1533,704,1533v3,2,3,2,3,2c714,1542,714,1542,714,1542v7,6,7,6,7,6c727,1554,727,1554,727,1554v8,6,8,6,8,6c743,1564,743,1564,743,1564v8,4,8,4,8,4c760,1572,760,1572,760,1572v11,4,11,4,11,4c772,1576,772,1576,772,1576v,,,,,m696,1360v3,6,3,6,3,6c703,1372,703,1372,703,1372v2,7,2,7,2,7c709,1386,709,1386,709,1386v3,6,3,6,3,6c716,1398,716,1398,716,1398v4,6,4,6,4,6c726,1410,726,1410,726,1410v8,4,8,4,8,4c743,1419,743,1419,743,1419v9,6,9,6,9,6c761,1432,761,1432,761,1432v8,6,8,6,8,6c778,1446,778,1446,778,1446v8,7,8,7,8,7c795,1460,795,1460,795,1460v7,7,7,7,7,7c808,1474,808,1474,808,1474v6,6,6,6,6,6c821,1488,821,1488,821,1488v5,6,5,6,5,6c832,1502,832,1502,832,1502v6,8,6,8,6,8c845,1519,845,1519,845,1519v4,-5,4,-5,4,-5c850,1506,850,1506,850,1506v-3,-13,-3,-13,-3,-13c844,1481,844,1481,844,1481v-5,-13,-5,-13,-5,-13c834,1457,834,1457,834,1457v-3,-7,-3,-7,-3,-7c830,1449,830,1449,830,1449v2,-1,2,-1,2,-1c833,1449,833,1449,833,1449v2,,2,,2,c837,1448,837,1448,837,1448v-11,-14,-11,-14,-11,-14c810,1420,810,1420,810,1420v-18,-14,-18,-14,-18,-14c771,1393,771,1393,771,1393v-21,-13,-21,-13,-21,-13c730,1370,730,1370,730,1370v-18,-8,-18,-8,-18,-8c698,1358,698,1358,698,1358v-2,,-2,,-2,c696,1360,696,1360,696,1360t-346,-3c339,1373,339,1373,339,1373v-15,22,-15,22,-15,22c310,1423,310,1423,310,1423v-15,27,-15,27,-15,27c283,1475,283,1475,283,1475v-7,21,-7,21,-7,21c277,1510,277,1510,277,1510v5,-7,5,-7,5,-7c288,1495,288,1495,288,1495v6,-7,6,-7,6,-7c301,1480,301,1480,301,1480v6,-8,6,-8,6,-8c314,1465,314,1465,314,1465v7,-7,7,-7,7,-7c328,1452,328,1452,328,1452v2,1,2,1,2,1c332,1457,332,1457,332,1457v1,5,1,5,1,5c334,1467,334,1467,334,1467v6,-15,6,-15,6,-15c346,1438,346,1438,346,1438v4,-14,4,-14,4,-14c354,1411,354,1411,354,1411v1,-15,1,-15,1,-15c357,1381,357,1381,357,1381v,-15,,-15,,-15c356,1349,356,1349,356,1349v-6,8,-6,8,-6,8m326,1375v-11,3,-11,3,-11,3c304,1383,304,1383,304,1383v-10,8,-10,8,-10,8c283,1398,283,1398,283,1398v-9,9,-9,9,-9,9c266,1415,266,1415,266,1415v-5,9,-5,9,-5,9c261,1435,261,1435,261,1435v,11,,11,,11c261,1455,261,1455,261,1455v2,10,2,10,2,10c264,1474,264,1474,264,1474v2,9,2,9,2,9c269,1491,269,1491,269,1491v5,12,5,12,5,12c275,1493,275,1493,275,1493v3,-10,3,-10,3,-10c281,1474,281,1474,281,1474v4,-9,4,-9,4,-9c289,1455,289,1455,289,1455v5,-9,5,-9,5,-9c299,1436,299,1436,299,1436v5,-10,5,-10,5,-10c306,1423,306,1423,306,1423v4,-6,4,-6,4,-6c315,1408,315,1408,315,1408v6,-8,6,-8,6,-8c325,1390,325,1390,325,1390v5,-7,5,-7,5,-7c333,1376,333,1376,333,1376v2,-3,2,-3,2,-3c326,1375,326,1375,326,1375t66,-79c387,1304,387,1304,387,1304v-5,7,-5,7,-5,7c377,1318,377,1318,377,1318v-6,7,-6,7,-6,7c366,1332,366,1332,366,1332v-5,7,-5,7,-5,7c357,1346,357,1346,357,1346v,16,,16,,16c358,1377,358,1377,358,1377v-1,16,-1,16,-1,16c355,1409,355,1409,355,1409v-3,14,-3,14,-3,14c348,1439,348,1439,348,1439v-5,14,-5,14,-5,14c337,1467,337,1467,337,1467v1,1,1,1,1,1c339,1469,339,1469,339,1469v6,-5,6,-5,6,-5c351,1459,351,1459,351,1459v6,-6,6,-6,6,-6c362,1448,362,1448,362,1448v4,-7,4,-7,4,-7c371,1435,371,1435,371,1435v6,-6,6,-6,6,-6c384,1424,384,1424,384,1424v1,5,1,5,1,5c387,1436,387,1436,387,1436v,7,,7,,7c390,1449,390,1449,390,1449v5,-15,5,-15,5,-15c400,1416,400,1416,400,1416v2,-22,2,-22,2,-22c404,1372,404,1372,404,1372v,-24,,-24,,-24c404,1326,404,1326,404,1326v-2,-20,-2,-20,-2,-20c399,1289,399,1289,399,1289v-1,,-1,,-1,c398,1289,398,1289,398,1289v-6,7,-6,7,-6,7m464,1195v-9,14,-9,14,-9,14c446,1222,446,1222,446,1222v-9,13,-9,13,-9,13c427,1248,427,1248,427,1248v-9,13,-9,13,-9,13c409,1274,409,1274,409,1274v-9,13,-9,13,-9,13c400,1288,400,1288,400,1288v1,4,1,4,1,4c401,1294,401,1294,401,1294v1,4,1,4,1,4c404,1304,404,1304,404,1304v1,8,1,8,1,8c406,1325,406,1325,406,1325v1,13,1,13,1,13c407,1349,407,1349,407,1349v1,11,1,11,1,11c407,1372,407,1372,407,1372v,11,,11,,11c405,1395,405,1395,405,1395v-1,14,-1,14,-1,14c402,1411,402,1411,402,1411v,3,,3,,3c400,1419,400,1419,400,1419v-1,4,-1,4,-1,4c398,1427,398,1427,398,1427v,4,,4,,4c398,1434,398,1434,398,1434v1,3,1,3,1,3c405,1425,405,1425,405,1425v6,-13,6,-13,6,-13c416,1398,416,1398,416,1398v8,-12,8,-12,8,-12c431,1374,431,1374,431,1374v9,-10,9,-10,9,-10c451,1358,451,1358,451,1358v13,-3,13,-3,13,-3c469,1343,469,1343,469,1343v4,-19,4,-19,4,-19c476,1300,476,1300,476,1300v2,-27,2,-27,2,-27c479,1245,479,1245,479,1245v,-26,,-26,,-26c477,1197,477,1197,477,1197v-3,-15,-3,-15,-3,-15c464,1195,464,1195,464,1195m265,1367v3,,3,,3,c268,1369,268,1369,268,1369v1,,1,,1,c268,1372,268,1372,268,1372v-1,6,-1,6,-1,6c266,1386,266,1386,266,1386v-1,9,-1,9,-1,9c263,1402,263,1402,263,1402v,7,,7,,7c263,1414,263,1414,263,1414v2,3,2,3,2,3c271,1409,271,1409,271,1409v8,-8,8,-8,8,-8c287,1393,287,1393,287,1393v10,-7,10,-7,10,-7c306,1380,306,1380,306,1380v10,-5,10,-5,10,-5c326,1372,326,1372,326,1372v11,-1,11,-1,11,-1c338,1369,338,1369,338,1369v1,-2,1,-2,1,-2c341,1365,341,1365,341,1365v3,-4,3,-4,3,-4c348,1355,348,1355,348,1355v5,-9,5,-9,5,-9c362,1335,362,1335,362,1335v11,-16,11,-16,11,-16c377,1312,377,1312,377,1312v10,-12,10,-12,10,-12c399,1283,399,1283,399,1283v14,-18,14,-18,14,-18c426,1246,426,1246,426,1246v12,-16,12,-16,12,-16c447,1218,447,1218,447,1218v3,-7,3,-7,3,-7c415,1212,415,1212,415,1212v-33,9,-33,9,-33,9c353,1235,353,1235,353,1235v-27,20,-27,20,-27,20c301,1278,301,1278,301,1278v-22,28,-22,28,-22,28c259,1337,259,1337,259,1337v-18,32,-18,32,-18,32c243,1369,243,1369,243,1369v3,,3,,3,c250,1369,250,1369,250,1369v4,,4,,4,c258,1368,258,1368,258,1368v4,-1,4,-1,4,-1c265,1367,265,1367,265,1367m1106,820v4,16,4,16,4,16c1115,851,1115,851,1115,851v7,14,7,14,7,14c1129,877,1129,877,1129,877v8,14,8,14,8,14c1147,902,1147,902,1147,902v11,13,11,13,11,13c1160,907,1160,907,1160,907v1,-5,1,-5,1,-5c1162,899,1162,899,1162,899v2,,2,,2,c1166,899,1166,899,1166,899v5,,5,,5,c1177,899,1177,899,1177,899v10,-2,10,-2,10,-2c1190,895,1190,895,1190,895v4,-1,4,-1,4,-1c1198,893,1198,893,1198,893v4,,4,,4,c1205,891,1205,891,1205,891v4,,4,,4,c1212,889,1212,889,1212,889v3,-1,3,-1,3,-1c1214,887,1214,887,1214,887v-2,-1,-2,-1,-2,-1c1210,885,1210,885,1210,885v-1,,-1,,-1,c1198,877,1198,877,1198,877v-9,-6,-9,-6,-9,-6c1180,863,1180,863,1180,863v-7,-7,-7,-7,-7,-7c1165,848,1165,848,1165,848v-7,-9,-7,-9,-7,-9c1151,828,1151,828,1151,828v-5,-11,-5,-11,-5,-11c1138,815,1138,815,1138,815v-6,-2,-6,-2,-6,-2c1128,811,1128,811,1128,811v-4,-1,-4,-1,-4,-1c1119,808,1119,808,1119,808v-4,-1,-4,-1,-4,-1c1110,805,1110,805,1110,805v-6,,-6,,-6,c1106,820,1106,820,1106,820t49,8c1161,839,1161,839,1161,839v6,9,6,9,6,9c1175,856,1175,856,1175,856v7,8,7,8,7,8c1191,871,1191,871,1191,871v9,5,9,5,9,5c1211,883,1211,883,1211,883v,-6,,-6,,-6c1211,874,1211,874,1211,874v9,-3,9,-3,9,-3c1231,868,1231,868,1231,868v10,-4,10,-4,10,-4c1252,861,1252,861,1252,861v9,-5,9,-5,9,-5c1272,853,1272,853,1272,853v9,-4,9,-4,9,-4c1290,845,1290,845,1290,845v-18,-3,-18,-3,-18,-3c1254,839,1254,839,1254,839v-17,-3,-17,-3,-17,-3c1220,834,1220,834,1220,834v-18,-3,-18,-3,-18,-3c1185,827,1185,827,1185,827v-18,-5,-18,-5,-18,-5c1150,817,1150,817,1150,817v5,11,5,11,5,11m1288,840v-2,-9,-2,-9,-2,-9c1280,821,1280,821,1280,821v-8,-10,-8,-10,-8,-10c1261,801,1261,801,1261,801v-11,-10,-11,-10,-11,-10c1239,782,1239,782,1239,782v-10,-8,-10,-8,-10,-8c1223,769,1223,769,1223,769v,-4,,-4,,-4c1225,763,1225,763,1225,763v2,-1,2,-1,2,-1c1229,760,1229,760,1229,760v-19,-3,-19,-3,-19,-3c1192,757,1192,757,1192,757v-18,,-18,,-18,c1156,759,1156,759,1156,759v-18,3,-18,3,-18,3c1121,768,1121,768,1121,768v-17,7,-17,7,-17,7c1086,785,1086,785,1086,785v2,2,2,2,2,2c1086,788,1086,788,1086,788v23,6,23,6,23,6c1131,801,1131,801,1131,801v24,6,24,6,24,6c1178,813,1178,813,1178,813v22,5,22,5,22,5c1223,824,1223,824,1223,824v23,4,23,4,23,4c1269,834,1269,834,1269,834v5,,5,,5,c1277,836,1277,836,1277,836v3,,3,,3,c1283,838,1283,838,1283,838v2,1,2,1,2,1c1288,840,1288,840,1288,840v,,,,,m55,566v1,3,1,3,1,3c59,577,59,577,59,577v,4,,4,,4c59,589,59,589,59,589v1,8,1,8,1,8c61,608,61,608,61,608v1,9,1,9,1,9c63,626,63,626,63,626v,8,,8,,8c64,641,64,641,64,641v2,,2,,2,c68,641,68,641,68,641v,-8,,-8,,-8c68,624,68,624,68,624v,-10,,-10,,-10c69,603,69,603,69,603,68,593,68,593,68,593v,-8,,-8,,-8c68,579,68,579,68,579v-2,-4,-2,-4,-2,-4c62,570,62,570,62,570v-4,-4,-4,-4,-4,-4c56,565,56,565,56,565v-1,1,-1,1,-1,1m859,416v-1,6,-1,6,-1,6c857,427,857,427,857,427v-1,6,-1,6,-1,6c854,439,854,439,854,439v-1,6,-1,6,-1,6c852,451,852,451,852,451v-1,7,-1,7,-1,7c849,473,849,473,849,473v-1,20,-1,20,-1,20c846,515,846,515,846,515v,24,,24,,24c846,562,846,562,846,562v3,22,3,22,3,22c853,603,853,603,853,603v6,17,6,17,6,17c866,610,866,610,866,610v7,-10,7,-10,7,-10c880,591,880,591,880,591v7,-10,7,-10,7,-10c893,571,893,571,893,571v7,-9,7,-9,7,-9c907,553,907,553,907,553v8,-8,8,-8,8,-8c915,520,915,520,915,520v2,-20,2,-20,2,-20c920,479,920,479,920,479v5,-18,5,-18,5,-18c931,443,931,443,931,443v8,-18,8,-18,8,-18c948,407,948,407,948,407v12,-17,12,-17,12,-17c961,386,961,386,961,386v2,-3,2,-3,2,-3c950,382,950,382,950,382v-12,2,-12,2,-12,2c927,386,927,386,927,386v-11,5,-11,5,-11,5c906,396,906,396,906,396v-10,7,-10,7,-10,7c885,409,885,409,885,409v-10,8,-10,8,-10,8c871,416,871,416,871,416v-3,,-3,,-3,c864,414,864,414,864,414v-4,-3,-4,-3,-4,-3c859,416,859,416,859,416t218,-18c1070,404,1070,404,1070,404v-10,7,-10,7,-10,7c1050,421,1050,421,1050,421v-11,8,-11,8,-11,8c1029,440,1029,440,1029,440v-8,8,-8,8,-8,8c1016,455,1016,455,1016,455v-12,10,-12,10,-12,10c987,481,987,481,987,481v-21,19,-21,19,-21,19c944,523,944,523,944,523v-22,21,-22,21,-22,21c904,564,904,564,904,564v-13,16,-13,16,-13,16c886,593,886,593,886,593v20,-1,20,-1,20,-1c929,589,929,589,929,589v24,-6,24,-6,24,-6c977,575,977,575,977,575v22,-10,22,-10,22,-10c1023,555,1023,555,1023,555v20,-11,20,-11,20,-11c1062,534,1062,534,1062,534v,-3,,-3,,-3c1058,529,1058,529,1058,529v-4,-1,-4,-1,-4,-1c1050,526,1050,526,1050,526v-2,-1,-2,-1,-2,-1c1051,515,1051,515,1051,515v5,-8,5,-8,5,-8c1062,499,1062,499,1062,499v7,-7,7,-7,7,-7c1075,483,1075,483,1075,483v6,-9,6,-9,6,-9c1084,463,1084,463,1084,463v1,-13,1,-13,1,-13c1075,448,1075,448,1075,448v-4,-4,-4,-4,-4,-4c1069,437,1069,437,1069,437v1,-8,1,-8,1,-8c1072,421,1072,421,1072,421v4,-9,4,-9,4,-9c1080,404,1080,404,1080,404v4,-7,4,-7,4,-7c1077,398,1077,398,1077,398t-122,3c949,412,949,412,949,412v-5,9,-5,9,-5,9c940,432,940,432,940,432v-6,11,-6,11,-6,11c930,454,930,454,930,454v-4,12,-4,12,-4,12c922,479,922,479,922,479v,4,,4,,4c921,489,921,489,921,489v-1,9,-1,9,-1,9c920,508,920,508,920,508v-1,9,-1,9,-1,9c919,525,919,525,919,525v1,7,1,7,1,7c922,536,922,536,922,536v21,-20,21,-20,21,-20c963,497,963,497,963,497v21,-20,21,-20,21,-20c1005,458,1005,458,1005,458v20,-20,20,-20,20,-20c1046,419,1046,419,1046,419v21,-18,21,-18,21,-18c1088,383,1088,383,1088,383v,-2,,-2,,-2c1088,381,1088,381,1088,381v-17,-2,-17,-2,-17,-2c1055,379,1055,379,1055,379v-14,,-14,,-14,c1027,381,1027,381,1027,381v-14,3,-14,3,-14,3c999,388,999,388,999,388v-15,6,-15,6,-15,6c969,402,969,402,969,402v-4,-2,-4,-2,-4,-2c963,398,963,398,963,398v,-2,,-2,,-2c964,393,964,393,964,393v-1,-1,-1,-1,-1,-1c962,392,962,392,962,392v-7,9,-7,9,-7,9m626,307v8,14,8,14,8,14c642,336,642,336,642,336v9,16,9,16,9,16c659,367,659,367,659,367v8,16,8,16,8,16c674,398,674,398,674,398v7,17,7,17,7,17c684,421,684,421,684,421v1,5,1,5,1,5c687,429,687,429,687,429v2,3,2,3,2,3c691,435,691,435,691,435v2,3,2,3,2,3c694,427,694,427,694,427v2,-12,2,-12,2,-12c697,400,697,400,697,400v1,-15,1,-15,1,-15c698,369,698,369,698,369v,-12,,-12,,-12c697,347,697,347,697,347v-2,-6,-2,-6,-2,-6c693,344,693,344,693,344v-2,5,-2,5,-2,5c687,352,687,352,687,352v-3,4,-3,4,-3,4c677,348,677,348,677,348v-6,-10,-6,-10,-6,-10c665,327,665,327,665,327v-7,-12,-7,-12,-7,-12c650,305,650,305,650,305v-8,-8,-8,-8,-8,-8c631,292,631,292,631,292v-12,,-12,,-12,c626,307,626,307,626,307m841,1340v-12,-8,-12,-8,-12,-8c830,1332,830,1332,830,1332v8,5,8,5,8,5c842,1341,842,1341,842,1341v-1,-1,-1,-1,-1,-1m748,1258v-16,,-16,,-16,c717,1257,717,1257,717,1257v,-1,,-1,,-1c717,1253,717,1253,717,1253v4,,4,,4,c740,1239,740,1239,740,1239v11,-6,11,-6,11,-6c752,1240,752,1240,752,1240v-10,4,-10,4,-10,4c729,1253,729,1253,729,1253v12,-1,12,-1,12,-1c754,1252,754,1252,754,1252v2,6,2,6,2,6c756,1259,756,1259,756,1259v-8,-1,-8,-1,-8,-1m711,1194v4,-3,4,-3,4,-3c740,1175,740,1175,740,1175v7,-4,7,-4,7,-4c747,1172,747,1172,747,1172v-12,8,-12,8,-12,8c714,1195,714,1195,714,1195v-3,3,-3,3,-3,3c711,1194,711,1194,711,1194m462,1030v-28,-28,-28,-28,-28,-28c407,972,407,972,407,972,380,942,380,942,380,942,354,910,354,910,354,910,330,878,330,878,330,878,308,845,308,845,308,845,295,824,295,824,295,824v3,1,3,1,3,1c307,828,307,828,307,828v8,2,8,2,8,2c320,831,320,831,320,831v25,10,25,10,25,10c372,850,372,850,372,850v27,7,27,7,27,7c427,864,427,864,427,864v28,4,28,4,28,4c483,873,483,873,483,873v27,3,27,3,27,3c522,877,522,877,522,877v-1,2,-1,2,-1,2c514,892,514,892,514,892v-5,13,-5,13,-5,13c507,914,507,914,507,914v2,8,2,8,2,8c526,899,526,899,526,899v19,-19,19,-19,19,-19c547,880,547,880,547,880v2,,2,,2,c543,886,543,886,543,886v-18,19,-18,19,-18,19c509,928,509,928,509,928v3,-1,3,-1,3,-1c516,925,516,925,516,925v7,-1,7,-1,7,-1c530,923,530,923,530,923v6,-2,6,-2,6,-2c543,921,543,921,543,921v5,,5,,5,c551,924,551,924,551,924v-1,,-1,,-1,c549,925,549,925,549,925v,,,,,c548,927,548,927,548,927v-7,5,-7,5,-7,5c535,941,535,941,535,941v-6,9,-6,9,-6,9c525,960,525,960,525,960v-3,6,-3,6,-3,6c517,975,517,975,517,975v-3,3,-3,3,-3,3c500,994,500,994,500,994v-12,18,-12,18,-12,18c478,1033,478,1033,478,1033v-4,9,-4,9,-4,9c462,1030,462,1030,462,1030m520,859v-28,-3,-28,-3,-28,-3c465,852,465,852,465,852v-27,-4,-27,-4,-27,-4c411,841,411,841,411,841v-27,-6,-27,-6,-27,-6c357,828,357,828,357,828v-21,-5,-21,-5,-21,-5c328,820,328,820,328,820v-5,-3,-5,-3,-5,-3c317,814,317,814,317,814v-6,-3,-6,-3,-6,-3c305,808,305,808,305,808v-5,-2,-5,-2,-5,-2c303,801,303,801,303,801v6,-9,6,-9,6,-9c315,785,315,785,315,785v7,-7,7,-7,7,-7c330,773,330,773,330,773v7,-6,7,-6,7,-6c344,762,344,762,344,762v7,-5,7,-5,7,-5c359,753,359,753,359,753v26,-13,26,-13,26,-13c411,731,411,731,411,731v26,-9,26,-9,26,-9c464,716,464,716,464,716v27,-6,27,-6,27,-6c518,707,518,707,518,707v27,-1,27,-1,27,-1c565,707,565,707,565,707v-2,7,-2,7,-2,7c561,746,561,746,561,746v2,36,2,36,2,36c557,787,557,787,557,787v-12,13,-12,13,-12,13c536,815,536,815,536,815v-5,16,-5,16,-5,16c534,831,534,831,534,831v4,,4,,4,c541,832,541,832,541,832v2,3,2,3,2,3c540,842,540,842,540,842v-5,11,-5,11,-5,11c530,861,530,861,530,861v-10,-2,-10,-2,-10,-2m837,739v-20,-4,-20,-4,-20,-4c812,734,812,734,812,734v1,-1,1,-1,1,-1c848,738,848,738,848,738v10,2,10,2,10,2c856,742,856,742,856,742v-19,-3,-19,-3,-19,-3e" stroked="f">
                  <v:path arrowok="t" o:connecttype="custom" o:connectlocs="2296,4903;93,2317;251,2062;302,1789;23,989;913,2050;652,2222;933,2334;1005,2821;1079,2784;1079,2784;1285,2854;1591,2741;1819,2496;1826,2169;2233,2144;2095,1824;2144,1598;2393,1470;1922,1240;1601,1377;1468,804;1357,880;1159,732;1147,1055;432,1417;2496,4;2566,4328;2520,4488;2547,4871;2268,4784;1951,4743;1871,4737;2091,4673;2031,4498;2128,4377;2191,4334;2444,4132;2085,4295;2033,4141;1996,4241;1016,2942;1499,2922;1408,2763;1497,2800;551,2872;534,2926;705,2819;793,2693;516,2759;516,2662;2196,1579;2434,1540;119,1184;1739,1112;1795,1059;1811,884;1268,685;1425,2449;831,1682;923,2029;1034,1618" o:connectangles="0,0,0,0,0,0,0,0,0,0,0,0,0,0,0,0,0,0,0,0,0,0,0,0,0,0,0,0,0,0,0,0,0,0,0,0,0,0,0,0,0,0,0,0,0,0,0,0,0,0,0,0,0,0,0,0,0,0,0,0,0,0"/>
                  <o:lock v:ext="edit" verticies="t"/>
                </v:shape>
                <v:shape id="手繪多邊形 326" o:spid="_x0000_s1126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xe" fillcolor="#e6e6cc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手繪多邊形 327" o:spid="_x0000_s1127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e" filled="f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手繪多邊形 328" o:spid="_x0000_s1128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xe" fillcolor="#e6e6cc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手繪多邊形 329" o:spid="_x0000_s1129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e" filled="f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手繪多邊形 330" o:spid="_x0000_s1130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" path="m,61l4,53,12,41,20,29r8,-9l36,10,43,r2,2l47,29r,32l,61xe" fillcolor="#e6e6cc" stroked="f">
                  <v:path arrowok="t" o:connecttype="custom" o:connectlocs="0,61;4,53;12,41;20,29;28,20;36,10;43,0;45,2;47,29;47,61;0,61" o:connectangles="0,0,0,0,0,0,0,0,0,0,0"/>
                </v:shape>
                <v:shape id="手繪多邊形 331" o:spid="_x0000_s1131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" path="m,61l4,53,12,41,20,29r8,-9l36,10,43,r2,2l47,29r,32l,61e" filled="f" stroked="f">
                  <v:path arrowok="t" o:connecttype="custom" o:connectlocs="0,61;4,53;12,41;20,29;28,20;36,10;43,0;45,2;47,29;47,61;0,61" o:connectangles="0,0,0,0,0,0,0,0,0,0,0"/>
                </v:shape>
                <v:shape id="手繪多邊形 332" o:spid="_x0000_s1132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" path="m2,234r,-6l2,195r,-24l,163,6,152r6,-10l18,132r7,-7l31,115r6,-10l43,97r8,-8l55,76,62,64,68,51,76,39,82,27,90,16,99,4,109,r4,8l121,27r6,27l138,88r8,33l156,156r10,27l173,206r-15,26l158,234,2,234xe" fillcolor="#e6e6cc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手繪多邊形 333" o:spid="_x0000_s1133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" path="m2,234r,-6l2,195r,-24l,163,6,152r6,-10l18,132r7,-7l31,115r6,-10l43,97r8,-8l55,76,62,64,68,51,76,39,82,27,90,16,99,4,109,r4,8l121,27r6,27l138,88r8,33l156,156r10,27l173,206r-15,26l158,234,2,234e" filled="f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手繪多邊形 334" o:spid="_x0000_s1134" alt="Part of leaf" style="position:absolute;left:3679;top:5377;width:58;height:82;visibility:visible;mso-wrap-style:square;v-text-anchor:top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" path="m11,28c3,10,3,10,3,10,,,,,,,10,8,10,8,10,8,24,22,24,22,24,22v6,7,6,7,6,7c26,35,21,39,15,42,11,28,11,28,11,28e" fillcolor="#e6e6cc" stroked="f">
                  <v:path arrowok="t" o:connecttype="custom" o:connectlocs="21,55;6,20;0,0;19,16;46,43;58,57;29,82;21,55" o:connectangles="0,0,0,0,0,0,0,0"/>
                </v:shape>
                <v:shape id="手繪多邊形 335" o:spid="_x0000_s1135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" path="m,152r2,-2l17,136,33,117,39,93r,-6l43,80,60,64,84,48,111,33,142,17,171,6,200,r24,l247,9,235,27r-9,17l214,60,202,80,191,97r-12,18l167,132r-11,18l146,152,,152xe" fillcolor="#e6e6cc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手繪多邊形 336" o:spid="_x0000_s1136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" path="m,152r2,-2l17,136,33,117,39,93r,-6l43,80,60,64,84,48,111,33,142,17,171,6,200,r24,l247,9,235,27r-9,17l214,60,202,80,191,97r-12,18l167,132r-11,18l146,152,,152e" filled="f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手繪多邊形 337" o:spid="_x0000_s1137" alt="Part of leaf" style="position:absolute;left:3679;top:5443;width:21;height:22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" path="m,11c1,10,1,10,1,10,7,,7,,7,,8,,8,,8,,9,1,9,1,9,1v1,6,1,6,1,6c11,9,11,9,11,9,8,10,5,11,2,11,,11,,11,,11e" fillcolor="#e6e6cc" stroked="f">
                  <v:path arrowok="t" o:connecttype="custom" o:connectlocs="0,22;2,20;13,0;15,0;17,2;19,14;21,18;4,22;0,22" o:connectangles="0,0,0,0,0,0,0,0,0"/>
                </v:shape>
                <v:shape id="手繪多邊形 338" o:spid="_x0000_s1138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xe" fillcolor="#e6e6cc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手繪多邊形 339" o:spid="_x0000_s1139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e" filled="f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手繪多邊形 340" o:spid="_x0000_s1140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" path="m105,166r6,-6l117,152r4,-2l124,141r-3,-4l103,139r-17,3l70,141,56,139,41,133,27,129,13,123,,115r10,-4l33,100,58,84,87,70,117,51,144,33,163,20r12,-6l195,10,214,8,234,4,255,2,274,r22,l315,r20,l315,24,290,51,259,78r-33,27l191,129r-33,21l126,166r-23,8l105,166xe" fillcolor="#e6e6cc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手繪多邊形 341" o:spid="_x0000_s1141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" path="m105,166r6,-6l117,152r4,-2l124,141r-3,-4l103,139r-17,3l70,141,56,139,41,133,27,129,13,123,,115r10,-4l33,100,58,84,87,70,117,51,144,33,163,20r12,-6l195,10,214,8,234,4,255,2,274,r22,l315,r20,l315,24,290,51,259,78r-33,27l191,129r-33,21l126,166r-23,8l105,166e" filled="f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手繪多邊形 342" o:spid="_x0000_s1142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" path="m88,86r6,-8l101,68r8,-6l96,57,82,53,68,49r-15,l39,47,26,45,12,43,,43,16,31,41,22,76,14,117,8,158,4,199,2,232,r25,2l236,16,216,31,191,47,166,62,142,76,119,88r-19,6l84,97,88,86xe" fillcolor="#e6e6cc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手繪多邊形 343" o:spid="_x0000_s1143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" path="m88,86r6,-8l101,68r8,-6l96,57,82,53,68,49r-15,l39,47,26,45,12,43,,43,16,31,41,22,76,14,117,8,158,4,199,2,232,r25,2l236,16,216,31,191,47,166,62,142,76,119,88r-19,6l84,97,88,86e" filled="f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手繪多邊形 344" o:spid="_x0000_s1144" alt="Part of leaf" style="position:absolute;left:3650;top:5256;width:115;height:168;visibility:visible;mso-wrap-style:square;v-text-anchor:top" coordsize="5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" path="m43,81c28,67,28,67,28,67,13,56,13,56,13,56,11,50,11,50,11,50,9,44,9,44,9,44,7,35,7,35,7,35,4,27,4,27,4,27,2,17,2,17,2,17,,10,,10,,10,,3,,3,,3,1,,1,,1,,16,6,16,6,16,6,33,16,33,16,33,16v18,9,18,9,18,9c59,31,59,31,59,31v,15,,15,,15c59,61,55,76,49,86,43,81,43,81,43,81e" fillcolor="#e6e6cc" stroked="f">
                  <v:path arrowok="t" o:connecttype="custom" o:connectlocs="84,158;55,131;25,109;21,98;18,86;14,68;8,53;4,33;0,20;0,6;2,0;31,12;64,31;99,49;115,61;115,90;96,168;84,158" o:connectangles="0,0,0,0,0,0,0,0,0,0,0,0,0,0,0,0,0,0"/>
                </v:shape>
                <v:shape id="手繪多邊形 345" o:spid="_x0000_s1145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xe" fillcolor="#e6e6cc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手繪多邊形 346" o:spid="_x0000_s1146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e" filled="f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手繪多邊形 347" o:spid="_x0000_s1147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xe" fillcolor="#e6e6cc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手繪多邊形 348" o:spid="_x0000_s1148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e" filled="f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手繪多邊形 349" o:spid="_x0000_s1149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" path="m115,354l76,331,39,311,4,299,2,286,,272,,259,2,245,13,214,27,183,39,151,54,120,68,89,82,60,97,29,111,r10,5l123,9r,353l115,354xe" fillcolor="#e6e6cc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手繪多邊形 350" o:spid="_x0000_s1150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" path="m115,354l76,331,39,311,4,299,2,286,,272,,259,2,245,13,214,27,183,39,151,54,120,68,89,82,60,97,29,111,r10,5l123,9r,353l115,354e" filled="f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手繪多邊形 351" o:spid="_x0000_s1151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xe" fillcolor="#e6e6cc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手繪多邊形 352" o:spid="_x0000_s1152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e" filled="f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手繪多邊形 353" o:spid="_x0000_s1153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" path="m69,129r7,-8l86,113r6,-7l78,98,69,94,57,90,47,86,34,82,24,78,12,72,,65,2,63r,-2l26,59,49,57,71,51,94,47,115,35r24,-9l160,12,182,r13,2l209,6r11,2l234,12r12,2l259,18r14,4l287,28r-2,2l263,47,238,65,207,82r-31,20l143,117r-32,12l84,137r-23,4l69,129xe" fillcolor="#e6e6cc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手繪多邊形 354" o:spid="_x0000_s1154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" path="m69,129r7,-8l86,113r6,-7l78,98,69,94,57,90,47,86,34,82,24,78,12,72,,65,2,63r,-2l26,59,49,57,71,51,94,47,115,35r24,-9l160,12,182,r13,2l209,6r11,2l234,12r12,2l259,18r14,4l287,28r-2,2l263,47,238,65,207,82r-31,20l143,117r-32,12l84,137r-23,4l69,129e" filled="f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手繪多邊形 355" o:spid="_x0000_s1155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" path="m103,78r6,-6l113,64r4,-4l101,55,88,49,72,43,58,37,45,33,29,27,16,23,,18,20,8,55,2,97,r47,6l189,8r41,8l261,22r14,3l251,41,230,53r-22,9l189,70r-23,6l146,80r-25,2l97,84r6,-6xe" fillcolor="#e6e6cc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手繪多邊形 356" o:spid="_x0000_s1156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" path="m103,78r6,-6l113,64r4,-4l101,55,88,49,72,43,58,37,45,33,29,27,16,23,,18,20,8,55,2,97,r47,6l189,8r41,8l261,22r14,3l251,41,230,53r-22,9l189,70r-23,6l146,80r-25,2l97,84r6,-6e" filled="f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手繪多邊形 357" o:spid="_x0000_s1157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" path="m187,84r-16,l156,80,140,78,128,74r-4,l109,72r-18,l74,70,58,72r-15,l27,74,13,78,,84,11,66,23,57,33,45,45,35,56,26,70,18,85,8,101,r14,2l132,10r16,8l165,31r18,10l198,57r12,15l218,84r2,2l214,86r-12,l187,84xe" fillcolor="#e6e6cc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手繪多邊形 358" o:spid="_x0000_s1158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" path="m187,84r-16,l156,80,140,78,128,74r-4,l109,72r-18,l74,70,58,72r-15,l27,74,13,78,,84,11,66,23,57,33,45,45,35,56,26,70,18,85,8,101,r14,2l132,10r16,8l165,31r18,10l198,57r12,15l218,84r2,2l214,86r-12,l187,84e" filled="f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手繪多邊形 359" o:spid="_x0000_s1159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xe" fillcolor="#e6e6cc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手繪多邊形 360" o:spid="_x0000_s1160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e" filled="f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手繪多邊形 361" o:spid="_x0000_s1161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" path="m165,298l152,253,132,207,109,162,84,117,56,78,29,41,2,12,,,6,2r17,8l39,20r15,9l70,41,85,53,97,66r16,16l128,100r12,23l154,148r11,24l179,197r12,21l206,240r18,21l232,271r,48l224,329r-16,6l195,341r-14,2l171,345r-6,-47xe" fillcolor="#e6e6cc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手繪多邊形 362" o:spid="_x0000_s1162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" path="m165,298l152,253,132,207,109,162,84,117,56,78,29,41,2,12,,,6,2r17,8l39,20r15,9l70,41,85,53,97,66r16,16l128,100r12,23l154,148r11,24l179,197r12,21l206,240r18,21l232,271r,48l224,329r-16,6l195,341r-14,2l171,345r-6,-47e" filled="f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手繪多邊形 363" o:spid="_x0000_s1163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xm39,662r25,27l94,724r35,43l164,810r35,44l232,895r23,33l265,940r4,10l273,957r,4l273,942r,-18l271,909r-2,-16l265,878r-4,-16l259,845r,-16l267,829r6,-2l265,802,242,773,207,743,168,716,125,691,84,667,49,652,27,646r12,16xm107,911r8,4l123,921r6,7l136,934r10,6l154,944r12,4l158,928r-6,-21l146,885r-4,-19l140,845r-2,-22l136,802r2,-18l129,773,119,763,109,753r-8,-10l90,732,82,722,72,712,66,701r-2,l62,701r-4,23l58,751r,33l62,819r4,33l72,885r6,28l86,934r4,-2l94,924r3,-9l101,911r6,xm197,922r8,2l212,926r8,2l226,932r8,4l242,940r7,4l251,946r,-2l247,930,236,911,220,885,203,860,181,833,166,811,150,796r-6,-4l144,811r2,18l148,848r4,20l156,887r4,20l166,924r9,20l181,934r8,-12l197,922x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xm255,305r10,16l279,336r17,16l314,368r17,13l345,393r13,10l360,403r,l362,391r2,-12l366,370r2,-6l372,362r6,2l388,364r9,4l407,370r8,3l421,373r4,l403,358,384,344,360,329,339,319,318,307r-24,-6l273,296r-24,-4l255,305xm284,253r-31,2l228,263r-18,5l205,282r33,4l269,292r29,7l329,311r27,12l386,338r27,20l446,379r,l448,375r-2,-17l442,338r-6,-19l429,301,419,282,409,268,395,257r-9,-4l368,249r-21,l316,249r-32,4xm105,566l64,556,25,551,,547r,-6l27,545r45,8l117,566r21,8l105,566xe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手繪多邊形 364" o:spid="_x0000_s1164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m39,662r25,27l94,724r35,43l164,810r35,44l232,895r23,33l265,940r4,10l273,957r,4l273,942r,-18l271,909r-2,-16l265,878r-4,-16l259,845r,-16l267,829r6,-2l265,802,242,773,207,743,168,716,125,691,84,667,49,652,27,646r12,16m107,911r8,4l123,921r6,7l136,934r10,6l154,944r12,4l158,928r-6,-21l146,885r-4,-19l140,845r-2,-22l136,802r2,-18l129,773,119,763,109,753r-8,-10l90,732,82,722,72,712,66,701r-2,l62,701r-4,23l58,751r,33l62,819r4,33l72,885r6,28l86,934r4,-2l94,924r3,-9l101,911r6,m197,922r8,2l212,926r8,2l226,932r8,4l242,940r7,4l251,946r,-2l247,930,236,911,220,885,203,860,181,833,166,811,150,796r-6,-4l144,811r2,18l148,848r4,20l156,887r4,20l166,924r9,20l181,934r8,-12l197,922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t4,-154l265,321r14,15l296,352r18,16l331,381r14,12l358,403r2,l360,403r2,-12l364,379r2,-9l368,364r4,-2l378,364r10,l397,368r10,2l415,373r6,l425,373,403,358,384,344,360,329,339,319,318,307r-24,-6l273,296r-24,-4l255,305t29,-52l253,255r-25,8l210,268r-5,14l238,286r31,6l298,299r31,12l356,323r30,15l413,358r33,21l446,379r2,-4l446,358r-4,-20l436,319r-7,-18l419,282,409,268,395,257r-9,-4l368,249r-21,l316,249r-32,4m105,566l64,556,25,551,,547r,-6l27,545r45,8l117,566r21,8l105,566e" filled="f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手繪多邊形 365" o:spid="_x0000_s1165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" path="m66,305l53,294,41,276,33,259,23,241,16,229,2,225,,227,,,6,5,27,33,45,56,58,72r-3,29l55,132r,29l58,190r2,30l66,251r8,29l84,311,66,305xe" fillcolor="#fff2d5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手繪多邊形 366" o:spid="_x0000_s1166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" path="m66,305l53,294,41,276,33,259,23,241,16,229,2,225,,227,,,6,5,27,33,45,56,58,72r-3,29l55,132r,29l58,190r2,30l66,251r8,29l84,311,66,305e" filled="f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手繪多邊形 367" o:spid="_x0000_s1167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" path="m246,311r-4,-7l238,294,228,282,205,249,172,208,137,164,102,121,67,78,37,43,12,16,,,22,6,57,21,98,45r43,25l180,97r35,30l238,156r8,25l240,183r-8,l232,199r2,17l238,232r4,15l244,263r2,15l246,296r,19l246,311xe" fillcolor="#fff2d5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手繪多邊形 368" o:spid="_x0000_s1168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" path="m246,311r-4,-7l238,294,228,282,205,249,172,208,137,164,102,121,67,78,37,43,12,16,,,22,6,57,21,98,45r43,25l180,97r35,30l238,156r8,25l240,183r-8,l232,199r2,17l238,232r4,15l244,263r2,15l246,296r,19l246,311e" filled="f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手繪多邊形 369" o:spid="_x0000_s1169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" path="m105,152r-7,-4l90,144r-8,-4l76,136r-8,-2l61,132r-8,-2l45,130r-8,12l31,152,22,132,16,115,12,95,8,76,4,56,2,37,,19,,,6,4,22,19,37,41,59,68,76,93r16,26l103,138r4,14l107,154r-2,-2xe" fillcolor="#fff2d5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手繪多邊形 370" o:spid="_x0000_s1170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" path="m105,152r-7,-4l90,144r-8,-4l76,136r-8,-2l61,132r-8,-2l45,130r-8,12l31,152,22,132,16,115,12,95,8,76,4,56,2,37,,19,,,6,4,22,19,37,41,59,68,76,93r16,26l103,138r4,14l107,154r-2,-2e" filled="f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手繪多邊形 371" o:spid="_x0000_s1171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" path="m96,243r-8,-4l78,233r-7,-6l65,220r-8,-6l49,210r-6,l39,214r-3,9l32,231r-4,2l20,212,14,184,8,151,4,118,,83,,50,,23,4,,6,,8,r6,11l24,21r8,10l43,42r8,10l61,62,71,72r9,11l78,101r2,21l82,144r2,21l88,184r6,22l100,227r8,20l96,243xe" fillcolor="#fff2d5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手繪多邊形 372" o:spid="_x0000_s1172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" path="m96,243r-8,-4l78,233r-7,-6l65,220r-8,-6l49,210r-6,l39,214r-3,9l32,231r-4,2l20,212,14,184,8,151,4,118,,83,,50,,23,4,,6,,8,r6,11l24,21r8,10l43,42r8,10l61,62,71,72r9,11l78,101r2,21l82,144r2,21l88,184r6,22l100,227r8,20l96,243e" filled="f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手繪多邊形 373" o:spid="_x0000_s1173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" path="m245,226l216,196,187,171,158,148,123,128,90,113,53,99,18,89,10,81,2,72,,68,,,25,4,64,9r41,10l138,27r18,6l183,43r31,17l242,81r-4,6l234,91r-6,2l222,95r2,8l232,120r10,24l255,173r10,27l273,226r2,21l273,259,245,226xe" fillcolor="#fff2d5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手繪多邊形 374" o:spid="_x0000_s1174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" path="m245,226l216,196,187,171,158,148,123,128,90,113,53,99,18,89,10,81,2,72,,68,,,25,4,64,9r41,10l138,27r18,6l183,43r31,17l242,81r-4,6l234,91r-6,2l222,95r2,8l232,120r10,24l255,173r10,27l273,226r2,21l273,259,245,226e" filled="f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手繪多邊形 375" o:spid="_x0000_s1175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" path="m218,280l193,268,156,255,117,241,72,228,27,220,,216,,,10,15,29,45,49,72,72,99r25,23l125,150r6,21l142,193r18,17l177,226r18,13l214,255r14,15l234,290,218,280xe" fillcolor="#fff2d5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手繪多邊形 376" o:spid="_x0000_s1176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" path="m218,280l193,268,156,255,117,241,72,228,27,220,,216,,,10,15,29,45,49,72,72,99r25,23l125,150r6,21l142,193r18,17l177,226r18,13l214,255r14,15l234,290,218,280e" filled="f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手繪多邊形 377" o:spid="_x0000_s1177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xe" fillcolor="#fff2d5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手繪多邊形 378" o:spid="_x0000_s1178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e" filled="f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手繪多邊形 379" o:spid="_x0000_s1179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" path="m171,187r-5,l148,174,125,152,97,127,68,98,41,68,19,41,4,16,,,19,,41,2r19,l82,6r21,2l125,14r19,4l166,24r11,15l189,53r12,13l214,80r12,12l241,105r14,14l275,131r-10,6l251,138r-15,-1l220,135r-19,-4l185,129r-12,-4l166,129r,13l167,158r4,14l173,187r-2,xe" fillcolor="#fff2d5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手繪多邊形 380" o:spid="_x0000_s1180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" path="m171,187r-5,l148,174,125,152,97,127,68,98,41,68,19,41,4,16,,,19,,41,2r19,l82,6r21,2l125,14r19,4l166,24r11,15l189,53r12,13l214,80r12,12l241,105r14,14l275,131r-10,6l251,138r-15,-1l220,135r-19,-4l185,129r-12,-4l166,129r,13l167,158r4,14l173,187r-2,e" filled="f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手繪多邊形 381" o:spid="_x0000_s1181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" path="m111,111r-2,l96,101,82,89,65,76,47,60,30,44,16,29,6,13,,,24,4,45,9r24,6l90,27r21,10l135,52r19,14l176,81r-4,l166,81r-8,-3l148,76r-9,-4l129,72r-6,-2l119,72r-2,6l115,87r-2,12l111,111r,xe" fillcolor="#fff2d5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手繪多邊形 382" o:spid="_x0000_s1182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" path="m111,111r-2,l96,101,82,89,65,76,47,60,30,44,16,29,6,13,,,24,4,45,9r24,6l90,27r21,10l135,52r19,14l176,81r-4,l166,81r-8,-3l148,76r-9,-4l129,72r-6,-2l119,72r-2,6l115,87r-2,12l111,111r,e" filled="f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手繪多邊形 383" o:spid="_x0000_s1183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" path="m208,109l181,89,151,74,124,62,93,50,64,43,33,37,,33,5,19,23,14,48,6,79,4,111,r31,l163,r18,4l190,8r14,11l214,33r10,19l231,70r6,19l241,109r2,17l241,130r,l208,109xe" fillcolor="#fff2d5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手繪多邊形 384" o:spid="_x0000_s1184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" path="m208,109l181,89,151,74,124,62,93,50,64,43,33,37,,33,5,19,23,14,48,6,79,4,111,r31,l163,r18,4l190,8r14,11l214,33r10,19l231,70r6,19l241,109r2,17l241,130r,l208,109e" filled="f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手繪多邊形 385" o:spid="_x0000_s1185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xe" fillcolor="#fff2d5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手繪多邊形 386" o:spid="_x0000_s1186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e" filled="f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手繪多邊形 387" o:spid="_x0000_s1187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" path="m,232l,137r8,-8l41,102,72,72,103,49,127,30,144,20r8,-6l162,8r9,-4l181,r18,l218,8r20,10l259,30r20,15l298,61r16,17l329,96r-4,2l325,100r-19,l288,102r-17,2l253,107r-17,2l218,111r-17,6l183,121r-27,10l132,142r-23,14l90,170,68,183,49,201,27,216,6,234,,232xe" fillcolor="#fff2d5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手繪多邊形 388" o:spid="_x0000_s1188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" path="m,232l,137r8,-8l41,102,72,72,103,49,127,30,144,20r8,-6l162,8r9,-4l181,r18,l218,8r20,10l259,30r20,15l298,61r16,17l329,96r-4,2l325,100r-19,l288,102r-17,2l253,107r-17,2l218,111r-17,6l183,121r-27,10l132,142r-23,14l90,170,68,183,49,201,27,216,6,234,,232e" filled="f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手繪多邊形 389" o:spid="_x0000_s1189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" path="m,43l16,34,41,24,66,14,92,6,119,2,144,r27,6l166,6r-8,6l150,16r-10,8l125,32,111,43,86,61,66,78,45,96,27,113,6,131,,137,,43xe" fillcolor="#fff2d5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手繪多邊形 390" o:spid="_x0000_s1190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" path="m,43l16,34,41,24,66,14,92,6,119,2,144,r27,6l166,6r-8,6l150,16r-10,8l125,32,111,43,86,61,66,78,45,96,27,113,6,131,,137,,43e" filled="f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手繪多邊形 391" o:spid="_x0000_s1191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xe" fillcolor="#ecdfcc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手繪多邊形 392" o:spid="_x0000_s1192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e" filled="f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手繪多邊形 393" o:spid="_x0000_s1193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" path="m22,148r-4,l16,134r,-15l14,101,12,84,10,62,8,47,8,31r,-8l2,8,,2,2,,6,2r8,8l22,20r3,7l25,39r,16l27,74,25,95r,20l25,132r,16l22,148xe" fillcolor="#e6e6cc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手繪多邊形 394" o:spid="_x0000_s1194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" path="m22,148r-4,l16,134r,-15l14,101,12,84,10,62,8,47,8,31r,-8l2,8,,2,2,,6,2r8,8l22,20r3,7l25,39r,16l27,74,25,95r,20l25,132r,16l22,148e" filled="f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手繪多邊形 395" o:spid="_x0000_s1195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" path="m,70l,35,2,33,14,27,27,24,47,20,66,14,86,10,103,6,117,r,4l117,6,107,8,97,16,84,24,70,33,55,41,43,51,31,57r-8,5l14,70,6,72,,70xe" fillcolor="#e6e6cc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手繪多邊形 396" o:spid="_x0000_s1196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" path="m,70l,35,2,33,14,27,27,24,47,20,66,14,86,10,103,6,117,r,4l117,6,107,8,97,16,84,24,70,33,55,41,43,51,31,57r-8,5l14,70,6,72,,70e" filled="f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手繪多邊形 397" o:spid="_x0000_s1197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" path="m195,321l166,276,136,231,109,187,80,138,53,93,27,47,,,29,6,66,29r35,31l140,99r35,39l206,177r24,29l245,226r-5,2l232,226r-8,-4l218,220r-4,l212,222r,15l216,255r2,17l224,292r2,17l228,327r,19l228,368,195,321xe" fillcolor="#fff2d5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手繪多邊形 398" o:spid="_x0000_s1198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" path="m195,321l166,276,136,231,109,187,80,138,53,93,27,47,,,29,6,66,29r35,31l140,99r35,39l206,177r24,29l245,226r-5,2l232,226r-8,-4l218,220r-4,l212,222r,15l216,255r2,17l224,292r2,17l228,327r,19l228,368,195,321e" filled="f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手繪多邊形 399" o:spid="_x0000_s1199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xe" fillcolor="#fff2d5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手繪多邊形 400" o:spid="_x0000_s1200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e" filled="f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手繪多邊形 401" o:spid="_x0000_s1201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xe" fillcolor="#fff2d5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手繪多邊形 402" o:spid="_x0000_s1202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e" filled="f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手繪多邊形 403" o:spid="_x0000_s1203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" path="m152,333r-22,-8l113,318,97,310,81,302,66,290,54,279,41,267,27,253r-6,-3l15,250r-6,7l7,263r-1,8l4,277,,259,2,230,4,187r7,-46l17,94,27,51,35,18,43,,58,28,70,51,80,68r7,14l91,92r6,10l101,107r4,12l103,144r2,28l109,199r8,27l124,251r10,28l144,306r10,27l152,333xe" fillcolor="#fff2d5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手繪多邊形 404" o:spid="_x0000_s1204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" path="m152,333r-22,-8l113,318,97,310,81,302,66,290,54,279,41,267,27,253r-6,-3l15,250r-6,7l7,263r-1,8l4,277,,259,2,230,4,187r7,-46l17,94,27,51,35,18,43,,58,28,70,51,80,68r7,14l91,92r6,10l101,107r4,12l103,144r2,28l109,199r8,27l124,251r10,28l144,306r10,27l152,333e" filled="f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手繪多邊形 405" o:spid="_x0000_s1205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xe" fillcolor="#fff2d5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手繪多邊形​​ 406" o:spid="_x0000_s1206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e" filled="f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手繪多邊形 407" o:spid="_x0000_s1207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" path="m430,47l420,45r-5,-4l409,41r-8,l401,41,397,29r,-11l395,10r,-2l409,18r11,13l434,51r-4,-4xm25,8l45,r,8l48,24r-25,l,25,25,8xe" fillcolor="#fff2d5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手繪多邊形 408" o:spid="_x0000_s1208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" path="m430,47l420,45r-5,-4l409,41r-8,l401,41,397,29r,-11l395,10r,-2l409,18r11,13l434,51r-4,-4m25,8l45,r,8l48,24r-25,l,25,25,8e" filled="f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手繪多邊形 409" o:spid="_x0000_s1209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xe" fillcolor="#fff2d5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手繪多邊形 410" o:spid="_x0000_s1210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e" filled="f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手繪多邊形 411" o:spid="_x0000_s1211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" path="m2,l4,3,,3,2,xe" fillcolor="#ffeccc" stroked="f">
                  <v:path arrowok="t" o:connecttype="custom" o:connectlocs="2,0;4,3;0,3;2,0" o:connectangles="0,0,0,0"/>
                </v:shape>
                <v:shape id="手繪多邊形 412" o:spid="_x0000_s1212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" path="m2,l4,3,,3,2,e" filled="f" stroked="f">
                  <v:path arrowok="t" o:connecttype="custom" o:connectlocs="2,0;4,3;0,3;2,0" o:connectangles="0,0,0,0"/>
                </v:shape>
                <v:shape id="手繪多邊形 413" o:spid="_x0000_s1213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" path="m53,419r,-41l47,331,43,284,33,236,24,189,10,146,,111,10,64,20,20,24,r3,6l55,45,82,84r29,35l135,144r5,6l140,158r4,37l148,236r-12,11l127,257r-12,10l107,281r-6,23l96,327r-4,22l88,370r-6,18l74,411,64,430,51,454r2,-35xe" fillcolor="#fff2d5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手繪多邊形 414" o:spid="_x0000_s1214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" path="m53,419r,-41l47,331,43,284,33,236,24,189,10,146,,111,10,64,20,20,24,r3,6l55,45,82,84r29,35l135,144r5,6l140,158r4,37l148,236r-12,11l127,257r-12,10l107,281r-6,23l96,327r-4,22l88,370r-6,18l74,411,64,430,51,454r2,-35e" filled="f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手繪多邊形 415" o:spid="_x0000_s1215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xe" fillcolor="#fff2d5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手繪多邊形 416" o:spid="_x0000_s1216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e" filled="f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手繪多邊形 417" o:spid="_x0000_s1217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" path="m,294l8,259,18,215,35,168,53,117,74,71,90,28,103,r2,28l107,61r2,33l113,129r-2,33l109,195r-4,27l101,244,94,234,90,222,84,211r-2,-8l70,215,60,228,49,242r-8,15l31,273,21,289r-9,13l4,316,,294xe" fillcolor="#fff2d5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手繪多邊形 418" o:spid="_x0000_s1218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" path="m,294l8,259,18,215,35,168,53,117,74,71,90,28,103,r2,28l107,61r2,33l113,129r-2,33l109,195r-4,27l101,244,94,234,90,222,84,211r-2,-8l70,215,60,228,49,242r-8,15l31,273,21,289r-9,13l4,316,,294e" filled="f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手繪多邊形 419" o:spid="_x0000_s1219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" path="m11,157l9,138,8,111,4,83,2,58,,50,6,45,46,15,70,r,2l70,29r2,27l74,83r2,30l78,119,56,130,19,157r-8,xe" fillcolor="#fff2d5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手繪多邊形 420" o:spid="_x0000_s1220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" path="m11,157l9,138,8,111,4,83,2,58,,50,6,45,46,15,70,r,2l70,29r2,27l74,83r2,30l78,119,56,130,19,157r-8,e" filled="f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手繪多邊形 421" o:spid="_x0000_s1221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" path="m52,418l47,393,43,366,41,339,37,311,33,288,31,271r-4,-8l19,265r-6,4l8,271r-4,1l,245,13,208,41,162,76,115,115,68,154,31,181,10,204,2,214,r-8,17l193,54,173,99r-21,53l128,206r-19,55l89,311r-9,45l72,378r-4,19l64,409r-2,11l60,428r-2,6l58,438r,2l52,418xe" fillcolor="#fff2d5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手繪多邊形 422" o:spid="_x0000_s1222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" path="m52,418l47,393,43,366,41,339,37,311,33,288,31,271r-4,-8l19,265r-6,4l8,271r-4,1l,245,13,208,41,162,76,115,115,68,154,31,181,10,204,2,214,r-8,17l193,54,173,99r-21,53l128,206r-19,55l89,311r-9,45l72,378r-4,19l64,409r-2,11l60,428r-2,6l58,438r,2l52,418e" filled="f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手繪多邊形 423" o:spid="_x0000_s1223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" path="m6,465l,425,,386,8,351,20,314,36,279,57,242,82,203,98,166r17,-33l139,101,164,72,191,43,201,33r8,10l219,49r5,l230,43r4,-8l242,25r8,-11l263,r2,16l279,43r14,23l285,109r-12,51l260,207r-12,35l242,261r-39,14l168,298r-33,29l108,360,80,397,57,436,37,475,20,514,6,465xe" fillcolor="#fff2d5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手繪多邊形 424" o:spid="_x0000_s1224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" path="m6,465l,425,,386,8,351,20,314,36,279,57,242,82,203,98,166r17,-33l139,101,164,72,191,43,201,33r8,10l219,49r5,l230,43r4,-8l242,25r8,-11l263,r2,16l279,43r14,23l285,109r-12,51l260,207r-12,35l242,261r-39,14l168,298r-33,29l108,360,80,397,57,436,37,475,20,514,6,465e" filled="f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手繪多邊形 425" o:spid="_x0000_s1225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" path="m,76l,49,4,27,13,14,23,2,35,,45,,56,8r8,13l70,41,56,49,8,80,,86,,76xe" fillcolor="#fff2d5" stroked="f">
                  <v:path arrowok="t" o:connecttype="custom" o:connectlocs="0,76;0,49;4,27;13,14;23,2;35,0;45,0;56,8;64,21;70,41;56,49;8,80;0,86;0,76" o:connectangles="0,0,0,0,0,0,0,0,0,0,0,0,0,0"/>
                </v:shape>
                <v:shape id="手繪多邊形 426" o:spid="_x0000_s1226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" path="m,76l,49,4,27,13,14,23,2,35,,45,,56,8r8,13l70,41,56,49,8,80,,86,,76e" filled="f" stroked="f">
                  <v:path arrowok="t" o:connecttype="custom" o:connectlocs="0,76;0,49;4,27;13,14;23,2;35,0;45,0;56,8;64,21;70,41;56,49;8,80;0,86;0,76" o:connectangles="0,0,0,0,0,0,0,0,0,0,0,0,0,0"/>
                </v:shape>
                <v:shape id="手繪多邊形 427" o:spid="_x0000_s1227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" path="m21,397r-4,-6l13,388r-2,-2l5,378,,370,11,327,21,286r6,-44l31,199r,-45l29,109,23,66,15,25,21,8,25,r,22l31,66r9,43l54,150r20,43l97,236r29,50l126,286r-2,4l91,325,60,358,37,388,25,409,21,397xe" fillcolor="#fff2d5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  <v:shape id="手繪多邊形 428" o:spid="_x0000_s1228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" path="m21,397r-4,-6l13,388r-2,-2l5,378,,370,11,327,21,286r6,-44l31,199r,-45l29,109,23,66,15,25,21,8,25,r,22l31,66r9,43l54,150r20,43l97,236r29,50l126,286r-2,4l91,325,60,358,37,388,25,409,21,397e" filled="f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</v:group>
              <v:group id="群組 2616" o:spid="_x0000_s1229" style="position:absolute;left:841;top:4;width:2931;height:5468" coordorigin="841,4" coordsize="2931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324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">
                <v:shape id="手繪多邊形 29" o:spid="_x0000_s1230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" path="m2,348l,346,12,319,22,292r8,-32l35,233r4,-31l41,171,39,142r,-31l47,97,57,83,67,70,78,56,88,42,98,29r9,-16l119,r,l121,r6,33l131,72r,42l131,161r-4,43l123,247r-10,35l104,311,98,299r,-13l94,272,92,262,78,272,67,284,57,295r-8,14l39,319,28,330,16,340,4,350,2,348xe" fillcolor="#fff2d5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手繪多邊形 30" o:spid="_x0000_s1231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" path="m2,348l,346,12,319,22,292r8,-32l35,233r4,-31l41,171,39,142r,-31l47,97,57,83,67,70,78,56,88,42,98,29r9,-16l119,r,l121,r6,33l131,72r,42l131,161r-4,43l123,247r-10,35l104,311,98,299r,-13l94,272,92,262,78,272,67,284,57,295r-8,14l39,319,28,330,16,340,4,350,2,348e" filled="f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手繪多邊形 31" o:spid="_x0000_s1232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xe" fillcolor="#fff2d5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手繪多邊形 32" o:spid="_x0000_s1233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e" filled="f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手繪多邊形 33" o:spid="_x0000_s1234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" path="m,287l13,246,37,197,66,144,93,90,122,47,144,16,155,r2,33l157,63r-4,29l151,121r-7,25l136,174r-12,27l113,230r-2,-10l109,211r-4,-8l101,201,87,213,74,226,60,240,48,255,35,271,23,285,11,300,2,314,,287xe" fillcolor="#fff2d5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手繪多邊形 34" o:spid="_x0000_s1235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" path="m,287l13,246,37,197,66,144,93,90,122,47,144,16,155,r2,33l157,63r-4,29l151,121r-7,25l136,174r-12,27l113,230r-2,-10l109,211r-4,-8l101,201,87,213,74,226,60,240,48,255,35,271,23,285,11,300,2,314,,287e" filled="f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手繪多邊形 35" o:spid="_x0000_s1236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" path="m16,230l10,214,6,197,4,179,,160,,142,,121,,99,10,82,26,66,43,49,65,35,84,20,106,10,127,4,144,r-3,6l135,20,125,33r-8,20l106,68,96,86,88,97r-4,6l74,123r-9,19l55,160r-8,19l39,197r-6,17l28,234r-2,19l16,230xe" fillcolor="#fff2d5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手繪多邊形 36" o:spid="_x0000_s1237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" path="m16,230l10,214,6,197,4,179,,160,,142,,121,,99,10,82,26,66,43,49,65,35,84,20,106,10,127,4,144,r-3,6l135,20,125,33r-8,20l106,68,96,86,88,97r-4,6l74,123r-9,19l55,160r-8,19l39,197r-6,17l28,234r-2,19l16,230e" filled="f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手繪多邊形 37" o:spid="_x0000_s1238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xe" fillcolor="#fff2d5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手繪多邊形 38" o:spid="_x0000_s1239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e" filled="f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手繪多邊形 39" o:spid="_x0000_s1240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xe" fillcolor="#fff2d5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手繪多邊形 40" o:spid="_x0000_s1241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e" filled="f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手繪多邊形 41" o:spid="_x0000_s1242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" path="m10,82l16,70r,4l6,95,,99,10,82xm62,2r,2l60,6,62,2xm66,r,l64,r2,xe" fillcolor="#ffdfcc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手繪多邊形 42" o:spid="_x0000_s1243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" path="m10,82l16,70r,4l6,95,,99,10,82m62,2r,2l60,6,62,2m66,r,l64,r2,e" filled="f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手繪多邊形 43" o:spid="_x0000_s1244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" path="m2,151l,148r7,-6l23,124,40,109,58,93,77,81,97,68r19,-8l138,48r23,-6l192,35r32,-4l251,27r31,-6l309,15,340,7,358,r-8,27l344,66r4,l356,66r8,l373,66r8,l389,66r6,l399,70r,15l370,77,319,75r-55,2l210,87,153,99r-50,17l54,132,13,149r-8,2l2,151xe" fillcolor="#fff2d5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手繪多邊形 44" o:spid="_x0000_s1245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" path="m2,151l,148r7,-6l23,124,40,109,58,93,77,81,97,68r19,-8l138,48r23,-6l192,35r32,-4l251,27r31,-6l309,15,340,7,358,r-8,27l344,66r4,l356,66r8,l373,66r8,l389,66r6,l399,70r,15l370,77,319,75r-55,2l210,87,153,99r-50,17l54,132,13,149r-8,2l2,151e" filled="f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手繪多邊形 45" o:spid="_x0000_s1246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xe" fillcolor="#e6e6cc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手繪多邊形 46" o:spid="_x0000_s1247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e" filled="f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手繪多邊形 47" o:spid="_x0000_s1248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" path="m1808,251r-47,-8l1714,230r-45,-12l1621,202r-47,-13l1551,181r2,-4l1551,173r33,10l1654,204r72,22l1741,228r16,4l1775,234r17,3l1808,241r15,4l1839,249r15,6l1808,251xm37,204l24,198,12,195,2,193,,197,6,183,16,165,67,123,123,88,181,58,242,39,300,21r63,-9l425,2,489,r68,4l555,14,516,12r-52,2l411,19,359,31,306,43,255,60,205,78r-51,25l139,111r-14,10l111,130,98,142,82,152,69,165,57,179,45,197r-6,9l37,204xm1107,74l1038,64r2,-6l1042,54r35,6l1134,70r-6,8l1126,78r-19,-4xe" fillcolor="#e6e6cc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手繪多邊形 48" o:spid="_x0000_s1249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" path="m1808,251r-47,-8l1714,230r-45,-12l1621,202r-47,-13l1551,181r2,-4l1551,173r33,10l1654,204r72,22l1741,228r16,4l1775,234r17,3l1808,241r15,4l1839,249r15,6l1808,251m37,204l24,198,12,195,2,193,,197,6,183,16,165,67,123,123,88,181,58,242,39,300,21r63,-9l425,2,489,r68,4l555,14,516,12r-52,2l411,19,359,31,306,43,255,60,205,78r-51,25l139,111r-14,10l111,130,98,142,82,152,69,165,57,179,45,197r-6,9l37,204m1107,74l1038,64r2,-6l1042,54r35,6l1134,70r-6,8l1126,78r-19,-4e" filled="f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手繪多邊形 49" o:spid="_x0000_s1250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" path="m54,276l35,226,17,173,6,120,,70,4,23,8,11,10,r2,2l14,2,35,45,62,89r33,47l130,185r12,11l130,206,88,257,64,294,54,276xe" fillcolor="#ffe9cc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手繪多邊形 50" o:spid="_x0000_s1251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" path="m54,276l35,226,17,173,6,120,,70,4,23,8,11,10,r2,2l14,2,35,45,62,89r33,47l130,185r12,11l130,206,88,257,64,294,54,276e" filled="f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手繪多邊形 51" o:spid="_x0000_s1252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" path="m,257l4,239,14,214,28,188r2,-4l63,188r8,l74,190,37,227,4,272,,257xm45,153l55,138,65,116r6,-13l67,97,61,95r-8,l47,95,57,64,74,35,98,9,110,r,l123,77r,18l125,112r-2,14l123,138r-6,6l110,151r-12,4l82,157,45,153xe" fillcolor="#ffe9cc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手繪多邊形 52" o:spid="_x0000_s1253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" path="m,257l4,239,14,214,28,188r2,-4l63,188r8,l74,190,37,227,4,272,,257m45,153l55,138,65,116r6,-13l67,97,61,95r-8,l47,95,57,64,74,35,98,9,110,r,l123,77r,18l125,112r-2,14l123,138r-6,6l110,151r-12,4l82,157,45,153e" filled="f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手繪多邊形 53" o:spid="_x0000_s1254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" path="m183,442r-4,-10l173,424r-4,-10l134,448,116,430,81,387,50,344,23,296,,247r,-6l13,245r12,6l35,253r9,4l48,253r,l35,214,23,181,17,152,15,120r,-29l19,62,29,31,42,r4,2l48,4,66,58r21,59l114,171r32,55l179,274r37,49l255,366r25,27l262,407r-33,23l202,448r-16,5l183,442xe" fillcolor="#ffe9cc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手繪多邊形 54" o:spid="_x0000_s1255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" path="m183,442r-4,-10l173,424r-4,-10l134,448,116,430,81,387,50,344,23,296,,247r,-6l13,245r12,6l35,253r9,4l48,253r,l35,214,23,181,17,152,15,120r,-29l19,62,29,31,42,r4,2l48,4,66,58r21,59l114,171r32,55l179,274r37,49l255,366r25,27l262,407r-33,23l202,448r-16,5l183,442e" filled="f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手繪多邊形 55" o:spid="_x0000_s1256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" path="m32,160r7,-23l51,119,63,102,78,90r,-2l82,86,76,80r-9,l53,80,41,84,28,86,14,88,6,92,,94,32,49,67,12,78,r6,2l94,4r12,2l115,10r8,6l133,24r-8,19l117,65,106,82,94,102,80,117,67,135,51,150,39,166,22,181,32,160xe" fillcolor="#ffe9cc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手繪多邊形 56" o:spid="_x0000_s1257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" path="m32,160r7,-23l51,119,63,102,78,90r,-2l82,86,76,80r-9,l53,80,41,84,28,86,14,88,6,92,,94,32,49,67,12,78,r6,2l94,4r12,2l115,10r8,6l133,24r-8,19l117,65,106,82,94,102,80,117,67,135,51,150,39,166,22,181,32,160e" filled="f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手繪多邊形​​ 57" o:spid="_x0000_s1258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" path="m199,498l167,465,134,426,105,383,76,338,51,294,31,249,14,206,10,190,6,179,2,163,,150r10,3l21,159r,-21l21,116r,-21l23,78r,-22l27,39,29,17,33,,51,23,74,58r23,45l123,153r21,49l167,251r16,41l197,323r5,21l208,371r4,24l220,422r4,23l228,473r2,25l234,525r,2l199,498xe" fillcolor="#ffe9cc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手繪多邊形​​ 58" o:spid="_x0000_s1259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" path="m199,498l167,465,134,426,105,383,76,338,51,294,31,249,14,206,10,190,6,179,2,163,,150r10,3l21,159r,-21l21,116r,-21l23,78r,-22l27,39,29,17,33,,51,23,74,58r23,45l123,153r21,49l167,251r16,41l197,323r5,21l208,371r4,24l220,422r4,23l228,473r2,25l234,525r,2l199,498e" filled="f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手繪多邊形​​ 59" o:spid="_x0000_s1260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" path="m611,820r-15,l580,818r-13,l551,816r-12,-4l526,804,512,794r-4,-27l516,749r16,-11l532,738r3,2l557,761r17,22l596,802r23,18l619,820r-8,xm125,504r-6,-10l117,487r,-4l132,506r-7,-2xm8,35l15,10,17,r,8l8,49,6,54,,58,8,35xe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手繪多邊形​​ 60" o:spid="_x0000_s1261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" path="m611,820r-15,l580,818r-13,l551,816r-12,-4l526,804,512,794r-4,-27l516,749r16,-11l532,738r3,2l557,761r17,22l596,802r23,18l619,820r-8,m125,504r-6,-10l117,487r,-4l132,506r-7,-2m8,35l15,10,17,r,8l8,49,6,54,,58,8,35e" filled="f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手繪多邊形​​ 61" o:spid="_x0000_s1262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" path="m140,278r-4,-6l132,266r-4,-5l126,251r-6,-12l107,206,93,177,77,146,62,116,44,85,29,56,13,29,,,23,,44,9,60,25,76,44,89,68r12,21l113,109r13,15l132,116r8,-5l144,101r4,-6l151,107r2,19l153,150r,31l151,210r-1,29l146,262r-2,22l140,278xe" fillcolor="#ffe9cc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手繪多邊形​​ 62" o:spid="_x0000_s1263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" path="m140,278r-4,-6l132,266r-4,-5l126,251r-6,-12l107,206,93,177,77,146,62,116,44,85,29,56,13,29,,,23,,44,9,60,25,76,44,89,68r12,21l113,109r13,15l132,116r8,-5l144,101r4,-6l151,107r2,19l153,150r,31l151,210r-1,29l146,262r-2,22l140,278e" filled="f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手繪多邊形​​ 63" o:spid="_x0000_s1264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xe" fillcolor="#ffe9cc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手繪多邊形 64" o:spid="_x0000_s1265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e" filled="f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手繪多邊形 65" o:spid="_x0000_s1266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xm2,240r9,-41l17,154r2,-49l17,53,15,43,13,37r,-8l11,22,9,8,9,,33,22,48,49,58,76r8,33l68,138r2,34l74,205r4,17l70,220,23,234,,245r2,-5xe" fillcolor="#ffe9cc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手繪多邊形 66" o:spid="_x0000_s1267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m2,240r9,-41l17,154r2,-49l17,53,15,43,13,37r,-8l11,22,9,8,9,,33,22,48,49,58,76r8,33l68,138r2,34l74,205r4,17l70,220,23,234,,245r2,-5e" filled="f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手繪多邊形 67" o:spid="_x0000_s1268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" path="m520,391r-6,-3l502,386r,l479,368,457,349,440,327,418,306r-3,-2l434,294r20,-10l461,280r4,8l481,325r4,6l492,339r8,10l506,358r8,10l520,380r4,9l526,395r-6,-4xm15,72r,l,49,,39,4,27,9,8,11,,21,2r39,8l97,16,83,33,66,51,52,66,39,70,27,74,15,72xe" fillcolor="#ffe9cc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手繪多邊形 68" o:spid="_x0000_s1269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" path="m520,391r-6,-3l502,386r,l479,368,457,349,440,327,418,306r-3,-2l434,294r20,-10l461,280r4,8l481,325r4,6l492,339r8,10l506,358r8,10l520,380r4,9l526,395r-6,-4m15,72r,l,49,,39,4,27,9,8,11,,21,2r39,8l97,16,83,33,66,51,52,66,39,70,27,74,15,72e" filled="f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手繪多邊形​​ 69" o:spid="_x0000_s1270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xe" fillcolor="#ffe9cc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手繪多邊形​​ 70" o:spid="_x0000_s1271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e" filled="f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手繪多邊形​​ 71" o:spid="_x0000_s1272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xe" fillcolor="#ffe9cc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手繪多邊形​​ 72" o:spid="_x0000_s1273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e" filled="f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手繪多邊形​​ 73" o:spid="_x0000_s1274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xe" fillcolor="#ffe9cc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手繪多邊形 74" o:spid="_x0000_s1275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e" filled="f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手繪多邊形 75" o:spid="_x0000_s1276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" path="m2,298l,284,,269,2,251r,-19l4,214,6,202r,-7l13,169r8,-23l29,125,41,103,49,82,58,64,70,43,84,25r2,l87,27r-1,6l86,37r3,4l97,45,126,29,156,18r27,-8l210,4,237,r28,l296,r33,4l329,4r,4l288,43,247,78r-41,37l167,154r-41,37l86,230,47,267,6,306,2,298xe" fillcolor="#ffe9cc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手繪多邊形 76" o:spid="_x0000_s1277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" path="m2,298l,284,,269,2,251r,-19l4,214,6,202r,-7l13,169r8,-23l29,125,41,103,49,82,58,64,70,43,84,25r2,l87,27r-1,6l86,37r3,4l97,45,126,29,156,18r27,-8l210,4,237,r28,l296,r33,4l329,4r,4l288,43,247,78r-41,37l167,154r-41,37l86,230,47,267,6,306,2,298e" filled="f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手繪多邊形 77" o:spid="_x0000_s1278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" path="m51,115l32,104,12,88,6,70,,55,2,41,4,30,6,16,10,8,14,r8,18l34,39r9,22l53,82r8,22l71,127,51,115xe" fillcolor="#ffe9cc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手繪多邊形 78" o:spid="_x0000_s1279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" path="m51,115l32,104,12,88,6,70,,55,2,41,4,30,6,16,10,8,14,r8,18l34,39r9,22l53,82r8,22l71,127,51,115e" filled="f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手繪多邊形​​ 79" o:spid="_x0000_s1280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" path="m41,81l23,50,6,17,,5,8,2,18,,33,2,51,17,62,29r,8l62,54r,20l62,93r-2,19l41,81xe" fillcolor="#ffe9cc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手繪多邊形​​ 80" o:spid="_x0000_s1281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" path="m41,81l23,50,6,17,,5,8,2,18,,33,2,51,17,62,29r,8l62,54r,20l62,93r-2,19l41,81e" filled="f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手繪多邊形​​ 81" o:spid="_x0000_s1282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xe" fillcolor="#ffe9cc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手繪多邊形​​ 82" o:spid="_x0000_s1283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e" filled="f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手繪多邊形​​ 83" o:spid="_x0000_s1284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xe" fillcolor="#ffe9cc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手繪多邊形​​ 84" o:spid="_x0000_s1285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e" filled="f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手繪多邊形​​ 85" o:spid="_x0000_s1286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" path="m388,160r-4,-2l378,154r-6,l366,150r-10,l312,138r-45,-8l222,119,179,109,134,97,88,86,45,72,,60,4,58,,54,35,35,68,21,101,10,136,4,171,r35,l242,r37,6l275,10r-4,2l267,15r,8l279,33r19,16l319,66r22,20l362,105r16,19l390,144r3,17l388,160xe" fillcolor="#ffe9cc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手繪多邊形​​ 86" o:spid="_x0000_s1287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" path="m388,160r-4,-2l378,154r-6,l366,150r-10,l312,138r-45,-8l222,119,179,109,134,97,88,86,45,72,,60,4,58,,54,35,35,68,21,101,10,136,4,171,r35,l242,r37,6l275,10r-4,2l267,15r,8l279,33r19,16l319,66r22,20l362,105r16,19l390,144r3,17l388,160e" filled="f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手繪多邊形​​ 87" o:spid="_x0000_s1288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xe" fillcolor="#ffe9cc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手繪多邊形​​ 88" o:spid="_x0000_s1289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e" filled="f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手繪多邊形​​ 89" o:spid="_x0000_s1290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" path="m97,115l80,105,62,91,48,76,33,60,21,43,9,21,,,33,9,68,19r33,8l136,33r33,4l202,43r35,5l272,54r-17,8l237,70r-21,6l198,85r-21,6l157,99r-21,6l118,111r,5l118,128,97,115xe" fillcolor="#ffe9cc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手繪多邊形​​ 90" o:spid="_x0000_s1291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" path="m97,115l80,105,62,91,48,76,33,60,21,43,9,21,,,33,9,68,19r33,8l136,33r33,4l202,43r35,5l272,54r-17,8l237,70r-21,6l198,85r-21,6l157,99r-21,6l118,111r,5l118,128,97,115e" filled="f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手繪多邊形​​ 91" o:spid="_x0000_s1292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xm689,1355r,43l689,1452r2,67l693,1581r8,58l710,1684r16,23l728,1686r2,-21l734,1643r4,-19l740,1602r4,-21l747,1558r4,-20l757,1540r6,4l769,1550r6,6l771,1521r-4,-30l757,1462r-8,-25l740,1410r-16,-24l709,1359r-18,-23l689,1355xm714,1696r-7,-20l703,1657r-6,-20l695,1620r-4,-23l689,1575r-2,-23l687,1530r,-9l687,1505r-2,-19l685,1464r-2,-25l683,1419r,-15l681,1398r-13,16l654,1437r-12,23l633,1487r-10,28l617,1542r-4,21l615,1585r10,17l636,1620r12,15l658,1649r12,12l683,1672r14,12l714,1696r,xm1197,1680r-2,-8l1191,1663r-3,-12l1184,1637r-8,-17l1170,1597r-16,-45l1143,1497r-10,-62l1121,1373r-9,-61l1106,1262r-8,-39l1094,1201r-17,24l1063,1269r-12,61l1043,1396r-5,62l1042,1517r7,41l1065,1581r4,-12l1080,1556r6,2l1098,1569r14,16l1131,1606r18,20l1166,1647r16,18l1197,1680r,xm1131,1373r6,46l1147,1470r9,54l1168,1577r14,45l1195,1655r14,19l1209,1655r,-18l1209,1618r,-20l1209,1577r,-19l1209,1538r4,-17l1221,1526r9,8l1240,1540r12,4l1244,1521r-10,-24l1219,1468r-18,-27l1182,1410r-20,-26l1143,1359r-14,-18l1131,1373x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x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x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xm1090,1145r4,25l1098,1197r6,28l1110,1250r6,25l1121,1303r8,27l1139,1341r17,24l1176,1396r23,35l1221,1464r21,33l1254,1521r6,17l1266,1515r5,-22l1273,1472r4,-22l1275,1429r-2,-21l1267,1386r-7,-21l1262,1357r4,-2l1269,1357r6,4l1281,1365r6,6l1295,1375r6,3l1287,1345r-20,-37l1242,1269r-29,-38l1180,1194r-33,-34l1116,1135r-30,-15l1090,1145x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x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x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xm1310,1106r22,12l1351,1137r18,21l1384,1182r20,17l1423,1211r26,4l1449,1209r,-4l1429,1174r-19,-31l1392,1108r-15,-33l1361,1038r-14,-37l1334,964r-8,-37l1304,915r-19,-10l1266,896r-20,-10l1225,876r-20,-11l1186,857r-18,-8l1160,878r4,35l1176,950r17,37l1213,1022r21,33l1256,1085r17,23l1281,1106r4,-2l1310,1106x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xm1338,952r9,35l1363,1028r19,47l1402,1118r19,39l1437,1184r12,13l1447,1188r-2,-8l1443,1170r2,-6l1451,1158r5,l1474,1158r19,2l1509,1158r17,l1544,1155r18,-4l1579,1145r21,-6l1604,1135r,-4l1583,1116r-21,-14l1538,1086r-19,-15l1497,1049r-19,-17l1462,1009r-11,-22l1443,981r-10,-4l1425,974r-10,-4l1400,962r-16,-8l1361,944r-27,-13l1338,952xm1464,1005r16,21l1499,1048r24,23l1548,1090r25,20l1595,1122r19,9l1612,1125r,-5l1612,1114r2,-10l1626,1104r11,4l1649,1110r14,2l1676,1112r16,l1704,1110r15,-6l1719,1100r4,l1719,1098r-35,-17l1653,1069r-33,-16l1589,1042r-33,-16l1523,1014r-32,-13l1460,989r4,16xm1747,1090r-10,-21l1725,1051r-12,-13l1702,1024r-14,-13l1676,1001r-11,-14l1657,975r,-3l1659,970r8,-2l1676,966r8,-4l1686,954r-23,-6l1628,939r-45,-10l1534,921r-52,-6l1431,915r-41,6l1363,937r45,21l1454,979r47,20l1552,1020r47,18l1647,1055r49,18l1747,1090r,x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x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x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xm570,370r-4,35l564,444r2,37l568,516r6,39l582,590r10,37l601,643r16,13l631,668r19,10l668,682r19,5l707,687r19,l726,683r4,-1l710,648,693,619,675,588,662,561,646,528,631,497,617,462,603,428r-7,-27l592,382r-6,-18l584,354r-4,-9l580,339r,-4l570,370x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xm1412,364r-34,27l1340,432r-36,51l1267,537r-29,53l1215,635r-12,33l1221,648r31,-27l1297,586r50,-39l1400,504r52,-40l1499,427r39,-28l1544,393r8,-3l1558,388r7,-2l1575,384r4,l1560,376r-20,-4l1523,372r-16,4l1489,378r-15,4l1458,384r-15,l1443,378r,-6l1443,364r,-4l1412,364x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x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xm1544,415r-23,12l1491,444r-31,21l1429,485r-25,21l1384,522r-6,10l1398,534r19,2l1439,536r21,1l1480,536r19,-2l1519,530r21,-4l1534,516r-4,-6l1523,502r-4,-7l1521,483r4,-8l1528,465r6,-9l1538,444r6,-10l1552,423r8,-8l1560,413r,-2l1544,415x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xm975,20r-23,4l932,31r-21,8l894,51,880,64r-8,18l866,101r-8,34l853,175r-4,47l845,265r2,37l851,329r11,14l874,294r14,-43l901,210r18,-39l936,133,958,98,983,61r29,-37l1012,22r,-2l995,18r-20,2xm985,74r-17,27l948,129r-16,29l917,187r-12,31l894,249r-6,33l901,275r18,-12l936,245r20,-17l973,205r18,-22l1006,166r14,-16l1020,146r,-2l1010,138r-11,-2l989,133r-8,-2l979,123r4,-12l987,99r6,-11l999,74r4,-12l1006,55r,-4l985,74xe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手繪多邊形​​ 92" o:spid="_x0000_s1293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m689,1355r,43l689,1452r2,67l693,1581r8,58l710,1684r16,23l728,1686r2,-21l734,1643r4,-19l740,1602r4,-21l747,1558r4,-20l757,1540r6,4l769,1550r6,6l771,1521r-4,-30l757,1462r-8,-25l740,1410r-16,-24l709,1359r-18,-23l689,1355t25,341l707,1676r-4,-19l697,1637r-2,-17l691,1597r-2,-22l687,1552r,-22l687,1521r,-16l685,1486r,-22l683,1439r,-20l683,1404r-2,-6l668,1414r-14,23l642,1460r-9,27l623,1515r-6,27l613,1563r2,22l625,1602r11,18l648,1635r10,14l670,1661r13,11l697,1684r17,12l714,1696t483,-16l1195,1672r-4,-9l1188,1651r-4,-14l1176,1620r-6,-23l1154,1552r-11,-55l1133,1435r-12,-62l1112,1312r-6,-50l1098,1223r-4,-22l1077,1225r-14,44l1051,1330r-8,66l1038,1458r4,59l1049,1558r16,23l1069,1569r11,-13l1086,1558r12,11l1112,1585r19,21l1149,1626r17,21l1182,1665r15,15l1197,1680t-66,-307l1137,1419r10,51l1156,1524r12,53l1182,1622r13,33l1209,1674r,-19l1209,1637r,-19l1209,1598r,-21l1209,1558r,-20l1213,1521r8,5l1230,1534r10,6l1252,1544r-8,-23l1234,1497r-15,-29l1201,1441r-19,-31l1162,1384r-19,-25l1129,1341r2,32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t395,-50l1094,1170r4,27l1104,1225r6,25l1116,1275r5,28l1129,1330r10,11l1156,1365r20,31l1199,1431r22,33l1242,1497r12,24l1260,1538r6,-23l1271,1493r2,-21l1277,1450r-2,-21l1273,1408r-6,-22l1260,1365r2,-8l1266,1355r3,2l1275,1361r6,4l1287,1371r8,4l1301,1378r-14,-33l1267,1308r-25,-39l1213,1231r-33,-37l1147,1160r-31,-25l1086,1120r4,25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t381,335l1332,1118r19,19l1369,1158r15,24l1404,1199r19,12l1449,1215r,-6l1449,1205r-20,-31l1410,1143r-18,-35l1377,1075r-16,-37l1347,1001r-13,-37l1326,927r-22,-12l1285,905r-19,-9l1246,886r-21,-10l1205,865r-19,-8l1168,849r-8,29l1164,913r12,37l1193,987r20,35l1234,1055r22,30l1273,1108r8,-2l1285,1104r25,2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t665,237l1347,987r16,41l1382,1075r20,43l1421,1157r16,27l1449,1197r-2,-9l1445,1180r-2,-10l1445,1164r6,-6l1456,1158r18,l1493,1160r16,-2l1526,1158r18,-3l1562,1151r17,-6l1600,1139r4,-4l1604,1131r-21,-15l1562,1102r-24,-16l1519,1071r-22,-22l1478,1032r-16,-23l1451,987r-8,-6l1433,977r-8,-3l1415,970r-15,-8l1384,954r-23,-10l1334,931r4,21m1464,1005r16,21l1499,1048r24,23l1548,1090r25,20l1595,1122r19,9l1612,1125r,-5l1612,1114r2,-10l1626,1104r11,4l1649,1110r14,2l1676,1112r16,l1704,1110r15,-6l1719,1100r4,l1719,1098r-35,-17l1653,1069r-33,-16l1589,1042r-33,-16l1523,1014r-32,-13l1460,989r4,16m1747,1090r-10,-21l1725,1051r-12,-13l1702,1024r-14,-13l1676,1001r-11,-14l1657,975r,-3l1659,970r8,-2l1676,966r8,-4l1686,954r-23,-6l1628,939r-45,-10l1534,921r-52,-6l1431,915r-41,6l1363,937r45,21l1454,979r47,20l1552,1020r47,18l1647,1055r49,18l1747,1090r,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m570,370r-4,35l564,444r2,37l568,516r6,39l582,590r10,37l601,643r16,13l631,668r19,10l668,682r19,5l707,687r19,l726,683r4,-1l710,648,693,619,675,588,662,561,646,528,631,497,617,462,603,428r-7,-27l592,382r-6,-18l584,354r-4,-9l580,339r,-4l570,370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t721,214l1378,391r-38,41l1304,483r-37,54l1238,590r-23,45l1203,668r18,-20l1252,621r45,-35l1347,547r53,-43l1452,464r47,-37l1538,399r6,-6l1552,390r6,-2l1565,386r10,-2l1579,384r-19,-8l1540,372r-17,l1507,376r-18,2l1474,382r-16,2l1443,384r,-6l1443,372r,-8l1443,360r-31,4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t832,220l1521,427r-30,17l1460,465r-31,20l1404,506r-20,16l1378,532r20,2l1417,536r22,l1460,537r20,-1l1499,534r20,-4l1540,526r-6,-10l1530,510r-7,-8l1519,495r2,-12l1525,475r3,-10l1534,456r4,-12l1544,434r8,-11l1560,415r,-2l1560,411r-16,4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m975,20r-23,4l932,31r-21,8l894,51,880,64r-8,18l866,101r-8,34l853,175r-4,47l845,265r2,37l851,329r11,14l874,294r14,-43l901,210r18,-39l936,133,958,98,983,61r29,-37l1012,22r,-2l995,18r-20,2m985,74r-17,27l948,129r-16,29l917,187r-12,31l894,249r-6,33l901,275r18,-12l936,245r20,-17l973,205r18,-22l1006,166r14,-16l1020,146r,-2l1010,138r-11,-2l989,133r-8,-2l979,123r4,-12l987,99r6,-11l999,74r4,-12l1006,55r,-4l985,74e" filled="f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手繪多邊形 93" o:spid="_x0000_s1294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" path="m333,158l284,140,236,123,189,105,138,84,91,64,45,43,,22,27,6,68,r51,l171,6r49,8l265,24r35,9l323,39r-2,8l313,51r-9,2l296,55r-2,2l294,60r8,12l313,86r12,10l339,109r11,14l362,136r12,18l384,175,333,158xe" fillcolor="#f4dbd6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手繪多邊形​​ 94" o:spid="_x0000_s1295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" path="m333,158l284,140,236,123,189,105,138,84,91,64,45,43,,22,27,6,68,r51,l171,6r49,8l265,24r35,9l323,39r-2,8l313,51r-9,2l296,55r-2,2l294,60r8,12l313,86r12,10l339,109r11,14l362,136r12,18l384,175,333,158e" filled="f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手繪多邊形 95" o:spid="_x0000_s1296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" path="m135,133l113,121,88,101,63,82,39,59,20,37,4,16,,,31,12,63,25,96,37r33,16l160,64r33,16l224,92r35,17l263,111r-4,l259,115r-15,6l232,123r-16,l203,123r-14,-2l177,119r-11,-4l154,115r-2,10l152,131r,5l154,142r-19,-9xe" fillcolor="#f4dbd6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手繪多邊形​​ 96" o:spid="_x0000_s1297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" path="m135,133l113,121,88,101,63,82,39,59,20,37,4,16,,,31,12,63,25,96,37r33,16l160,64r33,16l224,92r35,17l263,111r-4,l259,115r-15,6l232,123r-16,l203,123r-14,-2l177,119r-11,-4l154,115r-2,10l152,131r,5l154,142r-19,-9e" filled="f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手繪多邊形​​ 97" o:spid="_x0000_s1298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xe" fillcolor="#f4dbd6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手繪多邊形 98" o:spid="_x0000_s1299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e" filled="f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手繪多邊形​​ 99" o:spid="_x0000_s1300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" path="m103,253l87,226,68,187,48,144,29,97,13,56,4,21,,,27,13,50,23r16,8l81,39r10,4l99,46r10,4l117,56r11,22l144,101r19,17l185,140r19,15l228,171r21,14l270,200r,4l266,208r-21,6l228,220r-18,4l192,227r-17,l159,229r-19,-2l122,227r-5,l111,233r-2,6l111,249r2,8l115,266,103,253xe" fillcolor="#f4dbd6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手繪多邊形​​ 100" o:spid="_x0000_s1301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" path="m103,253l87,226,68,187,48,144,29,97,13,56,4,21,,,27,13,50,23r16,8l81,39r10,4l99,46r10,4l117,56r11,22l144,101r19,17l185,140r19,15l228,171r21,14l270,200r,4l266,208r-21,6l228,220r-18,4l192,227r-17,l159,229r-19,-2l122,227r-5,l111,233r-2,6l111,249r2,8l115,266,103,253e" filled="f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手繪多邊形​​ 101" o:spid="_x0000_s1302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xe" fillcolor="#f4dbd6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手繪多邊形​​ 102" o:spid="_x0000_s1303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e" filled="f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手繪多邊形 103" o:spid="_x0000_s1304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" path="m12,275l35,230,64,177r37,-54l137,72,175,31,209,4,240,r,4l240,12r,6l240,24r15,l271,22r15,-4l304,16r16,-4l337,12r20,4l376,24r-4,l362,26r-7,2l349,30r-8,3l335,39,296,67r-47,37l197,144r-53,43l94,226,49,261,18,288,,308,12,275xe" fillcolor="#f4dbd6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手繪多邊形 104" o:spid="_x0000_s1305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" path="m12,275l35,230,64,177r37,-54l137,72,175,31,209,4,240,r,4l240,12r,6l240,24r15,l271,22r15,-4l304,16r16,-4l337,12r20,4l376,24r-4,l362,26r-7,2l349,30r-8,3l335,39,296,67r-47,37l197,144r-53,43l94,226,49,261,18,288,,308,12,275e" filled="f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手繪多邊形 105" o:spid="_x0000_s1306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" path="m263,362l244,350,224,333,209,309,191,288,172,269,150,257r-25,-2l121,257r-8,2l96,236,74,206,53,173,33,138,16,101,4,64,,29,8,,26,8r19,8l65,27,86,37r20,10l125,56r19,10l166,78r8,37l187,152r14,37l217,226r15,33l250,294r19,31l289,356r,4l289,366r-26,-4xe" fillcolor="#f4dbd6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手繪多邊形 106" o:spid="_x0000_s1307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" path="m263,362l244,350,224,333,209,309,191,288,172,269,150,257r-25,-2l121,257r-8,2l96,236,74,206,53,173,33,138,16,101,4,64,,29,8,,26,8r19,8l65,27,86,37r20,10l125,56r19,10l166,78r8,37l187,152r14,37l217,226r15,33l250,294r19,31l289,356r,4l289,366r-26,-4e" filled="f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手繪多邊形 107" o:spid="_x0000_s1308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" path="m61,125r-22,l20,123,,121,6,111,26,95,51,74,82,54,113,33,143,16,166,4,182,r,2l182,4r-8,8l166,23r-6,10l156,45r-6,9l147,64r-4,8l141,84r4,7l152,99r4,6l162,115r-21,4l121,123r-19,2l82,126,61,125xe" fillcolor="#f4dbd6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手繪多邊形 108" o:spid="_x0000_s1309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" path="m61,125r-22,l20,123,,121,6,111,26,95,51,74,82,54,113,33,143,16,166,4,182,r,2l182,4r-8,8l166,23r-6,10l156,45r-6,9l147,64r-4,8l141,84r4,7l152,99r4,6l162,115r-21,4l121,123r-19,2l82,126,61,125e" filled="f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手繪多邊形 109" o:spid="_x0000_s1310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" path="m159,116r-37,l85,112,52,109,21,101,,93,,91,11,79,25,68,37,58,50,46,62,35,74,25,87,13,101,3r19,4l142,9r21,l186,11,210,9,233,7,257,1,278,r-6,13l264,25r-7,10l247,44r-10,8l229,60r-6,8l222,79r3,6l235,93r8,8l245,107r-23,5l192,116r-33,xe" fillcolor="#f4dbd6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手繪多邊形 110" o:spid="_x0000_s1311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" path="m159,116r-37,l85,112,52,109,21,101,,93,,91,11,79,25,68,37,58,50,46,62,35,74,25,87,13,101,3r19,4l142,9r21,l186,11,210,9,233,7,257,1,278,r-6,13l264,25r-7,10l247,44r-10,8l229,60r-6,8l222,79r3,6l235,93r8,8l245,107r-23,5l192,116r-33,e" filled="f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手繪多邊形 111" o:spid="_x0000_s1312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xe" fillcolor="#f4dbd6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手繪多邊形 112" o:spid="_x0000_s1313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e" filled="f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手繪多邊形 113" o:spid="_x0000_s1314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xe" fillcolor="#f4dbd6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手繪多邊形 114" o:spid="_x0000_s1315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e" filled="f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手繪多邊形 115" o:spid="_x0000_s1316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" path="m66,314l53,281,39,236,27,183,18,129,8,78,2,32,,,14,18,33,43,53,69r19,31l90,127r15,29l115,180r8,23l111,199r-10,-6l92,185r-8,-5l80,197r,20l80,236r,21l80,277r,19l80,314r,19l66,314xe" fillcolor="#f4dbd6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手繪多邊形 116" o:spid="_x0000_s1317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" path="m66,314l53,281,39,236,27,183,18,129,8,78,2,32,,,14,18,33,43,53,69r19,31l90,127r15,29l115,180r8,23l111,199r-10,-6l92,185r-8,-5l80,197r,20l80,236r,21l80,277r,19l80,314r,19l66,314e" filled="f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手繪多邊形 117" o:spid="_x0000_s1318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" path="m8,352l18,301,31,247,49,192,61,157,74,122,96,80,115,46,144,15r4,4l152,27r2,8l156,43r8,-2l183,35,211,25,242,13,271,4,300,r20,l331,7,291,37,254,72r-34,37l191,148r-27,42l142,235r-21,45l105,331r-9,5l82,346,67,358,51,372r-18,9l18,391,6,397r-6,l8,352xe" fillcolor="#f4dbd6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手繪多邊形 118" o:spid="_x0000_s1319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" path="m8,352l18,301,31,247,49,192,61,157,74,122,96,80,115,46,144,15r4,4l152,27r2,8l156,43r8,-2l183,35,211,25,242,13,271,4,300,r20,l331,7,291,37,254,72r-34,37l191,148r-27,42l142,235r-21,45l105,331r-9,5l82,346,67,358,51,372r-18,9l18,391,6,397r-6,l8,352e" filled="f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手繪多邊形 119" o:spid="_x0000_s1320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xe" fillcolor="#f4dbd6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手繪多邊形 120" o:spid="_x0000_s1321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e" filled="f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手繪多邊形 121" o:spid="_x0000_s1322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" path="m85,634l58,603,37,570,25,535,15,496,9,455,6,408r,-48l,317,,276,2,233,9,192r6,-42l27,107,37,66,52,27,54,17r2,-6l58,5,62,4,62,r4,l80,11,95,42r18,43l132,140r16,50l161,239r8,35l171,296r-23,38l132,379r-12,47l115,475r-4,48l111,572r4,49l120,667,85,634xe" fillcolor="#f4dbd6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手繪多邊形 122" o:spid="_x0000_s1323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" path="m85,634l58,603,37,570,25,535,15,496,9,455,6,408r,-48l,317,,276,2,233,9,192r6,-42l27,107,37,66,52,27,54,17r2,-6l58,5,62,4,62,r4,l80,11,95,42r18,43l132,140r16,50l161,239r8,35l171,296r-23,38l132,379r-12,47l115,475r-4,48l111,572r4,49l120,667,85,634e" filled="f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手繪多邊形 123" o:spid="_x0000_s1324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xe" fillcolor="#f4dbd6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手繪多邊形 124" o:spid="_x0000_s1325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e" filled="f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手繪多邊形 125" o:spid="_x0000_s1326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xe" fillcolor="#f4dbd6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手繪多邊形 126" o:spid="_x0000_s1327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e" filled="f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手繪多邊形 127" o:spid="_x0000_s1328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" path="m6,307r5,-15l17,274r8,-15l31,241r8,-17l45,206r7,-17l83,171r32,-17l144,130r29,-21l200,82,226,54,251,27,276,r2,17l274,37,263,54r-8,20l247,91r-2,20l249,128r18,24l253,171r-27,24l189,222r-41,29l101,276,60,300,23,315,,325,6,307xe" fillcolor="#f4dbd6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手繪多邊形 128" o:spid="_x0000_s1329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" path="m6,307r5,-15l17,274r8,-15l31,241r8,-17l45,206r7,-17l83,171r32,-17l144,130r29,-21l200,82,226,54,251,27,276,r2,17l274,37,263,54r-8,20l247,91r-2,20l249,128r18,24l253,171r-27,24l189,222r-41,29l101,276,60,300,23,315,,325,6,307e" filled="f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手繪多邊形 129" o:spid="_x0000_s1330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xe" fillcolor="#f4dbd6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手繪多邊形 130" o:spid="_x0000_s1331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e" filled="f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手繪多邊形​​ 131" o:spid="_x0000_s1332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" path="m97,376r-3,l90,343,84,313,74,284,64,257,49,228,35,202,18,177,,154,,132,2,115,2,93,4,78,6,56,6,39,8,19,10,r,l14,,33,23,57,55,80,90r25,38l127,167r17,39l156,243r8,33l154,267,144,257r-11,-8l125,243r-6,18l117,276r-2,16l115,310r-4,15l111,341r-6,17l101,376r-4,xe" fillcolor="#f4dbd6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手繪多邊形​​ 132" o:spid="_x0000_s1333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" path="m97,376r-3,l90,343,84,313,74,284,64,257,49,228,35,202,18,177,,154,,132,2,115,2,93,4,78,6,56,6,39,8,19,10,r,l14,,33,23,57,55,80,90r25,38l127,167r17,39l156,243r8,33l154,267,144,257r-11,-8l125,243r-6,18l117,276r-2,16l115,310r-4,15l111,341r-6,17l101,376r-4,e" filled="f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手繪多邊形​​ 133" o:spid="_x0000_s1334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xe" fillcolor="#f4dbd6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手繪多邊形​​ 134" o:spid="_x0000_s1335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e" filled="f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手繪多邊形​​ 135" o:spid="_x0000_s1336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" path="m6,198l17,167,29,136,44,107,60,78,80,50,97,23,118,r,4l115,11r-4,12l105,37,99,48,95,60,91,72r2,8l101,82r10,3l122,87r10,6l132,95r,4l118,115r-15,17l85,154,68,177,48,194,31,212,13,224,,231,6,198xe" fillcolor="#f4dbd6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手繪多邊形 136" o:spid="_x0000_s1337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" path="m6,198l17,167,29,136,44,107,60,78,80,50,97,23,118,r,4l115,11r-4,12l105,37,99,48,95,60,91,72r2,8l101,82r10,3l122,87r10,6l132,95r,4l118,115r-15,17l85,154,68,177,48,194,31,212,13,224,,231,6,198e" filled="f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手繪多邊形​​ 137" o:spid="_x0000_s1338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" path="m6,311l2,284,,247,4,204,8,157r5,-40l21,83,27,64,35,46,49,33,66,21,87,13,107,6,130,2,150,r17,2l167,4r,2l138,43,113,80,91,115,74,153,56,192,43,233,29,276,17,325,6,311xe" fillcolor="#f4dbd6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手繪多邊形​​ 138" o:spid="_x0000_s1339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" path="m6,311l2,284,,247,4,204,8,157r5,-40l21,83,27,64,35,46,49,33,66,21,87,13,107,6,130,2,150,r17,2l167,4r,2l138,43,113,80,91,115,74,153,56,192,43,233,29,276,17,325,6,311e" filled="f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手繪多邊形 139" o:spid="_x0000_s1340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" path="m10,47l41,,37,8,25,25,16,43,4,58,,68,10,47xe" stroked="f">
                  <v:path arrowok="t" o:connecttype="custom" o:connectlocs="10,47;41,0;37,8;25,25;16,43;4,58;0,68;10,47" o:connectangles="0,0,0,0,0,0,0,0"/>
                </v:shape>
                <v:shape id="手繪多邊形 140" o:spid="_x0000_s1341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" path="m10,47l41,,37,8,25,25,16,43,4,58,,68,10,47e" filled="f" stroked="f">
                  <v:path arrowok="t" o:connecttype="custom" o:connectlocs="10,47;41,0;37,8;25,25;16,43;4,58;0,68;10,47" o:connectangles="0,0,0,0,0,0,0,0"/>
                </v:shape>
                <v:shape id="手繪多邊形 141" o:spid="_x0000_s1342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xe" fillcolor="#f4dbd6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手繪多邊形 142" o:spid="_x0000_s1343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e" filled="f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手繪多邊形 143" o:spid="_x0000_s1344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" path="m84,286l70,274,57,263,45,251,35,237,23,222,12,204,2,187,,165,4,144r6,-27l20,89,29,62,41,39,55,16,68,r2,6l70,21r,20l72,66r,22l74,107r,16l74,132r,22l76,177r2,22l82,222r2,17l90,259r4,19l101,298,84,286xe" fillcolor="#f4dbd6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手繪多邊形 144" o:spid="_x0000_s1345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" path="m84,286l70,274,57,263,45,251,35,237,23,222,12,204,2,187,,165,4,144r6,-27l20,89,29,62,41,39,55,16,68,r2,6l70,21r,20l72,66r,22l74,107r,16l74,132r,22l76,177r2,22l82,222r2,17l90,259r4,19l101,298,84,286e" filled="f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手繪多邊形 145" o:spid="_x0000_s1346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xe" fillcolor="#f4dbd6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手繪多邊形 146" o:spid="_x0000_s1347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e" filled="f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手繪多邊形 147" o:spid="_x0000_s1348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xe" fillcolor="#f4dbd6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手繪多邊形 148" o:spid="_x0000_s1349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e" filled="f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手繪多邊形 149" o:spid="_x0000_s1350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xe" fillcolor="#f4dbd6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手繪多邊形 150" o:spid="_x0000_s1351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e" filled="f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手繪多邊形 151" o:spid="_x0000_s1352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xe" fillcolor="#f4dbd6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手繪多邊形 152" o:spid="_x0000_s1353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e" filled="f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手繪多邊形 153" o:spid="_x0000_s1354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" path="m143,352r-20,l104,347,86,343,67,333,53,321,37,308,28,292,18,255,10,220,4,181,2,146,,109,2,70,6,35,16,r,4l16,10r4,9l22,29r6,18l32,66r7,27l53,127r14,35l82,193r16,33l111,253r18,31l146,313r20,34l162,348r,4l143,352xe" fillcolor="#f4dbd6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手繪多邊形 154" o:spid="_x0000_s1355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" path="m143,352r-20,l104,347,86,343,67,333,53,321,37,308,28,292,18,255,10,220,4,181,2,146,,109,2,70,6,35,16,r,4l16,10r4,9l22,29r6,18l32,66r7,27l53,127r14,35l82,193r16,33l111,253r18,31l146,313r20,34l162,348r,4l143,352e" filled="f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手繪多邊形 155" o:spid="_x0000_s1356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" path="m,428r2,-7l6,391r5,-23l17,341,27,319,37,294,48,271,62,247,76,226,99,197r24,-24l146,148r21,-23l189,97,210,72,228,43,245,10,259,r12,4l282,10r12,15l304,41r7,17l315,76r2,16l272,111r-44,33l185,185r-41,45l105,278,70,329,37,376,13,421r-7,7l2,430,,428xe" fillcolor="#f4dbd6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手繪多邊形 156" o:spid="_x0000_s1357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" path="m,428r2,-7l6,391r5,-23l17,341,27,319,37,294,48,271,62,247,76,226,99,197r24,-24l146,148r21,-23l189,97,210,72,228,43,245,10,259,r12,4l282,10r12,15l304,41r7,17l315,76r2,16l272,111r-44,33l185,185r-41,45l105,278,70,329,37,376,13,421r-7,7l2,430,,428e" filled="f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手繪多邊形 157" o:spid="_x0000_s1358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" path="m557,146r-45,-3l465,137r-49,-8l373,121r-40,-6l303,111r-39,-7l227,94,190,82,151,71,112,55,77,43,38,32,5,22,,14,,8,3,4,11,,77,28r72,21l223,71r78,17l377,104r76,11l527,127r74,12l613,141r6,2l619,143r2,3l592,148r-35,-2xe" fillcolor="#e6e6cc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shape id="手繪多邊形 158" o:spid="_x0000_s1359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" path="m557,146r-45,-3l465,137r-49,-8l373,121r-40,-6l303,111r-39,-7l227,94,190,82,151,71,112,55,77,43,38,32,5,22,,14,,8,3,4,11,,77,28r72,21l223,71r78,17l377,104r76,11l527,127r74,12l613,141r6,2l619,143r2,3l592,148r-35,-2e" filled="f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line id="線條 766" o:spid="_x0000_s1360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" stroked="f"/>
                <v:line id="線條 767" o:spid="_x0000_s1361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" stroked="f"/>
                <v:shape id="手繪多邊形 161" o:spid="_x0000_s1362" alt="Part of leaf" style="position:absolute;left:1178;top:539;width:2594;height:4933;visibility:visible;mso-wrap-style:square;v-text-anchor:top" coordsize="1332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" path="m1281,2534v2,-4,2,-4,2,-4c1284,2530,1284,2530,1284,2530v-1,4,-1,4,-1,4c1281,2534,1281,2534,1281,2534t-80,c1201,2534,1201,2534,1201,2534v,-4,,-4,,-4c1203,2530,1203,2530,1203,2530v,4,,4,,4c1201,2534,1201,2534,1201,2534t-29,c1173,2532,1173,2532,1173,2532v-9,,-9,,-9,c1159,2534,1159,2534,1159,2534v-12,,-12,,-12,c1161,2531,1161,2531,1161,2531v9,-1,9,-1,9,-1c1177,2530,1177,2530,1177,2530v-1,2,-1,2,-1,2c1175,2534,1175,2534,1175,2534v-3,,-3,,-3,m47,2534v,-2,,-2,,-2c47,2534,47,2534,47,2534,20,2534,,2504,,2469,,1155,,1155,,1155v4,-1,4,-1,4,-1c4,2469,4,2469,4,2469v,17,5,32,13,43c25,2523,35,2530,47,2530v1048,,1048,,1048,c1089,2534,1089,2534,1089,2534v-1042,,-1042,,-1042,m1295,2528v2,,3,-1,4,-1c1300,2531,1300,2531,1300,2531v-1,,-2,1,-3,1c1295,2528,1295,2528,1295,2528t19,-14c1315,2514,1315,2513,1316,2512v,-1,1,-2,2,-3c1320,2512,1320,2512,1320,2512v-1,2,-2,4,-3,5c1314,2514,1314,2514,1314,2514t14,-60c1328,2452,1328,2452,1328,2452v4,3,4,3,4,3c1332,2457,1332,2457,1332,2457v-4,-3,-4,-3,-4,-3m1332,2314v-1,-20,-1,-20,-1,-20c1332,2275,1332,2275,1332,2275v-4,-4,-4,-4,-4,-4c1328,2232,1328,2232,1328,2232v3,-6,3,-6,3,-6c1328,2226,1328,2226,1328,2226v,-14,,-14,,-14c1329,2212,1329,2212,1329,2212v3,-4,3,-4,3,-4c1332,2239,1332,2239,1332,2239v-1,4,-1,4,-1,4c1330,2253,1330,2253,1330,2253v,1,,1,,1c1332,2254,1332,2254,1332,2254v,,,,,c1332,2321,1332,2321,1332,2321v,-7,,-7,,-7m1328,2187v,-2122,,-2122,,-2122c1332,65,1332,65,1332,65v,2125,,2125,,2125c1328,2187,1328,2187,1328,2187m,492v4,4,4,4,4,4c4,727,4,727,4,727,,728,,728,,728,,492,,492,,492m3,477c,471,,471,,471,,65,,65,,65,,30,20,,47,v,4,,4,,4c35,4,25,10,17,22,9,33,4,48,4,65v,387,,387,,387c2,456,2,456,2,456v-1,1,-1,1,-1,1c1,461,1,461,1,461v,4,,4,,4c3,468,3,468,3,468v1,2,1,2,1,2c4,470,4,470,4,470v,8,,8,,8c3,477,3,477,3,477e" fillcolor="#993" stroked="f">
                  <v:path arrowok="t" o:connecttype="custom" o:connectlocs="2499,4925;2499,4933;2339,4933;2339,4925;2343,4933;2282,4933;2267,4929;2234,4933;2279,4925;2290,4929;2282,4933;92,4929;0,4806;8,2247;33,4890;2132,4925;92,4933;2530,4919;2526,4929;2559,4894;2567,4884;2565,4900;2586,4777;2594,4779;2586,4777;2592,4466;2586,4421;2592,4333;2586,4306;2594,4298;2592,4367;2590,4388;2594,4388;2594,4505;2586,127;2594,4263;0,958;8,1415;0,958;0,917;92,0;33,43;8,880;2,890;2,905;8,915;8,931" o:connectangles="0,0,0,0,0,0,0,0,0,0,0,0,0,0,0,0,0,0,0,0,0,0,0,0,0,0,0,0,0,0,0,0,0,0,0,0,0,0,0,0,0,0,0,0,0,0,0"/>
                  <o:lock v:ext="edit" verticies="t"/>
                </v:shape>
                <v:shape id="手繪多邊形 162" o:spid="_x0000_s1363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" path="m,7l2,3,3,,50,r,7l50,7,,7xe" fillcolor="olive" stroked="f">
                  <v:path arrowok="t" o:connecttype="custom" o:connectlocs="0,7;2,3;3,0;50,0;50,7;50,7;0,7" o:connectangles="0,0,0,0,0,0,0"/>
                </v:shape>
                <v:shape id="手繪多邊形 163" o:spid="_x0000_s1364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" path="m,7l2,3,3,,50,r,7l50,7,,7e" filled="f" stroked="f">
                  <v:path arrowok="t" o:connecttype="custom" o:connectlocs="0,7;2,3;3,0;50,0;50,7;50,7;0,7" o:connectangles="0,0,0,0,0,0,0"/>
                </v:shape>
                <v:shape id="手繪多邊形 164" o:spid="_x0000_s1365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" path="m,4l10,,28,,26,4,,4xe" fillcolor="olive" stroked="f">
                  <v:path arrowok="t" o:connecttype="custom" o:connectlocs="0,4;10,0;28,0;26,4;0,4" o:connectangles="0,0,0,0,0"/>
                </v:shape>
                <v:shape id="手繪多邊形 165" o:spid="_x0000_s1366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" path="m,4l10,,28,,26,4,,4e" filled="f" stroked="f">
                  <v:path arrowok="t" o:connecttype="custom" o:connectlocs="0,4;10,0;28,0;26,4;0,4" o:connectangles="0,0,0,0,0"/>
                </v:shape>
                <v:shape id="手繪多邊形 166" o:spid="_x0000_s1367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" path="m,7l,,156,r-4,7l,7xe" fillcolor="olive" stroked="f">
                  <v:path arrowok="t" o:connecttype="custom" o:connectlocs="0,7;0,0;156,0;152,7;0,7" o:connectangles="0,0,0,0,0"/>
                </v:shape>
                <v:shape id="手繪多邊形 167" o:spid="_x0000_s1368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" path="m,7l,,156,r-4,7l,7e" filled="f" stroked="f">
                  <v:path arrowok="t" o:connecttype="custom" o:connectlocs="0,7;0,0;156,0;152,7;0,7" o:connectangles="0,0,0,0,0"/>
                </v:shape>
                <v:shape id="手繪多邊形 168" o:spid="_x0000_s1369" alt="Part of leaf" style="position:absolute;left:3708;top:5433;width:35;height:33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" path="m,13c6,10,11,6,15,v3,3,3,3,3,3c13,9,8,14,1,17,,13,,13,,13e" fillcolor="olive" stroked="f">
                  <v:path arrowok="t" o:connecttype="custom" o:connectlocs="0,25;29,0;35,6;2,33;0,25" o:connectangles="0,0,0,0,0"/>
                </v:shape>
                <v:shape id="手繪多邊形 169" o:spid="_x0000_s1370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" path="m,7l12,,158,,140,1,113,7,,7xe" fillcolor="olive" stroked="f">
                  <v:path arrowok="t" o:connecttype="custom" o:connectlocs="0,7;12,0;158,0;140,1;113,7;0,7" o:connectangles="0,0,0,0,0,0"/>
                </v:shape>
                <v:shape id="手繪多邊形 170" o:spid="_x0000_s1371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" path="m,7l12,,158,,140,1,113,7,,7e" filled="f" stroked="f">
                  <v:path arrowok="t" o:connecttype="custom" o:connectlocs="0,7;12,0;158,0;140,1;113,7;0,7" o:connectangles="0,0,0,0,0,0"/>
                </v:shape>
                <v:shape id="手繪多邊形 171" o:spid="_x0000_s1372" alt="Part of leaf" style="position:absolute;left:3677;top:5461;width:27;height:11;visibility:visible;mso-wrap-style:square;v-text-anchor:top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" path="m,6c1,2,1,2,1,2v2,,2,,2,c6,2,9,1,12,v2,4,2,4,2,4c10,5,7,6,3,6,3,4,3,4,3,4v,2,,2,,2c,6,,6,,6e" fillcolor="olive" stroked="f">
                  <v:path arrowok="t" o:connecttype="custom" o:connectlocs="0,11;2,4;6,4;23,0;27,7;6,11;6,7;6,11;0,11" o:connectangles="0,0,0,0,0,0,0,0,0"/>
                </v:shape>
                <v:shape id="手繪多邊形 172" o:spid="_x0000_s1373" alt="Part of leaf" style="position:absolute;left:3745;top:5317;width:27;height:113;visibility:visible;mso-wrap-style:square;v-text-anchor:top" coordsize="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" path="m,55c6,45,10,30,10,15,10,,10,,10,v4,3,4,3,4,3c14,15,14,15,14,15,14,31,10,47,2,58,,55,,55,,55e" fillcolor="olive" stroked="f">
                  <v:path arrowok="t" o:connecttype="custom" o:connectlocs="0,107;19,29;19,0;27,6;27,29;4,113;0,107" o:connectangles="0,0,0,0,0,0,0"/>
                </v:shape>
                <v:shape id="手繪多邊形 173" o:spid="_x0000_s1374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" path="m,353l,,7,8,5,45,7,84r,14l7,359,,353xe" fillcolor="olive" stroked="f">
                  <v:path arrowok="t" o:connecttype="custom" o:connectlocs="0,353;0,0;7,8;5,45;7,84;7,98;7,359;0,353" o:connectangles="0,0,0,0,0,0,0,0"/>
                </v:shape>
                <v:shape id="手繪多邊形 174" o:spid="_x0000_s1375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" path="m,353l,,7,8,5,45,7,84r,14l7,359,,353e" filled="f" stroked="f">
                  <v:path arrowok="t" o:connecttype="custom" o:connectlocs="0,353;0,0;7,8;5,45;7,84;7,98;7,359;0,353" o:connectangles="0,0,0,0,0,0,0,0"/>
                </v:shape>
                <v:shape id="手繪多邊形 175" o:spid="_x0000_s1376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" path="m,l5,,,11,,xe" fillcolor="olive" stroked="f">
                  <v:path arrowok="t" o:connecttype="custom" o:connectlocs="0,0;5,0;0,11;0,0" o:connectangles="0,0,0,0"/>
                </v:shape>
                <v:shape id="手繪多邊形 176" o:spid="_x0000_s1377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" path="m,l5,,,11,,e" filled="f" stroked="f">
                  <v:path arrowok="t" o:connecttype="custom" o:connectlocs="0,0;5,0;0,11;0,0" o:connectangles="0,0,0,0"/>
                </v:shape>
                <v:shape id="手繪多邊形 177" o:spid="_x0000_s1378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" path="m,29l,27,2,8,4,r,29l4,29,,29xe" fillcolor="olive" stroked="f">
                  <v:path arrowok="t" o:connecttype="custom" o:connectlocs="0,29;0,27;2,8;4,0;4,29;4,29;0,29" o:connectangles="0,0,0,0,0,0,0"/>
                </v:shape>
                <v:shape id="手繪多邊形 178" o:spid="_x0000_s1379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" path="m,29l,27,2,8,4,r,29l4,29,,29e" filled="f" stroked="f">
                  <v:path arrowok="t" o:connecttype="custom" o:connectlocs="0,29;0,27;2,8;4,0;4,29;4,29;0,29" o:connectangles="0,0,0,0,0,0,0"/>
                </v:shape>
                <v:shape id="手繪多邊形 179" o:spid="_x0000_s1380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" path="m,l7,6r,35l1,48,,48,,xe" fillcolor="olive" stroked="f">
                  <v:path arrowok="t" o:connecttype="custom" o:connectlocs="0,0;7,6;7,41;1,48;0,48;0,0" o:connectangles="0,0,0,0,0,0"/>
                </v:shape>
                <v:shape id="手繪多邊形 180" o:spid="_x0000_s1381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" path="m,l7,6r,35l1,48,,48,,e" filled="f" stroked="f">
                  <v:path arrowok="t" o:connecttype="custom" o:connectlocs="0,0;7,6;7,41;1,48;0,48;0,0" o:connectangles="0,0,0,0,0,0"/>
                </v:shape>
                <v:shape id="手繪多邊形 181" o:spid="_x0000_s1382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" path="m,813r8,-4l8,831,,833,,813xm,570r,-8l8,574r,8l,570xm,506r,-6l8,500r,6l,506xm,268l,253r4,4l8,266r,18l,268xm4,210l,208r,-8l4,202r4,2l8,212,4,210xm,112r8,-9l8,109,,116r,-4xm,2l8,r,9l2,13,,13,,2xe" fillcolor="#993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手繪多邊形 182" o:spid="_x0000_s1383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" path="m,813r8,-4l8,831,,833,,813m,570r,-8l8,574r,8l,570m,506r,-6l8,500r,6l,506m,268l,253r4,4l8,266r,18l,268m4,210l,208r,-8l4,202r4,2l8,212,4,210m,112r8,-9l8,109,,116r,-4m,2l8,r,9l2,13,,13,,2e" filled="f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手繪多邊形 183" o:spid="_x0000_s1384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" path="m,l8,12r,227l,243,,xe" fillcolor="#998c09" stroked="f">
                  <v:path arrowok="t" o:connecttype="custom" o:connectlocs="0,0;8,12;8,239;0,243;0,0" o:connectangles="0,0,0,0,0"/>
                </v:shape>
                <v:shape id="手繪多邊形 184" o:spid="_x0000_s1385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" path="m,l8,12r,227l,243,,e" filled="f" stroked="f">
                  <v:path arrowok="t" o:connecttype="custom" o:connectlocs="0,0;8,12;8,239;0,243;0,0" o:connectangles="0,0,0,0,0"/>
                </v:shape>
                <v:shape id="手繪多邊形 185" o:spid="_x0000_s1386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" path="m,56l,,8,r,68l,56xe" fillcolor="#998c09" stroked="f">
                  <v:path arrowok="t" o:connecttype="custom" o:connectlocs="0,56;0,0;8,0;8,68;0,56" o:connectangles="0,0,0,0,0"/>
                </v:shape>
                <v:shape id="手繪多邊形 186" o:spid="_x0000_s1387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" path="m,56l,,8,r,68l,56e" filled="f" stroked="f">
                  <v:path arrowok="t" o:connecttype="custom" o:connectlocs="0,56;0,0;8,0;8,68;0,56" o:connectangles="0,0,0,0,0"/>
                </v:shape>
                <v:shape id="手繪多邊形 187" o:spid="_x0000_s1388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" path="m,232l,,8,16r,216l,232xe" fillcolor="#998c09" stroked="f">
                  <v:path arrowok="t" o:connecttype="custom" o:connectlocs="0,232;0,0;8,16;8,232;0,232" o:connectangles="0,0,0,0,0"/>
                </v:shape>
                <v:shape id="手繪多邊形 188" o:spid="_x0000_s1389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" path="m,232l,,8,16r,216l,232e" filled="f" stroked="f">
                  <v:path arrowok="t" o:connecttype="custom" o:connectlocs="0,232;0,0;8,16;8,232;0,232" o:connectangles="0,0,0,0,0"/>
                </v:shape>
                <v:shape id="手繪多邊形 189" o:spid="_x0000_s1390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" path="m4,49l,45,,,4,2,8,4r,54l4,49xe" fillcolor="#998c09" stroked="f">
                  <v:path arrowok="t" o:connecttype="custom" o:connectlocs="4,49;0,45;0,0;4,2;8,4;8,58;4,49" o:connectangles="0,0,0,0,0,0,0"/>
                </v:shape>
                <v:shape id="手繪多邊形 190" o:spid="_x0000_s1391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" path="m4,49l,45,,,4,2,8,4r,54l4,49e" filled="f" stroked="f">
                  <v:path arrowok="t" o:connecttype="custom" o:connectlocs="4,49;0,45;0,0;4,2;8,4;8,58;4,49" o:connectangles="0,0,0,0,0,0,0"/>
                </v:shape>
                <v:shape id="手繪多邊形 191" o:spid="_x0000_s1392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" path="m4,93l,91,,7,8,r,95l4,93xe" fillcolor="#998c09" stroked="f">
                  <v:path arrowok="t" o:connecttype="custom" o:connectlocs="4,93;0,91;0,7;8,0;8,95;4,93" o:connectangles="0,0,0,0,0,0"/>
                </v:shape>
                <v:shape id="手繪多邊形 192" o:spid="_x0000_s1393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" path="m4,93l,91,,7,8,r,95l4,93e" filled="f" stroked="f">
                  <v:path arrowok="t" o:connecttype="custom" o:connectlocs="4,93;0,91;0,7;8,0;8,95;4,93" o:connectangles="0,0,0,0,0,0"/>
                </v:shape>
                <v:shape id="手繪多邊形 193" o:spid="_x0000_s1394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" path="m,4r2,l8,r,94l,103,,4xe" fillcolor="#998c09" stroked="f">
                  <v:path arrowok="t" o:connecttype="custom" o:connectlocs="0,4;2,4;8,0;8,94;0,103;0,4" o:connectangles="0,0,0,0,0,0"/>
                </v:shape>
                <v:shape id="手繪多邊形 194" o:spid="_x0000_s1395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" path="m,4r2,l8,r,94l,103,,4e" filled="f" stroked="f">
                  <v:path arrowok="t" o:connecttype="custom" o:connectlocs="0,4;2,4;8,0;8,94;0,103;0,4" o:connectangles="0,0,0,0,0,0"/>
                </v:shape>
                <v:shape id="手繪多邊形 195" o:spid="_x0000_s1396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" path="m,41l,,6,12r2,2l8,49,,41xe" fillcolor="#867900" stroked="f">
                  <v:path arrowok="t" o:connecttype="custom" o:connectlocs="0,41;0,0;6,12;8,14;8,49;0,41" o:connectangles="0,0,0,0,0,0"/>
                </v:shape>
                <v:shape id="手繪多邊形 196" o:spid="_x0000_s1397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" path="m,41l,,6,12r2,2l8,49,,41e" filled="f" stroked="f">
                  <v:path arrowok="t" o:connecttype="custom" o:connectlocs="0,41;0,0;6,12;8,14;8,49;0,41" o:connectangles="0,0,0,0,0,0"/>
                </v:shape>
                <v:shape id="手繪多邊形 197" o:spid="_x0000_s1398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" path="m6,35l4,31,,26,,18,,10,2,8,6,r,35l6,35xe" fillcolor="olive" stroked="f">
                  <v:path arrowok="t" o:connecttype="custom" o:connectlocs="6,35;4,31;0,26;0,18;0,10;2,8;6,0;6,35;6,35" o:connectangles="0,0,0,0,0,0,0,0,0"/>
                </v:shape>
                <v:shape id="手繪多邊形 198" o:spid="_x0000_s1399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" path="m6,35l4,31,,26,,18,,10,2,8,6,r,35l6,35e" filled="f" stroked="f">
                  <v:path arrowok="t" o:connecttype="custom" o:connectlocs="6,35;4,31;0,26;0,18;0,10;2,8;6,0;6,35;6,35" o:connectangles="0,0,0,0,0,0,0,0,0"/>
                </v:shape>
                <v:shape id="手繪多邊形 199" o:spid="_x0000_s1400" alt="Part of leaf" style="position:absolute;left:1270;top:539;width:2502;height:4933;visibility:visible;mso-wrap-style:square;v-text-anchor:top" coordsize="1285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" path="m,2534v,,,,,m1281,65v,-17,-4,-32,-12,-43c1261,10,1251,4,1239,4v,-4,,-4,,-4c1265,,1285,30,1285,65v-4,,-4,,-4,m1239,2v,-2,,-2,,-2c1239,2,1239,2,1239,2m,4c,,,,,,1239,,1239,,1239,v,4,,4,,4c,4,,4,,4m,2c,,,,,,,2,,2,,2e" fillcolor="#993" stroked="f">
                  <v:path arrowok="t" o:connecttype="custom" o:connectlocs="0,4933;0,4933;2494,127;2471,43;2412,8;2412,0;2502,127;2494,127;2412,4;2412,0;2412,4;0,8;0,0;2412,0;2412,8;0,8;0,4;0,0;0,4" o:connectangles="0,0,0,0,0,0,0,0,0,0,0,0,0,0,0,0,0,0,0"/>
                  <o:lock v:ext="edit" verticies="t"/>
                </v:shape>
                <v:shape id="手繪多邊形 200" o:spid="_x0000_s1401" alt="Part of leaf" style="position:absolute;left:1093;top:1373;width:19;height:38;visibility:visible;mso-wrap-style:square;v-text-anchor:top" coordsize="1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" path="m,l7,r8,13l17,19r2,8l19,35r-2,3l7,29,3,21,,11,,,,xe" fillcolor="olive" stroked="f">
                  <v:path arrowok="t" o:connecttype="custom" o:connectlocs="0,0;7,0;15,13;17,19;19,27;19,35;17,38;7,29;3,21;0,11;0,0;0,0" o:connectangles="0,0,0,0,0,0,0,0,0,0,0,0"/>
                </v:shape>
                <v:shape id="手繪多邊形 201" o:spid="_x0000_s1402" alt="Part of leaf" style="position:absolute;left:1089;top:467;width:1308;height:933;visibility:visible;mso-wrap-style:square;v-text-anchor:top" coordsize="1308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" path="m,890l19,832,43,779,72,728r35,-42l142,641r39,-39l220,565r43,-35l323,491r60,-41l446,411r62,-37l570,335r63,-33l693,267r64,-31l812,209r54,-28l923,158r56,-23l1036,109r56,-23l1149,65r58,-24l1217,33r14,-4l1242,22r14,-4l1269,10r14,-4l1295,2,1308,r-35,20l1238,37r-37,16l1164,68r-39,12l1086,96r-37,15l1014,129r-62,21l894,175r-61,28l777,230r-59,29l662,290r-55,35l553,360r-31,16l494,394r-29,17l436,431r-27,15l379,464r-29,17l323,499r-37,25l251,551r-35,31l183,617r-31,35l124,691,97,732,72,777r-6,14l60,802r-8,16l46,832r-5,13l37,863r-4,13l33,894r,12l31,917r-2,8l29,933,23,921,15,909,4,898,,890r,xe" fillcolor="olive" stroked="f">
                  <v:path arrowok="t" o:connecttype="custom" o:connectlocs="19,832;72,728;142,641;220,565;323,491;446,411;570,335;693,267;812,209;923,158;1036,109;1149,65;1217,33;1242,22;1269,10;1295,2;1273,20;1201,53;1125,80;1049,111;952,150;833,203;718,259;607,325;522,376;465,411;409,446;350,481;286,524;216,582;152,652;97,732;66,791;52,818;41,845;33,876;33,906;29,925;23,921;4,898;0,890" o:connectangles="0,0,0,0,0,0,0,0,0,0,0,0,0,0,0,0,0,0,0,0,0,0,0,0,0,0,0,0,0,0,0,0,0,0,0,0,0,0,0,0,0"/>
                </v:shape>
                <v:shape id="手繪多邊形 202" o:spid="_x0000_s1403" alt="Part of leaf" style="position:absolute;left:1237;top:695;width:325;height:212;visibility:visible;mso-wrap-style:square;v-text-anchor:top" coordsize="32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" path="m4,18l,8,,,,,4,,33,18,72,35r39,16l156,62r42,10l239,78r41,l317,74r6,29l325,129r-2,17l319,162r-14,11l292,185r-24,12l241,212r-33,-9l173,185,138,166,107,140,74,113,44,82,19,49,4,18r,xe" fillcolor="#ffbd2c" stroked="f">
                  <v:path arrowok="t" o:connecttype="custom" o:connectlocs="4,18;0,8;0,0;0,0;4,0;33,18;72,35;111,51;156,62;198,72;239,78;280,78;317,74;323,103;325,129;323,146;319,162;305,173;292,185;268,197;241,212;208,203;173,185;138,166;107,140;74,113;44,82;19,49;4,18;4,18" o:connectangles="0,0,0,0,0,0,0,0,0,0,0,0,0,0,0,0,0,0,0,0,0,0,0,0,0,0,0,0,0,0"/>
                </v:shape>
                <v:shape id="手繪多邊形 203" o:spid="_x0000_s1404" alt="Part of leaf" style="position:absolute;left:1445;top:901;width:170;height:417;visibility:visible;mso-wrap-style:square;v-text-anchor:top" coordsize="17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" path="m23,261r-7,4l6,273,,246,2,216,8,187,18,156r7,-33l33,92,39,63r,-30l53,24,64,16,74,6,84,2,92,r9,l113,6r14,14l136,30r14,11l154,47r8,8l166,63r4,9l146,111r-19,39l107,189,92,234,76,277,64,322r-9,46l49,417,39,407,35,392,31,370,29,345,27,318r,-24l25,275,23,261r,xe" fillcolor="#ffbd2c" stroked="f">
                  <v:path arrowok="t" o:connecttype="custom" o:connectlocs="23,261;16,265;6,273;0,246;2,216;8,187;18,156;25,123;33,92;39,63;39,33;53,24;64,16;74,6;84,2;92,0;101,0;113,6;127,20;136,30;150,41;154,47;162,55;166,63;170,72;146,111;127,150;107,189;92,234;76,277;64,322;55,368;49,417;39,407;35,392;31,370;29,345;27,318;27,294;25,275;23,261;23,261" o:connectangles="0,0,0,0,0,0,0,0,0,0,0,0,0,0,0,0,0,0,0,0,0,0,0,0,0,0,0,0,0,0,0,0,0,0,0,0,0,0,0,0,0,0"/>
                </v:shape>
                <v:shape id="手繪多邊形 204" o:spid="_x0000_s1405" alt="Part of leaf" style="position:absolute;left:1170;top:491;width:380;height:266;visibility:visible;mso-wrap-style:square;v-text-anchor:top" coordsize="38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" path="m,l,,4,,37,29,76,56r39,25l158,103r43,17l246,134r43,10l335,151r4,14l345,179r6,11l359,206r4,12l369,233r3,14l380,262r-43,4l298,266r-40,-2l217,259,176,247,139,233,100,214,67,190r-2,l71,185r11,-4l92,179r10,-2l102,173r,-4l76,151,57,134,39,116,26,99,14,76,8,54,2,29,,,,xe" fillcolor="#ffbd2c" stroked="f">
                  <v:path arrowok="t" o:connecttype="custom" o:connectlocs="0,0;0,0;4,0;37,29;76,56;115,81;158,103;201,120;246,134;289,144;335,151;339,165;345,179;351,190;359,206;363,218;369,233;372,247;380,262;337,266;298,266;258,264;217,259;176,247;139,233;100,214;67,190;65,190;71,185;82,181;92,179;102,177;102,173;102,169;76,151;57,134;39,116;26,99;14,76;8,54;2,29;0,0;0,0" o:connectangles="0,0,0,0,0,0,0,0,0,0,0,0,0,0,0,0,0,0,0,0,0,0,0,0,0,0,0,0,0,0,0,0,0,0,0,0,0,0,0,0,0,0,0"/>
                </v:shape>
                <v:shape id="手繪多邊形 205" o:spid="_x0000_s1406" alt="Part of leaf" style="position:absolute;left:1496;top:983;width:191;height:444;visibility:visible;mso-wrap-style:square;v-text-anchor:top" coordsize="191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" path="m,343l6,296r7,-45l23,208,39,166,54,125,72,86,93,47,119,14r1,-6l124,2r,l130,r6,12l142,29r10,22l159,74r8,23l177,119r8,21l191,160r-22,21l150,218r-22,45l109,314,91,362,78,401,68,430r-2,14l60,425,54,407,50,390,48,370,46,351r,-20l48,314r6,-16l52,296r-2,l45,294r-6,4l31,306r-8,8l15,321r-6,8l2,337,,343r,xe" fillcolor="#ffbd2c" stroked="f">
                  <v:path arrowok="t" o:connecttype="custom" o:connectlocs="0,343;6,296;13,251;23,208;39,166;54,125;72,86;93,47;119,14;120,8;124,2;124,2;130,0;136,12;142,29;152,51;159,74;167,97;177,119;185,140;191,160;169,181;150,218;128,263;109,314;91,362;78,401;68,430;66,444;60,425;54,407;50,390;48,370;46,351;46,331;48,314;54,298;52,296;50,296;45,294;39,298;31,306;23,314;15,321;9,329;2,337;0,343;0,343" o:connectangles="0,0,0,0,0,0,0,0,0,0,0,0,0,0,0,0,0,0,0,0,0,0,0,0,0,0,0,0,0,0,0,0,0,0,0,0,0,0,0,0,0,0,0,0,0,0,0,0"/>
                </v:shape>
                <v:shape id="手繪多邊形 206" o:spid="_x0000_s1407" alt="Part of leaf" style="position:absolute;left:1145;top:370;width:349;height:255;visibility:visible;mso-wrap-style:square;v-text-anchor:top" coordsize="3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" path="m37,117r10,l55,115,47,99,39,84,31,70,25,56,18,41,12,27,6,12,,,22,4,53,17,86,35r39,23l160,80r35,21l222,121r20,13l255,148r14,14l283,173r13,16l310,204r12,16l335,237r14,18l314,253r-35,-4l240,239,203,226,166,208,131,191,98,171,70,152r-9,-8l55,134,45,125r-8,-8l37,117xe" fillcolor="#ffbd2c" stroked="f">
                  <v:path arrowok="t" o:connecttype="custom" o:connectlocs="37,117;47,117;55,115;47,99;39,84;31,70;25,56;18,41;12,27;6,12;0,0;22,4;53,17;86,35;125,58;160,80;195,101;222,121;242,134;255,148;269,162;283,173;296,189;310,204;322,220;335,237;349,255;314,253;279,249;240,239;203,226;166,208;131,191;98,171;70,152;61,144;55,134;45,125;37,117;37,117" o:connectangles="0,0,0,0,0,0,0,0,0,0,0,0,0,0,0,0,0,0,0,0,0,0,0,0,0,0,0,0,0,0,0,0,0,0,0,0,0,0,0,0"/>
                </v:shape>
                <v:shape id="手繪多邊形 207" o:spid="_x0000_s1408" alt="Part of leaf" style="position:absolute;left:1574;top:1156;width:134;height:421;visibility:visible;mso-wrap-style:square;v-text-anchor:top" coordsize="134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" path="m113,r9,51l130,102r2,54l134,211r-4,52l124,318r-6,50l113,421r-2,l109,421r-2,-8l107,405r-2,-11l105,382r-2,-14l101,359r-2,-8l97,351r-6,6l85,364,78,351,74,339,70,324,68,308,64,292,60,279,58,263,54,253r-4,-1l42,255r-5,2l29,261r-8,6l13,271r-8,2l2,279,,253,5,220,19,180,37,135,58,90,78,51,95,18,113,r,xe" fillcolor="#ffbd2c" stroked="f">
                  <v:path arrowok="t" o:connecttype="custom" o:connectlocs="113,0;122,51;130,102;132,156;134,211;130,263;124,318;118,368;113,421;111,421;109,421;107,413;107,405;105,394;105,382;103,368;101,359;99,351;97,351;91,357;85,364;78,351;74,339;70,324;68,308;64,292;60,279;58,263;54,253;50,252;42,255;37,257;29,261;21,267;13,271;5,273;2,279;0,253;5,220;19,180;37,135;58,90;78,51;95,18;113,0;113,0" o:connectangles="0,0,0,0,0,0,0,0,0,0,0,0,0,0,0,0,0,0,0,0,0,0,0,0,0,0,0,0,0,0,0,0,0,0,0,0,0,0,0,0,0,0,0,0,0,0"/>
                </v:shape>
                <v:shape id="手繪多邊形 208" o:spid="_x0000_s1409" alt="Part of leaf" style="position:absolute;left:1159;top:343;width:210;height:138;visibility:visible;mso-wrap-style:square;v-text-anchor:top" coordsize="21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" path="m,15l15,6,33,,50,2,70,7r15,8l103,21r16,8l134,37r4,-10l138,19r,-8l138,6r8,5l156,23r11,18l177,62r10,21l198,105r6,17l210,138r-6,-2l202,134r-6,-2l191,128r-6,-4l177,120,156,103,134,87,111,76,87,64,64,50,41,39,19,27,,15r,xe" fillcolor="#ffbd2c" stroked="f">
                  <v:path arrowok="t" o:connecttype="custom" o:connectlocs="0,15;15,6;33,0;50,2;70,7;85,15;103,21;119,29;134,37;138,27;138,19;138,11;138,6;146,11;156,23;167,41;177,62;187,83;198,105;204,122;210,138;204,136;202,134;196,132;191,128;185,124;177,120;156,103;134,87;111,76;87,64;64,50;41,39;19,27;0,15;0,15" o:connectangles="0,0,0,0,0,0,0,0,0,0,0,0,0,0,0,0,0,0,0,0,0,0,0,0,0,0,0,0,0,0,0,0,0,0,0,0"/>
                </v:shape>
                <v:shape id="手繪多邊形 209" o:spid="_x0000_s1410" alt="Part of leaf" style="position:absolute;left:1689;top:1262;width:118;height:332;visibility:visible;mso-wrap-style:square;v-text-anchor:top" coordsize="11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" path="m,329l1,303,7,260r6,-52l19,151,21,95,25,46r,-35l23,,33,9,48,29,66,50,83,77r16,28l111,130r7,19l118,165r-9,-6l103,155r-6,-2l89,157r,4l89,175r-2,15l85,212r-6,15l75,239r-5,4l64,239r-6,6l58,258r-6,10l44,280r-6,10l35,299r-8,6l19,315r-8,8l3,332,,329r,xe" fillcolor="#ffbd2c" stroked="f">
                  <v:path arrowok="t" o:connecttype="custom" o:connectlocs="0,329;1,303;7,260;13,208;19,151;21,95;25,46;25,11;23,0;33,9;48,29;66,50;83,77;99,105;111,130;118,149;118,165;109,159;103,155;97,153;89,157;89,161;89,175;87,190;85,212;79,227;75,239;70,243;64,239;58,245;58,258;52,268;44,280;38,290;35,299;27,305;19,315;11,323;3,332;0,329;0,329" o:connectangles="0,0,0,0,0,0,0,0,0,0,0,0,0,0,0,0,0,0,0,0,0,0,0,0,0,0,0,0,0,0,0,0,0,0,0,0,0,0,0,0,0"/>
                </v:shape>
                <v:shape id="手繪多邊形 210" o:spid="_x0000_s1411" alt="Part of leaf" style="position:absolute;left:1309;top:349;width:224;height:319;visibility:visible;mso-wrap-style:square;v-text-anchor:top" coordsize="22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" path="m,3l,1,,,6,,17,5,31,15,48,27,66,37r18,7l97,48r14,-4l111,38r-2,-3l119,37r13,11l146,66r15,23l173,112r12,24l193,153r5,12l200,175r6,17l210,218r6,29l220,272r4,25l224,311r-4,8l206,293,193,274,179,253,165,235,150,216,132,198,115,181,99,163,89,155r-5,-4l78,149r-2,-3l70,142r-4,-4l58,118,52,101,45,83,37,68,27,50,19,35,9,19,,3r,xe" fillcolor="#ffbd2c" stroked="f">
                  <v:path arrowok="t" o:connecttype="custom" o:connectlocs="0,3;0,1;0,0;6,0;17,5;31,15;48,27;66,37;84,44;97,48;111,44;111,38;109,35;119,37;132,48;146,66;161,89;173,112;185,136;193,153;198,165;200,175;206,192;210,218;216,247;220,272;224,297;224,311;220,319;206,293;193,274;179,253;165,235;150,216;132,198;115,181;99,163;89,155;84,151;78,149;76,146;70,142;66,138;58,118;52,101;45,83;37,68;27,50;19,35;9,19;0,3;0,3" o:connectangles="0,0,0,0,0,0,0,0,0,0,0,0,0,0,0,0,0,0,0,0,0,0,0,0,0,0,0,0,0,0,0,0,0,0,0,0,0,0,0,0,0,0,0,0,0,0,0,0,0,0,0,0"/>
                </v:shape>
                <v:shape id="手繪多邊形 211" o:spid="_x0000_s1412" alt="Part of leaf" style="position:absolute;left:1564;top:804;width:565;height:436;visibility:visible;mso-wrap-style:square;v-text-anchor:top" coordsize="565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" path="m,88l8,74,21,60,37,49,56,37,76,25,95,16,115,8,130,2,175,r45,12l265,31r45,27l350,88r41,35l428,156r35,33l465,201r2,13l467,222r,8l469,238r2,7l477,267r8,23l493,312r11,25l514,356r14,20l541,393r18,18l563,415r2,4l541,419r-19,l504,415r-15,-6l473,399r-15,-8l442,382r-20,-8l419,380r,7l417,391r-2,6l391,382,376,362,360,337,348,312,335,282,321,259,304,238,282,220r-21,16l255,257r2,25l267,313r11,30l288,376r8,29l296,436r-4,-6l288,426r-8,-7l273,411,261,399,251,389,239,378r-9,-12l214,354r-14,-9l187,333r-14,-8l160,313r-16,-7l130,298r-13,-8l113,286r-4,-6l105,271r-2,-10l99,249,95,238,91,226r-3,-8l82,204,76,193,70,181r-6,-8l58,162,52,152,47,142r-6,-8l33,127,25,117r-8,-8l14,103,4,94,,88r,xe" fillcolor="#ffbd2c" stroked="f">
                  <v:path arrowok="t" o:connecttype="custom" o:connectlocs="8,74;37,49;76,25;115,8;175,0;265,31;350,88;428,156;465,201;467,222;469,238;477,267;493,312;514,356;541,393;563,415;541,419;504,415;473,399;442,382;419,380;417,391;391,382;360,337;335,282;304,238;261,236;257,282;278,343;296,405;292,430;280,419;261,399;239,378;214,354;187,333;160,313;130,298;113,286;105,271;99,249;91,226;82,204;70,181;58,162;47,142;33,127;17,109;4,94;0,88" o:connectangles="0,0,0,0,0,0,0,0,0,0,0,0,0,0,0,0,0,0,0,0,0,0,0,0,0,0,0,0,0,0,0,0,0,0,0,0,0,0,0,0,0,0,0,0,0,0,0,0,0,0"/>
                </v:shape>
                <v:shape id="手繪多邊形 212" o:spid="_x0000_s1413" alt="Part of leaf" style="position:absolute;left:1683;top:1114;width:175;height:303;visibility:visible;mso-wrap-style:square;v-text-anchor:top" coordsize="175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" path="m25,122l21,105,19,91,15,76,13,60,9,44,6,31,2,15,,,13,,37,9,60,27,89,48r28,24l142,95r19,19l175,132r-12,l154,126r-12,-6l132,122r8,24l148,167r4,19l154,208r-2,17l150,249r-6,21l136,297r-4,l130,303,120,282r-9,-18l103,247,93,231,83,214,76,196,64,181,54,165,43,151r-6,-7l31,136r-2,-4l25,124r,-2l25,122xe" fillcolor="#ffbd2c" stroked="f">
                  <v:path arrowok="t" o:connecttype="custom" o:connectlocs="25,122;21,105;19,91;15,76;13,60;9,44;6,31;2,15;0,0;13,0;37,9;60,27;89,48;117,72;142,95;161,114;175,132;163,132;154,126;142,120;132,122;140,146;148,167;152,186;154,208;152,225;150,249;144,270;136,297;132,297;130,303;120,282;111,264;103,247;93,231;83,214;76,196;64,181;54,165;43,151;37,144;31,136;29,132;25,124;25,122;25,122" o:connectangles="0,0,0,0,0,0,0,0,0,0,0,0,0,0,0,0,0,0,0,0,0,0,0,0,0,0,0,0,0,0,0,0,0,0,0,0,0,0,0,0,0,0,0,0,0,0"/>
                </v:shape>
                <v:shape id="手繪多邊形 213" o:spid="_x0000_s1414" alt="Part of leaf" style="position:absolute;left:1433;top:292;width:308;height:545;visibility:visible;mso-wrap-style:square;v-text-anchor:top" coordsize="308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" path="m143,543r-4,-17l135,508r-4,-17l129,477r-4,-18l119,444r-4,-16l111,415r-5,-45l102,331,96,294,90,261,78,228,67,195,49,158,26,123,18,113r-8,-8l2,97,,95r26,l47,105r18,16l80,138r14,22l109,181r14,20l143,220r7,2l160,222r8,-4l178,212r5,-27l183,160r-5,-28l170,105,158,78,148,53,141,27,139,r13,39l170,78r15,35l205,150r17,35l246,220r23,33l294,286r2,12l300,315r,18l304,354r,20l304,393r2,20l308,432r-8,14l285,463r-24,20l236,502r-29,16l182,533r-22,8l145,545r-2,-2l143,543r,xe" fillcolor="#ffbd2c" stroked="f">
                  <v:path arrowok="t" o:connecttype="custom" o:connectlocs="139,526;131,491;125,459;115,428;106,370;96,294;78,228;49,158;18,113;2,97;26,95;65,121;94,160;123,201;150,222;168,218;183,185;178,132;158,78;141,27;152,39;185,113;222,185;269,253;296,298;300,333;304,374;306,413;300,446;261,483;207,518;160,541;143,543;143,543" o:connectangles="0,0,0,0,0,0,0,0,0,0,0,0,0,0,0,0,0,0,0,0,0,0,0,0,0,0,0,0,0,0,0,0,0,0"/>
                </v:shape>
                <v:shape id="手繪多邊形 214" o:spid="_x0000_s1415" alt="Part of leaf" style="position:absolute;left:1731;top:637;width:536;height:292;visibility:visible;mso-wrap-style:square;v-text-anchor:top" coordsize="53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" path="m,142l6,132r10,-6l24,120r9,-4l63,99,94,85,123,70,154,56,183,42,213,29,244,15,275,4,300,r28,4l353,13r25,16l402,46r23,20l448,83r26,16l479,101r10,4l497,109r10,4l515,116r7,4l530,126r6,6l513,132r-22,l470,128r-22,-2l425,120r-22,-2l382,118r-23,6l343,138r-8,12l337,163r8,14l355,188r13,10l382,208r16,10l409,222r12,3l429,229r10,8l444,245r8,10l460,264r8,16l442,276r-23,-2l396,272r-22,l351,270r-22,2l304,274r-27,6l265,282r-10,6l244,288r-12,4l209,268,181,247,152,225,123,206,92,187,63,171,32,157,2,150r,-6l,142r,xe" fillcolor="#ffbd2c" stroked="f">
                  <v:path arrowok="t" o:connecttype="custom" o:connectlocs="6,132;24,120;63,99;123,70;183,42;244,15;300,0;353,13;402,46;448,83;479,101;497,109;515,116;530,126;513,132;470,128;425,120;382,118;343,138;337,163;355,188;382,208;409,222;429,229;444,245;460,264;442,276;396,272;351,270;304,274;265,282;244,288;209,268;152,225;92,187;32,157;2,144;0,142" o:connectangles="0,0,0,0,0,0,0,0,0,0,0,0,0,0,0,0,0,0,0,0,0,0,0,0,0,0,0,0,0,0,0,0,0,0,0,0,0,0"/>
                </v:shape>
                <v:shape id="手繪多邊形 215" o:spid="_x0000_s1416" alt="Part of leaf" style="position:absolute;left:1578;top:138;width:171;height:419;visibility:visible;mso-wrap-style:square;v-text-anchor:top" coordsize="171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" path="m21,207l17,197,13,187r-2,-8l7,172,5,162,3,154,1,144,,138r11,-1l21,131r8,-22l37,90,46,72,56,55,68,37,79,22,95,10,111,r1,l114,6r-2,35l114,76r2,29l124,138r6,28l142,199r11,29l171,263r-4,18l165,298r-2,22l163,339r-4,21l157,380r-2,19l153,419,132,403,112,382,93,353,75,323,56,290,42,259,29,230,21,207r,xe" fillcolor="#ffbd2c" stroked="f">
                  <v:path arrowok="t" o:connecttype="custom" o:connectlocs="21,207;17,197;13,187;11,179;7,172;5,162;3,154;1,144;0,138;11,137;21,131;29,109;37,90;46,72;56,55;68,37;79,22;95,10;111,0;112,0;114,6;112,41;114,76;116,105;124,138;130,166;142,199;153,228;171,263;167,281;165,298;163,320;163,339;159,360;157,380;155,399;153,419;132,403;112,382;93,353;75,323;56,290;42,259;29,230;21,207;21,207" o:connectangles="0,0,0,0,0,0,0,0,0,0,0,0,0,0,0,0,0,0,0,0,0,0,0,0,0,0,0,0,0,0,0,0,0,0,0,0,0,0,0,0,0,0,0,0,0,0"/>
                </v:shape>
                <v:shape id="手繪多邊形 216" o:spid="_x0000_s1417" alt="Part of leaf" style="position:absolute;left:1737;top:234;width:386;height:490;visibility:visible;mso-wrap-style:square;v-text-anchor:top" coordsize="3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" path="m16,473l10,445,6,420,4,397,2,373,,346,,323,2,298,4,274,29,255,63,220,96,177r35,-47l162,81,187,42,205,11,211,r1,25l207,56,197,89r-8,35l179,155r-2,32l179,214r14,25l216,239r24,-12l263,206r23,-25l310,153r23,-25l359,109r27,-8l362,128r-19,33l323,196r-15,37l292,270r-11,41l269,350r-6,39l236,403r-27,11l181,426r-27,14l125,451,98,463,68,477,41,490r-8,l29,490r-3,-2l24,488r-4,-6l16,473r,xe" fillcolor="#ffbd2c" stroked="f">
                  <v:path arrowok="t" o:connecttype="custom" o:connectlocs="16,473;10,445;6,420;4,397;2,373;0,346;0,323;2,298;4,274;29,255;63,220;96,177;131,130;162,81;187,42;205,11;211,0;212,25;207,56;197,89;189,124;179,155;177,187;179,214;193,239;216,239;240,227;263,206;286,181;310,153;333,128;359,109;386,101;362,128;343,161;323,196;308,233;292,270;281,311;269,350;263,389;236,403;209,414;181,426;154,440;125,451;98,463;68,477;41,490;33,490;29,490;26,488;24,488;20,482;16,473;16,473" o:connectangles="0,0,0,0,0,0,0,0,0,0,0,0,0,0,0,0,0,0,0,0,0,0,0,0,0,0,0,0,0,0,0,0,0,0,0,0,0,0,0,0,0,0,0,0,0,0,0,0,0,0,0,0,0,0,0,0"/>
                </v:shape>
                <v:shape id="手繪多邊形 217" o:spid="_x0000_s1418" alt="Part of leaf" style="position:absolute;left:1743;top:29;width:197;height:466;visibility:visible;mso-wrap-style:square;v-text-anchor:top" coordsize="19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" path="m76,150r2,-15l82,113,86,92,94,68,99,43r8,-17l113,8,121,r,12l123,28r2,13l127,59r4,9l138,76r10,2l162,74r9,18l177,109r,16l175,142r-4,16l168,175r-2,16l169,209r6,l181,207r6,-4l193,203r4,6l179,242r-19,33l136,312r-23,37l86,382,58,415,31,442,4,466,,442,8,407r8,-45l29,312,43,257,57,211,68,174r8,-24l76,150xe" fillcolor="#ffbd2c" stroked="f">
                  <v:path arrowok="t" o:connecttype="custom" o:connectlocs="76,150;78,135;82,113;86,92;94,68;99,43;107,26;113,8;121,0;121,12;123,28;125,41;127,59;131,68;138,76;148,78;162,74;171,92;177,109;177,125;175,142;171,158;168,175;166,191;169,209;175,209;181,207;187,203;193,203;197,209;179,242;160,275;136,312;113,349;86,382;58,415;31,442;4,466;0,442;8,407;16,362;29,312;43,257;57,211;68,174;76,150;76,150" o:connectangles="0,0,0,0,0,0,0,0,0,0,0,0,0,0,0,0,0,0,0,0,0,0,0,0,0,0,0,0,0,0,0,0,0,0,0,0,0,0,0,0,0,0,0,0,0,0,0"/>
                </v:shape>
                <v:shape id="手繪多邊形 218" o:spid="_x0000_s1419" alt="Part of leaf" style="position:absolute;left:1694;top:4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" path="m16,300l12,278,8,257,4,237r,-17l,200,,183,,162,,144r4,l8,144r2,6l18,150,33,123,49,99,65,78,82,62,100,45,119,29,139,16,164,r,6l148,49,137,95r-14,45l111,189,98,234,84,282,72,327,61,376r-8,-4l47,364,39,350,33,339,26,325,22,311r-4,-7l16,300r,xe" fillcolor="#ffbd2c" stroked="f">
                  <v:path arrowok="t" o:connecttype="custom" o:connectlocs="16,300;12,278;8,257;4,237;4,220;0,200;0,183;0,162;0,144;4,144;8,144;10,150;18,150;33,123;49,99;65,78;82,62;100,45;119,29;139,16;164,0;164,6;148,49;137,95;123,140;111,189;98,234;84,282;72,327;61,376;53,372;47,364;39,350;33,339;26,325;22,311;18,304;16,300;16,300" o:connectangles="0,0,0,0,0,0,0,0,0,0,0,0,0,0,0,0,0,0,0,0,0,0,0,0,0,0,0,0,0,0,0,0,0,0,0,0,0,0,0"/>
                </v:shape>
                <v:shape id="手繪多邊形 219" o:spid="_x0000_s1420" alt="Part of leaf" style="position:absolute;left:1979;top:909;width:270;height:158;visibility:visible;mso-wrap-style:square;v-text-anchor:top" coordsize="27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" path="m,31l25,20,52,10,78,4,105,2,130,r27,4l185,8r29,8l214,18r,2l208,22r-8,l200,25r,4l212,37r14,16l235,66r12,18l253,101r8,20l267,136r3,22l268,158,247,148r-19,-6l208,136r-17,-3l169,129r-17,-2l130,127r-19,4l103,125,89,115,72,99,52,86,33,68,17,55,4,41,,31r,xe" fillcolor="#ffbd2c" stroked="f">
                  <v:path arrowok="t" o:connecttype="custom" o:connectlocs="0,31;25,20;52,10;78,4;105,2;130,0;157,4;185,8;214,16;214,18;214,20;208,22;200,22;200,25;200,29;212,37;226,53;235,66;247,84;253,101;261,121;267,136;270,158;268,158;247,148;228,142;208,136;191,133;169,129;152,127;130,127;111,131;103,125;89,115;72,99;52,86;33,68;17,55;4,41;0,31;0,31" o:connectangles="0,0,0,0,0,0,0,0,0,0,0,0,0,0,0,0,0,0,0,0,0,0,0,0,0,0,0,0,0,0,0,0,0,0,0,0,0,0,0,0,0"/>
                </v:shape>
                <v:shape id="手繪多邊形 220" o:spid="_x0000_s1421" alt="Part of leaf" style="position:absolute;left:2043;top:1010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" path="m14,94l10,80,6,70,4,59,4,47,,34,,22,,10,,,,,2,,17,14,31,26,47,39,62,53,78,65,95,78r16,14l129,104r13,9l158,121r15,10l189,141r15,7l222,158r14,12l249,181r-19,2l212,185r-19,-2l175,183r-17,-3l140,176r-17,-6l107,164r-8,6l97,181r,12l97,205r,4l95,209,80,197,68,185,56,172,45,158,35,143,27,127,21,109,14,94r,xe" fillcolor="#ffbd2c" stroked="f">
                  <v:path arrowok="t" o:connecttype="custom" o:connectlocs="14,94;10,80;6,70;4,59;4,47;0,34;0,22;0,10;0,0;0,0;2,0;17,14;31,26;47,39;62,53;78,65;95,78;111,92;129,104;142,113;158,121;173,131;189,141;204,148;222,158;236,170;249,181;230,183;212,185;193,183;175,183;158,180;140,176;123,170;107,164;99,170;97,181;97,193;97,205;97,209;95,209;80,197;68,185;56,172;45,158;35,143;27,127;21,109;14,94;14,94" o:connectangles="0,0,0,0,0,0,0,0,0,0,0,0,0,0,0,0,0,0,0,0,0,0,0,0,0,0,0,0,0,0,0,0,0,0,0,0,0,0,0,0,0,0,0,0,0,0,0,0,0,0"/>
                </v:shape>
                <v:shape id="手繪多邊形 221" o:spid="_x0000_s1422" alt="Part of leaf" style="position:absolute;left:2099;top:1044;width:189;height:134;visibility:visible;mso-wrap-style:square;v-text-anchor:top" coordsize="18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" path="m,7l14,1,32,,49,,71,1,88,5r18,8l119,19r14,12l137,40r8,14l152,66r10,13l168,91r8,12l184,116r5,18l166,120,141,109,115,91,88,77,63,60,39,44,18,25,,7r,xe" fillcolor="#ffbd2c" stroked="f">
                  <v:path arrowok="t" o:connecttype="custom" o:connectlocs="0,7;14,1;32,0;49,0;71,1;88,5;106,13;119,19;133,31;137,40;145,54;152,66;162,79;168,91;176,103;184,116;189,134;166,120;141,109;115,91;88,77;63,60;39,44;18,25;0,7;0,7" o:connectangles="0,0,0,0,0,0,0,0,0,0,0,0,0,0,0,0,0,0,0,0,0,0,0,0,0,0"/>
                </v:shape>
                <v:shape id="手繪多邊形 222" o:spid="_x0000_s1423" alt="Part of leaf" style="position:absolute;left:2014;top:327;width:321;height:286;visibility:visible;mso-wrap-style:square;v-text-anchor:top" coordsize="321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" path="m,286l4,251r7,-39l25,171,43,132,60,92,82,55,101,23,120,r,6l122,16r,6l124,29r4,2l134,31r18,-4l177,22r25,-4l232,16r25,l284,18r20,7l321,39,290,55,265,74,239,96r-23,23l195,142r-20,27l156,199r-16,31l130,234r-17,9l89,251,66,263r-25,8l21,280,6,284,,286r,xe" fillcolor="#ffbd2c" stroked="f">
                  <v:path arrowok="t" o:connecttype="custom" o:connectlocs="0,286;4,251;11,212;25,171;43,132;60,92;82,55;101,23;120,0;120,6;122,16;122,22;124,29;128,31;134,31;152,27;177,22;202,18;232,16;257,16;284,18;304,25;321,39;290,55;265,74;239,96;216,119;195,142;175,169;156,199;140,230;130,234;113,243;89,251;66,263;41,271;21,280;6,284;0,286;0,286" o:connectangles="0,0,0,0,0,0,0,0,0,0,0,0,0,0,0,0,0,0,0,0,0,0,0,0,0,0,0,0,0,0,0,0,0,0,0,0,0,0,0,0"/>
                </v:shape>
                <v:shape id="手繪多邊形 223" o:spid="_x0000_s1424" alt="Part of leaf" style="position:absolute;left:2057;top:565;width:307;height:188;visibility:visible;mso-wrap-style:square;v-text-anchor:top" coordsize="30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" path="m,54l3,50,9,48,19,44,33,39,50,31,72,21,99,9,130,r4,2l144,9r9,10l165,31r18,9l200,50r18,10l235,72r16,5l270,87r18,6l307,99r,4l298,113r-10,7l278,128r-12,10l255,144r-12,6l229,153r-11,8l214,175r6,13l194,185r-25,-8l138,159,109,142,77,118,48,97,25,76,3,58,2,54,,54r,xe" fillcolor="#ffbd2c" stroked="f">
                  <v:path arrowok="t" o:connecttype="custom" o:connectlocs="0,54;3,50;9,48;19,44;33,39;50,31;72,21;99,9;130,0;134,2;144,9;153,19;165,31;183,40;200,50;218,60;235,72;251,77;270,87;288,93;307,99;307,103;298,113;288,120;278,128;266,138;255,144;243,150;229,153;218,161;214,175;220,188;194,185;169,177;138,159;109,142;77,118;48,97;25,76;3,58;2,54;0,54;0,54" o:connectangles="0,0,0,0,0,0,0,0,0,0,0,0,0,0,0,0,0,0,0,0,0,0,0,0,0,0,0,0,0,0,0,0,0,0,0,0,0,0,0,0,0,0,0"/>
                </v:shape>
                <v:shape id="手繪多邊形 224" o:spid="_x0000_s1425" alt="Part of leaf" style="position:absolute;left:2166;top:374;width:313;height:179;visibility:visible;mso-wrap-style:square;v-text-anchor:top" coordsize="31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" path="m,175l13,144,31,117,48,91,70,70,91,49,117,31,140,13,169,r,2l169,6r-2,4l169,17r14,l200,17r22,l245,19r21,2l288,25r15,8l313,45r-4,2l303,47r-5,l296,50r-8,2l280,56,245,74,212,91r-35,16l144,122r-37,14l72,152,37,165,4,179,,175r,xe" fillcolor="#ffbd2c" stroked="f">
                  <v:path arrowok="t" o:connecttype="custom" o:connectlocs="0,175;13,144;31,117;48,91;70,70;91,49;117,31;140,13;169,0;169,2;169,6;167,10;169,17;183,17;200,17;222,17;245,19;266,21;288,25;303,33;313,45;309,47;303,47;298,47;296,50;288,52;280,56;245,74;212,91;177,107;144,122;107,136;72,152;37,165;4,179;0,175;0,175" o:connectangles="0,0,0,0,0,0,0,0,0,0,0,0,0,0,0,0,0,0,0,0,0,0,0,0,0,0,0,0,0,0,0,0,0,0,0,0,0"/>
                </v:shape>
                <v:shape id="手繪多邊形 225" o:spid="_x0000_s1426" alt="Part of leaf" style="position:absolute;left:2201;top:532;width:214;height:120;visibility:visible;mso-wrap-style:square;v-text-anchor:top" coordsize="21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" path="m,27l9,21r8,-2l25,15r6,-2l39,9,46,7,54,3,66,,83,7r16,8l117,21r15,4l148,27r17,l183,27r19,l204,27r4,l212,27r2,l208,37r-8,9l191,56r-6,10l171,77,161,87r-5,2l154,93r-2,2l152,101r2,8l157,120r-23,-6l113,109,91,99,72,89,52,77,35,62,15,44,,27r,xe" fillcolor="#ffbd2c" stroked="f">
                  <v:path arrowok="t" o:connecttype="custom" o:connectlocs="0,27;9,21;17,19;25,15;31,13;39,9;46,7;54,3;66,0;83,7;99,15;117,21;132,25;148,27;165,27;183,27;202,27;204,27;208,27;212,27;214,27;208,37;200,46;191,56;185,66;171,77;161,87;156,89;154,93;152,95;152,101;154,109;157,120;134,114;113,109;91,99;72,89;52,77;35,62;15,44;0,27;0,27" o:connectangles="0,0,0,0,0,0,0,0,0,0,0,0,0,0,0,0,0,0,0,0,0,0,0,0,0,0,0,0,0,0,0,0,0,0,0,0,0,0,0,0,0,0"/>
                </v:shape>
                <v:shape id="手繪多邊形 226" o:spid="_x0000_s1427" alt="Part of leaf" style="position:absolute;left:2275;top:426;width:206;height:133;visibility:visible;mso-wrap-style:square;v-text-anchor:top" coordsize="20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" path="m,104l27,92,54,80,80,67,107,55,130,41,157,28,181,14,206,r-8,12l189,28,179,43,169,59,157,72r-9,16l136,102r-10,13l126,121r2,10l111,131r-16,2l78,133,62,131,45,125,31,121,13,111,,104r,xe" fillcolor="#ffbd2c" stroked="f">
                  <v:path arrowok="t" o:connecttype="custom" o:connectlocs="0,104;27,92;54,80;80,67;107,55;130,41;157,28;181,14;206,0;198,12;189,28;179,43;169,59;157,72;148,88;136,102;126,115;126,121;128,131;111,131;95,133;78,133;62,131;45,125;31,121;13,111;0,104;0,104" o:connectangles="0,0,0,0,0,0,0,0,0,0,0,0,0,0,0,0,0,0,0,0,0,0,0,0,0,0,0,0"/>
                </v:shape>
                <v:shape id="手繪多邊形 227" o:spid="_x0000_s1428" alt="Part of leaf" style="position:absolute;left:841;top:4269;width:914;height:650;visibility:visible;mso-wrap-style:square;v-text-anchor:top" coordsize="914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" path="m,621l14,578,32,541,51,508,74,477r26,-31l125,419r29,-26l183,370r43,-29l269,314r43,-28l355,259r43,-25l440,210r43,-25l528,164r37,-20l604,127r39,-18l684,94,723,76,762,61,801,45,842,28r7,-4l857,20r10,-4l877,12r8,-4l894,4,904,r10,l888,14,863,26r-25,9l812,47,785,57r-27,9l733,78,707,90r-43,15l624,123r-43,17l542,160r-41,21l462,203r-39,23l386,251r-21,12l345,275r-21,11l304,300r-19,12l265,323r-21,12l226,347r-27,17l176,384r-26,21l129,430r-22,26l86,481,69,510,51,541r-4,10l41,559r-4,10l33,578r-3,12l26,600r-2,10l24,623r,8l22,639r,6l22,650r-6,-9l10,633,4,625,,621r,xe" fillcolor="olive" stroked="f">
                  <v:path arrowok="t" o:connecttype="custom" o:connectlocs="14,578;51,508;100,446;154,393;226,341;312,286;398,234;483,185;565,144;643,109;723,76;801,45;849,24;867,16;885,8;904,0;888,14;838,35;785,57;733,78;664,105;581,140;501,181;423,226;365,263;324,286;285,312;244,335;199,364;150,405;107,456;69,510;47,551;37,569;30,590;24,610;24,631;22,645;16,641;4,625;0,621" o:connectangles="0,0,0,0,0,0,0,0,0,0,0,0,0,0,0,0,0,0,0,0,0,0,0,0,0,0,0,0,0,0,0,0,0,0,0,0,0,0,0,0,0"/>
                </v:shape>
                <v:shape id="手繪多邊形 228" o:spid="_x0000_s1429" alt="Part of leaf" style="position:absolute;left:945;top:4427;width:225;height:148;visibility:visible;mso-wrap-style:square;v-text-anchor:top" coordsize="22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" path="m2,14l,6,,,,,2,,23,14,48,25,77,35r30,10l138,51r29,3l194,54r26,-2l225,74r,15l225,103r-3,10l214,121r-12,7l187,138r-20,10l144,142,120,130,97,117,74,99,50,80,31,58,13,35,2,14r,xe" fillcolor="#c64c30" stroked="f">
                  <v:path arrowok="t" o:connecttype="custom" o:connectlocs="2,14;0,6;0,0;0,0;2,0;23,14;48,25;77,35;107,45;138,51;167,54;194,54;220,52;225,74;225,89;225,103;222,113;214,121;202,128;187,138;167,148;144,142;120,130;97,117;74,99;50,80;31,58;13,35;2,14;2,14" o:connectangles="0,0,0,0,0,0,0,0,0,0,0,0,0,0,0,0,0,0,0,0,0,0,0,0,0,0,0,0,0,0"/>
                </v:shape>
              </v:group>
              <v:shape id="手繪多邊形 5" o:spid="_x0000_s1430" alt="Part of leaf" style="position:absolute;left:1089;top:4571;width:118;height:292;visibility:visible;mso-wrap-style:square;v-text-anchor:top" coordsize="11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" path="m17,183r-6,2l4,191,,171,2,152,6,130r7,-21l19,88,23,64,27,43r,-20l37,16r9,-4l52,6,58,2,64,r8,2l80,6r9,8l97,19r8,10l109,33r4,6l115,45r3,6l103,78,89,105,76,132,64,164,54,193r-8,31l39,257r-4,35l29,284,25,273,21,259r,-18l21,222,19,206r,-13l17,183r,xe" fillcolor="#c64c30" stroked="f">
                <v:path arrowok="t" o:connecttype="custom" o:connectlocs="17,183;11,185;4,191;0,171;2,152;6,130;13,109;19,88;23,64;27,43;27,23;37,16;46,12;52,6;58,2;64,0;72,2;80,6;89,14;97,19;105,29;109,33;113,39;115,45;118,51;103,78;89,105;76,132;64,164;54,193;46,224;39,257;35,292;29,284;25,273;21,259;21,241;21,222;19,206;19,193;17,183;17,183" o:connectangles="0,0,0,0,0,0,0,0,0,0,0,0,0,0,0,0,0,0,0,0,0,0,0,0,0,0,0,0,0,0,0,0,0,0,0,0,0,0,0,0,0,0"/>
              </v:shape>
              <v:shape id="手繪多邊形​​ 6" o:spid="_x0000_s1431" alt="Part of leaf" style="position:absolute;left:898;top:4285;width:265;height:187;visibility:visible;mso-wrap-style:square;v-text-anchor:top" coordsize="26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" path="m,l,,2,,25,21,52,41,80,58r31,14l140,84r31,9l202,101r32,6l237,115r4,9l245,134r4,10l253,154r4,9l261,173r4,12l235,187r-27,l179,185r-27,-4l123,173,95,163,70,150,47,134r-2,l50,130r8,-4l64,124r8,l72,121r,-2l52,107,39,95,27,82,17,70,10,52,6,39,2,19,,,,xe" fillcolor="#c64c30" stroked="f">
                <v:path arrowok="t" o:connecttype="custom" o:connectlocs="0,0;0,0;2,0;25,21;52,41;80,58;111,72;140,84;171,93;202,101;234,107;237,115;241,124;245,134;249,144;253,154;257,163;261,173;265,185;235,187;208,187;179,185;152,181;123,173;95,163;70,150;47,134;45,134;50,130;58,126;64,124;72,124;72,121;72,119;52,107;39,95;27,82;17,70;10,52;6,39;2,19;0,0;0,0" o:connectangles="0,0,0,0,0,0,0,0,0,0,0,0,0,0,0,0,0,0,0,0,0,0,0,0,0,0,0,0,0,0,0,0,0,0,0,0,0,0,0,0,0,0,0"/>
              </v:shape>
              <v:shape id="手繪多邊形​​ 7" o:spid="_x0000_s1432" alt="Part of leaf" style="position:absolute;left:1126;top:4629;width:132;height:308;visibility:visible;mso-wrap-style:square;v-text-anchor:top" coordsize="13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" path="m,238l2,205,9,174r6,-30l27,115,37,86,50,59,64,33,81,10,83,4,85,2,85,r4,l93,8r6,12l105,35r6,16l117,67r5,15l128,98r4,13l117,127r-14,25l87,183,76,218,62,252,52,279r-6,21l44,308,41,296,37,285,35,271,33,257,31,244r,-14l33,218r4,-11l35,207r,-2l31,205r-4,2l21,213r-6,5l9,224r-3,6l2,234,,238r,xe" fillcolor="#c64c30" stroked="f">
                <v:path arrowok="t" o:connecttype="custom" o:connectlocs="0,238;2,205;9,174;15,144;27,115;37,86;50,59;64,33;81,10;83,4;85,2;85,0;89,0;93,8;99,20;105,35;111,51;117,67;122,82;128,98;132,111;117,127;103,152;87,183;76,218;62,252;52,279;46,300;44,308;41,296;37,285;35,271;33,257;31,244;31,230;33,218;37,207;35,207;35,205;31,205;27,207;21,213;15,218;9,224;6,230;2,234;0,238;0,238" o:connectangles="0,0,0,0,0,0,0,0,0,0,0,0,0,0,0,0,0,0,0,0,0,0,0,0,0,0,0,0,0,0,0,0,0,0,0,0,0,0,0,0,0,0,0,0,0,0,0,0"/>
              </v:shape>
              <v:shape id="手繪多邊形​ 8" o:spid="_x0000_s1433" alt="Part of leaf" style="position:absolute;left:882;top:4201;width:242;height:179;visibility:visible;mso-wrap-style:square;v-text-anchor:top" coordsize="24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" path="m26,82r5,l37,80,31,68,26,59,20,49,16,39,10,29,8,20,2,8,,,14,2,35,14,59,25,84,41r25,16l135,70r17,14l168,94r9,9l185,113r10,8l205,132r9,10l222,154r10,12l242,179r-24,-2l193,173r-27,-7l140,158,113,146,90,132,66,119,47,107,41,99,35,94,29,88,26,82r,xe" fillcolor="#c64c30" stroked="f">
                <v:path arrowok="t" o:connecttype="custom" o:connectlocs="26,82;31,82;37,80;31,68;26,59;20,49;16,39;10,29;8,20;2,8;0,0;14,2;35,14;59,25;84,41;109,57;135,70;152,84;168,94;177,103;185,113;195,121;205,132;214,142;222,154;232,166;242,179;218,177;193,173;166,166;140,158;113,146;90,132;66,119;47,107;41,99;35,94;29,88;26,82;26,82" o:connectangles="0,0,0,0,0,0,0,0,0,0,0,0,0,0,0,0,0,0,0,0,0,0,0,0,0,0,0,0,0,0,0,0,0,0,0,0,0,0,0,0"/>
              </v:shape>
              <v:shape id="手繪多邊形 9" o:spid="_x0000_s1434" alt="Part of leaf" style="position:absolute;left:1178;top:4748;width:94;height:294;visibility:visible;mso-wrap-style:square;v-text-anchor:top" coordsize="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" path="m80,r6,35l92,72r2,37l94,148r-2,37l88,222r-4,35l80,294r-2,l76,294r,-6l76,282r-2,-7l74,267,72,257r,-6l70,245r-2,l65,249r-4,6l57,245r-4,-7l51,226,49,216,45,205,43,195,41,185r-2,-8l35,177r-4,2l26,181r-4,2l16,187r-6,2l6,191r-4,4l,177,6,154,16,127,28,96,41,64,55,37,68,14,80,r,xe" fillcolor="#c64c30" stroked="f">
                <v:path arrowok="t" o:connecttype="custom" o:connectlocs="80,0;86,35;92,72;94,109;94,148;92,185;88,222;84,257;80,294;78,294;76,294;76,288;76,282;74,275;74,267;72,257;72,251;70,245;68,245;65,249;61,255;57,245;53,238;51,226;49,216;45,205;43,195;41,185;39,177;35,177;31,179;26,181;22,183;16,187;10,189;6,191;2,195;0,177;6,154;16,127;28,96;41,64;55,37;68,14;80,0;80,0" o:connectangles="0,0,0,0,0,0,0,0,0,0,0,0,0,0,0,0,0,0,0,0,0,0,0,0,0,0,0,0,0,0,0,0,0,0,0,0,0,0,0,0,0,0,0,0,0,0"/>
              </v:shape>
              <v:shape id="手繪多邊形 10" o:spid="_x0000_s1435" alt="Part of leaf" style="position:absolute;left:890;top:4184;width:146;height:95;visibility:visible;mso-wrap-style:square;v-text-anchor:top" coordsize="14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" path="m,9l12,2,23,,35,,49,3,60,9r12,4l84,19r10,4l95,17r,-6l95,7r,-4l101,5r8,10l117,27r8,15l131,56r7,16l142,83r4,12l144,93r-4,l136,89r-2,-2l129,85r-4,-4l109,70,94,60,76,50,60,42,45,35,29,25,14,17,,9r,xe" fillcolor="#c64c30" stroked="f">
                <v:path arrowok="t" o:connecttype="custom" o:connectlocs="0,9;12,2;23,0;35,0;49,3;60,9;72,13;84,19;94,23;95,17;95,11;95,7;95,3;101,5;109,15;117,27;125,42;131,56;138,72;142,83;146,95;144,93;140,93;136,89;134,87;129,85;125,81;109,70;94,60;76,50;60,42;45,35;29,25;14,17;0,9;0,9" o:connectangles="0,0,0,0,0,0,0,0,0,0,0,0,0,0,0,0,0,0,0,0,0,0,0,0,0,0,0,0,0,0,0,0,0,0,0,0"/>
              </v:shape>
              <v:shape id="手繪多邊形 11" o:spid="_x0000_s1436" alt="Part of leaf" style="position:absolute;left:1260;top:4822;width:82;height:232;visibility:visible;mso-wrap-style:square;v-text-anchor:top" coordsize="8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" path="m,230l2,212,4,183,8,146r4,-39l14,66,18,33r,-23l16,r5,8l33,20,45,37,57,55,68,74,78,92r4,13l82,115r-6,-4l70,109r-4,-2l62,111r,2l62,123r-2,11l58,148r-3,12l53,168r-4,1l45,168r-6,3l39,181r-4,8l31,197r-4,6l23,208r-5,6l12,220r-4,6l2,232,,230r,xe" fillcolor="#c64c30" stroked="f">
                <v:path arrowok="t" o:connecttype="custom" o:connectlocs="0,230;2,212;4,183;8,146;12,107;14,66;18,33;18,10;16,0;21,8;33,20;45,37;57,55;68,74;78,92;82,105;82,115;76,111;70,109;66,107;62,111;62,113;62,123;60,134;58,148;55,160;53,168;49,169;45,168;39,171;39,181;35,189;31,197;27,203;23,208;18,214;12,220;8,226;2,232;0,230;0,230" o:connectangles="0,0,0,0,0,0,0,0,0,0,0,0,0,0,0,0,0,0,0,0,0,0,0,0,0,0,0,0,0,0,0,0,0,0,0,0,0,0,0,0,0"/>
              </v:shape>
              <v:shape id="手繪多邊形 12" o:spid="_x0000_s1437" alt="Part of leaf" style="position:absolute;left:995;top:4186;width:156;height:223;visibility:visible;mso-wrap-style:square;v-text-anchor:top" coordsize="15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" path="m,3l,1r,l4,r8,5l22,11r11,8l45,27r12,6l68,35,78,33,76,29r,-4l82,27r10,8l101,46r10,18l121,79r8,16l135,109r3,7l140,122r2,14l146,151r4,22l152,190r4,18l156,218r-2,5l144,206r-9,-14l125,177,115,165,103,149,92,138,80,126,68,114r-5,-5l57,107r-2,-2l53,103,47,99r,-2l41,83,35,72,31,60,26,48,20,37,14,25,6,13,,3r,xe" fillcolor="#c64c30" stroked="f">
                <v:path arrowok="t" o:connecttype="custom" o:connectlocs="0,3;0,1;0,1;4,0;12,5;22,11;33,19;45,27;57,33;68,35;78,33;76,29;76,25;82,27;92,35;101,46;111,64;121,79;129,95;135,109;138,116;140,122;142,136;146,151;150,173;152,190;156,208;156,218;154,223;144,206;135,192;125,177;115,165;103,149;92,138;80,126;68,114;63,109;57,107;55,105;53,103;47,99;47,97;41,83;35,72;31,60;26,48;20,37;14,25;6,13;0,3;0,3" o:connectangles="0,0,0,0,0,0,0,0,0,0,0,0,0,0,0,0,0,0,0,0,0,0,0,0,0,0,0,0,0,0,0,0,0,0,0,0,0,0,0,0,0,0,0,0,0,0,0,0,0,0,0,0"/>
              </v:shape>
              <v:shape id="手繪多邊形 13" o:spid="_x0000_s1438" alt="Part of leaf" style="position:absolute;left:1172;top:4505;width:394;height:302;visibility:visible;mso-wrap-style:square;v-text-anchor:top" coordsize="394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" path="m,60l6,50r8,-9l26,33,39,23,53,15,67,10,80,4,92,r31,l154,8r29,11l217,39r27,21l273,84r25,23l324,130r2,8l326,148r,6l328,159r,4l330,169r3,16l337,200r8,16l353,233r6,14l369,261r9,11l390,286r2,2l394,290r-16,l363,290r-10,-2l341,284r-11,-8l320,270r-12,-5l295,259r-2,4l293,268r-2,4l289,276,273,265,261,251r-9,-18l244,216,234,196,224,179,211,163r-14,-9l183,163r-5,14l180,196r7,22l193,237r8,24l207,282r,20l205,300r-4,-4l195,290r-4,-4l183,276r-7,-6l168,263r-8,-8l150,245r-9,-6l131,231r-10,-5l111,218r-9,-6l90,206r-8,-6l78,198r-2,-4l74,187r-2,-6l69,173r-2,-8l65,157r-2,-7l57,142r-4,-8l49,126r-4,-7l41,111r-4,-6l32,99,30,93,24,85,18,80,14,76,10,72,2,64,,60r,xe" fillcolor="#c64c30" stroked="f">
                <v:path arrowok="t" o:connecttype="custom" o:connectlocs="6,50;26,33;53,15;80,4;123,0;183,19;244,60;298,107;326,138;326,154;328,163;333,185;345,216;359,247;378,272;392,288;378,290;353,288;330,276;308,265;293,263;291,272;273,265;252,233;234,196;211,163;183,163;180,196;193,237;207,282;205,300;195,290;183,276;168,263;150,245;131,231;111,218;90,206;78,198;74,187;69,173;65,157;57,142;49,126;41,111;32,99;24,85;14,76;2,64;0,60" o:connectangles="0,0,0,0,0,0,0,0,0,0,0,0,0,0,0,0,0,0,0,0,0,0,0,0,0,0,0,0,0,0,0,0,0,0,0,0,0,0,0,0,0,0,0,0,0,0,0,0,0,0"/>
              </v:shape>
              <v:shape id="手繪多邊形 14" o:spid="_x0000_s1439" alt="Part of leaf" style="position:absolute;left:1254;top:4719;width:123;height:212;visibility:visible;mso-wrap-style:square;v-text-anchor:top" coordsize="12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" path="m18,86l16,74,14,64,12,53,10,43,8,31,6,21,2,12,,,10,,26,8,43,19,64,35,82,51r18,17l113,82r10,11l115,91r-6,-2l101,86r-7,l100,103r3,14l107,132r2,14l107,158r-2,15l101,189r-5,19l94,208r-2,4l86,199,78,185,72,173,66,162,61,150,53,138,47,126,39,115r-8,-8l27,101,24,95,22,91,18,88r,-2l18,86xe" fillcolor="#c64c30" stroked="f">
                <v:path arrowok="t" o:connecttype="custom" o:connectlocs="18,86;16,74;14,64;12,53;10,43;8,31;6,21;2,12;0,0;10,0;26,8;43,19;64,35;82,51;100,68;113,82;123,93;115,91;109,89;101,86;94,86;100,103;103,117;107,132;109,146;107,158;105,173;101,189;96,208;94,208;92,212;86,199;78,185;72,173;66,162;61,150;53,138;47,126;39,115;31,107;27,101;24,95;22,91;18,88;18,86;18,86" o:connectangles="0,0,0,0,0,0,0,0,0,0,0,0,0,0,0,0,0,0,0,0,0,0,0,0,0,0,0,0,0,0,0,0,0,0,0,0,0,0,0,0,0,0,0,0,0,0"/>
              </v:shape>
              <v:shape id="手繪多邊形 15" o:spid="_x0000_s1440" alt="Part of leaf" style="position:absolute;left:1081;top:4147;width:214;height:379;visibility:visible;mso-wrap-style:square;v-text-anchor:top" coordsize="21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" path="m99,377l97,366,95,354,91,342,89,332,88,321,84,309,80,299r-2,-9l74,259,72,231,66,206,62,183,54,157,47,136,35,111,19,85,12,79,8,74,2,68,,66r17,2l33,74r12,9l56,97r10,14l76,126r10,14l99,153r6,2l113,155r4,-4l125,148r3,-18l128,111,125,91,119,74,111,54,103,37,97,19,97,r10,27l119,54r11,25l142,105r14,25l171,153r16,24l206,200r,8l208,220r2,11l212,247r,13l212,274r2,14l214,301r-6,10l199,323r-18,13l165,350r-21,12l126,371r-15,6l101,379r-2,l99,377r,xe" fillcolor="#c64c30" stroked="f">
                <v:path arrowok="t" o:connecttype="custom" o:connectlocs="97,366;91,342;88,321;80,299;74,259;66,206;54,157;35,111;12,79;2,68;17,68;45,83;66,111;86,140;105,155;117,151;128,130;125,91;111,54;97,19;107,27;130,79;156,130;187,177;206,208;210,231;212,260;214,288;208,311;181,336;144,362;111,377;99,379;99,377" o:connectangles="0,0,0,0,0,0,0,0,0,0,0,0,0,0,0,0,0,0,0,0,0,0,0,0,0,0,0,0,0,0,0,0,0,0"/>
              </v:shape>
              <v:shape id="手繪多邊形 16" o:spid="_x0000_s1441" alt="Part of leaf" style="position:absolute;left:1289;top:4386;width:374;height:204;visibility:visible;mso-wrap-style:square;v-text-anchor:top" coordsize="37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" path="m,99l4,93r6,-3l16,86r8,-2l43,70,65,60,86,51,107,41,127,31,148,21r22,-9l191,4,211,r17,4l246,10r17,11l279,33r17,14l312,60r17,10l335,72r6,2l347,76r6,4l359,82r5,4l370,90r4,3l357,93r-16,l327,92,312,90,296,86,281,84r-16,l250,88r-12,9l234,105r2,10l240,125r8,7l257,140r10,6l277,154r8,2l292,158r6,4l306,167r4,4l316,179r6,8l326,197r-18,-2l292,193r-17,-2l261,191r-15,l228,191r-17,2l193,197r-8,2l178,201r-8,2l162,204,144,189,127,173,105,158,86,146,65,130,43,121,22,111,2,105,,101,,99r,xe" fillcolor="#c64c30" stroked="f">
                <v:path arrowok="t" o:connecttype="custom" o:connectlocs="4,93;16,86;43,70;86,51;127,31;170,12;211,0;246,10;279,33;312,60;335,72;347,76;359,82;370,90;357,93;327,92;296,86;265,84;238,97;236,115;248,132;267,146;285,156;298,162;310,171;322,187;308,195;275,191;246,191;211,193;185,199;170,203;144,189;105,158;65,130;22,111;0,101;0,99" o:connectangles="0,0,0,0,0,0,0,0,0,0,0,0,0,0,0,0,0,0,0,0,0,0,0,0,0,0,0,0,0,0,0,0,0,0,0,0,0,0"/>
              </v:shape>
              <v:shape id="手繪多邊形 17" o:spid="_x0000_s1442" alt="Part of leaf" style="position:absolute;left:1182;top:4040;width:119;height:292;visibility:visible;mso-wrap-style:square;v-text-anchor:top" coordsize="119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" path="m14,144r-2,-8l10,130,8,124,6,118,4,112,2,107,,101,,95r8,l14,91,20,75,25,62,31,50,39,37,47,25,55,15,66,5,78,r2,l80,3r,26l80,52r2,22l86,95r4,21l98,138r9,21l119,183r-2,11l115,208r-2,13l113,237r-2,14l109,264r-2,14l107,292,92,280,80,264,64,245,53,225,39,202,29,181,22,159,14,144r,xe" fillcolor="#c64c30" stroked="f">
                <v:path arrowok="t" o:connecttype="custom" o:connectlocs="14,144;12,136;10,130;8,124;6,118;4,112;2,107;0,101;0,95;8,95;14,91;20,75;25,62;31,50;39,37;47,25;55,15;66,5;78,0;80,0;80,3;80,29;80,52;82,74;86,95;90,116;98,138;107,159;119,183;117,194;115,208;113,221;113,237;111,251;109,264;107,278;107,292;92,280;80,264;64,245;53,225;39,202;29,181;22,159;14,144;14,144" o:connectangles="0,0,0,0,0,0,0,0,0,0,0,0,0,0,0,0,0,0,0,0,0,0,0,0,0,0,0,0,0,0,0,0,0,0,0,0,0,0,0,0,0,0,0,0,0,0"/>
              </v:shape>
              <v:shape id="手繪多邊形 18" o:spid="_x0000_s1443" alt="Part of leaf" style="position:absolute;left:1293;top:4106;width:269;height:342;visibility:visible;mso-wrap-style:square;v-text-anchor:top" coordsize="26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" path="m12,331l6,311,4,294,2,276r,-15l,243,,226,2,208r,-17l22,179,43,154,66,124,92,91,113,58,131,29,142,8,148,r,19l144,39r-6,23l131,87r-6,22l123,130r2,20l135,167r15,l168,159r15,-15l199,126r17,-19l232,89,249,76r20,-6l253,89r-13,24l226,136r-12,27l203,189r-8,29l187,245r-4,27l164,280r-18,10l127,298r-20,9l88,315r-20,8l47,333r-18,9l24,342r-2,l18,340r-2,l14,337r-2,-6l12,331xe" fillcolor="#c64c30" stroked="f">
                <v:path arrowok="t" o:connecttype="custom" o:connectlocs="12,331;6,311;4,294;2,276;2,261;0,243;0,226;2,208;2,191;22,179;43,154;66,124;92,91;113,58;131,29;142,8;148,0;148,19;144,39;138,62;131,87;125,109;123,130;125,150;135,167;150,167;168,159;183,144;199,126;216,107;232,89;249,76;269,70;253,89;240,113;226,136;214,163;203,189;195,218;187,245;183,272;164,280;146,290;127,298;107,307;88,315;68,323;47,333;29,342;24,342;22,342;18,340;16,340;14,337;12,331;12,331" o:connectangles="0,0,0,0,0,0,0,0,0,0,0,0,0,0,0,0,0,0,0,0,0,0,0,0,0,0,0,0,0,0,0,0,0,0,0,0,0,0,0,0,0,0,0,0,0,0,0,0,0,0,0,0,0,0,0,0"/>
              </v:shape>
              <v:shape id="手繪多邊形 19" o:spid="_x0000_s1444" alt="Part of leaf" style="position:absolute;left:1297;top:3964;width:136;height:325;visibility:visible;mso-wrap-style:square;v-text-anchor:top" coordsize="13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" path="m53,105l55,93,57,79,60,64,66,46,70,31,76,17,80,5,84,r,7l86,19r,10l90,40r2,6l97,52r6,2l113,50r6,14l123,76r,11l123,99r-4,12l117,122r,12l119,146r4,-2l127,144r4,-2l134,140r2,6l125,167r-14,25l96,218,78,243,58,266,41,290,21,307,2,325,,307,6,284r6,-31l21,218,31,179,41,146r8,-26l53,105r,xe" fillcolor="#c64c30" stroked="f">
                <v:path arrowok="t" o:connecttype="custom" o:connectlocs="53,105;55,93;57,79;60,64;66,46;70,31;76,17;80,5;84,0;84,7;86,19;86,29;90,40;92,46;97,52;103,54;113,50;119,64;123,76;123,87;123,99;119,111;117,122;117,134;119,146;123,144;127,144;131,142;134,140;136,146;125,167;111,192;96,218;78,243;58,266;41,290;21,307;2,325;0,307;6,284;12,253;21,218;31,179;41,146;49,120;53,105;53,105" o:connectangles="0,0,0,0,0,0,0,0,0,0,0,0,0,0,0,0,0,0,0,0,0,0,0,0,0,0,0,0,0,0,0,0,0,0,0,0,0,0,0,0,0,0,0,0,0,0,0"/>
              </v:shape>
              <v:shape id="手繪多邊形 20" o:spid="_x0000_s1445" alt="Part of leaf" style="position:absolute;left:1264;top:3946;width:113;height:261;visibility:visible;mso-wrap-style:square;v-text-anchor:top" coordsize="1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" path="m10,208l8,193,4,179,2,166r,-12l,140,,127,,113,,99r2,l4,99r2,6l12,105,23,86,33,70,43,55,56,45,68,31,82,22,95,12,113,r,4l103,33,93,66,84,97r-8,34l66,164r-8,33l51,228,41,261r-4,-2l33,253r-6,-8l23,238,17,226r-3,-8l12,212r-2,-4l10,208xe" fillcolor="#c64c30" stroked="f">
                <v:path arrowok="t" o:connecttype="custom" o:connectlocs="10,208;8,193;4,179;2,166;2,154;0,140;0,127;0,113;0,99;2,99;4,99;6,105;12,105;23,86;33,70;43,55;56,45;68,31;82,22;95,12;113,0;113,4;103,33;93,66;84,97;76,131;66,164;58,197;51,228;41,261;37,259;33,253;27,245;23,238;17,226;14,218;12,212;10,208;10,208" o:connectangles="0,0,0,0,0,0,0,0,0,0,0,0,0,0,0,0,0,0,0,0,0,0,0,0,0,0,0,0,0,0,0,0,0,0,0,0,0,0,0"/>
              </v:shape>
              <v:shape id="手繪多邊形 21" o:spid="_x0000_s1446" alt="Part of leaf" style="position:absolute;left:1461;top:4577;width:191;height:109;visibility:visible;mso-wrap-style:square;v-text-anchor:top" coordsize="1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" path="m,23l19,13,37,8,56,4,74,2,91,r20,2l130,6r20,4l150,12r,1l146,13r-6,2l140,17r,4l150,27r7,10l165,47r8,11l177,70r6,14l187,95r4,14l187,109r-14,-6l159,99,146,95,132,93,118,89r-11,l91,89,78,91,72,87,64,80,50,70,39,60,23,47,13,37,4,29,,23r,xe" fillcolor="#c64c30" stroked="f">
                <v:path arrowok="t" o:connecttype="custom" o:connectlocs="0,23;19,13;37,8;56,4;74,2;91,0;111,2;130,6;150,10;150,12;150,13;146,13;140,15;140,17;140,21;150,27;157,37;165,47;173,58;177,70;183,84;187,95;191,109;187,109;173,103;159,99;146,95;132,93;118,89;107,89;91,89;78,91;72,87;64,80;50,70;39,60;23,47;13,37;4,29;0,23;0,23" o:connectangles="0,0,0,0,0,0,0,0,0,0,0,0,0,0,0,0,0,0,0,0,0,0,0,0,0,0,0,0,0,0,0,0,0,0,0,0,0,0,0,0,0"/>
              </v:shape>
              <v:shape id="手繪多邊形 22" o:spid="_x0000_s1447" alt="Part of leaf" style="position:absolute;left:1505;top:4647;width:174;height:146;visibility:visible;mso-wrap-style:square;v-text-anchor:top" coordsize="17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" path="m12,66l8,56,6,49,4,41r,-8l2,23,,15,,8,,,2,r,l12,10r12,9l34,27,45,37,55,47r12,7l78,64r12,8l100,80r11,6l123,91r10,6l145,103r11,8l164,119r10,7l162,128r-14,l137,128r-14,l111,125,98,123,86,119,76,115r-5,4l71,126r-2,8l71,144r-2,2l69,146,57,138r-8,-8l39,121,34,111,26,99,20,89,16,78,12,66r,xe" fillcolor="#c64c30" stroked="f">
                <v:path arrowok="t" o:connecttype="custom" o:connectlocs="12,66;8,56;6,49;4,41;4,33;2,23;0,15;0,8;0,0;2,0;2,0;12,10;24,19;34,27;45,37;55,47;67,54;78,64;90,72;100,80;111,86;123,91;133,97;145,103;156,111;164,119;174,126;162,128;148,128;137,128;123,128;111,125;98,123;86,119;76,115;71,119;71,126;69,134;71,144;69,146;69,146;57,138;49,130;39,121;34,111;26,99;20,89;16,78;12,66;12,66" o:connectangles="0,0,0,0,0,0,0,0,0,0,0,0,0,0,0,0,0,0,0,0,0,0,0,0,0,0,0,0,0,0,0,0,0,0,0,0,0,0,0,0,0,0,0,0,0,0,0,0,0,0"/>
              </v:shape>
              <v:shape id="手繪多邊形 23" o:spid="_x0000_s1448" alt="Part of leaf" style="position:absolute;left:1544;top:4670;width:135;height:94;visibility:visible;mso-wrap-style:square;v-text-anchor:top" coordsize="13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" path="m,6l10,2,24,,35,,49,2,63,4r11,6l84,14r10,8l98,29r4,10l108,47r5,10l119,65r6,7l129,82r6,12l117,86,100,76,82,65,63,55,45,43,30,31,14,18,,6r,xe" fillcolor="#c64c30" stroked="f">
                <v:path arrowok="t" o:connecttype="custom" o:connectlocs="0,6;10,2;24,0;35,0;49,2;63,4;74,10;84,14;94,22;98,29;102,39;108,47;113,57;119,65;125,72;129,82;135,94;117,86;100,76;82,65;63,55;45,43;30,31;14,18;0,6;0,6" o:connectangles="0,0,0,0,0,0,0,0,0,0,0,0,0,0,0,0,0,0,0,0,0,0,0,0,0,0"/>
              </v:shape>
              <v:shape id="手繪多邊形 24" o:spid="_x0000_s1449" alt="Part of leaf" style="position:absolute;left:1486;top:4172;width:224;height:198;visibility:visible;mso-wrap-style:square;v-text-anchor:top" coordsize="22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" path="m,198l2,175,8,148,18,119,29,91,43,62,56,37,70,15,84,r,4l86,10r,5l88,19r2,2l93,21r12,-4l123,15r19,-3l162,12r17,-2l199,12r13,5l224,27,203,37,183,51,167,66,150,82,134,97r-11,20l109,138,97,160r-7,1l78,169r-16,6l47,183r-18,6l14,195,4,197,,198r,xe" fillcolor="#c64c30" stroked="f">
                <v:path arrowok="t" o:connecttype="custom" o:connectlocs="0,198;2,175;8,148;18,119;29,91;43,62;56,37;70,15;84,0;84,4;86,10;86,15;88,19;90,21;93,21;105,17;123,15;142,12;162,12;179,10;199,12;212,17;224,27;203,37;183,51;167,66;150,82;134,97;123,117;109,138;97,160;90,161;78,169;62,175;47,183;29,189;14,195;4,197;0,198;0,198" o:connectangles="0,0,0,0,0,0,0,0,0,0,0,0,0,0,0,0,0,0,0,0,0,0,0,0,0,0,0,0,0,0,0,0,0,0,0,0,0,0,0,0"/>
              </v:shape>
              <v:shape id="手繪多邊形 25" o:spid="_x0000_s1450" alt="Part of leaf" style="position:absolute;left:1517;top:4335;width:212;height:135;visibility:visible;mso-wrap-style:square;v-text-anchor:top" coordsize="21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" path="m,39l,37,6,35r6,-3l22,30,33,24,49,18,68,10,90,r4,2l99,10r8,6l115,24r12,6l138,37r12,8l162,51r11,6l187,63r12,4l212,72r,2l207,80r-8,6l193,92r-8,6l177,102r-7,4l160,109r-10,6l148,123r4,12l135,131r-18,-6l96,113,76,102,53,84,33,71,16,55,,43,,39r,l,39xe" fillcolor="#c64c30" stroked="f">
                <v:path arrowok="t" o:connecttype="custom" o:connectlocs="0,39;0,37;6,35;12,32;22,30;33,24;49,18;68,10;90,0;94,2;99,10;107,16;115,24;127,30;138,37;150,45;162,51;173,57;187,63;199,67;212,72;212,74;207,80;199,86;193,92;185,98;177,102;170,106;160,109;150,115;148,123;152,135;135,131;117,125;96,113;76,102;53,84;33,71;16,55;0,43;0,39;0,39;0,39" o:connectangles="0,0,0,0,0,0,0,0,0,0,0,0,0,0,0,0,0,0,0,0,0,0,0,0,0,0,0,0,0,0,0,0,0,0,0,0,0,0,0,0,0,0,0"/>
              </v:shape>
              <v:shape id="手繪多邊形 26" o:spid="_x0000_s1451" alt="Part of leaf" style="position:absolute;left:1591;top:4203;width:220;height:127;visibility:visible;mso-wrap-style:square;v-text-anchor:top" coordsize="220,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" adj="-11796480,,5400" path="m,123l10,101,24,82,35,64,51,51,64,35,82,23,99,12,119,r,2l119,4r-2,4l119,14r10,l140,14r16,l172,16r15,l203,20r9,3l220,31r-4,2l212,33r-3,l207,35r-6,2l197,41,172,53,148,64,125,76,101,86,76,95,51,107,27,117,2,127,,123r,xe" fillcolor="#c64c30" stroked="f">
                <v:stroke joinstyle="round"/>
                <v:formulas/>
                <v:path arrowok="t" o:connecttype="custom" o:connectlocs="0,123;10,101;24,82;35,64;51,51;64,35;82,23;99,12;119,0;119,2;119,4;117,8;119,14;129,14;140,14;156,14;172,16;187,16;203,20;212,23;220,31;216,33;212,33;209,33;207,35;201,37;197,41;172,53;148,64;125,76;101,86;76,95;51,107;27,117;2,127;0,123;0,123" o:connectangles="0,0,0,0,0,0,0,0,0,0,0,0,0,0,0,0,0,0,0,0,0,0,0,0,0,0,0,0,0,0,0,0,0,0,0,0,0" textboxrect="0,0,220,127"/>
                <v:textbox>
                  <w:txbxContent>
                    <w:p w14:paraId="014ED228" w14:textId="77777777" w:rsidR="00A45B14" w:rsidRDefault="00A45B14" w:rsidP="00A45B14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  <v:shape id="手繪多邊形 27" o:spid="_x0000_s1452" alt="Part of leaf" style="position:absolute;left:1616;top:4314;width:150;height:84;visibility:visible;mso-wrap-style:square;v-text-anchor:top" coordsize="15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" path="m,19l6,16r6,-2l18,10r4,l28,8,32,6,37,2,47,,59,6r12,6l80,14r12,4l104,18r11,1l127,19r14,l143,18r4,l148,18r2,1l145,25r-6,8l133,39r-4,8l119,55r-6,5l110,62r-2,4l106,66r,4l108,76r2,8l94,80,78,76,63,70,51,62,37,53,24,43,12,31,,19r,xe" fillcolor="#c64c30" stroked="f">
                <v:path arrowok="t" o:connecttype="custom" o:connectlocs="0,19;6,16;12,14;18,10;22,10;28,8;32,6;37,2;47,0;59,6;71,12;80,14;92,18;104,18;115,19;127,19;141,19;143,18;147,18;148,18;150,19;145,25;139,33;133,39;129,47;119,55;113,60;110,62;108,66;106,66;106,70;108,76;110,84;94,80;78,76;63,70;51,62;37,53;24,43;12,31;0,19;0,19" o:connectangles="0,0,0,0,0,0,0,0,0,0,0,0,0,0,0,0,0,0,0,0,0,0,0,0,0,0,0,0,0,0,0,0,0,0,0,0,0,0,0,0,0,0"/>
              </v:shape>
              <v:shape id="手繪多邊形 28" o:spid="_x0000_s1453" alt="Part of leaf" style="position:absolute;left:1667;top:4240;width:146;height:92;visibility:visible;mso-wrap-style:square;v-text-anchor:top" coordsize="14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" path="m,72l20,64,39,57,57,47,76,39,92,29r19,-9l127,10,146,r-8,10l133,20r-6,9l119,41r-8,10l103,60,96,72,88,82r2,4l90,92r-12,l66,92r-11,l45,92,33,88,22,84,12,78,,72r,xe" fillcolor="#c64c30" stroked="f">
                <v:path arrowok="t" o:connecttype="custom" o:connectlocs="0,72;20,64;39,57;57,47;76,39;92,29;111,20;127,10;146,0;138,10;133,20;127,29;119,41;111,51;103,60;96,72;88,82;90,86;90,92;78,92;66,92;55,92;45,92;33,88;22,84;12,78;0,72;0,72" o:connectangles="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9C6FA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249FF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5AE5A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8516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38551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BAB6B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5EEC4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1ADE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AC2F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C3D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C856D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7A614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C4779D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22"/>
    <w:rsid w:val="001F48E0"/>
    <w:rsid w:val="002E5DF8"/>
    <w:rsid w:val="00396020"/>
    <w:rsid w:val="006A4E3A"/>
    <w:rsid w:val="006D54F3"/>
    <w:rsid w:val="007828CE"/>
    <w:rsid w:val="008026D0"/>
    <w:rsid w:val="00815A13"/>
    <w:rsid w:val="00877AA7"/>
    <w:rsid w:val="008F48C7"/>
    <w:rsid w:val="00993B46"/>
    <w:rsid w:val="00A11F2A"/>
    <w:rsid w:val="00A45B14"/>
    <w:rsid w:val="00A75BCA"/>
    <w:rsid w:val="00BB3BF7"/>
    <w:rsid w:val="00C32BDF"/>
    <w:rsid w:val="00C73422"/>
    <w:rsid w:val="00CC4335"/>
    <w:rsid w:val="00D27E23"/>
    <w:rsid w:val="00D40756"/>
    <w:rsid w:val="00EA08EE"/>
    <w:rsid w:val="00F3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ADF1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BB3BF7"/>
    <w:pPr>
      <w:spacing w:line="264" w:lineRule="auto"/>
      <w:ind w:left="1168"/>
    </w:pPr>
    <w:rPr>
      <w:rFonts w:ascii="Microsoft JhengHei UI" w:eastAsia="Microsoft JhengHei UI" w:hAnsi="Microsoft JhengHei UI"/>
      <w:b/>
      <w:bCs/>
      <w:color w:val="4F141B" w:themeColor="accent2" w:themeShade="80"/>
      <w:sz w:val="24"/>
      <w:szCs w:val="24"/>
    </w:rPr>
  </w:style>
  <w:style w:type="paragraph" w:styleId="1">
    <w:name w:val="heading 1"/>
    <w:basedOn w:val="a2"/>
    <w:uiPriority w:val="9"/>
    <w:qFormat/>
    <w:rsid w:val="002E5DF8"/>
    <w:pPr>
      <w:keepNext/>
      <w:keepLines/>
      <w:spacing w:before="40" w:after="0" w:line="240" w:lineRule="auto"/>
      <w:ind w:right="-360"/>
      <w:outlineLvl w:val="0"/>
    </w:pPr>
    <w:rPr>
      <w:rFonts w:cstheme="majorBidi"/>
      <w:b w:val="0"/>
      <w:color w:val="664D26" w:themeColor="accent6" w:themeShade="80"/>
      <w:sz w:val="40"/>
      <w:szCs w:val="104"/>
    </w:rPr>
  </w:style>
  <w:style w:type="paragraph" w:styleId="21">
    <w:name w:val="heading 2"/>
    <w:basedOn w:val="a2"/>
    <w:uiPriority w:val="9"/>
    <w:unhideWhenUsed/>
    <w:qFormat/>
    <w:rsid w:val="002E5DF8"/>
    <w:pPr>
      <w:keepNext/>
      <w:keepLines/>
      <w:spacing w:before="1080" w:after="0"/>
      <w:contextualSpacing/>
      <w:outlineLvl w:val="1"/>
    </w:pPr>
    <w:rPr>
      <w:rFonts w:cstheme="majorBidi"/>
      <w:bCs w:val="0"/>
      <w:color w:val="664D26" w:themeColor="accent6" w:themeShade="80"/>
      <w:szCs w:val="40"/>
    </w:rPr>
  </w:style>
  <w:style w:type="paragraph" w:styleId="31">
    <w:name w:val="heading 3"/>
    <w:basedOn w:val="a2"/>
    <w:next w:val="a2"/>
    <w:uiPriority w:val="9"/>
    <w:unhideWhenUsed/>
    <w:qFormat/>
    <w:rsid w:val="002E5DF8"/>
    <w:pPr>
      <w:keepNext/>
      <w:keepLines/>
      <w:spacing w:before="1080" w:after="0"/>
      <w:contextualSpacing/>
      <w:outlineLvl w:val="2"/>
    </w:pPr>
    <w:rPr>
      <w:rFonts w:cstheme="majorBidi"/>
      <w:i/>
      <w:color w:val="664D26" w:themeColor="accent6" w:themeShade="80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2E5DF8"/>
    <w:pPr>
      <w:keepNext/>
      <w:keepLines/>
      <w:spacing w:before="40" w:after="0"/>
      <w:outlineLvl w:val="3"/>
    </w:pPr>
    <w:rPr>
      <w:rFonts w:cstheme="majorBidi"/>
      <w:i/>
      <w:iCs/>
      <w:color w:val="B35E0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2E5DF8"/>
    <w:pPr>
      <w:keepNext/>
      <w:keepLines/>
      <w:spacing w:before="40" w:after="0"/>
      <w:outlineLvl w:val="4"/>
    </w:pPr>
    <w:rPr>
      <w:rFonts w:cstheme="majorBidi"/>
      <w:color w:val="B35E0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2E5DF8"/>
    <w:pPr>
      <w:keepNext/>
      <w:keepLines/>
      <w:spacing w:before="40" w:after="0"/>
      <w:outlineLvl w:val="5"/>
    </w:pPr>
    <w:rPr>
      <w:rFonts w:cstheme="majorBidi"/>
      <w:color w:val="773F04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2E5DF8"/>
    <w:pPr>
      <w:keepNext/>
      <w:keepLines/>
      <w:spacing w:before="40" w:after="0"/>
      <w:outlineLvl w:val="6"/>
    </w:pPr>
    <w:rPr>
      <w:rFonts w:cstheme="majorBidi"/>
      <w:i/>
      <w:iCs/>
      <w:color w:val="773F04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2E5DF8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2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2E5DF8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2E5DF8"/>
    <w:rPr>
      <w:rFonts w:ascii="Microsoft JhengHei UI" w:eastAsia="Microsoft JhengHei UI" w:hAnsi="Microsoft JhengHei UI"/>
      <w:color w:val="595959" w:themeColor="text1" w:themeTint="A6"/>
    </w:rPr>
  </w:style>
  <w:style w:type="character" w:styleId="a7">
    <w:name w:val="Strong"/>
    <w:basedOn w:val="a3"/>
    <w:uiPriority w:val="2"/>
    <w:qFormat/>
    <w:rsid w:val="002E5DF8"/>
    <w:rPr>
      <w:rFonts w:ascii="Microsoft JhengHei UI" w:eastAsia="Microsoft JhengHei UI" w:hAnsi="Microsoft JhengHei UI"/>
      <w:b/>
      <w:bCs/>
    </w:rPr>
  </w:style>
  <w:style w:type="paragraph" w:styleId="a8">
    <w:name w:val="header"/>
    <w:basedOn w:val="a2"/>
    <w:link w:val="a9"/>
    <w:uiPriority w:val="99"/>
    <w:unhideWhenUsed/>
    <w:rsid w:val="002E5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頁首 字元"/>
    <w:basedOn w:val="a3"/>
    <w:link w:val="a8"/>
    <w:uiPriority w:val="99"/>
    <w:rsid w:val="002E5DF8"/>
    <w:rPr>
      <w:rFonts w:ascii="Microsoft JhengHei UI" w:eastAsia="Microsoft JhengHei UI" w:hAnsi="Microsoft JhengHei UI"/>
      <w:b/>
      <w:bCs/>
      <w:color w:val="4F141B" w:themeColor="accent2" w:themeShade="80"/>
      <w:sz w:val="24"/>
      <w:szCs w:val="24"/>
    </w:rPr>
  </w:style>
  <w:style w:type="paragraph" w:styleId="aa">
    <w:name w:val="footer"/>
    <w:basedOn w:val="a2"/>
    <w:link w:val="ab"/>
    <w:uiPriority w:val="99"/>
    <w:unhideWhenUsed/>
    <w:rsid w:val="002E5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頁尾 字元"/>
    <w:basedOn w:val="a3"/>
    <w:link w:val="aa"/>
    <w:uiPriority w:val="99"/>
    <w:rsid w:val="002E5DF8"/>
    <w:rPr>
      <w:rFonts w:ascii="Microsoft JhengHei UI" w:eastAsia="Microsoft JhengHei UI" w:hAnsi="Microsoft JhengHei UI"/>
      <w:b/>
      <w:bCs/>
      <w:color w:val="4F141B" w:themeColor="accent2" w:themeShade="80"/>
      <w:sz w:val="24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2E5DF8"/>
    <w:rPr>
      <w:rFonts w:ascii="Microsoft JhengHei UI" w:eastAsia="Microsoft JhengHei UI" w:hAnsi="Microsoft JhengHei UI" w:cstheme="majorBidi"/>
      <w:b/>
      <w:bCs/>
      <w:i/>
      <w:iCs/>
      <w:color w:val="B35E06" w:themeColor="accent1" w:themeShade="BF"/>
      <w:sz w:val="24"/>
      <w:szCs w:val="24"/>
    </w:rPr>
  </w:style>
  <w:style w:type="character" w:customStyle="1" w:styleId="52">
    <w:name w:val="標題 5 字元"/>
    <w:basedOn w:val="a3"/>
    <w:link w:val="51"/>
    <w:uiPriority w:val="9"/>
    <w:semiHidden/>
    <w:rsid w:val="002E5DF8"/>
    <w:rPr>
      <w:rFonts w:ascii="Microsoft JhengHei UI" w:eastAsia="Microsoft JhengHei UI" w:hAnsi="Microsoft JhengHei UI" w:cstheme="majorBidi"/>
      <w:b/>
      <w:bCs/>
      <w:color w:val="B35E06" w:themeColor="accent1" w:themeShade="BF"/>
      <w:sz w:val="24"/>
      <w:szCs w:val="24"/>
    </w:rPr>
  </w:style>
  <w:style w:type="character" w:styleId="ac">
    <w:name w:val="Intense Emphasis"/>
    <w:basedOn w:val="a3"/>
    <w:uiPriority w:val="21"/>
    <w:semiHidden/>
    <w:unhideWhenUsed/>
    <w:qFormat/>
    <w:rsid w:val="002E5DF8"/>
    <w:rPr>
      <w:rFonts w:ascii="Microsoft JhengHei UI" w:eastAsia="Microsoft JhengHei UI" w:hAnsi="Microsoft JhengHei UI"/>
      <w:i/>
      <w:iCs/>
      <w:color w:val="B35E06" w:themeColor="accent1" w:themeShade="BF"/>
    </w:rPr>
  </w:style>
  <w:style w:type="paragraph" w:styleId="ad">
    <w:name w:val="Intense Quote"/>
    <w:basedOn w:val="a2"/>
    <w:next w:val="a2"/>
    <w:link w:val="ae"/>
    <w:uiPriority w:val="30"/>
    <w:semiHidden/>
    <w:unhideWhenUsed/>
    <w:qFormat/>
    <w:rsid w:val="002E5DF8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ae">
    <w:name w:val="鮮明引文 字元"/>
    <w:basedOn w:val="a3"/>
    <w:link w:val="ad"/>
    <w:uiPriority w:val="30"/>
    <w:semiHidden/>
    <w:rsid w:val="002E5DF8"/>
    <w:rPr>
      <w:rFonts w:ascii="Microsoft JhengHei UI" w:eastAsia="Microsoft JhengHei UI" w:hAnsi="Microsoft JhengHei UI"/>
      <w:b/>
      <w:bCs/>
      <w:i/>
      <w:iCs/>
      <w:color w:val="B35E06" w:themeColor="accent1" w:themeShade="BF"/>
      <w:sz w:val="24"/>
      <w:szCs w:val="24"/>
    </w:rPr>
  </w:style>
  <w:style w:type="character" w:styleId="af">
    <w:name w:val="Intense Reference"/>
    <w:basedOn w:val="a3"/>
    <w:uiPriority w:val="32"/>
    <w:semiHidden/>
    <w:unhideWhenUsed/>
    <w:qFormat/>
    <w:rsid w:val="002E5DF8"/>
    <w:rPr>
      <w:rFonts w:ascii="Microsoft JhengHei UI" w:eastAsia="Microsoft JhengHei UI" w:hAnsi="Microsoft JhengHei UI"/>
      <w:b/>
      <w:bCs/>
      <w:caps w:val="0"/>
      <w:smallCaps/>
      <w:color w:val="B35E06" w:themeColor="accent1" w:themeShade="BF"/>
      <w:spacing w:val="5"/>
    </w:rPr>
  </w:style>
  <w:style w:type="paragraph" w:styleId="af0">
    <w:name w:val="Balloon Text"/>
    <w:basedOn w:val="a2"/>
    <w:link w:val="af1"/>
    <w:uiPriority w:val="99"/>
    <w:semiHidden/>
    <w:unhideWhenUsed/>
    <w:rsid w:val="002E5DF8"/>
    <w:pPr>
      <w:spacing w:after="0" w:line="240" w:lineRule="auto"/>
    </w:pPr>
    <w:rPr>
      <w:rFonts w:cs="Segoe UI"/>
      <w:sz w:val="22"/>
      <w:szCs w:val="18"/>
    </w:rPr>
  </w:style>
  <w:style w:type="character" w:customStyle="1" w:styleId="af1">
    <w:name w:val="註解方塊文字 字元"/>
    <w:basedOn w:val="a3"/>
    <w:link w:val="af0"/>
    <w:uiPriority w:val="99"/>
    <w:semiHidden/>
    <w:rsid w:val="002E5DF8"/>
    <w:rPr>
      <w:rFonts w:ascii="Microsoft JhengHei UI" w:eastAsia="Microsoft JhengHei UI" w:hAnsi="Microsoft JhengHei UI" w:cs="Segoe UI"/>
      <w:b/>
      <w:bCs/>
      <w:color w:val="4F141B" w:themeColor="accent2" w:themeShade="80"/>
      <w:szCs w:val="18"/>
    </w:rPr>
  </w:style>
  <w:style w:type="paragraph" w:styleId="af2">
    <w:name w:val="Bibliography"/>
    <w:basedOn w:val="a2"/>
    <w:next w:val="a2"/>
    <w:uiPriority w:val="37"/>
    <w:semiHidden/>
    <w:unhideWhenUsed/>
    <w:rsid w:val="002E5DF8"/>
  </w:style>
  <w:style w:type="paragraph" w:styleId="af3">
    <w:name w:val="Block Text"/>
    <w:basedOn w:val="a2"/>
    <w:uiPriority w:val="99"/>
    <w:semiHidden/>
    <w:unhideWhenUsed/>
    <w:rsid w:val="002E5DF8"/>
    <w:pPr>
      <w:pBdr>
        <w:top w:val="single" w:sz="2" w:space="10" w:color="B35E06" w:themeColor="accent1" w:themeShade="BF" w:shadow="1"/>
        <w:left w:val="single" w:sz="2" w:space="10" w:color="B35E06" w:themeColor="accent1" w:themeShade="BF" w:shadow="1"/>
        <w:bottom w:val="single" w:sz="2" w:space="10" w:color="B35E06" w:themeColor="accent1" w:themeShade="BF" w:shadow="1"/>
        <w:right w:val="single" w:sz="2" w:space="10" w:color="B35E06" w:themeColor="accent1" w:themeShade="BF" w:shadow="1"/>
      </w:pBdr>
      <w:ind w:left="1152" w:right="1152"/>
    </w:pPr>
    <w:rPr>
      <w:i/>
      <w:iCs/>
      <w:color w:val="B35E06" w:themeColor="accent1" w:themeShade="BF"/>
    </w:rPr>
  </w:style>
  <w:style w:type="paragraph" w:styleId="af4">
    <w:name w:val="Body Text"/>
    <w:basedOn w:val="a2"/>
    <w:link w:val="af5"/>
    <w:uiPriority w:val="99"/>
    <w:semiHidden/>
    <w:unhideWhenUsed/>
    <w:rsid w:val="002E5DF8"/>
    <w:pPr>
      <w:spacing w:after="120"/>
    </w:pPr>
  </w:style>
  <w:style w:type="character" w:customStyle="1" w:styleId="af5">
    <w:name w:val="本文 字元"/>
    <w:basedOn w:val="a3"/>
    <w:link w:val="af4"/>
    <w:uiPriority w:val="99"/>
    <w:semiHidden/>
    <w:rsid w:val="002E5DF8"/>
    <w:rPr>
      <w:rFonts w:ascii="Microsoft JhengHei UI" w:eastAsia="Microsoft JhengHei UI" w:hAnsi="Microsoft JhengHei UI"/>
      <w:b/>
      <w:bCs/>
      <w:color w:val="4F141B" w:themeColor="accent2" w:themeShade="80"/>
      <w:sz w:val="24"/>
      <w:szCs w:val="24"/>
    </w:rPr>
  </w:style>
  <w:style w:type="paragraph" w:styleId="22">
    <w:name w:val="Body Text 2"/>
    <w:basedOn w:val="a2"/>
    <w:link w:val="23"/>
    <w:uiPriority w:val="99"/>
    <w:semiHidden/>
    <w:unhideWhenUsed/>
    <w:rsid w:val="002E5DF8"/>
    <w:pPr>
      <w:spacing w:after="120" w:line="480" w:lineRule="auto"/>
    </w:pPr>
  </w:style>
  <w:style w:type="character" w:customStyle="1" w:styleId="23">
    <w:name w:val="本文 2 字元"/>
    <w:basedOn w:val="a3"/>
    <w:link w:val="22"/>
    <w:uiPriority w:val="99"/>
    <w:semiHidden/>
    <w:rsid w:val="002E5DF8"/>
    <w:rPr>
      <w:rFonts w:ascii="Microsoft JhengHei UI" w:eastAsia="Microsoft JhengHei UI" w:hAnsi="Microsoft JhengHei UI"/>
      <w:b/>
      <w:bCs/>
      <w:color w:val="4F141B" w:themeColor="accent2" w:themeShade="80"/>
      <w:sz w:val="24"/>
      <w:szCs w:val="24"/>
    </w:rPr>
  </w:style>
  <w:style w:type="paragraph" w:styleId="32">
    <w:name w:val="Body Text 3"/>
    <w:basedOn w:val="a2"/>
    <w:link w:val="33"/>
    <w:uiPriority w:val="99"/>
    <w:semiHidden/>
    <w:unhideWhenUsed/>
    <w:rsid w:val="002E5DF8"/>
    <w:pPr>
      <w:spacing w:after="120"/>
    </w:pPr>
    <w:rPr>
      <w:sz w:val="22"/>
      <w:szCs w:val="16"/>
    </w:rPr>
  </w:style>
  <w:style w:type="character" w:customStyle="1" w:styleId="33">
    <w:name w:val="本文 3 字元"/>
    <w:basedOn w:val="a3"/>
    <w:link w:val="32"/>
    <w:uiPriority w:val="99"/>
    <w:semiHidden/>
    <w:rsid w:val="002E5DF8"/>
    <w:rPr>
      <w:rFonts w:ascii="Microsoft JhengHei UI" w:eastAsia="Microsoft JhengHei UI" w:hAnsi="Microsoft JhengHei UI"/>
      <w:b/>
      <w:bCs/>
      <w:color w:val="4F141B" w:themeColor="accent2" w:themeShade="80"/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2E5DF8"/>
    <w:pPr>
      <w:spacing w:after="200"/>
      <w:ind w:firstLine="360"/>
    </w:pPr>
  </w:style>
  <w:style w:type="character" w:customStyle="1" w:styleId="af7">
    <w:name w:val="本文第一層縮排 字元"/>
    <w:basedOn w:val="af5"/>
    <w:link w:val="af6"/>
    <w:uiPriority w:val="99"/>
    <w:semiHidden/>
    <w:rsid w:val="002E5DF8"/>
    <w:rPr>
      <w:rFonts w:ascii="Microsoft JhengHei UI" w:eastAsia="Microsoft JhengHei UI" w:hAnsi="Microsoft JhengHei UI"/>
      <w:b/>
      <w:bCs/>
      <w:color w:val="4F141B" w:themeColor="accent2" w:themeShade="80"/>
      <w:sz w:val="24"/>
      <w:szCs w:val="24"/>
    </w:rPr>
  </w:style>
  <w:style w:type="paragraph" w:styleId="af8">
    <w:name w:val="Body Text Indent"/>
    <w:basedOn w:val="a2"/>
    <w:link w:val="af9"/>
    <w:uiPriority w:val="99"/>
    <w:semiHidden/>
    <w:unhideWhenUsed/>
    <w:rsid w:val="002E5DF8"/>
    <w:pPr>
      <w:spacing w:after="120"/>
      <w:ind w:left="283"/>
    </w:pPr>
  </w:style>
  <w:style w:type="character" w:customStyle="1" w:styleId="af9">
    <w:name w:val="本文縮排 字元"/>
    <w:basedOn w:val="a3"/>
    <w:link w:val="af8"/>
    <w:uiPriority w:val="99"/>
    <w:semiHidden/>
    <w:rsid w:val="002E5DF8"/>
    <w:rPr>
      <w:rFonts w:ascii="Microsoft JhengHei UI" w:eastAsia="Microsoft JhengHei UI" w:hAnsi="Microsoft JhengHei UI"/>
      <w:b/>
      <w:bCs/>
      <w:color w:val="4F141B" w:themeColor="accent2" w:themeShade="80"/>
      <w:sz w:val="24"/>
      <w:szCs w:val="24"/>
    </w:rPr>
  </w:style>
  <w:style w:type="paragraph" w:styleId="24">
    <w:name w:val="Body Text First Indent 2"/>
    <w:basedOn w:val="af8"/>
    <w:link w:val="25"/>
    <w:uiPriority w:val="99"/>
    <w:semiHidden/>
    <w:unhideWhenUsed/>
    <w:rsid w:val="002E5DF8"/>
    <w:pPr>
      <w:spacing w:after="200"/>
      <w:ind w:left="360" w:firstLine="360"/>
    </w:pPr>
  </w:style>
  <w:style w:type="character" w:customStyle="1" w:styleId="25">
    <w:name w:val="本文第一層縮排 2 字元"/>
    <w:basedOn w:val="af9"/>
    <w:link w:val="24"/>
    <w:uiPriority w:val="99"/>
    <w:semiHidden/>
    <w:rsid w:val="002E5DF8"/>
    <w:rPr>
      <w:rFonts w:ascii="Microsoft JhengHei UI" w:eastAsia="Microsoft JhengHei UI" w:hAnsi="Microsoft JhengHei UI"/>
      <w:b/>
      <w:bCs/>
      <w:color w:val="4F141B" w:themeColor="accent2" w:themeShade="80"/>
      <w:sz w:val="24"/>
      <w:szCs w:val="24"/>
    </w:rPr>
  </w:style>
  <w:style w:type="paragraph" w:styleId="26">
    <w:name w:val="Body Text Indent 2"/>
    <w:basedOn w:val="a2"/>
    <w:link w:val="27"/>
    <w:uiPriority w:val="99"/>
    <w:semiHidden/>
    <w:unhideWhenUsed/>
    <w:rsid w:val="002E5DF8"/>
    <w:pPr>
      <w:spacing w:after="120" w:line="480" w:lineRule="auto"/>
      <w:ind w:left="283"/>
    </w:pPr>
  </w:style>
  <w:style w:type="character" w:customStyle="1" w:styleId="27">
    <w:name w:val="本文縮排 2 字元"/>
    <w:basedOn w:val="a3"/>
    <w:link w:val="26"/>
    <w:uiPriority w:val="99"/>
    <w:semiHidden/>
    <w:rsid w:val="002E5DF8"/>
    <w:rPr>
      <w:rFonts w:ascii="Microsoft JhengHei UI" w:eastAsia="Microsoft JhengHei UI" w:hAnsi="Microsoft JhengHei UI"/>
      <w:b/>
      <w:bCs/>
      <w:color w:val="4F141B" w:themeColor="accent2" w:themeShade="80"/>
      <w:sz w:val="24"/>
      <w:szCs w:val="24"/>
    </w:rPr>
  </w:style>
  <w:style w:type="paragraph" w:styleId="34">
    <w:name w:val="Body Text Indent 3"/>
    <w:basedOn w:val="a2"/>
    <w:link w:val="35"/>
    <w:uiPriority w:val="99"/>
    <w:semiHidden/>
    <w:unhideWhenUsed/>
    <w:rsid w:val="002E5DF8"/>
    <w:pPr>
      <w:spacing w:after="120"/>
      <w:ind w:left="283"/>
    </w:pPr>
    <w:rPr>
      <w:sz w:val="22"/>
      <w:szCs w:val="16"/>
    </w:rPr>
  </w:style>
  <w:style w:type="character" w:customStyle="1" w:styleId="35">
    <w:name w:val="本文縮排 3 字元"/>
    <w:basedOn w:val="a3"/>
    <w:link w:val="34"/>
    <w:uiPriority w:val="99"/>
    <w:semiHidden/>
    <w:rsid w:val="002E5DF8"/>
    <w:rPr>
      <w:rFonts w:ascii="Microsoft JhengHei UI" w:eastAsia="Microsoft JhengHei UI" w:hAnsi="Microsoft JhengHei UI"/>
      <w:b/>
      <w:bCs/>
      <w:color w:val="4F141B" w:themeColor="accent2" w:themeShade="80"/>
      <w:szCs w:val="16"/>
    </w:rPr>
  </w:style>
  <w:style w:type="character" w:styleId="afa">
    <w:name w:val="Book Title"/>
    <w:basedOn w:val="a3"/>
    <w:uiPriority w:val="33"/>
    <w:semiHidden/>
    <w:unhideWhenUsed/>
    <w:qFormat/>
    <w:rsid w:val="002E5DF8"/>
    <w:rPr>
      <w:rFonts w:ascii="Microsoft JhengHei UI" w:eastAsia="Microsoft JhengHei UI" w:hAnsi="Microsoft JhengHei UI"/>
      <w:b/>
      <w:bCs/>
      <w:i/>
      <w:iCs/>
      <w:spacing w:val="5"/>
    </w:rPr>
  </w:style>
  <w:style w:type="paragraph" w:styleId="afb">
    <w:name w:val="caption"/>
    <w:basedOn w:val="a2"/>
    <w:next w:val="a2"/>
    <w:uiPriority w:val="35"/>
    <w:semiHidden/>
    <w:unhideWhenUsed/>
    <w:qFormat/>
    <w:rsid w:val="002E5DF8"/>
    <w:pPr>
      <w:spacing w:line="240" w:lineRule="auto"/>
    </w:pPr>
    <w:rPr>
      <w:i/>
      <w:iCs/>
      <w:color w:val="323232" w:themeColor="text2"/>
      <w:sz w:val="22"/>
      <w:szCs w:val="18"/>
    </w:rPr>
  </w:style>
  <w:style w:type="paragraph" w:styleId="afc">
    <w:name w:val="Closing"/>
    <w:basedOn w:val="a2"/>
    <w:link w:val="afd"/>
    <w:uiPriority w:val="99"/>
    <w:semiHidden/>
    <w:unhideWhenUsed/>
    <w:rsid w:val="002E5DF8"/>
    <w:pPr>
      <w:spacing w:after="0" w:line="240" w:lineRule="auto"/>
      <w:ind w:left="4252"/>
    </w:pPr>
  </w:style>
  <w:style w:type="character" w:customStyle="1" w:styleId="afd">
    <w:name w:val="結語 字元"/>
    <w:basedOn w:val="a3"/>
    <w:link w:val="afc"/>
    <w:uiPriority w:val="99"/>
    <w:semiHidden/>
    <w:rsid w:val="002E5DF8"/>
    <w:rPr>
      <w:rFonts w:ascii="Microsoft JhengHei UI" w:eastAsia="Microsoft JhengHei UI" w:hAnsi="Microsoft JhengHei UI"/>
      <w:b/>
      <w:bCs/>
      <w:color w:val="4F141B" w:themeColor="accent2" w:themeShade="80"/>
      <w:sz w:val="24"/>
      <w:szCs w:val="24"/>
    </w:rPr>
  </w:style>
  <w:style w:type="table" w:styleId="afe">
    <w:name w:val="Colorful Grid"/>
    <w:basedOn w:val="a4"/>
    <w:uiPriority w:val="73"/>
    <w:semiHidden/>
    <w:unhideWhenUsed/>
    <w:rsid w:val="002E5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E5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E5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E5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E5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E5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-6">
    <w:name w:val="Colorful Grid Accent 6"/>
    <w:basedOn w:val="a4"/>
    <w:uiPriority w:val="73"/>
    <w:rsid w:val="002E5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aff">
    <w:name w:val="Colorful List"/>
    <w:basedOn w:val="a4"/>
    <w:uiPriority w:val="72"/>
    <w:semiHidden/>
    <w:unhideWhenUsed/>
    <w:rsid w:val="002E5D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E5D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E5D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E5D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E5D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E5D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-60">
    <w:name w:val="Colorful List Accent 6"/>
    <w:basedOn w:val="a4"/>
    <w:uiPriority w:val="72"/>
    <w:rsid w:val="002E5D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aff0">
    <w:name w:val="Colorful Shading"/>
    <w:basedOn w:val="a4"/>
    <w:uiPriority w:val="71"/>
    <w:semiHidden/>
    <w:unhideWhenUsed/>
    <w:rsid w:val="002E5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E5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E5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E5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E5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E5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2E5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3"/>
    <w:uiPriority w:val="99"/>
    <w:semiHidden/>
    <w:unhideWhenUsed/>
    <w:rsid w:val="002E5DF8"/>
    <w:rPr>
      <w:rFonts w:ascii="Microsoft JhengHei UI" w:eastAsia="Microsoft JhengHei UI" w:hAnsi="Microsoft JhengHei UI"/>
      <w:sz w:val="22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2E5DF8"/>
    <w:pPr>
      <w:spacing w:line="240" w:lineRule="auto"/>
    </w:pPr>
    <w:rPr>
      <w:sz w:val="22"/>
      <w:szCs w:val="20"/>
    </w:rPr>
  </w:style>
  <w:style w:type="character" w:customStyle="1" w:styleId="aff3">
    <w:name w:val="註解文字 字元"/>
    <w:basedOn w:val="a3"/>
    <w:link w:val="aff2"/>
    <w:uiPriority w:val="99"/>
    <w:semiHidden/>
    <w:rsid w:val="002E5DF8"/>
    <w:rPr>
      <w:rFonts w:ascii="Microsoft JhengHei UI" w:eastAsia="Microsoft JhengHei UI" w:hAnsi="Microsoft JhengHei UI"/>
      <w:b/>
      <w:bCs/>
      <w:color w:val="4F141B" w:themeColor="accent2" w:themeShade="8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E5DF8"/>
  </w:style>
  <w:style w:type="character" w:customStyle="1" w:styleId="aff5">
    <w:name w:val="註解主旨 字元"/>
    <w:basedOn w:val="aff3"/>
    <w:link w:val="aff4"/>
    <w:uiPriority w:val="99"/>
    <w:semiHidden/>
    <w:rsid w:val="002E5DF8"/>
    <w:rPr>
      <w:rFonts w:ascii="Microsoft JhengHei UI" w:eastAsia="Microsoft JhengHei UI" w:hAnsi="Microsoft JhengHei UI"/>
      <w:b/>
      <w:bCs/>
      <w:color w:val="4F141B" w:themeColor="accent2" w:themeShade="80"/>
      <w:szCs w:val="20"/>
    </w:rPr>
  </w:style>
  <w:style w:type="table" w:styleId="aff6">
    <w:name w:val="Dark List"/>
    <w:basedOn w:val="a4"/>
    <w:uiPriority w:val="70"/>
    <w:semiHidden/>
    <w:unhideWhenUsed/>
    <w:rsid w:val="002E5DF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E5DF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E5DF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E5DF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E5DF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E5DF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-62">
    <w:name w:val="Dark List Accent 6"/>
    <w:basedOn w:val="a4"/>
    <w:uiPriority w:val="70"/>
    <w:rsid w:val="002E5DF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aff7">
    <w:name w:val="Date"/>
    <w:basedOn w:val="a2"/>
    <w:next w:val="a2"/>
    <w:link w:val="aff8"/>
    <w:uiPriority w:val="99"/>
    <w:semiHidden/>
    <w:unhideWhenUsed/>
    <w:rsid w:val="002E5DF8"/>
  </w:style>
  <w:style w:type="character" w:customStyle="1" w:styleId="aff8">
    <w:name w:val="日期 字元"/>
    <w:basedOn w:val="a3"/>
    <w:link w:val="aff7"/>
    <w:uiPriority w:val="99"/>
    <w:semiHidden/>
    <w:rsid w:val="002E5DF8"/>
    <w:rPr>
      <w:rFonts w:ascii="Microsoft JhengHei UI" w:eastAsia="Microsoft JhengHei UI" w:hAnsi="Microsoft JhengHei UI"/>
      <w:b/>
      <w:bCs/>
      <w:color w:val="4F141B" w:themeColor="accent2" w:themeShade="80"/>
      <w:sz w:val="24"/>
      <w:szCs w:val="24"/>
    </w:rPr>
  </w:style>
  <w:style w:type="paragraph" w:styleId="aff9">
    <w:name w:val="Document Map"/>
    <w:basedOn w:val="a2"/>
    <w:link w:val="affa"/>
    <w:uiPriority w:val="99"/>
    <w:semiHidden/>
    <w:unhideWhenUsed/>
    <w:rsid w:val="002E5DF8"/>
    <w:pPr>
      <w:spacing w:after="0" w:line="240" w:lineRule="auto"/>
    </w:pPr>
    <w:rPr>
      <w:rFonts w:cs="Segoe UI"/>
      <w:sz w:val="22"/>
      <w:szCs w:val="16"/>
    </w:rPr>
  </w:style>
  <w:style w:type="character" w:customStyle="1" w:styleId="affa">
    <w:name w:val="文件引導模式 字元"/>
    <w:basedOn w:val="a3"/>
    <w:link w:val="aff9"/>
    <w:uiPriority w:val="99"/>
    <w:semiHidden/>
    <w:rsid w:val="002E5DF8"/>
    <w:rPr>
      <w:rFonts w:ascii="Microsoft JhengHei UI" w:eastAsia="Microsoft JhengHei UI" w:hAnsi="Microsoft JhengHei UI" w:cs="Segoe UI"/>
      <w:b/>
      <w:bCs/>
      <w:color w:val="4F141B" w:themeColor="accent2" w:themeShade="80"/>
      <w:szCs w:val="16"/>
    </w:rPr>
  </w:style>
  <w:style w:type="paragraph" w:styleId="affb">
    <w:name w:val="E-mail Signature"/>
    <w:basedOn w:val="a2"/>
    <w:link w:val="affc"/>
    <w:uiPriority w:val="99"/>
    <w:semiHidden/>
    <w:unhideWhenUsed/>
    <w:rsid w:val="002E5DF8"/>
    <w:pPr>
      <w:spacing w:after="0" w:line="240" w:lineRule="auto"/>
    </w:pPr>
  </w:style>
  <w:style w:type="character" w:customStyle="1" w:styleId="affc">
    <w:name w:val="電子郵件簽名 字元"/>
    <w:basedOn w:val="a3"/>
    <w:link w:val="affb"/>
    <w:uiPriority w:val="99"/>
    <w:semiHidden/>
    <w:rsid w:val="002E5DF8"/>
    <w:rPr>
      <w:rFonts w:ascii="Microsoft JhengHei UI" w:eastAsia="Microsoft JhengHei UI" w:hAnsi="Microsoft JhengHei UI"/>
      <w:b/>
      <w:bCs/>
      <w:color w:val="4F141B" w:themeColor="accent2" w:themeShade="80"/>
      <w:sz w:val="24"/>
      <w:szCs w:val="24"/>
    </w:rPr>
  </w:style>
  <w:style w:type="character" w:styleId="affd">
    <w:name w:val="Emphasis"/>
    <w:basedOn w:val="a3"/>
    <w:uiPriority w:val="20"/>
    <w:semiHidden/>
    <w:unhideWhenUsed/>
    <w:qFormat/>
    <w:rsid w:val="002E5DF8"/>
    <w:rPr>
      <w:rFonts w:ascii="Microsoft JhengHei UI" w:eastAsia="Microsoft JhengHei UI" w:hAnsi="Microsoft JhengHei UI"/>
      <w:i/>
      <w:iCs/>
    </w:rPr>
  </w:style>
  <w:style w:type="character" w:styleId="affe">
    <w:name w:val="endnote reference"/>
    <w:basedOn w:val="a3"/>
    <w:uiPriority w:val="99"/>
    <w:semiHidden/>
    <w:unhideWhenUsed/>
    <w:rsid w:val="002E5DF8"/>
    <w:rPr>
      <w:rFonts w:ascii="Microsoft JhengHei UI" w:eastAsia="Microsoft JhengHei UI" w:hAnsi="Microsoft JhengHei UI"/>
      <w:vertAlign w:val="superscript"/>
    </w:rPr>
  </w:style>
  <w:style w:type="paragraph" w:styleId="afff">
    <w:name w:val="endnote text"/>
    <w:basedOn w:val="a2"/>
    <w:link w:val="afff0"/>
    <w:uiPriority w:val="99"/>
    <w:semiHidden/>
    <w:unhideWhenUsed/>
    <w:rsid w:val="002E5DF8"/>
    <w:pPr>
      <w:spacing w:after="0" w:line="240" w:lineRule="auto"/>
    </w:pPr>
    <w:rPr>
      <w:sz w:val="22"/>
      <w:szCs w:val="20"/>
    </w:rPr>
  </w:style>
  <w:style w:type="character" w:customStyle="1" w:styleId="afff0">
    <w:name w:val="章節附註文字 字元"/>
    <w:basedOn w:val="a3"/>
    <w:link w:val="afff"/>
    <w:uiPriority w:val="99"/>
    <w:semiHidden/>
    <w:rsid w:val="002E5DF8"/>
    <w:rPr>
      <w:rFonts w:ascii="Microsoft JhengHei UI" w:eastAsia="Microsoft JhengHei UI" w:hAnsi="Microsoft JhengHei UI"/>
      <w:b/>
      <w:bCs/>
      <w:color w:val="4F141B" w:themeColor="accent2" w:themeShade="80"/>
      <w:szCs w:val="20"/>
    </w:rPr>
  </w:style>
  <w:style w:type="paragraph" w:styleId="afff1">
    <w:name w:val="envelope address"/>
    <w:basedOn w:val="a2"/>
    <w:uiPriority w:val="99"/>
    <w:semiHidden/>
    <w:unhideWhenUsed/>
    <w:rsid w:val="002E5D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</w:rPr>
  </w:style>
  <w:style w:type="paragraph" w:styleId="afff2">
    <w:name w:val="envelope return"/>
    <w:basedOn w:val="a2"/>
    <w:uiPriority w:val="99"/>
    <w:semiHidden/>
    <w:unhideWhenUsed/>
    <w:rsid w:val="002E5DF8"/>
    <w:pPr>
      <w:spacing w:after="0" w:line="240" w:lineRule="auto"/>
    </w:pPr>
    <w:rPr>
      <w:rFonts w:cstheme="majorBidi"/>
      <w:sz w:val="22"/>
      <w:szCs w:val="20"/>
    </w:rPr>
  </w:style>
  <w:style w:type="character" w:styleId="afff3">
    <w:name w:val="FollowedHyperlink"/>
    <w:basedOn w:val="a3"/>
    <w:uiPriority w:val="99"/>
    <w:semiHidden/>
    <w:unhideWhenUsed/>
    <w:rsid w:val="002E5DF8"/>
    <w:rPr>
      <w:rFonts w:ascii="Microsoft JhengHei UI" w:eastAsia="Microsoft JhengHei UI" w:hAnsi="Microsoft JhengHei UI"/>
      <w:color w:val="B35E06" w:themeColor="accent1" w:themeShade="BF"/>
      <w:u w:val="single"/>
    </w:rPr>
  </w:style>
  <w:style w:type="character" w:styleId="afff4">
    <w:name w:val="footnote reference"/>
    <w:basedOn w:val="a3"/>
    <w:uiPriority w:val="99"/>
    <w:semiHidden/>
    <w:unhideWhenUsed/>
    <w:rsid w:val="002E5DF8"/>
    <w:rPr>
      <w:rFonts w:ascii="Microsoft JhengHei UI" w:eastAsia="Microsoft JhengHei UI" w:hAnsi="Microsoft JhengHei UI"/>
      <w:vertAlign w:val="superscript"/>
    </w:rPr>
  </w:style>
  <w:style w:type="paragraph" w:styleId="afff5">
    <w:name w:val="footnote text"/>
    <w:basedOn w:val="a2"/>
    <w:link w:val="afff6"/>
    <w:uiPriority w:val="99"/>
    <w:semiHidden/>
    <w:unhideWhenUsed/>
    <w:rsid w:val="002E5DF8"/>
    <w:pPr>
      <w:spacing w:after="0" w:line="240" w:lineRule="auto"/>
    </w:pPr>
    <w:rPr>
      <w:sz w:val="22"/>
      <w:szCs w:val="20"/>
    </w:rPr>
  </w:style>
  <w:style w:type="character" w:customStyle="1" w:styleId="afff6">
    <w:name w:val="註腳文字 字元"/>
    <w:basedOn w:val="a3"/>
    <w:link w:val="afff5"/>
    <w:uiPriority w:val="99"/>
    <w:semiHidden/>
    <w:rsid w:val="002E5DF8"/>
    <w:rPr>
      <w:rFonts w:ascii="Microsoft JhengHei UI" w:eastAsia="Microsoft JhengHei UI" w:hAnsi="Microsoft JhengHei UI"/>
      <w:b/>
      <w:bCs/>
      <w:color w:val="4F141B" w:themeColor="accent2" w:themeShade="80"/>
      <w:szCs w:val="20"/>
    </w:rPr>
  </w:style>
  <w:style w:type="table" w:customStyle="1" w:styleId="11">
    <w:name w:val="格線表格 1 淺色1"/>
    <w:basedOn w:val="a4"/>
    <w:uiPriority w:val="46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格線表格 1 淺色 - 輔色 11"/>
    <w:basedOn w:val="a4"/>
    <w:uiPriority w:val="46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格線表格 1 淺色 - 輔色 21"/>
    <w:basedOn w:val="a4"/>
    <w:uiPriority w:val="46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格線表格 1 淺色 - 輔色 31"/>
    <w:basedOn w:val="a4"/>
    <w:uiPriority w:val="46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格線表格 1 淺色 - 輔色 41"/>
    <w:basedOn w:val="a4"/>
    <w:uiPriority w:val="46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格線表格 1 淺色 - 輔色 51"/>
    <w:basedOn w:val="a4"/>
    <w:uiPriority w:val="46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格線表格 1 淺色 - 輔色 61"/>
    <w:basedOn w:val="a4"/>
    <w:uiPriority w:val="46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格線表格 21"/>
    <w:basedOn w:val="a4"/>
    <w:uiPriority w:val="47"/>
    <w:rsid w:val="002E5DF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格線表格 2 - 輔色 11"/>
    <w:basedOn w:val="a4"/>
    <w:uiPriority w:val="47"/>
    <w:rsid w:val="002E5DF8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2-21">
    <w:name w:val="格線表格 2 - 輔色 21"/>
    <w:basedOn w:val="a4"/>
    <w:uiPriority w:val="47"/>
    <w:rsid w:val="002E5DF8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2-31">
    <w:name w:val="格線表格 2 - 輔色 31"/>
    <w:basedOn w:val="a4"/>
    <w:uiPriority w:val="47"/>
    <w:rsid w:val="002E5DF8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2-41">
    <w:name w:val="格線表格 2 - 輔色 41"/>
    <w:basedOn w:val="a4"/>
    <w:uiPriority w:val="47"/>
    <w:rsid w:val="002E5DF8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2-51">
    <w:name w:val="格線表格 2 - 輔色 51"/>
    <w:basedOn w:val="a4"/>
    <w:uiPriority w:val="47"/>
    <w:rsid w:val="002E5DF8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2-61">
    <w:name w:val="格線表格 2 - 輔色 61"/>
    <w:basedOn w:val="a4"/>
    <w:uiPriority w:val="47"/>
    <w:rsid w:val="002E5DF8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310">
    <w:name w:val="格線表格 31"/>
    <w:basedOn w:val="a4"/>
    <w:uiPriority w:val="48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格線表格 3 - 輔色 11"/>
    <w:basedOn w:val="a4"/>
    <w:uiPriority w:val="48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customStyle="1" w:styleId="3-21">
    <w:name w:val="格線表格 3 - 輔色 21"/>
    <w:basedOn w:val="a4"/>
    <w:uiPriority w:val="48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customStyle="1" w:styleId="3-31">
    <w:name w:val="格線表格 3 - 輔色 31"/>
    <w:basedOn w:val="a4"/>
    <w:uiPriority w:val="48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customStyle="1" w:styleId="3-41">
    <w:name w:val="格線表格 3 - 輔色 41"/>
    <w:basedOn w:val="a4"/>
    <w:uiPriority w:val="48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customStyle="1" w:styleId="3-51">
    <w:name w:val="格線表格 3 - 輔色 51"/>
    <w:basedOn w:val="a4"/>
    <w:uiPriority w:val="48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customStyle="1" w:styleId="3-61">
    <w:name w:val="格線表格 3 - 輔色 61"/>
    <w:basedOn w:val="a4"/>
    <w:uiPriority w:val="48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customStyle="1" w:styleId="410">
    <w:name w:val="格線表格 41"/>
    <w:basedOn w:val="a4"/>
    <w:uiPriority w:val="49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格線表格 4 - 輔色 11"/>
    <w:basedOn w:val="a4"/>
    <w:uiPriority w:val="49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4-21">
    <w:name w:val="格線表格 4 - 輔色 21"/>
    <w:basedOn w:val="a4"/>
    <w:uiPriority w:val="49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4-31">
    <w:name w:val="格線表格 4 - 輔色 31"/>
    <w:basedOn w:val="a4"/>
    <w:uiPriority w:val="49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4-41">
    <w:name w:val="格線表格 4 - 輔色 41"/>
    <w:basedOn w:val="a4"/>
    <w:uiPriority w:val="49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4-51">
    <w:name w:val="格線表格 4 - 輔色 51"/>
    <w:basedOn w:val="a4"/>
    <w:uiPriority w:val="49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4-61">
    <w:name w:val="格線表格 4 - 輔色 61"/>
    <w:basedOn w:val="a4"/>
    <w:uiPriority w:val="49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510">
    <w:name w:val="格線表格 5 深色1"/>
    <w:basedOn w:val="a4"/>
    <w:uiPriority w:val="50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格線表格 5 深色 - 輔色 11"/>
    <w:basedOn w:val="a4"/>
    <w:uiPriority w:val="50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customStyle="1" w:styleId="5-21">
    <w:name w:val="格線表格 5 深色 - 輔色 21"/>
    <w:basedOn w:val="a4"/>
    <w:uiPriority w:val="50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customStyle="1" w:styleId="5-31">
    <w:name w:val="格線表格 5 深色 - 輔色 31"/>
    <w:basedOn w:val="a4"/>
    <w:uiPriority w:val="50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customStyle="1" w:styleId="5-41">
    <w:name w:val="格線表格 5 深色 - 輔色 41"/>
    <w:basedOn w:val="a4"/>
    <w:uiPriority w:val="50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customStyle="1" w:styleId="5-51">
    <w:name w:val="格線表格 5 深色 - 輔色 51"/>
    <w:basedOn w:val="a4"/>
    <w:uiPriority w:val="50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customStyle="1" w:styleId="5-61">
    <w:name w:val="格線表格 5 深色 - 輔色 61"/>
    <w:basedOn w:val="a4"/>
    <w:uiPriority w:val="50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customStyle="1" w:styleId="61">
    <w:name w:val="格線表格 6 彩色1"/>
    <w:basedOn w:val="a4"/>
    <w:uiPriority w:val="51"/>
    <w:rsid w:val="002E5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格線表格 6 彩色 - 輔色 11"/>
    <w:basedOn w:val="a4"/>
    <w:uiPriority w:val="51"/>
    <w:rsid w:val="002E5DF8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6-21">
    <w:name w:val="格線表格 6 彩色 - 輔色 21"/>
    <w:basedOn w:val="a4"/>
    <w:uiPriority w:val="51"/>
    <w:rsid w:val="002E5DF8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6-31">
    <w:name w:val="格線表格 6 彩色 - 輔色 31"/>
    <w:basedOn w:val="a4"/>
    <w:uiPriority w:val="51"/>
    <w:rsid w:val="002E5DF8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6-41">
    <w:name w:val="格線表格 6 彩色 - 輔色 41"/>
    <w:basedOn w:val="a4"/>
    <w:uiPriority w:val="51"/>
    <w:rsid w:val="002E5DF8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6-51">
    <w:name w:val="格線表格 6 彩色 - 輔色 51"/>
    <w:basedOn w:val="a4"/>
    <w:uiPriority w:val="51"/>
    <w:rsid w:val="002E5DF8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6-61">
    <w:name w:val="格線表格 6 彩色 - 輔色 61"/>
    <w:basedOn w:val="a4"/>
    <w:uiPriority w:val="51"/>
    <w:rsid w:val="002E5DF8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71">
    <w:name w:val="格線表格 7 彩色1"/>
    <w:basedOn w:val="a4"/>
    <w:uiPriority w:val="52"/>
    <w:rsid w:val="002E5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格線表格 7 彩色 - 輔色 11"/>
    <w:basedOn w:val="a4"/>
    <w:uiPriority w:val="52"/>
    <w:rsid w:val="002E5DF8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customStyle="1" w:styleId="7-21">
    <w:name w:val="格線表格 7 彩色 - 輔色 21"/>
    <w:basedOn w:val="a4"/>
    <w:uiPriority w:val="52"/>
    <w:rsid w:val="002E5DF8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customStyle="1" w:styleId="7-31">
    <w:name w:val="格線表格 7 彩色 - 輔色 31"/>
    <w:basedOn w:val="a4"/>
    <w:uiPriority w:val="52"/>
    <w:rsid w:val="002E5DF8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customStyle="1" w:styleId="7-41">
    <w:name w:val="格線表格 7 彩色 - 輔色 41"/>
    <w:basedOn w:val="a4"/>
    <w:uiPriority w:val="52"/>
    <w:rsid w:val="002E5DF8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customStyle="1" w:styleId="7-51">
    <w:name w:val="格線表格 7 彩色 - 輔色 51"/>
    <w:basedOn w:val="a4"/>
    <w:uiPriority w:val="52"/>
    <w:rsid w:val="002E5DF8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customStyle="1" w:styleId="7-61">
    <w:name w:val="格線表格 7 彩色 - 輔色 61"/>
    <w:basedOn w:val="a4"/>
    <w:uiPriority w:val="52"/>
    <w:rsid w:val="002E5DF8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10">
    <w:name w:val="雜湊標記1"/>
    <w:basedOn w:val="a3"/>
    <w:uiPriority w:val="99"/>
    <w:semiHidden/>
    <w:unhideWhenUsed/>
    <w:rsid w:val="002E5DF8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customStyle="1" w:styleId="60">
    <w:name w:val="標題 6 字元"/>
    <w:basedOn w:val="a3"/>
    <w:link w:val="6"/>
    <w:uiPriority w:val="9"/>
    <w:semiHidden/>
    <w:rsid w:val="002E5DF8"/>
    <w:rPr>
      <w:rFonts w:ascii="Microsoft JhengHei UI" w:eastAsia="Microsoft JhengHei UI" w:hAnsi="Microsoft JhengHei UI" w:cstheme="majorBidi"/>
      <w:b/>
      <w:bCs/>
      <w:color w:val="773F04" w:themeColor="accent1" w:themeShade="7F"/>
      <w:sz w:val="24"/>
      <w:szCs w:val="24"/>
    </w:rPr>
  </w:style>
  <w:style w:type="character" w:customStyle="1" w:styleId="70">
    <w:name w:val="標題 7 字元"/>
    <w:basedOn w:val="a3"/>
    <w:link w:val="7"/>
    <w:uiPriority w:val="9"/>
    <w:semiHidden/>
    <w:rsid w:val="002E5DF8"/>
    <w:rPr>
      <w:rFonts w:ascii="Microsoft JhengHei UI" w:eastAsia="Microsoft JhengHei UI" w:hAnsi="Microsoft JhengHei UI" w:cstheme="majorBidi"/>
      <w:b/>
      <w:bCs/>
      <w:i/>
      <w:iCs/>
      <w:color w:val="773F04" w:themeColor="accent1" w:themeShade="7F"/>
      <w:sz w:val="24"/>
      <w:szCs w:val="24"/>
    </w:rPr>
  </w:style>
  <w:style w:type="character" w:customStyle="1" w:styleId="80">
    <w:name w:val="標題 8 字元"/>
    <w:basedOn w:val="a3"/>
    <w:link w:val="8"/>
    <w:uiPriority w:val="9"/>
    <w:semiHidden/>
    <w:rsid w:val="002E5DF8"/>
    <w:rPr>
      <w:rFonts w:ascii="Microsoft JhengHei UI" w:eastAsia="Microsoft JhengHei UI" w:hAnsi="Microsoft JhengHei UI" w:cstheme="majorBidi"/>
      <w:b/>
      <w:bCs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2E5DF8"/>
    <w:rPr>
      <w:rFonts w:ascii="Microsoft JhengHei UI" w:eastAsia="Microsoft JhengHei UI" w:hAnsi="Microsoft JhengHei UI" w:cstheme="majorBidi"/>
      <w:b/>
      <w:bCs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2E5DF8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uiPriority w:val="99"/>
    <w:semiHidden/>
    <w:unhideWhenUsed/>
    <w:rsid w:val="002E5DF8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2E5DF8"/>
    <w:rPr>
      <w:rFonts w:ascii="Microsoft JhengHei UI" w:eastAsia="Microsoft JhengHei UI" w:hAnsi="Microsoft JhengHei UI"/>
      <w:b/>
      <w:bCs/>
      <w:i/>
      <w:iCs/>
      <w:color w:val="4F141B" w:themeColor="accent2" w:themeShade="80"/>
      <w:sz w:val="24"/>
      <w:szCs w:val="24"/>
    </w:rPr>
  </w:style>
  <w:style w:type="character" w:styleId="HTML2">
    <w:name w:val="HTML Cite"/>
    <w:basedOn w:val="a3"/>
    <w:uiPriority w:val="99"/>
    <w:semiHidden/>
    <w:unhideWhenUsed/>
    <w:rsid w:val="002E5DF8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uiPriority w:val="99"/>
    <w:semiHidden/>
    <w:unhideWhenUsed/>
    <w:rsid w:val="002E5DF8"/>
    <w:rPr>
      <w:rFonts w:ascii="Microsoft JhengHei UI" w:eastAsia="Microsoft JhengHei UI" w:hAnsi="Microsoft Jheng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2E5DF8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uiPriority w:val="99"/>
    <w:semiHidden/>
    <w:unhideWhenUsed/>
    <w:rsid w:val="002E5DF8"/>
    <w:rPr>
      <w:rFonts w:ascii="Microsoft JhengHei UI" w:eastAsia="Microsoft JhengHei UI" w:hAnsi="Microsoft Jheng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2E5DF8"/>
    <w:pPr>
      <w:spacing w:after="0" w:line="240" w:lineRule="auto"/>
    </w:pPr>
    <w:rPr>
      <w:sz w:val="22"/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2E5DF8"/>
    <w:rPr>
      <w:rFonts w:ascii="Microsoft JhengHei UI" w:eastAsia="Microsoft JhengHei UI" w:hAnsi="Microsoft JhengHei UI"/>
      <w:b/>
      <w:bCs/>
      <w:color w:val="4F141B" w:themeColor="accent2" w:themeShade="80"/>
      <w:szCs w:val="20"/>
    </w:rPr>
  </w:style>
  <w:style w:type="character" w:styleId="HTML8">
    <w:name w:val="HTML Sample"/>
    <w:basedOn w:val="a3"/>
    <w:uiPriority w:val="99"/>
    <w:semiHidden/>
    <w:unhideWhenUsed/>
    <w:rsid w:val="002E5DF8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2E5DF8"/>
    <w:rPr>
      <w:rFonts w:ascii="Microsoft JhengHei UI" w:eastAsia="Microsoft JhengHei UI" w:hAnsi="Microsoft Jheng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2E5DF8"/>
    <w:rPr>
      <w:rFonts w:ascii="Microsoft JhengHei UI" w:eastAsia="Microsoft JhengHei UI" w:hAnsi="Microsoft JhengHei UI"/>
      <w:i/>
      <w:iCs/>
    </w:rPr>
  </w:style>
  <w:style w:type="character" w:styleId="afff7">
    <w:name w:val="Hyperlink"/>
    <w:basedOn w:val="a3"/>
    <w:uiPriority w:val="99"/>
    <w:semiHidden/>
    <w:unhideWhenUsed/>
    <w:rsid w:val="002E5DF8"/>
    <w:rPr>
      <w:rFonts w:ascii="Microsoft JhengHei UI" w:eastAsia="Microsoft JhengHei UI" w:hAnsi="Microsoft JhengHei UI"/>
      <w:color w:val="3A6331" w:themeColor="accent4" w:themeShade="BF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2E5DF8"/>
    <w:pPr>
      <w:spacing w:after="0" w:line="240" w:lineRule="auto"/>
      <w:ind w:left="240" w:hanging="240"/>
    </w:pPr>
  </w:style>
  <w:style w:type="paragraph" w:styleId="28">
    <w:name w:val="index 2"/>
    <w:basedOn w:val="a2"/>
    <w:next w:val="a2"/>
    <w:autoRedefine/>
    <w:uiPriority w:val="99"/>
    <w:semiHidden/>
    <w:unhideWhenUsed/>
    <w:rsid w:val="002E5DF8"/>
    <w:pPr>
      <w:spacing w:after="0" w:line="240" w:lineRule="auto"/>
      <w:ind w:left="480" w:hanging="240"/>
    </w:pPr>
  </w:style>
  <w:style w:type="paragraph" w:styleId="36">
    <w:name w:val="index 3"/>
    <w:basedOn w:val="a2"/>
    <w:next w:val="a2"/>
    <w:autoRedefine/>
    <w:uiPriority w:val="99"/>
    <w:semiHidden/>
    <w:unhideWhenUsed/>
    <w:rsid w:val="002E5DF8"/>
    <w:pPr>
      <w:spacing w:after="0" w:line="240" w:lineRule="auto"/>
      <w:ind w:left="720" w:hanging="240"/>
    </w:pPr>
  </w:style>
  <w:style w:type="paragraph" w:styleId="43">
    <w:name w:val="index 4"/>
    <w:basedOn w:val="a2"/>
    <w:next w:val="a2"/>
    <w:autoRedefine/>
    <w:uiPriority w:val="99"/>
    <w:semiHidden/>
    <w:unhideWhenUsed/>
    <w:rsid w:val="002E5DF8"/>
    <w:pPr>
      <w:spacing w:after="0" w:line="240" w:lineRule="auto"/>
      <w:ind w:left="960" w:hanging="240"/>
    </w:pPr>
  </w:style>
  <w:style w:type="paragraph" w:styleId="53">
    <w:name w:val="index 5"/>
    <w:basedOn w:val="a2"/>
    <w:next w:val="a2"/>
    <w:autoRedefine/>
    <w:uiPriority w:val="99"/>
    <w:semiHidden/>
    <w:unhideWhenUsed/>
    <w:rsid w:val="002E5DF8"/>
    <w:pPr>
      <w:spacing w:after="0" w:line="240" w:lineRule="auto"/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2E5DF8"/>
    <w:pPr>
      <w:spacing w:after="0" w:line="240" w:lineRule="auto"/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2E5DF8"/>
    <w:pPr>
      <w:spacing w:after="0" w:line="240" w:lineRule="auto"/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2E5DF8"/>
    <w:pPr>
      <w:spacing w:after="0" w:line="240" w:lineRule="auto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2E5DF8"/>
    <w:pPr>
      <w:spacing w:after="0" w:line="240" w:lineRule="auto"/>
      <w:ind w:left="2160" w:hanging="240"/>
    </w:pPr>
  </w:style>
  <w:style w:type="paragraph" w:styleId="afff8">
    <w:name w:val="index heading"/>
    <w:basedOn w:val="a2"/>
    <w:next w:val="12"/>
    <w:uiPriority w:val="99"/>
    <w:semiHidden/>
    <w:unhideWhenUsed/>
    <w:rsid w:val="002E5DF8"/>
    <w:rPr>
      <w:rFonts w:cstheme="majorBidi"/>
    </w:rPr>
  </w:style>
  <w:style w:type="table" w:styleId="afff9">
    <w:name w:val="Light Grid"/>
    <w:basedOn w:val="a4"/>
    <w:uiPriority w:val="62"/>
    <w:semiHidden/>
    <w:unhideWhenUsed/>
    <w:rsid w:val="002E5D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2E5DF8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2E5DF8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2E5DF8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2E5DF8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2E5DF8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2E5DF8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afffa">
    <w:name w:val="Light List"/>
    <w:basedOn w:val="a4"/>
    <w:uiPriority w:val="61"/>
    <w:semiHidden/>
    <w:unhideWhenUsed/>
    <w:rsid w:val="002E5D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E5DF8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2E5DF8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2E5DF8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2E5DF8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2E5DF8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2E5DF8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afffb">
    <w:name w:val="Light Shading"/>
    <w:basedOn w:val="a4"/>
    <w:uiPriority w:val="60"/>
    <w:semiHidden/>
    <w:unhideWhenUsed/>
    <w:rsid w:val="002E5D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E5DF8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2E5DF8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2E5DF8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2E5DF8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2E5DF8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2E5DF8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afffc">
    <w:name w:val="line number"/>
    <w:basedOn w:val="a3"/>
    <w:uiPriority w:val="99"/>
    <w:semiHidden/>
    <w:unhideWhenUsed/>
    <w:rsid w:val="002E5DF8"/>
    <w:rPr>
      <w:rFonts w:ascii="Microsoft JhengHei UI" w:eastAsia="Microsoft JhengHei UI" w:hAnsi="Microsoft JhengHei UI"/>
    </w:rPr>
  </w:style>
  <w:style w:type="paragraph" w:styleId="afffd">
    <w:name w:val="List"/>
    <w:basedOn w:val="a2"/>
    <w:uiPriority w:val="99"/>
    <w:semiHidden/>
    <w:unhideWhenUsed/>
    <w:rsid w:val="002E5DF8"/>
    <w:pPr>
      <w:ind w:left="283" w:hanging="283"/>
      <w:contextualSpacing/>
    </w:pPr>
  </w:style>
  <w:style w:type="paragraph" w:styleId="29">
    <w:name w:val="List 2"/>
    <w:basedOn w:val="a2"/>
    <w:uiPriority w:val="99"/>
    <w:semiHidden/>
    <w:unhideWhenUsed/>
    <w:rsid w:val="002E5DF8"/>
    <w:pPr>
      <w:ind w:left="566" w:hanging="283"/>
      <w:contextualSpacing/>
    </w:pPr>
  </w:style>
  <w:style w:type="paragraph" w:styleId="37">
    <w:name w:val="List 3"/>
    <w:basedOn w:val="a2"/>
    <w:uiPriority w:val="99"/>
    <w:semiHidden/>
    <w:unhideWhenUsed/>
    <w:rsid w:val="002E5DF8"/>
    <w:pPr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2E5DF8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2E5DF8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2E5DF8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E5DF8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E5DF8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E5DF8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E5DF8"/>
    <w:pPr>
      <w:numPr>
        <w:numId w:val="5"/>
      </w:numPr>
      <w:contextualSpacing/>
    </w:pPr>
  </w:style>
  <w:style w:type="paragraph" w:styleId="afffe">
    <w:name w:val="List Continue"/>
    <w:basedOn w:val="a2"/>
    <w:uiPriority w:val="99"/>
    <w:semiHidden/>
    <w:unhideWhenUsed/>
    <w:rsid w:val="002E5DF8"/>
    <w:pPr>
      <w:spacing w:after="120"/>
      <w:ind w:left="283"/>
      <w:contextualSpacing/>
    </w:pPr>
  </w:style>
  <w:style w:type="paragraph" w:styleId="2a">
    <w:name w:val="List Continue 2"/>
    <w:basedOn w:val="a2"/>
    <w:uiPriority w:val="99"/>
    <w:semiHidden/>
    <w:unhideWhenUsed/>
    <w:rsid w:val="002E5DF8"/>
    <w:pPr>
      <w:spacing w:after="120"/>
      <w:ind w:left="566"/>
      <w:contextualSpacing/>
    </w:pPr>
  </w:style>
  <w:style w:type="paragraph" w:styleId="38">
    <w:name w:val="List Continue 3"/>
    <w:basedOn w:val="a2"/>
    <w:uiPriority w:val="99"/>
    <w:semiHidden/>
    <w:unhideWhenUsed/>
    <w:rsid w:val="002E5DF8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2E5DF8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2E5DF8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2E5DF8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E5DF8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E5DF8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E5DF8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E5DF8"/>
    <w:pPr>
      <w:numPr>
        <w:numId w:val="10"/>
      </w:numPr>
      <w:contextualSpacing/>
    </w:pPr>
  </w:style>
  <w:style w:type="paragraph" w:styleId="affff">
    <w:name w:val="List Paragraph"/>
    <w:basedOn w:val="a2"/>
    <w:uiPriority w:val="34"/>
    <w:semiHidden/>
    <w:unhideWhenUsed/>
    <w:qFormat/>
    <w:rsid w:val="002E5DF8"/>
    <w:pPr>
      <w:ind w:left="720"/>
      <w:contextualSpacing/>
    </w:pPr>
  </w:style>
  <w:style w:type="table" w:customStyle="1" w:styleId="110">
    <w:name w:val="清單表格 1 淺色1"/>
    <w:basedOn w:val="a4"/>
    <w:uiPriority w:val="46"/>
    <w:rsid w:val="002E5D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清單表格 1 淺色 - 輔色 11"/>
    <w:basedOn w:val="a4"/>
    <w:uiPriority w:val="46"/>
    <w:rsid w:val="002E5D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1-210">
    <w:name w:val="清單表格 1 淺色 - 輔色 21"/>
    <w:basedOn w:val="a4"/>
    <w:uiPriority w:val="46"/>
    <w:rsid w:val="002E5D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1-310">
    <w:name w:val="清單表格 1 淺色 - 輔色 31"/>
    <w:basedOn w:val="a4"/>
    <w:uiPriority w:val="46"/>
    <w:rsid w:val="002E5D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1-410">
    <w:name w:val="清單表格 1 淺色 - 輔色 41"/>
    <w:basedOn w:val="a4"/>
    <w:uiPriority w:val="46"/>
    <w:rsid w:val="002E5D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1-510">
    <w:name w:val="清單表格 1 淺色 - 輔色 51"/>
    <w:basedOn w:val="a4"/>
    <w:uiPriority w:val="46"/>
    <w:rsid w:val="002E5D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1-610">
    <w:name w:val="清單表格 1 淺色 - 輔色 61"/>
    <w:basedOn w:val="a4"/>
    <w:uiPriority w:val="46"/>
    <w:rsid w:val="002E5D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211">
    <w:name w:val="清單表格 21"/>
    <w:basedOn w:val="a4"/>
    <w:uiPriority w:val="47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清單表格 2 - 輔色 11"/>
    <w:basedOn w:val="a4"/>
    <w:uiPriority w:val="47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2-210">
    <w:name w:val="清單表格 2 - 輔色 21"/>
    <w:basedOn w:val="a4"/>
    <w:uiPriority w:val="47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2-310">
    <w:name w:val="清單表格 2 - 輔色 31"/>
    <w:basedOn w:val="a4"/>
    <w:uiPriority w:val="47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2-410">
    <w:name w:val="清單表格 2 - 輔色 41"/>
    <w:basedOn w:val="a4"/>
    <w:uiPriority w:val="47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2-510">
    <w:name w:val="清單表格 2 - 輔色 51"/>
    <w:basedOn w:val="a4"/>
    <w:uiPriority w:val="47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2-610">
    <w:name w:val="清單表格 2 - 輔色 61"/>
    <w:basedOn w:val="a4"/>
    <w:uiPriority w:val="47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311">
    <w:name w:val="清單表格 31"/>
    <w:basedOn w:val="a4"/>
    <w:uiPriority w:val="48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清單表格 3 - 輔色 11"/>
    <w:basedOn w:val="a4"/>
    <w:uiPriority w:val="48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customStyle="1" w:styleId="3-210">
    <w:name w:val="清單表格 3 - 輔色 21"/>
    <w:basedOn w:val="a4"/>
    <w:uiPriority w:val="48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customStyle="1" w:styleId="3-310">
    <w:name w:val="清單表格 3 - 輔色 31"/>
    <w:basedOn w:val="a4"/>
    <w:uiPriority w:val="48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customStyle="1" w:styleId="3-410">
    <w:name w:val="清單表格 3 - 輔色 41"/>
    <w:basedOn w:val="a4"/>
    <w:uiPriority w:val="48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customStyle="1" w:styleId="3-510">
    <w:name w:val="清單表格 3 - 輔色 51"/>
    <w:basedOn w:val="a4"/>
    <w:uiPriority w:val="48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customStyle="1" w:styleId="3-610">
    <w:name w:val="清單表格 3 - 輔色 61"/>
    <w:basedOn w:val="a4"/>
    <w:uiPriority w:val="48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customStyle="1" w:styleId="411">
    <w:name w:val="清單表格 41"/>
    <w:basedOn w:val="a4"/>
    <w:uiPriority w:val="49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清單表格 4 - 輔色 11"/>
    <w:basedOn w:val="a4"/>
    <w:uiPriority w:val="49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4-210">
    <w:name w:val="清單表格 4 - 輔色 21"/>
    <w:basedOn w:val="a4"/>
    <w:uiPriority w:val="49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4-310">
    <w:name w:val="清單表格 4 - 輔色 31"/>
    <w:basedOn w:val="a4"/>
    <w:uiPriority w:val="49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4-410">
    <w:name w:val="清單表格 4 - 輔色 41"/>
    <w:basedOn w:val="a4"/>
    <w:uiPriority w:val="49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4-510">
    <w:name w:val="清單表格 4 - 輔色 51"/>
    <w:basedOn w:val="a4"/>
    <w:uiPriority w:val="49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4-610">
    <w:name w:val="清單表格 4 - 輔色 61"/>
    <w:basedOn w:val="a4"/>
    <w:uiPriority w:val="49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511">
    <w:name w:val="清單表格 5 深色1"/>
    <w:basedOn w:val="a4"/>
    <w:uiPriority w:val="50"/>
    <w:rsid w:val="002E5D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清單表格 5 深色 - 輔色 11"/>
    <w:basedOn w:val="a4"/>
    <w:uiPriority w:val="50"/>
    <w:rsid w:val="002E5D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清單表格 5 深色 - 輔色 21"/>
    <w:basedOn w:val="a4"/>
    <w:uiPriority w:val="50"/>
    <w:rsid w:val="002E5D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清單表格 5 深色 - 輔色 31"/>
    <w:basedOn w:val="a4"/>
    <w:uiPriority w:val="50"/>
    <w:rsid w:val="002E5D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清單表格 5 深色 - 輔色 41"/>
    <w:basedOn w:val="a4"/>
    <w:uiPriority w:val="50"/>
    <w:rsid w:val="002E5D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清單表格 5 深色 - 輔色 51"/>
    <w:basedOn w:val="a4"/>
    <w:uiPriority w:val="50"/>
    <w:rsid w:val="002E5D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清單表格 5 深色 - 輔色 61"/>
    <w:basedOn w:val="a4"/>
    <w:uiPriority w:val="50"/>
    <w:rsid w:val="002E5D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清單表格 6 彩色1"/>
    <w:basedOn w:val="a4"/>
    <w:uiPriority w:val="51"/>
    <w:rsid w:val="002E5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清單表格 6 彩色 - 輔色 11"/>
    <w:basedOn w:val="a4"/>
    <w:uiPriority w:val="51"/>
    <w:rsid w:val="002E5DF8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6-210">
    <w:name w:val="清單表格 6 彩色 - 輔色 21"/>
    <w:basedOn w:val="a4"/>
    <w:uiPriority w:val="51"/>
    <w:rsid w:val="002E5DF8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6-310">
    <w:name w:val="清單表格 6 彩色 - 輔色 31"/>
    <w:basedOn w:val="a4"/>
    <w:uiPriority w:val="51"/>
    <w:rsid w:val="002E5DF8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6-410">
    <w:name w:val="清單表格 6 彩色 - 輔色 41"/>
    <w:basedOn w:val="a4"/>
    <w:uiPriority w:val="51"/>
    <w:rsid w:val="002E5DF8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6-510">
    <w:name w:val="清單表格 6 彩色 - 輔色 51"/>
    <w:basedOn w:val="a4"/>
    <w:uiPriority w:val="51"/>
    <w:rsid w:val="002E5DF8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6-610">
    <w:name w:val="清單表格 6 彩色 - 輔色 61"/>
    <w:basedOn w:val="a4"/>
    <w:uiPriority w:val="51"/>
    <w:rsid w:val="002E5DF8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710">
    <w:name w:val="清單表格 7 彩色1"/>
    <w:basedOn w:val="a4"/>
    <w:uiPriority w:val="52"/>
    <w:rsid w:val="002E5D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清單表格 7 彩色 - 輔色 11"/>
    <w:basedOn w:val="a4"/>
    <w:uiPriority w:val="52"/>
    <w:rsid w:val="002E5DF8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清單表格 7 彩色 - 輔色 21"/>
    <w:basedOn w:val="a4"/>
    <w:uiPriority w:val="52"/>
    <w:rsid w:val="002E5DF8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清單表格 7 彩色 - 輔色 31"/>
    <w:basedOn w:val="a4"/>
    <w:uiPriority w:val="52"/>
    <w:rsid w:val="002E5DF8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清單表格 7 彩色 - 輔色 41"/>
    <w:basedOn w:val="a4"/>
    <w:uiPriority w:val="52"/>
    <w:rsid w:val="002E5DF8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清單表格 7 彩色 - 輔色 51"/>
    <w:basedOn w:val="a4"/>
    <w:uiPriority w:val="52"/>
    <w:rsid w:val="002E5DF8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清單表格 7 彩色 - 輔色 61"/>
    <w:basedOn w:val="a4"/>
    <w:uiPriority w:val="52"/>
    <w:rsid w:val="002E5DF8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2E5D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ind w:left="1166"/>
    </w:pPr>
    <w:rPr>
      <w:rFonts w:ascii="Microsoft JhengHei UI" w:eastAsia="Microsoft JhengHei UI" w:hAnsi="Microsoft JhengHei UI"/>
      <w:b/>
      <w:bCs/>
      <w:color w:val="4F141B" w:themeColor="accent2" w:themeShade="80"/>
      <w:szCs w:val="20"/>
    </w:rPr>
  </w:style>
  <w:style w:type="character" w:customStyle="1" w:styleId="affff1">
    <w:name w:val="巨集文字 字元"/>
    <w:basedOn w:val="a3"/>
    <w:link w:val="affff0"/>
    <w:uiPriority w:val="99"/>
    <w:semiHidden/>
    <w:rsid w:val="002E5DF8"/>
    <w:rPr>
      <w:rFonts w:ascii="Microsoft JhengHei UI" w:eastAsia="Microsoft JhengHei UI" w:hAnsi="Microsoft JhengHei UI"/>
      <w:b/>
      <w:bCs/>
      <w:color w:val="4F141B" w:themeColor="accent2" w:themeShade="80"/>
      <w:szCs w:val="20"/>
    </w:rPr>
  </w:style>
  <w:style w:type="table" w:styleId="13">
    <w:name w:val="Medium Grid 1"/>
    <w:basedOn w:val="a4"/>
    <w:uiPriority w:val="67"/>
    <w:semiHidden/>
    <w:unhideWhenUsed/>
    <w:rsid w:val="002E5DF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2E5DF8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2E5DF8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2E5DF8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2E5DF8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2E5DF8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2E5DF8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2b">
    <w:name w:val="Medium Grid 2"/>
    <w:basedOn w:val="a4"/>
    <w:uiPriority w:val="68"/>
    <w:semiHidden/>
    <w:unhideWhenUsed/>
    <w:rsid w:val="002E5DF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2E5DF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2E5DF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2E5DF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2E5DF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2E5DF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2E5DF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2E5DF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2E5DF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2E5DF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2E5DF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2E5DF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2E5DF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2E5DF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2E5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rsid w:val="002E5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2E5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2E5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2E5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2E5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2E5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2c">
    <w:name w:val="Medium List 2"/>
    <w:basedOn w:val="a4"/>
    <w:uiPriority w:val="66"/>
    <w:semiHidden/>
    <w:unhideWhenUsed/>
    <w:rsid w:val="002E5DF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2E5DF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2E5DF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2E5DF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2E5DF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2E5DF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2E5DF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2E5DF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rsid w:val="002E5DF8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4"/>
    <w:uiPriority w:val="63"/>
    <w:semiHidden/>
    <w:unhideWhenUsed/>
    <w:rsid w:val="002E5DF8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4"/>
    <w:uiPriority w:val="63"/>
    <w:semiHidden/>
    <w:unhideWhenUsed/>
    <w:rsid w:val="002E5DF8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4"/>
    <w:uiPriority w:val="63"/>
    <w:semiHidden/>
    <w:unhideWhenUsed/>
    <w:rsid w:val="002E5DF8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4"/>
    <w:uiPriority w:val="63"/>
    <w:semiHidden/>
    <w:unhideWhenUsed/>
    <w:rsid w:val="002E5DF8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4"/>
    <w:uiPriority w:val="63"/>
    <w:semiHidden/>
    <w:unhideWhenUsed/>
    <w:rsid w:val="002E5DF8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d">
    <w:name w:val="Medium Shading 2"/>
    <w:basedOn w:val="a4"/>
    <w:uiPriority w:val="64"/>
    <w:semiHidden/>
    <w:unhideWhenUsed/>
    <w:rsid w:val="002E5DF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4"/>
    <w:uiPriority w:val="64"/>
    <w:rsid w:val="002E5DF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4"/>
    <w:uiPriority w:val="64"/>
    <w:semiHidden/>
    <w:unhideWhenUsed/>
    <w:rsid w:val="002E5DF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4"/>
    <w:uiPriority w:val="64"/>
    <w:semiHidden/>
    <w:unhideWhenUsed/>
    <w:rsid w:val="002E5DF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4"/>
    <w:uiPriority w:val="64"/>
    <w:semiHidden/>
    <w:unhideWhenUsed/>
    <w:rsid w:val="002E5DF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4"/>
    <w:uiPriority w:val="64"/>
    <w:semiHidden/>
    <w:unhideWhenUsed/>
    <w:rsid w:val="002E5DF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4"/>
    <w:uiPriority w:val="64"/>
    <w:semiHidden/>
    <w:unhideWhenUsed/>
    <w:rsid w:val="002E5DF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6">
    <w:name w:val="提及1"/>
    <w:basedOn w:val="a3"/>
    <w:uiPriority w:val="99"/>
    <w:semiHidden/>
    <w:unhideWhenUsed/>
    <w:rsid w:val="002E5DF8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affff2">
    <w:name w:val="Message Header"/>
    <w:basedOn w:val="a2"/>
    <w:link w:val="affff3"/>
    <w:uiPriority w:val="99"/>
    <w:semiHidden/>
    <w:unhideWhenUsed/>
    <w:rsid w:val="002E5D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cstheme="majorBidi"/>
    </w:rPr>
  </w:style>
  <w:style w:type="character" w:customStyle="1" w:styleId="affff3">
    <w:name w:val="訊息欄位名稱 字元"/>
    <w:basedOn w:val="a3"/>
    <w:link w:val="affff2"/>
    <w:uiPriority w:val="99"/>
    <w:semiHidden/>
    <w:rsid w:val="002E5DF8"/>
    <w:rPr>
      <w:rFonts w:ascii="Microsoft JhengHei UI" w:eastAsia="Microsoft JhengHei UI" w:hAnsi="Microsoft JhengHei UI" w:cstheme="majorBidi"/>
      <w:b/>
      <w:bCs/>
      <w:color w:val="4F141B" w:themeColor="accent2" w:themeShade="80"/>
      <w:sz w:val="24"/>
      <w:szCs w:val="24"/>
      <w:shd w:val="pct20" w:color="auto" w:fill="auto"/>
    </w:rPr>
  </w:style>
  <w:style w:type="paragraph" w:styleId="affff4">
    <w:name w:val="No Spacing"/>
    <w:uiPriority w:val="36"/>
    <w:semiHidden/>
    <w:unhideWhenUsed/>
    <w:qFormat/>
    <w:rsid w:val="002E5DF8"/>
    <w:pPr>
      <w:spacing w:after="0" w:line="240" w:lineRule="auto"/>
      <w:ind w:left="1166"/>
    </w:pPr>
    <w:rPr>
      <w:rFonts w:ascii="Microsoft JhengHei UI" w:eastAsia="Microsoft JhengHei UI" w:hAnsi="Microsoft JhengHei UI"/>
      <w:b/>
      <w:bCs/>
      <w:color w:val="4F141B" w:themeColor="accent2" w:themeShade="80"/>
      <w:sz w:val="24"/>
      <w:szCs w:val="24"/>
    </w:rPr>
  </w:style>
  <w:style w:type="paragraph" w:styleId="Web">
    <w:name w:val="Normal (Web)"/>
    <w:basedOn w:val="a2"/>
    <w:uiPriority w:val="99"/>
    <w:semiHidden/>
    <w:unhideWhenUsed/>
    <w:rsid w:val="002E5DF8"/>
    <w:rPr>
      <w:rFonts w:cs="Times New Roman"/>
    </w:rPr>
  </w:style>
  <w:style w:type="paragraph" w:styleId="affff5">
    <w:name w:val="Normal Indent"/>
    <w:basedOn w:val="a2"/>
    <w:uiPriority w:val="99"/>
    <w:semiHidden/>
    <w:unhideWhenUsed/>
    <w:rsid w:val="002E5DF8"/>
    <w:pPr>
      <w:ind w:left="720"/>
    </w:pPr>
  </w:style>
  <w:style w:type="paragraph" w:styleId="affff6">
    <w:name w:val="Note Heading"/>
    <w:basedOn w:val="a2"/>
    <w:next w:val="a2"/>
    <w:link w:val="affff7"/>
    <w:uiPriority w:val="99"/>
    <w:semiHidden/>
    <w:unhideWhenUsed/>
    <w:rsid w:val="002E5DF8"/>
    <w:pPr>
      <w:spacing w:after="0" w:line="240" w:lineRule="auto"/>
    </w:pPr>
  </w:style>
  <w:style w:type="character" w:customStyle="1" w:styleId="affff7">
    <w:name w:val="註釋標題 字元"/>
    <w:basedOn w:val="a3"/>
    <w:link w:val="affff6"/>
    <w:uiPriority w:val="99"/>
    <w:semiHidden/>
    <w:rsid w:val="002E5DF8"/>
    <w:rPr>
      <w:rFonts w:ascii="Microsoft JhengHei UI" w:eastAsia="Microsoft JhengHei UI" w:hAnsi="Microsoft JhengHei UI"/>
      <w:b/>
      <w:bCs/>
      <w:color w:val="4F141B" w:themeColor="accent2" w:themeShade="80"/>
      <w:sz w:val="24"/>
      <w:szCs w:val="24"/>
    </w:rPr>
  </w:style>
  <w:style w:type="character" w:styleId="affff8">
    <w:name w:val="page number"/>
    <w:basedOn w:val="a3"/>
    <w:uiPriority w:val="99"/>
    <w:semiHidden/>
    <w:unhideWhenUsed/>
    <w:rsid w:val="002E5DF8"/>
    <w:rPr>
      <w:rFonts w:ascii="Microsoft JhengHei UI" w:eastAsia="Microsoft JhengHei UI" w:hAnsi="Microsoft JhengHei UI"/>
    </w:rPr>
  </w:style>
  <w:style w:type="table" w:customStyle="1" w:styleId="111">
    <w:name w:val="純表格 11"/>
    <w:basedOn w:val="a4"/>
    <w:uiPriority w:val="41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純表格 21"/>
    <w:basedOn w:val="a4"/>
    <w:uiPriority w:val="42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純表格 31"/>
    <w:basedOn w:val="a4"/>
    <w:uiPriority w:val="43"/>
    <w:rsid w:val="002E5D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純表格 41"/>
    <w:basedOn w:val="a4"/>
    <w:uiPriority w:val="44"/>
    <w:rsid w:val="002E5D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純表格 51"/>
    <w:basedOn w:val="a4"/>
    <w:uiPriority w:val="45"/>
    <w:rsid w:val="002E5DF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2"/>
    <w:link w:val="affffa"/>
    <w:uiPriority w:val="99"/>
    <w:semiHidden/>
    <w:unhideWhenUsed/>
    <w:rsid w:val="002E5DF8"/>
    <w:pPr>
      <w:spacing w:after="0" w:line="240" w:lineRule="auto"/>
    </w:pPr>
    <w:rPr>
      <w:sz w:val="22"/>
      <w:szCs w:val="21"/>
    </w:rPr>
  </w:style>
  <w:style w:type="character" w:customStyle="1" w:styleId="affffa">
    <w:name w:val="純文字 字元"/>
    <w:basedOn w:val="a3"/>
    <w:link w:val="affff9"/>
    <w:uiPriority w:val="99"/>
    <w:semiHidden/>
    <w:rsid w:val="002E5DF8"/>
    <w:rPr>
      <w:rFonts w:ascii="Microsoft JhengHei UI" w:eastAsia="Microsoft JhengHei UI" w:hAnsi="Microsoft JhengHei UI"/>
      <w:b/>
      <w:bCs/>
      <w:color w:val="4F141B" w:themeColor="accent2" w:themeShade="80"/>
      <w:szCs w:val="21"/>
    </w:rPr>
  </w:style>
  <w:style w:type="paragraph" w:styleId="affffb">
    <w:name w:val="Quote"/>
    <w:basedOn w:val="a2"/>
    <w:next w:val="a2"/>
    <w:link w:val="affffc"/>
    <w:uiPriority w:val="29"/>
    <w:semiHidden/>
    <w:unhideWhenUsed/>
    <w:qFormat/>
    <w:rsid w:val="002E5DF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c">
    <w:name w:val="引文 字元"/>
    <w:basedOn w:val="a3"/>
    <w:link w:val="affffb"/>
    <w:uiPriority w:val="29"/>
    <w:semiHidden/>
    <w:rsid w:val="002E5DF8"/>
    <w:rPr>
      <w:rFonts w:ascii="Microsoft JhengHei UI" w:eastAsia="Microsoft JhengHei UI" w:hAnsi="Microsoft JhengHei UI"/>
      <w:b/>
      <w:bCs/>
      <w:i/>
      <w:iCs/>
      <w:color w:val="404040" w:themeColor="text1" w:themeTint="BF"/>
      <w:sz w:val="24"/>
      <w:szCs w:val="24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2E5DF8"/>
  </w:style>
  <w:style w:type="character" w:customStyle="1" w:styleId="affffe">
    <w:name w:val="問候 字元"/>
    <w:basedOn w:val="a3"/>
    <w:link w:val="affffd"/>
    <w:uiPriority w:val="99"/>
    <w:semiHidden/>
    <w:rsid w:val="002E5DF8"/>
    <w:rPr>
      <w:rFonts w:ascii="Microsoft JhengHei UI" w:eastAsia="Microsoft JhengHei UI" w:hAnsi="Microsoft JhengHei UI"/>
      <w:b/>
      <w:bCs/>
      <w:color w:val="4F141B" w:themeColor="accent2" w:themeShade="80"/>
      <w:sz w:val="24"/>
      <w:szCs w:val="24"/>
    </w:rPr>
  </w:style>
  <w:style w:type="paragraph" w:styleId="afffff">
    <w:name w:val="Signature"/>
    <w:basedOn w:val="a2"/>
    <w:link w:val="afffff0"/>
    <w:uiPriority w:val="99"/>
    <w:semiHidden/>
    <w:unhideWhenUsed/>
    <w:rsid w:val="002E5DF8"/>
    <w:pPr>
      <w:spacing w:after="0" w:line="240" w:lineRule="auto"/>
      <w:ind w:left="4252"/>
    </w:pPr>
  </w:style>
  <w:style w:type="character" w:customStyle="1" w:styleId="afffff0">
    <w:name w:val="簽名 字元"/>
    <w:basedOn w:val="a3"/>
    <w:link w:val="afffff"/>
    <w:uiPriority w:val="99"/>
    <w:semiHidden/>
    <w:rsid w:val="002E5DF8"/>
    <w:rPr>
      <w:rFonts w:ascii="Microsoft JhengHei UI" w:eastAsia="Microsoft JhengHei UI" w:hAnsi="Microsoft JhengHei UI"/>
      <w:b/>
      <w:bCs/>
      <w:color w:val="4F141B" w:themeColor="accent2" w:themeShade="80"/>
      <w:sz w:val="24"/>
      <w:szCs w:val="24"/>
    </w:rPr>
  </w:style>
  <w:style w:type="character" w:customStyle="1" w:styleId="17">
    <w:name w:val="智慧超連結1"/>
    <w:basedOn w:val="a3"/>
    <w:uiPriority w:val="99"/>
    <w:semiHidden/>
    <w:unhideWhenUsed/>
    <w:rsid w:val="002E5DF8"/>
    <w:rPr>
      <w:rFonts w:ascii="Microsoft JhengHei UI" w:eastAsia="Microsoft JhengHei UI" w:hAnsi="Microsoft JhengHei UI"/>
      <w:u w:val="dotted"/>
    </w:rPr>
  </w:style>
  <w:style w:type="paragraph" w:styleId="afffff1">
    <w:name w:val="Subtitle"/>
    <w:basedOn w:val="a2"/>
    <w:next w:val="a2"/>
    <w:link w:val="afffff2"/>
    <w:uiPriority w:val="11"/>
    <w:semiHidden/>
    <w:unhideWhenUsed/>
    <w:qFormat/>
    <w:rsid w:val="002E5DF8"/>
    <w:pPr>
      <w:numPr>
        <w:ilvl w:val="1"/>
      </w:numPr>
      <w:spacing w:after="160"/>
      <w:ind w:left="1166"/>
    </w:pPr>
    <w:rPr>
      <w:color w:val="5A5A5A" w:themeColor="text1" w:themeTint="A5"/>
      <w:spacing w:val="15"/>
      <w:sz w:val="22"/>
      <w:szCs w:val="22"/>
    </w:rPr>
  </w:style>
  <w:style w:type="character" w:customStyle="1" w:styleId="afffff2">
    <w:name w:val="副標題 字元"/>
    <w:basedOn w:val="a3"/>
    <w:link w:val="afffff1"/>
    <w:uiPriority w:val="11"/>
    <w:semiHidden/>
    <w:rsid w:val="002E5DF8"/>
    <w:rPr>
      <w:rFonts w:ascii="Microsoft JhengHei UI" w:eastAsia="Microsoft JhengHei UI" w:hAnsi="Microsoft JhengHei UI"/>
      <w:b/>
      <w:bCs/>
      <w:color w:val="5A5A5A" w:themeColor="text1" w:themeTint="A5"/>
      <w:spacing w:val="15"/>
    </w:rPr>
  </w:style>
  <w:style w:type="character" w:styleId="afffff3">
    <w:name w:val="Subtle Emphasis"/>
    <w:basedOn w:val="a3"/>
    <w:uiPriority w:val="19"/>
    <w:semiHidden/>
    <w:unhideWhenUsed/>
    <w:qFormat/>
    <w:rsid w:val="002E5DF8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2E5DF8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3D1">
    <w:name w:val="Table 3D effects 1"/>
    <w:basedOn w:val="a4"/>
    <w:uiPriority w:val="99"/>
    <w:semiHidden/>
    <w:unhideWhenUsed/>
    <w:rsid w:val="002E5DF8"/>
    <w:pPr>
      <w:spacing w:line="300" w:lineRule="auto"/>
      <w:ind w:left="116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2E5DF8"/>
    <w:pPr>
      <w:spacing w:line="300" w:lineRule="auto"/>
      <w:ind w:left="116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2E5DF8"/>
    <w:pPr>
      <w:spacing w:line="300" w:lineRule="auto"/>
      <w:ind w:left="116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2E5DF8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2E5DF8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4"/>
    <w:uiPriority w:val="99"/>
    <w:semiHidden/>
    <w:unhideWhenUsed/>
    <w:rsid w:val="002E5DF8"/>
    <w:pPr>
      <w:spacing w:line="300" w:lineRule="auto"/>
      <w:ind w:left="116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2E5DF8"/>
    <w:pPr>
      <w:spacing w:line="300" w:lineRule="auto"/>
      <w:ind w:left="116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2E5DF8"/>
    <w:pPr>
      <w:spacing w:line="300" w:lineRule="auto"/>
      <w:ind w:left="116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2E5DF8"/>
    <w:pPr>
      <w:spacing w:line="300" w:lineRule="auto"/>
      <w:ind w:left="116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uiPriority w:val="99"/>
    <w:semiHidden/>
    <w:unhideWhenUsed/>
    <w:rsid w:val="002E5DF8"/>
    <w:pPr>
      <w:spacing w:line="300" w:lineRule="auto"/>
      <w:ind w:left="116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2E5DF8"/>
    <w:pPr>
      <w:spacing w:line="300" w:lineRule="auto"/>
      <w:ind w:left="116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2E5DF8"/>
    <w:pPr>
      <w:spacing w:line="300" w:lineRule="auto"/>
      <w:ind w:left="116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4"/>
    <w:uiPriority w:val="99"/>
    <w:semiHidden/>
    <w:unhideWhenUsed/>
    <w:rsid w:val="002E5DF8"/>
    <w:pPr>
      <w:spacing w:line="300" w:lineRule="auto"/>
      <w:ind w:left="116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2E5DF8"/>
    <w:pPr>
      <w:spacing w:line="300" w:lineRule="auto"/>
      <w:ind w:left="116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2E5DF8"/>
    <w:pPr>
      <w:spacing w:line="300" w:lineRule="auto"/>
      <w:ind w:left="116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2E5DF8"/>
    <w:pPr>
      <w:spacing w:line="300" w:lineRule="auto"/>
      <w:ind w:left="116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2E5DF8"/>
    <w:pPr>
      <w:spacing w:line="300" w:lineRule="auto"/>
      <w:ind w:left="116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Grid"/>
    <w:basedOn w:val="a4"/>
    <w:uiPriority w:val="39"/>
    <w:rsid w:val="002E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4"/>
    <w:uiPriority w:val="99"/>
    <w:semiHidden/>
    <w:unhideWhenUsed/>
    <w:rsid w:val="002E5DF8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2E5DF8"/>
    <w:pPr>
      <w:spacing w:line="300" w:lineRule="auto"/>
      <w:ind w:left="116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uiPriority w:val="99"/>
    <w:semiHidden/>
    <w:unhideWhenUsed/>
    <w:rsid w:val="002E5DF8"/>
    <w:pPr>
      <w:spacing w:line="300" w:lineRule="auto"/>
      <w:ind w:left="116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2E5DF8"/>
    <w:pPr>
      <w:spacing w:line="300" w:lineRule="auto"/>
      <w:ind w:left="116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2E5DF8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2E5DF8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2E5DF8"/>
    <w:pPr>
      <w:spacing w:line="300" w:lineRule="auto"/>
      <w:ind w:left="116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2E5DF8"/>
    <w:pPr>
      <w:spacing w:line="300" w:lineRule="auto"/>
      <w:ind w:left="116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c">
    <w:name w:val="表格格線 (淺色)1"/>
    <w:basedOn w:val="a4"/>
    <w:uiPriority w:val="40"/>
    <w:rsid w:val="002E5DF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2E5DF8"/>
    <w:pPr>
      <w:spacing w:line="300" w:lineRule="auto"/>
      <w:ind w:left="116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2E5DF8"/>
    <w:pPr>
      <w:spacing w:line="300" w:lineRule="auto"/>
      <w:ind w:left="116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4"/>
    <w:uiPriority w:val="99"/>
    <w:semiHidden/>
    <w:unhideWhenUsed/>
    <w:rsid w:val="002E5DF8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4"/>
    <w:uiPriority w:val="99"/>
    <w:semiHidden/>
    <w:unhideWhenUsed/>
    <w:rsid w:val="002E5DF8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4"/>
    <w:uiPriority w:val="99"/>
    <w:semiHidden/>
    <w:unhideWhenUsed/>
    <w:rsid w:val="002E5DF8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2E5DF8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2E5DF8"/>
    <w:pPr>
      <w:spacing w:line="300" w:lineRule="auto"/>
      <w:ind w:left="116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2E5DF8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2"/>
    <w:next w:val="a2"/>
    <w:uiPriority w:val="99"/>
    <w:semiHidden/>
    <w:unhideWhenUsed/>
    <w:rsid w:val="002E5DF8"/>
    <w:pPr>
      <w:spacing w:after="0"/>
      <w:ind w:left="240" w:hanging="240"/>
    </w:pPr>
  </w:style>
  <w:style w:type="paragraph" w:styleId="afffff9">
    <w:name w:val="table of figures"/>
    <w:basedOn w:val="a2"/>
    <w:next w:val="a2"/>
    <w:uiPriority w:val="99"/>
    <w:semiHidden/>
    <w:unhideWhenUsed/>
    <w:rsid w:val="002E5DF8"/>
    <w:pPr>
      <w:spacing w:after="0"/>
      <w:ind w:left="0"/>
    </w:pPr>
  </w:style>
  <w:style w:type="table" w:styleId="afffffa">
    <w:name w:val="Table Professional"/>
    <w:basedOn w:val="a4"/>
    <w:uiPriority w:val="99"/>
    <w:semiHidden/>
    <w:unhideWhenUsed/>
    <w:rsid w:val="002E5DF8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2E5DF8"/>
    <w:pPr>
      <w:spacing w:line="300" w:lineRule="auto"/>
      <w:ind w:left="116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2E5DF8"/>
    <w:pPr>
      <w:spacing w:line="300" w:lineRule="auto"/>
      <w:ind w:left="116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2E5DF8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2E5DF8"/>
    <w:pPr>
      <w:spacing w:line="300" w:lineRule="auto"/>
      <w:ind w:left="116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rsid w:val="002E5DF8"/>
    <w:pPr>
      <w:spacing w:line="300" w:lineRule="auto"/>
      <w:ind w:left="116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4"/>
    <w:uiPriority w:val="99"/>
    <w:semiHidden/>
    <w:unhideWhenUsed/>
    <w:rsid w:val="002E5DF8"/>
    <w:pPr>
      <w:spacing w:line="300" w:lineRule="auto"/>
      <w:ind w:left="116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2E5DF8"/>
    <w:pPr>
      <w:spacing w:line="300" w:lineRule="auto"/>
      <w:ind w:left="116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2E5DF8"/>
    <w:pPr>
      <w:spacing w:line="300" w:lineRule="auto"/>
      <w:ind w:left="116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2E5DF8"/>
    <w:pPr>
      <w:spacing w:line="300" w:lineRule="auto"/>
      <w:ind w:left="116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itle"/>
    <w:basedOn w:val="a2"/>
    <w:link w:val="afffffd"/>
    <w:uiPriority w:val="1"/>
    <w:unhideWhenUsed/>
    <w:qFormat/>
    <w:rsid w:val="002E5DF8"/>
    <w:pPr>
      <w:keepNext/>
      <w:keepLines/>
      <w:spacing w:before="600" w:after="0"/>
      <w:ind w:left="-2966" w:right="-720"/>
      <w:jc w:val="right"/>
    </w:pPr>
    <w:rPr>
      <w:rFonts w:cstheme="majorBidi"/>
      <w:color w:val="783F04" w:themeColor="accent1" w:themeShade="80"/>
      <w:kern w:val="28"/>
      <w:sz w:val="104"/>
      <w:szCs w:val="56"/>
    </w:rPr>
  </w:style>
  <w:style w:type="character" w:customStyle="1" w:styleId="afffffd">
    <w:name w:val="標題 字元"/>
    <w:basedOn w:val="a3"/>
    <w:link w:val="afffffc"/>
    <w:uiPriority w:val="1"/>
    <w:rsid w:val="002E5DF8"/>
    <w:rPr>
      <w:rFonts w:ascii="Microsoft JhengHei UI" w:eastAsia="Microsoft JhengHei UI" w:hAnsi="Microsoft JhengHei UI" w:cstheme="majorBidi"/>
      <w:b/>
      <w:bCs/>
      <w:color w:val="783F04" w:themeColor="accent1" w:themeShade="80"/>
      <w:kern w:val="28"/>
      <w:sz w:val="104"/>
      <w:szCs w:val="56"/>
    </w:rPr>
  </w:style>
  <w:style w:type="paragraph" w:styleId="afffffe">
    <w:name w:val="toa heading"/>
    <w:basedOn w:val="a2"/>
    <w:next w:val="a2"/>
    <w:uiPriority w:val="99"/>
    <w:semiHidden/>
    <w:unhideWhenUsed/>
    <w:rsid w:val="002E5DF8"/>
    <w:pPr>
      <w:spacing w:before="120"/>
    </w:pPr>
    <w:rPr>
      <w:rFonts w:cstheme="majorBidi"/>
    </w:rPr>
  </w:style>
  <w:style w:type="paragraph" w:styleId="1f0">
    <w:name w:val="toc 1"/>
    <w:basedOn w:val="a2"/>
    <w:next w:val="a2"/>
    <w:autoRedefine/>
    <w:uiPriority w:val="39"/>
    <w:semiHidden/>
    <w:unhideWhenUsed/>
    <w:rsid w:val="002E5DF8"/>
    <w:pPr>
      <w:spacing w:after="100"/>
      <w:ind w:left="0"/>
    </w:pPr>
  </w:style>
  <w:style w:type="paragraph" w:styleId="2f5">
    <w:name w:val="toc 2"/>
    <w:basedOn w:val="a2"/>
    <w:next w:val="a2"/>
    <w:autoRedefine/>
    <w:uiPriority w:val="39"/>
    <w:semiHidden/>
    <w:unhideWhenUsed/>
    <w:rsid w:val="002E5DF8"/>
    <w:pPr>
      <w:spacing w:after="100"/>
      <w:ind w:left="240"/>
    </w:pPr>
  </w:style>
  <w:style w:type="paragraph" w:styleId="3f0">
    <w:name w:val="toc 3"/>
    <w:basedOn w:val="a2"/>
    <w:next w:val="a2"/>
    <w:autoRedefine/>
    <w:uiPriority w:val="39"/>
    <w:semiHidden/>
    <w:unhideWhenUsed/>
    <w:rsid w:val="002E5DF8"/>
    <w:pPr>
      <w:spacing w:after="100"/>
      <w:ind w:left="480"/>
    </w:pPr>
  </w:style>
  <w:style w:type="paragraph" w:styleId="4a">
    <w:name w:val="toc 4"/>
    <w:basedOn w:val="a2"/>
    <w:next w:val="a2"/>
    <w:autoRedefine/>
    <w:uiPriority w:val="39"/>
    <w:semiHidden/>
    <w:unhideWhenUsed/>
    <w:rsid w:val="002E5DF8"/>
    <w:pPr>
      <w:spacing w:after="100"/>
      <w:ind w:left="720"/>
    </w:pPr>
  </w:style>
  <w:style w:type="paragraph" w:styleId="59">
    <w:name w:val="toc 5"/>
    <w:basedOn w:val="a2"/>
    <w:next w:val="a2"/>
    <w:autoRedefine/>
    <w:uiPriority w:val="39"/>
    <w:semiHidden/>
    <w:unhideWhenUsed/>
    <w:rsid w:val="002E5DF8"/>
    <w:pPr>
      <w:spacing w:after="100"/>
      <w:ind w:left="960"/>
    </w:pPr>
  </w:style>
  <w:style w:type="paragraph" w:styleId="65">
    <w:name w:val="toc 6"/>
    <w:basedOn w:val="a2"/>
    <w:next w:val="a2"/>
    <w:autoRedefine/>
    <w:uiPriority w:val="39"/>
    <w:semiHidden/>
    <w:unhideWhenUsed/>
    <w:rsid w:val="002E5DF8"/>
    <w:pPr>
      <w:spacing w:after="100"/>
      <w:ind w:left="1200"/>
    </w:pPr>
  </w:style>
  <w:style w:type="paragraph" w:styleId="75">
    <w:name w:val="toc 7"/>
    <w:basedOn w:val="a2"/>
    <w:next w:val="a2"/>
    <w:autoRedefine/>
    <w:uiPriority w:val="39"/>
    <w:semiHidden/>
    <w:unhideWhenUsed/>
    <w:rsid w:val="002E5DF8"/>
    <w:pPr>
      <w:spacing w:after="100"/>
      <w:ind w:left="1440"/>
    </w:pPr>
  </w:style>
  <w:style w:type="paragraph" w:styleId="84">
    <w:name w:val="toc 8"/>
    <w:basedOn w:val="a2"/>
    <w:next w:val="a2"/>
    <w:autoRedefine/>
    <w:uiPriority w:val="39"/>
    <w:semiHidden/>
    <w:unhideWhenUsed/>
    <w:rsid w:val="002E5DF8"/>
    <w:pPr>
      <w:spacing w:after="100"/>
      <w:ind w:left="1680"/>
    </w:pPr>
  </w:style>
  <w:style w:type="paragraph" w:styleId="92">
    <w:name w:val="toc 9"/>
    <w:basedOn w:val="a2"/>
    <w:next w:val="a2"/>
    <w:autoRedefine/>
    <w:uiPriority w:val="39"/>
    <w:semiHidden/>
    <w:unhideWhenUsed/>
    <w:rsid w:val="002E5DF8"/>
    <w:pPr>
      <w:spacing w:after="100"/>
      <w:ind w:left="1920"/>
    </w:pPr>
  </w:style>
  <w:style w:type="paragraph" w:styleId="affffff">
    <w:name w:val="TOC Heading"/>
    <w:basedOn w:val="1"/>
    <w:next w:val="a2"/>
    <w:uiPriority w:val="39"/>
    <w:semiHidden/>
    <w:unhideWhenUsed/>
    <w:qFormat/>
    <w:rsid w:val="002E5DF8"/>
    <w:pPr>
      <w:spacing w:before="240"/>
      <w:ind w:right="0"/>
      <w:outlineLvl w:val="9"/>
    </w:pPr>
    <w:rPr>
      <w:color w:val="B35E06" w:themeColor="accent1" w:themeShade="BF"/>
      <w:sz w:val="32"/>
      <w:szCs w:val="32"/>
    </w:rPr>
  </w:style>
  <w:style w:type="character" w:customStyle="1" w:styleId="1f1">
    <w:name w:val="未解析的提及項目1"/>
    <w:basedOn w:val="a3"/>
    <w:uiPriority w:val="99"/>
    <w:semiHidden/>
    <w:unhideWhenUsed/>
    <w:rsid w:val="002E5DF8"/>
    <w:rPr>
      <w:rFonts w:ascii="Microsoft JhengHei UI" w:eastAsia="Microsoft JhengHei UI" w:hAnsi="Microsoft JhengHei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2E5DF8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2E5DF8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2E5DF8"/>
    <w:pPr>
      <w:numPr>
        <w:numId w:val="13"/>
      </w:numPr>
    </w:pPr>
  </w:style>
  <w:style w:type="table" w:styleId="1f2">
    <w:name w:val="Grid Table 1 Light"/>
    <w:basedOn w:val="a4"/>
    <w:uiPriority w:val="46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6">
    <w:name w:val="Grid Table 2"/>
    <w:basedOn w:val="a4"/>
    <w:uiPriority w:val="47"/>
    <w:rsid w:val="002E5DF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2E5DF8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2-23">
    <w:name w:val="Grid Table 2 Accent 2"/>
    <w:basedOn w:val="a4"/>
    <w:uiPriority w:val="47"/>
    <w:rsid w:val="002E5DF8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2-33">
    <w:name w:val="Grid Table 2 Accent 3"/>
    <w:basedOn w:val="a4"/>
    <w:uiPriority w:val="47"/>
    <w:rsid w:val="002E5DF8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2-43">
    <w:name w:val="Grid Table 2 Accent 4"/>
    <w:basedOn w:val="a4"/>
    <w:uiPriority w:val="47"/>
    <w:rsid w:val="002E5DF8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2-53">
    <w:name w:val="Grid Table 2 Accent 5"/>
    <w:basedOn w:val="a4"/>
    <w:uiPriority w:val="47"/>
    <w:rsid w:val="002E5DF8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2-63">
    <w:name w:val="Grid Table 2 Accent 6"/>
    <w:basedOn w:val="a4"/>
    <w:uiPriority w:val="47"/>
    <w:rsid w:val="002E5DF8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3f1">
    <w:name w:val="Grid Table 3"/>
    <w:basedOn w:val="a4"/>
    <w:uiPriority w:val="48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4b">
    <w:name w:val="Grid Table 4"/>
    <w:basedOn w:val="a4"/>
    <w:uiPriority w:val="49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4-2">
    <w:name w:val="Grid Table 4 Accent 2"/>
    <w:basedOn w:val="a4"/>
    <w:uiPriority w:val="49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4-3">
    <w:name w:val="Grid Table 4 Accent 3"/>
    <w:basedOn w:val="a4"/>
    <w:uiPriority w:val="49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4-4">
    <w:name w:val="Grid Table 4 Accent 4"/>
    <w:basedOn w:val="a4"/>
    <w:uiPriority w:val="49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4-5">
    <w:name w:val="Grid Table 4 Accent 5"/>
    <w:basedOn w:val="a4"/>
    <w:uiPriority w:val="49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4-6">
    <w:name w:val="Grid Table 4 Accent 6"/>
    <w:basedOn w:val="a4"/>
    <w:uiPriority w:val="49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5a">
    <w:name w:val="Grid Table 5 Dark"/>
    <w:basedOn w:val="a4"/>
    <w:uiPriority w:val="50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5-2">
    <w:name w:val="Grid Table 5 Dark Accent 2"/>
    <w:basedOn w:val="a4"/>
    <w:uiPriority w:val="50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5-3">
    <w:name w:val="Grid Table 5 Dark Accent 3"/>
    <w:basedOn w:val="a4"/>
    <w:uiPriority w:val="50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5-4">
    <w:name w:val="Grid Table 5 Dark Accent 4"/>
    <w:basedOn w:val="a4"/>
    <w:uiPriority w:val="50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5-5">
    <w:name w:val="Grid Table 5 Dark Accent 5"/>
    <w:basedOn w:val="a4"/>
    <w:uiPriority w:val="50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5-6">
    <w:name w:val="Grid Table 5 Dark Accent 6"/>
    <w:basedOn w:val="a4"/>
    <w:uiPriority w:val="50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66">
    <w:name w:val="Grid Table 6 Colorful"/>
    <w:basedOn w:val="a4"/>
    <w:uiPriority w:val="51"/>
    <w:rsid w:val="002E5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2E5DF8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6-2">
    <w:name w:val="Grid Table 6 Colorful Accent 2"/>
    <w:basedOn w:val="a4"/>
    <w:uiPriority w:val="51"/>
    <w:rsid w:val="002E5DF8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6-3">
    <w:name w:val="Grid Table 6 Colorful Accent 3"/>
    <w:basedOn w:val="a4"/>
    <w:uiPriority w:val="51"/>
    <w:rsid w:val="002E5DF8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6-4">
    <w:name w:val="Grid Table 6 Colorful Accent 4"/>
    <w:basedOn w:val="a4"/>
    <w:uiPriority w:val="51"/>
    <w:rsid w:val="002E5DF8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6-5">
    <w:name w:val="Grid Table 6 Colorful Accent 5"/>
    <w:basedOn w:val="a4"/>
    <w:uiPriority w:val="51"/>
    <w:rsid w:val="002E5DF8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6-6">
    <w:name w:val="Grid Table 6 Colorful Accent 6"/>
    <w:basedOn w:val="a4"/>
    <w:uiPriority w:val="51"/>
    <w:rsid w:val="002E5DF8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76">
    <w:name w:val="Grid Table 7 Colorful"/>
    <w:basedOn w:val="a4"/>
    <w:uiPriority w:val="52"/>
    <w:rsid w:val="002E5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2E5DF8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2E5DF8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2E5DF8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2E5DF8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2E5DF8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2E5DF8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affffff0">
    <w:name w:val="Hashtag"/>
    <w:basedOn w:val="a3"/>
    <w:uiPriority w:val="99"/>
    <w:semiHidden/>
    <w:unhideWhenUsed/>
    <w:rsid w:val="002E5DF8"/>
    <w:rPr>
      <w:rFonts w:ascii="Microsoft JhengHei UI" w:eastAsia="Microsoft JhengHei UI" w:hAnsi="Microsoft JhengHei UI"/>
      <w:color w:val="2B579A"/>
      <w:shd w:val="clear" w:color="auto" w:fill="E1DFDD"/>
    </w:rPr>
  </w:style>
  <w:style w:type="table" w:styleId="1f3">
    <w:name w:val="List Table 1 Light"/>
    <w:basedOn w:val="a4"/>
    <w:uiPriority w:val="46"/>
    <w:rsid w:val="002E5D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4">
    <w:name w:val="List Table 1 Light Accent 1"/>
    <w:basedOn w:val="a4"/>
    <w:uiPriority w:val="46"/>
    <w:rsid w:val="002E5D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1-24">
    <w:name w:val="List Table 1 Light Accent 2"/>
    <w:basedOn w:val="a4"/>
    <w:uiPriority w:val="46"/>
    <w:rsid w:val="002E5D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1-34">
    <w:name w:val="List Table 1 Light Accent 3"/>
    <w:basedOn w:val="a4"/>
    <w:uiPriority w:val="46"/>
    <w:rsid w:val="002E5D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1-44">
    <w:name w:val="List Table 1 Light Accent 4"/>
    <w:basedOn w:val="a4"/>
    <w:uiPriority w:val="46"/>
    <w:rsid w:val="002E5D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1-54">
    <w:name w:val="List Table 1 Light Accent 5"/>
    <w:basedOn w:val="a4"/>
    <w:uiPriority w:val="46"/>
    <w:rsid w:val="002E5D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1-64">
    <w:name w:val="List Table 1 Light Accent 6"/>
    <w:basedOn w:val="a4"/>
    <w:uiPriority w:val="46"/>
    <w:rsid w:val="002E5D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2f7">
    <w:name w:val="List Table 2"/>
    <w:basedOn w:val="a4"/>
    <w:uiPriority w:val="47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4">
    <w:name w:val="List Table 2 Accent 1"/>
    <w:basedOn w:val="a4"/>
    <w:uiPriority w:val="47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2-24">
    <w:name w:val="List Table 2 Accent 2"/>
    <w:basedOn w:val="a4"/>
    <w:uiPriority w:val="47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2-34">
    <w:name w:val="List Table 2 Accent 3"/>
    <w:basedOn w:val="a4"/>
    <w:uiPriority w:val="47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2-44">
    <w:name w:val="List Table 2 Accent 4"/>
    <w:basedOn w:val="a4"/>
    <w:uiPriority w:val="47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2-54">
    <w:name w:val="List Table 2 Accent 5"/>
    <w:basedOn w:val="a4"/>
    <w:uiPriority w:val="47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2-64">
    <w:name w:val="List Table 2 Accent 6"/>
    <w:basedOn w:val="a4"/>
    <w:uiPriority w:val="47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3f2">
    <w:name w:val="List Table 3"/>
    <w:basedOn w:val="a4"/>
    <w:uiPriority w:val="48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2">
    <w:name w:val="List Table 3 Accent 1"/>
    <w:basedOn w:val="a4"/>
    <w:uiPriority w:val="48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3-22">
    <w:name w:val="List Table 3 Accent 2"/>
    <w:basedOn w:val="a4"/>
    <w:uiPriority w:val="48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3-32">
    <w:name w:val="List Table 3 Accent 3"/>
    <w:basedOn w:val="a4"/>
    <w:uiPriority w:val="48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3-42">
    <w:name w:val="List Table 3 Accent 4"/>
    <w:basedOn w:val="a4"/>
    <w:uiPriority w:val="48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3-52">
    <w:name w:val="List Table 3 Accent 5"/>
    <w:basedOn w:val="a4"/>
    <w:uiPriority w:val="48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3-62">
    <w:name w:val="List Table 3 Accent 6"/>
    <w:basedOn w:val="a4"/>
    <w:uiPriority w:val="48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4c">
    <w:name w:val="List Table 4"/>
    <w:basedOn w:val="a4"/>
    <w:uiPriority w:val="49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4-20">
    <w:name w:val="List Table 4 Accent 2"/>
    <w:basedOn w:val="a4"/>
    <w:uiPriority w:val="49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4-30">
    <w:name w:val="List Table 4 Accent 3"/>
    <w:basedOn w:val="a4"/>
    <w:uiPriority w:val="49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4-40">
    <w:name w:val="List Table 4 Accent 4"/>
    <w:basedOn w:val="a4"/>
    <w:uiPriority w:val="49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4-50">
    <w:name w:val="List Table 4 Accent 5"/>
    <w:basedOn w:val="a4"/>
    <w:uiPriority w:val="49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4-60">
    <w:name w:val="List Table 4 Accent 6"/>
    <w:basedOn w:val="a4"/>
    <w:uiPriority w:val="49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5b">
    <w:name w:val="List Table 5 Dark"/>
    <w:basedOn w:val="a4"/>
    <w:uiPriority w:val="50"/>
    <w:rsid w:val="002E5D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2E5D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2E5D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2E5D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2E5D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2E5D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2E5D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7">
    <w:name w:val="List Table 6 Colorful"/>
    <w:basedOn w:val="a4"/>
    <w:uiPriority w:val="51"/>
    <w:rsid w:val="002E5D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2E5DF8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6-20">
    <w:name w:val="List Table 6 Colorful Accent 2"/>
    <w:basedOn w:val="a4"/>
    <w:uiPriority w:val="51"/>
    <w:rsid w:val="002E5DF8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6-30">
    <w:name w:val="List Table 6 Colorful Accent 3"/>
    <w:basedOn w:val="a4"/>
    <w:uiPriority w:val="51"/>
    <w:rsid w:val="002E5DF8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6-40">
    <w:name w:val="List Table 6 Colorful Accent 4"/>
    <w:basedOn w:val="a4"/>
    <w:uiPriority w:val="51"/>
    <w:rsid w:val="002E5DF8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6-50">
    <w:name w:val="List Table 6 Colorful Accent 5"/>
    <w:basedOn w:val="a4"/>
    <w:uiPriority w:val="51"/>
    <w:rsid w:val="002E5DF8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6-60">
    <w:name w:val="List Table 6 Colorful Accent 6"/>
    <w:basedOn w:val="a4"/>
    <w:uiPriority w:val="51"/>
    <w:rsid w:val="002E5DF8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77">
    <w:name w:val="List Table 7 Colorful"/>
    <w:basedOn w:val="a4"/>
    <w:uiPriority w:val="52"/>
    <w:rsid w:val="002E5D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2E5DF8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2E5DF8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2E5DF8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2E5DF8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2E5DF8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2E5DF8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f1">
    <w:name w:val="Mention"/>
    <w:basedOn w:val="a3"/>
    <w:uiPriority w:val="99"/>
    <w:semiHidden/>
    <w:unhideWhenUsed/>
    <w:rsid w:val="002E5DF8"/>
    <w:rPr>
      <w:rFonts w:ascii="Microsoft JhengHei UI" w:eastAsia="Microsoft JhengHei UI" w:hAnsi="Microsoft JhengHei UI"/>
      <w:color w:val="2B579A"/>
      <w:shd w:val="clear" w:color="auto" w:fill="E1DFDD"/>
    </w:rPr>
  </w:style>
  <w:style w:type="table" w:styleId="1f4">
    <w:name w:val="Plain Table 1"/>
    <w:basedOn w:val="a4"/>
    <w:uiPriority w:val="41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4"/>
    <w:uiPriority w:val="42"/>
    <w:rsid w:val="002E5DF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2E5D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4"/>
    <w:uiPriority w:val="44"/>
    <w:rsid w:val="002E5D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c">
    <w:name w:val="Plain Table 5"/>
    <w:basedOn w:val="a4"/>
    <w:uiPriority w:val="45"/>
    <w:rsid w:val="002E5DF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f2">
    <w:name w:val="Smart Hyperlink"/>
    <w:basedOn w:val="a3"/>
    <w:uiPriority w:val="99"/>
    <w:semiHidden/>
    <w:unhideWhenUsed/>
    <w:rsid w:val="002E5DF8"/>
    <w:rPr>
      <w:rFonts w:ascii="Microsoft JhengHei UI" w:eastAsia="Microsoft JhengHei UI" w:hAnsi="Microsoft JhengHei UI"/>
      <w:u w:val="dotted"/>
    </w:rPr>
  </w:style>
  <w:style w:type="table" w:styleId="affffff3">
    <w:name w:val="Grid Table Light"/>
    <w:basedOn w:val="a4"/>
    <w:uiPriority w:val="40"/>
    <w:rsid w:val="002E5DF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fff4">
    <w:name w:val="Unresolved Mention"/>
    <w:basedOn w:val="a3"/>
    <w:uiPriority w:val="99"/>
    <w:semiHidden/>
    <w:unhideWhenUsed/>
    <w:rsid w:val="002E5DF8"/>
    <w:rPr>
      <w:rFonts w:ascii="Microsoft JhengHei UI" w:eastAsia="Microsoft JhengHei UI" w:hAnsi="Microsoft JhengHei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427546170F4259BDC6BF30D9DF7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DC934-1D84-4CDF-B4FD-736D25169F52}"/>
      </w:docPartPr>
      <w:docPartBody>
        <w:p w:rsidR="005A3542" w:rsidRDefault="00CB7DC0" w:rsidP="00CB7DC0">
          <w:pPr>
            <w:pStyle w:val="82427546170F4259BDC6BF30D9DF7BE6"/>
          </w:pPr>
          <w:bookmarkStart w:id="0" w:name="_Hlk508637759"/>
          <w:r w:rsidRPr="002E5DF8">
            <w:rPr>
              <w:lang w:val="zh-TW" w:eastAsia="zh-TW" w:bidi="zh-TW"/>
            </w:rPr>
            <w:t>在此詳述您的活動。您可以詳細描述關於貴組織、活動內容規劃或出席者應該攜帶的物品等資訊。</w:t>
          </w:r>
          <w:bookmarkEnd w:id="0"/>
        </w:p>
      </w:docPartBody>
    </w:docPart>
    <w:docPart>
      <w:docPartPr>
        <w:name w:val="AD63FEB573D14BD1935AC272CB802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58E18-DF53-4006-9C45-4F96FD00F254}"/>
      </w:docPartPr>
      <w:docPartBody>
        <w:p w:rsidR="005A3542" w:rsidRDefault="00CB7DC0" w:rsidP="00CB7DC0">
          <w:pPr>
            <w:pStyle w:val="AD63FEB573D14BD1935AC272CB8020C7"/>
          </w:pPr>
          <w:r w:rsidRPr="002E5DF8">
            <w:rPr>
              <w:lang w:val="zh-TW" w:eastAsia="zh-TW" w:bidi="zh-TW"/>
            </w:rPr>
            <w:t>您的秋季活動</w:t>
          </w:r>
        </w:p>
      </w:docPartBody>
    </w:docPart>
    <w:docPart>
      <w:docPartPr>
        <w:name w:val="22ED374CCFD44A07BB2D8D6998EBA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51CD0-8A2B-40A1-B056-AC12BF4F4834}"/>
      </w:docPartPr>
      <w:docPartBody>
        <w:p w:rsidR="005A3542" w:rsidRDefault="00CB7DC0" w:rsidP="00CB7DC0">
          <w:pPr>
            <w:pStyle w:val="22ED374CCFD44A07BB2D8D6998EBAC98"/>
          </w:pPr>
          <w:r w:rsidRPr="002E5DF8">
            <w:rPr>
              <w:lang w:val="zh-TW" w:eastAsia="zh-TW" w:bidi="zh-TW"/>
            </w:rPr>
            <w:t>郵遞區號，縣/市</w:t>
          </w:r>
        </w:p>
      </w:docPartBody>
    </w:docPart>
    <w:docPart>
      <w:docPartPr>
        <w:name w:val="7DC6E1CF82E9488FA2B9C74A3E750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98CF6-8968-4F7B-96D3-4D4E853EB95A}"/>
      </w:docPartPr>
      <w:docPartBody>
        <w:p w:rsidR="005A3542" w:rsidRDefault="00CB7DC0" w:rsidP="00CB7DC0">
          <w:pPr>
            <w:pStyle w:val="7DC6E1CF82E9488FA2B9C74A3E750E63"/>
          </w:pPr>
          <w:r w:rsidRPr="002E5DF8">
            <w:rPr>
              <w:lang w:val="zh-TW" w:eastAsia="zh-TW" w:bidi="zh-TW"/>
            </w:rPr>
            <w:t>貴組織</w:t>
          </w:r>
        </w:p>
      </w:docPartBody>
    </w:docPart>
    <w:docPart>
      <w:docPartPr>
        <w:name w:val="96B7D121F7E34808B4FDE33275845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D3192-7ECD-44FC-8202-8C9A7F354B39}"/>
      </w:docPartPr>
      <w:docPartBody>
        <w:p w:rsidR="005A3542" w:rsidRDefault="00CB7DC0" w:rsidP="00CB7DC0">
          <w:pPr>
            <w:pStyle w:val="96B7D121F7E34808B4FDE33275845BE8"/>
          </w:pPr>
          <w:r w:rsidRPr="002E5DF8">
            <w:rPr>
              <w:lang w:val="zh-TW" w:eastAsia="zh-TW" w:bidi="zh-TW"/>
            </w:rPr>
            <w:t>地址</w:t>
          </w:r>
        </w:p>
      </w:docPartBody>
    </w:docPart>
    <w:docPart>
      <w:docPartPr>
        <w:name w:val="4F9A92DEC1FE47B7A69C4920BAEC3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E8BB9-C758-4EAE-80F0-FDA2F9A4687C}"/>
      </w:docPartPr>
      <w:docPartBody>
        <w:p w:rsidR="005A3542" w:rsidRDefault="00CB7DC0" w:rsidP="00CB7DC0">
          <w:pPr>
            <w:pStyle w:val="4F9A92DEC1FE47B7A69C4920BAEC34C9"/>
          </w:pPr>
          <w:r w:rsidRPr="002E5DF8">
            <w:rPr>
              <w:lang w:val="zh-TW" w:eastAsia="zh-TW" w:bidi="zh-TW"/>
            </w:rPr>
            <w:t>時間</w:t>
          </w:r>
        </w:p>
      </w:docPartBody>
    </w:docPart>
    <w:docPart>
      <w:docPartPr>
        <w:name w:val="EAC3F69276C0414AA3E3E5939DE34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2AD2E-7E17-434F-B8C3-817576850283}"/>
      </w:docPartPr>
      <w:docPartBody>
        <w:p w:rsidR="002B718D" w:rsidRDefault="00CB7DC0" w:rsidP="00CB7DC0">
          <w:pPr>
            <w:pStyle w:val="EAC3F69276C0414AA3E3E5939DE34F6D"/>
          </w:pPr>
          <w:r w:rsidRPr="002E5DF8">
            <w:rPr>
              <w:lang w:val="zh-TW" w:eastAsia="zh-TW" w:bidi="zh-TW"/>
            </w:rPr>
            <w:t>如果您不需要提供更多活動資訊，請刪除這些文字。</w:t>
          </w:r>
        </w:p>
      </w:docPartBody>
    </w:docPart>
    <w:docPart>
      <w:docPartPr>
        <w:name w:val="C5345745BB284DB4892B44C0DC4B8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7CF6D-AAD2-433E-AD77-DE6F06758B4F}"/>
      </w:docPartPr>
      <w:docPartBody>
        <w:p w:rsidR="002B718D" w:rsidRDefault="00CB7DC0" w:rsidP="00CB7DC0">
          <w:pPr>
            <w:pStyle w:val="C5345745BB284DB4892B44C0DC4B8F7E5"/>
          </w:pPr>
          <w:r w:rsidRPr="002E5DF8">
            <w:rPr>
              <w:rStyle w:val="a4"/>
              <w:lang w:val="zh-TW" w:eastAsia="zh-TW" w:bidi="zh-TW"/>
            </w:rPr>
            <w:t>日期</w:t>
          </w:r>
        </w:p>
      </w:docPartBody>
    </w:docPart>
    <w:docPart>
      <w:docPartPr>
        <w:name w:val="A550796737A3437E9339CE45B85EC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80419-BD38-481A-952B-82C297BD3E2C}"/>
      </w:docPartPr>
      <w:docPartBody>
        <w:p w:rsidR="002B718D" w:rsidRDefault="00CB7DC0" w:rsidP="00CB7DC0">
          <w:pPr>
            <w:pStyle w:val="A550796737A3437E9339CE45B85ECBCE"/>
          </w:pPr>
          <w:r w:rsidRPr="002E5DF8">
            <w:rPr>
              <w:lang w:val="zh-TW" w:eastAsia="zh-TW" w:bidi="zh-TW"/>
            </w:rPr>
            <w:t>贊助者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542"/>
    <w:rsid w:val="002B718D"/>
    <w:rsid w:val="002B7FBB"/>
    <w:rsid w:val="005561BA"/>
    <w:rsid w:val="005A3542"/>
    <w:rsid w:val="00C16DD7"/>
    <w:rsid w:val="00CB7DC0"/>
    <w:rsid w:val="00E7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7DC0"/>
    <w:rPr>
      <w:rFonts w:ascii="Microsoft JhengHei UI" w:eastAsia="Microsoft JhengHei UI" w:hAnsi="Microsoft JhengHei UI"/>
      <w:color w:val="595959" w:themeColor="text1" w:themeTint="A6"/>
    </w:rPr>
  </w:style>
  <w:style w:type="paragraph" w:customStyle="1" w:styleId="82427546170F4259BDC6BF30D9DF7BE62">
    <w:name w:val="82427546170F4259BDC6BF30D9DF7BE62"/>
    <w:pPr>
      <w:spacing w:after="200" w:line="276" w:lineRule="auto"/>
      <w:ind w:left="1170"/>
    </w:pPr>
    <w:rPr>
      <w:color w:val="385623" w:themeColor="accent6" w:themeShade="80"/>
      <w:kern w:val="0"/>
      <w:sz w:val="28"/>
      <w:szCs w:val="28"/>
      <w14:ligatures w14:val="none"/>
    </w:rPr>
  </w:style>
  <w:style w:type="character" w:styleId="a4">
    <w:name w:val="Strong"/>
    <w:basedOn w:val="a0"/>
    <w:uiPriority w:val="2"/>
    <w:qFormat/>
    <w:rsid w:val="00CB7DC0"/>
    <w:rPr>
      <w:rFonts w:ascii="Microsoft JhengHei UI" w:eastAsia="Microsoft JhengHei UI" w:hAnsi="Microsoft JhengHei UI"/>
      <w:b/>
      <w:bCs/>
    </w:rPr>
  </w:style>
  <w:style w:type="paragraph" w:customStyle="1" w:styleId="96BA030EDC044320A7D95660FB8DD0A7">
    <w:name w:val="96BA030EDC044320A7D95660FB8DD0A7"/>
    <w:pPr>
      <w:keepNext/>
      <w:keepLines/>
      <w:spacing w:before="40" w:after="0" w:line="240" w:lineRule="auto"/>
      <w:ind w:left="1166" w:right="-360"/>
      <w:outlineLvl w:val="1"/>
    </w:pPr>
    <w:rPr>
      <w:rFonts w:asciiTheme="majorHAnsi" w:eastAsiaTheme="majorEastAsia" w:hAnsiTheme="majorHAnsi" w:cstheme="majorBidi"/>
      <w:color w:val="385623" w:themeColor="accent6" w:themeShade="80"/>
      <w:kern w:val="0"/>
      <w:sz w:val="40"/>
      <w:szCs w:val="40"/>
      <w14:ligatures w14:val="none"/>
    </w:rPr>
  </w:style>
  <w:style w:type="paragraph" w:customStyle="1" w:styleId="C5345745BB284DB4892B44C0DC4B8F7E">
    <w:name w:val="C5345745BB284DB4892B44C0DC4B8F7E"/>
    <w:rsid w:val="005A3542"/>
    <w:pPr>
      <w:keepNext/>
      <w:keepLines/>
      <w:spacing w:before="40" w:after="0" w:line="240" w:lineRule="auto"/>
      <w:ind w:left="1166" w:right="-360"/>
      <w:outlineLvl w:val="1"/>
    </w:pPr>
    <w:rPr>
      <w:rFonts w:asciiTheme="majorHAnsi" w:eastAsiaTheme="majorEastAsia" w:hAnsiTheme="majorHAnsi" w:cstheme="majorBidi"/>
      <w:color w:val="385623" w:themeColor="accent6" w:themeShade="80"/>
      <w:kern w:val="0"/>
      <w:sz w:val="40"/>
      <w:szCs w:val="40"/>
      <w:lang w:eastAsia="ja-JP"/>
      <w14:ligatures w14:val="none"/>
    </w:rPr>
  </w:style>
  <w:style w:type="paragraph" w:customStyle="1" w:styleId="C5345745BB284DB4892B44C0DC4B8F7E1">
    <w:name w:val="C5345745BB284DB4892B44C0DC4B8F7E1"/>
    <w:rsid w:val="005A3542"/>
    <w:pPr>
      <w:keepNext/>
      <w:keepLines/>
      <w:spacing w:before="40" w:after="0" w:line="240" w:lineRule="auto"/>
      <w:ind w:left="1166" w:right="-360"/>
      <w:outlineLvl w:val="1"/>
    </w:pPr>
    <w:rPr>
      <w:rFonts w:asciiTheme="majorHAnsi" w:eastAsiaTheme="majorEastAsia" w:hAnsiTheme="majorHAnsi" w:cstheme="majorBidi"/>
      <w:color w:val="385623" w:themeColor="accent6" w:themeShade="80"/>
      <w:kern w:val="0"/>
      <w:sz w:val="40"/>
      <w:szCs w:val="40"/>
      <w:lang w:eastAsia="ja-JP"/>
      <w14:ligatures w14:val="none"/>
    </w:rPr>
  </w:style>
  <w:style w:type="paragraph" w:customStyle="1" w:styleId="C5345745BB284DB4892B44C0DC4B8F7E2">
    <w:name w:val="C5345745BB284DB4892B44C0DC4B8F7E2"/>
    <w:rsid w:val="005A3542"/>
    <w:pPr>
      <w:keepNext/>
      <w:keepLines/>
      <w:spacing w:before="40" w:after="0" w:line="240" w:lineRule="auto"/>
      <w:ind w:left="1166" w:right="-360"/>
      <w:outlineLvl w:val="1"/>
    </w:pPr>
    <w:rPr>
      <w:rFonts w:asciiTheme="majorHAnsi" w:eastAsiaTheme="majorEastAsia" w:hAnsiTheme="majorHAnsi" w:cstheme="majorBidi"/>
      <w:color w:val="385623" w:themeColor="accent6" w:themeShade="80"/>
      <w:kern w:val="0"/>
      <w:sz w:val="40"/>
      <w:szCs w:val="40"/>
      <w:lang w:eastAsia="ja-JP"/>
      <w14:ligatures w14:val="none"/>
    </w:rPr>
  </w:style>
  <w:style w:type="paragraph" w:customStyle="1" w:styleId="C5345745BB284DB4892B44C0DC4B8F7E3">
    <w:name w:val="C5345745BB284DB4892B44C0DC4B8F7E3"/>
    <w:rsid w:val="005A3542"/>
    <w:pPr>
      <w:keepNext/>
      <w:keepLines/>
      <w:spacing w:before="1080" w:after="0" w:line="300" w:lineRule="auto"/>
      <w:ind w:left="1166"/>
      <w:contextualSpacing/>
      <w:outlineLvl w:val="1"/>
    </w:pPr>
    <w:rPr>
      <w:rFonts w:asciiTheme="majorHAnsi" w:eastAsiaTheme="majorEastAsia" w:hAnsiTheme="majorHAnsi" w:cstheme="majorBidi"/>
      <w:b/>
      <w:color w:val="385623" w:themeColor="accent6" w:themeShade="80"/>
      <w:kern w:val="0"/>
      <w:sz w:val="24"/>
      <w:szCs w:val="40"/>
      <w:lang w:eastAsia="ja-JP"/>
      <w14:ligatures w14:val="none"/>
    </w:rPr>
  </w:style>
  <w:style w:type="paragraph" w:customStyle="1" w:styleId="C5345745BB284DB4892B44C0DC4B8F7E4">
    <w:name w:val="C5345745BB284DB4892B44C0DC4B8F7E4"/>
    <w:rsid w:val="005A3542"/>
    <w:pPr>
      <w:keepNext/>
      <w:keepLines/>
      <w:spacing w:before="40" w:after="0" w:line="240" w:lineRule="auto"/>
      <w:ind w:left="1166" w:right="-360"/>
      <w:outlineLvl w:val="0"/>
    </w:pPr>
    <w:rPr>
      <w:rFonts w:asciiTheme="majorHAnsi" w:eastAsiaTheme="majorEastAsia" w:hAnsiTheme="majorHAnsi" w:cstheme="majorBidi"/>
      <w:bCs/>
      <w:color w:val="385623" w:themeColor="accent6" w:themeShade="80"/>
      <w:kern w:val="0"/>
      <w:sz w:val="40"/>
      <w:szCs w:val="104"/>
      <w:lang w:eastAsia="ja-JP"/>
      <w14:ligatures w14:val="none"/>
    </w:rPr>
  </w:style>
  <w:style w:type="paragraph" w:customStyle="1" w:styleId="82427546170F4259BDC6BF30D9DF7BE6">
    <w:name w:val="82427546170F4259BDC6BF30D9DF7BE6"/>
    <w:rsid w:val="00CB7DC0"/>
    <w:pPr>
      <w:spacing w:after="200" w:line="264" w:lineRule="auto"/>
      <w:ind w:left="1168"/>
    </w:pPr>
    <w:rPr>
      <w:rFonts w:ascii="Microsoft JhengHei UI" w:eastAsia="Microsoft JhengHei UI" w:hAnsi="Microsoft JhengHei UI"/>
      <w:b/>
      <w:bCs/>
      <w:color w:val="833C0B" w:themeColor="accent2" w:themeShade="80"/>
      <w:kern w:val="0"/>
      <w:sz w:val="24"/>
      <w:szCs w:val="24"/>
      <w14:ligatures w14:val="none"/>
    </w:rPr>
  </w:style>
  <w:style w:type="paragraph" w:customStyle="1" w:styleId="EAC3F69276C0414AA3E3E5939DE34F6D">
    <w:name w:val="EAC3F69276C0414AA3E3E5939DE34F6D"/>
    <w:rsid w:val="00CB7DC0"/>
    <w:pPr>
      <w:spacing w:after="200" w:line="264" w:lineRule="auto"/>
      <w:ind w:left="1168"/>
    </w:pPr>
    <w:rPr>
      <w:rFonts w:ascii="Microsoft JhengHei UI" w:eastAsia="Microsoft JhengHei UI" w:hAnsi="Microsoft JhengHei UI"/>
      <w:b/>
      <w:bCs/>
      <w:color w:val="833C0B" w:themeColor="accent2" w:themeShade="80"/>
      <w:kern w:val="0"/>
      <w:sz w:val="24"/>
      <w:szCs w:val="24"/>
      <w14:ligatures w14:val="none"/>
    </w:rPr>
  </w:style>
  <w:style w:type="paragraph" w:customStyle="1" w:styleId="AD63FEB573D14BD1935AC272CB8020C7">
    <w:name w:val="AD63FEB573D14BD1935AC272CB8020C7"/>
    <w:rsid w:val="00CB7DC0"/>
    <w:pPr>
      <w:keepNext/>
      <w:keepLines/>
      <w:spacing w:before="600" w:after="0" w:line="264" w:lineRule="auto"/>
      <w:ind w:left="-2966" w:right="-720"/>
      <w:jc w:val="right"/>
    </w:pPr>
    <w:rPr>
      <w:rFonts w:ascii="Microsoft JhengHei UI" w:eastAsia="Microsoft JhengHei UI" w:hAnsi="Microsoft JhengHei UI" w:cstheme="majorBidi"/>
      <w:b/>
      <w:bCs/>
      <w:color w:val="1F3864" w:themeColor="accent1" w:themeShade="80"/>
      <w:kern w:val="28"/>
      <w:sz w:val="104"/>
      <w:szCs w:val="56"/>
      <w14:ligatures w14:val="none"/>
    </w:rPr>
  </w:style>
  <w:style w:type="paragraph" w:customStyle="1" w:styleId="C5345745BB284DB4892B44C0DC4B8F7E5">
    <w:name w:val="C5345745BB284DB4892B44C0DC4B8F7E5"/>
    <w:rsid w:val="00CB7DC0"/>
    <w:pPr>
      <w:keepNext/>
      <w:keepLines/>
      <w:spacing w:before="40" w:after="0" w:line="240" w:lineRule="auto"/>
      <w:ind w:left="1168" w:right="-360"/>
      <w:outlineLvl w:val="0"/>
    </w:pPr>
    <w:rPr>
      <w:rFonts w:ascii="Microsoft JhengHei UI" w:eastAsia="Microsoft JhengHei UI" w:hAnsi="Microsoft JhengHei UI" w:cstheme="majorBidi"/>
      <w:bCs/>
      <w:color w:val="385623" w:themeColor="accent6" w:themeShade="80"/>
      <w:kern w:val="0"/>
      <w:sz w:val="40"/>
      <w:szCs w:val="104"/>
      <w14:ligatures w14:val="none"/>
    </w:rPr>
  </w:style>
  <w:style w:type="paragraph" w:customStyle="1" w:styleId="4F9A92DEC1FE47B7A69C4920BAEC34C9">
    <w:name w:val="4F9A92DEC1FE47B7A69C4920BAEC34C9"/>
    <w:rsid w:val="00CB7DC0"/>
    <w:pPr>
      <w:keepNext/>
      <w:keepLines/>
      <w:spacing w:before="40" w:after="0" w:line="240" w:lineRule="auto"/>
      <w:ind w:left="1168" w:right="-360"/>
      <w:outlineLvl w:val="0"/>
    </w:pPr>
    <w:rPr>
      <w:rFonts w:ascii="Microsoft JhengHei UI" w:eastAsia="Microsoft JhengHei UI" w:hAnsi="Microsoft JhengHei UI" w:cstheme="majorBidi"/>
      <w:bCs/>
      <w:color w:val="385623" w:themeColor="accent6" w:themeShade="80"/>
      <w:kern w:val="0"/>
      <w:sz w:val="40"/>
      <w:szCs w:val="104"/>
      <w14:ligatures w14:val="none"/>
    </w:rPr>
  </w:style>
  <w:style w:type="paragraph" w:customStyle="1" w:styleId="96B7D121F7E34808B4FDE33275845BE8">
    <w:name w:val="96B7D121F7E34808B4FDE33275845BE8"/>
    <w:rsid w:val="00CB7DC0"/>
    <w:pPr>
      <w:keepNext/>
      <w:keepLines/>
      <w:spacing w:before="40" w:after="0" w:line="240" w:lineRule="auto"/>
      <w:ind w:left="1168" w:right="-360"/>
      <w:outlineLvl w:val="0"/>
    </w:pPr>
    <w:rPr>
      <w:rFonts w:ascii="Microsoft JhengHei UI" w:eastAsia="Microsoft JhengHei UI" w:hAnsi="Microsoft JhengHei UI" w:cstheme="majorBidi"/>
      <w:bCs/>
      <w:color w:val="385623" w:themeColor="accent6" w:themeShade="80"/>
      <w:kern w:val="0"/>
      <w:sz w:val="40"/>
      <w:szCs w:val="104"/>
      <w14:ligatures w14:val="none"/>
    </w:rPr>
  </w:style>
  <w:style w:type="paragraph" w:customStyle="1" w:styleId="22ED374CCFD44A07BB2D8D6998EBAC98">
    <w:name w:val="22ED374CCFD44A07BB2D8D6998EBAC98"/>
    <w:rsid w:val="00CB7DC0"/>
    <w:pPr>
      <w:keepNext/>
      <w:keepLines/>
      <w:spacing w:before="40" w:after="0" w:line="240" w:lineRule="auto"/>
      <w:ind w:left="1168" w:right="-360"/>
      <w:outlineLvl w:val="0"/>
    </w:pPr>
    <w:rPr>
      <w:rFonts w:ascii="Microsoft JhengHei UI" w:eastAsia="Microsoft JhengHei UI" w:hAnsi="Microsoft JhengHei UI" w:cstheme="majorBidi"/>
      <w:bCs/>
      <w:color w:val="385623" w:themeColor="accent6" w:themeShade="80"/>
      <w:kern w:val="0"/>
      <w:sz w:val="40"/>
      <w:szCs w:val="104"/>
      <w14:ligatures w14:val="none"/>
    </w:rPr>
  </w:style>
  <w:style w:type="paragraph" w:customStyle="1" w:styleId="A550796737A3437E9339CE45B85ECBCE">
    <w:name w:val="A550796737A3437E9339CE45B85ECBCE"/>
    <w:rsid w:val="00CB7DC0"/>
    <w:pPr>
      <w:keepNext/>
      <w:keepLines/>
      <w:spacing w:before="1080" w:after="0" w:line="264" w:lineRule="auto"/>
      <w:ind w:left="1168"/>
      <w:contextualSpacing/>
      <w:outlineLvl w:val="1"/>
    </w:pPr>
    <w:rPr>
      <w:rFonts w:ascii="Microsoft JhengHei UI" w:eastAsia="Microsoft JhengHei UI" w:hAnsi="Microsoft JhengHei UI" w:cstheme="majorBidi"/>
      <w:b/>
      <w:color w:val="385623" w:themeColor="accent6" w:themeShade="80"/>
      <w:kern w:val="0"/>
      <w:sz w:val="24"/>
      <w:szCs w:val="40"/>
      <w14:ligatures w14:val="none"/>
    </w:rPr>
  </w:style>
  <w:style w:type="paragraph" w:customStyle="1" w:styleId="7DC6E1CF82E9488FA2B9C74A3E750E63">
    <w:name w:val="7DC6E1CF82E9488FA2B9C74A3E750E63"/>
    <w:rsid w:val="00CB7DC0"/>
    <w:pPr>
      <w:keepNext/>
      <w:keepLines/>
      <w:spacing w:before="1080" w:after="0" w:line="264" w:lineRule="auto"/>
      <w:ind w:left="1168"/>
      <w:contextualSpacing/>
      <w:outlineLvl w:val="1"/>
    </w:pPr>
    <w:rPr>
      <w:rFonts w:ascii="Microsoft JhengHei UI" w:eastAsia="Microsoft JhengHei UI" w:hAnsi="Microsoft JhengHei UI" w:cstheme="majorBidi"/>
      <w:b/>
      <w:color w:val="385623" w:themeColor="accent6" w:themeShade="80"/>
      <w:kern w:val="0"/>
      <w:sz w:val="24"/>
      <w:szCs w:val="4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Office_25765888_TF03464383</Template>
  <TotalTime>14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2018-09-05T07:41:00Z</dcterms:created>
  <dcterms:modified xsi:type="dcterms:W3CDTF">2018-11-13T09:46:00Z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