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ABB" w:rsidRPr="004C29E9" w:rsidRDefault="00CB6C40" w:rsidP="00B3333B">
      <w:pPr>
        <w:pStyle w:val="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隊名："/>
          <w:tag w:val="輸入隊名：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4C29E9">
            <w:rPr>
              <w:rFonts w:hint="eastAsia"/>
              <w:lang w:val="zh-TW" w:eastAsia="zh-TW" w:bidi="zh-TW"/>
            </w:rPr>
            <w:t>隊名</w:t>
          </w:r>
        </w:sdtContent>
      </w:sdt>
      <w:sdt>
        <w:sdtPr>
          <w:rPr>
            <w:rFonts w:hint="eastAsia"/>
            <w:lang w:eastAsia="zh-TW"/>
          </w:rPr>
          <w:alias w:val="點心時間表："/>
          <w:tag w:val="點心時間表：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4C29E9">
            <w:rPr>
              <w:rFonts w:hint="eastAsia"/>
              <w:lang w:val="zh-TW" w:eastAsia="zh-TW" w:bidi="zh-TW"/>
            </w:rPr>
            <w:t>點心時間表</w:t>
          </w:r>
        </w:sdtContent>
      </w:sdt>
    </w:p>
    <w:sdt>
      <w:sdtPr>
        <w:rPr>
          <w:rFonts w:hint="eastAsia"/>
          <w:lang w:eastAsia="zh-TW"/>
        </w:rPr>
        <w:alias w:val="說明 1："/>
        <w:tag w:val="說明 1：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4C29E9" w:rsidRDefault="00167ABB" w:rsidP="00B3333B">
          <w:pPr>
            <w:pStyle w:val="af8"/>
            <w:spacing w:after="0"/>
            <w:rPr>
              <w:rFonts w:hint="eastAsia"/>
              <w:lang w:eastAsia="zh-TW"/>
            </w:rPr>
          </w:pPr>
          <w:r w:rsidRPr="004C29E9">
            <w:rPr>
              <w:rFonts w:hint="eastAsia"/>
              <w:lang w:val="zh-TW" w:eastAsia="zh-TW" w:bidi="zh-TW"/>
            </w:rPr>
            <w:t>請在指定日期準備中場和賽後點心。</w:t>
          </w:r>
        </w:p>
        <w:p w:rsidR="00167ABB" w:rsidRPr="004C29E9" w:rsidRDefault="00167ABB" w:rsidP="006D572B">
          <w:pPr>
            <w:pStyle w:val="af8"/>
            <w:spacing w:after="0"/>
            <w:rPr>
              <w:rFonts w:hint="eastAsia"/>
              <w:lang w:eastAsia="zh-TW"/>
            </w:rPr>
          </w:pPr>
          <w:r w:rsidRPr="004C29E9">
            <w:rPr>
              <w:rFonts w:hint="eastAsia"/>
              <w:lang w:val="zh-TW" w:eastAsia="zh-TW" w:bidi="zh-TW"/>
            </w:rPr>
            <w:t>如果您無法準備指定日期的點心，請和隊上另一名家長協調，請對方帶點心到賽場。</w:t>
          </w:r>
        </w:p>
      </w:sdtContent>
    </w:sdt>
    <w:sdt>
      <w:sdtPr>
        <w:rPr>
          <w:rFonts w:hint="eastAsia"/>
          <w:lang w:eastAsia="zh-TW"/>
        </w:rPr>
        <w:alias w:val="說明 2："/>
        <w:tag w:val="說明 2：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4C29E9" w:rsidRDefault="00167ABB" w:rsidP="00167ABB">
          <w:pPr>
            <w:pStyle w:val="af8"/>
            <w:rPr>
              <w:rFonts w:hint="eastAsia"/>
              <w:lang w:eastAsia="zh-TW"/>
            </w:rPr>
          </w:pPr>
          <w:r w:rsidRPr="004C29E9">
            <w:rPr>
              <w:rFonts w:hint="eastAsia"/>
              <w:lang w:val="zh-TW" w:eastAsia="zh-TW" w:bidi="zh-TW"/>
            </w:rPr>
            <w:t>點心建議：中場為切成四等分的橘子，賽後則為果汁和洋芋片</w:t>
          </w:r>
        </w:p>
      </w:sdtContent>
    </w:sdt>
    <w:tbl>
      <w:tblPr>
        <w:tblStyle w:val="afe"/>
        <w:tblW w:w="5000" w:type="pct"/>
        <w:tblLook w:val="04A0" w:firstRow="1" w:lastRow="0" w:firstColumn="1" w:lastColumn="0" w:noHBand="0" w:noVBand="1"/>
        <w:tblDescription w:val="連絡資訊表格"/>
      </w:tblPr>
      <w:tblGrid>
        <w:gridCol w:w="1625"/>
        <w:gridCol w:w="2660"/>
        <w:gridCol w:w="2984"/>
        <w:gridCol w:w="3353"/>
        <w:gridCol w:w="4052"/>
      </w:tblGrid>
      <w:tr w:rsidR="00CD726D" w:rsidRPr="004C29E9" w:rsidTr="00E4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3" w:type="dxa"/>
          </w:tcPr>
          <w:p w:rsidR="00CD726D" w:rsidRPr="004C29E9" w:rsidRDefault="00CB6C40" w:rsidP="000A5F66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比賽日期："/>
                <w:tag w:val="比賽日期：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4C29E9">
                  <w:rPr>
                    <w:rFonts w:hint="eastAsia"/>
                    <w:lang w:val="zh-TW" w:eastAsia="zh-TW" w:bidi="zh-TW"/>
                  </w:rPr>
                  <w:t>比賽日期</w:t>
                </w:r>
              </w:sdtContent>
            </w:sdt>
          </w:p>
        </w:tc>
        <w:tc>
          <w:tcPr>
            <w:tcW w:w="2478" w:type="dxa"/>
          </w:tcPr>
          <w:p w:rsidR="00CD726D" w:rsidRPr="004C29E9" w:rsidRDefault="00CB6C40" w:rsidP="000A5F66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孩童："/>
                <w:tag w:val="孩童：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4C29E9">
                  <w:rPr>
                    <w:rFonts w:hint="eastAsia"/>
                    <w:lang w:val="zh-TW" w:eastAsia="zh-TW" w:bidi="zh-TW"/>
                  </w:rPr>
                  <w:t>孩童姓名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家長姓名："/>
            <w:tag w:val="家長姓名：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4C29E9" w:rsidRDefault="00CD726D" w:rsidP="000A5F66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家長姓名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住家電話/手機："/>
            <w:tag w:val="住家電話/手機：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4C29E9" w:rsidRDefault="00CD726D" w:rsidP="000A5F66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住家電話/手機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電子郵件："/>
            <w:tag w:val="電子郵件：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4C29E9" w:rsidRDefault="00CD726D" w:rsidP="000A5F66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CD726D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CD726D" w:rsidRPr="004C29E9" w:rsidRDefault="00CD726D" w:rsidP="00CD726D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："/>
            <w:tag w:val="輸入孩童 1：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CD726D" w:rsidRPr="004C29E9" w:rsidRDefault="00CD726D" w:rsidP="00CD726D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："/>
            <w:tag w:val="輸入家長姓名 1：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4C29E9" w:rsidRDefault="00CD726D" w:rsidP="00CD726D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："/>
            <w:tag w:val="輸入住家電話/手機 1：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4C29E9" w:rsidRDefault="00CD726D" w:rsidP="00CD726D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："/>
            <w:tag w:val="輸入電子郵件 1：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4C29E9" w:rsidRDefault="00CD726D" w:rsidP="00CD726D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</w:t>
                </w:r>
              </w:p>
            </w:tc>
          </w:sdtContent>
        </w:sdt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2："/>
            <w:tag w:val="輸入孩童 2：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2："/>
            <w:tag w:val="輸入家長姓名 2：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2："/>
            <w:tag w:val="輸入住家電話/手機 2：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2："/>
            <w:tag w:val="輸入電子郵件 2：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2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tc>
          <w:tcPr>
            <w:tcW w:w="2478" w:type="dxa"/>
          </w:tcPr>
          <w:p w:rsidR="00AD0C00" w:rsidRPr="004C29E9" w:rsidRDefault="00CB6C40" w:rsidP="00AD0C00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孩童 3："/>
                <w:tag w:val="輸入孩童 3：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4C29E9">
                  <w:rPr>
                    <w:rFonts w:hint="eastAsia"/>
                    <w:lang w:val="zh-TW" w:eastAsia="zh-TW" w:bidi="zh-TW"/>
                  </w:rPr>
                  <w:t>輸入</w:t>
                </w:r>
                <w:r w:rsidR="004B3417" w:rsidRPr="004C29E9">
                  <w:rPr>
                    <w:rFonts w:hint="eastAsia"/>
                    <w:lang w:val="zh-TW" w:eastAsia="zh-TW" w:bidi="zh-TW"/>
                  </w:rPr>
                  <w:t>孩童姓名</w:t>
                </w:r>
                <w:r w:rsidR="00AD0C00" w:rsidRPr="004C29E9">
                  <w:rPr>
                    <w:rFonts w:hint="eastAsia"/>
                    <w:lang w:val="zh-TW" w:eastAsia="zh-TW" w:bidi="zh-TW"/>
                  </w:rPr>
                  <w:t xml:space="preserve"> 3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輸入家長姓名 3："/>
            <w:tag w:val="輸入家長姓名 3：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3："/>
            <w:tag w:val="輸入住家電話/手機 3：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3："/>
            <w:tag w:val="輸入電子郵件 3：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3</w:t>
                </w:r>
              </w:p>
            </w:tc>
          </w:sdtContent>
        </w:sdt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4："/>
            <w:tag w:val="輸入孩童 4：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4："/>
            <w:tag w:val="輸入家長姓名 4：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4："/>
            <w:tag w:val="輸入住家電話/手機 4：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4："/>
            <w:tag w:val="輸入電子郵件 4：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4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5："/>
            <w:tag w:val="輸入孩童 5：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5："/>
            <w:tag w:val="輸入家長姓名 5：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5："/>
            <w:tag w:val="輸入住家電話/手機 5：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5："/>
            <w:tag w:val="輸入電子郵件 5：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5</w:t>
                </w:r>
              </w:p>
            </w:tc>
          </w:sdtContent>
        </w:sdt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6："/>
            <w:tag w:val="輸入孩童 6：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6："/>
            <w:tag w:val="輸入家長姓名 6：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6："/>
            <w:tag w:val="輸入住家電話/手機 6：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6："/>
            <w:tag w:val="輸入電子郵件 6：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6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7："/>
            <w:tag w:val="輸入孩童 7：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7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7："/>
            <w:tag w:val="輸入家長姓名 7：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7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7："/>
            <w:tag w:val="輸入住家電話/手機 7：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7</w:t>
                </w:r>
              </w:p>
            </w:tc>
          </w:sdtContent>
        </w:sdt>
        <w:tc>
          <w:tcPr>
            <w:tcW w:w="3775" w:type="dxa"/>
          </w:tcPr>
          <w:p w:rsidR="00AD0C00" w:rsidRPr="004C29E9" w:rsidRDefault="00CB6C40" w:rsidP="00AD0C00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電子郵件 7："/>
                <w:tag w:val="輸入電子郵件 7：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4C29E9">
                  <w:rPr>
                    <w:rFonts w:hint="eastAsia"/>
                    <w:lang w:val="zh-TW" w:eastAsia="zh-TW" w:bidi="zh-TW"/>
                  </w:rPr>
                  <w:t>輸入電子郵件 7</w:t>
                </w:r>
              </w:sdtContent>
            </w:sdt>
          </w:p>
        </w:tc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8："/>
            <w:tag w:val="輸入孩童 8：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8："/>
            <w:tag w:val="輸入家長姓名 8：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8："/>
            <w:tag w:val="輸入住家電話/手機 8：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8："/>
            <w:tag w:val="輸入電子郵件 8：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8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9："/>
            <w:tag w:val="輸入孩童 9：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9："/>
            <w:tag w:val="輸入家長姓名 9：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9："/>
            <w:tag w:val="輸入住家電話/手機 9：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9："/>
            <w:tag w:val="輸入電子郵件 9：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9</w:t>
                </w:r>
              </w:p>
            </w:tc>
          </w:sdtContent>
        </w:sdt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0："/>
            <w:tag w:val="輸入孩童 10：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10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0："/>
            <w:tag w:val="輸入家長姓名 10：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10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0："/>
            <w:tag w:val="輸入住家電話/手機 10：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10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0："/>
            <w:tag w:val="輸入電子郵件 10：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10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1："/>
            <w:tag w:val="輸入孩童 11：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1："/>
            <w:tag w:val="輸入家長姓名 11：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1："/>
            <w:tag w:val="輸入住家電話/手機 11：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1："/>
            <w:tag w:val="輸入電子郵件 11：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11</w:t>
                </w:r>
              </w:p>
            </w:tc>
          </w:sdtContent>
        </w:sdt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2："/>
            <w:tag w:val="輸入孩童 12：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2："/>
            <w:tag w:val="輸入家長姓名 12：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2："/>
            <w:tag w:val="輸入住家電話/手機 12：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2："/>
            <w:tag w:val="輸入電子郵件 12：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12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3："/>
            <w:tag w:val="輸入孩童 13：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3："/>
            <w:tag w:val="輸入家長姓名 13：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3："/>
            <w:tag w:val="輸入住家電話/手機 13：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3："/>
            <w:tag w:val="輸入電子郵件 13：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13</w:t>
                </w:r>
              </w:p>
            </w:tc>
          </w:sdtContent>
        </w:sdt>
      </w:tr>
      <w:tr w:rsidR="00AD0C00" w:rsidRPr="004C29E9" w:rsidTr="00AD0C00"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4："/>
            <w:tag w:val="輸入孩童 14：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4："/>
            <w:tag w:val="輸入家長姓名 14：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4："/>
            <w:tag w:val="輸入住家電話/手機 14：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4："/>
            <w:tag w:val="輸入電子郵件 14：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14</w:t>
                </w:r>
              </w:p>
            </w:tc>
          </w:sdtContent>
        </w:sdt>
      </w:tr>
      <w:tr w:rsidR="00AD0C00" w:rsidRPr="004C29E9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輸入日期："/>
            <w:tag w:val="輸入日期：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孩童 15："/>
            <w:tag w:val="輸入孩童 15：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輸入孩童姓名 15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家長姓名 15："/>
            <w:tag w:val="輸入家長姓名 15：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輸入家長姓名 15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住家電話/手機 15："/>
            <w:tag w:val="輸入住家電話/手機 15：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輸入住家電話/手機 15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5："/>
            <w:tag w:val="輸入電子郵件 15：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4C29E9" w:rsidRDefault="00AD0C00" w:rsidP="00AD0C00">
                <w:pPr>
                  <w:rPr>
                    <w:rFonts w:hint="eastAsia"/>
                    <w:lang w:eastAsia="zh-TW"/>
                  </w:rPr>
                </w:pPr>
                <w:r w:rsidRPr="004C29E9">
                  <w:rPr>
                    <w:rFonts w:hint="eastAsia"/>
                    <w:lang w:val="zh-TW" w:eastAsia="zh-TW" w:bidi="zh-TW"/>
                  </w:rPr>
                  <w:t>輸入電子郵件 15</w:t>
                </w:r>
              </w:p>
            </w:tc>
          </w:sdtContent>
        </w:sdt>
      </w:tr>
    </w:tbl>
    <w:p w:rsidR="00A5376F" w:rsidRPr="004C29E9" w:rsidRDefault="00A5376F" w:rsidP="000A5F66">
      <w:pPr>
        <w:rPr>
          <w:rFonts w:hint="eastAsia"/>
          <w:lang w:eastAsia="zh-TW"/>
        </w:rPr>
      </w:pPr>
    </w:p>
    <w:sectPr w:rsidR="00A5376F" w:rsidRPr="004C29E9" w:rsidSect="00FA623F">
      <w:footerReference w:type="default" r:id="rId7"/>
      <w:pgSz w:w="16838" w:h="11906" w:orient="landscape" w:code="9"/>
      <w:pgMar w:top="851" w:right="1077" w:bottom="851" w:left="107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40" w:rsidRDefault="00CB6C40">
      <w:pPr>
        <w:spacing w:before="0" w:after="0"/>
      </w:pPr>
      <w:r>
        <w:separator/>
      </w:r>
    </w:p>
  </w:endnote>
  <w:endnote w:type="continuationSeparator" w:id="0">
    <w:p w:rsidR="00CB6C40" w:rsidRDefault="00CB6C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4C29E9" w:rsidRDefault="0086752A">
    <w:pPr>
      <w:pStyle w:val="afc"/>
      <w:rPr>
        <w:rFonts w:hint="eastAsia"/>
        <w:lang w:eastAsia="zh-TW"/>
      </w:rPr>
    </w:pPr>
    <w:r w:rsidRPr="004C29E9">
      <w:rPr>
        <w:rFonts w:cstheme="minorBidi" w:hint="eastAsia"/>
        <w:noProof w:val="0"/>
        <w:lang w:val="zh-TW" w:eastAsia="zh-TW" w:bidi="zh-TW"/>
      </w:rPr>
      <w:fldChar w:fldCharType="begin"/>
    </w:r>
    <w:r w:rsidRPr="004C29E9">
      <w:rPr>
        <w:rFonts w:hint="eastAsia"/>
        <w:lang w:val="zh-TW" w:eastAsia="zh-TW" w:bidi="zh-TW"/>
      </w:rPr>
      <w:instrText xml:space="preserve"> PAGE   \* MERGEFORMAT </w:instrText>
    </w:r>
    <w:r w:rsidRPr="004C29E9">
      <w:rPr>
        <w:rFonts w:cstheme="minorBidi" w:hint="eastAsia"/>
        <w:noProof w:val="0"/>
        <w:lang w:val="zh-TW" w:eastAsia="zh-TW" w:bidi="zh-TW"/>
      </w:rPr>
      <w:fldChar w:fldCharType="separate"/>
    </w:r>
    <w:r w:rsidR="004B3417" w:rsidRPr="004C29E9">
      <w:rPr>
        <w:rFonts w:hint="eastAsia"/>
        <w:lang w:val="zh-TW" w:eastAsia="zh-TW" w:bidi="zh-TW"/>
      </w:rPr>
      <w:t>3</w:t>
    </w:r>
    <w:r w:rsidRPr="004C29E9">
      <w:rPr>
        <w:rFonts w:hint="eastAsia"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40" w:rsidRDefault="00CB6C40">
      <w:pPr>
        <w:spacing w:before="0" w:after="0"/>
      </w:pPr>
      <w:r>
        <w:separator/>
      </w:r>
    </w:p>
  </w:footnote>
  <w:footnote w:type="continuationSeparator" w:id="0">
    <w:p w:rsidR="00CB6C40" w:rsidRDefault="00CB6C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0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18095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4655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f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C29E9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B6C40"/>
    <w:rsid w:val="00CD726D"/>
    <w:rsid w:val="00CF2A03"/>
    <w:rsid w:val="00D3589A"/>
    <w:rsid w:val="00D647AC"/>
    <w:rsid w:val="00DF6E27"/>
    <w:rsid w:val="00E0632E"/>
    <w:rsid w:val="00E42BC8"/>
    <w:rsid w:val="00E708A9"/>
    <w:rsid w:val="00EB43AF"/>
    <w:rsid w:val="00FA1976"/>
    <w:rsid w:val="00FA623F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F2A03"/>
    <w:pPr>
      <w:spacing w:before="20" w:after="20"/>
    </w:pPr>
    <w:rPr>
      <w:rFonts w:ascii="Microsoft JhengHei UI" w:eastAsia="Microsoft JhengHei UI" w:hAnsi="Microsoft JhengHei UI"/>
      <w:szCs w:val="19"/>
    </w:rPr>
  </w:style>
  <w:style w:type="paragraph" w:styleId="1">
    <w:name w:val="heading 1"/>
    <w:basedOn w:val="a2"/>
    <w:uiPriority w:val="9"/>
    <w:qFormat/>
    <w:rsid w:val="004C29E9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C29E9"/>
    <w:pPr>
      <w:keepNext/>
      <w:keepLines/>
      <w:spacing w:before="40" w:after="0"/>
      <w:outlineLvl w:val="1"/>
    </w:pPr>
    <w:rPr>
      <w:rFonts w:cstheme="majorBidi"/>
      <w:color w:val="30678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4C29E9"/>
    <w:pPr>
      <w:spacing w:before="240" w:after="120"/>
      <w:outlineLvl w:val="2"/>
    </w:pPr>
    <w:rPr>
      <w:rFonts w:cstheme="majorBidi"/>
      <w:i/>
      <w:color w:val="306785" w:themeColor="accent1" w:themeShade="BF"/>
      <w:sz w:val="26"/>
    </w:rPr>
  </w:style>
  <w:style w:type="paragraph" w:styleId="41">
    <w:name w:val="heading 4"/>
    <w:basedOn w:val="31"/>
    <w:next w:val="a2"/>
    <w:link w:val="42"/>
    <w:uiPriority w:val="9"/>
    <w:semiHidden/>
    <w:unhideWhenUsed/>
    <w:qFormat/>
    <w:rsid w:val="004C29E9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C29E9"/>
    <w:pPr>
      <w:keepNext/>
      <w:keepLines/>
      <w:spacing w:before="160" w:after="0"/>
      <w:outlineLvl w:val="4"/>
    </w:pPr>
    <w:rPr>
      <w:rFonts w:cstheme="majorBidi"/>
      <w:b/>
      <w:i/>
      <w:color w:val="306785" w:themeColor="accent1" w:themeShade="BF"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C29E9"/>
    <w:pPr>
      <w:keepNext/>
      <w:keepLines/>
      <w:spacing w:before="160" w:after="0"/>
      <w:outlineLvl w:val="5"/>
    </w:pPr>
    <w:rPr>
      <w:rFonts w:cstheme="majorBidi"/>
      <w:i/>
      <w:iCs/>
      <w:color w:val="306785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C29E9"/>
    <w:pPr>
      <w:keepNext/>
      <w:keepLines/>
      <w:spacing w:before="160" w:after="0"/>
      <w:outlineLvl w:val="6"/>
    </w:pPr>
    <w:rPr>
      <w:rFonts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C29E9"/>
    <w:pPr>
      <w:keepNext/>
      <w:keepLines/>
      <w:spacing w:before="160" w:after="0"/>
      <w:outlineLvl w:val="7"/>
    </w:pPr>
    <w:rPr>
      <w:rFonts w:cstheme="majorBidi"/>
      <w:caps/>
      <w:color w:val="306785" w:themeColor="accent1" w:themeShade="BF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C29E9"/>
    <w:pPr>
      <w:keepNext/>
      <w:keepLines/>
      <w:spacing w:before="160" w:after="0"/>
      <w:outlineLvl w:val="8"/>
    </w:pPr>
    <w:rPr>
      <w:rFonts w:cstheme="majorBidi"/>
      <w:cap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C29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32">
    <w:name w:val="標題 3 字元"/>
    <w:basedOn w:val="a3"/>
    <w:link w:val="31"/>
    <w:uiPriority w:val="9"/>
    <w:semiHidden/>
    <w:rsid w:val="004C29E9"/>
    <w:rPr>
      <w:rFonts w:ascii="Microsoft JhengHei UI" w:eastAsia="Microsoft JhengHei UI" w:hAnsi="Microsoft JhengHei UI" w:cstheme="majorBidi"/>
      <w:i/>
      <w:color w:val="306785" w:themeColor="accent1" w:themeShade="BF"/>
      <w:sz w:val="26"/>
      <w:szCs w:val="19"/>
    </w:rPr>
  </w:style>
  <w:style w:type="character" w:customStyle="1" w:styleId="60">
    <w:name w:val="標題 6 字元"/>
    <w:basedOn w:val="a3"/>
    <w:link w:val="6"/>
    <w:uiPriority w:val="9"/>
    <w:semiHidden/>
    <w:rsid w:val="004C29E9"/>
    <w:rPr>
      <w:rFonts w:ascii="Microsoft JhengHei UI" w:eastAsia="Microsoft JhengHei UI" w:hAnsi="Microsoft JhengHei UI" w:cstheme="majorBidi"/>
      <w:i/>
      <w:iCs/>
      <w:color w:val="306785" w:themeColor="accent1" w:themeShade="BF"/>
      <w:szCs w:val="19"/>
    </w:rPr>
  </w:style>
  <w:style w:type="character" w:customStyle="1" w:styleId="70">
    <w:name w:val="標題 7 字元"/>
    <w:basedOn w:val="a3"/>
    <w:link w:val="7"/>
    <w:uiPriority w:val="9"/>
    <w:semiHidden/>
    <w:rsid w:val="004C29E9"/>
    <w:rPr>
      <w:rFonts w:ascii="Microsoft JhengHei UI" w:eastAsia="Microsoft JhengHei UI" w:hAnsi="Microsoft JhengHei UI" w:cstheme="majorBidi"/>
      <w:i/>
      <w:iCs/>
      <w:color w:val="404040" w:themeColor="text1" w:themeTint="BF"/>
      <w:szCs w:val="19"/>
    </w:rPr>
  </w:style>
  <w:style w:type="character" w:customStyle="1" w:styleId="80">
    <w:name w:val="標題 8 字元"/>
    <w:basedOn w:val="a3"/>
    <w:link w:val="8"/>
    <w:uiPriority w:val="9"/>
    <w:semiHidden/>
    <w:rsid w:val="004C29E9"/>
    <w:rPr>
      <w:rFonts w:ascii="Microsoft JhengHei UI" w:eastAsia="Microsoft JhengHei UI" w:hAnsi="Microsoft JhengHei UI" w:cstheme="majorBidi"/>
      <w:caps/>
      <w:color w:val="306785" w:themeColor="accent1" w:themeShade="BF"/>
      <w:szCs w:val="20"/>
    </w:rPr>
  </w:style>
  <w:style w:type="character" w:customStyle="1" w:styleId="90">
    <w:name w:val="標題 9 字元"/>
    <w:basedOn w:val="a3"/>
    <w:link w:val="9"/>
    <w:uiPriority w:val="9"/>
    <w:semiHidden/>
    <w:rsid w:val="004C29E9"/>
    <w:rPr>
      <w:rFonts w:ascii="Microsoft JhengHei UI" w:eastAsia="Microsoft JhengHei UI" w:hAnsi="Microsoft JhengHei UI" w:cstheme="majorBidi"/>
      <w:caps/>
      <w:color w:val="404040" w:themeColor="text1" w:themeTint="BF"/>
      <w:szCs w:val="20"/>
    </w:rPr>
  </w:style>
  <w:style w:type="paragraph" w:styleId="a7">
    <w:name w:val="No Spacing"/>
    <w:uiPriority w:val="11"/>
    <w:unhideWhenUsed/>
    <w:qFormat/>
    <w:rsid w:val="004C29E9"/>
    <w:pPr>
      <w:spacing w:after="0"/>
    </w:pPr>
    <w:rPr>
      <w:rFonts w:ascii="Microsoft JhengHei UI" w:eastAsia="Microsoft JhengHei UI" w:hAnsi="Microsoft JhengHei UI"/>
    </w:rPr>
  </w:style>
  <w:style w:type="paragraph" w:styleId="a8">
    <w:name w:val="List Paragraph"/>
    <w:basedOn w:val="a2"/>
    <w:uiPriority w:val="34"/>
    <w:semiHidden/>
    <w:unhideWhenUsed/>
    <w:qFormat/>
    <w:rsid w:val="004C29E9"/>
    <w:pPr>
      <w:ind w:left="720"/>
    </w:pPr>
  </w:style>
  <w:style w:type="paragraph" w:styleId="a9">
    <w:name w:val="TOC Heading"/>
    <w:basedOn w:val="1"/>
    <w:next w:val="a2"/>
    <w:uiPriority w:val="39"/>
    <w:semiHidden/>
    <w:unhideWhenUsed/>
    <w:qFormat/>
    <w:rsid w:val="004C29E9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42">
    <w:name w:val="標題 4 字元"/>
    <w:basedOn w:val="a3"/>
    <w:link w:val="41"/>
    <w:uiPriority w:val="9"/>
    <w:semiHidden/>
    <w:rsid w:val="004C29E9"/>
    <w:rPr>
      <w:rFonts w:ascii="Microsoft JhengHei UI" w:eastAsia="Microsoft JhengHei UI" w:hAnsi="Microsoft JhengHei UI" w:cstheme="majorBidi"/>
      <w:b/>
      <w:color w:val="306785" w:themeColor="accent1" w:themeShade="BF"/>
      <w:sz w:val="26"/>
      <w:szCs w:val="19"/>
    </w:rPr>
  </w:style>
  <w:style w:type="character" w:customStyle="1" w:styleId="52">
    <w:name w:val="標題 5 字元"/>
    <w:basedOn w:val="a3"/>
    <w:link w:val="51"/>
    <w:uiPriority w:val="9"/>
    <w:semiHidden/>
    <w:rsid w:val="004C29E9"/>
    <w:rPr>
      <w:rFonts w:ascii="Microsoft JhengHei UI" w:eastAsia="Microsoft JhengHei UI" w:hAnsi="Microsoft JhengHei UI" w:cstheme="majorBidi"/>
      <w:b/>
      <w:i/>
      <w:color w:val="306785" w:themeColor="accent1" w:themeShade="BF"/>
      <w:sz w:val="26"/>
      <w:szCs w:val="19"/>
    </w:rPr>
  </w:style>
  <w:style w:type="paragraph" w:styleId="aa">
    <w:name w:val="caption"/>
    <w:basedOn w:val="a2"/>
    <w:next w:val="a2"/>
    <w:uiPriority w:val="35"/>
    <w:semiHidden/>
    <w:unhideWhenUsed/>
    <w:qFormat/>
    <w:rsid w:val="004C29E9"/>
    <w:pPr>
      <w:spacing w:before="0" w:after="200"/>
    </w:pPr>
    <w:rPr>
      <w:i/>
      <w:iCs/>
      <w:color w:val="5E5E5E" w:themeColor="text2"/>
      <w:szCs w:val="18"/>
    </w:rPr>
  </w:style>
  <w:style w:type="paragraph" w:styleId="ab">
    <w:name w:val="Subtitle"/>
    <w:basedOn w:val="a2"/>
    <w:link w:val="ac"/>
    <w:uiPriority w:val="11"/>
    <w:semiHidden/>
    <w:unhideWhenUsed/>
    <w:qFormat/>
    <w:rsid w:val="004C29E9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c">
    <w:name w:val="副標題 字元"/>
    <w:basedOn w:val="a3"/>
    <w:link w:val="ab"/>
    <w:uiPriority w:val="11"/>
    <w:semiHidden/>
    <w:rsid w:val="004C29E9"/>
    <w:rPr>
      <w:rFonts w:ascii="Microsoft JhengHei UI" w:eastAsia="Microsoft JhengHei UI" w:hAnsi="Microsoft JhengHei UI"/>
      <w:color w:val="5A5A5A" w:themeColor="text1" w:themeTint="A5"/>
    </w:rPr>
  </w:style>
  <w:style w:type="character" w:styleId="ad">
    <w:name w:val="Strong"/>
    <w:basedOn w:val="a3"/>
    <w:uiPriority w:val="22"/>
    <w:semiHidden/>
    <w:unhideWhenUsed/>
    <w:qFormat/>
    <w:rsid w:val="004C29E9"/>
    <w:rPr>
      <w:rFonts w:ascii="Microsoft JhengHei UI" w:eastAsia="Microsoft JhengHei UI" w:hAnsi="Microsoft JhengHei UI"/>
      <w:b/>
      <w:bCs/>
      <w:color w:val="5A5A5A" w:themeColor="text1" w:themeTint="A5"/>
    </w:rPr>
  </w:style>
  <w:style w:type="character" w:styleId="ae">
    <w:name w:val="Emphasis"/>
    <w:basedOn w:val="a3"/>
    <w:uiPriority w:val="20"/>
    <w:semiHidden/>
    <w:unhideWhenUsed/>
    <w:qFormat/>
    <w:rsid w:val="004C29E9"/>
    <w:rPr>
      <w:rFonts w:ascii="Microsoft JhengHei UI" w:eastAsia="Microsoft JhengHei UI" w:hAnsi="Microsoft JhengHei UI"/>
      <w:i/>
      <w:iCs/>
      <w:color w:val="5A5A5A" w:themeColor="text1" w:themeTint="A5"/>
    </w:rPr>
  </w:style>
  <w:style w:type="paragraph" w:styleId="af">
    <w:name w:val="Quote"/>
    <w:basedOn w:val="a2"/>
    <w:next w:val="a2"/>
    <w:link w:val="af0"/>
    <w:uiPriority w:val="29"/>
    <w:semiHidden/>
    <w:unhideWhenUsed/>
    <w:qFormat/>
    <w:rsid w:val="004C29E9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f0">
    <w:name w:val="引文 字元"/>
    <w:basedOn w:val="a3"/>
    <w:link w:val="af"/>
    <w:uiPriority w:val="29"/>
    <w:semiHidden/>
    <w:rsid w:val="004C29E9"/>
    <w:rPr>
      <w:rFonts w:ascii="Microsoft JhengHei UI" w:eastAsia="Microsoft JhengHei UI" w:hAnsi="Microsoft JhengHei UI"/>
      <w:i/>
      <w:iCs/>
      <w:color w:val="5A5A5A" w:themeColor="text1" w:themeTint="A5"/>
      <w:szCs w:val="19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4C29E9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4C29E9"/>
    <w:rPr>
      <w:rFonts w:ascii="Microsoft JhengHei UI" w:eastAsia="Microsoft JhengHei UI" w:hAnsi="Microsoft JhengHei UI"/>
      <w:i/>
      <w:iCs/>
      <w:color w:val="306785" w:themeColor="accent1" w:themeShade="BF"/>
      <w:szCs w:val="19"/>
    </w:rPr>
  </w:style>
  <w:style w:type="character" w:styleId="af3">
    <w:name w:val="Subtle Emphasis"/>
    <w:basedOn w:val="a3"/>
    <w:uiPriority w:val="19"/>
    <w:semiHidden/>
    <w:unhideWhenUsed/>
    <w:qFormat/>
    <w:rsid w:val="004C29E9"/>
    <w:rPr>
      <w:rFonts w:ascii="Microsoft JhengHei UI" w:eastAsia="Microsoft JhengHei UI" w:hAnsi="Microsoft JhengHei UI"/>
      <w:i/>
      <w:iCs/>
    </w:rPr>
  </w:style>
  <w:style w:type="character" w:styleId="af4">
    <w:name w:val="Intense Emphasis"/>
    <w:basedOn w:val="a3"/>
    <w:semiHidden/>
    <w:unhideWhenUsed/>
    <w:qFormat/>
    <w:rsid w:val="004C29E9"/>
    <w:rPr>
      <w:rFonts w:ascii="Microsoft JhengHei UI" w:eastAsia="Microsoft JhengHei UI" w:hAnsi="Microsoft JhengHei UI"/>
      <w:i/>
      <w:iCs/>
      <w:color w:val="525B13" w:themeColor="accent2" w:themeShade="80"/>
    </w:rPr>
  </w:style>
  <w:style w:type="character" w:styleId="af5">
    <w:name w:val="Subtle Reference"/>
    <w:basedOn w:val="a3"/>
    <w:uiPriority w:val="31"/>
    <w:semiHidden/>
    <w:unhideWhenUsed/>
    <w:qFormat/>
    <w:rsid w:val="004C29E9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6">
    <w:name w:val="Intense Reference"/>
    <w:basedOn w:val="a3"/>
    <w:uiPriority w:val="32"/>
    <w:semiHidden/>
    <w:unhideWhenUsed/>
    <w:qFormat/>
    <w:rsid w:val="004C29E9"/>
    <w:rPr>
      <w:rFonts w:ascii="Microsoft JhengHei UI" w:eastAsia="Microsoft JhengHei UI" w:hAnsi="Microsoft JhengHei UI"/>
      <w:b/>
      <w:bCs/>
      <w:caps w:val="0"/>
      <w:smallCaps/>
      <w:color w:val="306785" w:themeColor="accent1" w:themeShade="BF"/>
      <w:spacing w:val="0"/>
    </w:rPr>
  </w:style>
  <w:style w:type="character" w:styleId="af7">
    <w:name w:val="Book Title"/>
    <w:basedOn w:val="a3"/>
    <w:uiPriority w:val="33"/>
    <w:semiHidden/>
    <w:unhideWhenUsed/>
    <w:qFormat/>
    <w:rsid w:val="004C29E9"/>
    <w:rPr>
      <w:rFonts w:ascii="Microsoft JhengHei UI" w:eastAsia="Microsoft JhengHei UI" w:hAnsi="Microsoft JhengHei UI"/>
      <w:b/>
      <w:bCs/>
      <w:caps w:val="0"/>
      <w:smallCaps/>
      <w:spacing w:val="0"/>
    </w:rPr>
  </w:style>
  <w:style w:type="paragraph" w:customStyle="1" w:styleId="af8">
    <w:name w:val="說明"/>
    <w:basedOn w:val="a2"/>
    <w:uiPriority w:val="10"/>
    <w:qFormat/>
    <w:rsid w:val="004C29E9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af9">
    <w:name w:val="Body Text"/>
    <w:basedOn w:val="a2"/>
    <w:link w:val="afa"/>
    <w:uiPriority w:val="99"/>
    <w:semiHidden/>
    <w:unhideWhenUsed/>
    <w:rsid w:val="004C29E9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afa">
    <w:name w:val="本文 字元"/>
    <w:basedOn w:val="a3"/>
    <w:link w:val="af9"/>
    <w:uiPriority w:val="99"/>
    <w:semiHidden/>
    <w:rsid w:val="004C29E9"/>
    <w:rPr>
      <w:rFonts w:ascii="Microsoft JhengHei UI" w:eastAsia="Microsoft JhengHei UI" w:hAnsi="Microsoft JhengHei UI"/>
      <w:color w:val="306785" w:themeColor="accent1" w:themeShade="BF"/>
      <w:szCs w:val="19"/>
    </w:rPr>
  </w:style>
  <w:style w:type="table" w:styleId="4-3">
    <w:name w:val="Grid Table 4 Accent 3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afb">
    <w:name w:val="Placeholder Text"/>
    <w:basedOn w:val="a3"/>
    <w:uiPriority w:val="99"/>
    <w:semiHidden/>
    <w:rsid w:val="004C29E9"/>
    <w:rPr>
      <w:rFonts w:ascii="Microsoft JhengHei UI" w:eastAsia="Microsoft JhengHei UI" w:hAnsi="Microsoft JhengHei UI"/>
      <w:color w:val="808080"/>
    </w:rPr>
  </w:style>
  <w:style w:type="paragraph" w:styleId="afc">
    <w:name w:val="footer"/>
    <w:basedOn w:val="a2"/>
    <w:link w:val="afd"/>
    <w:uiPriority w:val="99"/>
    <w:unhideWhenUsed/>
    <w:rsid w:val="004C29E9"/>
    <w:pPr>
      <w:spacing w:before="0" w:after="0"/>
      <w:jc w:val="center"/>
    </w:pPr>
    <w:rPr>
      <w:rFonts w:cstheme="majorBidi"/>
      <w:noProof/>
      <w:color w:val="525B13" w:themeColor="accent2" w:themeShade="80"/>
      <w:sz w:val="32"/>
      <w:szCs w:val="32"/>
    </w:rPr>
  </w:style>
  <w:style w:type="character" w:customStyle="1" w:styleId="afd">
    <w:name w:val="頁尾 字元"/>
    <w:basedOn w:val="a3"/>
    <w:link w:val="afc"/>
    <w:uiPriority w:val="99"/>
    <w:rsid w:val="004C29E9"/>
    <w:rPr>
      <w:rFonts w:ascii="Microsoft JhengHei UI" w:eastAsia="Microsoft JhengHei UI" w:hAnsi="Microsoft JhengHei UI" w:cstheme="majorBidi"/>
      <w:noProof/>
      <w:color w:val="525B13" w:themeColor="accent2" w:themeShade="80"/>
      <w:sz w:val="32"/>
      <w:szCs w:val="32"/>
    </w:rPr>
  </w:style>
  <w:style w:type="table" w:customStyle="1" w:styleId="afe">
    <w:name w:val="登記表"/>
    <w:basedOn w:val="a4"/>
    <w:uiPriority w:val="99"/>
    <w:rsid w:val="004C29E9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aff">
    <w:name w:val="Balloon Text"/>
    <w:basedOn w:val="a2"/>
    <w:link w:val="aff0"/>
    <w:uiPriority w:val="99"/>
    <w:semiHidden/>
    <w:unhideWhenUsed/>
    <w:rsid w:val="004C29E9"/>
    <w:pPr>
      <w:spacing w:before="0" w:after="0"/>
    </w:pPr>
    <w:rPr>
      <w:rFonts w:cs="Segoe UI"/>
      <w:szCs w:val="18"/>
    </w:rPr>
  </w:style>
  <w:style w:type="character" w:customStyle="1" w:styleId="aff0">
    <w:name w:val="註解方塊文字 字元"/>
    <w:basedOn w:val="a3"/>
    <w:link w:val="aff"/>
    <w:uiPriority w:val="99"/>
    <w:semiHidden/>
    <w:rsid w:val="004C29E9"/>
    <w:rPr>
      <w:rFonts w:ascii="Microsoft JhengHei UI" w:eastAsia="Microsoft JhengHei UI" w:hAnsi="Microsoft JhengHei UI" w:cs="Segoe UI"/>
      <w:szCs w:val="18"/>
    </w:rPr>
  </w:style>
  <w:style w:type="paragraph" w:styleId="aff1">
    <w:name w:val="Bibliography"/>
    <w:basedOn w:val="a2"/>
    <w:next w:val="a2"/>
    <w:uiPriority w:val="37"/>
    <w:semiHidden/>
    <w:unhideWhenUsed/>
    <w:rsid w:val="004C29E9"/>
  </w:style>
  <w:style w:type="paragraph" w:styleId="aff2">
    <w:name w:val="Block Text"/>
    <w:basedOn w:val="a2"/>
    <w:uiPriority w:val="99"/>
    <w:semiHidden/>
    <w:unhideWhenUsed/>
    <w:rsid w:val="004C29E9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4C29E9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paragraph" w:styleId="33">
    <w:name w:val="Body Text 3"/>
    <w:basedOn w:val="a2"/>
    <w:link w:val="34"/>
    <w:uiPriority w:val="99"/>
    <w:semiHidden/>
    <w:unhideWhenUsed/>
    <w:rsid w:val="004C29E9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C29E9"/>
    <w:rPr>
      <w:rFonts w:ascii="Microsoft JhengHei UI" w:eastAsia="Microsoft JhengHei UI" w:hAnsi="Microsoft JhengHei UI"/>
      <w:szCs w:val="16"/>
    </w:rPr>
  </w:style>
  <w:style w:type="paragraph" w:styleId="aff3">
    <w:name w:val="Body Text First Indent"/>
    <w:basedOn w:val="af9"/>
    <w:link w:val="aff4"/>
    <w:uiPriority w:val="99"/>
    <w:semiHidden/>
    <w:unhideWhenUsed/>
    <w:rsid w:val="004C29E9"/>
    <w:pPr>
      <w:spacing w:after="100"/>
      <w:ind w:firstLine="360"/>
      <w:contextualSpacing w:val="0"/>
      <w:jc w:val="left"/>
    </w:pPr>
  </w:style>
  <w:style w:type="character" w:customStyle="1" w:styleId="aff4">
    <w:name w:val="本文第一層縮排 字元"/>
    <w:basedOn w:val="afa"/>
    <w:link w:val="aff3"/>
    <w:uiPriority w:val="99"/>
    <w:semiHidden/>
    <w:rsid w:val="004C29E9"/>
    <w:rPr>
      <w:rFonts w:ascii="Microsoft JhengHei UI" w:eastAsia="Microsoft JhengHei UI" w:hAnsi="Microsoft JhengHei UI"/>
      <w:color w:val="306785" w:themeColor="accent1" w:themeShade="BF"/>
      <w:szCs w:val="19"/>
    </w:rPr>
  </w:style>
  <w:style w:type="paragraph" w:styleId="aff5">
    <w:name w:val="Body Text Indent"/>
    <w:basedOn w:val="a2"/>
    <w:link w:val="aff6"/>
    <w:uiPriority w:val="99"/>
    <w:semiHidden/>
    <w:unhideWhenUsed/>
    <w:rsid w:val="004C29E9"/>
    <w:pPr>
      <w:spacing w:after="120"/>
      <w:ind w:left="360"/>
    </w:pPr>
  </w:style>
  <w:style w:type="character" w:customStyle="1" w:styleId="aff6">
    <w:name w:val="本文縮排 字元"/>
    <w:basedOn w:val="a3"/>
    <w:link w:val="aff5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paragraph" w:styleId="25">
    <w:name w:val="Body Text First Indent 2"/>
    <w:basedOn w:val="aff5"/>
    <w:link w:val="26"/>
    <w:uiPriority w:val="99"/>
    <w:semiHidden/>
    <w:unhideWhenUsed/>
    <w:rsid w:val="004C29E9"/>
    <w:pPr>
      <w:spacing w:after="100"/>
      <w:ind w:firstLine="360"/>
    </w:pPr>
  </w:style>
  <w:style w:type="character" w:customStyle="1" w:styleId="26">
    <w:name w:val="本文第一層縮排 2 字元"/>
    <w:basedOn w:val="aff6"/>
    <w:link w:val="25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paragraph" w:styleId="27">
    <w:name w:val="Body Text Indent 2"/>
    <w:basedOn w:val="a2"/>
    <w:link w:val="28"/>
    <w:uiPriority w:val="99"/>
    <w:semiHidden/>
    <w:unhideWhenUsed/>
    <w:rsid w:val="004C29E9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paragraph" w:styleId="35">
    <w:name w:val="Body Text Indent 3"/>
    <w:basedOn w:val="a2"/>
    <w:link w:val="36"/>
    <w:uiPriority w:val="99"/>
    <w:semiHidden/>
    <w:unhideWhenUsed/>
    <w:rsid w:val="004C29E9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C29E9"/>
    <w:rPr>
      <w:rFonts w:ascii="Microsoft JhengHei UI" w:eastAsia="Microsoft JhengHei UI" w:hAnsi="Microsoft JhengHei UI"/>
      <w:szCs w:val="16"/>
    </w:rPr>
  </w:style>
  <w:style w:type="paragraph" w:styleId="aff7">
    <w:name w:val="Closing"/>
    <w:basedOn w:val="a2"/>
    <w:link w:val="aff8"/>
    <w:uiPriority w:val="99"/>
    <w:semiHidden/>
    <w:unhideWhenUsed/>
    <w:rsid w:val="004C29E9"/>
    <w:pPr>
      <w:spacing w:before="0" w:after="0"/>
      <w:ind w:left="4320"/>
    </w:pPr>
  </w:style>
  <w:style w:type="character" w:customStyle="1" w:styleId="aff8">
    <w:name w:val="結語 字元"/>
    <w:basedOn w:val="a3"/>
    <w:link w:val="aff7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table" w:styleId="aff9">
    <w:name w:val="Colorful Grid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4C29E9"/>
    <w:rPr>
      <w:rFonts w:ascii="Microsoft JhengHei UI" w:eastAsia="Microsoft JhengHei UI" w:hAnsi="Microsoft JhengHei UI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4C29E9"/>
    <w:rPr>
      <w:szCs w:val="20"/>
    </w:rPr>
  </w:style>
  <w:style w:type="character" w:customStyle="1" w:styleId="affe">
    <w:name w:val="註解文字 字元"/>
    <w:basedOn w:val="a3"/>
    <w:link w:val="affd"/>
    <w:uiPriority w:val="99"/>
    <w:semiHidden/>
    <w:rsid w:val="004C29E9"/>
    <w:rPr>
      <w:rFonts w:ascii="Microsoft JhengHei UI" w:eastAsia="Microsoft JhengHei UI" w:hAnsi="Microsoft JhengHei UI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4C29E9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4C29E9"/>
    <w:rPr>
      <w:rFonts w:ascii="Microsoft JhengHei UI" w:eastAsia="Microsoft JhengHei UI" w:hAnsi="Microsoft JhengHei UI"/>
      <w:b/>
      <w:bCs/>
      <w:szCs w:val="20"/>
    </w:rPr>
  </w:style>
  <w:style w:type="table" w:styleId="afff1">
    <w:name w:val="Dark List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C29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4C29E9"/>
  </w:style>
  <w:style w:type="character" w:customStyle="1" w:styleId="afff3">
    <w:name w:val="日期 字元"/>
    <w:basedOn w:val="a3"/>
    <w:link w:val="afff2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paragraph" w:styleId="afff4">
    <w:name w:val="Document Map"/>
    <w:basedOn w:val="a2"/>
    <w:link w:val="afff5"/>
    <w:uiPriority w:val="99"/>
    <w:semiHidden/>
    <w:unhideWhenUsed/>
    <w:rsid w:val="004C29E9"/>
    <w:pPr>
      <w:spacing w:before="0" w:after="0"/>
    </w:pPr>
    <w:rPr>
      <w:rFonts w:cs="Segoe UI"/>
      <w:szCs w:val="16"/>
    </w:rPr>
  </w:style>
  <w:style w:type="character" w:customStyle="1" w:styleId="afff5">
    <w:name w:val="文件引導模式 字元"/>
    <w:basedOn w:val="a3"/>
    <w:link w:val="afff4"/>
    <w:uiPriority w:val="99"/>
    <w:semiHidden/>
    <w:rsid w:val="004C29E9"/>
    <w:rPr>
      <w:rFonts w:ascii="Microsoft JhengHei UI" w:eastAsia="Microsoft JhengHei UI" w:hAnsi="Microsoft JhengHei UI" w:cs="Segoe UI"/>
      <w:szCs w:val="16"/>
    </w:rPr>
  </w:style>
  <w:style w:type="paragraph" w:styleId="afff6">
    <w:name w:val="E-mail Signature"/>
    <w:basedOn w:val="a2"/>
    <w:link w:val="afff7"/>
    <w:uiPriority w:val="99"/>
    <w:semiHidden/>
    <w:unhideWhenUsed/>
    <w:rsid w:val="004C29E9"/>
    <w:pPr>
      <w:spacing w:before="0" w:after="0"/>
    </w:pPr>
  </w:style>
  <w:style w:type="character" w:customStyle="1" w:styleId="afff7">
    <w:name w:val="電子郵件簽名 字元"/>
    <w:basedOn w:val="a3"/>
    <w:link w:val="afff6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character" w:styleId="afff8">
    <w:name w:val="endnote reference"/>
    <w:basedOn w:val="a3"/>
    <w:uiPriority w:val="99"/>
    <w:semiHidden/>
    <w:unhideWhenUsed/>
    <w:rsid w:val="004C29E9"/>
    <w:rPr>
      <w:rFonts w:ascii="Microsoft JhengHei UI" w:eastAsia="Microsoft JhengHei UI" w:hAnsi="Microsoft JhengHei UI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4C29E9"/>
    <w:pPr>
      <w:spacing w:before="0" w:after="0"/>
    </w:pPr>
    <w:rPr>
      <w:szCs w:val="20"/>
    </w:rPr>
  </w:style>
  <w:style w:type="character" w:customStyle="1" w:styleId="afffa">
    <w:name w:val="章節附註文字 字元"/>
    <w:basedOn w:val="a3"/>
    <w:link w:val="afff9"/>
    <w:uiPriority w:val="99"/>
    <w:semiHidden/>
    <w:rsid w:val="004C29E9"/>
    <w:rPr>
      <w:rFonts w:ascii="Microsoft JhengHei UI" w:eastAsia="Microsoft JhengHei UI" w:hAnsi="Microsoft JhengHei UI"/>
      <w:szCs w:val="20"/>
    </w:rPr>
  </w:style>
  <w:style w:type="paragraph" w:styleId="afffb">
    <w:name w:val="envelope address"/>
    <w:basedOn w:val="a2"/>
    <w:uiPriority w:val="99"/>
    <w:semiHidden/>
    <w:unhideWhenUsed/>
    <w:rsid w:val="004C29E9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c">
    <w:name w:val="envelope return"/>
    <w:basedOn w:val="a2"/>
    <w:uiPriority w:val="99"/>
    <w:semiHidden/>
    <w:unhideWhenUsed/>
    <w:rsid w:val="004C29E9"/>
    <w:pPr>
      <w:spacing w:before="0" w:after="0"/>
    </w:pPr>
    <w:rPr>
      <w:rFonts w:cstheme="majorBidi"/>
      <w:szCs w:val="20"/>
    </w:rPr>
  </w:style>
  <w:style w:type="character" w:styleId="afffd">
    <w:name w:val="FollowedHyperlink"/>
    <w:basedOn w:val="a3"/>
    <w:uiPriority w:val="99"/>
    <w:semiHidden/>
    <w:unhideWhenUsed/>
    <w:rsid w:val="004C29E9"/>
    <w:rPr>
      <w:rFonts w:ascii="Microsoft JhengHei UI" w:eastAsia="Microsoft JhengHei UI" w:hAnsi="Microsoft JhengHei UI"/>
      <w:color w:val="B2B2B2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4C29E9"/>
    <w:rPr>
      <w:rFonts w:ascii="Microsoft JhengHei UI" w:eastAsia="Microsoft JhengHei UI" w:hAnsi="Microsoft JhengHei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4C29E9"/>
    <w:pPr>
      <w:spacing w:before="0" w:after="0"/>
    </w:pPr>
    <w:rPr>
      <w:szCs w:val="20"/>
    </w:rPr>
  </w:style>
  <w:style w:type="character" w:customStyle="1" w:styleId="affff0">
    <w:name w:val="註腳文字 字元"/>
    <w:basedOn w:val="a3"/>
    <w:link w:val="affff"/>
    <w:uiPriority w:val="99"/>
    <w:semiHidden/>
    <w:rsid w:val="004C29E9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C29E9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4">
    <w:name w:val="Grid Table 4 Accent 4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4C29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4"/>
    <w:uiPriority w:val="51"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C29E9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4C29E9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4C29E9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4C29E9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4C29E9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4C29E9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4"/>
    <w:uiPriority w:val="52"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C29E9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C29E9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C29E9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C29E9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C29E9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C29E9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f1">
    <w:name w:val="header"/>
    <w:basedOn w:val="a2"/>
    <w:link w:val="affff2"/>
    <w:uiPriority w:val="99"/>
    <w:unhideWhenUsed/>
    <w:rsid w:val="004C29E9"/>
    <w:pPr>
      <w:spacing w:before="0" w:after="0"/>
    </w:pPr>
  </w:style>
  <w:style w:type="character" w:customStyle="1" w:styleId="affff2">
    <w:name w:val="頁首 字元"/>
    <w:basedOn w:val="a3"/>
    <w:link w:val="affff1"/>
    <w:uiPriority w:val="99"/>
    <w:rsid w:val="004C29E9"/>
    <w:rPr>
      <w:rFonts w:ascii="Microsoft JhengHei UI" w:eastAsia="Microsoft JhengHei UI" w:hAnsi="Microsoft JhengHei UI"/>
      <w:szCs w:val="19"/>
    </w:rPr>
  </w:style>
  <w:style w:type="character" w:customStyle="1" w:styleId="22">
    <w:name w:val="標題 2 字元"/>
    <w:basedOn w:val="a3"/>
    <w:link w:val="21"/>
    <w:uiPriority w:val="9"/>
    <w:semiHidden/>
    <w:rsid w:val="004C29E9"/>
    <w:rPr>
      <w:rFonts w:ascii="Microsoft JhengHei UI" w:eastAsia="Microsoft JhengHei UI" w:hAnsi="Microsoft JhengHei UI" w:cstheme="majorBidi"/>
      <w:color w:val="306785" w:themeColor="accent1" w:themeShade="BF"/>
      <w:sz w:val="26"/>
      <w:szCs w:val="26"/>
    </w:rPr>
  </w:style>
  <w:style w:type="character" w:styleId="HTML">
    <w:name w:val="HTML Acronym"/>
    <w:basedOn w:val="a3"/>
    <w:uiPriority w:val="99"/>
    <w:semiHidden/>
    <w:unhideWhenUsed/>
    <w:rsid w:val="004C29E9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C29E9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C29E9"/>
    <w:rPr>
      <w:rFonts w:ascii="Microsoft JhengHei UI" w:eastAsia="Microsoft JhengHei UI" w:hAnsi="Microsoft JhengHei UI"/>
      <w:i/>
      <w:iCs/>
      <w:szCs w:val="19"/>
    </w:rPr>
  </w:style>
  <w:style w:type="character" w:styleId="HTML2">
    <w:name w:val="HTML Cite"/>
    <w:basedOn w:val="a3"/>
    <w:uiPriority w:val="99"/>
    <w:semiHidden/>
    <w:unhideWhenUsed/>
    <w:rsid w:val="004C29E9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C29E9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C29E9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C29E9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C29E9"/>
    <w:pPr>
      <w:spacing w:before="0" w:after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C29E9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C29E9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C29E9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C29E9"/>
    <w:rPr>
      <w:rFonts w:ascii="Microsoft JhengHei UI" w:eastAsia="Microsoft JhengHei UI" w:hAnsi="Microsoft JhengHei UI"/>
      <w:i/>
      <w:iCs/>
    </w:rPr>
  </w:style>
  <w:style w:type="character" w:styleId="affff3">
    <w:name w:val="Hyperlink"/>
    <w:basedOn w:val="a3"/>
    <w:uiPriority w:val="99"/>
    <w:semiHidden/>
    <w:unhideWhenUsed/>
    <w:rsid w:val="004C29E9"/>
    <w:rPr>
      <w:rFonts w:ascii="Microsoft JhengHei UI" w:eastAsia="Microsoft JhengHei UI" w:hAnsi="Microsoft JhengHei UI"/>
      <w:color w:val="F59E00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C29E9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C29E9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C29E9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C29E9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C29E9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C29E9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C29E9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C29E9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C29E9"/>
    <w:pPr>
      <w:spacing w:before="0" w:after="0"/>
      <w:ind w:left="1980" w:hanging="220"/>
    </w:pPr>
  </w:style>
  <w:style w:type="paragraph" w:styleId="affff4">
    <w:name w:val="index heading"/>
    <w:basedOn w:val="a2"/>
    <w:next w:val="11"/>
    <w:uiPriority w:val="99"/>
    <w:semiHidden/>
    <w:unhideWhenUsed/>
    <w:rsid w:val="004C29E9"/>
    <w:rPr>
      <w:rFonts w:cstheme="majorBidi"/>
      <w:b/>
      <w:bCs/>
    </w:rPr>
  </w:style>
  <w:style w:type="table" w:styleId="affff5">
    <w:name w:val="Light Grid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f6">
    <w:name w:val="Light List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4C29E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C29E9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C29E9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C29E9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C29E9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C29E9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C29E9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f8">
    <w:name w:val="line number"/>
    <w:basedOn w:val="a3"/>
    <w:uiPriority w:val="99"/>
    <w:semiHidden/>
    <w:unhideWhenUsed/>
    <w:rsid w:val="004C29E9"/>
    <w:rPr>
      <w:rFonts w:ascii="Microsoft JhengHei UI" w:eastAsia="Microsoft JhengHei UI" w:hAnsi="Microsoft JhengHei UI"/>
    </w:rPr>
  </w:style>
  <w:style w:type="paragraph" w:styleId="affff9">
    <w:name w:val="List"/>
    <w:basedOn w:val="a2"/>
    <w:uiPriority w:val="99"/>
    <w:semiHidden/>
    <w:unhideWhenUsed/>
    <w:rsid w:val="004C29E9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C29E9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C29E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C29E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C29E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C29E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C29E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C29E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C29E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C29E9"/>
    <w:pPr>
      <w:numPr>
        <w:numId w:val="5"/>
      </w:numPr>
      <w:contextualSpacing/>
    </w:pPr>
  </w:style>
  <w:style w:type="paragraph" w:styleId="affffa">
    <w:name w:val="List Continue"/>
    <w:basedOn w:val="a2"/>
    <w:uiPriority w:val="99"/>
    <w:semiHidden/>
    <w:unhideWhenUsed/>
    <w:rsid w:val="004C29E9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C29E9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C29E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C29E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C29E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C29E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C29E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C29E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C29E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C29E9"/>
    <w:pPr>
      <w:numPr>
        <w:numId w:val="10"/>
      </w:numPr>
      <w:contextualSpacing/>
    </w:pPr>
  </w:style>
  <w:style w:type="table" w:styleId="12">
    <w:name w:val="List Table 1 Light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d">
    <w:name w:val="List Table 2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4C29E9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b">
    <w:name w:val="List Table 3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C29E9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4C29E9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C29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C29E9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4C29E9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4C29E9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4C29E9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4C29E9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4C29E9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4"/>
    <w:uiPriority w:val="52"/>
    <w:rsid w:val="004C29E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C29E9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C29E9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C29E9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C29E9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C29E9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C29E9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4C2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Microsoft JhengHei UI" w:eastAsia="Microsoft JhengHei UI" w:hAnsi="Microsoft JhengHei UI"/>
      <w:szCs w:val="20"/>
    </w:rPr>
  </w:style>
  <w:style w:type="character" w:customStyle="1" w:styleId="affffc">
    <w:name w:val="巨集文字 字元"/>
    <w:basedOn w:val="a3"/>
    <w:link w:val="affffb"/>
    <w:uiPriority w:val="99"/>
    <w:semiHidden/>
    <w:rsid w:val="004C29E9"/>
    <w:rPr>
      <w:rFonts w:ascii="Microsoft JhengHei UI" w:eastAsia="Microsoft JhengHei UI" w:hAnsi="Microsoft JhengHei UI"/>
      <w:szCs w:val="20"/>
    </w:rPr>
  </w:style>
  <w:style w:type="table" w:styleId="13">
    <w:name w:val="Medium Grid 1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C29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C29E9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C29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Message Header"/>
    <w:basedOn w:val="a2"/>
    <w:link w:val="affffe"/>
    <w:uiPriority w:val="99"/>
    <w:semiHidden/>
    <w:unhideWhenUsed/>
    <w:rsid w:val="004C29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fe">
    <w:name w:val="訊息欄位名稱 字元"/>
    <w:basedOn w:val="a3"/>
    <w:link w:val="affffd"/>
    <w:uiPriority w:val="99"/>
    <w:semiHidden/>
    <w:rsid w:val="004C29E9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4C29E9"/>
    <w:rPr>
      <w:rFonts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4C29E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4C29E9"/>
    <w:pPr>
      <w:spacing w:before="0" w:after="0"/>
    </w:pPr>
  </w:style>
  <w:style w:type="character" w:customStyle="1" w:styleId="afffff1">
    <w:name w:val="註釋標題 字元"/>
    <w:basedOn w:val="a3"/>
    <w:link w:val="afffff0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character" w:styleId="afffff2">
    <w:name w:val="page number"/>
    <w:basedOn w:val="a3"/>
    <w:uiPriority w:val="99"/>
    <w:semiHidden/>
    <w:unhideWhenUsed/>
    <w:rsid w:val="004C29E9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4C29E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C29E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C29E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C29E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4C29E9"/>
    <w:pPr>
      <w:spacing w:before="0" w:after="0"/>
    </w:pPr>
    <w:rPr>
      <w:szCs w:val="21"/>
    </w:rPr>
  </w:style>
  <w:style w:type="character" w:customStyle="1" w:styleId="afffff4">
    <w:name w:val="純文字 字元"/>
    <w:basedOn w:val="a3"/>
    <w:link w:val="afffff3"/>
    <w:uiPriority w:val="99"/>
    <w:semiHidden/>
    <w:rsid w:val="004C29E9"/>
    <w:rPr>
      <w:rFonts w:ascii="Microsoft JhengHei UI" w:eastAsia="Microsoft JhengHei UI" w:hAnsi="Microsoft JhengHei UI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4C29E9"/>
  </w:style>
  <w:style w:type="character" w:customStyle="1" w:styleId="afffff6">
    <w:name w:val="問候 字元"/>
    <w:basedOn w:val="a3"/>
    <w:link w:val="afffff5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paragraph" w:styleId="afffff7">
    <w:name w:val="Signature"/>
    <w:basedOn w:val="a2"/>
    <w:link w:val="afffff8"/>
    <w:uiPriority w:val="99"/>
    <w:semiHidden/>
    <w:unhideWhenUsed/>
    <w:rsid w:val="004C29E9"/>
    <w:pPr>
      <w:spacing w:before="0" w:after="0"/>
      <w:ind w:left="4320"/>
    </w:pPr>
  </w:style>
  <w:style w:type="character" w:customStyle="1" w:styleId="afffff8">
    <w:name w:val="簽名 字元"/>
    <w:basedOn w:val="a3"/>
    <w:link w:val="afffff7"/>
    <w:uiPriority w:val="99"/>
    <w:semiHidden/>
    <w:rsid w:val="004C29E9"/>
    <w:rPr>
      <w:rFonts w:ascii="Microsoft JhengHei UI" w:eastAsia="Microsoft JhengHei UI" w:hAnsi="Microsoft JhengHei UI"/>
      <w:szCs w:val="19"/>
    </w:rPr>
  </w:style>
  <w:style w:type="table" w:styleId="3D1">
    <w:name w:val="Table 3D effects 1"/>
    <w:basedOn w:val="a4"/>
    <w:uiPriority w:val="99"/>
    <w:semiHidden/>
    <w:unhideWhenUsed/>
    <w:rsid w:val="004C29E9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C29E9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C29E9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C29E9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C29E9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C29E9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C29E9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C29E9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C29E9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C29E9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C29E9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C29E9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4C29E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C29E9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4C29E9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4C29E9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C29E9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C29E9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C29E9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4C29E9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C29E9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C29E9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C29E9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link w:val="affffff1"/>
    <w:uiPriority w:val="9"/>
    <w:semiHidden/>
    <w:unhideWhenUsed/>
    <w:rsid w:val="004C29E9"/>
    <w:pPr>
      <w:spacing w:before="0" w:after="0"/>
      <w:contextualSpacing/>
    </w:pPr>
    <w:rPr>
      <w:rFonts w:cstheme="majorBidi"/>
      <w:kern w:val="28"/>
      <w:sz w:val="56"/>
      <w:szCs w:val="56"/>
    </w:rPr>
  </w:style>
  <w:style w:type="character" w:customStyle="1" w:styleId="affffff1">
    <w:name w:val="標題 字元"/>
    <w:basedOn w:val="a3"/>
    <w:link w:val="affffff0"/>
    <w:uiPriority w:val="9"/>
    <w:semiHidden/>
    <w:rsid w:val="004C29E9"/>
    <w:rPr>
      <w:rFonts w:ascii="Microsoft JhengHei UI" w:eastAsia="Microsoft JhengHei UI" w:hAnsi="Microsoft JhengHei UI" w:cstheme="majorBidi"/>
      <w:kern w:val="28"/>
      <w:sz w:val="56"/>
      <w:szCs w:val="56"/>
    </w:rPr>
  </w:style>
  <w:style w:type="paragraph" w:styleId="affffff2">
    <w:name w:val="toa heading"/>
    <w:basedOn w:val="a2"/>
    <w:next w:val="a2"/>
    <w:uiPriority w:val="99"/>
    <w:semiHidden/>
    <w:unhideWhenUsed/>
    <w:rsid w:val="004C29E9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C29E9"/>
  </w:style>
  <w:style w:type="paragraph" w:styleId="2f9">
    <w:name w:val="toc 2"/>
    <w:basedOn w:val="a2"/>
    <w:next w:val="a2"/>
    <w:autoRedefine/>
    <w:uiPriority w:val="39"/>
    <w:semiHidden/>
    <w:unhideWhenUsed/>
    <w:rsid w:val="004C29E9"/>
    <w:pPr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C29E9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C29E9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C29E9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C29E9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C29E9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C29E9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C29E9"/>
    <w:pPr>
      <w:ind w:left="1760"/>
    </w:pPr>
  </w:style>
  <w:style w:type="numbering" w:styleId="111111">
    <w:name w:val="Outline List 2"/>
    <w:basedOn w:val="a5"/>
    <w:uiPriority w:val="99"/>
    <w:semiHidden/>
    <w:unhideWhenUsed/>
    <w:rsid w:val="004C29E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C29E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C29E9"/>
    <w:pPr>
      <w:numPr>
        <w:numId w:val="13"/>
      </w:numPr>
    </w:pPr>
  </w:style>
  <w:style w:type="character" w:styleId="affffff3">
    <w:name w:val="Hashtag"/>
    <w:basedOn w:val="a3"/>
    <w:uiPriority w:val="99"/>
    <w:semiHidden/>
    <w:unhideWhenUsed/>
    <w:rsid w:val="004C29E9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4C29E9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4C29E9"/>
    <w:rPr>
      <w:rFonts w:ascii="Microsoft JhengHei UI" w:eastAsia="Microsoft JhengHei UI" w:hAnsi="Microsoft Jheng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4C29E9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BD6047" w:rsidP="00BD6047">
          <w:pPr>
            <w:pStyle w:val="277C7EFE8230444EBDD77CF9B91CFDFE7"/>
          </w:pPr>
          <w:r w:rsidRPr="004C29E9">
            <w:rPr>
              <w:rFonts w:hint="eastAsia"/>
              <w:lang w:val="zh-TW" w:eastAsia="zh-TW" w:bidi="zh-TW"/>
            </w:rPr>
            <w:t>比賽日期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BD6047" w:rsidP="00BD6047">
          <w:pPr>
            <w:pStyle w:val="77E125CCB3DA4E598F0E4D23366211B57"/>
          </w:pPr>
          <w:r w:rsidRPr="004C29E9">
            <w:rPr>
              <w:rFonts w:hint="eastAsia"/>
              <w:lang w:val="zh-TW" w:eastAsia="zh-TW" w:bidi="zh-TW"/>
            </w:rPr>
            <w:t>孩童姓名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BD6047" w:rsidP="00BD6047">
          <w:pPr>
            <w:pStyle w:val="39154306B049425A99798ABEE184C3187"/>
          </w:pPr>
          <w:r w:rsidRPr="004C29E9">
            <w:rPr>
              <w:rFonts w:hint="eastAsia"/>
              <w:lang w:val="zh-TW" w:eastAsia="zh-TW" w:bidi="zh-TW"/>
            </w:rPr>
            <w:t>家長姓名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BD6047" w:rsidP="00BD6047">
          <w:pPr>
            <w:pStyle w:val="07A4776D089F4ADAA015FC10A3C3F0C77"/>
          </w:pPr>
          <w:r w:rsidRPr="004C29E9">
            <w:rPr>
              <w:rFonts w:hint="eastAsia"/>
              <w:lang w:val="zh-TW" w:eastAsia="zh-TW" w:bidi="zh-TW"/>
            </w:rPr>
            <w:t>住家電話/手機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BD6047" w:rsidP="00BD6047">
          <w:pPr>
            <w:pStyle w:val="7988835A45FD465D9380991219635F617"/>
          </w:pPr>
          <w:r w:rsidRPr="004C29E9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BD6047" w:rsidP="00BD6047">
          <w:pPr>
            <w:pStyle w:val="906A1A8CDDFA452F9FF542F440683981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BD6047" w:rsidP="00BD6047">
          <w:pPr>
            <w:pStyle w:val="16E20A2C936E47B780B5F43EE0221F4C1"/>
          </w:pPr>
          <w:r w:rsidRPr="004C29E9">
            <w:rPr>
              <w:rFonts w:hint="eastAsia"/>
              <w:lang w:val="zh-TW" w:eastAsia="zh-TW" w:bidi="zh-TW"/>
            </w:rPr>
            <w:t>輸入孩童姓名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BD6047" w:rsidP="00BD6047">
          <w:pPr>
            <w:pStyle w:val="81504DC0A241485CB87FD37A301A03191"/>
          </w:pPr>
          <w:r w:rsidRPr="004C29E9">
            <w:rPr>
              <w:rFonts w:hint="eastAsia"/>
              <w:lang w:val="zh-TW" w:eastAsia="zh-TW" w:bidi="zh-TW"/>
            </w:rPr>
            <w:t>輸入家長姓名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BD6047" w:rsidP="00BD6047">
          <w:pPr>
            <w:pStyle w:val="74A7A37BCA4641ED80F61F6AEC5E404E1"/>
          </w:pPr>
          <w:r w:rsidRPr="004C29E9">
            <w:rPr>
              <w:rFonts w:hint="eastAsia"/>
              <w:lang w:val="zh-TW" w:eastAsia="zh-TW" w:bidi="zh-TW"/>
            </w:rPr>
            <w:t>輸入住家電話/手機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BD6047" w:rsidP="00BD6047">
          <w:pPr>
            <w:pStyle w:val="B4FD9AAF52B747A1B4EC0F3B54274B6E1"/>
          </w:pPr>
          <w:r w:rsidRPr="004C29E9">
            <w:rPr>
              <w:rFonts w:hint="eastAsia"/>
              <w:lang w:val="zh-TW" w:eastAsia="zh-TW" w:bidi="zh-TW"/>
            </w:rPr>
            <w:t>輸入電子郵件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BD6047" w:rsidP="00BD6047">
          <w:pPr>
            <w:pStyle w:val="889D1E6AC6C342C7816F1B0F8987DF3D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BD6047" w:rsidP="00BD6047">
          <w:pPr>
            <w:pStyle w:val="EA2E936C025C43A8B72C7701D47927911"/>
          </w:pPr>
          <w:r w:rsidRPr="004C29E9">
            <w:rPr>
              <w:rFonts w:hint="eastAsia"/>
              <w:lang w:val="zh-TW" w:eastAsia="zh-TW" w:bidi="zh-TW"/>
            </w:rPr>
            <w:t>輸入孩童姓名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BD6047" w:rsidP="00BD6047">
          <w:pPr>
            <w:pStyle w:val="50A2877E44674C35864DBF1787854F131"/>
          </w:pPr>
          <w:r w:rsidRPr="004C29E9">
            <w:rPr>
              <w:rFonts w:hint="eastAsia"/>
              <w:lang w:val="zh-TW" w:eastAsia="zh-TW" w:bidi="zh-TW"/>
            </w:rPr>
            <w:t>輸入家長姓名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BD6047" w:rsidP="00BD6047">
          <w:pPr>
            <w:pStyle w:val="3CE630B71BF3462ABAF5A69814D0FF681"/>
          </w:pPr>
          <w:r w:rsidRPr="004C29E9">
            <w:rPr>
              <w:rFonts w:hint="eastAsia"/>
              <w:lang w:val="zh-TW" w:eastAsia="zh-TW" w:bidi="zh-TW"/>
            </w:rPr>
            <w:t>輸入住家電話/手機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BD6047" w:rsidP="00BD6047">
          <w:pPr>
            <w:pStyle w:val="6ECBCA4775FB48D38D9E997000F593911"/>
          </w:pPr>
          <w:r w:rsidRPr="004C29E9">
            <w:rPr>
              <w:rFonts w:hint="eastAsia"/>
              <w:lang w:val="zh-TW" w:eastAsia="zh-TW" w:bidi="zh-TW"/>
            </w:rPr>
            <w:t>輸入電子郵件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BD6047" w:rsidP="00BD6047">
          <w:pPr>
            <w:pStyle w:val="ACAFD5D6CB314DB0A83AA5A98F78B0E5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BD6047" w:rsidP="00BD6047">
          <w:pPr>
            <w:pStyle w:val="5E7B0C1B2ACC4B769B5C30FAE74E89161"/>
          </w:pPr>
          <w:r w:rsidRPr="004C29E9">
            <w:rPr>
              <w:rFonts w:hint="eastAsia"/>
              <w:lang w:val="zh-TW" w:eastAsia="zh-TW" w:bidi="zh-TW"/>
            </w:rPr>
            <w:t>輸入孩童姓名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BD6047" w:rsidP="00BD6047">
          <w:pPr>
            <w:pStyle w:val="8A3B9DDDC8EE4A2488DD474BDE01E2991"/>
          </w:pPr>
          <w:r w:rsidRPr="004C29E9">
            <w:rPr>
              <w:rFonts w:hint="eastAsia"/>
              <w:lang w:val="zh-TW" w:eastAsia="zh-TW" w:bidi="zh-TW"/>
            </w:rPr>
            <w:t>輸入家長姓名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BD6047" w:rsidP="00BD6047">
          <w:pPr>
            <w:pStyle w:val="EFD59DE22FCB4C1395AEE3B84582C17B1"/>
          </w:pPr>
          <w:r w:rsidRPr="004C29E9">
            <w:rPr>
              <w:rFonts w:hint="eastAsia"/>
              <w:lang w:val="zh-TW" w:eastAsia="zh-TW" w:bidi="zh-TW"/>
            </w:rPr>
            <w:t>輸入住家電話/手機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BD6047" w:rsidP="00BD6047">
          <w:pPr>
            <w:pStyle w:val="43F17A628A2843FCBBF691B2EB1EC4091"/>
          </w:pPr>
          <w:r w:rsidRPr="004C29E9">
            <w:rPr>
              <w:rFonts w:hint="eastAsia"/>
              <w:lang w:val="zh-TW" w:eastAsia="zh-TW" w:bidi="zh-TW"/>
            </w:rPr>
            <w:t>輸入電子郵件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BD6047" w:rsidP="00BD6047">
          <w:pPr>
            <w:pStyle w:val="65E3CBF7312F451098F818B7E11AD236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BD6047" w:rsidP="00BD6047">
          <w:pPr>
            <w:pStyle w:val="457B7F0EE68A43E79C7A37EDDC638EA41"/>
          </w:pPr>
          <w:r w:rsidRPr="004C29E9">
            <w:rPr>
              <w:rFonts w:hint="eastAsia"/>
              <w:lang w:val="zh-TW" w:eastAsia="zh-TW" w:bidi="zh-TW"/>
            </w:rPr>
            <w:t>輸入孩童姓名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BD6047" w:rsidP="00BD6047">
          <w:pPr>
            <w:pStyle w:val="BDCDFE954B694746B827E31338F9BB151"/>
          </w:pPr>
          <w:r w:rsidRPr="004C29E9">
            <w:rPr>
              <w:rFonts w:hint="eastAsia"/>
              <w:lang w:val="zh-TW" w:eastAsia="zh-TW" w:bidi="zh-TW"/>
            </w:rPr>
            <w:t>輸入家長姓名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BD6047" w:rsidP="00BD6047">
          <w:pPr>
            <w:pStyle w:val="7531CF7C8E604B699D89CEDD5CF092AB1"/>
          </w:pPr>
          <w:r w:rsidRPr="004C29E9">
            <w:rPr>
              <w:rFonts w:hint="eastAsia"/>
              <w:lang w:val="zh-TW" w:eastAsia="zh-TW" w:bidi="zh-TW"/>
            </w:rPr>
            <w:t>輸入住家電話/手機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BD6047" w:rsidP="00BD6047">
          <w:pPr>
            <w:pStyle w:val="30567CE151EA4C54AD95C61C6589204B1"/>
          </w:pPr>
          <w:r w:rsidRPr="004C29E9">
            <w:rPr>
              <w:rFonts w:hint="eastAsia"/>
              <w:lang w:val="zh-TW" w:eastAsia="zh-TW" w:bidi="zh-TW"/>
            </w:rPr>
            <w:t>輸入電子郵件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BD6047" w:rsidP="00BD6047">
          <w:pPr>
            <w:pStyle w:val="5876097DD304418ABEFFE2661B6D54F1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BD6047" w:rsidP="00BD6047">
          <w:pPr>
            <w:pStyle w:val="3C4361662CF047A6823C3E1B9F02AAF31"/>
          </w:pPr>
          <w:r w:rsidRPr="004C29E9">
            <w:rPr>
              <w:rFonts w:hint="eastAsia"/>
              <w:lang w:val="zh-TW" w:eastAsia="zh-TW" w:bidi="zh-TW"/>
            </w:rPr>
            <w:t>輸入孩童姓名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BD6047" w:rsidP="00BD6047">
          <w:pPr>
            <w:pStyle w:val="DDD6F8B833F54A28825ED83731D824721"/>
          </w:pPr>
          <w:r w:rsidRPr="004C29E9">
            <w:rPr>
              <w:rFonts w:hint="eastAsia"/>
              <w:lang w:val="zh-TW" w:eastAsia="zh-TW" w:bidi="zh-TW"/>
            </w:rPr>
            <w:t>輸入家長姓名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BD6047" w:rsidP="00BD6047">
          <w:pPr>
            <w:pStyle w:val="A6B7E07ED3C04E7AB3011E03AF93CF6D1"/>
          </w:pPr>
          <w:r w:rsidRPr="004C29E9">
            <w:rPr>
              <w:rFonts w:hint="eastAsia"/>
              <w:lang w:val="zh-TW" w:eastAsia="zh-TW" w:bidi="zh-TW"/>
            </w:rPr>
            <w:t>輸入住家電話/手機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BD6047" w:rsidP="00BD6047">
          <w:pPr>
            <w:pStyle w:val="D7A0544D5C2748D6B2454BE0953A99511"/>
          </w:pPr>
          <w:r w:rsidRPr="004C29E9">
            <w:rPr>
              <w:rFonts w:hint="eastAsia"/>
              <w:lang w:val="zh-TW" w:eastAsia="zh-TW" w:bidi="zh-TW"/>
            </w:rPr>
            <w:t>輸入電子郵件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BD6047" w:rsidP="00BD6047">
          <w:pPr>
            <w:pStyle w:val="E4171894836F48B7B5A47F27822A7CD3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BD6047" w:rsidP="00BD6047">
          <w:pPr>
            <w:pStyle w:val="6811ED63D1594150814C5278DEE407A41"/>
          </w:pPr>
          <w:r w:rsidRPr="004C29E9">
            <w:rPr>
              <w:rFonts w:hint="eastAsia"/>
              <w:lang w:val="zh-TW" w:eastAsia="zh-TW" w:bidi="zh-TW"/>
            </w:rPr>
            <w:t>輸入孩童姓名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BD6047" w:rsidP="00BD6047">
          <w:pPr>
            <w:pStyle w:val="D0DAEA2EDEC3432DA43897707D5AF8A81"/>
          </w:pPr>
          <w:r w:rsidRPr="004C29E9">
            <w:rPr>
              <w:rFonts w:hint="eastAsia"/>
              <w:lang w:val="zh-TW" w:eastAsia="zh-TW" w:bidi="zh-TW"/>
            </w:rPr>
            <w:t>輸入家長姓名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BD6047" w:rsidP="00BD6047">
          <w:pPr>
            <w:pStyle w:val="71AE30D70742420988541F710EC577AF1"/>
          </w:pPr>
          <w:r w:rsidRPr="004C29E9">
            <w:rPr>
              <w:rFonts w:hint="eastAsia"/>
              <w:lang w:val="zh-TW" w:eastAsia="zh-TW" w:bidi="zh-TW"/>
            </w:rPr>
            <w:t>輸入住家電話/手機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BD6047" w:rsidP="00BD6047">
          <w:pPr>
            <w:pStyle w:val="10B4E3989B2E4A15840FFDB2FCE010A51"/>
          </w:pPr>
          <w:r w:rsidRPr="004C29E9">
            <w:rPr>
              <w:rFonts w:hint="eastAsia"/>
              <w:lang w:val="zh-TW" w:eastAsia="zh-TW" w:bidi="zh-TW"/>
            </w:rPr>
            <w:t>輸入電子郵件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BD6047" w:rsidP="00BD6047">
          <w:pPr>
            <w:pStyle w:val="DC70C0529588400299AA9F1951A88CC3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BD6047" w:rsidP="00BD6047">
          <w:pPr>
            <w:pStyle w:val="CA54AAE851B04146AC4651699D6E7E811"/>
          </w:pPr>
          <w:r w:rsidRPr="004C29E9">
            <w:rPr>
              <w:rFonts w:hint="eastAsia"/>
              <w:lang w:val="zh-TW" w:eastAsia="zh-TW" w:bidi="zh-TW"/>
            </w:rPr>
            <w:t>輸入孩童姓名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BD6047" w:rsidP="00BD6047">
          <w:pPr>
            <w:pStyle w:val="C24A82F25D4A47C2873BBBC41AEFACE71"/>
          </w:pPr>
          <w:r w:rsidRPr="004C29E9">
            <w:rPr>
              <w:rFonts w:hint="eastAsia"/>
              <w:lang w:val="zh-TW" w:eastAsia="zh-TW" w:bidi="zh-TW"/>
            </w:rPr>
            <w:t>輸入家長姓名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BD6047" w:rsidP="00BD6047">
          <w:pPr>
            <w:pStyle w:val="617EBCF1C72046A4BE89B0F542E954A61"/>
          </w:pPr>
          <w:r w:rsidRPr="004C29E9">
            <w:rPr>
              <w:rFonts w:hint="eastAsia"/>
              <w:lang w:val="zh-TW" w:eastAsia="zh-TW" w:bidi="zh-TW"/>
            </w:rPr>
            <w:t>輸入住家電話/手機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BD6047" w:rsidP="00BD6047">
          <w:pPr>
            <w:pStyle w:val="5D5C1CE10F7F4B908EE1D6307BDA657B1"/>
          </w:pPr>
          <w:r w:rsidRPr="004C29E9">
            <w:rPr>
              <w:rFonts w:hint="eastAsia"/>
              <w:lang w:val="zh-TW" w:eastAsia="zh-TW" w:bidi="zh-TW"/>
            </w:rPr>
            <w:t>輸入電子郵件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BD6047" w:rsidP="00BD6047">
          <w:pPr>
            <w:pStyle w:val="9CC73A166CBD422FABAC23E7E0F8A009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BD6047" w:rsidP="00BD6047">
          <w:pPr>
            <w:pStyle w:val="CA74C202A7764ADCBF101645E38E75981"/>
          </w:pPr>
          <w:r w:rsidRPr="004C29E9">
            <w:rPr>
              <w:rFonts w:hint="eastAsia"/>
              <w:lang w:val="zh-TW" w:eastAsia="zh-TW" w:bidi="zh-TW"/>
            </w:rPr>
            <w:t>輸入孩童姓名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BD6047" w:rsidP="00BD6047">
          <w:pPr>
            <w:pStyle w:val="ADF8F8EE83414F659AF2F2E4CF6443291"/>
          </w:pPr>
          <w:r w:rsidRPr="004C29E9">
            <w:rPr>
              <w:rFonts w:hint="eastAsia"/>
              <w:lang w:val="zh-TW" w:eastAsia="zh-TW" w:bidi="zh-TW"/>
            </w:rPr>
            <w:t>輸入家長姓名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BD6047" w:rsidP="00BD6047">
          <w:pPr>
            <w:pStyle w:val="D6D064C6663E4474ADD4B05D79482E9D1"/>
          </w:pPr>
          <w:r w:rsidRPr="004C29E9">
            <w:rPr>
              <w:rFonts w:hint="eastAsia"/>
              <w:lang w:val="zh-TW" w:eastAsia="zh-TW" w:bidi="zh-TW"/>
            </w:rPr>
            <w:t>輸入住家電話/手機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BD6047" w:rsidP="00BD6047">
          <w:pPr>
            <w:pStyle w:val="408ECFC990E74ACDA40D4DA2BF7A7E901"/>
          </w:pPr>
          <w:r w:rsidRPr="004C29E9">
            <w:rPr>
              <w:rFonts w:hint="eastAsia"/>
              <w:lang w:val="zh-TW" w:eastAsia="zh-TW" w:bidi="zh-TW"/>
            </w:rPr>
            <w:t>輸入電子郵件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BD6047" w:rsidP="00BD6047">
          <w:pPr>
            <w:pStyle w:val="A4C0D7373FDB4B499C51C75F2042D480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BD6047" w:rsidP="00BD6047">
          <w:pPr>
            <w:pStyle w:val="3F5F8BDDB54F4372A0264566D3FBB29C1"/>
          </w:pPr>
          <w:r w:rsidRPr="004C29E9">
            <w:rPr>
              <w:rFonts w:hint="eastAsia"/>
              <w:lang w:val="zh-TW" w:eastAsia="zh-TW" w:bidi="zh-TW"/>
            </w:rPr>
            <w:t>輸入孩童姓名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BD6047" w:rsidP="00BD6047">
          <w:pPr>
            <w:pStyle w:val="B29983B4BE1F432699F79687D798C5CC1"/>
          </w:pPr>
          <w:r w:rsidRPr="004C29E9">
            <w:rPr>
              <w:rFonts w:hint="eastAsia"/>
              <w:lang w:val="zh-TW" w:eastAsia="zh-TW" w:bidi="zh-TW"/>
            </w:rPr>
            <w:t>輸入家長姓名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BD6047" w:rsidP="00BD6047">
          <w:pPr>
            <w:pStyle w:val="1E6A4ECAAB924ADDBF583669B0437B581"/>
          </w:pPr>
          <w:r w:rsidRPr="004C29E9">
            <w:rPr>
              <w:rFonts w:hint="eastAsia"/>
              <w:lang w:val="zh-TW" w:eastAsia="zh-TW" w:bidi="zh-TW"/>
            </w:rPr>
            <w:t>輸入住家電話/手機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BD6047" w:rsidP="00BD6047">
          <w:pPr>
            <w:pStyle w:val="C77AD7F293914E30B162AC38A59A77121"/>
          </w:pPr>
          <w:r w:rsidRPr="004C29E9">
            <w:rPr>
              <w:rFonts w:hint="eastAsia"/>
              <w:lang w:val="zh-TW" w:eastAsia="zh-TW" w:bidi="zh-TW"/>
            </w:rPr>
            <w:t>輸入電子郵件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BD6047" w:rsidP="00BD6047">
          <w:pPr>
            <w:pStyle w:val="935753F1325042ACB95548A970169E7B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BD6047" w:rsidP="00BD6047">
          <w:pPr>
            <w:pStyle w:val="5878DAECB0B3423EA0D470EB9A61F6311"/>
          </w:pPr>
          <w:r w:rsidRPr="004C29E9">
            <w:rPr>
              <w:rFonts w:hint="eastAsia"/>
              <w:lang w:val="zh-TW" w:eastAsia="zh-TW" w:bidi="zh-TW"/>
            </w:rPr>
            <w:t>輸入孩童姓名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BD6047" w:rsidP="00BD6047">
          <w:pPr>
            <w:pStyle w:val="06B2B421D5284586B5D1374EB7DCB4391"/>
          </w:pPr>
          <w:r w:rsidRPr="004C29E9">
            <w:rPr>
              <w:rFonts w:hint="eastAsia"/>
              <w:lang w:val="zh-TW" w:eastAsia="zh-TW" w:bidi="zh-TW"/>
            </w:rPr>
            <w:t>輸入家長姓名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BD6047" w:rsidP="00BD6047">
          <w:pPr>
            <w:pStyle w:val="84BAE039D0B641AC895B3FB95580A04F1"/>
          </w:pPr>
          <w:r w:rsidRPr="004C29E9">
            <w:rPr>
              <w:rFonts w:hint="eastAsia"/>
              <w:lang w:val="zh-TW" w:eastAsia="zh-TW" w:bidi="zh-TW"/>
            </w:rPr>
            <w:t>輸入住家電話/手機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BD6047" w:rsidP="00BD6047">
          <w:pPr>
            <w:pStyle w:val="9269303491E549998396EF2E7B8DBDEE1"/>
          </w:pPr>
          <w:r w:rsidRPr="004C29E9">
            <w:rPr>
              <w:rFonts w:hint="eastAsia"/>
              <w:lang w:val="zh-TW" w:eastAsia="zh-TW" w:bidi="zh-TW"/>
            </w:rPr>
            <w:t>輸入電子郵件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BD6047" w:rsidP="00BD6047">
          <w:pPr>
            <w:pStyle w:val="5448F5A7F5174EF28B7AC0C491D1BD47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BD6047" w:rsidP="00BD6047">
          <w:pPr>
            <w:pStyle w:val="490E61BCC49B47A0BE72B397488706301"/>
          </w:pPr>
          <w:r w:rsidRPr="004C29E9">
            <w:rPr>
              <w:rFonts w:hint="eastAsia"/>
              <w:lang w:val="zh-TW" w:eastAsia="zh-TW" w:bidi="zh-TW"/>
            </w:rPr>
            <w:t>輸入孩童姓名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BD6047" w:rsidP="00BD6047">
          <w:pPr>
            <w:pStyle w:val="8698C0B4E10248E38A237198AE34D5CE1"/>
          </w:pPr>
          <w:r w:rsidRPr="004C29E9">
            <w:rPr>
              <w:rFonts w:hint="eastAsia"/>
              <w:lang w:val="zh-TW" w:eastAsia="zh-TW" w:bidi="zh-TW"/>
            </w:rPr>
            <w:t>輸入家長姓名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BD6047" w:rsidP="00BD6047">
          <w:pPr>
            <w:pStyle w:val="94559ACB396B42ACAB3D8BE7F9A719481"/>
          </w:pPr>
          <w:r w:rsidRPr="004C29E9">
            <w:rPr>
              <w:rFonts w:hint="eastAsia"/>
              <w:lang w:val="zh-TW" w:eastAsia="zh-TW" w:bidi="zh-TW"/>
            </w:rPr>
            <w:t>輸入住家電話/手機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BD6047" w:rsidP="00BD6047">
          <w:pPr>
            <w:pStyle w:val="B5BB0AF74C5942A88BEB28D825C96D931"/>
          </w:pPr>
          <w:r w:rsidRPr="004C29E9">
            <w:rPr>
              <w:rFonts w:hint="eastAsia"/>
              <w:lang w:val="zh-TW" w:eastAsia="zh-TW" w:bidi="zh-TW"/>
            </w:rPr>
            <w:t>輸入電子郵件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BD6047" w:rsidP="00BD6047">
          <w:pPr>
            <w:pStyle w:val="22D141D8F8B647D0A68A13E5B4BA8A6D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BD6047" w:rsidP="00BD6047">
          <w:pPr>
            <w:pStyle w:val="160CE8FC0EE14F4E9FB34684193701411"/>
          </w:pPr>
          <w:r w:rsidRPr="004C29E9">
            <w:rPr>
              <w:rFonts w:hint="eastAsia"/>
              <w:lang w:val="zh-TW" w:eastAsia="zh-TW" w:bidi="zh-TW"/>
            </w:rPr>
            <w:t>輸入孩童姓名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BD6047" w:rsidP="00BD6047">
          <w:pPr>
            <w:pStyle w:val="1AA09FEA7BEB4EB1B92D416807184E7A1"/>
          </w:pPr>
          <w:r w:rsidRPr="004C29E9">
            <w:rPr>
              <w:rFonts w:hint="eastAsia"/>
              <w:lang w:val="zh-TW" w:eastAsia="zh-TW" w:bidi="zh-TW"/>
            </w:rPr>
            <w:t>輸入家長姓名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BD6047" w:rsidP="00BD6047">
          <w:pPr>
            <w:pStyle w:val="7D6F125F59034CBEBA90DD1E45C756661"/>
          </w:pPr>
          <w:r w:rsidRPr="004C29E9">
            <w:rPr>
              <w:rFonts w:hint="eastAsia"/>
              <w:lang w:val="zh-TW" w:eastAsia="zh-TW" w:bidi="zh-TW"/>
            </w:rPr>
            <w:t>輸入住家電話/手機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BD6047" w:rsidP="00BD6047">
          <w:pPr>
            <w:pStyle w:val="880E17E09F594A079DE4FFB230A3A9FB1"/>
          </w:pPr>
          <w:r w:rsidRPr="004C29E9">
            <w:rPr>
              <w:rFonts w:hint="eastAsia"/>
              <w:lang w:val="zh-TW" w:eastAsia="zh-TW" w:bidi="zh-TW"/>
            </w:rPr>
            <w:t>輸入電子郵件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BD6047" w:rsidP="00BD6047">
          <w:pPr>
            <w:pStyle w:val="89C6433E576E44EAB95B742A676943FD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BD6047" w:rsidP="00BD6047">
          <w:pPr>
            <w:pStyle w:val="2A1FB2DFDBA5485F82A6C38C9D6AF48D1"/>
          </w:pPr>
          <w:r w:rsidRPr="004C29E9">
            <w:rPr>
              <w:rFonts w:hint="eastAsia"/>
              <w:lang w:val="zh-TW" w:eastAsia="zh-TW" w:bidi="zh-TW"/>
            </w:rPr>
            <w:t>輸入孩童姓名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BD6047" w:rsidP="00BD6047">
          <w:pPr>
            <w:pStyle w:val="05430AFC369445B5A6ED62E51F2FD9D61"/>
          </w:pPr>
          <w:r w:rsidRPr="004C29E9">
            <w:rPr>
              <w:rFonts w:hint="eastAsia"/>
              <w:lang w:val="zh-TW" w:eastAsia="zh-TW" w:bidi="zh-TW"/>
            </w:rPr>
            <w:t>輸入家長姓名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BD6047" w:rsidP="00BD6047">
          <w:pPr>
            <w:pStyle w:val="DDC198AE167740979797FD50EDAEF2421"/>
          </w:pPr>
          <w:r w:rsidRPr="004C29E9">
            <w:rPr>
              <w:rFonts w:hint="eastAsia"/>
              <w:lang w:val="zh-TW" w:eastAsia="zh-TW" w:bidi="zh-TW"/>
            </w:rPr>
            <w:t>輸入住家電話/手機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BD6047" w:rsidP="00BD6047">
          <w:pPr>
            <w:pStyle w:val="E9BE41D237C249D7958FA97514BAEB0A1"/>
          </w:pPr>
          <w:r w:rsidRPr="004C29E9">
            <w:rPr>
              <w:rFonts w:hint="eastAsia"/>
              <w:lang w:val="zh-TW" w:eastAsia="zh-TW" w:bidi="zh-TW"/>
            </w:rPr>
            <w:t>輸入電子郵件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BD6047" w:rsidP="00BD6047">
          <w:pPr>
            <w:pStyle w:val="BC1DBDA1715D4F419E63315F35435ED2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BD6047" w:rsidP="00BD6047">
          <w:pPr>
            <w:pStyle w:val="650994246BE3434C9D6E06834F05FC831"/>
          </w:pPr>
          <w:r w:rsidRPr="004C29E9">
            <w:rPr>
              <w:rFonts w:hint="eastAsia"/>
              <w:lang w:val="zh-TW" w:eastAsia="zh-TW" w:bidi="zh-TW"/>
            </w:rPr>
            <w:t>輸入孩童姓名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BD6047" w:rsidP="00BD6047">
          <w:pPr>
            <w:pStyle w:val="6FA020110F3C4C04B7CCE2DDE4B7784E1"/>
          </w:pPr>
          <w:r w:rsidRPr="004C29E9">
            <w:rPr>
              <w:rFonts w:hint="eastAsia"/>
              <w:lang w:val="zh-TW" w:eastAsia="zh-TW" w:bidi="zh-TW"/>
            </w:rPr>
            <w:t>輸入家長姓名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BD6047" w:rsidP="00BD6047">
          <w:pPr>
            <w:pStyle w:val="D85E18A980B84CCD8951D738D55590531"/>
          </w:pPr>
          <w:r w:rsidRPr="004C29E9">
            <w:rPr>
              <w:rFonts w:hint="eastAsia"/>
              <w:lang w:val="zh-TW" w:eastAsia="zh-TW" w:bidi="zh-TW"/>
            </w:rPr>
            <w:t>輸入住家電話/手機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BD6047" w:rsidP="00BD6047">
          <w:pPr>
            <w:pStyle w:val="199366F6F4BF43B3B8630444CB5971DD1"/>
          </w:pPr>
          <w:r w:rsidRPr="004C29E9">
            <w:rPr>
              <w:rFonts w:hint="eastAsia"/>
              <w:lang w:val="zh-TW" w:eastAsia="zh-TW" w:bidi="zh-TW"/>
            </w:rPr>
            <w:t>輸入電子郵件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BD6047" w:rsidP="00BD6047">
          <w:pPr>
            <w:pStyle w:val="B03A0625A4C3472BA3FA15A7E99F6A831"/>
          </w:pPr>
          <w:r w:rsidRPr="004C29E9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BD6047" w:rsidP="00BD6047">
          <w:pPr>
            <w:pStyle w:val="F7229CEB42214B48B06960C2307632571"/>
          </w:pPr>
          <w:r w:rsidRPr="004C29E9">
            <w:rPr>
              <w:rFonts w:hint="eastAsia"/>
              <w:lang w:val="zh-TW" w:eastAsia="zh-TW" w:bidi="zh-TW"/>
            </w:rPr>
            <w:t>輸入孩童姓名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BD6047" w:rsidP="00BD6047">
          <w:pPr>
            <w:pStyle w:val="AAF918373B2441F2A26C344601E19DCF1"/>
          </w:pPr>
          <w:r w:rsidRPr="004C29E9">
            <w:rPr>
              <w:rFonts w:hint="eastAsia"/>
              <w:lang w:val="zh-TW" w:eastAsia="zh-TW" w:bidi="zh-TW"/>
            </w:rPr>
            <w:t>輸入家長姓名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BD6047" w:rsidP="00BD6047">
          <w:pPr>
            <w:pStyle w:val="4E9F459E0B504B2A8E8D58BB361017531"/>
          </w:pPr>
          <w:r w:rsidRPr="004C29E9">
            <w:rPr>
              <w:rFonts w:hint="eastAsia"/>
              <w:lang w:val="zh-TW" w:eastAsia="zh-TW" w:bidi="zh-TW"/>
            </w:rPr>
            <w:t>輸入住家電話/手機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BD6047" w:rsidP="00BD6047">
          <w:pPr>
            <w:pStyle w:val="80550311F4AE42FBBE5C5E7D53396D831"/>
          </w:pPr>
          <w:r w:rsidRPr="004C29E9">
            <w:rPr>
              <w:rFonts w:hint="eastAsia"/>
              <w:lang w:val="zh-TW" w:eastAsia="zh-TW" w:bidi="zh-TW"/>
            </w:rPr>
            <w:t>輸入電子郵件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BD6047" w:rsidP="00BD6047">
          <w:pPr>
            <w:pStyle w:val="7BD251C88A4A4CEB9BF676C717196D961"/>
          </w:pPr>
          <w:r w:rsidRPr="004C29E9">
            <w:rPr>
              <w:rFonts w:hint="eastAsia"/>
              <w:lang w:val="zh-TW" w:eastAsia="zh-TW" w:bidi="zh-TW"/>
            </w:rPr>
            <w:t>點心時間表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BD6047" w:rsidP="00BD6047">
          <w:pPr>
            <w:pStyle w:val="E7CE1D96C89C4F6DAC4DE773E31E325D1"/>
          </w:pPr>
          <w:r w:rsidRPr="004C29E9">
            <w:rPr>
              <w:rFonts w:hint="eastAsia"/>
              <w:lang w:val="zh-TW" w:eastAsia="zh-TW" w:bidi="zh-TW"/>
            </w:rPr>
            <w:t>隊名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BD6047" w:rsidRPr="004C29E9" w:rsidRDefault="00BD6047" w:rsidP="00B3333B">
          <w:pPr>
            <w:pStyle w:val="a4"/>
            <w:spacing w:after="0"/>
            <w:rPr>
              <w:rFonts w:hint="eastAsia"/>
              <w:lang w:eastAsia="zh-TW"/>
            </w:rPr>
          </w:pPr>
          <w:r w:rsidRPr="004C29E9">
            <w:rPr>
              <w:rFonts w:hint="eastAsia"/>
              <w:lang w:val="zh-TW" w:eastAsia="zh-TW" w:bidi="zh-TW"/>
            </w:rPr>
            <w:t>請在指定日期準備中場和賽後點心。</w:t>
          </w:r>
        </w:p>
        <w:p w:rsidR="00180C36" w:rsidRDefault="00BD6047" w:rsidP="00BD6047">
          <w:pPr>
            <w:pStyle w:val="9480F7733662495FB989AB4764FBE5A31"/>
          </w:pPr>
          <w:r w:rsidRPr="004C29E9">
            <w:rPr>
              <w:rFonts w:hint="eastAsia"/>
              <w:lang w:val="zh-TW" w:eastAsia="zh-TW" w:bidi="zh-TW"/>
            </w:rPr>
            <w:t>如果您無法準備指定日期的點心，請和隊上另一名家長協調，請對方帶點心到賽場。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BD6047" w:rsidP="00BD6047">
          <w:pPr>
            <w:pStyle w:val="D1EA0E3E091F47DE9AF00301D5A8E6651"/>
          </w:pPr>
          <w:r w:rsidRPr="004C29E9">
            <w:rPr>
              <w:rFonts w:hint="eastAsia"/>
              <w:lang w:val="zh-TW" w:eastAsia="zh-TW" w:bidi="zh-TW"/>
            </w:rPr>
            <w:t>點心建議：中場為切成四等分的橘子，賽後則為果汁和洋芋片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6E1F47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BD6047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047"/>
    <w:rPr>
      <w:rFonts w:ascii="Microsoft JhengHei UI" w:eastAsia="Microsoft JhengHei UI" w:hAnsi="Microsoft JhengHei UI"/>
      <w:color w:val="808080"/>
    </w:rPr>
  </w:style>
  <w:style w:type="paragraph" w:customStyle="1" w:styleId="Instructions">
    <w:name w:val="Instructions"/>
    <w:basedOn w:val="a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1-2">
    <w:name w:val="Medium List 1 Accent 2"/>
    <w:basedOn w:val="a1"/>
    <w:uiPriority w:val="65"/>
    <w:semiHidden/>
    <w:unhideWhenUsed/>
    <w:rsid w:val="00BD6047"/>
    <w:pPr>
      <w:spacing w:before="60"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7CE1D96C89C4F6DAC4DE773E31E325D1">
    <w:name w:val="E7CE1D96C89C4F6DAC4DE773E31E325D1"/>
    <w:rsid w:val="00BD6047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BD251C88A4A4CEB9BF676C717196D961">
    <w:name w:val="7BD251C88A4A4CEB9BF676C717196D961"/>
    <w:rsid w:val="00BD6047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4">
    <w:name w:val="說明"/>
    <w:basedOn w:val="a"/>
    <w:uiPriority w:val="10"/>
    <w:qFormat/>
    <w:rsid w:val="00BD6047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Microsoft JhengHei UI" w:eastAsia="Microsoft JhengHei UI" w:hAnsi="Microsoft JhengHei UI" w:cstheme="minorBidi"/>
      <w:b/>
      <w:bCs/>
      <w:color w:val="2F5496" w:themeColor="accent1" w:themeShade="BF"/>
      <w:kern w:val="22"/>
      <w:sz w:val="22"/>
      <w:szCs w:val="19"/>
    </w:rPr>
  </w:style>
  <w:style w:type="paragraph" w:customStyle="1" w:styleId="9480F7733662495FB989AB4764FBE5A31">
    <w:name w:val="9480F7733662495FB989AB4764FBE5A31"/>
    <w:rsid w:val="00BD6047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Microsoft JhengHei UI" w:eastAsia="Microsoft JhengHei UI" w:hAnsi="Microsoft JhengHei UI"/>
      <w:b/>
      <w:bCs/>
      <w:color w:val="2F5496" w:themeColor="accent1" w:themeShade="BF"/>
      <w:kern w:val="22"/>
      <w:szCs w:val="19"/>
    </w:rPr>
  </w:style>
  <w:style w:type="paragraph" w:customStyle="1" w:styleId="D1EA0E3E091F47DE9AF00301D5A8E6651">
    <w:name w:val="D1EA0E3E091F47DE9AF00301D5A8E6651"/>
    <w:rsid w:val="00BD6047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Microsoft JhengHei UI" w:eastAsia="Microsoft JhengHei UI" w:hAnsi="Microsoft JhengHei UI"/>
      <w:b/>
      <w:bCs/>
      <w:color w:val="2F5496" w:themeColor="accent1" w:themeShade="BF"/>
      <w:kern w:val="22"/>
      <w:szCs w:val="19"/>
    </w:rPr>
  </w:style>
  <w:style w:type="paragraph" w:customStyle="1" w:styleId="277C7EFE8230444EBDD77CF9B91CFDFE7">
    <w:name w:val="277C7EFE8230444EBDD77CF9B91CFDFE7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77E125CCB3DA4E598F0E4D23366211B57">
    <w:name w:val="77E125CCB3DA4E598F0E4D23366211B57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39154306B049425A99798ABEE184C3187">
    <w:name w:val="39154306B049425A99798ABEE184C3187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07A4776D089F4ADAA015FC10A3C3F0C77">
    <w:name w:val="07A4776D089F4ADAA015FC10A3C3F0C77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7988835A45FD465D9380991219635F617">
    <w:name w:val="7988835A45FD465D9380991219635F617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906A1A8CDDFA452F9FF542F4406839811">
    <w:name w:val="906A1A8CDDFA452F9FF542F44068398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16E20A2C936E47B780B5F43EE0221F4C1">
    <w:name w:val="16E20A2C936E47B780B5F43EE0221F4C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1504DC0A241485CB87FD37A301A03191">
    <w:name w:val="81504DC0A241485CB87FD37A301A0319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74A7A37BCA4641ED80F61F6AEC5E404E1">
    <w:name w:val="74A7A37BCA4641ED80F61F6AEC5E404E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B4FD9AAF52B747A1B4EC0F3B54274B6E1">
    <w:name w:val="B4FD9AAF52B747A1B4EC0F3B54274B6E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89D1E6AC6C342C7816F1B0F8987DF3D1">
    <w:name w:val="889D1E6AC6C342C7816F1B0F8987DF3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EA2E936C025C43A8B72C7701D47927911">
    <w:name w:val="EA2E936C025C43A8B72C7701D479279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50A2877E44674C35864DBF1787854F131">
    <w:name w:val="50A2877E44674C35864DBF1787854F1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3CE630B71BF3462ABAF5A69814D0FF681">
    <w:name w:val="3CE630B71BF3462ABAF5A69814D0FF68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6ECBCA4775FB48D38D9E997000F593911">
    <w:name w:val="6ECBCA4775FB48D38D9E997000F5939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ACAFD5D6CB314DB0A83AA5A98F78B0E51">
    <w:name w:val="ACAFD5D6CB314DB0A83AA5A98F78B0E5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5E7B0C1B2ACC4B769B5C30FAE74E89161">
    <w:name w:val="5E7B0C1B2ACC4B769B5C30FAE74E8916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A3B9DDDC8EE4A2488DD474BDE01E2991">
    <w:name w:val="8A3B9DDDC8EE4A2488DD474BDE01E299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EFD59DE22FCB4C1395AEE3B84582C17B1">
    <w:name w:val="EFD59DE22FCB4C1395AEE3B84582C17B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43F17A628A2843FCBBF691B2EB1EC4091">
    <w:name w:val="43F17A628A2843FCBBF691B2EB1EC409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65E3CBF7312F451098F818B7E11AD2361">
    <w:name w:val="65E3CBF7312F451098F818B7E11AD236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457B7F0EE68A43E79C7A37EDDC638EA41">
    <w:name w:val="457B7F0EE68A43E79C7A37EDDC638EA4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BDCDFE954B694746B827E31338F9BB151">
    <w:name w:val="BDCDFE954B694746B827E31338F9BB15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7531CF7C8E604B699D89CEDD5CF092AB1">
    <w:name w:val="7531CF7C8E604B699D89CEDD5CF092AB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30567CE151EA4C54AD95C61C6589204B1">
    <w:name w:val="30567CE151EA4C54AD95C61C6589204B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5876097DD304418ABEFFE2661B6D54F11">
    <w:name w:val="5876097DD304418ABEFFE2661B6D54F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3C4361662CF047A6823C3E1B9F02AAF31">
    <w:name w:val="3C4361662CF047A6823C3E1B9F02AAF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DD6F8B833F54A28825ED83731D824721">
    <w:name w:val="DDD6F8B833F54A28825ED83731D82472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A6B7E07ED3C04E7AB3011E03AF93CF6D1">
    <w:name w:val="A6B7E07ED3C04E7AB3011E03AF93CF6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7A0544D5C2748D6B2454BE0953A99511">
    <w:name w:val="D7A0544D5C2748D6B2454BE0953A995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E4171894836F48B7B5A47F27822A7CD31">
    <w:name w:val="E4171894836F48B7B5A47F27822A7CD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6811ED63D1594150814C5278DEE407A41">
    <w:name w:val="6811ED63D1594150814C5278DEE407A4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0DAEA2EDEC3432DA43897707D5AF8A81">
    <w:name w:val="D0DAEA2EDEC3432DA43897707D5AF8A8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71AE30D70742420988541F710EC577AF1">
    <w:name w:val="71AE30D70742420988541F710EC577AF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10B4E3989B2E4A15840FFDB2FCE010A51">
    <w:name w:val="10B4E3989B2E4A15840FFDB2FCE010A5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C70C0529588400299AA9F1951A88CC31">
    <w:name w:val="DC70C0529588400299AA9F1951A88CC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CA54AAE851B04146AC4651699D6E7E811">
    <w:name w:val="CA54AAE851B04146AC4651699D6E7E8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C24A82F25D4A47C2873BBBC41AEFACE71">
    <w:name w:val="C24A82F25D4A47C2873BBBC41AEFACE7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617EBCF1C72046A4BE89B0F542E954A61">
    <w:name w:val="617EBCF1C72046A4BE89B0F542E954A6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5D5C1CE10F7F4B908EE1D6307BDA657B1">
    <w:name w:val="5D5C1CE10F7F4B908EE1D6307BDA657B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9CC73A166CBD422FABAC23E7E0F8A0091">
    <w:name w:val="9CC73A166CBD422FABAC23E7E0F8A009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CA74C202A7764ADCBF101645E38E75981">
    <w:name w:val="CA74C202A7764ADCBF101645E38E7598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ADF8F8EE83414F659AF2F2E4CF6443291">
    <w:name w:val="ADF8F8EE83414F659AF2F2E4CF644329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6D064C6663E4474ADD4B05D79482E9D1">
    <w:name w:val="D6D064C6663E4474ADD4B05D79482E9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408ECFC990E74ACDA40D4DA2BF7A7E901">
    <w:name w:val="408ECFC990E74ACDA40D4DA2BF7A7E90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A4C0D7373FDB4B499C51C75F2042D4801">
    <w:name w:val="A4C0D7373FDB4B499C51C75F2042D480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3F5F8BDDB54F4372A0264566D3FBB29C1">
    <w:name w:val="3F5F8BDDB54F4372A0264566D3FBB29C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B29983B4BE1F432699F79687D798C5CC1">
    <w:name w:val="B29983B4BE1F432699F79687D798C5CC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1E6A4ECAAB924ADDBF583669B0437B581">
    <w:name w:val="1E6A4ECAAB924ADDBF583669B0437B58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C77AD7F293914E30B162AC38A59A77121">
    <w:name w:val="C77AD7F293914E30B162AC38A59A7712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935753F1325042ACB95548A970169E7B1">
    <w:name w:val="935753F1325042ACB95548A970169E7B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5878DAECB0B3423EA0D470EB9A61F6311">
    <w:name w:val="5878DAECB0B3423EA0D470EB9A61F63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06B2B421D5284586B5D1374EB7DCB4391">
    <w:name w:val="06B2B421D5284586B5D1374EB7DCB439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4BAE039D0B641AC895B3FB95580A04F1">
    <w:name w:val="84BAE039D0B641AC895B3FB95580A04F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9269303491E549998396EF2E7B8DBDEE1">
    <w:name w:val="9269303491E549998396EF2E7B8DBDEE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5448F5A7F5174EF28B7AC0C491D1BD471">
    <w:name w:val="5448F5A7F5174EF28B7AC0C491D1BD47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490E61BCC49B47A0BE72B397488706301">
    <w:name w:val="490E61BCC49B47A0BE72B39748870630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698C0B4E10248E38A237198AE34D5CE1">
    <w:name w:val="8698C0B4E10248E38A237198AE34D5CE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94559ACB396B42ACAB3D8BE7F9A719481">
    <w:name w:val="94559ACB396B42ACAB3D8BE7F9A71948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B5BB0AF74C5942A88BEB28D825C96D931">
    <w:name w:val="B5BB0AF74C5942A88BEB28D825C96D9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22D141D8F8B647D0A68A13E5B4BA8A6D1">
    <w:name w:val="22D141D8F8B647D0A68A13E5B4BA8A6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160CE8FC0EE14F4E9FB34684193701411">
    <w:name w:val="160CE8FC0EE14F4E9FB3468419370141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1AA09FEA7BEB4EB1B92D416807184E7A1">
    <w:name w:val="1AA09FEA7BEB4EB1B92D416807184E7A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7D6F125F59034CBEBA90DD1E45C756661">
    <w:name w:val="7D6F125F59034CBEBA90DD1E45C75666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80E17E09F594A079DE4FFB230A3A9FB1">
    <w:name w:val="880E17E09F594A079DE4FFB230A3A9FB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9C6433E576E44EAB95B742A676943FD1">
    <w:name w:val="89C6433E576E44EAB95B742A676943F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2A1FB2DFDBA5485F82A6C38C9D6AF48D1">
    <w:name w:val="2A1FB2DFDBA5485F82A6C38C9D6AF48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05430AFC369445B5A6ED62E51F2FD9D61">
    <w:name w:val="05430AFC369445B5A6ED62E51F2FD9D6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DC198AE167740979797FD50EDAEF2421">
    <w:name w:val="DDC198AE167740979797FD50EDAEF242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E9BE41D237C249D7958FA97514BAEB0A1">
    <w:name w:val="E9BE41D237C249D7958FA97514BAEB0A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BC1DBDA1715D4F419E63315F35435ED21">
    <w:name w:val="BC1DBDA1715D4F419E63315F35435ED2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650994246BE3434C9D6E06834F05FC831">
    <w:name w:val="650994246BE3434C9D6E06834F05FC8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6FA020110F3C4C04B7CCE2DDE4B7784E1">
    <w:name w:val="6FA020110F3C4C04B7CCE2DDE4B7784E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D85E18A980B84CCD8951D738D55590531">
    <w:name w:val="D85E18A980B84CCD8951D738D555905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199366F6F4BF43B3B8630444CB5971DD1">
    <w:name w:val="199366F6F4BF43B3B8630444CB5971DD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B03A0625A4C3472BA3FA15A7E99F6A831">
    <w:name w:val="B03A0625A4C3472BA3FA15A7E99F6A8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F7229CEB42214B48B06960C2307632571">
    <w:name w:val="F7229CEB42214B48B06960C230763257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AAF918373B2441F2A26C344601E19DCF1">
    <w:name w:val="AAF918373B2441F2A26C344601E19DCF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4E9F459E0B504B2A8E8D58BB361017531">
    <w:name w:val="4E9F459E0B504B2A8E8D58BB3610175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  <w:style w:type="paragraph" w:customStyle="1" w:styleId="80550311F4AE42FBBE5C5E7D53396D831">
    <w:name w:val="80550311F4AE42FBBE5C5E7D53396D831"/>
    <w:rsid w:val="00BD6047"/>
    <w:pPr>
      <w:spacing w:before="20" w:after="20" w:line="240" w:lineRule="auto"/>
    </w:pPr>
    <w:rPr>
      <w:rFonts w:ascii="Microsoft JhengHei UI" w:eastAsia="Microsoft JhengHei UI" w:hAnsi="Microsoft JhengHei UI"/>
      <w:kern w:val="0"/>
      <w:szCs w:val="19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Office_22446454_TF03463098</Template>
  <TotalTime>37</TotalTime>
  <Pages>1</Pages>
  <Words>142</Words>
  <Characters>816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