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12"/>
          <w:i w:val="0"/>
        </w:rPr>
        <w:id w:val="-1609190848"/>
        <w:placeholder>
          <w:docPart w:val="B275B33B9CB54176892BBE8BF008BF83"/>
        </w:placeholder>
        <w:temporary/>
        <w:showingPlcHdr/>
        <w15:appearance w15:val="hidden"/>
        <w:text w:multiLine="1"/>
      </w:sdtPr>
      <w:sdtEndPr>
        <w:rPr>
          <w:rStyle w:val="a0"/>
          <w:rFonts w:cstheme="minorBidi"/>
          <w:b w:val="0"/>
          <w:i/>
          <w:iCs/>
          <w:kern w:val="2"/>
          <w:sz w:val="14"/>
          <w:szCs w:val="20"/>
        </w:rPr>
      </w:sdtEndPr>
      <w:sdtContent>
        <w:p w:rsidR="00993C11" w:rsidRPr="0083320C" w:rsidRDefault="0034521F" w:rsidP="0034521F">
          <w:pPr>
            <w:pStyle w:val="a4"/>
            <w:spacing w:line="180" w:lineRule="auto"/>
            <w:rPr>
              <w:rFonts w:ascii="Microsoft JhengHei UI" w:hAnsi="Microsoft JhengHei UI"/>
            </w:rPr>
          </w:pPr>
          <w:r w:rsidRPr="0083320C">
            <w:rPr>
              <w:rStyle w:val="12"/>
              <w:i w:val="0"/>
            </w:rPr>
            <w:t>您的</w:t>
          </w:r>
          <w:r w:rsidRPr="0083320C">
            <w:rPr>
              <w:rStyle w:val="12"/>
              <w:i w:val="0"/>
            </w:rPr>
            <w:br/>
            <w:t>公司</w:t>
          </w:r>
          <w:r w:rsidRPr="0083320C">
            <w:rPr>
              <w:rStyle w:val="12"/>
              <w:i w:val="0"/>
            </w:rPr>
            <w:br/>
            <w:t>電子報</w:t>
          </w:r>
        </w:p>
      </w:sdtContent>
    </w:sdt>
    <w:p w:rsidR="00993C11" w:rsidRPr="0083320C" w:rsidRDefault="0034521F">
      <w:pPr>
        <w:pStyle w:val="a6"/>
        <w:rPr>
          <w:rFonts w:ascii="Microsoft JhengHei UI" w:hAnsi="Microsoft JhengHei UI"/>
        </w:rPr>
      </w:pPr>
      <w:r w:rsidRPr="0083320C">
        <w:rPr>
          <w:rFonts w:ascii="Microsoft JhengHei UI" w:hAnsi="Microsoft JhengHei UI"/>
          <w:noProof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2240280" cy="6492240"/>
                <wp:effectExtent l="0" t="0" r="7620" b="186055"/>
                <wp:wrapSquare wrapText="bothSides"/>
                <wp:docPr id="1" name="文字方塊 1" descr="放置要強調之故事及圖片的文字方塊資訊看板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包含文字資訊看板與相片的表格。"/>
                            </w:tblPr>
                            <w:tblGrid>
                              <w:gridCol w:w="3518"/>
                            </w:tblGrid>
                            <w:tr w:rsidR="00993C11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993C11" w:rsidRDefault="0034521F">
                                  <w:pPr>
                                    <w:pStyle w:val="a9"/>
                                  </w:pPr>
                                  <w:r>
                                    <w:rPr>
                                      <w:lang w:val="zh-TW"/>
                                    </w:rPr>
                                    <w:t>近期成功的任務</w:t>
                                  </w:r>
                                </w:p>
                                <w:p w:rsidR="00993C11" w:rsidRDefault="0034521F">
                                  <w:pPr>
                                    <w:pStyle w:val="aa"/>
                                  </w:pPr>
                                  <w:r>
                                    <w:rPr>
                                      <w:lang w:val="zh-TW"/>
                                    </w:rPr>
                                    <w:t>您可以使用資訊看板來放置重要事件的簡短故事，或是您想要強調的公司成功故事。</w:t>
                                  </w:r>
                                </w:p>
                                <w:p w:rsidR="00993C11" w:rsidRDefault="0034521F">
                                  <w:pPr>
                                    <w:pStyle w:val="aa"/>
                                  </w:pPr>
                                  <w:r>
                                    <w:rPr>
                                      <w:lang w:val="zh-TW"/>
                                    </w:rPr>
                                    <w:t>這也是一個絕佳的位置，可讓您顯示公司宗旨，或是每期電子報中您想要特別強調其他內容，例如即將展開的活動等。</w:t>
                                  </w:r>
                                </w:p>
                              </w:tc>
                            </w:tr>
                            <w:tr w:rsidR="00993C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993C11" w:rsidRDefault="00993C11"/>
                              </w:tc>
                            </w:tr>
                            <w:tr w:rsidR="00993C11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993C11" w:rsidRDefault="0034521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38375" cy="2105025"/>
                                        <wp:effectExtent l="0" t="0" r="9525" b="9525"/>
                                        <wp:docPr id="12" name="圖片 12" descr="顯示小提琴把手的範例相片。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5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sdt>
                            <w:sdtPr>
                              <w:id w:val="-614295671"/>
                              <w:placeholder>
                                <w:docPart w:val="619613EBC2DD4AFF94D53690EBB0539D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993C11" w:rsidRDefault="0034521F">
                                <w:pPr>
                                  <w:pStyle w:val="a4"/>
                                </w:pPr>
                                <w:r>
                                  <w:rPr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lang w:val="zh-TW"/>
                                  </w:rPr>
                                  <w:t>按一下此處以新增標題</w:t>
                                </w:r>
                                <w:r>
                                  <w:rPr>
                                    <w:lang w:val="zh-TW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alt="放置要強調之故事及圖片的文字方塊資訊看板。" style="position:absolute;margin-left:0;margin-top:56.0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包含文字資訊看板與相片的表格。"/>
                      </w:tblPr>
                      <w:tblGrid>
                        <w:gridCol w:w="3518"/>
                      </w:tblGrid>
                      <w:tr w:rsidR="00993C11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993C11" w:rsidRDefault="0034521F">
                            <w:pPr>
                              <w:pStyle w:val="a9"/>
                            </w:pPr>
                            <w:r>
                              <w:rPr>
                                <w:lang w:val="zh-TW"/>
                              </w:rPr>
                              <w:t>近期成功的任務</w:t>
                            </w:r>
                          </w:p>
                          <w:p w:rsidR="00993C11" w:rsidRDefault="0034521F">
                            <w:pPr>
                              <w:pStyle w:val="aa"/>
                            </w:pPr>
                            <w:r>
                              <w:rPr>
                                <w:lang w:val="zh-TW"/>
                              </w:rPr>
                              <w:t>您可以使用資訊看板來放置重要事件的簡短故事，或是您想要強調的公司成功故事。</w:t>
                            </w:r>
                          </w:p>
                          <w:p w:rsidR="00993C11" w:rsidRDefault="0034521F">
                            <w:pPr>
                              <w:pStyle w:val="aa"/>
                            </w:pPr>
                            <w:r>
                              <w:rPr>
                                <w:lang w:val="zh-TW"/>
                              </w:rPr>
                              <w:t>這也是一個絕佳的位置，可讓您顯示公司宗旨，或是每期電子報中您想要特別強調其他內容，例如即將展開的活動等。</w:t>
                            </w:r>
                          </w:p>
                        </w:tc>
                      </w:tr>
                      <w:tr w:rsidR="00993C11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993C11" w:rsidRDefault="00993C11"/>
                        </w:tc>
                      </w:tr>
                      <w:tr w:rsidR="00993C11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993C11" w:rsidRDefault="003452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8375" cy="2105025"/>
                                  <wp:effectExtent l="0" t="0" r="9525" b="9525"/>
                                  <wp:docPr id="12" name="圖片 12" descr="顯示小提琴把手的範例相片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sdt>
                      <w:sdtPr>
                        <w:id w:val="-614295671"/>
                        <w:placeholder>
                          <w:docPart w:val="619613EBC2DD4AFF94D53690EBB0539D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993C11" w:rsidRDefault="0034521F">
                          <w:pPr>
                            <w:pStyle w:val="a4"/>
                          </w:pPr>
                          <w:r>
                            <w:rPr>
                              <w:lang w:val="zh-TW"/>
                            </w:rPr>
                            <w:t>[</w:t>
                          </w:r>
                          <w:r>
                            <w:rPr>
                              <w:lang w:val="zh-TW"/>
                            </w:rPr>
                            <w:t>按一下此處以新增標題</w:t>
                          </w:r>
                          <w:r>
                            <w:rPr>
                              <w:lang w:val="zh-TW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ascii="Microsoft JhengHei UI" w:hAnsi="Microsoft JhengHei UI"/>
          </w:rPr>
          <w:id w:val="-477144176"/>
          <w:placeholder>
            <w:docPart w:val="6CDEBFFBB57244A09DDA7166AC53B04F"/>
          </w:placeholder>
          <w:temporary/>
          <w:showingPlcHdr/>
          <w15:appearance w15:val="hidden"/>
          <w:text/>
        </w:sdtPr>
        <w:sdtEndPr/>
        <w:sdtContent>
          <w:r w:rsidRPr="0083320C">
            <w:rPr>
              <w:rFonts w:ascii="Microsoft JhengHei UI" w:hAnsi="Microsoft JhengHei UI"/>
              <w:lang w:val="zh-TW"/>
            </w:rPr>
            <w:t>第 1 卷/ 第 1 期</w:t>
          </w:r>
        </w:sdtContent>
      </w:sdt>
    </w:p>
    <w:p w:rsidR="00993C11" w:rsidRPr="0083320C" w:rsidRDefault="0034521F">
      <w:pPr>
        <w:pStyle w:val="1"/>
        <w:rPr>
          <w:rFonts w:ascii="Microsoft JhengHei UI" w:hAnsi="Microsoft JhengHei UI"/>
        </w:rPr>
      </w:pPr>
      <w:r w:rsidRPr="0083320C">
        <w:rPr>
          <w:rFonts w:ascii="Microsoft JhengHei UI" w:hAnsi="Microsoft JhengHei UI"/>
          <w:lang w:val="zh-TW"/>
        </w:rPr>
        <w:t>立即開始使用</w:t>
      </w:r>
    </w:p>
    <w:p w:rsidR="00993C11" w:rsidRPr="0083320C" w:rsidRDefault="0034521F">
      <w:pPr>
        <w:rPr>
          <w:rFonts w:ascii="Microsoft JhengHei UI" w:hAnsi="Microsoft JhengHei UI"/>
        </w:rPr>
      </w:pPr>
      <w:r w:rsidRPr="0083320C">
        <w:rPr>
          <w:rFonts w:ascii="Microsoft JhengHei UI" w:hAnsi="Microsoft JhengHei UI"/>
          <w:lang w:val="zh-TW"/>
        </w:rPr>
        <w:t>您可以直接用自己的文字取代範例文字，製作整潔又專業的電子報，並可輕鬆共用。或者，如果您想自訂外觀，請查看接下來的提示，協助您建立完全符合自己需要的電子報。</w:t>
      </w:r>
    </w:p>
    <w:p w:rsidR="00993C11" w:rsidRPr="0083320C" w:rsidRDefault="0034521F">
      <w:pPr>
        <w:pStyle w:val="2"/>
        <w:rPr>
          <w:rFonts w:ascii="Microsoft JhengHei UI" w:hAnsi="Microsoft JhengHei UI"/>
        </w:rPr>
      </w:pPr>
      <w:r w:rsidRPr="0083320C">
        <w:rPr>
          <w:rFonts w:ascii="Microsoft JhengHei UI" w:hAnsi="Microsoft JhengHei UI"/>
          <w:lang w:val="zh-TW"/>
        </w:rPr>
        <w:t>覺得難以建立如此美觀的文件嗎？</w:t>
      </w:r>
    </w:p>
    <w:p w:rsidR="00993C11" w:rsidRPr="0083320C" w:rsidRDefault="0034521F">
      <w:pPr>
        <w:rPr>
          <w:rFonts w:ascii="Microsoft JhengHei UI" w:hAnsi="Microsoft JhengHei UI"/>
        </w:rPr>
      </w:pPr>
      <w:r w:rsidRPr="0083320C">
        <w:rPr>
          <w:rFonts w:ascii="Microsoft JhengHei UI" w:hAnsi="Microsoft JhengHei UI"/>
          <w:lang w:val="zh-TW"/>
        </w:rPr>
        <w:t>您將會完全改觀！</w:t>
      </w:r>
    </w:p>
    <w:p w:rsidR="00993C11" w:rsidRPr="0083320C" w:rsidRDefault="0034521F">
      <w:pPr>
        <w:pStyle w:val="3"/>
        <w:rPr>
          <w:rFonts w:ascii="Microsoft JhengHei UI" w:hAnsi="Microsoft JhengHei UI"/>
        </w:rPr>
      </w:pPr>
      <w:r w:rsidRPr="0083320C">
        <w:rPr>
          <w:rFonts w:ascii="Microsoft JhengHei UI" w:hAnsi="Microsoft JhengHei UI"/>
          <w:lang w:val="zh-TW"/>
        </w:rPr>
        <w:t>問：怎麼樣才能搭配格式設定？</w:t>
      </w:r>
    </w:p>
    <w:p w:rsidR="00993C11" w:rsidRPr="0083320C" w:rsidRDefault="0034521F">
      <w:pPr>
        <w:rPr>
          <w:rFonts w:ascii="Microsoft JhengHei UI" w:hAnsi="Microsoft JhengHei UI"/>
        </w:rPr>
      </w:pPr>
      <w:r w:rsidRPr="0083320C">
        <w:rPr>
          <w:rFonts w:ascii="Microsoft JhengHei UI" w:hAnsi="Microsoft JhengHei UI"/>
          <w:lang w:val="zh-TW"/>
        </w:rPr>
        <w:t>答：您在這份電子報中所看到的所有文字格式設定，只要按一下滑鼠即可完成！請查看 [常用] 索引標籤上的 [樣式] 庫。</w:t>
      </w:r>
    </w:p>
    <w:p w:rsidR="00993C11" w:rsidRPr="0083320C" w:rsidRDefault="0034521F">
      <w:pPr>
        <w:pStyle w:val="3"/>
        <w:rPr>
          <w:rFonts w:ascii="Microsoft JhengHei UI" w:hAnsi="Microsoft JhengHei UI"/>
        </w:rPr>
      </w:pPr>
      <w:r w:rsidRPr="0083320C">
        <w:rPr>
          <w:rFonts w:ascii="Microsoft JhengHei UI" w:hAnsi="Microsoft JhengHei UI"/>
          <w:lang w:val="zh-TW"/>
        </w:rPr>
        <w:t>問：如果想要使用不同的色彩或字型呢？</w:t>
      </w:r>
    </w:p>
    <w:p w:rsidR="00993C11" w:rsidRPr="0083320C" w:rsidRDefault="0034521F">
      <w:pPr>
        <w:rPr>
          <w:rFonts w:ascii="Microsoft JhengHei UI" w:hAnsi="Microsoft JhengHei UI"/>
        </w:rPr>
      </w:pPr>
      <w:r w:rsidRPr="0083320C">
        <w:rPr>
          <w:rFonts w:ascii="Microsoft JhengHei UI" w:hAnsi="Microsoft JhengHei UI"/>
          <w:lang w:val="zh-TW"/>
        </w:rPr>
        <w:t>答：沒問題！在 [設計] 索引標籤上，瀏覽 [佈景主題]、[色彩] 及 [字型] 庫，就能查看各種外觀。只要按一下即可套用您喜歡的項目。</w:t>
      </w:r>
    </w:p>
    <w:p w:rsidR="00993C11" w:rsidRPr="0083320C" w:rsidRDefault="0034521F">
      <w:pPr>
        <w:pStyle w:val="ab"/>
        <w:rPr>
          <w:rFonts w:ascii="Microsoft JhengHei UI" w:hAnsi="Microsoft JhengHei UI"/>
        </w:rPr>
      </w:pPr>
      <w:r w:rsidRPr="0083320C">
        <w:rPr>
          <w:rFonts w:ascii="Microsoft JhengHei UI" w:hAnsi="Microsoft JhengHei UI"/>
          <w:lang w:val="zh-TW"/>
        </w:rPr>
        <w:t>「若要從故事中找出重點或引文，請在 [常見] 索引標籤上的 [樣式] 庫中，按一下 [引文]。 」 – 屬性</w:t>
      </w:r>
    </w:p>
    <w:p w:rsidR="00993C11" w:rsidRPr="0083320C" w:rsidRDefault="0034521F">
      <w:pPr>
        <w:pStyle w:val="1"/>
        <w:rPr>
          <w:rFonts w:ascii="Microsoft JhengHei UI" w:hAnsi="Microsoft JhengHei UI"/>
        </w:rPr>
      </w:pPr>
      <w:r w:rsidRPr="0083320C">
        <w:rPr>
          <w:rFonts w:ascii="Microsoft JhengHei UI" w:hAnsi="Microsoft JhengHei UI"/>
          <w:lang w:val="zh-TW"/>
        </w:rPr>
        <w:t>取得圖片</w:t>
      </w:r>
    </w:p>
    <w:p w:rsidR="00993C11" w:rsidRPr="0083320C" w:rsidRDefault="0034521F">
      <w:pPr>
        <w:rPr>
          <w:rFonts w:ascii="Microsoft JhengHei UI" w:hAnsi="Microsoft JhengHei UI"/>
          <w:noProof/>
        </w:rPr>
      </w:pPr>
      <w:r w:rsidRPr="0083320C">
        <w:rPr>
          <w:rFonts w:ascii="Microsoft JhengHei UI" w:hAnsi="Microsoft JhengHei UI"/>
          <w:noProof/>
          <w:lang w:val="zh-TW"/>
        </w:rPr>
        <w:t>若要以自己的圖片取代範例圖片，請以滑鼠右鍵按一下圖片，然後按一下 [變更圖片]。</w:t>
      </w:r>
    </w:p>
    <w:p w:rsidR="00993C11" w:rsidRPr="0083320C" w:rsidRDefault="0034521F">
      <w:pPr>
        <w:rPr>
          <w:rFonts w:ascii="Microsoft JhengHei UI" w:hAnsi="Microsoft JhengHei UI"/>
          <w:noProof/>
        </w:rPr>
      </w:pPr>
      <w:r w:rsidRPr="0083320C">
        <w:rPr>
          <w:rFonts w:ascii="Microsoft JhengHei UI" w:hAnsi="Microsoft JhengHei UI"/>
          <w:noProof/>
          <w:lang w:val="zh-TW"/>
        </w:rPr>
        <w:t>如果您的圖片無法與所提供的空間完全配合，您可以立即進行裁剪。請在 [圖片工具] 的 [格式] 索引標籤上，按一下 [裁剪]。</w:t>
      </w:r>
    </w:p>
    <w:p w:rsidR="00993C11" w:rsidRPr="0083320C" w:rsidRDefault="0034521F">
      <w:pPr>
        <w:rPr>
          <w:rFonts w:ascii="Microsoft JhengHei UI" w:hAnsi="Microsoft JhengHei UI"/>
          <w:noProof/>
        </w:rPr>
      </w:pPr>
      <w:r w:rsidRPr="0083320C">
        <w:rPr>
          <w:rFonts w:ascii="Microsoft JhengHei UI" w:hAnsi="Microsoft JhengHei UI"/>
          <w:noProof/>
          <w:lang w:val="zh-TW"/>
        </w:rPr>
        <w:t>想要拉近顯示圖片的最佳部分，使之更加顯眼嗎？在您按一下 [裁剪] 後，只要進行拖曳，在裁剪區域內重新調整影像大小即可。</w:t>
      </w:r>
    </w:p>
    <w:p w:rsidR="00993C11" w:rsidRPr="0083320C" w:rsidRDefault="0034521F">
      <w:pPr>
        <w:pStyle w:val="1"/>
        <w:rPr>
          <w:rFonts w:ascii="Microsoft JhengHei UI" w:hAnsi="Microsoft JhengHei UI"/>
        </w:rPr>
      </w:pPr>
      <w:r w:rsidRPr="0083320C">
        <w:rPr>
          <w:rFonts w:ascii="Microsoft JhengHei UI" w:hAnsi="Microsoft JhengHei UI"/>
          <w:noProof/>
        </w:rPr>
        <w:lastRenderedPageBreak/>
        <mc:AlternateContent>
          <mc:Choice Requires="wps">
            <w:drawing>
              <wp:anchor distT="182880" distB="182880" distL="274320" distR="274320" simplePos="0" relativeHeight="251663360" behindDoc="0" locked="0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40280" cy="4410075"/>
                <wp:effectExtent l="0" t="0" r="7620" b="9525"/>
                <wp:wrapSquare wrapText="bothSides"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C11" w:rsidRDefault="0034521F">
                            <w:pPr>
                              <w:pStyle w:val="a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8374" cy="2105025"/>
                                  <wp:effectExtent l="0" t="0" r="0" b="0"/>
                                  <wp:docPr id="14" name="圖片 14" descr="顯示的門飾範例相片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4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id w:val="604389097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993C11" w:rsidRDefault="0034521F">
                                <w:pPr>
                                  <w:pStyle w:val="a4"/>
                                </w:pPr>
                                <w:r>
                                  <w:rPr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lang w:val="zh-TW"/>
                                  </w:rPr>
                                  <w:t>按一下此處以新增標題</w:t>
                                </w:r>
                                <w:r>
                                  <w:rPr>
                                    <w:lang w:val="zh-TW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:rsidR="00993C11" w:rsidRDefault="0034521F">
                            <w:pPr>
                              <w:pStyle w:val="af0"/>
                            </w:pPr>
                            <w:r>
                              <w:rPr>
                                <w:lang w:val="zh-TW"/>
                              </w:rPr>
                              <w:t>與我們連絡</w:t>
                            </w:r>
                          </w:p>
                          <w:sdt>
                            <w:sdtPr>
                              <w:rPr>
                                <w:rStyle w:val="af"/>
                              </w:rPr>
                              <w:alias w:val="公司"/>
                              <w:tag w:val=""/>
                              <w:id w:val="-241871770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>
                              <w:rPr>
                                <w:rStyle w:val="af"/>
                              </w:rPr>
                            </w:sdtEndPr>
                            <w:sdtContent>
                              <w:p w:rsidR="00993C11" w:rsidRDefault="0034521F">
                                <w:pPr>
                                  <w:pStyle w:val="ae"/>
                                  <w:rPr>
                                    <w:rStyle w:val="af"/>
                                  </w:rPr>
                                </w:pPr>
                                <w:r>
                                  <w:rPr>
                                    <w:rStyle w:val="af"/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rStyle w:val="af"/>
                                    <w:lang w:val="zh-TW"/>
                                  </w:rPr>
                                  <w:t>公司名稱</w:t>
                                </w:r>
                                <w:r>
                                  <w:rPr>
                                    <w:rStyle w:val="af"/>
                                    <w:lang w:val="zh-TW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公司地址"/>
                              <w:tag w:val=""/>
                              <w:id w:val="-89395950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993C11" w:rsidRDefault="0034521F">
                                <w:pPr>
                                  <w:pStyle w:val="ae"/>
                                </w:pPr>
                                <w:r>
                                  <w:rPr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lang w:val="zh-TW"/>
                                  </w:rPr>
                                  <w:t>街道地址</w:t>
                                </w:r>
                                <w:r>
                                  <w:rPr>
                                    <w:lang w:val="zh-TW"/>
                                  </w:rPr>
                                  <w:t>]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lang w:val="zh-TW"/>
                                  </w:rPr>
                                  <w:t>郵遞區號，縣</w:t>
                                </w:r>
                                <w:r>
                                  <w:rPr>
                                    <w:lang w:val="zh-TW"/>
                                  </w:rPr>
                                  <w:t>/</w:t>
                                </w:r>
                                <w:r>
                                  <w:rPr>
                                    <w:lang w:val="zh-TW"/>
                                  </w:rPr>
                                  <w:t>市</w:t>
                                </w:r>
                                <w:r>
                                  <w:rPr>
                                    <w:lang w:val="zh-TW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id w:val="702684799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993C11" w:rsidRDefault="0034521F">
                                <w:pPr>
                                  <w:pStyle w:val="ae"/>
                                </w:pPr>
                                <w:r>
                                  <w:rPr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lang w:val="zh-TW"/>
                                  </w:rPr>
                                  <w:t>電話</w:t>
                                </w:r>
                                <w:r>
                                  <w:rPr>
                                    <w:lang w:val="zh-TW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id w:val="1108242874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993C11" w:rsidRDefault="0034521F">
                                <w:pPr>
                                  <w:pStyle w:val="ae"/>
                                </w:pPr>
                                <w:r>
                                  <w:rPr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lang w:val="zh-TW"/>
                                  </w:rPr>
                                  <w:t>電子郵件地址</w:t>
                                </w:r>
                                <w:r>
                                  <w:rPr>
                                    <w:lang w:val="zh-TW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id w:val="1469479481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993C11" w:rsidRDefault="0034521F">
                                <w:pPr>
                                  <w:pStyle w:val="ae"/>
                                </w:pPr>
                                <w:r>
                                  <w:rPr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lang w:val="zh-TW"/>
                                  </w:rPr>
                                  <w:t>網址</w:t>
                                </w:r>
                                <w:r>
                                  <w:rPr>
                                    <w:lang w:val="zh-TW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margin-left:0;margin-top:0;width:176.4pt;height:347.25pt;z-index:25166336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" o:allowoverlap="f" filled="f" stroked="f" strokeweight=".5pt">
                <v:textbox inset="0,0,0,0">
                  <w:txbxContent>
                    <w:p w:rsidR="00993C11" w:rsidRDefault="0034521F">
                      <w:pPr>
                        <w:pStyle w:val="a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38374" cy="2105025"/>
                            <wp:effectExtent l="0" t="0" r="0" b="0"/>
                            <wp:docPr id="14" name="圖片 14" descr="顯示的門飾範例相片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 descr="C:\Users\Steph\Dropbox\7-27 specs\newsletter\fro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4" cy="210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id w:val="604389097"/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993C11" w:rsidRDefault="0034521F">
                          <w:pPr>
                            <w:pStyle w:val="a4"/>
                          </w:pPr>
                          <w:r>
                            <w:rPr>
                              <w:lang w:val="zh-TW"/>
                            </w:rPr>
                            <w:t>[</w:t>
                          </w:r>
                          <w:r>
                            <w:rPr>
                              <w:lang w:val="zh-TW"/>
                            </w:rPr>
                            <w:t>按一下此處以新增標題</w:t>
                          </w:r>
                          <w:r>
                            <w:rPr>
                              <w:lang w:val="zh-TW"/>
                            </w:rPr>
                            <w:t>]</w:t>
                          </w:r>
                        </w:p>
                      </w:sdtContent>
                    </w:sdt>
                    <w:p w:rsidR="00993C11" w:rsidRDefault="0034521F">
                      <w:pPr>
                        <w:pStyle w:val="af0"/>
                      </w:pPr>
                      <w:r>
                        <w:rPr>
                          <w:lang w:val="zh-TW"/>
                        </w:rPr>
                        <w:t>與我們連絡</w:t>
                      </w:r>
                    </w:p>
                    <w:sdt>
                      <w:sdtPr>
                        <w:rPr>
                          <w:rStyle w:val="af"/>
                        </w:rPr>
                        <w:alias w:val="公司"/>
                        <w:tag w:val=""/>
                        <w:id w:val="-241871770"/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15:appearance w15:val="hidden"/>
                        <w:text/>
                      </w:sdtPr>
                      <w:sdtEndPr>
                        <w:rPr>
                          <w:rStyle w:val="af"/>
                        </w:rPr>
                      </w:sdtEndPr>
                      <w:sdtContent>
                        <w:p w:rsidR="00993C11" w:rsidRDefault="0034521F">
                          <w:pPr>
                            <w:pStyle w:val="ae"/>
                            <w:rPr>
                              <w:rStyle w:val="af"/>
                            </w:rPr>
                          </w:pPr>
                          <w:r>
                            <w:rPr>
                              <w:rStyle w:val="af"/>
                              <w:lang w:val="zh-TW"/>
                            </w:rPr>
                            <w:t>[</w:t>
                          </w:r>
                          <w:r>
                            <w:rPr>
                              <w:rStyle w:val="af"/>
                              <w:lang w:val="zh-TW"/>
                            </w:rPr>
                            <w:t>公司名稱</w:t>
                          </w:r>
                          <w:r>
                            <w:rPr>
                              <w:rStyle w:val="af"/>
                              <w:lang w:val="zh-TW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alias w:val="公司地址"/>
                        <w:tag w:val=""/>
                        <w:id w:val="-893959507"/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 w:multiLine="1"/>
                      </w:sdtPr>
                      <w:sdtEndPr/>
                      <w:sdtContent>
                        <w:p w:rsidR="00993C11" w:rsidRDefault="0034521F">
                          <w:pPr>
                            <w:pStyle w:val="ae"/>
                          </w:pPr>
                          <w:r>
                            <w:rPr>
                              <w:lang w:val="zh-TW"/>
                            </w:rPr>
                            <w:t>[</w:t>
                          </w:r>
                          <w:r>
                            <w:rPr>
                              <w:lang w:val="zh-TW"/>
                            </w:rPr>
                            <w:t>街道地址</w:t>
                          </w:r>
                          <w:r>
                            <w:rPr>
                              <w:lang w:val="zh-TW"/>
                            </w:rPr>
                            <w:t>]</w:t>
                          </w:r>
                          <w:r>
                            <w:br/>
                          </w:r>
                          <w:r>
                            <w:rPr>
                              <w:lang w:val="zh-TW"/>
                            </w:rPr>
                            <w:t>[</w:t>
                          </w:r>
                          <w:r>
                            <w:rPr>
                              <w:lang w:val="zh-TW"/>
                            </w:rPr>
                            <w:t>郵遞區號，縣</w:t>
                          </w:r>
                          <w:r>
                            <w:rPr>
                              <w:lang w:val="zh-TW"/>
                            </w:rPr>
                            <w:t>/</w:t>
                          </w:r>
                          <w:r>
                            <w:rPr>
                              <w:lang w:val="zh-TW"/>
                            </w:rPr>
                            <w:t>市</w:t>
                          </w:r>
                          <w:r>
                            <w:rPr>
                              <w:lang w:val="zh-TW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id w:val="702684799"/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993C11" w:rsidRDefault="0034521F">
                          <w:pPr>
                            <w:pStyle w:val="ae"/>
                          </w:pPr>
                          <w:r>
                            <w:rPr>
                              <w:lang w:val="zh-TW"/>
                            </w:rPr>
                            <w:t>[</w:t>
                          </w:r>
                          <w:r>
                            <w:rPr>
                              <w:lang w:val="zh-TW"/>
                            </w:rPr>
                            <w:t>電話</w:t>
                          </w:r>
                          <w:r>
                            <w:rPr>
                              <w:lang w:val="zh-TW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id w:val="1108242874"/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993C11" w:rsidRDefault="0034521F">
                          <w:pPr>
                            <w:pStyle w:val="ae"/>
                          </w:pPr>
                          <w:r>
                            <w:rPr>
                              <w:lang w:val="zh-TW"/>
                            </w:rPr>
                            <w:t>[</w:t>
                          </w:r>
                          <w:r>
                            <w:rPr>
                              <w:lang w:val="zh-TW"/>
                            </w:rPr>
                            <w:t>電子郵件地址</w:t>
                          </w:r>
                          <w:r>
                            <w:rPr>
                              <w:lang w:val="zh-TW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id w:val="1469479481"/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993C11" w:rsidRDefault="0034521F">
                          <w:pPr>
                            <w:pStyle w:val="ae"/>
                          </w:pPr>
                          <w:r>
                            <w:rPr>
                              <w:lang w:val="zh-TW"/>
                            </w:rPr>
                            <w:t>[</w:t>
                          </w:r>
                          <w:r>
                            <w:rPr>
                              <w:lang w:val="zh-TW"/>
                            </w:rPr>
                            <w:t>網址</w:t>
                          </w:r>
                          <w:r>
                            <w:rPr>
                              <w:lang w:val="zh-TW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3320C">
        <w:rPr>
          <w:rFonts w:ascii="Microsoft JhengHei UI" w:hAnsi="Microsoft JhengHei UI"/>
          <w:lang w:val="zh-TW"/>
        </w:rPr>
        <w:t>盡情發揮</w:t>
      </w:r>
    </w:p>
    <w:p w:rsidR="00993C11" w:rsidRPr="0083320C" w:rsidRDefault="0034521F">
      <w:pPr>
        <w:rPr>
          <w:rFonts w:ascii="Microsoft JhengHei UI" w:hAnsi="Microsoft JhengHei UI"/>
          <w:noProof/>
        </w:rPr>
      </w:pPr>
      <w:r w:rsidRPr="0083320C">
        <w:rPr>
          <w:rFonts w:ascii="Microsoft JhengHei UI" w:hAnsi="Microsoft JhengHei UI"/>
          <w:noProof/>
          <w:lang w:val="zh-TW"/>
        </w:rPr>
        <w:t>當您在此文件右側的本文中加入故事時，請盡情發揮 — 您的撰寫範圍不只限於目前的頁面。</w:t>
      </w:r>
    </w:p>
    <w:p w:rsidR="00993C11" w:rsidRPr="0083320C" w:rsidRDefault="0034521F">
      <w:pPr>
        <w:rPr>
          <w:rFonts w:ascii="Microsoft JhengHei UI" w:hAnsi="Microsoft JhengHei UI"/>
          <w:noProof/>
        </w:rPr>
      </w:pPr>
      <w:r w:rsidRPr="0083320C">
        <w:rPr>
          <w:rFonts w:ascii="Microsoft JhengHei UI" w:hAnsi="Microsoft JhengHei UI"/>
          <w:noProof/>
          <w:lang w:val="zh-TW"/>
        </w:rPr>
        <w:t>例如，若文章超出第一頁，文字會自動跳至此處 – 其他美觀的版面配置會維持不變。</w:t>
      </w:r>
    </w:p>
    <w:p w:rsidR="00993C11" w:rsidRPr="0083320C" w:rsidRDefault="0034521F">
      <w:pPr>
        <w:pStyle w:val="1"/>
        <w:rPr>
          <w:rFonts w:ascii="Microsoft JhengHei UI" w:hAnsi="Microsoft JhengHei UI"/>
        </w:rPr>
      </w:pPr>
      <w:r w:rsidRPr="0083320C">
        <w:rPr>
          <w:rFonts w:ascii="Microsoft JhengHei UI" w:hAnsi="Microsoft JhengHei UI"/>
          <w:noProof/>
        </w:rPr>
        <mc:AlternateContent>
          <mc:Choice Requires="wps">
            <w:drawing>
              <wp:anchor distT="182880" distB="182880" distL="274320" distR="274320" simplePos="0" relativeHeight="251661312" behindDoc="0" locked="0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858000" cy="4572000"/>
                <wp:effectExtent l="0" t="0" r="0" b="0"/>
                <wp:wrapTopAndBottom/>
                <wp:docPr id="3" name="文字方塊 3" descr="放置寄件者資訊的文字方塊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8" w:space="0" w:color="E76A1D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收件者的電子報寄件者及退回地址。"/>
                            </w:tblPr>
                            <w:tblGrid>
                              <w:gridCol w:w="4316"/>
                              <w:gridCol w:w="6474"/>
                            </w:tblGrid>
                            <w:tr w:rsidR="00993C11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sdt>
                                  <w:sdtPr>
                                    <w:alias w:val="公司"/>
                                    <w:tag w:val=""/>
                                    <w:id w:val="2137524868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993C11" w:rsidRDefault="0034521F">
                                      <w:pPr>
                                        <w:pStyle w:val="af1"/>
                                      </w:pPr>
                                      <w:r>
                                        <w:rPr>
                                          <w:lang w:val="zh-TW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公司名稱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公司地址"/>
                                    <w:tag w:val=""/>
                                    <w:id w:val="331810584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993C11" w:rsidRDefault="0034521F">
                                      <w:pPr>
                                        <w:pStyle w:val="ae"/>
                                      </w:pPr>
                                      <w:r>
                                        <w:rPr>
                                          <w:lang w:val="zh-TW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街道地址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]</w:t>
                                      </w:r>
                                      <w:r>
                                        <w:br/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郵遞區號，縣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市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00" w:type="pct"/>
                                </w:tcPr>
                                <w:p w:rsidR="00993C11" w:rsidRDefault="00993C11"/>
                              </w:tc>
                            </w:tr>
                            <w:tr w:rsidR="00993C11">
                              <w:trPr>
                                <w:trHeight w:val="3600"/>
                              </w:trPr>
                              <w:tc>
                                <w:tcPr>
                                  <w:tcW w:w="2000" w:type="pct"/>
                                </w:tcPr>
                                <w:p w:rsidR="00993C11" w:rsidRDefault="00993C11">
                                  <w:pPr>
                                    <w:pStyle w:val="ae"/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sdt>
                                  <w:sdtPr>
                                    <w:rPr>
                                      <w:rStyle w:val="af"/>
                                    </w:rPr>
                                    <w:id w:val="1860472108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>
                                    <w:rPr>
                                      <w:rStyle w:val="a0"/>
                                      <w:b w:val="0"/>
                                      <w:bCs w:val="0"/>
                                      <w:color w:val="404040" w:themeColor="text1" w:themeTint="BF"/>
                                    </w:rPr>
                                  </w:sdtEndPr>
                                  <w:sdtContent>
                                    <w:p w:rsidR="00993C11" w:rsidRDefault="0034521F">
                                      <w:pPr>
                                        <w:pStyle w:val="ae"/>
                                      </w:pPr>
                                      <w:r>
                                        <w:rPr>
                                          <w:rStyle w:val="af"/>
                                          <w:lang w:val="zh-TW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rStyle w:val="af"/>
                                          <w:lang w:val="zh-TW"/>
                                        </w:rPr>
                                        <w:t>收件者姓名</w:t>
                                      </w:r>
                                      <w:r>
                                        <w:rPr>
                                          <w:rStyle w:val="af"/>
                                          <w:lang w:val="zh-TW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612182829"/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993C11" w:rsidRDefault="0034521F">
                                      <w:pPr>
                                        <w:pStyle w:val="ae"/>
                                      </w:pPr>
                                      <w:r>
                                        <w:rPr>
                                          <w:lang w:val="zh-TW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街道地址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]</w:t>
                                      </w:r>
                                      <w:r>
                                        <w:br/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郵遞區號，縣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市</w:t>
                                      </w:r>
                                      <w:r>
                                        <w:rPr>
                                          <w:lang w:val="zh-TW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993C11" w:rsidRDefault="00993C1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alt="放置寄件者資訊的文字方塊。" style="position:absolute;margin-left:0;margin-top:0;width:540pt;height:5in;z-index:251661312;visibility:visible;mso-wrap-style:square;mso-width-percent:1000;mso-height-percent:0;mso-wrap-distance-left:21.6pt;mso-wrap-distance-top:14.4pt;mso-wrap-distance-right:21.6pt;mso-wrap-distance-bottom:14.4pt;mso-position-horizontal:left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8" w:space="0" w:color="E76A1D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收件者的電子報寄件者及退回地址。"/>
                      </w:tblPr>
                      <w:tblGrid>
                        <w:gridCol w:w="4316"/>
                        <w:gridCol w:w="6474"/>
                      </w:tblGrid>
                      <w:tr w:rsidR="00993C11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sdt>
                            <w:sdtPr>
                              <w:alias w:val="公司"/>
                              <w:tag w:val=""/>
                              <w:id w:val="2137524868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993C11" w:rsidRDefault="0034521F">
                                <w:pPr>
                                  <w:pStyle w:val="af1"/>
                                </w:pPr>
                                <w:r>
                                  <w:rPr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lang w:val="zh-TW"/>
                                  </w:rPr>
                                  <w:t>公司名稱</w:t>
                                </w:r>
                                <w:r>
                                  <w:rPr>
                                    <w:lang w:val="zh-TW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公司地址"/>
                              <w:tag w:val=""/>
                              <w:id w:val="331810584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993C11" w:rsidRDefault="0034521F">
                                <w:pPr>
                                  <w:pStyle w:val="ae"/>
                                </w:pPr>
                                <w:r>
                                  <w:rPr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lang w:val="zh-TW"/>
                                  </w:rPr>
                                  <w:t>街道地址</w:t>
                                </w:r>
                                <w:r>
                                  <w:rPr>
                                    <w:lang w:val="zh-TW"/>
                                  </w:rPr>
                                  <w:t>]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lang w:val="zh-TW"/>
                                  </w:rPr>
                                  <w:t>郵遞區號，縣</w:t>
                                </w:r>
                                <w:r>
                                  <w:rPr>
                                    <w:lang w:val="zh-TW"/>
                                  </w:rPr>
                                  <w:t>/</w:t>
                                </w:r>
                                <w:r>
                                  <w:rPr>
                                    <w:lang w:val="zh-TW"/>
                                  </w:rPr>
                                  <w:t>市</w:t>
                                </w:r>
                                <w:r>
                                  <w:rPr>
                                    <w:lang w:val="zh-TW"/>
                                  </w:rPr>
                                  <w:t>]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00" w:type="pct"/>
                          </w:tcPr>
                          <w:p w:rsidR="00993C11" w:rsidRDefault="00993C11"/>
                        </w:tc>
                      </w:tr>
                      <w:tr w:rsidR="00993C11">
                        <w:trPr>
                          <w:trHeight w:val="3600"/>
                        </w:trPr>
                        <w:tc>
                          <w:tcPr>
                            <w:tcW w:w="2000" w:type="pct"/>
                          </w:tcPr>
                          <w:p w:rsidR="00993C11" w:rsidRDefault="00993C11">
                            <w:pPr>
                              <w:pStyle w:val="ae"/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sdt>
                            <w:sdtPr>
                              <w:rPr>
                                <w:rStyle w:val="af"/>
                              </w:rPr>
                              <w:id w:val="1860472108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>
                              <w:rPr>
                                <w:rStyle w:val="a0"/>
                                <w:b w:val="0"/>
                                <w:bCs w:val="0"/>
                                <w:color w:val="404040" w:themeColor="text1" w:themeTint="BF"/>
                              </w:rPr>
                            </w:sdtEndPr>
                            <w:sdtContent>
                              <w:p w:rsidR="00993C11" w:rsidRDefault="0034521F">
                                <w:pPr>
                                  <w:pStyle w:val="ae"/>
                                </w:pPr>
                                <w:r>
                                  <w:rPr>
                                    <w:rStyle w:val="af"/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rStyle w:val="af"/>
                                    <w:lang w:val="zh-TW"/>
                                  </w:rPr>
                                  <w:t>收件者姓名</w:t>
                                </w:r>
                                <w:r>
                                  <w:rPr>
                                    <w:rStyle w:val="af"/>
                                    <w:lang w:val="zh-TW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id w:val="612182829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993C11" w:rsidRDefault="0034521F">
                                <w:pPr>
                                  <w:pStyle w:val="ae"/>
                                </w:pPr>
                                <w:r>
                                  <w:rPr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lang w:val="zh-TW"/>
                                  </w:rPr>
                                  <w:t>街道地址</w:t>
                                </w:r>
                                <w:r>
                                  <w:rPr>
                                    <w:lang w:val="zh-TW"/>
                                  </w:rPr>
                                  <w:t>]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lang w:val="zh-TW"/>
                                  </w:rPr>
                                  <w:t>郵遞區號，縣</w:t>
                                </w:r>
                                <w:r>
                                  <w:rPr>
                                    <w:lang w:val="zh-TW"/>
                                  </w:rPr>
                                  <w:t>/</w:t>
                                </w:r>
                                <w:r>
                                  <w:rPr>
                                    <w:lang w:val="zh-TW"/>
                                  </w:rPr>
                                  <w:t>市</w:t>
                                </w:r>
                                <w:r>
                                  <w:rPr>
                                    <w:lang w:val="zh-TW"/>
                                  </w:rPr>
                                  <w:t>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993C11" w:rsidRDefault="00993C11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83320C">
        <w:rPr>
          <w:rFonts w:ascii="Microsoft JhengHei UI" w:hAnsi="Microsoft JhengHei UI"/>
          <w:lang w:val="zh-TW"/>
        </w:rPr>
        <w:t>還有更多想要表達的內容？</w:t>
      </w:r>
    </w:p>
    <w:p w:rsidR="00993C11" w:rsidRPr="0083320C" w:rsidRDefault="0034521F">
      <w:pPr>
        <w:rPr>
          <w:rFonts w:ascii="Microsoft JhengHei UI" w:hAnsi="Microsoft JhengHei UI"/>
          <w:noProof/>
        </w:rPr>
      </w:pPr>
      <w:r w:rsidRPr="0083320C">
        <w:rPr>
          <w:rFonts w:ascii="Microsoft JhengHei UI" w:hAnsi="Microsoft JhengHei UI"/>
          <w:noProof/>
          <w:lang w:val="zh-TW"/>
        </w:rPr>
        <w:t>當然，這是一份電子報而非小說，您想使用簡短敘述來維持讀者的注意力。但如果您還需要額外的空間，我們能幫您辦到…</w:t>
      </w:r>
    </w:p>
    <w:p w:rsidR="00993C11" w:rsidRPr="0083320C" w:rsidRDefault="0034521F">
      <w:pPr>
        <w:rPr>
          <w:rFonts w:ascii="Microsoft JhengHei UI" w:hAnsi="Microsoft JhengHei UI"/>
          <w:noProof/>
        </w:rPr>
      </w:pPr>
      <w:r w:rsidRPr="0083320C">
        <w:rPr>
          <w:rFonts w:ascii="Microsoft JhengHei UI" w:hAnsi="Microsoft JhengHei UI"/>
          <w:noProof/>
          <w:lang w:val="zh-TW"/>
        </w:rPr>
        <w:t>若要新增另一頁</w:t>
      </w:r>
      <w:r w:rsidRPr="0083320C">
        <w:rPr>
          <w:rFonts w:ascii="Microsoft JhengHei UI" w:hAnsi="Microsoft JhengHei UI"/>
          <w:noProof/>
        </w:rPr>
        <w:t>，</w:t>
      </w:r>
      <w:r w:rsidRPr="0083320C">
        <w:rPr>
          <w:rFonts w:ascii="Microsoft JhengHei UI" w:hAnsi="Microsoft JhengHei UI"/>
          <w:noProof/>
          <w:lang w:val="zh-TW"/>
        </w:rPr>
        <w:t>只要按一下上範例故事的最後一個句子</w:t>
      </w:r>
      <w:r w:rsidRPr="0083320C">
        <w:rPr>
          <w:rFonts w:ascii="Microsoft JhengHei UI" w:hAnsi="Microsoft JhengHei UI"/>
          <w:noProof/>
        </w:rPr>
        <w:t>，</w:t>
      </w:r>
      <w:r w:rsidRPr="0083320C">
        <w:rPr>
          <w:rFonts w:ascii="Microsoft JhengHei UI" w:hAnsi="Microsoft JhengHei UI"/>
          <w:noProof/>
          <w:lang w:val="zh-TW"/>
        </w:rPr>
        <w:t>然後按</w:t>
      </w:r>
      <w:r w:rsidRPr="0083320C">
        <w:rPr>
          <w:rFonts w:ascii="Microsoft JhengHei UI" w:hAnsi="Microsoft JhengHei UI"/>
          <w:noProof/>
        </w:rPr>
        <w:t xml:space="preserve"> Ctrl+Enter</w:t>
      </w:r>
      <w:r w:rsidRPr="0083320C">
        <w:rPr>
          <w:rFonts w:ascii="Microsoft JhengHei UI" w:hAnsi="Microsoft JhengHei UI"/>
          <w:noProof/>
          <w:lang w:val="zh-TW"/>
        </w:rPr>
        <w:t>。</w:t>
      </w:r>
    </w:p>
    <w:p w:rsidR="00993C11" w:rsidRPr="0083320C" w:rsidRDefault="0034521F">
      <w:pPr>
        <w:rPr>
          <w:rFonts w:ascii="Microsoft JhengHei UI" w:hAnsi="Microsoft JhengHei UI"/>
          <w:noProof/>
        </w:rPr>
      </w:pPr>
      <w:r w:rsidRPr="0083320C">
        <w:rPr>
          <w:rFonts w:ascii="Microsoft JhengHei UI" w:hAnsi="Microsoft JhengHei UI"/>
          <w:noProof/>
          <w:lang w:val="zh-TW"/>
        </w:rPr>
        <w:t>這篇故事與寄件者會移至下一頁，而寄件者會自動移至正確的位置。如此您即可回到本頁文字中按一下，並新增更多內容。</w:t>
      </w:r>
    </w:p>
    <w:sectPr w:rsidR="00993C11" w:rsidRPr="0083320C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A0" w:rsidRDefault="004078A0" w:rsidP="00300CC3">
      <w:pPr>
        <w:spacing w:after="0"/>
      </w:pPr>
      <w:r>
        <w:separator/>
      </w:r>
    </w:p>
  </w:endnote>
  <w:endnote w:type="continuationSeparator" w:id="0">
    <w:p w:rsidR="004078A0" w:rsidRDefault="004078A0" w:rsidP="00300C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A0" w:rsidRDefault="004078A0" w:rsidP="00300CC3">
      <w:pPr>
        <w:spacing w:after="0"/>
      </w:pPr>
      <w:r>
        <w:separator/>
      </w:r>
    </w:p>
  </w:footnote>
  <w:footnote w:type="continuationSeparator" w:id="0">
    <w:p w:rsidR="004078A0" w:rsidRDefault="004078A0" w:rsidP="00300C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11"/>
    <w:rsid w:val="00287AB9"/>
    <w:rsid w:val="00300CC3"/>
    <w:rsid w:val="0034521F"/>
    <w:rsid w:val="004078A0"/>
    <w:rsid w:val="0083320C"/>
    <w:rsid w:val="0099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lang w:val="en-US" w:eastAsia="zh-TW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1F"/>
    <w:pPr>
      <w:spacing w:line="240" w:lineRule="auto"/>
    </w:pPr>
    <w:rPr>
      <w:rFonts w:eastAsia="Microsoft JhengHei UI"/>
    </w:rPr>
  </w:style>
  <w:style w:type="paragraph" w:styleId="1">
    <w:name w:val="heading 1"/>
    <w:basedOn w:val="a"/>
    <w:next w:val="a"/>
    <w:link w:val="10"/>
    <w:uiPriority w:val="3"/>
    <w:qFormat/>
    <w:rsid w:val="0034521F"/>
    <w:pPr>
      <w:keepNext/>
      <w:keepLines/>
      <w:spacing w:before="360" w:after="140"/>
      <w:outlineLvl w:val="0"/>
    </w:pPr>
    <w:rPr>
      <w:rFonts w:asciiTheme="majorHAnsi" w:hAnsiTheme="majorHAnsi" w:cstheme="majorBidi"/>
      <w:b/>
      <w:bCs/>
      <w:caps/>
      <w:color w:val="E76A1D" w:themeColor="accent1"/>
      <w:sz w:val="24"/>
    </w:rPr>
  </w:style>
  <w:style w:type="paragraph" w:styleId="2">
    <w:name w:val="heading 2"/>
    <w:basedOn w:val="a"/>
    <w:next w:val="a"/>
    <w:link w:val="20"/>
    <w:uiPriority w:val="3"/>
    <w:unhideWhenUsed/>
    <w:qFormat/>
    <w:rsid w:val="0034521F"/>
    <w:pPr>
      <w:keepNext/>
      <w:keepLines/>
      <w:spacing w:before="200" w:after="120"/>
      <w:outlineLvl w:val="1"/>
    </w:pPr>
    <w:rPr>
      <w:rFonts w:asciiTheme="majorHAnsi" w:hAnsiTheme="majorHAnsi" w:cstheme="majorBidi"/>
      <w:color w:val="E76A1D" w:themeColor="accent1"/>
      <w:sz w:val="24"/>
    </w:rPr>
  </w:style>
  <w:style w:type="paragraph" w:styleId="3">
    <w:name w:val="heading 3"/>
    <w:basedOn w:val="a"/>
    <w:next w:val="a"/>
    <w:link w:val="30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3"/>
    <w:semiHidden/>
    <w:unhideWhenUsed/>
    <w:qFormat/>
    <w:rsid w:val="0034521F"/>
    <w:pPr>
      <w:keepNext/>
      <w:keepLines/>
      <w:spacing w:before="160" w:after="0"/>
      <w:outlineLvl w:val="3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Title"/>
    <w:basedOn w:val="a"/>
    <w:next w:val="a"/>
    <w:link w:val="a5"/>
    <w:uiPriority w:val="3"/>
    <w:unhideWhenUsed/>
    <w:qFormat/>
    <w:pPr>
      <w:spacing w:before="120" w:after="0"/>
    </w:pPr>
    <w:rPr>
      <w:i/>
      <w:iCs/>
      <w:color w:val="595959" w:themeColor="text1" w:themeTint="A6"/>
      <w:sz w:val="14"/>
    </w:rPr>
  </w:style>
  <w:style w:type="character" w:customStyle="1" w:styleId="a5">
    <w:name w:val="標題 字元"/>
    <w:basedOn w:val="a0"/>
    <w:link w:val="a4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a6">
    <w:name w:val="Subtitle"/>
    <w:basedOn w:val="a"/>
    <w:next w:val="a"/>
    <w:link w:val="a7"/>
    <w:uiPriority w:val="2"/>
    <w:qFormat/>
    <w:rsid w:val="0034521F"/>
    <w:pPr>
      <w:numPr>
        <w:ilvl w:val="1"/>
      </w:numPr>
      <w:spacing w:before="240" w:after="600"/>
    </w:pPr>
    <w:rPr>
      <w:rFonts w:asciiTheme="majorHAnsi" w:hAnsiTheme="majorHAnsi" w:cstheme="majorBidi"/>
      <w:color w:val="5A5A5A" w:themeColor="text1" w:themeTint="A5"/>
      <w:sz w:val="24"/>
    </w:rPr>
  </w:style>
  <w:style w:type="character" w:customStyle="1" w:styleId="a7">
    <w:name w:val="副標題 字元"/>
    <w:basedOn w:val="a0"/>
    <w:link w:val="a6"/>
    <w:uiPriority w:val="2"/>
    <w:rsid w:val="0034521F"/>
    <w:rPr>
      <w:rFonts w:asciiTheme="majorHAnsi" w:eastAsia="Microsoft JhengHei UI" w:hAnsiTheme="majorHAnsi" w:cstheme="majorBidi"/>
      <w:color w:val="5A5A5A" w:themeColor="text1" w:themeTint="A5"/>
      <w:sz w:val="24"/>
    </w:rPr>
  </w:style>
  <w:style w:type="table" w:styleId="a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3"/>
    <w:rsid w:val="0034521F"/>
    <w:rPr>
      <w:rFonts w:asciiTheme="majorHAnsi" w:eastAsia="Microsoft JhengHei UI" w:hAnsiTheme="majorHAnsi" w:cstheme="majorBidi"/>
      <w:b/>
      <w:bCs/>
      <w:caps/>
      <w:color w:val="E76A1D" w:themeColor="accent1"/>
      <w:sz w:val="24"/>
    </w:rPr>
  </w:style>
  <w:style w:type="paragraph" w:customStyle="1" w:styleId="a9">
    <w:name w:val="區塊標題"/>
    <w:basedOn w:val="a"/>
    <w:next w:val="aa"/>
    <w:uiPriority w:val="3"/>
    <w:qFormat/>
    <w:rsid w:val="0034521F"/>
    <w:pPr>
      <w:spacing w:after="180" w:line="216" w:lineRule="auto"/>
      <w:ind w:left="288" w:right="288"/>
    </w:pPr>
    <w:rPr>
      <w:rFonts w:asciiTheme="majorHAnsi" w:hAnsiTheme="majorHAnsi" w:cstheme="majorBidi"/>
      <w:b/>
      <w:bCs/>
      <w:caps/>
      <w:color w:val="FFFFFF" w:themeColor="background1"/>
      <w:sz w:val="28"/>
    </w:rPr>
  </w:style>
  <w:style w:type="paragraph" w:styleId="aa">
    <w:name w:val="Block Text"/>
    <w:basedOn w:val="a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20">
    <w:name w:val="標題 2 字元"/>
    <w:basedOn w:val="a0"/>
    <w:link w:val="2"/>
    <w:uiPriority w:val="3"/>
    <w:rsid w:val="0034521F"/>
    <w:rPr>
      <w:rFonts w:asciiTheme="majorHAnsi" w:eastAsia="Microsoft JhengHei UI" w:hAnsiTheme="majorHAnsi" w:cstheme="majorBidi"/>
      <w:color w:val="E76A1D" w:themeColor="accent1"/>
      <w:sz w:val="24"/>
    </w:rPr>
  </w:style>
  <w:style w:type="character" w:customStyle="1" w:styleId="30">
    <w:name w:val="標題 3 字元"/>
    <w:basedOn w:val="a0"/>
    <w:link w:val="3"/>
    <w:uiPriority w:val="3"/>
    <w:rPr>
      <w:b/>
      <w:bCs/>
    </w:rPr>
  </w:style>
  <w:style w:type="paragraph" w:styleId="ab">
    <w:name w:val="Quote"/>
    <w:basedOn w:val="a"/>
    <w:next w:val="a"/>
    <w:link w:val="ac"/>
    <w:uiPriority w:val="3"/>
    <w:qFormat/>
    <w:rsid w:val="0034521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ac">
    <w:name w:val="引文 字元"/>
    <w:basedOn w:val="a0"/>
    <w:link w:val="ab"/>
    <w:uiPriority w:val="3"/>
    <w:rsid w:val="0034521F"/>
    <w:rPr>
      <w:rFonts w:eastAsia="Microsoft JhengHei UI"/>
      <w:i/>
      <w:iCs/>
      <w:sz w:val="28"/>
    </w:rPr>
  </w:style>
  <w:style w:type="character" w:customStyle="1" w:styleId="40">
    <w:name w:val="標題 4 字元"/>
    <w:basedOn w:val="a0"/>
    <w:link w:val="4"/>
    <w:uiPriority w:val="3"/>
    <w:semiHidden/>
    <w:rsid w:val="0034521F"/>
    <w:rPr>
      <w:rFonts w:asciiTheme="majorHAnsi" w:eastAsia="Microsoft JhengHei UI" w:hAnsiTheme="majorHAnsi" w:cstheme="majorBidi"/>
    </w:rPr>
  </w:style>
  <w:style w:type="paragraph" w:styleId="ad">
    <w:name w:val="No Spacing"/>
    <w:uiPriority w:val="99"/>
    <w:qFormat/>
    <w:rsid w:val="0034521F"/>
    <w:pPr>
      <w:spacing w:after="0" w:line="240" w:lineRule="auto"/>
    </w:pPr>
    <w:rPr>
      <w:rFonts w:eastAsia="Microsoft JhengHei UI"/>
    </w:rPr>
  </w:style>
  <w:style w:type="paragraph" w:customStyle="1" w:styleId="ae">
    <w:name w:val="連絡人資訊"/>
    <w:basedOn w:val="a"/>
    <w:uiPriority w:val="4"/>
    <w:qFormat/>
    <w:pPr>
      <w:spacing w:after="0"/>
    </w:pPr>
  </w:style>
  <w:style w:type="character" w:styleId="af">
    <w:name w:val="Strong"/>
    <w:basedOn w:val="a0"/>
    <w:uiPriority w:val="22"/>
    <w:unhideWhenUsed/>
    <w:qFormat/>
    <w:rsid w:val="0034521F"/>
    <w:rPr>
      <w:rFonts w:eastAsia="Microsoft JhengHei UI"/>
      <w:b/>
      <w:bCs/>
      <w:color w:val="5A5A5A" w:themeColor="text1" w:themeTint="A5"/>
    </w:rPr>
  </w:style>
  <w:style w:type="paragraph" w:customStyle="1" w:styleId="af0">
    <w:name w:val="連絡人標題"/>
    <w:basedOn w:val="a"/>
    <w:uiPriority w:val="4"/>
    <w:qFormat/>
    <w:rsid w:val="0034521F"/>
    <w:pPr>
      <w:spacing w:before="320"/>
    </w:pPr>
    <w:rPr>
      <w:rFonts w:asciiTheme="majorHAnsi" w:hAnsiTheme="majorHAnsi" w:cstheme="majorBidi"/>
      <w:color w:val="E76A1D" w:themeColor="accent1"/>
      <w:sz w:val="24"/>
    </w:rPr>
  </w:style>
  <w:style w:type="paragraph" w:customStyle="1" w:styleId="af1">
    <w:name w:val="組織"/>
    <w:basedOn w:val="a"/>
    <w:uiPriority w:val="3"/>
    <w:qFormat/>
    <w:rsid w:val="0034521F"/>
    <w:pPr>
      <w:spacing w:after="0"/>
    </w:pPr>
    <w:rPr>
      <w:rFonts w:asciiTheme="majorHAnsi" w:hAnsiTheme="majorHAnsi" w:cstheme="majorBidi"/>
      <w:b/>
      <w:bCs/>
      <w:caps/>
      <w:color w:val="E76A1D" w:themeColor="accent1"/>
      <w:sz w:val="22"/>
    </w:rPr>
  </w:style>
  <w:style w:type="paragraph" w:styleId="af2">
    <w:name w:val="Balloon Text"/>
    <w:basedOn w:val="a"/>
    <w:link w:val="af3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af3">
    <w:name w:val="註解方塊文字 字元"/>
    <w:basedOn w:val="a0"/>
    <w:link w:val="af2"/>
    <w:uiPriority w:val="99"/>
    <w:semiHidden/>
    <w:rPr>
      <w:rFonts w:ascii="Segoe UI" w:hAnsi="Segoe UI" w:cs="Segoe UI"/>
      <w:sz w:val="18"/>
    </w:rPr>
  </w:style>
  <w:style w:type="paragraph" w:customStyle="1" w:styleId="11">
    <w:name w:val="標題1"/>
    <w:basedOn w:val="a4"/>
    <w:link w:val="12"/>
    <w:qFormat/>
    <w:rsid w:val="0034521F"/>
    <w:pPr>
      <w:spacing w:line="180" w:lineRule="auto"/>
    </w:pPr>
    <w:rPr>
      <w:rFonts w:ascii="Microsoft JhengHei UI" w:hAnsi="Microsoft JhengHei UI"/>
      <w:b/>
      <w:i w:val="0"/>
      <w:sz w:val="56"/>
      <w:szCs w:val="56"/>
    </w:rPr>
  </w:style>
  <w:style w:type="character" w:customStyle="1" w:styleId="12">
    <w:name w:val="標題1 字元"/>
    <w:basedOn w:val="a5"/>
    <w:link w:val="11"/>
    <w:rsid w:val="0034521F"/>
    <w:rPr>
      <w:rFonts w:ascii="Microsoft JhengHei UI" w:eastAsia="Microsoft JhengHei UI" w:hAnsi="Microsoft JhengHei UI" w:cstheme="majorBidi"/>
      <w:b/>
      <w:bCs w:val="0"/>
      <w:iCs/>
      <w:caps w:val="0"/>
      <w:color w:val="595959" w:themeColor="text1" w:themeTint="A6"/>
      <w:kern w:val="28"/>
      <w:sz w:val="56"/>
      <w:szCs w:val="56"/>
    </w:rPr>
  </w:style>
  <w:style w:type="paragraph" w:styleId="af4">
    <w:name w:val="header"/>
    <w:basedOn w:val="a"/>
    <w:link w:val="af5"/>
    <w:uiPriority w:val="99"/>
    <w:unhideWhenUsed/>
    <w:rsid w:val="00300CC3"/>
    <w:pPr>
      <w:tabs>
        <w:tab w:val="center" w:pos="4153"/>
        <w:tab w:val="right" w:pos="8306"/>
      </w:tabs>
      <w:snapToGrid w:val="0"/>
    </w:pPr>
  </w:style>
  <w:style w:type="character" w:customStyle="1" w:styleId="af5">
    <w:name w:val="頁首 字元"/>
    <w:basedOn w:val="a0"/>
    <w:link w:val="af4"/>
    <w:uiPriority w:val="99"/>
    <w:rsid w:val="00300CC3"/>
    <w:rPr>
      <w:rFonts w:eastAsia="Microsoft JhengHei UI"/>
    </w:rPr>
  </w:style>
  <w:style w:type="paragraph" w:styleId="af6">
    <w:name w:val="footer"/>
    <w:basedOn w:val="a"/>
    <w:link w:val="af7"/>
    <w:uiPriority w:val="99"/>
    <w:unhideWhenUsed/>
    <w:rsid w:val="00300CC3"/>
    <w:pPr>
      <w:tabs>
        <w:tab w:val="center" w:pos="4153"/>
        <w:tab w:val="right" w:pos="8306"/>
      </w:tabs>
      <w:snapToGrid w:val="0"/>
    </w:pPr>
  </w:style>
  <w:style w:type="character" w:customStyle="1" w:styleId="af7">
    <w:name w:val="頁尾 字元"/>
    <w:basedOn w:val="a0"/>
    <w:link w:val="af6"/>
    <w:uiPriority w:val="99"/>
    <w:rsid w:val="00300CC3"/>
    <w:rPr>
      <w:rFonts w:eastAsia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9613EBC2DD4AFF94D53690EBB053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764F6E-8D12-4AD5-9D89-EDEE77E69662}"/>
      </w:docPartPr>
      <w:docPartBody>
        <w:p w:rsidR="008E62ED" w:rsidRDefault="006A1FB4" w:rsidP="006A1FB4">
          <w:pPr>
            <w:pStyle w:val="619613EBC2DD4AFF94D53690EBB0539D"/>
          </w:pPr>
          <w:r>
            <w:rPr>
              <w:lang w:val="zh-TW"/>
            </w:rPr>
            <w:t>[</w:t>
          </w:r>
          <w:r>
            <w:rPr>
              <w:lang w:val="zh-TW"/>
            </w:rPr>
            <w:t>按一下此處以新增標題</w:t>
          </w:r>
          <w:r>
            <w:rPr>
              <w:lang w:val="zh-TW"/>
            </w:rPr>
            <w:t>]</w:t>
          </w:r>
        </w:p>
      </w:docPartBody>
    </w:docPart>
    <w:docPart>
      <w:docPartPr>
        <w:name w:val="6CDEBFFBB57244A09DDA7166AC53B0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9CA357-3825-4902-BEFC-77C73EF0AB6D}"/>
      </w:docPartPr>
      <w:docPartBody>
        <w:p w:rsidR="008E62ED" w:rsidRDefault="006A1FB4" w:rsidP="006A1FB4">
          <w:pPr>
            <w:pStyle w:val="6CDEBFFBB57244A09DDA7166AC53B04F"/>
          </w:pPr>
          <w:r w:rsidRPr="00300CC3">
            <w:rPr>
              <w:rFonts w:ascii="Microsoft JhengHei UI" w:hAnsi="Microsoft JhengHei UI"/>
              <w:lang w:val="zh-TW"/>
            </w:rPr>
            <w:t>第 1 卷/ 第 1 期</w:t>
          </w:r>
        </w:p>
      </w:docPartBody>
    </w:docPart>
    <w:docPart>
      <w:docPartPr>
        <w:name w:val="B275B33B9CB54176892BBE8BF008BF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6CD967-6049-492F-BCA3-0C83613BC09E}"/>
      </w:docPartPr>
      <w:docPartBody>
        <w:p w:rsidR="008E62ED" w:rsidRDefault="006A1FB4" w:rsidP="006A1FB4">
          <w:pPr>
            <w:pStyle w:val="B275B33B9CB54176892BBE8BF008BF83"/>
          </w:pPr>
          <w:r w:rsidRPr="00300CC3">
            <w:rPr>
              <w:rStyle w:val="10"/>
              <w:i w:val="0"/>
            </w:rPr>
            <w:t>您的</w:t>
          </w:r>
          <w:r w:rsidRPr="00300CC3">
            <w:rPr>
              <w:rStyle w:val="10"/>
              <w:i w:val="0"/>
            </w:rPr>
            <w:br/>
            <w:t>公司</w:t>
          </w:r>
          <w:r w:rsidRPr="00300CC3">
            <w:rPr>
              <w:rStyle w:val="10"/>
              <w:i w:val="0"/>
            </w:rPr>
            <w:br/>
            <w:t>電子報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ED"/>
    <w:rsid w:val="00296A6B"/>
    <w:rsid w:val="006A1FB4"/>
    <w:rsid w:val="00700B96"/>
    <w:rsid w:val="0088387C"/>
    <w:rsid w:val="008E62ED"/>
    <w:rsid w:val="00B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0B96"/>
    <w:rPr>
      <w:color w:val="808080"/>
    </w:rPr>
  </w:style>
  <w:style w:type="character" w:styleId="a4">
    <w:name w:val="Strong"/>
    <w:basedOn w:val="a0"/>
    <w:uiPriority w:val="22"/>
    <w:unhideWhenUsed/>
    <w:qFormat/>
    <w:rsid w:val="006A1FB4"/>
    <w:rPr>
      <w:rFonts w:eastAsia="Microsoft JhengHei UI"/>
      <w:b/>
      <w:bCs/>
      <w:color w:val="5A5A5A" w:themeColor="text1" w:themeTint="A5"/>
    </w:rPr>
  </w:style>
  <w:style w:type="paragraph" w:customStyle="1" w:styleId="1">
    <w:name w:val="標題1"/>
    <w:basedOn w:val="a5"/>
    <w:link w:val="10"/>
    <w:qFormat/>
    <w:rsid w:val="006A1FB4"/>
    <w:pPr>
      <w:spacing w:before="120" w:after="0" w:line="180" w:lineRule="auto"/>
      <w:jc w:val="left"/>
      <w:outlineLvl w:val="9"/>
    </w:pPr>
    <w:rPr>
      <w:rFonts w:ascii="Microsoft JhengHei UI" w:eastAsia="Microsoft JhengHei UI" w:hAnsi="Microsoft JhengHei UI"/>
      <w:bCs w:val="0"/>
      <w:iCs/>
      <w:color w:val="595959" w:themeColor="text1" w:themeTint="A6"/>
      <w:sz w:val="56"/>
      <w:szCs w:val="56"/>
    </w:rPr>
  </w:style>
  <w:style w:type="character" w:customStyle="1" w:styleId="10">
    <w:name w:val="標題1 字元"/>
    <w:basedOn w:val="a6"/>
    <w:link w:val="1"/>
    <w:rsid w:val="006A1FB4"/>
    <w:rPr>
      <w:rFonts w:ascii="Microsoft JhengHei UI" w:eastAsia="Microsoft JhengHei UI" w:hAnsi="Microsoft JhengHei UI" w:cstheme="majorBidi"/>
      <w:b/>
      <w:bCs w:val="0"/>
      <w:iCs/>
      <w:color w:val="595959" w:themeColor="text1" w:themeTint="A6"/>
      <w:sz w:val="56"/>
      <w:szCs w:val="56"/>
    </w:rPr>
  </w:style>
  <w:style w:type="paragraph" w:styleId="a5">
    <w:name w:val="Title"/>
    <w:basedOn w:val="a"/>
    <w:next w:val="a"/>
    <w:link w:val="a6"/>
    <w:uiPriority w:val="10"/>
    <w:qFormat/>
    <w:rsid w:val="006A1FB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6A1FB4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B275B33B9CB54176892BBE8BF008BF83">
    <w:name w:val="B275B33B9CB54176892BBE8BF008BF83"/>
    <w:rsid w:val="006A1FB4"/>
    <w:pPr>
      <w:spacing w:before="120" w:after="0" w:line="240" w:lineRule="auto"/>
    </w:pPr>
    <w:rPr>
      <w:rFonts w:eastAsia="Microsoft JhengHei UI"/>
      <w:i/>
      <w:iCs/>
      <w:color w:val="595959" w:themeColor="text1" w:themeTint="A6"/>
      <w:sz w:val="14"/>
      <w:szCs w:val="20"/>
    </w:rPr>
  </w:style>
  <w:style w:type="paragraph" w:customStyle="1" w:styleId="6CDEBFFBB57244A09DDA7166AC53B04F">
    <w:name w:val="6CDEBFFBB57244A09DDA7166AC53B04F"/>
    <w:rsid w:val="006A1FB4"/>
    <w:pPr>
      <w:numPr>
        <w:ilvl w:val="1"/>
      </w:numPr>
      <w:spacing w:before="240" w:after="600" w:line="240" w:lineRule="auto"/>
    </w:pPr>
    <w:rPr>
      <w:rFonts w:asciiTheme="majorHAnsi" w:eastAsia="Microsoft JhengHei UI" w:hAnsiTheme="majorHAnsi" w:cstheme="majorBidi"/>
      <w:color w:val="5A5A5A" w:themeColor="text1" w:themeTint="A5"/>
      <w:sz w:val="24"/>
      <w:szCs w:val="20"/>
    </w:rPr>
  </w:style>
  <w:style w:type="paragraph" w:customStyle="1" w:styleId="619613EBC2DD4AFF94D53690EBB0539D">
    <w:name w:val="619613EBC2DD4AFF94D53690EBB0539D"/>
    <w:rsid w:val="006A1FB4"/>
    <w:pPr>
      <w:spacing w:before="120" w:after="0" w:line="240" w:lineRule="auto"/>
    </w:pPr>
    <w:rPr>
      <w:rFonts w:eastAsia="Microsoft JhengHei UI"/>
      <w:i/>
      <w:iCs/>
      <w:color w:val="595959" w:themeColor="text1" w:themeTint="A6"/>
      <w:sz w:val="14"/>
      <w:szCs w:val="20"/>
    </w:rPr>
  </w:style>
  <w:style w:type="paragraph" w:customStyle="1" w:styleId="A9858769D45C43A9BF9AA1842111DA08">
    <w:name w:val="A9858769D45C43A9BF9AA1842111DA08"/>
    <w:rsid w:val="006A1FB4"/>
    <w:pPr>
      <w:spacing w:before="120" w:after="0" w:line="240" w:lineRule="auto"/>
    </w:pPr>
    <w:rPr>
      <w:rFonts w:eastAsia="Microsoft JhengHei UI"/>
      <w:i/>
      <w:iCs/>
      <w:color w:val="595959" w:themeColor="text1" w:themeTint="A6"/>
      <w:sz w:val="14"/>
      <w:szCs w:val="20"/>
    </w:rPr>
  </w:style>
  <w:style w:type="paragraph" w:customStyle="1" w:styleId="3E635D948D8345F59DEB2BB2822E70C9">
    <w:name w:val="3E635D948D8345F59DEB2BB2822E70C9"/>
    <w:rsid w:val="006A1FB4"/>
    <w:pPr>
      <w:spacing w:after="0" w:line="240" w:lineRule="auto"/>
    </w:pPr>
    <w:rPr>
      <w:rFonts w:eastAsia="Microsoft JhengHei UI"/>
      <w:color w:val="404040" w:themeColor="text1" w:themeTint="BF"/>
      <w:sz w:val="20"/>
      <w:szCs w:val="20"/>
    </w:rPr>
  </w:style>
  <w:style w:type="paragraph" w:customStyle="1" w:styleId="DCD0F3B0AC6144F2927B301F8D251425">
    <w:name w:val="DCD0F3B0AC6144F2927B301F8D251425"/>
    <w:rsid w:val="006A1FB4"/>
    <w:pPr>
      <w:spacing w:after="0" w:line="240" w:lineRule="auto"/>
    </w:pPr>
    <w:rPr>
      <w:rFonts w:eastAsia="Microsoft JhengHei UI"/>
      <w:color w:val="404040" w:themeColor="text1" w:themeTint="BF"/>
      <w:sz w:val="20"/>
      <w:szCs w:val="20"/>
    </w:rPr>
  </w:style>
  <w:style w:type="paragraph" w:customStyle="1" w:styleId="D1695A14689F47F480EF7D1973EC1FA1">
    <w:name w:val="D1695A14689F47F480EF7D1973EC1FA1"/>
    <w:rsid w:val="006A1FB4"/>
    <w:pPr>
      <w:spacing w:after="0" w:line="240" w:lineRule="auto"/>
    </w:pPr>
    <w:rPr>
      <w:rFonts w:eastAsia="Microsoft JhengHei UI"/>
      <w:color w:val="404040" w:themeColor="text1" w:themeTint="BF"/>
      <w:sz w:val="20"/>
      <w:szCs w:val="20"/>
    </w:rPr>
  </w:style>
  <w:style w:type="paragraph" w:customStyle="1" w:styleId="27131410E21B4339BA74ABFBDEAAB36A">
    <w:name w:val="27131410E21B4339BA74ABFBDEAAB36A"/>
    <w:rsid w:val="006A1FB4"/>
    <w:pPr>
      <w:spacing w:after="0" w:line="240" w:lineRule="auto"/>
    </w:pPr>
    <w:rPr>
      <w:rFonts w:eastAsia="Microsoft JhengHei UI"/>
      <w:color w:val="404040" w:themeColor="text1" w:themeTint="BF"/>
      <w:sz w:val="20"/>
      <w:szCs w:val="20"/>
    </w:rPr>
  </w:style>
  <w:style w:type="paragraph" w:customStyle="1" w:styleId="9B5CD648713F4A57A424252E8057C5C1">
    <w:name w:val="9B5CD648713F4A57A424252E8057C5C1"/>
    <w:rsid w:val="006A1FB4"/>
    <w:pPr>
      <w:spacing w:after="0" w:line="240" w:lineRule="auto"/>
    </w:pPr>
    <w:rPr>
      <w:rFonts w:eastAsia="Microsoft JhengHei UI"/>
      <w:color w:val="404040" w:themeColor="text1" w:themeTint="BF"/>
      <w:sz w:val="20"/>
      <w:szCs w:val="20"/>
    </w:rPr>
  </w:style>
  <w:style w:type="paragraph" w:customStyle="1" w:styleId="F471E41251294C2C918A76D5A0F36028">
    <w:name w:val="F471E41251294C2C918A76D5A0F36028"/>
    <w:rsid w:val="006A1FB4"/>
    <w:pPr>
      <w:spacing w:after="0" w:line="240" w:lineRule="auto"/>
    </w:pPr>
    <w:rPr>
      <w:rFonts w:asciiTheme="majorHAnsi" w:eastAsia="Microsoft JhengHei UI" w:hAnsiTheme="majorHAnsi" w:cstheme="majorBidi"/>
      <w:b/>
      <w:bCs/>
      <w:caps/>
      <w:color w:val="5B9BD5" w:themeColor="accent1"/>
      <w:szCs w:val="20"/>
    </w:rPr>
  </w:style>
  <w:style w:type="paragraph" w:customStyle="1" w:styleId="A869A1E5507C41E187BECD0463840C0A">
    <w:name w:val="A869A1E5507C41E187BECD0463840C0A"/>
    <w:rsid w:val="006A1FB4"/>
    <w:pPr>
      <w:spacing w:after="0" w:line="240" w:lineRule="auto"/>
    </w:pPr>
    <w:rPr>
      <w:rFonts w:eastAsia="Microsoft JhengHei UI"/>
      <w:color w:val="404040" w:themeColor="text1" w:themeTint="BF"/>
      <w:sz w:val="20"/>
      <w:szCs w:val="20"/>
    </w:rPr>
  </w:style>
  <w:style w:type="paragraph" w:customStyle="1" w:styleId="CE176EC580FD46D994627E34489103AA">
    <w:name w:val="CE176EC580FD46D994627E34489103AA"/>
    <w:rsid w:val="006A1FB4"/>
    <w:pPr>
      <w:spacing w:after="0" w:line="240" w:lineRule="auto"/>
    </w:pPr>
    <w:rPr>
      <w:rFonts w:eastAsia="Microsoft JhengHei UI"/>
      <w:color w:val="404040" w:themeColor="text1" w:themeTint="BF"/>
      <w:sz w:val="20"/>
      <w:szCs w:val="20"/>
    </w:rPr>
  </w:style>
  <w:style w:type="paragraph" w:customStyle="1" w:styleId="D3FA1A1F59F04ECDA05B4B539C971847">
    <w:name w:val="D3FA1A1F59F04ECDA05B4B539C971847"/>
    <w:rsid w:val="006A1FB4"/>
    <w:pPr>
      <w:spacing w:after="0" w:line="240" w:lineRule="auto"/>
    </w:pPr>
    <w:rPr>
      <w:rFonts w:eastAsia="Microsoft JhengHei UI"/>
      <w:color w:val="404040" w:themeColor="text1" w:themeTint="BF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 xsi:nil="true"/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TPFriendlyName xmlns="c66daf58-3c46-4c48-8560-c485e881f7f9" xsi:nil="true"/>
    <IntlLangReview xmlns="c66daf58-3c46-4c48-8560-c485e881f7f9">false</IntlLangReview>
    <LocLastLocAttemptVersionLookup xmlns="c66daf58-3c46-4c48-8560-c485e881f7f9">849760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ssetStart xmlns="c66daf58-3c46-4c48-8560-c485e881f7f9">2012-08-06T12:25:00+00:00</AssetStart>
    <FriendlyTitle xmlns="c66daf58-3c46-4c48-8560-c485e881f7f9" xsi:nil="true"/>
    <MarketSpecific xmlns="c66daf58-3c46-4c48-8560-c485e881f7f9">false</MarketSpecific>
    <TPNamespace xmlns="c66daf58-3c46-4c48-8560-c485e881f7f9" xsi:nil="true"/>
    <PublishStatusLookup xmlns="c66daf58-3c46-4c48-8560-c485e881f7f9">
      <Value>485682</Value>
    </PublishStatusLookup>
    <APAuthor xmlns="c66daf58-3c46-4c48-8560-c485e881f7f9">
      <UserInfo>
        <DisplayName>MIDDLEEAST\v-keerth</DisplayName>
        <AccountId>2799</AccountId>
        <AccountType/>
      </UserInfo>
    </APAuthor>
    <TPCommandLine xmlns="c66daf58-3c46-4c48-8560-c485e881f7f9" xsi:nil="true"/>
    <IntlLangReviewer xmlns="c66daf58-3c46-4c48-8560-c485e881f7f9" xsi:nil="true"/>
    <OpenTemplate xmlns="c66daf58-3c46-4c48-8560-c485e881f7f9">true</OpenTemplate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 xsi:nil="true"/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TPComponent xmlns="c66daf58-3c46-4c48-8560-c485e881f7f9" xsi:nil="true"/>
    <EditorialTags xmlns="c66daf58-3c46-4c48-8560-c485e881f7f9" xsi:nil="true"/>
    <TPExecutable xmlns="c66daf58-3c46-4c48-8560-c485e881f7f9" xsi:nil="true"/>
    <TPLaunchHelpLink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OutputCachingOn xmlns="c66daf58-3c46-4c48-8560-c485e881f7f9">false</OutputCachingOn>
    <TemplateStatus xmlns="c66daf58-3c46-4c48-8560-c485e881f7f9">Complete</TemplateStatus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LocMarketGroupTiers2 xmlns="c66daf58-3c46-4c48-8560-c485e881f7f9" xsi:nil="true"/>
    <ClipArtFilename xmlns="c66daf58-3c46-4c48-8560-c485e881f7f9" xsi:nil="true"/>
    <TPApplication xmlns="c66daf58-3c46-4c48-8560-c485e881f7f9" xsi:nil="true"/>
    <CSXHash xmlns="c66daf58-3c46-4c48-8560-c485e881f7f9" xsi:nil="true"/>
    <DirectSourceMarket xmlns="c66daf58-3c46-4c48-8560-c485e881f7f9">english</DirectSourceMarket>
    <PrimaryImageGen xmlns="c66daf58-3c46-4c48-8560-c485e881f7f9">true</PrimaryImageGen>
    <PlannedPubDate xmlns="c66daf58-3c46-4c48-8560-c485e881f7f9" xsi:nil="true"/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emplateTemplateType xmlns="c66daf58-3c46-4c48-8560-c485e881f7f9">Word Document Template</TemplateTemplateType>
    <TimesCloned xmlns="c66daf58-3c46-4c48-8560-c485e881f7f9" xsi:nil="true"/>
    <TPAppVersion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ssetId xmlns="c66daf58-3c46-4c48-8560-c485e881f7f9">TP103200095</AssetId>
    <TPClientViewer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TPInstallLocation xmlns="c66daf58-3c46-4c48-8560-c485e881f7f9" xsi:nil="true"/>
    <OOCacheId xmlns="c66daf58-3c46-4c48-8560-c485e881f7f9" xsi:nil="true"/>
    <IsDeleted xmlns="c66daf58-3c46-4c48-8560-c485e881f7f9">false</IsDeleted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 xsi:nil="true"/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Component xmlns="8e8ea6d1-e150-4704-b47c-0a92d6aed386" xsi:nil="true"/>
    <Description0 xmlns="8e8ea6d1-e150-4704-b47c-0a92d6aed386" xsi:nil="true"/>
  </documentManagement>
</p:properties>
</file>

<file path=customXml/itemProps1.xml><?xml version="1.0" encoding="utf-8"?>
<ds:datastoreItem xmlns:ds="http://schemas.openxmlformats.org/officeDocument/2006/customXml" ds:itemID="{C5A025BC-DD3A-4511-A9B1-F668BD78223F}"/>
</file>

<file path=customXml/itemProps2.xml><?xml version="1.0" encoding="utf-8"?>
<ds:datastoreItem xmlns:ds="http://schemas.openxmlformats.org/officeDocument/2006/customXml" ds:itemID="{0670F21B-DF77-455C-A847-B865AD514037}"/>
</file>

<file path=customXml/itemProps3.xml><?xml version="1.0" encoding="utf-8"?>
<ds:datastoreItem xmlns:ds="http://schemas.openxmlformats.org/officeDocument/2006/customXml" ds:itemID="{6B9779F8-4B51-4BFC-9C3F-785C5EC3D5B4}"/>
</file>

<file path=docProps/app.xml><?xml version="1.0" encoding="utf-8"?>
<Properties xmlns="http://schemas.openxmlformats.org/officeDocument/2006/extended-properties" xmlns:vt="http://schemas.openxmlformats.org/officeDocument/2006/docPropsVTypes">
  <Template>Newsletter_15_TP103200095</Template>
  <TotalTime>243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Paphinwich Jaisuekool</cp:lastModifiedBy>
  <cp:revision>165</cp:revision>
  <cp:lastPrinted>2012-08-02T20:18:00Z</cp:lastPrinted>
  <dcterms:created xsi:type="dcterms:W3CDTF">2012-07-25T20:57:00Z</dcterms:created>
  <dcterms:modified xsi:type="dcterms:W3CDTF">2012-10-03T09:27:00Z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