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輸入標題："/>
        <w:tag w:val="輸入標題：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ad"/>
          </w:pPr>
          <w:r w:rsidRPr="00341DA5">
            <w:rPr>
              <w:lang w:val="zh-TW" w:eastAsia="zh-TW" w:bidi="zh-TW"/>
            </w:rPr>
            <w:t>團隊連絡人清單。按兩下標題中的</w:t>
          </w:r>
          <w:r w:rsidRPr="00341DA5">
            <w:rPr>
              <w:lang w:val="zh-TW" w:eastAsia="zh-TW" w:bidi="zh-TW"/>
            </w:rPr>
            <w:t xml:space="preserve"> [</w:t>
          </w:r>
          <w:r w:rsidRPr="00341DA5">
            <w:rPr>
              <w:lang w:val="zh-TW" w:eastAsia="zh-TW" w:bidi="zh-TW"/>
            </w:rPr>
            <w:t>您團隊的運動俱樂部</w:t>
          </w:r>
          <w:r w:rsidRPr="00341DA5">
            <w:rPr>
              <w:lang w:val="zh-TW" w:eastAsia="zh-TW" w:bidi="zh-TW"/>
            </w:rPr>
            <w:t xml:space="preserve">] </w:t>
          </w:r>
          <w:r w:rsidRPr="00341DA5">
            <w:rPr>
              <w:lang w:val="zh-TW" w:eastAsia="zh-TW" w:bidi="zh-TW"/>
            </w:rPr>
            <w:t>即可新增團隊名稱</w:t>
          </w:r>
        </w:p>
      </w:sdtContent>
    </w:sdt>
    <w:tbl>
      <w:tblPr>
        <w:tblStyle w:val="a8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運動員連絡人資訊表格"/>
      </w:tblPr>
      <w:tblGrid>
        <w:gridCol w:w="2848"/>
        <w:gridCol w:w="2849"/>
        <w:gridCol w:w="2315"/>
        <w:gridCol w:w="2315"/>
        <w:gridCol w:w="3843"/>
      </w:tblGrid>
      <w:tr w:rsidR="00341DA5" w:rsidTr="006E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運動員姓名："/>
            <w:tag w:val="運動員姓名：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運動員姓名</w:t>
                </w:r>
              </w:p>
            </w:tc>
          </w:sdtContent>
        </w:sdt>
        <w:sdt>
          <w:sdtPr>
            <w:alias w:val="監護人姓名："/>
            <w:tag w:val="監護人姓名：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</w:p>
            </w:tc>
          </w:sdtContent>
        </w:sdt>
        <w:sdt>
          <w:sdtPr>
            <w:alias w:val="住家電話："/>
            <w:tag w:val="住家電話：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住家</w:t>
                </w:r>
                <w:r>
                  <w:rPr>
                    <w:lang w:val="zh-TW" w:eastAsia="zh-TW" w:bidi="zh-TW"/>
                  </w:rPr>
                  <w:t>)</w:t>
                </w:r>
              </w:p>
            </w:tc>
          </w:sdtContent>
        </w:sdt>
        <w:sdt>
          <w:sdtPr>
            <w:alias w:val="手機："/>
            <w:tag w:val="手機：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手機</w:t>
                </w:r>
                <w:r>
                  <w:rPr>
                    <w:lang w:val="zh-TW" w:eastAsia="zh-TW" w:bidi="zh-TW"/>
                  </w:rPr>
                  <w:t>)</w:t>
                </w:r>
              </w:p>
            </w:tc>
          </w:sdtContent>
        </w:sdt>
        <w:sdt>
          <w:sdtPr>
            <w:alias w:val="電子郵件："/>
            <w:tag w:val="電子郵件：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41DA5" w:rsidTr="006E3D10">
        <w:sdt>
          <w:sdtPr>
            <w:alias w:val="輸入運動員姓名 1："/>
            <w:tag w:val="輸入運動員姓名 1：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6E772E">
                  <w:rPr>
                    <w:lang w:val="zh-TW" w:eastAsia="zh-TW" w:bidi="zh-TW"/>
                  </w:rPr>
                  <w:t>運動員姓名</w:t>
                </w:r>
                <w:r w:rsidRPr="006E772E">
                  <w:rPr>
                    <w:lang w:val="zh-TW" w:eastAsia="zh-TW" w:bidi="zh-TW"/>
                  </w:rPr>
                  <w:t xml:space="preserve"> 1</w:t>
                </w:r>
              </w:p>
            </w:tc>
          </w:sdtContent>
        </w:sdt>
        <w:sdt>
          <w:sdtPr>
            <w:alias w:val="輸入監護人姓名 1："/>
            <w:tag w:val="輸入監護人姓名 1：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1</w:t>
                </w:r>
              </w:p>
            </w:tc>
          </w:sdtContent>
        </w:sdt>
        <w:sdt>
          <w:sdtPr>
            <w:alias w:val="輸入住家電話 1："/>
            <w:tag w:val="輸入住家電話 1：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024231">
                  <w:rPr>
                    <w:lang w:val="zh-TW" w:eastAsia="zh-TW" w:bidi="zh-TW"/>
                  </w:rPr>
                  <w:t>電話</w:t>
                </w:r>
                <w:r w:rsidRPr="00024231">
                  <w:rPr>
                    <w:lang w:val="zh-TW" w:eastAsia="zh-TW" w:bidi="zh-TW"/>
                  </w:rPr>
                  <w:t xml:space="preserve"> (</w:t>
                </w:r>
                <w:r w:rsidRPr="00024231">
                  <w:rPr>
                    <w:lang w:val="zh-TW" w:eastAsia="zh-TW" w:bidi="zh-TW"/>
                  </w:rPr>
                  <w:t>住家</w:t>
                </w:r>
                <w:r w:rsidRPr="00024231">
                  <w:rPr>
                    <w:lang w:val="zh-TW" w:eastAsia="zh-TW" w:bidi="zh-TW"/>
                  </w:rPr>
                  <w:t>) 1</w:t>
                </w:r>
              </w:p>
            </w:tc>
          </w:sdtContent>
        </w:sdt>
        <w:sdt>
          <w:sdtPr>
            <w:alias w:val="輸入手機 1："/>
            <w:tag w:val="輸入手機 1：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024231">
                  <w:rPr>
                    <w:lang w:val="zh-TW" w:eastAsia="zh-TW" w:bidi="zh-TW"/>
                  </w:rPr>
                  <w:t>電話</w:t>
                </w:r>
                <w:r w:rsidRPr="00024231">
                  <w:rPr>
                    <w:lang w:val="zh-TW" w:eastAsia="zh-TW" w:bidi="zh-TW"/>
                  </w:rPr>
                  <w:t xml:space="preserve"> (</w:t>
                </w:r>
                <w:r w:rsidRPr="00024231">
                  <w:rPr>
                    <w:lang w:val="zh-TW" w:eastAsia="zh-TW" w:bidi="zh-TW"/>
                  </w:rPr>
                  <w:t>手機</w:t>
                </w:r>
                <w:r w:rsidRPr="00024231">
                  <w:rPr>
                    <w:lang w:val="zh-TW" w:eastAsia="zh-TW" w:bidi="zh-TW"/>
                  </w:rPr>
                  <w:t>) 1</w:t>
                </w:r>
              </w:p>
            </w:tc>
          </w:sdtContent>
        </w:sdt>
        <w:sdt>
          <w:sdtPr>
            <w:alias w:val="輸入電子郵件 1："/>
            <w:tag w:val="輸入電子郵件 1：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1</w:t>
                </w:r>
              </w:p>
            </w:tc>
          </w:sdtContent>
        </w:sdt>
      </w:tr>
      <w:tr w:rsidR="00341DA5" w:rsidTr="006E3D10">
        <w:sdt>
          <w:sdtPr>
            <w:alias w:val="輸入運動員姓名 2："/>
            <w:tag w:val="輸入運動員姓名 2：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2</w:t>
                </w:r>
              </w:p>
            </w:tc>
          </w:sdtContent>
        </w:sdt>
        <w:sdt>
          <w:sdtPr>
            <w:alias w:val="輸入監護人姓名 2："/>
            <w:tag w:val="輸入監護人姓名 2：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2</w:t>
                </w:r>
              </w:p>
            </w:tc>
          </w:sdtContent>
        </w:sdt>
        <w:sdt>
          <w:sdtPr>
            <w:alias w:val="輸入住家電話 2："/>
            <w:tag w:val="輸入住家電話 2：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住家</w:t>
                </w:r>
                <w:r>
                  <w:rPr>
                    <w:lang w:val="zh-TW" w:eastAsia="zh-TW" w:bidi="zh-TW"/>
                  </w:rPr>
                  <w:t>) 2</w:t>
                </w:r>
              </w:p>
            </w:tc>
          </w:sdtContent>
        </w:sdt>
        <w:sdt>
          <w:sdtPr>
            <w:alias w:val="輸入手機 2："/>
            <w:tag w:val="輸入手機 2：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手機</w:t>
                </w:r>
                <w:r>
                  <w:rPr>
                    <w:lang w:val="zh-TW" w:eastAsia="zh-TW" w:bidi="zh-TW"/>
                  </w:rPr>
                  <w:t>) 2</w:t>
                </w:r>
              </w:p>
            </w:tc>
          </w:sdtContent>
        </w:sdt>
        <w:sdt>
          <w:sdtPr>
            <w:alias w:val="輸入電子郵件 2："/>
            <w:tag w:val="輸入電子郵件 2：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2</w:t>
                </w:r>
              </w:p>
            </w:tc>
          </w:sdtContent>
        </w:sdt>
      </w:tr>
      <w:tr w:rsidR="00341DA5" w:rsidTr="006E3D10">
        <w:sdt>
          <w:sdtPr>
            <w:alias w:val="輸入運動員姓名 3："/>
            <w:tag w:val="輸入運動員姓名 3：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3</w:t>
                </w:r>
              </w:p>
            </w:tc>
          </w:sdtContent>
        </w:sdt>
        <w:sdt>
          <w:sdtPr>
            <w:alias w:val="輸入監護人姓名 3："/>
            <w:tag w:val="輸入監護人姓名 3：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3</w:t>
                </w:r>
              </w:p>
            </w:tc>
          </w:sdtContent>
        </w:sdt>
        <w:sdt>
          <w:sdtPr>
            <w:alias w:val="輸入住家電話 3："/>
            <w:tag w:val="輸入住家電話 3：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住家</w:t>
                </w:r>
                <w:r>
                  <w:rPr>
                    <w:lang w:val="zh-TW" w:eastAsia="zh-TW" w:bidi="zh-TW"/>
                  </w:rPr>
                  <w:t>) 3</w:t>
                </w:r>
              </w:p>
            </w:tc>
          </w:sdtContent>
        </w:sdt>
        <w:sdt>
          <w:sdtPr>
            <w:alias w:val="輸入手機 3："/>
            <w:tag w:val="輸入手機 3：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手機</w:t>
                </w:r>
                <w:r>
                  <w:rPr>
                    <w:lang w:val="zh-TW" w:eastAsia="zh-TW" w:bidi="zh-TW"/>
                  </w:rPr>
                  <w:t>) 3</w:t>
                </w:r>
              </w:p>
            </w:tc>
          </w:sdtContent>
        </w:sdt>
        <w:sdt>
          <w:sdtPr>
            <w:alias w:val="輸入電子郵件 3："/>
            <w:tag w:val="輸入電子郵件 3：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3</w:t>
                </w:r>
              </w:p>
            </w:tc>
          </w:sdtContent>
        </w:sdt>
      </w:tr>
      <w:tr w:rsidR="00341DA5" w:rsidTr="006E3D10">
        <w:sdt>
          <w:sdtPr>
            <w:alias w:val="輸入運動員姓名 4："/>
            <w:tag w:val="輸入運動員姓名 4：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4</w:t>
                </w:r>
              </w:p>
            </w:tc>
          </w:sdtContent>
        </w:sdt>
        <w:sdt>
          <w:sdtPr>
            <w:alias w:val="輸入監護人姓名 4："/>
            <w:tag w:val="輸入監護人姓名 4：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4</w:t>
                </w:r>
              </w:p>
            </w:tc>
          </w:sdtContent>
        </w:sdt>
        <w:sdt>
          <w:sdtPr>
            <w:alias w:val="輸入住家電話 4："/>
            <w:tag w:val="輸入住家電話 4：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住家</w:t>
                </w:r>
                <w:r>
                  <w:rPr>
                    <w:lang w:val="zh-TW" w:eastAsia="zh-TW" w:bidi="zh-TW"/>
                  </w:rPr>
                  <w:t>) 4</w:t>
                </w:r>
              </w:p>
            </w:tc>
          </w:sdtContent>
        </w:sdt>
        <w:sdt>
          <w:sdtPr>
            <w:alias w:val="輸入手機 4："/>
            <w:tag w:val="輸入手機 4：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手機</w:t>
                </w:r>
                <w:r>
                  <w:rPr>
                    <w:lang w:val="zh-TW" w:eastAsia="zh-TW" w:bidi="zh-TW"/>
                  </w:rPr>
                  <w:t>) 4</w:t>
                </w:r>
              </w:p>
            </w:tc>
          </w:sdtContent>
        </w:sdt>
        <w:sdt>
          <w:sdtPr>
            <w:alias w:val="輸入電子郵件 4："/>
            <w:tag w:val="輸入電子郵件 4：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4</w:t>
                </w:r>
              </w:p>
            </w:tc>
          </w:sdtContent>
        </w:sdt>
      </w:tr>
      <w:tr w:rsidR="00341DA5" w:rsidTr="006E3D10">
        <w:sdt>
          <w:sdtPr>
            <w:alias w:val="輸入運動員姓名 5："/>
            <w:tag w:val="輸入運動員姓名 5：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5</w:t>
                </w:r>
              </w:p>
            </w:tc>
          </w:sdtContent>
        </w:sdt>
        <w:sdt>
          <w:sdtPr>
            <w:alias w:val="輸入監護人姓名 5："/>
            <w:tag w:val="輸入監護人姓名 5：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5</w:t>
                </w:r>
              </w:p>
            </w:tc>
          </w:sdtContent>
        </w:sdt>
        <w:sdt>
          <w:sdtPr>
            <w:alias w:val="輸入住家電話 5："/>
            <w:tag w:val="輸入住家電話 5：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住家</w:t>
                </w:r>
                <w:r>
                  <w:rPr>
                    <w:lang w:val="zh-TW" w:eastAsia="zh-TW" w:bidi="zh-TW"/>
                  </w:rPr>
                  <w:t>) 5</w:t>
                </w:r>
              </w:p>
            </w:tc>
          </w:sdtContent>
        </w:sdt>
        <w:sdt>
          <w:sdtPr>
            <w:alias w:val="輸入手機 5："/>
            <w:tag w:val="輸入手機 5：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手機</w:t>
                </w:r>
                <w:r>
                  <w:rPr>
                    <w:lang w:val="zh-TW" w:eastAsia="zh-TW" w:bidi="zh-TW"/>
                  </w:rPr>
                  <w:t>) 5</w:t>
                </w:r>
              </w:p>
            </w:tc>
          </w:sdtContent>
        </w:sdt>
        <w:sdt>
          <w:sdtPr>
            <w:alias w:val="輸入電子郵件 5："/>
            <w:tag w:val="輸入電子郵件 5：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5</w:t>
                </w:r>
              </w:p>
            </w:tc>
          </w:sdtContent>
        </w:sdt>
      </w:tr>
      <w:tr w:rsidR="00341DA5" w:rsidTr="006E3D10">
        <w:sdt>
          <w:sdtPr>
            <w:alias w:val="輸入運動員姓名 6："/>
            <w:tag w:val="輸入運動員姓名 6：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6</w:t>
                </w:r>
              </w:p>
            </w:tc>
          </w:sdtContent>
        </w:sdt>
        <w:sdt>
          <w:sdtPr>
            <w:alias w:val="輸入監護人姓名 6："/>
            <w:tag w:val="輸入監護人姓名 6：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6</w:t>
                </w:r>
              </w:p>
            </w:tc>
          </w:sdtContent>
        </w:sdt>
        <w:sdt>
          <w:sdtPr>
            <w:alias w:val="輸入住家電話 6："/>
            <w:tag w:val="輸入住家電話 6：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住家</w:t>
                </w:r>
                <w:r>
                  <w:rPr>
                    <w:lang w:val="zh-TW" w:eastAsia="zh-TW" w:bidi="zh-TW"/>
                  </w:rPr>
                  <w:t>) 6</w:t>
                </w:r>
              </w:p>
            </w:tc>
          </w:sdtContent>
        </w:sdt>
        <w:sdt>
          <w:sdtPr>
            <w:alias w:val="輸入手機 6："/>
            <w:tag w:val="輸入手機 6：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手機</w:t>
                </w:r>
                <w:r>
                  <w:rPr>
                    <w:lang w:val="zh-TW" w:eastAsia="zh-TW" w:bidi="zh-TW"/>
                  </w:rPr>
                  <w:t>) 6</w:t>
                </w:r>
              </w:p>
            </w:tc>
          </w:sdtContent>
        </w:sdt>
        <w:sdt>
          <w:sdtPr>
            <w:alias w:val="輸入電子郵件 6："/>
            <w:tag w:val="輸入電子郵件 6：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6</w:t>
                </w:r>
              </w:p>
            </w:tc>
          </w:sdtContent>
        </w:sdt>
      </w:tr>
      <w:tr w:rsidR="00341DA5" w:rsidTr="006E3D10">
        <w:sdt>
          <w:sdtPr>
            <w:alias w:val="輸入運動員姓名 7："/>
            <w:tag w:val="輸入運動員姓名 7：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7</w:t>
                </w:r>
              </w:p>
            </w:tc>
          </w:sdtContent>
        </w:sdt>
        <w:sdt>
          <w:sdtPr>
            <w:alias w:val="輸入監護人姓名 7："/>
            <w:tag w:val="輸入監護人姓名 7：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7</w:t>
                </w:r>
              </w:p>
            </w:tc>
          </w:sdtContent>
        </w:sdt>
        <w:sdt>
          <w:sdtPr>
            <w:alias w:val="輸入住家電話 7："/>
            <w:tag w:val="輸入住家電話 7：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住家</w:t>
                </w:r>
                <w:r>
                  <w:rPr>
                    <w:lang w:val="zh-TW" w:eastAsia="zh-TW" w:bidi="zh-TW"/>
                  </w:rPr>
                  <w:t>) 7</w:t>
                </w:r>
              </w:p>
            </w:tc>
          </w:sdtContent>
        </w:sdt>
        <w:sdt>
          <w:sdtPr>
            <w:alias w:val="輸入手機 7："/>
            <w:tag w:val="輸入手機 7：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手機</w:t>
                </w:r>
                <w:r>
                  <w:rPr>
                    <w:lang w:val="zh-TW" w:eastAsia="zh-TW" w:bidi="zh-TW"/>
                  </w:rPr>
                  <w:t>) 7</w:t>
                </w:r>
              </w:p>
            </w:tc>
          </w:sdtContent>
        </w:sdt>
        <w:sdt>
          <w:sdtPr>
            <w:alias w:val="輸入電子郵件 7："/>
            <w:tag w:val="輸入電子郵件 7：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7</w:t>
                </w:r>
              </w:p>
            </w:tc>
          </w:sdtContent>
        </w:sdt>
      </w:tr>
      <w:tr w:rsidR="00341DA5" w:rsidTr="006E3D10">
        <w:sdt>
          <w:sdtPr>
            <w:alias w:val="輸入運動員姓名 8："/>
            <w:tag w:val="輸入運動員姓名 8：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8</w:t>
                </w:r>
              </w:p>
            </w:tc>
          </w:sdtContent>
        </w:sdt>
        <w:sdt>
          <w:sdtPr>
            <w:alias w:val="輸入監護人姓名 8："/>
            <w:tag w:val="輸入監護人姓名 8：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8</w:t>
                </w:r>
              </w:p>
            </w:tc>
          </w:sdtContent>
        </w:sdt>
        <w:sdt>
          <w:sdtPr>
            <w:alias w:val="輸入住家電話 8："/>
            <w:tag w:val="輸入住家電話 8：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住家</w:t>
                </w:r>
                <w:r>
                  <w:rPr>
                    <w:lang w:val="zh-TW" w:eastAsia="zh-TW" w:bidi="zh-TW"/>
                  </w:rPr>
                  <w:t>) 8</w:t>
                </w:r>
              </w:p>
            </w:tc>
          </w:sdtContent>
        </w:sdt>
        <w:sdt>
          <w:sdtPr>
            <w:alias w:val="輸入手機 8："/>
            <w:tag w:val="輸入手機 8：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手機</w:t>
                </w:r>
                <w:r>
                  <w:rPr>
                    <w:lang w:val="zh-TW" w:eastAsia="zh-TW" w:bidi="zh-TW"/>
                  </w:rPr>
                  <w:t>) 8</w:t>
                </w:r>
              </w:p>
            </w:tc>
          </w:sdtContent>
        </w:sdt>
        <w:sdt>
          <w:sdtPr>
            <w:alias w:val="輸入電子郵件 8："/>
            <w:tag w:val="輸入電子郵件 8：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8</w:t>
                </w:r>
              </w:p>
            </w:tc>
          </w:sdtContent>
        </w:sdt>
      </w:tr>
      <w:tr w:rsidR="00341DA5" w:rsidTr="006E3D10">
        <w:sdt>
          <w:sdtPr>
            <w:alias w:val="輸入運動員姓名 9："/>
            <w:tag w:val="輸入運動員姓名 9：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9</w:t>
                </w:r>
              </w:p>
            </w:tc>
          </w:sdtContent>
        </w:sdt>
        <w:sdt>
          <w:sdtPr>
            <w:alias w:val="輸入監護人姓名 9："/>
            <w:tag w:val="輸入監護人姓名 9：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9</w:t>
                </w:r>
              </w:p>
            </w:tc>
          </w:sdtContent>
        </w:sdt>
        <w:sdt>
          <w:sdtPr>
            <w:alias w:val="輸入住家電話 9："/>
            <w:tag w:val="輸入住家電話 9：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住家</w:t>
                </w:r>
                <w:r>
                  <w:rPr>
                    <w:lang w:val="zh-TW" w:eastAsia="zh-TW" w:bidi="zh-TW"/>
                  </w:rPr>
                  <w:t>) 9</w:t>
                </w:r>
              </w:p>
            </w:tc>
          </w:sdtContent>
        </w:sdt>
        <w:sdt>
          <w:sdtPr>
            <w:alias w:val="輸入手機 9："/>
            <w:tag w:val="輸入手機 9：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手機</w:t>
                </w:r>
                <w:r>
                  <w:rPr>
                    <w:lang w:val="zh-TW" w:eastAsia="zh-TW" w:bidi="zh-TW"/>
                  </w:rPr>
                  <w:t>) 9</w:t>
                </w:r>
              </w:p>
            </w:tc>
          </w:sdtContent>
        </w:sdt>
        <w:sdt>
          <w:sdtPr>
            <w:alias w:val="輸入電子郵件 9："/>
            <w:tag w:val="輸入電子郵件 9：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9</w:t>
                </w:r>
              </w:p>
            </w:tc>
          </w:sdtContent>
        </w:sdt>
      </w:tr>
      <w:tr w:rsidR="00341DA5" w:rsidTr="006E3D10">
        <w:sdt>
          <w:sdtPr>
            <w:alias w:val="輸入運動員姓名 10："/>
            <w:tag w:val="輸入運動員姓名 10：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10</w:t>
                </w:r>
              </w:p>
            </w:tc>
          </w:sdtContent>
        </w:sdt>
        <w:sdt>
          <w:sdtPr>
            <w:alias w:val="輸入監護人姓名 10："/>
            <w:tag w:val="輸入監護人姓名 10：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10</w:t>
                </w:r>
              </w:p>
            </w:tc>
          </w:sdtContent>
        </w:sdt>
        <w:sdt>
          <w:sdtPr>
            <w:alias w:val="輸入住家電話 10："/>
            <w:tag w:val="輸入住家電話 10：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住家</w:t>
                </w:r>
                <w:r w:rsidRPr="00EA38FF">
                  <w:rPr>
                    <w:lang w:val="zh-TW" w:eastAsia="zh-TW" w:bidi="zh-TW"/>
                  </w:rPr>
                  <w:t>) 10</w:t>
                </w:r>
              </w:p>
            </w:tc>
          </w:sdtContent>
        </w:sdt>
        <w:sdt>
          <w:sdtPr>
            <w:alias w:val="輸入手機 10："/>
            <w:tag w:val="輸入手機 10：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手機</w:t>
                </w:r>
                <w:r w:rsidRPr="00EA38FF">
                  <w:rPr>
                    <w:lang w:val="zh-TW" w:eastAsia="zh-TW" w:bidi="zh-TW"/>
                  </w:rPr>
                  <w:t>) 10</w:t>
                </w:r>
              </w:p>
            </w:tc>
          </w:sdtContent>
        </w:sdt>
        <w:sdt>
          <w:sdtPr>
            <w:alias w:val="輸入電子郵件 10："/>
            <w:tag w:val="輸入電子郵件 10：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10</w:t>
                </w:r>
              </w:p>
            </w:tc>
          </w:sdtContent>
        </w:sdt>
      </w:tr>
      <w:tr w:rsidR="00341DA5" w:rsidTr="006E3D10">
        <w:sdt>
          <w:sdtPr>
            <w:alias w:val="輸入運動員姓名 11："/>
            <w:tag w:val="輸入運動員姓名 11：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11</w:t>
                </w:r>
              </w:p>
            </w:tc>
          </w:sdtContent>
        </w:sdt>
        <w:sdt>
          <w:sdtPr>
            <w:alias w:val="輸入監護人姓名 11："/>
            <w:tag w:val="輸入監護人姓名 11：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11</w:t>
                </w:r>
              </w:p>
            </w:tc>
          </w:sdtContent>
        </w:sdt>
        <w:sdt>
          <w:sdtPr>
            <w:alias w:val="輸入住家電話 11："/>
            <w:tag w:val="輸入住家電話 11：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住家</w:t>
                </w:r>
                <w:r w:rsidRPr="00EA38FF">
                  <w:rPr>
                    <w:lang w:val="zh-TW" w:eastAsia="zh-TW" w:bidi="zh-TW"/>
                  </w:rPr>
                  <w:t>) 11</w:t>
                </w:r>
              </w:p>
            </w:tc>
          </w:sdtContent>
        </w:sdt>
        <w:sdt>
          <w:sdtPr>
            <w:alias w:val="輸入手機 11："/>
            <w:tag w:val="輸入手機 11：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手機</w:t>
                </w:r>
                <w:r w:rsidRPr="00EA38FF">
                  <w:rPr>
                    <w:lang w:val="zh-TW" w:eastAsia="zh-TW" w:bidi="zh-TW"/>
                  </w:rPr>
                  <w:t>) 11</w:t>
                </w:r>
              </w:p>
            </w:tc>
          </w:sdtContent>
        </w:sdt>
        <w:sdt>
          <w:sdtPr>
            <w:alias w:val="輸入電子郵件 11："/>
            <w:tag w:val="輸入電子郵件 11：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11</w:t>
                </w:r>
              </w:p>
            </w:tc>
          </w:sdtContent>
        </w:sdt>
      </w:tr>
      <w:tr w:rsidR="00341DA5" w:rsidTr="006E3D10">
        <w:sdt>
          <w:sdtPr>
            <w:alias w:val="輸入運動員姓名 12："/>
            <w:tag w:val="輸入運動員姓名 12：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12</w:t>
                </w:r>
              </w:p>
            </w:tc>
          </w:sdtContent>
        </w:sdt>
        <w:sdt>
          <w:sdtPr>
            <w:alias w:val="輸入監護人姓名 12："/>
            <w:tag w:val="輸入監護人姓名 12：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12</w:t>
                </w:r>
              </w:p>
            </w:tc>
          </w:sdtContent>
        </w:sdt>
        <w:sdt>
          <w:sdtPr>
            <w:alias w:val="輸入住家電話 12："/>
            <w:tag w:val="輸入住家電話 12：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住家</w:t>
                </w:r>
                <w:r w:rsidRPr="00EA38FF">
                  <w:rPr>
                    <w:lang w:val="zh-TW" w:eastAsia="zh-TW" w:bidi="zh-TW"/>
                  </w:rPr>
                  <w:t>) 12</w:t>
                </w:r>
              </w:p>
            </w:tc>
          </w:sdtContent>
        </w:sdt>
        <w:sdt>
          <w:sdtPr>
            <w:alias w:val="輸入手機 12："/>
            <w:tag w:val="輸入手機 12：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手機</w:t>
                </w:r>
                <w:r w:rsidRPr="00EA38FF">
                  <w:rPr>
                    <w:lang w:val="zh-TW" w:eastAsia="zh-TW" w:bidi="zh-TW"/>
                  </w:rPr>
                  <w:t>) 12</w:t>
                </w:r>
              </w:p>
            </w:tc>
          </w:sdtContent>
        </w:sdt>
        <w:sdt>
          <w:sdtPr>
            <w:alias w:val="輸入電子郵件 12："/>
            <w:tag w:val="輸入電子郵件 12：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12</w:t>
                </w:r>
              </w:p>
            </w:tc>
          </w:sdtContent>
        </w:sdt>
      </w:tr>
      <w:tr w:rsidR="00341DA5" w:rsidTr="006E3D10">
        <w:sdt>
          <w:sdtPr>
            <w:alias w:val="輸入運動員姓名 13："/>
            <w:tag w:val="輸入運動員姓名 13：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13</w:t>
                </w:r>
              </w:p>
            </w:tc>
          </w:sdtContent>
        </w:sdt>
        <w:sdt>
          <w:sdtPr>
            <w:alias w:val="輸入監護人姓名 13："/>
            <w:tag w:val="輸入監護人姓名 13：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13</w:t>
                </w:r>
              </w:p>
            </w:tc>
          </w:sdtContent>
        </w:sdt>
        <w:sdt>
          <w:sdtPr>
            <w:alias w:val="輸入住家電話 13："/>
            <w:tag w:val="輸入住家電話 13：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住家</w:t>
                </w:r>
                <w:r w:rsidRPr="00EA38FF">
                  <w:rPr>
                    <w:lang w:val="zh-TW" w:eastAsia="zh-TW" w:bidi="zh-TW"/>
                  </w:rPr>
                  <w:t>) 13</w:t>
                </w:r>
              </w:p>
            </w:tc>
          </w:sdtContent>
        </w:sdt>
        <w:sdt>
          <w:sdtPr>
            <w:alias w:val="輸入手機 13："/>
            <w:tag w:val="輸入手機 13：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手機</w:t>
                </w:r>
                <w:r w:rsidRPr="00EA38FF">
                  <w:rPr>
                    <w:lang w:val="zh-TW" w:eastAsia="zh-TW" w:bidi="zh-TW"/>
                  </w:rPr>
                  <w:t>) 13</w:t>
                </w:r>
              </w:p>
            </w:tc>
          </w:sdtContent>
        </w:sdt>
        <w:sdt>
          <w:sdtPr>
            <w:alias w:val="輸入電子郵件 13："/>
            <w:tag w:val="輸入電子郵件 13：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13</w:t>
                </w:r>
              </w:p>
            </w:tc>
          </w:sdtContent>
        </w:sdt>
      </w:tr>
      <w:tr w:rsidR="00341DA5" w:rsidTr="006E3D10">
        <w:sdt>
          <w:sdtPr>
            <w:alias w:val="輸入運動員姓名 14："/>
            <w:tag w:val="輸入運動員姓名 14：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14</w:t>
                </w:r>
              </w:p>
            </w:tc>
          </w:sdtContent>
        </w:sdt>
        <w:sdt>
          <w:sdtPr>
            <w:alias w:val="輸入監護人姓名 14："/>
            <w:tag w:val="輸入監護人姓名 14：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14</w:t>
                </w:r>
              </w:p>
            </w:tc>
          </w:sdtContent>
        </w:sdt>
        <w:sdt>
          <w:sdtPr>
            <w:alias w:val="輸入住家電話 14："/>
            <w:tag w:val="輸入住家電話 14：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住家</w:t>
                </w:r>
                <w:r w:rsidRPr="00EA38FF">
                  <w:rPr>
                    <w:lang w:val="zh-TW" w:eastAsia="zh-TW" w:bidi="zh-TW"/>
                  </w:rPr>
                  <w:t>) 14</w:t>
                </w:r>
              </w:p>
            </w:tc>
          </w:sdtContent>
        </w:sdt>
        <w:sdt>
          <w:sdtPr>
            <w:alias w:val="輸入手機 14："/>
            <w:tag w:val="輸入手機 14：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手機</w:t>
                </w:r>
                <w:r w:rsidRPr="00EA38FF">
                  <w:rPr>
                    <w:lang w:val="zh-TW" w:eastAsia="zh-TW" w:bidi="zh-TW"/>
                  </w:rPr>
                  <w:t>) 14</w:t>
                </w:r>
              </w:p>
            </w:tc>
          </w:sdtContent>
        </w:sdt>
        <w:sdt>
          <w:sdtPr>
            <w:alias w:val="輸入電子郵件 14："/>
            <w:tag w:val="輸入電子郵件 14：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14</w:t>
                </w:r>
              </w:p>
            </w:tc>
          </w:sdtContent>
        </w:sdt>
      </w:tr>
      <w:tr w:rsidR="00341DA5" w:rsidTr="006E3D10">
        <w:sdt>
          <w:sdtPr>
            <w:alias w:val="輸入運動員姓名 15："/>
            <w:tag w:val="輸入運動員姓名 15：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15</w:t>
                </w:r>
              </w:p>
            </w:tc>
          </w:sdtContent>
        </w:sdt>
        <w:sdt>
          <w:sdtPr>
            <w:alias w:val="輸入監護人姓名 15："/>
            <w:tag w:val="輸入監護人姓名 15：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15</w:t>
                </w:r>
              </w:p>
            </w:tc>
          </w:sdtContent>
        </w:sdt>
        <w:sdt>
          <w:sdtPr>
            <w:alias w:val="輸入住家電話 15："/>
            <w:tag w:val="輸入住家電話 15：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住家</w:t>
                </w:r>
                <w:r w:rsidRPr="00EA38FF">
                  <w:rPr>
                    <w:lang w:val="zh-TW" w:eastAsia="zh-TW" w:bidi="zh-TW"/>
                  </w:rPr>
                  <w:t>) 15</w:t>
                </w:r>
              </w:p>
            </w:tc>
          </w:sdtContent>
        </w:sdt>
        <w:sdt>
          <w:sdtPr>
            <w:alias w:val="輸入手機 15："/>
            <w:tag w:val="輸入手機 15：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手機</w:t>
                </w:r>
                <w:r w:rsidRPr="00EA38FF">
                  <w:rPr>
                    <w:lang w:val="zh-TW" w:eastAsia="zh-TW" w:bidi="zh-TW"/>
                  </w:rPr>
                  <w:t>) 15</w:t>
                </w:r>
              </w:p>
            </w:tc>
          </w:sdtContent>
        </w:sdt>
        <w:sdt>
          <w:sdtPr>
            <w:alias w:val="輸入電子郵件 15："/>
            <w:tag w:val="輸入電子郵件 15：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15</w:t>
                </w:r>
              </w:p>
            </w:tc>
          </w:sdtContent>
        </w:sdt>
      </w:tr>
      <w:tr w:rsidR="00341DA5" w:rsidTr="006E3D10">
        <w:sdt>
          <w:sdtPr>
            <w:alias w:val="輸入運動員姓名 16："/>
            <w:tag w:val="輸入運動員姓名 16：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16</w:t>
                </w:r>
              </w:p>
            </w:tc>
          </w:sdtContent>
        </w:sdt>
        <w:sdt>
          <w:sdtPr>
            <w:alias w:val="輸入監護人姓名 16："/>
            <w:tag w:val="輸入監護人姓名 16：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16</w:t>
                </w:r>
              </w:p>
            </w:tc>
          </w:sdtContent>
        </w:sdt>
        <w:sdt>
          <w:sdtPr>
            <w:alias w:val="輸入住家電話 16："/>
            <w:tag w:val="輸入住家電話 16：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住家</w:t>
                </w:r>
                <w:r w:rsidRPr="00EA38FF">
                  <w:rPr>
                    <w:lang w:val="zh-TW" w:eastAsia="zh-TW" w:bidi="zh-TW"/>
                  </w:rPr>
                  <w:t>) 16</w:t>
                </w:r>
              </w:p>
            </w:tc>
          </w:sdtContent>
        </w:sdt>
        <w:sdt>
          <w:sdtPr>
            <w:alias w:val="輸入手機 16："/>
            <w:tag w:val="輸入手機 16：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手機</w:t>
                </w:r>
                <w:r w:rsidRPr="00EA38FF">
                  <w:rPr>
                    <w:lang w:val="zh-TW" w:eastAsia="zh-TW" w:bidi="zh-TW"/>
                  </w:rPr>
                  <w:t>) 16</w:t>
                </w:r>
              </w:p>
            </w:tc>
          </w:sdtContent>
        </w:sdt>
        <w:sdt>
          <w:sdtPr>
            <w:alias w:val="輸入電子郵件 16："/>
            <w:tag w:val="輸入電子郵件 16：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16</w:t>
                </w:r>
              </w:p>
            </w:tc>
          </w:sdtContent>
        </w:sdt>
      </w:tr>
      <w:tr w:rsidR="00341DA5" w:rsidTr="006E3D10">
        <w:sdt>
          <w:sdtPr>
            <w:alias w:val="輸入運動員姓名 17："/>
            <w:tag w:val="輸入運動員姓名 17：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17</w:t>
                </w:r>
              </w:p>
            </w:tc>
          </w:sdtContent>
        </w:sdt>
        <w:sdt>
          <w:sdtPr>
            <w:alias w:val="輸入監護人姓名 17："/>
            <w:tag w:val="輸入監護人姓名 17：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17</w:t>
                </w:r>
              </w:p>
            </w:tc>
          </w:sdtContent>
        </w:sdt>
        <w:sdt>
          <w:sdtPr>
            <w:alias w:val="輸入住家電話 17："/>
            <w:tag w:val="輸入住家電話 17：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住家</w:t>
                </w:r>
                <w:r w:rsidRPr="00EA38FF">
                  <w:rPr>
                    <w:lang w:val="zh-TW" w:eastAsia="zh-TW" w:bidi="zh-TW"/>
                  </w:rPr>
                  <w:t>) 17</w:t>
                </w:r>
              </w:p>
            </w:tc>
          </w:sdtContent>
        </w:sdt>
        <w:sdt>
          <w:sdtPr>
            <w:alias w:val="輸入手機 17："/>
            <w:tag w:val="輸入手機 17：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手機</w:t>
                </w:r>
                <w:r w:rsidRPr="00EA38FF">
                  <w:rPr>
                    <w:lang w:val="zh-TW" w:eastAsia="zh-TW" w:bidi="zh-TW"/>
                  </w:rPr>
                  <w:t>) 17</w:t>
                </w:r>
              </w:p>
            </w:tc>
          </w:sdtContent>
        </w:sdt>
        <w:sdt>
          <w:sdtPr>
            <w:alias w:val="輸入電子郵件 17："/>
            <w:tag w:val="輸入電子郵件 17：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17</w:t>
                </w:r>
              </w:p>
            </w:tc>
          </w:sdtContent>
        </w:sdt>
      </w:tr>
      <w:tr w:rsidR="00341DA5" w:rsidTr="006E3D10">
        <w:sdt>
          <w:sdtPr>
            <w:alias w:val="輸入運動員姓名 18："/>
            <w:tag w:val="輸入運動員姓名 18：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18</w:t>
                </w:r>
              </w:p>
            </w:tc>
          </w:sdtContent>
        </w:sdt>
        <w:sdt>
          <w:sdtPr>
            <w:alias w:val="輸入監護人姓名 18："/>
            <w:tag w:val="輸入監護人姓名 18：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18</w:t>
                </w:r>
              </w:p>
            </w:tc>
          </w:sdtContent>
        </w:sdt>
        <w:sdt>
          <w:sdtPr>
            <w:alias w:val="輸入住家電話 18："/>
            <w:tag w:val="輸入住家電話 18：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住家</w:t>
                </w:r>
                <w:r w:rsidRPr="00EA38FF">
                  <w:rPr>
                    <w:lang w:val="zh-TW" w:eastAsia="zh-TW" w:bidi="zh-TW"/>
                  </w:rPr>
                  <w:t>) 18</w:t>
                </w:r>
              </w:p>
            </w:tc>
          </w:sdtContent>
        </w:sdt>
        <w:sdt>
          <w:sdtPr>
            <w:alias w:val="輸入手機 18："/>
            <w:tag w:val="輸入手機 18：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手機</w:t>
                </w:r>
                <w:r w:rsidRPr="00EA38FF">
                  <w:rPr>
                    <w:lang w:val="zh-TW" w:eastAsia="zh-TW" w:bidi="zh-TW"/>
                  </w:rPr>
                  <w:t>) 18</w:t>
                </w:r>
              </w:p>
            </w:tc>
          </w:sdtContent>
        </w:sdt>
        <w:sdt>
          <w:sdtPr>
            <w:alias w:val="輸入電子郵件 18："/>
            <w:tag w:val="輸入電子郵件 18：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18</w:t>
                </w:r>
              </w:p>
            </w:tc>
          </w:sdtContent>
        </w:sdt>
      </w:tr>
      <w:tr w:rsidR="00341DA5" w:rsidTr="006E3D10">
        <w:sdt>
          <w:sdtPr>
            <w:alias w:val="輸入運動員姓名 19："/>
            <w:tag w:val="輸入運動員姓名 19：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19</w:t>
                </w:r>
              </w:p>
            </w:tc>
          </w:sdtContent>
        </w:sdt>
        <w:sdt>
          <w:sdtPr>
            <w:alias w:val="輸入監護人姓名 19："/>
            <w:tag w:val="輸入監護人姓名 19：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19</w:t>
                </w:r>
              </w:p>
            </w:tc>
          </w:sdtContent>
        </w:sdt>
        <w:sdt>
          <w:sdtPr>
            <w:alias w:val="輸入住家電話 19："/>
            <w:tag w:val="輸入住家電話 19：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住家</w:t>
                </w:r>
                <w:r w:rsidRPr="00EA38FF">
                  <w:rPr>
                    <w:lang w:val="zh-TW" w:eastAsia="zh-TW" w:bidi="zh-TW"/>
                  </w:rPr>
                  <w:t>) 19</w:t>
                </w:r>
              </w:p>
            </w:tc>
          </w:sdtContent>
        </w:sdt>
        <w:sdt>
          <w:sdtPr>
            <w:alias w:val="輸入手機 19："/>
            <w:tag w:val="輸入手機 19：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val="zh-TW" w:eastAsia="zh-TW" w:bidi="zh-TW"/>
                  </w:rPr>
                  <w:t>電話</w:t>
                </w:r>
                <w:r w:rsidRPr="00EA38FF">
                  <w:rPr>
                    <w:lang w:val="zh-TW" w:eastAsia="zh-TW" w:bidi="zh-TW"/>
                  </w:rPr>
                  <w:t xml:space="preserve"> (</w:t>
                </w:r>
                <w:r w:rsidRPr="00EA38FF">
                  <w:rPr>
                    <w:lang w:val="zh-TW" w:eastAsia="zh-TW" w:bidi="zh-TW"/>
                  </w:rPr>
                  <w:t>手機</w:t>
                </w:r>
                <w:r w:rsidRPr="00EA38FF">
                  <w:rPr>
                    <w:lang w:val="zh-TW" w:eastAsia="zh-TW" w:bidi="zh-TW"/>
                  </w:rPr>
                  <w:t>) 19</w:t>
                </w:r>
              </w:p>
            </w:tc>
          </w:sdtContent>
        </w:sdt>
        <w:sdt>
          <w:sdtPr>
            <w:alias w:val="輸入電子郵件 19："/>
            <w:tag w:val="輸入電子郵件 19：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19</w:t>
                </w:r>
              </w:p>
            </w:tc>
          </w:sdtContent>
        </w:sdt>
      </w:tr>
      <w:tr w:rsidR="00341DA5" w:rsidTr="006E3D10">
        <w:sdt>
          <w:sdtPr>
            <w:alias w:val="輸入運動員姓名 20："/>
            <w:tag w:val="輸入運動員姓名 20：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val="zh-TW" w:eastAsia="zh-TW" w:bidi="zh-TW"/>
                  </w:rPr>
                  <w:t>運動員姓名</w:t>
                </w:r>
                <w:r w:rsidRPr="000532E6">
                  <w:rPr>
                    <w:lang w:val="zh-TW" w:eastAsia="zh-TW" w:bidi="zh-TW"/>
                  </w:rPr>
                  <w:t xml:space="preserve"> 20</w:t>
                </w:r>
              </w:p>
            </w:tc>
          </w:sdtContent>
        </w:sdt>
        <w:sdt>
          <w:sdtPr>
            <w:alias w:val="輸入監護人姓名 20："/>
            <w:tag w:val="輸入監護人姓名 20：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監護人姓名</w:t>
                </w:r>
                <w:r>
                  <w:rPr>
                    <w:lang w:val="zh-TW" w:eastAsia="zh-TW" w:bidi="zh-TW"/>
                  </w:rPr>
                  <w:t xml:space="preserve"> 20</w:t>
                </w:r>
              </w:p>
            </w:tc>
          </w:sdtContent>
        </w:sdt>
        <w:sdt>
          <w:sdtPr>
            <w:alias w:val="輸入住家電話 20："/>
            <w:tag w:val="輸入住家電話 20：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住家</w:t>
                </w:r>
                <w:r>
                  <w:rPr>
                    <w:lang w:val="zh-TW" w:eastAsia="zh-TW" w:bidi="zh-TW"/>
                  </w:rPr>
                  <w:t>) 20</w:t>
                </w:r>
              </w:p>
            </w:tc>
          </w:sdtContent>
        </w:sdt>
        <w:sdt>
          <w:sdtPr>
            <w:alias w:val="輸入手機 20："/>
            <w:tag w:val="輸入手機 20：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電話</w:t>
                </w:r>
                <w:r>
                  <w:rPr>
                    <w:lang w:val="zh-TW" w:eastAsia="zh-TW" w:bidi="zh-TW"/>
                  </w:rPr>
                  <w:t xml:space="preserve"> (</w:t>
                </w:r>
                <w:r>
                  <w:rPr>
                    <w:lang w:val="zh-TW" w:eastAsia="zh-TW" w:bidi="zh-TW"/>
                  </w:rPr>
                  <w:t>手機</w:t>
                </w:r>
                <w:r>
                  <w:rPr>
                    <w:lang w:val="zh-TW" w:eastAsia="zh-TW" w:bidi="zh-TW"/>
                  </w:rPr>
                  <w:t>) 20</w:t>
                </w:r>
              </w:p>
            </w:tc>
          </w:sdtContent>
        </w:sdt>
        <w:sdt>
          <w:sdtPr>
            <w:alias w:val="輸入電子郵件 20："/>
            <w:tag w:val="輸入電子郵件 20：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val="zh-TW" w:eastAsia="zh-TW" w:bidi="zh-TW"/>
                  </w:rPr>
                  <w:t>電子郵件</w:t>
                </w:r>
                <w:r>
                  <w:rPr>
                    <w:lang w:val="zh-TW" w:eastAsia="zh-TW" w:bidi="zh-TW"/>
                  </w:rPr>
                  <w:t xml:space="preserve"> 20</w:t>
                </w:r>
              </w:p>
            </w:tc>
          </w:sdtContent>
        </w:sdt>
      </w:tr>
    </w:tbl>
    <w:p w:rsidR="00A76806" w:rsidRDefault="00A76806"/>
    <w:sectPr w:rsidR="00A76806" w:rsidSect="002426C3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12" w:rsidRDefault="008F1F12">
      <w:r>
        <w:separator/>
      </w:r>
    </w:p>
    <w:p w:rsidR="008F1F12" w:rsidRDefault="008F1F12"/>
  </w:endnote>
  <w:endnote w:type="continuationSeparator" w:id="0">
    <w:p w:rsidR="008F1F12" w:rsidRDefault="008F1F12">
      <w:r>
        <w:continuationSeparator/>
      </w:r>
    </w:p>
    <w:p w:rsidR="008F1F12" w:rsidRDefault="008F1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ab"/>
    </w:pPr>
    <w:r>
      <w:rPr>
        <w:noProof w:val="0"/>
        <w:lang w:val="zh-TW" w:eastAsia="zh-TW" w:bidi="zh-TW"/>
      </w:rPr>
      <w:t>頁</w:t>
    </w:r>
    <w:r>
      <w:rPr>
        <w:noProof w:val="0"/>
        <w:lang w:val="zh-TW" w:eastAsia="zh-TW" w:bidi="zh-TW"/>
      </w:rPr>
      <w:t xml:space="preserve"> </w:t>
    </w:r>
    <w:r>
      <w:rPr>
        <w:noProof w:val="0"/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noProof w:val="0"/>
        <w:lang w:val="zh-TW" w:eastAsia="zh-TW" w:bidi="zh-TW"/>
      </w:rPr>
      <w:fldChar w:fldCharType="separate"/>
    </w:r>
    <w:r w:rsidR="0061465A">
      <w:rPr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E679F1">
    <w:pPr>
      <w:pStyle w:val="ab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矩形 2" descr="第一頁頁尾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391A7" id="矩形 2" o:spid="_x0000_s1026" alt="第一頁頁尾矩形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12" w:rsidRDefault="008F1F12">
      <w:r>
        <w:separator/>
      </w:r>
    </w:p>
    <w:p w:rsidR="008F1F12" w:rsidRDefault="008F1F12"/>
  </w:footnote>
  <w:footnote w:type="continuationSeparator" w:id="0">
    <w:p w:rsidR="008F1F12" w:rsidRDefault="008F1F12">
      <w:r>
        <w:continuationSeparator/>
      </w:r>
    </w:p>
    <w:p w:rsidR="008F1F12" w:rsidRDefault="008F1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2F5374" w:rsidP="00985A0C">
    <w:pPr>
      <w:pStyle w:val="a9"/>
    </w:pPr>
    <w:sdt>
      <w:sdtPr>
        <w:rPr>
          <w:rStyle w:val="a6"/>
        </w:rPr>
        <w:alias w:val="輸入您的團隊名稱："/>
        <w:tag w:val="輸入您的團隊名稱：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a2"/>
          <w:b w:val="0"/>
          <w:bCs w:val="0"/>
          <w:color w:val="auto"/>
        </w:rPr>
      </w:sdtEndPr>
      <w:sdtContent>
        <w:r w:rsidR="006B4BBC">
          <w:rPr>
            <w:rStyle w:val="a6"/>
            <w:lang w:val="zh-TW" w:eastAsia="zh-TW" w:bidi="zh-TW"/>
          </w:rPr>
          <w:t>您團隊的</w:t>
        </w:r>
      </w:sdtContent>
    </w:sdt>
    <w:sdt>
      <w:sdtPr>
        <w:alias w:val="輸入運動俱樂部："/>
        <w:tag w:val="輸入運動俱樂部：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val="zh-TW" w:eastAsia="zh-TW" w:bidi="zh-TW"/>
          </w:rPr>
          <w:t>運動俱樂部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2F5374" w:rsidP="00985A0C">
    <w:pPr>
      <w:pStyle w:val="a9"/>
    </w:pPr>
    <w:sdt>
      <w:sdtPr>
        <w:rPr>
          <w:rStyle w:val="a6"/>
        </w:rPr>
        <w:alias w:val="輸入您的團隊名稱："/>
        <w:tag w:val="輸入您的團隊名稱：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a2"/>
          <w:b w:val="0"/>
          <w:bCs w:val="0"/>
          <w:color w:val="auto"/>
        </w:rPr>
      </w:sdtEndPr>
      <w:sdtContent>
        <w:r w:rsidR="00985A0C">
          <w:rPr>
            <w:rStyle w:val="a6"/>
            <w:lang w:val="zh-TW" w:eastAsia="zh-TW" w:bidi="zh-TW"/>
          </w:rPr>
          <w:t>您團隊的</w:t>
        </w:r>
      </w:sdtContent>
    </w:sdt>
    <w:sdt>
      <w:sdtPr>
        <w:alias w:val="輸入運動俱樂部："/>
        <w:tag w:val="輸入運動俱樂部：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val="zh-TW" w:eastAsia="zh-TW" w:bidi="zh-TW"/>
          </w:rPr>
          <w:t>運動俱樂部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806"/>
    <w:rsid w:val="001C6D82"/>
    <w:rsid w:val="002426C3"/>
    <w:rsid w:val="002868F1"/>
    <w:rsid w:val="002C72E1"/>
    <w:rsid w:val="002F5374"/>
    <w:rsid w:val="00341DA5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F1F12"/>
    <w:rsid w:val="009461E9"/>
    <w:rsid w:val="00985A0C"/>
    <w:rsid w:val="009D19CF"/>
    <w:rsid w:val="009F09F0"/>
    <w:rsid w:val="00A762FA"/>
    <w:rsid w:val="00A76806"/>
    <w:rsid w:val="00AD05F3"/>
    <w:rsid w:val="00CC0A54"/>
    <w:rsid w:val="00CF3DE3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2"/>
        <w:szCs w:val="22"/>
        <w:lang w:val="en-US" w:eastAsia="zh-CN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F5374"/>
    <w:rPr>
      <w:sz w:val="20"/>
    </w:rPr>
  </w:style>
  <w:style w:type="paragraph" w:styleId="1">
    <w:name w:val="heading 1"/>
    <w:basedOn w:val="a1"/>
    <w:next w:val="a1"/>
    <w:link w:val="10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F56EC8"/>
    <w:rPr>
      <w:color w:val="595959" w:themeColor="text1" w:themeTint="A6"/>
    </w:rPr>
  </w:style>
  <w:style w:type="character" w:styleId="a6">
    <w:name w:val="Strong"/>
    <w:basedOn w:val="a2"/>
    <w:uiPriority w:val="1"/>
    <w:qFormat/>
    <w:rPr>
      <w:b/>
      <w:bCs/>
      <w:color w:val="BFBFBF" w:themeColor="background1" w:themeShade="BF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連絡人清單"/>
    <w:basedOn w:val="a3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10">
    <w:name w:val="標題 1 字元"/>
    <w:basedOn w:val="a2"/>
    <w:link w:val="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22">
    <w:name w:val="標題 2 字元"/>
    <w:basedOn w:val="a2"/>
    <w:link w:val="21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a9">
    <w:name w:val="header"/>
    <w:basedOn w:val="a1"/>
    <w:link w:val="aa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aa">
    <w:name w:val="頁首 字元"/>
    <w:basedOn w:val="a2"/>
    <w:link w:val="a9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ab">
    <w:name w:val="footer"/>
    <w:basedOn w:val="a1"/>
    <w:link w:val="ac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ac">
    <w:name w:val="頁尾 字元"/>
    <w:basedOn w:val="a2"/>
    <w:link w:val="ab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ad">
    <w:name w:val="Title"/>
    <w:basedOn w:val="a1"/>
    <w:link w:val="ae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ae">
    <w:name w:val="標題 字元"/>
    <w:basedOn w:val="a2"/>
    <w:link w:val="ad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af">
    <w:name w:val="Subtitle"/>
    <w:basedOn w:val="a1"/>
    <w:link w:val="af0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0">
    <w:name w:val="副標題 字元"/>
    <w:basedOn w:val="a2"/>
    <w:link w:val="af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af1">
    <w:name w:val="Balloon Text"/>
    <w:basedOn w:val="a1"/>
    <w:link w:val="af2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61465A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61465A"/>
  </w:style>
  <w:style w:type="paragraph" w:styleId="af4">
    <w:name w:val="Block Text"/>
    <w:basedOn w:val="a1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i/>
      <w:iCs/>
      <w:color w:val="141414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61465A"/>
    <w:pPr>
      <w:spacing w:after="120"/>
    </w:pPr>
  </w:style>
  <w:style w:type="character" w:customStyle="1" w:styleId="af6">
    <w:name w:val="本文 字元"/>
    <w:basedOn w:val="a2"/>
    <w:link w:val="af5"/>
    <w:uiPriority w:val="99"/>
    <w:semiHidden/>
    <w:rsid w:val="0061465A"/>
  </w:style>
  <w:style w:type="paragraph" w:styleId="23">
    <w:name w:val="Body Text 2"/>
    <w:basedOn w:val="a1"/>
    <w:link w:val="24"/>
    <w:uiPriority w:val="99"/>
    <w:semiHidden/>
    <w:unhideWhenUsed/>
    <w:rsid w:val="0061465A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1465A"/>
  </w:style>
  <w:style w:type="paragraph" w:styleId="33">
    <w:name w:val="Body Text 3"/>
    <w:basedOn w:val="a1"/>
    <w:link w:val="34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1465A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1465A"/>
    <w:pPr>
      <w:spacing w:after="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61465A"/>
  </w:style>
  <w:style w:type="paragraph" w:styleId="af9">
    <w:name w:val="Body Text Indent"/>
    <w:basedOn w:val="a1"/>
    <w:link w:val="afa"/>
    <w:uiPriority w:val="99"/>
    <w:semiHidden/>
    <w:unhideWhenUsed/>
    <w:rsid w:val="0061465A"/>
    <w:pPr>
      <w:spacing w:after="120"/>
      <w:ind w:left="360"/>
    </w:pPr>
  </w:style>
  <w:style w:type="character" w:customStyle="1" w:styleId="afa">
    <w:name w:val="本文縮排 字元"/>
    <w:basedOn w:val="a2"/>
    <w:link w:val="af9"/>
    <w:uiPriority w:val="99"/>
    <w:semiHidden/>
    <w:rsid w:val="0061465A"/>
  </w:style>
  <w:style w:type="paragraph" w:styleId="25">
    <w:name w:val="Body Text First Indent 2"/>
    <w:basedOn w:val="af9"/>
    <w:link w:val="26"/>
    <w:uiPriority w:val="99"/>
    <w:semiHidden/>
    <w:unhideWhenUsed/>
    <w:rsid w:val="0061465A"/>
    <w:pPr>
      <w:spacing w:after="0"/>
      <w:ind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61465A"/>
  </w:style>
  <w:style w:type="paragraph" w:styleId="27">
    <w:name w:val="Body Text Indent 2"/>
    <w:basedOn w:val="a1"/>
    <w:link w:val="28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61465A"/>
  </w:style>
  <w:style w:type="paragraph" w:styleId="35">
    <w:name w:val="Body Text Indent 3"/>
    <w:basedOn w:val="a1"/>
    <w:link w:val="36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1465A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1465A"/>
    <w:pPr>
      <w:ind w:left="4320"/>
    </w:pPr>
  </w:style>
  <w:style w:type="character" w:customStyle="1" w:styleId="afe">
    <w:name w:val="結語 字元"/>
    <w:basedOn w:val="a2"/>
    <w:link w:val="afd"/>
    <w:uiPriority w:val="99"/>
    <w:semiHidden/>
    <w:rsid w:val="0061465A"/>
  </w:style>
  <w:style w:type="table" w:styleId="aff">
    <w:name w:val="Colorful Grid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1465A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1465A"/>
    <w:rPr>
      <w:szCs w:val="20"/>
    </w:rPr>
  </w:style>
  <w:style w:type="character" w:customStyle="1" w:styleId="aff4">
    <w:name w:val="註解文字 字元"/>
    <w:basedOn w:val="a2"/>
    <w:link w:val="aff3"/>
    <w:uiPriority w:val="99"/>
    <w:semiHidden/>
    <w:rsid w:val="0061465A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465A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61465A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1465A"/>
  </w:style>
  <w:style w:type="character" w:customStyle="1" w:styleId="aff9">
    <w:name w:val="日期 字元"/>
    <w:basedOn w:val="a2"/>
    <w:link w:val="aff8"/>
    <w:uiPriority w:val="99"/>
    <w:semiHidden/>
    <w:rsid w:val="0061465A"/>
  </w:style>
  <w:style w:type="paragraph" w:styleId="affa">
    <w:name w:val="Document Map"/>
    <w:basedOn w:val="a1"/>
    <w:link w:val="affb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affb">
    <w:name w:val="文件引導模式 字元"/>
    <w:basedOn w:val="a2"/>
    <w:link w:val="affa"/>
    <w:uiPriority w:val="99"/>
    <w:semiHidden/>
    <w:rsid w:val="0061465A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1465A"/>
  </w:style>
  <w:style w:type="character" w:customStyle="1" w:styleId="affd">
    <w:name w:val="電子郵件簽名 字元"/>
    <w:basedOn w:val="a2"/>
    <w:link w:val="affc"/>
    <w:uiPriority w:val="99"/>
    <w:semiHidden/>
    <w:rsid w:val="0061465A"/>
  </w:style>
  <w:style w:type="character" w:styleId="affe">
    <w:name w:val="Emphasis"/>
    <w:basedOn w:val="a2"/>
    <w:uiPriority w:val="20"/>
    <w:semiHidden/>
    <w:unhideWhenUsed/>
    <w:qFormat/>
    <w:rsid w:val="0061465A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61465A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1465A"/>
    <w:rPr>
      <w:szCs w:val="20"/>
    </w:rPr>
  </w:style>
  <w:style w:type="character" w:customStyle="1" w:styleId="afff1">
    <w:name w:val="章節附註文字 字元"/>
    <w:basedOn w:val="a2"/>
    <w:link w:val="afff0"/>
    <w:uiPriority w:val="99"/>
    <w:semiHidden/>
    <w:rsid w:val="0061465A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61465A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61465A"/>
    <w:rPr>
      <w:szCs w:val="20"/>
    </w:rPr>
  </w:style>
  <w:style w:type="character" w:customStyle="1" w:styleId="afff7">
    <w:name w:val="註腳文字 字元"/>
    <w:basedOn w:val="a2"/>
    <w:link w:val="afff6"/>
    <w:uiPriority w:val="99"/>
    <w:semiHidden/>
    <w:rsid w:val="0061465A"/>
    <w:rPr>
      <w:szCs w:val="20"/>
    </w:rPr>
  </w:style>
  <w:style w:type="table" w:customStyle="1" w:styleId="11">
    <w:name w:val="格線表格 1 淺色1"/>
    <w:basedOn w:val="a3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3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3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3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格線表格 1 淺色 - 輔色 41"/>
    <w:basedOn w:val="a3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3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格線表格 1 淺色 - 輔色 61"/>
    <w:basedOn w:val="a3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格線表格 21"/>
    <w:basedOn w:val="a3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格線表格 2 - 輔色 11"/>
    <w:basedOn w:val="a3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2-21">
    <w:name w:val="格線表格 2 - 輔色 21"/>
    <w:basedOn w:val="a3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2-31">
    <w:name w:val="格線表格 2 - 輔色 31"/>
    <w:basedOn w:val="a3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2-41">
    <w:name w:val="格線表格 2 - 輔色 41"/>
    <w:basedOn w:val="a3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2-51">
    <w:name w:val="格線表格 2 - 輔色 51"/>
    <w:basedOn w:val="a3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2-61">
    <w:name w:val="格線表格 2 - 輔色 61"/>
    <w:basedOn w:val="a3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310">
    <w:name w:val="格線表格 31"/>
    <w:basedOn w:val="a3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格線表格 3 - 輔色 11"/>
    <w:basedOn w:val="a3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3-21">
    <w:name w:val="格線表格 3 - 輔色 21"/>
    <w:basedOn w:val="a3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3-31">
    <w:name w:val="格線表格 3 - 輔色 31"/>
    <w:basedOn w:val="a3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3-41">
    <w:name w:val="格線表格 3 - 輔色 41"/>
    <w:basedOn w:val="a3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3-51">
    <w:name w:val="格線表格 3 - 輔色 51"/>
    <w:basedOn w:val="a3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3-61">
    <w:name w:val="格線表格 3 - 輔色 61"/>
    <w:basedOn w:val="a3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410">
    <w:name w:val="格線表格 41"/>
    <w:basedOn w:val="a3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格線表格 4 - 輔色 11"/>
    <w:basedOn w:val="a3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4-21">
    <w:name w:val="格線表格 4 - 輔色 21"/>
    <w:basedOn w:val="a3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4-31">
    <w:name w:val="格線表格 4 - 輔色 31"/>
    <w:basedOn w:val="a3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4-41">
    <w:name w:val="格線表格 4 - 輔色 41"/>
    <w:basedOn w:val="a3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4-51">
    <w:name w:val="格線表格 4 - 輔色 51"/>
    <w:basedOn w:val="a3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4-61">
    <w:name w:val="格線表格 4 - 輔色 61"/>
    <w:basedOn w:val="a3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510">
    <w:name w:val="格線表格 5 深色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格線表格 5 深色 - 輔色 1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5-21">
    <w:name w:val="格線表格 5 深色 - 輔色 2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5-31">
    <w:name w:val="格線表格 5 深色 - 輔色 3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5-41">
    <w:name w:val="格線表格 5 深色 - 輔色 4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51">
    <w:name w:val="格線表格 5 深色 - 輔色 5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5-61">
    <w:name w:val="格線表格 5 深色 - 輔色 61"/>
    <w:basedOn w:val="a3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61">
    <w:name w:val="格線表格 6 彩色1"/>
    <w:basedOn w:val="a3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格線表格 6 彩色 - 輔色 11"/>
    <w:basedOn w:val="a3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6-21">
    <w:name w:val="格線表格 6 彩色 - 輔色 21"/>
    <w:basedOn w:val="a3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6-31">
    <w:name w:val="格線表格 6 彩色 - 輔色 31"/>
    <w:basedOn w:val="a3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6-41">
    <w:name w:val="格線表格 6 彩色 - 輔色 41"/>
    <w:basedOn w:val="a3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6-51">
    <w:name w:val="格線表格 6 彩色 - 輔色 51"/>
    <w:basedOn w:val="a3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6-61">
    <w:name w:val="格線表格 6 彩色 - 輔色 61"/>
    <w:basedOn w:val="a3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71">
    <w:name w:val="格線表格 7 彩色1"/>
    <w:basedOn w:val="a3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格線表格 7 彩色 - 輔色 11"/>
    <w:basedOn w:val="a3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7-21">
    <w:name w:val="格線表格 7 彩色 - 輔色 21"/>
    <w:basedOn w:val="a3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7-31">
    <w:name w:val="格線表格 7 彩色 - 輔色 31"/>
    <w:basedOn w:val="a3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7-41">
    <w:name w:val="格線表格 7 彩色 - 輔色 41"/>
    <w:basedOn w:val="a3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7-51">
    <w:name w:val="格線表格 7 彩色 - 輔色 51"/>
    <w:basedOn w:val="a3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7-61">
    <w:name w:val="格線表格 7 彩色 - 輔色 61"/>
    <w:basedOn w:val="a3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52">
    <w:name w:val="標題 5 字元"/>
    <w:basedOn w:val="a2"/>
    <w:link w:val="51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60">
    <w:name w:val="標題 6 字元"/>
    <w:basedOn w:val="a2"/>
    <w:link w:val="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70">
    <w:name w:val="標題 7 字元"/>
    <w:basedOn w:val="a2"/>
    <w:link w:val="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80">
    <w:name w:val="標題 8 字元"/>
    <w:basedOn w:val="a2"/>
    <w:link w:val="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61465A"/>
  </w:style>
  <w:style w:type="paragraph" w:styleId="HTML0">
    <w:name w:val="HTML Address"/>
    <w:basedOn w:val="a1"/>
    <w:link w:val="HTML1"/>
    <w:uiPriority w:val="99"/>
    <w:semiHidden/>
    <w:unhideWhenUsed/>
    <w:rsid w:val="0061465A"/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1465A"/>
    <w:rPr>
      <w:i/>
      <w:iCs/>
    </w:rPr>
  </w:style>
  <w:style w:type="character" w:styleId="HTML2">
    <w:name w:val="HTML Cite"/>
    <w:basedOn w:val="a2"/>
    <w:uiPriority w:val="99"/>
    <w:semiHidden/>
    <w:unhideWhenUsed/>
    <w:rsid w:val="0061465A"/>
    <w:rPr>
      <w:i/>
      <w:iCs/>
    </w:rPr>
  </w:style>
  <w:style w:type="character" w:styleId="HTML3">
    <w:name w:val="HTML Code"/>
    <w:basedOn w:val="a2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1465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61465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1465A"/>
    <w:rPr>
      <w:i/>
      <w:iCs/>
    </w:rPr>
  </w:style>
  <w:style w:type="character" w:styleId="afff8">
    <w:name w:val="Hyperlink"/>
    <w:basedOn w:val="a2"/>
    <w:uiPriority w:val="99"/>
    <w:semiHidden/>
    <w:unhideWhenUsed/>
    <w:rsid w:val="0061465A"/>
    <w:rPr>
      <w:color w:val="5F5F5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1465A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61465A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1465A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1465A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1465A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1465A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1465A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1465A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1465A"/>
    <w:pPr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afffc">
    <w:name w:val="鮮明引文 字元"/>
    <w:basedOn w:val="a2"/>
    <w:link w:val="afffb"/>
    <w:uiPriority w:val="30"/>
    <w:semiHidden/>
    <w:rsid w:val="00F56EC8"/>
    <w:rPr>
      <w:i/>
      <w:iCs/>
      <w:color w:val="141414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afffe">
    <w:name w:val="Light Grid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1465A"/>
  </w:style>
  <w:style w:type="paragraph" w:styleId="affff2">
    <w:name w:val="List"/>
    <w:basedOn w:val="a1"/>
    <w:uiPriority w:val="99"/>
    <w:semiHidden/>
    <w:unhideWhenUsed/>
    <w:rsid w:val="0061465A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61465A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1465A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1465A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1465A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1465A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61465A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61465A"/>
    <w:pPr>
      <w:ind w:left="720"/>
      <w:contextualSpacing/>
    </w:pPr>
  </w:style>
  <w:style w:type="table" w:customStyle="1" w:styleId="110">
    <w:name w:val="清單表格 1 淺色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單表格 1 淺色 - 輔色 1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1-210">
    <w:name w:val="清單表格 1 淺色 - 輔色 2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1-310">
    <w:name w:val="清單表格 1 淺色 - 輔色 3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1-410">
    <w:name w:val="清單表格 1 淺色 - 輔色 4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1-510">
    <w:name w:val="清單表格 1 淺色 - 輔色 5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1-610">
    <w:name w:val="清單表格 1 淺色 - 輔色 61"/>
    <w:basedOn w:val="a3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211">
    <w:name w:val="清單表格 21"/>
    <w:basedOn w:val="a3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單表格 2 - 輔色 11"/>
    <w:basedOn w:val="a3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2-210">
    <w:name w:val="清單表格 2 - 輔色 21"/>
    <w:basedOn w:val="a3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2-310">
    <w:name w:val="清單表格 2 - 輔色 31"/>
    <w:basedOn w:val="a3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2-410">
    <w:name w:val="清單表格 2 - 輔色 41"/>
    <w:basedOn w:val="a3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2-510">
    <w:name w:val="清單表格 2 - 輔色 51"/>
    <w:basedOn w:val="a3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2-610">
    <w:name w:val="清單表格 2 - 輔色 61"/>
    <w:basedOn w:val="a3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311">
    <w:name w:val="清單表格 31"/>
    <w:basedOn w:val="a3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單表格 3 - 輔色 11"/>
    <w:basedOn w:val="a3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3-210">
    <w:name w:val="清單表格 3 - 輔色 21"/>
    <w:basedOn w:val="a3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3-310">
    <w:name w:val="清單表格 3 - 輔色 31"/>
    <w:basedOn w:val="a3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3-410">
    <w:name w:val="清單表格 3 - 輔色 41"/>
    <w:basedOn w:val="a3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3-510">
    <w:name w:val="清單表格 3 - 輔色 51"/>
    <w:basedOn w:val="a3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3-610">
    <w:name w:val="清單表格 3 - 輔色 61"/>
    <w:basedOn w:val="a3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411">
    <w:name w:val="清單表格 41"/>
    <w:basedOn w:val="a3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單表格 4 - 輔色 11"/>
    <w:basedOn w:val="a3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4-210">
    <w:name w:val="清單表格 4 - 輔色 21"/>
    <w:basedOn w:val="a3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4-310">
    <w:name w:val="清單表格 4 - 輔色 31"/>
    <w:basedOn w:val="a3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4-410">
    <w:name w:val="清單表格 4 - 輔色 41"/>
    <w:basedOn w:val="a3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4-510">
    <w:name w:val="清單表格 4 - 輔色 51"/>
    <w:basedOn w:val="a3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4-610">
    <w:name w:val="清單表格 4 - 輔色 61"/>
    <w:basedOn w:val="a3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511">
    <w:name w:val="清單表格 5 深色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單表格 5 深色 - 輔色 1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單表格 5 深色 - 輔色 2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單表格 5 深色 - 輔色 3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單表格 5 深色 - 輔色 4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單表格 5 深色 - 輔色 5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單表格 5 深色 - 輔色 61"/>
    <w:basedOn w:val="a3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單表格 6 彩色1"/>
    <w:basedOn w:val="a3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單表格 6 彩色 - 輔色 11"/>
    <w:basedOn w:val="a3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6-210">
    <w:name w:val="清單表格 6 彩色 - 輔色 21"/>
    <w:basedOn w:val="a3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6-310">
    <w:name w:val="清單表格 6 彩色 - 輔色 31"/>
    <w:basedOn w:val="a3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6-410">
    <w:name w:val="清單表格 6 彩色 - 輔色 41"/>
    <w:basedOn w:val="a3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6-510">
    <w:name w:val="清單表格 6 彩色 - 輔色 51"/>
    <w:basedOn w:val="a3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6-610">
    <w:name w:val="清單表格 6 彩色 - 輔色 61"/>
    <w:basedOn w:val="a3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710">
    <w:name w:val="清單表格 7 彩色1"/>
    <w:basedOn w:val="a3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單表格 7 彩色 - 輔色 11"/>
    <w:basedOn w:val="a3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單表格 7 彩色 - 輔色 21"/>
    <w:basedOn w:val="a3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單表格 7 彩色 - 輔色 31"/>
    <w:basedOn w:val="a3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單表格 7 彩色 - 輔色 41"/>
    <w:basedOn w:val="a3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單表格 7 彩色 - 輔色 51"/>
    <w:basedOn w:val="a3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單表格 7 彩色 - 輔色 61"/>
    <w:basedOn w:val="a3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巨集文字 字元"/>
    <w:basedOn w:val="a2"/>
    <w:link w:val="affff5"/>
    <w:uiPriority w:val="99"/>
    <w:semiHidden/>
    <w:rsid w:val="0061465A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訊息欄位名稱 字元"/>
    <w:basedOn w:val="a2"/>
    <w:link w:val="affff7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61465A"/>
  </w:style>
  <w:style w:type="paragraph" w:styleId="Web">
    <w:name w:val="Normal (Web)"/>
    <w:basedOn w:val="a1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61465A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61465A"/>
  </w:style>
  <w:style w:type="character" w:customStyle="1" w:styleId="affffc">
    <w:name w:val="註釋標題 字元"/>
    <w:basedOn w:val="a2"/>
    <w:link w:val="affffb"/>
    <w:uiPriority w:val="99"/>
    <w:semiHidden/>
    <w:rsid w:val="0061465A"/>
  </w:style>
  <w:style w:type="character" w:styleId="affffd">
    <w:name w:val="page number"/>
    <w:basedOn w:val="a2"/>
    <w:uiPriority w:val="99"/>
    <w:semiHidden/>
    <w:unhideWhenUsed/>
    <w:rsid w:val="0061465A"/>
  </w:style>
  <w:style w:type="table" w:customStyle="1" w:styleId="111">
    <w:name w:val="純表格 11"/>
    <w:basedOn w:val="a3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純表格 21"/>
    <w:basedOn w:val="a3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純表格 31"/>
    <w:basedOn w:val="a3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純表格 41"/>
    <w:basedOn w:val="a3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純表格 51"/>
    <w:basedOn w:val="a3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afffff">
    <w:name w:val="純文字 字元"/>
    <w:basedOn w:val="a2"/>
    <w:link w:val="affffe"/>
    <w:uiPriority w:val="99"/>
    <w:semiHidden/>
    <w:rsid w:val="0061465A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afffff1">
    <w:name w:val="引文 字元"/>
    <w:basedOn w:val="a2"/>
    <w:link w:val="afffff0"/>
    <w:uiPriority w:val="29"/>
    <w:semiHidden/>
    <w:rsid w:val="00F56EC8"/>
    <w:rPr>
      <w:i/>
      <w:iCs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1465A"/>
  </w:style>
  <w:style w:type="character" w:customStyle="1" w:styleId="afffff3">
    <w:name w:val="問候 字元"/>
    <w:basedOn w:val="a2"/>
    <w:link w:val="afffff2"/>
    <w:uiPriority w:val="99"/>
    <w:semiHidden/>
    <w:rsid w:val="0061465A"/>
  </w:style>
  <w:style w:type="paragraph" w:styleId="afffff4">
    <w:name w:val="Signature"/>
    <w:basedOn w:val="a1"/>
    <w:link w:val="afffff5"/>
    <w:uiPriority w:val="99"/>
    <w:semiHidden/>
    <w:unhideWhenUsed/>
    <w:rsid w:val="0061465A"/>
    <w:pPr>
      <w:ind w:left="4320"/>
    </w:pPr>
  </w:style>
  <w:style w:type="character" w:customStyle="1" w:styleId="afffff5">
    <w:name w:val="簽名 字元"/>
    <w:basedOn w:val="a2"/>
    <w:link w:val="afffff4"/>
    <w:uiPriority w:val="99"/>
    <w:semiHidden/>
    <w:rsid w:val="0061465A"/>
  </w:style>
  <w:style w:type="character" w:styleId="afffff6">
    <w:name w:val="Subtle Emphasis"/>
    <w:basedOn w:val="a2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表格格線 (淺色)1"/>
    <w:basedOn w:val="a3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1465A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1465A"/>
  </w:style>
  <w:style w:type="table" w:styleId="afffffc">
    <w:name w:val="Table Professional"/>
    <w:basedOn w:val="a3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61465A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1465A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61465A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1465A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1465A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1465A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1465A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1465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1465A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C85BC5" w:rsidP="00C85BC5">
          <w:pPr>
            <w:pStyle w:val="65DC7B37155642E48DDFA57C11C020C34"/>
          </w:pPr>
          <w:r>
            <w:rPr>
              <w:lang w:val="zh-TW" w:eastAsia="zh-TW" w:bidi="zh-TW"/>
            </w:rPr>
            <w:t>運動員姓名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C85BC5" w:rsidP="00C85BC5">
          <w:pPr>
            <w:pStyle w:val="2EBFCC59071F47DF81B32C1BAA143CC54"/>
          </w:pPr>
          <w:r>
            <w:rPr>
              <w:lang w:val="zh-TW" w:eastAsia="zh-TW" w:bidi="zh-TW"/>
            </w:rPr>
            <w:t>監護人姓名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C85BC5" w:rsidP="00C85BC5">
          <w:pPr>
            <w:pStyle w:val="7310851ACEE44EEA846DAC2AB53D40434"/>
          </w:pPr>
          <w:r>
            <w:rPr>
              <w:lang w:val="zh-TW" w:eastAsia="zh-TW" w:bidi="zh-TW"/>
            </w:rPr>
            <w:t>電話 (住家)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C85BC5" w:rsidP="00C85BC5">
          <w:pPr>
            <w:pStyle w:val="F28E255C71CB4F889E47CFC662B766424"/>
          </w:pPr>
          <w:r>
            <w:rPr>
              <w:lang w:val="zh-TW" w:eastAsia="zh-TW" w:bidi="zh-TW"/>
            </w:rPr>
            <w:t>電話 (手機)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C85BC5" w:rsidP="00C85BC5">
          <w:pPr>
            <w:pStyle w:val="E48E6A8021304A7E81C541E9AA4270524"/>
          </w:pPr>
          <w:r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C85BC5" w:rsidP="0026369E">
          <w:pPr>
            <w:pStyle w:val="AB470FC0B81A446396AD817E99CF316D"/>
          </w:pPr>
          <w:r w:rsidRPr="006E772E">
            <w:rPr>
              <w:lang w:val="zh-TW" w:eastAsia="zh-TW" w:bidi="zh-TW"/>
            </w:rPr>
            <w:t>運動員姓名</w:t>
          </w:r>
          <w:r w:rsidRPr="006E772E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C85BC5" w:rsidP="0026369E">
          <w:pPr>
            <w:pStyle w:val="14896C0029DC499D952BAE4474AE67B0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C85BC5" w:rsidP="0026369E">
          <w:pPr>
            <w:pStyle w:val="7C0C139CD88347AB934A2C244246AC30"/>
          </w:pPr>
          <w:r w:rsidRPr="00024231">
            <w:rPr>
              <w:lang w:val="zh-TW" w:eastAsia="zh-TW" w:bidi="zh-TW"/>
            </w:rPr>
            <w:t>電話</w:t>
          </w:r>
          <w:r w:rsidRPr="00024231">
            <w:rPr>
              <w:lang w:val="zh-TW" w:eastAsia="zh-TW" w:bidi="zh-TW"/>
            </w:rPr>
            <w:t xml:space="preserve"> (</w:t>
          </w:r>
          <w:r w:rsidRPr="00024231">
            <w:rPr>
              <w:lang w:val="zh-TW" w:eastAsia="zh-TW" w:bidi="zh-TW"/>
            </w:rPr>
            <w:t>住家</w:t>
          </w:r>
          <w:r w:rsidRPr="00024231">
            <w:rPr>
              <w:lang w:val="zh-TW" w:eastAsia="zh-TW" w:bidi="zh-TW"/>
            </w:rPr>
            <w:t>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C85BC5" w:rsidP="0026369E">
          <w:pPr>
            <w:pStyle w:val="715F109A3B9F454893DC8519E1C9B288"/>
          </w:pPr>
          <w:r w:rsidRPr="00024231">
            <w:rPr>
              <w:lang w:val="zh-TW" w:eastAsia="zh-TW" w:bidi="zh-TW"/>
            </w:rPr>
            <w:t>電話</w:t>
          </w:r>
          <w:r w:rsidRPr="00024231">
            <w:rPr>
              <w:lang w:val="zh-TW" w:eastAsia="zh-TW" w:bidi="zh-TW"/>
            </w:rPr>
            <w:t xml:space="preserve"> (</w:t>
          </w:r>
          <w:r w:rsidRPr="00024231">
            <w:rPr>
              <w:lang w:val="zh-TW" w:eastAsia="zh-TW" w:bidi="zh-TW"/>
            </w:rPr>
            <w:t>手機</w:t>
          </w:r>
          <w:r w:rsidRPr="00024231">
            <w:rPr>
              <w:lang w:val="zh-TW" w:eastAsia="zh-TW" w:bidi="zh-TW"/>
            </w:rPr>
            <w:t>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C85BC5" w:rsidP="0026369E">
          <w:pPr>
            <w:pStyle w:val="B85229F395364642B22E88533E5653A3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C85BC5" w:rsidP="0026369E">
          <w:pPr>
            <w:pStyle w:val="29860769CABD459F8476D9B6D763913B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C85BC5" w:rsidP="0026369E">
          <w:pPr>
            <w:pStyle w:val="395FC470C2DC4B5685E4241BEEE19326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C85BC5" w:rsidP="0026369E">
          <w:pPr>
            <w:pStyle w:val="BF1BE745E4E04FACA4E13EB8C946AAAC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住家</w:t>
          </w:r>
          <w:r>
            <w:rPr>
              <w:lang w:val="zh-TW" w:eastAsia="zh-TW" w:bidi="zh-TW"/>
            </w:rPr>
            <w:t>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C85BC5" w:rsidP="0026369E">
          <w:pPr>
            <w:pStyle w:val="632BF344EC45497FB8DEFB4287F51D62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手機</w:t>
          </w:r>
          <w:r>
            <w:rPr>
              <w:lang w:val="zh-TW" w:eastAsia="zh-TW" w:bidi="zh-TW"/>
            </w:rPr>
            <w:t>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C85BC5" w:rsidP="0026369E">
          <w:pPr>
            <w:pStyle w:val="7B600790A62D4BA2BC6968629C5C7C25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C85BC5" w:rsidP="0026369E">
          <w:pPr>
            <w:pStyle w:val="8339DCD6695143D690002D60E44A16A0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C85BC5" w:rsidP="0026369E">
          <w:pPr>
            <w:pStyle w:val="0782616C91BC4BB4808CEC02CFCC1A4D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C85BC5" w:rsidP="0026369E">
          <w:pPr>
            <w:pStyle w:val="EF8587B11A9D41D49B95B56B6C9FC52D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住家</w:t>
          </w:r>
          <w:r>
            <w:rPr>
              <w:lang w:val="zh-TW" w:eastAsia="zh-TW" w:bidi="zh-TW"/>
            </w:rPr>
            <w:t>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C85BC5" w:rsidP="0026369E">
          <w:pPr>
            <w:pStyle w:val="E7906FC248614BB0AB95D704C4909CC7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手機</w:t>
          </w:r>
          <w:r>
            <w:rPr>
              <w:lang w:val="zh-TW" w:eastAsia="zh-TW" w:bidi="zh-TW"/>
            </w:rPr>
            <w:t>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C85BC5" w:rsidP="0026369E">
          <w:pPr>
            <w:pStyle w:val="8508F10EF91C402C9872C7A591EC3399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C85BC5" w:rsidP="0026369E">
          <w:pPr>
            <w:pStyle w:val="6DC8A59D70E445918909F7802602BF1D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C85BC5" w:rsidP="0026369E">
          <w:pPr>
            <w:pStyle w:val="8BB519B5A3804968A0A90CF82BE0D865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C85BC5" w:rsidP="0026369E">
          <w:pPr>
            <w:pStyle w:val="8E337B95B9784DFC96D2CFD941E7FBCB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住家</w:t>
          </w:r>
          <w:r>
            <w:rPr>
              <w:lang w:val="zh-TW" w:eastAsia="zh-TW" w:bidi="zh-TW"/>
            </w:rPr>
            <w:t>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C85BC5" w:rsidP="0026369E">
          <w:pPr>
            <w:pStyle w:val="C3FEF36F78F3436FAE01A3A0782F86FD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手機</w:t>
          </w:r>
          <w:r>
            <w:rPr>
              <w:lang w:val="zh-TW" w:eastAsia="zh-TW" w:bidi="zh-TW"/>
            </w:rPr>
            <w:t>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C85BC5" w:rsidP="0026369E">
          <w:pPr>
            <w:pStyle w:val="BF6F1E1FCC4E44A2B7961650AC53D3F7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C85BC5" w:rsidP="0026369E">
          <w:pPr>
            <w:pStyle w:val="C0FB55AC9F834DFA8150D61ADD4136B5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C85BC5" w:rsidP="0026369E">
          <w:pPr>
            <w:pStyle w:val="47F0A2A8B1064A198BE4C3B6B9F2CF4E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C85BC5" w:rsidP="0026369E">
          <w:pPr>
            <w:pStyle w:val="44381B8283514A8C9D4C66B43F37F0FE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住家</w:t>
          </w:r>
          <w:r>
            <w:rPr>
              <w:lang w:val="zh-TW" w:eastAsia="zh-TW" w:bidi="zh-TW"/>
            </w:rPr>
            <w:t>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C85BC5" w:rsidP="0026369E">
          <w:pPr>
            <w:pStyle w:val="52E2BBDBDAD04DA48D5A3A681BE84019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手機</w:t>
          </w:r>
          <w:r>
            <w:rPr>
              <w:lang w:val="zh-TW" w:eastAsia="zh-TW" w:bidi="zh-TW"/>
            </w:rPr>
            <w:t>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C85BC5" w:rsidP="0026369E">
          <w:pPr>
            <w:pStyle w:val="886EDEDD235F4CD08234709E5913647A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C85BC5" w:rsidP="0026369E">
          <w:pPr>
            <w:pStyle w:val="77BB50CC27604CA19B1A97D109610D63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C85BC5" w:rsidP="0026369E">
          <w:pPr>
            <w:pStyle w:val="F933C737029B49E9A05B94F7D9C3E0E6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C85BC5" w:rsidP="0026369E">
          <w:pPr>
            <w:pStyle w:val="1526E7555FE54B1588CD967E6E051743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住家</w:t>
          </w:r>
          <w:r>
            <w:rPr>
              <w:lang w:val="zh-TW" w:eastAsia="zh-TW" w:bidi="zh-TW"/>
            </w:rPr>
            <w:t>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C85BC5" w:rsidP="0026369E">
          <w:pPr>
            <w:pStyle w:val="FDEB9090DD5941368EF1AF7C44534EDD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手機</w:t>
          </w:r>
          <w:r>
            <w:rPr>
              <w:lang w:val="zh-TW" w:eastAsia="zh-TW" w:bidi="zh-TW"/>
            </w:rPr>
            <w:t>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C85BC5" w:rsidP="0026369E">
          <w:pPr>
            <w:pStyle w:val="A0C2293AF6314EE1815E3F9D2E45D140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C85BC5" w:rsidP="0026369E">
          <w:pPr>
            <w:pStyle w:val="72D480223E2C432187DC40A5F754B6DC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C85BC5" w:rsidP="0026369E">
          <w:pPr>
            <w:pStyle w:val="675DC8FEF272472EBE6C542C32323A63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C85BC5" w:rsidP="0026369E">
          <w:pPr>
            <w:pStyle w:val="272579D3303146D29A1C3C29C90102EA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住家</w:t>
          </w:r>
          <w:r>
            <w:rPr>
              <w:lang w:val="zh-TW" w:eastAsia="zh-TW" w:bidi="zh-TW"/>
            </w:rPr>
            <w:t>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C85BC5" w:rsidP="0026369E">
          <w:pPr>
            <w:pStyle w:val="0146B4CEE86349BB97F85CDBC4AC03BD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手機</w:t>
          </w:r>
          <w:r>
            <w:rPr>
              <w:lang w:val="zh-TW" w:eastAsia="zh-TW" w:bidi="zh-TW"/>
            </w:rPr>
            <w:t>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C85BC5" w:rsidP="0026369E">
          <w:pPr>
            <w:pStyle w:val="F8035A05E52B4F4F85FFD23BEA1B73D9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C85BC5" w:rsidP="0026369E">
          <w:pPr>
            <w:pStyle w:val="90EA003FCA03494CB4FB8D08CFAEC532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C85BC5" w:rsidP="0026369E">
          <w:pPr>
            <w:pStyle w:val="C0DE3CCD33D94D8DBDB098C2CF0D59CA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C85BC5" w:rsidP="0026369E">
          <w:pPr>
            <w:pStyle w:val="03C7EFE920AE48F28A04A8D75DDAA7E2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住家</w:t>
          </w:r>
          <w:r>
            <w:rPr>
              <w:lang w:val="zh-TW" w:eastAsia="zh-TW" w:bidi="zh-TW"/>
            </w:rPr>
            <w:t>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C85BC5" w:rsidP="0026369E">
          <w:pPr>
            <w:pStyle w:val="3B3EDD1F8B3244CD80DE06F4A6239CBD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手機</w:t>
          </w:r>
          <w:r>
            <w:rPr>
              <w:lang w:val="zh-TW" w:eastAsia="zh-TW" w:bidi="zh-TW"/>
            </w:rPr>
            <w:t>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C85BC5" w:rsidP="0026369E">
          <w:pPr>
            <w:pStyle w:val="83FDA159D2F245E0BAD3B4A7EDBC9FC1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C85BC5" w:rsidP="0026369E">
          <w:pPr>
            <w:pStyle w:val="68CF873539624686BAA1B586C3716F4A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C85BC5" w:rsidP="0026369E">
          <w:pPr>
            <w:pStyle w:val="7054043D5E8742C984678AA7E3023B36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C85BC5" w:rsidP="0026369E">
          <w:pPr>
            <w:pStyle w:val="0374056862534D2BB7711EA235808248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住家</w:t>
          </w:r>
          <w:r>
            <w:rPr>
              <w:lang w:val="zh-TW" w:eastAsia="zh-TW" w:bidi="zh-TW"/>
            </w:rPr>
            <w:t>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C85BC5" w:rsidP="0026369E">
          <w:pPr>
            <w:pStyle w:val="428561271475415FB48312E3E0157D4B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手機</w:t>
          </w:r>
          <w:r>
            <w:rPr>
              <w:lang w:val="zh-TW" w:eastAsia="zh-TW" w:bidi="zh-TW"/>
            </w:rPr>
            <w:t>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C85BC5" w:rsidP="0026369E">
          <w:pPr>
            <w:pStyle w:val="5B636B95EB9F43638C68BC8661C92852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C85BC5" w:rsidP="0026369E">
          <w:pPr>
            <w:pStyle w:val="B09E4905FA9B4BF4AC06E568589D6A0B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C85BC5" w:rsidP="0026369E">
          <w:pPr>
            <w:pStyle w:val="C7492C2D2E6F494E9D494613C30BF51D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C85BC5" w:rsidP="0026369E">
          <w:pPr>
            <w:pStyle w:val="3D9FFB6C2ED34014900A27F5D49164DA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住家</w:t>
          </w:r>
          <w:r w:rsidRPr="00EA38FF">
            <w:rPr>
              <w:lang w:val="zh-TW" w:eastAsia="zh-TW" w:bidi="zh-TW"/>
            </w:rPr>
            <w:t>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C85BC5" w:rsidP="0026369E">
          <w:pPr>
            <w:pStyle w:val="A47AA97D7731410890C658E72B8FB2AB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手機</w:t>
          </w:r>
          <w:r w:rsidRPr="00EA38FF">
            <w:rPr>
              <w:lang w:val="zh-TW" w:eastAsia="zh-TW" w:bidi="zh-TW"/>
            </w:rPr>
            <w:t>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C85BC5" w:rsidP="0026369E">
          <w:pPr>
            <w:pStyle w:val="1C7AEC8CF49F4A118D526BDE642C6890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C85BC5" w:rsidP="0026369E">
          <w:pPr>
            <w:pStyle w:val="0A2143BF6E7344A0A518126F10FF75F8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C85BC5" w:rsidP="0026369E">
          <w:pPr>
            <w:pStyle w:val="975386E538B645AFAB443A1A7367AE87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C85BC5" w:rsidP="0026369E">
          <w:pPr>
            <w:pStyle w:val="DD9C25F8DEC84C96914962D460829EB3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住家</w:t>
          </w:r>
          <w:r w:rsidRPr="00EA38FF">
            <w:rPr>
              <w:lang w:val="zh-TW" w:eastAsia="zh-TW" w:bidi="zh-TW"/>
            </w:rPr>
            <w:t>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C85BC5" w:rsidP="0026369E">
          <w:pPr>
            <w:pStyle w:val="99988A0F32A74F7F9BD8B0C2E980870B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手機</w:t>
          </w:r>
          <w:r w:rsidRPr="00EA38FF">
            <w:rPr>
              <w:lang w:val="zh-TW" w:eastAsia="zh-TW" w:bidi="zh-TW"/>
            </w:rPr>
            <w:t>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C85BC5" w:rsidP="0026369E">
          <w:pPr>
            <w:pStyle w:val="1FED772E58F64E32B66950AD7B5399D7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C85BC5" w:rsidP="0026369E">
          <w:pPr>
            <w:pStyle w:val="7954B7A9568A428E9F71E80D1CA96D2A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C85BC5" w:rsidP="0026369E">
          <w:pPr>
            <w:pStyle w:val="00647098CF874D6F9745AA803C22D2F9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C85BC5" w:rsidP="0026369E">
          <w:pPr>
            <w:pStyle w:val="68B491EDAF3A4D54BAAFD32259BC06B3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住家</w:t>
          </w:r>
          <w:r w:rsidRPr="00EA38FF">
            <w:rPr>
              <w:lang w:val="zh-TW" w:eastAsia="zh-TW" w:bidi="zh-TW"/>
            </w:rPr>
            <w:t>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C85BC5" w:rsidP="0026369E">
          <w:pPr>
            <w:pStyle w:val="625EE5CA3E044DDCAB437841F518AF5B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手機</w:t>
          </w:r>
          <w:r w:rsidRPr="00EA38FF">
            <w:rPr>
              <w:lang w:val="zh-TW" w:eastAsia="zh-TW" w:bidi="zh-TW"/>
            </w:rPr>
            <w:t>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C85BC5" w:rsidP="0026369E">
          <w:pPr>
            <w:pStyle w:val="76385B2B0D78410EA911A6A34B4C6B3D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C85BC5" w:rsidP="0026369E">
          <w:pPr>
            <w:pStyle w:val="3D3F0B2028E54C3D95708878067D5050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C85BC5" w:rsidP="0026369E">
          <w:pPr>
            <w:pStyle w:val="78027E95B1EF4ED4A049E512D6454809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C85BC5" w:rsidP="0026369E">
          <w:pPr>
            <w:pStyle w:val="31784C69F9874495A7D250DFFFBDF804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住家</w:t>
          </w:r>
          <w:r w:rsidRPr="00EA38FF">
            <w:rPr>
              <w:lang w:val="zh-TW" w:eastAsia="zh-TW" w:bidi="zh-TW"/>
            </w:rPr>
            <w:t>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C85BC5" w:rsidP="0026369E">
          <w:pPr>
            <w:pStyle w:val="8EB1628F839B44B6AF9C5F8FCD07AC41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手機</w:t>
          </w:r>
          <w:r w:rsidRPr="00EA38FF">
            <w:rPr>
              <w:lang w:val="zh-TW" w:eastAsia="zh-TW" w:bidi="zh-TW"/>
            </w:rPr>
            <w:t>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C85BC5" w:rsidP="0026369E">
          <w:pPr>
            <w:pStyle w:val="54D3F3A92A214DF0AEEAEED26B395D6F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C85BC5" w:rsidP="0026369E">
          <w:pPr>
            <w:pStyle w:val="598CE398A22040F98A87E7392A9310B7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C85BC5" w:rsidP="0026369E">
          <w:pPr>
            <w:pStyle w:val="EF7975343AD848B2BC5CBD635A2504E2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C85BC5" w:rsidP="0026369E">
          <w:pPr>
            <w:pStyle w:val="4D3062EC97234BC4BDAEBEEC6E28B0EE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住家</w:t>
          </w:r>
          <w:r w:rsidRPr="00EA38FF">
            <w:rPr>
              <w:lang w:val="zh-TW" w:eastAsia="zh-TW" w:bidi="zh-TW"/>
            </w:rPr>
            <w:t>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C85BC5" w:rsidP="0026369E">
          <w:pPr>
            <w:pStyle w:val="2F367DD17DE84F3D8CFD267D3717B829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手機</w:t>
          </w:r>
          <w:r w:rsidRPr="00EA38FF">
            <w:rPr>
              <w:lang w:val="zh-TW" w:eastAsia="zh-TW" w:bidi="zh-TW"/>
            </w:rPr>
            <w:t>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C85BC5" w:rsidP="0026369E">
          <w:pPr>
            <w:pStyle w:val="8CCFA5071A3749B9B5E1AE5D88D3EE01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C85BC5" w:rsidP="0026369E">
          <w:pPr>
            <w:pStyle w:val="B25ACE9E05E24668B3C52EF314CFBCF0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C85BC5" w:rsidP="0026369E">
          <w:pPr>
            <w:pStyle w:val="9FB233AA9F684AFF933DA78E6792A716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C85BC5" w:rsidP="0026369E">
          <w:pPr>
            <w:pStyle w:val="7CC8F261322541CF969EAEDB21DDF168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住家</w:t>
          </w:r>
          <w:r w:rsidRPr="00EA38FF">
            <w:rPr>
              <w:lang w:val="zh-TW" w:eastAsia="zh-TW" w:bidi="zh-TW"/>
            </w:rPr>
            <w:t>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C85BC5" w:rsidP="0026369E">
          <w:pPr>
            <w:pStyle w:val="443FFE8F80B3458F9FBFF504D6523F31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手機</w:t>
          </w:r>
          <w:r w:rsidRPr="00EA38FF">
            <w:rPr>
              <w:lang w:val="zh-TW" w:eastAsia="zh-TW" w:bidi="zh-TW"/>
            </w:rPr>
            <w:t>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C85BC5" w:rsidP="0026369E">
          <w:pPr>
            <w:pStyle w:val="3210CCA60657433A9415BCA374B18483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C85BC5" w:rsidP="0026369E">
          <w:pPr>
            <w:pStyle w:val="A65922042A4943A7BA999408E59151B0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C85BC5" w:rsidP="0026369E">
          <w:pPr>
            <w:pStyle w:val="31960E69DC8A4E7D88BC81F991C8AA44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C85BC5" w:rsidP="0026369E">
          <w:pPr>
            <w:pStyle w:val="AB07ABE5DF4B4EAEA3326CF02D8B4613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住家</w:t>
          </w:r>
          <w:r w:rsidRPr="00EA38FF">
            <w:rPr>
              <w:lang w:val="zh-TW" w:eastAsia="zh-TW" w:bidi="zh-TW"/>
            </w:rPr>
            <w:t>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C85BC5" w:rsidP="0026369E">
          <w:pPr>
            <w:pStyle w:val="2E6E1B4C960C41F49626B8F9228F2132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手機</w:t>
          </w:r>
          <w:r w:rsidRPr="00EA38FF">
            <w:rPr>
              <w:lang w:val="zh-TW" w:eastAsia="zh-TW" w:bidi="zh-TW"/>
            </w:rPr>
            <w:t>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C85BC5" w:rsidP="0026369E">
          <w:pPr>
            <w:pStyle w:val="AE26278E70E142F188328AB62E1C61BB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C85BC5" w:rsidP="0026369E">
          <w:pPr>
            <w:pStyle w:val="ACE685B4C84C4ADD8C168C1A663863C9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C85BC5" w:rsidP="0026369E">
          <w:pPr>
            <w:pStyle w:val="74A6290555D947919B24DD775E71D9EE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C85BC5" w:rsidP="0026369E">
          <w:pPr>
            <w:pStyle w:val="E8F14AE098BB46068C57D1C5ADF563BA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住家</w:t>
          </w:r>
          <w:r w:rsidRPr="00EA38FF">
            <w:rPr>
              <w:lang w:val="zh-TW" w:eastAsia="zh-TW" w:bidi="zh-TW"/>
            </w:rPr>
            <w:t>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C85BC5" w:rsidP="0026369E">
          <w:pPr>
            <w:pStyle w:val="12C2A6AF05E94E5E859B3AF9BA18020A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手機</w:t>
          </w:r>
          <w:r w:rsidRPr="00EA38FF">
            <w:rPr>
              <w:lang w:val="zh-TW" w:eastAsia="zh-TW" w:bidi="zh-TW"/>
            </w:rPr>
            <w:t>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C85BC5" w:rsidP="0026369E">
          <w:pPr>
            <w:pStyle w:val="BCB9F16C9A594CF3BB3F50A5036BA41C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C85BC5" w:rsidP="0026369E">
          <w:pPr>
            <w:pStyle w:val="6A10926829BE459594F1D21DD0C8616D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C85BC5" w:rsidP="0026369E">
          <w:pPr>
            <w:pStyle w:val="ABCB8E0C7A784115B1AED6C98E0CF95C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C85BC5" w:rsidP="0026369E">
          <w:pPr>
            <w:pStyle w:val="41728037B28C4393A4187F7D9F415030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住家</w:t>
          </w:r>
          <w:r w:rsidRPr="00EA38FF">
            <w:rPr>
              <w:lang w:val="zh-TW" w:eastAsia="zh-TW" w:bidi="zh-TW"/>
            </w:rPr>
            <w:t>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C85BC5" w:rsidP="0026369E">
          <w:pPr>
            <w:pStyle w:val="A23AC6A59722473AA797D03935409E29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手機</w:t>
          </w:r>
          <w:r w:rsidRPr="00EA38FF">
            <w:rPr>
              <w:lang w:val="zh-TW" w:eastAsia="zh-TW" w:bidi="zh-TW"/>
            </w:rPr>
            <w:t>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C85BC5" w:rsidP="0026369E">
          <w:pPr>
            <w:pStyle w:val="F37F22F7915A48958D8D90DF15348A65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C85BC5" w:rsidP="0026369E">
          <w:pPr>
            <w:pStyle w:val="9C48EE43D5824D48A60C67B3AB4ABCDE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C85BC5" w:rsidP="0026369E">
          <w:pPr>
            <w:pStyle w:val="A47CB55029E642B798E961E76BA1B5C7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C85BC5" w:rsidP="0026369E">
          <w:pPr>
            <w:pStyle w:val="3DFF3B6582DD4BE7B220B4AE6462380A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住家</w:t>
          </w:r>
          <w:r w:rsidRPr="00EA38FF">
            <w:rPr>
              <w:lang w:val="zh-TW" w:eastAsia="zh-TW" w:bidi="zh-TW"/>
            </w:rPr>
            <w:t>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C85BC5" w:rsidP="0026369E">
          <w:pPr>
            <w:pStyle w:val="6657C24054D942DE8A8716B164E74875"/>
          </w:pPr>
          <w:r w:rsidRPr="00EA38FF">
            <w:rPr>
              <w:lang w:val="zh-TW" w:eastAsia="zh-TW" w:bidi="zh-TW"/>
            </w:rPr>
            <w:t>電話</w:t>
          </w:r>
          <w:r w:rsidRPr="00EA38FF">
            <w:rPr>
              <w:lang w:val="zh-TW" w:eastAsia="zh-TW" w:bidi="zh-TW"/>
            </w:rPr>
            <w:t xml:space="preserve"> (</w:t>
          </w:r>
          <w:r w:rsidRPr="00EA38FF">
            <w:rPr>
              <w:lang w:val="zh-TW" w:eastAsia="zh-TW" w:bidi="zh-TW"/>
            </w:rPr>
            <w:t>手機</w:t>
          </w:r>
          <w:r w:rsidRPr="00EA38FF">
            <w:rPr>
              <w:lang w:val="zh-TW" w:eastAsia="zh-TW" w:bidi="zh-TW"/>
            </w:rPr>
            <w:t>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C85BC5" w:rsidP="0026369E">
          <w:pPr>
            <w:pStyle w:val="D872B22D81FD42EB96ECF25722431AB9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C85BC5" w:rsidP="0026369E">
          <w:pPr>
            <w:pStyle w:val="9D3104046C944783B9FAB2CC27C6DBEF"/>
          </w:pPr>
          <w:r w:rsidRPr="000532E6">
            <w:rPr>
              <w:lang w:val="zh-TW" w:eastAsia="zh-TW" w:bidi="zh-TW"/>
            </w:rPr>
            <w:t>運動員姓名</w:t>
          </w:r>
          <w:r w:rsidRPr="000532E6">
            <w:rPr>
              <w:lang w:val="zh-TW" w:eastAsia="zh-TW" w:bidi="zh-TW"/>
            </w:rPr>
            <w:t xml:space="preserve">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C85BC5" w:rsidP="0026369E">
          <w:pPr>
            <w:pStyle w:val="CE42BAD5AE554D37B6335AD34D259576"/>
          </w:pPr>
          <w:r>
            <w:rPr>
              <w:lang w:val="zh-TW" w:eastAsia="zh-TW" w:bidi="zh-TW"/>
            </w:rPr>
            <w:t>監護人姓名</w:t>
          </w:r>
          <w:r>
            <w:rPr>
              <w:lang w:val="zh-TW" w:eastAsia="zh-TW" w:bidi="zh-TW"/>
            </w:rPr>
            <w:t xml:space="preserve">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C85BC5" w:rsidP="0026369E">
          <w:pPr>
            <w:pStyle w:val="1AE3B548342B42FE96D5A3120C50C9C0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住家</w:t>
          </w:r>
          <w:r>
            <w:rPr>
              <w:lang w:val="zh-TW" w:eastAsia="zh-TW" w:bidi="zh-TW"/>
            </w:rPr>
            <w:t>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C85BC5" w:rsidP="0026369E">
          <w:pPr>
            <w:pStyle w:val="99A55EA6A4834B4298EEC43FC9FFF185"/>
          </w:pP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手機</w:t>
          </w:r>
          <w:r>
            <w:rPr>
              <w:lang w:val="zh-TW" w:eastAsia="zh-TW" w:bidi="zh-TW"/>
            </w:rPr>
            <w:t>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C85BC5" w:rsidP="0026369E">
          <w:pPr>
            <w:pStyle w:val="5F4051B830F848A284BB137F92C358CC"/>
          </w:pPr>
          <w:r>
            <w:rPr>
              <w:lang w:val="zh-TW" w:eastAsia="zh-TW" w:bidi="zh-TW"/>
            </w:rPr>
            <w:t>電子郵件</w:t>
          </w:r>
          <w:r>
            <w:rPr>
              <w:lang w:val="zh-TW" w:eastAsia="zh-TW" w:bidi="zh-TW"/>
            </w:rPr>
            <w:t xml:space="preserve">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C85BC5" w:rsidP="0026369E">
          <w:pPr>
            <w:pStyle w:val="ADFE134D65434C1CA863C5AA37E3EF56"/>
          </w:pPr>
          <w:r w:rsidRPr="00341DA5">
            <w:rPr>
              <w:lang w:val="zh-TW" w:eastAsia="zh-TW" w:bidi="zh-TW"/>
            </w:rPr>
            <w:t>團隊連絡人清單。按兩下標題中的</w:t>
          </w:r>
          <w:r w:rsidRPr="00341DA5">
            <w:rPr>
              <w:lang w:val="zh-TW" w:eastAsia="zh-TW" w:bidi="zh-TW"/>
            </w:rPr>
            <w:t xml:space="preserve"> [</w:t>
          </w:r>
          <w:r w:rsidRPr="00341DA5">
            <w:rPr>
              <w:lang w:val="zh-TW" w:eastAsia="zh-TW" w:bidi="zh-TW"/>
            </w:rPr>
            <w:t>您團隊的運動俱樂部</w:t>
          </w:r>
          <w:r w:rsidRPr="00341DA5">
            <w:rPr>
              <w:lang w:val="zh-TW" w:eastAsia="zh-TW" w:bidi="zh-TW"/>
            </w:rPr>
            <w:t xml:space="preserve">] </w:t>
          </w:r>
          <w:r w:rsidRPr="00341DA5">
            <w:rPr>
              <w:lang w:val="zh-TW" w:eastAsia="zh-TW" w:bidi="zh-TW"/>
            </w:rPr>
            <w:t>即可新增團隊名稱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C85BC5" w:rsidP="00C85BC5">
          <w:pPr>
            <w:pStyle w:val="7F88121AEB284EACA45E263B34EC81B21"/>
          </w:pPr>
          <w:r>
            <w:rPr>
              <w:rStyle w:val="a4"/>
              <w:lang w:val="zh-TW" w:eastAsia="zh-TW" w:bidi="zh-TW"/>
            </w:rPr>
            <w:t>您團隊的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C85BC5" w:rsidP="00C85BC5">
          <w:pPr>
            <w:pStyle w:val="6848A87AA9544556B26EED7635E98F921"/>
          </w:pPr>
          <w:r>
            <w:rPr>
              <w:rStyle w:val="a4"/>
              <w:lang w:val="zh-TW" w:eastAsia="zh-TW" w:bidi="zh-TW"/>
            </w:rPr>
            <w:t>您團隊的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C85BC5">
          <w:r>
            <w:rPr>
              <w:lang w:val="zh-TW" w:eastAsia="zh-TW" w:bidi="zh-TW"/>
            </w:rPr>
            <w:t>運動俱樂部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C85BC5">
          <w:r>
            <w:rPr>
              <w:lang w:val="zh-TW" w:eastAsia="zh-TW" w:bidi="zh-TW"/>
            </w:rPr>
            <w:t>運動俱樂部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6369E"/>
    <w:rsid w:val="007D4838"/>
    <w:rsid w:val="00B44F45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5BC5"/>
    <w:rPr>
      <w:color w:val="808080"/>
    </w:rPr>
  </w:style>
  <w:style w:type="character" w:styleId="a4">
    <w:name w:val="Strong"/>
    <w:basedOn w:val="a0"/>
    <w:uiPriority w:val="1"/>
    <w:qFormat/>
    <w:rsid w:val="00C85BC5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a5">
    <w:name w:val="Title"/>
    <w:basedOn w:val="a"/>
    <w:link w:val="a6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a6">
    <w:name w:val="標題 字元"/>
    <w:basedOn w:val="a0"/>
    <w:link w:val="a5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Office_18340706_TF03148038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2018-04-09T08:44:00Z</dcterms:created>
  <dcterms:modified xsi:type="dcterms:W3CDTF">2018-05-14T09:17:00Z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