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卡片外部"/>
      </w:tblPr>
      <w:tblGrid>
        <w:gridCol w:w="5400"/>
        <w:gridCol w:w="720"/>
        <w:gridCol w:w="4680"/>
      </w:tblGrid>
      <w:tr w:rsidR="006C4E7E">
        <w:trPr>
          <w:trHeight w:hRule="exact" w:val="6624"/>
        </w:trPr>
        <w:tc>
          <w:tcPr>
            <w:tcW w:w="5400" w:type="dxa"/>
          </w:tcPr>
          <w:p w:rsidR="006C4E7E" w:rsidRDefault="006C4E7E">
            <w:pPr>
              <w:pStyle w:val="a4"/>
              <w:ind w:left="0"/>
            </w:pPr>
          </w:p>
        </w:tc>
        <w:tc>
          <w:tcPr>
            <w:tcW w:w="720" w:type="dxa"/>
          </w:tcPr>
          <w:p w:rsidR="006C4E7E" w:rsidRDefault="006C4E7E">
            <w:pPr>
              <w:pStyle w:val="a4"/>
            </w:pPr>
          </w:p>
        </w:tc>
        <w:tc>
          <w:tcPr>
            <w:tcW w:w="4680" w:type="dxa"/>
            <w:vAlign w:val="center"/>
          </w:tcPr>
          <w:p w:rsidR="006C4E7E" w:rsidRPr="000456E7" w:rsidRDefault="000456E7">
            <w:pPr>
              <w:pStyle w:val="a9"/>
              <w:rPr>
                <w:rFonts w:ascii="微軟正黑體" w:eastAsia="微軟正黑體" w:hAnsi="微軟正黑體"/>
              </w:rPr>
            </w:pPr>
            <w:r w:rsidRPr="000456E7">
              <w:rPr>
                <w:rStyle w:val="a7"/>
                <w:rFonts w:ascii="微軟正黑體" w:eastAsia="微軟正黑體" w:hAnsi="微軟正黑體"/>
                <w:lang w:val="zh-TW"/>
              </w:rPr>
              <w:t>敬邀您</w:t>
            </w:r>
            <w:r w:rsidRPr="000456E7">
              <w:rPr>
                <w:rFonts w:ascii="微軟正黑體" w:eastAsia="微軟正黑體" w:hAnsi="微軟正黑體"/>
                <w:lang w:val="zh-TW"/>
              </w:rPr>
              <w:t xml:space="preserve"> 參加</w:t>
            </w:r>
          </w:p>
        </w:tc>
      </w:tr>
      <w:tr w:rsidR="006C4E7E">
        <w:trPr>
          <w:trHeight w:hRule="exact" w:val="720"/>
        </w:trPr>
        <w:tc>
          <w:tcPr>
            <w:tcW w:w="5400" w:type="dxa"/>
          </w:tcPr>
          <w:p w:rsidR="006C4E7E" w:rsidRDefault="006C4E7E">
            <w:pPr>
              <w:pStyle w:val="a4"/>
            </w:pPr>
          </w:p>
        </w:tc>
        <w:tc>
          <w:tcPr>
            <w:tcW w:w="720" w:type="dxa"/>
          </w:tcPr>
          <w:p w:rsidR="006C4E7E" w:rsidRDefault="006C4E7E">
            <w:pPr>
              <w:pStyle w:val="a4"/>
            </w:pPr>
          </w:p>
        </w:tc>
        <w:tc>
          <w:tcPr>
            <w:tcW w:w="4680" w:type="dxa"/>
          </w:tcPr>
          <w:p w:rsidR="006C4E7E" w:rsidRDefault="006C4E7E">
            <w:pPr>
              <w:pStyle w:val="a4"/>
            </w:pPr>
          </w:p>
        </w:tc>
      </w:tr>
      <w:tr w:rsidR="006C4E7E">
        <w:trPr>
          <w:trHeight w:hRule="exact" w:val="576"/>
        </w:trPr>
        <w:tc>
          <w:tcPr>
            <w:tcW w:w="5400" w:type="dxa"/>
          </w:tcPr>
          <w:p w:rsidR="006C4E7E" w:rsidRDefault="006C4E7E">
            <w:pPr>
              <w:pStyle w:val="a4"/>
            </w:pPr>
          </w:p>
        </w:tc>
        <w:tc>
          <w:tcPr>
            <w:tcW w:w="720" w:type="dxa"/>
          </w:tcPr>
          <w:p w:rsidR="006C4E7E" w:rsidRDefault="006C4E7E">
            <w:pPr>
              <w:pStyle w:val="a4"/>
            </w:pPr>
          </w:p>
        </w:tc>
        <w:tc>
          <w:tcPr>
            <w:tcW w:w="4680" w:type="dxa"/>
          </w:tcPr>
          <w:p w:rsidR="006C4E7E" w:rsidRDefault="006C4E7E">
            <w:pPr>
              <w:pStyle w:val="a4"/>
            </w:pPr>
          </w:p>
        </w:tc>
      </w:tr>
      <w:tr w:rsidR="006C4E7E">
        <w:trPr>
          <w:trHeight w:hRule="exact" w:val="6624"/>
        </w:trPr>
        <w:tc>
          <w:tcPr>
            <w:tcW w:w="5400" w:type="dxa"/>
          </w:tcPr>
          <w:p w:rsidR="006C4E7E" w:rsidRDefault="006C4E7E">
            <w:pPr>
              <w:pStyle w:val="a4"/>
            </w:pPr>
          </w:p>
        </w:tc>
        <w:tc>
          <w:tcPr>
            <w:tcW w:w="720" w:type="dxa"/>
          </w:tcPr>
          <w:p w:rsidR="006C4E7E" w:rsidRDefault="006C4E7E">
            <w:pPr>
              <w:pStyle w:val="a4"/>
            </w:pPr>
          </w:p>
        </w:tc>
        <w:tc>
          <w:tcPr>
            <w:tcW w:w="4680" w:type="dxa"/>
            <w:vAlign w:val="center"/>
          </w:tcPr>
          <w:p w:rsidR="006C4E7E" w:rsidRPr="000456E7" w:rsidRDefault="000456E7">
            <w:pPr>
              <w:pStyle w:val="a9"/>
              <w:rPr>
                <w:rFonts w:ascii="微軟正黑體" w:eastAsia="微軟正黑體" w:hAnsi="微軟正黑體"/>
              </w:rPr>
            </w:pPr>
            <w:r w:rsidRPr="000456E7">
              <w:rPr>
                <w:rStyle w:val="a7"/>
                <w:rFonts w:ascii="微軟正黑體" w:eastAsia="微軟正黑體" w:hAnsi="微軟正黑體"/>
                <w:lang w:val="zh-TW"/>
              </w:rPr>
              <w:t>敬邀您</w:t>
            </w:r>
            <w:r w:rsidRPr="000456E7">
              <w:rPr>
                <w:rFonts w:ascii="微軟正黑體" w:eastAsia="微軟正黑體" w:hAnsi="微軟正黑體"/>
                <w:lang w:val="zh-TW"/>
              </w:rPr>
              <w:t xml:space="preserve"> 參加</w:t>
            </w:r>
          </w:p>
        </w:tc>
      </w:tr>
    </w:tbl>
    <w:p w:rsidR="006C4E7E" w:rsidRDefault="000456E7">
      <w:r>
        <w:rPr>
          <w:noProof/>
        </w:rPr>
        <mc:AlternateContent>
          <mc:Choice Requires="wpg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54112" cy="10040112"/>
                <wp:effectExtent l="0" t="0" r="18415" b="18415"/>
                <wp:wrapNone/>
                <wp:docPr id="7" name="裁剪與摺疊指示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4112" cy="10040112"/>
                          <a:chOff x="0" y="0"/>
                          <a:chExt cx="7753350" cy="10039350"/>
                        </a:xfrm>
                      </wpg:grpSpPr>
                      <wps:wsp>
                        <wps:cNvPr id="5" name="直線接點 5"/>
                        <wps:cNvCnPr/>
                        <wps:spPr>
                          <a:xfrm>
                            <a:off x="3877294" y="0"/>
                            <a:ext cx="0" cy="10039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接點 6"/>
                        <wps:cNvCnPr/>
                        <wps:spPr>
                          <a:xfrm>
                            <a:off x="0" y="5017324"/>
                            <a:ext cx="775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A7128B" id="裁剪與摺疊指示" o:spid="_x0000_s1026" style="position:absolute;margin-left:0;margin-top:0;width:610.55pt;height:790.55pt;z-index:-251658241;mso-position-horizontal:left;mso-position-horizontal-relative:page;mso-position-vertical:top;mso-position-vertical-relative:page;mso-width-relative:margin;mso-height-relative:margin" coordsize="77533,100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">
                <v:line id="直線接點 5" o:spid="_x0000_s1027" style="position:absolute;visibility:visible;mso-wrap-style:square" from="38772,0" to="38772,100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90hMMAAADaAAAADwAAAGRycy9kb3ducmV2LnhtbESPQWvCQBSE7wX/w/IEL8VsFBpMdBWp&#10;CD14SdqD3h7ZZxLMvg27W43/vlso9DjMzDfMZjeaXtzJ+c6ygkWSgiCure64UfD1eZyvQPiArLG3&#10;TAqe5GG3nbxssND2wSXdq9CICGFfoII2hKGQ0tctGfSJHYijd7XOYIjSNVI7fES46eUyTTNpsOO4&#10;0OJA7y3Vt+rbKLg0rydbHrpsudCnlHN3zrG0Ss2m434NItAY/sN/7Q+t4A1+r8Qb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/dITDAAAA2gAAAA8AAAAAAAAAAAAA&#10;AAAAoQIAAGRycy9kb3ducmV2LnhtbFBLBQYAAAAABAAEAPkAAACRAwAAAAA=&#10;" strokecolor="#bfbfbf [2412]" strokeweight=".5pt">
                  <v:stroke joinstyle="miter"/>
                </v:line>
                <v:line id="直線接點 6" o:spid="_x0000_s1028" style="position:absolute;visibility:visible;mso-wrap-style:square" from="0,50173" to="77533,50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xUrsAAAADaAAAADwAAAGRycy9kb3ducmV2LnhtbESP3YrCMBSE7xd8h3AE79ZUkSLVKCII&#10;giL4f3tojm21OSlNtN233wiCl8PMfMNM560pxYtqV1hWMOhHIIhTqwvOFJyOq98xCOeRNZaWScEf&#10;OZjPOj9TTLRteE+vg89EgLBLUEHufZVI6dKcDLq+rYiDd7O1QR9knUldYxPgppTDKIqlwYLDQo4V&#10;LXNKH4enUaBxX24v/rq18Xl3uV83o2VzXCvV67aLCQhPrf+GP+21VhDD+0q4AXL2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3cVK7AAAAA2gAAAA8AAAAAAAAAAAAAAAAA&#10;oQIAAGRycy9kb3ducmV2LnhtbFBLBQYAAAAABAAEAPkAAACOAwAAAAA=&#10;" strokecolor="#bfbfbf [2412]" strokeweight=".5pt">
                  <v:stroke dashstyle="dash" joinstyle="miter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200400" cy="9235440"/>
                <wp:effectExtent l="0" t="0" r="0" b="3810"/>
                <wp:wrapNone/>
                <wp:docPr id="3" name="群組 3" descr="夏日卡片封面設計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9235440"/>
                          <a:chOff x="-5938" y="0"/>
                          <a:chExt cx="3200400" cy="9231853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763" y="0"/>
                            <a:ext cx="3197225" cy="4196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圖片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5938" y="5035138"/>
                            <a:ext cx="3200400" cy="41967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1CECF2" id="群組 3" o:spid="_x0000_s1026" alt="夏日卡片封面設計" style="position:absolute;margin-left:200.8pt;margin-top:0;width:252pt;height:727.2pt;z-index:-251657216;mso-position-horizontal:right;mso-position-horizontal-relative:margin;mso-position-vertical:top;mso-position-vertical-relative:margin;mso-height-relative:margin" coordorigin="-59" coordsize="32004,92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left:-27;width:31971;height:41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AYbS/AAAA2gAAAA8AAABkcnMvZG93bnJldi54bWxET0trwkAQvhf8D8sI3upGoQ9SVxFB68lW&#10;7aW3ITtmg5nZkF1j/PeuUOhp+PieM1v0XKuO2lB5MTAZZ6BICm8rKQ38HNfP76BCRLFYeyEDNwqw&#10;mA+eZphbf5U9dYdYqhQiIUcDLsYm1zoUjhjD2DckiTv5ljEm2JbatnhN4VzraZa9asZKUoPDhlaO&#10;ivPhwgY+vyrsm9/jib93W+e527i3FzZmNOyXH6Ai9fFf/Ofe2jQfHq88rp7f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QAGG0vwAAANoAAAAPAAAAAAAAAAAAAAAAAJ8CAABk&#10;cnMvZG93bnJldi54bWxQSwUGAAAAAAQABAD3AAAAiwMAAAAA&#10;">
                  <v:imagedata r:id="rId9" o:title=""/>
                  <v:path arrowok="t"/>
                </v:shape>
                <v:shape id="圖片 2" o:spid="_x0000_s1028" type="#_x0000_t75" style="position:absolute;left:-59;top:50351;width:32003;height:41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S/8PCAAAA2gAAAA8AAABkcnMvZG93bnJldi54bWxEj0FrwkAUhO+C/2F5Qm+6UWgtqauIoPXU&#10;auylt0f2mQ3mvQ3ZbUz/fbdQ6HGYmW+Y1WbgRvXUhdqLgfksA0VSeltLZeDjsp8+gwoRxWLjhQx8&#10;U4DNejxaYW79Xc7UF7FSCSIhRwMuxjbXOpSOGMPMtyTJu/qOMSbZVdp2eE9wbvQiy540Yy1pwWFL&#10;O0flrfhiA6/vNQ7t5+XKp7ej89wf3PKRjXmYDNsXUJGG+B/+ax+tgQX8Xkk3QK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0v/DwgAAANoAAAAPAAAAAAAAAAAAAAAAAJ8C&#10;AABkcnMvZG93bnJldi54bWxQSwUGAAAAAAQABAD3AAAAjgMAAAAA&#10;">
                  <v:imagedata r:id="rId9" o:title=""/>
                  <v:path arrowok="t"/>
                </v:shape>
                <w10:wrap anchorx="margin" anchory="margin"/>
              </v:group>
            </w:pict>
          </mc:Fallback>
        </mc:AlternateContent>
      </w: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卡片內部"/>
      </w:tblPr>
      <w:tblGrid>
        <w:gridCol w:w="5400"/>
        <w:gridCol w:w="720"/>
        <w:gridCol w:w="4680"/>
      </w:tblGrid>
      <w:tr w:rsidR="006C4E7E" w:rsidRPr="000456E7">
        <w:trPr>
          <w:trHeight w:hRule="exact" w:val="6624"/>
        </w:trPr>
        <w:tc>
          <w:tcPr>
            <w:tcW w:w="5400" w:type="dxa"/>
          </w:tcPr>
          <w:p w:rsidR="006C4E7E" w:rsidRPr="000456E7" w:rsidRDefault="006C4E7E">
            <w:pPr>
              <w:pStyle w:val="a4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720" w:type="dxa"/>
          </w:tcPr>
          <w:p w:rsidR="006C4E7E" w:rsidRPr="000456E7" w:rsidRDefault="006C4E7E">
            <w:pPr>
              <w:pStyle w:val="a4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4680" w:type="dxa"/>
            <w:vAlign w:val="center"/>
          </w:tcPr>
          <w:tbl>
            <w:tblPr>
              <w:tblW w:w="0" w:type="auto"/>
              <w:tblCellMar>
                <w:left w:w="0" w:type="dxa"/>
                <w:bottom w:w="72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6C4E7E" w:rsidRPr="000456E7">
              <w:trPr>
                <w:trHeight w:hRule="exact" w:val="72"/>
              </w:trPr>
              <w:tc>
                <w:tcPr>
                  <w:tcW w:w="5385" w:type="dxa"/>
                </w:tcPr>
                <w:p w:rsidR="006C4E7E" w:rsidRPr="000456E7" w:rsidRDefault="006C4E7E">
                  <w:pPr>
                    <w:pStyle w:val="a4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6C4E7E" w:rsidRPr="000456E7">
              <w:trPr>
                <w:trHeight w:hRule="exact" w:val="4320"/>
              </w:trPr>
              <w:tc>
                <w:tcPr>
                  <w:tcW w:w="5385" w:type="dxa"/>
                </w:tcPr>
                <w:p w:rsidR="006C4E7E" w:rsidRPr="000456E7" w:rsidRDefault="004E071F">
                  <w:pPr>
                    <w:rPr>
                      <w:rFonts w:ascii="微軟正黑體" w:eastAsia="微軟正黑體" w:hAnsi="微軟正黑體"/>
                      <w:sz w:val="20"/>
                    </w:rPr>
                  </w:pPr>
                  <w:sdt>
                    <w:sdtPr>
                      <w:rPr>
                        <w:rFonts w:ascii="微軟正黑體" w:eastAsia="微軟正黑體" w:hAnsi="微軟正黑體"/>
                        <w:sz w:val="20"/>
                      </w:rPr>
                      <w:alias w:val="副標題"/>
                      <w:tag w:val=""/>
                      <w:id w:val="669536273"/>
                      <w:placeholder>
                        <w:docPart w:val="AA6F27B3F7CA45CF89F0FE4CD929711D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/>
                    <w:sdtContent>
                      <w:r w:rsidR="000456E7" w:rsidRPr="000456E7">
                        <w:rPr>
                          <w:rFonts w:ascii="微軟正黑體" w:eastAsia="微軟正黑體" w:hAnsi="微軟正黑體"/>
                          <w:sz w:val="20"/>
                          <w:lang w:val="zh-TW"/>
                        </w:rPr>
                        <w:t>敬邀您參加</w:t>
                      </w:r>
                    </w:sdtContent>
                  </w:sdt>
                </w:p>
                <w:sdt>
                  <w:sdtPr>
                    <w:rPr>
                      <w:rFonts w:ascii="微軟正黑體" w:eastAsia="微軟正黑體" w:hAnsi="微軟正黑體"/>
                      <w:sz w:val="52"/>
                    </w:rPr>
                    <w:alias w:val="標題"/>
                    <w:tag w:val=""/>
                    <w:id w:val="1127346500"/>
                    <w:placeholder>
                      <w:docPart w:val="52462CCA95C34089A09C3A1951819CE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 w:multiLine="1"/>
                  </w:sdtPr>
                  <w:sdtEndPr/>
                  <w:sdtContent>
                    <w:p w:rsidR="006C4E7E" w:rsidRPr="000456E7" w:rsidRDefault="000456E7">
                      <w:pPr>
                        <w:pStyle w:val="a5"/>
                        <w:rPr>
                          <w:rFonts w:ascii="微軟正黑體" w:eastAsia="微軟正黑體" w:hAnsi="微軟正黑體"/>
                          <w:sz w:val="52"/>
                        </w:rPr>
                      </w:pPr>
                      <w:r w:rsidRPr="000456E7">
                        <w:rPr>
                          <w:rFonts w:ascii="微軟正黑體" w:eastAsia="微軟正黑體" w:hAnsi="微軟正黑體"/>
                          <w:sz w:val="52"/>
                          <w:lang w:val="zh-TW"/>
                        </w:rPr>
                        <w:t>[活動]</w:t>
                      </w:r>
                      <w:r w:rsidRPr="000456E7">
                        <w:rPr>
                          <w:rFonts w:ascii="微軟正黑體" w:eastAsia="微軟正黑體" w:hAnsi="微軟正黑體"/>
                          <w:sz w:val="52"/>
                        </w:rPr>
                        <w:br/>
                      </w:r>
                      <w:r w:rsidRPr="000456E7">
                        <w:rPr>
                          <w:rFonts w:ascii="微軟正黑體" w:eastAsia="微軟正黑體" w:hAnsi="微軟正黑體"/>
                          <w:sz w:val="52"/>
                          <w:lang w:val="zh-TW"/>
                        </w:rPr>
                        <w:t>[標題]</w:t>
                      </w:r>
                    </w:p>
                  </w:sdtContent>
                </w:sdt>
                <w:sdt>
                  <w:sdtPr>
                    <w:rPr>
                      <w:rFonts w:ascii="微軟正黑體" w:eastAsia="微軟正黑體" w:hAnsi="微軟正黑體"/>
                      <w:sz w:val="28"/>
                    </w:rPr>
                    <w:alias w:val="活動日期"/>
                    <w:tag w:val=""/>
                    <w:id w:val="-1728061313"/>
                    <w:placeholder>
                      <w:docPart w:val="DFA94C5559FA4730A88E8CCF17D8D6D8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yyyy'年'M'月'd'日'"/>
                      <w:lid w:val="zh-TW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6C4E7E" w:rsidRPr="000456E7" w:rsidRDefault="000456E7">
                      <w:pPr>
                        <w:pStyle w:val="aa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 w:rsidRPr="000456E7">
                        <w:rPr>
                          <w:rFonts w:ascii="微軟正黑體" w:eastAsia="微軟正黑體" w:hAnsi="微軟正黑體"/>
                          <w:sz w:val="28"/>
                          <w:lang w:val="zh-TW"/>
                        </w:rPr>
                        <w:t>[活動日期]</w:t>
                      </w:r>
                    </w:p>
                  </w:sdtContent>
                </w:sdt>
                <w:sdt>
                  <w:sdtPr>
                    <w:rPr>
                      <w:rFonts w:ascii="微軟正黑體" w:eastAsia="微軟正黑體" w:hAnsi="微軟正黑體"/>
                      <w:sz w:val="28"/>
                    </w:rPr>
                    <w:alias w:val="活動時間"/>
                    <w:tag w:val=""/>
                    <w:id w:val="-1803763342"/>
                    <w:placeholder>
                      <w:docPart w:val="A035A04E1687480286B50138659B554F"/>
                    </w:placeholder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EndPr/>
                  <w:sdtContent>
                    <w:p w:rsidR="006C4E7E" w:rsidRPr="000456E7" w:rsidRDefault="000456E7">
                      <w:pPr>
                        <w:pStyle w:val="aa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 w:rsidRPr="000456E7">
                        <w:rPr>
                          <w:rFonts w:ascii="微軟正黑體" w:eastAsia="微軟正黑體" w:hAnsi="微軟正黑體"/>
                          <w:sz w:val="28"/>
                          <w:lang w:val="zh-TW"/>
                        </w:rPr>
                        <w:t>[活動時間]</w:t>
                      </w:r>
                    </w:p>
                  </w:sdtContent>
                </w:sdt>
                <w:sdt>
                  <w:sdtPr>
                    <w:rPr>
                      <w:rFonts w:ascii="微軟正黑體" w:eastAsia="微軟正黑體" w:hAnsi="微軟正黑體"/>
                      <w:sz w:val="20"/>
                    </w:rPr>
                    <w:alias w:val="活動地點"/>
                    <w:tag w:val=""/>
                    <w:id w:val="-826053064"/>
                    <w:placeholder>
                      <w:docPart w:val="ADEF613E749E45B286A7D5C1E104EAF9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6C4E7E" w:rsidRPr="000456E7" w:rsidRDefault="000456E7">
                      <w:pPr>
                        <w:pStyle w:val="ac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0456E7">
                        <w:rPr>
                          <w:rFonts w:ascii="微軟正黑體" w:eastAsia="微軟正黑體" w:hAnsi="微軟正黑體"/>
                          <w:sz w:val="20"/>
                          <w:lang w:val="zh-TW"/>
                        </w:rPr>
                        <w:t>[場地名稱]</w:t>
                      </w:r>
                      <w:r w:rsidRPr="000456E7">
                        <w:rPr>
                          <w:rFonts w:ascii="微軟正黑體" w:eastAsia="微軟正黑體" w:hAnsi="微軟正黑體"/>
                          <w:sz w:val="20"/>
                        </w:rPr>
                        <w:br/>
                      </w:r>
                      <w:r w:rsidRPr="000456E7">
                        <w:rPr>
                          <w:rFonts w:ascii="微軟正黑體" w:eastAsia="微軟正黑體" w:hAnsi="微軟正黑體"/>
                          <w:sz w:val="20"/>
                          <w:lang w:val="zh-TW"/>
                        </w:rPr>
                        <w:t>[地址，縣/市，郵遞區號]</w:t>
                      </w:r>
                    </w:p>
                  </w:sdtContent>
                </w:sdt>
              </w:tc>
            </w:tr>
            <w:tr w:rsidR="006C4E7E" w:rsidRPr="000456E7">
              <w:trPr>
                <w:trHeight w:hRule="exact" w:val="2016"/>
              </w:trPr>
              <w:tc>
                <w:tcPr>
                  <w:tcW w:w="5385" w:type="dxa"/>
                  <w:vAlign w:val="bottom"/>
                </w:tcPr>
                <w:p w:rsidR="006C4E7E" w:rsidRPr="000456E7" w:rsidRDefault="000456E7">
                  <w:pPr>
                    <w:spacing w:after="240"/>
                    <w:rPr>
                      <w:rFonts w:ascii="微軟正黑體" w:eastAsia="微軟正黑體" w:hAnsi="微軟正黑體"/>
                      <w:sz w:val="20"/>
                    </w:rPr>
                  </w:pPr>
                  <w:r w:rsidRPr="000456E7">
                    <w:rPr>
                      <w:rFonts w:ascii="微軟正黑體" w:eastAsia="微軟正黑體" w:hAnsi="微軟正黑體"/>
                      <w:noProof/>
                      <w:sz w:val="20"/>
                    </w:rPr>
                    <w:drawing>
                      <wp:inline distT="0" distB="0" distL="0" distR="0" wp14:anchorId="1887355D" wp14:editId="1616FAAB">
                        <wp:extent cx="445009" cy="429769"/>
                        <wp:effectExtent l="0" t="0" r="0" b="8890"/>
                        <wp:docPr id="4" name="圖片 4" descr="螃蟹風格圖形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ummerEventInvite_Crab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5009" cy="4297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4E7E" w:rsidRPr="000456E7" w:rsidRDefault="004E071F">
                  <w:pPr>
                    <w:rPr>
                      <w:rFonts w:ascii="微軟正黑體" w:eastAsia="微軟正黑體" w:hAnsi="微軟正黑體"/>
                      <w:sz w:val="20"/>
                    </w:rPr>
                  </w:pPr>
                  <w:sdt>
                    <w:sdtPr>
                      <w:rPr>
                        <w:rStyle w:val="a7"/>
                        <w:rFonts w:ascii="微軟正黑體" w:eastAsia="微軟正黑體" w:hAnsi="微軟正黑體"/>
                        <w:sz w:val="20"/>
                      </w:rPr>
                      <w:alias w:val="回函標題"/>
                      <w:tag w:val="回函"/>
                      <w:id w:val="746924997"/>
                      <w:placeholder>
                        <w:docPart w:val="31A540E5201244788DE83BF22F781935"/>
                      </w:placeholder>
                      <w:dataBinding w:prefixMappings="xmlns:ns0='http://schemas.microsoft.com/props' " w:xpath="/ns0:mappings[1]/ns0:rsvp[1]" w:storeItemID="{4ED6EE06-1473-4267-A624-4446E43491EE}"/>
                      <w:text/>
                    </w:sdtPr>
                    <w:sdtEndPr>
                      <w:rPr>
                        <w:rStyle w:val="a7"/>
                      </w:rPr>
                    </w:sdtEndPr>
                    <w:sdtContent>
                      <w:r w:rsidR="000456E7" w:rsidRPr="000456E7">
                        <w:rPr>
                          <w:rStyle w:val="a7"/>
                          <w:rFonts w:ascii="微軟正黑體" w:eastAsia="微軟正黑體" w:hAnsi="微軟正黑體"/>
                          <w:sz w:val="20"/>
                          <w:lang w:val="zh-TW"/>
                        </w:rPr>
                        <w:t>請讓我們知道您是否會參加！</w:t>
                      </w:r>
                    </w:sdtContent>
                  </w:sdt>
                </w:p>
                <w:sdt>
                  <w:sdtPr>
                    <w:rPr>
                      <w:rFonts w:ascii="微軟正黑體" w:eastAsia="微軟正黑體" w:hAnsi="微軟正黑體"/>
                      <w:sz w:val="20"/>
                    </w:rPr>
                    <w:alias w:val="回覆電話"/>
                    <w:tag w:val=""/>
                    <w:id w:val="938567694"/>
                    <w:placeholder>
                      <w:docPart w:val="53DA44CACD514022BF8CBA6C69616D90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6C4E7E" w:rsidRPr="000456E7" w:rsidRDefault="000456E7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0456E7">
                        <w:rPr>
                          <w:rFonts w:ascii="微軟正黑體" w:eastAsia="微軟正黑體" w:hAnsi="微軟正黑體"/>
                          <w:sz w:val="20"/>
                          <w:lang w:val="zh-TW"/>
                        </w:rPr>
                        <w:t>[回覆電話]</w:t>
                      </w:r>
                    </w:p>
                  </w:sdtContent>
                </w:sdt>
                <w:sdt>
                  <w:sdtPr>
                    <w:rPr>
                      <w:rFonts w:ascii="微軟正黑體" w:eastAsia="微軟正黑體" w:hAnsi="微軟正黑體"/>
                      <w:sz w:val="20"/>
                    </w:rPr>
                    <w:alias w:val="回覆電子郵件"/>
                    <w:tag w:val=""/>
                    <w:id w:val="1226560154"/>
                    <w:placeholder>
                      <w:docPart w:val="4D16266B1C78496D983E9C37B235E66D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6C4E7E" w:rsidRPr="000456E7" w:rsidRDefault="000456E7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0456E7">
                        <w:rPr>
                          <w:rFonts w:ascii="微軟正黑體" w:eastAsia="微軟正黑體" w:hAnsi="微軟正黑體"/>
                          <w:sz w:val="20"/>
                          <w:lang w:val="zh-TW"/>
                        </w:rPr>
                        <w:t>[回覆電子郵件]</w:t>
                      </w:r>
                    </w:p>
                  </w:sdtContent>
                </w:sdt>
              </w:tc>
            </w:tr>
          </w:tbl>
          <w:p w:rsidR="006C4E7E" w:rsidRPr="000456E7" w:rsidRDefault="006C4E7E">
            <w:pPr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6C4E7E" w:rsidRPr="000456E7">
        <w:trPr>
          <w:trHeight w:hRule="exact" w:val="720"/>
        </w:trPr>
        <w:tc>
          <w:tcPr>
            <w:tcW w:w="5400" w:type="dxa"/>
          </w:tcPr>
          <w:p w:rsidR="006C4E7E" w:rsidRPr="000456E7" w:rsidRDefault="006C4E7E">
            <w:pPr>
              <w:pStyle w:val="a4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720" w:type="dxa"/>
          </w:tcPr>
          <w:p w:rsidR="006C4E7E" w:rsidRPr="000456E7" w:rsidRDefault="006C4E7E">
            <w:pPr>
              <w:pStyle w:val="a4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4680" w:type="dxa"/>
          </w:tcPr>
          <w:p w:rsidR="006C4E7E" w:rsidRPr="000456E7" w:rsidRDefault="006C4E7E">
            <w:pPr>
              <w:pStyle w:val="a4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6C4E7E" w:rsidRPr="000456E7">
        <w:trPr>
          <w:trHeight w:hRule="exact" w:val="576"/>
        </w:trPr>
        <w:tc>
          <w:tcPr>
            <w:tcW w:w="5400" w:type="dxa"/>
          </w:tcPr>
          <w:p w:rsidR="006C4E7E" w:rsidRPr="000456E7" w:rsidRDefault="006C4E7E">
            <w:pPr>
              <w:pStyle w:val="a4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720" w:type="dxa"/>
          </w:tcPr>
          <w:p w:rsidR="006C4E7E" w:rsidRPr="000456E7" w:rsidRDefault="006C4E7E">
            <w:pPr>
              <w:pStyle w:val="a4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4680" w:type="dxa"/>
          </w:tcPr>
          <w:p w:rsidR="006C4E7E" w:rsidRPr="000456E7" w:rsidRDefault="006C4E7E">
            <w:pPr>
              <w:pStyle w:val="a4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6C4E7E" w:rsidRPr="000456E7">
        <w:trPr>
          <w:trHeight w:hRule="exact" w:val="6624"/>
        </w:trPr>
        <w:tc>
          <w:tcPr>
            <w:tcW w:w="5400" w:type="dxa"/>
          </w:tcPr>
          <w:p w:rsidR="006C4E7E" w:rsidRPr="000456E7" w:rsidRDefault="006C4E7E">
            <w:pPr>
              <w:pStyle w:val="a4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720" w:type="dxa"/>
          </w:tcPr>
          <w:p w:rsidR="006C4E7E" w:rsidRPr="000456E7" w:rsidRDefault="006C4E7E">
            <w:pPr>
              <w:pStyle w:val="a4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4680" w:type="dxa"/>
            <w:vAlign w:val="center"/>
          </w:tcPr>
          <w:tbl>
            <w:tblPr>
              <w:tblW w:w="0" w:type="auto"/>
              <w:tblCellMar>
                <w:left w:w="0" w:type="dxa"/>
                <w:bottom w:w="72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6C4E7E" w:rsidRPr="000456E7">
              <w:trPr>
                <w:trHeight w:hRule="exact" w:val="72"/>
              </w:trPr>
              <w:tc>
                <w:tcPr>
                  <w:tcW w:w="5385" w:type="dxa"/>
                </w:tcPr>
                <w:p w:rsidR="006C4E7E" w:rsidRPr="000456E7" w:rsidRDefault="006C4E7E">
                  <w:pPr>
                    <w:pStyle w:val="a4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6C4E7E" w:rsidRPr="000456E7">
              <w:trPr>
                <w:trHeight w:hRule="exact" w:val="4320"/>
              </w:trPr>
              <w:tc>
                <w:tcPr>
                  <w:tcW w:w="5385" w:type="dxa"/>
                </w:tcPr>
                <w:p w:rsidR="006C4E7E" w:rsidRPr="000456E7" w:rsidRDefault="004E071F">
                  <w:pPr>
                    <w:rPr>
                      <w:rFonts w:ascii="微軟正黑體" w:eastAsia="微軟正黑體" w:hAnsi="微軟正黑體"/>
                      <w:sz w:val="20"/>
                    </w:rPr>
                  </w:pPr>
                  <w:sdt>
                    <w:sdtPr>
                      <w:rPr>
                        <w:rFonts w:ascii="微軟正黑體" w:eastAsia="微軟正黑體" w:hAnsi="微軟正黑體"/>
                        <w:sz w:val="20"/>
                      </w:rPr>
                      <w:alias w:val="副標題"/>
                      <w:tag w:val=""/>
                      <w:id w:val="846055110"/>
                      <w:placeholder>
                        <w:docPart w:val="AA6F27B3F7CA45CF89F0FE4CD929711D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/>
                    <w:sdtContent>
                      <w:r w:rsidR="000456E7" w:rsidRPr="000456E7">
                        <w:rPr>
                          <w:rFonts w:ascii="微軟正黑體" w:eastAsia="微軟正黑體" w:hAnsi="微軟正黑體"/>
                          <w:sz w:val="20"/>
                          <w:lang w:val="zh-TW"/>
                        </w:rPr>
                        <w:t>敬邀您參加</w:t>
                      </w:r>
                    </w:sdtContent>
                  </w:sdt>
                </w:p>
                <w:sdt>
                  <w:sdtPr>
                    <w:rPr>
                      <w:rFonts w:ascii="微軟正黑體" w:eastAsia="微軟正黑體" w:hAnsi="微軟正黑體"/>
                      <w:sz w:val="52"/>
                    </w:rPr>
                    <w:alias w:val="標題"/>
                    <w:id w:val="-642886408"/>
                    <w:placeholder>
                      <w:docPart w:val="52462CCA95C34089A09C3A1951819CE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 w:multiLine="1"/>
                  </w:sdtPr>
                  <w:sdtEndPr/>
                  <w:sdtContent>
                    <w:p w:rsidR="006C4E7E" w:rsidRPr="000456E7" w:rsidRDefault="000456E7">
                      <w:pPr>
                        <w:pStyle w:val="a5"/>
                        <w:rPr>
                          <w:rFonts w:ascii="微軟正黑體" w:eastAsia="微軟正黑體" w:hAnsi="微軟正黑體"/>
                          <w:sz w:val="52"/>
                        </w:rPr>
                      </w:pPr>
                      <w:r w:rsidRPr="000456E7">
                        <w:rPr>
                          <w:rFonts w:ascii="微軟正黑體" w:eastAsia="微軟正黑體" w:hAnsi="微軟正黑體"/>
                          <w:sz w:val="52"/>
                          <w:lang w:val="zh-TW"/>
                        </w:rPr>
                        <w:t>[活動]</w:t>
                      </w:r>
                      <w:r w:rsidRPr="000456E7">
                        <w:rPr>
                          <w:rFonts w:ascii="微軟正黑體" w:eastAsia="微軟正黑體" w:hAnsi="微軟正黑體"/>
                          <w:sz w:val="52"/>
                        </w:rPr>
                        <w:br/>
                      </w:r>
                      <w:r w:rsidRPr="000456E7">
                        <w:rPr>
                          <w:rFonts w:ascii="微軟正黑體" w:eastAsia="微軟正黑體" w:hAnsi="微軟正黑體"/>
                          <w:sz w:val="52"/>
                          <w:lang w:val="zh-TW"/>
                        </w:rPr>
                        <w:t>[標題]</w:t>
                      </w:r>
                    </w:p>
                  </w:sdtContent>
                </w:sdt>
                <w:sdt>
                  <w:sdtPr>
                    <w:rPr>
                      <w:rFonts w:ascii="微軟正黑體" w:eastAsia="微軟正黑體" w:hAnsi="微軟正黑體"/>
                      <w:sz w:val="28"/>
                    </w:rPr>
                    <w:alias w:val="事件日期"/>
                    <w:tag w:val=""/>
                    <w:id w:val="-1921020415"/>
                    <w:placeholder>
                      <w:docPart w:val="DFA94C5559FA4730A88E8CCF17D8D6D8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yyyy'年'M'月'd'日'"/>
                      <w:lid w:val="zh-TW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6C4E7E" w:rsidRPr="000456E7" w:rsidRDefault="000456E7">
                      <w:pPr>
                        <w:pStyle w:val="aa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 w:rsidRPr="000456E7">
                        <w:rPr>
                          <w:rFonts w:ascii="微軟正黑體" w:eastAsia="微軟正黑體" w:hAnsi="微軟正黑體"/>
                          <w:sz w:val="28"/>
                          <w:lang w:val="zh-TW"/>
                        </w:rPr>
                        <w:t>[活動日期]</w:t>
                      </w:r>
                    </w:p>
                  </w:sdtContent>
                </w:sdt>
                <w:sdt>
                  <w:sdtPr>
                    <w:rPr>
                      <w:rFonts w:ascii="微軟正黑體" w:eastAsia="微軟正黑體" w:hAnsi="微軟正黑體"/>
                      <w:sz w:val="28"/>
                    </w:rPr>
                    <w:alias w:val="事件時間"/>
                    <w:tag w:val=""/>
                    <w:id w:val="267287504"/>
                    <w:placeholder>
                      <w:docPart w:val="A035A04E1687480286B50138659B554F"/>
                    </w:placeholder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EndPr/>
                  <w:sdtContent>
                    <w:p w:rsidR="006C4E7E" w:rsidRPr="000456E7" w:rsidRDefault="000456E7">
                      <w:pPr>
                        <w:pStyle w:val="aa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 w:rsidRPr="000456E7">
                        <w:rPr>
                          <w:rFonts w:ascii="微軟正黑體" w:eastAsia="微軟正黑體" w:hAnsi="微軟正黑體"/>
                          <w:sz w:val="28"/>
                          <w:lang w:val="zh-TW"/>
                        </w:rPr>
                        <w:t>[活動時間]</w:t>
                      </w:r>
                    </w:p>
                  </w:sdtContent>
                </w:sdt>
                <w:sdt>
                  <w:sdtPr>
                    <w:rPr>
                      <w:rFonts w:ascii="微軟正黑體" w:eastAsia="微軟正黑體" w:hAnsi="微軟正黑體"/>
                      <w:sz w:val="20"/>
                    </w:rPr>
                    <w:alias w:val="事件地點"/>
                    <w:tag w:val=""/>
                    <w:id w:val="750778883"/>
                    <w:placeholder>
                      <w:docPart w:val="ADEF613E749E45B286A7D5C1E104EAF9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6C4E7E" w:rsidRPr="000456E7" w:rsidRDefault="000456E7">
                      <w:pPr>
                        <w:pStyle w:val="ac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0456E7">
                        <w:rPr>
                          <w:rFonts w:ascii="微軟正黑體" w:eastAsia="微軟正黑體" w:hAnsi="微軟正黑體"/>
                          <w:sz w:val="20"/>
                          <w:lang w:val="zh-TW"/>
                        </w:rPr>
                        <w:t>[場地名稱]</w:t>
                      </w:r>
                      <w:r w:rsidRPr="000456E7">
                        <w:rPr>
                          <w:rFonts w:ascii="微軟正黑體" w:eastAsia="微軟正黑體" w:hAnsi="微軟正黑體"/>
                          <w:sz w:val="20"/>
                        </w:rPr>
                        <w:br/>
                      </w:r>
                      <w:r w:rsidRPr="000456E7">
                        <w:rPr>
                          <w:rFonts w:ascii="微軟正黑體" w:eastAsia="微軟正黑體" w:hAnsi="微軟正黑體"/>
                          <w:sz w:val="20"/>
                          <w:lang w:val="zh-TW"/>
                        </w:rPr>
                        <w:t>[地址，縣/市，郵遞區號]</w:t>
                      </w:r>
                    </w:p>
                  </w:sdtContent>
                </w:sdt>
              </w:tc>
            </w:tr>
            <w:tr w:rsidR="006C4E7E" w:rsidRPr="000456E7">
              <w:trPr>
                <w:trHeight w:hRule="exact" w:val="2016"/>
              </w:trPr>
              <w:tc>
                <w:tcPr>
                  <w:tcW w:w="5385" w:type="dxa"/>
                  <w:vAlign w:val="bottom"/>
                </w:tcPr>
                <w:p w:rsidR="006C4E7E" w:rsidRPr="000456E7" w:rsidRDefault="000456E7">
                  <w:pPr>
                    <w:spacing w:after="240"/>
                    <w:rPr>
                      <w:rFonts w:ascii="微軟正黑體" w:eastAsia="微軟正黑體" w:hAnsi="微軟正黑體"/>
                      <w:sz w:val="20"/>
                    </w:rPr>
                  </w:pPr>
                  <w:r w:rsidRPr="000456E7">
                    <w:rPr>
                      <w:rFonts w:ascii="微軟正黑體" w:eastAsia="微軟正黑體" w:hAnsi="微軟正黑體"/>
                      <w:noProof/>
                      <w:sz w:val="20"/>
                    </w:rPr>
                    <w:drawing>
                      <wp:inline distT="0" distB="0" distL="0" distR="0" wp14:anchorId="0A9B2959" wp14:editId="7D8DE9C9">
                        <wp:extent cx="445009" cy="429769"/>
                        <wp:effectExtent l="0" t="0" r="0" b="8890"/>
                        <wp:docPr id="12" name="圖片 12" descr="螃蟹風格圖形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ummerEventInvite_Crab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5009" cy="4297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4E7E" w:rsidRPr="000456E7" w:rsidRDefault="004E071F">
                  <w:pPr>
                    <w:rPr>
                      <w:rFonts w:ascii="微軟正黑體" w:eastAsia="微軟正黑體" w:hAnsi="微軟正黑體"/>
                      <w:sz w:val="20"/>
                    </w:rPr>
                  </w:pPr>
                  <w:sdt>
                    <w:sdtPr>
                      <w:rPr>
                        <w:rStyle w:val="a7"/>
                        <w:rFonts w:ascii="微軟正黑體" w:eastAsia="微軟正黑體" w:hAnsi="微軟正黑體"/>
                        <w:sz w:val="20"/>
                      </w:rPr>
                      <w:alias w:val="回函標題"/>
                      <w:tag w:val="回函"/>
                      <w:id w:val="-1441608494"/>
                      <w:placeholder>
                        <w:docPart w:val="31A540E5201244788DE83BF22F781935"/>
                      </w:placeholder>
                      <w:dataBinding w:prefixMappings="xmlns:ns0='http://schemas.microsoft.com/props' " w:xpath="/ns0:mappings[1]/ns0:rsvp[1]" w:storeItemID="{4ED6EE06-1473-4267-A624-4446E43491EE}"/>
                      <w:text/>
                    </w:sdtPr>
                    <w:sdtEndPr>
                      <w:rPr>
                        <w:rStyle w:val="a7"/>
                      </w:rPr>
                    </w:sdtEndPr>
                    <w:sdtContent>
                      <w:r w:rsidR="000456E7" w:rsidRPr="000456E7">
                        <w:rPr>
                          <w:rStyle w:val="a7"/>
                          <w:rFonts w:ascii="微軟正黑體" w:eastAsia="微軟正黑體" w:hAnsi="微軟正黑體"/>
                          <w:sz w:val="20"/>
                          <w:lang w:val="zh-TW"/>
                        </w:rPr>
                        <w:t>請讓我們知道您是否會參加！</w:t>
                      </w:r>
                    </w:sdtContent>
                  </w:sdt>
                </w:p>
                <w:sdt>
                  <w:sdtPr>
                    <w:rPr>
                      <w:rFonts w:ascii="微軟正黑體" w:eastAsia="微軟正黑體" w:hAnsi="微軟正黑體"/>
                      <w:sz w:val="20"/>
                    </w:rPr>
                    <w:alias w:val="回覆電話"/>
                    <w:tag w:val=""/>
                    <w:id w:val="77954256"/>
                    <w:placeholder>
                      <w:docPart w:val="53DA44CACD514022BF8CBA6C69616D90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6C4E7E" w:rsidRPr="000456E7" w:rsidRDefault="000456E7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0456E7">
                        <w:rPr>
                          <w:rFonts w:ascii="微軟正黑體" w:eastAsia="微軟正黑體" w:hAnsi="微軟正黑體"/>
                          <w:sz w:val="20"/>
                          <w:lang w:val="zh-TW"/>
                        </w:rPr>
                        <w:t>[回覆電話]</w:t>
                      </w:r>
                    </w:p>
                  </w:sdtContent>
                </w:sdt>
                <w:sdt>
                  <w:sdtPr>
                    <w:rPr>
                      <w:rFonts w:ascii="微軟正黑體" w:eastAsia="微軟正黑體" w:hAnsi="微軟正黑體"/>
                      <w:sz w:val="20"/>
                    </w:rPr>
                    <w:alias w:val="回覆電子郵件"/>
                    <w:tag w:val=""/>
                    <w:id w:val="-1751582946"/>
                    <w:placeholder>
                      <w:docPart w:val="4D16266B1C78496D983E9C37B235E66D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6C4E7E" w:rsidRPr="000456E7" w:rsidRDefault="000456E7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0456E7">
                        <w:rPr>
                          <w:rFonts w:ascii="微軟正黑體" w:eastAsia="微軟正黑體" w:hAnsi="微軟正黑體"/>
                          <w:sz w:val="20"/>
                          <w:lang w:val="zh-TW"/>
                        </w:rPr>
                        <w:t>[回覆電子郵件]</w:t>
                      </w:r>
                    </w:p>
                  </w:sdtContent>
                </w:sdt>
              </w:tc>
            </w:tr>
          </w:tbl>
          <w:p w:rsidR="006C4E7E" w:rsidRPr="000456E7" w:rsidRDefault="006C4E7E">
            <w:pPr>
              <w:rPr>
                <w:rFonts w:ascii="微軟正黑體" w:eastAsia="微軟正黑體" w:hAnsi="微軟正黑體"/>
                <w:sz w:val="20"/>
              </w:rPr>
            </w:pPr>
          </w:p>
        </w:tc>
      </w:tr>
    </w:tbl>
    <w:p w:rsidR="006C4E7E" w:rsidRPr="000456E7" w:rsidRDefault="000456E7" w:rsidP="000456E7">
      <w:pPr>
        <w:ind w:left="0"/>
        <w:jc w:val="both"/>
        <w:rPr>
          <w:rFonts w:ascii="微軟正黑體" w:eastAsia="微軟正黑體" w:hAnsi="微軟正黑體"/>
          <w:sz w:val="20"/>
        </w:rPr>
      </w:pPr>
      <w:r w:rsidRPr="000456E7">
        <w:rPr>
          <w:rFonts w:ascii="微軟正黑體" w:eastAsia="微軟正黑體" w:hAnsi="微軟正黑體"/>
          <w:noProof/>
          <w:sz w:val="20"/>
        </w:rPr>
        <mc:AlternateContent>
          <mc:Choice Requires="wpg">
            <w:drawing>
              <wp:anchor distT="0" distB="0" distL="114300" distR="114300" simplePos="0" relativeHeight="251657214" behindDoc="1" locked="0" layoutInCell="1" allowOverlap="1" wp14:anchorId="484EB589" wp14:editId="0E9729CE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54112" cy="10040112"/>
                <wp:effectExtent l="0" t="0" r="18415" b="18415"/>
                <wp:wrapNone/>
                <wp:docPr id="8" name="裁剪與摺疊指示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4112" cy="10040112"/>
                          <a:chOff x="0" y="0"/>
                          <a:chExt cx="7753350" cy="10039350"/>
                        </a:xfrm>
                      </wpg:grpSpPr>
                      <wps:wsp>
                        <wps:cNvPr id="9" name="直線接點 9"/>
                        <wps:cNvCnPr/>
                        <wps:spPr>
                          <a:xfrm>
                            <a:off x="3877294" y="0"/>
                            <a:ext cx="0" cy="10039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接點 10"/>
                        <wps:cNvCnPr/>
                        <wps:spPr>
                          <a:xfrm>
                            <a:off x="0" y="5017324"/>
                            <a:ext cx="775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A6C7B3" id="裁剪與摺疊指示" o:spid="_x0000_s1026" style="position:absolute;margin-left:0;margin-top:0;width:610.55pt;height:790.55pt;z-index:-251659266;mso-position-horizontal:left;mso-position-horizontal-relative:page;mso-position-vertical:top;mso-position-vertical-relative:page;mso-width-relative:margin;mso-height-relative:margin" coordsize="77533,100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">
                <v:line id="直線接點 9" o:spid="_x0000_s1027" style="position:absolute;visibility:visible;mso-wrap-style:square" from="38772,0" to="38772,100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J+gcMAAADaAAAADwAAAGRycy9kb3ducmV2LnhtbESPQWvCQBSE7wX/w/KEXopukoOY6Cpi&#10;ETx4iXrQ2yP7moRm34bdbZL++26h0OMwM98w2/1kOjGQ861lBekyAUFcWd1yreB+Oy3WIHxA1thZ&#10;JgXf5GG/m71ssdB25JKGa6hFhLAvUEETQl9I6auGDPql7Ymj92GdwRClq6V2OEa46WSWJCtpsOW4&#10;0GBPx4aqz+uXUfCs3y62fG9XWaovCefukWNplXqdT4cNiEBT+A//tc9aQQ6/V+IN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yfoHDAAAA2gAAAA8AAAAAAAAAAAAA&#10;AAAAoQIAAGRycy9kb3ducmV2LnhtbFBLBQYAAAAABAAEAPkAAACRAwAAAAA=&#10;" strokecolor="#bfbfbf [2412]" strokeweight=".5pt">
                  <v:stroke joinstyle="miter"/>
                </v:line>
                <v:line id="直線接點 10" o:spid="_x0000_s1028" style="position:absolute;visibility:visible;mso-wrap-style:square" from="0,50173" to="77533,50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ZXgcQAAADbAAAADwAAAGRycy9kb3ducmV2LnhtbESPQWvCQBCF70L/wzKF3nTTUqREVylC&#10;QWgoqK1eh+yYRHdnQ3abpP/eOQi9zfDevPfNcj16p3rqYhPYwPMsA0VcBttwZeD78DF9AxUTskUX&#10;mAz8UYT16mGyxNyGgXfU71OlJIRjjgbqlNpc61jW5DHOQkss2jl0HpOsXaVth4OEe6dfsmyuPTYs&#10;DTW2tKmpvO5/vQGLO1cc06kI85+v4+X0+boZDltjnh7H9wWoRGP6N9+vt1bwhV5+kQH0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tleBxAAAANsAAAAPAAAAAAAAAAAA&#10;AAAAAKECAABkcnMvZG93bnJldi54bWxQSwUGAAAAAAQABAD5AAAAkgMAAAAA&#10;" strokecolor="#bfbfbf [2412]" strokeweight=".5pt">
                  <v:stroke dashstyle="dash" joinstyle="miter"/>
                </v:line>
                <w10:wrap anchorx="page" anchory="page"/>
              </v:group>
            </w:pict>
          </mc:Fallback>
        </mc:AlternateContent>
      </w:r>
    </w:p>
    <w:sectPr w:rsidR="006C4E7E" w:rsidRPr="000456E7">
      <w:pgSz w:w="12240" w:h="15840"/>
      <w:pgMar w:top="576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7E"/>
    <w:rsid w:val="000456E7"/>
    <w:rsid w:val="004E071F"/>
    <w:rsid w:val="006C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C7EA5" w:themeColor="accent1"/>
        <w:sz w:val="24"/>
        <w:lang w:val="en-US" w:eastAsia="zh-TW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36"/>
    <w:qFormat/>
  </w:style>
  <w:style w:type="paragraph" w:styleId="a5">
    <w:name w:val="Title"/>
    <w:basedOn w:val="a"/>
    <w:next w:val="a"/>
    <w:link w:val="a6"/>
    <w:uiPriority w:val="1"/>
    <w:qFormat/>
    <w:pPr>
      <w:spacing w:before="660" w:line="199" w:lineRule="auto"/>
      <w:ind w:left="0" w:right="0"/>
      <w:contextualSpacing/>
    </w:pPr>
    <w:rPr>
      <w:rFonts w:asciiTheme="majorHAnsi" w:eastAsiaTheme="majorEastAsia" w:hAnsiTheme="majorHAnsi" w:cstheme="majorBidi"/>
      <w:caps/>
      <w:smallCaps w:val="0"/>
      <w:sz w:val="64"/>
    </w:rPr>
  </w:style>
  <w:style w:type="character" w:customStyle="1" w:styleId="a6">
    <w:name w:val="標題 字元"/>
    <w:basedOn w:val="a0"/>
    <w:link w:val="a5"/>
    <w:uiPriority w:val="1"/>
    <w:rPr>
      <w:rFonts w:asciiTheme="majorHAnsi" w:eastAsiaTheme="majorEastAsia" w:hAnsiTheme="majorHAnsi" w:cstheme="majorBidi"/>
      <w:caps/>
      <w:sz w:val="64"/>
    </w:rPr>
  </w:style>
  <w:style w:type="character" w:styleId="a7">
    <w:name w:val="Strong"/>
    <w:basedOn w:val="a0"/>
    <w:uiPriority w:val="1"/>
    <w:qFormat/>
    <w:rPr>
      <w:b/>
      <w:bCs/>
      <w:color w:val="0C7EA5" w:themeColor="accent1"/>
    </w:rPr>
  </w:style>
  <w:style w:type="character" w:styleId="a8">
    <w:name w:val="Placeholder Text"/>
    <w:basedOn w:val="a0"/>
    <w:uiPriority w:val="99"/>
    <w:semiHidden/>
    <w:rPr>
      <w:color w:val="808080"/>
    </w:rPr>
  </w:style>
  <w:style w:type="paragraph" w:customStyle="1" w:styleId="a9">
    <w:name w:val="封面標題"/>
    <w:basedOn w:val="a5"/>
    <w:uiPriority w:val="1"/>
    <w:qFormat/>
    <w:pPr>
      <w:spacing w:before="1000"/>
      <w:ind w:left="806" w:right="187"/>
    </w:pPr>
  </w:style>
  <w:style w:type="paragraph" w:styleId="aa">
    <w:name w:val="Date"/>
    <w:basedOn w:val="a"/>
    <w:next w:val="a"/>
    <w:link w:val="ab"/>
    <w:uiPriority w:val="1"/>
    <w:unhideWhenUsed/>
    <w:qFormat/>
    <w:pPr>
      <w:spacing w:before="240" w:line="197" w:lineRule="auto"/>
      <w:contextualSpacing/>
    </w:pPr>
    <w:rPr>
      <w:b/>
      <w:bCs/>
      <w:sz w:val="36"/>
    </w:rPr>
  </w:style>
  <w:style w:type="character" w:customStyle="1" w:styleId="ab">
    <w:name w:val="日期 字元"/>
    <w:basedOn w:val="a0"/>
    <w:link w:val="aa"/>
    <w:uiPriority w:val="1"/>
    <w:rPr>
      <w:b/>
      <w:bCs/>
      <w:smallCaps/>
      <w:sz w:val="36"/>
    </w:rPr>
  </w:style>
  <w:style w:type="paragraph" w:customStyle="1" w:styleId="ac">
    <w:name w:val="地址"/>
    <w:basedOn w:val="a"/>
    <w:uiPriority w:val="1"/>
    <w:qFormat/>
    <w:pPr>
      <w:spacing w:before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6F27B3F7CA45CF89F0FE4CD929711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376CB21-C51C-4597-9B1E-16A39A661AEB}"/>
      </w:docPartPr>
      <w:docPartBody>
        <w:p w:rsidR="00834652" w:rsidRDefault="002A17D7">
          <w:r>
            <w:rPr>
              <w:lang w:val="zh-TW"/>
            </w:rPr>
            <w:t>[</w:t>
          </w:r>
          <w:r>
            <w:rPr>
              <w:lang w:val="zh-TW"/>
            </w:rPr>
            <w:t>副標題</w:t>
          </w:r>
          <w:r>
            <w:rPr>
              <w:lang w:val="zh-TW"/>
            </w:rPr>
            <w:t>]</w:t>
          </w:r>
        </w:p>
      </w:docPartBody>
    </w:docPart>
    <w:docPart>
      <w:docPartPr>
        <w:name w:val="52462CCA95C34089A09C3A1951819C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0B5C1B-8672-4C33-8622-9056B45D5DA9}"/>
      </w:docPartPr>
      <w:docPartBody>
        <w:p w:rsidR="00834652" w:rsidRDefault="00834652" w:rsidP="00834652">
          <w:pPr>
            <w:pStyle w:val="52462CCA95C34089A09C3A1951819CE02"/>
          </w:pPr>
          <w:r w:rsidRPr="000456E7">
            <w:rPr>
              <w:rFonts w:ascii="微軟正黑體" w:eastAsia="微軟正黑體" w:hAnsi="微軟正黑體"/>
              <w:sz w:val="52"/>
              <w:lang w:val="zh-TW"/>
            </w:rPr>
            <w:t>[活動]</w:t>
          </w:r>
          <w:r w:rsidRPr="000456E7">
            <w:rPr>
              <w:rFonts w:ascii="微軟正黑體" w:eastAsia="微軟正黑體" w:hAnsi="微軟正黑體"/>
              <w:sz w:val="52"/>
            </w:rPr>
            <w:br/>
          </w:r>
          <w:r w:rsidRPr="000456E7">
            <w:rPr>
              <w:rFonts w:ascii="微軟正黑體" w:eastAsia="微軟正黑體" w:hAnsi="微軟正黑體"/>
              <w:sz w:val="52"/>
              <w:lang w:val="zh-TW"/>
            </w:rPr>
            <w:t>[標題]</w:t>
          </w:r>
        </w:p>
      </w:docPartBody>
    </w:docPart>
    <w:docPart>
      <w:docPartPr>
        <w:name w:val="DFA94C5559FA4730A88E8CCF17D8D6D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F39AFB0-CE2B-4CE8-AECB-75C7D226EBBE}"/>
      </w:docPartPr>
      <w:docPartBody>
        <w:p w:rsidR="00834652" w:rsidRDefault="00834652" w:rsidP="00834652">
          <w:pPr>
            <w:pStyle w:val="DFA94C5559FA4730A88E8CCF17D8D6D82"/>
          </w:pPr>
          <w:r w:rsidRPr="000456E7">
            <w:rPr>
              <w:rFonts w:ascii="微軟正黑體" w:eastAsia="微軟正黑體" w:hAnsi="微軟正黑體"/>
              <w:sz w:val="28"/>
              <w:lang w:val="zh-TW"/>
            </w:rPr>
            <w:t>[活動日期]</w:t>
          </w:r>
        </w:p>
      </w:docPartBody>
    </w:docPart>
    <w:docPart>
      <w:docPartPr>
        <w:name w:val="A035A04E1687480286B50138659B554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DBE7AEB-C42C-40E6-B775-CEA95550A193}"/>
      </w:docPartPr>
      <w:docPartBody>
        <w:p w:rsidR="00834652" w:rsidRDefault="00834652" w:rsidP="00834652">
          <w:pPr>
            <w:pStyle w:val="A035A04E1687480286B50138659B554F2"/>
          </w:pPr>
          <w:r w:rsidRPr="000456E7">
            <w:rPr>
              <w:rFonts w:ascii="微軟正黑體" w:eastAsia="微軟正黑體" w:hAnsi="微軟正黑體"/>
              <w:sz w:val="28"/>
              <w:lang w:val="zh-TW"/>
            </w:rPr>
            <w:t>[活動時間]</w:t>
          </w:r>
        </w:p>
      </w:docPartBody>
    </w:docPart>
    <w:docPart>
      <w:docPartPr>
        <w:name w:val="ADEF613E749E45B286A7D5C1E104EA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DA1AF6B-CE43-4498-8428-A7ACD8932F16}"/>
      </w:docPartPr>
      <w:docPartBody>
        <w:p w:rsidR="00834652" w:rsidRDefault="00834652" w:rsidP="00834652">
          <w:pPr>
            <w:pStyle w:val="ADEF613E749E45B286A7D5C1E104EAF92"/>
          </w:pPr>
          <w:r w:rsidRPr="000456E7">
            <w:rPr>
              <w:rFonts w:ascii="微軟正黑體" w:eastAsia="微軟正黑體" w:hAnsi="微軟正黑體"/>
              <w:sz w:val="20"/>
              <w:lang w:val="zh-TW"/>
            </w:rPr>
            <w:t>[場地名稱]</w:t>
          </w:r>
          <w:r w:rsidRPr="000456E7">
            <w:rPr>
              <w:rFonts w:ascii="微軟正黑體" w:eastAsia="微軟正黑體" w:hAnsi="微軟正黑體"/>
              <w:sz w:val="20"/>
            </w:rPr>
            <w:br/>
          </w:r>
          <w:r w:rsidRPr="000456E7">
            <w:rPr>
              <w:rFonts w:ascii="微軟正黑體" w:eastAsia="微軟正黑體" w:hAnsi="微軟正黑體"/>
              <w:sz w:val="20"/>
              <w:lang w:val="zh-TW"/>
            </w:rPr>
            <w:t>[地址，縣/市，郵遞區號]</w:t>
          </w:r>
        </w:p>
      </w:docPartBody>
    </w:docPart>
    <w:docPart>
      <w:docPartPr>
        <w:name w:val="31A540E5201244788DE83BF22F78193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F1084AD-7B18-457F-904B-C230D081BFDC}"/>
      </w:docPartPr>
      <w:docPartBody>
        <w:p w:rsidR="00834652" w:rsidRDefault="002A17D7">
          <w:r>
            <w:rPr>
              <w:lang w:val="zh-TW"/>
            </w:rPr>
            <w:t>[</w:t>
          </w:r>
          <w:r>
            <w:rPr>
              <w:lang w:val="zh-TW"/>
            </w:rPr>
            <w:t>回函標題</w:t>
          </w:r>
          <w:r>
            <w:rPr>
              <w:lang w:val="zh-TW"/>
            </w:rPr>
            <w:t>]</w:t>
          </w:r>
        </w:p>
      </w:docPartBody>
    </w:docPart>
    <w:docPart>
      <w:docPartPr>
        <w:name w:val="53DA44CACD514022BF8CBA6C69616D9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888A7C4-B296-445C-9797-04B9DD6C5934}"/>
      </w:docPartPr>
      <w:docPartBody>
        <w:p w:rsidR="00834652" w:rsidRDefault="00834652" w:rsidP="00834652">
          <w:pPr>
            <w:pStyle w:val="53DA44CACD514022BF8CBA6C69616D902"/>
          </w:pPr>
          <w:r w:rsidRPr="000456E7">
            <w:rPr>
              <w:rFonts w:ascii="微軟正黑體" w:eastAsia="微軟正黑體" w:hAnsi="微軟正黑體"/>
              <w:sz w:val="20"/>
              <w:lang w:val="zh-TW"/>
            </w:rPr>
            <w:t>[回覆電話]</w:t>
          </w:r>
        </w:p>
      </w:docPartBody>
    </w:docPart>
    <w:docPart>
      <w:docPartPr>
        <w:name w:val="4D16266B1C78496D983E9C37B235E66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C26342D-1B70-4A29-8DD3-8592B8F1537C}"/>
      </w:docPartPr>
      <w:docPartBody>
        <w:p w:rsidR="00834652" w:rsidRDefault="00834652" w:rsidP="00834652">
          <w:pPr>
            <w:pStyle w:val="4D16266B1C78496D983E9C37B235E66D2"/>
          </w:pPr>
          <w:r w:rsidRPr="000456E7">
            <w:rPr>
              <w:rFonts w:ascii="微軟正黑體" w:eastAsia="微軟正黑體" w:hAnsi="微軟正黑體"/>
              <w:sz w:val="20"/>
              <w:lang w:val="zh-TW"/>
            </w:rPr>
            <w:t>[回覆電子郵件]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52"/>
    <w:rsid w:val="002A17D7"/>
    <w:rsid w:val="00834652"/>
    <w:rsid w:val="0085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4652"/>
    <w:rPr>
      <w:color w:val="808080"/>
    </w:rPr>
  </w:style>
  <w:style w:type="paragraph" w:customStyle="1" w:styleId="52462CCA95C34089A09C3A1951819CE0">
    <w:name w:val="52462CCA95C34089A09C3A1951819CE0"/>
    <w:rsid w:val="00834652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5B9BD5" w:themeColor="accent1"/>
      <w:kern w:val="0"/>
      <w:sz w:val="64"/>
      <w:szCs w:val="20"/>
      <w14:ligatures w14:val="none"/>
    </w:rPr>
  </w:style>
  <w:style w:type="paragraph" w:customStyle="1" w:styleId="DFA94C5559FA4730A88E8CCF17D8D6D8">
    <w:name w:val="DFA94C5559FA4730A88E8CCF17D8D6D8"/>
    <w:rsid w:val="00834652"/>
    <w:pPr>
      <w:spacing w:before="240" w:after="0" w:line="197" w:lineRule="auto"/>
      <w:ind w:left="144" w:right="144"/>
      <w:contextualSpacing/>
      <w:jc w:val="center"/>
    </w:pPr>
    <w:rPr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A035A04E1687480286B50138659B554F">
    <w:name w:val="A035A04E1687480286B50138659B554F"/>
    <w:rsid w:val="00834652"/>
    <w:pPr>
      <w:spacing w:before="240" w:after="0" w:line="197" w:lineRule="auto"/>
      <w:ind w:left="144" w:right="144"/>
      <w:contextualSpacing/>
      <w:jc w:val="center"/>
    </w:pPr>
    <w:rPr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ADEF613E749E45B286A7D5C1E104EAF9">
    <w:name w:val="ADEF613E749E45B286A7D5C1E104EAF9"/>
    <w:rsid w:val="00834652"/>
    <w:pPr>
      <w:spacing w:before="160" w:after="0" w:line="240" w:lineRule="auto"/>
      <w:ind w:left="144" w:right="144"/>
      <w:jc w:val="center"/>
    </w:pPr>
    <w:rPr>
      <w:smallCaps/>
      <w:color w:val="5B9BD5" w:themeColor="accent1"/>
      <w:kern w:val="0"/>
      <w:sz w:val="24"/>
      <w:szCs w:val="20"/>
      <w14:ligatures w14:val="none"/>
    </w:rPr>
  </w:style>
  <w:style w:type="paragraph" w:customStyle="1" w:styleId="53DA44CACD514022BF8CBA6C69616D90">
    <w:name w:val="53DA44CACD514022BF8CBA6C69616D90"/>
    <w:rsid w:val="00834652"/>
    <w:pPr>
      <w:spacing w:after="0" w:line="240" w:lineRule="auto"/>
      <w:ind w:left="144" w:right="144"/>
      <w:jc w:val="center"/>
    </w:pPr>
    <w:rPr>
      <w:smallCaps/>
      <w:color w:val="5B9BD5" w:themeColor="accent1"/>
      <w:kern w:val="0"/>
      <w:sz w:val="24"/>
      <w:szCs w:val="20"/>
      <w14:ligatures w14:val="none"/>
    </w:rPr>
  </w:style>
  <w:style w:type="paragraph" w:customStyle="1" w:styleId="4D16266B1C78496D983E9C37B235E66D">
    <w:name w:val="4D16266B1C78496D983E9C37B235E66D"/>
    <w:rsid w:val="00834652"/>
    <w:pPr>
      <w:spacing w:after="0" w:line="240" w:lineRule="auto"/>
      <w:ind w:left="144" w:right="144"/>
      <w:jc w:val="center"/>
    </w:pPr>
    <w:rPr>
      <w:smallCaps/>
      <w:color w:val="5B9BD5" w:themeColor="accent1"/>
      <w:kern w:val="0"/>
      <w:sz w:val="24"/>
      <w:szCs w:val="20"/>
      <w14:ligatures w14:val="none"/>
    </w:rPr>
  </w:style>
  <w:style w:type="paragraph" w:customStyle="1" w:styleId="52462CCA95C34089A09C3A1951819CE01">
    <w:name w:val="52462CCA95C34089A09C3A1951819CE01"/>
    <w:rsid w:val="00834652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5B9BD5" w:themeColor="accent1"/>
      <w:kern w:val="0"/>
      <w:sz w:val="64"/>
      <w:szCs w:val="20"/>
      <w14:ligatures w14:val="none"/>
    </w:rPr>
  </w:style>
  <w:style w:type="paragraph" w:customStyle="1" w:styleId="DFA94C5559FA4730A88E8CCF17D8D6D81">
    <w:name w:val="DFA94C5559FA4730A88E8CCF17D8D6D81"/>
    <w:rsid w:val="00834652"/>
    <w:pPr>
      <w:spacing w:before="240" w:after="0" w:line="197" w:lineRule="auto"/>
      <w:ind w:left="144" w:right="144"/>
      <w:contextualSpacing/>
      <w:jc w:val="center"/>
    </w:pPr>
    <w:rPr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A035A04E1687480286B50138659B554F1">
    <w:name w:val="A035A04E1687480286B50138659B554F1"/>
    <w:rsid w:val="00834652"/>
    <w:pPr>
      <w:spacing w:before="240" w:after="0" w:line="197" w:lineRule="auto"/>
      <w:ind w:left="144" w:right="144"/>
      <w:contextualSpacing/>
      <w:jc w:val="center"/>
    </w:pPr>
    <w:rPr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ADEF613E749E45B286A7D5C1E104EAF91">
    <w:name w:val="ADEF613E749E45B286A7D5C1E104EAF91"/>
    <w:rsid w:val="00834652"/>
    <w:pPr>
      <w:spacing w:before="160" w:after="0" w:line="240" w:lineRule="auto"/>
      <w:ind w:left="144" w:right="144"/>
      <w:jc w:val="center"/>
    </w:pPr>
    <w:rPr>
      <w:smallCaps/>
      <w:color w:val="5B9BD5" w:themeColor="accent1"/>
      <w:kern w:val="0"/>
      <w:sz w:val="24"/>
      <w:szCs w:val="20"/>
      <w14:ligatures w14:val="none"/>
    </w:rPr>
  </w:style>
  <w:style w:type="paragraph" w:customStyle="1" w:styleId="53DA44CACD514022BF8CBA6C69616D901">
    <w:name w:val="53DA44CACD514022BF8CBA6C69616D901"/>
    <w:rsid w:val="00834652"/>
    <w:pPr>
      <w:spacing w:after="0" w:line="240" w:lineRule="auto"/>
      <w:ind w:left="144" w:right="144"/>
      <w:jc w:val="center"/>
    </w:pPr>
    <w:rPr>
      <w:smallCaps/>
      <w:color w:val="5B9BD5" w:themeColor="accent1"/>
      <w:kern w:val="0"/>
      <w:sz w:val="24"/>
      <w:szCs w:val="20"/>
      <w14:ligatures w14:val="none"/>
    </w:rPr>
  </w:style>
  <w:style w:type="paragraph" w:customStyle="1" w:styleId="4D16266B1C78496D983E9C37B235E66D1">
    <w:name w:val="4D16266B1C78496D983E9C37B235E66D1"/>
    <w:rsid w:val="00834652"/>
    <w:pPr>
      <w:spacing w:after="0" w:line="240" w:lineRule="auto"/>
      <w:ind w:left="144" w:right="144"/>
      <w:jc w:val="center"/>
    </w:pPr>
    <w:rPr>
      <w:smallCaps/>
      <w:color w:val="5B9BD5" w:themeColor="accent1"/>
      <w:kern w:val="0"/>
      <w:sz w:val="24"/>
      <w:szCs w:val="20"/>
      <w14:ligatures w14:val="none"/>
    </w:rPr>
  </w:style>
  <w:style w:type="paragraph" w:customStyle="1" w:styleId="52462CCA95C34089A09C3A1951819CE02">
    <w:name w:val="52462CCA95C34089A09C3A1951819CE02"/>
    <w:rsid w:val="00834652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5B9BD5" w:themeColor="accent1"/>
      <w:kern w:val="0"/>
      <w:sz w:val="64"/>
      <w:szCs w:val="20"/>
      <w14:ligatures w14:val="none"/>
    </w:rPr>
  </w:style>
  <w:style w:type="paragraph" w:customStyle="1" w:styleId="DFA94C5559FA4730A88E8CCF17D8D6D82">
    <w:name w:val="DFA94C5559FA4730A88E8CCF17D8D6D82"/>
    <w:rsid w:val="00834652"/>
    <w:pPr>
      <w:spacing w:before="240" w:after="0" w:line="197" w:lineRule="auto"/>
      <w:ind w:left="144" w:right="144"/>
      <w:contextualSpacing/>
      <w:jc w:val="center"/>
    </w:pPr>
    <w:rPr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A035A04E1687480286B50138659B554F2">
    <w:name w:val="A035A04E1687480286B50138659B554F2"/>
    <w:rsid w:val="00834652"/>
    <w:pPr>
      <w:spacing w:before="240" w:after="0" w:line="197" w:lineRule="auto"/>
      <w:ind w:left="144" w:right="144"/>
      <w:contextualSpacing/>
      <w:jc w:val="center"/>
    </w:pPr>
    <w:rPr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ADEF613E749E45B286A7D5C1E104EAF92">
    <w:name w:val="ADEF613E749E45B286A7D5C1E104EAF92"/>
    <w:rsid w:val="00834652"/>
    <w:pPr>
      <w:spacing w:before="160" w:after="0" w:line="240" w:lineRule="auto"/>
      <w:ind w:left="144" w:right="144"/>
      <w:jc w:val="center"/>
    </w:pPr>
    <w:rPr>
      <w:smallCaps/>
      <w:color w:val="5B9BD5" w:themeColor="accent1"/>
      <w:kern w:val="0"/>
      <w:sz w:val="24"/>
      <w:szCs w:val="20"/>
      <w14:ligatures w14:val="none"/>
    </w:rPr>
  </w:style>
  <w:style w:type="paragraph" w:customStyle="1" w:styleId="53DA44CACD514022BF8CBA6C69616D902">
    <w:name w:val="53DA44CACD514022BF8CBA6C69616D902"/>
    <w:rsid w:val="00834652"/>
    <w:pPr>
      <w:spacing w:after="0" w:line="240" w:lineRule="auto"/>
      <w:ind w:left="144" w:right="144"/>
      <w:jc w:val="center"/>
    </w:pPr>
    <w:rPr>
      <w:smallCaps/>
      <w:color w:val="5B9BD5" w:themeColor="accent1"/>
      <w:kern w:val="0"/>
      <w:sz w:val="24"/>
      <w:szCs w:val="20"/>
      <w14:ligatures w14:val="none"/>
    </w:rPr>
  </w:style>
  <w:style w:type="paragraph" w:customStyle="1" w:styleId="4D16266B1C78496D983E9C37B235E66D2">
    <w:name w:val="4D16266B1C78496D983E9C37B235E66D2"/>
    <w:rsid w:val="00834652"/>
    <w:pPr>
      <w:spacing w:after="0" w:line="240" w:lineRule="auto"/>
      <w:ind w:left="144" w:right="144"/>
      <w:jc w:val="center"/>
    </w:pPr>
    <w:rPr>
      <w:smallCaps/>
      <w:color w:val="5B9BD5" w:themeColor="accent1"/>
      <w:kern w:val="0"/>
      <w:sz w:val="24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Invite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appings xmlns="http://schemas.microsoft.com/props">
  <rsvp>請讓我們知道您是否會參加！</rsvp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66daf58-3c46-4c48-8560-c485e881f7f9">使用這份充滿夏日歡樂氣氛的範本在家中列印自製的邀請函。您可以使用任何類型的紙張，依照範本上的裁剪與摺疊指示進行。</APDescription>
    <AssetExpire xmlns="c66daf58-3c46-4c48-8560-c485e881f7f9">2029-01-01T08:00:00+00:00</AssetExpire>
    <CampaignTagsTaxHTField0 xmlns="c66daf58-3c46-4c48-8560-c485e881f7f9">
      <Terms xmlns="http://schemas.microsoft.com/office/infopath/2007/PartnerControls"/>
    </CampaignTagsTaxHTField0>
    <IntlLangReviewDate xmlns="c66daf58-3c46-4c48-8560-c485e881f7f9" xsi:nil="true"/>
    <TPFriendlyName xmlns="c66daf58-3c46-4c48-8560-c485e881f7f9" xsi:nil="true"/>
    <IntlLangReview xmlns="c66daf58-3c46-4c48-8560-c485e881f7f9">false</IntlLangReview>
    <LocLastLocAttemptVersionLookup xmlns="c66daf58-3c46-4c48-8560-c485e881f7f9">842274</LocLastLocAttemptVersionLookup>
    <PolicheckWords xmlns="c66daf58-3c46-4c48-8560-c485e881f7f9" xsi:nil="true"/>
    <SubmitterId xmlns="c66daf58-3c46-4c48-8560-c485e881f7f9" xsi:nil="true"/>
    <AcquiredFrom xmlns="c66daf58-3c46-4c48-8560-c485e881f7f9">Internal MS</AcquiredFrom>
    <EditorialStatus xmlns="c66daf58-3c46-4c48-8560-c485e881f7f9">Complete</EditorialStatus>
    <Markets xmlns="c66daf58-3c46-4c48-8560-c485e881f7f9"/>
    <OriginAsset xmlns="c66daf58-3c46-4c48-8560-c485e881f7f9" xsi:nil="true"/>
    <AssetStart xmlns="c66daf58-3c46-4c48-8560-c485e881f7f9">2012-06-12T09:52:00+00:00</AssetStart>
    <FriendlyTitle xmlns="c66daf58-3c46-4c48-8560-c485e881f7f9" xsi:nil="true"/>
    <MarketSpecific xmlns="c66daf58-3c46-4c48-8560-c485e881f7f9">false</MarketSpecific>
    <TPNamespace xmlns="c66daf58-3c46-4c48-8560-c485e881f7f9" xsi:nil="true"/>
    <PublishStatusLookup xmlns="c66daf58-3c46-4c48-8560-c485e881f7f9">
      <Value>476325</Value>
    </PublishStatusLookup>
    <APAuthor xmlns="c66daf58-3c46-4c48-8560-c485e881f7f9">
      <UserInfo>
        <DisplayName>REDMOND\v-alekha</DisplayName>
        <AccountId>2912</AccountId>
        <AccountType/>
      </UserInfo>
    </APAuthor>
    <TPCommandLine xmlns="c66daf58-3c46-4c48-8560-c485e881f7f9" xsi:nil="true"/>
    <IntlLangReviewer xmlns="c66daf58-3c46-4c48-8560-c485e881f7f9" xsi:nil="true"/>
    <OpenTemplate xmlns="c66daf58-3c46-4c48-8560-c485e881f7f9">true</OpenTemplate>
    <CSXSubmissionDate xmlns="c66daf58-3c46-4c48-8560-c485e881f7f9" xsi:nil="true"/>
    <TaxCatchAll xmlns="c66daf58-3c46-4c48-8560-c485e881f7f9"/>
    <Manager xmlns="c66daf58-3c46-4c48-8560-c485e881f7f9" xsi:nil="true"/>
    <NumericId xmlns="c66daf58-3c46-4c48-8560-c485e881f7f9" xsi:nil="true"/>
    <ParentAssetId xmlns="c66daf58-3c46-4c48-8560-c485e881f7f9" xsi:nil="true"/>
    <OriginalSourceMarket xmlns="c66daf58-3c46-4c48-8560-c485e881f7f9">english</OriginalSourceMarket>
    <ApprovalStatus xmlns="c66daf58-3c46-4c48-8560-c485e881f7f9">InProgress</ApprovalStatus>
    <TPComponent xmlns="c66daf58-3c46-4c48-8560-c485e881f7f9" xsi:nil="true"/>
    <EditorialTags xmlns="c66daf58-3c46-4c48-8560-c485e881f7f9" xsi:nil="true"/>
    <TPExecutable xmlns="c66daf58-3c46-4c48-8560-c485e881f7f9" xsi:nil="true"/>
    <TPLaunchHelpLink xmlns="c66daf58-3c46-4c48-8560-c485e881f7f9" xsi:nil="true"/>
    <LocComments xmlns="c66daf58-3c46-4c48-8560-c485e881f7f9" xsi:nil="true"/>
    <LocRecommendedHandoff xmlns="c66daf58-3c46-4c48-8560-c485e881f7f9" xsi:nil="true"/>
    <SourceTitle xmlns="c66daf58-3c46-4c48-8560-c485e881f7f9" xsi:nil="true"/>
    <CSXUpdate xmlns="c66daf58-3c46-4c48-8560-c485e881f7f9">false</CSXUpdate>
    <IntlLocPriority xmlns="c66daf58-3c46-4c48-8560-c485e881f7f9" xsi:nil="true"/>
    <UAProjectedTotalWords xmlns="c66daf58-3c46-4c48-8560-c485e881f7f9" xsi:nil="true"/>
    <AssetType xmlns="c66daf58-3c46-4c48-8560-c485e881f7f9">TP</AssetType>
    <MachineTranslated xmlns="c66daf58-3c46-4c48-8560-c485e881f7f9">false</MachineTranslated>
    <OutputCachingOn xmlns="c66daf58-3c46-4c48-8560-c485e881f7f9">false</OutputCachingOn>
    <TemplateStatus xmlns="c66daf58-3c46-4c48-8560-c485e881f7f9">Complete</TemplateStatus>
    <IsSearchable xmlns="c66daf58-3c46-4c48-8560-c485e881f7f9">true</IsSearchable>
    <ContentItem xmlns="c66daf58-3c46-4c48-8560-c485e881f7f9" xsi:nil="true"/>
    <HandoffToMSDN xmlns="c66daf58-3c46-4c48-8560-c485e881f7f9" xsi:nil="true"/>
    <ShowIn xmlns="c66daf58-3c46-4c48-8560-c485e881f7f9">Show everywhere</ShowIn>
    <ThumbnailAssetId xmlns="c66daf58-3c46-4c48-8560-c485e881f7f9" xsi:nil="true"/>
    <UALocComments xmlns="c66daf58-3c46-4c48-8560-c485e881f7f9" xsi:nil="true"/>
    <UALocRecommendation xmlns="c66daf58-3c46-4c48-8560-c485e881f7f9">Localize</UALocRecommendation>
    <LastModifiedDateTime xmlns="c66daf58-3c46-4c48-8560-c485e881f7f9" xsi:nil="true"/>
    <LegacyData xmlns="c66daf58-3c46-4c48-8560-c485e881f7f9" xsi:nil="true"/>
    <LocManualTestRequired xmlns="c66daf58-3c46-4c48-8560-c485e881f7f9">false</LocManualTestRequired>
    <ClipArtFilename xmlns="c66daf58-3c46-4c48-8560-c485e881f7f9" xsi:nil="true"/>
    <TPApplication xmlns="c66daf58-3c46-4c48-8560-c485e881f7f9" xsi:nil="true"/>
    <CSXHash xmlns="c66daf58-3c46-4c48-8560-c485e881f7f9" xsi:nil="true"/>
    <DirectSourceMarket xmlns="c66daf58-3c46-4c48-8560-c485e881f7f9">english</DirectSourceMarket>
    <PrimaryImageGen xmlns="c66daf58-3c46-4c48-8560-c485e881f7f9">true</PrimaryImageGen>
    <PlannedPubDate xmlns="c66daf58-3c46-4c48-8560-c485e881f7f9" xsi:nil="true"/>
    <CSXSubmissionMarket xmlns="c66daf58-3c46-4c48-8560-c485e881f7f9" xsi:nil="true"/>
    <Downloads xmlns="c66daf58-3c46-4c48-8560-c485e881f7f9">0</Downloads>
    <ArtSampleDocs xmlns="c66daf58-3c46-4c48-8560-c485e881f7f9" xsi:nil="true"/>
    <TrustLevel xmlns="c66daf58-3c46-4c48-8560-c485e881f7f9">1 Microsoft Managed Content</TrustLevel>
    <BlockPublish xmlns="c66daf58-3c46-4c48-8560-c485e881f7f9">false</BlockPublish>
    <TPLaunchHelpLinkType xmlns="c66daf58-3c46-4c48-8560-c485e881f7f9">Template</TPLaunchHelpLinkType>
    <LocalizationTagsTaxHTField0 xmlns="c66daf58-3c46-4c48-8560-c485e881f7f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c66daf58-3c46-4c48-8560-c485e881f7f9" xsi:nil="true"/>
    <Providers xmlns="c66daf58-3c46-4c48-8560-c485e881f7f9" xsi:nil="true"/>
    <TemplateTemplateType xmlns="c66daf58-3c46-4c48-8560-c485e881f7f9">Word Document Template</TemplateTemplateType>
    <TimesCloned xmlns="c66daf58-3c46-4c48-8560-c485e881f7f9" xsi:nil="true"/>
    <TPAppVersion xmlns="c66daf58-3c46-4c48-8560-c485e881f7f9" xsi:nil="true"/>
    <VoteCount xmlns="c66daf58-3c46-4c48-8560-c485e881f7f9" xsi:nil="true"/>
    <AverageRating xmlns="c66daf58-3c46-4c48-8560-c485e881f7f9" xsi:nil="true"/>
    <FeatureTagsTaxHTField0 xmlns="c66daf58-3c46-4c48-8560-c485e881f7f9">
      <Terms xmlns="http://schemas.microsoft.com/office/infopath/2007/PartnerControls"/>
    </FeatureTagsTaxHTField0>
    <Provider xmlns="c66daf58-3c46-4c48-8560-c485e881f7f9" xsi:nil="true"/>
    <UACurrentWords xmlns="c66daf58-3c46-4c48-8560-c485e881f7f9" xsi:nil="true"/>
    <AssetId xmlns="c66daf58-3c46-4c48-8560-c485e881f7f9">TP102919402</AssetId>
    <TPClientViewer xmlns="c66daf58-3c46-4c48-8560-c485e881f7f9" xsi:nil="true"/>
    <DSATActionTaken xmlns="c66daf58-3c46-4c48-8560-c485e881f7f9" xsi:nil="true"/>
    <APEditor xmlns="c66daf58-3c46-4c48-8560-c485e881f7f9">
      <UserInfo>
        <DisplayName/>
        <AccountId xsi:nil="true"/>
        <AccountType/>
      </UserInfo>
    </APEditor>
    <TPInstallLocation xmlns="c66daf58-3c46-4c48-8560-c485e881f7f9" xsi:nil="true"/>
    <OOCacheId xmlns="c66daf58-3c46-4c48-8560-c485e881f7f9" xsi:nil="true"/>
    <IsDeleted xmlns="c66daf58-3c46-4c48-8560-c485e881f7f9">false</IsDeleted>
    <PublishTargets xmlns="c66daf58-3c46-4c48-8560-c485e881f7f9">OfficeOnlineVNext</PublishTargets>
    <ApprovalLog xmlns="c66daf58-3c46-4c48-8560-c485e881f7f9" xsi:nil="true"/>
    <BugNumber xmlns="c66daf58-3c46-4c48-8560-c485e881f7f9" xsi:nil="true"/>
    <CrawlForDependencies xmlns="c66daf58-3c46-4c48-8560-c485e881f7f9">false</CrawlForDependencies>
    <InternalTagsTaxHTField0 xmlns="c66daf58-3c46-4c48-8560-c485e881f7f9">
      <Terms xmlns="http://schemas.microsoft.com/office/infopath/2007/PartnerControls">
        <TermInfo xmlns="http://schemas.microsoft.com/office/infopath/2007/PartnerControls">
          <TermName xmlns="http://schemas.microsoft.com/office/infopath/2007/PartnerControls">範本 15</TermName>
          <TermId xmlns="http://schemas.microsoft.com/office/infopath/2007/PartnerControls">23429aea-cf88-4627-a4f4-d1db26527ca3</TermId>
        </TermInfo>
      </Terms>
    </InternalTagsTaxHTField0>
    <LastHandOff xmlns="c66daf58-3c46-4c48-8560-c485e881f7f9" xsi:nil="true"/>
    <Milestone xmlns="c66daf58-3c46-4c48-8560-c485e881f7f9" xsi:nil="true"/>
    <OriginalRelease xmlns="c66daf58-3c46-4c48-8560-c485e881f7f9">15</OriginalRelease>
    <RecommendationsModifier xmlns="c66daf58-3c46-4c48-8560-c485e881f7f9" xsi:nil="true"/>
    <ScenarioTagsTaxHTField0 xmlns="c66daf58-3c46-4c48-8560-c485e881f7f9">
      <Terms xmlns="http://schemas.microsoft.com/office/infopath/2007/PartnerControls"/>
    </ScenarioTagsTaxHTField0>
    <UANotes xmlns="c66daf58-3c46-4c48-8560-c485e881f7f9" xsi:nil="true"/>
    <LocMarketGroupTiers2 xmlns="c66daf58-3c46-4c48-8560-c485e881f7f9" xsi:nil="true"/>
    <Component xmlns="8e8ea6d1-e150-4704-b47c-0a92d6aed386" xsi:nil="true"/>
    <Description0 xmlns="8e8ea6d1-e150-4704-b47c-0a92d6aed38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D6EE06-1473-4267-A624-4446E43491EE}"/>
</file>

<file path=customXml/itemProps2.xml><?xml version="1.0" encoding="utf-8"?>
<ds:datastoreItem xmlns:ds="http://schemas.openxmlformats.org/officeDocument/2006/customXml" ds:itemID="{32E27A9B-0968-40C5-93FD-869BA9A3384B}"/>
</file>

<file path=customXml/itemProps3.xml><?xml version="1.0" encoding="utf-8"?>
<ds:datastoreItem xmlns:ds="http://schemas.openxmlformats.org/officeDocument/2006/customXml" ds:itemID="{8093F748-4D80-412C-899C-FB672D3C7124}"/>
</file>

<file path=customXml/itemProps4.xml><?xml version="1.0" encoding="utf-8"?>
<ds:datastoreItem xmlns:ds="http://schemas.openxmlformats.org/officeDocument/2006/customXml" ds:itemID="{5CB9F424-1A5D-464A-8243-CA54FA377E93}"/>
</file>

<file path=docProps/app.xml><?xml version="1.0" encoding="utf-8"?>
<Properties xmlns="http://schemas.openxmlformats.org/officeDocument/2006/extended-properties" xmlns:vt="http://schemas.openxmlformats.org/officeDocument/2006/docPropsVTypes">
  <Template>Summer Event Invite_with cut and fold guides_15_TP102919402</Template>
  <TotalTime>9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Chutipa Mongkolthananont</cp:lastModifiedBy>
  <cp:revision>12</cp:revision>
  <dcterms:created xsi:type="dcterms:W3CDTF">2012-06-07T22:33:00Z</dcterms:created>
  <dcterms:modified xsi:type="dcterms:W3CDTF">2012-07-30T05:21:00Z</dcterms:modified>
  <cp:contentStatus>敬邀您參加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