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Microsoft JhengHei UI" w:hAnsi="Microsoft JhengHei UI" w:hint="eastAsia"/>
          <w:lang w:eastAsia="zh-TW"/>
        </w:rPr>
        <w:alias w:val="輸入副標題："/>
        <w:tag w:val="輸入副標題：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Pr="00292A99" w:rsidRDefault="00DD03D9" w:rsidP="004436CA">
          <w:pPr>
            <w:pStyle w:val="a6"/>
            <w:rPr>
              <w:rFonts w:ascii="Microsoft JhengHei UI" w:hAnsi="Microsoft JhengHei UI"/>
              <w:lang w:eastAsia="zh-TW"/>
            </w:rPr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每週作業</w:t>
          </w:r>
        </w:p>
      </w:sdtContent>
    </w:sdt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姓名、月份和年份表格"/>
      </w:tblPr>
      <w:tblGrid>
        <w:gridCol w:w="1193"/>
        <w:gridCol w:w="3485"/>
        <w:gridCol w:w="1214"/>
        <w:gridCol w:w="1798"/>
        <w:gridCol w:w="1040"/>
        <w:gridCol w:w="1160"/>
      </w:tblGrid>
      <w:tr w:rsidR="008D72B1" w:rsidRPr="00292A99" w14:paraId="3BF297D3" w14:textId="77777777" w:rsidTr="00780397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姓名："/>
            <w:tag w:val="姓名：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93" w:type="dxa"/>
              </w:tcPr>
              <w:p w14:paraId="23299AC7" w14:textId="77777777" w:rsidR="008D72B1" w:rsidRPr="00292A99" w:rsidRDefault="00DD03D9" w:rsidP="00292A99">
                <w:pPr>
                  <w:pStyle w:val="1"/>
                  <w:spacing w:line="180" w:lineRule="auto"/>
                  <w:outlineLvl w:val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姓名：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您的姓名："/>
            <w:tag w:val="輸入您的姓名：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85" w:type="dxa"/>
              </w:tcPr>
              <w:p w14:paraId="0E238ACE" w14:textId="77777777" w:rsidR="008D72B1" w:rsidRPr="00292A99" w:rsidRDefault="00FE1C89" w:rsidP="00292A99">
                <w:pPr>
                  <w:pStyle w:val="a5"/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您的姓名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月份："/>
            <w:tag w:val="月份：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14" w:type="dxa"/>
              </w:tcPr>
              <w:p w14:paraId="0490BCE5" w14:textId="77777777" w:rsidR="008D72B1" w:rsidRPr="00292A99" w:rsidRDefault="00C040B9" w:rsidP="00292A99">
                <w:pPr>
                  <w:pStyle w:val="1"/>
                  <w:spacing w:line="180" w:lineRule="auto"/>
                  <w:outlineLvl w:val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月份：</w:t>
                </w:r>
              </w:p>
            </w:tc>
          </w:sdtContent>
        </w:sdt>
        <w:tc>
          <w:tcPr>
            <w:tcW w:w="1798" w:type="dxa"/>
          </w:tcPr>
          <w:sdt>
            <w:sdtPr>
              <w:rPr>
                <w:rFonts w:ascii="Microsoft JhengHei UI" w:hAnsi="Microsoft JhengHei UI" w:hint="eastAsia"/>
                <w:lang w:eastAsia="zh-TW"/>
              </w:rPr>
              <w:alias w:val="輸入月份："/>
              <w:tag w:val="輸入月份：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292A99" w:rsidRDefault="00FE1C89" w:rsidP="00292A99">
                <w:pPr>
                  <w:pStyle w:val="a5"/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月份</w:t>
                </w:r>
              </w:p>
            </w:sdtContent>
          </w:sdt>
        </w:tc>
        <w:sdt>
          <w:sdtPr>
            <w:rPr>
              <w:rFonts w:ascii="Microsoft JhengHei UI" w:hAnsi="Microsoft JhengHei UI" w:hint="eastAsia"/>
              <w:lang w:eastAsia="zh-TW"/>
            </w:rPr>
            <w:alias w:val="年份："/>
            <w:tag w:val="年份：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0" w:type="dxa"/>
              </w:tcPr>
              <w:p w14:paraId="2ABF8C2B" w14:textId="77777777" w:rsidR="008D72B1" w:rsidRPr="00292A99" w:rsidRDefault="00DD03D9" w:rsidP="00292A99">
                <w:pPr>
                  <w:pStyle w:val="1"/>
                  <w:spacing w:line="180" w:lineRule="auto"/>
                  <w:outlineLvl w:val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年份：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年份："/>
            <w:tag w:val="輸入年份：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0" w:type="dxa"/>
              </w:tcPr>
              <w:p w14:paraId="11712058" w14:textId="77777777" w:rsidR="008D72B1" w:rsidRPr="00292A99" w:rsidRDefault="00FE1C89" w:rsidP="00292A99">
                <w:pPr>
                  <w:pStyle w:val="a5"/>
                  <w:spacing w:line="1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年份</w:t>
                </w:r>
              </w:p>
            </w:tc>
          </w:sdtContent>
        </w:sdt>
      </w:tr>
    </w:tbl>
    <w:tbl>
      <w:tblPr>
        <w:tblStyle w:val="affff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姓名、月份和年份表格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:rsidRPr="00292A99" w14:paraId="7DC08F1F" w14:textId="77777777" w:rsidTr="00F11E8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星期一："/>
            <w:tag w:val="星期一：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292A99" w:rsidRDefault="00A76ADE" w:rsidP="00292A99">
                <w:pPr>
                  <w:pStyle w:val="ac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週一：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日期："/>
            <w:tag w:val="輸入日期：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292A99" w:rsidRDefault="00A76ADE" w:rsidP="00292A99">
                <w:pPr>
                  <w:pStyle w:val="aff8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星期二："/>
            <w:tag w:val="星期二：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292A99" w:rsidRDefault="00A76ADE" w:rsidP="00292A99">
                <w:pPr>
                  <w:pStyle w:val="ac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週二：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日期："/>
            <w:tag w:val="輸入日期：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Pr="00292A99" w:rsidRDefault="00A76ADE" w:rsidP="00292A99">
                <w:pPr>
                  <w:pStyle w:val="aff8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星期三："/>
            <w:tag w:val="星期三：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Pr="00292A99" w:rsidRDefault="00A76ADE" w:rsidP="00292A99">
                <w:pPr>
                  <w:pStyle w:val="ac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週三：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日期："/>
            <w:tag w:val="輸入日期：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Pr="00292A99" w:rsidRDefault="00A76ADE" w:rsidP="00292A99">
                <w:pPr>
                  <w:pStyle w:val="aff8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星期四："/>
            <w:tag w:val="星期四：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Pr="00292A99" w:rsidRDefault="00A76ADE" w:rsidP="00292A99">
                <w:pPr>
                  <w:pStyle w:val="ac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週四：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日期："/>
            <w:tag w:val="輸入日期：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Pr="00292A99" w:rsidRDefault="00A76ADE" w:rsidP="00292A99">
                <w:pPr>
                  <w:pStyle w:val="aff8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星期五："/>
            <w:tag w:val="星期五：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Pr="00292A99" w:rsidRDefault="00A76ADE" w:rsidP="00292A99">
                <w:pPr>
                  <w:pStyle w:val="ac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週五：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輸入日期："/>
            <w:tag w:val="輸入日期：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292A99" w:rsidRDefault="00A76ADE" w:rsidP="00292A99">
                <w:pPr>
                  <w:pStyle w:val="aff8"/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p>
            </w:tc>
          </w:sdtContent>
        </w:sdt>
      </w:tr>
    </w:tbl>
    <w:tbl>
      <w:tblPr>
        <w:tblStyle w:val="1f0"/>
        <w:tblW w:w="5000" w:type="pct"/>
        <w:tblLayout w:type="fixed"/>
        <w:tblLook w:val="02A0" w:firstRow="1" w:lastRow="0" w:firstColumn="1" w:lastColumn="0" w:noHBand="1" w:noVBand="0"/>
        <w:tblDescription w:val="姓名、月份和年份表格"/>
      </w:tblPr>
      <w:tblGrid>
        <w:gridCol w:w="9880"/>
      </w:tblGrid>
      <w:tr w:rsidR="00CD4E65" w:rsidRPr="00292A99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1："/>
            <w:tag w:val="輸入科目 1：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Pr="00292A99" w:rsidRDefault="00CD4E65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1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姓名、月份和年份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3DA99C03" w14:textId="77777777" w:rsidTr="00792DA3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270030C7" w14:textId="77777777" w:rsidTr="00792DA3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1570AD09" w14:textId="77777777" w:rsidTr="00792DA3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792D8E0E" w14:textId="77777777" w:rsidTr="00792DA3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63AF955C" w14:textId="77777777" w:rsidR="009A58E3" w:rsidRPr="00292A99" w:rsidRDefault="009A58E3" w:rsidP="00292A99">
      <w:pPr>
        <w:pStyle w:val="ab"/>
        <w:spacing w:line="180" w:lineRule="auto"/>
        <w:rPr>
          <w:rFonts w:ascii="Microsoft JhengHei UI" w:hAnsi="Microsoft JhengHei UI"/>
          <w:lang w:eastAsia="zh-TW"/>
        </w:rPr>
      </w:pPr>
    </w:p>
    <w:tbl>
      <w:tblPr>
        <w:tblStyle w:val="1f0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作業標頭表格"/>
      </w:tblPr>
      <w:tblGrid>
        <w:gridCol w:w="9880"/>
      </w:tblGrid>
      <w:tr w:rsidR="00792DA3" w:rsidRPr="00292A99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2："/>
            <w:tag w:val="輸入科目 2：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Pr="00292A99" w:rsidRDefault="00562F5B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2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業標頭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2996B069" w14:textId="77777777" w:rsidTr="00297EB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6DD00F88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22F10839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49EC7B4D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1043039B" w14:textId="77777777" w:rsidR="00792DA3" w:rsidRPr="00292A99" w:rsidRDefault="00792DA3" w:rsidP="00292A99">
      <w:pPr>
        <w:pStyle w:val="ab"/>
        <w:spacing w:line="180" w:lineRule="auto"/>
        <w:rPr>
          <w:rFonts w:ascii="Microsoft JhengHei UI" w:hAnsi="Microsoft JhengHei UI"/>
          <w:lang w:eastAsia="zh-TW"/>
        </w:rPr>
      </w:pPr>
    </w:p>
    <w:tbl>
      <w:tblPr>
        <w:tblStyle w:val="1f0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作業標頭表格"/>
      </w:tblPr>
      <w:tblGrid>
        <w:gridCol w:w="9880"/>
      </w:tblGrid>
      <w:tr w:rsidR="00792DA3" w:rsidRPr="00292A99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3："/>
            <w:tag w:val="輸入科目 3：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Pr="00292A99" w:rsidRDefault="00562F5B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3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業標頭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398B6617" w14:textId="77777777" w:rsidTr="00297EB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4E088FFF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7514B952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05515416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1C139108" w14:textId="77777777" w:rsidR="00792DA3" w:rsidRPr="00292A99" w:rsidRDefault="00792DA3" w:rsidP="00292A99">
      <w:pPr>
        <w:pStyle w:val="ab"/>
        <w:spacing w:line="180" w:lineRule="auto"/>
        <w:rPr>
          <w:rFonts w:ascii="Microsoft JhengHei UI" w:hAnsi="Microsoft JhengHei UI"/>
          <w:lang w:eastAsia="zh-TW"/>
        </w:rPr>
      </w:pPr>
    </w:p>
    <w:tbl>
      <w:tblPr>
        <w:tblStyle w:val="1f0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作業標頭表格"/>
      </w:tblPr>
      <w:tblGrid>
        <w:gridCol w:w="9880"/>
      </w:tblGrid>
      <w:tr w:rsidR="00792DA3" w:rsidRPr="00292A99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4："/>
            <w:tag w:val="輸入科目 4：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Pr="00292A99" w:rsidRDefault="00562F5B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4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業標頭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055D687D" w14:textId="77777777" w:rsidTr="00297EB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5C7C761A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49377FFE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14690949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1C95FF7A" w14:textId="77777777" w:rsidR="00792DA3" w:rsidRPr="00292A99" w:rsidRDefault="00792DA3" w:rsidP="00292A99">
      <w:pPr>
        <w:pStyle w:val="ab"/>
        <w:spacing w:line="180" w:lineRule="auto"/>
        <w:rPr>
          <w:rFonts w:ascii="Microsoft JhengHei UI" w:hAnsi="Microsoft JhengHei UI"/>
          <w:lang w:eastAsia="zh-TW"/>
        </w:rPr>
      </w:pPr>
    </w:p>
    <w:tbl>
      <w:tblPr>
        <w:tblStyle w:val="1f0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作業標頭表格"/>
      </w:tblPr>
      <w:tblGrid>
        <w:gridCol w:w="9880"/>
      </w:tblGrid>
      <w:tr w:rsidR="00792DA3" w:rsidRPr="00292A99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5："/>
            <w:tag w:val="輸入科目 5：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Pr="00292A99" w:rsidRDefault="00562F5B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5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業標頭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4CA9E713" w14:textId="77777777" w:rsidTr="00297EB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2882E2AD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35C97DC6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57D3FF76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7AFC4507" w14:textId="77777777" w:rsidR="00792DA3" w:rsidRPr="00292A99" w:rsidRDefault="00792DA3" w:rsidP="00292A99">
      <w:pPr>
        <w:pStyle w:val="ab"/>
        <w:spacing w:line="180" w:lineRule="auto"/>
        <w:rPr>
          <w:rFonts w:ascii="Microsoft JhengHei UI" w:hAnsi="Microsoft JhengHei UI"/>
          <w:lang w:eastAsia="zh-TW"/>
        </w:rPr>
      </w:pPr>
    </w:p>
    <w:tbl>
      <w:tblPr>
        <w:tblStyle w:val="1f0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作業標頭表格"/>
      </w:tblPr>
      <w:tblGrid>
        <w:gridCol w:w="9880"/>
      </w:tblGrid>
      <w:tr w:rsidR="00792DA3" w:rsidRPr="00292A99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rPr>
              <w:rFonts w:ascii="Microsoft JhengHei UI" w:hAnsi="Microsoft JhengHei UI" w:hint="eastAsia"/>
              <w:lang w:eastAsia="zh-TW"/>
            </w:rPr>
            <w:alias w:val="輸入科目 6："/>
            <w:tag w:val="輸入科目 6：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Pr="00292A99" w:rsidRDefault="00562F5B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課程科目 6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作業標頭表格"/>
      </w:tblPr>
      <w:tblGrid>
        <w:gridCol w:w="1976"/>
        <w:gridCol w:w="1976"/>
        <w:gridCol w:w="1976"/>
        <w:gridCol w:w="1976"/>
        <w:gridCol w:w="1976"/>
      </w:tblGrid>
      <w:tr w:rsidR="00F11E8C" w:rsidRPr="00292A99" w14:paraId="531760EC" w14:textId="77777777" w:rsidTr="00297EBC">
        <w:trPr>
          <w:tblHeader/>
        </w:trPr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1："/>
            <w:tag w:val="作業 1：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1</w:t>
                </w:r>
              </w:p>
            </w:tc>
          </w:sdtContent>
        </w:sdt>
      </w:tr>
      <w:tr w:rsidR="00F11E8C" w:rsidRPr="00292A99" w14:paraId="0991C4A4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2："/>
            <w:tag w:val="作業 2：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2</w:t>
                </w:r>
              </w:p>
            </w:tc>
          </w:sdtContent>
        </w:sdt>
      </w:tr>
      <w:tr w:rsidR="00F11E8C" w:rsidRPr="00292A99" w14:paraId="741BFF5B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3："/>
            <w:tag w:val="作業 3：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3</w:t>
                </w:r>
              </w:p>
            </w:tc>
          </w:sdtContent>
        </w:sdt>
      </w:tr>
      <w:tr w:rsidR="00F11E8C" w:rsidRPr="00292A99" w14:paraId="53CE2F5C" w14:textId="77777777" w:rsidTr="00297EBC"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  <w:sdt>
          <w:sdtPr>
            <w:rPr>
              <w:rFonts w:ascii="Microsoft JhengHei UI" w:hAnsi="Microsoft JhengHei UI" w:hint="eastAsia"/>
              <w:lang w:eastAsia="zh-TW"/>
            </w:rPr>
            <w:alias w:val="作業 4："/>
            <w:tag w:val="作業 4：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Pr="00292A99" w:rsidRDefault="00F11E8C" w:rsidP="00292A99">
                <w:pPr>
                  <w:spacing w:line="180" w:lineRule="auto"/>
                  <w:rPr>
                    <w:rFonts w:ascii="Microsoft JhengHei UI" w:hAnsi="Microsoft JhengHei UI"/>
                    <w:lang w:eastAsia="zh-TW"/>
                  </w:rPr>
                </w:pPr>
                <w:r w:rsidRPr="00292A99">
                  <w:rPr>
                    <w:rFonts w:ascii="Microsoft JhengHei UI" w:hAnsi="Microsoft JhengHei UI" w:hint="eastAsia"/>
                    <w:lang w:val="zh-TW" w:eastAsia="zh-TW" w:bidi="zh-TW"/>
                  </w:rPr>
                  <w:t>作業 4</w:t>
                </w:r>
              </w:p>
            </w:tc>
          </w:sdtContent>
        </w:sdt>
      </w:tr>
    </w:tbl>
    <w:p w14:paraId="27FBB73D" w14:textId="77777777" w:rsidR="005C3032" w:rsidRPr="00292A99" w:rsidRDefault="005C3032" w:rsidP="00292A99">
      <w:pPr>
        <w:pStyle w:val="affff9"/>
        <w:spacing w:line="180" w:lineRule="auto"/>
        <w:rPr>
          <w:rFonts w:ascii="Microsoft JhengHei UI" w:hAnsi="Microsoft JhengHei UI"/>
          <w:lang w:eastAsia="zh-TW"/>
        </w:rPr>
      </w:pPr>
    </w:p>
    <w:sectPr w:rsidR="005C3032" w:rsidRPr="00292A99" w:rsidSect="00292A99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77911" w14:textId="77777777" w:rsidR="003469BB" w:rsidRDefault="003469BB">
      <w:pPr>
        <w:spacing w:before="0" w:after="0"/>
      </w:pPr>
      <w:r>
        <w:separator/>
      </w:r>
    </w:p>
  </w:endnote>
  <w:endnote w:type="continuationSeparator" w:id="0">
    <w:p w14:paraId="222CEC1A" w14:textId="77777777" w:rsidR="003469BB" w:rsidRDefault="003469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600DCFE8" w:rsidR="008D72B1" w:rsidRDefault="000E7709">
    <w:pPr>
      <w:pStyle w:val="af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292A99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2648" w14:textId="77777777" w:rsidR="003469BB" w:rsidRDefault="003469BB">
      <w:pPr>
        <w:spacing w:before="0" w:after="0"/>
      </w:pPr>
      <w:r>
        <w:separator/>
      </w:r>
    </w:p>
  </w:footnote>
  <w:footnote w:type="continuationSeparator" w:id="0">
    <w:p w14:paraId="2BC1A68D" w14:textId="77777777" w:rsidR="003469BB" w:rsidRDefault="003469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268AF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92A99"/>
    <w:rsid w:val="002F5092"/>
    <w:rsid w:val="003469BB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8039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E7728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2A99"/>
    <w:rPr>
      <w:rFonts w:eastAsia="Microsoft JhengHei UI"/>
    </w:rPr>
  </w:style>
  <w:style w:type="paragraph" w:styleId="1">
    <w:name w:val="heading 1"/>
    <w:basedOn w:val="a1"/>
    <w:next w:val="a1"/>
    <w:link w:val="10"/>
    <w:uiPriority w:val="2"/>
    <w:qFormat/>
    <w:rsid w:val="00780397"/>
    <w:pPr>
      <w:keepNext/>
      <w:keepLines/>
      <w:spacing w:before="0" w:after="80"/>
      <w:contextualSpacing/>
      <w:outlineLvl w:val="0"/>
    </w:pPr>
    <w:rPr>
      <w:rFonts w:asciiTheme="majorHAnsi" w:hAnsiTheme="majorHAnsi" w:cstheme="majorBid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292A99"/>
    <w:pPr>
      <w:keepNext/>
      <w:keepLines/>
      <w:spacing w:after="0"/>
      <w:outlineLvl w:val="1"/>
    </w:pPr>
    <w:rPr>
      <w:rFonts w:asciiTheme="majorHAnsi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月份年份"/>
    <w:basedOn w:val="a1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292A99"/>
    <w:pPr>
      <w:spacing w:before="0" w:after="500"/>
    </w:pPr>
    <w:rPr>
      <w:rFonts w:asciiTheme="majorHAnsi" w:hAnsiTheme="majorHAnsi" w:cstheme="majorBidi"/>
      <w:caps/>
    </w:rPr>
  </w:style>
  <w:style w:type="character" w:customStyle="1" w:styleId="a7">
    <w:name w:val="標題 字元"/>
    <w:basedOn w:val="a2"/>
    <w:link w:val="a6"/>
    <w:uiPriority w:val="1"/>
    <w:rsid w:val="00292A99"/>
    <w:rPr>
      <w:rFonts w:asciiTheme="majorHAnsi" w:eastAsia="Microsoft JhengHei UI" w:hAnsiTheme="majorHAnsi" w:cstheme="majorBidi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每週作業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表格間距"/>
    <w:basedOn w:val="a1"/>
    <w:uiPriority w:val="6"/>
    <w:qFormat/>
    <w:pPr>
      <w:spacing w:before="0" w:after="0" w:line="72" w:lineRule="exact"/>
    </w:pPr>
  </w:style>
  <w:style w:type="paragraph" w:customStyle="1" w:styleId="ac">
    <w:name w:val="星期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頁首 字元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頁尾 字元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註解文字 字元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本文 字元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本文第一層縮排 字元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本文縮排 字元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本文第一層縮排 2 字元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結語 字元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日期 字元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電子郵件簽名 字元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5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C040B9"/>
    <w:rPr>
      <w:szCs w:val="20"/>
    </w:rPr>
  </w:style>
  <w:style w:type="table" w:styleId="11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-1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7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43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3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-2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-3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-4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-5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-6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1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2"/>
    <w:rsid w:val="00780397"/>
    <w:rPr>
      <w:rFonts w:asciiTheme="majorHAnsi" w:eastAsia="Microsoft JhengHei UI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22">
    <w:name w:val="標題 2 字元"/>
    <w:basedOn w:val="a2"/>
    <w:link w:val="21"/>
    <w:uiPriority w:val="2"/>
    <w:semiHidden/>
    <w:rsid w:val="00292A99"/>
    <w:rPr>
      <w:rFonts w:asciiTheme="majorHAnsi" w:eastAsia="Microsoft JhengHei UI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標題 5 字元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標題 6 字元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標題 7 字元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標題 8 字元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8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c">
    <w:name w:val="鮮明引文 字元"/>
    <w:basedOn w:val="a2"/>
    <w:link w:val="afffb"/>
    <w:uiPriority w:val="30"/>
    <w:semiHidden/>
    <w:rsid w:val="002F5092"/>
    <w:rPr>
      <w:i/>
      <w:iCs/>
      <w:color w:val="0D5975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C040B9"/>
  </w:style>
  <w:style w:type="paragraph" w:styleId="affff2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3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-20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-30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-40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-50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-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d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-20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-30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-40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-50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-60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b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-20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-30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-40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-50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-60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-20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-30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-40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-50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-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3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C040B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8"/>
    <w:qFormat/>
    <w:rsid w:val="00292A99"/>
    <w:pPr>
      <w:spacing w:before="0" w:after="0"/>
    </w:pPr>
    <w:rPr>
      <w:rFonts w:eastAsia="Microsoft JhengHei UI"/>
    </w:rPr>
  </w:style>
  <w:style w:type="paragraph" w:styleId="Web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C040B9"/>
    <w:pPr>
      <w:spacing w:before="0"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C040B9"/>
  </w:style>
  <w:style w:type="character" w:styleId="affffd">
    <w:name w:val="page number"/>
    <w:basedOn w:val="a2"/>
    <w:uiPriority w:val="99"/>
    <w:semiHidden/>
    <w:unhideWhenUsed/>
    <w:rsid w:val="00C040B9"/>
  </w:style>
  <w:style w:type="table" w:styleId="17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C040B9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C040B9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040B9"/>
  </w:style>
  <w:style w:type="character" w:customStyle="1" w:styleId="afffff3">
    <w:name w:val="問候 字元"/>
    <w:basedOn w:val="a2"/>
    <w:link w:val="afffff2"/>
    <w:uiPriority w:val="99"/>
    <w:semiHidden/>
    <w:rsid w:val="00C040B9"/>
  </w:style>
  <w:style w:type="paragraph" w:styleId="afffff4">
    <w:name w:val="Signature"/>
    <w:basedOn w:val="a1"/>
    <w:link w:val="afffff5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5">
    <w:name w:val="簽名 字元"/>
    <w:basedOn w:val="a2"/>
    <w:link w:val="afffff4"/>
    <w:uiPriority w:val="99"/>
    <w:semiHidden/>
    <w:rsid w:val="00C040B9"/>
  </w:style>
  <w:style w:type="character" w:styleId="afffff6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2">
    <w:name w:val="Subtitle"/>
    <w:basedOn w:val="a1"/>
    <w:next w:val="a1"/>
    <w:link w:val="affffff3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3">
    <w:name w:val="副標題 字元"/>
    <w:basedOn w:val="a2"/>
    <w:link w:val="affffff2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0">
    <w:name w:val="樣式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0C624E" w:rsidP="000C624E">
          <w:pPr>
            <w:pStyle w:val="CC5C469A91BE4FDA93E4C33A1A4D46B9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每週作業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0C624E" w:rsidP="000C624E">
          <w:pPr>
            <w:pStyle w:val="20DC29F907454F5BA9B21C9F92580A03"/>
          </w:pPr>
          <w:r w:rsidRPr="00292A99">
            <w:rPr>
              <w:rFonts w:ascii="Microsoft JhengHei UI" w:eastAsia="Microsoft JhengHei UI" w:hAnsi="Microsoft JhengHei UI" w:hint="eastAsia"/>
              <w:lang w:val="zh-TW" w:eastAsia="zh-TW" w:bidi="zh-TW"/>
            </w:rPr>
            <w:t>姓名：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0C624E" w:rsidP="000C624E">
          <w:pPr>
            <w:pStyle w:val="7B6AA243EF0648C1B4E704400FB56DA7"/>
          </w:pPr>
          <w:r w:rsidRPr="00292A99">
            <w:rPr>
              <w:rFonts w:ascii="Microsoft JhengHei UI" w:eastAsia="Microsoft JhengHei UI" w:hAnsi="Microsoft JhengHei UI" w:hint="eastAsia"/>
              <w:lang w:val="zh-TW" w:eastAsia="zh-TW" w:bidi="zh-TW"/>
            </w:rPr>
            <w:t>年份：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0C624E" w:rsidP="000C624E">
          <w:pPr>
            <w:pStyle w:val="32B3DA0B619541D59AB6012798BD9845"/>
          </w:pPr>
          <w:r w:rsidRPr="00292A99">
            <w:rPr>
              <w:rFonts w:ascii="Microsoft JhengHei UI" w:eastAsia="Microsoft JhengHei UI" w:hAnsi="Microsoft JhengHei UI" w:hint="eastAsia"/>
              <w:lang w:val="zh-TW" w:eastAsia="zh-TW" w:bidi="zh-TW"/>
            </w:rPr>
            <w:t>月份：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0C624E" w:rsidP="000C624E">
          <w:pPr>
            <w:pStyle w:val="0940BF554E984E11BDFFE6653DEB15DE33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0C624E" w:rsidP="000C624E">
          <w:pPr>
            <w:pStyle w:val="F52A0FD86C8145FBA8F7E3607A91651E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月份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0C624E" w:rsidP="000C624E">
          <w:pPr>
            <w:pStyle w:val="1E5D2AE184414A7280B82879E8C2175E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年份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0C624E" w:rsidP="000C624E">
          <w:pPr>
            <w:pStyle w:val="193DAB10B01848AEA9D3CBD67A7EB51F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週一：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0C624E" w:rsidP="000C624E">
          <w:pPr>
            <w:pStyle w:val="9BCF070F2D4D43548D1B380BD8BF62D7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0C624E" w:rsidP="000C624E">
          <w:pPr>
            <w:pStyle w:val="CB94762BD36644239D5624E75B63CDD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0C624E" w:rsidP="000C624E">
          <w:pPr>
            <w:pStyle w:val="F7563C42688D45938EEA0402066E73F3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0C624E" w:rsidP="000C624E">
          <w:pPr>
            <w:pStyle w:val="98786874201F43CAA8A663A16FD92A1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0C624E" w:rsidP="000C624E">
          <w:pPr>
            <w:pStyle w:val="E4448587A38146B9AFB762D74AC9CAA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0C624E" w:rsidP="000C624E">
          <w:pPr>
            <w:pStyle w:val="A37FB854EEA74CF089E423BD6BC737962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週二：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0C624E" w:rsidP="000C624E">
          <w:pPr>
            <w:pStyle w:val="E8987CC6814241F491EC1286B94F3689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週三：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0C624E" w:rsidP="000C624E">
          <w:pPr>
            <w:pStyle w:val="29A004FDF67F403E937C4C6C0F361E0C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週四：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0C624E" w:rsidP="000C624E">
          <w:pPr>
            <w:pStyle w:val="C75764CA077F48149062AADD3771901A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週五：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0C624E" w:rsidP="000C624E">
          <w:pPr>
            <w:pStyle w:val="0C3337775B0547E3A81D0A29C3CC135F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0C624E" w:rsidP="000C624E">
          <w:pPr>
            <w:pStyle w:val="8846BE881AEA4BBB988C0CF18B9349C8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0C624E" w:rsidP="000C624E">
          <w:pPr>
            <w:pStyle w:val="DAE65DF97CE6458BAF160254186C2DD6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0C624E" w:rsidP="000C624E">
          <w:pPr>
            <w:pStyle w:val="CC1640860BD342EF9F89E58347364246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0C624E" w:rsidP="000C624E">
          <w:pPr>
            <w:pStyle w:val="B35E2854F7A34192AD65614E375CE56F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0C624E" w:rsidP="000C624E">
          <w:pPr>
            <w:pStyle w:val="0E2E00C3C2314C90A20612D605CC910B6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課程科目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0C624E" w:rsidP="000C624E">
          <w:pPr>
            <w:pStyle w:val="DC5BE9C615474C6581DE19C57BFEA0F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0C624E" w:rsidP="000C624E">
          <w:pPr>
            <w:pStyle w:val="CDF9CB63A53C4C7C9A4AAB21B6FC4E1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0C624E" w:rsidP="000C624E">
          <w:pPr>
            <w:pStyle w:val="FD396564CE974456AC1C7E43353E1A1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0C624E" w:rsidP="000C624E">
          <w:pPr>
            <w:pStyle w:val="B3F7EBEF504E404D86F1682FB2AE8C9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0C624E" w:rsidP="000C624E">
          <w:pPr>
            <w:pStyle w:val="3183CCA0748441988CC331EAEF8AB3B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0C624E" w:rsidP="000C624E">
          <w:pPr>
            <w:pStyle w:val="EDCC8146D840433AAF4320E61AFF255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0C624E" w:rsidP="000C624E">
          <w:pPr>
            <w:pStyle w:val="7C1E4F41E04B45E88FDB45E06C237D60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0C624E" w:rsidP="000C624E">
          <w:pPr>
            <w:pStyle w:val="91618BC5300A4D9E93D94A73E6BD968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0C624E" w:rsidP="000C624E">
          <w:pPr>
            <w:pStyle w:val="DA5B37894B1C4C01B896F7D6EECB1A2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0C624E" w:rsidP="000C624E">
          <w:pPr>
            <w:pStyle w:val="F026DA6BDF0F4DF9A65E57DEAD8B937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0C624E" w:rsidP="000C624E">
          <w:pPr>
            <w:pStyle w:val="BA9B0CAE79A84DF5B8AC35CD23A4710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0C624E" w:rsidP="000C624E">
          <w:pPr>
            <w:pStyle w:val="DB6010AFBA1F4DB19B5C4E197AB914F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0C624E" w:rsidP="000C624E">
          <w:pPr>
            <w:pStyle w:val="F1C33FF615984701B84C054745DFA95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0C624E" w:rsidP="000C624E">
          <w:pPr>
            <w:pStyle w:val="E19A7371F52E4004BB8CF70D670A577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0C624E" w:rsidP="000C624E">
          <w:pPr>
            <w:pStyle w:val="AF53A0C52EF9477BB159020C21489B7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0C624E" w:rsidP="000C624E">
          <w:pPr>
            <w:pStyle w:val="BF54EF58483D43FEAEA3996D9D0DFBB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0C624E" w:rsidP="000C624E">
          <w:pPr>
            <w:pStyle w:val="100C09B52231464E9A5E2EF69DDA7DCB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0C624E" w:rsidP="000C624E">
          <w:pPr>
            <w:pStyle w:val="6919BF66EFFE4C13B13CF1455B22BAD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0C624E" w:rsidP="000C624E">
          <w:pPr>
            <w:pStyle w:val="FE9BC3F2D1ED4E958AE65E4E0DBD366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0C624E" w:rsidP="000C624E">
          <w:pPr>
            <w:pStyle w:val="771DA3DDB70544CCB7AE89EB5D878ED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0C624E" w:rsidP="000C624E">
          <w:pPr>
            <w:pStyle w:val="BA00CB0CC08A4CE1988C98F8DFC6CF2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0C624E" w:rsidP="000C624E">
          <w:pPr>
            <w:pStyle w:val="90F196A7733547F99360E7A7B6A593B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0C624E" w:rsidP="000C624E">
          <w:pPr>
            <w:pStyle w:val="9C2E6D2180064FEC86DA106BFB5F669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0C624E" w:rsidP="000C624E">
          <w:pPr>
            <w:pStyle w:val="CFD331754BF44D7692853DB34065CDF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0C624E" w:rsidP="000C624E">
          <w:pPr>
            <w:pStyle w:val="2D5524676FB0423FAA305E87266A076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0C624E" w:rsidP="000C624E">
          <w:pPr>
            <w:pStyle w:val="81CF1F8E38364291A962C8A15F74E57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0C624E" w:rsidP="000C624E">
          <w:pPr>
            <w:pStyle w:val="D27B6E5E912B4AD8A2C08CB7114210D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0C624E" w:rsidP="000C624E">
          <w:pPr>
            <w:pStyle w:val="3309D35C87F143358419E422359278A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0C624E" w:rsidP="000C624E">
          <w:pPr>
            <w:pStyle w:val="DED5A3357F1342FC9997713C0A690E3B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0C624E" w:rsidP="000C624E">
          <w:pPr>
            <w:pStyle w:val="E3C3FC3F457A412AB10089A0EFAB408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0C624E" w:rsidP="000C624E">
          <w:pPr>
            <w:pStyle w:val="56CB2D2903424C2EA47DB4C9C6EE6C73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0C624E" w:rsidP="000C624E">
          <w:pPr>
            <w:pStyle w:val="7B9EC52C050F4EEB922A8C782E4A2FD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0C624E" w:rsidP="000C624E">
          <w:pPr>
            <w:pStyle w:val="3230C975A0724E66A7AE7B842F048FC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0C624E" w:rsidP="000C624E">
          <w:pPr>
            <w:pStyle w:val="77524B5D423946A6B3CB2086714B232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0C624E" w:rsidP="000C624E">
          <w:pPr>
            <w:pStyle w:val="A9A250543F3B40FCA796471A09EE88E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0C624E" w:rsidP="000C624E">
          <w:pPr>
            <w:pStyle w:val="B2976D2425514056A0437B042ACC314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0C624E" w:rsidP="000C624E">
          <w:pPr>
            <w:pStyle w:val="A9100BD291694E078F58373E5072E07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0C624E" w:rsidP="000C624E">
          <w:pPr>
            <w:pStyle w:val="A140D60315E044BFB2241F9E1FA77ED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0C624E" w:rsidP="000C624E">
          <w:pPr>
            <w:pStyle w:val="1E2AD57F4E4D481DB786F748EC9669A0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0C624E" w:rsidP="000C624E">
          <w:pPr>
            <w:pStyle w:val="D024613C0808462D9B9489C0D052E56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0C624E" w:rsidP="000C624E">
          <w:pPr>
            <w:pStyle w:val="C875C251623540C3AB4ED2BE7E08D5C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0C624E" w:rsidP="000C624E">
          <w:pPr>
            <w:pStyle w:val="A3DCB93F1E6242ADB5A004BE76837B53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0C624E" w:rsidP="000C624E">
          <w:pPr>
            <w:pStyle w:val="F17A787F72C340EDAB931D3C021E4EB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0C624E" w:rsidP="000C624E">
          <w:pPr>
            <w:pStyle w:val="D71F008831AE4175ABE7FCEEEAD9654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0C624E" w:rsidP="000C624E">
          <w:pPr>
            <w:pStyle w:val="E2C97EE951EF443D84ACB8022009EC6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0C624E" w:rsidP="000C624E">
          <w:pPr>
            <w:pStyle w:val="B2FB2F43A1284729A41E20E5E9AE666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0C624E" w:rsidP="000C624E">
          <w:pPr>
            <w:pStyle w:val="AE460591902B4ACEB0A69C069329E08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0C624E" w:rsidP="000C624E">
          <w:pPr>
            <w:pStyle w:val="695D7A8A888E4CCD9D4AAE4D251414D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0C624E" w:rsidP="000C624E">
          <w:pPr>
            <w:pStyle w:val="44E55F65EFCC456E9D66B934E114C5E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0C624E" w:rsidP="000C624E">
          <w:pPr>
            <w:pStyle w:val="2AA4695F64304DB7B86446BBAA52127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0C624E" w:rsidP="000C624E">
          <w:pPr>
            <w:pStyle w:val="7D02EACBBF0B45F987ABB8BD92E0888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0C624E" w:rsidP="000C624E">
          <w:pPr>
            <w:pStyle w:val="DFD7B8997A9B46939F718DA6472C33A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0C624E" w:rsidP="000C624E">
          <w:pPr>
            <w:pStyle w:val="91E7DCE55DE64D969CD13D6BB8F4FEB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0C624E" w:rsidP="000C624E">
          <w:pPr>
            <w:pStyle w:val="21941A3A86E6458D9A8DB36CB57E8C6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0C624E" w:rsidP="000C624E">
          <w:pPr>
            <w:pStyle w:val="0FE5974B82534FB4A3F3F9E87970B8C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0C624E" w:rsidP="000C624E">
          <w:pPr>
            <w:pStyle w:val="2ECE90FACD1C4687B081F50779862B9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0C624E" w:rsidP="000C624E">
          <w:pPr>
            <w:pStyle w:val="4651C4BF7EEC48838C2C69460C54B4D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0C624E" w:rsidP="000C624E">
          <w:pPr>
            <w:pStyle w:val="6C13A0FAA73041DFBBB21F923DB20FF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0C624E" w:rsidP="000C624E">
          <w:pPr>
            <w:pStyle w:val="09DC1C022F6045B788DB548A9A6D384B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0C624E" w:rsidP="000C624E">
          <w:pPr>
            <w:pStyle w:val="19A23A17E137477DA55D85612FE25CA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0C624E" w:rsidP="000C624E">
          <w:pPr>
            <w:pStyle w:val="15053076C59B40558295A615E248CB33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0C624E" w:rsidP="000C624E">
          <w:pPr>
            <w:pStyle w:val="04750686F7244451A6AED2561914A9B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0C624E" w:rsidP="000C624E">
          <w:pPr>
            <w:pStyle w:val="FA36DEE561B44AADAD9914DEF6E1000B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0C624E" w:rsidP="000C624E">
          <w:pPr>
            <w:pStyle w:val="7D8D40F1DF184266BE034E4659B89F4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0C624E" w:rsidP="000C624E">
          <w:pPr>
            <w:pStyle w:val="F25A67E3E2E644109D4A82A6B13100D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0C624E" w:rsidP="000C624E">
          <w:pPr>
            <w:pStyle w:val="242CCBA1A66D45D1891E0395B919E69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0C624E" w:rsidP="000C624E">
          <w:pPr>
            <w:pStyle w:val="4DE8CCB8D35F46AA8DDBE92FE89AE39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0C624E" w:rsidP="000C624E">
          <w:pPr>
            <w:pStyle w:val="C209E804078E413298E73BD821000D7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0C624E" w:rsidP="000C624E">
          <w:pPr>
            <w:pStyle w:val="F6C680AC67604BCA9A1915CA8E6C053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0C624E" w:rsidP="000C624E">
          <w:pPr>
            <w:pStyle w:val="9368C7431625459CA6E00553F6C9F39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0C624E" w:rsidP="000C624E">
          <w:pPr>
            <w:pStyle w:val="362A383A702F417AA9E23C73EA377BFB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0C624E" w:rsidP="000C624E">
          <w:pPr>
            <w:pStyle w:val="B88533BBA87743998CA975F905876AF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0C624E" w:rsidP="000C624E">
          <w:pPr>
            <w:pStyle w:val="8BB239FF841D4371943C000376362250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0C624E" w:rsidP="000C624E">
          <w:pPr>
            <w:pStyle w:val="38E5009B4F2E459DA85F1C23364701A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0C624E" w:rsidP="000C624E">
          <w:pPr>
            <w:pStyle w:val="13B813CFA9C14865BBE54E48C2FA876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0C624E" w:rsidP="000C624E">
          <w:pPr>
            <w:pStyle w:val="60E7E0BB07454E35A33F9A8547486B6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0C624E" w:rsidP="000C624E">
          <w:pPr>
            <w:pStyle w:val="2DAD396D9F1B4B27B8064CFEFAD4699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0C624E" w:rsidP="000C624E">
          <w:pPr>
            <w:pStyle w:val="0DEBC0ED1B1F4A1CAC3DA0D6F9213B5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0C624E" w:rsidP="000C624E">
          <w:pPr>
            <w:pStyle w:val="EC5DD39B8ED640E391B35F8452DBA0D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0C624E" w:rsidP="000C624E">
          <w:pPr>
            <w:pStyle w:val="DD1DCB7ABD7743AAB1791779B2BE36D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0C624E" w:rsidP="000C624E">
          <w:pPr>
            <w:pStyle w:val="864DFC8F351443EE9B5F1ABA31B5DE5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0C624E" w:rsidP="000C624E">
          <w:pPr>
            <w:pStyle w:val="2FADB2606746403291004D2621503BB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0C624E" w:rsidP="000C624E">
          <w:pPr>
            <w:pStyle w:val="094E42D163E24A248F7D9DD3381C2B5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0C624E" w:rsidP="000C624E">
          <w:pPr>
            <w:pStyle w:val="BEC1478C27CA4A1BA7130CD817EE756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0C624E" w:rsidP="000C624E">
          <w:pPr>
            <w:pStyle w:val="C78C18D14E1D4ED68179C8A427D1DDD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0C624E" w:rsidP="000C624E">
          <w:pPr>
            <w:pStyle w:val="CC413B9E3BED4DD48309F7FF1C8EF35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0C624E" w:rsidP="000C624E">
          <w:pPr>
            <w:pStyle w:val="4695F64BCA654AC29C495C5E7356EBB9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0C624E" w:rsidP="000C624E">
          <w:pPr>
            <w:pStyle w:val="353D96A2B7774731869875DDF12E318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0C624E" w:rsidP="000C624E">
          <w:pPr>
            <w:pStyle w:val="E0FBD38849AF42E18F07FADBA0D14B2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0C624E" w:rsidP="000C624E">
          <w:pPr>
            <w:pStyle w:val="0DEFC89269C543AFB2E3B956C093A700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0C624E" w:rsidP="000C624E">
          <w:pPr>
            <w:pStyle w:val="DFF44578B7264497A271A5F68587029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0C624E" w:rsidP="000C624E">
          <w:pPr>
            <w:pStyle w:val="32296301DB1749DFA3261B3C68A32F2C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0C624E" w:rsidP="000C624E">
          <w:pPr>
            <w:pStyle w:val="4BAB0A79EA2C4DF6AC3C6C9BE3E8443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0C624E" w:rsidP="000C624E">
          <w:pPr>
            <w:pStyle w:val="1A026C6F32604FA480C82C30D105357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0C624E" w:rsidP="000C624E">
          <w:pPr>
            <w:pStyle w:val="C470D52ED24548CE92E6CB18E1412F4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0C624E" w:rsidP="000C624E">
          <w:pPr>
            <w:pStyle w:val="C9136365A565456FA27EC4ADFB9EFC5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0C624E" w:rsidP="000C624E">
          <w:pPr>
            <w:pStyle w:val="DB96C528F530454DAF88758EE23E81C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0C624E" w:rsidP="000C624E">
          <w:pPr>
            <w:pStyle w:val="99651B492A864DBCA21C041B333B36F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0C624E" w:rsidP="000C624E">
          <w:pPr>
            <w:pStyle w:val="A5B4D8B061264440A39C31DE28EC95F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0C624E" w:rsidP="000C624E">
          <w:pPr>
            <w:pStyle w:val="1EF9F0AB698640C1A898D939EA2E4FD3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0C624E" w:rsidP="000C624E">
          <w:pPr>
            <w:pStyle w:val="B48F6C98D82F4664B1C9ACB122CC8FE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0C624E" w:rsidP="000C624E">
          <w:pPr>
            <w:pStyle w:val="E08B6AC299724DCD815B872833B49C7F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0C624E" w:rsidP="000C624E">
          <w:pPr>
            <w:pStyle w:val="B2BFC19F63724D619716054EC84E19B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0C624E" w:rsidP="000C624E">
          <w:pPr>
            <w:pStyle w:val="4D07412C3EE34CF79ADE37E82213752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0C624E" w:rsidP="000C624E">
          <w:pPr>
            <w:pStyle w:val="8450DEE5ED1C4F41B911623064D7E604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0C624E" w:rsidP="000C624E">
          <w:pPr>
            <w:pStyle w:val="F19F40EF2E544305B561320B727C96D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0C624E" w:rsidP="000C624E">
          <w:pPr>
            <w:pStyle w:val="2A3A892805FF453BB9D7BFA839E4721E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0C624E" w:rsidP="000C624E">
          <w:pPr>
            <w:pStyle w:val="6C0153F6E63649CE981B534372F985AA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0C624E" w:rsidP="000C624E">
          <w:pPr>
            <w:pStyle w:val="1573F9A59F9E4214BB10309402EC3BBD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0C624E" w:rsidP="000C624E">
          <w:pPr>
            <w:pStyle w:val="ACA9AABA454A4ED7824142DAC4BC8D20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0C624E" w:rsidP="000C624E">
          <w:pPr>
            <w:pStyle w:val="B70DFB329B164EBA81454A3E58C57CD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0C624E" w:rsidP="000C624E">
          <w:pPr>
            <w:pStyle w:val="6E448CE22D764948B4AF64C210EC0657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0C624E" w:rsidP="000C624E">
          <w:pPr>
            <w:pStyle w:val="63B4C38728D3421A8912051C7260F41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0C624E" w:rsidP="000C624E">
          <w:pPr>
            <w:pStyle w:val="DFC60A6F5AC046C889A942A171E67445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0C624E" w:rsidP="000C624E">
          <w:pPr>
            <w:pStyle w:val="80A0A7F8838041CF9A3BF0D7ACC1C6F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0C624E" w:rsidP="000C624E">
          <w:pPr>
            <w:pStyle w:val="FA3B602B29AA4C93AC28388C2470FB9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0C624E" w:rsidP="000C624E">
          <w:pPr>
            <w:pStyle w:val="448D406726F54B93B6DA2A0B7A1A4886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0C624E" w:rsidP="000C624E">
          <w:pPr>
            <w:pStyle w:val="D879301628E142519C4E9D00ACA29F62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0C624E" w:rsidP="000C624E">
          <w:pPr>
            <w:pStyle w:val="F63F6D818B3D434C9A4B149341354238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0C624E" w:rsidP="000C624E">
          <w:pPr>
            <w:pStyle w:val="24C58854B6C140DF8F74ED6C06678B311"/>
          </w:pPr>
          <w:r w:rsidRPr="00292A99">
            <w:rPr>
              <w:rFonts w:ascii="Microsoft JhengHei UI" w:hAnsi="Microsoft JhengHei UI" w:hint="eastAsia"/>
              <w:lang w:val="zh-TW" w:eastAsia="zh-TW" w:bidi="zh-TW"/>
            </w:rPr>
            <w:t>作業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0C624E"/>
    <w:rsid w:val="0014706F"/>
    <w:rsid w:val="001F32FA"/>
    <w:rsid w:val="00310360"/>
    <w:rsid w:val="003E54F9"/>
    <w:rsid w:val="003F27B3"/>
    <w:rsid w:val="0054060D"/>
    <w:rsid w:val="00667C70"/>
    <w:rsid w:val="006A7F91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BE613A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624E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0C624E"/>
    <w:pPr>
      <w:spacing w:after="500" w:line="240" w:lineRule="auto"/>
    </w:pPr>
    <w:rPr>
      <w:rFonts w:asciiTheme="majorHAnsi" w:eastAsia="Microsoft JhengHei UI" w:hAnsiTheme="majorHAnsi" w:cstheme="majorBidi"/>
      <w:caps/>
      <w:color w:val="595959" w:themeColor="text1" w:themeTint="A6"/>
      <w:kern w:val="0"/>
      <w14:ligatures w14:val="none"/>
    </w:rPr>
  </w:style>
  <w:style w:type="paragraph" w:customStyle="1" w:styleId="20DC29F907454F5BA9B21C9F92580A03">
    <w:name w:val="20DC29F907454F5BA9B21C9F92580A03"/>
    <w:rsid w:val="000C624E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0940BF554E984E11BDFFE6653DEB15DE33">
    <w:name w:val="0940BF554E984E11BDFFE6653DEB15DE33"/>
    <w:rsid w:val="000C624E"/>
    <w:pPr>
      <w:spacing w:after="80" w:line="240" w:lineRule="auto"/>
      <w:contextualSpacing/>
    </w:pPr>
    <w:rPr>
      <w:rFonts w:eastAsia="Microsoft JhengHei UI"/>
      <w:color w:val="000000" w:themeColor="text1"/>
      <w:kern w:val="28"/>
      <w:sz w:val="32"/>
      <w14:ligatures w14:val="none"/>
    </w:rPr>
  </w:style>
  <w:style w:type="paragraph" w:customStyle="1" w:styleId="32B3DA0B619541D59AB6012798BD9845">
    <w:name w:val="32B3DA0B619541D59AB6012798BD9845"/>
    <w:rsid w:val="000C624E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F52A0FD86C8145FBA8F7E3607A91651E">
    <w:name w:val="F52A0FD86C8145FBA8F7E3607A91651E"/>
    <w:rsid w:val="000C624E"/>
    <w:pPr>
      <w:spacing w:after="80" w:line="240" w:lineRule="auto"/>
      <w:contextualSpacing/>
    </w:pPr>
    <w:rPr>
      <w:rFonts w:eastAsia="Microsoft JhengHei UI"/>
      <w:color w:val="000000" w:themeColor="text1"/>
      <w:kern w:val="28"/>
      <w:sz w:val="32"/>
      <w14:ligatures w14:val="none"/>
    </w:rPr>
  </w:style>
  <w:style w:type="paragraph" w:customStyle="1" w:styleId="7B6AA243EF0648C1B4E704400FB56DA7">
    <w:name w:val="7B6AA243EF0648C1B4E704400FB56DA7"/>
    <w:rsid w:val="000C624E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14:ligatures w14:val="none"/>
    </w:rPr>
  </w:style>
  <w:style w:type="paragraph" w:customStyle="1" w:styleId="1E5D2AE184414A7280B82879E8C2175E">
    <w:name w:val="1E5D2AE184414A7280B82879E8C2175E"/>
    <w:rsid w:val="000C624E"/>
    <w:pPr>
      <w:spacing w:after="80" w:line="240" w:lineRule="auto"/>
      <w:contextualSpacing/>
    </w:pPr>
    <w:rPr>
      <w:rFonts w:eastAsia="Microsoft JhengHei UI"/>
      <w:color w:val="000000" w:themeColor="text1"/>
      <w:kern w:val="28"/>
      <w:sz w:val="32"/>
      <w14:ligatures w14:val="none"/>
    </w:rPr>
  </w:style>
  <w:style w:type="paragraph" w:customStyle="1" w:styleId="193DAB10B01848AEA9D3CBD67A7EB51F">
    <w:name w:val="193DAB10B01848AEA9D3CBD67A7EB51F"/>
    <w:rsid w:val="000C624E"/>
    <w:pPr>
      <w:spacing w:after="0" w:line="240" w:lineRule="auto"/>
      <w:jc w:val="right"/>
    </w:pPr>
    <w:rPr>
      <w:rFonts w:eastAsia="Microsoft JhengHei UI"/>
      <w:caps/>
      <w:color w:val="595959" w:themeColor="text1" w:themeTint="A6"/>
      <w:kern w:val="0"/>
      <w14:ligatures w14:val="none"/>
    </w:rPr>
  </w:style>
  <w:style w:type="paragraph" w:customStyle="1" w:styleId="9BCF070F2D4D43548D1B380BD8BF62D7">
    <w:name w:val="9BCF070F2D4D43548D1B380BD8BF62D7"/>
    <w:rsid w:val="000C624E"/>
    <w:pPr>
      <w:spacing w:after="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37FB854EEA74CF089E423BD6BC737962">
    <w:name w:val="A37FB854EEA74CF089E423BD6BC737962"/>
    <w:rsid w:val="000C624E"/>
    <w:pPr>
      <w:spacing w:after="0" w:line="240" w:lineRule="auto"/>
      <w:jc w:val="right"/>
    </w:pPr>
    <w:rPr>
      <w:rFonts w:eastAsia="Microsoft JhengHei UI"/>
      <w:caps/>
      <w:color w:val="595959" w:themeColor="text1" w:themeTint="A6"/>
      <w:kern w:val="0"/>
      <w14:ligatures w14:val="none"/>
    </w:rPr>
  </w:style>
  <w:style w:type="paragraph" w:customStyle="1" w:styleId="CB94762BD36644239D5624E75B63CDDC1">
    <w:name w:val="CB94762BD36644239D5624E75B63CDDC1"/>
    <w:rsid w:val="000C624E"/>
    <w:pPr>
      <w:spacing w:after="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8987CC6814241F491EC1286B94F3689">
    <w:name w:val="E8987CC6814241F491EC1286B94F3689"/>
    <w:rsid w:val="000C624E"/>
    <w:pPr>
      <w:spacing w:after="0" w:line="240" w:lineRule="auto"/>
      <w:jc w:val="right"/>
    </w:pPr>
    <w:rPr>
      <w:rFonts w:eastAsia="Microsoft JhengHei UI"/>
      <w:caps/>
      <w:color w:val="595959" w:themeColor="text1" w:themeTint="A6"/>
      <w:kern w:val="0"/>
      <w14:ligatures w14:val="none"/>
    </w:rPr>
  </w:style>
  <w:style w:type="paragraph" w:customStyle="1" w:styleId="F7563C42688D45938EEA0402066E73F31">
    <w:name w:val="F7563C42688D45938EEA0402066E73F31"/>
    <w:rsid w:val="000C624E"/>
    <w:pPr>
      <w:spacing w:after="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9A004FDF67F403E937C4C6C0F361E0C">
    <w:name w:val="29A004FDF67F403E937C4C6C0F361E0C"/>
    <w:rsid w:val="000C624E"/>
    <w:pPr>
      <w:spacing w:after="0" w:line="240" w:lineRule="auto"/>
      <w:jc w:val="right"/>
    </w:pPr>
    <w:rPr>
      <w:rFonts w:eastAsia="Microsoft JhengHei UI"/>
      <w:caps/>
      <w:color w:val="595959" w:themeColor="text1" w:themeTint="A6"/>
      <w:kern w:val="0"/>
      <w14:ligatures w14:val="none"/>
    </w:rPr>
  </w:style>
  <w:style w:type="paragraph" w:customStyle="1" w:styleId="98786874201F43CAA8A663A16FD92A141">
    <w:name w:val="98786874201F43CAA8A663A16FD92A141"/>
    <w:rsid w:val="000C624E"/>
    <w:pPr>
      <w:spacing w:after="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75764CA077F48149062AADD3771901A">
    <w:name w:val="C75764CA077F48149062AADD3771901A"/>
    <w:rsid w:val="000C624E"/>
    <w:pPr>
      <w:spacing w:after="0" w:line="240" w:lineRule="auto"/>
      <w:jc w:val="right"/>
    </w:pPr>
    <w:rPr>
      <w:rFonts w:eastAsia="Microsoft JhengHei UI"/>
      <w:caps/>
      <w:color w:val="595959" w:themeColor="text1" w:themeTint="A6"/>
      <w:kern w:val="0"/>
      <w14:ligatures w14:val="none"/>
    </w:rPr>
  </w:style>
  <w:style w:type="paragraph" w:customStyle="1" w:styleId="E4448587A38146B9AFB762D74AC9CAAE1">
    <w:name w:val="E4448587A38146B9AFB762D74AC9CAAE1"/>
    <w:rsid w:val="000C624E"/>
    <w:pPr>
      <w:spacing w:after="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C3337775B0547E3A81D0A29C3CC135F6">
    <w:name w:val="0C3337775B0547E3A81D0A29C3CC135F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C5BE9C615474C6581DE19C57BFEA0F71">
    <w:name w:val="DC5BE9C615474C6581DE19C57BFEA0F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DF9CB63A53C4C7C9A4AAB21B6FC4E171">
    <w:name w:val="CDF9CB63A53C4C7C9A4AAB21B6FC4E1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D396564CE974456AC1C7E43353E1A151">
    <w:name w:val="FD396564CE974456AC1C7E43353E1A1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3F7EBEF504E404D86F1682FB2AE8C9F1">
    <w:name w:val="B3F7EBEF504E404D86F1682FB2AE8C9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183CCA0748441988CC331EAEF8AB3B61">
    <w:name w:val="3183CCA0748441988CC331EAEF8AB3B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DCC8146D840433AAF4320E61AFF25551">
    <w:name w:val="EDCC8146D840433AAF4320E61AFF255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C1E4F41E04B45E88FDB45E06C237D601">
    <w:name w:val="7C1E4F41E04B45E88FDB45E06C237D60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1618BC5300A4D9E93D94A73E6BD968A1">
    <w:name w:val="91618BC5300A4D9E93D94A73E6BD968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A5B37894B1C4C01B896F7D6EECB1A271">
    <w:name w:val="DA5B37894B1C4C01B896F7D6EECB1A2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026DA6BDF0F4DF9A65E57DEAD8B93761">
    <w:name w:val="F026DA6BDF0F4DF9A65E57DEAD8B937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A9B0CAE79A84DF5B8AC35CD23A4710E1">
    <w:name w:val="BA9B0CAE79A84DF5B8AC35CD23A4710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B6010AFBA1F4DB19B5C4E197AB914F41">
    <w:name w:val="DB6010AFBA1F4DB19B5C4E197AB914F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1C33FF615984701B84C054745DFA9521">
    <w:name w:val="F1C33FF615984701B84C054745DFA95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19A7371F52E4004BB8CF70D670A57791">
    <w:name w:val="E19A7371F52E4004BB8CF70D670A577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F53A0C52EF9477BB159020C21489B7F1">
    <w:name w:val="AF53A0C52EF9477BB159020C21489B7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F54EF58483D43FEAEA3996D9D0DFBBC1">
    <w:name w:val="BF54EF58483D43FEAEA3996D9D0DFBBC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00C09B52231464E9A5E2EF69DDA7DCB1">
    <w:name w:val="100C09B52231464E9A5E2EF69DDA7DCB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919BF66EFFE4C13B13CF1455B22BADA1">
    <w:name w:val="6919BF66EFFE4C13B13CF1455B22BAD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E9BC3F2D1ED4E958AE65E4E0DBD366C1">
    <w:name w:val="FE9BC3F2D1ED4E958AE65E4E0DBD366C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71DA3DDB70544CCB7AE89EB5D878ED81">
    <w:name w:val="771DA3DDB70544CCB7AE89EB5D878ED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846BE881AEA4BBB988C0CF18B9349C86">
    <w:name w:val="8846BE881AEA4BBB988C0CF18B9349C8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A00CB0CC08A4CE1988C98F8DFC6CF211">
    <w:name w:val="BA00CB0CC08A4CE1988C98F8DFC6CF2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0F196A7733547F99360E7A7B6A593B61">
    <w:name w:val="90F196A7733547F99360E7A7B6A593B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C2E6D2180064FEC86DA106BFB5F66971">
    <w:name w:val="9C2E6D2180064FEC86DA106BFB5F669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FD331754BF44D7692853DB34065CDF81">
    <w:name w:val="CFD331754BF44D7692853DB34065CDF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D5524676FB0423FAA305E87266A076F1">
    <w:name w:val="2D5524676FB0423FAA305E87266A076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1CF1F8E38364291A962C8A15F74E57A1">
    <w:name w:val="81CF1F8E38364291A962C8A15F74E57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27B6E5E912B4AD8A2C08CB7114210DD1">
    <w:name w:val="D27B6E5E912B4AD8A2C08CB7114210D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309D35C87F143358419E422359278A81">
    <w:name w:val="3309D35C87F143358419E422359278A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ED5A3357F1342FC9997713C0A690E3B1">
    <w:name w:val="DED5A3357F1342FC9997713C0A690E3B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3C3FC3F457A412AB10089A0EFAB408E1">
    <w:name w:val="E3C3FC3F457A412AB10089A0EFAB408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56CB2D2903424C2EA47DB4C9C6EE6C731">
    <w:name w:val="56CB2D2903424C2EA47DB4C9C6EE6C73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B9EC52C050F4EEB922A8C782E4A2FD81">
    <w:name w:val="7B9EC52C050F4EEB922A8C782E4A2FD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230C975A0724E66A7AE7B842F048FC11">
    <w:name w:val="3230C975A0724E66A7AE7B842F048FC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7524B5D423946A6B3CB2086714B23221">
    <w:name w:val="77524B5D423946A6B3CB2086714B232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9A250543F3B40FCA796471A09EE88E11">
    <w:name w:val="A9A250543F3B40FCA796471A09EE88E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2976D2425514056A0437B042ACC314A1">
    <w:name w:val="B2976D2425514056A0437B042ACC314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9100BD291694E078F58373E5072E0761">
    <w:name w:val="A9100BD291694E078F58373E5072E07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140D60315E044BFB2241F9E1FA77ED71">
    <w:name w:val="A140D60315E044BFB2241F9E1FA77ED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E2AD57F4E4D481DB786F748EC9669A01">
    <w:name w:val="1E2AD57F4E4D481DB786F748EC9669A0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024613C0808462D9B9489C0D052E5611">
    <w:name w:val="D024613C0808462D9B9489C0D052E56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AE65DF97CE6458BAF160254186C2DD66">
    <w:name w:val="DAE65DF97CE6458BAF160254186C2DD6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875C251623540C3AB4ED2BE7E08D5C51">
    <w:name w:val="C875C251623540C3AB4ED2BE7E08D5C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3DCB93F1E6242ADB5A004BE76837B531">
    <w:name w:val="A3DCB93F1E6242ADB5A004BE76837B53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17A787F72C340EDAB931D3C021E4EB21">
    <w:name w:val="F17A787F72C340EDAB931D3C021E4EB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71F008831AE4175ABE7FCEEEAD965451">
    <w:name w:val="D71F008831AE4175ABE7FCEEEAD9654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2C97EE951EF443D84ACB8022009EC621">
    <w:name w:val="E2C97EE951EF443D84ACB8022009EC6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2FB2F43A1284729A41E20E5E9AE66671">
    <w:name w:val="B2FB2F43A1284729A41E20E5E9AE666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E460591902B4ACEB0A69C069329E0881">
    <w:name w:val="AE460591902B4ACEB0A69C069329E08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95D7A8A888E4CCD9D4AAE4D251414D21">
    <w:name w:val="695D7A8A888E4CCD9D4AAE4D251414D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4E55F65EFCC456E9D66B934E114C5E11">
    <w:name w:val="44E55F65EFCC456E9D66B934E114C5E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AA4695F64304DB7B86446BBAA52127E1">
    <w:name w:val="2AA4695F64304DB7B86446BBAA52127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D02EACBBF0B45F987ABB8BD92E0888E1">
    <w:name w:val="7D02EACBBF0B45F987ABB8BD92E0888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FD7B8997A9B46939F718DA6472C33A21">
    <w:name w:val="DFD7B8997A9B46939F718DA6472C33A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1E7DCE55DE64D969CD13D6BB8F4FEB11">
    <w:name w:val="91E7DCE55DE64D969CD13D6BB8F4FEB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1941A3A86E6458D9A8DB36CB57E8C6C1">
    <w:name w:val="21941A3A86E6458D9A8DB36CB57E8C6C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FE5974B82534FB4A3F3F9E87970B8CD1">
    <w:name w:val="0FE5974B82534FB4A3F3F9E87970B8C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ECE90FACD1C4687B081F50779862B971">
    <w:name w:val="2ECE90FACD1C4687B081F50779862B9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651C4BF7EEC48838C2C69460C54B4D91">
    <w:name w:val="4651C4BF7EEC48838C2C69460C54B4D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C13A0FAA73041DFBBB21F923DB20FFF1">
    <w:name w:val="6C13A0FAA73041DFBBB21F923DB20FF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9DC1C022F6045B788DB548A9A6D384B1">
    <w:name w:val="09DC1C022F6045B788DB548A9A6D384B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9A23A17E137477DA55D85612FE25CA11">
    <w:name w:val="19A23A17E137477DA55D85612FE25CA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C1640860BD342EF9F89E583473642466">
    <w:name w:val="CC1640860BD342EF9F89E58347364246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5053076C59B40558295A615E248CB331">
    <w:name w:val="15053076C59B40558295A615E248CB33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4750686F7244451A6AED2561914A9B91">
    <w:name w:val="04750686F7244451A6AED2561914A9B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A36DEE561B44AADAD9914DEF6E1000B1">
    <w:name w:val="FA36DEE561B44AADAD9914DEF6E1000B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7D8D40F1DF184266BE034E4659B89F4C1">
    <w:name w:val="7D8D40F1DF184266BE034E4659B89F4C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25A67E3E2E644109D4A82A6B13100DD1">
    <w:name w:val="F25A67E3E2E644109D4A82A6B13100D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42CCBA1A66D45D1891E0395B919E69A1">
    <w:name w:val="242CCBA1A66D45D1891E0395B919E69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DE8CCB8D35F46AA8DDBE92FE89AE3941">
    <w:name w:val="4DE8CCB8D35F46AA8DDBE92FE89AE39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209E804078E413298E73BD821000D791">
    <w:name w:val="C209E804078E413298E73BD821000D7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6C680AC67604BCA9A1915CA8E6C05351">
    <w:name w:val="F6C680AC67604BCA9A1915CA8E6C053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368C7431625459CA6E00553F6C9F3951">
    <w:name w:val="9368C7431625459CA6E00553F6C9F39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62A383A702F417AA9E23C73EA377BFB1">
    <w:name w:val="362A383A702F417AA9E23C73EA377BFB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88533BBA87743998CA975F905876AFE1">
    <w:name w:val="B88533BBA87743998CA975F905876AF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BB239FF841D4371943C0003763622501">
    <w:name w:val="8BB239FF841D4371943C000376362250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8E5009B4F2E459DA85F1C23364701A21">
    <w:name w:val="38E5009B4F2E459DA85F1C23364701A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3B813CFA9C14865BBE54E48C2FA87681">
    <w:name w:val="13B813CFA9C14865BBE54E48C2FA876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E7E0BB07454E35A33F9A8547486B641">
    <w:name w:val="60E7E0BB07454E35A33F9A8547486B6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DAD396D9F1B4B27B8064CFEFAD469961">
    <w:name w:val="2DAD396D9F1B4B27B8064CFEFAD4699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DEBC0ED1B1F4A1CAC3DA0D6F9213B591">
    <w:name w:val="0DEBC0ED1B1F4A1CAC3DA0D6F9213B5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C5DD39B8ED640E391B35F8452DBA0D11">
    <w:name w:val="EC5DD39B8ED640E391B35F8452DBA0D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D1DCB7ABD7743AAB1791779B2BE36D41">
    <w:name w:val="DD1DCB7ABD7743AAB1791779B2BE36D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35E2854F7A34192AD65614E375CE56F6">
    <w:name w:val="B35E2854F7A34192AD65614E375CE56F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64DFC8F351443EE9B5F1ABA31B5DE5D1">
    <w:name w:val="864DFC8F351443EE9B5F1ABA31B5DE5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FADB2606746403291004D2621503BB81">
    <w:name w:val="2FADB2606746403291004D2621503BB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94E42D163E24A248F7D9DD3381C2B591">
    <w:name w:val="094E42D163E24A248F7D9DD3381C2B5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EC1478C27CA4A1BA7130CD817EE75641">
    <w:name w:val="BEC1478C27CA4A1BA7130CD817EE756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78C18D14E1D4ED68179C8A427D1DDD41">
    <w:name w:val="C78C18D14E1D4ED68179C8A427D1DDD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C413B9E3BED4DD48309F7FF1C8EF3571">
    <w:name w:val="CC413B9E3BED4DD48309F7FF1C8EF35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695F64BCA654AC29C495C5E7356EBB91">
    <w:name w:val="4695F64BCA654AC29C495C5E7356EBB9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53D96A2B7774731869875DDF12E31821">
    <w:name w:val="353D96A2B7774731869875DDF12E318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0FBD38849AF42E18F07FADBA0D14B281">
    <w:name w:val="E0FBD38849AF42E18F07FADBA0D14B2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DEFC89269C543AFB2E3B956C093A7001">
    <w:name w:val="0DEFC89269C543AFB2E3B956C093A700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FF44578B7264497A271A5F68587029F1">
    <w:name w:val="DFF44578B7264497A271A5F68587029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32296301DB1749DFA3261B3C68A32F2C1">
    <w:name w:val="32296301DB1749DFA3261B3C68A32F2C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BAB0A79EA2C4DF6AC3C6C9BE3E844361">
    <w:name w:val="4BAB0A79EA2C4DF6AC3C6C9BE3E8443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A026C6F32604FA480C82C30D10535781">
    <w:name w:val="1A026C6F32604FA480C82C30D105357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470D52ED24548CE92E6CB18E1412F471">
    <w:name w:val="C470D52ED24548CE92E6CB18E1412F4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C9136365A565456FA27EC4ADFB9EFC561">
    <w:name w:val="C9136365A565456FA27EC4ADFB9EFC5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B96C528F530454DAF88758EE23E81CD1">
    <w:name w:val="DB96C528F530454DAF88758EE23E81C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99651B492A864DBCA21C041B333B36F61">
    <w:name w:val="99651B492A864DBCA21C041B333B36F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5B4D8B061264440A39C31DE28EC95FD1">
    <w:name w:val="A5B4D8B061264440A39C31DE28EC95F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EF9F0AB698640C1A898D939EA2E4FD31">
    <w:name w:val="1EF9F0AB698640C1A898D939EA2E4FD3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0E2E00C3C2314C90A20612D605CC910B6">
    <w:name w:val="0E2E00C3C2314C90A20612D605CC910B6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48F6C98D82F4664B1C9ACB122CC8FEF1">
    <w:name w:val="B48F6C98D82F4664B1C9ACB122CC8FE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E08B6AC299724DCD815B872833B49C7F1">
    <w:name w:val="E08B6AC299724DCD815B872833B49C7F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2BFC19F63724D619716054EC84E19B71">
    <w:name w:val="B2BFC19F63724D619716054EC84E19B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D07412C3EE34CF79ADE37E8221375261">
    <w:name w:val="4D07412C3EE34CF79ADE37E82213752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450DEE5ED1C4F41B911623064D7E6041">
    <w:name w:val="8450DEE5ED1C4F41B911623064D7E604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19F40EF2E544305B561320B727C96D71">
    <w:name w:val="F19F40EF2E544305B561320B727C96D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A3A892805FF453BB9D7BFA839E4721E1">
    <w:name w:val="2A3A892805FF453BB9D7BFA839E4721E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C0153F6E63649CE981B534372F985AA1">
    <w:name w:val="6C0153F6E63649CE981B534372F985AA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1573F9A59F9E4214BB10309402EC3BBD1">
    <w:name w:val="1573F9A59F9E4214BB10309402EC3BBD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ACA9AABA454A4ED7824142DAC4BC8D201">
    <w:name w:val="ACA9AABA454A4ED7824142DAC4BC8D20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B70DFB329B164EBA81454A3E58C57CD51">
    <w:name w:val="B70DFB329B164EBA81454A3E58C57CD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E448CE22D764948B4AF64C210EC06571">
    <w:name w:val="6E448CE22D764948B4AF64C210EC0657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3B4C38728D3421A8912051C7260F4181">
    <w:name w:val="63B4C38728D3421A8912051C7260F41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FC60A6F5AC046C889A942A171E674451">
    <w:name w:val="DFC60A6F5AC046C889A942A171E67445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80A0A7F8838041CF9A3BF0D7ACC1C6F11">
    <w:name w:val="80A0A7F8838041CF9A3BF0D7ACC1C6F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A3B602B29AA4C93AC28388C2470FB981">
    <w:name w:val="FA3B602B29AA4C93AC28388C2470FB9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448D406726F54B93B6DA2A0B7A1A48861">
    <w:name w:val="448D406726F54B93B6DA2A0B7A1A4886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D879301628E142519C4E9D00ACA29F621">
    <w:name w:val="D879301628E142519C4E9D00ACA29F62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F63F6D818B3D434C9A4B1493413542381">
    <w:name w:val="F63F6D818B3D434C9A4B149341354238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4C58854B6C140DF8F74ED6C06678B311">
    <w:name w:val="24C58854B6C140DF8F74ED6C06678B311"/>
    <w:rsid w:val="000C624E"/>
    <w:pPr>
      <w:spacing w:before="40" w:after="40" w:line="240" w:lineRule="auto"/>
    </w:pPr>
    <w:rPr>
      <w:rFonts w:eastAsia="Microsoft JhengHei UI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506C7-5C29-4FA3-A07D-C959ACB6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Office_12843797_TF02919302.dotx</Template>
  <TotalTime>427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