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1E57" w:rsidRPr="00274564" w:rsidRDefault="00706CC6">
      <w:pPr>
        <w:pStyle w:val="af6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alias w:val="街道地址"/>
          <w:tag w:val="街道地址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52BA9" w:rsidRPr="00274564">
            <w:rPr>
              <w:rFonts w:ascii="Microsoft JhengHei UI" w:eastAsia="Microsoft JhengHei UI" w:hAnsi="Microsoft JhengHei UI"/>
              <w:lang w:val="zh-TW"/>
            </w:rPr>
            <w:t>[街道地址]</w:t>
          </w:r>
        </w:sdtContent>
      </w:sdt>
    </w:p>
    <w:sdt>
      <w:sdtPr>
        <w:rPr>
          <w:rFonts w:ascii="Microsoft JhengHei UI" w:eastAsia="Microsoft JhengHei UI" w:hAnsi="Microsoft JhengHei UI"/>
        </w:rPr>
        <w:alias w:val="類別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4B1E57" w:rsidRPr="00274564" w:rsidRDefault="00D52BA9">
          <w:pPr>
            <w:pStyle w:val="af6"/>
            <w:rPr>
              <w:rFonts w:ascii="Microsoft JhengHei UI" w:eastAsia="Microsoft JhengHei UI" w:hAnsi="Microsoft JhengHei UI"/>
            </w:rPr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[縣/市，郵遞區號]</w:t>
          </w:r>
        </w:p>
      </w:sdtContent>
    </w:sdt>
    <w:p w:rsidR="004B1E57" w:rsidRPr="00274564" w:rsidRDefault="00706CC6">
      <w:pPr>
        <w:pStyle w:val="af6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alias w:val="電話"/>
          <w:tag w:val="電話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52BA9" w:rsidRPr="00274564">
            <w:rPr>
              <w:rFonts w:ascii="Microsoft JhengHei UI" w:eastAsia="Microsoft JhengHei UI" w:hAnsi="Microsoft JhengHei UI"/>
              <w:lang w:val="zh-TW"/>
            </w:rPr>
            <w:t>[電話]</w:t>
          </w:r>
        </w:sdtContent>
      </w:sdt>
    </w:p>
    <w:sdt>
      <w:sdtPr>
        <w:rPr>
          <w:rFonts w:ascii="Microsoft JhengHei UI" w:eastAsia="Microsoft JhengHei UI" w:hAnsi="Microsoft JhengHei UI"/>
        </w:rPr>
        <w:alias w:val="網站"/>
        <w:tag w:val="網站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4B1E57" w:rsidRPr="00274564" w:rsidRDefault="00D52BA9">
          <w:pPr>
            <w:pStyle w:val="af6"/>
            <w:rPr>
              <w:rFonts w:ascii="Microsoft JhengHei UI" w:eastAsia="Microsoft JhengHei UI" w:hAnsi="Microsoft JhengHei UI"/>
            </w:rPr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[網站]</w:t>
          </w:r>
        </w:p>
      </w:sdtContent>
    </w:sdt>
    <w:sdt>
      <w:sdtPr>
        <w:rPr>
          <w:rStyle w:val="af5"/>
          <w:rFonts w:ascii="Microsoft JhengHei UI" w:eastAsia="Microsoft JhengHei UI" w:hAnsi="Microsoft JhengHei UI"/>
        </w:rPr>
        <w:alias w:val="電子郵件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5"/>
        </w:rPr>
      </w:sdtEndPr>
      <w:sdtContent>
        <w:p w:rsidR="004B1E57" w:rsidRPr="00274564" w:rsidRDefault="00D52BA9">
          <w:pPr>
            <w:pStyle w:val="af6"/>
            <w:rPr>
              <w:rStyle w:val="af5"/>
              <w:rFonts w:ascii="Microsoft JhengHei UI" w:eastAsia="Microsoft JhengHei UI" w:hAnsi="Microsoft JhengHei UI"/>
            </w:rPr>
          </w:pPr>
          <w:r w:rsidRPr="00274564">
            <w:rPr>
              <w:rStyle w:val="af5"/>
              <w:rFonts w:ascii="Microsoft JhengHei UI" w:eastAsia="Microsoft JhengHei UI" w:hAnsi="Microsoft JhengHei UI"/>
              <w:lang w:val="zh-TW"/>
            </w:rPr>
            <w:t>[電子郵件]</w:t>
          </w:r>
        </w:p>
      </w:sdtContent>
    </w:sdt>
    <w:p w:rsidR="004B1E57" w:rsidRPr="00E27D84" w:rsidRDefault="00706CC6">
      <w:pPr>
        <w:pStyle w:val="af7"/>
        <w:rPr>
          <w:rFonts w:ascii="Microsoft JhengHei UI" w:eastAsia="Microsoft JhengHei UI" w:hAnsi="Microsoft JhengHei UI"/>
          <w:sz w:val="24"/>
        </w:rPr>
      </w:pPr>
      <w:sdt>
        <w:sdtPr>
          <w:rPr>
            <w:rFonts w:ascii="Microsoft JhengHei UI" w:eastAsia="Microsoft JhengHei UI" w:hAnsi="Microsoft JhengHei UI"/>
            <w:sz w:val="24"/>
          </w:rPr>
          <w:alias w:val="您的姓名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23257" w:rsidRPr="00E27D84">
            <w:rPr>
              <w:rFonts w:ascii="Microsoft JhengHei UI" w:eastAsia="Microsoft JhengHei UI" w:hAnsi="Microsoft JhengHei UI"/>
              <w:sz w:val="24"/>
              <w:lang w:val="zh-TW"/>
            </w:rPr>
            <w:t>[您的姓名]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履歷表"/>
      </w:tblPr>
      <w:tblGrid>
        <w:gridCol w:w="1723"/>
        <w:gridCol w:w="456"/>
        <w:gridCol w:w="7628"/>
      </w:tblGrid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目標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41B70D6559244196B7C001551000EDFE"/>
              </w:placeholder>
              <w:temporary/>
              <w:showingPlcHdr/>
              <w15:appearance w15:val="hidden"/>
              <w:text/>
            </w:sdtPr>
            <w:sdtEndPr/>
            <w:sdtContent>
              <w:p w:rsidR="004B1E57" w:rsidRPr="00683991" w:rsidRDefault="00683991" w:rsidP="00683991">
                <w:pPr>
                  <w:pStyle w:val="afa"/>
                </w:pPr>
                <w:r w:rsidRPr="00E27D84">
                  <w:rPr>
                    <w:rFonts w:ascii="Microsoft JhengHei UI" w:eastAsia="Microsoft JhengHei UI" w:hAnsi="Microsoft JhengHei UI"/>
                    <w:sz w:val="16"/>
                    <w:lang w:val="zh-TW"/>
                  </w:rPr>
                  <w:t>請查看以下一些秘訣，以協助您快速上手。若要以您自己的文字來取代任何提示文字，請按一下該文字，然後開始輸入。</w:t>
                </w:r>
              </w:p>
            </w:sdtContent>
          </w:sdt>
        </w:tc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技能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lang w:eastAsia="ja-JP"/>
              </w:rPr>
              <w:id w:val="-234705391"/>
              <w:placeholder>
                <w:docPart w:val="49024F0CEAF84E8A8685CC485D62C12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683991" w:rsidRPr="00274564" w:rsidRDefault="00683991" w:rsidP="00683991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274564">
                  <w:rPr>
                    <w:rFonts w:ascii="Microsoft JhengHei UI" w:eastAsia="Microsoft JhengHei UI" w:hAnsi="Microsoft JhengHei UI"/>
                    <w:lang w:val="zh-TW"/>
                  </w:rPr>
                  <w:t>在功能區中 [設計] 索引標籤上，查看 [佈景主題]、[色彩] 和 [字型] 圖庫，直接按一下即可取得自訂外觀。</w:t>
                </w:r>
              </w:p>
              <w:p w:rsidR="00683991" w:rsidRPr="00274564" w:rsidRDefault="00683991" w:rsidP="00683991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274564">
                  <w:rPr>
                    <w:rFonts w:ascii="Microsoft JhengHei UI" w:eastAsia="Microsoft JhengHei UI" w:hAnsi="Microsoft JhengHei UI"/>
                    <w:lang w:val="zh-TW"/>
                  </w:rPr>
                  <w:t>需要輸入其他工作經歷、學歷或推薦人項目嗎？沒問題。請直接在以下範例項目中按一下，然後按一下出現的加號。</w:t>
                </w:r>
              </w:p>
              <w:p w:rsidR="004B1E57" w:rsidRPr="00683991" w:rsidRDefault="00683991" w:rsidP="00683991">
                <w:pPr>
                  <w:pStyle w:val="afa"/>
                  <w:rPr>
                    <w:rFonts w:ascii="Tahoma" w:hAnsi="Tahoma" w:cs="Tahoma"/>
                    <w:sz w:val="16"/>
                    <w:szCs w:val="16"/>
                  </w:rPr>
                </w:pPr>
                <w:r w:rsidRPr="00274564">
                  <w:rPr>
                    <w:rFonts w:ascii="Microsoft JhengHei UI" w:eastAsia="Microsoft JhengHei UI" w:hAnsi="Microsoft JhengHei UI"/>
                    <w:lang w:val="zh-TW"/>
                  </w:rPr>
                  <w:t>正在尋找符合的求職信嗎？</w:t>
                </w:r>
                <w:r w:rsidR="00263E8A" w:rsidRPr="00263E8A">
                  <w:rPr>
                    <w:rFonts w:ascii="Microsoft JhengHei UI" w:eastAsia="Microsoft JhengHei UI" w:hAnsi="Microsoft JhengHei UI" w:hint="eastAsia"/>
                    <w:lang w:val="zh-TW"/>
                  </w:rPr>
                  <w:t>您只要提出要求就可以了！</w:t>
                </w:r>
                <w:r w:rsidRPr="00274564">
                  <w:rPr>
                    <w:rFonts w:ascii="Microsoft JhengHei UI" w:eastAsia="Microsoft JhengHei UI" w:hAnsi="Microsoft JhengHei UI"/>
                    <w:lang w:val="zh-TW"/>
                  </w:rPr>
                  <w:t>選取 [插入] 索引標籤上的 [封面頁]。</w:t>
                </w:r>
              </w:p>
            </w:sdtContent>
          </w:sdt>
        </w:tc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經歷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4080B9767B2F469199E43024AC32A33E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14368140873549C0BAD24DA9A050111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83991" w:rsidRDefault="00683991" w:rsidP="00683991">
                        <w:pPr>
                          <w:pStyle w:val="2"/>
                        </w:pP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[</w:t>
                        </w: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職稱</w:t>
                        </w: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，</w:t>
                        </w: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公司名稱</w:t>
                        </w: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E51A8FA5B96C4774B4DE69CBDABC2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83991" w:rsidRDefault="00683991" w:rsidP="00683991">
                        <w:pPr>
                          <w:pStyle w:val="afa"/>
                        </w:pP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[起迄日期]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7834193B503F4042AEC64D24516D60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83991" w:rsidRDefault="00683991" w:rsidP="00683991"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您可以在此簡短摘要您的主要職責以及最重要的成就。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4080B9767B2F469199E43024AC32A33E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14368140873549C0BAD24DA9A050111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83991" w:rsidRDefault="00BB3F32" w:rsidP="00683991">
                        <w:pPr>
                          <w:pStyle w:val="2"/>
                        </w:pP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[</w:t>
                        </w: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職稱</w:t>
                        </w: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，</w:t>
                        </w: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公司名稱</w:t>
                        </w:r>
                        <w:r w:rsidRPr="00DF317F">
                          <w:rPr>
                            <w:rFonts w:ascii="Microsoft JhengHei UI" w:eastAsia="Microsoft JhengHei UI" w:hAnsi="Microsoft JhengHei UI"/>
                            <w:sz w:val="16"/>
                          </w:rPr>
                          <w:t>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E51A8FA5B96C4774B4DE69CBDABC2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83991" w:rsidRDefault="00BB3F32" w:rsidP="00683991">
                        <w:pPr>
                          <w:pStyle w:val="afa"/>
                        </w:pP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[起迄日期]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7834193B503F4042AEC64D24516D60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B1E57" w:rsidRPr="00683991" w:rsidRDefault="00BB3F32"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您可以在此簡短摘要您的主要職責以及最重要的成就。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學歷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92FCF935CC2843BC9630E390DEBEAE5E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D5F34A245C83439790B1B50310AB8D22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83991" w:rsidRDefault="00683991" w:rsidP="00683991">
                        <w:pPr>
                          <w:pStyle w:val="2"/>
                        </w:pP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[學校名稱—地點—學位]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F235A889BBA44476B3E10BD3C9525C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B1E57" w:rsidRPr="00683991" w:rsidRDefault="00683991"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您可以在此填入您的平均分數 (GPA)，並簡短摘要相關課程、獎項和榮譽。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溝通能力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sdt>
          <w:sdtPr>
            <w:id w:val="-2024851273"/>
            <w:placeholder>
              <w:docPart w:val="46DDC46CAE384BBC8F98CED7578E79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4B1E57" w:rsidRPr="00E27D84" w:rsidRDefault="00683991">
                <w:pPr>
                  <w:pStyle w:val="a7"/>
                  <w:rPr>
                    <w:rFonts w:ascii="Microsoft JhengHei UI" w:eastAsia="Microsoft JhengHei UI" w:hAnsi="Microsoft JhengHei UI"/>
                    <w:sz w:val="16"/>
                  </w:rPr>
                </w:pPr>
                <w:r w:rsidRPr="00E27D84">
                  <w:rPr>
                    <w:rFonts w:ascii="Microsoft JhengHei UI" w:eastAsia="Microsoft JhengHei UI" w:hAnsi="Microsoft JhengHei UI"/>
                    <w:sz w:val="16"/>
                    <w:lang w:val="zh-TW"/>
                  </w:rPr>
                  <w:t>您那場簡報大受好評。現在請別羞於分享！您可在此表達可與他人充分合作的能力。</w:t>
                </w:r>
              </w:p>
            </w:tc>
          </w:sdtContent>
        </w:sdt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領導能力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sdt>
          <w:sdtPr>
            <w:id w:val="2002840272"/>
            <w:placeholder>
              <w:docPart w:val="FF9E2EB1712C4798821050A1E079DDD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4B1E57" w:rsidRPr="00E27D84" w:rsidRDefault="00683991">
                <w:pPr>
                  <w:pStyle w:val="a7"/>
                  <w:rPr>
                    <w:rFonts w:ascii="Microsoft JhengHei UI" w:eastAsia="Microsoft JhengHei UI" w:hAnsi="Microsoft JhengHei UI"/>
                    <w:sz w:val="16"/>
                  </w:rPr>
                </w:pPr>
                <w:r w:rsidRPr="00E27D84">
                  <w:rPr>
                    <w:rFonts w:ascii="Microsoft JhengHei UI" w:eastAsia="Microsoft JhengHei UI" w:hAnsi="Microsoft JhengHei UI"/>
                    <w:sz w:val="16"/>
                    <w:lang w:val="zh-TW"/>
                  </w:rPr>
                  <w:t>您是兄弟會主席、公寓管委或您最喜愛之慈善機構的小組負責人嗎？您是天生的領導人，請盡情施展您的領袖魅力！</w:t>
                </w:r>
              </w:p>
            </w:tc>
          </w:sdtContent>
        </w:sdt>
      </w:tr>
      <w:tr w:rsidR="004B1E57" w:rsidRPr="00E27D84">
        <w:tc>
          <w:tcPr>
            <w:tcW w:w="1778" w:type="dxa"/>
          </w:tcPr>
          <w:p w:rsidR="004B1E57" w:rsidRPr="00E27D84" w:rsidRDefault="00D52BA9">
            <w:pPr>
              <w:pStyle w:val="1"/>
              <w:rPr>
                <w:rFonts w:ascii="Microsoft JhengHei UI" w:eastAsia="Microsoft JhengHei UI" w:hAnsi="Microsoft JhengHei UI"/>
                <w:sz w:val="18"/>
              </w:rPr>
            </w:pPr>
            <w:r w:rsidRPr="00E27D84">
              <w:rPr>
                <w:rFonts w:ascii="Microsoft JhengHei UI" w:eastAsia="Microsoft JhengHei UI" w:hAnsi="Microsoft JhengHei UI"/>
                <w:sz w:val="18"/>
                <w:lang w:val="zh-TW"/>
              </w:rPr>
              <w:t>推薦人</w:t>
            </w:r>
          </w:p>
        </w:tc>
        <w:tc>
          <w:tcPr>
            <w:tcW w:w="472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583E3744D2A94F06BE703997E9ADD05D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F749C45A6E2D40929EE929CA0E498B48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683991" w:rsidRDefault="00683991" w:rsidP="00683991">
                        <w:pPr>
                          <w:pStyle w:val="2"/>
                        </w:pP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[推薦人名稱]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7C0B406C5A2F4A3BB74CE18C4F191DF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683991" w:rsidRDefault="00683991" w:rsidP="00683991">
                        <w:pPr>
                          <w:pStyle w:val="afa"/>
                        </w:pPr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[職稱，公司]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2D09DE8EAFF7474CA7FC66DF28FC07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B1E57" w:rsidRPr="00683991" w:rsidRDefault="00683991">
                        <w:r w:rsidRPr="00E27D84">
                          <w:rPr>
                            <w:rFonts w:ascii="Microsoft JhengHei UI" w:eastAsia="Microsoft JhengHei UI" w:hAnsi="Microsoft JhengHei UI"/>
                            <w:sz w:val="16"/>
                            <w:lang w:val="zh-TW"/>
                          </w:rPr>
                          <w:t>[連絡資訊]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4B1E57" w:rsidRPr="00E27D84" w:rsidRDefault="004B1E57">
      <w:pPr>
        <w:rPr>
          <w:rFonts w:ascii="Microsoft JhengHei UI" w:eastAsia="Microsoft JhengHei UI" w:hAnsi="Microsoft JhengHei UI"/>
          <w:sz w:val="16"/>
        </w:rPr>
      </w:pPr>
    </w:p>
    <w:sectPr w:rsidR="004B1E57" w:rsidRPr="00E27D84">
      <w:footerReference w:type="default" r:id="rId8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C6" w:rsidRDefault="00706CC6">
      <w:pPr>
        <w:spacing w:before="0" w:after="0" w:line="240" w:lineRule="auto"/>
      </w:pPr>
      <w:r>
        <w:separator/>
      </w:r>
    </w:p>
  </w:endnote>
  <w:endnote w:type="continuationSeparator" w:id="0">
    <w:p w:rsidR="00706CC6" w:rsidRDefault="00706C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57" w:rsidRDefault="00D52BA9">
    <w:pPr>
      <w:pStyle w:val="a5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 w:rsidR="00263E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C6" w:rsidRDefault="00706CC6">
      <w:pPr>
        <w:spacing w:before="0" w:after="0" w:line="240" w:lineRule="auto"/>
      </w:pPr>
      <w:r>
        <w:separator/>
      </w:r>
    </w:p>
  </w:footnote>
  <w:footnote w:type="continuationSeparator" w:id="0">
    <w:p w:rsidR="00706CC6" w:rsidRDefault="00706CC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a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57"/>
    <w:rsid w:val="00041944"/>
    <w:rsid w:val="00263E8A"/>
    <w:rsid w:val="00274564"/>
    <w:rsid w:val="004B1E57"/>
    <w:rsid w:val="00542ECF"/>
    <w:rsid w:val="00683991"/>
    <w:rsid w:val="00706CC6"/>
    <w:rsid w:val="00723257"/>
    <w:rsid w:val="009C468E"/>
    <w:rsid w:val="00A845C3"/>
    <w:rsid w:val="00BB3F32"/>
    <w:rsid w:val="00D52BA9"/>
    <w:rsid w:val="00DD30E2"/>
    <w:rsid w:val="00E27D84"/>
    <w:rsid w:val="00EE6B86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"/>
    <w:rPr>
      <w:kern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2"/>
    <w:rPr>
      <w:kern w:val="20"/>
    </w:rPr>
  </w:style>
  <w:style w:type="paragraph" w:customStyle="1" w:styleId="a7">
    <w:name w:val="履歷表文字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履歷表表格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信件表格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日期 字元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收件者"/>
    <w:basedOn w:val="a"/>
    <w:uiPriority w:val="8"/>
    <w:unhideWhenUsed/>
    <w:qFormat/>
    <w:pPr>
      <w:spacing w:after="40"/>
    </w:pPr>
    <w:rPr>
      <w:b/>
      <w:bCs/>
    </w:rPr>
  </w:style>
  <w:style w:type="paragraph" w:customStyle="1" w:styleId="af">
    <w:name w:val="問候語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問候語字元"/>
    <w:basedOn w:val="a0"/>
    <w:link w:val="af"/>
    <w:uiPriority w:val="8"/>
    <w:rPr>
      <w:kern w:val="20"/>
    </w:rPr>
  </w:style>
  <w:style w:type="paragraph" w:styleId="af1">
    <w:name w:val="Closing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結語 字元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簽名 字元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連絡資訊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姓名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8">
    <w:name w:val="Balloon Text"/>
    <w:basedOn w:val="a"/>
    <w:link w:val="af9"/>
    <w:uiPriority w:val="99"/>
    <w:semiHidden/>
    <w:unhideWhenUsed/>
    <w:rsid w:val="00542E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註解方塊文字 字元"/>
    <w:basedOn w:val="a0"/>
    <w:link w:val="af8"/>
    <w:uiPriority w:val="99"/>
    <w:semiHidden/>
    <w:rsid w:val="00542ECF"/>
    <w:rPr>
      <w:rFonts w:ascii="Tahoma" w:hAnsi="Tahoma" w:cs="Tahoma"/>
      <w:kern w:val="20"/>
      <w:sz w:val="16"/>
      <w:szCs w:val="16"/>
    </w:rPr>
  </w:style>
  <w:style w:type="paragraph" w:customStyle="1" w:styleId="afa">
    <w:name w:val="繼續文字"/>
    <w:basedOn w:val="a"/>
    <w:qFormat/>
    <w:rsid w:val="00683991"/>
    <w:pPr>
      <w:spacing w:after="40"/>
      <w:ind w:right="144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5F5645" w:rsidRDefault="008236A6" w:rsidP="008236A6">
          <w:pPr>
            <w:pStyle w:val="69871D4CB15D4616AB5F9F36ED99F8A61"/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[街道地址]</w:t>
          </w:r>
        </w:p>
      </w:docPartBody>
    </w:docPart>
    <w:docPart>
      <w:docPartPr>
        <w:name w:val="DA66EFF5A4A34A919A8DC0F9CB2EC0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5F5645" w:rsidRDefault="008236A6" w:rsidP="008236A6">
          <w:pPr>
            <w:pStyle w:val="DA66EFF5A4A34A919A8DC0F9CB2EC0E11"/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952649E5A07148F882ED6B373F2F98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5F5645" w:rsidRDefault="008236A6" w:rsidP="008236A6">
          <w:pPr>
            <w:pStyle w:val="952649E5A07148F882ED6B373F2F98991"/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[網站]</w:t>
          </w:r>
        </w:p>
      </w:docPartBody>
    </w:docPart>
    <w:docPart>
      <w:docPartPr>
        <w:name w:val="A76E285695D2499284E9DD2DFF0725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5F5645" w:rsidRDefault="008236A6" w:rsidP="008236A6">
          <w:pPr>
            <w:pStyle w:val="A76E285695D2499284E9DD2DFF07250D2"/>
          </w:pPr>
          <w:r w:rsidRPr="00274564">
            <w:rPr>
              <w:rStyle w:val="af2"/>
              <w:rFonts w:ascii="Microsoft JhengHei UI" w:eastAsia="Microsoft JhengHei UI" w:hAnsi="Microsoft JhengHei UI"/>
              <w:lang w:val="zh-TW"/>
            </w:rPr>
            <w:t>[電子郵件]</w:t>
          </w:r>
        </w:p>
      </w:docPartBody>
    </w:docPart>
    <w:docPart>
      <w:docPartPr>
        <w:name w:val="C90DDE1E9EE34CB3ACDEE4F900FA83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5F5645" w:rsidRDefault="008236A6" w:rsidP="008236A6">
          <w:pPr>
            <w:pStyle w:val="C90DDE1E9EE34CB3ACDEE4F900FA831C1"/>
          </w:pPr>
          <w:r w:rsidRPr="00E27D84">
            <w:rPr>
              <w:rFonts w:ascii="Microsoft JhengHei UI" w:eastAsia="Microsoft JhengHei UI" w:hAnsi="Microsoft JhengHei UI"/>
              <w:sz w:val="24"/>
              <w:lang w:val="zh-TW"/>
            </w:rPr>
            <w:t>[您的姓名]</w:t>
          </w:r>
        </w:p>
      </w:docPartBody>
    </w:docPart>
    <w:docPart>
      <w:docPartPr>
        <w:name w:val="8C8C696871F6420C80998EFB81DC85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5F5645" w:rsidRDefault="008236A6" w:rsidP="008236A6">
          <w:pPr>
            <w:pStyle w:val="8C8C696871F6420C80998EFB81DC857E1"/>
          </w:pPr>
          <w:r w:rsidRPr="00274564">
            <w:rPr>
              <w:rFonts w:ascii="Microsoft JhengHei UI" w:eastAsia="Microsoft JhengHei UI" w:hAnsi="Microsoft JhengHei UI"/>
              <w:lang w:val="zh-TW"/>
            </w:rPr>
            <w:t>[縣/市，郵遞區號]</w:t>
          </w:r>
        </w:p>
      </w:docPartBody>
    </w:docPart>
    <w:docPart>
      <w:docPartPr>
        <w:name w:val="求職信"/>
        <w:style w:val="連絡資訊"/>
        <w:category>
          <w:name w:val=" 履歷表"/>
          <w:gallery w:val="coverPg"/>
        </w:category>
        <w:behaviors>
          <w:behavior w:val="content"/>
        </w:behaviors>
        <w:description w:val="可搭配履歷表的求職信"/>
        <w:guid w:val="{AA1587A7-BF17-4A3F-BADB-BBFF21C09E68}"/>
      </w:docPartPr>
      <w:docPartBody>
        <w:p w:rsidR="00F30DB9" w:rsidRPr="00EF679D" w:rsidRDefault="00EC7B6D">
          <w:pPr>
            <w:pStyle w:val="af3"/>
            <w:rPr>
              <w:rFonts w:ascii="Microsoft JhengHei UI" w:eastAsia="Microsoft JhengHei UI" w:hAnsi="Microsoft JhengHei UI"/>
            </w:rPr>
          </w:pPr>
          <w:sdt>
            <w:sdtPr>
              <w:rPr>
                <w:rFonts w:ascii="Microsoft JhengHei UI" w:eastAsia="Microsoft JhengHei UI" w:hAnsi="Microsoft JhengHei UI"/>
              </w:rPr>
              <w:alias w:val="街道地址"/>
              <w:tag w:val="街道地址"/>
              <w:id w:val="1331259964"/>
              <w:placeholder>
                <w:docPart w:val="53D7A41450A64A1BB356DA76D59FE9D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F30DB9" w:rsidRPr="00EF679D">
                <w:rPr>
                  <w:rFonts w:ascii="Microsoft JhengHei UI" w:eastAsia="Microsoft JhengHei UI" w:hAnsi="Microsoft JhengHei UI"/>
                  <w:lang w:val="zh-TW"/>
                </w:rPr>
                <w:t>[街道地址]</w:t>
              </w:r>
            </w:sdtContent>
          </w:sdt>
        </w:p>
        <w:sdt>
          <w:sdtPr>
            <w:rPr>
              <w:rFonts w:ascii="Microsoft JhengHei UI" w:eastAsia="Microsoft JhengHei UI" w:hAnsi="Microsoft JhengHei UI"/>
            </w:rPr>
            <w:alias w:val="類別"/>
            <w:tag w:val=""/>
            <w:id w:val="-834992622"/>
            <w:placeholder>
              <w:docPart w:val="CC93EEB1E80B46CF83DB58998F06C8A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F30DB9" w:rsidRPr="00EF679D" w:rsidRDefault="00F30DB9">
              <w:pPr>
                <w:pStyle w:val="af3"/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[縣/市，郵遞區號]</w:t>
              </w:r>
            </w:p>
          </w:sdtContent>
        </w:sdt>
        <w:p w:rsidR="00F30DB9" w:rsidRPr="00EF679D" w:rsidRDefault="00EC7B6D">
          <w:pPr>
            <w:pStyle w:val="af3"/>
            <w:rPr>
              <w:rFonts w:ascii="Microsoft JhengHei UI" w:eastAsia="Microsoft JhengHei UI" w:hAnsi="Microsoft JhengHei UI"/>
            </w:rPr>
          </w:pPr>
          <w:sdt>
            <w:sdtPr>
              <w:rPr>
                <w:rFonts w:ascii="Microsoft JhengHei UI" w:eastAsia="Microsoft JhengHei UI" w:hAnsi="Microsoft JhengHei UI"/>
              </w:rPr>
              <w:alias w:val="電話"/>
              <w:tag w:val="電話"/>
              <w:id w:val="506787029"/>
              <w:placeholder>
                <w:docPart w:val="EAFBC1D5A6D14F1BA8E70E8B16B6633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F30DB9" w:rsidRPr="00EF679D">
                <w:rPr>
                  <w:rFonts w:ascii="Microsoft JhengHei UI" w:eastAsia="Microsoft JhengHei UI" w:hAnsi="Microsoft JhengHei UI"/>
                  <w:lang w:val="zh-TW"/>
                </w:rPr>
                <w:t>[電話]</w:t>
              </w:r>
            </w:sdtContent>
          </w:sdt>
        </w:p>
        <w:sdt>
          <w:sdtPr>
            <w:rPr>
              <w:rFonts w:ascii="Microsoft JhengHei UI" w:eastAsia="Microsoft JhengHei UI" w:hAnsi="Microsoft JhengHei UI"/>
            </w:rPr>
            <w:alias w:val="網站"/>
            <w:tag w:val="網站"/>
            <w:id w:val="-128404386"/>
            <w:placeholder>
              <w:docPart w:val="D67A42FD290842FF99F879A1B0C78F1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F30DB9" w:rsidRPr="00EF679D" w:rsidRDefault="00F30DB9">
              <w:pPr>
                <w:pStyle w:val="af3"/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[網站]</w:t>
              </w:r>
            </w:p>
          </w:sdtContent>
        </w:sdt>
        <w:sdt>
          <w:sdtPr>
            <w:rPr>
              <w:rStyle w:val="af2"/>
              <w:rFonts w:ascii="Microsoft JhengHei UI" w:eastAsia="Microsoft JhengHei UI" w:hAnsi="Microsoft JhengHei UI"/>
            </w:rPr>
            <w:alias w:val="電子郵件"/>
            <w:tag w:val=""/>
            <w:id w:val="-309335934"/>
            <w:placeholder>
              <w:docPart w:val="08567F58E3EE4EA19CBFC2C7589B346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af2"/>
            </w:rPr>
          </w:sdtEndPr>
          <w:sdtContent>
            <w:p w:rsidR="00F30DB9" w:rsidRPr="00EF679D" w:rsidRDefault="00F30DB9">
              <w:pPr>
                <w:pStyle w:val="af3"/>
                <w:rPr>
                  <w:rStyle w:val="af2"/>
                  <w:rFonts w:ascii="Microsoft JhengHei UI" w:eastAsia="Microsoft JhengHei UI" w:hAnsi="Microsoft JhengHei UI"/>
                </w:rPr>
              </w:pPr>
              <w:r w:rsidRPr="00EF679D">
                <w:rPr>
                  <w:rStyle w:val="af2"/>
                  <w:rFonts w:ascii="Microsoft JhengHei UI" w:eastAsia="Microsoft JhengHei UI" w:hAnsi="Microsoft JhengHei UI"/>
                  <w:lang w:val="zh-TW"/>
                </w:rPr>
                <w:t>[電子郵件]</w:t>
              </w:r>
            </w:p>
          </w:sdtContent>
        </w:sdt>
        <w:p w:rsidR="00F30DB9" w:rsidRPr="00EF679D" w:rsidRDefault="00EC7B6D">
          <w:pPr>
            <w:pStyle w:val="a9"/>
            <w:rPr>
              <w:rFonts w:ascii="Microsoft JhengHei UI" w:eastAsia="Microsoft JhengHei UI" w:hAnsi="Microsoft JhengHei UI"/>
            </w:rPr>
          </w:pPr>
          <w:sdt>
            <w:sdtPr>
              <w:rPr>
                <w:rFonts w:ascii="Microsoft JhengHei UI" w:eastAsia="Microsoft JhengHei UI" w:hAnsi="Microsoft JhengHei UI"/>
              </w:rPr>
              <w:id w:val="1090121960"/>
              <w:placeholder>
                <w:docPart w:val="F623F19B83D84302ADACFAF4F0DB1B22"/>
              </w:placeholder>
              <w:showingPlcHdr/>
              <w:date>
                <w:dateFormat w:val="yyyy年M月d日"/>
                <w:lid w:val="zh-TW"/>
                <w:storeMappedDataAs w:val="dateTime"/>
                <w:calendar w:val="gregorian"/>
              </w:date>
            </w:sdtPr>
            <w:sdtEndPr/>
            <w:sdtContent>
              <w:r w:rsidR="00F30DB9" w:rsidRPr="00EF679D">
                <w:rPr>
                  <w:rFonts w:ascii="Microsoft JhengHei UI" w:eastAsia="Microsoft JhengHei UI" w:hAnsi="Microsoft JhengHei UI"/>
                  <w:lang w:val="zh-TW"/>
                </w:rPr>
                <w:t>按一下這裡選取一個日期</w:t>
              </w:r>
            </w:sdtContent>
          </w:sdt>
          <w:r w:rsidR="00F30DB9" w:rsidRPr="00EF679D">
            <w:rPr>
              <w:rFonts w:ascii="Microsoft JhengHei UI" w:eastAsia="Microsoft JhengHei UI" w:hAnsi="Microsoft JhengHei UI"/>
              <w:lang w:val="zh-TW"/>
            </w:rPr>
            <w:t xml:space="preserve"> </w:t>
          </w:r>
        </w:p>
        <w:sdt>
          <w:sdtPr>
            <w:rPr>
              <w:rFonts w:ascii="Microsoft JhengHei UI" w:eastAsia="Microsoft JhengHei UI" w:hAnsi="Microsoft JhengHei UI"/>
            </w:rPr>
            <w:id w:val="1506008085"/>
            <w:placeholder>
              <w:docPart w:val="1E4DE66653BC4047A6AB12099E904A1F"/>
            </w:placeholder>
            <w:temporary/>
            <w:showingPlcHdr/>
            <w:text/>
          </w:sdtPr>
          <w:sdtEndPr/>
          <w:sdtContent>
            <w:p w:rsidR="00F30DB9" w:rsidRPr="00EF679D" w:rsidRDefault="00F30DB9">
              <w:pPr>
                <w:pStyle w:val="ab"/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[收件者姓名]</w:t>
              </w:r>
            </w:p>
          </w:sdtContent>
        </w:sdt>
        <w:sdt>
          <w:sdtPr>
            <w:rPr>
              <w:rFonts w:ascii="Microsoft JhengHei UI" w:eastAsia="Microsoft JhengHei UI" w:hAnsi="Microsoft JhengHei UI"/>
            </w:rPr>
            <w:id w:val="-1843155033"/>
            <w:temporary/>
            <w:showingPlcHdr/>
            <w:text/>
          </w:sdtPr>
          <w:sdtEndPr/>
          <w:sdtContent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[收件者街道地址，縣/市，郵遞區號]</w:t>
              </w:r>
            </w:p>
          </w:sdtContent>
        </w:sdt>
        <w:p w:rsidR="00F30DB9" w:rsidRPr="00EF679D" w:rsidRDefault="00F30DB9">
          <w:pPr>
            <w:pStyle w:val="ac"/>
            <w:rPr>
              <w:rFonts w:ascii="Microsoft JhengHei UI" w:eastAsia="Microsoft JhengHei UI" w:hAnsi="Microsoft JhengHei UI"/>
            </w:rPr>
          </w:pPr>
          <w:r w:rsidRPr="00EF679D">
            <w:rPr>
              <w:rFonts w:ascii="Microsoft JhengHei UI" w:eastAsia="Microsoft JhengHei UI" w:hAnsi="Microsoft JhengHei UI"/>
              <w:lang w:val="zh-TW"/>
            </w:rPr>
            <w:t xml:space="preserve">親愛的 </w:t>
          </w:r>
          <w:sdt>
            <w:sdtPr>
              <w:rPr>
                <w:rFonts w:ascii="Microsoft JhengHei UI" w:eastAsia="Microsoft JhengHei UI" w:hAnsi="Microsoft JhengHei UI"/>
              </w:rPr>
              <w:id w:val="1586728313"/>
              <w:temporary/>
              <w:showingPlcHdr/>
              <w:text/>
            </w:sdtPr>
            <w:sdtEndPr/>
            <w:sdtContent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[收件者]</w:t>
              </w:r>
            </w:sdtContent>
          </w:sdt>
          <w:r w:rsidRPr="00EF679D">
            <w:rPr>
              <w:rFonts w:ascii="Microsoft JhengHei UI" w:eastAsia="Microsoft JhengHei UI" w:hAnsi="Microsoft JhengHei UI"/>
              <w:lang w:val="zh-TW"/>
            </w:rPr>
            <w:t>,</w:t>
          </w:r>
        </w:p>
        <w:sdt>
          <w:sdtPr>
            <w:rPr>
              <w:rFonts w:ascii="Microsoft JhengHei UI" w:eastAsia="Microsoft JhengHei UI" w:hAnsi="Microsoft JhengHei UI"/>
            </w:rPr>
            <w:id w:val="413980692"/>
            <w:temporary/>
            <w:showingPlcHdr/>
          </w:sdtPr>
          <w:sdtEndPr/>
          <w:sdtContent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 xml:space="preserve">若要開始撰寫，按一下此處即可開始！ </w:t>
              </w:r>
            </w:p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 xml:space="preserve">或者，如果想要自訂信件的外觀，您幾乎可立即完成... </w:t>
              </w:r>
            </w:p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 xml:space="preserve">在功能區的 [設計] 索引標籤上，查看 [佈景主題]、[色彩] 和 [字型] 圖庫以預覽各種選擇所產生的不同外觀。只要按一下即可套用您喜歡的外觀。 </w:t>
              </w:r>
            </w:p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若您喜愛此外觀 (誰不喜歡呢？)，請查看 [檔案]、[新增] 底下與此信件協調一致的其他範本，例如報告。如此一來，就可以快速建立您專屬的專業品牌形象外觀。</w:t>
              </w:r>
            </w:p>
            <w:p w:rsidR="00F30DB9" w:rsidRPr="00EF679D" w:rsidRDefault="00F30DB9">
              <w:pPr>
                <w:rPr>
                  <w:rFonts w:ascii="Microsoft JhengHei UI" w:eastAsia="Microsoft JhengHei UI" w:hAnsi="Microsoft JhengHei UI"/>
                </w:rPr>
              </w:pPr>
              <w:r w:rsidRPr="00EF679D">
                <w:rPr>
                  <w:rFonts w:ascii="Microsoft JhengHei UI" w:eastAsia="Microsoft JhengHei UI" w:hAnsi="Microsoft JhengHei UI"/>
                  <w:lang w:val="zh-TW"/>
                </w:rPr>
                <w:t>還不知道要在求職信中加入什麼內容嗎？ 建議您加入一些重點，說明您適合該公司的理由，而且是該特定工作職務的最佳人選。當然，別忘了提出面試要求，但請簡要敘述！無論您有多棒的想法，求職信都不該讀起來像本小說。</w:t>
              </w:r>
            </w:p>
          </w:sdtContent>
        </w:sdt>
        <w:p w:rsidR="00F30DB9" w:rsidRPr="00EF679D" w:rsidRDefault="00F30DB9">
          <w:pPr>
            <w:pStyle w:val="ae"/>
            <w:rPr>
              <w:rFonts w:ascii="Microsoft JhengHei UI" w:eastAsia="Microsoft JhengHei UI" w:hAnsi="Microsoft JhengHei UI"/>
            </w:rPr>
          </w:pPr>
          <w:r w:rsidRPr="00EF679D">
            <w:rPr>
              <w:rFonts w:ascii="Microsoft JhengHei UI" w:eastAsia="Microsoft JhengHei UI" w:hAnsi="Microsoft JhengHei UI"/>
              <w:lang w:val="zh-TW"/>
            </w:rPr>
            <w:t>謝謝您，</w:t>
          </w:r>
        </w:p>
        <w:p w:rsidR="00F30DB9" w:rsidRPr="00EF679D" w:rsidRDefault="00EC7B6D">
          <w:pPr>
            <w:pStyle w:val="af0"/>
            <w:rPr>
              <w:rFonts w:ascii="Microsoft JhengHei UI" w:eastAsia="Microsoft JhengHei UI" w:hAnsi="Microsoft JhengHei UI"/>
            </w:rPr>
          </w:pPr>
          <w:sdt>
            <w:sdtPr>
              <w:rPr>
                <w:rFonts w:ascii="Microsoft JhengHei UI" w:eastAsia="Microsoft JhengHei UI" w:hAnsi="Microsoft JhengHei UI"/>
              </w:rPr>
              <w:alias w:val="您的姓名"/>
              <w:tag w:val=""/>
              <w:id w:val="1625653779"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30DB9" w:rsidRPr="00EF679D">
                <w:rPr>
                  <w:rFonts w:ascii="Microsoft JhengHei UI" w:eastAsia="Microsoft JhengHei UI" w:hAnsi="Microsoft JhengHei UI"/>
                  <w:lang w:val="zh-TW"/>
                </w:rPr>
                <w:t>[您的姓名]</w:t>
              </w:r>
            </w:sdtContent>
          </w:sdt>
        </w:p>
        <w:p w:rsidR="00F30DB9" w:rsidRPr="00EF679D" w:rsidRDefault="00F30DB9">
          <w:pPr>
            <w:rPr>
              <w:rFonts w:ascii="Microsoft JhengHei UI" w:eastAsia="Microsoft JhengHei UI" w:hAnsi="Microsoft JhengHei UI"/>
            </w:rPr>
          </w:pPr>
        </w:p>
        <w:p w:rsidR="00F30DB9" w:rsidRPr="00EF679D" w:rsidRDefault="00F30DB9">
          <w:pPr>
            <w:rPr>
              <w:rFonts w:ascii="Microsoft JhengHei UI" w:eastAsia="Microsoft JhengHei UI" w:hAnsi="Microsoft JhengHei UI"/>
            </w:rPr>
            <w:sectPr w:rsidR="00F30DB9" w:rsidRPr="00EF679D">
              <w:pgSz w:w="11907" w:h="16839" w:code="1"/>
              <w:pgMar w:top="1148" w:right="1050" w:bottom="1148" w:left="1050" w:header="708" w:footer="708" w:gutter="0"/>
              <w:pgNumType w:start="1"/>
              <w:cols w:space="720"/>
              <w:titlePg/>
              <w:docGrid w:linePitch="360"/>
            </w:sectPr>
          </w:pPr>
        </w:p>
        <w:p w:rsidR="00F30DB9" w:rsidRPr="00EF679D" w:rsidRDefault="00F30DB9">
          <w:pPr>
            <w:rPr>
              <w:rFonts w:ascii="Microsoft JhengHei UI" w:eastAsia="Microsoft JhengHei UI" w:hAnsi="Microsoft JhengHei UI"/>
            </w:rPr>
          </w:pPr>
        </w:p>
        <w:p w:rsidR="00D107B8" w:rsidRDefault="00D107B8"/>
      </w:docPartBody>
    </w:docPart>
    <w:docPart>
      <w:docPartPr>
        <w:name w:val="53D7A41450A64A1BB356DA76D59F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EA9A-8F9F-4F0A-BD5E-063F69AA6211}"/>
      </w:docPartPr>
      <w:docPartBody>
        <w:p w:rsidR="00D107B8" w:rsidRDefault="00F30DB9" w:rsidP="00F30DB9">
          <w:pPr>
            <w:pStyle w:val="53D7A41450A64A1BB356DA76D59FE9DB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[街道地址]</w:t>
          </w:r>
        </w:p>
      </w:docPartBody>
    </w:docPart>
    <w:docPart>
      <w:docPartPr>
        <w:name w:val="CC93EEB1E80B46CF83DB58998F06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1EA-5C31-4E81-9920-C1E77AEC5A2A}"/>
      </w:docPartPr>
      <w:docPartBody>
        <w:p w:rsidR="00D107B8" w:rsidRDefault="00F30DB9" w:rsidP="00F30DB9">
          <w:pPr>
            <w:pStyle w:val="CC93EEB1E80B46CF83DB58998F06C8A0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[縣/市，郵遞區號]</w:t>
          </w:r>
        </w:p>
      </w:docPartBody>
    </w:docPart>
    <w:docPart>
      <w:docPartPr>
        <w:name w:val="EAFBC1D5A6D14F1BA8E70E8B16B6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BD8E-A11C-43A8-BB21-B5D8C2F6F3B7}"/>
      </w:docPartPr>
      <w:docPartBody>
        <w:p w:rsidR="00D107B8" w:rsidRDefault="00F30DB9" w:rsidP="00F30DB9">
          <w:pPr>
            <w:pStyle w:val="EAFBC1D5A6D14F1BA8E70E8B16B66330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D67A42FD290842FF99F879A1B0C7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694-1E75-45D6-B813-72AA74EAF6E8}"/>
      </w:docPartPr>
      <w:docPartBody>
        <w:p w:rsidR="00D107B8" w:rsidRDefault="00F30DB9" w:rsidP="00F30DB9">
          <w:pPr>
            <w:pStyle w:val="D67A42FD290842FF99F879A1B0C78F1C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[網站]</w:t>
          </w:r>
        </w:p>
      </w:docPartBody>
    </w:docPart>
    <w:docPart>
      <w:docPartPr>
        <w:name w:val="08567F58E3EE4EA19CBFC2C7589B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2532-EDC2-4D3B-9A75-CDD14C7513C2}"/>
      </w:docPartPr>
      <w:docPartBody>
        <w:p w:rsidR="00D107B8" w:rsidRDefault="00F30DB9" w:rsidP="00F30DB9">
          <w:pPr>
            <w:pStyle w:val="08567F58E3EE4EA19CBFC2C7589B346E"/>
          </w:pPr>
          <w:r w:rsidRPr="00EF679D">
            <w:rPr>
              <w:rStyle w:val="af2"/>
              <w:rFonts w:ascii="Microsoft JhengHei UI" w:eastAsia="Microsoft JhengHei UI" w:hAnsi="Microsoft JhengHei UI"/>
              <w:lang w:val="zh-TW"/>
            </w:rPr>
            <w:t>[電子郵件]</w:t>
          </w:r>
        </w:p>
      </w:docPartBody>
    </w:docPart>
    <w:docPart>
      <w:docPartPr>
        <w:name w:val="F623F19B83D84302ADACFAF4F0DB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2FE7-4545-411E-B78C-C42C379B14D4}"/>
      </w:docPartPr>
      <w:docPartBody>
        <w:p w:rsidR="00D107B8" w:rsidRDefault="00F30DB9" w:rsidP="00F30DB9">
          <w:pPr>
            <w:pStyle w:val="F623F19B83D84302ADACFAF4F0DB1B22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按一下這裡選取一個日期</w:t>
          </w:r>
        </w:p>
      </w:docPartBody>
    </w:docPart>
    <w:docPart>
      <w:docPartPr>
        <w:name w:val="1E4DE66653BC4047A6AB12099E90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80A4-82B8-4839-BE04-216CCD470CBE}"/>
      </w:docPartPr>
      <w:docPartBody>
        <w:p w:rsidR="00D107B8" w:rsidRDefault="00F30DB9" w:rsidP="00F30DB9">
          <w:pPr>
            <w:pStyle w:val="1E4DE66653BC4047A6AB12099E904A1F"/>
          </w:pPr>
          <w:r w:rsidRPr="00EF679D">
            <w:rPr>
              <w:rFonts w:ascii="Microsoft JhengHei UI" w:eastAsia="Microsoft JhengHei UI" w:hAnsi="Microsoft JhengHei UI"/>
              <w:lang w:val="zh-TW"/>
            </w:rPr>
            <w:t>[收件者姓名]</w:t>
          </w:r>
        </w:p>
      </w:docPartBody>
    </w:docPart>
    <w:docPart>
      <w:docPartPr>
        <w:name w:val="583E3744D2A94F06BE703997E9ADD0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D697CC-4AFB-4CF3-8444-07DC823A887F}"/>
      </w:docPartPr>
      <w:docPartBody>
        <w:p w:rsidR="00E7440C" w:rsidRDefault="003F48B9" w:rsidP="003F48B9">
          <w:pPr>
            <w:pStyle w:val="583E3744D2A94F06BE703997E9ADD05D"/>
          </w:pPr>
          <w:r>
            <w:rPr>
              <w:rStyle w:val="af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49C45A6E2D40929EE929CA0E498B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41B05-03E3-4AB5-BC93-A350078138A0}"/>
      </w:docPartPr>
      <w:docPartBody>
        <w:p w:rsidR="00E7440C" w:rsidRDefault="008236A6" w:rsidP="008236A6">
          <w:pPr>
            <w:pStyle w:val="F749C45A6E2D40929EE929CA0E498B48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[推薦人名稱]</w:t>
          </w:r>
        </w:p>
      </w:docPartBody>
    </w:docPart>
    <w:docPart>
      <w:docPartPr>
        <w:name w:val="7C0B406C5A2F4A3BB74CE18C4F191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159EAB-5FC7-4F54-9967-DDC9CF82B641}"/>
      </w:docPartPr>
      <w:docPartBody>
        <w:p w:rsidR="00E7440C" w:rsidRDefault="008236A6" w:rsidP="008236A6">
          <w:pPr>
            <w:pStyle w:val="7C0B406C5A2F4A3BB74CE18C4F191DF5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[職稱，公司]</w:t>
          </w:r>
        </w:p>
      </w:docPartBody>
    </w:docPart>
    <w:docPart>
      <w:docPartPr>
        <w:name w:val="2D09DE8EAFF7474CA7FC66DF28FC07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C7468B-140C-4C87-9613-6C21912754BF}"/>
      </w:docPartPr>
      <w:docPartBody>
        <w:p w:rsidR="00E7440C" w:rsidRDefault="008236A6" w:rsidP="008236A6">
          <w:pPr>
            <w:pStyle w:val="2D09DE8EAFF7474CA7FC66DF28FC0785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[連絡資訊]</w:t>
          </w:r>
        </w:p>
      </w:docPartBody>
    </w:docPart>
    <w:docPart>
      <w:docPartPr>
        <w:name w:val="FF9E2EB1712C4798821050A1E079DD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D31BDF-0E2C-4B36-8E25-65ED831B2DAB}"/>
      </w:docPartPr>
      <w:docPartBody>
        <w:p w:rsidR="00E7440C" w:rsidRDefault="008236A6" w:rsidP="008236A6">
          <w:pPr>
            <w:pStyle w:val="FF9E2EB1712C4798821050A1E079DDD2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您是兄弟會主席、公寓管委或您最喜愛之慈善機構的小組負責人嗎？您是天生的領導人，請盡情施展您的領袖魅力！</w:t>
          </w:r>
        </w:p>
      </w:docPartBody>
    </w:docPart>
    <w:docPart>
      <w:docPartPr>
        <w:name w:val="46DDC46CAE384BBC8F98CED7578E79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207A58-5169-46CE-A37E-57D4C6E8E519}"/>
      </w:docPartPr>
      <w:docPartBody>
        <w:p w:rsidR="00E7440C" w:rsidRDefault="008236A6" w:rsidP="008236A6">
          <w:pPr>
            <w:pStyle w:val="46DDC46CAE384BBC8F98CED7578E794B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您那場簡報大受好評。現在請別羞於分享！您可在此表達可與他人充分合作的能力。</w:t>
          </w:r>
        </w:p>
      </w:docPartBody>
    </w:docPart>
    <w:docPart>
      <w:docPartPr>
        <w:name w:val="92FCF935CC2843BC9630E390DEBEAE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A8CEE0-4720-40DA-905D-E2200AF87FBF}"/>
      </w:docPartPr>
      <w:docPartBody>
        <w:p w:rsidR="00E7440C" w:rsidRDefault="003F48B9" w:rsidP="003F48B9">
          <w:pPr>
            <w:pStyle w:val="92FCF935CC2843BC9630E390DEBEAE5E"/>
          </w:pPr>
          <w:r>
            <w:rPr>
              <w:rStyle w:val="af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F34A245C83439790B1B50310AB8D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0E91B-3651-4FF6-B761-139418F784F3}"/>
      </w:docPartPr>
      <w:docPartBody>
        <w:p w:rsidR="00E7440C" w:rsidRDefault="008236A6" w:rsidP="008236A6">
          <w:pPr>
            <w:pStyle w:val="D5F34A245C83439790B1B50310AB8D22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[學校名稱—地點—學位]</w:t>
          </w:r>
        </w:p>
      </w:docPartBody>
    </w:docPart>
    <w:docPart>
      <w:docPartPr>
        <w:name w:val="F235A889BBA44476B3E10BD3C9525C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EBF501-96DC-4F84-BFC0-08AF4A32A1E6}"/>
      </w:docPartPr>
      <w:docPartBody>
        <w:p w:rsidR="00E7440C" w:rsidRDefault="008236A6" w:rsidP="008236A6">
          <w:pPr>
            <w:pStyle w:val="F235A889BBA44476B3E10BD3C9525C74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您可以在此填入您的平均分數 (GPA)，並簡短摘要相關課程、獎項和榮譽。</w:t>
          </w:r>
        </w:p>
      </w:docPartBody>
    </w:docPart>
    <w:docPart>
      <w:docPartPr>
        <w:name w:val="4080B9767B2F469199E43024AC32A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F890D4-C527-4B03-9730-CBD4C4BB436B}"/>
      </w:docPartPr>
      <w:docPartBody>
        <w:p w:rsidR="00E7440C" w:rsidRDefault="003F48B9" w:rsidP="003F48B9">
          <w:pPr>
            <w:pStyle w:val="4080B9767B2F469199E43024AC32A33E"/>
          </w:pPr>
          <w:r>
            <w:rPr>
              <w:rStyle w:val="af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368140873549C0BAD24DA9A05011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D0028B-9BE6-4604-96CC-54B3CCEC7475}"/>
      </w:docPartPr>
      <w:docPartBody>
        <w:p w:rsidR="00E7440C" w:rsidRDefault="008236A6" w:rsidP="008236A6">
          <w:pPr>
            <w:pStyle w:val="14368140873549C0BAD24DA9A050111C2"/>
          </w:pPr>
          <w:r w:rsidRPr="00DF317F">
            <w:rPr>
              <w:rFonts w:ascii="Microsoft JhengHei UI" w:eastAsia="Microsoft JhengHei UI" w:hAnsi="Microsoft JhengHei UI"/>
              <w:sz w:val="16"/>
            </w:rPr>
            <w:t>[</w:t>
          </w: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職稱</w:t>
          </w:r>
          <w:r w:rsidRPr="00DF317F">
            <w:rPr>
              <w:rFonts w:ascii="Microsoft JhengHei UI" w:eastAsia="Microsoft JhengHei UI" w:hAnsi="Microsoft JhengHei UI"/>
              <w:sz w:val="16"/>
            </w:rPr>
            <w:t>，</w:t>
          </w: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公司名稱</w:t>
          </w:r>
          <w:r w:rsidRPr="00DF317F">
            <w:rPr>
              <w:rFonts w:ascii="Microsoft JhengHei UI" w:eastAsia="Microsoft JhengHei UI" w:hAnsi="Microsoft JhengHei UI"/>
              <w:sz w:val="16"/>
            </w:rPr>
            <w:t>]</w:t>
          </w:r>
        </w:p>
      </w:docPartBody>
    </w:docPart>
    <w:docPart>
      <w:docPartPr>
        <w:name w:val="E51A8FA5B96C4774B4DE69CBDABC2E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7EFC38-D776-4871-A36D-8D6DC75A2F56}"/>
      </w:docPartPr>
      <w:docPartBody>
        <w:p w:rsidR="00E7440C" w:rsidRDefault="008236A6" w:rsidP="008236A6">
          <w:pPr>
            <w:pStyle w:val="E51A8FA5B96C4774B4DE69CBDABC2EA6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[起迄日期]</w:t>
          </w:r>
        </w:p>
      </w:docPartBody>
    </w:docPart>
    <w:docPart>
      <w:docPartPr>
        <w:name w:val="7834193B503F4042AEC64D24516D60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B6B61F-7953-49F9-8A91-BEBAD1A1E93C}"/>
      </w:docPartPr>
      <w:docPartBody>
        <w:p w:rsidR="00E7440C" w:rsidRDefault="008236A6" w:rsidP="008236A6">
          <w:pPr>
            <w:pStyle w:val="7834193B503F4042AEC64D24516D6045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您可以在此簡短摘要您的主要職責以及最重要的成就。</w:t>
          </w:r>
        </w:p>
      </w:docPartBody>
    </w:docPart>
    <w:docPart>
      <w:docPartPr>
        <w:name w:val="49024F0CEAF84E8A8685CC485D62C1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D27BE5-2DF3-4547-AC8E-10A12EF3DB48}"/>
      </w:docPartPr>
      <w:docPartBody>
        <w:p w:rsidR="008236A6" w:rsidRPr="00274564" w:rsidRDefault="008236A6" w:rsidP="00683991">
          <w:pPr>
            <w:pStyle w:val="af7"/>
            <w:rPr>
              <w:rFonts w:ascii="Microsoft JhengHei UI" w:eastAsia="Microsoft JhengHei UI" w:hAnsi="Microsoft JhengHei UI"/>
            </w:rPr>
          </w:pPr>
          <w:r w:rsidRPr="00274564">
            <w:rPr>
              <w:rFonts w:ascii="Microsoft JhengHei UI" w:eastAsia="Microsoft JhengHei UI" w:hAnsi="Microsoft JhengHei UI"/>
              <w:lang w:val="zh-TW"/>
            </w:rPr>
            <w:t>在功能區中 [設計] 索引標籤上，查看 [佈景主題]、[色彩] 和 [字型] 圖庫，直接按一下即可取得自訂外觀。</w:t>
          </w:r>
        </w:p>
        <w:p w:rsidR="008236A6" w:rsidRPr="00274564" w:rsidRDefault="008236A6" w:rsidP="00683991">
          <w:pPr>
            <w:pStyle w:val="af7"/>
            <w:rPr>
              <w:rFonts w:ascii="Microsoft JhengHei UI" w:eastAsia="Microsoft JhengHei UI" w:hAnsi="Microsoft JhengHei UI"/>
            </w:rPr>
          </w:pPr>
          <w:r w:rsidRPr="00274564">
            <w:rPr>
              <w:rFonts w:ascii="Microsoft JhengHei UI" w:eastAsia="Microsoft JhengHei UI" w:hAnsi="Microsoft JhengHei UI"/>
              <w:lang w:val="zh-TW"/>
            </w:rPr>
            <w:t>需要輸入其他工作經歷、學歷或推薦人項目嗎？沒問題。請直接在以下範例項目中按一下，然後按一下出現的加號。</w:t>
          </w:r>
        </w:p>
        <w:p w:rsidR="00E7440C" w:rsidRDefault="008236A6" w:rsidP="008236A6">
          <w:pPr>
            <w:pStyle w:val="49024F0CEAF84E8A8685CC485D62C1212"/>
          </w:pPr>
          <w:r w:rsidRPr="00274564">
            <w:rPr>
              <w:rFonts w:ascii="Microsoft JhengHei UI" w:eastAsia="Microsoft JhengHei UI" w:hAnsi="Microsoft JhengHei UI"/>
              <w:lang w:val="zh-TW"/>
            </w:rPr>
            <w:t>正在尋找符合的求職信嗎？</w:t>
          </w:r>
          <w:r w:rsidRPr="00263E8A">
            <w:rPr>
              <w:rFonts w:ascii="Microsoft JhengHei UI" w:eastAsia="Microsoft JhengHei UI" w:hAnsi="Microsoft JhengHei UI" w:hint="eastAsia"/>
              <w:lang w:val="zh-TW"/>
            </w:rPr>
            <w:t>您只要提出要求就可以了！</w:t>
          </w:r>
          <w:r w:rsidRPr="00274564">
            <w:rPr>
              <w:rFonts w:ascii="Microsoft JhengHei UI" w:eastAsia="Microsoft JhengHei UI" w:hAnsi="Microsoft JhengHei UI"/>
              <w:lang w:val="zh-TW"/>
            </w:rPr>
            <w:t>選取 [插入] 索引標籤上的 [封面頁]。</w:t>
          </w:r>
        </w:p>
      </w:docPartBody>
    </w:docPart>
    <w:docPart>
      <w:docPartPr>
        <w:name w:val="41B70D6559244196B7C001551000ED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F4F63C-494D-4DBE-9EAE-F59C40F936E4}"/>
      </w:docPartPr>
      <w:docPartBody>
        <w:p w:rsidR="00E7440C" w:rsidRDefault="008236A6" w:rsidP="008236A6">
          <w:pPr>
            <w:pStyle w:val="41B70D6559244196B7C001551000EDFE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請查看以下一些秘訣，以協助您快速上手。若要以您自己的文字來取代任何提示文字，請按一下該文字，然後開始輸入。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6D" w:rsidRDefault="00EC7B6D">
      <w:pPr>
        <w:spacing w:after="0" w:line="240" w:lineRule="auto"/>
      </w:pPr>
      <w:r>
        <w:separator/>
      </w:r>
    </w:p>
  </w:endnote>
  <w:endnote w:type="continuationSeparator" w:id="0">
    <w:p w:rsidR="00EC7B6D" w:rsidRDefault="00EC7B6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6D" w:rsidRDefault="00EC7B6D">
      <w:pPr>
        <w:spacing w:after="0" w:line="240" w:lineRule="auto"/>
      </w:pPr>
      <w:r>
        <w:separator/>
      </w:r>
    </w:p>
  </w:footnote>
  <w:footnote w:type="continuationSeparator" w:id="0">
    <w:p w:rsidR="00EC7B6D" w:rsidRDefault="00EC7B6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5"/>
    <w:rsid w:val="00076C04"/>
    <w:rsid w:val="00392991"/>
    <w:rsid w:val="003F48B9"/>
    <w:rsid w:val="005F5645"/>
    <w:rsid w:val="007512AE"/>
    <w:rsid w:val="008236A6"/>
    <w:rsid w:val="00D107B8"/>
    <w:rsid w:val="00DB6D3A"/>
    <w:rsid w:val="00E7440C"/>
    <w:rsid w:val="00EC7B6D"/>
    <w:rsid w:val="00F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a4">
    <w:name w:val="頁首 字元"/>
    <w:basedOn w:val="a0"/>
    <w:link w:val="a3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a6">
    <w:name w:val="頁尾 字元"/>
    <w:basedOn w:val="a0"/>
    <w:link w:val="a5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a7">
    <w:name w:val="No Spacing"/>
    <w:link w:val="a8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a8">
    <w:name w:val="無間距 字元"/>
    <w:basedOn w:val="a0"/>
    <w:link w:val="a7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a9">
    <w:name w:val="Date"/>
    <w:basedOn w:val="a"/>
    <w:next w:val="a"/>
    <w:link w:val="aa"/>
    <w:uiPriority w:val="8"/>
    <w:qFormat/>
    <w:rsid w:val="00F30DB9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aa">
    <w:name w:val="日期 字元"/>
    <w:basedOn w:val="a0"/>
    <w:link w:val="a9"/>
    <w:uiPriority w:val="8"/>
    <w:rsid w:val="00F30DB9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ab">
    <w:name w:val="收件者"/>
    <w:basedOn w:val="a"/>
    <w:uiPriority w:val="8"/>
    <w:unhideWhenUsed/>
    <w:qFormat/>
    <w:rsid w:val="00F30DB9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ac">
    <w:name w:val="問候語"/>
    <w:basedOn w:val="a"/>
    <w:next w:val="a"/>
    <w:link w:val="ad"/>
    <w:uiPriority w:val="8"/>
    <w:unhideWhenUsed/>
    <w:qFormat/>
    <w:rsid w:val="00F30DB9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d">
    <w:name w:val="問候語字元"/>
    <w:basedOn w:val="a0"/>
    <w:link w:val="ac"/>
    <w:uiPriority w:val="8"/>
    <w:rsid w:val="00F30DB9"/>
    <w:rPr>
      <w:color w:val="595959" w:themeColor="text1" w:themeTint="A6"/>
      <w:kern w:val="20"/>
      <w:sz w:val="20"/>
      <w:szCs w:val="20"/>
    </w:rPr>
  </w:style>
  <w:style w:type="paragraph" w:styleId="ae">
    <w:name w:val="Closing"/>
    <w:basedOn w:val="a"/>
    <w:link w:val="af"/>
    <w:uiPriority w:val="8"/>
    <w:unhideWhenUsed/>
    <w:qFormat/>
    <w:rsid w:val="00F30DB9"/>
    <w:pPr>
      <w:spacing w:before="480" w:after="960" w:line="240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f">
    <w:name w:val="結語 字元"/>
    <w:basedOn w:val="a0"/>
    <w:link w:val="ae"/>
    <w:uiPriority w:val="8"/>
    <w:rsid w:val="00F30DB9"/>
    <w:rPr>
      <w:color w:val="595959" w:themeColor="text1" w:themeTint="A6"/>
      <w:kern w:val="20"/>
      <w:sz w:val="20"/>
      <w:szCs w:val="20"/>
    </w:rPr>
  </w:style>
  <w:style w:type="paragraph" w:styleId="af0">
    <w:name w:val="Signature"/>
    <w:basedOn w:val="a"/>
    <w:link w:val="af1"/>
    <w:uiPriority w:val="8"/>
    <w:unhideWhenUsed/>
    <w:qFormat/>
    <w:rsid w:val="00F30DB9"/>
    <w:pPr>
      <w:spacing w:before="40" w:after="48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character" w:customStyle="1" w:styleId="af1">
    <w:name w:val="簽名 字元"/>
    <w:basedOn w:val="a0"/>
    <w:link w:val="af0"/>
    <w:uiPriority w:val="8"/>
    <w:rsid w:val="00F30DB9"/>
    <w:rPr>
      <w:b/>
      <w:bCs/>
      <w:color w:val="595959" w:themeColor="text1" w:themeTint="A6"/>
      <w:kern w:val="20"/>
      <w:sz w:val="20"/>
      <w:szCs w:val="20"/>
    </w:rPr>
  </w:style>
  <w:style w:type="character" w:styleId="af2">
    <w:name w:val="Emphasis"/>
    <w:basedOn w:val="a0"/>
    <w:uiPriority w:val="2"/>
    <w:unhideWhenUsed/>
    <w:qFormat/>
    <w:rsid w:val="008236A6"/>
    <w:rPr>
      <w:color w:val="5B9BD5" w:themeColor="accent1"/>
    </w:rPr>
  </w:style>
  <w:style w:type="paragraph" w:customStyle="1" w:styleId="af3">
    <w:name w:val="連絡資訊"/>
    <w:basedOn w:val="a"/>
    <w:uiPriority w:val="2"/>
    <w:qFormat/>
    <w:rsid w:val="00F30D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</w:rPr>
  </w:style>
  <w:style w:type="character" w:styleId="af4">
    <w:name w:val="Placeholder Text"/>
    <w:basedOn w:val="a0"/>
    <w:uiPriority w:val="99"/>
    <w:semiHidden/>
    <w:rsid w:val="008236A6"/>
    <w:rPr>
      <w:color w:val="808080"/>
    </w:rPr>
  </w:style>
  <w:style w:type="paragraph" w:styleId="af5">
    <w:name w:val="Title"/>
    <w:basedOn w:val="a"/>
    <w:next w:val="a"/>
    <w:link w:val="af6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af6">
    <w:name w:val="標題 字元"/>
    <w:basedOn w:val="a0"/>
    <w:link w:val="af5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af7">
    <w:name w:val="履歷表文字"/>
    <w:basedOn w:val="a"/>
    <w:qFormat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paragraph" w:customStyle="1" w:styleId="53D7A41450A64A1BB356DA76D59FE9DB">
    <w:name w:val="53D7A41450A64A1BB356DA76D59FE9DB"/>
    <w:rsid w:val="00F30DB9"/>
    <w:rPr>
      <w:szCs w:val="28"/>
      <w:lang w:eastAsia="en-US" w:bidi="th-TH"/>
    </w:rPr>
  </w:style>
  <w:style w:type="paragraph" w:customStyle="1" w:styleId="CC93EEB1E80B46CF83DB58998F06C8A0">
    <w:name w:val="CC93EEB1E80B46CF83DB58998F06C8A0"/>
    <w:rsid w:val="00F30DB9"/>
    <w:rPr>
      <w:szCs w:val="28"/>
      <w:lang w:eastAsia="en-US" w:bidi="th-TH"/>
    </w:rPr>
  </w:style>
  <w:style w:type="paragraph" w:customStyle="1" w:styleId="EAFBC1D5A6D14F1BA8E70E8B16B66330">
    <w:name w:val="EAFBC1D5A6D14F1BA8E70E8B16B66330"/>
    <w:rsid w:val="00F30DB9"/>
    <w:rPr>
      <w:szCs w:val="28"/>
      <w:lang w:eastAsia="en-US" w:bidi="th-TH"/>
    </w:rPr>
  </w:style>
  <w:style w:type="paragraph" w:customStyle="1" w:styleId="D67A42FD290842FF99F879A1B0C78F1C">
    <w:name w:val="D67A42FD290842FF99F879A1B0C78F1C"/>
    <w:rsid w:val="00F30DB9"/>
    <w:rPr>
      <w:szCs w:val="28"/>
      <w:lang w:eastAsia="en-US" w:bidi="th-TH"/>
    </w:rPr>
  </w:style>
  <w:style w:type="paragraph" w:customStyle="1" w:styleId="08567F58E3EE4EA19CBFC2C7589B346E">
    <w:name w:val="08567F58E3EE4EA19CBFC2C7589B346E"/>
    <w:rsid w:val="00F30DB9"/>
    <w:rPr>
      <w:szCs w:val="28"/>
      <w:lang w:eastAsia="en-US" w:bidi="th-TH"/>
    </w:rPr>
  </w:style>
  <w:style w:type="paragraph" w:customStyle="1" w:styleId="F623F19B83D84302ADACFAF4F0DB1B22">
    <w:name w:val="F623F19B83D84302ADACFAF4F0DB1B22"/>
    <w:rsid w:val="00F30DB9"/>
    <w:rPr>
      <w:szCs w:val="28"/>
      <w:lang w:eastAsia="en-US" w:bidi="th-TH"/>
    </w:rPr>
  </w:style>
  <w:style w:type="paragraph" w:customStyle="1" w:styleId="1E4DE66653BC4047A6AB12099E904A1F">
    <w:name w:val="1E4DE66653BC4047A6AB12099E904A1F"/>
    <w:rsid w:val="00F30DB9"/>
    <w:rPr>
      <w:szCs w:val="28"/>
      <w:lang w:eastAsia="en-US" w:bidi="th-TH"/>
    </w:rPr>
  </w:style>
  <w:style w:type="paragraph" w:customStyle="1" w:styleId="A99DF85BAF9746D1A3E4AEC6CC9A1D79">
    <w:name w:val="A99DF85BAF9746D1A3E4AEC6CC9A1D79"/>
    <w:rsid w:val="00F30DB9"/>
    <w:rPr>
      <w:szCs w:val="28"/>
      <w:lang w:eastAsia="en-US" w:bidi="th-TH"/>
    </w:rPr>
  </w:style>
  <w:style w:type="paragraph" w:customStyle="1" w:styleId="60A7E7C6A2E54DB8836278472743CBCF">
    <w:name w:val="60A7E7C6A2E54DB8836278472743CBCF"/>
    <w:rsid w:val="00F30DB9"/>
    <w:rPr>
      <w:szCs w:val="28"/>
      <w:lang w:eastAsia="en-US" w:bidi="th-TH"/>
    </w:rPr>
  </w:style>
  <w:style w:type="paragraph" w:customStyle="1" w:styleId="95EB09B4E5B64553BC65E6AA0491541F">
    <w:name w:val="95EB09B4E5B64553BC65E6AA0491541F"/>
    <w:rsid w:val="00F30DB9"/>
    <w:rPr>
      <w:szCs w:val="28"/>
      <w:lang w:eastAsia="en-US" w:bidi="th-TH"/>
    </w:rPr>
  </w:style>
  <w:style w:type="paragraph" w:customStyle="1" w:styleId="E06FAEE479F54C5D82F19F8EFA56D31D">
    <w:name w:val="E06FAEE479F54C5D82F19F8EFA56D31D"/>
    <w:rsid w:val="00F30DB9"/>
    <w:rPr>
      <w:szCs w:val="28"/>
      <w:lang w:eastAsia="en-US" w:bidi="th-TH"/>
    </w:rPr>
  </w:style>
  <w:style w:type="paragraph" w:customStyle="1" w:styleId="583E3744D2A94F06BE703997E9ADD05D">
    <w:name w:val="583E3744D2A94F06BE703997E9ADD05D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F749C45A6E2D40929EE929CA0E498B48">
    <w:name w:val="F749C45A6E2D40929EE929CA0E498B48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7C0B406C5A2F4A3BB74CE18C4F191DF5">
    <w:name w:val="7C0B406C5A2F4A3BB74CE18C4F191DF5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2D09DE8EAFF7474CA7FC66DF28FC0785">
    <w:name w:val="2D09DE8EAFF7474CA7FC66DF28FC0785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FF9E2EB1712C4798821050A1E079DDD2">
    <w:name w:val="FF9E2EB1712C4798821050A1E079DDD2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46DDC46CAE384BBC8F98CED7578E794B">
    <w:name w:val="46DDC46CAE384BBC8F98CED7578E794B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92FCF935CC2843BC9630E390DEBEAE5E">
    <w:name w:val="92FCF935CC2843BC9630E390DEBEAE5E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D5F34A245C83439790B1B50310AB8D22">
    <w:name w:val="D5F34A245C83439790B1B50310AB8D22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F235A889BBA44476B3E10BD3C9525C74">
    <w:name w:val="F235A889BBA44476B3E10BD3C9525C74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4080B9767B2F469199E43024AC32A33E">
    <w:name w:val="4080B9767B2F469199E43024AC32A33E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14368140873549C0BAD24DA9A050111C">
    <w:name w:val="14368140873549C0BAD24DA9A050111C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E51A8FA5B96C4774B4DE69CBDABC2EA6">
    <w:name w:val="E51A8FA5B96C4774B4DE69CBDABC2EA6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7834193B503F4042AEC64D24516D6045">
    <w:name w:val="7834193B503F4042AEC64D24516D6045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ResumeText">
    <w:name w:val="Resume Text"/>
    <w:basedOn w:val="a"/>
    <w:qFormat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eastAsia="en-US"/>
    </w:rPr>
  </w:style>
  <w:style w:type="paragraph" w:customStyle="1" w:styleId="49024F0CEAF84E8A8685CC485D62C121">
    <w:name w:val="49024F0CEAF84E8A8685CC485D62C121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41B70D6559244196B7C001551000EDFE">
    <w:name w:val="41B70D6559244196B7C001551000EDFE"/>
    <w:rsid w:val="003F48B9"/>
    <w:pPr>
      <w:widowControl w:val="0"/>
      <w:spacing w:after="0" w:line="240" w:lineRule="auto"/>
    </w:pPr>
    <w:rPr>
      <w:kern w:val="2"/>
      <w:sz w:val="24"/>
    </w:rPr>
  </w:style>
  <w:style w:type="paragraph" w:customStyle="1" w:styleId="69871D4CB15D4616AB5F9F36ED99F8A6">
    <w:name w:val="69871D4CB15D4616AB5F9F36ED99F8A6"/>
    <w:rsid w:val="003F48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8C8C696871F6420C80998EFB81DC857E">
    <w:name w:val="8C8C696871F6420C80998EFB81DC857E"/>
    <w:rsid w:val="003F48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DA66EFF5A4A34A919A8DC0F9CB2EC0E1">
    <w:name w:val="DA66EFF5A4A34A919A8DC0F9CB2EC0E1"/>
    <w:rsid w:val="003F48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952649E5A07148F882ED6B373F2F9899">
    <w:name w:val="952649E5A07148F882ED6B373F2F9899"/>
    <w:rsid w:val="003F48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76E285695D2499284E9DD2DFF07250D1">
    <w:name w:val="A76E285695D2499284E9DD2DFF07250D1"/>
    <w:rsid w:val="003F48B9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C90DDE1E9EE34CB3ACDEE4F900FA831C">
    <w:name w:val="C90DDE1E9EE34CB3ACDEE4F900FA831C"/>
    <w:rsid w:val="003F48B9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41B70D6559244196B7C001551000EDFE1">
    <w:name w:val="41B70D6559244196B7C001551000EDFE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49024F0CEAF84E8A8685CC485D62C1211">
    <w:name w:val="49024F0CEAF84E8A8685CC485D62C121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14368140873549C0BAD24DA9A050111C1">
    <w:name w:val="14368140873549C0BAD24DA9A050111C1"/>
    <w:rsid w:val="003F48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51A8FA5B96C4774B4DE69CBDABC2EA61">
    <w:name w:val="E51A8FA5B96C4774B4DE69CBDABC2EA6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7834193B503F4042AEC64D24516D60451">
    <w:name w:val="7834193B503F4042AEC64D24516D60451"/>
    <w:rsid w:val="003F48B9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5F34A245C83439790B1B50310AB8D221">
    <w:name w:val="D5F34A245C83439790B1B50310AB8D221"/>
    <w:rsid w:val="003F48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F235A889BBA44476B3E10BD3C9525C741">
    <w:name w:val="F235A889BBA44476B3E10BD3C9525C741"/>
    <w:rsid w:val="003F48B9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46DDC46CAE384BBC8F98CED7578E794B1">
    <w:name w:val="46DDC46CAE384BBC8F98CED7578E794B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FF9E2EB1712C4798821050A1E079DDD21">
    <w:name w:val="FF9E2EB1712C4798821050A1E079DDD2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F749C45A6E2D40929EE929CA0E498B481">
    <w:name w:val="F749C45A6E2D40929EE929CA0E498B481"/>
    <w:rsid w:val="003F48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7C0B406C5A2F4A3BB74CE18C4F191DF51">
    <w:name w:val="7C0B406C5A2F4A3BB74CE18C4F191DF51"/>
    <w:rsid w:val="003F48B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2D09DE8EAFF7474CA7FC66DF28FC07851">
    <w:name w:val="2D09DE8EAFF7474CA7FC66DF28FC07851"/>
    <w:rsid w:val="003F48B9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69871D4CB15D4616AB5F9F36ED99F8A61">
    <w:name w:val="69871D4CB15D4616AB5F9F36ED99F8A61"/>
    <w:rsid w:val="008236A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8C8C696871F6420C80998EFB81DC857E1">
    <w:name w:val="8C8C696871F6420C80998EFB81DC857E1"/>
    <w:rsid w:val="008236A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DA66EFF5A4A34A919A8DC0F9CB2EC0E11">
    <w:name w:val="DA66EFF5A4A34A919A8DC0F9CB2EC0E11"/>
    <w:rsid w:val="008236A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952649E5A07148F882ED6B373F2F98991">
    <w:name w:val="952649E5A07148F882ED6B373F2F98991"/>
    <w:rsid w:val="008236A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76E285695D2499284E9DD2DFF07250D2">
    <w:name w:val="A76E285695D2499284E9DD2DFF07250D2"/>
    <w:rsid w:val="008236A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C90DDE1E9EE34CB3ACDEE4F900FA831C1">
    <w:name w:val="C90DDE1E9EE34CB3ACDEE4F900FA831C1"/>
    <w:rsid w:val="008236A6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41B70D6559244196B7C001551000EDFE2">
    <w:name w:val="41B70D6559244196B7C001551000EDFE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49024F0CEAF84E8A8685CC485D62C1212">
    <w:name w:val="49024F0CEAF84E8A8685CC485D62C121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14368140873549C0BAD24DA9A050111C2">
    <w:name w:val="14368140873549C0BAD24DA9A050111C2"/>
    <w:rsid w:val="008236A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51A8FA5B96C4774B4DE69CBDABC2EA62">
    <w:name w:val="E51A8FA5B96C4774B4DE69CBDABC2EA6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7834193B503F4042AEC64D24516D60452">
    <w:name w:val="7834193B503F4042AEC64D24516D60452"/>
    <w:rsid w:val="008236A6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D5F34A245C83439790B1B50310AB8D222">
    <w:name w:val="D5F34A245C83439790B1B50310AB8D222"/>
    <w:rsid w:val="008236A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F235A889BBA44476B3E10BD3C9525C742">
    <w:name w:val="F235A889BBA44476B3E10BD3C9525C742"/>
    <w:rsid w:val="008236A6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46DDC46CAE384BBC8F98CED7578E794B2">
    <w:name w:val="46DDC46CAE384BBC8F98CED7578E794B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FF9E2EB1712C4798821050A1E079DDD22">
    <w:name w:val="FF9E2EB1712C4798821050A1E079DDD2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F749C45A6E2D40929EE929CA0E498B482">
    <w:name w:val="F749C45A6E2D40929EE929CA0E498B482"/>
    <w:rsid w:val="008236A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7C0B406C5A2F4A3BB74CE18C4F191DF52">
    <w:name w:val="7C0B406C5A2F4A3BB74CE18C4F191DF52"/>
    <w:rsid w:val="008236A6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2D09DE8EAFF7474CA7FC66DF28FC07852">
    <w:name w:val="2D09DE8EAFF7474CA7FC66DF28FC07852"/>
    <w:rsid w:val="008236A6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LocComments xmlns="c66daf58-3c46-4c48-8560-c485e881f7f9" xsi:nil="true"/>
    <MarketSpecific xmlns="c66daf58-3c46-4c48-8560-c485e881f7f9">false</MarketSpecific>
    <ApprovalStatus xmlns="c66daf58-3c46-4c48-8560-c485e881f7f9">InProgress</ApprovalStatus>
    <ThumbnailAssetId xmlns="c66daf58-3c46-4c48-8560-c485e881f7f9" xsi:nil="true"/>
    <PrimaryImageGen xmlns="c66daf58-3c46-4c48-8560-c485e881f7f9">true</PrimaryImageGen>
    <LegacyData xmlns="c66daf58-3c46-4c48-8560-c485e881f7f9" xsi:nil="true"/>
    <TPFriendlyName xmlns="c66daf58-3c46-4c48-8560-c485e881f7f9" xsi:nil="true"/>
    <NumericId xmlns="c66daf58-3c46-4c48-8560-c485e881f7f9" xsi:nil="true"/>
    <LocRecommendedHandoff xmlns="c66daf58-3c46-4c48-8560-c485e881f7f9" xsi:nil="true"/>
    <BlockPublish xmlns="c66daf58-3c46-4c48-8560-c485e881f7f9">false</BlockPublish>
    <BusinessGroup xmlns="c66daf58-3c46-4c48-8560-c485e881f7f9" xsi:nil="true"/>
    <SourceTitle xmlns="c66daf58-3c46-4c48-8560-c485e881f7f9" xsi:nil="true"/>
    <OpenTemplate xmlns="c66daf58-3c46-4c48-8560-c485e881f7f9">true</OpenTemplate>
    <APEditor xmlns="c66daf58-3c46-4c48-8560-c485e881f7f9">
      <UserInfo>
        <DisplayName/>
        <AccountId xsi:nil="true"/>
        <AccountType/>
      </UserInfo>
    </APEditor>
    <UALocComments xmlns="c66daf58-3c46-4c48-8560-c485e881f7f9" xsi:nil="true"/>
    <ParentAssetId xmlns="c66daf58-3c46-4c48-8560-c485e881f7f9" xsi:nil="true"/>
    <PublishStatusLookup xmlns="c66daf58-3c46-4c48-8560-c485e881f7f9">
      <Value>442590</Value>
      <Value>442591</Value>
    </PublishStatusLookup>
    <FeatureTagsTaxHTField0 xmlns="c66daf58-3c46-4c48-8560-c485e881f7f9">
      <Terms xmlns="http://schemas.microsoft.com/office/infopath/2007/PartnerControls"/>
    </FeatureTagsTaxHTField0>
    <IntlLangReviewDate xmlns="c66daf58-3c46-4c48-8560-c485e881f7f9" xsi:nil="true"/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>Use this clean and elegant resume for a professional look. Accompany it with a cover letter from the Timeless design set to make a great impression.
</APDescription>
    <TPInstallLocation xmlns="c66daf58-3c46-4c48-8560-c485e881f7f9" xsi:nil="true"/>
    <ContentItem xmlns="c66daf58-3c46-4c48-8560-c485e881f7f9" xsi:nil="true"/>
    <ClipArtFilename xmlns="c66daf58-3c46-4c48-8560-c485e881f7f9" xsi:nil="true"/>
    <PublishTargets xmlns="c66daf58-3c46-4c48-8560-c485e881f7f9">OfficeOnlineVNext,OfflineBuild</PublishTargets>
    <TimesCloned xmlns="c66daf58-3c46-4c48-8560-c485e881f7f9" xsi:nil="true"/>
    <FriendlyTitle xmlns="c66daf58-3c46-4c48-8560-c485e881f7f9" xsi:nil="true"/>
    <AcquiredFrom xmlns="c66daf58-3c46-4c48-8560-c485e881f7f9">Internal MS</AcquiredFrom>
    <AssetStart xmlns="c66daf58-3c46-4c48-8560-c485e881f7f9">2012-03-08T00:28:00+00:00</AssetStart>
    <Provider xmlns="c66daf58-3c46-4c48-8560-c485e881f7f9" xsi:nil="true"/>
    <LastHandOff xmlns="c66daf58-3c46-4c48-8560-c485e881f7f9" xsi:nil="true"/>
    <TPClientViewer xmlns="c66daf58-3c46-4c48-8560-c485e881f7f9" xsi:nil="true"/>
    <UACurrentWords xmlns="c66daf58-3c46-4c48-8560-c485e881f7f9">487</UACurrentWords>
    <ArtSampleDocs xmlns="c66daf58-3c46-4c48-8560-c485e881f7f9" xsi:nil="true"/>
    <UALocRecommendation xmlns="c66daf58-3c46-4c48-8560-c485e881f7f9">Localize</UALocRecommendation>
    <Manager xmlns="c66daf58-3c46-4c48-8560-c485e881f7f9" xsi:nil="true"/>
    <CSXHash xmlns="c66daf58-3c46-4c48-8560-c485e881f7f9" xsi:nil="true"/>
    <IsDeleted xmlns="c66daf58-3c46-4c48-8560-c485e881f7f9">false</IsDeleted>
    <ShowIn xmlns="c66daf58-3c46-4c48-8560-c485e881f7f9">Show everywhere</ShowIn>
    <UANotes xmlns="c66daf58-3c46-4c48-8560-c485e881f7f9" xsi:nil="true"/>
    <TemplateStatus xmlns="c66daf58-3c46-4c48-8560-c485e881f7f9">Complete</TemplateStatus>
    <Downloads xmlns="c66daf58-3c46-4c48-8560-c485e881f7f9">0</Downloads>
    <VoteCount xmlns="c66daf58-3c46-4c48-8560-c485e881f7f9" xsi:nil="true"/>
    <OOCacheId xmlns="c66daf58-3c46-4c48-8560-c485e881f7f9" xsi:nil="true"/>
    <InternalTagsTaxHTField0 xmlns="c66daf58-3c46-4c48-8560-c485e881f7f9">
      <Terms xmlns="http://schemas.microsoft.com/office/infopath/2007/PartnerControls"/>
    </InternalTagsTaxHTField0>
    <AssetExpire xmlns="c66daf58-3c46-4c48-8560-c485e881f7f9">2029-01-01T08:00:00+00:00</AssetExpire>
    <CSXSubmissionMarket xmlns="c66daf58-3c46-4c48-8560-c485e881f7f9" xsi:nil="true"/>
    <DSATActionTaken xmlns="c66daf58-3c46-4c48-8560-c485e881f7f9" xsi:nil="true"/>
    <TPExecutable xmlns="c66daf58-3c46-4c48-8560-c485e881f7f9" xsi:nil="true"/>
    <SubmitterId xmlns="c66daf58-3c46-4c48-8560-c485e881f7f9" xsi:nil="true"/>
    <EditorialTags xmlns="c66daf58-3c46-4c48-8560-c485e881f7f9" xsi:nil="true"/>
    <AssetType xmlns="c66daf58-3c46-4c48-8560-c485e881f7f9">TP</AssetType>
    <CSXSubmissionDate xmlns="c66daf58-3c46-4c48-8560-c485e881f7f9" xsi:nil="true"/>
    <CSXUpdate xmlns="c66daf58-3c46-4c48-8560-c485e881f7f9">false</CSXUpdate>
    <ApprovalLog xmlns="c66daf58-3c46-4c48-8560-c485e881f7f9" xsi:nil="true"/>
    <BugNumber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 xsi:nil="true"/>
    <RecommendationsModifier xmlns="c66daf58-3c46-4c48-8560-c485e881f7f9">1000</RecommendationsModifier>
    <Component xmlns="8e8ea6d1-e150-4704-b47c-0a92d6aed386" xsi:nil="true"/>
    <Description0 xmlns="8e8ea6d1-e150-4704-b47c-0a92d6aed386" xsi:nil="true"/>
    <AssetId xmlns="c66daf58-3c46-4c48-8560-c485e881f7f9">TP102835054</AssetId>
    <TPApplication xmlns="c66daf58-3c46-4c48-8560-c485e881f7f9" xsi:nil="true"/>
    <TPLaunchHelpLink xmlns="c66daf58-3c46-4c48-8560-c485e881f7f9" xsi:nil="true"/>
    <PolicheckWords xmlns="c66daf58-3c46-4c48-8560-c485e881f7f9" xsi:nil="true"/>
    <IntlLocPriority xmlns="c66daf58-3c46-4c48-8560-c485e881f7f9" xsi:nil="true"/>
    <CrawlForDependencies xmlns="c66daf58-3c46-4c48-8560-c485e881f7f9">false</CrawlForDependencies>
    <IntlLangReviewer xmlns="c66daf58-3c46-4c48-8560-c485e881f7f9" xsi:nil="true"/>
    <HandoffToMSDN xmlns="c66daf58-3c46-4c48-8560-c485e881f7f9" xsi:nil="true"/>
    <PlannedPubDate xmlns="c66daf58-3c46-4c48-8560-c485e881f7f9" xsi:nil="true"/>
    <TrustLevel xmlns="c66daf58-3c46-4c48-8560-c485e881f7f9">1 Microsoft Managed Content</TrustLevel>
    <LocLastLocAttemptVersionLookup xmlns="c66daf58-3c46-4c48-8560-c485e881f7f9">827850</LocLastLocAttemptVersionLookup>
    <TemplateTemplateType xmlns="c66daf58-3c46-4c48-8560-c485e881f7f9">Word Document Template</TemplateTemplateType>
    <IsSearchable xmlns="c66daf58-3c46-4c48-8560-c485e881f7f9">true</IsSearchable>
    <TPNamespace xmlns="c66daf58-3c46-4c48-8560-c485e881f7f9" xsi:nil="true"/>
    <CampaignTagsTaxHTField0 xmlns="c66daf58-3c46-4c48-8560-c485e881f7f9">
      <Terms xmlns="http://schemas.microsoft.com/office/infopath/2007/PartnerControls"/>
    </CampaignTagsTaxHTField0>
    <TaxCatchAll xmlns="c66daf58-3c46-4c48-8560-c485e881f7f9"/>
    <Markets xmlns="c66daf58-3c46-4c48-8560-c485e881f7f9"/>
    <IntlLangReview xmlns="c66daf58-3c46-4c48-8560-c485e881f7f9">false</IntlLangReview>
    <UAProjectedTotalWords xmlns="c66daf58-3c46-4c48-8560-c485e881f7f9" xsi:nil="true"/>
    <OutputCachingOn xmlns="c66daf58-3c46-4c48-8560-c485e881f7f9">false</OutputCachingOn>
    <AverageRating xmlns="c66daf58-3c46-4c48-8560-c485e881f7f9" xsi:nil="true"/>
    <LocMarketGroupTiers2 xmlns="c66daf58-3c46-4c48-8560-c485e881f7f9" xsi:nil="true"/>
    <TPAppVersion xmlns="c66daf58-3c46-4c48-8560-c485e881f7f9" xsi:nil="true"/>
    <TPCommandLine xmlns="c66daf58-3c46-4c48-8560-c485e881f7f9" xsi:nil="true"/>
    <APAuthor xmlns="c66daf58-3c46-4c48-8560-c485e881f7f9">
      <UserInfo>
        <DisplayName>REDMOND\krbeck</DisplayName>
        <AccountId>81</AccountId>
        <AccountType/>
      </UserInfo>
    </APAuthor>
    <LocManualTestRequired xmlns="c66daf58-3c46-4c48-8560-c485e881f7f9">false</LocManualTestRequired>
    <EditorialStatus xmlns="c66daf58-3c46-4c48-8560-c485e881f7f9">Complete</EditorialStatus>
    <TPLaunchHelpLinkType xmlns="c66daf58-3c46-4c48-8560-c485e881f7f9">Template</TPLaunchHelpLinkType>
    <OriginalRelease xmlns="c66daf58-3c46-4c48-8560-c485e881f7f9">15</OriginalRelease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LocalizationTagsTaxHTField0 xmlns="c66daf58-3c46-4c48-8560-c485e881f7f9">
      <Terms xmlns="http://schemas.microsoft.com/office/infopath/2007/PartnerControls"/>
    </Localization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A4A10-A5DF-4203-8EB4-41F8B59FD11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292D17E7-A4B2-47E8-A980-6A1C10B12732}"/>
</file>

<file path=customXml/itemProps5.xml><?xml version="1.0" encoding="utf-8"?>
<ds:datastoreItem xmlns:ds="http://schemas.openxmlformats.org/officeDocument/2006/customXml" ds:itemID="{E69ED78C-E598-441E-93F0-381A749C87F1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Cheerasak Monpaneevong</cp:lastModifiedBy>
  <cp:revision>3</cp:revision>
  <dcterms:created xsi:type="dcterms:W3CDTF">2012-08-15T07:44:00Z</dcterms:created>
  <dcterms:modified xsi:type="dcterms:W3CDTF">2012-08-15T07:44:00Z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9306000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