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8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表格版面配置；每頁 4 張折價券"/>
      </w:tblPr>
      <w:tblGrid>
        <w:gridCol w:w="8788"/>
      </w:tblGrid>
      <w:tr w:rsidR="00D753C2" w:rsidRPr="0010067D" w14:paraId="6C4D4EA3" w14:textId="77777777" w:rsidTr="000B5672">
        <w:trPr>
          <w:trHeight w:val="2425"/>
        </w:trPr>
        <w:tc>
          <w:tcPr>
            <w:tcW w:w="8788" w:type="dxa"/>
            <w:shd w:val="clear" w:color="auto" w:fill="auto"/>
            <w:tcMar>
              <w:top w:w="864" w:type="dxa"/>
            </w:tcMar>
            <w:vAlign w:val="center"/>
          </w:tcPr>
          <w:bookmarkStart w:id="0" w:name="_GoBack"/>
          <w:bookmarkEnd w:id="0"/>
          <w:p w14:paraId="55D1DF7C" w14:textId="77777777" w:rsidR="00D753C2" w:rsidRPr="0010067D" w:rsidRDefault="007E2ACA" w:rsidP="003E3E0F">
            <w:pPr>
              <w:pStyle w:val="1"/>
              <w:ind w:left="-195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："/>
                <w:tag w:val="輸入公司名稱："/>
                <w:id w:val="346197602"/>
                <w:placeholder>
                  <w:docPart w:val="F692209EDB314C35AA8BFFA47012EF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D753C2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  <w:r w:rsidR="00D753C2" w:rsidRPr="0010067D">
              <w:rPr>
                <w:lang w:val="zh-TW" w:eastAsia="zh-TW" w:bidi="zh-TW"/>
              </w:rPr>
              <w:t xml:space="preserve"> | </w:t>
            </w:r>
            <w:sdt>
              <w:sdtPr>
                <w:rPr>
                  <w:lang w:eastAsia="zh-TW"/>
                </w:rPr>
                <w:alias w:val="折價券："/>
                <w:tag w:val="折價券："/>
                <w:id w:val="-1243710666"/>
                <w:placeholder>
                  <w:docPart w:val="050FDCB272884C9096AC03267E7AC7E2"/>
                </w:placeholder>
                <w:temporary/>
                <w:showingPlcHdr/>
                <w15:appearance w15:val="hidden"/>
              </w:sdtPr>
              <w:sdtEndPr/>
              <w:sdtContent>
                <w:r w:rsidR="00E01CBD" w:rsidRPr="0010067D">
                  <w:rPr>
                    <w:lang w:val="zh-TW" w:eastAsia="zh-TW" w:bidi="zh-TW"/>
                  </w:rPr>
                  <w:t>折價</w:t>
                </w:r>
                <w:proofErr w:type="gramStart"/>
                <w:r w:rsidR="00E01CBD" w:rsidRPr="0010067D">
                  <w:rPr>
                    <w:lang w:val="zh-TW" w:eastAsia="zh-TW" w:bidi="zh-TW"/>
                  </w:rPr>
                  <w:t>券</w:t>
                </w:r>
                <w:proofErr w:type="gramEnd"/>
              </w:sdtContent>
            </w:sdt>
          </w:p>
          <w:p w14:paraId="721F0EE0" w14:textId="52565875" w:rsidR="00022AF1" w:rsidRPr="0010067D" w:rsidRDefault="007E2ACA" w:rsidP="00022AF1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735906563"/>
                <w:placeholder>
                  <w:docPart w:val="0E8413FE1CF44C8983DC99863BF84125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10067D">
                  <w:rPr>
                    <w:lang w:val="zh-TW" w:eastAsia="zh-TW" w:bidi="zh-TW"/>
                  </w:rPr>
                  <w:t>當您購買其中一項等價或低價商品時便能獲得</w:t>
                </w:r>
              </w:sdtContent>
            </w:sdt>
            <w:sdt>
              <w:sdtPr>
                <w:rPr>
                  <w:lang w:eastAsia="zh-TW"/>
                </w:rPr>
                <w:alias w:val="輸入促銷優惠："/>
                <w:tag w:val="輸入促銷優惠："/>
                <w:id w:val="-1231682773"/>
                <w:placeholder>
                  <w:docPart w:val="D9D5319728844AB89052F1DF3EBACF5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022AF1" w:rsidRPr="0010067D">
                  <w:rPr>
                    <w:b/>
                    <w:lang w:val="zh-TW" w:eastAsia="zh-TW" w:bidi="zh-TW"/>
                  </w:rPr>
                  <w:t>促銷優惠</w:t>
                </w:r>
              </w:sdtContent>
            </w:sdt>
          </w:p>
          <w:p w14:paraId="2C8AA2DC" w14:textId="77777777" w:rsidR="00022AF1" w:rsidRPr="0010067D" w:rsidRDefault="007E2ACA" w:rsidP="00F86537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-1678107963"/>
                <w:placeholder>
                  <w:docPart w:val="B2B480501CA84BC6AD06ADB801E1B36B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10067D">
                  <w:rPr>
                    <w:lang w:val="zh-TW" w:eastAsia="zh-TW" w:bidi="zh-TW"/>
                  </w:rPr>
                  <w:t>若要兌換，請前往任何參與活動的</w:t>
                </w:r>
              </w:sdtContent>
            </w:sdt>
            <w:sdt>
              <w:sdtPr>
                <w:rPr>
                  <w:lang w:eastAsia="zh-TW"/>
                </w:rPr>
                <w:alias w:val="公司名稱："/>
                <w:tag w:val="公司名稱："/>
                <w:id w:val="891697747"/>
                <w:placeholder>
                  <w:docPart w:val="5564755C0A2A468290550A081C0B0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22AF1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</w:p>
          <w:p w14:paraId="1D7A26DF" w14:textId="77777777" w:rsidR="00022AF1" w:rsidRPr="0010067D" w:rsidRDefault="007E2ACA" w:rsidP="00F86537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到期日："/>
                <w:tag w:val="到期日："/>
                <w:id w:val="-456566422"/>
                <w:placeholder>
                  <w:docPart w:val="8FD4F826D85A4D47B50AB3C4A0A3A37B"/>
                </w:placeholder>
                <w:temporary/>
                <w:showingPlcHdr/>
                <w15:appearance w15:val="hidden"/>
              </w:sdtPr>
              <w:sdtEndPr/>
              <w:sdtContent>
                <w:r w:rsidR="00022AF1" w:rsidRPr="0010067D">
                  <w:rPr>
                    <w:lang w:val="zh-TW" w:eastAsia="zh-TW" w:bidi="zh-TW"/>
                  </w:rPr>
                  <w:t>到期日：</w:t>
                </w:r>
              </w:sdtContent>
            </w:sdt>
            <w:r w:rsidR="00022AF1" w:rsidRPr="0010067D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日期："/>
                <w:tag w:val="輸入日期："/>
                <w:id w:val="-1679723758"/>
                <w:placeholder>
                  <w:docPart w:val="CC853DDFD9064B0CB26D4961707D70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22AF1" w:rsidRPr="0010067D">
                  <w:rPr>
                    <w:lang w:val="zh-TW" w:eastAsia="zh-TW" w:bidi="zh-TW"/>
                  </w:rPr>
                  <w:t>日期</w:t>
                </w:r>
              </w:sdtContent>
            </w:sdt>
          </w:p>
          <w:sdt>
            <w:sdtPr>
              <w:rPr>
                <w:lang w:eastAsia="zh-TW"/>
              </w:rPr>
              <w:alias w:val="輸入網站："/>
              <w:tag w:val="輸入網站："/>
              <w:id w:val="-1935273177"/>
              <w:placeholder>
                <w:docPart w:val="639DB3757E1D489D9077DFAA92C356B6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4799A49F" w14:textId="0989CEDB" w:rsidR="00022AF1" w:rsidRPr="0010067D" w:rsidRDefault="00F86537" w:rsidP="00F86537">
                <w:pPr>
                  <w:pStyle w:val="a8"/>
                  <w:rPr>
                    <w:lang w:eastAsia="zh-TW"/>
                  </w:rPr>
                </w:pPr>
                <w:r w:rsidRPr="0010067D">
                  <w:rPr>
                    <w:lang w:val="zh-TW" w:eastAsia="zh-TW" w:bidi="zh-TW"/>
                  </w:rPr>
                  <w:t>網站</w:t>
                </w:r>
              </w:p>
            </w:sdtContent>
          </w:sdt>
        </w:tc>
      </w:tr>
      <w:tr w:rsidR="00251499" w:rsidRPr="0010067D" w14:paraId="370095EC" w14:textId="77777777" w:rsidTr="000B5672">
        <w:trPr>
          <w:trHeight w:val="2360"/>
        </w:trPr>
        <w:tc>
          <w:tcPr>
            <w:tcW w:w="8788" w:type="dxa"/>
            <w:shd w:val="clear" w:color="auto" w:fill="auto"/>
            <w:tcMar>
              <w:top w:w="1152" w:type="dxa"/>
            </w:tcMar>
            <w:vAlign w:val="center"/>
          </w:tcPr>
          <w:p w14:paraId="592A5D9E" w14:textId="77777777" w:rsidR="00251499" w:rsidRPr="0010067D" w:rsidRDefault="007E2ACA" w:rsidP="00251499">
            <w:pPr>
              <w:pStyle w:val="1"/>
              <w:ind w:left="-195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："/>
                <w:tag w:val="輸入公司名稱："/>
                <w:id w:val="-717365920"/>
                <w:placeholder>
                  <w:docPart w:val="211D8F5AD4AD42D08F42E8BBEAB333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| </w:t>
            </w:r>
            <w:sdt>
              <w:sdtPr>
                <w:rPr>
                  <w:lang w:eastAsia="zh-TW"/>
                </w:rPr>
                <w:alias w:val="折價券："/>
                <w:tag w:val="折價券："/>
                <w:id w:val="457465179"/>
                <w:placeholder>
                  <w:docPart w:val="847BD0136BFD4B379BA9ACE09FF9922F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折價</w:t>
                </w:r>
                <w:proofErr w:type="gramStart"/>
                <w:r w:rsidR="00251499" w:rsidRPr="0010067D">
                  <w:rPr>
                    <w:lang w:val="zh-TW" w:eastAsia="zh-TW" w:bidi="zh-TW"/>
                  </w:rPr>
                  <w:t>券</w:t>
                </w:r>
                <w:proofErr w:type="gramEnd"/>
              </w:sdtContent>
            </w:sdt>
          </w:p>
          <w:p w14:paraId="49565C9A" w14:textId="558C5792" w:rsidR="00251499" w:rsidRPr="0010067D" w:rsidRDefault="007E2ACA" w:rsidP="00251499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-1092390971"/>
                <w:placeholder>
                  <w:docPart w:val="4CDFD0CC7DC0422C85B0200D50A39EFB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當您購買其中一項等價或低價商品時便能獲得</w:t>
                </w:r>
              </w:sdtContent>
            </w:sdt>
            <w:sdt>
              <w:sdtPr>
                <w:rPr>
                  <w:lang w:eastAsia="zh-TW"/>
                </w:rPr>
                <w:alias w:val="輸入促銷優惠："/>
                <w:tag w:val="輸入促銷優惠："/>
                <w:id w:val="1135757719"/>
                <w:placeholder>
                  <w:docPart w:val="17A399694AA24DD3A8A304D81DF408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b/>
                    <w:lang w:val="zh-TW" w:eastAsia="zh-TW" w:bidi="zh-TW"/>
                  </w:rPr>
                  <w:t>促銷優惠</w:t>
                </w:r>
              </w:sdtContent>
            </w:sdt>
          </w:p>
          <w:p w14:paraId="112B507F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2141536199"/>
                <w:placeholder>
                  <w:docPart w:val="4E6E38EB1A294494BA212D57118F417F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若要兌換，請前往任何參與活動的</w:t>
                </w:r>
              </w:sdtContent>
            </w:sdt>
            <w:sdt>
              <w:sdtPr>
                <w:rPr>
                  <w:lang w:eastAsia="zh-TW"/>
                </w:rPr>
                <w:alias w:val="公司名稱："/>
                <w:tag w:val="公司名稱："/>
                <w:id w:val="-90700111"/>
                <w:placeholder>
                  <w:docPart w:val="96BA1931099F4E41A6A57076E88E9C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</w:p>
          <w:p w14:paraId="45BBD5BA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到期日："/>
                <w:tag w:val="到期日："/>
                <w:id w:val="-274334506"/>
                <w:placeholder>
                  <w:docPart w:val="4071AC4AEA0142B8860B2D8D8EBFFDBB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到期日：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日期："/>
                <w:tag w:val="輸入日期："/>
                <w:id w:val="443196789"/>
                <w:placeholder>
                  <w:docPart w:val="D96067B83FFC446FA198C8E463B127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日期</w:t>
                </w:r>
              </w:sdtContent>
            </w:sdt>
          </w:p>
          <w:sdt>
            <w:sdtPr>
              <w:rPr>
                <w:lang w:eastAsia="zh-TW"/>
              </w:rPr>
              <w:alias w:val="輸入網站："/>
              <w:tag w:val="輸入網站："/>
              <w:id w:val="-584921704"/>
              <w:placeholder>
                <w:docPart w:val="B43CB19F0C9741C0AF99B4791D986F1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511F40AA" w14:textId="0CC9A94B" w:rsidR="00251499" w:rsidRPr="0010067D" w:rsidRDefault="00251499" w:rsidP="00251499">
                <w:pPr>
                  <w:pStyle w:val="a8"/>
                  <w:rPr>
                    <w:lang w:eastAsia="zh-TW"/>
                  </w:rPr>
                </w:pPr>
                <w:r w:rsidRPr="0010067D">
                  <w:rPr>
                    <w:lang w:val="zh-TW" w:eastAsia="zh-TW" w:bidi="zh-TW"/>
                  </w:rPr>
                  <w:t>網站</w:t>
                </w:r>
              </w:p>
            </w:sdtContent>
          </w:sdt>
        </w:tc>
      </w:tr>
      <w:tr w:rsidR="00251499" w:rsidRPr="0010067D" w14:paraId="50F61130" w14:textId="77777777" w:rsidTr="000B5672">
        <w:trPr>
          <w:trHeight w:hRule="exact" w:val="3571"/>
        </w:trPr>
        <w:tc>
          <w:tcPr>
            <w:tcW w:w="8788" w:type="dxa"/>
            <w:shd w:val="clear" w:color="auto" w:fill="auto"/>
            <w:tcMar>
              <w:top w:w="1296" w:type="dxa"/>
            </w:tcMar>
            <w:vAlign w:val="center"/>
          </w:tcPr>
          <w:p w14:paraId="24FF78D8" w14:textId="77777777" w:rsidR="00251499" w:rsidRPr="0010067D" w:rsidRDefault="007E2ACA" w:rsidP="00251499">
            <w:pPr>
              <w:pStyle w:val="1"/>
              <w:ind w:left="-195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："/>
                <w:tag w:val="輸入公司名稱："/>
                <w:id w:val="368881452"/>
                <w:placeholder>
                  <w:docPart w:val="8A976D356F4E49D2B9CC309DF20271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| </w:t>
            </w:r>
            <w:sdt>
              <w:sdtPr>
                <w:rPr>
                  <w:lang w:eastAsia="zh-TW"/>
                </w:rPr>
                <w:alias w:val="折價券："/>
                <w:tag w:val="折價券："/>
                <w:id w:val="2073227886"/>
                <w:placeholder>
                  <w:docPart w:val="7639BCABF15B47ABA52E3F0A9B4183C3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折價</w:t>
                </w:r>
                <w:proofErr w:type="gramStart"/>
                <w:r w:rsidR="00251499" w:rsidRPr="0010067D">
                  <w:rPr>
                    <w:lang w:val="zh-TW" w:eastAsia="zh-TW" w:bidi="zh-TW"/>
                  </w:rPr>
                  <w:t>券</w:t>
                </w:r>
                <w:proofErr w:type="gramEnd"/>
              </w:sdtContent>
            </w:sdt>
          </w:p>
          <w:p w14:paraId="77CBC3CB" w14:textId="0408586E" w:rsidR="00251499" w:rsidRPr="0010067D" w:rsidRDefault="007E2ACA" w:rsidP="00251499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-560252719"/>
                <w:placeholder>
                  <w:docPart w:val="7864451A4BD64F17B70DA31CA6D79080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當您購買其中一項等價或低價商品時便能獲得</w:t>
                </w:r>
              </w:sdtContent>
            </w:sdt>
            <w:sdt>
              <w:sdtPr>
                <w:rPr>
                  <w:lang w:eastAsia="zh-TW"/>
                </w:rPr>
                <w:alias w:val="輸入促銷優惠："/>
                <w:tag w:val="輸入促銷優惠："/>
                <w:id w:val="-151143322"/>
                <w:placeholder>
                  <w:docPart w:val="739CCAFF192C4C429E4642D1A08A355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b/>
                    <w:lang w:val="zh-TW" w:eastAsia="zh-TW" w:bidi="zh-TW"/>
                  </w:rPr>
                  <w:t>促銷優惠</w:t>
                </w:r>
              </w:sdtContent>
            </w:sdt>
          </w:p>
          <w:p w14:paraId="5F232DF8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-2041658110"/>
                <w:placeholder>
                  <w:docPart w:val="A227041D1F6247ACBA683077E5F2FB5C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若要兌換，請前往任何參與活動的</w:t>
                </w:r>
              </w:sdtContent>
            </w:sdt>
            <w:sdt>
              <w:sdtPr>
                <w:rPr>
                  <w:lang w:eastAsia="zh-TW"/>
                </w:rPr>
                <w:alias w:val="公司名稱："/>
                <w:tag w:val="公司名稱："/>
                <w:id w:val="919373782"/>
                <w:placeholder>
                  <w:docPart w:val="8A514BE61EAE4F9A91AB6940349CF0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</w:p>
          <w:p w14:paraId="63A75A3C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到期日："/>
                <w:tag w:val="到期日："/>
                <w:id w:val="2099594644"/>
                <w:placeholder>
                  <w:docPart w:val="28CD694B6DE54D468257B311811DA3CD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到期日：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日期："/>
                <w:tag w:val="輸入日期："/>
                <w:id w:val="-1558086391"/>
                <w:placeholder>
                  <w:docPart w:val="92E67FB31E144ECEB74751C42AFEE9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日期</w:t>
                </w:r>
              </w:sdtContent>
            </w:sdt>
          </w:p>
          <w:sdt>
            <w:sdtPr>
              <w:rPr>
                <w:lang w:eastAsia="zh-TW"/>
              </w:rPr>
              <w:alias w:val="輸入網站："/>
              <w:tag w:val="輸入網站："/>
              <w:id w:val="783165356"/>
              <w:placeholder>
                <w:docPart w:val="602D6CC84AE74B989C24F3E31B6FC93F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49C2CB17" w14:textId="06E8459A" w:rsidR="00251499" w:rsidRPr="0010067D" w:rsidRDefault="00251499" w:rsidP="00251499">
                <w:pPr>
                  <w:pStyle w:val="a8"/>
                  <w:rPr>
                    <w:lang w:eastAsia="zh-TW"/>
                  </w:rPr>
                </w:pPr>
                <w:r w:rsidRPr="0010067D">
                  <w:rPr>
                    <w:lang w:val="zh-TW" w:eastAsia="zh-TW" w:bidi="zh-TW"/>
                  </w:rPr>
                  <w:t>網站</w:t>
                </w:r>
              </w:p>
            </w:sdtContent>
          </w:sdt>
        </w:tc>
      </w:tr>
      <w:tr w:rsidR="00251499" w:rsidRPr="0010067D" w14:paraId="7320D0A1" w14:textId="77777777" w:rsidTr="003E3E0F">
        <w:trPr>
          <w:trHeight w:hRule="exact" w:val="3572"/>
        </w:trPr>
        <w:tc>
          <w:tcPr>
            <w:tcW w:w="8787" w:type="dxa"/>
            <w:shd w:val="clear" w:color="auto" w:fill="auto"/>
            <w:tcMar>
              <w:top w:w="1296" w:type="dxa"/>
            </w:tcMar>
            <w:vAlign w:val="center"/>
          </w:tcPr>
          <w:p w14:paraId="4A4971CB" w14:textId="77777777" w:rsidR="00251499" w:rsidRPr="0010067D" w:rsidRDefault="007E2ACA" w:rsidP="00251499">
            <w:pPr>
              <w:pStyle w:val="1"/>
              <w:ind w:left="-195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公司名稱："/>
                <w:tag w:val="輸入公司名稱："/>
                <w:id w:val="-1713336581"/>
                <w:placeholder>
                  <w:docPart w:val="C1C759C813654A8B8ED501BF48DACB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| </w:t>
            </w:r>
            <w:sdt>
              <w:sdtPr>
                <w:rPr>
                  <w:lang w:eastAsia="zh-TW"/>
                </w:rPr>
                <w:alias w:val="折價券："/>
                <w:tag w:val="折價券："/>
                <w:id w:val="-1934194760"/>
                <w:placeholder>
                  <w:docPart w:val="6A7938E507654C78B9D846C261863F51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折價</w:t>
                </w:r>
                <w:proofErr w:type="gramStart"/>
                <w:r w:rsidR="00251499" w:rsidRPr="0010067D">
                  <w:rPr>
                    <w:lang w:val="zh-TW" w:eastAsia="zh-TW" w:bidi="zh-TW"/>
                  </w:rPr>
                  <w:t>券</w:t>
                </w:r>
                <w:proofErr w:type="gramEnd"/>
              </w:sdtContent>
            </w:sdt>
          </w:p>
          <w:p w14:paraId="7E9F4EC3" w14:textId="4F352603" w:rsidR="00251499" w:rsidRPr="0010067D" w:rsidRDefault="007E2ACA" w:rsidP="00251499">
            <w:pPr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89209325"/>
                <w:placeholder>
                  <w:docPart w:val="13047994F3F14195B9E3E6C196D8E995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當您購買其中一項等價或低價商品時便能獲得</w:t>
                </w:r>
              </w:sdtContent>
            </w:sdt>
            <w:sdt>
              <w:sdtPr>
                <w:rPr>
                  <w:lang w:eastAsia="zh-TW"/>
                </w:rPr>
                <w:alias w:val="輸入促銷優惠："/>
                <w:tag w:val="輸入促銷優惠："/>
                <w:id w:val="2141144164"/>
                <w:placeholder>
                  <w:docPart w:val="06A190B6A88E4E23AA436C357FCBAF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b/>
                    <w:lang w:val="zh-TW" w:eastAsia="zh-TW" w:bidi="zh-TW"/>
                  </w:rPr>
                  <w:t>促銷優惠</w:t>
                </w:r>
              </w:sdtContent>
            </w:sdt>
          </w:p>
          <w:p w14:paraId="409D7CC3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輸入折價券文字："/>
                <w:tag w:val="輸入折價券文字："/>
                <w:id w:val="-1122758464"/>
                <w:placeholder>
                  <w:docPart w:val="A6C7214A19A04501BD374A7FF2686C98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若要兌換，請前往任何參與活動的</w:t>
                </w:r>
              </w:sdtContent>
            </w:sdt>
            <w:sdt>
              <w:sdtPr>
                <w:rPr>
                  <w:lang w:eastAsia="zh-TW"/>
                </w:rPr>
                <w:alias w:val="公司名稱："/>
                <w:tag w:val="公司名稱："/>
                <w:id w:val="-510992620"/>
                <w:placeholder>
                  <w:docPart w:val="4CA38E39C309484B935543F96729F6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公司名稱</w:t>
                </w:r>
              </w:sdtContent>
            </w:sdt>
          </w:p>
          <w:p w14:paraId="74C80A4C" w14:textId="77777777" w:rsidR="00251499" w:rsidRPr="0010067D" w:rsidRDefault="007E2ACA" w:rsidP="00251499">
            <w:pPr>
              <w:pStyle w:val="a6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到期日："/>
                <w:tag w:val="到期日："/>
                <w:id w:val="1729037243"/>
                <w:placeholder>
                  <w:docPart w:val="FD24F693EAC94461B4B17695EB495523"/>
                </w:placeholder>
                <w:temporary/>
                <w:showingPlcHdr/>
                <w15:appearance w15:val="hidden"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到期日：</w:t>
                </w:r>
              </w:sdtContent>
            </w:sdt>
            <w:r w:rsidR="00251499" w:rsidRPr="0010067D">
              <w:rPr>
                <w:lang w:val="zh-TW" w:eastAsia="zh-TW" w:bidi="zh-TW"/>
              </w:rPr>
              <w:t xml:space="preserve"> </w:t>
            </w:r>
            <w:sdt>
              <w:sdtPr>
                <w:rPr>
                  <w:lang w:eastAsia="zh-TW"/>
                </w:rPr>
                <w:alias w:val="輸入日期："/>
                <w:tag w:val="輸入日期："/>
                <w:id w:val="1921822186"/>
                <w:placeholder>
                  <w:docPart w:val="487FEAD13AB643F886C623C5B143CB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251499" w:rsidRPr="0010067D">
                  <w:rPr>
                    <w:lang w:val="zh-TW" w:eastAsia="zh-TW" w:bidi="zh-TW"/>
                  </w:rPr>
                  <w:t>日期</w:t>
                </w:r>
              </w:sdtContent>
            </w:sdt>
          </w:p>
          <w:sdt>
            <w:sdtPr>
              <w:rPr>
                <w:lang w:eastAsia="zh-TW"/>
              </w:rPr>
              <w:alias w:val="輸入網站："/>
              <w:tag w:val="輸入網站："/>
              <w:id w:val="1194347071"/>
              <w:placeholder>
                <w:docPart w:val="673B0ECD7F6243F4998182921B733D10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12E2226" w14:textId="561909A1" w:rsidR="00251499" w:rsidRPr="0010067D" w:rsidRDefault="00251499" w:rsidP="00C974C7">
                <w:pPr>
                  <w:pStyle w:val="a8"/>
                  <w:rPr>
                    <w:lang w:eastAsia="zh-TW"/>
                  </w:rPr>
                </w:pPr>
                <w:r w:rsidRPr="0010067D">
                  <w:rPr>
                    <w:lang w:val="zh-TW" w:eastAsia="zh-TW" w:bidi="zh-TW"/>
                  </w:rPr>
                  <w:t>網站</w:t>
                </w:r>
              </w:p>
            </w:sdtContent>
          </w:sdt>
        </w:tc>
      </w:tr>
    </w:tbl>
    <w:p w14:paraId="2F3CA7A5" w14:textId="51C27F56" w:rsidR="007E6BB4" w:rsidRPr="0010067D" w:rsidRDefault="007E6BB4" w:rsidP="00461CD5">
      <w:pPr>
        <w:rPr>
          <w:lang w:eastAsia="zh-TW"/>
        </w:rPr>
      </w:pPr>
    </w:p>
    <w:sectPr w:rsidR="007E6BB4" w:rsidRPr="0010067D" w:rsidSect="000B5672">
      <w:headerReference w:type="default" r:id="rId8"/>
      <w:pgSz w:w="11906" w:h="16838" w:code="9"/>
      <w:pgMar w:top="862" w:right="1559" w:bottom="578" w:left="1559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0E2C" w14:textId="77777777" w:rsidR="00B515A6" w:rsidRDefault="00B515A6" w:rsidP="004F40D5">
      <w:r>
        <w:separator/>
      </w:r>
    </w:p>
  </w:endnote>
  <w:endnote w:type="continuationSeparator" w:id="0">
    <w:p w14:paraId="78C6607F" w14:textId="77777777" w:rsidR="00B515A6" w:rsidRDefault="00B515A6" w:rsidP="004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5870" w14:textId="77777777" w:rsidR="00B515A6" w:rsidRDefault="00B515A6" w:rsidP="004F40D5">
      <w:r>
        <w:separator/>
      </w:r>
    </w:p>
  </w:footnote>
  <w:footnote w:type="continuationSeparator" w:id="0">
    <w:p w14:paraId="7E93452D" w14:textId="77777777" w:rsidR="00B515A6" w:rsidRDefault="00B515A6" w:rsidP="004F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0B92" w14:textId="21A4309C" w:rsidR="004F40D5" w:rsidRPr="0010067D" w:rsidRDefault="00212CE9">
    <w:pPr>
      <w:pStyle w:val="afff3"/>
      <w:rPr>
        <w:lang w:eastAsia="zh-TW"/>
      </w:rPr>
    </w:pPr>
    <w:r w:rsidRPr="0010067D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A08228D" wp14:editId="4DC50AF9">
              <wp:simplePos x="0" y="0"/>
              <wp:positionH relativeFrom="column">
                <wp:posOffset>-11430</wp:posOffset>
              </wp:positionH>
              <wp:positionV relativeFrom="paragraph">
                <wp:posOffset>310515</wp:posOffset>
              </wp:positionV>
              <wp:extent cx="5577840" cy="8787769"/>
              <wp:effectExtent l="0" t="0" r="22860" b="13335"/>
              <wp:wrapNone/>
              <wp:docPr id="29" name="群組 29" descr="矩形背景與咖啡杯、碟子和湯匙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7840" cy="8787769"/>
                        <a:chOff x="0" y="0"/>
                        <a:chExt cx="5029200" cy="8787769"/>
                      </a:xfrm>
                    </wpg:grpSpPr>
                    <wpg:grpSp>
                      <wpg:cNvPr id="18" name="群組 18"/>
                      <wpg:cNvGrpSpPr/>
                      <wpg:grpSpPr>
                        <a:xfrm>
                          <a:off x="0" y="0"/>
                          <a:ext cx="5029200" cy="8787769"/>
                          <a:chOff x="0" y="0"/>
                          <a:chExt cx="5029200" cy="8840698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029200" cy="2069017"/>
                            <a:chOff x="0" y="0"/>
                            <a:chExt cx="5029200" cy="2069017"/>
                          </a:xfrm>
                        </wpg:grpSpPr>
                        <wps:wsp>
                          <wps:cNvPr id="1" name="矩形 1" descr="矩形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 descr="矩形"/>
                          <wps:cNvSpPr/>
                          <wps:spPr>
                            <a:xfrm>
                              <a:off x="0" y="554535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矩形 3" descr="矩形"/>
                          <wps:cNvSpPr/>
                          <wps:spPr>
                            <a:xfrm>
                              <a:off x="0" y="1021267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群組 5"/>
                        <wpg:cNvGrpSpPr/>
                        <wpg:grpSpPr>
                          <a:xfrm>
                            <a:off x="0" y="2257425"/>
                            <a:ext cx="5029200" cy="2045387"/>
                            <a:chOff x="0" y="0"/>
                            <a:chExt cx="5029200" cy="2045387"/>
                          </a:xfrm>
                        </wpg:grpSpPr>
                        <wps:wsp>
                          <wps:cNvPr id="6" name="矩形 6" descr="矩形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矩形 7" descr="矩形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矩形 8" descr="矩形"/>
                          <wps:cNvSpPr/>
                          <wps:spPr>
                            <a:xfrm>
                              <a:off x="0" y="1021259"/>
                              <a:ext cx="5029200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群組 9"/>
                        <wpg:cNvGrpSpPr/>
                        <wpg:grpSpPr>
                          <a:xfrm>
                            <a:off x="0" y="4514850"/>
                            <a:ext cx="5029200" cy="2069020"/>
                            <a:chOff x="0" y="0"/>
                            <a:chExt cx="5029200" cy="2069020"/>
                          </a:xfrm>
                        </wpg:grpSpPr>
                        <wps:wsp>
                          <wps:cNvPr id="10" name="矩形 10" descr="矩形"/>
                          <wps:cNvSpPr/>
                          <wps:spPr>
                            <a:xfrm>
                              <a:off x="0" y="0"/>
                              <a:ext cx="5029200" cy="5519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 descr="矩形"/>
                          <wps:cNvSpPr/>
                          <wps:spPr>
                            <a:xfrm>
                              <a:off x="0" y="554536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 descr="矩形"/>
                          <wps:cNvSpPr/>
                          <wps:spPr>
                            <a:xfrm>
                              <a:off x="0" y="1021270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群組 13"/>
                        <wpg:cNvGrpSpPr/>
                        <wpg:grpSpPr>
                          <a:xfrm>
                            <a:off x="0" y="6781800"/>
                            <a:ext cx="5029200" cy="2058898"/>
                            <a:chOff x="0" y="0"/>
                            <a:chExt cx="5029200" cy="2058898"/>
                          </a:xfrm>
                        </wpg:grpSpPr>
                        <wps:wsp>
                          <wps:cNvPr id="14" name="矩形 14" descr="矩形"/>
                          <wps:cNvSpPr/>
                          <wps:spPr>
                            <a:xfrm>
                              <a:off x="0" y="0"/>
                              <a:ext cx="5029200" cy="5519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 descr="矩形"/>
                          <wps:cNvSpPr/>
                          <wps:spPr>
                            <a:xfrm>
                              <a:off x="0" y="544953"/>
                              <a:ext cx="5029200" cy="46634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矩形 16" descr="矩形"/>
                          <wps:cNvSpPr/>
                          <wps:spPr>
                            <a:xfrm>
                              <a:off x="0" y="1011148"/>
                              <a:ext cx="50292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27" name="群組 27"/>
                      <wpg:cNvGrpSpPr/>
                      <wpg:grpSpPr>
                        <a:xfrm>
                          <a:off x="354454" y="95250"/>
                          <a:ext cx="914400" cy="7553325"/>
                          <a:chOff x="68704" y="76200"/>
                          <a:chExt cx="914400" cy="7553325"/>
                        </a:xfrm>
                      </wpg:grpSpPr>
                      <pic:pic xmlns:pic="http://schemas.openxmlformats.org/drawingml/2006/picture">
                        <pic:nvPicPr>
                          <pic:cNvPr id="19" name="圖片 2" descr="咖啡杯、碟子和湯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4" y="7620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圖片 2" descr="咖啡杯、碟子和湯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23145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圖片 2" descr="咖啡杯、碟子和湯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45624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圖片 2" descr="咖啡杯、碟子和湯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9" y="6810375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FD9DF" id="群組 29" o:spid="_x0000_s1026" alt="矩形背景與咖啡杯、碟子和湯匙" style="position:absolute;margin-left:-.9pt;margin-top:24.45pt;width:439.2pt;height:691.95pt;z-index:251670528;mso-width-relative:margin;mso-height-relative:margin" coordsize="50292,878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">
              <v:group id="群組 18" o:spid="_x0000_s1027" style="position:absolute;width:50292;height:87877" coordsize="50292,8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group id="群組 4" o:spid="_x0000_s1028" style="position:absolute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1" o:spid="_x0000_s1029" alt="矩形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" fillcolor="#e8e2e0 [665]" strokecolor="#463934 [1609]" strokeweight="1pt"/>
                  <v:rect id="矩形 2" o:spid="_x0000_s1030" alt="矩形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" fillcolor="#ebf0f5 [661]" strokecolor="#463934 [1609]" strokeweight="1pt"/>
                  <v:rect id="矩形 3" o:spid="_x0000_s1031" alt="矩形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" fillcolor="#e8e2e0 [665]" strokecolor="#463934 [1609]" strokeweight="1pt"/>
                </v:group>
                <v:group id="群組 5" o:spid="_x0000_s1032" style="position:absolute;top:22574;width:50292;height:20454" coordsize="50292,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矩形 6" o:spid="_x0000_s1033" alt="矩形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" fillcolor="#e8e2e0 [665]" strokecolor="#463934 [1609]" strokeweight="1pt"/>
                  <v:rect id="矩形 7" o:spid="_x0000_s1034" alt="矩形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" fillcolor="#ebf0f5 [661]" strokecolor="#463934 [1609]" strokeweight="1pt"/>
                  <v:rect id="矩形 8" o:spid="_x0000_s1035" alt="矩形" style="position:absolute;top:10212;width:5029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" fillcolor="#e8e2e0 [665]" strokecolor="#463934 [1609]" strokeweight="1pt"/>
                </v:group>
                <v:group id="群組 9" o:spid="_x0000_s1036" style="position:absolute;top:45148;width:50292;height:20690" coordsize="50292,2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矩形 10" o:spid="_x0000_s1037" alt="矩形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" fillcolor="#e8e2e0 [665]" strokecolor="#463934 [1609]" strokeweight="1pt"/>
                  <v:rect id="矩形 11" o:spid="_x0000_s1038" alt="矩形" style="position:absolute;top:5545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" fillcolor="#ebf0f5 [661]" strokecolor="#463934 [1609]" strokeweight="1pt"/>
                  <v:rect id="矩形 12" o:spid="_x0000_s1039" alt="矩形" style="position:absolute;top:10212;width:50292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" fillcolor="#e8e2e0 [665]" strokecolor="#463934 [1609]" strokeweight="1pt"/>
                </v:group>
                <v:group id="群組 13" o:spid="_x0000_s1040" style="position:absolute;top:67818;width:50292;height:20588" coordsize="50292,2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41" alt="矩形" style="position:absolute;width:50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" fillcolor="#e8e2e0 [665]" strokecolor="#463934 [1609]" strokeweight="1pt"/>
                  <v:rect id="矩形 15" o:spid="_x0000_s1042" alt="矩形" style="position:absolute;top:5449;width:50292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" fillcolor="#ebf0f5 [661]" strokecolor="#463934 [1609]" strokeweight="1pt"/>
                  <v:rect id="矩形 16" o:spid="_x0000_s1043" alt="矩形" style="position:absolute;top:10111;width:5029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" fillcolor="#e8e2e0 [665]" strokecolor="#463934 [1609]" strokeweight="1pt"/>
                </v:group>
              </v:group>
              <v:group id="群組 27" o:spid="_x0000_s1044" style="position:absolute;left:3544;top:952;width:9144;height:75533" coordorigin="687,762" coordsize="9144,7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45" type="#_x0000_t75" alt="咖啡杯、碟子和湯匙" style="position:absolute;left:687;top:762;width:904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">
                  <v:imagedata r:id="rId2" o:title="咖啡杯、碟子和湯匙"/>
                </v:shape>
                <v:shape id="圖片 2" o:spid="_x0000_s1046" type="#_x0000_t75" alt="咖啡杯、碟子和湯匙" style="position:absolute;left:782;top:23145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">
                  <v:imagedata r:id="rId2" o:title="咖啡杯、碟子和湯匙"/>
                </v:shape>
                <v:shape id="圖片 2" o:spid="_x0000_s1047" type="#_x0000_t75" alt="咖啡杯、碟子和湯匙" style="position:absolute;left:782;top:45624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">
                  <v:imagedata r:id="rId2" o:title="咖啡杯、碟子和湯匙"/>
                </v:shape>
                <v:shape id="圖片 2" o:spid="_x0000_s1048" type="#_x0000_t75" alt="咖啡杯、碟子和湯匙" style="position:absolute;left:782;top:68103;width:9049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">
                  <v:imagedata r:id="rId2" o:title="咖啡杯、碟子和湯匙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6611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C59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04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CA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C7E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F67C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203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929D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4F0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A6F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857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31FA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2210F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 style="mso-position-horizontal-relative:page;mso-position-vertical-relative:page" fillcolor="white" stroke="f">
      <v:fill color="white"/>
      <v:stroke on="f"/>
      <o:colormru v:ext="edit" colors="#3d1e1b,#f9f2e8,#dde8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D"/>
    <w:rsid w:val="000000DD"/>
    <w:rsid w:val="000046E5"/>
    <w:rsid w:val="000112A7"/>
    <w:rsid w:val="000207BA"/>
    <w:rsid w:val="00022AF1"/>
    <w:rsid w:val="000647B1"/>
    <w:rsid w:val="00091B7B"/>
    <w:rsid w:val="000B5672"/>
    <w:rsid w:val="000D12AE"/>
    <w:rsid w:val="000F105D"/>
    <w:rsid w:val="000F1685"/>
    <w:rsid w:val="0010058E"/>
    <w:rsid w:val="0010067D"/>
    <w:rsid w:val="001B21FB"/>
    <w:rsid w:val="00206A78"/>
    <w:rsid w:val="00207413"/>
    <w:rsid w:val="00212CE9"/>
    <w:rsid w:val="00223B8A"/>
    <w:rsid w:val="00242548"/>
    <w:rsid w:val="00251499"/>
    <w:rsid w:val="002A1A15"/>
    <w:rsid w:val="002B28C6"/>
    <w:rsid w:val="00324AC0"/>
    <w:rsid w:val="00327BE2"/>
    <w:rsid w:val="00344484"/>
    <w:rsid w:val="003701AE"/>
    <w:rsid w:val="003E3E0F"/>
    <w:rsid w:val="00420EE9"/>
    <w:rsid w:val="00425342"/>
    <w:rsid w:val="00442C39"/>
    <w:rsid w:val="00461CD5"/>
    <w:rsid w:val="00473388"/>
    <w:rsid w:val="004965C6"/>
    <w:rsid w:val="004F40D5"/>
    <w:rsid w:val="00501433"/>
    <w:rsid w:val="00535F0C"/>
    <w:rsid w:val="0054748F"/>
    <w:rsid w:val="00567C3B"/>
    <w:rsid w:val="00574033"/>
    <w:rsid w:val="00595D8A"/>
    <w:rsid w:val="005B6A09"/>
    <w:rsid w:val="00603EC0"/>
    <w:rsid w:val="006507AA"/>
    <w:rsid w:val="00671DE8"/>
    <w:rsid w:val="006C6723"/>
    <w:rsid w:val="00702050"/>
    <w:rsid w:val="007378C2"/>
    <w:rsid w:val="007B485A"/>
    <w:rsid w:val="007B5978"/>
    <w:rsid w:val="007E2ACA"/>
    <w:rsid w:val="007E6BB4"/>
    <w:rsid w:val="008562DD"/>
    <w:rsid w:val="0089485C"/>
    <w:rsid w:val="008C7AFD"/>
    <w:rsid w:val="008E7FFD"/>
    <w:rsid w:val="00900586"/>
    <w:rsid w:val="00920C27"/>
    <w:rsid w:val="00957551"/>
    <w:rsid w:val="00972517"/>
    <w:rsid w:val="009F4278"/>
    <w:rsid w:val="00A87F8E"/>
    <w:rsid w:val="00B020A0"/>
    <w:rsid w:val="00B412C0"/>
    <w:rsid w:val="00B41B63"/>
    <w:rsid w:val="00B426C3"/>
    <w:rsid w:val="00B515A6"/>
    <w:rsid w:val="00B70BCF"/>
    <w:rsid w:val="00B731D7"/>
    <w:rsid w:val="00B7468E"/>
    <w:rsid w:val="00B82808"/>
    <w:rsid w:val="00BF5FDC"/>
    <w:rsid w:val="00C70293"/>
    <w:rsid w:val="00C974C7"/>
    <w:rsid w:val="00CB2F9D"/>
    <w:rsid w:val="00CC772E"/>
    <w:rsid w:val="00D10550"/>
    <w:rsid w:val="00D753C2"/>
    <w:rsid w:val="00DB5320"/>
    <w:rsid w:val="00E01CBD"/>
    <w:rsid w:val="00E61BFA"/>
    <w:rsid w:val="00E80D1D"/>
    <w:rsid w:val="00EC3DBA"/>
    <w:rsid w:val="00EF30E9"/>
    <w:rsid w:val="00F86537"/>
    <w:rsid w:val="00F94B13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4:docId w14:val="5E98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473935" w:themeColor="accent6" w:themeShade="80"/>
        <w:sz w:val="24"/>
        <w:szCs w:val="24"/>
        <w:lang w:val="en-US" w:eastAsia="zh-CN" w:bidi="ar-SA"/>
      </w:rPr>
    </w:rPrDefault>
    <w:pPrDefault>
      <w:pPr>
        <w:ind w:left="432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0B5672"/>
    <w:pPr>
      <w:spacing w:before="120" w:line="216" w:lineRule="auto"/>
      <w:ind w:left="431"/>
    </w:pPr>
    <w:rPr>
      <w:rFonts w:ascii="Microsoft JhengHei UI" w:eastAsia="Microsoft JhengHei UI" w:hAnsi="Microsoft JhengHei UI"/>
      <w:sz w:val="26"/>
    </w:rPr>
  </w:style>
  <w:style w:type="paragraph" w:styleId="1">
    <w:name w:val="heading 1"/>
    <w:basedOn w:val="a2"/>
    <w:next w:val="a2"/>
    <w:link w:val="10"/>
    <w:qFormat/>
    <w:rsid w:val="003E3E0F"/>
    <w:pPr>
      <w:spacing w:after="300"/>
      <w:ind w:leftChars="-750" w:left="-750"/>
      <w:jc w:val="center"/>
      <w:outlineLvl w:val="0"/>
    </w:pPr>
    <w:rPr>
      <w:b/>
      <w:sz w:val="30"/>
    </w:rPr>
  </w:style>
  <w:style w:type="paragraph" w:styleId="21">
    <w:name w:val="heading 2"/>
    <w:basedOn w:val="1"/>
    <w:next w:val="a2"/>
    <w:link w:val="22"/>
    <w:semiHidden/>
    <w:unhideWhenUsed/>
    <w:qFormat/>
    <w:rsid w:val="0010067D"/>
    <w:pPr>
      <w:outlineLvl w:val="1"/>
    </w:pPr>
    <w:rPr>
      <w:b w:val="0"/>
    </w:rPr>
  </w:style>
  <w:style w:type="paragraph" w:styleId="31">
    <w:name w:val="heading 3"/>
    <w:basedOn w:val="21"/>
    <w:next w:val="a2"/>
    <w:semiHidden/>
    <w:unhideWhenUsed/>
    <w:qFormat/>
    <w:rsid w:val="0010067D"/>
    <w:pPr>
      <w:outlineLvl w:val="2"/>
    </w:pPr>
  </w:style>
  <w:style w:type="paragraph" w:styleId="41">
    <w:name w:val="heading 4"/>
    <w:basedOn w:val="a2"/>
    <w:next w:val="a2"/>
    <w:link w:val="42"/>
    <w:semiHidden/>
    <w:unhideWhenUsed/>
    <w:qFormat/>
    <w:rsid w:val="0010067D"/>
    <w:pPr>
      <w:keepNext/>
      <w:keepLines/>
      <w:spacing w:before="40"/>
      <w:outlineLvl w:val="3"/>
    </w:pPr>
    <w:rPr>
      <w:rFonts w:cstheme="majorBidi"/>
      <w:i/>
      <w:iCs/>
      <w:color w:val="525A7D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10067D"/>
    <w:pPr>
      <w:keepNext/>
      <w:keepLines/>
      <w:spacing w:before="40"/>
      <w:outlineLvl w:val="4"/>
    </w:pPr>
    <w:rPr>
      <w:rFonts w:cstheme="majorBidi"/>
      <w:color w:val="525A7D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10067D"/>
    <w:pPr>
      <w:keepNext/>
      <w:keepLines/>
      <w:spacing w:before="40"/>
      <w:outlineLvl w:val="5"/>
    </w:pPr>
    <w:rPr>
      <w:rFonts w:cstheme="majorBidi"/>
      <w:color w:val="363C53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10067D"/>
    <w:pPr>
      <w:keepNext/>
      <w:keepLines/>
      <w:spacing w:before="40"/>
      <w:outlineLvl w:val="6"/>
    </w:pPr>
    <w:rPr>
      <w:rFonts w:cstheme="majorBidi"/>
      <w:i/>
      <w:iCs/>
      <w:color w:val="363C53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10067D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10067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3E3E0F"/>
    <w:rPr>
      <w:rFonts w:ascii="Microsoft JhengHei UI" w:eastAsia="Microsoft JhengHei UI" w:hAnsi="Microsoft JhengHei UI"/>
      <w:b/>
      <w:sz w:val="30"/>
    </w:rPr>
  </w:style>
  <w:style w:type="character" w:customStyle="1" w:styleId="22">
    <w:name w:val="標題 2 字元"/>
    <w:basedOn w:val="10"/>
    <w:link w:val="21"/>
    <w:semiHidden/>
    <w:rsid w:val="0010067D"/>
    <w:rPr>
      <w:rFonts w:ascii="Microsoft JhengHei UI" w:eastAsia="Microsoft JhengHei UI" w:hAnsi="Microsoft JhengHei UI"/>
      <w:b w:val="0"/>
      <w:sz w:val="30"/>
    </w:rPr>
  </w:style>
  <w:style w:type="paragraph" w:customStyle="1" w:styleId="a6">
    <w:name w:val="附屬細則"/>
    <w:basedOn w:val="a2"/>
    <w:link w:val="a7"/>
    <w:qFormat/>
    <w:rsid w:val="000B5672"/>
    <w:pPr>
      <w:spacing w:before="0"/>
      <w:contextualSpacing/>
    </w:pPr>
    <w:rPr>
      <w:sz w:val="22"/>
    </w:rPr>
  </w:style>
  <w:style w:type="character" w:customStyle="1" w:styleId="a7">
    <w:name w:val="附屬細則字元"/>
    <w:basedOn w:val="a3"/>
    <w:link w:val="a6"/>
    <w:rsid w:val="000B5672"/>
    <w:rPr>
      <w:rFonts w:ascii="Microsoft JhengHei UI" w:eastAsia="Microsoft JhengHei UI" w:hAnsi="Microsoft JhengHei UI"/>
      <w:sz w:val="22"/>
    </w:rPr>
  </w:style>
  <w:style w:type="paragraph" w:customStyle="1" w:styleId="a8">
    <w:name w:val="網站"/>
    <w:basedOn w:val="a2"/>
    <w:qFormat/>
    <w:rsid w:val="000B5672"/>
    <w:pPr>
      <w:spacing w:before="0"/>
      <w:jc w:val="right"/>
    </w:pPr>
    <w:rPr>
      <w:b/>
      <w:sz w:val="24"/>
      <w:szCs w:val="18"/>
    </w:rPr>
  </w:style>
  <w:style w:type="paragraph" w:styleId="a9">
    <w:name w:val="Balloon Text"/>
    <w:basedOn w:val="a2"/>
    <w:semiHidden/>
    <w:unhideWhenUsed/>
    <w:rsid w:val="0010067D"/>
    <w:rPr>
      <w:rFonts w:cs="Tahoma"/>
      <w:sz w:val="22"/>
      <w:szCs w:val="16"/>
    </w:rPr>
  </w:style>
  <w:style w:type="table" w:styleId="aa">
    <w:name w:val="Table Grid"/>
    <w:basedOn w:val="a4"/>
    <w:rsid w:val="0010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3"/>
    <w:uiPriority w:val="99"/>
    <w:semiHidden/>
    <w:rsid w:val="0010067D"/>
    <w:rPr>
      <w:rFonts w:ascii="Microsoft JhengHei UI" w:eastAsia="Microsoft JhengHei UI" w:hAnsi="Microsoft JhengHei UI"/>
      <w:color w:val="595959" w:themeColor="text1" w:themeTint="A6"/>
    </w:rPr>
  </w:style>
  <w:style w:type="paragraph" w:styleId="ac">
    <w:name w:val="Bibliography"/>
    <w:basedOn w:val="a2"/>
    <w:next w:val="a2"/>
    <w:uiPriority w:val="37"/>
    <w:semiHidden/>
    <w:unhideWhenUsed/>
    <w:rsid w:val="0010067D"/>
  </w:style>
  <w:style w:type="paragraph" w:styleId="ad">
    <w:name w:val="Block Text"/>
    <w:basedOn w:val="a2"/>
    <w:semiHidden/>
    <w:unhideWhenUsed/>
    <w:rsid w:val="0010067D"/>
    <w:pPr>
      <w:pBdr>
        <w:top w:val="single" w:sz="2" w:space="10" w:color="525A7D" w:themeColor="accent1" w:themeShade="BF"/>
        <w:left w:val="single" w:sz="2" w:space="10" w:color="525A7D" w:themeColor="accent1" w:themeShade="BF"/>
        <w:bottom w:val="single" w:sz="2" w:space="10" w:color="525A7D" w:themeColor="accent1" w:themeShade="BF"/>
        <w:right w:val="single" w:sz="2" w:space="10" w:color="525A7D" w:themeColor="accent1" w:themeShade="BF"/>
      </w:pBdr>
      <w:ind w:left="1152" w:right="1152"/>
    </w:pPr>
    <w:rPr>
      <w:rFonts w:cstheme="minorBidi"/>
      <w:i/>
      <w:iCs/>
      <w:color w:val="525A7D" w:themeColor="accent1" w:themeShade="BF"/>
    </w:rPr>
  </w:style>
  <w:style w:type="paragraph" w:styleId="ae">
    <w:name w:val="Body Text"/>
    <w:basedOn w:val="a2"/>
    <w:link w:val="af"/>
    <w:semiHidden/>
    <w:unhideWhenUsed/>
    <w:rsid w:val="0010067D"/>
    <w:pPr>
      <w:spacing w:after="120"/>
    </w:pPr>
  </w:style>
  <w:style w:type="character" w:customStyle="1" w:styleId="af">
    <w:name w:val="本文 字元"/>
    <w:basedOn w:val="a3"/>
    <w:link w:val="ae"/>
    <w:semiHidden/>
    <w:rsid w:val="0010067D"/>
    <w:rPr>
      <w:rFonts w:ascii="Microsoft JhengHei UI" w:eastAsia="Microsoft JhengHei UI" w:hAnsi="Microsoft JhengHei UI"/>
      <w:sz w:val="26"/>
    </w:rPr>
  </w:style>
  <w:style w:type="paragraph" w:styleId="23">
    <w:name w:val="Body Text 2"/>
    <w:basedOn w:val="a2"/>
    <w:link w:val="24"/>
    <w:semiHidden/>
    <w:unhideWhenUsed/>
    <w:rsid w:val="0010067D"/>
    <w:pPr>
      <w:spacing w:after="120" w:line="480" w:lineRule="auto"/>
    </w:pPr>
  </w:style>
  <w:style w:type="character" w:customStyle="1" w:styleId="24">
    <w:name w:val="本文 2 字元"/>
    <w:basedOn w:val="a3"/>
    <w:link w:val="23"/>
    <w:semiHidden/>
    <w:rsid w:val="0010067D"/>
    <w:rPr>
      <w:rFonts w:ascii="Microsoft JhengHei UI" w:eastAsia="Microsoft JhengHei UI" w:hAnsi="Microsoft JhengHei UI"/>
      <w:sz w:val="26"/>
    </w:rPr>
  </w:style>
  <w:style w:type="paragraph" w:styleId="32">
    <w:name w:val="Body Text 3"/>
    <w:basedOn w:val="a2"/>
    <w:link w:val="33"/>
    <w:semiHidden/>
    <w:unhideWhenUsed/>
    <w:rsid w:val="0010067D"/>
    <w:pPr>
      <w:spacing w:after="120"/>
    </w:pPr>
    <w:rPr>
      <w:sz w:val="22"/>
      <w:szCs w:val="16"/>
    </w:rPr>
  </w:style>
  <w:style w:type="character" w:customStyle="1" w:styleId="33">
    <w:name w:val="本文 3 字元"/>
    <w:basedOn w:val="a3"/>
    <w:link w:val="32"/>
    <w:semiHidden/>
    <w:rsid w:val="0010067D"/>
    <w:rPr>
      <w:rFonts w:ascii="Microsoft JhengHei UI" w:eastAsia="Microsoft JhengHei UI" w:hAnsi="Microsoft JhengHei UI"/>
      <w:sz w:val="22"/>
      <w:szCs w:val="16"/>
    </w:rPr>
  </w:style>
  <w:style w:type="paragraph" w:styleId="af0">
    <w:name w:val="Body Text First Indent"/>
    <w:basedOn w:val="ae"/>
    <w:link w:val="af1"/>
    <w:semiHidden/>
    <w:unhideWhenUsed/>
    <w:rsid w:val="0010067D"/>
    <w:pPr>
      <w:spacing w:after="0"/>
      <w:ind w:firstLine="360"/>
    </w:pPr>
  </w:style>
  <w:style w:type="character" w:customStyle="1" w:styleId="af1">
    <w:name w:val="本文第一層縮排 字元"/>
    <w:basedOn w:val="af"/>
    <w:link w:val="af0"/>
    <w:semiHidden/>
    <w:rsid w:val="0010067D"/>
    <w:rPr>
      <w:rFonts w:ascii="Microsoft JhengHei UI" w:eastAsia="Microsoft JhengHei UI" w:hAnsi="Microsoft JhengHei UI"/>
      <w:sz w:val="26"/>
    </w:rPr>
  </w:style>
  <w:style w:type="paragraph" w:styleId="af2">
    <w:name w:val="Body Text Indent"/>
    <w:basedOn w:val="a2"/>
    <w:link w:val="af3"/>
    <w:semiHidden/>
    <w:unhideWhenUsed/>
    <w:rsid w:val="0010067D"/>
    <w:pPr>
      <w:spacing w:after="120"/>
      <w:ind w:left="283"/>
    </w:pPr>
  </w:style>
  <w:style w:type="character" w:customStyle="1" w:styleId="af3">
    <w:name w:val="本文縮排 字元"/>
    <w:basedOn w:val="a3"/>
    <w:link w:val="af2"/>
    <w:semiHidden/>
    <w:rsid w:val="0010067D"/>
    <w:rPr>
      <w:rFonts w:ascii="Microsoft JhengHei UI" w:eastAsia="Microsoft JhengHei UI" w:hAnsi="Microsoft JhengHei UI"/>
      <w:sz w:val="26"/>
    </w:rPr>
  </w:style>
  <w:style w:type="paragraph" w:styleId="25">
    <w:name w:val="Body Text First Indent 2"/>
    <w:basedOn w:val="af2"/>
    <w:link w:val="26"/>
    <w:semiHidden/>
    <w:unhideWhenUsed/>
    <w:rsid w:val="0010067D"/>
    <w:pPr>
      <w:spacing w:after="0"/>
      <w:ind w:left="360" w:firstLine="360"/>
    </w:pPr>
  </w:style>
  <w:style w:type="character" w:customStyle="1" w:styleId="26">
    <w:name w:val="本文第一層縮排 2 字元"/>
    <w:basedOn w:val="af3"/>
    <w:link w:val="25"/>
    <w:semiHidden/>
    <w:rsid w:val="0010067D"/>
    <w:rPr>
      <w:rFonts w:ascii="Microsoft JhengHei UI" w:eastAsia="Microsoft JhengHei UI" w:hAnsi="Microsoft JhengHei UI"/>
      <w:sz w:val="26"/>
    </w:rPr>
  </w:style>
  <w:style w:type="paragraph" w:styleId="27">
    <w:name w:val="Body Text Indent 2"/>
    <w:basedOn w:val="a2"/>
    <w:link w:val="28"/>
    <w:semiHidden/>
    <w:unhideWhenUsed/>
    <w:rsid w:val="0010067D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semiHidden/>
    <w:rsid w:val="0010067D"/>
    <w:rPr>
      <w:rFonts w:ascii="Microsoft JhengHei UI" w:eastAsia="Microsoft JhengHei UI" w:hAnsi="Microsoft JhengHei UI"/>
      <w:sz w:val="26"/>
    </w:rPr>
  </w:style>
  <w:style w:type="paragraph" w:styleId="34">
    <w:name w:val="Body Text Indent 3"/>
    <w:basedOn w:val="a2"/>
    <w:link w:val="35"/>
    <w:semiHidden/>
    <w:unhideWhenUsed/>
    <w:rsid w:val="0010067D"/>
    <w:pPr>
      <w:spacing w:after="120"/>
      <w:ind w:left="283"/>
    </w:pPr>
    <w:rPr>
      <w:sz w:val="22"/>
      <w:szCs w:val="16"/>
    </w:rPr>
  </w:style>
  <w:style w:type="character" w:customStyle="1" w:styleId="35">
    <w:name w:val="本文縮排 3 字元"/>
    <w:basedOn w:val="a3"/>
    <w:link w:val="34"/>
    <w:semiHidden/>
    <w:rsid w:val="0010067D"/>
    <w:rPr>
      <w:rFonts w:ascii="Microsoft JhengHei UI" w:eastAsia="Microsoft JhengHei UI" w:hAnsi="Microsoft JhengHei UI"/>
      <w:sz w:val="22"/>
      <w:szCs w:val="16"/>
    </w:rPr>
  </w:style>
  <w:style w:type="character" w:styleId="af4">
    <w:name w:val="Book Title"/>
    <w:basedOn w:val="a3"/>
    <w:uiPriority w:val="33"/>
    <w:semiHidden/>
    <w:unhideWhenUsed/>
    <w:qFormat/>
    <w:rsid w:val="0010067D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10067D"/>
    <w:pPr>
      <w:spacing w:after="200"/>
    </w:pPr>
    <w:rPr>
      <w:i/>
      <w:iCs/>
      <w:color w:val="464653" w:themeColor="text2"/>
      <w:sz w:val="22"/>
      <w:szCs w:val="18"/>
    </w:rPr>
  </w:style>
  <w:style w:type="paragraph" w:styleId="af6">
    <w:name w:val="Closing"/>
    <w:basedOn w:val="a2"/>
    <w:link w:val="af7"/>
    <w:semiHidden/>
    <w:unhideWhenUsed/>
    <w:rsid w:val="0010067D"/>
    <w:pPr>
      <w:ind w:left="4252"/>
    </w:pPr>
  </w:style>
  <w:style w:type="character" w:customStyle="1" w:styleId="af7">
    <w:name w:val="結語 字元"/>
    <w:basedOn w:val="a3"/>
    <w:link w:val="af6"/>
    <w:semiHidden/>
    <w:rsid w:val="0010067D"/>
    <w:rPr>
      <w:rFonts w:ascii="Microsoft JhengHei UI" w:eastAsia="Microsoft JhengHei UI" w:hAnsi="Microsoft JhengHei UI"/>
      <w:sz w:val="26"/>
    </w:rPr>
  </w:style>
  <w:style w:type="table" w:styleId="af8">
    <w:name w:val="Colorful Grid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</w:rPr>
      <w:tblPr/>
      <w:tcPr>
        <w:shd w:val="clear" w:color="auto" w:fill="C6CA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A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A7D" w:themeFill="accent1" w:themeFillShade="BF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</w:rPr>
      <w:tblPr/>
      <w:tcPr>
        <w:shd w:val="clear" w:color="auto" w:fill="D8E2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2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BAD" w:themeFill="accent2" w:themeFillShade="BF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</w:rPr>
      <w:tblPr/>
      <w:tcPr>
        <w:shd w:val="clear" w:color="auto" w:fill="ECF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C737" w:themeFill="accent3" w:themeFillShade="BF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</w:rPr>
      <w:tblPr/>
      <w:tcPr>
        <w:shd w:val="clear" w:color="auto" w:fill="FDF0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6C01F" w:themeFill="accent4" w:themeFillShade="BF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</w:rPr>
      <w:tblPr/>
      <w:tcPr>
        <w:shd w:val="clear" w:color="auto" w:fill="E2CD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CD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5D4A" w:themeFill="accent5" w:themeFillShade="BF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</w:rPr>
      <w:tblPr/>
      <w:tcPr>
        <w:shd w:val="clear" w:color="auto" w:fill="D2C6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6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564F" w:themeFill="accent6" w:themeFillShade="BF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1F2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5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AFB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532" w:themeFill="accent4" w:themeFillShade="CC"/>
      </w:tcPr>
    </w:tblStylePr>
    <w:tblStylePr w:type="lastRow">
      <w:rPr>
        <w:b/>
        <w:bCs/>
        <w:color w:val="F7C5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EFB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B44" w:themeFill="accent3" w:themeFillShade="CC"/>
      </w:tcPr>
    </w:tblStylePr>
    <w:tblStylePr w:type="lastRow">
      <w:rPr>
        <w:b/>
        <w:bCs/>
        <w:color w:val="BFCB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8F2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5B54" w:themeFill="accent6" w:themeFillShade="CC"/>
      </w:tcPr>
    </w:tblStylePr>
    <w:tblStylePr w:type="lastRow">
      <w:rPr>
        <w:b/>
        <w:bCs/>
        <w:color w:val="715B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0067D"/>
    <w:rPr>
      <w:color w:val="000000" w:themeColor="text1"/>
    </w:rPr>
    <w:tblPr>
      <w:tblStyleRowBandSize w:val="1"/>
      <w:tblStyleColBandSize w:val="1"/>
    </w:tblPr>
    <w:tcPr>
      <w:shd w:val="clear" w:color="auto" w:fill="F4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6350" w:themeFill="accent5" w:themeFillShade="CC"/>
      </w:tcPr>
    </w:tblStylePr>
    <w:tblStylePr w:type="lastRow">
      <w:rPr>
        <w:b/>
        <w:bCs/>
        <w:color w:val="9E6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8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864" w:themeColor="accent1" w:themeShade="99"/>
          <w:insideV w:val="nil"/>
        </w:tcBorders>
        <w:shd w:val="clear" w:color="auto" w:fill="4148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864" w:themeFill="accent1" w:themeFillShade="99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B8BD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F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F8F" w:themeColor="accent2" w:themeShade="99"/>
          <w:insideV w:val="nil"/>
        </w:tcBorders>
        <w:shd w:val="clear" w:color="auto" w:fill="4A6F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F8F" w:themeFill="accent2" w:themeFillShade="99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CFDB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FADA7A" w:themeColor="accent4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F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F2C" w:themeColor="accent3" w:themeShade="99"/>
          <w:insideV w:val="nil"/>
        </w:tcBorders>
        <w:shd w:val="clear" w:color="auto" w:fill="959F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F2C" w:themeFill="accent3" w:themeFillShade="99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D2DA7A" w:themeColor="accent3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2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208" w:themeColor="accent4" w:themeShade="99"/>
          <w:insideV w:val="nil"/>
        </w:tcBorders>
        <w:shd w:val="clear" w:color="auto" w:fill="D6A2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208" w:themeFill="accent4" w:themeFillShade="99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CE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8E736A" w:themeColor="accent6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A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A3C" w:themeColor="accent5" w:themeShade="99"/>
          <w:insideV w:val="nil"/>
        </w:tcBorders>
        <w:shd w:val="clear" w:color="auto" w:fill="764A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A3C" w:themeFill="accent5" w:themeFillShade="99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DBC1B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24" w:space="0" w:color="B88472" w:themeColor="accent5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4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443F" w:themeColor="accent6" w:themeShade="99"/>
          <w:insideV w:val="nil"/>
        </w:tcBorders>
        <w:shd w:val="clear" w:color="auto" w:fill="554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443F" w:themeFill="accent6" w:themeFillShade="99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C7B8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semiHidden/>
    <w:unhideWhenUsed/>
    <w:rsid w:val="0010067D"/>
    <w:rPr>
      <w:rFonts w:ascii="Microsoft JhengHei UI" w:eastAsia="Microsoft JhengHei UI" w:hAnsi="Microsoft JhengHei UI"/>
      <w:sz w:val="22"/>
      <w:szCs w:val="16"/>
    </w:rPr>
  </w:style>
  <w:style w:type="paragraph" w:styleId="afc">
    <w:name w:val="annotation text"/>
    <w:basedOn w:val="a2"/>
    <w:link w:val="afd"/>
    <w:semiHidden/>
    <w:unhideWhenUsed/>
    <w:rsid w:val="0010067D"/>
    <w:rPr>
      <w:sz w:val="22"/>
      <w:szCs w:val="20"/>
    </w:rPr>
  </w:style>
  <w:style w:type="character" w:customStyle="1" w:styleId="afd">
    <w:name w:val="註解文字 字元"/>
    <w:basedOn w:val="a3"/>
    <w:link w:val="afc"/>
    <w:semiHidden/>
    <w:rsid w:val="0010067D"/>
    <w:rPr>
      <w:rFonts w:ascii="Microsoft JhengHei UI" w:eastAsia="Microsoft JhengHei UI" w:hAnsi="Microsoft JhengHei UI"/>
      <w:sz w:val="22"/>
      <w:szCs w:val="20"/>
    </w:rPr>
  </w:style>
  <w:style w:type="paragraph" w:styleId="afe">
    <w:name w:val="annotation subject"/>
    <w:basedOn w:val="afc"/>
    <w:next w:val="afc"/>
    <w:link w:val="aff"/>
    <w:semiHidden/>
    <w:unhideWhenUsed/>
    <w:rsid w:val="0010067D"/>
    <w:rPr>
      <w:b/>
      <w:bCs/>
    </w:rPr>
  </w:style>
  <w:style w:type="character" w:customStyle="1" w:styleId="aff">
    <w:name w:val="註解主旨 字元"/>
    <w:basedOn w:val="afd"/>
    <w:link w:val="afe"/>
    <w:semiHidden/>
    <w:rsid w:val="0010067D"/>
    <w:rPr>
      <w:rFonts w:ascii="Microsoft JhengHei UI" w:eastAsia="Microsoft JhengHei UI" w:hAnsi="Microsoft JhengHei UI"/>
      <w:b/>
      <w:bCs/>
      <w:sz w:val="22"/>
      <w:szCs w:val="20"/>
    </w:rPr>
  </w:style>
  <w:style w:type="table" w:styleId="aff0">
    <w:name w:val="Dark List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C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A7D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C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B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BA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84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C7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73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87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C0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1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3E3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5D4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D4A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0067D"/>
    <w:rPr>
      <w:color w:val="FFFFFF" w:themeColor="background1"/>
    </w:rPr>
    <w:tblPr>
      <w:tblStyleRowBandSize w:val="1"/>
      <w:tblStyleColBandSize w:val="1"/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9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56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64F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10067D"/>
  </w:style>
  <w:style w:type="character" w:customStyle="1" w:styleId="aff2">
    <w:name w:val="日期 字元"/>
    <w:basedOn w:val="a3"/>
    <w:link w:val="aff1"/>
    <w:semiHidden/>
    <w:rsid w:val="0010067D"/>
    <w:rPr>
      <w:rFonts w:ascii="Microsoft JhengHei UI" w:eastAsia="Microsoft JhengHei UI" w:hAnsi="Microsoft JhengHei UI"/>
      <w:sz w:val="26"/>
    </w:rPr>
  </w:style>
  <w:style w:type="paragraph" w:styleId="aff3">
    <w:name w:val="Document Map"/>
    <w:basedOn w:val="a2"/>
    <w:link w:val="aff4"/>
    <w:semiHidden/>
    <w:unhideWhenUsed/>
    <w:rsid w:val="0010067D"/>
    <w:rPr>
      <w:rFonts w:cs="Segoe UI"/>
      <w:sz w:val="22"/>
      <w:szCs w:val="16"/>
    </w:rPr>
  </w:style>
  <w:style w:type="character" w:customStyle="1" w:styleId="aff4">
    <w:name w:val="文件引導模式 字元"/>
    <w:basedOn w:val="a3"/>
    <w:link w:val="aff3"/>
    <w:semiHidden/>
    <w:rsid w:val="0010067D"/>
    <w:rPr>
      <w:rFonts w:ascii="Microsoft JhengHei UI" w:eastAsia="Microsoft JhengHei UI" w:hAnsi="Microsoft JhengHei UI" w:cs="Segoe UI"/>
      <w:sz w:val="22"/>
      <w:szCs w:val="16"/>
    </w:rPr>
  </w:style>
  <w:style w:type="paragraph" w:styleId="aff5">
    <w:name w:val="E-mail Signature"/>
    <w:basedOn w:val="a2"/>
    <w:link w:val="aff6"/>
    <w:semiHidden/>
    <w:unhideWhenUsed/>
    <w:rsid w:val="0010067D"/>
  </w:style>
  <w:style w:type="character" w:customStyle="1" w:styleId="aff6">
    <w:name w:val="電子郵件簽名 字元"/>
    <w:basedOn w:val="a3"/>
    <w:link w:val="aff5"/>
    <w:semiHidden/>
    <w:rsid w:val="0010067D"/>
    <w:rPr>
      <w:rFonts w:ascii="Microsoft JhengHei UI" w:eastAsia="Microsoft JhengHei UI" w:hAnsi="Microsoft JhengHei UI"/>
      <w:sz w:val="26"/>
    </w:rPr>
  </w:style>
  <w:style w:type="character" w:styleId="aff7">
    <w:name w:val="Emphasis"/>
    <w:basedOn w:val="a3"/>
    <w:semiHidden/>
    <w:unhideWhenUsed/>
    <w:qFormat/>
    <w:rsid w:val="0010067D"/>
    <w:rPr>
      <w:rFonts w:ascii="Microsoft JhengHei UI" w:eastAsia="Microsoft JhengHei UI" w:hAnsi="Microsoft JhengHei UI"/>
      <w:i/>
      <w:iCs/>
    </w:rPr>
  </w:style>
  <w:style w:type="character" w:styleId="aff8">
    <w:name w:val="endnote reference"/>
    <w:basedOn w:val="a3"/>
    <w:semiHidden/>
    <w:unhideWhenUsed/>
    <w:rsid w:val="0010067D"/>
    <w:rPr>
      <w:rFonts w:ascii="Microsoft JhengHei UI" w:eastAsia="Microsoft JhengHei UI" w:hAnsi="Microsoft JhengHei UI"/>
      <w:vertAlign w:val="superscript"/>
    </w:rPr>
  </w:style>
  <w:style w:type="paragraph" w:styleId="aff9">
    <w:name w:val="endnote text"/>
    <w:basedOn w:val="a2"/>
    <w:link w:val="affa"/>
    <w:semiHidden/>
    <w:unhideWhenUsed/>
    <w:rsid w:val="0010067D"/>
    <w:rPr>
      <w:sz w:val="22"/>
      <w:szCs w:val="20"/>
    </w:rPr>
  </w:style>
  <w:style w:type="character" w:customStyle="1" w:styleId="affa">
    <w:name w:val="章節附註文字 字元"/>
    <w:basedOn w:val="a3"/>
    <w:link w:val="aff9"/>
    <w:semiHidden/>
    <w:rsid w:val="0010067D"/>
    <w:rPr>
      <w:rFonts w:ascii="Microsoft JhengHei UI" w:eastAsia="Microsoft JhengHei UI" w:hAnsi="Microsoft JhengHei UI"/>
      <w:sz w:val="22"/>
      <w:szCs w:val="20"/>
    </w:rPr>
  </w:style>
  <w:style w:type="paragraph" w:styleId="affb">
    <w:name w:val="envelope address"/>
    <w:basedOn w:val="a2"/>
    <w:semiHidden/>
    <w:unhideWhenUsed/>
    <w:rsid w:val="0010067D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c">
    <w:name w:val="envelope return"/>
    <w:basedOn w:val="a2"/>
    <w:semiHidden/>
    <w:unhideWhenUsed/>
    <w:rsid w:val="0010067D"/>
    <w:rPr>
      <w:rFonts w:cstheme="majorBidi"/>
      <w:sz w:val="22"/>
      <w:szCs w:val="20"/>
    </w:rPr>
  </w:style>
  <w:style w:type="character" w:styleId="affd">
    <w:name w:val="FollowedHyperlink"/>
    <w:basedOn w:val="a3"/>
    <w:semiHidden/>
    <w:unhideWhenUsed/>
    <w:rsid w:val="0010067D"/>
    <w:rPr>
      <w:rFonts w:ascii="Microsoft JhengHei UI" w:eastAsia="Microsoft JhengHei UI" w:hAnsi="Microsoft JhengHei UI"/>
      <w:color w:val="6B5680" w:themeColor="followedHyperlink"/>
      <w:u w:val="single"/>
    </w:rPr>
  </w:style>
  <w:style w:type="paragraph" w:styleId="affe">
    <w:name w:val="footer"/>
    <w:basedOn w:val="a2"/>
    <w:link w:val="afff"/>
    <w:unhideWhenUsed/>
    <w:rsid w:val="0010067D"/>
    <w:pPr>
      <w:tabs>
        <w:tab w:val="center" w:pos="4513"/>
        <w:tab w:val="right" w:pos="9026"/>
      </w:tabs>
    </w:pPr>
  </w:style>
  <w:style w:type="character" w:customStyle="1" w:styleId="afff">
    <w:name w:val="頁尾 字元"/>
    <w:basedOn w:val="a3"/>
    <w:link w:val="affe"/>
    <w:rsid w:val="0010067D"/>
    <w:rPr>
      <w:rFonts w:ascii="Microsoft JhengHei UI" w:eastAsia="Microsoft JhengHei UI" w:hAnsi="Microsoft JhengHei UI"/>
      <w:sz w:val="26"/>
    </w:rPr>
  </w:style>
  <w:style w:type="character" w:styleId="afff0">
    <w:name w:val="footnote reference"/>
    <w:basedOn w:val="a3"/>
    <w:semiHidden/>
    <w:unhideWhenUsed/>
    <w:rsid w:val="0010067D"/>
    <w:rPr>
      <w:rFonts w:ascii="Microsoft JhengHei UI" w:eastAsia="Microsoft JhengHei UI" w:hAnsi="Microsoft JhengHei UI"/>
      <w:vertAlign w:val="superscript"/>
    </w:rPr>
  </w:style>
  <w:style w:type="paragraph" w:styleId="afff1">
    <w:name w:val="footnote text"/>
    <w:basedOn w:val="a2"/>
    <w:link w:val="afff2"/>
    <w:semiHidden/>
    <w:unhideWhenUsed/>
    <w:rsid w:val="0010067D"/>
    <w:rPr>
      <w:sz w:val="22"/>
      <w:szCs w:val="20"/>
    </w:rPr>
  </w:style>
  <w:style w:type="character" w:customStyle="1" w:styleId="afff2">
    <w:name w:val="註腳文字 字元"/>
    <w:basedOn w:val="a3"/>
    <w:link w:val="afff1"/>
    <w:semiHidden/>
    <w:rsid w:val="0010067D"/>
    <w:rPr>
      <w:rFonts w:ascii="Microsoft JhengHei UI" w:eastAsia="Microsoft JhengHei UI" w:hAnsi="Microsoft JhengHei UI"/>
      <w:sz w:val="22"/>
      <w:szCs w:val="20"/>
    </w:rPr>
  </w:style>
  <w:style w:type="table" w:customStyle="1" w:styleId="11">
    <w:name w:val="格線表格 1 淺色1"/>
    <w:basedOn w:val="a4"/>
    <w:uiPriority w:val="46"/>
    <w:rsid w:val="001006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4"/>
    <w:uiPriority w:val="46"/>
    <w:rsid w:val="0010067D"/>
    <w:tblPr>
      <w:tblStyleRowBandSize w:val="1"/>
      <w:tblStyleColBandSize w:val="1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4"/>
    <w:uiPriority w:val="46"/>
    <w:rsid w:val="0010067D"/>
    <w:tblPr>
      <w:tblStyleRowBandSize w:val="1"/>
      <w:tblStyleColBandSize w:val="1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4"/>
    <w:uiPriority w:val="46"/>
    <w:rsid w:val="0010067D"/>
    <w:tblPr>
      <w:tblStyleRowBandSize w:val="1"/>
      <w:tblStyleColBandSize w:val="1"/>
      <w:tblBorders>
        <w:top w:val="single" w:sz="4" w:space="0" w:color="ECF0C9" w:themeColor="accent3" w:themeTint="66"/>
        <w:left w:val="single" w:sz="4" w:space="0" w:color="ECF0C9" w:themeColor="accent3" w:themeTint="66"/>
        <w:bottom w:val="single" w:sz="4" w:space="0" w:color="ECF0C9" w:themeColor="accent3" w:themeTint="66"/>
        <w:right w:val="single" w:sz="4" w:space="0" w:color="ECF0C9" w:themeColor="accent3" w:themeTint="66"/>
        <w:insideH w:val="single" w:sz="4" w:space="0" w:color="ECF0C9" w:themeColor="accent3" w:themeTint="66"/>
        <w:insideV w:val="single" w:sz="4" w:space="0" w:color="ECF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格線表格 1 淺色 - 輔色 41"/>
    <w:basedOn w:val="a4"/>
    <w:uiPriority w:val="46"/>
    <w:rsid w:val="0010067D"/>
    <w:tblPr>
      <w:tblStyleRowBandSize w:val="1"/>
      <w:tblStyleColBandSize w:val="1"/>
      <w:tblBorders>
        <w:top w:val="single" w:sz="4" w:space="0" w:color="FDF0C9" w:themeColor="accent4" w:themeTint="66"/>
        <w:left w:val="single" w:sz="4" w:space="0" w:color="FDF0C9" w:themeColor="accent4" w:themeTint="66"/>
        <w:bottom w:val="single" w:sz="4" w:space="0" w:color="FDF0C9" w:themeColor="accent4" w:themeTint="66"/>
        <w:right w:val="single" w:sz="4" w:space="0" w:color="FDF0C9" w:themeColor="accent4" w:themeTint="66"/>
        <w:insideH w:val="single" w:sz="4" w:space="0" w:color="FDF0C9" w:themeColor="accent4" w:themeTint="66"/>
        <w:insideV w:val="single" w:sz="4" w:space="0" w:color="FDF0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4"/>
    <w:uiPriority w:val="46"/>
    <w:rsid w:val="0010067D"/>
    <w:tblPr>
      <w:tblStyleRowBandSize w:val="1"/>
      <w:tblStyleColBandSize w:val="1"/>
      <w:tblBorders>
        <w:top w:val="single" w:sz="4" w:space="0" w:color="E2CDC6" w:themeColor="accent5" w:themeTint="66"/>
        <w:left w:val="single" w:sz="4" w:space="0" w:color="E2CDC6" w:themeColor="accent5" w:themeTint="66"/>
        <w:bottom w:val="single" w:sz="4" w:space="0" w:color="E2CDC6" w:themeColor="accent5" w:themeTint="66"/>
        <w:right w:val="single" w:sz="4" w:space="0" w:color="E2CDC6" w:themeColor="accent5" w:themeTint="66"/>
        <w:insideH w:val="single" w:sz="4" w:space="0" w:color="E2CDC6" w:themeColor="accent5" w:themeTint="66"/>
        <w:insideV w:val="single" w:sz="4" w:space="0" w:color="E2CD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格線表格 1 淺色 - 輔色 61"/>
    <w:basedOn w:val="a4"/>
    <w:uiPriority w:val="46"/>
    <w:rsid w:val="0010067D"/>
    <w:tblPr>
      <w:tblStyleRowBandSize w:val="1"/>
      <w:tblStyleColBandSize w:val="1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格線表格 21"/>
    <w:basedOn w:val="a4"/>
    <w:uiPriority w:val="47"/>
    <w:rsid w:val="001006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格線表格 2 - 輔色 11"/>
    <w:basedOn w:val="a4"/>
    <w:uiPriority w:val="47"/>
    <w:rsid w:val="0010067D"/>
    <w:tblPr>
      <w:tblStyleRowBandSize w:val="1"/>
      <w:tblStyleColBandSize w:val="1"/>
      <w:tblBorders>
        <w:top w:val="single" w:sz="2" w:space="0" w:color="AAB0C7" w:themeColor="accent1" w:themeTint="99"/>
        <w:bottom w:val="single" w:sz="2" w:space="0" w:color="AAB0C7" w:themeColor="accent1" w:themeTint="99"/>
        <w:insideH w:val="single" w:sz="2" w:space="0" w:color="AAB0C7" w:themeColor="accent1" w:themeTint="99"/>
        <w:insideV w:val="single" w:sz="2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B0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2-21">
    <w:name w:val="格線表格 2 - 輔色 21"/>
    <w:basedOn w:val="a4"/>
    <w:uiPriority w:val="47"/>
    <w:rsid w:val="0010067D"/>
    <w:tblPr>
      <w:tblStyleRowBandSize w:val="1"/>
      <w:tblStyleColBandSize w:val="1"/>
      <w:tblBorders>
        <w:top w:val="single" w:sz="2" w:space="0" w:color="C5D4E1" w:themeColor="accent2" w:themeTint="99"/>
        <w:bottom w:val="single" w:sz="2" w:space="0" w:color="C5D4E1" w:themeColor="accent2" w:themeTint="99"/>
        <w:insideH w:val="single" w:sz="2" w:space="0" w:color="C5D4E1" w:themeColor="accent2" w:themeTint="99"/>
        <w:insideV w:val="single" w:sz="2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4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2-31">
    <w:name w:val="格線表格 2 - 輔色 31"/>
    <w:basedOn w:val="a4"/>
    <w:uiPriority w:val="47"/>
    <w:rsid w:val="0010067D"/>
    <w:tblPr>
      <w:tblStyleRowBandSize w:val="1"/>
      <w:tblStyleColBandSize w:val="1"/>
      <w:tblBorders>
        <w:top w:val="single" w:sz="2" w:space="0" w:color="E3E8AF" w:themeColor="accent3" w:themeTint="99"/>
        <w:bottom w:val="single" w:sz="2" w:space="0" w:color="E3E8AF" w:themeColor="accent3" w:themeTint="99"/>
        <w:insideH w:val="single" w:sz="2" w:space="0" w:color="E3E8AF" w:themeColor="accent3" w:themeTint="99"/>
        <w:insideV w:val="single" w:sz="2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8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2-41">
    <w:name w:val="格線表格 2 - 輔色 41"/>
    <w:basedOn w:val="a4"/>
    <w:uiPriority w:val="47"/>
    <w:rsid w:val="0010067D"/>
    <w:tblPr>
      <w:tblStyleRowBandSize w:val="1"/>
      <w:tblStyleColBandSize w:val="1"/>
      <w:tblBorders>
        <w:top w:val="single" w:sz="2" w:space="0" w:color="FCE8AF" w:themeColor="accent4" w:themeTint="99"/>
        <w:bottom w:val="single" w:sz="2" w:space="0" w:color="FCE8AF" w:themeColor="accent4" w:themeTint="99"/>
        <w:insideH w:val="single" w:sz="2" w:space="0" w:color="FCE8AF" w:themeColor="accent4" w:themeTint="99"/>
        <w:insideV w:val="single" w:sz="2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8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2-51">
    <w:name w:val="格線表格 2 - 輔色 51"/>
    <w:basedOn w:val="a4"/>
    <w:uiPriority w:val="47"/>
    <w:rsid w:val="0010067D"/>
    <w:tblPr>
      <w:tblStyleRowBandSize w:val="1"/>
      <w:tblStyleColBandSize w:val="1"/>
      <w:tblBorders>
        <w:top w:val="single" w:sz="2" w:space="0" w:color="D4B4AA" w:themeColor="accent5" w:themeTint="99"/>
        <w:bottom w:val="single" w:sz="2" w:space="0" w:color="D4B4AA" w:themeColor="accent5" w:themeTint="99"/>
        <w:insideH w:val="single" w:sz="2" w:space="0" w:color="D4B4AA" w:themeColor="accent5" w:themeTint="99"/>
        <w:insideV w:val="single" w:sz="2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B4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2-61">
    <w:name w:val="格線表格 2 - 輔色 61"/>
    <w:basedOn w:val="a4"/>
    <w:uiPriority w:val="47"/>
    <w:rsid w:val="0010067D"/>
    <w:tblPr>
      <w:tblStyleRowBandSize w:val="1"/>
      <w:tblStyleColBandSize w:val="1"/>
      <w:tblBorders>
        <w:top w:val="single" w:sz="2" w:space="0" w:color="BBAAA4" w:themeColor="accent6" w:themeTint="99"/>
        <w:bottom w:val="single" w:sz="2" w:space="0" w:color="BBAAA4" w:themeColor="accent6" w:themeTint="99"/>
        <w:insideH w:val="single" w:sz="2" w:space="0" w:color="BBAAA4" w:themeColor="accent6" w:themeTint="99"/>
        <w:insideV w:val="single" w:sz="2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AA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310">
    <w:name w:val="格線表格 31"/>
    <w:basedOn w:val="a4"/>
    <w:uiPriority w:val="48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格線表格 3 - 輔色 11"/>
    <w:basedOn w:val="a4"/>
    <w:uiPriority w:val="48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customStyle="1" w:styleId="3-21">
    <w:name w:val="格線表格 3 - 輔色 21"/>
    <w:basedOn w:val="a4"/>
    <w:uiPriority w:val="48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customStyle="1" w:styleId="3-31">
    <w:name w:val="格線表格 3 - 輔色 31"/>
    <w:basedOn w:val="a4"/>
    <w:uiPriority w:val="48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customStyle="1" w:styleId="3-41">
    <w:name w:val="格線表格 3 - 輔色 41"/>
    <w:basedOn w:val="a4"/>
    <w:uiPriority w:val="48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customStyle="1" w:styleId="3-51">
    <w:name w:val="格線表格 3 - 輔色 51"/>
    <w:basedOn w:val="a4"/>
    <w:uiPriority w:val="48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customStyle="1" w:styleId="3-61">
    <w:name w:val="格線表格 3 - 輔色 61"/>
    <w:basedOn w:val="a4"/>
    <w:uiPriority w:val="48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table" w:customStyle="1" w:styleId="410">
    <w:name w:val="格線表格 41"/>
    <w:basedOn w:val="a4"/>
    <w:uiPriority w:val="49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格線表格 4 - 輔色 11"/>
    <w:basedOn w:val="a4"/>
    <w:uiPriority w:val="49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4-21">
    <w:name w:val="格線表格 4 - 輔色 21"/>
    <w:basedOn w:val="a4"/>
    <w:uiPriority w:val="49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4-31">
    <w:name w:val="格線表格 4 - 輔色 31"/>
    <w:basedOn w:val="a4"/>
    <w:uiPriority w:val="49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4-41">
    <w:name w:val="格線表格 4 - 輔色 41"/>
    <w:basedOn w:val="a4"/>
    <w:uiPriority w:val="49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4-51">
    <w:name w:val="格線表格 4 - 輔色 51"/>
    <w:basedOn w:val="a4"/>
    <w:uiPriority w:val="49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4-61">
    <w:name w:val="格線表格 4 - 輔色 61"/>
    <w:basedOn w:val="a4"/>
    <w:uiPriority w:val="49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510">
    <w:name w:val="格線表格 5 深色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格線表格 5 深色 - 輔色 1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C6CADA" w:themeFill="accent1" w:themeFillTint="66"/>
      </w:tcPr>
    </w:tblStylePr>
  </w:style>
  <w:style w:type="table" w:customStyle="1" w:styleId="5-21">
    <w:name w:val="格線表格 5 深色 - 輔色 2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customStyle="1" w:styleId="5-31">
    <w:name w:val="格線表格 5 深色 - 輔色 3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CF0C9" w:themeFill="accent3" w:themeFillTint="66"/>
      </w:tcPr>
    </w:tblStylePr>
  </w:style>
  <w:style w:type="table" w:customStyle="1" w:styleId="5-41">
    <w:name w:val="格線表格 5 深色 - 輔色 4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DF0C9" w:themeFill="accent4" w:themeFillTint="66"/>
      </w:tcPr>
    </w:tblStylePr>
  </w:style>
  <w:style w:type="table" w:customStyle="1" w:styleId="5-51">
    <w:name w:val="格線表格 5 深色 - 輔色 5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E2CDC6" w:themeFill="accent5" w:themeFillTint="66"/>
      </w:tcPr>
    </w:tblStylePr>
  </w:style>
  <w:style w:type="table" w:customStyle="1" w:styleId="5-61">
    <w:name w:val="格線表格 5 深色 - 輔色 6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D2C6C2" w:themeFill="accent6" w:themeFillTint="66"/>
      </w:tcPr>
    </w:tblStylePr>
  </w:style>
  <w:style w:type="table" w:customStyle="1" w:styleId="61">
    <w:name w:val="格線表格 6 彩色1"/>
    <w:basedOn w:val="a4"/>
    <w:uiPriority w:val="51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格線表格 6 彩色 - 輔色 11"/>
    <w:basedOn w:val="a4"/>
    <w:uiPriority w:val="51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6-21">
    <w:name w:val="格線表格 6 彩色 - 輔色 21"/>
    <w:basedOn w:val="a4"/>
    <w:uiPriority w:val="51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6-31">
    <w:name w:val="格線表格 6 彩色 - 輔色 31"/>
    <w:basedOn w:val="a4"/>
    <w:uiPriority w:val="51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6-41">
    <w:name w:val="格線表格 6 彩色 - 輔色 41"/>
    <w:basedOn w:val="a4"/>
    <w:uiPriority w:val="51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6-51">
    <w:name w:val="格線表格 6 彩色 - 輔色 51"/>
    <w:basedOn w:val="a4"/>
    <w:uiPriority w:val="51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6-61">
    <w:name w:val="格線表格 6 彩色 - 輔色 61"/>
    <w:basedOn w:val="a4"/>
    <w:uiPriority w:val="51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71">
    <w:name w:val="格線表格 7 彩色1"/>
    <w:basedOn w:val="a4"/>
    <w:uiPriority w:val="52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格線表格 7 彩色 - 輔色 11"/>
    <w:basedOn w:val="a4"/>
    <w:uiPriority w:val="52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customStyle="1" w:styleId="7-21">
    <w:name w:val="格線表格 7 彩色 - 輔色 21"/>
    <w:basedOn w:val="a4"/>
    <w:uiPriority w:val="52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customStyle="1" w:styleId="7-31">
    <w:name w:val="格線表格 7 彩色 - 輔色 31"/>
    <w:basedOn w:val="a4"/>
    <w:uiPriority w:val="52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customStyle="1" w:styleId="7-41">
    <w:name w:val="格線表格 7 彩色 - 輔色 41"/>
    <w:basedOn w:val="a4"/>
    <w:uiPriority w:val="52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customStyle="1" w:styleId="7-51">
    <w:name w:val="格線表格 7 彩色 - 輔色 51"/>
    <w:basedOn w:val="a4"/>
    <w:uiPriority w:val="52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customStyle="1" w:styleId="7-61">
    <w:name w:val="格線表格 7 彩色 - 輔色 61"/>
    <w:basedOn w:val="a4"/>
    <w:uiPriority w:val="52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character" w:customStyle="1" w:styleId="12">
    <w:name w:val="雜湊標記1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3">
    <w:name w:val="header"/>
    <w:basedOn w:val="a2"/>
    <w:link w:val="afff4"/>
    <w:unhideWhenUsed/>
    <w:rsid w:val="0010067D"/>
    <w:pPr>
      <w:tabs>
        <w:tab w:val="center" w:pos="4513"/>
        <w:tab w:val="right" w:pos="9026"/>
      </w:tabs>
    </w:pPr>
    <w:rPr>
      <w:sz w:val="22"/>
    </w:rPr>
  </w:style>
  <w:style w:type="character" w:customStyle="1" w:styleId="afff4">
    <w:name w:val="頁首 字元"/>
    <w:basedOn w:val="a3"/>
    <w:link w:val="afff3"/>
    <w:rsid w:val="0010067D"/>
    <w:rPr>
      <w:rFonts w:ascii="Microsoft JhengHei UI" w:eastAsia="Microsoft JhengHei UI" w:hAnsi="Microsoft JhengHei UI"/>
      <w:sz w:val="22"/>
    </w:rPr>
  </w:style>
  <w:style w:type="character" w:customStyle="1" w:styleId="42">
    <w:name w:val="標題 4 字元"/>
    <w:basedOn w:val="a3"/>
    <w:link w:val="41"/>
    <w:semiHidden/>
    <w:rsid w:val="0010067D"/>
    <w:rPr>
      <w:rFonts w:ascii="Microsoft JhengHei UI" w:eastAsia="Microsoft JhengHei UI" w:hAnsi="Microsoft JhengHei UI" w:cstheme="majorBidi"/>
      <w:i/>
      <w:iCs/>
      <w:color w:val="525A7D" w:themeColor="accent1" w:themeShade="BF"/>
      <w:sz w:val="26"/>
    </w:rPr>
  </w:style>
  <w:style w:type="character" w:customStyle="1" w:styleId="52">
    <w:name w:val="標題 5 字元"/>
    <w:basedOn w:val="a3"/>
    <w:link w:val="51"/>
    <w:semiHidden/>
    <w:rsid w:val="0010067D"/>
    <w:rPr>
      <w:rFonts w:ascii="Microsoft JhengHei UI" w:eastAsia="Microsoft JhengHei UI" w:hAnsi="Microsoft JhengHei UI" w:cstheme="majorBidi"/>
      <w:color w:val="525A7D" w:themeColor="accent1" w:themeShade="BF"/>
      <w:sz w:val="26"/>
    </w:rPr>
  </w:style>
  <w:style w:type="character" w:customStyle="1" w:styleId="60">
    <w:name w:val="標題 6 字元"/>
    <w:basedOn w:val="a3"/>
    <w:link w:val="6"/>
    <w:semiHidden/>
    <w:rsid w:val="0010067D"/>
    <w:rPr>
      <w:rFonts w:ascii="Microsoft JhengHei UI" w:eastAsia="Microsoft JhengHei UI" w:hAnsi="Microsoft JhengHei UI" w:cstheme="majorBidi"/>
      <w:color w:val="363C53" w:themeColor="accent1" w:themeShade="7F"/>
      <w:sz w:val="26"/>
    </w:rPr>
  </w:style>
  <w:style w:type="character" w:customStyle="1" w:styleId="70">
    <w:name w:val="標題 7 字元"/>
    <w:basedOn w:val="a3"/>
    <w:link w:val="7"/>
    <w:semiHidden/>
    <w:rsid w:val="0010067D"/>
    <w:rPr>
      <w:rFonts w:ascii="Microsoft JhengHei UI" w:eastAsia="Microsoft JhengHei UI" w:hAnsi="Microsoft JhengHei UI" w:cstheme="majorBidi"/>
      <w:i/>
      <w:iCs/>
      <w:color w:val="363C53" w:themeColor="accent1" w:themeShade="7F"/>
      <w:sz w:val="26"/>
    </w:rPr>
  </w:style>
  <w:style w:type="character" w:customStyle="1" w:styleId="80">
    <w:name w:val="標題 8 字元"/>
    <w:basedOn w:val="a3"/>
    <w:link w:val="8"/>
    <w:semiHidden/>
    <w:rsid w:val="0010067D"/>
    <w:rPr>
      <w:rFonts w:ascii="Microsoft JhengHei UI" w:eastAsia="Microsoft JhengHei UI" w:hAnsi="Microsoft JhengHei U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3"/>
    <w:link w:val="9"/>
    <w:semiHidden/>
    <w:rsid w:val="0010067D"/>
    <w:rPr>
      <w:rFonts w:ascii="Microsoft JhengHei UI" w:eastAsia="Microsoft JhengHei UI" w:hAnsi="Microsoft JhengHei U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10067D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10067D"/>
    <w:rPr>
      <w:i/>
      <w:iCs/>
    </w:rPr>
  </w:style>
  <w:style w:type="character" w:customStyle="1" w:styleId="HTML1">
    <w:name w:val="HTML 位址 字元"/>
    <w:basedOn w:val="a3"/>
    <w:link w:val="HTML0"/>
    <w:semiHidden/>
    <w:rsid w:val="0010067D"/>
    <w:rPr>
      <w:rFonts w:ascii="Microsoft JhengHei UI" w:eastAsia="Microsoft JhengHei UI" w:hAnsi="Microsoft JhengHei UI"/>
      <w:i/>
      <w:iCs/>
      <w:sz w:val="26"/>
    </w:rPr>
  </w:style>
  <w:style w:type="character" w:styleId="HTML2">
    <w:name w:val="HTML Cite"/>
    <w:basedOn w:val="a3"/>
    <w:semiHidden/>
    <w:unhideWhenUsed/>
    <w:rsid w:val="0010067D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10067D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semiHidden/>
    <w:unhideWhenUsed/>
    <w:rsid w:val="0010067D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10067D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10067D"/>
    <w:rPr>
      <w:sz w:val="22"/>
      <w:szCs w:val="20"/>
    </w:rPr>
  </w:style>
  <w:style w:type="character" w:customStyle="1" w:styleId="HTML7">
    <w:name w:val="HTML 預設格式 字元"/>
    <w:basedOn w:val="a3"/>
    <w:link w:val="HTML6"/>
    <w:semiHidden/>
    <w:rsid w:val="0010067D"/>
    <w:rPr>
      <w:rFonts w:ascii="Microsoft JhengHei UI" w:eastAsia="Microsoft JhengHei UI" w:hAnsi="Microsoft JhengHei UI"/>
      <w:sz w:val="22"/>
      <w:szCs w:val="20"/>
    </w:rPr>
  </w:style>
  <w:style w:type="character" w:styleId="HTML8">
    <w:name w:val="HTML Sample"/>
    <w:basedOn w:val="a3"/>
    <w:semiHidden/>
    <w:unhideWhenUsed/>
    <w:rsid w:val="0010067D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10067D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semiHidden/>
    <w:unhideWhenUsed/>
    <w:rsid w:val="0010067D"/>
    <w:rPr>
      <w:rFonts w:ascii="Microsoft JhengHei UI" w:eastAsia="Microsoft JhengHei UI" w:hAnsi="Microsoft JhengHei UI"/>
      <w:i/>
      <w:iCs/>
    </w:rPr>
  </w:style>
  <w:style w:type="character" w:styleId="afff5">
    <w:name w:val="Hyperlink"/>
    <w:basedOn w:val="a3"/>
    <w:semiHidden/>
    <w:unhideWhenUsed/>
    <w:rsid w:val="0010067D"/>
    <w:rPr>
      <w:rFonts w:ascii="Microsoft JhengHei UI" w:eastAsia="Microsoft JhengHei UI" w:hAnsi="Microsoft JhengHei UI"/>
      <w:color w:val="525A7D" w:themeColor="accent1" w:themeShade="BF"/>
      <w:u w:val="single"/>
    </w:rPr>
  </w:style>
  <w:style w:type="paragraph" w:styleId="13">
    <w:name w:val="index 1"/>
    <w:basedOn w:val="a2"/>
    <w:next w:val="a2"/>
    <w:autoRedefine/>
    <w:semiHidden/>
    <w:unhideWhenUsed/>
    <w:rsid w:val="0010067D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10067D"/>
    <w:pPr>
      <w:ind w:left="480" w:hanging="240"/>
    </w:pPr>
  </w:style>
  <w:style w:type="paragraph" w:styleId="36">
    <w:name w:val="index 3"/>
    <w:basedOn w:val="a2"/>
    <w:next w:val="a2"/>
    <w:autoRedefine/>
    <w:semiHidden/>
    <w:unhideWhenUsed/>
    <w:rsid w:val="0010067D"/>
    <w:pPr>
      <w:ind w:left="720" w:hanging="240"/>
    </w:pPr>
  </w:style>
  <w:style w:type="paragraph" w:styleId="43">
    <w:name w:val="index 4"/>
    <w:basedOn w:val="a2"/>
    <w:next w:val="a2"/>
    <w:autoRedefine/>
    <w:semiHidden/>
    <w:unhideWhenUsed/>
    <w:rsid w:val="0010067D"/>
    <w:pPr>
      <w:ind w:left="960" w:hanging="240"/>
    </w:pPr>
  </w:style>
  <w:style w:type="paragraph" w:styleId="53">
    <w:name w:val="index 5"/>
    <w:basedOn w:val="a2"/>
    <w:next w:val="a2"/>
    <w:autoRedefine/>
    <w:semiHidden/>
    <w:unhideWhenUsed/>
    <w:rsid w:val="0010067D"/>
    <w:pPr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10067D"/>
    <w:pPr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10067D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10067D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10067D"/>
    <w:pPr>
      <w:ind w:left="2160" w:hanging="240"/>
    </w:pPr>
  </w:style>
  <w:style w:type="paragraph" w:styleId="afff6">
    <w:name w:val="index heading"/>
    <w:basedOn w:val="a2"/>
    <w:next w:val="13"/>
    <w:semiHidden/>
    <w:unhideWhenUsed/>
    <w:rsid w:val="0010067D"/>
    <w:rPr>
      <w:rFonts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10067D"/>
    <w:rPr>
      <w:rFonts w:ascii="Microsoft JhengHei UI" w:eastAsia="Microsoft JhengHei UI" w:hAnsi="Microsoft JhengHei UI"/>
      <w:i/>
      <w:iCs/>
      <w:color w:val="525A7D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10067D"/>
    <w:pPr>
      <w:pBdr>
        <w:top w:val="single" w:sz="4" w:space="10" w:color="525A7D" w:themeColor="accent1" w:themeShade="BF"/>
        <w:bottom w:val="single" w:sz="4" w:space="10" w:color="525A7D" w:themeColor="accent1" w:themeShade="BF"/>
      </w:pBdr>
      <w:spacing w:before="360" w:after="360"/>
      <w:ind w:left="864" w:right="864"/>
      <w:jc w:val="center"/>
    </w:pPr>
    <w:rPr>
      <w:i/>
      <w:iCs/>
      <w:color w:val="525A7D" w:themeColor="accent1" w:themeShade="BF"/>
    </w:rPr>
  </w:style>
  <w:style w:type="character" w:customStyle="1" w:styleId="afff9">
    <w:name w:val="鮮明引文 字元"/>
    <w:basedOn w:val="a3"/>
    <w:link w:val="afff8"/>
    <w:uiPriority w:val="30"/>
    <w:semiHidden/>
    <w:rsid w:val="0010067D"/>
    <w:rPr>
      <w:rFonts w:ascii="Microsoft JhengHei UI" w:eastAsia="Microsoft JhengHei UI" w:hAnsi="Microsoft JhengHei UI"/>
      <w:i/>
      <w:iCs/>
      <w:color w:val="525A7D" w:themeColor="accent1" w:themeShade="BF"/>
      <w:sz w:val="26"/>
    </w:rPr>
  </w:style>
  <w:style w:type="character" w:styleId="afffa">
    <w:name w:val="Intense Reference"/>
    <w:basedOn w:val="a3"/>
    <w:uiPriority w:val="32"/>
    <w:semiHidden/>
    <w:unhideWhenUsed/>
    <w:qFormat/>
    <w:rsid w:val="0010067D"/>
    <w:rPr>
      <w:rFonts w:ascii="Microsoft JhengHei UI" w:eastAsia="Microsoft JhengHei UI" w:hAnsi="Microsoft JhengHei UI"/>
      <w:b/>
      <w:bCs/>
      <w:caps w:val="0"/>
      <w:smallCaps/>
      <w:color w:val="525A7D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1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  <w:shd w:val="clear" w:color="auto" w:fill="DCDEE8" w:themeFill="accent1" w:themeFillTint="3F"/>
      </w:tcPr>
    </w:tblStylePr>
    <w:tblStylePr w:type="band2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1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H w:val="nil"/>
          <w:insideV w:val="single" w:sz="8" w:space="0" w:color="9FB8C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  <w:shd w:val="clear" w:color="auto" w:fill="E7EDF2" w:themeFill="accent2" w:themeFillTint="3F"/>
      </w:tcPr>
    </w:tblStylePr>
    <w:tblStylePr w:type="band2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  <w:insideV w:val="single" w:sz="8" w:space="0" w:color="9FB8C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1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H w:val="nil"/>
          <w:insideV w:val="single" w:sz="8" w:space="0" w:color="D2DA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  <w:shd w:val="clear" w:color="auto" w:fill="F3F6DE" w:themeFill="accent3" w:themeFillTint="3F"/>
      </w:tcPr>
    </w:tblStylePr>
    <w:tblStylePr w:type="band2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  <w:insideV w:val="single" w:sz="8" w:space="0" w:color="D2DA7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1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H w:val="nil"/>
          <w:insideV w:val="single" w:sz="8" w:space="0" w:color="FADA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  <w:shd w:val="clear" w:color="auto" w:fill="FDF5DD" w:themeFill="accent4" w:themeFillTint="3F"/>
      </w:tcPr>
    </w:tblStylePr>
    <w:tblStylePr w:type="band2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  <w:insideV w:val="single" w:sz="8" w:space="0" w:color="FADA7A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1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H w:val="nil"/>
          <w:insideV w:val="single" w:sz="8" w:space="0" w:color="B884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  <w:shd w:val="clear" w:color="auto" w:fill="EDE0DB" w:themeFill="accent5" w:themeFillTint="3F"/>
      </w:tcPr>
    </w:tblStylePr>
    <w:tblStylePr w:type="band2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  <w:insideV w:val="single" w:sz="8" w:space="0" w:color="B8847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0067D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1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H w:val="nil"/>
          <w:insideV w:val="single" w:sz="8" w:space="0" w:color="8E73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  <w:shd w:val="clear" w:color="auto" w:fill="E3DCD9" w:themeFill="accent6" w:themeFillTint="3F"/>
      </w:tcPr>
    </w:tblStylePr>
    <w:tblStylePr w:type="band2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  <w:insideV w:val="single" w:sz="8" w:space="0" w:color="8E736A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  <w:tblStylePr w:type="band1Horz">
      <w:tblPr/>
      <w:tcPr>
        <w:tcBorders>
          <w:top w:val="single" w:sz="8" w:space="0" w:color="9FB8CD" w:themeColor="accent2"/>
          <w:left w:val="single" w:sz="8" w:space="0" w:color="9FB8CD" w:themeColor="accent2"/>
          <w:bottom w:val="single" w:sz="8" w:space="0" w:color="9FB8CD" w:themeColor="accent2"/>
          <w:right w:val="single" w:sz="8" w:space="0" w:color="9FB8C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  <w:tblStylePr w:type="band1Horz">
      <w:tblPr/>
      <w:tcPr>
        <w:tcBorders>
          <w:top w:val="single" w:sz="8" w:space="0" w:color="B88472" w:themeColor="accent5"/>
          <w:left w:val="single" w:sz="8" w:space="0" w:color="B88472" w:themeColor="accent5"/>
          <w:bottom w:val="single" w:sz="8" w:space="0" w:color="B88472" w:themeColor="accent5"/>
          <w:right w:val="single" w:sz="8" w:space="0" w:color="B8847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0067D"/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  <w:tblStylePr w:type="band1Horz">
      <w:tblPr/>
      <w:tcPr>
        <w:tcBorders>
          <w:top w:val="single" w:sz="8" w:space="0" w:color="8E736A" w:themeColor="accent6"/>
          <w:left w:val="single" w:sz="8" w:space="0" w:color="8E736A" w:themeColor="accent6"/>
          <w:bottom w:val="single" w:sz="8" w:space="0" w:color="8E736A" w:themeColor="accent6"/>
          <w:right w:val="single" w:sz="8" w:space="0" w:color="8E736A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1006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A7A" w:themeColor="accent3"/>
          <w:left w:val="nil"/>
          <w:bottom w:val="single" w:sz="8" w:space="0" w:color="D2DA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8472" w:themeColor="accent5"/>
          <w:left w:val="nil"/>
          <w:bottom w:val="single" w:sz="8" w:space="0" w:color="B884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736A" w:themeColor="accent6"/>
          <w:left w:val="nil"/>
          <w:bottom w:val="single" w:sz="8" w:space="0" w:color="8E73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</w:style>
  <w:style w:type="character" w:styleId="afffe">
    <w:name w:val="line number"/>
    <w:basedOn w:val="a3"/>
    <w:semiHidden/>
    <w:unhideWhenUsed/>
    <w:rsid w:val="0010067D"/>
    <w:rPr>
      <w:rFonts w:ascii="Microsoft JhengHei UI" w:eastAsia="Microsoft JhengHei UI" w:hAnsi="Microsoft JhengHei UI"/>
    </w:rPr>
  </w:style>
  <w:style w:type="paragraph" w:styleId="affff">
    <w:name w:val="List"/>
    <w:basedOn w:val="a2"/>
    <w:semiHidden/>
    <w:unhideWhenUsed/>
    <w:rsid w:val="0010067D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10067D"/>
    <w:pPr>
      <w:ind w:left="566" w:hanging="283"/>
      <w:contextualSpacing/>
    </w:pPr>
  </w:style>
  <w:style w:type="paragraph" w:styleId="37">
    <w:name w:val="List 3"/>
    <w:basedOn w:val="a2"/>
    <w:semiHidden/>
    <w:unhideWhenUsed/>
    <w:rsid w:val="0010067D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10067D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10067D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10067D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10067D"/>
    <w:pPr>
      <w:numPr>
        <w:numId w:val="6"/>
      </w:numPr>
      <w:contextualSpacing/>
    </w:pPr>
  </w:style>
  <w:style w:type="paragraph" w:styleId="30">
    <w:name w:val="List Bullet 3"/>
    <w:basedOn w:val="a2"/>
    <w:semiHidden/>
    <w:unhideWhenUsed/>
    <w:rsid w:val="0010067D"/>
    <w:pPr>
      <w:numPr>
        <w:numId w:val="7"/>
      </w:numPr>
      <w:contextualSpacing/>
    </w:pPr>
  </w:style>
  <w:style w:type="paragraph" w:styleId="40">
    <w:name w:val="List Bullet 4"/>
    <w:basedOn w:val="a2"/>
    <w:semiHidden/>
    <w:unhideWhenUsed/>
    <w:rsid w:val="0010067D"/>
    <w:pPr>
      <w:numPr>
        <w:numId w:val="8"/>
      </w:numPr>
      <w:contextualSpacing/>
    </w:pPr>
  </w:style>
  <w:style w:type="paragraph" w:styleId="50">
    <w:name w:val="List Bullet 5"/>
    <w:basedOn w:val="a2"/>
    <w:semiHidden/>
    <w:unhideWhenUsed/>
    <w:rsid w:val="0010067D"/>
    <w:pPr>
      <w:numPr>
        <w:numId w:val="9"/>
      </w:numPr>
      <w:contextualSpacing/>
    </w:pPr>
  </w:style>
  <w:style w:type="paragraph" w:styleId="affff0">
    <w:name w:val="List Continue"/>
    <w:basedOn w:val="a2"/>
    <w:semiHidden/>
    <w:unhideWhenUsed/>
    <w:rsid w:val="0010067D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10067D"/>
    <w:pPr>
      <w:spacing w:after="120"/>
      <w:ind w:left="566"/>
      <w:contextualSpacing/>
    </w:pPr>
  </w:style>
  <w:style w:type="paragraph" w:styleId="38">
    <w:name w:val="List Continue 3"/>
    <w:basedOn w:val="a2"/>
    <w:semiHidden/>
    <w:unhideWhenUsed/>
    <w:rsid w:val="0010067D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0067D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0067D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10067D"/>
    <w:pPr>
      <w:numPr>
        <w:numId w:val="10"/>
      </w:numPr>
      <w:contextualSpacing/>
    </w:pPr>
  </w:style>
  <w:style w:type="paragraph" w:styleId="2">
    <w:name w:val="List Number 2"/>
    <w:basedOn w:val="a2"/>
    <w:semiHidden/>
    <w:unhideWhenUsed/>
    <w:rsid w:val="0010067D"/>
    <w:pPr>
      <w:numPr>
        <w:numId w:val="11"/>
      </w:numPr>
      <w:contextualSpacing/>
    </w:pPr>
  </w:style>
  <w:style w:type="paragraph" w:styleId="3">
    <w:name w:val="List Number 3"/>
    <w:basedOn w:val="a2"/>
    <w:semiHidden/>
    <w:unhideWhenUsed/>
    <w:rsid w:val="0010067D"/>
    <w:pPr>
      <w:numPr>
        <w:numId w:val="12"/>
      </w:numPr>
      <w:contextualSpacing/>
    </w:pPr>
  </w:style>
  <w:style w:type="paragraph" w:styleId="4">
    <w:name w:val="List Number 4"/>
    <w:basedOn w:val="a2"/>
    <w:semiHidden/>
    <w:unhideWhenUsed/>
    <w:rsid w:val="0010067D"/>
    <w:pPr>
      <w:numPr>
        <w:numId w:val="13"/>
      </w:numPr>
      <w:contextualSpacing/>
    </w:pPr>
  </w:style>
  <w:style w:type="paragraph" w:styleId="5">
    <w:name w:val="List Number 5"/>
    <w:basedOn w:val="a2"/>
    <w:semiHidden/>
    <w:unhideWhenUsed/>
    <w:rsid w:val="0010067D"/>
    <w:pPr>
      <w:numPr>
        <w:numId w:val="14"/>
      </w:numPr>
      <w:contextualSpacing/>
    </w:pPr>
  </w:style>
  <w:style w:type="table" w:customStyle="1" w:styleId="110">
    <w:name w:val="清單表格 1 淺色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211">
    <w:name w:val="清單表格 21"/>
    <w:basedOn w:val="a4"/>
    <w:uiPriority w:val="47"/>
    <w:rsid w:val="001006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10067D"/>
    <w:tblPr>
      <w:tblStyleRowBandSize w:val="1"/>
      <w:tblStyleColBandSize w:val="1"/>
      <w:tblBorders>
        <w:top w:val="single" w:sz="4" w:space="0" w:color="AAB0C7" w:themeColor="accent1" w:themeTint="99"/>
        <w:bottom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10067D"/>
    <w:tblPr>
      <w:tblStyleRowBandSize w:val="1"/>
      <w:tblStyleColBandSize w:val="1"/>
      <w:tblBorders>
        <w:top w:val="single" w:sz="4" w:space="0" w:color="C5D4E1" w:themeColor="accent2" w:themeTint="99"/>
        <w:bottom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10067D"/>
    <w:tblPr>
      <w:tblStyleRowBandSize w:val="1"/>
      <w:tblStyleColBandSize w:val="1"/>
      <w:tblBorders>
        <w:top w:val="single" w:sz="4" w:space="0" w:color="E3E8AF" w:themeColor="accent3" w:themeTint="99"/>
        <w:bottom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10067D"/>
    <w:tblPr>
      <w:tblStyleRowBandSize w:val="1"/>
      <w:tblStyleColBandSize w:val="1"/>
      <w:tblBorders>
        <w:top w:val="single" w:sz="4" w:space="0" w:color="FCE8AF" w:themeColor="accent4" w:themeTint="99"/>
        <w:bottom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10067D"/>
    <w:tblPr>
      <w:tblStyleRowBandSize w:val="1"/>
      <w:tblStyleColBandSize w:val="1"/>
      <w:tblBorders>
        <w:top w:val="single" w:sz="4" w:space="0" w:color="D4B4AA" w:themeColor="accent5" w:themeTint="99"/>
        <w:bottom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10067D"/>
    <w:tblPr>
      <w:tblStyleRowBandSize w:val="1"/>
      <w:tblStyleColBandSize w:val="1"/>
      <w:tblBorders>
        <w:top w:val="single" w:sz="4" w:space="0" w:color="BBAAA4" w:themeColor="accent6" w:themeTint="99"/>
        <w:bottom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311">
    <w:name w:val="清單表格 31"/>
    <w:basedOn w:val="a4"/>
    <w:uiPriority w:val="48"/>
    <w:rsid w:val="001006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單表格 3 - 輔色 11"/>
    <w:basedOn w:val="a4"/>
    <w:uiPriority w:val="48"/>
    <w:rsid w:val="0010067D"/>
    <w:tblPr>
      <w:tblStyleRowBandSize w:val="1"/>
      <w:tblStyleColBandSize w:val="1"/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7CA3" w:themeColor="accent1"/>
          <w:right w:val="single" w:sz="4" w:space="0" w:color="727CA3" w:themeColor="accent1"/>
        </w:tcBorders>
      </w:tcPr>
    </w:tblStylePr>
    <w:tblStylePr w:type="band1Horz">
      <w:tblPr/>
      <w:tcPr>
        <w:tcBorders>
          <w:top w:val="single" w:sz="4" w:space="0" w:color="727CA3" w:themeColor="accent1"/>
          <w:bottom w:val="single" w:sz="4" w:space="0" w:color="727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7CA3" w:themeColor="accent1"/>
          <w:left w:val="nil"/>
        </w:tcBorders>
      </w:tcPr>
    </w:tblStylePr>
    <w:tblStylePr w:type="swCell">
      <w:tblPr/>
      <w:tcPr>
        <w:tcBorders>
          <w:top w:val="double" w:sz="4" w:space="0" w:color="727CA3" w:themeColor="accent1"/>
          <w:right w:val="nil"/>
        </w:tcBorders>
      </w:tcPr>
    </w:tblStylePr>
  </w:style>
  <w:style w:type="table" w:customStyle="1" w:styleId="3-210">
    <w:name w:val="清單表格 3 - 輔色 21"/>
    <w:basedOn w:val="a4"/>
    <w:uiPriority w:val="48"/>
    <w:rsid w:val="0010067D"/>
    <w:tblPr>
      <w:tblStyleRowBandSize w:val="1"/>
      <w:tblStyleColBandSize w:val="1"/>
      <w:tblBorders>
        <w:top w:val="single" w:sz="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B8CD" w:themeColor="accent2"/>
          <w:right w:val="single" w:sz="4" w:space="0" w:color="9FB8CD" w:themeColor="accent2"/>
        </w:tcBorders>
      </w:tcPr>
    </w:tblStylePr>
    <w:tblStylePr w:type="band1Horz">
      <w:tblPr/>
      <w:tcPr>
        <w:tcBorders>
          <w:top w:val="single" w:sz="4" w:space="0" w:color="9FB8CD" w:themeColor="accent2"/>
          <w:bottom w:val="single" w:sz="4" w:space="0" w:color="9FB8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B8CD" w:themeColor="accent2"/>
          <w:left w:val="nil"/>
        </w:tcBorders>
      </w:tcPr>
    </w:tblStylePr>
    <w:tblStylePr w:type="swCell">
      <w:tblPr/>
      <w:tcPr>
        <w:tcBorders>
          <w:top w:val="double" w:sz="4" w:space="0" w:color="9FB8CD" w:themeColor="accent2"/>
          <w:right w:val="nil"/>
        </w:tcBorders>
      </w:tcPr>
    </w:tblStylePr>
  </w:style>
  <w:style w:type="table" w:customStyle="1" w:styleId="3-310">
    <w:name w:val="清單表格 3 - 輔色 31"/>
    <w:basedOn w:val="a4"/>
    <w:uiPriority w:val="48"/>
    <w:rsid w:val="0010067D"/>
    <w:tblPr>
      <w:tblStyleRowBandSize w:val="1"/>
      <w:tblStyleColBandSize w:val="1"/>
      <w:tblBorders>
        <w:top w:val="single" w:sz="4" w:space="0" w:color="D2DA7A" w:themeColor="accent3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A7A" w:themeColor="accent3"/>
          <w:right w:val="single" w:sz="4" w:space="0" w:color="D2DA7A" w:themeColor="accent3"/>
        </w:tcBorders>
      </w:tcPr>
    </w:tblStylePr>
    <w:tblStylePr w:type="band1Horz">
      <w:tblPr/>
      <w:tcPr>
        <w:tcBorders>
          <w:top w:val="single" w:sz="4" w:space="0" w:color="D2DA7A" w:themeColor="accent3"/>
          <w:bottom w:val="single" w:sz="4" w:space="0" w:color="D2DA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A7A" w:themeColor="accent3"/>
          <w:left w:val="nil"/>
        </w:tcBorders>
      </w:tcPr>
    </w:tblStylePr>
    <w:tblStylePr w:type="swCell">
      <w:tblPr/>
      <w:tcPr>
        <w:tcBorders>
          <w:top w:val="double" w:sz="4" w:space="0" w:color="D2DA7A" w:themeColor="accent3"/>
          <w:right w:val="nil"/>
        </w:tcBorders>
      </w:tcPr>
    </w:tblStylePr>
  </w:style>
  <w:style w:type="table" w:customStyle="1" w:styleId="3-410">
    <w:name w:val="清單表格 3 - 輔色 41"/>
    <w:basedOn w:val="a4"/>
    <w:uiPriority w:val="48"/>
    <w:rsid w:val="0010067D"/>
    <w:tblPr>
      <w:tblStyleRowBandSize w:val="1"/>
      <w:tblStyleColBandSize w:val="1"/>
      <w:tblBorders>
        <w:top w:val="single" w:sz="4" w:space="0" w:color="FADA7A" w:themeColor="accent4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A7A" w:themeColor="accent4"/>
          <w:right w:val="single" w:sz="4" w:space="0" w:color="FADA7A" w:themeColor="accent4"/>
        </w:tcBorders>
      </w:tcPr>
    </w:tblStylePr>
    <w:tblStylePr w:type="band1Horz">
      <w:tblPr/>
      <w:tcPr>
        <w:tcBorders>
          <w:top w:val="single" w:sz="4" w:space="0" w:color="FADA7A" w:themeColor="accent4"/>
          <w:bottom w:val="single" w:sz="4" w:space="0" w:color="FADA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A7A" w:themeColor="accent4"/>
          <w:left w:val="nil"/>
        </w:tcBorders>
      </w:tcPr>
    </w:tblStylePr>
    <w:tblStylePr w:type="swCell">
      <w:tblPr/>
      <w:tcPr>
        <w:tcBorders>
          <w:top w:val="double" w:sz="4" w:space="0" w:color="FADA7A" w:themeColor="accent4"/>
          <w:right w:val="nil"/>
        </w:tcBorders>
      </w:tcPr>
    </w:tblStylePr>
  </w:style>
  <w:style w:type="table" w:customStyle="1" w:styleId="3-510">
    <w:name w:val="清單表格 3 - 輔色 51"/>
    <w:basedOn w:val="a4"/>
    <w:uiPriority w:val="48"/>
    <w:rsid w:val="0010067D"/>
    <w:tblPr>
      <w:tblStyleRowBandSize w:val="1"/>
      <w:tblStyleColBandSize w:val="1"/>
      <w:tblBorders>
        <w:top w:val="single" w:sz="4" w:space="0" w:color="B88472" w:themeColor="accent5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472" w:themeColor="accent5"/>
          <w:right w:val="single" w:sz="4" w:space="0" w:color="B88472" w:themeColor="accent5"/>
        </w:tcBorders>
      </w:tcPr>
    </w:tblStylePr>
    <w:tblStylePr w:type="band1Horz">
      <w:tblPr/>
      <w:tcPr>
        <w:tcBorders>
          <w:top w:val="single" w:sz="4" w:space="0" w:color="B88472" w:themeColor="accent5"/>
          <w:bottom w:val="single" w:sz="4" w:space="0" w:color="B884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8472" w:themeColor="accent5"/>
          <w:left w:val="nil"/>
        </w:tcBorders>
      </w:tcPr>
    </w:tblStylePr>
    <w:tblStylePr w:type="swCell">
      <w:tblPr/>
      <w:tcPr>
        <w:tcBorders>
          <w:top w:val="double" w:sz="4" w:space="0" w:color="B88472" w:themeColor="accent5"/>
          <w:right w:val="nil"/>
        </w:tcBorders>
      </w:tcPr>
    </w:tblStylePr>
  </w:style>
  <w:style w:type="table" w:customStyle="1" w:styleId="3-610">
    <w:name w:val="清單表格 3 - 輔色 61"/>
    <w:basedOn w:val="a4"/>
    <w:uiPriority w:val="48"/>
    <w:rsid w:val="0010067D"/>
    <w:tblPr>
      <w:tblStyleRowBandSize w:val="1"/>
      <w:tblStyleColBandSize w:val="1"/>
      <w:tblBorders>
        <w:top w:val="single" w:sz="4" w:space="0" w:color="8E736A" w:themeColor="accent6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736A" w:themeColor="accent6"/>
          <w:right w:val="single" w:sz="4" w:space="0" w:color="8E736A" w:themeColor="accent6"/>
        </w:tcBorders>
      </w:tcPr>
    </w:tblStylePr>
    <w:tblStylePr w:type="band1Horz">
      <w:tblPr/>
      <w:tcPr>
        <w:tcBorders>
          <w:top w:val="single" w:sz="4" w:space="0" w:color="8E736A" w:themeColor="accent6"/>
          <w:bottom w:val="single" w:sz="4" w:space="0" w:color="8E73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736A" w:themeColor="accent6"/>
          <w:left w:val="nil"/>
        </w:tcBorders>
      </w:tcPr>
    </w:tblStylePr>
    <w:tblStylePr w:type="swCell">
      <w:tblPr/>
      <w:tcPr>
        <w:tcBorders>
          <w:top w:val="double" w:sz="4" w:space="0" w:color="8E736A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單表格 4 - 輔色 11"/>
    <w:basedOn w:val="a4"/>
    <w:uiPriority w:val="49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4-210">
    <w:name w:val="清單表格 4 - 輔色 21"/>
    <w:basedOn w:val="a4"/>
    <w:uiPriority w:val="49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4-310">
    <w:name w:val="清單表格 4 - 輔色 31"/>
    <w:basedOn w:val="a4"/>
    <w:uiPriority w:val="49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4-410">
    <w:name w:val="清單表格 4 - 輔色 41"/>
    <w:basedOn w:val="a4"/>
    <w:uiPriority w:val="49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4-510">
    <w:name w:val="清單表格 4 - 輔色 51"/>
    <w:basedOn w:val="a4"/>
    <w:uiPriority w:val="49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4-610">
    <w:name w:val="清單表格 4 - 輔色 61"/>
    <w:basedOn w:val="a4"/>
    <w:uiPriority w:val="49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單表格 5 深色 - 輔色 1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tblBorders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單表格 5 深色 - 輔色 2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9FB8CD" w:themeColor="accent2"/>
        <w:left w:val="single" w:sz="24" w:space="0" w:color="9FB8CD" w:themeColor="accent2"/>
        <w:bottom w:val="single" w:sz="24" w:space="0" w:color="9FB8CD" w:themeColor="accent2"/>
        <w:right w:val="single" w:sz="24" w:space="0" w:color="9FB8CD" w:themeColor="accent2"/>
      </w:tblBorders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單表格 5 深色 - 輔色 3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D2DA7A" w:themeColor="accent3"/>
        <w:left w:val="single" w:sz="24" w:space="0" w:color="D2DA7A" w:themeColor="accent3"/>
        <w:bottom w:val="single" w:sz="24" w:space="0" w:color="D2DA7A" w:themeColor="accent3"/>
        <w:right w:val="single" w:sz="24" w:space="0" w:color="D2DA7A" w:themeColor="accent3"/>
      </w:tblBorders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單表格 5 深色 - 輔色 4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FADA7A" w:themeColor="accent4"/>
        <w:left w:val="single" w:sz="24" w:space="0" w:color="FADA7A" w:themeColor="accent4"/>
        <w:bottom w:val="single" w:sz="24" w:space="0" w:color="FADA7A" w:themeColor="accent4"/>
        <w:right w:val="single" w:sz="24" w:space="0" w:color="FADA7A" w:themeColor="accent4"/>
      </w:tblBorders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單表格 5 深色 - 輔色 5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B88472" w:themeColor="accent5"/>
        <w:left w:val="single" w:sz="24" w:space="0" w:color="B88472" w:themeColor="accent5"/>
        <w:bottom w:val="single" w:sz="24" w:space="0" w:color="B88472" w:themeColor="accent5"/>
        <w:right w:val="single" w:sz="24" w:space="0" w:color="B88472" w:themeColor="accent5"/>
      </w:tblBorders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單表格 5 深色 - 輔色 6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8E736A" w:themeColor="accent6"/>
        <w:left w:val="single" w:sz="24" w:space="0" w:color="8E736A" w:themeColor="accent6"/>
        <w:bottom w:val="single" w:sz="24" w:space="0" w:color="8E736A" w:themeColor="accent6"/>
        <w:right w:val="single" w:sz="24" w:space="0" w:color="8E736A" w:themeColor="accent6"/>
      </w:tblBorders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單表格 6 彩色 - 輔色 11"/>
    <w:basedOn w:val="a4"/>
    <w:uiPriority w:val="51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727CA3" w:themeColor="accent1"/>
        <w:bottom w:val="single" w:sz="4" w:space="0" w:color="727CA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27CA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6-210">
    <w:name w:val="清單表格 6 彩色 - 輔色 21"/>
    <w:basedOn w:val="a4"/>
    <w:uiPriority w:val="51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9FB8CD" w:themeColor="accent2"/>
        <w:bottom w:val="single" w:sz="4" w:space="0" w:color="9FB8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B8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customStyle="1" w:styleId="6-310">
    <w:name w:val="清單表格 6 彩色 - 輔色 31"/>
    <w:basedOn w:val="a4"/>
    <w:uiPriority w:val="51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D2DA7A" w:themeColor="accent3"/>
        <w:bottom w:val="single" w:sz="4" w:space="0" w:color="D2DA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DA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customStyle="1" w:styleId="6-410">
    <w:name w:val="清單表格 6 彩色 - 輔色 41"/>
    <w:basedOn w:val="a4"/>
    <w:uiPriority w:val="51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ADA7A" w:themeColor="accent4"/>
        <w:bottom w:val="single" w:sz="4" w:space="0" w:color="FADA7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A7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customStyle="1" w:styleId="6-510">
    <w:name w:val="清單表格 6 彩色 - 輔色 51"/>
    <w:basedOn w:val="a4"/>
    <w:uiPriority w:val="51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B88472" w:themeColor="accent5"/>
        <w:bottom w:val="single" w:sz="4" w:space="0" w:color="B884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84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customStyle="1" w:styleId="6-610">
    <w:name w:val="清單表格 6 彩色 - 輔色 61"/>
    <w:basedOn w:val="a4"/>
    <w:uiPriority w:val="51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8E736A" w:themeColor="accent6"/>
        <w:bottom w:val="single" w:sz="4" w:space="0" w:color="8E73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73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1006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單表格 7 彩色 - 輔色 11"/>
    <w:basedOn w:val="a4"/>
    <w:uiPriority w:val="52"/>
    <w:rsid w:val="0010067D"/>
    <w:rPr>
      <w:color w:val="525A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7C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7C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7C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7C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單表格 7 彩色 - 輔色 21"/>
    <w:basedOn w:val="a4"/>
    <w:uiPriority w:val="52"/>
    <w:rsid w:val="0010067D"/>
    <w:rPr>
      <w:color w:val="628B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B8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B8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B8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B8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單表格 7 彩色 - 輔色 31"/>
    <w:basedOn w:val="a4"/>
    <w:uiPriority w:val="52"/>
    <w:rsid w:val="0010067D"/>
    <w:rPr>
      <w:color w:val="BAC7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A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A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A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A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單表格 7 彩色 - 輔色 41"/>
    <w:basedOn w:val="a4"/>
    <w:uiPriority w:val="52"/>
    <w:rsid w:val="0010067D"/>
    <w:rPr>
      <w:color w:val="F6C0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A7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A7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A7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A7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單表格 7 彩色 - 輔色 51"/>
    <w:basedOn w:val="a4"/>
    <w:uiPriority w:val="52"/>
    <w:rsid w:val="0010067D"/>
    <w:rPr>
      <w:color w:val="945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4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4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4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4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單表格 7 彩色 - 輔色 61"/>
    <w:basedOn w:val="a4"/>
    <w:uiPriority w:val="52"/>
    <w:rsid w:val="0010067D"/>
    <w:rPr>
      <w:color w:val="6A56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73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73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73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73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1006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ff2">
    <w:name w:val="巨集文字 字元"/>
    <w:basedOn w:val="a3"/>
    <w:link w:val="affff1"/>
    <w:semiHidden/>
    <w:rsid w:val="0010067D"/>
    <w:rPr>
      <w:rFonts w:ascii="Microsoft JhengHei UI" w:eastAsia="Microsoft JhengHei UI" w:hAnsi="Microsoft JhengHei UI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  <w:insideV w:val="single" w:sz="8" w:space="0" w:color="959CBA" w:themeColor="accent1" w:themeTint="BF"/>
      </w:tblBorders>
    </w:tblPr>
    <w:tcPr>
      <w:shd w:val="clear" w:color="auto" w:fill="DCDE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CB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shd w:val="clear" w:color="auto" w:fill="B8BD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  <w:insideV w:val="single" w:sz="8" w:space="0" w:color="B6C9D9" w:themeColor="accent2" w:themeTint="BF"/>
      </w:tblBorders>
    </w:tblPr>
    <w:tcPr>
      <w:shd w:val="clear" w:color="auto" w:fill="E7ED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C9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shd w:val="clear" w:color="auto" w:fill="CFDBE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  <w:insideV w:val="single" w:sz="8" w:space="0" w:color="DDE39B" w:themeColor="accent3" w:themeTint="BF"/>
      </w:tblBorders>
    </w:tblPr>
    <w:tcPr>
      <w:shd w:val="clear" w:color="auto" w:fill="F3F6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3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shd w:val="clear" w:color="auto" w:fill="E8ECB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  <w:insideV w:val="single" w:sz="8" w:space="0" w:color="FBE39B" w:themeColor="accent4" w:themeTint="BF"/>
      </w:tblBorders>
    </w:tblPr>
    <w:tcPr>
      <w:shd w:val="clear" w:color="auto" w:fill="FDF5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3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shd w:val="clear" w:color="auto" w:fill="FCECB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  <w:insideV w:val="single" w:sz="8" w:space="0" w:color="C9A295" w:themeColor="accent5" w:themeTint="BF"/>
      </w:tblBorders>
    </w:tblPr>
    <w:tcPr>
      <w:shd w:val="clear" w:color="auto" w:fill="EDE0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A29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shd w:val="clear" w:color="auto" w:fill="DBC1B8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0067D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  <w:insideV w:val="single" w:sz="8" w:space="0" w:color="AB958E" w:themeColor="accent6" w:themeTint="BF"/>
      </w:tblBorders>
    </w:tblPr>
    <w:tcPr>
      <w:shd w:val="clear" w:color="auto" w:fill="E3D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58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shd w:val="clear" w:color="auto" w:fill="C7B8B4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</w:tblPr>
    <w:tcPr>
      <w:shd w:val="clear" w:color="auto" w:fill="DCDE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C" w:themeFill="accent1" w:themeFillTint="33"/>
      </w:tcPr>
    </w:tblStylePr>
    <w:tblStylePr w:type="band1Vert">
      <w:tblPr/>
      <w:tcPr>
        <w:shd w:val="clear" w:color="auto" w:fill="B8BDD1" w:themeFill="accent1" w:themeFillTint="7F"/>
      </w:tcPr>
    </w:tblStylePr>
    <w:tblStylePr w:type="band1Horz">
      <w:tblPr/>
      <w:tcPr>
        <w:tcBorders>
          <w:insideH w:val="single" w:sz="6" w:space="0" w:color="727CA3" w:themeColor="accent1"/>
          <w:insideV w:val="single" w:sz="6" w:space="0" w:color="727CA3" w:themeColor="accent1"/>
        </w:tcBorders>
        <w:shd w:val="clear" w:color="auto" w:fill="B8BD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  <w:insideH w:val="single" w:sz="8" w:space="0" w:color="9FB8CD" w:themeColor="accent2"/>
        <w:insideV w:val="single" w:sz="8" w:space="0" w:color="9FB8CD" w:themeColor="accent2"/>
      </w:tblBorders>
    </w:tblPr>
    <w:tcPr>
      <w:shd w:val="clear" w:color="auto" w:fill="E7ED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5" w:themeFill="accent2" w:themeFillTint="33"/>
      </w:tcPr>
    </w:tblStylePr>
    <w:tblStylePr w:type="band1Vert">
      <w:tblPr/>
      <w:tcPr>
        <w:shd w:val="clear" w:color="auto" w:fill="CFDBE6" w:themeFill="accent2" w:themeFillTint="7F"/>
      </w:tcPr>
    </w:tblStylePr>
    <w:tblStylePr w:type="band1Horz">
      <w:tblPr/>
      <w:tcPr>
        <w:tcBorders>
          <w:insideH w:val="single" w:sz="6" w:space="0" w:color="9FB8CD" w:themeColor="accent2"/>
          <w:insideV w:val="single" w:sz="6" w:space="0" w:color="9FB8CD" w:themeColor="accent2"/>
        </w:tcBorders>
        <w:shd w:val="clear" w:color="auto" w:fill="CFDB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  <w:insideH w:val="single" w:sz="8" w:space="0" w:color="D2DA7A" w:themeColor="accent3"/>
        <w:insideV w:val="single" w:sz="8" w:space="0" w:color="D2DA7A" w:themeColor="accent3"/>
      </w:tblBorders>
    </w:tblPr>
    <w:tcPr>
      <w:shd w:val="clear" w:color="auto" w:fill="F3F6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E4" w:themeFill="accent3" w:themeFillTint="33"/>
      </w:tcPr>
    </w:tblStylePr>
    <w:tblStylePr w:type="band1Vert">
      <w:tblPr/>
      <w:tcPr>
        <w:shd w:val="clear" w:color="auto" w:fill="E8ECBC" w:themeFill="accent3" w:themeFillTint="7F"/>
      </w:tcPr>
    </w:tblStylePr>
    <w:tblStylePr w:type="band1Horz">
      <w:tblPr/>
      <w:tcPr>
        <w:tcBorders>
          <w:insideH w:val="single" w:sz="6" w:space="0" w:color="D2DA7A" w:themeColor="accent3"/>
          <w:insideV w:val="single" w:sz="6" w:space="0" w:color="D2DA7A" w:themeColor="accent3"/>
        </w:tcBorders>
        <w:shd w:val="clear" w:color="auto" w:fill="E8E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  <w:insideH w:val="single" w:sz="8" w:space="0" w:color="FADA7A" w:themeColor="accent4"/>
        <w:insideV w:val="single" w:sz="8" w:space="0" w:color="FADA7A" w:themeColor="accent4"/>
      </w:tblBorders>
    </w:tblPr>
    <w:tcPr>
      <w:shd w:val="clear" w:color="auto" w:fill="FDF5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4" w:themeFill="accent4" w:themeFillTint="33"/>
      </w:tcPr>
    </w:tblStylePr>
    <w:tblStylePr w:type="band1Vert">
      <w:tblPr/>
      <w:tcPr>
        <w:shd w:val="clear" w:color="auto" w:fill="FCECBC" w:themeFill="accent4" w:themeFillTint="7F"/>
      </w:tcPr>
    </w:tblStylePr>
    <w:tblStylePr w:type="band1Horz">
      <w:tblPr/>
      <w:tcPr>
        <w:tcBorders>
          <w:insideH w:val="single" w:sz="6" w:space="0" w:color="FADA7A" w:themeColor="accent4"/>
          <w:insideV w:val="single" w:sz="6" w:space="0" w:color="FADA7A" w:themeColor="accent4"/>
        </w:tcBorders>
        <w:shd w:val="clear" w:color="auto" w:fill="FCEC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  <w:insideH w:val="single" w:sz="8" w:space="0" w:color="B88472" w:themeColor="accent5"/>
        <w:insideV w:val="single" w:sz="8" w:space="0" w:color="B88472" w:themeColor="accent5"/>
      </w:tblBorders>
    </w:tblPr>
    <w:tcPr>
      <w:shd w:val="clear" w:color="auto" w:fill="EDE0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6E2" w:themeFill="accent5" w:themeFillTint="33"/>
      </w:tcPr>
    </w:tblStylePr>
    <w:tblStylePr w:type="band1Vert">
      <w:tblPr/>
      <w:tcPr>
        <w:shd w:val="clear" w:color="auto" w:fill="DBC1B8" w:themeFill="accent5" w:themeFillTint="7F"/>
      </w:tcPr>
    </w:tblStylePr>
    <w:tblStylePr w:type="band1Horz">
      <w:tblPr/>
      <w:tcPr>
        <w:tcBorders>
          <w:insideH w:val="single" w:sz="6" w:space="0" w:color="B88472" w:themeColor="accent5"/>
          <w:insideV w:val="single" w:sz="6" w:space="0" w:color="B88472" w:themeColor="accent5"/>
        </w:tcBorders>
        <w:shd w:val="clear" w:color="auto" w:fill="DBC1B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  <w:insideH w:val="single" w:sz="8" w:space="0" w:color="8E736A" w:themeColor="accent6"/>
        <w:insideV w:val="single" w:sz="8" w:space="0" w:color="8E736A" w:themeColor="accent6"/>
      </w:tblBorders>
    </w:tblPr>
    <w:tcPr>
      <w:shd w:val="clear" w:color="auto" w:fill="E3D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E0" w:themeFill="accent6" w:themeFillTint="33"/>
      </w:tcPr>
    </w:tblStylePr>
    <w:tblStylePr w:type="band1Vert">
      <w:tblPr/>
      <w:tcPr>
        <w:shd w:val="clear" w:color="auto" w:fill="C7B8B4" w:themeFill="accent6" w:themeFillTint="7F"/>
      </w:tcPr>
    </w:tblStylePr>
    <w:tblStylePr w:type="band1Horz">
      <w:tblPr/>
      <w:tcPr>
        <w:tcBorders>
          <w:insideH w:val="single" w:sz="6" w:space="0" w:color="8E736A" w:themeColor="accent6"/>
          <w:insideV w:val="single" w:sz="6" w:space="0" w:color="8E736A" w:themeColor="accent6"/>
        </w:tcBorders>
        <w:shd w:val="clear" w:color="auto" w:fill="C7B8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A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CB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5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A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CB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0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84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C1B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C1B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006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73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8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8B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CA3" w:themeColor="accen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CA3" w:themeColor="accent1"/>
          <w:bottom w:val="single" w:sz="8" w:space="0" w:color="727CA3" w:themeColor="accent1"/>
        </w:tcBorders>
      </w:tc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shd w:val="clear" w:color="auto" w:fill="DCDE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B8CD" w:themeColor="accent2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B8CD" w:themeColor="accent2"/>
          <w:bottom w:val="single" w:sz="8" w:space="0" w:color="9FB8CD" w:themeColor="accent2"/>
        </w:tcBorders>
      </w:tc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shd w:val="clear" w:color="auto" w:fill="E7EDF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bottom w:val="single" w:sz="8" w:space="0" w:color="D2DA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A7A" w:themeColor="accent3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A7A" w:themeColor="accent3"/>
          <w:bottom w:val="single" w:sz="8" w:space="0" w:color="D2DA7A" w:themeColor="accent3"/>
        </w:tcBorders>
      </w:tc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shd w:val="clear" w:color="auto" w:fill="F3F6D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A7A" w:themeColor="accent4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A7A" w:themeColor="accent4"/>
          <w:bottom w:val="single" w:sz="8" w:space="0" w:color="FADA7A" w:themeColor="accent4"/>
        </w:tcBorders>
      </w:tc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shd w:val="clear" w:color="auto" w:fill="FDF5DD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bottom w:val="single" w:sz="8" w:space="0" w:color="B884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8472" w:themeColor="accent5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8472" w:themeColor="accent5"/>
          <w:bottom w:val="single" w:sz="8" w:space="0" w:color="B88472" w:themeColor="accent5"/>
        </w:tcBorders>
      </w:tc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shd w:val="clear" w:color="auto" w:fill="EDE0DB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0067D"/>
    <w:rPr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bottom w:val="single" w:sz="8" w:space="0" w:color="8E73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736A" w:themeColor="accent6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736A" w:themeColor="accent6"/>
          <w:bottom w:val="single" w:sz="8" w:space="0" w:color="8E736A" w:themeColor="accent6"/>
        </w:tcBorders>
      </w:tc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shd w:val="clear" w:color="auto" w:fill="E3DCD9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CA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CA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CA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E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B8C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B8C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D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A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A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A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A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A7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A7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5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88472" w:themeColor="accent5"/>
        <w:left w:val="single" w:sz="8" w:space="0" w:color="B88472" w:themeColor="accent5"/>
        <w:bottom w:val="single" w:sz="8" w:space="0" w:color="B88472" w:themeColor="accent5"/>
        <w:right w:val="single" w:sz="8" w:space="0" w:color="B884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84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84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84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0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0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0067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E736A" w:themeColor="accent6"/>
        <w:left w:val="single" w:sz="8" w:space="0" w:color="8E736A" w:themeColor="accent6"/>
        <w:bottom w:val="single" w:sz="8" w:space="0" w:color="8E736A" w:themeColor="accent6"/>
        <w:right w:val="single" w:sz="8" w:space="0" w:color="8E73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73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73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73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959CBA" w:themeColor="accent1" w:themeTint="BF"/>
        <w:left w:val="single" w:sz="8" w:space="0" w:color="959CBA" w:themeColor="accent1" w:themeTint="BF"/>
        <w:bottom w:val="single" w:sz="8" w:space="0" w:color="959CBA" w:themeColor="accent1" w:themeTint="BF"/>
        <w:right w:val="single" w:sz="8" w:space="0" w:color="959CBA" w:themeColor="accent1" w:themeTint="BF"/>
        <w:insideH w:val="single" w:sz="8" w:space="0" w:color="959CB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CBA" w:themeColor="accent1" w:themeTint="BF"/>
          <w:left w:val="single" w:sz="8" w:space="0" w:color="959CBA" w:themeColor="accent1" w:themeTint="BF"/>
          <w:bottom w:val="single" w:sz="8" w:space="0" w:color="959CBA" w:themeColor="accent1" w:themeTint="BF"/>
          <w:right w:val="single" w:sz="8" w:space="0" w:color="959C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E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E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B6C9D9" w:themeColor="accent2" w:themeTint="BF"/>
        <w:left w:val="single" w:sz="8" w:space="0" w:color="B6C9D9" w:themeColor="accent2" w:themeTint="BF"/>
        <w:bottom w:val="single" w:sz="8" w:space="0" w:color="B6C9D9" w:themeColor="accent2" w:themeTint="BF"/>
        <w:right w:val="single" w:sz="8" w:space="0" w:color="B6C9D9" w:themeColor="accent2" w:themeTint="BF"/>
        <w:insideH w:val="single" w:sz="8" w:space="0" w:color="B6C9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C9D9" w:themeColor="accent2" w:themeTint="BF"/>
          <w:left w:val="single" w:sz="8" w:space="0" w:color="B6C9D9" w:themeColor="accent2" w:themeTint="BF"/>
          <w:bottom w:val="single" w:sz="8" w:space="0" w:color="B6C9D9" w:themeColor="accent2" w:themeTint="BF"/>
          <w:right w:val="single" w:sz="8" w:space="0" w:color="B6C9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D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DDE39B" w:themeColor="accent3" w:themeTint="BF"/>
        <w:left w:val="single" w:sz="8" w:space="0" w:color="DDE39B" w:themeColor="accent3" w:themeTint="BF"/>
        <w:bottom w:val="single" w:sz="8" w:space="0" w:color="DDE39B" w:themeColor="accent3" w:themeTint="BF"/>
        <w:right w:val="single" w:sz="8" w:space="0" w:color="DDE39B" w:themeColor="accent3" w:themeTint="BF"/>
        <w:insideH w:val="single" w:sz="8" w:space="0" w:color="DDE3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39B" w:themeColor="accent3" w:themeTint="BF"/>
          <w:left w:val="single" w:sz="8" w:space="0" w:color="DDE39B" w:themeColor="accent3" w:themeTint="BF"/>
          <w:bottom w:val="single" w:sz="8" w:space="0" w:color="DDE39B" w:themeColor="accent3" w:themeTint="BF"/>
          <w:right w:val="single" w:sz="8" w:space="0" w:color="DDE3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FBE39B" w:themeColor="accent4" w:themeTint="BF"/>
        <w:left w:val="single" w:sz="8" w:space="0" w:color="FBE39B" w:themeColor="accent4" w:themeTint="BF"/>
        <w:bottom w:val="single" w:sz="8" w:space="0" w:color="FBE39B" w:themeColor="accent4" w:themeTint="BF"/>
        <w:right w:val="single" w:sz="8" w:space="0" w:color="FBE39B" w:themeColor="accent4" w:themeTint="BF"/>
        <w:insideH w:val="single" w:sz="8" w:space="0" w:color="FBE3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39B" w:themeColor="accent4" w:themeTint="BF"/>
          <w:left w:val="single" w:sz="8" w:space="0" w:color="FBE39B" w:themeColor="accent4" w:themeTint="BF"/>
          <w:bottom w:val="single" w:sz="8" w:space="0" w:color="FBE39B" w:themeColor="accent4" w:themeTint="BF"/>
          <w:right w:val="single" w:sz="8" w:space="0" w:color="FBE3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5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C9A295" w:themeColor="accent5" w:themeTint="BF"/>
        <w:left w:val="single" w:sz="8" w:space="0" w:color="C9A295" w:themeColor="accent5" w:themeTint="BF"/>
        <w:bottom w:val="single" w:sz="8" w:space="0" w:color="C9A295" w:themeColor="accent5" w:themeTint="BF"/>
        <w:right w:val="single" w:sz="8" w:space="0" w:color="C9A295" w:themeColor="accent5" w:themeTint="BF"/>
        <w:insideH w:val="single" w:sz="8" w:space="0" w:color="C9A2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A295" w:themeColor="accent5" w:themeTint="BF"/>
          <w:left w:val="single" w:sz="8" w:space="0" w:color="C9A295" w:themeColor="accent5" w:themeTint="BF"/>
          <w:bottom w:val="single" w:sz="8" w:space="0" w:color="C9A295" w:themeColor="accent5" w:themeTint="BF"/>
          <w:right w:val="single" w:sz="8" w:space="0" w:color="C9A2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0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0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4"/>
    <w:uiPriority w:val="63"/>
    <w:semiHidden/>
    <w:unhideWhenUsed/>
    <w:rsid w:val="0010067D"/>
    <w:tblPr>
      <w:tblStyleRowBandSize w:val="1"/>
      <w:tblStyleColBandSize w:val="1"/>
      <w:tblBorders>
        <w:top w:val="single" w:sz="8" w:space="0" w:color="AB958E" w:themeColor="accent6" w:themeTint="BF"/>
        <w:left w:val="single" w:sz="8" w:space="0" w:color="AB958E" w:themeColor="accent6" w:themeTint="BF"/>
        <w:bottom w:val="single" w:sz="8" w:space="0" w:color="AB958E" w:themeColor="accent6" w:themeTint="BF"/>
        <w:right w:val="single" w:sz="8" w:space="0" w:color="AB958E" w:themeColor="accent6" w:themeTint="BF"/>
        <w:insideH w:val="single" w:sz="8" w:space="0" w:color="AB958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58E" w:themeColor="accent6" w:themeTint="BF"/>
          <w:left w:val="single" w:sz="8" w:space="0" w:color="AB958E" w:themeColor="accent6" w:themeTint="BF"/>
          <w:bottom w:val="single" w:sz="8" w:space="0" w:color="AB958E" w:themeColor="accent6" w:themeTint="BF"/>
          <w:right w:val="single" w:sz="8" w:space="0" w:color="AB958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A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A7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84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4"/>
    <w:uiPriority w:val="64"/>
    <w:semiHidden/>
    <w:unhideWhenUsed/>
    <w:rsid w:val="001006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73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1006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f4">
    <w:name w:val="訊息欄位名稱 字元"/>
    <w:basedOn w:val="a3"/>
    <w:link w:val="affff3"/>
    <w:semiHidden/>
    <w:rsid w:val="0010067D"/>
    <w:rPr>
      <w:rFonts w:ascii="Microsoft JhengHei UI" w:eastAsia="Microsoft JhengHei UI" w:hAnsi="Microsoft JhengHei UI" w:cstheme="majorBidi"/>
      <w:sz w:val="26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10067D"/>
    <w:rPr>
      <w:rFonts w:ascii="Microsoft JhengHei UI" w:eastAsia="Microsoft JhengHei UI" w:hAnsi="Microsoft JhengHei UI"/>
    </w:rPr>
  </w:style>
  <w:style w:type="paragraph" w:styleId="Web">
    <w:name w:val="Normal (Web)"/>
    <w:basedOn w:val="a2"/>
    <w:semiHidden/>
    <w:unhideWhenUsed/>
    <w:rsid w:val="0010067D"/>
  </w:style>
  <w:style w:type="paragraph" w:styleId="affff6">
    <w:name w:val="Normal Indent"/>
    <w:basedOn w:val="a2"/>
    <w:semiHidden/>
    <w:unhideWhenUsed/>
    <w:rsid w:val="0010067D"/>
    <w:pPr>
      <w:ind w:left="720"/>
    </w:pPr>
  </w:style>
  <w:style w:type="paragraph" w:styleId="affff7">
    <w:name w:val="Note Heading"/>
    <w:basedOn w:val="a2"/>
    <w:next w:val="a2"/>
    <w:link w:val="affff8"/>
    <w:semiHidden/>
    <w:unhideWhenUsed/>
    <w:rsid w:val="0010067D"/>
  </w:style>
  <w:style w:type="character" w:customStyle="1" w:styleId="affff8">
    <w:name w:val="註釋標題 字元"/>
    <w:basedOn w:val="a3"/>
    <w:link w:val="affff7"/>
    <w:semiHidden/>
    <w:rsid w:val="0010067D"/>
    <w:rPr>
      <w:rFonts w:ascii="Microsoft JhengHei UI" w:eastAsia="Microsoft JhengHei UI" w:hAnsi="Microsoft JhengHei UI"/>
      <w:sz w:val="26"/>
    </w:rPr>
  </w:style>
  <w:style w:type="character" w:styleId="affff9">
    <w:name w:val="page number"/>
    <w:basedOn w:val="a3"/>
    <w:semiHidden/>
    <w:unhideWhenUsed/>
    <w:rsid w:val="0010067D"/>
    <w:rPr>
      <w:rFonts w:ascii="Microsoft JhengHei UI" w:eastAsia="Microsoft JhengHei UI" w:hAnsi="Microsoft JhengHei UI"/>
    </w:rPr>
  </w:style>
  <w:style w:type="table" w:customStyle="1" w:styleId="111">
    <w:name w:val="純表格 11"/>
    <w:basedOn w:val="a4"/>
    <w:uiPriority w:val="41"/>
    <w:rsid w:val="001006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純表格 21"/>
    <w:basedOn w:val="a4"/>
    <w:uiPriority w:val="42"/>
    <w:rsid w:val="001006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純表格 31"/>
    <w:basedOn w:val="a4"/>
    <w:uiPriority w:val="43"/>
    <w:rsid w:val="001006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純表格 41"/>
    <w:basedOn w:val="a4"/>
    <w:uiPriority w:val="44"/>
    <w:rsid w:val="001006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純表格 51"/>
    <w:basedOn w:val="a4"/>
    <w:uiPriority w:val="45"/>
    <w:rsid w:val="001006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semiHidden/>
    <w:unhideWhenUsed/>
    <w:rsid w:val="0010067D"/>
    <w:rPr>
      <w:sz w:val="22"/>
      <w:szCs w:val="21"/>
    </w:rPr>
  </w:style>
  <w:style w:type="character" w:customStyle="1" w:styleId="affffb">
    <w:name w:val="純文字 字元"/>
    <w:basedOn w:val="a3"/>
    <w:link w:val="affffa"/>
    <w:semiHidden/>
    <w:rsid w:val="0010067D"/>
    <w:rPr>
      <w:rFonts w:ascii="Microsoft JhengHei UI" w:eastAsia="Microsoft JhengHei UI" w:hAnsi="Microsoft JhengHei UI"/>
      <w:sz w:val="22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1006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3"/>
    <w:link w:val="affffc"/>
    <w:uiPriority w:val="29"/>
    <w:semiHidden/>
    <w:rsid w:val="0010067D"/>
    <w:rPr>
      <w:rFonts w:ascii="Microsoft JhengHei UI" w:eastAsia="Microsoft JhengHei UI" w:hAnsi="Microsoft JhengHei UI"/>
      <w:i/>
      <w:iCs/>
      <w:color w:val="404040" w:themeColor="text1" w:themeTint="BF"/>
      <w:sz w:val="26"/>
    </w:rPr>
  </w:style>
  <w:style w:type="paragraph" w:styleId="affffe">
    <w:name w:val="Salutation"/>
    <w:basedOn w:val="a2"/>
    <w:next w:val="a2"/>
    <w:link w:val="afffff"/>
    <w:semiHidden/>
    <w:unhideWhenUsed/>
    <w:rsid w:val="0010067D"/>
  </w:style>
  <w:style w:type="character" w:customStyle="1" w:styleId="afffff">
    <w:name w:val="問候 字元"/>
    <w:basedOn w:val="a3"/>
    <w:link w:val="affffe"/>
    <w:semiHidden/>
    <w:rsid w:val="0010067D"/>
    <w:rPr>
      <w:rFonts w:ascii="Microsoft JhengHei UI" w:eastAsia="Microsoft JhengHei UI" w:hAnsi="Microsoft JhengHei UI"/>
      <w:sz w:val="26"/>
    </w:rPr>
  </w:style>
  <w:style w:type="paragraph" w:styleId="afffff0">
    <w:name w:val="Signature"/>
    <w:basedOn w:val="a2"/>
    <w:link w:val="afffff1"/>
    <w:semiHidden/>
    <w:unhideWhenUsed/>
    <w:rsid w:val="0010067D"/>
    <w:pPr>
      <w:ind w:left="4252"/>
    </w:pPr>
  </w:style>
  <w:style w:type="character" w:customStyle="1" w:styleId="afffff1">
    <w:name w:val="簽名 字元"/>
    <w:basedOn w:val="a3"/>
    <w:link w:val="afffff0"/>
    <w:semiHidden/>
    <w:rsid w:val="0010067D"/>
    <w:rPr>
      <w:rFonts w:ascii="Microsoft JhengHei UI" w:eastAsia="Microsoft JhengHei UI" w:hAnsi="Microsoft JhengHei UI"/>
      <w:sz w:val="26"/>
    </w:rPr>
  </w:style>
  <w:style w:type="character" w:customStyle="1" w:styleId="afffff2">
    <w:name w:val="智慧型超連結"/>
    <w:basedOn w:val="a3"/>
    <w:uiPriority w:val="99"/>
    <w:semiHidden/>
    <w:unhideWhenUsed/>
    <w:rsid w:val="0010067D"/>
    <w:rPr>
      <w:rFonts w:ascii="Microsoft JhengHei UI" w:eastAsia="Microsoft JhengHei UI" w:hAnsi="Microsoft JhengHei UI"/>
      <w:u w:val="dotted"/>
    </w:rPr>
  </w:style>
  <w:style w:type="character" w:styleId="afffff3">
    <w:name w:val="Strong"/>
    <w:basedOn w:val="a3"/>
    <w:semiHidden/>
    <w:unhideWhenUsed/>
    <w:qFormat/>
    <w:rsid w:val="0010067D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next w:val="a2"/>
    <w:link w:val="afffff5"/>
    <w:semiHidden/>
    <w:unhideWhenUsed/>
    <w:qFormat/>
    <w:rsid w:val="0010067D"/>
    <w:pPr>
      <w:numPr>
        <w:ilvl w:val="1"/>
      </w:numPr>
      <w:spacing w:after="160"/>
      <w:ind w:left="432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5">
    <w:name w:val="副標題 字元"/>
    <w:basedOn w:val="a3"/>
    <w:link w:val="afffff4"/>
    <w:semiHidden/>
    <w:rsid w:val="0010067D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3"/>
    <w:uiPriority w:val="19"/>
    <w:semiHidden/>
    <w:unhideWhenUsed/>
    <w:qFormat/>
    <w:rsid w:val="0010067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10067D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1006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1006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1006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1006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unhideWhenUsed/>
    <w:rsid w:val="001006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unhideWhenUsed/>
    <w:rsid w:val="001006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1006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1006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unhideWhenUsed/>
    <w:rsid w:val="001006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unhideWhenUsed/>
    <w:rsid w:val="001006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1006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unhideWhenUsed/>
    <w:rsid w:val="001006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unhideWhenUsed/>
    <w:rsid w:val="001006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1006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1006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semiHidden/>
    <w:unhideWhenUsed/>
    <w:rsid w:val="001006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semiHidden/>
    <w:unhideWhenUsed/>
    <w:rsid w:val="001006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semiHidden/>
    <w:unhideWhenUsed/>
    <w:rsid w:val="001006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unhideWhenUsed/>
    <w:rsid w:val="001006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unhideWhenUsed/>
    <w:rsid w:val="001006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1006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1006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1006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1006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006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表格格線 (淺色)1"/>
    <w:basedOn w:val="a4"/>
    <w:uiPriority w:val="40"/>
    <w:rsid w:val="001006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1006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semiHidden/>
    <w:unhideWhenUsed/>
    <w:rsid w:val="001006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semiHidden/>
    <w:unhideWhenUsed/>
    <w:rsid w:val="001006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1006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1006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unhideWhenUsed/>
    <w:rsid w:val="001006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semiHidden/>
    <w:unhideWhenUsed/>
    <w:rsid w:val="001006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1006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semiHidden/>
    <w:unhideWhenUsed/>
    <w:rsid w:val="0010067D"/>
    <w:pPr>
      <w:ind w:left="240" w:hanging="240"/>
    </w:pPr>
  </w:style>
  <w:style w:type="paragraph" w:styleId="afffffb">
    <w:name w:val="table of figures"/>
    <w:basedOn w:val="a2"/>
    <w:next w:val="a2"/>
    <w:semiHidden/>
    <w:unhideWhenUsed/>
    <w:rsid w:val="0010067D"/>
    <w:pPr>
      <w:ind w:left="0"/>
    </w:pPr>
  </w:style>
  <w:style w:type="table" w:styleId="afffffc">
    <w:name w:val="Table Professional"/>
    <w:basedOn w:val="a4"/>
    <w:semiHidden/>
    <w:unhideWhenUsed/>
    <w:rsid w:val="001006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1006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1006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unhideWhenUsed/>
    <w:rsid w:val="001006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1006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1006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semiHidden/>
    <w:unhideWhenUsed/>
    <w:rsid w:val="0010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1006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1006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1006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next w:val="a2"/>
    <w:link w:val="affffff"/>
    <w:semiHidden/>
    <w:unhideWhenUsed/>
    <w:qFormat/>
    <w:rsid w:val="0010067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標題 字元"/>
    <w:basedOn w:val="a3"/>
    <w:link w:val="afffffe"/>
    <w:semiHidden/>
    <w:rsid w:val="0010067D"/>
    <w:rPr>
      <w:rFonts w:ascii="Microsoft JhengHei UI" w:eastAsia="Microsoft JhengHei UI" w:hAnsi="Microsoft JhengHei U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2"/>
    <w:next w:val="a2"/>
    <w:semiHidden/>
    <w:unhideWhenUsed/>
    <w:rsid w:val="0010067D"/>
    <w:rPr>
      <w:rFonts w:cstheme="majorBidi"/>
      <w:b/>
      <w:bCs/>
    </w:rPr>
  </w:style>
  <w:style w:type="paragraph" w:styleId="1f0">
    <w:name w:val="toc 1"/>
    <w:basedOn w:val="a2"/>
    <w:next w:val="a2"/>
    <w:autoRedefine/>
    <w:semiHidden/>
    <w:unhideWhenUsed/>
    <w:rsid w:val="0010067D"/>
    <w:pPr>
      <w:spacing w:after="100"/>
      <w:ind w:left="0"/>
    </w:pPr>
  </w:style>
  <w:style w:type="paragraph" w:styleId="2f6">
    <w:name w:val="toc 2"/>
    <w:basedOn w:val="a2"/>
    <w:next w:val="a2"/>
    <w:autoRedefine/>
    <w:semiHidden/>
    <w:unhideWhenUsed/>
    <w:rsid w:val="0010067D"/>
    <w:pPr>
      <w:spacing w:after="100"/>
      <w:ind w:left="240"/>
    </w:pPr>
  </w:style>
  <w:style w:type="paragraph" w:styleId="3f0">
    <w:name w:val="toc 3"/>
    <w:basedOn w:val="a2"/>
    <w:next w:val="a2"/>
    <w:autoRedefine/>
    <w:semiHidden/>
    <w:unhideWhenUsed/>
    <w:rsid w:val="0010067D"/>
    <w:pPr>
      <w:spacing w:after="100"/>
      <w:ind w:left="480"/>
    </w:pPr>
  </w:style>
  <w:style w:type="paragraph" w:styleId="4a">
    <w:name w:val="toc 4"/>
    <w:basedOn w:val="a2"/>
    <w:next w:val="a2"/>
    <w:autoRedefine/>
    <w:semiHidden/>
    <w:unhideWhenUsed/>
    <w:rsid w:val="0010067D"/>
    <w:pPr>
      <w:spacing w:after="100"/>
      <w:ind w:left="720"/>
    </w:pPr>
  </w:style>
  <w:style w:type="paragraph" w:styleId="59">
    <w:name w:val="toc 5"/>
    <w:basedOn w:val="a2"/>
    <w:next w:val="a2"/>
    <w:autoRedefine/>
    <w:semiHidden/>
    <w:unhideWhenUsed/>
    <w:rsid w:val="0010067D"/>
    <w:pPr>
      <w:spacing w:after="100"/>
      <w:ind w:left="960"/>
    </w:pPr>
  </w:style>
  <w:style w:type="paragraph" w:styleId="65">
    <w:name w:val="toc 6"/>
    <w:basedOn w:val="a2"/>
    <w:next w:val="a2"/>
    <w:autoRedefine/>
    <w:semiHidden/>
    <w:unhideWhenUsed/>
    <w:rsid w:val="0010067D"/>
    <w:pPr>
      <w:spacing w:after="100"/>
      <w:ind w:left="1200"/>
    </w:pPr>
  </w:style>
  <w:style w:type="paragraph" w:styleId="75">
    <w:name w:val="toc 7"/>
    <w:basedOn w:val="a2"/>
    <w:next w:val="a2"/>
    <w:autoRedefine/>
    <w:semiHidden/>
    <w:unhideWhenUsed/>
    <w:rsid w:val="0010067D"/>
    <w:pPr>
      <w:spacing w:after="100"/>
      <w:ind w:left="1440"/>
    </w:pPr>
  </w:style>
  <w:style w:type="paragraph" w:styleId="84">
    <w:name w:val="toc 8"/>
    <w:basedOn w:val="a2"/>
    <w:next w:val="a2"/>
    <w:autoRedefine/>
    <w:semiHidden/>
    <w:unhideWhenUsed/>
    <w:rsid w:val="0010067D"/>
    <w:pPr>
      <w:spacing w:after="100"/>
      <w:ind w:left="1680"/>
    </w:pPr>
  </w:style>
  <w:style w:type="paragraph" w:styleId="92">
    <w:name w:val="toc 9"/>
    <w:basedOn w:val="a2"/>
    <w:next w:val="a2"/>
    <w:autoRedefine/>
    <w:semiHidden/>
    <w:unhideWhenUsed/>
    <w:rsid w:val="0010067D"/>
    <w:pPr>
      <w:spacing w:after="100"/>
      <w:ind w:left="192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10067D"/>
    <w:pPr>
      <w:keepNext/>
      <w:keepLines/>
      <w:spacing w:before="240"/>
      <w:jc w:val="left"/>
      <w:outlineLvl w:val="9"/>
    </w:pPr>
    <w:rPr>
      <w:rFonts w:cstheme="majorBidi"/>
      <w:b w:val="0"/>
      <w:color w:val="525A7D" w:themeColor="accent1" w:themeShade="BF"/>
      <w:szCs w:val="32"/>
    </w:rPr>
  </w:style>
  <w:style w:type="character" w:customStyle="1" w:styleId="1f1">
    <w:name w:val="未解析的提及項目1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10067D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10067D"/>
    <w:pPr>
      <w:numPr>
        <w:numId w:val="16"/>
      </w:numPr>
    </w:pPr>
  </w:style>
  <w:style w:type="numbering" w:styleId="a1">
    <w:name w:val="Outline List 3"/>
    <w:basedOn w:val="a5"/>
    <w:semiHidden/>
    <w:unhideWhenUsed/>
    <w:rsid w:val="0010067D"/>
    <w:pPr>
      <w:numPr>
        <w:numId w:val="17"/>
      </w:numPr>
    </w:pPr>
  </w:style>
  <w:style w:type="table" w:styleId="1f2">
    <w:name w:val="Grid Table 1 Light"/>
    <w:basedOn w:val="a4"/>
    <w:uiPriority w:val="46"/>
    <w:rsid w:val="001006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10067D"/>
    <w:tblPr>
      <w:tblStyleRowBandSize w:val="1"/>
      <w:tblStyleColBandSize w:val="1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10067D"/>
    <w:tblPr>
      <w:tblStyleRowBandSize w:val="1"/>
      <w:tblStyleColBandSize w:val="1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10067D"/>
    <w:tblPr>
      <w:tblStyleRowBandSize w:val="1"/>
      <w:tblStyleColBandSize w:val="1"/>
      <w:tblBorders>
        <w:top w:val="single" w:sz="4" w:space="0" w:color="ECF0C9" w:themeColor="accent3" w:themeTint="66"/>
        <w:left w:val="single" w:sz="4" w:space="0" w:color="ECF0C9" w:themeColor="accent3" w:themeTint="66"/>
        <w:bottom w:val="single" w:sz="4" w:space="0" w:color="ECF0C9" w:themeColor="accent3" w:themeTint="66"/>
        <w:right w:val="single" w:sz="4" w:space="0" w:color="ECF0C9" w:themeColor="accent3" w:themeTint="66"/>
        <w:insideH w:val="single" w:sz="4" w:space="0" w:color="ECF0C9" w:themeColor="accent3" w:themeTint="66"/>
        <w:insideV w:val="single" w:sz="4" w:space="0" w:color="ECF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10067D"/>
    <w:tblPr>
      <w:tblStyleRowBandSize w:val="1"/>
      <w:tblStyleColBandSize w:val="1"/>
      <w:tblBorders>
        <w:top w:val="single" w:sz="4" w:space="0" w:color="FDF0C9" w:themeColor="accent4" w:themeTint="66"/>
        <w:left w:val="single" w:sz="4" w:space="0" w:color="FDF0C9" w:themeColor="accent4" w:themeTint="66"/>
        <w:bottom w:val="single" w:sz="4" w:space="0" w:color="FDF0C9" w:themeColor="accent4" w:themeTint="66"/>
        <w:right w:val="single" w:sz="4" w:space="0" w:color="FDF0C9" w:themeColor="accent4" w:themeTint="66"/>
        <w:insideH w:val="single" w:sz="4" w:space="0" w:color="FDF0C9" w:themeColor="accent4" w:themeTint="66"/>
        <w:insideV w:val="single" w:sz="4" w:space="0" w:color="FDF0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10067D"/>
    <w:tblPr>
      <w:tblStyleRowBandSize w:val="1"/>
      <w:tblStyleColBandSize w:val="1"/>
      <w:tblBorders>
        <w:top w:val="single" w:sz="4" w:space="0" w:color="E2CDC6" w:themeColor="accent5" w:themeTint="66"/>
        <w:left w:val="single" w:sz="4" w:space="0" w:color="E2CDC6" w:themeColor="accent5" w:themeTint="66"/>
        <w:bottom w:val="single" w:sz="4" w:space="0" w:color="E2CDC6" w:themeColor="accent5" w:themeTint="66"/>
        <w:right w:val="single" w:sz="4" w:space="0" w:color="E2CDC6" w:themeColor="accent5" w:themeTint="66"/>
        <w:insideH w:val="single" w:sz="4" w:space="0" w:color="E2CDC6" w:themeColor="accent5" w:themeTint="66"/>
        <w:insideV w:val="single" w:sz="4" w:space="0" w:color="E2CD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10067D"/>
    <w:tblPr>
      <w:tblStyleRowBandSize w:val="1"/>
      <w:tblStyleColBandSize w:val="1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1006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10067D"/>
    <w:tblPr>
      <w:tblStyleRowBandSize w:val="1"/>
      <w:tblStyleColBandSize w:val="1"/>
      <w:tblBorders>
        <w:top w:val="single" w:sz="2" w:space="0" w:color="AAB0C7" w:themeColor="accent1" w:themeTint="99"/>
        <w:bottom w:val="single" w:sz="2" w:space="0" w:color="AAB0C7" w:themeColor="accent1" w:themeTint="99"/>
        <w:insideH w:val="single" w:sz="2" w:space="0" w:color="AAB0C7" w:themeColor="accent1" w:themeTint="99"/>
        <w:insideV w:val="single" w:sz="2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B0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2-23">
    <w:name w:val="Grid Table 2 Accent 2"/>
    <w:basedOn w:val="a4"/>
    <w:uiPriority w:val="47"/>
    <w:rsid w:val="0010067D"/>
    <w:tblPr>
      <w:tblStyleRowBandSize w:val="1"/>
      <w:tblStyleColBandSize w:val="1"/>
      <w:tblBorders>
        <w:top w:val="single" w:sz="2" w:space="0" w:color="C5D4E1" w:themeColor="accent2" w:themeTint="99"/>
        <w:bottom w:val="single" w:sz="2" w:space="0" w:color="C5D4E1" w:themeColor="accent2" w:themeTint="99"/>
        <w:insideH w:val="single" w:sz="2" w:space="0" w:color="C5D4E1" w:themeColor="accent2" w:themeTint="99"/>
        <w:insideV w:val="single" w:sz="2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4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2-33">
    <w:name w:val="Grid Table 2 Accent 3"/>
    <w:basedOn w:val="a4"/>
    <w:uiPriority w:val="47"/>
    <w:rsid w:val="0010067D"/>
    <w:tblPr>
      <w:tblStyleRowBandSize w:val="1"/>
      <w:tblStyleColBandSize w:val="1"/>
      <w:tblBorders>
        <w:top w:val="single" w:sz="2" w:space="0" w:color="E3E8AF" w:themeColor="accent3" w:themeTint="99"/>
        <w:bottom w:val="single" w:sz="2" w:space="0" w:color="E3E8AF" w:themeColor="accent3" w:themeTint="99"/>
        <w:insideH w:val="single" w:sz="2" w:space="0" w:color="E3E8AF" w:themeColor="accent3" w:themeTint="99"/>
        <w:insideV w:val="single" w:sz="2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8A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8A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2-43">
    <w:name w:val="Grid Table 2 Accent 4"/>
    <w:basedOn w:val="a4"/>
    <w:uiPriority w:val="47"/>
    <w:rsid w:val="0010067D"/>
    <w:tblPr>
      <w:tblStyleRowBandSize w:val="1"/>
      <w:tblStyleColBandSize w:val="1"/>
      <w:tblBorders>
        <w:top w:val="single" w:sz="2" w:space="0" w:color="FCE8AF" w:themeColor="accent4" w:themeTint="99"/>
        <w:bottom w:val="single" w:sz="2" w:space="0" w:color="FCE8AF" w:themeColor="accent4" w:themeTint="99"/>
        <w:insideH w:val="single" w:sz="2" w:space="0" w:color="FCE8AF" w:themeColor="accent4" w:themeTint="99"/>
        <w:insideV w:val="single" w:sz="2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8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2-53">
    <w:name w:val="Grid Table 2 Accent 5"/>
    <w:basedOn w:val="a4"/>
    <w:uiPriority w:val="47"/>
    <w:rsid w:val="0010067D"/>
    <w:tblPr>
      <w:tblStyleRowBandSize w:val="1"/>
      <w:tblStyleColBandSize w:val="1"/>
      <w:tblBorders>
        <w:top w:val="single" w:sz="2" w:space="0" w:color="D4B4AA" w:themeColor="accent5" w:themeTint="99"/>
        <w:bottom w:val="single" w:sz="2" w:space="0" w:color="D4B4AA" w:themeColor="accent5" w:themeTint="99"/>
        <w:insideH w:val="single" w:sz="2" w:space="0" w:color="D4B4AA" w:themeColor="accent5" w:themeTint="99"/>
        <w:insideV w:val="single" w:sz="2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B4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B4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2-63">
    <w:name w:val="Grid Table 2 Accent 6"/>
    <w:basedOn w:val="a4"/>
    <w:uiPriority w:val="47"/>
    <w:rsid w:val="0010067D"/>
    <w:tblPr>
      <w:tblStyleRowBandSize w:val="1"/>
      <w:tblStyleColBandSize w:val="1"/>
      <w:tblBorders>
        <w:top w:val="single" w:sz="2" w:space="0" w:color="BBAAA4" w:themeColor="accent6" w:themeTint="99"/>
        <w:bottom w:val="single" w:sz="2" w:space="0" w:color="BBAAA4" w:themeColor="accent6" w:themeTint="99"/>
        <w:insideH w:val="single" w:sz="2" w:space="0" w:color="BBAAA4" w:themeColor="accent6" w:themeTint="99"/>
        <w:insideV w:val="single" w:sz="2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AA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3f1">
    <w:name w:val="Grid Table 3"/>
    <w:basedOn w:val="a4"/>
    <w:uiPriority w:val="48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table" w:styleId="4b">
    <w:name w:val="Grid Table 4"/>
    <w:basedOn w:val="a4"/>
    <w:uiPriority w:val="49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4-2">
    <w:name w:val="Grid Table 4 Accent 2"/>
    <w:basedOn w:val="a4"/>
    <w:uiPriority w:val="49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4-3">
    <w:name w:val="Grid Table 4 Accent 3"/>
    <w:basedOn w:val="a4"/>
    <w:uiPriority w:val="49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4-4">
    <w:name w:val="Grid Table 4 Accent 4"/>
    <w:basedOn w:val="a4"/>
    <w:uiPriority w:val="49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4-5">
    <w:name w:val="Grid Table 4 Accent 5"/>
    <w:basedOn w:val="a4"/>
    <w:uiPriority w:val="49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4-6">
    <w:name w:val="Grid Table 4 Accent 6"/>
    <w:basedOn w:val="a4"/>
    <w:uiPriority w:val="49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5a">
    <w:name w:val="Grid Table 5 Dark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7CA3" w:themeFill="accent1"/>
      </w:tcPr>
    </w:tblStylePr>
    <w:tblStylePr w:type="band1Vert">
      <w:tblPr/>
      <w:tcPr>
        <w:shd w:val="clear" w:color="auto" w:fill="C6CADA" w:themeFill="accent1" w:themeFillTint="66"/>
      </w:tcPr>
    </w:tblStylePr>
    <w:tblStylePr w:type="band1Horz">
      <w:tblPr/>
      <w:tcPr>
        <w:shd w:val="clear" w:color="auto" w:fill="C6CADA" w:themeFill="accent1" w:themeFillTint="66"/>
      </w:tcPr>
    </w:tblStylePr>
  </w:style>
  <w:style w:type="table" w:styleId="5-2">
    <w:name w:val="Grid Table 5 Dark Accent 2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styleId="5-3">
    <w:name w:val="Grid Table 5 Dark Accent 3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DA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DA7A" w:themeFill="accent3"/>
      </w:tcPr>
    </w:tblStylePr>
    <w:tblStylePr w:type="band1Vert">
      <w:tblPr/>
      <w:tcPr>
        <w:shd w:val="clear" w:color="auto" w:fill="ECF0C9" w:themeFill="accent3" w:themeFillTint="66"/>
      </w:tcPr>
    </w:tblStylePr>
    <w:tblStylePr w:type="band1Horz">
      <w:tblPr/>
      <w:tcPr>
        <w:shd w:val="clear" w:color="auto" w:fill="ECF0C9" w:themeFill="accent3" w:themeFillTint="66"/>
      </w:tcPr>
    </w:tblStylePr>
  </w:style>
  <w:style w:type="table" w:styleId="5-4">
    <w:name w:val="Grid Table 5 Dark Accent 4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A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A7A" w:themeFill="accent4"/>
      </w:tcPr>
    </w:tblStylePr>
    <w:tblStylePr w:type="band1Vert">
      <w:tblPr/>
      <w:tcPr>
        <w:shd w:val="clear" w:color="auto" w:fill="FDF0C9" w:themeFill="accent4" w:themeFillTint="66"/>
      </w:tcPr>
    </w:tblStylePr>
    <w:tblStylePr w:type="band1Horz">
      <w:tblPr/>
      <w:tcPr>
        <w:shd w:val="clear" w:color="auto" w:fill="FDF0C9" w:themeFill="accent4" w:themeFillTint="66"/>
      </w:tcPr>
    </w:tblStylePr>
  </w:style>
  <w:style w:type="table" w:styleId="5-5">
    <w:name w:val="Grid Table 5 Dark Accent 5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E2CDC6" w:themeFill="accent5" w:themeFillTint="66"/>
      </w:tcPr>
    </w:tblStylePr>
  </w:style>
  <w:style w:type="table" w:styleId="5-6">
    <w:name w:val="Grid Table 5 Dark Accent 6"/>
    <w:basedOn w:val="a4"/>
    <w:uiPriority w:val="50"/>
    <w:rsid w:val="001006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2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73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736A" w:themeFill="accent6"/>
      </w:tcPr>
    </w:tblStylePr>
    <w:tblStylePr w:type="band1Vert">
      <w:tblPr/>
      <w:tcPr>
        <w:shd w:val="clear" w:color="auto" w:fill="D2C6C2" w:themeFill="accent6" w:themeFillTint="66"/>
      </w:tcPr>
    </w:tblStylePr>
    <w:tblStylePr w:type="band1Horz">
      <w:tblPr/>
      <w:tcPr>
        <w:shd w:val="clear" w:color="auto" w:fill="D2C6C2" w:themeFill="accent6" w:themeFillTint="66"/>
      </w:tcPr>
    </w:tblStylePr>
  </w:style>
  <w:style w:type="table" w:styleId="66">
    <w:name w:val="Grid Table 6 Colorful"/>
    <w:basedOn w:val="a4"/>
    <w:uiPriority w:val="51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6-2">
    <w:name w:val="Grid Table 6 Colorful Accent 2"/>
    <w:basedOn w:val="a4"/>
    <w:uiPriority w:val="51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6-3">
    <w:name w:val="Grid Table 6 Colorful Accent 3"/>
    <w:basedOn w:val="a4"/>
    <w:uiPriority w:val="51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6-4">
    <w:name w:val="Grid Table 6 Colorful Accent 4"/>
    <w:basedOn w:val="a4"/>
    <w:uiPriority w:val="51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6-5">
    <w:name w:val="Grid Table 6 Colorful Accent 5"/>
    <w:basedOn w:val="a4"/>
    <w:uiPriority w:val="51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6-6">
    <w:name w:val="Grid Table 6 Colorful Accent 6"/>
    <w:basedOn w:val="a4"/>
    <w:uiPriority w:val="51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76">
    <w:name w:val="Grid Table 7 Colorful"/>
    <w:basedOn w:val="a4"/>
    <w:uiPriority w:val="52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  <w:insideV w:val="single" w:sz="4" w:space="0" w:color="AAB0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bottom w:val="single" w:sz="4" w:space="0" w:color="AAB0C7" w:themeColor="accent1" w:themeTint="99"/>
        </w:tcBorders>
      </w:tcPr>
    </w:tblStylePr>
    <w:tblStylePr w:type="nwCell">
      <w:tblPr/>
      <w:tcPr>
        <w:tcBorders>
          <w:bottom w:val="single" w:sz="4" w:space="0" w:color="AAB0C7" w:themeColor="accent1" w:themeTint="99"/>
        </w:tcBorders>
      </w:tcPr>
    </w:tblStylePr>
    <w:tblStylePr w:type="seCell">
      <w:tblPr/>
      <w:tcPr>
        <w:tcBorders>
          <w:top w:val="single" w:sz="4" w:space="0" w:color="AAB0C7" w:themeColor="accent1" w:themeTint="99"/>
        </w:tcBorders>
      </w:tcPr>
    </w:tblStylePr>
    <w:tblStylePr w:type="swCell">
      <w:tblPr/>
      <w:tcPr>
        <w:tcBorders>
          <w:top w:val="single" w:sz="4" w:space="0" w:color="AAB0C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  <w:insideV w:val="single" w:sz="4" w:space="0" w:color="C5D4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bottom w:val="single" w:sz="4" w:space="0" w:color="C5D4E1" w:themeColor="accent2" w:themeTint="99"/>
        </w:tcBorders>
      </w:tcPr>
    </w:tblStylePr>
    <w:tblStylePr w:type="nwCell">
      <w:tblPr/>
      <w:tcPr>
        <w:tcBorders>
          <w:bottom w:val="single" w:sz="4" w:space="0" w:color="C5D4E1" w:themeColor="accent2" w:themeTint="99"/>
        </w:tcBorders>
      </w:tcPr>
    </w:tblStylePr>
    <w:tblStylePr w:type="seCell">
      <w:tblPr/>
      <w:tcPr>
        <w:tcBorders>
          <w:top w:val="single" w:sz="4" w:space="0" w:color="C5D4E1" w:themeColor="accent2" w:themeTint="99"/>
        </w:tcBorders>
      </w:tcPr>
    </w:tblStylePr>
    <w:tblStylePr w:type="swCell">
      <w:tblPr/>
      <w:tcPr>
        <w:tcBorders>
          <w:top w:val="single" w:sz="4" w:space="0" w:color="C5D4E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  <w:insideV w:val="single" w:sz="4" w:space="0" w:color="E3E8A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bottom w:val="single" w:sz="4" w:space="0" w:color="E3E8AF" w:themeColor="accent3" w:themeTint="99"/>
        </w:tcBorders>
      </w:tcPr>
    </w:tblStylePr>
    <w:tblStylePr w:type="nwCell">
      <w:tblPr/>
      <w:tcPr>
        <w:tcBorders>
          <w:bottom w:val="single" w:sz="4" w:space="0" w:color="E3E8AF" w:themeColor="accent3" w:themeTint="99"/>
        </w:tcBorders>
      </w:tcPr>
    </w:tblStylePr>
    <w:tblStylePr w:type="seCell">
      <w:tblPr/>
      <w:tcPr>
        <w:tcBorders>
          <w:top w:val="single" w:sz="4" w:space="0" w:color="E3E8AF" w:themeColor="accent3" w:themeTint="99"/>
        </w:tcBorders>
      </w:tcPr>
    </w:tblStylePr>
    <w:tblStylePr w:type="swCell">
      <w:tblPr/>
      <w:tcPr>
        <w:tcBorders>
          <w:top w:val="single" w:sz="4" w:space="0" w:color="E3E8AF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  <w:insideV w:val="single" w:sz="4" w:space="0" w:color="FCE8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bottom w:val="single" w:sz="4" w:space="0" w:color="FCE8AF" w:themeColor="accent4" w:themeTint="99"/>
        </w:tcBorders>
      </w:tcPr>
    </w:tblStylePr>
    <w:tblStylePr w:type="nwCell">
      <w:tblPr/>
      <w:tcPr>
        <w:tcBorders>
          <w:bottom w:val="single" w:sz="4" w:space="0" w:color="FCE8AF" w:themeColor="accent4" w:themeTint="99"/>
        </w:tcBorders>
      </w:tcPr>
    </w:tblStylePr>
    <w:tblStylePr w:type="seCell">
      <w:tblPr/>
      <w:tcPr>
        <w:tcBorders>
          <w:top w:val="single" w:sz="4" w:space="0" w:color="FCE8AF" w:themeColor="accent4" w:themeTint="99"/>
        </w:tcBorders>
      </w:tcPr>
    </w:tblStylePr>
    <w:tblStylePr w:type="swCell">
      <w:tblPr/>
      <w:tcPr>
        <w:tcBorders>
          <w:top w:val="single" w:sz="4" w:space="0" w:color="FCE8A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  <w:insideV w:val="single" w:sz="4" w:space="0" w:color="D4B4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bottom w:val="single" w:sz="4" w:space="0" w:color="D4B4AA" w:themeColor="accent5" w:themeTint="99"/>
        </w:tcBorders>
      </w:tcPr>
    </w:tblStylePr>
    <w:tblStylePr w:type="nwCell">
      <w:tblPr/>
      <w:tcPr>
        <w:tcBorders>
          <w:bottom w:val="single" w:sz="4" w:space="0" w:color="D4B4AA" w:themeColor="accent5" w:themeTint="99"/>
        </w:tcBorders>
      </w:tcPr>
    </w:tblStylePr>
    <w:tblStylePr w:type="seCell">
      <w:tblPr/>
      <w:tcPr>
        <w:tcBorders>
          <w:top w:val="single" w:sz="4" w:space="0" w:color="D4B4AA" w:themeColor="accent5" w:themeTint="99"/>
        </w:tcBorders>
      </w:tcPr>
    </w:tblStylePr>
    <w:tblStylePr w:type="swCell">
      <w:tblPr/>
      <w:tcPr>
        <w:tcBorders>
          <w:top w:val="single" w:sz="4" w:space="0" w:color="D4B4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  <w:insideV w:val="single" w:sz="4" w:space="0" w:color="BBAA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bottom w:val="single" w:sz="4" w:space="0" w:color="BBAAA4" w:themeColor="accent6" w:themeTint="99"/>
        </w:tcBorders>
      </w:tcPr>
    </w:tblStylePr>
    <w:tblStylePr w:type="nwCell">
      <w:tblPr/>
      <w:tcPr>
        <w:tcBorders>
          <w:bottom w:val="single" w:sz="4" w:space="0" w:color="BBAAA4" w:themeColor="accent6" w:themeTint="99"/>
        </w:tcBorders>
      </w:tcPr>
    </w:tblStylePr>
    <w:tblStylePr w:type="seCell">
      <w:tblPr/>
      <w:tcPr>
        <w:tcBorders>
          <w:top w:val="single" w:sz="4" w:space="0" w:color="BBAAA4" w:themeColor="accent6" w:themeTint="99"/>
        </w:tcBorders>
      </w:tcPr>
    </w:tblStylePr>
    <w:tblStylePr w:type="swCell">
      <w:tblPr/>
      <w:tcPr>
        <w:tcBorders>
          <w:top w:val="single" w:sz="4" w:space="0" w:color="BBAAA4" w:themeColor="accent6" w:themeTint="99"/>
        </w:tcBorders>
      </w:tcPr>
    </w:tblStylePr>
  </w:style>
  <w:style w:type="character" w:styleId="affffff2">
    <w:name w:val="Hashtag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fff3">
    <w:name w:val="List Paragraph"/>
    <w:basedOn w:val="a2"/>
    <w:uiPriority w:val="34"/>
    <w:qFormat/>
    <w:rsid w:val="0010067D"/>
    <w:pPr>
      <w:ind w:left="720"/>
      <w:contextualSpacing/>
    </w:pPr>
  </w:style>
  <w:style w:type="table" w:styleId="1f3">
    <w:name w:val="List Table 1 Light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4">
    <w:name w:val="List Table 1 Light Accent 1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1-24">
    <w:name w:val="List Table 1 Light Accent 2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1-34">
    <w:name w:val="List Table 1 Light Accent 3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E8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1-44">
    <w:name w:val="List Table 1 Light Accent 4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1-54">
    <w:name w:val="List Table 1 Light Accent 5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B4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1-64">
    <w:name w:val="List Table 1 Light Accent 6"/>
    <w:basedOn w:val="a4"/>
    <w:uiPriority w:val="46"/>
    <w:rsid w:val="001006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2f8">
    <w:name w:val="List Table 2"/>
    <w:basedOn w:val="a4"/>
    <w:uiPriority w:val="47"/>
    <w:rsid w:val="001006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4">
    <w:name w:val="List Table 2 Accent 1"/>
    <w:basedOn w:val="a4"/>
    <w:uiPriority w:val="47"/>
    <w:rsid w:val="0010067D"/>
    <w:tblPr>
      <w:tblStyleRowBandSize w:val="1"/>
      <w:tblStyleColBandSize w:val="1"/>
      <w:tblBorders>
        <w:top w:val="single" w:sz="4" w:space="0" w:color="AAB0C7" w:themeColor="accent1" w:themeTint="99"/>
        <w:bottom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2-24">
    <w:name w:val="List Table 2 Accent 2"/>
    <w:basedOn w:val="a4"/>
    <w:uiPriority w:val="47"/>
    <w:rsid w:val="0010067D"/>
    <w:tblPr>
      <w:tblStyleRowBandSize w:val="1"/>
      <w:tblStyleColBandSize w:val="1"/>
      <w:tblBorders>
        <w:top w:val="single" w:sz="4" w:space="0" w:color="C5D4E1" w:themeColor="accent2" w:themeTint="99"/>
        <w:bottom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2-34">
    <w:name w:val="List Table 2 Accent 3"/>
    <w:basedOn w:val="a4"/>
    <w:uiPriority w:val="47"/>
    <w:rsid w:val="0010067D"/>
    <w:tblPr>
      <w:tblStyleRowBandSize w:val="1"/>
      <w:tblStyleColBandSize w:val="1"/>
      <w:tblBorders>
        <w:top w:val="single" w:sz="4" w:space="0" w:color="E3E8AF" w:themeColor="accent3" w:themeTint="99"/>
        <w:bottom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2-44">
    <w:name w:val="List Table 2 Accent 4"/>
    <w:basedOn w:val="a4"/>
    <w:uiPriority w:val="47"/>
    <w:rsid w:val="0010067D"/>
    <w:tblPr>
      <w:tblStyleRowBandSize w:val="1"/>
      <w:tblStyleColBandSize w:val="1"/>
      <w:tblBorders>
        <w:top w:val="single" w:sz="4" w:space="0" w:color="FCE8AF" w:themeColor="accent4" w:themeTint="99"/>
        <w:bottom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2-54">
    <w:name w:val="List Table 2 Accent 5"/>
    <w:basedOn w:val="a4"/>
    <w:uiPriority w:val="47"/>
    <w:rsid w:val="0010067D"/>
    <w:tblPr>
      <w:tblStyleRowBandSize w:val="1"/>
      <w:tblStyleColBandSize w:val="1"/>
      <w:tblBorders>
        <w:top w:val="single" w:sz="4" w:space="0" w:color="D4B4AA" w:themeColor="accent5" w:themeTint="99"/>
        <w:bottom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2-64">
    <w:name w:val="List Table 2 Accent 6"/>
    <w:basedOn w:val="a4"/>
    <w:uiPriority w:val="47"/>
    <w:rsid w:val="0010067D"/>
    <w:tblPr>
      <w:tblStyleRowBandSize w:val="1"/>
      <w:tblStyleColBandSize w:val="1"/>
      <w:tblBorders>
        <w:top w:val="single" w:sz="4" w:space="0" w:color="BBAAA4" w:themeColor="accent6" w:themeTint="99"/>
        <w:bottom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3f2">
    <w:name w:val="List Table 3"/>
    <w:basedOn w:val="a4"/>
    <w:uiPriority w:val="48"/>
    <w:rsid w:val="001006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2">
    <w:name w:val="List Table 3 Accent 1"/>
    <w:basedOn w:val="a4"/>
    <w:uiPriority w:val="48"/>
    <w:rsid w:val="0010067D"/>
    <w:tblPr>
      <w:tblStyleRowBandSize w:val="1"/>
      <w:tblStyleColBandSize w:val="1"/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7CA3" w:themeColor="accent1"/>
          <w:right w:val="single" w:sz="4" w:space="0" w:color="727CA3" w:themeColor="accent1"/>
        </w:tcBorders>
      </w:tcPr>
    </w:tblStylePr>
    <w:tblStylePr w:type="band1Horz">
      <w:tblPr/>
      <w:tcPr>
        <w:tcBorders>
          <w:top w:val="single" w:sz="4" w:space="0" w:color="727CA3" w:themeColor="accent1"/>
          <w:bottom w:val="single" w:sz="4" w:space="0" w:color="727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7CA3" w:themeColor="accent1"/>
          <w:left w:val="nil"/>
        </w:tcBorders>
      </w:tcPr>
    </w:tblStylePr>
    <w:tblStylePr w:type="swCell">
      <w:tblPr/>
      <w:tcPr>
        <w:tcBorders>
          <w:top w:val="double" w:sz="4" w:space="0" w:color="727CA3" w:themeColor="accent1"/>
          <w:right w:val="nil"/>
        </w:tcBorders>
      </w:tcPr>
    </w:tblStylePr>
  </w:style>
  <w:style w:type="table" w:styleId="3-22">
    <w:name w:val="List Table 3 Accent 2"/>
    <w:basedOn w:val="a4"/>
    <w:uiPriority w:val="48"/>
    <w:rsid w:val="0010067D"/>
    <w:tblPr>
      <w:tblStyleRowBandSize w:val="1"/>
      <w:tblStyleColBandSize w:val="1"/>
      <w:tblBorders>
        <w:top w:val="single" w:sz="4" w:space="0" w:color="9FB8CD" w:themeColor="accent2"/>
        <w:left w:val="single" w:sz="4" w:space="0" w:color="9FB8CD" w:themeColor="accent2"/>
        <w:bottom w:val="single" w:sz="4" w:space="0" w:color="9FB8CD" w:themeColor="accent2"/>
        <w:right w:val="single" w:sz="4" w:space="0" w:color="9FB8C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B8CD" w:themeColor="accent2"/>
          <w:right w:val="single" w:sz="4" w:space="0" w:color="9FB8CD" w:themeColor="accent2"/>
        </w:tcBorders>
      </w:tcPr>
    </w:tblStylePr>
    <w:tblStylePr w:type="band1Horz">
      <w:tblPr/>
      <w:tcPr>
        <w:tcBorders>
          <w:top w:val="single" w:sz="4" w:space="0" w:color="9FB8CD" w:themeColor="accent2"/>
          <w:bottom w:val="single" w:sz="4" w:space="0" w:color="9FB8C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B8CD" w:themeColor="accent2"/>
          <w:left w:val="nil"/>
        </w:tcBorders>
      </w:tcPr>
    </w:tblStylePr>
    <w:tblStylePr w:type="swCell">
      <w:tblPr/>
      <w:tcPr>
        <w:tcBorders>
          <w:top w:val="double" w:sz="4" w:space="0" w:color="9FB8CD" w:themeColor="accent2"/>
          <w:right w:val="nil"/>
        </w:tcBorders>
      </w:tcPr>
    </w:tblStylePr>
  </w:style>
  <w:style w:type="table" w:styleId="3-32">
    <w:name w:val="List Table 3 Accent 3"/>
    <w:basedOn w:val="a4"/>
    <w:uiPriority w:val="48"/>
    <w:rsid w:val="0010067D"/>
    <w:tblPr>
      <w:tblStyleRowBandSize w:val="1"/>
      <w:tblStyleColBandSize w:val="1"/>
      <w:tblBorders>
        <w:top w:val="single" w:sz="4" w:space="0" w:color="D2DA7A" w:themeColor="accent3"/>
        <w:left w:val="single" w:sz="4" w:space="0" w:color="D2DA7A" w:themeColor="accent3"/>
        <w:bottom w:val="single" w:sz="4" w:space="0" w:color="D2DA7A" w:themeColor="accent3"/>
        <w:right w:val="single" w:sz="4" w:space="0" w:color="D2DA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DA7A" w:themeColor="accent3"/>
          <w:right w:val="single" w:sz="4" w:space="0" w:color="D2DA7A" w:themeColor="accent3"/>
        </w:tcBorders>
      </w:tcPr>
    </w:tblStylePr>
    <w:tblStylePr w:type="band1Horz">
      <w:tblPr/>
      <w:tcPr>
        <w:tcBorders>
          <w:top w:val="single" w:sz="4" w:space="0" w:color="D2DA7A" w:themeColor="accent3"/>
          <w:bottom w:val="single" w:sz="4" w:space="0" w:color="D2DA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DA7A" w:themeColor="accent3"/>
          <w:left w:val="nil"/>
        </w:tcBorders>
      </w:tcPr>
    </w:tblStylePr>
    <w:tblStylePr w:type="swCell">
      <w:tblPr/>
      <w:tcPr>
        <w:tcBorders>
          <w:top w:val="double" w:sz="4" w:space="0" w:color="D2DA7A" w:themeColor="accent3"/>
          <w:right w:val="nil"/>
        </w:tcBorders>
      </w:tcPr>
    </w:tblStylePr>
  </w:style>
  <w:style w:type="table" w:styleId="3-42">
    <w:name w:val="List Table 3 Accent 4"/>
    <w:basedOn w:val="a4"/>
    <w:uiPriority w:val="48"/>
    <w:rsid w:val="0010067D"/>
    <w:tblPr>
      <w:tblStyleRowBandSize w:val="1"/>
      <w:tblStyleColBandSize w:val="1"/>
      <w:tblBorders>
        <w:top w:val="single" w:sz="4" w:space="0" w:color="FADA7A" w:themeColor="accent4"/>
        <w:left w:val="single" w:sz="4" w:space="0" w:color="FADA7A" w:themeColor="accent4"/>
        <w:bottom w:val="single" w:sz="4" w:space="0" w:color="FADA7A" w:themeColor="accent4"/>
        <w:right w:val="single" w:sz="4" w:space="0" w:color="FADA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A7A" w:themeColor="accent4"/>
          <w:right w:val="single" w:sz="4" w:space="0" w:color="FADA7A" w:themeColor="accent4"/>
        </w:tcBorders>
      </w:tcPr>
    </w:tblStylePr>
    <w:tblStylePr w:type="band1Horz">
      <w:tblPr/>
      <w:tcPr>
        <w:tcBorders>
          <w:top w:val="single" w:sz="4" w:space="0" w:color="FADA7A" w:themeColor="accent4"/>
          <w:bottom w:val="single" w:sz="4" w:space="0" w:color="FADA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A7A" w:themeColor="accent4"/>
          <w:left w:val="nil"/>
        </w:tcBorders>
      </w:tcPr>
    </w:tblStylePr>
    <w:tblStylePr w:type="swCell">
      <w:tblPr/>
      <w:tcPr>
        <w:tcBorders>
          <w:top w:val="double" w:sz="4" w:space="0" w:color="FADA7A" w:themeColor="accent4"/>
          <w:right w:val="nil"/>
        </w:tcBorders>
      </w:tcPr>
    </w:tblStylePr>
  </w:style>
  <w:style w:type="table" w:styleId="3-52">
    <w:name w:val="List Table 3 Accent 5"/>
    <w:basedOn w:val="a4"/>
    <w:uiPriority w:val="48"/>
    <w:rsid w:val="0010067D"/>
    <w:tblPr>
      <w:tblStyleRowBandSize w:val="1"/>
      <w:tblStyleColBandSize w:val="1"/>
      <w:tblBorders>
        <w:top w:val="single" w:sz="4" w:space="0" w:color="B88472" w:themeColor="accent5"/>
        <w:left w:val="single" w:sz="4" w:space="0" w:color="B88472" w:themeColor="accent5"/>
        <w:bottom w:val="single" w:sz="4" w:space="0" w:color="B88472" w:themeColor="accent5"/>
        <w:right w:val="single" w:sz="4" w:space="0" w:color="B884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472" w:themeColor="accent5"/>
          <w:right w:val="single" w:sz="4" w:space="0" w:color="B88472" w:themeColor="accent5"/>
        </w:tcBorders>
      </w:tcPr>
    </w:tblStylePr>
    <w:tblStylePr w:type="band1Horz">
      <w:tblPr/>
      <w:tcPr>
        <w:tcBorders>
          <w:top w:val="single" w:sz="4" w:space="0" w:color="B88472" w:themeColor="accent5"/>
          <w:bottom w:val="single" w:sz="4" w:space="0" w:color="B884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8472" w:themeColor="accent5"/>
          <w:left w:val="nil"/>
        </w:tcBorders>
      </w:tcPr>
    </w:tblStylePr>
    <w:tblStylePr w:type="swCell">
      <w:tblPr/>
      <w:tcPr>
        <w:tcBorders>
          <w:top w:val="double" w:sz="4" w:space="0" w:color="B88472" w:themeColor="accent5"/>
          <w:right w:val="nil"/>
        </w:tcBorders>
      </w:tcPr>
    </w:tblStylePr>
  </w:style>
  <w:style w:type="table" w:styleId="3-62">
    <w:name w:val="List Table 3 Accent 6"/>
    <w:basedOn w:val="a4"/>
    <w:uiPriority w:val="48"/>
    <w:rsid w:val="0010067D"/>
    <w:tblPr>
      <w:tblStyleRowBandSize w:val="1"/>
      <w:tblStyleColBandSize w:val="1"/>
      <w:tblBorders>
        <w:top w:val="single" w:sz="4" w:space="0" w:color="8E736A" w:themeColor="accent6"/>
        <w:left w:val="single" w:sz="4" w:space="0" w:color="8E736A" w:themeColor="accent6"/>
        <w:bottom w:val="single" w:sz="4" w:space="0" w:color="8E736A" w:themeColor="accent6"/>
        <w:right w:val="single" w:sz="4" w:space="0" w:color="8E73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736A" w:themeColor="accent6"/>
          <w:right w:val="single" w:sz="4" w:space="0" w:color="8E736A" w:themeColor="accent6"/>
        </w:tcBorders>
      </w:tcPr>
    </w:tblStylePr>
    <w:tblStylePr w:type="band1Horz">
      <w:tblPr/>
      <w:tcPr>
        <w:tcBorders>
          <w:top w:val="single" w:sz="4" w:space="0" w:color="8E736A" w:themeColor="accent6"/>
          <w:bottom w:val="single" w:sz="4" w:space="0" w:color="8E73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736A" w:themeColor="accent6"/>
          <w:left w:val="nil"/>
        </w:tcBorders>
      </w:tcPr>
    </w:tblStylePr>
    <w:tblStylePr w:type="swCell">
      <w:tblPr/>
      <w:tcPr>
        <w:tcBorders>
          <w:top w:val="double" w:sz="4" w:space="0" w:color="8E736A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100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0067D"/>
    <w:tblPr>
      <w:tblStyleRowBandSize w:val="1"/>
      <w:tblStyleColBandSize w:val="1"/>
      <w:tblBorders>
        <w:top w:val="single" w:sz="4" w:space="0" w:color="AAB0C7" w:themeColor="accent1" w:themeTint="99"/>
        <w:left w:val="single" w:sz="4" w:space="0" w:color="AAB0C7" w:themeColor="accent1" w:themeTint="99"/>
        <w:bottom w:val="single" w:sz="4" w:space="0" w:color="AAB0C7" w:themeColor="accent1" w:themeTint="99"/>
        <w:right w:val="single" w:sz="4" w:space="0" w:color="AAB0C7" w:themeColor="accent1" w:themeTint="99"/>
        <w:insideH w:val="single" w:sz="4" w:space="0" w:color="AAB0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7CA3" w:themeColor="accent1"/>
          <w:left w:val="single" w:sz="4" w:space="0" w:color="727CA3" w:themeColor="accent1"/>
          <w:bottom w:val="single" w:sz="4" w:space="0" w:color="727CA3" w:themeColor="accent1"/>
          <w:right w:val="single" w:sz="4" w:space="0" w:color="727CA3" w:themeColor="accent1"/>
          <w:insideH w:val="nil"/>
        </w:tcBorders>
        <w:shd w:val="clear" w:color="auto" w:fill="727CA3" w:themeFill="accent1"/>
      </w:tcPr>
    </w:tblStylePr>
    <w:tblStylePr w:type="lastRow">
      <w:rPr>
        <w:b/>
        <w:bCs/>
      </w:rPr>
      <w:tblPr/>
      <w:tcPr>
        <w:tcBorders>
          <w:top w:val="double" w:sz="4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4-20">
    <w:name w:val="List Table 4 Accent 2"/>
    <w:basedOn w:val="a4"/>
    <w:uiPriority w:val="49"/>
    <w:rsid w:val="0010067D"/>
    <w:tblPr>
      <w:tblStyleRowBandSize w:val="1"/>
      <w:tblStyleColBandSize w:val="1"/>
      <w:tblBorders>
        <w:top w:val="single" w:sz="4" w:space="0" w:color="C5D4E1" w:themeColor="accent2" w:themeTint="99"/>
        <w:left w:val="single" w:sz="4" w:space="0" w:color="C5D4E1" w:themeColor="accent2" w:themeTint="99"/>
        <w:bottom w:val="single" w:sz="4" w:space="0" w:color="C5D4E1" w:themeColor="accent2" w:themeTint="99"/>
        <w:right w:val="single" w:sz="4" w:space="0" w:color="C5D4E1" w:themeColor="accent2" w:themeTint="99"/>
        <w:insideH w:val="single" w:sz="4" w:space="0" w:color="C5D4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B8CD" w:themeColor="accent2"/>
          <w:left w:val="single" w:sz="4" w:space="0" w:color="9FB8CD" w:themeColor="accent2"/>
          <w:bottom w:val="single" w:sz="4" w:space="0" w:color="9FB8CD" w:themeColor="accent2"/>
          <w:right w:val="single" w:sz="4" w:space="0" w:color="9FB8CD" w:themeColor="accent2"/>
          <w:insideH w:val="nil"/>
        </w:tcBorders>
        <w:shd w:val="clear" w:color="auto" w:fill="9FB8CD" w:themeFill="accent2"/>
      </w:tcPr>
    </w:tblStylePr>
    <w:tblStylePr w:type="lastRow">
      <w:rPr>
        <w:b/>
        <w:bCs/>
      </w:rPr>
      <w:tblPr/>
      <w:tcPr>
        <w:tcBorders>
          <w:top w:val="double" w:sz="4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4-30">
    <w:name w:val="List Table 4 Accent 3"/>
    <w:basedOn w:val="a4"/>
    <w:uiPriority w:val="49"/>
    <w:rsid w:val="0010067D"/>
    <w:tblPr>
      <w:tblStyleRowBandSize w:val="1"/>
      <w:tblStyleColBandSize w:val="1"/>
      <w:tblBorders>
        <w:top w:val="single" w:sz="4" w:space="0" w:color="E3E8AF" w:themeColor="accent3" w:themeTint="99"/>
        <w:left w:val="single" w:sz="4" w:space="0" w:color="E3E8AF" w:themeColor="accent3" w:themeTint="99"/>
        <w:bottom w:val="single" w:sz="4" w:space="0" w:color="E3E8AF" w:themeColor="accent3" w:themeTint="99"/>
        <w:right w:val="single" w:sz="4" w:space="0" w:color="E3E8AF" w:themeColor="accent3" w:themeTint="99"/>
        <w:insideH w:val="single" w:sz="4" w:space="0" w:color="E3E8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DA7A" w:themeColor="accent3"/>
          <w:left w:val="single" w:sz="4" w:space="0" w:color="D2DA7A" w:themeColor="accent3"/>
          <w:bottom w:val="single" w:sz="4" w:space="0" w:color="D2DA7A" w:themeColor="accent3"/>
          <w:right w:val="single" w:sz="4" w:space="0" w:color="D2DA7A" w:themeColor="accent3"/>
          <w:insideH w:val="nil"/>
        </w:tcBorders>
        <w:shd w:val="clear" w:color="auto" w:fill="D2DA7A" w:themeFill="accent3"/>
      </w:tcPr>
    </w:tblStylePr>
    <w:tblStylePr w:type="lastRow">
      <w:rPr>
        <w:b/>
        <w:bCs/>
      </w:rPr>
      <w:tblPr/>
      <w:tcPr>
        <w:tcBorders>
          <w:top w:val="double" w:sz="4" w:space="0" w:color="E3E8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4-40">
    <w:name w:val="List Table 4 Accent 4"/>
    <w:basedOn w:val="a4"/>
    <w:uiPriority w:val="49"/>
    <w:rsid w:val="0010067D"/>
    <w:tblPr>
      <w:tblStyleRowBandSize w:val="1"/>
      <w:tblStyleColBandSize w:val="1"/>
      <w:tblBorders>
        <w:top w:val="single" w:sz="4" w:space="0" w:color="FCE8AF" w:themeColor="accent4" w:themeTint="99"/>
        <w:left w:val="single" w:sz="4" w:space="0" w:color="FCE8AF" w:themeColor="accent4" w:themeTint="99"/>
        <w:bottom w:val="single" w:sz="4" w:space="0" w:color="FCE8AF" w:themeColor="accent4" w:themeTint="99"/>
        <w:right w:val="single" w:sz="4" w:space="0" w:color="FCE8AF" w:themeColor="accent4" w:themeTint="99"/>
        <w:insideH w:val="single" w:sz="4" w:space="0" w:color="FCE8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A7A" w:themeColor="accent4"/>
          <w:left w:val="single" w:sz="4" w:space="0" w:color="FADA7A" w:themeColor="accent4"/>
          <w:bottom w:val="single" w:sz="4" w:space="0" w:color="FADA7A" w:themeColor="accent4"/>
          <w:right w:val="single" w:sz="4" w:space="0" w:color="FADA7A" w:themeColor="accent4"/>
          <w:insideH w:val="nil"/>
        </w:tcBorders>
        <w:shd w:val="clear" w:color="auto" w:fill="FADA7A" w:themeFill="accent4"/>
      </w:tcPr>
    </w:tblStylePr>
    <w:tblStylePr w:type="lastRow">
      <w:rPr>
        <w:b/>
        <w:bCs/>
      </w:rPr>
      <w:tblPr/>
      <w:tcPr>
        <w:tcBorders>
          <w:top w:val="double" w:sz="4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4-50">
    <w:name w:val="List Table 4 Accent 5"/>
    <w:basedOn w:val="a4"/>
    <w:uiPriority w:val="49"/>
    <w:rsid w:val="0010067D"/>
    <w:tblPr>
      <w:tblStyleRowBandSize w:val="1"/>
      <w:tblStyleColBandSize w:val="1"/>
      <w:tblBorders>
        <w:top w:val="single" w:sz="4" w:space="0" w:color="D4B4AA" w:themeColor="accent5" w:themeTint="99"/>
        <w:left w:val="single" w:sz="4" w:space="0" w:color="D4B4AA" w:themeColor="accent5" w:themeTint="99"/>
        <w:bottom w:val="single" w:sz="4" w:space="0" w:color="D4B4AA" w:themeColor="accent5" w:themeTint="99"/>
        <w:right w:val="single" w:sz="4" w:space="0" w:color="D4B4AA" w:themeColor="accent5" w:themeTint="99"/>
        <w:insideH w:val="single" w:sz="4" w:space="0" w:color="D4B4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8472" w:themeColor="accent5"/>
          <w:left w:val="single" w:sz="4" w:space="0" w:color="B88472" w:themeColor="accent5"/>
          <w:bottom w:val="single" w:sz="4" w:space="0" w:color="B88472" w:themeColor="accent5"/>
          <w:right w:val="single" w:sz="4" w:space="0" w:color="B88472" w:themeColor="accent5"/>
          <w:insideH w:val="nil"/>
        </w:tcBorders>
        <w:shd w:val="clear" w:color="auto" w:fill="B88472" w:themeFill="accent5"/>
      </w:tcPr>
    </w:tblStylePr>
    <w:tblStylePr w:type="lastRow">
      <w:rPr>
        <w:b/>
        <w:bCs/>
      </w:rPr>
      <w:tblPr/>
      <w:tcPr>
        <w:tcBorders>
          <w:top w:val="double" w:sz="4" w:space="0" w:color="D4B4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4-60">
    <w:name w:val="List Table 4 Accent 6"/>
    <w:basedOn w:val="a4"/>
    <w:uiPriority w:val="49"/>
    <w:rsid w:val="0010067D"/>
    <w:tblPr>
      <w:tblStyleRowBandSize w:val="1"/>
      <w:tblStyleColBandSize w:val="1"/>
      <w:tblBorders>
        <w:top w:val="single" w:sz="4" w:space="0" w:color="BBAAA4" w:themeColor="accent6" w:themeTint="99"/>
        <w:left w:val="single" w:sz="4" w:space="0" w:color="BBAAA4" w:themeColor="accent6" w:themeTint="99"/>
        <w:bottom w:val="single" w:sz="4" w:space="0" w:color="BBAAA4" w:themeColor="accent6" w:themeTint="99"/>
        <w:right w:val="single" w:sz="4" w:space="0" w:color="BBAAA4" w:themeColor="accent6" w:themeTint="99"/>
        <w:insideH w:val="single" w:sz="4" w:space="0" w:color="BBAA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736A" w:themeColor="accent6"/>
          <w:left w:val="single" w:sz="4" w:space="0" w:color="8E736A" w:themeColor="accent6"/>
          <w:bottom w:val="single" w:sz="4" w:space="0" w:color="8E736A" w:themeColor="accent6"/>
          <w:right w:val="single" w:sz="4" w:space="0" w:color="8E736A" w:themeColor="accent6"/>
          <w:insideH w:val="nil"/>
        </w:tcBorders>
        <w:shd w:val="clear" w:color="auto" w:fill="8E736A" w:themeFill="accent6"/>
      </w:tcPr>
    </w:tblStylePr>
    <w:tblStylePr w:type="lastRow">
      <w:rPr>
        <w:b/>
        <w:bCs/>
      </w:rPr>
      <w:tblPr/>
      <w:tcPr>
        <w:tcBorders>
          <w:top w:val="double" w:sz="4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5b">
    <w:name w:val="List Table 5 Dark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727CA3" w:themeColor="accent1"/>
        <w:left w:val="single" w:sz="24" w:space="0" w:color="727CA3" w:themeColor="accent1"/>
        <w:bottom w:val="single" w:sz="24" w:space="0" w:color="727CA3" w:themeColor="accent1"/>
        <w:right w:val="single" w:sz="24" w:space="0" w:color="727CA3" w:themeColor="accent1"/>
      </w:tblBorders>
    </w:tblPr>
    <w:tcPr>
      <w:shd w:val="clear" w:color="auto" w:fill="727CA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9FB8CD" w:themeColor="accent2"/>
        <w:left w:val="single" w:sz="24" w:space="0" w:color="9FB8CD" w:themeColor="accent2"/>
        <w:bottom w:val="single" w:sz="24" w:space="0" w:color="9FB8CD" w:themeColor="accent2"/>
        <w:right w:val="single" w:sz="24" w:space="0" w:color="9FB8CD" w:themeColor="accent2"/>
      </w:tblBorders>
    </w:tblPr>
    <w:tcPr>
      <w:shd w:val="clear" w:color="auto" w:fill="9FB8C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D2DA7A" w:themeColor="accent3"/>
        <w:left w:val="single" w:sz="24" w:space="0" w:color="D2DA7A" w:themeColor="accent3"/>
        <w:bottom w:val="single" w:sz="24" w:space="0" w:color="D2DA7A" w:themeColor="accent3"/>
        <w:right w:val="single" w:sz="24" w:space="0" w:color="D2DA7A" w:themeColor="accent3"/>
      </w:tblBorders>
    </w:tblPr>
    <w:tcPr>
      <w:shd w:val="clear" w:color="auto" w:fill="D2DA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FADA7A" w:themeColor="accent4"/>
        <w:left w:val="single" w:sz="24" w:space="0" w:color="FADA7A" w:themeColor="accent4"/>
        <w:bottom w:val="single" w:sz="24" w:space="0" w:color="FADA7A" w:themeColor="accent4"/>
        <w:right w:val="single" w:sz="24" w:space="0" w:color="FADA7A" w:themeColor="accent4"/>
      </w:tblBorders>
    </w:tblPr>
    <w:tcPr>
      <w:shd w:val="clear" w:color="auto" w:fill="FADA7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B88472" w:themeColor="accent5"/>
        <w:left w:val="single" w:sz="24" w:space="0" w:color="B88472" w:themeColor="accent5"/>
        <w:bottom w:val="single" w:sz="24" w:space="0" w:color="B88472" w:themeColor="accent5"/>
        <w:right w:val="single" w:sz="24" w:space="0" w:color="B88472" w:themeColor="accent5"/>
      </w:tblBorders>
    </w:tblPr>
    <w:tcPr>
      <w:shd w:val="clear" w:color="auto" w:fill="B884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0067D"/>
    <w:rPr>
      <w:color w:val="FFFFFF" w:themeColor="background1"/>
    </w:rPr>
    <w:tblPr>
      <w:tblStyleRowBandSize w:val="1"/>
      <w:tblStyleColBandSize w:val="1"/>
      <w:tblBorders>
        <w:top w:val="single" w:sz="24" w:space="0" w:color="8E736A" w:themeColor="accent6"/>
        <w:left w:val="single" w:sz="24" w:space="0" w:color="8E736A" w:themeColor="accent6"/>
        <w:bottom w:val="single" w:sz="24" w:space="0" w:color="8E736A" w:themeColor="accent6"/>
        <w:right w:val="single" w:sz="24" w:space="0" w:color="8E736A" w:themeColor="accent6"/>
      </w:tblBorders>
    </w:tblPr>
    <w:tcPr>
      <w:shd w:val="clear" w:color="auto" w:fill="8E73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7">
    <w:name w:val="List Table 6 Colorful"/>
    <w:basedOn w:val="a4"/>
    <w:uiPriority w:val="51"/>
    <w:rsid w:val="001006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0067D"/>
    <w:rPr>
      <w:color w:val="525A7D" w:themeColor="accent1" w:themeShade="BF"/>
    </w:rPr>
    <w:tblPr>
      <w:tblStyleRowBandSize w:val="1"/>
      <w:tblStyleColBandSize w:val="1"/>
      <w:tblBorders>
        <w:top w:val="single" w:sz="4" w:space="0" w:color="727CA3" w:themeColor="accent1"/>
        <w:bottom w:val="single" w:sz="4" w:space="0" w:color="727CA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27CA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styleId="6-20">
    <w:name w:val="List Table 6 Colorful Accent 2"/>
    <w:basedOn w:val="a4"/>
    <w:uiPriority w:val="51"/>
    <w:rsid w:val="0010067D"/>
    <w:rPr>
      <w:color w:val="628BAD" w:themeColor="accent2" w:themeShade="BF"/>
    </w:rPr>
    <w:tblPr>
      <w:tblStyleRowBandSize w:val="1"/>
      <w:tblStyleColBandSize w:val="1"/>
      <w:tblBorders>
        <w:top w:val="single" w:sz="4" w:space="0" w:color="9FB8CD" w:themeColor="accent2"/>
        <w:bottom w:val="single" w:sz="4" w:space="0" w:color="9FB8C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B8C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B8C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</w:style>
  <w:style w:type="table" w:styleId="6-30">
    <w:name w:val="List Table 6 Colorful Accent 3"/>
    <w:basedOn w:val="a4"/>
    <w:uiPriority w:val="51"/>
    <w:rsid w:val="0010067D"/>
    <w:rPr>
      <w:color w:val="BAC737" w:themeColor="accent3" w:themeShade="BF"/>
    </w:rPr>
    <w:tblPr>
      <w:tblStyleRowBandSize w:val="1"/>
      <w:tblStyleColBandSize w:val="1"/>
      <w:tblBorders>
        <w:top w:val="single" w:sz="4" w:space="0" w:color="D2DA7A" w:themeColor="accent3"/>
        <w:bottom w:val="single" w:sz="4" w:space="0" w:color="D2DA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DA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</w:style>
  <w:style w:type="table" w:styleId="6-40">
    <w:name w:val="List Table 6 Colorful Accent 4"/>
    <w:basedOn w:val="a4"/>
    <w:uiPriority w:val="51"/>
    <w:rsid w:val="0010067D"/>
    <w:rPr>
      <w:color w:val="F6C01F" w:themeColor="accent4" w:themeShade="BF"/>
    </w:rPr>
    <w:tblPr>
      <w:tblStyleRowBandSize w:val="1"/>
      <w:tblStyleColBandSize w:val="1"/>
      <w:tblBorders>
        <w:top w:val="single" w:sz="4" w:space="0" w:color="FADA7A" w:themeColor="accent4"/>
        <w:bottom w:val="single" w:sz="4" w:space="0" w:color="FADA7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A7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</w:style>
  <w:style w:type="table" w:styleId="6-50">
    <w:name w:val="List Table 6 Colorful Accent 5"/>
    <w:basedOn w:val="a4"/>
    <w:uiPriority w:val="51"/>
    <w:rsid w:val="0010067D"/>
    <w:rPr>
      <w:color w:val="945D4A" w:themeColor="accent5" w:themeShade="BF"/>
    </w:rPr>
    <w:tblPr>
      <w:tblStyleRowBandSize w:val="1"/>
      <w:tblStyleColBandSize w:val="1"/>
      <w:tblBorders>
        <w:top w:val="single" w:sz="4" w:space="0" w:color="B88472" w:themeColor="accent5"/>
        <w:bottom w:val="single" w:sz="4" w:space="0" w:color="B884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84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</w:style>
  <w:style w:type="table" w:styleId="6-60">
    <w:name w:val="List Table 6 Colorful Accent 6"/>
    <w:basedOn w:val="a4"/>
    <w:uiPriority w:val="51"/>
    <w:rsid w:val="0010067D"/>
    <w:rPr>
      <w:color w:val="6A564F" w:themeColor="accent6" w:themeShade="BF"/>
    </w:rPr>
    <w:tblPr>
      <w:tblStyleRowBandSize w:val="1"/>
      <w:tblStyleColBandSize w:val="1"/>
      <w:tblBorders>
        <w:top w:val="single" w:sz="4" w:space="0" w:color="8E736A" w:themeColor="accent6"/>
        <w:bottom w:val="single" w:sz="4" w:space="0" w:color="8E73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73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73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</w:style>
  <w:style w:type="table" w:styleId="77">
    <w:name w:val="List Table 7 Colorful"/>
    <w:basedOn w:val="a4"/>
    <w:uiPriority w:val="52"/>
    <w:rsid w:val="001006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0067D"/>
    <w:rPr>
      <w:color w:val="525A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7CA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7CA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7CA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7CA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0067D"/>
    <w:rPr>
      <w:color w:val="628B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B8C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B8C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B8C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B8C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0F5" w:themeFill="accent2" w:themeFillTint="33"/>
      </w:tcPr>
    </w:tblStylePr>
    <w:tblStylePr w:type="band1Horz">
      <w:tblPr/>
      <w:tcPr>
        <w:shd w:val="clear" w:color="auto" w:fill="EBF0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0067D"/>
    <w:rPr>
      <w:color w:val="BAC7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DA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DA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DA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DA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F7E4" w:themeFill="accent3" w:themeFillTint="33"/>
      </w:tcPr>
    </w:tblStylePr>
    <w:tblStylePr w:type="band1Horz">
      <w:tblPr/>
      <w:tcPr>
        <w:shd w:val="clear" w:color="auto" w:fill="F5F7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0067D"/>
    <w:rPr>
      <w:color w:val="F6C0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A7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A7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A7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A7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4" w:themeFill="accent4" w:themeFillTint="33"/>
      </w:tcPr>
    </w:tblStylePr>
    <w:tblStylePr w:type="band1Horz">
      <w:tblPr/>
      <w:tcPr>
        <w:shd w:val="clear" w:color="auto" w:fill="FEF7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0067D"/>
    <w:rPr>
      <w:color w:val="945D4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4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4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4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4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6E2" w:themeFill="accent5" w:themeFillTint="33"/>
      </w:tcPr>
    </w:tblStylePr>
    <w:tblStylePr w:type="band1Horz">
      <w:tblPr/>
      <w:tcPr>
        <w:shd w:val="clear" w:color="auto" w:fill="F0E6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0067D"/>
    <w:rPr>
      <w:color w:val="6A56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73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73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73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73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2E0" w:themeFill="accent6" w:themeFillTint="33"/>
      </w:tcPr>
    </w:tblStylePr>
    <w:tblStylePr w:type="band1Horz">
      <w:tblPr/>
      <w:tcPr>
        <w:shd w:val="clear" w:color="auto" w:fill="E8E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4">
    <w:name w:val="Mention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2B579A"/>
      <w:shd w:val="clear" w:color="auto" w:fill="E1DFDD"/>
    </w:rPr>
  </w:style>
  <w:style w:type="table" w:styleId="1f4">
    <w:name w:val="Plain Table 1"/>
    <w:basedOn w:val="a4"/>
    <w:uiPriority w:val="41"/>
    <w:rsid w:val="001006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006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006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1006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1006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5">
    <w:name w:val="Smart Hyperlink"/>
    <w:basedOn w:val="a3"/>
    <w:uiPriority w:val="99"/>
    <w:semiHidden/>
    <w:unhideWhenUsed/>
    <w:rsid w:val="0010067D"/>
    <w:rPr>
      <w:rFonts w:ascii="Microsoft JhengHei UI" w:eastAsia="Microsoft JhengHei UI" w:hAnsi="Microsoft JhengHei UI"/>
      <w:u w:val="dotted"/>
    </w:rPr>
  </w:style>
  <w:style w:type="table" w:styleId="affffff6">
    <w:name w:val="Grid Table Light"/>
    <w:basedOn w:val="a4"/>
    <w:uiPriority w:val="40"/>
    <w:rsid w:val="001006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7">
    <w:name w:val="Unresolved Mention"/>
    <w:basedOn w:val="a3"/>
    <w:uiPriority w:val="99"/>
    <w:semiHidden/>
    <w:unhideWhenUsed/>
    <w:rsid w:val="0010067D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92209EDB314C35AA8BFFA47012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99B8-4E56-4EF9-A95A-14D29590EE4D}"/>
      </w:docPartPr>
      <w:docPartBody>
        <w:p w:rsidR="00A20148" w:rsidRDefault="00AB55A6" w:rsidP="00AB55A6">
          <w:pPr>
            <w:pStyle w:val="F692209EDB314C35AA8BFFA47012EF7D"/>
            <w:ind w:left="-31680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050FDCB272884C9096AC03267E7A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393E-2E2E-4B86-AEF5-E4226E658CFE}"/>
      </w:docPartPr>
      <w:docPartBody>
        <w:p w:rsidR="00164FB8" w:rsidRDefault="00AB55A6" w:rsidP="00AB55A6">
          <w:pPr>
            <w:pStyle w:val="050FDCB272884C9096AC03267E7AC7E2"/>
            <w:ind w:left="-31680"/>
          </w:pPr>
          <w:r w:rsidRPr="0010067D">
            <w:rPr>
              <w:lang w:val="zh-TW" w:eastAsia="zh-TW" w:bidi="zh-TW"/>
            </w:rPr>
            <w:t>折價券</w:t>
          </w:r>
        </w:p>
      </w:docPartBody>
    </w:docPart>
    <w:docPart>
      <w:docPartPr>
        <w:name w:val="0E8413FE1CF44C8983DC99863BF8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6C57-BA00-48B6-A3AC-76E3520E3570}"/>
      </w:docPartPr>
      <w:docPartBody>
        <w:p w:rsidR="00FA7AAD" w:rsidRDefault="00AB55A6" w:rsidP="00AB55A6">
          <w:pPr>
            <w:pStyle w:val="0E8413FE1CF44C8983DC99863BF841251"/>
          </w:pPr>
          <w:r w:rsidRPr="0010067D">
            <w:rPr>
              <w:lang w:val="zh-TW" w:eastAsia="zh-TW" w:bidi="zh-TW"/>
            </w:rPr>
            <w:t>當您購買其中一項等價或低價商品時便能獲得</w:t>
          </w:r>
        </w:p>
      </w:docPartBody>
    </w:docPart>
    <w:docPart>
      <w:docPartPr>
        <w:name w:val="D9D5319728844AB89052F1DF3EBA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C16D-C3B3-4B41-97B7-4BDC9A83497B}"/>
      </w:docPartPr>
      <w:docPartBody>
        <w:p w:rsidR="00FA7AAD" w:rsidRDefault="00AB55A6" w:rsidP="00AB55A6">
          <w:pPr>
            <w:pStyle w:val="D9D5319728844AB89052F1DF3EBACF586"/>
          </w:pPr>
          <w:r w:rsidRPr="0010067D">
            <w:rPr>
              <w:b/>
              <w:lang w:val="zh-TW" w:eastAsia="zh-TW" w:bidi="zh-TW"/>
            </w:rPr>
            <w:t>促銷優惠</w:t>
          </w:r>
        </w:p>
      </w:docPartBody>
    </w:docPart>
    <w:docPart>
      <w:docPartPr>
        <w:name w:val="B2B480501CA84BC6AD06ADB801E1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63B1-4A1D-4446-8DF8-E5960EE4A1D9}"/>
      </w:docPartPr>
      <w:docPartBody>
        <w:p w:rsidR="00FA7AAD" w:rsidRDefault="00AB55A6" w:rsidP="00AB55A6">
          <w:pPr>
            <w:pStyle w:val="B2B480501CA84BC6AD06ADB801E1B36B1"/>
          </w:pPr>
          <w:r w:rsidRPr="0010067D">
            <w:rPr>
              <w:lang w:val="zh-TW" w:eastAsia="zh-TW" w:bidi="zh-TW"/>
            </w:rPr>
            <w:t>若要兌換，請前往任何參與活動的</w:t>
          </w:r>
        </w:p>
      </w:docPartBody>
    </w:docPart>
    <w:docPart>
      <w:docPartPr>
        <w:name w:val="5564755C0A2A468290550A081C0B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5240-C1AB-4524-85CE-38285BDDE052}"/>
      </w:docPartPr>
      <w:docPartBody>
        <w:p w:rsidR="00FA7AAD" w:rsidRDefault="00AB55A6" w:rsidP="00AB55A6">
          <w:pPr>
            <w:pStyle w:val="5564755C0A2A468290550A081C0B06EC1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8FD4F826D85A4D47B50AB3C4A0A3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98BC-E77E-4647-BA98-1199B9FE9EC7}"/>
      </w:docPartPr>
      <w:docPartBody>
        <w:p w:rsidR="00FA7AAD" w:rsidRDefault="00AB55A6" w:rsidP="00AB55A6">
          <w:pPr>
            <w:pStyle w:val="8FD4F826D85A4D47B50AB3C4A0A3A37B1"/>
          </w:pPr>
          <w:r w:rsidRPr="0010067D">
            <w:rPr>
              <w:lang w:val="zh-TW" w:eastAsia="zh-TW" w:bidi="zh-TW"/>
            </w:rPr>
            <w:t>到期日：</w:t>
          </w:r>
        </w:p>
      </w:docPartBody>
    </w:docPart>
    <w:docPart>
      <w:docPartPr>
        <w:name w:val="CC853DDFD9064B0CB26D4961707D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07B1-2D7A-47BA-A0B4-5629E8491617}"/>
      </w:docPartPr>
      <w:docPartBody>
        <w:p w:rsidR="00FA7AAD" w:rsidRDefault="00AB55A6" w:rsidP="00AB55A6">
          <w:pPr>
            <w:pStyle w:val="CC853DDFD9064B0CB26D4961707D70B51"/>
          </w:pPr>
          <w:r w:rsidRPr="0010067D">
            <w:rPr>
              <w:lang w:val="zh-TW" w:eastAsia="zh-TW" w:bidi="zh-TW"/>
            </w:rPr>
            <w:t>日期</w:t>
          </w:r>
        </w:p>
      </w:docPartBody>
    </w:docPart>
    <w:docPart>
      <w:docPartPr>
        <w:name w:val="639DB3757E1D489D9077DFAA92C3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646A-025F-42F0-80F7-237B4AAFF4BD}"/>
      </w:docPartPr>
      <w:docPartBody>
        <w:p w:rsidR="00FA7AAD" w:rsidRDefault="00AB55A6" w:rsidP="00AB55A6">
          <w:pPr>
            <w:pStyle w:val="639DB3757E1D489D9077DFAA92C356B61"/>
          </w:pPr>
          <w:r w:rsidRPr="0010067D">
            <w:rPr>
              <w:lang w:val="zh-TW" w:eastAsia="zh-TW" w:bidi="zh-TW"/>
            </w:rPr>
            <w:t>網站</w:t>
          </w:r>
        </w:p>
      </w:docPartBody>
    </w:docPart>
    <w:docPart>
      <w:docPartPr>
        <w:name w:val="211D8F5AD4AD42D08F42E8BBEAB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E0A6-0F72-4944-A2FF-999CAAF4037C}"/>
      </w:docPartPr>
      <w:docPartBody>
        <w:p w:rsidR="00FA7AAD" w:rsidRDefault="00AB55A6" w:rsidP="00AB55A6">
          <w:pPr>
            <w:pStyle w:val="211D8F5AD4AD42D08F42E8BBEAB333531"/>
            <w:ind w:left="-31680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847BD0136BFD4B379BA9ACE09FF9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E80E-538A-43DC-AAF0-279D6FAFF02D}"/>
      </w:docPartPr>
      <w:docPartBody>
        <w:p w:rsidR="00FA7AAD" w:rsidRDefault="00AB55A6" w:rsidP="00AB55A6">
          <w:pPr>
            <w:pStyle w:val="847BD0136BFD4B379BA9ACE09FF9922F1"/>
            <w:ind w:left="-31680"/>
          </w:pPr>
          <w:r w:rsidRPr="0010067D">
            <w:rPr>
              <w:lang w:val="zh-TW" w:eastAsia="zh-TW" w:bidi="zh-TW"/>
            </w:rPr>
            <w:t>折價券</w:t>
          </w:r>
        </w:p>
      </w:docPartBody>
    </w:docPart>
    <w:docPart>
      <w:docPartPr>
        <w:name w:val="4CDFD0CC7DC0422C85B0200D50A3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F784-C238-45F0-B1A7-41D0E9C51E69}"/>
      </w:docPartPr>
      <w:docPartBody>
        <w:p w:rsidR="00FA7AAD" w:rsidRDefault="00AB55A6" w:rsidP="00AB55A6">
          <w:pPr>
            <w:pStyle w:val="4CDFD0CC7DC0422C85B0200D50A39EFB1"/>
          </w:pPr>
          <w:r w:rsidRPr="0010067D">
            <w:rPr>
              <w:lang w:val="zh-TW" w:eastAsia="zh-TW" w:bidi="zh-TW"/>
            </w:rPr>
            <w:t>當您購買其中一項等價或低價商品時便能獲得</w:t>
          </w:r>
        </w:p>
      </w:docPartBody>
    </w:docPart>
    <w:docPart>
      <w:docPartPr>
        <w:name w:val="17A399694AA24DD3A8A304D81DF4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36CD-9BAB-4980-AAB4-380F2EBEB5FE}"/>
      </w:docPartPr>
      <w:docPartBody>
        <w:p w:rsidR="00FA7AAD" w:rsidRDefault="00AB55A6" w:rsidP="00AB55A6">
          <w:pPr>
            <w:pStyle w:val="17A399694AA24DD3A8A304D81DF408605"/>
          </w:pPr>
          <w:r w:rsidRPr="0010067D">
            <w:rPr>
              <w:b/>
              <w:lang w:val="zh-TW" w:eastAsia="zh-TW" w:bidi="zh-TW"/>
            </w:rPr>
            <w:t>促銷優惠</w:t>
          </w:r>
        </w:p>
      </w:docPartBody>
    </w:docPart>
    <w:docPart>
      <w:docPartPr>
        <w:name w:val="4E6E38EB1A294494BA212D57118F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7311-AD79-426C-949D-26B652B04B43}"/>
      </w:docPartPr>
      <w:docPartBody>
        <w:p w:rsidR="00FA7AAD" w:rsidRDefault="00AB55A6" w:rsidP="00AB55A6">
          <w:pPr>
            <w:pStyle w:val="4E6E38EB1A294494BA212D57118F417F1"/>
          </w:pPr>
          <w:r w:rsidRPr="0010067D">
            <w:rPr>
              <w:lang w:val="zh-TW" w:eastAsia="zh-TW" w:bidi="zh-TW"/>
            </w:rPr>
            <w:t>若要兌換，請前往任何參與活動的</w:t>
          </w:r>
        </w:p>
      </w:docPartBody>
    </w:docPart>
    <w:docPart>
      <w:docPartPr>
        <w:name w:val="96BA1931099F4E41A6A57076E88E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C528-3E96-421F-903B-859B5DE64E8D}"/>
      </w:docPartPr>
      <w:docPartBody>
        <w:p w:rsidR="00FA7AAD" w:rsidRDefault="00AB55A6" w:rsidP="00AB55A6">
          <w:pPr>
            <w:pStyle w:val="96BA1931099F4E41A6A57076E88E9C711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4071AC4AEA0142B8860B2D8D8EBF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6FF3-0C11-46EF-B441-97C43838CB32}"/>
      </w:docPartPr>
      <w:docPartBody>
        <w:p w:rsidR="00FA7AAD" w:rsidRDefault="00AB55A6" w:rsidP="00AB55A6">
          <w:pPr>
            <w:pStyle w:val="4071AC4AEA0142B8860B2D8D8EBFFDBB1"/>
          </w:pPr>
          <w:r w:rsidRPr="0010067D">
            <w:rPr>
              <w:lang w:val="zh-TW" w:eastAsia="zh-TW" w:bidi="zh-TW"/>
            </w:rPr>
            <w:t>到期日：</w:t>
          </w:r>
        </w:p>
      </w:docPartBody>
    </w:docPart>
    <w:docPart>
      <w:docPartPr>
        <w:name w:val="D96067B83FFC446FA198C8E463B1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7697-B6F8-4F76-B03E-5C03E7E9A789}"/>
      </w:docPartPr>
      <w:docPartBody>
        <w:p w:rsidR="00FA7AAD" w:rsidRDefault="00AB55A6" w:rsidP="00AB55A6">
          <w:pPr>
            <w:pStyle w:val="D96067B83FFC446FA198C8E463B1275E1"/>
          </w:pPr>
          <w:r w:rsidRPr="0010067D">
            <w:rPr>
              <w:lang w:val="zh-TW" w:eastAsia="zh-TW" w:bidi="zh-TW"/>
            </w:rPr>
            <w:t>日期</w:t>
          </w:r>
        </w:p>
      </w:docPartBody>
    </w:docPart>
    <w:docPart>
      <w:docPartPr>
        <w:name w:val="B43CB19F0C9741C0AF99B4791D98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61DF-302D-4EF7-885F-D137B11CD4DE}"/>
      </w:docPartPr>
      <w:docPartBody>
        <w:p w:rsidR="00FA7AAD" w:rsidRDefault="00AB55A6" w:rsidP="00AB55A6">
          <w:pPr>
            <w:pStyle w:val="B43CB19F0C9741C0AF99B4791D986F1B1"/>
          </w:pPr>
          <w:r w:rsidRPr="0010067D">
            <w:rPr>
              <w:lang w:val="zh-TW" w:eastAsia="zh-TW" w:bidi="zh-TW"/>
            </w:rPr>
            <w:t>網站</w:t>
          </w:r>
        </w:p>
      </w:docPartBody>
    </w:docPart>
    <w:docPart>
      <w:docPartPr>
        <w:name w:val="8A976D356F4E49D2B9CC309DF202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0E95-8AF7-4CA5-A5F5-31F580FA2142}"/>
      </w:docPartPr>
      <w:docPartBody>
        <w:p w:rsidR="00FA7AAD" w:rsidRDefault="00AB55A6" w:rsidP="00AB55A6">
          <w:pPr>
            <w:pStyle w:val="8A976D356F4E49D2B9CC309DF20271001"/>
            <w:ind w:left="-31680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7639BCABF15B47ABA52E3F0A9B41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7568-ECBC-45FC-91D0-785590E112D3}"/>
      </w:docPartPr>
      <w:docPartBody>
        <w:p w:rsidR="00FA7AAD" w:rsidRDefault="00AB55A6" w:rsidP="00AB55A6">
          <w:pPr>
            <w:pStyle w:val="7639BCABF15B47ABA52E3F0A9B4183C31"/>
            <w:ind w:left="-31680"/>
          </w:pPr>
          <w:r w:rsidRPr="0010067D">
            <w:rPr>
              <w:lang w:val="zh-TW" w:eastAsia="zh-TW" w:bidi="zh-TW"/>
            </w:rPr>
            <w:t>折價券</w:t>
          </w:r>
        </w:p>
      </w:docPartBody>
    </w:docPart>
    <w:docPart>
      <w:docPartPr>
        <w:name w:val="7864451A4BD64F17B70DA31CA6D7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16A8-7CB8-4CA0-9FA0-79EE62309222}"/>
      </w:docPartPr>
      <w:docPartBody>
        <w:p w:rsidR="00FA7AAD" w:rsidRDefault="00AB55A6" w:rsidP="00AB55A6">
          <w:pPr>
            <w:pStyle w:val="7864451A4BD64F17B70DA31CA6D790801"/>
          </w:pPr>
          <w:r w:rsidRPr="0010067D">
            <w:rPr>
              <w:lang w:val="zh-TW" w:eastAsia="zh-TW" w:bidi="zh-TW"/>
            </w:rPr>
            <w:t>當您購買其中一項等價或低價商品時便能獲得</w:t>
          </w:r>
        </w:p>
      </w:docPartBody>
    </w:docPart>
    <w:docPart>
      <w:docPartPr>
        <w:name w:val="739CCAFF192C4C429E4642D1A08A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C519-9223-40B2-823E-13DE15B30905}"/>
      </w:docPartPr>
      <w:docPartBody>
        <w:p w:rsidR="00FA7AAD" w:rsidRDefault="00AB55A6" w:rsidP="00AB55A6">
          <w:pPr>
            <w:pStyle w:val="739CCAFF192C4C429E4642D1A08A35505"/>
          </w:pPr>
          <w:r w:rsidRPr="0010067D">
            <w:rPr>
              <w:b/>
              <w:lang w:val="zh-TW" w:eastAsia="zh-TW" w:bidi="zh-TW"/>
            </w:rPr>
            <w:t>促銷優惠</w:t>
          </w:r>
        </w:p>
      </w:docPartBody>
    </w:docPart>
    <w:docPart>
      <w:docPartPr>
        <w:name w:val="A227041D1F6247ACBA683077E5F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E12B-0D9A-4C99-94BB-D0F76A801E12}"/>
      </w:docPartPr>
      <w:docPartBody>
        <w:p w:rsidR="00FA7AAD" w:rsidRDefault="00AB55A6" w:rsidP="00AB55A6">
          <w:pPr>
            <w:pStyle w:val="A227041D1F6247ACBA683077E5F2FB5C1"/>
          </w:pPr>
          <w:r w:rsidRPr="0010067D">
            <w:rPr>
              <w:lang w:val="zh-TW" w:eastAsia="zh-TW" w:bidi="zh-TW"/>
            </w:rPr>
            <w:t>若要兌換，請前往任何參與活動的</w:t>
          </w:r>
        </w:p>
      </w:docPartBody>
    </w:docPart>
    <w:docPart>
      <w:docPartPr>
        <w:name w:val="8A514BE61EAE4F9A91AB6940349C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59E8-396B-4859-B22D-EFE225DED728}"/>
      </w:docPartPr>
      <w:docPartBody>
        <w:p w:rsidR="00FA7AAD" w:rsidRDefault="00AB55A6" w:rsidP="00AB55A6">
          <w:pPr>
            <w:pStyle w:val="8A514BE61EAE4F9A91AB6940349CF0571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28CD694B6DE54D468257B311811D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2098-6716-4059-9319-F540A8C058BA}"/>
      </w:docPartPr>
      <w:docPartBody>
        <w:p w:rsidR="00FA7AAD" w:rsidRDefault="00AB55A6" w:rsidP="00AB55A6">
          <w:pPr>
            <w:pStyle w:val="28CD694B6DE54D468257B311811DA3CD1"/>
          </w:pPr>
          <w:r w:rsidRPr="0010067D">
            <w:rPr>
              <w:lang w:val="zh-TW" w:eastAsia="zh-TW" w:bidi="zh-TW"/>
            </w:rPr>
            <w:t>到期日：</w:t>
          </w:r>
        </w:p>
      </w:docPartBody>
    </w:docPart>
    <w:docPart>
      <w:docPartPr>
        <w:name w:val="92E67FB31E144ECEB74751C42AFE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E9B-71E0-4990-A58E-19E889F2E548}"/>
      </w:docPartPr>
      <w:docPartBody>
        <w:p w:rsidR="00FA7AAD" w:rsidRDefault="00AB55A6" w:rsidP="00AB55A6">
          <w:pPr>
            <w:pStyle w:val="92E67FB31E144ECEB74751C42AFEE9FA1"/>
          </w:pPr>
          <w:r w:rsidRPr="0010067D">
            <w:rPr>
              <w:lang w:val="zh-TW" w:eastAsia="zh-TW" w:bidi="zh-TW"/>
            </w:rPr>
            <w:t>日期</w:t>
          </w:r>
        </w:p>
      </w:docPartBody>
    </w:docPart>
    <w:docPart>
      <w:docPartPr>
        <w:name w:val="602D6CC84AE74B989C24F3E31B6F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8850-03F7-4727-BD77-D74452A41A49}"/>
      </w:docPartPr>
      <w:docPartBody>
        <w:p w:rsidR="00FA7AAD" w:rsidRDefault="00AB55A6" w:rsidP="00AB55A6">
          <w:pPr>
            <w:pStyle w:val="602D6CC84AE74B989C24F3E31B6FC93F1"/>
          </w:pPr>
          <w:r w:rsidRPr="0010067D">
            <w:rPr>
              <w:lang w:val="zh-TW" w:eastAsia="zh-TW" w:bidi="zh-TW"/>
            </w:rPr>
            <w:t>網站</w:t>
          </w:r>
        </w:p>
      </w:docPartBody>
    </w:docPart>
    <w:docPart>
      <w:docPartPr>
        <w:name w:val="C1C759C813654A8B8ED501BF48D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9811-6A4B-4926-B578-D046A016B1C1}"/>
      </w:docPartPr>
      <w:docPartBody>
        <w:p w:rsidR="00FA7AAD" w:rsidRDefault="00AB55A6" w:rsidP="00AB55A6">
          <w:pPr>
            <w:pStyle w:val="C1C759C813654A8B8ED501BF48DACB1F1"/>
            <w:ind w:left="-31680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6A7938E507654C78B9D846C26186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A802-4B11-481E-A70C-A8ECB7E7B97E}"/>
      </w:docPartPr>
      <w:docPartBody>
        <w:p w:rsidR="00FA7AAD" w:rsidRDefault="00AB55A6" w:rsidP="00AB55A6">
          <w:pPr>
            <w:pStyle w:val="6A7938E507654C78B9D846C261863F511"/>
            <w:ind w:left="-31680"/>
          </w:pPr>
          <w:r w:rsidRPr="0010067D">
            <w:rPr>
              <w:lang w:val="zh-TW" w:eastAsia="zh-TW" w:bidi="zh-TW"/>
            </w:rPr>
            <w:t>折價券</w:t>
          </w:r>
        </w:p>
      </w:docPartBody>
    </w:docPart>
    <w:docPart>
      <w:docPartPr>
        <w:name w:val="13047994F3F14195B9E3E6C196D8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7098-A5B3-4120-8C3A-BE8FC289670A}"/>
      </w:docPartPr>
      <w:docPartBody>
        <w:p w:rsidR="00FA7AAD" w:rsidRDefault="00AB55A6" w:rsidP="00AB55A6">
          <w:pPr>
            <w:pStyle w:val="13047994F3F14195B9E3E6C196D8E9951"/>
          </w:pPr>
          <w:r w:rsidRPr="0010067D">
            <w:rPr>
              <w:lang w:val="zh-TW" w:eastAsia="zh-TW" w:bidi="zh-TW"/>
            </w:rPr>
            <w:t>當您購買其中一項等價或低價商品時便能獲得</w:t>
          </w:r>
        </w:p>
      </w:docPartBody>
    </w:docPart>
    <w:docPart>
      <w:docPartPr>
        <w:name w:val="06A190B6A88E4E23AA436C357FCB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6D43-3532-4874-BC5E-45493BF3B79C}"/>
      </w:docPartPr>
      <w:docPartBody>
        <w:p w:rsidR="00FA7AAD" w:rsidRDefault="00AB55A6" w:rsidP="00AB55A6">
          <w:pPr>
            <w:pStyle w:val="06A190B6A88E4E23AA436C357FCBAFA85"/>
          </w:pPr>
          <w:r w:rsidRPr="0010067D">
            <w:rPr>
              <w:b/>
              <w:lang w:val="zh-TW" w:eastAsia="zh-TW" w:bidi="zh-TW"/>
            </w:rPr>
            <w:t>促銷優惠</w:t>
          </w:r>
        </w:p>
      </w:docPartBody>
    </w:docPart>
    <w:docPart>
      <w:docPartPr>
        <w:name w:val="A6C7214A19A04501BD374A7FF26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088C-E029-4635-8D7B-048CDDBF9931}"/>
      </w:docPartPr>
      <w:docPartBody>
        <w:p w:rsidR="00FA7AAD" w:rsidRDefault="00AB55A6" w:rsidP="00AB55A6">
          <w:pPr>
            <w:pStyle w:val="A6C7214A19A04501BD374A7FF2686C981"/>
          </w:pPr>
          <w:r w:rsidRPr="0010067D">
            <w:rPr>
              <w:lang w:val="zh-TW" w:eastAsia="zh-TW" w:bidi="zh-TW"/>
            </w:rPr>
            <w:t>若要兌換，請前往任何參與活動的</w:t>
          </w:r>
        </w:p>
      </w:docPartBody>
    </w:docPart>
    <w:docPart>
      <w:docPartPr>
        <w:name w:val="4CA38E39C309484B935543F96729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8604-6645-4383-8074-73D0FDDFDD3A}"/>
      </w:docPartPr>
      <w:docPartBody>
        <w:p w:rsidR="00FA7AAD" w:rsidRDefault="00AB55A6" w:rsidP="00AB55A6">
          <w:pPr>
            <w:pStyle w:val="4CA38E39C309484B935543F96729F65F1"/>
          </w:pPr>
          <w:r w:rsidRPr="0010067D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FD24F693EAC94461B4B17695EB49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D531-74AE-4DCC-93F2-5DDD240A85A3}"/>
      </w:docPartPr>
      <w:docPartBody>
        <w:p w:rsidR="00FA7AAD" w:rsidRDefault="00AB55A6" w:rsidP="00AB55A6">
          <w:pPr>
            <w:pStyle w:val="FD24F693EAC94461B4B17695EB4955231"/>
          </w:pPr>
          <w:r w:rsidRPr="0010067D">
            <w:rPr>
              <w:lang w:val="zh-TW" w:eastAsia="zh-TW" w:bidi="zh-TW"/>
            </w:rPr>
            <w:t>到期日：</w:t>
          </w:r>
        </w:p>
      </w:docPartBody>
    </w:docPart>
    <w:docPart>
      <w:docPartPr>
        <w:name w:val="487FEAD13AB643F886C623C5B143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80A6-E31E-494F-BB85-0FA58CB2DE6B}"/>
      </w:docPartPr>
      <w:docPartBody>
        <w:p w:rsidR="00FA7AAD" w:rsidRDefault="00AB55A6" w:rsidP="00AB55A6">
          <w:pPr>
            <w:pStyle w:val="487FEAD13AB643F886C623C5B143CB4A1"/>
          </w:pPr>
          <w:r w:rsidRPr="0010067D">
            <w:rPr>
              <w:lang w:val="zh-TW" w:eastAsia="zh-TW" w:bidi="zh-TW"/>
            </w:rPr>
            <w:t>日期</w:t>
          </w:r>
        </w:p>
      </w:docPartBody>
    </w:docPart>
    <w:docPart>
      <w:docPartPr>
        <w:name w:val="673B0ECD7F6243F4998182921B73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0F6A-F528-4CF5-AB92-12ED13E3E70F}"/>
      </w:docPartPr>
      <w:docPartBody>
        <w:p w:rsidR="00FA7AAD" w:rsidRDefault="00AB55A6" w:rsidP="00AB55A6">
          <w:pPr>
            <w:pStyle w:val="673B0ECD7F6243F4998182921B733D101"/>
          </w:pPr>
          <w:r w:rsidRPr="0010067D">
            <w:rPr>
              <w:lang w:val="zh-TW" w:eastAsia="zh-TW" w:bidi="zh-TW"/>
            </w:rPr>
            <w:t>網站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48"/>
    <w:rsid w:val="00164FB8"/>
    <w:rsid w:val="00191D2F"/>
    <w:rsid w:val="00356445"/>
    <w:rsid w:val="00363106"/>
    <w:rsid w:val="006E5785"/>
    <w:rsid w:val="00701E8E"/>
    <w:rsid w:val="00850F60"/>
    <w:rsid w:val="00891EAF"/>
    <w:rsid w:val="0096526F"/>
    <w:rsid w:val="009F6C7E"/>
    <w:rsid w:val="00A20148"/>
    <w:rsid w:val="00A33C07"/>
    <w:rsid w:val="00A35E47"/>
    <w:rsid w:val="00AB55A6"/>
    <w:rsid w:val="00BE56C6"/>
    <w:rsid w:val="00CB5F81"/>
    <w:rsid w:val="00ED3417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55A6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F52B4BE95A444F1389DC76AC25978A35">
    <w:name w:val="F52B4BE95A444F1389DC76AC25978A35"/>
    <w:rsid w:val="00A2014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067B9D7B79E1458F8405B22187E72916">
    <w:name w:val="067B9D7B79E1458F8405B22187E72916"/>
    <w:rsid w:val="00A20148"/>
  </w:style>
  <w:style w:type="paragraph" w:customStyle="1" w:styleId="A85E858789EB420A862A3E5E02A029F6">
    <w:name w:val="A85E858789EB420A862A3E5E02A029F6"/>
    <w:rsid w:val="00A20148"/>
  </w:style>
  <w:style w:type="paragraph" w:customStyle="1" w:styleId="F5BB034F0C7D4A0A963B30B3A74F4515">
    <w:name w:val="F5BB034F0C7D4A0A963B30B3A74F4515"/>
    <w:rsid w:val="00A20148"/>
  </w:style>
  <w:style w:type="paragraph" w:customStyle="1" w:styleId="5582F090CA484EFEB51CA177327C26F8">
    <w:name w:val="5582F090CA484EFEB51CA177327C26F8"/>
    <w:rsid w:val="00A20148"/>
  </w:style>
  <w:style w:type="paragraph" w:customStyle="1" w:styleId="4AEB58CBB64C47E09E5D77F4677A8CE7">
    <w:name w:val="4AEB58CBB64C47E09E5D77F4677A8CE7"/>
    <w:rsid w:val="00A20148"/>
  </w:style>
  <w:style w:type="paragraph" w:customStyle="1" w:styleId="C5A397EE76FD47B3899ED89CF9D3C134">
    <w:name w:val="C5A397EE76FD47B3899ED89CF9D3C134"/>
    <w:rsid w:val="00A20148"/>
  </w:style>
  <w:style w:type="paragraph" w:customStyle="1" w:styleId="B88D5B737B604479A7EE375520E24E02">
    <w:name w:val="B88D5B737B604479A7EE375520E24E02"/>
    <w:rsid w:val="00A20148"/>
  </w:style>
  <w:style w:type="paragraph" w:customStyle="1" w:styleId="67274DE7EF084793ABB2E72C8993E387">
    <w:name w:val="67274DE7EF084793ABB2E72C8993E387"/>
    <w:rsid w:val="00A20148"/>
  </w:style>
  <w:style w:type="paragraph" w:customStyle="1" w:styleId="0246986441D04457B589511DC14ECC87">
    <w:name w:val="0246986441D04457B589511DC14ECC87"/>
    <w:rsid w:val="00A20148"/>
  </w:style>
  <w:style w:type="paragraph" w:customStyle="1" w:styleId="28F79982A29145F2B334338CC9B75F22">
    <w:name w:val="28F79982A29145F2B334338CC9B75F22"/>
    <w:rsid w:val="00A20148"/>
  </w:style>
  <w:style w:type="paragraph" w:customStyle="1" w:styleId="6C066AF0DCA2439EB383816E64775F56">
    <w:name w:val="6C066AF0DCA2439EB383816E64775F56"/>
    <w:rsid w:val="00A20148"/>
  </w:style>
  <w:style w:type="paragraph" w:customStyle="1" w:styleId="3D4BBFD23682444CB932E67CA6FD0F8F">
    <w:name w:val="3D4BBFD23682444CB932E67CA6FD0F8F"/>
    <w:rsid w:val="00A20148"/>
  </w:style>
  <w:style w:type="paragraph" w:customStyle="1" w:styleId="9C90B056B9C041E995A2D098418FF6A0">
    <w:name w:val="9C90B056B9C041E995A2D098418FF6A0"/>
    <w:rsid w:val="00A20148"/>
  </w:style>
  <w:style w:type="paragraph" w:customStyle="1" w:styleId="A283890440DD471CA93D05C0F6A105B1">
    <w:name w:val="A283890440DD471CA93D05C0F6A105B1"/>
    <w:rsid w:val="00A20148"/>
  </w:style>
  <w:style w:type="paragraph" w:customStyle="1" w:styleId="60058525E3544594B1E3F025D69162EC">
    <w:name w:val="60058525E3544594B1E3F025D69162EC"/>
    <w:rsid w:val="00A20148"/>
  </w:style>
  <w:style w:type="paragraph" w:customStyle="1" w:styleId="1837AA28E1584F389C8E73D42D89DDB7">
    <w:name w:val="1837AA28E1584F389C8E73D42D89DDB7"/>
    <w:rsid w:val="00A20148"/>
  </w:style>
  <w:style w:type="paragraph" w:customStyle="1" w:styleId="020A6BB434224732850EB105CAFF257E">
    <w:name w:val="020A6BB434224732850EB105CAFF257E"/>
    <w:rsid w:val="00A20148"/>
  </w:style>
  <w:style w:type="paragraph" w:customStyle="1" w:styleId="3FEA5356156C426AA445F11904CC230D">
    <w:name w:val="3FEA5356156C426AA445F11904CC230D"/>
    <w:rsid w:val="00A20148"/>
  </w:style>
  <w:style w:type="paragraph" w:customStyle="1" w:styleId="D0EA85B313374754B8D58E64A66E1541">
    <w:name w:val="D0EA85B313374754B8D58E64A66E1541"/>
    <w:rsid w:val="00A20148"/>
  </w:style>
  <w:style w:type="paragraph" w:customStyle="1" w:styleId="3E37FC9E3339485B91DADB2845A2473E">
    <w:name w:val="3E37FC9E3339485B91DADB2845A2473E"/>
    <w:rsid w:val="00A20148"/>
  </w:style>
  <w:style w:type="paragraph" w:customStyle="1" w:styleId="C6BCB04906484F49866B447AC20FB7FA">
    <w:name w:val="C6BCB04906484F49866B447AC20FB7FA"/>
    <w:rsid w:val="00A20148"/>
  </w:style>
  <w:style w:type="paragraph" w:customStyle="1" w:styleId="72B9F7808F544E99BA58AF9D4992E4DE">
    <w:name w:val="72B9F7808F544E99BA58AF9D4992E4DE"/>
    <w:rsid w:val="00A20148"/>
  </w:style>
  <w:style w:type="paragraph" w:customStyle="1" w:styleId="6700328BF5544F95B42C53CF45457E29">
    <w:name w:val="6700328BF5544F95B42C53CF45457E29"/>
    <w:rsid w:val="00A20148"/>
  </w:style>
  <w:style w:type="paragraph" w:customStyle="1" w:styleId="0109184CC36E41478B196174711A8007">
    <w:name w:val="0109184CC36E41478B196174711A8007"/>
    <w:rsid w:val="00A20148"/>
  </w:style>
  <w:style w:type="paragraph" w:customStyle="1" w:styleId="2AAD0C35172E4F3AA25008B1AB61EAE6">
    <w:name w:val="2AAD0C35172E4F3AA25008B1AB61EAE6"/>
    <w:rsid w:val="00A20148"/>
  </w:style>
  <w:style w:type="paragraph" w:customStyle="1" w:styleId="95CA355674354661BD119FEA92A5BC99">
    <w:name w:val="95CA355674354661BD119FEA92A5BC99"/>
    <w:rsid w:val="00A20148"/>
  </w:style>
  <w:style w:type="paragraph" w:customStyle="1" w:styleId="744ED73F04394469AE179738808C6603">
    <w:name w:val="744ED73F04394469AE179738808C6603"/>
    <w:rsid w:val="00A20148"/>
  </w:style>
  <w:style w:type="paragraph" w:customStyle="1" w:styleId="B639ADCBB510401C807BA59617375D55">
    <w:name w:val="B639ADCBB510401C807BA59617375D55"/>
    <w:rsid w:val="00A20148"/>
  </w:style>
  <w:style w:type="paragraph" w:customStyle="1" w:styleId="3A971F6B8D6B4715B03B9D828C201294">
    <w:name w:val="3A971F6B8D6B4715B03B9D828C201294"/>
    <w:rsid w:val="00A20148"/>
  </w:style>
  <w:style w:type="paragraph" w:customStyle="1" w:styleId="10D600D043444376BA91C6F6CE405929">
    <w:name w:val="10D600D043444376BA91C6F6CE405929"/>
    <w:rsid w:val="00A20148"/>
  </w:style>
  <w:style w:type="paragraph" w:customStyle="1" w:styleId="FFC11F6B7E4D4B5EBDEF57098639B23C">
    <w:name w:val="FFC11F6B7E4D4B5EBDEF57098639B23C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0EA85B313374754B8D58E64A66E15411">
    <w:name w:val="D0EA85B313374754B8D58E64A66E1541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B9F7808F544E99BA58AF9D4992E4DE1">
    <w:name w:val="72B9F7808F544E99BA58AF9D4992E4DE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2AAD0C35172E4F3AA25008B1AB61EAE61">
    <w:name w:val="2AAD0C35172E4F3AA25008B1AB61EAE61"/>
    <w:rsid w:val="00CB5F81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E85D0F0BF73644E59D104CD16D0687BD">
    <w:name w:val="E85D0F0BF73644E59D104CD16D0687BD"/>
    <w:rsid w:val="00A35E47"/>
    <w:pPr>
      <w:spacing w:after="160" w:line="259" w:lineRule="auto"/>
    </w:pPr>
    <w:rPr>
      <w:lang w:val="en-IN" w:eastAsia="en-IN"/>
    </w:rPr>
  </w:style>
  <w:style w:type="paragraph" w:customStyle="1" w:styleId="F15D19AA860947ACADE3169F36013875">
    <w:name w:val="F15D19AA860947ACADE3169F36013875"/>
    <w:rsid w:val="00A35E47"/>
    <w:pPr>
      <w:spacing w:after="160" w:line="259" w:lineRule="auto"/>
    </w:pPr>
    <w:rPr>
      <w:lang w:val="en-IN" w:eastAsia="en-IN"/>
    </w:rPr>
  </w:style>
  <w:style w:type="paragraph" w:customStyle="1" w:styleId="0BC429C033C548F79EE022778C426E6D">
    <w:name w:val="0BC429C033C548F79EE022778C426E6D"/>
    <w:rsid w:val="00A35E47"/>
    <w:pPr>
      <w:spacing w:after="160" w:line="259" w:lineRule="auto"/>
    </w:pPr>
    <w:rPr>
      <w:lang w:val="en-IN" w:eastAsia="en-IN"/>
    </w:rPr>
  </w:style>
  <w:style w:type="paragraph" w:customStyle="1" w:styleId="CF7E48C0287942C6B38D8E1AD2CDBA1F">
    <w:name w:val="CF7E48C0287942C6B38D8E1AD2CDBA1F"/>
    <w:rsid w:val="00A35E47"/>
    <w:pPr>
      <w:spacing w:after="160" w:line="259" w:lineRule="auto"/>
    </w:pPr>
    <w:rPr>
      <w:lang w:val="en-IN" w:eastAsia="en-IN"/>
    </w:rPr>
  </w:style>
  <w:style w:type="paragraph" w:customStyle="1" w:styleId="25D82510613744DBB157656DD3C26D6E">
    <w:name w:val="25D82510613744DBB157656DD3C26D6E"/>
    <w:rsid w:val="00A35E47"/>
    <w:pPr>
      <w:spacing w:after="160" w:line="259" w:lineRule="auto"/>
    </w:pPr>
    <w:rPr>
      <w:lang w:val="en-IN" w:eastAsia="en-IN"/>
    </w:rPr>
  </w:style>
  <w:style w:type="paragraph" w:customStyle="1" w:styleId="72DD3E58146A452A817840F47D88BC0A">
    <w:name w:val="72DD3E58146A452A817840F47D88BC0A"/>
    <w:rsid w:val="00A35E47"/>
    <w:pPr>
      <w:spacing w:after="160" w:line="259" w:lineRule="auto"/>
    </w:pPr>
    <w:rPr>
      <w:lang w:val="en-IN" w:eastAsia="en-IN"/>
    </w:rPr>
  </w:style>
  <w:style w:type="paragraph" w:customStyle="1" w:styleId="94BC11DD17B8491A9E524D67709010D8">
    <w:name w:val="94BC11DD17B8491A9E524D67709010D8"/>
    <w:rsid w:val="00A35E47"/>
    <w:pPr>
      <w:spacing w:after="160" w:line="259" w:lineRule="auto"/>
    </w:pPr>
    <w:rPr>
      <w:lang w:val="en-IN" w:eastAsia="en-IN"/>
    </w:rPr>
  </w:style>
  <w:style w:type="paragraph" w:customStyle="1" w:styleId="D3A043F4CD4F43A8A55383EEB95A776F">
    <w:name w:val="D3A043F4CD4F43A8A55383EEB95A776F"/>
    <w:rsid w:val="00A35E47"/>
    <w:pPr>
      <w:spacing w:after="160" w:line="259" w:lineRule="auto"/>
    </w:pPr>
    <w:rPr>
      <w:lang w:val="en-IN" w:eastAsia="en-IN"/>
    </w:rPr>
  </w:style>
  <w:style w:type="paragraph" w:customStyle="1" w:styleId="79BB5E88CF7B4589A2E39F5A6C017E0E">
    <w:name w:val="79BB5E88CF7B4589A2E39F5A6C017E0E"/>
    <w:rsid w:val="00A35E47"/>
    <w:pPr>
      <w:spacing w:after="160" w:line="259" w:lineRule="auto"/>
    </w:pPr>
    <w:rPr>
      <w:lang w:val="en-IN" w:eastAsia="en-IN"/>
    </w:rPr>
  </w:style>
  <w:style w:type="paragraph" w:customStyle="1" w:styleId="7E63754B27864B108174F5B009075E7F">
    <w:name w:val="7E63754B27864B108174F5B009075E7F"/>
    <w:rsid w:val="00A35E47"/>
    <w:pPr>
      <w:spacing w:after="160" w:line="259" w:lineRule="auto"/>
    </w:pPr>
    <w:rPr>
      <w:lang w:val="en-IN" w:eastAsia="en-IN"/>
    </w:rPr>
  </w:style>
  <w:style w:type="paragraph" w:customStyle="1" w:styleId="220E5BA8D6A24C5DABE59AECC1FB2824">
    <w:name w:val="220E5BA8D6A24C5DABE59AECC1FB2824"/>
    <w:rsid w:val="00A35E47"/>
    <w:pPr>
      <w:spacing w:after="160" w:line="259" w:lineRule="auto"/>
    </w:pPr>
    <w:rPr>
      <w:lang w:val="en-IN" w:eastAsia="en-IN"/>
    </w:rPr>
  </w:style>
  <w:style w:type="paragraph" w:customStyle="1" w:styleId="AA8A84B725AE4BF9A6235E1BD892C571">
    <w:name w:val="AA8A84B725AE4BF9A6235E1BD892C571"/>
    <w:rsid w:val="00A35E47"/>
    <w:pPr>
      <w:spacing w:after="160" w:line="259" w:lineRule="auto"/>
    </w:pPr>
    <w:rPr>
      <w:lang w:val="en-IN" w:eastAsia="en-IN"/>
    </w:rPr>
  </w:style>
  <w:style w:type="paragraph" w:customStyle="1" w:styleId="72194277D7DC40DE81479AADB6C43E33">
    <w:name w:val="72194277D7DC40DE81479AADB6C43E33"/>
    <w:rsid w:val="00A35E47"/>
    <w:pPr>
      <w:spacing w:after="160" w:line="259" w:lineRule="auto"/>
    </w:pPr>
    <w:rPr>
      <w:lang w:val="en-IN" w:eastAsia="en-IN"/>
    </w:rPr>
  </w:style>
  <w:style w:type="paragraph" w:customStyle="1" w:styleId="7BD2F3F4E1174BB19F8A93393A1D4FF6">
    <w:name w:val="7BD2F3F4E1174BB19F8A93393A1D4FF6"/>
    <w:rsid w:val="00A35E47"/>
    <w:pPr>
      <w:spacing w:after="160" w:line="259" w:lineRule="auto"/>
    </w:pPr>
    <w:rPr>
      <w:lang w:val="en-IN" w:eastAsia="en-IN"/>
    </w:rPr>
  </w:style>
  <w:style w:type="paragraph" w:customStyle="1" w:styleId="FFC11F6B7E4D4B5EBDEF57098639B23C1">
    <w:name w:val="FFC11F6B7E4D4B5EBDEF57098639B23C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1">
    <w:name w:val="72DD3E58146A452A817840F47D88BC0A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1">
    <w:name w:val="94BC11DD17B8491A9E524D67709010D8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1">
    <w:name w:val="D3A043F4CD4F43A8A55383EEB95A776F1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2">
    <w:name w:val="FFC11F6B7E4D4B5EBDEF57098639B23C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2">
    <w:name w:val="72DD3E58146A452A817840F47D88BC0A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2">
    <w:name w:val="94BC11DD17B8491A9E524D67709010D8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2">
    <w:name w:val="D3A043F4CD4F43A8A55383EEB95A776F2"/>
    <w:rsid w:val="00A35E47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3">
    <w:name w:val="FFC11F6B7E4D4B5EBDEF57098639B23C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3">
    <w:name w:val="72DD3E58146A452A817840F47D88BC0A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3">
    <w:name w:val="94BC11DD17B8491A9E524D67709010D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3">
    <w:name w:val="D3A043F4CD4F43A8A55383EEB95A776F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87BB440435664D6AB3DE12B8A80ADD84">
    <w:name w:val="87BB440435664D6AB3DE12B8A80ADD84"/>
    <w:rsid w:val="00164FB8"/>
    <w:pPr>
      <w:spacing w:after="160" w:line="259" w:lineRule="auto"/>
    </w:pPr>
    <w:rPr>
      <w:lang w:val="en-IN" w:eastAsia="en-IN"/>
    </w:rPr>
  </w:style>
  <w:style w:type="paragraph" w:customStyle="1" w:styleId="3B2DD3E5F07E4C2ABF68A808C7ED9D38">
    <w:name w:val="3B2DD3E5F07E4C2ABF68A808C7ED9D38"/>
    <w:rsid w:val="00164FB8"/>
    <w:pPr>
      <w:spacing w:after="160" w:line="259" w:lineRule="auto"/>
    </w:pPr>
    <w:rPr>
      <w:lang w:val="en-IN" w:eastAsia="en-IN"/>
    </w:rPr>
  </w:style>
  <w:style w:type="paragraph" w:customStyle="1" w:styleId="4AB431BC06E54B0C9E820E84A4F0D5DC">
    <w:name w:val="4AB431BC06E54B0C9E820E84A4F0D5DC"/>
    <w:rsid w:val="00164FB8"/>
    <w:pPr>
      <w:spacing w:after="160" w:line="259" w:lineRule="auto"/>
    </w:pPr>
    <w:rPr>
      <w:lang w:val="en-IN" w:eastAsia="en-IN"/>
    </w:rPr>
  </w:style>
  <w:style w:type="paragraph" w:customStyle="1" w:styleId="72E25EE9A24D4FD3BD6E8931668B36B6">
    <w:name w:val="72E25EE9A24D4FD3BD6E8931668B36B6"/>
    <w:rsid w:val="00164FB8"/>
    <w:pPr>
      <w:spacing w:after="160" w:line="259" w:lineRule="auto"/>
    </w:pPr>
    <w:rPr>
      <w:lang w:val="en-IN" w:eastAsia="en-IN"/>
    </w:rPr>
  </w:style>
  <w:style w:type="paragraph" w:customStyle="1" w:styleId="E432206DCDC54D6C93320ACE8472E320">
    <w:name w:val="E432206DCDC54D6C93320ACE8472E320"/>
    <w:rsid w:val="00164FB8"/>
    <w:pPr>
      <w:spacing w:after="160" w:line="259" w:lineRule="auto"/>
    </w:pPr>
    <w:rPr>
      <w:lang w:val="en-IN" w:eastAsia="en-IN"/>
    </w:rPr>
  </w:style>
  <w:style w:type="paragraph" w:customStyle="1" w:styleId="1F216B0574354F0990E08C151DBE0BD7">
    <w:name w:val="1F216B0574354F0990E08C151DBE0BD7"/>
    <w:rsid w:val="00164FB8"/>
    <w:pPr>
      <w:spacing w:after="160" w:line="259" w:lineRule="auto"/>
    </w:pPr>
    <w:rPr>
      <w:lang w:val="en-IN" w:eastAsia="en-IN"/>
    </w:rPr>
  </w:style>
  <w:style w:type="paragraph" w:customStyle="1" w:styleId="9010F42F4989488F8671A1F4AF9E0F47">
    <w:name w:val="9010F42F4989488F8671A1F4AF9E0F47"/>
    <w:rsid w:val="00164FB8"/>
    <w:pPr>
      <w:spacing w:after="160" w:line="259" w:lineRule="auto"/>
    </w:pPr>
    <w:rPr>
      <w:lang w:val="en-IN" w:eastAsia="en-IN"/>
    </w:rPr>
  </w:style>
  <w:style w:type="paragraph" w:customStyle="1" w:styleId="7B0310DE234847EEBAB04E194D8C3D19">
    <w:name w:val="7B0310DE234847EEBAB04E194D8C3D19"/>
    <w:rsid w:val="00164FB8"/>
    <w:pPr>
      <w:spacing w:after="160" w:line="259" w:lineRule="auto"/>
    </w:pPr>
    <w:rPr>
      <w:lang w:val="en-IN" w:eastAsia="en-IN"/>
    </w:rPr>
  </w:style>
  <w:style w:type="paragraph" w:customStyle="1" w:styleId="11D954DB4E3447FFA8FE5D92B7A6E2FB">
    <w:name w:val="11D954DB4E3447FFA8FE5D92B7A6E2FB"/>
    <w:rsid w:val="00164FB8"/>
    <w:pPr>
      <w:spacing w:after="160" w:line="259" w:lineRule="auto"/>
    </w:pPr>
    <w:rPr>
      <w:lang w:val="en-IN" w:eastAsia="en-IN"/>
    </w:rPr>
  </w:style>
  <w:style w:type="paragraph" w:customStyle="1" w:styleId="FD167E04F6E448FDAAEC444A510AAFF7">
    <w:name w:val="FD167E04F6E448FDAAEC444A510AAFF7"/>
    <w:rsid w:val="00164FB8"/>
    <w:pPr>
      <w:spacing w:after="160" w:line="259" w:lineRule="auto"/>
    </w:pPr>
    <w:rPr>
      <w:lang w:val="en-IN" w:eastAsia="en-IN"/>
    </w:rPr>
  </w:style>
  <w:style w:type="paragraph" w:customStyle="1" w:styleId="FFC11F6B7E4D4B5EBDEF57098639B23C4">
    <w:name w:val="FFC11F6B7E4D4B5EBDEF57098639B23C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72DD3E58146A452A817840F47D88BC0A4">
    <w:name w:val="72DD3E58146A452A817840F47D88BC0A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94BC11DD17B8491A9E524D67709010D84">
    <w:name w:val="94BC11DD17B8491A9E524D67709010D8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D3A043F4CD4F43A8A55383EEB95A776F4">
    <w:name w:val="D3A043F4CD4F43A8A55383EEB95A776F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4"/>
      <w:szCs w:val="24"/>
    </w:rPr>
  </w:style>
  <w:style w:type="paragraph" w:customStyle="1" w:styleId="FFC11F6B7E4D4B5EBDEF57098639B23C5">
    <w:name w:val="FFC11F6B7E4D4B5EBDEF57098639B23C5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2DD3E58146A452A817840F47D88BC0A5">
    <w:name w:val="72DD3E58146A452A817840F47D88BC0A5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E8413FE1CF44C8983DC99863BF84125">
    <w:name w:val="0E8413FE1CF44C8983DC99863BF84125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">
    <w:name w:val="D9D5319728844AB89052F1DF3EBACF58"/>
    <w:rsid w:val="00164FB8"/>
    <w:pPr>
      <w:spacing w:after="160" w:line="259" w:lineRule="auto"/>
    </w:pPr>
    <w:rPr>
      <w:lang w:val="en-IN" w:eastAsia="en-IN"/>
    </w:rPr>
  </w:style>
  <w:style w:type="paragraph" w:customStyle="1" w:styleId="5AEBE01EB62549DC84E0BE57E67B31AA">
    <w:name w:val="5AEBE01EB62549DC84E0BE57E67B31AA"/>
    <w:rsid w:val="00164FB8"/>
    <w:pPr>
      <w:spacing w:after="160" w:line="259" w:lineRule="auto"/>
    </w:pPr>
    <w:rPr>
      <w:lang w:val="en-IN" w:eastAsia="en-IN"/>
    </w:rPr>
  </w:style>
  <w:style w:type="paragraph" w:customStyle="1" w:styleId="B2B480501CA84BC6AD06ADB801E1B36B">
    <w:name w:val="B2B480501CA84BC6AD06ADB801E1B36B"/>
    <w:rsid w:val="00164FB8"/>
    <w:pPr>
      <w:spacing w:after="160" w:line="259" w:lineRule="auto"/>
    </w:pPr>
    <w:rPr>
      <w:lang w:val="en-IN" w:eastAsia="en-IN"/>
    </w:rPr>
  </w:style>
  <w:style w:type="paragraph" w:customStyle="1" w:styleId="5564755C0A2A468290550A081C0B06EC">
    <w:name w:val="5564755C0A2A468290550A081C0B06EC"/>
    <w:rsid w:val="00164FB8"/>
    <w:pPr>
      <w:spacing w:after="160" w:line="259" w:lineRule="auto"/>
    </w:pPr>
    <w:rPr>
      <w:lang w:val="en-IN" w:eastAsia="en-IN"/>
    </w:rPr>
  </w:style>
  <w:style w:type="paragraph" w:customStyle="1" w:styleId="8FD4F826D85A4D47B50AB3C4A0A3A37B">
    <w:name w:val="8FD4F826D85A4D47B50AB3C4A0A3A37B"/>
    <w:rsid w:val="00164FB8"/>
    <w:pPr>
      <w:spacing w:after="160" w:line="259" w:lineRule="auto"/>
    </w:pPr>
    <w:rPr>
      <w:lang w:val="en-IN" w:eastAsia="en-IN"/>
    </w:rPr>
  </w:style>
  <w:style w:type="paragraph" w:customStyle="1" w:styleId="CC853DDFD9064B0CB26D4961707D70B5">
    <w:name w:val="CC853DDFD9064B0CB26D4961707D70B5"/>
    <w:rsid w:val="00164FB8"/>
    <w:pPr>
      <w:spacing w:after="160" w:line="259" w:lineRule="auto"/>
    </w:pPr>
    <w:rPr>
      <w:lang w:val="en-IN" w:eastAsia="en-IN"/>
    </w:rPr>
  </w:style>
  <w:style w:type="paragraph" w:customStyle="1" w:styleId="639DB3757E1D489D9077DFAA92C356B6">
    <w:name w:val="639DB3757E1D489D9077DFAA92C356B6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1">
    <w:name w:val="D9D5319728844AB89052F1DF3EBACF58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FFC11F6B7E4D4B5EBDEF57098639B23C6">
    <w:name w:val="FFC11F6B7E4D4B5EBDEF57098639B23C6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2DD3E58146A452A817840F47D88BC0A6">
    <w:name w:val="72DD3E58146A452A817840F47D88BC0A6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211D8F5AD4AD42D08F42E8BBEAB33353">
    <w:name w:val="211D8F5AD4AD42D08F42E8BBEAB33353"/>
    <w:rsid w:val="00164FB8"/>
    <w:pPr>
      <w:spacing w:after="160" w:line="259" w:lineRule="auto"/>
    </w:pPr>
    <w:rPr>
      <w:lang w:val="en-IN" w:eastAsia="en-IN"/>
    </w:rPr>
  </w:style>
  <w:style w:type="paragraph" w:customStyle="1" w:styleId="847BD0136BFD4B379BA9ACE09FF9922F">
    <w:name w:val="847BD0136BFD4B379BA9ACE09FF9922F"/>
    <w:rsid w:val="00164FB8"/>
    <w:pPr>
      <w:spacing w:after="160" w:line="259" w:lineRule="auto"/>
    </w:pPr>
    <w:rPr>
      <w:lang w:val="en-IN" w:eastAsia="en-IN"/>
    </w:rPr>
  </w:style>
  <w:style w:type="paragraph" w:customStyle="1" w:styleId="4CDFD0CC7DC0422C85B0200D50A39EFB">
    <w:name w:val="4CDFD0CC7DC0422C85B0200D50A39EFB"/>
    <w:rsid w:val="00164FB8"/>
    <w:pPr>
      <w:spacing w:after="160" w:line="259" w:lineRule="auto"/>
    </w:pPr>
    <w:rPr>
      <w:lang w:val="en-IN" w:eastAsia="en-IN"/>
    </w:rPr>
  </w:style>
  <w:style w:type="paragraph" w:customStyle="1" w:styleId="17A399694AA24DD3A8A304D81DF40860">
    <w:name w:val="17A399694AA24DD3A8A304D81DF40860"/>
    <w:rsid w:val="00164FB8"/>
    <w:pPr>
      <w:spacing w:after="160" w:line="259" w:lineRule="auto"/>
    </w:pPr>
    <w:rPr>
      <w:lang w:val="en-IN" w:eastAsia="en-IN"/>
    </w:rPr>
  </w:style>
  <w:style w:type="paragraph" w:customStyle="1" w:styleId="646274B6FEF7455CBB496D7860FD81A9">
    <w:name w:val="646274B6FEF7455CBB496D7860FD81A9"/>
    <w:rsid w:val="00164FB8"/>
    <w:pPr>
      <w:spacing w:after="160" w:line="259" w:lineRule="auto"/>
    </w:pPr>
    <w:rPr>
      <w:lang w:val="en-IN" w:eastAsia="en-IN"/>
    </w:rPr>
  </w:style>
  <w:style w:type="paragraph" w:customStyle="1" w:styleId="4E6E38EB1A294494BA212D57118F417F">
    <w:name w:val="4E6E38EB1A294494BA212D57118F417F"/>
    <w:rsid w:val="00164FB8"/>
    <w:pPr>
      <w:spacing w:after="160" w:line="259" w:lineRule="auto"/>
    </w:pPr>
    <w:rPr>
      <w:lang w:val="en-IN" w:eastAsia="en-IN"/>
    </w:rPr>
  </w:style>
  <w:style w:type="paragraph" w:customStyle="1" w:styleId="96BA1931099F4E41A6A57076E88E9C71">
    <w:name w:val="96BA1931099F4E41A6A57076E88E9C71"/>
    <w:rsid w:val="00164FB8"/>
    <w:pPr>
      <w:spacing w:after="160" w:line="259" w:lineRule="auto"/>
    </w:pPr>
    <w:rPr>
      <w:lang w:val="en-IN" w:eastAsia="en-IN"/>
    </w:rPr>
  </w:style>
  <w:style w:type="paragraph" w:customStyle="1" w:styleId="4071AC4AEA0142B8860B2D8D8EBFFDBB">
    <w:name w:val="4071AC4AEA0142B8860B2D8D8EBFFDBB"/>
    <w:rsid w:val="00164FB8"/>
    <w:pPr>
      <w:spacing w:after="160" w:line="259" w:lineRule="auto"/>
    </w:pPr>
    <w:rPr>
      <w:lang w:val="en-IN" w:eastAsia="en-IN"/>
    </w:rPr>
  </w:style>
  <w:style w:type="paragraph" w:customStyle="1" w:styleId="D96067B83FFC446FA198C8E463B1275E">
    <w:name w:val="D96067B83FFC446FA198C8E463B1275E"/>
    <w:rsid w:val="00164FB8"/>
    <w:pPr>
      <w:spacing w:after="160" w:line="259" w:lineRule="auto"/>
    </w:pPr>
    <w:rPr>
      <w:lang w:val="en-IN" w:eastAsia="en-IN"/>
    </w:rPr>
  </w:style>
  <w:style w:type="paragraph" w:customStyle="1" w:styleId="B43CB19F0C9741C0AF99B4791D986F1B">
    <w:name w:val="B43CB19F0C9741C0AF99B4791D986F1B"/>
    <w:rsid w:val="00164FB8"/>
    <w:pPr>
      <w:spacing w:after="160" w:line="259" w:lineRule="auto"/>
    </w:pPr>
    <w:rPr>
      <w:lang w:val="en-IN" w:eastAsia="en-IN"/>
    </w:rPr>
  </w:style>
  <w:style w:type="paragraph" w:customStyle="1" w:styleId="8A976D356F4E49D2B9CC309DF2027100">
    <w:name w:val="8A976D356F4E49D2B9CC309DF2027100"/>
    <w:rsid w:val="00164FB8"/>
    <w:pPr>
      <w:spacing w:after="160" w:line="259" w:lineRule="auto"/>
    </w:pPr>
    <w:rPr>
      <w:lang w:val="en-IN" w:eastAsia="en-IN"/>
    </w:rPr>
  </w:style>
  <w:style w:type="paragraph" w:customStyle="1" w:styleId="7639BCABF15B47ABA52E3F0A9B4183C3">
    <w:name w:val="7639BCABF15B47ABA52E3F0A9B4183C3"/>
    <w:rsid w:val="00164FB8"/>
    <w:pPr>
      <w:spacing w:after="160" w:line="259" w:lineRule="auto"/>
    </w:pPr>
    <w:rPr>
      <w:lang w:val="en-IN" w:eastAsia="en-IN"/>
    </w:rPr>
  </w:style>
  <w:style w:type="paragraph" w:customStyle="1" w:styleId="7864451A4BD64F17B70DA31CA6D79080">
    <w:name w:val="7864451A4BD64F17B70DA31CA6D79080"/>
    <w:rsid w:val="00164FB8"/>
    <w:pPr>
      <w:spacing w:after="160" w:line="259" w:lineRule="auto"/>
    </w:pPr>
    <w:rPr>
      <w:lang w:val="en-IN" w:eastAsia="en-IN"/>
    </w:rPr>
  </w:style>
  <w:style w:type="paragraph" w:customStyle="1" w:styleId="739CCAFF192C4C429E4642D1A08A3550">
    <w:name w:val="739CCAFF192C4C429E4642D1A08A3550"/>
    <w:rsid w:val="00164FB8"/>
    <w:pPr>
      <w:spacing w:after="160" w:line="259" w:lineRule="auto"/>
    </w:pPr>
    <w:rPr>
      <w:lang w:val="en-IN" w:eastAsia="en-IN"/>
    </w:rPr>
  </w:style>
  <w:style w:type="paragraph" w:customStyle="1" w:styleId="E9C993AC003446248F1905534F33A992">
    <w:name w:val="E9C993AC003446248F1905534F33A992"/>
    <w:rsid w:val="00164FB8"/>
    <w:pPr>
      <w:spacing w:after="160" w:line="259" w:lineRule="auto"/>
    </w:pPr>
    <w:rPr>
      <w:lang w:val="en-IN" w:eastAsia="en-IN"/>
    </w:rPr>
  </w:style>
  <w:style w:type="paragraph" w:customStyle="1" w:styleId="A227041D1F6247ACBA683077E5F2FB5C">
    <w:name w:val="A227041D1F6247ACBA683077E5F2FB5C"/>
    <w:rsid w:val="00164FB8"/>
    <w:pPr>
      <w:spacing w:after="160" w:line="259" w:lineRule="auto"/>
    </w:pPr>
    <w:rPr>
      <w:lang w:val="en-IN" w:eastAsia="en-IN"/>
    </w:rPr>
  </w:style>
  <w:style w:type="paragraph" w:customStyle="1" w:styleId="8A514BE61EAE4F9A91AB6940349CF057">
    <w:name w:val="8A514BE61EAE4F9A91AB6940349CF057"/>
    <w:rsid w:val="00164FB8"/>
    <w:pPr>
      <w:spacing w:after="160" w:line="259" w:lineRule="auto"/>
    </w:pPr>
    <w:rPr>
      <w:lang w:val="en-IN" w:eastAsia="en-IN"/>
    </w:rPr>
  </w:style>
  <w:style w:type="paragraph" w:customStyle="1" w:styleId="28CD694B6DE54D468257B311811DA3CD">
    <w:name w:val="28CD694B6DE54D468257B311811DA3CD"/>
    <w:rsid w:val="00164FB8"/>
    <w:pPr>
      <w:spacing w:after="160" w:line="259" w:lineRule="auto"/>
    </w:pPr>
    <w:rPr>
      <w:lang w:val="en-IN" w:eastAsia="en-IN"/>
    </w:rPr>
  </w:style>
  <w:style w:type="paragraph" w:customStyle="1" w:styleId="92E67FB31E144ECEB74751C42AFEE9FA">
    <w:name w:val="92E67FB31E144ECEB74751C42AFEE9FA"/>
    <w:rsid w:val="00164FB8"/>
    <w:pPr>
      <w:spacing w:after="160" w:line="259" w:lineRule="auto"/>
    </w:pPr>
    <w:rPr>
      <w:lang w:val="en-IN" w:eastAsia="en-IN"/>
    </w:rPr>
  </w:style>
  <w:style w:type="paragraph" w:customStyle="1" w:styleId="602D6CC84AE74B989C24F3E31B6FC93F">
    <w:name w:val="602D6CC84AE74B989C24F3E31B6FC93F"/>
    <w:rsid w:val="00164FB8"/>
    <w:pPr>
      <w:spacing w:after="160" w:line="259" w:lineRule="auto"/>
    </w:pPr>
    <w:rPr>
      <w:lang w:val="en-IN" w:eastAsia="en-IN"/>
    </w:rPr>
  </w:style>
  <w:style w:type="paragraph" w:customStyle="1" w:styleId="C1C759C813654A8B8ED501BF48DACB1F">
    <w:name w:val="C1C759C813654A8B8ED501BF48DACB1F"/>
    <w:rsid w:val="00164FB8"/>
    <w:pPr>
      <w:spacing w:after="160" w:line="259" w:lineRule="auto"/>
    </w:pPr>
    <w:rPr>
      <w:lang w:val="en-IN" w:eastAsia="en-IN"/>
    </w:rPr>
  </w:style>
  <w:style w:type="paragraph" w:customStyle="1" w:styleId="6A7938E507654C78B9D846C261863F51">
    <w:name w:val="6A7938E507654C78B9D846C261863F51"/>
    <w:rsid w:val="00164FB8"/>
    <w:pPr>
      <w:spacing w:after="160" w:line="259" w:lineRule="auto"/>
    </w:pPr>
    <w:rPr>
      <w:lang w:val="en-IN" w:eastAsia="en-IN"/>
    </w:rPr>
  </w:style>
  <w:style w:type="paragraph" w:customStyle="1" w:styleId="13047994F3F14195B9E3E6C196D8E995">
    <w:name w:val="13047994F3F14195B9E3E6C196D8E995"/>
    <w:rsid w:val="00164FB8"/>
    <w:pPr>
      <w:spacing w:after="160" w:line="259" w:lineRule="auto"/>
    </w:pPr>
    <w:rPr>
      <w:lang w:val="en-IN" w:eastAsia="en-IN"/>
    </w:rPr>
  </w:style>
  <w:style w:type="paragraph" w:customStyle="1" w:styleId="06A190B6A88E4E23AA436C357FCBAFA8">
    <w:name w:val="06A190B6A88E4E23AA436C357FCBAFA8"/>
    <w:rsid w:val="00164FB8"/>
    <w:pPr>
      <w:spacing w:after="160" w:line="259" w:lineRule="auto"/>
    </w:pPr>
    <w:rPr>
      <w:lang w:val="en-IN" w:eastAsia="en-IN"/>
    </w:rPr>
  </w:style>
  <w:style w:type="paragraph" w:customStyle="1" w:styleId="E0AF92A6DB19405D8B5DB96E9716C54B">
    <w:name w:val="E0AF92A6DB19405D8B5DB96E9716C54B"/>
    <w:rsid w:val="00164FB8"/>
    <w:pPr>
      <w:spacing w:after="160" w:line="259" w:lineRule="auto"/>
    </w:pPr>
    <w:rPr>
      <w:lang w:val="en-IN" w:eastAsia="en-IN"/>
    </w:rPr>
  </w:style>
  <w:style w:type="paragraph" w:customStyle="1" w:styleId="A6C7214A19A04501BD374A7FF2686C98">
    <w:name w:val="A6C7214A19A04501BD374A7FF2686C98"/>
    <w:rsid w:val="00164FB8"/>
    <w:pPr>
      <w:spacing w:after="160" w:line="259" w:lineRule="auto"/>
    </w:pPr>
    <w:rPr>
      <w:lang w:val="en-IN" w:eastAsia="en-IN"/>
    </w:rPr>
  </w:style>
  <w:style w:type="paragraph" w:customStyle="1" w:styleId="4CA38E39C309484B935543F96729F65F">
    <w:name w:val="4CA38E39C309484B935543F96729F65F"/>
    <w:rsid w:val="00164FB8"/>
    <w:pPr>
      <w:spacing w:after="160" w:line="259" w:lineRule="auto"/>
    </w:pPr>
    <w:rPr>
      <w:lang w:val="en-IN" w:eastAsia="en-IN"/>
    </w:rPr>
  </w:style>
  <w:style w:type="paragraph" w:customStyle="1" w:styleId="FD24F693EAC94461B4B17695EB495523">
    <w:name w:val="FD24F693EAC94461B4B17695EB495523"/>
    <w:rsid w:val="00164FB8"/>
    <w:pPr>
      <w:spacing w:after="160" w:line="259" w:lineRule="auto"/>
    </w:pPr>
    <w:rPr>
      <w:lang w:val="en-IN" w:eastAsia="en-IN"/>
    </w:rPr>
  </w:style>
  <w:style w:type="paragraph" w:customStyle="1" w:styleId="487FEAD13AB643F886C623C5B143CB4A">
    <w:name w:val="487FEAD13AB643F886C623C5B143CB4A"/>
    <w:rsid w:val="00164FB8"/>
    <w:pPr>
      <w:spacing w:after="160" w:line="259" w:lineRule="auto"/>
    </w:pPr>
    <w:rPr>
      <w:lang w:val="en-IN" w:eastAsia="en-IN"/>
    </w:rPr>
  </w:style>
  <w:style w:type="paragraph" w:customStyle="1" w:styleId="673B0ECD7F6243F4998182921B733D10">
    <w:name w:val="673B0ECD7F6243F4998182921B733D10"/>
    <w:rsid w:val="00164FB8"/>
    <w:pPr>
      <w:spacing w:after="160" w:line="259" w:lineRule="auto"/>
    </w:pPr>
    <w:rPr>
      <w:lang w:val="en-IN" w:eastAsia="en-IN"/>
    </w:rPr>
  </w:style>
  <w:style w:type="paragraph" w:customStyle="1" w:styleId="D9D5319728844AB89052F1DF3EBACF582">
    <w:name w:val="D9D5319728844AB89052F1DF3EBACF58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1">
    <w:name w:val="17A399694AA24DD3A8A304D81DF40860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1">
    <w:name w:val="739CCAFF192C4C429E4642D1A08A3550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1">
    <w:name w:val="06A190B6A88E4E23AA436C357FCBAFA81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3">
    <w:name w:val="D9D5319728844AB89052F1DF3EBACF5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2">
    <w:name w:val="17A399694AA24DD3A8A304D81DF40860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2">
    <w:name w:val="739CCAFF192C4C429E4642D1A08A3550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2">
    <w:name w:val="06A190B6A88E4E23AA436C357FCBAFA82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4">
    <w:name w:val="D9D5319728844AB89052F1DF3EBACF584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17A399694AA24DD3A8A304D81DF408603">
    <w:name w:val="17A399694AA24DD3A8A304D81DF40860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739CCAFF192C4C429E4642D1A08A35503">
    <w:name w:val="739CCAFF192C4C429E4642D1A08A3550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06A190B6A88E4E23AA436C357FCBAFA83">
    <w:name w:val="06A190B6A88E4E23AA436C357FCBAFA83"/>
    <w:rsid w:val="00164FB8"/>
    <w:pPr>
      <w:spacing w:after="0" w:line="240" w:lineRule="auto"/>
      <w:ind w:left="432"/>
    </w:pPr>
    <w:rPr>
      <w:rFonts w:eastAsia="Times New Roman" w:cs="Times New Roman"/>
      <w:color w:val="385623" w:themeColor="accent6" w:themeShade="80"/>
      <w:sz w:val="28"/>
      <w:szCs w:val="24"/>
    </w:rPr>
  </w:style>
  <w:style w:type="paragraph" w:customStyle="1" w:styleId="D9D5319728844AB89052F1DF3EBACF585">
    <w:name w:val="D9D5319728844AB89052F1DF3EBACF585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17A399694AA24DD3A8A304D81DF408604">
    <w:name w:val="17A399694AA24DD3A8A304D81DF40860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739CCAFF192C4C429E4642D1A08A35504">
    <w:name w:val="739CCAFF192C4C429E4642D1A08A3550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06A190B6A88E4E23AA436C357FCBAFA84">
    <w:name w:val="06A190B6A88E4E23AA436C357FCBAFA84"/>
    <w:rsid w:val="00A33C07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customStyle="1" w:styleId="F692209EDB314C35AA8BFFA47012EF7D">
    <w:name w:val="F692209EDB314C35AA8BFFA47012EF7D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050FDCB272884C9096AC03267E7AC7E2">
    <w:name w:val="050FDCB272884C9096AC03267E7AC7E2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0E8413FE1CF44C8983DC99863BF841251">
    <w:name w:val="0E8413FE1CF44C8983DC99863BF841251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D9D5319728844AB89052F1DF3EBACF586">
    <w:name w:val="D9D5319728844AB89052F1DF3EBACF586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B2B480501CA84BC6AD06ADB801E1B36B1">
    <w:name w:val="B2B480501CA84BC6AD06ADB801E1B36B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5564755C0A2A468290550A081C0B06EC1">
    <w:name w:val="5564755C0A2A468290550A081C0B06EC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8FD4F826D85A4D47B50AB3C4A0A3A37B1">
    <w:name w:val="8FD4F826D85A4D47B50AB3C4A0A3A37B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CC853DDFD9064B0CB26D4961707D70B51">
    <w:name w:val="CC853DDFD9064B0CB26D4961707D70B5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639DB3757E1D489D9077DFAA92C356B61">
    <w:name w:val="639DB3757E1D489D9077DFAA92C356B61"/>
    <w:rsid w:val="00AB55A6"/>
    <w:pPr>
      <w:spacing w:after="0" w:line="216" w:lineRule="auto"/>
      <w:ind w:left="431"/>
      <w:jc w:val="right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18"/>
    </w:rPr>
  </w:style>
  <w:style w:type="paragraph" w:customStyle="1" w:styleId="211D8F5AD4AD42D08F42E8BBEAB333531">
    <w:name w:val="211D8F5AD4AD42D08F42E8BBEAB33353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847BD0136BFD4B379BA9ACE09FF9922F1">
    <w:name w:val="847BD0136BFD4B379BA9ACE09FF9922F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4CDFD0CC7DC0422C85B0200D50A39EFB1">
    <w:name w:val="4CDFD0CC7DC0422C85B0200D50A39EFB1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17A399694AA24DD3A8A304D81DF408605">
    <w:name w:val="17A399694AA24DD3A8A304D81DF408605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4E6E38EB1A294494BA212D57118F417F1">
    <w:name w:val="4E6E38EB1A294494BA212D57118F417F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96BA1931099F4E41A6A57076E88E9C711">
    <w:name w:val="96BA1931099F4E41A6A57076E88E9C71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4071AC4AEA0142B8860B2D8D8EBFFDBB1">
    <w:name w:val="4071AC4AEA0142B8860B2D8D8EBFFDBB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D96067B83FFC446FA198C8E463B1275E1">
    <w:name w:val="D96067B83FFC446FA198C8E463B1275E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B43CB19F0C9741C0AF99B4791D986F1B1">
    <w:name w:val="B43CB19F0C9741C0AF99B4791D986F1B1"/>
    <w:rsid w:val="00AB55A6"/>
    <w:pPr>
      <w:spacing w:after="0" w:line="216" w:lineRule="auto"/>
      <w:ind w:left="431"/>
      <w:jc w:val="right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18"/>
    </w:rPr>
  </w:style>
  <w:style w:type="paragraph" w:customStyle="1" w:styleId="8A976D356F4E49D2B9CC309DF20271001">
    <w:name w:val="8A976D356F4E49D2B9CC309DF2027100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7639BCABF15B47ABA52E3F0A9B4183C31">
    <w:name w:val="7639BCABF15B47ABA52E3F0A9B4183C3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7864451A4BD64F17B70DA31CA6D790801">
    <w:name w:val="7864451A4BD64F17B70DA31CA6D790801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739CCAFF192C4C429E4642D1A08A35505">
    <w:name w:val="739CCAFF192C4C429E4642D1A08A35505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A227041D1F6247ACBA683077E5F2FB5C1">
    <w:name w:val="A227041D1F6247ACBA683077E5F2FB5C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8A514BE61EAE4F9A91AB6940349CF0571">
    <w:name w:val="8A514BE61EAE4F9A91AB6940349CF057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28CD694B6DE54D468257B311811DA3CD1">
    <w:name w:val="28CD694B6DE54D468257B311811DA3CD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92E67FB31E144ECEB74751C42AFEE9FA1">
    <w:name w:val="92E67FB31E144ECEB74751C42AFEE9FA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602D6CC84AE74B989C24F3E31B6FC93F1">
    <w:name w:val="602D6CC84AE74B989C24F3E31B6FC93F1"/>
    <w:rsid w:val="00AB55A6"/>
    <w:pPr>
      <w:spacing w:after="0" w:line="216" w:lineRule="auto"/>
      <w:ind w:left="431"/>
      <w:jc w:val="right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18"/>
    </w:rPr>
  </w:style>
  <w:style w:type="paragraph" w:customStyle="1" w:styleId="C1C759C813654A8B8ED501BF48DACB1F1">
    <w:name w:val="C1C759C813654A8B8ED501BF48DACB1F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6A7938E507654C78B9D846C261863F511">
    <w:name w:val="6A7938E507654C78B9D846C261863F511"/>
    <w:rsid w:val="00AB55A6"/>
    <w:pPr>
      <w:spacing w:before="120" w:after="300" w:line="216" w:lineRule="auto"/>
      <w:ind w:leftChars="-750" w:left="-750"/>
      <w:jc w:val="center"/>
      <w:outlineLvl w:val="0"/>
    </w:pPr>
    <w:rPr>
      <w:rFonts w:ascii="Microsoft JhengHei UI" w:eastAsia="Microsoft JhengHei UI" w:hAnsi="Microsoft JhengHei UI" w:cs="Times New Roman"/>
      <w:b/>
      <w:color w:val="385623" w:themeColor="accent6" w:themeShade="80"/>
      <w:sz w:val="30"/>
      <w:szCs w:val="24"/>
    </w:rPr>
  </w:style>
  <w:style w:type="paragraph" w:customStyle="1" w:styleId="13047994F3F14195B9E3E6C196D8E9951">
    <w:name w:val="13047994F3F14195B9E3E6C196D8E9951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06A190B6A88E4E23AA436C357FCBAFA85">
    <w:name w:val="06A190B6A88E4E23AA436C357FCBAFA85"/>
    <w:rsid w:val="00AB55A6"/>
    <w:pPr>
      <w:spacing w:before="120" w:after="0" w:line="216" w:lineRule="auto"/>
      <w:ind w:left="431"/>
    </w:pPr>
    <w:rPr>
      <w:rFonts w:ascii="Microsoft JhengHei UI" w:eastAsia="Microsoft JhengHei UI" w:hAnsi="Microsoft JhengHei UI" w:cs="Times New Roman"/>
      <w:color w:val="385623" w:themeColor="accent6" w:themeShade="80"/>
      <w:sz w:val="26"/>
      <w:szCs w:val="24"/>
    </w:rPr>
  </w:style>
  <w:style w:type="paragraph" w:customStyle="1" w:styleId="A6C7214A19A04501BD374A7FF2686C981">
    <w:name w:val="A6C7214A19A04501BD374A7FF2686C98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4CA38E39C309484B935543F96729F65F1">
    <w:name w:val="4CA38E39C309484B935543F96729F65F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FD24F693EAC94461B4B17695EB4955231">
    <w:name w:val="FD24F693EAC94461B4B17695EB495523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487FEAD13AB643F886C623C5B143CB4A1">
    <w:name w:val="487FEAD13AB643F886C623C5B143CB4A1"/>
    <w:rsid w:val="00AB55A6"/>
    <w:pPr>
      <w:spacing w:after="0" w:line="216" w:lineRule="auto"/>
      <w:ind w:left="431"/>
      <w:contextualSpacing/>
    </w:pPr>
    <w:rPr>
      <w:rFonts w:ascii="Microsoft JhengHei UI" w:eastAsia="Microsoft JhengHei UI" w:hAnsi="Microsoft JhengHei UI" w:cs="Times New Roman"/>
      <w:color w:val="385623" w:themeColor="accent6" w:themeShade="80"/>
      <w:szCs w:val="24"/>
    </w:rPr>
  </w:style>
  <w:style w:type="paragraph" w:customStyle="1" w:styleId="673B0ECD7F6243F4998182921B733D101">
    <w:name w:val="673B0ECD7F6243F4998182921B733D101"/>
    <w:rsid w:val="00AB55A6"/>
    <w:pPr>
      <w:spacing w:after="0" w:line="216" w:lineRule="auto"/>
      <w:ind w:left="431"/>
      <w:jc w:val="right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7298-86B3-4279-B2D7-FF3F8583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Office_25765878_TF02807674</Template>
  <TotalTime>16</TotalTime>
  <Pages>1</Pages>
  <Words>236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2003-12-09T21:29:00Z</cp:lastPrinted>
  <dcterms:created xsi:type="dcterms:W3CDTF">2018-09-04T10:26:00Z</dcterms:created>
  <dcterms:modified xsi:type="dcterms:W3CDTF">2018-11-13T09:42:00Z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