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text" w:horzAnchor="margin" w:tblpXSpec="center" w:tblpY="1416"/>
        <w:tblW w:w="0" w:type="auto"/>
        <w:tblLook w:val="04A0"/>
      </w:tblPr>
      <w:tblGrid>
        <w:gridCol w:w="1935"/>
        <w:gridCol w:w="1935"/>
        <w:gridCol w:w="1936"/>
        <w:gridCol w:w="1936"/>
        <w:gridCol w:w="1936"/>
        <w:gridCol w:w="1936"/>
        <w:gridCol w:w="1936"/>
      </w:tblGrid>
      <w:tr w:rsidR="002B2DA7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2749" style="position:absolute;margin-left:31.35pt;margin-top:-.1pt;width:60pt;height:461.9pt;z-index:256208896" coordorigin="13997,1784" coordsize="1200,9238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50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50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51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51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52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52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53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53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54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54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rect id="_x0000_s102580" style="position:absolute;margin-left:-.4pt;margin-top:-.1pt;width:37.65pt;height:37.65pt;z-index:256102400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2581" style="position:absolute;margin-left:-.45pt;margin-top:-.1pt;width:37.65pt;height:37.65pt;z-index:256103424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2582" style="position:absolute;margin-left:-.5pt;margin-top:-.1pt;width:37.65pt;height:37.65pt;z-index:256104448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2583" style="position:absolute;margin-left:-.2pt;margin-top:-.1pt;width:37.65pt;height:37.65pt;z-index:256105472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2584" style="position:absolute;margin-left:-.7pt;margin-top:-.1pt;width:37.65pt;height:37.65pt;z-index:256106496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2585" style="position:absolute;margin-left:-.35pt;margin-top:-.1pt;width:37.65pt;height:37.65pt;z-index:256107520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2743" style="position:absolute;margin-left:-453.05pt;margin-top:-.1pt;width:60pt;height:461.9pt;z-index:256207872;mso-position-horizontal-relative:text;mso-position-vertical-relative:text" coordorigin="13997,1784" coordsize="1200,9238">
                  <v:shape id="_x0000_s102744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44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45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45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46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46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47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47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48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48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737" style="position:absolute;margin-left:-355.2pt;margin-top:-.1pt;width:60pt;height:461.9pt;z-index:256206848;mso-position-horizontal-relative:text;mso-position-vertical-relative:text" coordorigin="13997,1784" coordsize="1200,9238">
                  <v:shape id="_x0000_s102738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38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39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39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40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40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41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41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42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42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731" style="position:absolute;margin-left:-259.3pt;margin-top:-.1pt;width:60pt;height:461.9pt;z-index:256205824;mso-position-horizontal-relative:text;mso-position-vertical-relative:text" coordorigin="13997,1784" coordsize="1200,9238">
                  <v:shape id="_x0000_s102732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32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33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33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34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34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35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35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36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36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725" style="position:absolute;margin-left:-161.8pt;margin-top:-.1pt;width:60pt;height:461.9pt;z-index:256204800;mso-position-horizontal-relative:text;mso-position-vertical-relative:text" coordorigin="13997,1784" coordsize="1200,9238">
                  <v:shape id="_x0000_s102726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26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27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27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28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28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29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29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30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30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719" style="position:absolute;margin-left:-65.85pt;margin-top:-.1pt;width:60pt;height:461.9pt;z-index:256203776;mso-position-horizontal-relative:text;mso-position-vertical-relative:text" coordorigin="13997,1784" coordsize="1200,9238">
                  <v:shape id="_x0000_s102720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20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21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21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22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22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23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23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24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24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713" style="position:absolute;margin-left:31.55pt;margin-top:-.1pt;width:60pt;height:461.9pt;z-index:256202752;mso-position-horizontal-relative:text;mso-position-vertical-relative:text" coordorigin="13997,1784" coordsize="1200,9238">
                  <v:shape id="_x0000_s102714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14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15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15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16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16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17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17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718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18" inset="0,0,0,0">
                      <w:txbxContent>
                        <w:p w:rsidR="00BE20B8" w:rsidRPr="00C84F1E" w:rsidRDefault="00BE20B8" w:rsidP="002B2DA7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707" style="position:absolute;margin-left:-2.75pt;margin-top:3.95pt;width:31.05pt;height:413.5pt;z-index:256201728;mso-position-horizontal-relative:text;mso-position-vertical-relative:text" coordorigin="13311,1865" coordsize="621,8270">
                  <v:shape id="_x0000_s102708" type="#_x0000_t202" style="position:absolute;left:13343;top:186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08" inset="0,0,0,0">
                      <w:txbxContent>
                        <w:p w:rsidR="00BE20B8" w:rsidRPr="00B30BB2" w:rsidRDefault="00BE20B8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2709" type="#_x0000_t202" style="position:absolute;left:13343;top:37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09" inset="0,0,0,0">
                      <w:txbxContent>
                        <w:p w:rsidR="00BE20B8" w:rsidRPr="00617786" w:rsidRDefault="00BE20B8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02710" type="#_x0000_t202" style="position:absolute;left:13311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10" inset="0,0,0,0">
                      <w:txbxContent>
                        <w:p w:rsidR="00BE20B8" w:rsidRPr="00617786" w:rsidRDefault="00BE20B8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15</w:t>
                          </w:r>
                        </w:p>
                      </w:txbxContent>
                    </v:textbox>
                  </v:shape>
                  <v:shape id="_x0000_s102711" type="#_x0000_t202" style="position:absolute;left:13347;top:767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11" inset="0,0,0,0">
                      <w:txbxContent>
                        <w:p w:rsidR="00BE20B8" w:rsidRPr="00617786" w:rsidRDefault="00BE20B8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22</w:t>
                          </w:r>
                        </w:p>
                      </w:txbxContent>
                    </v:textbox>
                  </v:shape>
                  <v:shape id="_x0000_s102712" type="#_x0000_t202" style="position:absolute;left:13335;top:955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12" inset="0,0,0,0">
                      <w:txbxContent>
                        <w:p w:rsidR="00BE20B8" w:rsidRPr="00617786" w:rsidRDefault="00BE20B8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29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2620" style="position:absolute;margin-left:-.05pt;margin-top:-.1pt;width:36.7pt;height:36.7pt;z-index:25614336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618" type="#_x0000_t202" style="position:absolute;margin-left:1.45pt;margin-top:76.5pt;width:95.25pt;height:22.5pt;z-index:25614131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18" inset="0,0,0,0">
                    <w:txbxContent>
                      <w:p w:rsidR="00BE20B8" w:rsidRPr="00FC1DA7" w:rsidRDefault="00BE20B8" w:rsidP="00FC1DA7">
                        <w:pPr>
                          <w:rPr>
                            <w:rFonts w:ascii="PMingLiU" w:eastAsia="PMingLiU" w:hAnsi="PMingLiU"/>
                            <w:szCs w:val="16"/>
                          </w:rPr>
                        </w:pPr>
                        <w:r w:rsidRPr="00FC1DA7">
                          <w:rPr>
                            <w:rFonts w:ascii="PMingLiU" w:eastAsia="PMingLiU" w:hAnsi="PMingLiU" w:cs="Arial" w:hint="eastAsia"/>
                            <w:b/>
                            <w:color w:val="FF0000"/>
                            <w:kern w:val="0"/>
                            <w:sz w:val="16"/>
                            <w:szCs w:val="16"/>
                          </w:rPr>
                          <w:t>元旦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587" type="#_x0000_t202" style="position:absolute;margin-left:2.7pt;margin-top:42.55pt;width:34.5pt;height:22.7pt;z-index:25610956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587" inset="0,0,0,0">
                    <w:txbxContent>
                      <w:p w:rsidR="00BE20B8" w:rsidRPr="008238F3" w:rsidRDefault="00BE20B8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11/27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586" style="position:absolute;margin-left:-.45pt;margin-top:-.1pt;width:37.65pt;height:37.65pt;z-index:256108544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2B2DA7" w:rsidTr="00811996">
        <w:trPr>
          <w:trHeight w:val="1977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2687" style="position:absolute;margin-left:89.85pt;margin-top:4.55pt;width:40.15pt;height:318.95pt;z-index:256197632;mso-position-horizontal-relative:text;mso-position-vertical-relative:text" coordorigin="3549,3781" coordsize="803,6379">
                  <v:shape id="_x0000_s102688" type="#_x0000_t202" style="position:absolute;left:3655;top:378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688" inset="0,0,0,0">
                      <w:txbxContent>
                        <w:p w:rsidR="00BE20B8" w:rsidRPr="004A310E" w:rsidRDefault="00BE20B8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2689" type="#_x0000_t202" style="position:absolute;left:3651;top:576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689" inset="0,0,0,0">
                      <w:txbxContent>
                        <w:p w:rsidR="00BE20B8" w:rsidRPr="00FC1DA7" w:rsidRDefault="00BE20B8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 w:rsidRPr="00FC1DA7"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02690" type="#_x0000_t202" style="position:absolute;left:3664;top:76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690" inset="0,0,0,0">
                      <w:txbxContent>
                        <w:p w:rsidR="00BE20B8" w:rsidRPr="004A310E" w:rsidRDefault="00BE20B8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17</w:t>
                          </w:r>
                        </w:p>
                      </w:txbxContent>
                    </v:textbox>
                  </v:shape>
                  <v:shape id="_x0000_s102691" type="#_x0000_t202" style="position:absolute;left:3549;top:9575;width:803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691" inset="0,0,0,0">
                      <w:txbxContent>
                        <w:p w:rsidR="00BE20B8" w:rsidRPr="004A310E" w:rsidRDefault="00BE20B8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24/31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2659" style="position:absolute;margin-left:-.05pt;margin-top:.05pt;width:36.7pt;height:36.7pt;z-index:25617305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658" style="position:absolute;margin-left:-.4pt;margin-top:.05pt;width:37.65pt;height:37.65pt;z-index:256172032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2614" type="#_x0000_t202" style="position:absolute;margin-left:-.4pt;margin-top:39.3pt;width:37.65pt;height:22.7pt;z-index:25613721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14" inset="0,0,0,0">
                    <w:txbxContent>
                      <w:p w:rsidR="00BE20B8" w:rsidRPr="008238F3" w:rsidRDefault="00BE20B8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11/28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2654" style="position:absolute;margin-left:-.45pt;margin-top:.05pt;width:37.65pt;height:37.65pt;z-index:256167936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2655" style="position:absolute;margin-left:-.1pt;margin-top:.05pt;width:36.7pt;height:36.7pt;z-index:25616896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609" type="#_x0000_t202" style="position:absolute;margin-left:-.45pt;margin-top:39.3pt;width:40pt;height:22.7pt;z-index:25613209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09" inset="0,0,0,0">
                    <w:txbxContent>
                      <w:p w:rsidR="00BE20B8" w:rsidRPr="008238F3" w:rsidRDefault="00BE20B8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11/29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605" type="#_x0000_t202" style="position:absolute;margin-left:96.25pt;margin-top:39.3pt;width:37.65pt;height:22.7pt;z-index:2561280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05" inset="0,0,0,0">
                    <w:txbxContent>
                      <w:p w:rsidR="00BE20B8" w:rsidRPr="008238F3" w:rsidRDefault="00BE20B8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12/1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2692" style="position:absolute;margin-left:-2.05pt;margin-top:5.4pt;width:30.05pt;height:318.95pt;z-index:256198656;mso-position-horizontal-relative:text;mso-position-vertical-relative:text" coordorigin="5581,3798" coordsize="601,6379">
                  <v:shape id="_x0000_s102693" type="#_x0000_t202" style="position:absolute;left:5589;top:379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693" inset="0,0,0,0">
                      <w:txbxContent>
                        <w:p w:rsidR="00BE20B8" w:rsidRPr="004A310E" w:rsidRDefault="00BE20B8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2694" type="#_x0000_t202" style="position:absolute;left:5597;top:578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694" inset="0,0,0,0">
                      <w:txbxContent>
                        <w:p w:rsidR="00BE20B8" w:rsidRPr="004A310E" w:rsidRDefault="00BE20B8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02695" type="#_x0000_t202" style="position:absolute;left:5581;top:768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695" inset="0,0,0,0">
                      <w:txbxContent>
                        <w:p w:rsidR="00BE20B8" w:rsidRPr="004A310E" w:rsidRDefault="00BE20B8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102696" type="#_x0000_t202" style="position:absolute;left:5581;top:959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696" inset="0,0,0,0">
                      <w:txbxContent>
                        <w:p w:rsidR="00BE20B8" w:rsidRPr="004A310E" w:rsidRDefault="00BE20B8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rect id="_x0000_s102650" style="position:absolute;margin-left:-.5pt;margin-top:.05pt;width:37.65pt;height:37.65pt;z-index:256163840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2651" style="position:absolute;margin-left:.1pt;margin-top:.05pt;width:36.7pt;height:36.7pt;z-index:25616486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2646" style="position:absolute;margin-left:96.1pt;margin-top:.05pt;width:37.65pt;height:37.65pt;z-index:256159744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2679" style="position:absolute;margin-left:.1pt;margin-top:.05pt;width:36.7pt;height:36.7pt;z-index:25619353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678" style="position:absolute;margin-left:-.2pt;margin-top:.05pt;width:37.65pt;height:37.65pt;z-index:256192512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group id="_x0000_s102682" style="position:absolute;margin-left:-1.6pt;margin-top:4.1pt;width:29.25pt;height:318.95pt;z-index:256196608;mso-position-horizontal-relative:text;mso-position-vertical-relative:text" coordorigin="7532,3772" coordsize="585,6379">
                  <v:shape id="_x0000_s102683" type="#_x0000_t202" style="position:absolute;left:7532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683" inset="0,0,0,0">
                      <w:txbxContent>
                        <w:p w:rsidR="00BE20B8" w:rsidRPr="004A310E" w:rsidRDefault="00BE20B8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02684" type="#_x0000_t202" style="position:absolute;left:7532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684" inset="0,0,0,0">
                      <w:txbxContent>
                        <w:p w:rsidR="00BE20B8" w:rsidRPr="004A310E" w:rsidRDefault="00BE20B8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02685" type="#_x0000_t202" style="position:absolute;left:7532;top:76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685" inset="0,0,0,0">
                      <w:txbxContent>
                        <w:p w:rsidR="00BE20B8" w:rsidRPr="004A310E" w:rsidRDefault="00BE20B8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19</w:t>
                          </w:r>
                        </w:p>
                      </w:txbxContent>
                    </v:textbox>
                  </v:shape>
                  <v:shape id="_x0000_s102686" type="#_x0000_t202" style="position:absolute;left:7532;top:95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686" inset="0,0,0,0">
                      <w:txbxContent>
                        <w:p w:rsidR="00BE20B8" w:rsidRPr="004A310E" w:rsidRDefault="00BE20B8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shape id="_x0000_s102601" type="#_x0000_t202" style="position:absolute;margin-left:-.2pt;margin-top:39.3pt;width:37.65pt;height:22.7pt;z-index:2561239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01" inset="0,0,0,0">
                    <w:txbxContent>
                      <w:p w:rsidR="00BE20B8" w:rsidRPr="008238F3" w:rsidRDefault="00BE20B8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597" type="#_x0000_t202" style="position:absolute;margin-left:96.1pt;margin-top:39.3pt;width:38.05pt;height:22.7pt;z-index:2561198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597" inset="0,0,0,0">
                    <w:txbxContent>
                      <w:p w:rsidR="00BE20B8" w:rsidRPr="008238F3" w:rsidRDefault="00BE20B8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12/3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2697" style="position:absolute;margin-left:-2.05pt;margin-top:3.7pt;width:29.6pt;height:318.95pt;z-index:256199680;mso-position-horizontal-relative:text;mso-position-vertical-relative:text" coordorigin="9453,3764" coordsize="592,6379">
                  <v:shape id="_x0000_s102698" type="#_x0000_t202" style="position:absolute;left:9460;top:3764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698" inset="0,0,0,0">
                      <w:txbxContent>
                        <w:p w:rsidR="00BE20B8" w:rsidRPr="004A310E" w:rsidRDefault="00BE20B8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2699" type="#_x0000_t202" style="position:absolute;left:9453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699" inset="0,0,0,0">
                      <w:txbxContent>
                        <w:p w:rsidR="00BE20B8" w:rsidRPr="004A310E" w:rsidRDefault="00BE20B8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_x0000_s102700" type="#_x0000_t202" style="position:absolute;left:9460;top:766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00" inset="0,0,0,0">
                      <w:txbxContent>
                        <w:p w:rsidR="00BE20B8" w:rsidRPr="004A310E" w:rsidRDefault="00BE20B8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02701" type="#_x0000_t202" style="position:absolute;left:9460;top:955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01" inset="0,0,0,0">
                      <w:txbxContent>
                        <w:p w:rsidR="00BE20B8" w:rsidRPr="004A310E" w:rsidRDefault="00BE20B8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2647" style="position:absolute;margin-left:-.3pt;margin-top:.05pt;width:36.7pt;height:36.7pt;z-index:25616076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593" type="#_x0000_t202" style="position:absolute;margin-left:96.45pt;margin-top:39.3pt;width:37.65pt;height:22.7pt;z-index:25611571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593" inset="0,0,0,0">
                    <w:txbxContent>
                      <w:p w:rsidR="00BE20B8" w:rsidRPr="008238F3" w:rsidRDefault="00BE20B8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12/4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2702" style="position:absolute;margin-left:-2.1pt;margin-top:3.5pt;width:30.8pt;height:318.95pt;z-index:256200704;mso-position-horizontal-relative:text;mso-position-vertical-relative:text" coordorigin="11388,3760" coordsize="616,6379">
                  <v:shape id="_x0000_s102703" type="#_x0000_t202" style="position:absolute;left:11395;top:3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03" inset="0,0,0,0">
                      <w:txbxContent>
                        <w:p w:rsidR="00BE20B8" w:rsidRPr="004A310E" w:rsidRDefault="00BE20B8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2704" type="#_x0000_t202" style="position:absolute;left:11388;top:576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04" inset="0,0,0,0">
                      <w:txbxContent>
                        <w:p w:rsidR="00BE20B8" w:rsidRPr="004A310E" w:rsidRDefault="00BE20B8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02705" type="#_x0000_t202" style="position:absolute;left:11419;top:767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05" inset="0,0,0,0">
                      <w:txbxContent>
                        <w:p w:rsidR="00BE20B8" w:rsidRPr="004A310E" w:rsidRDefault="00BE20B8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  <v:shape id="_x0000_s102706" type="#_x0000_t202" style="position:absolute;left:11395;top:9554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706" inset="0,0,0,0">
                      <w:txbxContent>
                        <w:p w:rsidR="00BE20B8" w:rsidRPr="004A310E" w:rsidRDefault="00BE20B8" w:rsidP="002B2DA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28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rect id="_x0000_s102636" style="position:absolute;margin-left:96.35pt;margin-top:.05pt;width:37.65pt;height:37.65pt;z-index:256149504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2643" style="position:absolute;margin-left:0;margin-top:.05pt;width:36.7pt;height:36.7pt;z-index:25615667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642" style="position:absolute;margin-left:-.35pt;margin-top:.05pt;width:37.65pt;height:37.65pt;z-index:256155648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637" style="position:absolute;margin-left:-.05pt;margin-top:.05pt;width:36.7pt;height:36.7pt;z-index:25615052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589" type="#_x0000_t202" style="position:absolute;margin-left:2.7pt;margin-top:41.25pt;width:34.5pt;height:22.7pt;z-index:25611161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589" inset="0,0,0,0">
                    <w:txbxContent>
                      <w:p w:rsidR="00BE20B8" w:rsidRPr="008238F3" w:rsidRDefault="00BE20B8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12/5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2B2DA7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661" style="position:absolute;margin-left:-.05pt;margin-top:0;width:36.7pt;height:36.7pt;z-index:25617510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660" style="position:absolute;margin-left:-.4pt;margin-top:0;width:37.65pt;height:37.65pt;z-index:256174080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2656" style="position:absolute;margin-left:96.3pt;margin-top:0;width:37.65pt;height:37.65pt;z-index:256169984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2613" type="#_x0000_t202" style="position:absolute;margin-left:-.4pt;margin-top:38.75pt;width:37.65pt;height:22.7pt;z-index:25613619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13" inset="0,0,0,0">
                    <w:txbxContent>
                      <w:p w:rsidR="00BE20B8" w:rsidRPr="008238F3" w:rsidRDefault="00BE20B8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608" type="#_x0000_t202" style="position:absolute;margin-left:96.15pt;margin-top:38.75pt;width:40.15pt;height:22.7pt;z-index:25613107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08" inset="0,0,0,0">
                    <w:txbxContent>
                      <w:p w:rsidR="00BE20B8" w:rsidRPr="008238F3" w:rsidRDefault="00BE20B8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12/7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657" style="position:absolute;margin-left:-.1pt;margin-top:0;width:36.7pt;height:36.7pt;z-index:25617100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652" style="position:absolute;margin-left:96.25pt;margin-top:0;width:37.65pt;height:37.65pt;z-index:256165888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2619" type="#_x0000_t202" style="position:absolute;margin-left:1.95pt;margin-top:75.95pt;width:95.25pt;height:22.5pt;z-index:2561423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19" inset="0,0,0,0">
                    <w:txbxContent>
                      <w:p w:rsidR="00BE20B8" w:rsidRPr="006D5C4C" w:rsidRDefault="00BE20B8" w:rsidP="002B2DA7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604" type="#_x0000_t202" style="position:absolute;margin-left:96.25pt;margin-top:38.75pt;width:37.65pt;height:22.7pt;z-index:2561269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04" inset="0,0,0,0">
                    <w:txbxContent>
                      <w:p w:rsidR="00BE20B8" w:rsidRPr="008238F3" w:rsidRDefault="00BE20B8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12/8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653" style="position:absolute;margin-left:.1pt;margin-top:0;width:36.7pt;height:36.7pt;z-index:25616691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681" style="position:absolute;margin-left:.1pt;margin-top:0;width:36.7pt;height:36.7pt;z-index:25619558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680" style="position:absolute;margin-left:-.2pt;margin-top:0;width:37.65pt;height:37.65pt;z-index:256194560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2600" type="#_x0000_t202" style="position:absolute;margin-left:-.2pt;margin-top:38.75pt;width:37.65pt;height:22.7pt;z-index:25612288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00" inset="0,0,0,0">
                    <w:txbxContent>
                      <w:p w:rsidR="00BE20B8" w:rsidRPr="008238F3" w:rsidRDefault="00BE20B8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12/9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596" type="#_x0000_t202" style="position:absolute;margin-left:96.1pt;margin-top:38.75pt;width:38.05pt;height:22.7pt;z-index:25611878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596" inset="0,0,0,0">
                    <w:txbxContent>
                      <w:p w:rsidR="00BE20B8" w:rsidRPr="008238F3" w:rsidRDefault="00BE20B8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12/10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649" style="position:absolute;margin-left:-.3pt;margin-top:0;width:36.7pt;height:36.7pt;z-index:25616281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648" style="position:absolute;margin-left:-.7pt;margin-top:0;width:37.65pt;height:37.65pt;z-index:256161792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2592" type="#_x0000_t202" style="position:absolute;margin-left:96.45pt;margin-top:38.75pt;width:37.65pt;height:22.7pt;z-index:2561146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592" inset="0,0,0,0">
                    <w:txbxContent>
                      <w:p w:rsidR="00BE20B8" w:rsidRPr="008238F3" w:rsidRDefault="00BE20B8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12/11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645" style="position:absolute;margin-left:0;margin-top:0;width:36.7pt;height:36.7pt;z-index:25615872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644" style="position:absolute;margin-left:-.35pt;margin-top:0;width:37.65pt;height:37.65pt;z-index:256157696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2638" style="position:absolute;margin-left:96.35pt;margin-top:0;width:37.65pt;height:37.65pt;z-index:256151552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639" style="position:absolute;margin-left:-.1pt;margin-top:0;width:36.7pt;height:36.7pt;z-index:25615257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588" type="#_x0000_t202" style="position:absolute;margin-left:1.85pt;margin-top:41.3pt;width:35.35pt;height:22.7pt;z-index:25611059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588" inset="0,0,0,0">
                    <w:txbxContent>
                      <w:p w:rsidR="00BE20B8" w:rsidRPr="008238F3" w:rsidRDefault="00BE20B8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12/12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2B2DA7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675" style="position:absolute;margin-left:-.05pt;margin-top:-.1pt;width:36.7pt;height:36.7pt;z-index:25618944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674" style="position:absolute;margin-left:-.4pt;margin-top:-.4pt;width:37.65pt;height:37.65pt;z-index:256188416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2615" type="#_x0000_t202" style="position:absolute;margin-left:-.4pt;margin-top:39.6pt;width:37.65pt;height:22.7pt;z-index:25613824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15" inset="0,0,0,0">
                    <w:txbxContent>
                      <w:p w:rsidR="00BE20B8" w:rsidRPr="008238F3" w:rsidRDefault="00BE20B8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12/13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610" type="#_x0000_t202" style="position:absolute;margin-left:96.15pt;margin-top:39.6pt;width:40.15pt;height:22.7pt;z-index:25613312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10" inset="0,0,0,0">
                    <w:txbxContent>
                      <w:p w:rsidR="00BE20B8" w:rsidRPr="008238F3" w:rsidRDefault="00BE20B8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12/14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673" style="position:absolute;margin-left:.15pt;margin-top:-.1pt;width:36.7pt;height:36.7pt;z-index:25618739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672" style="position:absolute;margin-left:-.45pt;margin-top:-.4pt;width:37.65pt;height:37.65pt;z-index:256186368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2670" style="position:absolute;margin-left:96.25pt;margin-top:-.4pt;width:37.65pt;height:37.65pt;z-index:256184320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2606" type="#_x0000_t202" style="position:absolute;margin-left:96.25pt;margin-top:39.6pt;width:37.65pt;height:22.7pt;z-index:25612902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06" inset="0,0,0,0">
                    <w:txbxContent>
                      <w:p w:rsidR="00BE20B8" w:rsidRPr="008238F3" w:rsidRDefault="00BE20B8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12/15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671" style="position:absolute;margin-left:-.15pt;margin-top:-.1pt;width:36.7pt;height:36.7pt;z-index:25618534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669" style="position:absolute;margin-left:.15pt;margin-top:-.1pt;width:36.7pt;height:36.7pt;z-index:25618329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668" style="position:absolute;margin-left:-.2pt;margin-top:-.4pt;width:37.65pt;height:37.65pt;z-index:256182272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2666" style="position:absolute;margin-left:96.1pt;margin-top:-.4pt;width:37.65pt;height:37.65pt;z-index:256180224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2602" type="#_x0000_t202" style="position:absolute;margin-left:-.2pt;margin-top:39.6pt;width:37.65pt;height:22.7pt;z-index:2561249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02" inset="0,0,0,0">
                    <w:txbxContent>
                      <w:p w:rsidR="00BE20B8" w:rsidRPr="008238F3" w:rsidRDefault="00BE20B8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12/16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598" type="#_x0000_t202" style="position:absolute;margin-left:96.1pt;margin-top:39.6pt;width:38.05pt;height:22.7pt;z-index:2561208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598" inset="0,0,0,0">
                    <w:txbxContent>
                      <w:p w:rsidR="00BE20B8" w:rsidRPr="008238F3" w:rsidRDefault="00BE20B8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12/17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667" style="position:absolute;margin-left:-.15pt;margin-top:-.1pt;width:36.7pt;height:36.7pt;z-index:25618124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594" type="#_x0000_t202" style="position:absolute;margin-left:96.45pt;margin-top:39.6pt;width:37.65pt;height:22.7pt;z-index:2561167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594" inset="0,0,0,0">
                    <w:txbxContent>
                      <w:p w:rsidR="00BE20B8" w:rsidRPr="008238F3" w:rsidRDefault="00BE20B8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12/18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665" style="position:absolute;margin-left:0;margin-top:-.1pt;width:36.7pt;height:36.7pt;z-index:25617920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664" style="position:absolute;margin-left:-.35pt;margin-top:-.4pt;width:37.65pt;height:37.65pt;z-index:256178176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2662" style="position:absolute;margin-left:96.35pt;margin-top:-.4pt;width:37.65pt;height:37.65pt;z-index:256176128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663" style="position:absolute;margin-left:0;margin-top:-.1pt;width:36.7pt;height:36.7pt;z-index:25617715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590" type="#_x0000_t202" style="position:absolute;margin-left:-.45pt;margin-top:39.6pt;width:37.65pt;height:22.7pt;z-index:25611264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590" inset="0,0,0,0">
                    <w:txbxContent>
                      <w:p w:rsidR="00BE20B8" w:rsidRPr="008238F3" w:rsidRDefault="00BE20B8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12/19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2B2DA7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2621" style="position:absolute;margin-left:-5.55pt;margin-top:-.3pt;width:37.65pt;height:37.65pt;z-index:256144384;mso-position-horizontal-relative:text;mso-position-vertical-relative:text" coordorigin="1641,9479" coordsize="753,753">
                  <v:rect id="_x0000_s102622" style="position:absolute;left:1641;top:9479;width:753;height:753;mso-position-horizontal-relative:page;mso-position-vertical-relative:page;v-text-anchor:middle" fillcolor="#b2a1c7 [1943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623" style="position:absolute;left:1657;top:9490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2616" type="#_x0000_t202" style="position:absolute;margin-left:-.4pt;margin-top:38.65pt;width:37.65pt;height:22.7pt;z-index:25613926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16" inset="0,0,0,0">
                    <w:txbxContent>
                      <w:p w:rsidR="00BE20B8" w:rsidRPr="008238F3" w:rsidRDefault="00BE20B8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12/20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617" type="#_x0000_t202" style="position:absolute;margin-left:-.4pt;margin-top:54.55pt;width:37.65pt;height:22.7pt;z-index:2561402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17" inset="0,0,0,0">
                    <w:txbxContent>
                      <w:p w:rsidR="00BE20B8" w:rsidRPr="008238F3" w:rsidRDefault="00BE20B8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12/27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612" type="#_x0000_t202" style="position:absolute;margin-left:94.45pt;margin-top:54.55pt;width:39.3pt;height:22.7pt;z-index:25613516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12" inset="0,0,0,0">
                    <w:txbxContent>
                      <w:p w:rsidR="00BE20B8" w:rsidRPr="008238F3" w:rsidRDefault="00BE20B8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12/28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611" type="#_x0000_t202" style="position:absolute;margin-left:93.6pt;margin-top:39.5pt;width:40.15pt;height:22.7pt;z-index:25613414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11" inset="0,0,0,0">
                    <w:txbxContent>
                      <w:p w:rsidR="00BE20B8" w:rsidRPr="008238F3" w:rsidRDefault="00BE20B8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12/21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2676" style="position:absolute;margin-left:96.25pt;margin-top:-.3pt;width:37.65pt;height:37.65pt;z-index:256190464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group id="_x0000_s102624" style="position:absolute;margin-left:-5.6pt;margin-top:-.3pt;width:37.65pt;height:37.65pt;z-index:256145408;mso-position-horizontal-relative:text;mso-position-vertical-relative:text" coordorigin="3575,9479" coordsize="753,753">
                  <v:rect id="_x0000_s102625" style="position:absolute;left:3575;top:9479;width:753;height:753;mso-position-horizontal-relative:page;mso-position-vertical-relative:page;v-text-anchor:middle" fillcolor="#b2a1c7 [1943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626" style="position:absolute;left:3587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2607" type="#_x0000_t202" style="position:absolute;margin-left:96.25pt;margin-top:37.8pt;width:37.65pt;height:22.7pt;z-index:25613004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07" inset="0,0,0,0">
                    <w:txbxContent>
                      <w:p w:rsidR="00BE20B8" w:rsidRPr="008238F3" w:rsidRDefault="00BE20B8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12/22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677" style="position:absolute;margin-left:.35pt;margin-top:.6pt;width:35.9pt;height:35.9pt;z-index:25619148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2627" style="position:absolute;margin-left:-5.35pt;margin-top:-.3pt;width:37.65pt;height:37.65pt;z-index:256146432;mso-position-horizontal-relative:text;mso-position-vertical-relative:text" coordorigin="7451,9479" coordsize="753,753">
                  <v:rect id="_x0000_s102628" style="position:absolute;left:7451;top:9479;width:753;height:753;mso-position-horizontal-relative:page;mso-position-vertical-relative:page;v-text-anchor:middle" fillcolor="#b2a1c7 [1943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629" style="position:absolute;left:7462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2603" type="#_x0000_t202" style="position:absolute;margin-left:-.2pt;margin-top:36.95pt;width:37.65pt;height:22.7pt;z-index:2561259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603" inset="0,0,0,0">
                    <w:txbxContent>
                      <w:p w:rsidR="00BE20B8" w:rsidRPr="008238F3" w:rsidRDefault="00BE20B8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12/23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599" type="#_x0000_t202" style="position:absolute;margin-left:96.1pt;margin-top:38.65pt;width:38.05pt;height:22.7pt;z-index:2561218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599" inset="0,0,0,0">
                    <w:txbxContent>
                      <w:p w:rsidR="00BE20B8" w:rsidRPr="008238F3" w:rsidRDefault="00BE20B8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12/24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2633" style="position:absolute;margin-left:91.3pt;margin-top:-.3pt;width:37.65pt;height:37.65pt;z-index:256148480;mso-position-horizontal-relative:text;mso-position-vertical-relative:text" coordorigin="11320,9479" coordsize="753,753">
                  <v:rect id="_x0000_s102634" style="position:absolute;left:11320;top:9479;width:753;height:753;mso-position-horizontal-relative:page;mso-position-vertical-relative:page;v-text-anchor:middle" fillcolor="#b2a1c7 [1943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635" style="position:absolute;left:11331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group id="_x0000_s102630" style="position:absolute;margin-left:-5.85pt;margin-top:-.3pt;width:37.65pt;height:37.65pt;z-index:256147456;mso-position-horizontal-relative:text;mso-position-vertical-relative:text" coordorigin="9377,9479" coordsize="753,753">
                  <v:rect id="_x0000_s102631" style="position:absolute;left:9377;top:9479;width:753;height:753;mso-position-horizontal-relative:page;mso-position-vertical-relative:page;v-text-anchor:middle" fillcolor="#b2a1c7 [1943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632" style="position:absolute;left:9393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2595" type="#_x0000_t202" style="position:absolute;margin-left:96.45pt;margin-top:39.5pt;width:37.65pt;height:22.7pt;z-index:25611776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595" inset="0,0,0,0">
                    <w:txbxContent>
                      <w:p w:rsidR="00BE20B8" w:rsidRPr="008238F3" w:rsidRDefault="00BE20B8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12/25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2640" style="position:absolute;margin-left:96.35pt;margin-top:-.3pt;width:37.65pt;height:37.65pt;z-index:256153600;mso-position-horizontal-relative:page;mso-position-vertical-relative:page;v-text-anchor:middle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DA7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641" style="position:absolute;margin-left:.35pt;margin-top:-.3pt;width:35.9pt;height:35.9pt;z-index:25615462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591" type="#_x0000_t202" style="position:absolute;margin-left:-.45pt;margin-top:39.5pt;width:37.65pt;height:22.7pt;z-index:25611366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591" inset="0,0,0,0">
                    <w:txbxContent>
                      <w:p w:rsidR="00BE20B8" w:rsidRPr="008238F3" w:rsidRDefault="00BE20B8" w:rsidP="002B2DA7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12/26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815C29" w:rsidRDefault="00EF5E58" w:rsidP="00815C29">
      <w:r>
        <w:rPr>
          <w:noProof/>
          <w:lang w:eastAsia="zh-CN"/>
        </w:rPr>
        <w:pict>
          <v:group id="_x0000_s103324" style="position:absolute;left:0;text-align:left;margin-left:101.05pt;margin-top:2.25pt;width:675.25pt;height:69.6pt;z-index:256585728;mso-position-horizontal-relative:text;mso-position-vertical-relative:text" coordorigin="2021,385" coordsize="13505,1392">
            <v:rect id="_x0000_s87706" style="position:absolute;left:5868;top:385;width:634;height:634;rotation:45;mso-position-horizontal-relative:page;mso-position-vertical-relative:page;v-text-anchor:middle" o:regroupid="364" fillcolor="#b2a1c7 [1943]" stroked="f" strokecolor="#f2f2f2 [3041]" strokeweight="3pt">
              <v:stroke endcap="round"/>
              <v:shadow on="t" type="perspective" color="#3f3151 [1607]" opacity=".5" offset="1pt" offset2="-1pt"/>
              <v:textbox inset="0,0,0,0"/>
            </v:rect>
            <v:rect id="_x0000_s87707" style="position:absolute;left:10311;top:385;width:634;height:634;rotation:45;mso-position-horizontal-relative:page;mso-position-vertical-relative:page;v-text-anchor:middle" o:regroupid="364" fillcolor="#b2a1c7 [1943]" stroked="f" strokecolor="#f2f2f2 [3041]" strokeweight="3pt">
              <v:stroke endcap="round"/>
              <v:shadow on="t" type="perspective" color="#3f3151 [1607]" opacity=".5" offset="1pt" offset2="-1pt"/>
              <v:textbox inset="0,0,0,0"/>
            </v:rect>
            <v:rect id="_x0000_s87708" style="position:absolute;left:5034;top:481;width:452;height:452;rotation:45;mso-position-horizontal-relative:page;mso-position-vertical-relative:page;v-text-anchor:middle" o:regroupid="364" fillcolor="#b2a1c7 [1943]" stroked="f" strokecolor="#f2f2f2 [3041]" strokeweight="3pt">
              <v:stroke endcap="round"/>
              <v:shadow on="t" type="perspective" color="#3f3151 [1607]" opacity=".5" offset="1pt" offset2="-1pt"/>
              <v:textbox inset="0,0,0,0"/>
            </v:rect>
            <v:rect id="_x0000_s87709" style="position:absolute;left:11295;top:499;width:452;height:452;rotation:45;mso-position-horizontal-relative:page;mso-position-vertical-relative:page;v-text-anchor:middle" o:regroupid="364" fillcolor="#b2a1c7 [1943]" stroked="f" strokecolor="#f2f2f2 [3041]" strokeweight="3pt">
              <v:stroke endcap="round"/>
              <v:shadow on="t" type="perspective" color="#3f3151 [1607]" opacity=".5" offset="1pt" offset2="-1pt"/>
              <v:textbox inset="0,0,0,0"/>
            </v:rect>
            <v:group id="_x0000_s103323" style="position:absolute;left:2021;top:1327;width:13505;height:450" coordorigin="2021,1327" coordsize="13505,450" o:regroupid="364">
              <v:shape id="_x0000_s87677" type="#_x0000_t202" style="position:absolute;left:2021;top:1327;width:1947;height:450;mso-position-horizontal-relative:page;mso-position-vertical-relative:page;v-text-anchor:middle" wrapcoords="0 0" o:regroupid="365" filled="f" fillcolor="#e5dfec [663]" stroked="f" strokecolor="#4f81bd [3204]">
                <v:stroke dashstyle="1 1" endcap="round"/>
                <v:textbox style="mso-next-textbox:#_x0000_s87677" inset="0,0,0,0">
                  <w:txbxContent>
                    <w:p w:rsidR="00BE20B8" w:rsidRPr="00FC1DA7" w:rsidRDefault="00BE20B8" w:rsidP="00811996">
                      <w:pPr>
                        <w:jc w:val="center"/>
                        <w:rPr>
                          <w:rFonts w:ascii="PMingLiU" w:eastAsia="PMingLiU" w:hAnsi="PMingLiU"/>
                          <w:sz w:val="20"/>
                          <w:szCs w:val="20"/>
                        </w:rPr>
                      </w:pPr>
                      <w:r w:rsidRPr="00FC1DA7">
                        <w:rPr>
                          <w:rFonts w:ascii="PMingLiU" w:eastAsia="PMingLiU" w:hAnsi="PMingLiU" w:cs="Arial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星期日</w:t>
                      </w:r>
                    </w:p>
                  </w:txbxContent>
                </v:textbox>
              </v:shape>
              <v:shape id="_x0000_s87678" type="#_x0000_t202" style="position:absolute;left:3968;top:1327;width:2045;height:450;mso-position-horizontal-relative:page;mso-position-vertical-relative:page;v-text-anchor:middle" wrapcoords="0 0" o:regroupid="365" filled="f" fillcolor="#e5dfec [663]" stroked="f" strokecolor="#4f81bd [3204]">
                <v:stroke dashstyle="1 1" endcap="round"/>
                <v:textbox style="mso-next-textbox:#_x0000_s87678" inset="0,0,0,0">
                  <w:txbxContent>
                    <w:p w:rsidR="00BE20B8" w:rsidRPr="00FC1DA7" w:rsidRDefault="00BE20B8" w:rsidP="00811996">
                      <w:pPr>
                        <w:jc w:val="center"/>
                        <w:rPr>
                          <w:rFonts w:ascii="PMingLiU" w:eastAsia="PMingLiU" w:hAnsi="PMingLiU"/>
                          <w:szCs w:val="56"/>
                        </w:rPr>
                      </w:pPr>
                      <w:r w:rsidRPr="00FC1DA7">
                        <w:rPr>
                          <w:rFonts w:ascii="PMingLiU" w:eastAsia="PMingLiU" w:hAnsi="PMingLiU" w:cs="Arial" w:hint="eastAsia"/>
                          <w:b/>
                          <w:kern w:val="0"/>
                          <w:sz w:val="20"/>
                          <w:szCs w:val="20"/>
                        </w:rPr>
                        <w:t>星期一</w:t>
                      </w:r>
                    </w:p>
                  </w:txbxContent>
                </v:textbox>
              </v:shape>
              <v:shape id="_x0000_s87679" type="#_x0000_t202" style="position:absolute;left:5908;top:1327;width:2045;height:450;mso-position-horizontal-relative:page;mso-position-vertical-relative:page;v-text-anchor:middle" wrapcoords="0 0" o:regroupid="365" filled="f" fillcolor="#e5dfec [663]" stroked="f" strokecolor="#4f81bd [3204]">
                <v:stroke dashstyle="1 1" endcap="round"/>
                <v:textbox style="mso-next-textbox:#_x0000_s87679" inset="0,0,0,0">
                  <w:txbxContent>
                    <w:p w:rsidR="00BE20B8" w:rsidRPr="00FC1DA7" w:rsidRDefault="00BE20B8" w:rsidP="00811996">
                      <w:pPr>
                        <w:jc w:val="center"/>
                        <w:rPr>
                          <w:rFonts w:ascii="PMingLiU" w:eastAsia="PMingLiU" w:hAnsi="PMingLiU"/>
                          <w:szCs w:val="56"/>
                        </w:rPr>
                      </w:pPr>
                      <w:r w:rsidRPr="00FC1DA7">
                        <w:rPr>
                          <w:rFonts w:ascii="PMingLiU" w:eastAsia="PMingLiU" w:hAnsi="PMingLiU" w:cs="Arial" w:hint="eastAsia"/>
                          <w:b/>
                          <w:kern w:val="0"/>
                          <w:sz w:val="20"/>
                          <w:szCs w:val="20"/>
                        </w:rPr>
                        <w:t>星期二</w:t>
                      </w:r>
                    </w:p>
                  </w:txbxContent>
                </v:textbox>
              </v:shape>
              <v:shape id="_x0000_s87680" type="#_x0000_t202" style="position:absolute;left:7953;top:1327;width:1817;height:450;mso-position-horizontal-relative:page;mso-position-vertical-relative:page;v-text-anchor:middle" wrapcoords="0 0" o:regroupid="365" filled="f" fillcolor="#e5dfec [663]" stroked="f" strokecolor="#4f81bd [3204]">
                <v:stroke dashstyle="1 1" endcap="round"/>
                <v:textbox style="mso-next-textbox:#_x0000_s87680" inset="0,0,0,0">
                  <w:txbxContent>
                    <w:p w:rsidR="00BE20B8" w:rsidRPr="00FC1DA7" w:rsidRDefault="00BE20B8" w:rsidP="00811996">
                      <w:pPr>
                        <w:jc w:val="center"/>
                        <w:rPr>
                          <w:rFonts w:ascii="PMingLiU" w:eastAsia="PMingLiU" w:hAnsi="PMingLiU"/>
                          <w:szCs w:val="56"/>
                        </w:rPr>
                      </w:pPr>
                      <w:r w:rsidRPr="00FC1DA7">
                        <w:rPr>
                          <w:rFonts w:ascii="PMingLiU" w:eastAsia="PMingLiU" w:hAnsi="PMingLiU" w:cs="Arial" w:hint="eastAsia"/>
                          <w:b/>
                          <w:kern w:val="0"/>
                          <w:sz w:val="20"/>
                          <w:szCs w:val="20"/>
                        </w:rPr>
                        <w:t>星期三</w:t>
                      </w:r>
                    </w:p>
                  </w:txbxContent>
                </v:textbox>
              </v:shape>
              <v:shape id="_x0000_s87681" type="#_x0000_t202" style="position:absolute;left:9770;top:1327;width:1959;height:450;mso-position-horizontal-relative:page;mso-position-vertical-relative:page;v-text-anchor:middle" wrapcoords="0 0" o:regroupid="365" filled="f" fillcolor="#e5dfec [663]" stroked="f" strokecolor="#4f81bd [3204]">
                <v:stroke dashstyle="1 1" endcap="round"/>
                <v:textbox style="mso-next-textbox:#_x0000_s87681" inset="0,0,0,0">
                  <w:txbxContent>
                    <w:p w:rsidR="00BE20B8" w:rsidRPr="00FC1DA7" w:rsidRDefault="00BE20B8" w:rsidP="00811996">
                      <w:pPr>
                        <w:jc w:val="center"/>
                        <w:rPr>
                          <w:rFonts w:ascii="PMingLiU" w:eastAsia="PMingLiU" w:hAnsi="PMingLiU"/>
                          <w:szCs w:val="56"/>
                        </w:rPr>
                      </w:pPr>
                      <w:r w:rsidRPr="00FC1DA7">
                        <w:rPr>
                          <w:rFonts w:ascii="PMingLiU" w:eastAsia="PMingLiU" w:hAnsi="PMingLiU" w:cs="Arial" w:hint="eastAsia"/>
                          <w:b/>
                          <w:kern w:val="0"/>
                          <w:sz w:val="20"/>
                          <w:szCs w:val="20"/>
                        </w:rPr>
                        <w:t>星期四</w:t>
                      </w:r>
                    </w:p>
                  </w:txbxContent>
                </v:textbox>
              </v:shape>
              <v:shape id="_x0000_s87682" type="#_x0000_t202" style="position:absolute;left:11729;top:1327;width:1905;height:450;mso-position-horizontal-relative:page;mso-position-vertical-relative:page;v-text-anchor:middle" wrapcoords="0 0" o:regroupid="365" filled="f" fillcolor="#e5dfec [663]" stroked="f" strokecolor="#4f81bd [3204]">
                <v:stroke dashstyle="1 1" endcap="round"/>
                <v:textbox style="mso-next-textbox:#_x0000_s87682" inset="0,0,0,0">
                  <w:txbxContent>
                    <w:p w:rsidR="00BE20B8" w:rsidRPr="00FC1DA7" w:rsidRDefault="00BE20B8" w:rsidP="00811996">
                      <w:pPr>
                        <w:jc w:val="center"/>
                        <w:rPr>
                          <w:rFonts w:ascii="PMingLiU" w:eastAsia="PMingLiU" w:hAnsi="PMingLiU"/>
                          <w:szCs w:val="56"/>
                        </w:rPr>
                      </w:pPr>
                      <w:r w:rsidRPr="00FC1DA7">
                        <w:rPr>
                          <w:rFonts w:ascii="PMingLiU" w:eastAsia="PMingLiU" w:hAnsi="PMingLiU" w:cs="Arial" w:hint="eastAsia"/>
                          <w:b/>
                          <w:kern w:val="0"/>
                          <w:sz w:val="20"/>
                          <w:szCs w:val="20"/>
                        </w:rPr>
                        <w:t>星期五</w:t>
                      </w:r>
                    </w:p>
                  </w:txbxContent>
                </v:textbox>
              </v:shape>
              <v:shape id="_x0000_s87683" type="#_x0000_t202" style="position:absolute;left:13634;top:1327;width:1892;height:450;mso-position-horizontal-relative:page;mso-position-vertical-relative:page;v-text-anchor:middle" wrapcoords="0 0" o:regroupid="365" filled="f" fillcolor="#e5dfec [663]" stroked="f" strokecolor="#4f81bd [3204]">
                <v:stroke dashstyle="1 1" endcap="round"/>
                <v:textbox style="mso-next-textbox:#_x0000_s87683" inset="0,0,0,0">
                  <w:txbxContent>
                    <w:p w:rsidR="00BE20B8" w:rsidRPr="00FC1DA7" w:rsidRDefault="00BE20B8" w:rsidP="00811996">
                      <w:pPr>
                        <w:jc w:val="center"/>
                        <w:rPr>
                          <w:rFonts w:ascii="PMingLiU" w:eastAsia="PMingLiU" w:hAnsi="PMingLiU"/>
                          <w:szCs w:val="56"/>
                        </w:rPr>
                      </w:pPr>
                      <w:r w:rsidRPr="00FC1DA7">
                        <w:rPr>
                          <w:rFonts w:ascii="PMingLiU" w:eastAsia="PMingLiU" w:hAnsi="PMingLiU" w:cs="Arial" w:hint="eastAsia"/>
                          <w:b/>
                          <w:color w:val="00B0F0"/>
                          <w:kern w:val="0"/>
                          <w:sz w:val="20"/>
                          <w:szCs w:val="20"/>
                        </w:rPr>
                        <w:t>星期六</w:t>
                      </w:r>
                    </w:p>
                  </w:txbxContent>
                </v:textbox>
              </v:shape>
              <v:group id="_x0000_s103322" style="position:absolute;left:4236;top:1430;width:1361;height:256" coordorigin="4236,1430" coordsize="1361,256" o:regroupid="365">
                <v:rect id="_x0000_s87684" style="position:absolute;left:5322;top:1430;width:275;height:256;mso-position-horizontal-relative:page;mso-position-vertical-relative:page;v-text-anchor:middle" o:regroupid="366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  <v:rect id="_x0000_s87685" style="position:absolute;left:4236;top:1430;width:275;height:256;mso-position-horizontal-relative:page;mso-position-vertical-relative:page;v-text-anchor:middle" o:regroupid="366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</v:group>
              <v:group id="_x0000_s103321" style="position:absolute;left:2302;top:1430;width:1362;height:256" coordorigin="2302,1430" coordsize="1362,256" o:regroupid="365">
                <v:rect id="_x0000_s87688" style="position:absolute;left:3389;top:1430;width:275;height:256;mso-position-horizontal-relative:page;mso-position-vertical-relative:page;v-text-anchor:middle" o:regroupid="367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  <v:rect id="_x0000_s87689" style="position:absolute;left:2302;top:1430;width:275;height:256;mso-position-horizontal-relative:page;mso-position-vertical-relative:page;v-text-anchor:middle" o:regroupid="367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</v:group>
              <v:group id="_x0000_s103320" style="position:absolute;left:6174;top:1430;width:1352;height:256" coordorigin="6174,1430" coordsize="1352,256" o:regroupid="365">
                <v:rect id="_x0000_s87691" style="position:absolute;left:7251;top:1430;width:275;height:256;mso-position-horizontal-relative:page;mso-position-vertical-relative:page;v-text-anchor:middle" o:regroupid="368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  <v:rect id="_x0000_s87692" style="position:absolute;left:6174;top:1430;width:275;height:256;mso-position-horizontal-relative:page;mso-position-vertical-relative:page;v-text-anchor:middle" o:regroupid="368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</v:group>
              <v:group id="_x0000_s103319" style="position:absolute;left:8111;top:1430;width:1349;height:256" coordorigin="8111,1430" coordsize="1349,256" o:regroupid="365">
                <v:rect id="_x0000_s87694" style="position:absolute;left:9185;top:1430;width:275;height:256;mso-position-horizontal-relative:page;mso-position-vertical-relative:page;v-text-anchor:middle" o:regroupid="369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  <v:rect id="_x0000_s87695" style="position:absolute;left:8111;top:1430;width:275;height:256;mso-position-horizontal-relative:page;mso-position-vertical-relative:page;v-text-anchor:middle" o:regroupid="369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</v:group>
              <v:group id="_x0000_s103318" style="position:absolute;left:10036;top:1430;width:1383;height:256" coordorigin="10036,1430" coordsize="1383,256" o:regroupid="365">
                <v:rect id="_x0000_s87697" style="position:absolute;left:11144;top:1430;width:275;height:256;mso-position-horizontal-relative:page;mso-position-vertical-relative:page;v-text-anchor:middle" o:regroupid="370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  <v:rect id="_x0000_s87698" style="position:absolute;left:10036;top:1430;width:275;height:256;mso-position-horizontal-relative:page;mso-position-vertical-relative:page;v-text-anchor:middle" o:regroupid="370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</v:group>
              <v:group id="_x0000_s103317" style="position:absolute;left:11973;top:1430;width:1374;height:256" coordorigin="11973,1430" coordsize="1374,256" o:regroupid="365">
                <v:rect id="_x0000_s87700" style="position:absolute;left:13072;top:1430;width:275;height:256;mso-position-horizontal-relative:page;mso-position-vertical-relative:page;v-text-anchor:middle" o:regroupid="371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  <v:rect id="_x0000_s87701" style="position:absolute;left:11973;top:1430;width:275;height:256;mso-position-horizontal-relative:page;mso-position-vertical-relative:page;v-text-anchor:middle" o:regroupid="371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</v:group>
              <v:group id="_x0000_s103316" style="position:absolute;left:13896;top:1430;width:1301;height:256" coordorigin="13896,1430" coordsize="1301,256" o:regroupid="365">
                <v:rect id="_x0000_s87703" style="position:absolute;left:14922;top:1430;width:275;height:256;mso-position-horizontal-relative:page;mso-position-vertical-relative:page;v-text-anchor:middle" o:regroupid="372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  <v:rect id="_x0000_s87704" style="position:absolute;left:13896;top:1430;width:275;height:256;mso-position-horizontal-relative:page;mso-position-vertical-relative:page;v-text-anchor:middle" o:regroupid="372" fillcolor="#b2a1c7 [1943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</v:group>
            </v:group>
          </v:group>
        </w:pict>
      </w:r>
      <w:r>
        <w:rPr>
          <w:noProof/>
        </w:rPr>
        <w:pict>
          <v:shape id="_x0000_s87705" type="#_x0000_t202" style="position:absolute;left:0;text-align:left;margin-left:332.35pt;margin-top:0;width:173.75pt;height:49.9pt;z-index:25178316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7705" inset="0,0,0,0">
              <w:txbxContent>
                <w:p w:rsidR="00BE20B8" w:rsidRPr="00811996" w:rsidRDefault="00BE20B8" w:rsidP="00416A45">
                  <w:pPr>
                    <w:jc w:val="center"/>
                    <w:rPr>
                      <w:rFonts w:ascii="PMingLiU" w:eastAsia="PMingLiU" w:hAnsi="PMingLiU" w:cstheme="majorHAnsi"/>
                      <w:b/>
                      <w:color w:val="5F497A" w:themeColor="accent4" w:themeShade="BF"/>
                      <w:sz w:val="72"/>
                      <w:szCs w:val="72"/>
                    </w:rPr>
                  </w:pPr>
                  <w:r w:rsidRPr="00811996">
                    <w:rPr>
                      <w:rFonts w:ascii="PMingLiU" w:eastAsia="PMingLiU" w:hAnsi="PMingLiU" w:cstheme="majorHAnsi"/>
                      <w:b/>
                      <w:color w:val="5F497A" w:themeColor="accent4" w:themeShade="BF"/>
                      <w:sz w:val="72"/>
                      <w:szCs w:val="72"/>
                    </w:rPr>
                    <w:t>一月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87564" style="position:absolute;left:0;text-align:left;margin-left:776.3pt;margin-top:0;width:66.15pt;height:596.95pt;z-index:251659264;mso-position-horizontal-relative:page;mso-position-vertical-relative:page;v-text-anchor:middle" fillcolor="#8064a2 [3207]" stroked="f" strokecolor="#f2f2f2 [3041]" strokeweight="3pt">
            <v:fill r:id="rId11" o:title="Dark vertical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  <w:r>
        <w:rPr>
          <w:noProof/>
        </w:rPr>
        <w:pict>
          <v:rect id="_x0000_s87563" style="position:absolute;left:0;text-align:left;margin-left:0;margin-top:0;width:66.15pt;height:596.95pt;z-index:251658240;mso-position-horizontal-relative:page;mso-position-vertical-relative:page;v-text-anchor:middle" fillcolor="#8064a2 [3207]" stroked="f" strokecolor="#f2f2f2 [3041]" strokeweight="3pt">
            <v:fill r:id="rId11" o:title="Dark vertical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</w:p>
    <w:p w:rsidR="00815C29" w:rsidRDefault="00EF5E58">
      <w:pPr>
        <w:widowControl/>
        <w:jc w:val="left"/>
      </w:pPr>
      <w:r>
        <w:rPr>
          <w:noProof/>
        </w:rPr>
        <w:pict>
          <v:group id="_x0000_s102755" style="position:absolute;margin-left:77.8pt;margin-top:153.05pt;width:45.35pt;height:319.35pt;z-index:256209920" coordorigin="1560,3785" coordsize="907,6387">
            <v:shape id="_x0000_s102756" type="#_x0000_t202" style="position:absolute;left:1721;top:378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756" inset="0,0,0,0">
                <w:txbxContent>
                  <w:p w:rsidR="00BE20B8" w:rsidRPr="00B30BB2" w:rsidRDefault="00BE20B8" w:rsidP="002B2DA7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02757" type="#_x0000_t202" style="position:absolute;left:1713;top:5764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757" inset="0,0,0,0">
                <w:txbxContent>
                  <w:p w:rsidR="00BE20B8" w:rsidRPr="00B30BB2" w:rsidRDefault="00BE20B8" w:rsidP="002B2DA7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shape>
            <v:shape id="_x0000_s102758" type="#_x0000_t202" style="position:absolute;left:1713;top:7684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758" inset="0,0,0,0">
                <w:txbxContent>
                  <w:p w:rsidR="00BE20B8" w:rsidRPr="00B30BB2" w:rsidRDefault="00BE20B8" w:rsidP="002B2DA7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16</w:t>
                    </w:r>
                  </w:p>
                </w:txbxContent>
              </v:textbox>
            </v:shape>
            <v:shape id="_x0000_s102759" type="#_x0000_t202" style="position:absolute;left:1560;top:9587;width:907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759" inset="0,0,0,0">
                <w:txbxContent>
                  <w:p w:rsidR="00BE20B8" w:rsidRPr="00895C1F" w:rsidRDefault="00BE20B8" w:rsidP="002B2DA7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6"/>
                        <w:szCs w:val="26"/>
                      </w:rPr>
                    </w:pPr>
                    <w:r w:rsidRPr="00895C1F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6"/>
                        <w:szCs w:val="26"/>
                      </w:rPr>
                      <w:t>23</w:t>
                    </w: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6"/>
                        <w:szCs w:val="26"/>
                      </w:rPr>
                      <w:t>/30</w:t>
                    </w:r>
                  </w:p>
                </w:txbxContent>
              </v:textbox>
            </v:shape>
          </v:group>
        </w:pict>
      </w:r>
      <w:r w:rsidR="002722E4">
        <w:rPr>
          <w:noProof/>
          <w:lang w:eastAsia="zh-CN"/>
        </w:rPr>
        <w:drawing>
          <wp:anchor distT="0" distB="0" distL="114300" distR="114300" simplePos="0" relativeHeight="251923456" behindDoc="0" locked="0" layoutInCell="1" allowOverlap="1">
            <wp:simplePos x="0" y="0"/>
            <wp:positionH relativeFrom="column">
              <wp:posOffset>7557135</wp:posOffset>
            </wp:positionH>
            <wp:positionV relativeFrom="page">
              <wp:posOffset>350520</wp:posOffset>
            </wp:positionV>
            <wp:extent cx="1809750" cy="403860"/>
            <wp:effectExtent l="19050" t="0" r="0" b="0"/>
            <wp:wrapThrough wrapText="bothSides">
              <wp:wrapPolygon edited="0">
                <wp:start x="-227" y="0"/>
                <wp:lineTo x="-227" y="20377"/>
                <wp:lineTo x="21600" y="20377"/>
                <wp:lineTo x="21600" y="0"/>
                <wp:lineTo x="-227" y="0"/>
              </wp:wrapPolygon>
            </wp:wrapThrough>
            <wp:docPr id="2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2E4" w:rsidRPr="002722E4">
        <w:rPr>
          <w:noProof/>
          <w:lang w:eastAsia="zh-CN"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1285875</wp:posOffset>
            </wp:positionH>
            <wp:positionV relativeFrom="page">
              <wp:posOffset>352425</wp:posOffset>
            </wp:positionV>
            <wp:extent cx="1809750" cy="400050"/>
            <wp:effectExtent l="19050" t="0" r="0" b="0"/>
            <wp:wrapThrough wrapText="bothSides">
              <wp:wrapPolygon edited="0">
                <wp:start x="-227" y="0"/>
                <wp:lineTo x="-227" y="20571"/>
                <wp:lineTo x="21600" y="20571"/>
                <wp:lineTo x="21600" y="0"/>
                <wp:lineTo x="-227" y="0"/>
              </wp:wrapPolygon>
            </wp:wrapThrough>
            <wp:docPr id="1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87856" type="#_x0000_t202" style="position:absolute;margin-left:332.4pt;margin-top:37pt;width:174.55pt;height:29.7pt;z-index:25192038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7856" inset="0,0,0,0">
              <w:txbxContent>
                <w:p w:rsidR="00BE20B8" w:rsidRPr="000F6E4B" w:rsidRDefault="00BE20B8" w:rsidP="000F6E4B">
                  <w:pPr>
                    <w:jc w:val="center"/>
                    <w:rPr>
                      <w:rFonts w:asciiTheme="majorHAnsi" w:hAnsiTheme="majorHAnsi" w:cstheme="majorHAnsi"/>
                      <w:b/>
                      <w:color w:val="5F497A" w:themeColor="accent4" w:themeShade="BF"/>
                      <w:sz w:val="48"/>
                      <w:szCs w:val="48"/>
                    </w:rPr>
                  </w:pPr>
                  <w:r w:rsidRPr="000F6E4B">
                    <w:rPr>
                      <w:rFonts w:asciiTheme="majorHAnsi" w:hAnsiTheme="majorHAnsi" w:cstheme="majorHAnsi" w:hint="eastAsia"/>
                      <w:b/>
                      <w:color w:val="5F497A" w:themeColor="accent4" w:themeShade="BF"/>
                      <w:sz w:val="48"/>
                      <w:szCs w:val="48"/>
                    </w:rPr>
                    <w:t>2011</w:t>
                  </w:r>
                </w:p>
              </w:txbxContent>
            </v:textbox>
            <w10:wrap anchorx="page" anchory="page"/>
          </v:shape>
        </w:pict>
      </w:r>
      <w:r w:rsidR="00815C29">
        <w:br w:type="page"/>
      </w:r>
    </w:p>
    <w:tbl>
      <w:tblPr>
        <w:tblStyle w:val="TableGrid"/>
        <w:tblpPr w:leftFromText="142" w:rightFromText="142" w:vertAnchor="text" w:horzAnchor="margin" w:tblpXSpec="center" w:tblpY="1416"/>
        <w:tblW w:w="0" w:type="auto"/>
        <w:tblLook w:val="04A0"/>
      </w:tblPr>
      <w:tblGrid>
        <w:gridCol w:w="1935"/>
        <w:gridCol w:w="1935"/>
        <w:gridCol w:w="1936"/>
        <w:gridCol w:w="1936"/>
        <w:gridCol w:w="1936"/>
        <w:gridCol w:w="1936"/>
        <w:gridCol w:w="1936"/>
      </w:tblGrid>
      <w:tr w:rsidR="00034DC8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</w:rPr>
              <w:lastRenderedPageBreak/>
              <w:pict>
                <v:group id="_x0000_s102219" style="position:absolute;margin-left:612.1pt;margin-top:-.1pt;width:60pt;height:461.9pt;z-index:256099328" coordorigin="13997,1784" coordsize="1200,9238">
                  <v:shape id="_x0000_s102220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20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21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21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22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22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23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23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24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24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213" style="position:absolute;margin-left:515.45pt;margin-top:-.1pt;width:60pt;height:461.9pt;z-index:256098304" coordorigin="13997,1784" coordsize="1200,9238">
                  <v:shape id="_x0000_s102214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14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15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15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16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16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17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17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18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18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207" style="position:absolute;margin-left:417.15pt;margin-top:-.1pt;width:60pt;height:461.9pt;z-index:256097280" coordorigin="13997,1784" coordsize="1200,9238">
                  <v:shape id="_x0000_s102208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08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09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09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10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10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11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11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12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12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201" style="position:absolute;margin-left:322.45pt;margin-top:-.1pt;width:60pt;height:461.9pt;z-index:256096256" coordorigin="13997,1784" coordsize="1200,9238">
                  <v:shape id="_x0000_s102202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02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03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03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04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04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05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05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06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06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195" style="position:absolute;margin-left:224.95pt;margin-top:-.1pt;width:60pt;height:461.9pt;z-index:256095232" coordorigin="13997,1784" coordsize="1200,9238">
                  <v:shape id="_x0000_s102196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96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197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97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198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98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199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99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200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200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189" style="position:absolute;margin-left:127.5pt;margin-top:-.1pt;width:60pt;height:461.9pt;z-index:256094208" coordorigin="13997,1784" coordsize="1200,9238">
                  <v:shape id="_x0000_s102190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90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191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91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192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92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193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93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194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94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183" style="position:absolute;margin-left:31.25pt;margin-top:-.1pt;width:60pt;height:461.9pt;z-index:256093184" coordorigin="13997,1784" coordsize="1200,9238">
                  <v:shape id="_x0000_s102184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84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185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85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186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86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187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87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188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88" inset="0,0,0,0">
                      <w:txbxContent>
                        <w:p w:rsidR="00BE20B8" w:rsidRPr="00C84F1E" w:rsidRDefault="00BE20B8" w:rsidP="00034DC8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rect id="_x0000_s102059" style="position:absolute;margin-left:-.4pt;margin-top:-.1pt;width:37.65pt;height:37.65pt;z-index:255992832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2080" style="position:absolute;margin-left:-.4pt;margin-top:290pt;width:37.65pt;height:37.65pt;z-index:256014336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2073" style="position:absolute;margin-left:-.4pt;margin-top:194.55pt;width:37.65pt;height:37.65pt;z-index:256007168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2060" style="position:absolute;margin-left:-.45pt;margin-top:-.1pt;width:37.65pt;height:37.65pt;z-index:255993856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2082" style="position:absolute;margin-left:96.25pt;margin-top:290pt;width:37.65pt;height:37.65pt;z-index:256016384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2075" style="position:absolute;margin-left:96.25pt;margin-top:194.55pt;width:37.65pt;height:37.65pt;z-index:256009216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26" type="#_x0000_t202" style="position:absolute;margin-left:86.7pt;margin-top:76.5pt;width:56pt;height:22.7pt;z-index:25662156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26" inset="0,0,0,0">
                    <w:txbxContent>
                      <w:p w:rsidR="00BE20B8" w:rsidRPr="00D4509B" w:rsidRDefault="00BE20B8" w:rsidP="00D4509B">
                        <w:pPr>
                          <w:jc w:val="center"/>
                          <w:rPr>
                            <w:rFonts w:ascii="PMingLiU" w:eastAsia="PMingLiU" w:hAnsi="PMingLiU" w:cstheme="majorHAnsi"/>
                            <w:color w:val="FF0000"/>
                            <w:sz w:val="16"/>
                            <w:szCs w:val="16"/>
                          </w:rPr>
                        </w:pPr>
                        <w:r w:rsidRPr="00D4509B">
                          <w:rPr>
                            <w:rFonts w:ascii="PMingLiU" w:eastAsia="PMingLiU" w:hAnsi="PMingLiU" w:cstheme="majorHAnsi" w:hint="eastAsia"/>
                            <w:color w:val="FF0000"/>
                            <w:sz w:val="16"/>
                            <w:szCs w:val="16"/>
                          </w:rPr>
                          <w:t>除夕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group id="_x0000_s102173" style="position:absolute;margin-left:-1.8pt;margin-top:3.85pt;width:29.35pt;height:319.25pt;z-index:256091136;mso-position-horizontal-relative:text;mso-position-vertical-relative:text" coordorigin="5586,1863" coordsize="587,6385">
                  <v:shape id="_x0000_s102174" type="#_x0000_t202" style="position:absolute;left:5586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74" inset="0,0,0,0">
                      <w:txbxContent>
                        <w:p w:rsidR="00BE20B8" w:rsidRPr="004A310E" w:rsidRDefault="00BE20B8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02175" type="#_x0000_t202" style="position:absolute;left:5586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75" inset="0,0,0,0">
                      <w:txbxContent>
                        <w:p w:rsidR="00BE20B8" w:rsidRPr="004A310E" w:rsidRDefault="00BE20B8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15</w:t>
                          </w:r>
                        </w:p>
                      </w:txbxContent>
                    </v:textbox>
                  </v:shape>
                  <v:shape id="_x0000_s102176" type="#_x0000_t202" style="position:absolute;left:5586;top:76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76" inset="0,0,0,0">
                      <w:txbxContent>
                        <w:p w:rsidR="00BE20B8" w:rsidRPr="004A310E" w:rsidRDefault="00BE20B8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22</w:t>
                          </w:r>
                        </w:p>
                      </w:txbxContent>
                    </v:textbox>
                  </v:shape>
                  <v:shape id="_x0000_s102177" type="#_x0000_t202" style="position:absolute;left:5588;top:18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77" inset="0,0,0,0">
                      <w:txbxContent>
                        <w:p w:rsidR="00BE20B8" w:rsidRPr="004A310E" w:rsidRDefault="00BE20B8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2133" style="position:absolute;margin-left:.1pt;margin-top:.45pt;width:35.9pt;height:35.9pt;z-index:25606860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118" type="#_x0000_t202" style="position:absolute;margin-left:.8pt;margin-top:41.05pt;width:34.5pt;height:22.7pt;z-index:25605324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18" inset="0,0,0,0">
                    <w:txbxContent>
                      <w:p w:rsidR="00BE20B8" w:rsidRPr="008238F3" w:rsidRDefault="00BE20B8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12/29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61" style="position:absolute;margin-left:-.5pt;margin-top:-.1pt;width:37.65pt;height:37.65pt;z-index:255994880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27" type="#_x0000_t202" style="position:absolute;margin-left:87.45pt;margin-top:76.85pt;width:56pt;height:22.7pt;z-index:25662259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27" inset="0,0,0,0">
                    <w:txbxContent>
                      <w:p w:rsidR="00BE20B8" w:rsidRPr="000D0376" w:rsidRDefault="00BE20B8" w:rsidP="000D0376">
                        <w:pPr>
                          <w:jc w:val="center"/>
                          <w:rPr>
                            <w:szCs w:val="16"/>
                          </w:rPr>
                        </w:pPr>
                        <w:r w:rsidRPr="000D0376">
                          <w:rPr>
                            <w:rFonts w:ascii="PMingLiU" w:eastAsia="PMingLiU" w:hAnsi="PMingLiU" w:cstheme="majorHAnsi" w:hint="eastAsia"/>
                            <w:color w:val="FF0000"/>
                            <w:sz w:val="16"/>
                            <w:szCs w:val="16"/>
                          </w:rPr>
                          <w:t>初一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group id="_x0000_s102168" style="position:absolute;margin-left:-1.3pt;margin-top:3.85pt;width:29.25pt;height:319.25pt;z-index:256090112;mso-position-horizontal-relative:text;mso-position-vertical-relative:text" coordorigin="7532,1863" coordsize="585,6385">
                  <v:shape id="_x0000_s102169" type="#_x0000_t202" style="position:absolute;left:7532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69" inset="0,0,0,0">
                      <w:txbxContent>
                        <w:p w:rsidR="00BE20B8" w:rsidRPr="004A310E" w:rsidRDefault="00BE20B8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02170" type="#_x0000_t202" style="position:absolute;left:7532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70" inset="0,0,0,0">
                      <w:txbxContent>
                        <w:p w:rsidR="00BE20B8" w:rsidRPr="004A310E" w:rsidRDefault="00BE20B8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16</w:t>
                          </w:r>
                        </w:p>
                      </w:txbxContent>
                    </v:textbox>
                  </v:shape>
                  <v:shape id="_x0000_s102171" type="#_x0000_t202" style="position:absolute;left:7532;top:76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71" inset="0,0,0,0">
                      <w:txbxContent>
                        <w:p w:rsidR="00BE20B8" w:rsidRPr="004A310E" w:rsidRDefault="00BE20B8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23</w:t>
                          </w:r>
                        </w:p>
                      </w:txbxContent>
                    </v:textbox>
                  </v:shape>
                  <v:shape id="_x0000_s102172" type="#_x0000_t202" style="position:absolute;left:7532;top:18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72" inset="0,0,0,0">
                      <w:txbxContent>
                        <w:p w:rsidR="00BE20B8" w:rsidRPr="000D0376" w:rsidRDefault="00BE20B8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0D0376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2134" style="position:absolute;margin-left:.35pt;margin-top:.45pt;width:35.9pt;height:35.9pt;z-index:25606963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119" type="#_x0000_t202" style="position:absolute;margin-left:.55pt;margin-top:41.05pt;width:34.5pt;height:22.7pt;z-index:25605427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19" inset="0,0,0,0">
                    <w:txbxContent>
                      <w:p w:rsidR="00BE20B8" w:rsidRPr="008238F3" w:rsidRDefault="00BE20B8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12/30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62" style="position:absolute;margin-left:-.2pt;margin-top:-.1pt;width:37.65pt;height:37.65pt;z-index:255995904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28" type="#_x0000_t202" style="position:absolute;margin-left:86.8pt;margin-top:76.85pt;width:56pt;height:22.7pt;z-index:25662361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28" inset="0,0,0,0">
                    <w:txbxContent>
                      <w:p w:rsidR="00BE20B8" w:rsidRPr="000D0376" w:rsidRDefault="00BE20B8" w:rsidP="000D0376">
                        <w:pPr>
                          <w:jc w:val="center"/>
                          <w:rPr>
                            <w:szCs w:val="16"/>
                          </w:rPr>
                        </w:pPr>
                        <w:r w:rsidRPr="000D0376">
                          <w:rPr>
                            <w:rFonts w:ascii="PMingLiU" w:eastAsia="PMingLiU" w:hAnsi="PMingLiU" w:cstheme="majorHAnsi" w:hint="eastAsia"/>
                            <w:color w:val="FF0000"/>
                            <w:sz w:val="16"/>
                            <w:szCs w:val="16"/>
                          </w:rPr>
                          <w:t>初二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group id="_x0000_s102163" style="position:absolute;margin-left:-1.7pt;margin-top:3.85pt;width:30.1pt;height:319.15pt;z-index:256089088;mso-position-horizontal-relative:text;mso-position-vertical-relative:text" coordorigin="9460,1863" coordsize="602,6383">
                  <v:shape id="_x0000_s102164" type="#_x0000_t202" style="position:absolute;left:9460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64" inset="0,0,0,0">
                      <w:txbxContent>
                        <w:p w:rsidR="00BE20B8" w:rsidRPr="004A310E" w:rsidRDefault="00BE20B8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02165" type="#_x0000_t202" style="position:absolute;left:9477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65" inset="0,0,0,0">
                      <w:txbxContent>
                        <w:p w:rsidR="00BE20B8" w:rsidRPr="004A310E" w:rsidRDefault="00BE20B8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17</w:t>
                          </w:r>
                        </w:p>
                      </w:txbxContent>
                    </v:textbox>
                  </v:shape>
                  <v:shape id="_x0000_s102166" type="#_x0000_t202" style="position:absolute;left:9460;top:766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66" inset="0,0,0,0">
                      <w:txbxContent>
                        <w:p w:rsidR="00BE20B8" w:rsidRPr="004A310E" w:rsidRDefault="00BE20B8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24</w:t>
                          </w:r>
                        </w:p>
                      </w:txbxContent>
                    </v:textbox>
                  </v:shape>
                  <v:shape id="_x0000_s102167" type="#_x0000_t202" style="position:absolute;left:9460;top:18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67" inset="0,0,0,0">
                      <w:txbxContent>
                        <w:p w:rsidR="00BE20B8" w:rsidRPr="000D0376" w:rsidRDefault="00BE20B8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0D0376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shape id="_x0000_s102120" type="#_x0000_t202" style="position:absolute;margin-left:1.7pt;margin-top:41.05pt;width:34.5pt;height:22.7pt;z-index:25605529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20" inset="0,0,0,0">
                    <w:txbxContent>
                      <w:p w:rsidR="00BE20B8" w:rsidRPr="008238F3" w:rsidRDefault="00BE20B8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63" style="position:absolute;margin-left:-.7pt;margin-top:-.1pt;width:37.65pt;height:37.65pt;z-index:255996928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29" type="#_x0000_t202" style="position:absolute;margin-left:86.45pt;margin-top:76.85pt;width:56pt;height:22.7pt;z-index:25662464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29" inset="0,0,0,0">
                    <w:txbxContent>
                      <w:p w:rsidR="00BE20B8" w:rsidRPr="000D0376" w:rsidRDefault="00BE20B8" w:rsidP="000D0376">
                        <w:pPr>
                          <w:jc w:val="center"/>
                          <w:rPr>
                            <w:szCs w:val="16"/>
                          </w:rPr>
                        </w:pPr>
                        <w:r w:rsidRPr="000D0376">
                          <w:rPr>
                            <w:rFonts w:ascii="PMingLiU" w:eastAsia="PMingLiU" w:hAnsi="PMingLiU" w:cstheme="majorHAnsi" w:hint="eastAsia"/>
                            <w:color w:val="FF0000"/>
                            <w:sz w:val="16"/>
                            <w:szCs w:val="16"/>
                          </w:rPr>
                          <w:t>初三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group id="_x0000_s102153" style="position:absolute;margin-left:-1.2pt;margin-top:4.45pt;width:30pt;height:319.4pt;z-index:256087040;mso-position-horizontal-relative:text;mso-position-vertical-relative:text" coordorigin="11406,1875" coordsize="600,6388">
                  <v:shape id="_x0000_s102154" type="#_x0000_t202" style="position:absolute;left:11406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54" inset="0,0,0,0">
                      <w:txbxContent>
                        <w:p w:rsidR="00BE20B8" w:rsidRPr="00D4509B" w:rsidRDefault="00BE20B8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 w:rsidRPr="00D4509B"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02155" type="#_x0000_t202" style="position:absolute;left:11406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55" inset="0,0,0,0">
                      <w:txbxContent>
                        <w:p w:rsidR="00BE20B8" w:rsidRPr="004A310E" w:rsidRDefault="00BE20B8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102156" type="#_x0000_t202" style="position:absolute;left:11421;top:767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56" inset="0,0,0,0">
                      <w:txbxContent>
                        <w:p w:rsidR="00BE20B8" w:rsidRPr="004A310E" w:rsidRDefault="00BE20B8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25</w:t>
                          </w:r>
                        </w:p>
                      </w:txbxContent>
                    </v:textbox>
                  </v:shape>
                  <v:shape id="_x0000_s102157" type="#_x0000_t202" style="position:absolute;left:11406;top:187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57" inset="0,0,0,0">
                      <w:txbxContent>
                        <w:p w:rsidR="00BE20B8" w:rsidRPr="000D0376" w:rsidRDefault="00BE20B8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0D0376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2142" style="position:absolute;margin-left:.8pt;margin-top:.45pt;width:35.9pt;height:35.9pt;z-index:25607782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121" type="#_x0000_t202" style="position:absolute;margin-left:2.05pt;margin-top:41.05pt;width:34.5pt;height:22.7pt;z-index:25605632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21" inset="0,0,0,0">
                    <w:txbxContent>
                      <w:p w:rsidR="00BE20B8" w:rsidRPr="008238F3" w:rsidRDefault="00BE20B8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64" style="position:absolute;margin-left:-.35pt;margin-top:-.1pt;width:37.65pt;height:37.65pt;z-index:255997952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2158" style="position:absolute;margin-left:-1.55pt;margin-top:5.15pt;width:30pt;height:317.85pt;z-index:256088064;mso-position-horizontal-relative:text;mso-position-vertical-relative:text" coordorigin="13335,1889" coordsize="600,6357">
                  <v:shape id="_x0000_s102159" type="#_x0000_t202" style="position:absolute;left:13335;top:188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59" inset="0,0,0,0">
                      <w:txbxContent>
                        <w:p w:rsidR="00BE20B8" w:rsidRPr="000D0376" w:rsidRDefault="00BE20B8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0D0376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02160" type="#_x0000_t202" style="position:absolute;left:13335;top:375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60" inset="0,0,0,0">
                      <w:txbxContent>
                        <w:p w:rsidR="00BE20B8" w:rsidRPr="00617786" w:rsidRDefault="00BE20B8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02161" type="#_x0000_t202" style="position:absolute;left:13335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61" inset="0,0,0,0">
                      <w:txbxContent>
                        <w:p w:rsidR="00BE20B8" w:rsidRPr="00617786" w:rsidRDefault="00BE20B8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19</w:t>
                          </w:r>
                        </w:p>
                      </w:txbxContent>
                    </v:textbox>
                  </v:shape>
                  <v:shape id="_x0000_s102162" type="#_x0000_t202" style="position:absolute;left:13350;top:766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62" inset="0,0,0,0">
                      <w:txbxContent>
                        <w:p w:rsidR="00BE20B8" w:rsidRPr="00617786" w:rsidRDefault="00BE20B8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2149" style="position:absolute;margin-left:.65pt;margin-top:.45pt;width:35.9pt;height:35.9pt;z-index:25608499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094" type="#_x0000_t202" style="position:absolute;margin-left:2.7pt;margin-top:42.55pt;width:34.5pt;height:22.7pt;z-index:25602867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094" inset="0,0,0,0">
                    <w:txbxContent>
                      <w:p w:rsidR="00BE20B8" w:rsidRPr="008238F3" w:rsidRDefault="00BE20B8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65" style="position:absolute;margin-left:-.45pt;margin-top:-.1pt;width:37.65pt;height:37.65pt;z-index:255998976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034DC8" w:rsidTr="00811996">
        <w:trPr>
          <w:trHeight w:val="1977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31" type="#_x0000_t202" style="position:absolute;margin-left:93.6pt;margin-top:80.8pt;width:45.35pt;height:22.7pt;z-index:2566266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31" inset="0,0,0,0">
                    <w:txbxContent>
                      <w:p w:rsidR="00BE20B8" w:rsidRPr="000D0376" w:rsidRDefault="00BE20B8" w:rsidP="000D0376">
                        <w:pPr>
                          <w:jc w:val="center"/>
                          <w:rPr>
                            <w:szCs w:val="16"/>
                          </w:rPr>
                        </w:pPr>
                        <w:r w:rsidRPr="000D0376">
                          <w:rPr>
                            <w:rFonts w:ascii="PMingLiU" w:eastAsia="PMingLiU" w:hAnsi="PMingLiU" w:cstheme="majorHAnsi" w:hint="eastAsia"/>
                            <w:color w:val="FF0000"/>
                            <w:sz w:val="16"/>
                            <w:szCs w:val="16"/>
                          </w:rPr>
                          <w:t>初五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group id="_x0000_s102178" style="position:absolute;margin-left:89.6pt;margin-top:4.1pt;width:40.15pt;height:318.95pt;z-index:256092160;mso-position-horizontal-relative:text;mso-position-vertical-relative:text" coordorigin="3544,3772" coordsize="803,6379">
                  <v:shape id="_x0000_s102179" type="#_x0000_t202" style="position:absolute;left:3544;top:9566;width:803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79" inset="0,0,0,0">
                      <w:txbxContent>
                        <w:p w:rsidR="00BE20B8" w:rsidRPr="00604337" w:rsidRDefault="00BE20B8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604337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28</w:t>
                          </w:r>
                        </w:p>
                      </w:txbxContent>
                    </v:textbox>
                  </v:shape>
                  <v:shape id="_x0000_s102180" type="#_x0000_t202" style="position:absolute;left:3657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80" inset="0,0,0,0">
                      <w:txbxContent>
                        <w:p w:rsidR="00BE20B8" w:rsidRPr="000D0376" w:rsidRDefault="00BE20B8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0D0376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2181" type="#_x0000_t202" style="position:absolute;left:3674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81" inset="0,0,0,0">
                      <w:txbxContent>
                        <w:p w:rsidR="00BE20B8" w:rsidRPr="004A310E" w:rsidRDefault="00BE20B8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02182" type="#_x0000_t202" style="position:absolute;left:3657;top:76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182" inset="0,0,0,0">
                      <w:txbxContent>
                        <w:p w:rsidR="00BE20B8" w:rsidRPr="004A310E" w:rsidRDefault="00BE20B8" w:rsidP="00034DC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2126" style="position:absolute;margin-left:.2pt;margin-top:.35pt;width:35.9pt;height:35.9pt;z-index:25606144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115" type="#_x0000_t202" style="position:absolute;margin-left:-.4pt;margin-top:39.3pt;width:37.65pt;height:22.7pt;z-index:2560501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15" inset="0,0,0,0">
                    <w:txbxContent>
                      <w:p w:rsidR="00BE20B8" w:rsidRPr="008238F3" w:rsidRDefault="00BE20B8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66" style="position:absolute;margin-left:-.4pt;margin-top:-.25pt;width:37.65pt;height:37.65pt;z-index:256000000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128" style="position:absolute;margin-left:.5pt;margin-top:99.35pt;width:35.9pt;height:35.9pt;z-index:25606348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2127" style="position:absolute;margin-left:.5pt;margin-top:.35pt;width:35.9pt;height:35.9pt;z-index:25606246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111" type="#_x0000_t202" style="position:absolute;margin-left:-.45pt;margin-top:39.3pt;width:40pt;height:22.7pt;z-index:25604608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11" inset="0,0,0,0">
                    <w:txbxContent>
                      <w:p w:rsidR="00BE20B8" w:rsidRPr="008238F3" w:rsidRDefault="00BE20B8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108" type="#_x0000_t202" style="position:absolute;margin-left:96.25pt;margin-top:39.3pt;width:37.65pt;height:22.7pt;z-index:2560430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08" inset="0,0,0,0">
                    <w:txbxContent>
                      <w:p w:rsidR="00BE20B8" w:rsidRPr="008238F3" w:rsidRDefault="00BE20B8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67" style="position:absolute;margin-left:-.45pt;margin-top:-.25pt;width:37.65pt;height:37.65pt;z-index:256001024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2068" style="position:absolute;margin-left:-.5pt;margin-top:-.25pt;width:37.65pt;height:37.65pt;z-index:256002048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135" style="position:absolute;margin-left:.65pt;margin-top:.35pt;width:35.9pt;height:35.9pt;z-index:25607065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105" type="#_x0000_t202" style="position:absolute;margin-left:-.2pt;margin-top:39.3pt;width:37.65pt;height:22.7pt;z-index:2560399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05" inset="0,0,0,0">
                    <w:txbxContent>
                      <w:p w:rsidR="00BE20B8" w:rsidRPr="008238F3" w:rsidRDefault="00BE20B8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102" type="#_x0000_t202" style="position:absolute;margin-left:96.1pt;margin-top:39.3pt;width:38.05pt;height:22.7pt;z-index:25603686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02" inset="0,0,0,0">
                    <w:txbxContent>
                      <w:p w:rsidR="00BE20B8" w:rsidRPr="008238F3" w:rsidRDefault="00BE20B8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69" style="position:absolute;margin-left:-.2pt;margin-top:-.25pt;width:37.65pt;height:37.65pt;z-index:256003072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140" style="position:absolute;margin-left:.2pt;margin-top:.35pt;width:35.9pt;height:35.9pt;z-index:25607577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2141" style="position:absolute;margin-left:.5pt;margin-top:-94.75pt;width:35.9pt;height:35.9pt;z-index:25607680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099" type="#_x0000_t202" style="position:absolute;margin-left:96.45pt;margin-top:39.3pt;width:37.65pt;height:22.7pt;z-index:25603379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099" inset="0,0,0,0">
                    <w:txbxContent>
                      <w:p w:rsidR="00BE20B8" w:rsidRPr="008238F3" w:rsidRDefault="00BE20B8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1/9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70" style="position:absolute;margin-left:-.7pt;margin-top:-.25pt;width:37.65pt;height:37.65pt;z-index:256004096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143" style="position:absolute;margin-left:.8pt;margin-top:.35pt;width:35.9pt;height:35.9pt;z-index:25607884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071" style="position:absolute;margin-left:-.35pt;margin-top:-.25pt;width:37.65pt;height:37.65pt;z-index:256005120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2096" type="#_x0000_t202" style="position:absolute;margin-left:2.7pt;margin-top:41.25pt;width:34.5pt;height:22.7pt;z-index:25603072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096" inset="0,0,0,0">
                    <w:txbxContent>
                      <w:p w:rsidR="00BE20B8" w:rsidRPr="008238F3" w:rsidRDefault="00BE20B8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1/10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72" style="position:absolute;margin-left:-.45pt;margin-top:-.25pt;width:37.65pt;height:37.65pt;z-index:256006144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034DC8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125" style="position:absolute;margin-left:.5pt;margin-top:.55pt;width:35.9pt;height:35.9pt;z-index:25606041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114" type="#_x0000_t202" style="position:absolute;margin-left:-.4pt;margin-top:38.75pt;width:37.65pt;height:22.7pt;z-index:2560491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14" inset="0,0,0,0">
                    <w:txbxContent>
                      <w:p w:rsidR="00BE20B8" w:rsidRPr="008238F3" w:rsidRDefault="00BE20B8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1/11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110" type="#_x0000_t202" style="position:absolute;margin-left:96.15pt;margin-top:38.75pt;width:40.15pt;height:22.7pt;z-index:2560450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10" inset="0,0,0,0">
                    <w:txbxContent>
                      <w:p w:rsidR="00BE20B8" w:rsidRPr="008238F3" w:rsidRDefault="00BE20B8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1/12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83" style="position:absolute;margin-left:290.1pt;margin-top:95.45pt;width:37.65pt;height:37.65pt;z-index:256017408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2076" style="position:absolute;margin-left:290.1pt;margin-top:0;width:37.65pt;height:37.65pt;z-index:256010240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2107" type="#_x0000_t202" style="position:absolute;margin-left:96.25pt;margin-top:38.75pt;width:37.65pt;height:22.7pt;z-index:25604198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07" inset="0,0,0,0">
                    <w:txbxContent>
                      <w:p w:rsidR="00BE20B8" w:rsidRPr="008238F3" w:rsidRDefault="00BE20B8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1/13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74" style="position:absolute;margin-left:-.45pt;margin-top:0;width:37.65pt;height:37.65pt;z-index:256008192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132" style="position:absolute;margin-left:.1pt;margin-top:-99pt;width:35.9pt;height:35.9pt;z-index:25606758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2131" style="position:absolute;margin-left:.1pt;margin-top:-.05pt;width:35.9pt;height:35.9pt;z-index:25606656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136" style="position:absolute;margin-left:.35pt;margin-top:.55pt;width:35.9pt;height:35.9pt;z-index:25607168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104" type="#_x0000_t202" style="position:absolute;margin-left:-.2pt;margin-top:38.75pt;width:37.65pt;height:22.7pt;z-index:25603891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04" inset="0,0,0,0">
                    <w:txbxContent>
                      <w:p w:rsidR="00BE20B8" w:rsidRPr="008238F3" w:rsidRDefault="00BE20B8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1/14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101" type="#_x0000_t202" style="position:absolute;margin-left:96.1pt;margin-top:38.75pt;width:38.05pt;height:22.7pt;z-index:25603584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01" inset="0,0,0,0">
                    <w:txbxContent>
                      <w:p w:rsidR="00BE20B8" w:rsidRPr="008238F3" w:rsidRDefault="00BE20B8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1/15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2098" type="#_x0000_t202" style="position:absolute;margin-left:96.45pt;margin-top:38.75pt;width:37.65pt;height:22.7pt;z-index:25603276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098" inset="0,0,0,0">
                    <w:txbxContent>
                      <w:p w:rsidR="00BE20B8" w:rsidRPr="008238F3" w:rsidRDefault="00BE20B8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1/16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77" style="position:absolute;margin-left:-.7pt;margin-top:0;width:37.65pt;height:37.65pt;z-index:256011264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144" style="position:absolute;margin-left:.8pt;margin-top:1.15pt;width:35.9pt;height:35.9pt;z-index:25607987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078" style="position:absolute;margin-left:-.35pt;margin-top:0;width:37.65pt;height:37.65pt;z-index:256012288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2095" type="#_x0000_t202" style="position:absolute;margin-left:1.85pt;margin-top:41.3pt;width:35.35pt;height:22.7pt;z-index:25602969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095" inset="0,0,0,0">
                    <w:txbxContent>
                      <w:p w:rsidR="00BE20B8" w:rsidRPr="008238F3" w:rsidRDefault="00BE20B8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1/17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79" style="position:absolute;margin-left:-.45pt;margin-top:0;width:37.65pt;height:37.65pt;z-index:256013312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034DC8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124" style="position:absolute;margin-left:.2pt;margin-top:.85pt;width:35.9pt;height:35.9pt;z-index:25605939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116" type="#_x0000_t202" style="position:absolute;margin-left:-.4pt;margin-top:39.6pt;width:37.65pt;height:22.7pt;z-index:2560512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16" inset="0,0,0,0">
                    <w:txbxContent>
                      <w:p w:rsidR="00BE20B8" w:rsidRPr="008238F3" w:rsidRDefault="00BE20B8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1/18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112" type="#_x0000_t202" style="position:absolute;margin-left:96.15pt;margin-top:39.6pt;width:40.15pt;height:22.7pt;z-index:2560471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12" inset="0,0,0,0">
                    <w:txbxContent>
                      <w:p w:rsidR="00BE20B8" w:rsidRPr="008238F3" w:rsidRDefault="00BE20B8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1/19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129" style="position:absolute;margin-left:.5pt;margin-top:.85pt;width:35.9pt;height:35.9pt;z-index:25606451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109" type="#_x0000_t202" style="position:absolute;margin-left:96.25pt;margin-top:39.6pt;width:37.65pt;height:22.7pt;z-index:2560440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09" inset="0,0,0,0">
                    <w:txbxContent>
                      <w:p w:rsidR="00BE20B8" w:rsidRPr="008238F3" w:rsidRDefault="00BE20B8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1/20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81" style="position:absolute;margin-left:-.45pt;margin-top:.25pt;width:37.65pt;height:37.65pt;z-index:256015360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130" style="position:absolute;margin-left:.65pt;margin-top:1.15pt;width:35.9pt;height:35.9pt;z-index:25606553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137" style="position:absolute;margin-left:.8pt;margin-top:.25pt;width:35.9pt;height:35.9pt;z-index:25607270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106" type="#_x0000_t202" style="position:absolute;margin-left:-.2pt;margin-top:39.6pt;width:37.65pt;height:22.7pt;z-index:25604096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06" inset="0,0,0,0">
                    <w:txbxContent>
                      <w:p w:rsidR="00BE20B8" w:rsidRPr="008238F3" w:rsidRDefault="00BE20B8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1/21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103" type="#_x0000_t202" style="position:absolute;margin-left:96.1pt;margin-top:39.6pt;width:38.05pt;height:22.7pt;z-index:2560378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03" inset="0,0,0,0">
                    <w:txbxContent>
                      <w:p w:rsidR="00BE20B8" w:rsidRPr="008238F3" w:rsidRDefault="00BE20B8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1/22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138" style="position:absolute;margin-left:.5pt;margin-top:.85pt;width:35.9pt;height:35.9pt;z-index:25607372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2139" style="position:absolute;margin-left:.5pt;margin-top:-95.25pt;width:35.9pt;height:35.9pt;z-index:25607475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100" type="#_x0000_t202" style="position:absolute;margin-left:96.45pt;margin-top:39.6pt;width:37.65pt;height:22.7pt;z-index:25603481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00" inset="0,0,0,0">
                    <w:txbxContent>
                      <w:p w:rsidR="00BE20B8" w:rsidRPr="008238F3" w:rsidRDefault="00BE20B8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1/23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84" style="position:absolute;margin-left:-.7pt;margin-top:.25pt;width:37.65pt;height:37.65pt;z-index:256018432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145" style="position:absolute;margin-left:.85pt;margin-top:.85pt;width:35.9pt;height:35.9pt;z-index:25608089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085" style="position:absolute;margin-left:-.35pt;margin-top:.25pt;width:37.65pt;height:37.65pt;z-index:256019456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148" style="position:absolute;margin-left:.7pt;margin-top:-194.2pt;width:35.9pt;height:35.9pt;z-index:25608396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2147" style="position:absolute;margin-left:.7pt;margin-top:-94.65pt;width:35.9pt;height:35.9pt;z-index:25608294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2146" style="position:absolute;margin-left:.7pt;margin-top:.85pt;width:35.9pt;height:35.9pt;z-index:25608192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097" type="#_x0000_t202" style="position:absolute;margin-left:-.45pt;margin-top:39.6pt;width:37.65pt;height:22.7pt;z-index:25603174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097" inset="0,0,0,0">
                    <w:txbxContent>
                      <w:p w:rsidR="00BE20B8" w:rsidRPr="008238F3" w:rsidRDefault="00BE20B8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1/24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86" style="position:absolute;margin-left:-.45pt;margin-top:.25pt;width:37.65pt;height:37.65pt;z-index:256020480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034DC8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5472" type="#_x0000_t202" style="position:absolute;margin-left:86.45pt;margin-top:76.85pt;width:56pt;height:22.7pt;z-index:25697689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5472" inset="0,0,0,0">
                    <w:txbxContent>
                      <w:p w:rsidR="00604337" w:rsidRPr="00604337" w:rsidRDefault="00604337" w:rsidP="00604337">
                        <w:pPr>
                          <w:jc w:val="center"/>
                          <w:rPr>
                            <w:szCs w:val="16"/>
                          </w:rPr>
                        </w:pPr>
                        <w:r w:rsidRPr="00604337">
                          <w:rPr>
                            <w:rFonts w:ascii="PMingLiU" w:eastAsia="PMingLiU" w:hAnsi="PMingLiU" w:cstheme="majorHAnsi" w:hint="eastAsia"/>
                            <w:color w:val="FF0000"/>
                            <w:sz w:val="16"/>
                            <w:szCs w:val="16"/>
                          </w:rPr>
                          <w:t>和平紀念日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oval id="_x0000_s102122" style="position:absolute;margin-left:.2pt;margin-top:-.3pt;width:35.9pt;height:35.9pt;z-index:25605734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117" type="#_x0000_t202" style="position:absolute;margin-left:-.4pt;margin-top:38.65pt;width:37.65pt;height:22.7pt;z-index:25605222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17" inset="0,0,0,0">
                    <w:txbxContent>
                      <w:p w:rsidR="00BE20B8" w:rsidRPr="008238F3" w:rsidRDefault="00BE20B8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1/25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113" type="#_x0000_t202" style="position:absolute;margin-left:93.6pt;margin-top:39.5pt;width:40.15pt;height:22.7pt;z-index:2560481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113" inset="0,0,0,0">
                    <w:txbxContent>
                      <w:p w:rsidR="00BE20B8" w:rsidRPr="008238F3" w:rsidRDefault="00BE20B8" w:rsidP="00034DC8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1/26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087" style="position:absolute;margin-left:-.4pt;margin-top:-.3pt;width:37.65pt;height:37.65pt;z-index:256021504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123" style="position:absolute;margin-left:0;margin-top:-.3pt;width:35.9pt;height:35.9pt;z-index:25605836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088" style="position:absolute;margin-left:-.45pt;margin-top:-.3pt;width:37.65pt;height:37.65pt;z-index:256022528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2089" style="position:absolute;margin-left:-.5pt;margin-top:-.3pt;width:37.65pt;height:37.65pt;z-index:256023552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2090" style="position:absolute;margin-left:-.2pt;margin-top:-.3pt;width:37.65pt;height:37.65pt;z-index:256024576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2091" style="position:absolute;margin-left:-.7pt;margin-top:-.3pt;width:37.65pt;height:37.65pt;z-index:256025600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2092" style="position:absolute;margin-left:-.35pt;margin-top:-.3pt;width:37.65pt;height:37.65pt;z-index:256026624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DC8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2093" style="position:absolute;margin-left:-.45pt;margin-top:-.3pt;width:37.65pt;height:37.65pt;z-index:256027648;mso-position-horizontal-relative:page;mso-position-vertical-relative:page;v-text-anchor:middle" fillcolor="#e5b8b7 [1301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</w:tbl>
    <w:p w:rsidR="004C291B" w:rsidRDefault="00EF5E58" w:rsidP="004C291B">
      <w:r>
        <w:rPr>
          <w:noProof/>
          <w:lang w:eastAsia="zh-CN"/>
        </w:rPr>
        <w:pict>
          <v:group id="_x0000_s103339" style="position:absolute;left:0;text-align:left;margin-left:106.65pt;margin-top:2.25pt;width:669.3pt;height:69.6pt;z-index:256603648;mso-position-horizontal-relative:text;mso-position-vertical-relative:text" coordorigin="2133,385" coordsize="13386,1392">
            <v:shape id="_x0000_s87811" type="#_x0000_t202" style="position:absolute;left:2133;top:1327;width:1773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87811" inset="0,0,0,0">
                <w:txbxContent>
                  <w:p w:rsidR="00BE20B8" w:rsidRPr="00612869" w:rsidRDefault="00BE20B8" w:rsidP="00E74A6B">
                    <w:pPr>
                      <w:jc w:val="center"/>
                      <w:rPr>
                        <w:rFonts w:ascii="PMingLiU" w:eastAsia="PMingLiU" w:hAnsi="PMingLiU"/>
                        <w:sz w:val="20"/>
                        <w:szCs w:val="20"/>
                      </w:rPr>
                    </w:pPr>
                    <w:r w:rsidRPr="00612869">
                      <w:rPr>
                        <w:rFonts w:ascii="PMingLiU" w:eastAsia="PMingLiU" w:hAnsi="PMingLiU" w:cs="Arial" w:hint="eastAsia"/>
                        <w:b/>
                        <w:color w:val="FF0000"/>
                        <w:kern w:val="0"/>
                        <w:sz w:val="20"/>
                        <w:szCs w:val="20"/>
                      </w:rPr>
                      <w:t>星期日</w:t>
                    </w:r>
                  </w:p>
                  <w:p w:rsidR="00BE20B8" w:rsidRPr="00FC1DA7" w:rsidRDefault="00BE20B8" w:rsidP="00FC1DA7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87812" type="#_x0000_t202" style="position:absolute;left:3940;top:1327;width:1948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87812" inset="0,0,0,0">
                <w:txbxContent>
                  <w:p w:rsidR="00BE20B8" w:rsidRPr="00E74A6B" w:rsidRDefault="00BE20B8" w:rsidP="00FC1DA7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E74A6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星期一</w:t>
                    </w:r>
                  </w:p>
                  <w:p w:rsidR="00BE20B8" w:rsidRPr="00FC1DA7" w:rsidRDefault="00BE20B8" w:rsidP="00FC1DA7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87813" type="#_x0000_t202" style="position:absolute;left:5888;top:1327;width:1923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87813" inset="0,0,0,0">
                <w:txbxContent>
                  <w:p w:rsidR="00BE20B8" w:rsidRPr="00E74A6B" w:rsidRDefault="00BE20B8" w:rsidP="00FC1DA7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E74A6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星期二</w:t>
                    </w:r>
                  </w:p>
                  <w:p w:rsidR="00BE20B8" w:rsidRPr="00FC1DA7" w:rsidRDefault="00BE20B8" w:rsidP="00FC1DA7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87814" type="#_x0000_t202" style="position:absolute;left:7811;top:1327;width:2038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87814" inset="0,0,0,0">
                <w:txbxContent>
                  <w:p w:rsidR="00BE20B8" w:rsidRPr="00E74A6B" w:rsidRDefault="00BE20B8" w:rsidP="00FC1DA7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E74A6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星期三</w:t>
                    </w:r>
                  </w:p>
                  <w:p w:rsidR="00BE20B8" w:rsidRPr="00FC1DA7" w:rsidRDefault="00BE20B8" w:rsidP="00FC1DA7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87815" type="#_x0000_t202" style="position:absolute;left:9750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87815" inset="0,0,0,0">
                <w:txbxContent>
                  <w:p w:rsidR="00BE20B8" w:rsidRPr="00D4509B" w:rsidRDefault="00BE20B8" w:rsidP="00FC1DA7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D4509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星期四</w:t>
                    </w:r>
                  </w:p>
                  <w:p w:rsidR="00BE20B8" w:rsidRPr="00FC1DA7" w:rsidRDefault="00BE20B8" w:rsidP="00FC1DA7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87816" type="#_x0000_t202" style="position:absolute;left:11709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87816" inset="0,0,0,0">
                <w:txbxContent>
                  <w:p w:rsidR="00BE20B8" w:rsidRPr="00D4509B" w:rsidRDefault="00BE20B8" w:rsidP="00FC1DA7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D4509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星期五</w:t>
                    </w:r>
                  </w:p>
                  <w:p w:rsidR="00BE20B8" w:rsidRPr="00FC1DA7" w:rsidRDefault="00BE20B8" w:rsidP="00FC1DA7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87817" type="#_x0000_t202" style="position:absolute;left:13614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87817" inset="0,0,0,0">
                <w:txbxContent>
                  <w:p w:rsidR="00BE20B8" w:rsidRPr="00FC1DA7" w:rsidRDefault="00BE20B8" w:rsidP="00FC1DA7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FC1DA7">
                      <w:rPr>
                        <w:rFonts w:ascii="PMingLiU" w:eastAsia="PMingLiU" w:hAnsi="PMingLiU" w:cs="Arial" w:hint="eastAsia"/>
                        <w:b/>
                        <w:color w:val="00B0F0"/>
                        <w:kern w:val="0"/>
                        <w:sz w:val="20"/>
                        <w:szCs w:val="20"/>
                      </w:rPr>
                      <w:t>星期六</w:t>
                    </w:r>
                  </w:p>
                  <w:p w:rsidR="00BE20B8" w:rsidRPr="00FC1DA7" w:rsidRDefault="00BE20B8" w:rsidP="00FC1DA7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rect id="_x0000_s87840" style="position:absolute;left:5868;top:385;width:634;height:634;rotation:45;mso-position-horizontal-relative:page;mso-position-vertical-relative:page;v-text-anchor:middle" o:regroupid="364" fillcolor="#e5b8b7" stroked="f" strokecolor="#f2f2f2 [3041]" strokeweight="3pt">
              <v:stroke endcap="round"/>
              <v:shadow on="t" type="perspective" color="#943634 [2405]" opacity=".5" offset="1pt" offset2="-1pt"/>
              <v:textbox inset="0,0,0,0"/>
            </v:rect>
            <v:rect id="_x0000_s87841" style="position:absolute;left:10311;top:385;width:634;height:634;rotation:45;mso-position-horizontal-relative:page;mso-position-vertical-relative:page;v-text-anchor:middle" o:regroupid="364" fillcolor="#e5b8b7 [1301]" stroked="f" strokecolor="#f2f2f2 [3041]" strokeweight="3pt">
              <v:stroke endcap="round"/>
              <v:shadow on="t" type="perspective" color="#943634 [2405]" opacity=".5" offset="1pt" offset2="-1pt"/>
              <v:textbox inset="0,0,0,0"/>
            </v:rect>
            <v:rect id="_x0000_s87842" style="position:absolute;left:5034;top:481;width:452;height:452;rotation:45;mso-position-horizontal-relative:page;mso-position-vertical-relative:page;v-text-anchor:middle" o:regroupid="364" fillcolor="#e5b8b7 [1301]" stroked="f" strokecolor="#f2f2f2 [3041]" strokeweight="3pt">
              <v:stroke endcap="round"/>
              <v:shadow on="t" type="perspective" color="#943634 [2405]" opacity=".5" offset="1pt" offset2="-1pt"/>
              <v:textbox inset="0,0,0,0"/>
            </v:rect>
            <v:rect id="_x0000_s87843" style="position:absolute;left:11295;top:499;width:452;height:452;rotation:45;mso-position-horizontal-relative:page;mso-position-vertical-relative:page;v-text-anchor:middle" o:regroupid="364" fillcolor="#e5b8b7 [1301]" stroked="f" strokecolor="#f2f2f2 [3041]" strokeweight="3pt">
              <v:stroke endcap="round"/>
              <v:shadow on="t" type="perspective" color="#943634 [2405]" opacity=".5" offset="1pt" offset2="-1pt"/>
              <v:textbox inset="0,0,0,0"/>
            </v:rect>
            <v:group id="_x0000_s103338" style="position:absolute;left:4242;top:1430;width:1346;height:256" coordorigin="4242,1430" coordsize="1346,256" o:regroupid="364">
              <v:rect id="_x0000_s87819" style="position:absolute;left:5332;top:1430;width:256;height:256;mso-position-horizontal-relative:page;mso-position-vertical-relative:page;v-text-anchor:middle" o:regroupid="365" fillcolor="#e5b8b7 [1301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87820" style="position:absolute;left:4242;top:1430;width:256;height:256;mso-position-horizontal-relative:page;mso-position-vertical-relative:page;v-text-anchor:middle" o:regroupid="365" fillcolor="#e5b8b7 [1301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37" style="position:absolute;left:6173;top:1430;width:1359;height:256" coordorigin="6173,1430" coordsize="1359,256" o:regroupid="364">
              <v:rect id="_x0000_s87825" style="position:absolute;left:7276;top:1430;width:256;height:256;mso-position-horizontal-relative:page;mso-position-vertical-relative:page;v-text-anchor:middle" o:regroupid="367" fillcolor="#e5b8b7 [1301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87826" style="position:absolute;left:6173;top:1430;width:256;height:256;mso-position-horizontal-relative:page;mso-position-vertical-relative:page;v-text-anchor:middle" o:regroupid="367" fillcolor="#e5b8b7 [1301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36" style="position:absolute;left:8117;top:1430;width:1343;height:256" coordorigin="8117,1430" coordsize="1343,256" o:regroupid="364">
              <v:rect id="_x0000_s87828" style="position:absolute;left:9204;top:1430;width:256;height:256;mso-position-horizontal-relative:page;mso-position-vertical-relative:page;v-text-anchor:middle" o:regroupid="368" fillcolor="#e5b8b7 [1301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87829" style="position:absolute;left:8117;top:1430;width:256;height:256;mso-position-horizontal-relative:page;mso-position-vertical-relative:page;v-text-anchor:middle" o:regroupid="368" fillcolor="#e5b8b7 [1301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35" style="position:absolute;left:10045;top:1430;width:1323;height:256" coordorigin="10045,1430" coordsize="1323,256" o:regroupid="364">
              <v:rect id="_x0000_s87831" style="position:absolute;left:11112;top:1430;width:256;height:256;mso-position-horizontal-relative:page;mso-position-vertical-relative:page;v-text-anchor:middle" o:regroupid="369" fillcolor="#e5b8b7 [1301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87832" style="position:absolute;left:10045;top:1430;width:256;height:256;mso-position-horizontal-relative:page;mso-position-vertical-relative:page;v-text-anchor:middle" o:regroupid="369" fillcolor="#e5b8b7 [1301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34" style="position:absolute;left:11991;top:1430;width:1309;height:256" coordorigin="11991,1430" coordsize="1309,256" o:regroupid="364">
              <v:rect id="_x0000_s87834" style="position:absolute;left:13044;top:1430;width:256;height:256;mso-position-horizontal-relative:page;mso-position-vertical-relative:page;v-text-anchor:middle" o:regroupid="370" fillcolor="#e5b8b7 [1301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87835" style="position:absolute;left:11991;top:1430;width:256;height:256;mso-position-horizontal-relative:page;mso-position-vertical-relative:page;v-text-anchor:middle" o:regroupid="370" fillcolor="#e5b8b7 [1301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33" style="position:absolute;left:13920;top:1430;width:1274;height:256" coordorigin="13920,1430" coordsize="1274,256" o:regroupid="364">
              <v:rect id="_x0000_s87837" style="position:absolute;left:14938;top:1430;width:256;height:256;mso-position-horizontal-relative:page;mso-position-vertical-relative:page;v-text-anchor:middle" o:regroupid="371" fillcolor="#e5b8b7 [1301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87838" style="position:absolute;left:13920;top:1430;width:256;height:256;mso-position-horizontal-relative:page;mso-position-vertical-relative:page;v-text-anchor:middle" o:regroupid="371" fillcolor="#e5b8b7 [1301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32" style="position:absolute;left:2371;top:1430;width:1286;height:256" coordorigin="2371,1430" coordsize="1286,256" o:regroupid="364">
              <v:rect id="_x0000_s87822" style="position:absolute;left:3401;top:1430;width:256;height:256;mso-position-horizontal-relative:page;mso-position-vertical-relative:page;v-text-anchor:middle" o:regroupid="372" fillcolor="#e5b8b7 [1301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87823" style="position:absolute;left:2371;top:1430;width:256;height:256;mso-position-horizontal-relative:page;mso-position-vertical-relative:page;v-text-anchor:middle" o:regroupid="372" fillcolor="#e5b8b7 [1301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</v:group>
        </w:pict>
      </w:r>
      <w:r>
        <w:rPr>
          <w:noProof/>
        </w:rPr>
        <w:pict>
          <v:shape id="_x0000_s87839" type="#_x0000_t202" style="position:absolute;left:0;text-align:left;margin-left:331.55pt;margin-top:0;width:175.35pt;height:52.4pt;z-index:25190502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7839" inset="0,0,0,0">
              <w:txbxContent>
                <w:p w:rsidR="00BE20B8" w:rsidRPr="00FC1DA7" w:rsidRDefault="00BE20B8" w:rsidP="004C291B">
                  <w:pPr>
                    <w:jc w:val="center"/>
                    <w:rPr>
                      <w:rFonts w:ascii="PMingLiU" w:eastAsia="PMingLiU" w:hAnsi="PMingLiU" w:cs="Arial"/>
                      <w:b/>
                      <w:color w:val="E5B8B7" w:themeColor="accent2" w:themeTint="66"/>
                      <w:sz w:val="72"/>
                      <w:szCs w:val="72"/>
                    </w:rPr>
                  </w:pPr>
                  <w:r w:rsidRPr="00FC1DA7">
                    <w:rPr>
                      <w:rFonts w:ascii="PMingLiU" w:eastAsia="PMingLiU" w:hAnsi="PMingLiU" w:cs="Arial"/>
                      <w:b/>
                      <w:color w:val="E5B8B7" w:themeColor="accent2" w:themeTint="66"/>
                      <w:kern w:val="0"/>
                      <w:sz w:val="72"/>
                      <w:szCs w:val="72"/>
                    </w:rPr>
                    <w:t>二月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87713" style="position:absolute;left:0;text-align:left;margin-left:776.3pt;margin-top:0;width:66.15pt;height:596.95pt;z-index:251790336;mso-position-horizontal-relative:page;mso-position-vertical-relative:page;v-text-anchor:middle" fillcolor="#e5b8b7 [1301]" stroked="f" strokecolor="#f2f2f2 [3041]" strokeweight="3pt">
            <v:fill r:id="rId11" o:title="Dark vertical" color2="#f2dbdb [661]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  <w:r>
        <w:rPr>
          <w:noProof/>
        </w:rPr>
        <w:pict>
          <v:rect id="_x0000_s87712" style="position:absolute;left:0;text-align:left;margin-left:0;margin-top:0;width:66.15pt;height:596.95pt;z-index:251789312;mso-position-horizontal-relative:page;mso-position-vertical-relative:page;v-text-anchor:middle" fillcolor="#e5b8b7 [1301]" stroked="f" strokecolor="#f2f2f2 [3041]" strokeweight="3pt">
            <v:fill r:id="rId11" o:title="Dark vertical" color2="#f2dbdb [661]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</w:p>
    <w:p w:rsidR="00743AA8" w:rsidRDefault="00EF5E58" w:rsidP="00743AA8">
      <w:r>
        <w:rPr>
          <w:noProof/>
          <w:lang w:eastAsia="zh-CN"/>
        </w:rPr>
        <w:pict>
          <v:shape id="_x0000_s103330" type="#_x0000_t202" style="position:absolute;left:0;text-align:left;margin-left:78.05pt;margin-top:264.3pt;width:45.35pt;height:22.7pt;z-index:25662566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3330" inset="0,0,0,0">
              <w:txbxContent>
                <w:p w:rsidR="00BE20B8" w:rsidRPr="000D0376" w:rsidRDefault="00BE20B8" w:rsidP="000D0376">
                  <w:pPr>
                    <w:jc w:val="center"/>
                    <w:rPr>
                      <w:szCs w:val="16"/>
                    </w:rPr>
                  </w:pPr>
                  <w:r w:rsidRPr="000D0376">
                    <w:rPr>
                      <w:rFonts w:ascii="PMingLiU" w:eastAsia="PMingLiU" w:hAnsi="PMingLiU" w:cstheme="majorHAnsi" w:hint="eastAsia"/>
                      <w:color w:val="FF0000"/>
                      <w:sz w:val="16"/>
                      <w:szCs w:val="16"/>
                    </w:rPr>
                    <w:t>初四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2225" style="position:absolute;left:0;text-align:left;margin-left:78.05pt;margin-top:152.85pt;width:45.35pt;height:318.95pt;z-index:256100352" coordorigin="1576,3772" coordsize="907,6379">
            <v:shape id="_x0000_s102226" type="#_x0000_t202" style="position:absolute;left:1576;top:9566;width:907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226" inset="0,0,0,0">
                <w:txbxContent>
                  <w:p w:rsidR="00BE20B8" w:rsidRPr="00F16377" w:rsidRDefault="00BE20B8" w:rsidP="00034DC8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 w:rsidRPr="00F16377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27</w:t>
                    </w:r>
                  </w:p>
                </w:txbxContent>
              </v:textbox>
            </v:shape>
            <v:shape id="_x0000_s102227" type="#_x0000_t202" style="position:absolute;left:1729;top:3772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227" inset="0,0,0,0">
                <w:txbxContent>
                  <w:p w:rsidR="00BE20B8" w:rsidRPr="00B30BB2" w:rsidRDefault="00BE20B8" w:rsidP="00034DC8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102228" type="#_x0000_t202" style="position:absolute;left:1729;top:57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228" inset="0,0,0,0">
                <w:txbxContent>
                  <w:p w:rsidR="00BE20B8" w:rsidRPr="00B30BB2" w:rsidRDefault="00BE20B8" w:rsidP="00034DC8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13</w:t>
                    </w:r>
                  </w:p>
                </w:txbxContent>
              </v:textbox>
            </v:shape>
            <v:shape id="_x0000_s102229" type="#_x0000_t202" style="position:absolute;left:1729;top:766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229" inset="0,0,0,0">
                <w:txbxContent>
                  <w:p w:rsidR="00BE20B8" w:rsidRPr="00B30BB2" w:rsidRDefault="00BE20B8" w:rsidP="00034DC8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</v:shape>
          </v:group>
        </w:pict>
      </w:r>
      <w:r w:rsidR="00C03C49">
        <w:rPr>
          <w:noProof/>
          <w:lang w:eastAsia="zh-CN"/>
        </w:rPr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1278890</wp:posOffset>
            </wp:positionH>
            <wp:positionV relativeFrom="page">
              <wp:posOffset>358140</wp:posOffset>
            </wp:positionV>
            <wp:extent cx="1788795" cy="395605"/>
            <wp:effectExtent l="19050" t="0" r="1905" b="0"/>
            <wp:wrapThrough wrapText="bothSides">
              <wp:wrapPolygon edited="0">
                <wp:start x="-230" y="0"/>
                <wp:lineTo x="-230" y="20803"/>
                <wp:lineTo x="21623" y="20803"/>
                <wp:lineTo x="21623" y="0"/>
                <wp:lineTo x="-230" y="0"/>
              </wp:wrapPolygon>
            </wp:wrapThrough>
            <wp:docPr id="6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204">
        <w:rPr>
          <w:noProof/>
          <w:lang w:eastAsia="zh-CN"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column">
              <wp:posOffset>7563485</wp:posOffset>
            </wp:positionH>
            <wp:positionV relativeFrom="page">
              <wp:posOffset>358140</wp:posOffset>
            </wp:positionV>
            <wp:extent cx="1783715" cy="391795"/>
            <wp:effectExtent l="19050" t="0" r="6985" b="0"/>
            <wp:wrapThrough wrapText="bothSides">
              <wp:wrapPolygon edited="0">
                <wp:start x="-231" y="0"/>
                <wp:lineTo x="-231" y="21005"/>
                <wp:lineTo x="21685" y="21005"/>
                <wp:lineTo x="21685" y="0"/>
                <wp:lineTo x="-231" y="0"/>
              </wp:wrapPolygon>
            </wp:wrapThrough>
            <wp:docPr id="5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87857" type="#_x0000_t202" style="position:absolute;left:0;text-align:left;margin-left:331.2pt;margin-top:37pt;width:174.55pt;height:29.7pt;z-index:25192140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7857" inset="0,0,0,0">
              <w:txbxContent>
                <w:p w:rsidR="00BE20B8" w:rsidRPr="00B37058" w:rsidRDefault="00BE20B8" w:rsidP="000F6E4B">
                  <w:pPr>
                    <w:jc w:val="center"/>
                    <w:rPr>
                      <w:rFonts w:asciiTheme="majorHAnsi" w:hAnsiTheme="majorHAnsi" w:cstheme="majorHAnsi"/>
                      <w:b/>
                      <w:color w:val="E5B8B7" w:themeColor="accent2" w:themeTint="66"/>
                      <w:sz w:val="48"/>
                      <w:szCs w:val="48"/>
                    </w:rPr>
                  </w:pPr>
                  <w:r w:rsidRPr="00B37058">
                    <w:rPr>
                      <w:rFonts w:asciiTheme="majorHAnsi" w:hAnsiTheme="majorHAnsi" w:cstheme="majorHAnsi" w:hint="eastAsia"/>
                      <w:b/>
                      <w:color w:val="E5B8B7" w:themeColor="accent2" w:themeTint="66"/>
                      <w:sz w:val="48"/>
                      <w:szCs w:val="48"/>
                    </w:rPr>
                    <w:t>2011</w:t>
                  </w:r>
                </w:p>
              </w:txbxContent>
            </v:textbox>
            <w10:wrap anchorx="page" anchory="page"/>
          </v:shape>
        </w:pict>
      </w:r>
      <w:r w:rsidR="004C291B">
        <w:br w:type="page"/>
      </w:r>
    </w:p>
    <w:tbl>
      <w:tblPr>
        <w:tblStyle w:val="TableGrid"/>
        <w:tblpPr w:leftFromText="142" w:rightFromText="142" w:vertAnchor="text" w:horzAnchor="margin" w:tblpXSpec="center" w:tblpY="1416"/>
        <w:tblW w:w="0" w:type="auto"/>
        <w:tblLook w:val="04A0"/>
      </w:tblPr>
      <w:tblGrid>
        <w:gridCol w:w="1935"/>
        <w:gridCol w:w="1935"/>
        <w:gridCol w:w="1936"/>
        <w:gridCol w:w="1936"/>
        <w:gridCol w:w="1936"/>
        <w:gridCol w:w="1936"/>
        <w:gridCol w:w="1936"/>
      </w:tblGrid>
      <w:tr w:rsidR="006703D2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lastRenderedPageBreak/>
              <w:pict>
                <v:rect id="_x0000_s101878" style="position:absolute;margin-left:-.4pt;margin-top:-.1pt;width:37.65pt;height:37.65pt;z-index:255877120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1899" style="position:absolute;margin-left:-.4pt;margin-top:290pt;width:37.65pt;height:37.65pt;z-index:255898624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1892" style="position:absolute;margin-left:-.4pt;margin-top:194.55pt;width:37.65pt;height:37.65pt;z-index:255891456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1879" style="position:absolute;margin-left:-.45pt;margin-top:-.1pt;width:37.65pt;height:37.65pt;z-index:255878144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1901" style="position:absolute;margin-left:96.25pt;margin-top:290pt;width:37.65pt;height:37.65pt;z-index:255900672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1894" style="position:absolute;margin-left:96.25pt;margin-top:194.55pt;width:37.65pt;height:37.65pt;z-index:255893504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1990" style="position:absolute;margin-left:-1.9pt;margin-top:3.75pt;width:29.35pt;height:414.4pt;z-index:255979520;mso-position-horizontal-relative:text;mso-position-vertical-relative:text" coordorigin="5586,1863" coordsize="587,8288">
                  <v:shape id="_x0000_s101991" type="#_x0000_t202" style="position:absolute;left:5586;top:95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991" inset="0,0,0,0">
                      <w:txbxContent>
                        <w:p w:rsidR="00BE20B8" w:rsidRPr="004A310E" w:rsidRDefault="00BE20B8" w:rsidP="006703D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29</w:t>
                          </w:r>
                        </w:p>
                      </w:txbxContent>
                    </v:textbox>
                  </v:shape>
                  <v:group id="_x0000_s101992" style="position:absolute;left:5586;top:1863;width:587;height:6385" coordorigin="5586,1863" coordsize="587,6385">
                    <v:shape id="_x0000_s101993" type="#_x0000_t202" style="position:absolute;left:5586;top:3772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993" inset="0,0,0,0">
                        <w:txbxContent>
                          <w:p w:rsidR="00BE20B8" w:rsidRPr="004A310E" w:rsidRDefault="00BE20B8" w:rsidP="006703D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10E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01994" type="#_x0000_t202" style="position:absolute;left:5586;top:5760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994" inset="0,0,0,0">
                        <w:txbxContent>
                          <w:p w:rsidR="00BE20B8" w:rsidRPr="004A310E" w:rsidRDefault="00BE20B8" w:rsidP="006703D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10E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shape id="_x0000_s101995" type="#_x0000_t202" style="position:absolute;left:5586;top:7663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995" inset="0,0,0,0">
                        <w:txbxContent>
                          <w:p w:rsidR="00BE20B8" w:rsidRPr="004A310E" w:rsidRDefault="00BE20B8" w:rsidP="006703D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10E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  <v:shape id="_x0000_s101996" type="#_x0000_t202" style="position:absolute;left:5588;top:1863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996" inset="0,0,0,0">
                        <w:txbxContent>
                          <w:p w:rsidR="00BE20B8" w:rsidRPr="004A310E" w:rsidRDefault="00BE20B8" w:rsidP="006703D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10E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>
              <w:rPr>
                <w:noProof/>
              </w:rPr>
              <w:pict>
                <v:oval id="_x0000_s101956" style="position:absolute;margin-left:.1pt;margin-top:.45pt;width:35.9pt;height:35.9pt;z-index:25595699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41" type="#_x0000_t202" style="position:absolute;margin-left:.8pt;margin-top:41.05pt;width:34.5pt;height:22.7pt;z-index:2559416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41" inset="0,0,0,0">
                    <w:txbxContent>
                      <w:p w:rsidR="00BE20B8" w:rsidRPr="008238F3" w:rsidRDefault="00BE20B8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1/27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880" style="position:absolute;margin-left:-.5pt;margin-top:-.1pt;width:37.65pt;height:37.65pt;z-index:255879168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1983" style="position:absolute;margin-left:-1.95pt;margin-top:3.75pt;width:29.25pt;height:414.4pt;z-index:255978496;mso-position-horizontal-relative:text;mso-position-vertical-relative:text" coordorigin="7532,1863" coordsize="585,8288">
                  <v:shape id="_x0000_s101984" type="#_x0000_t202" style="position:absolute;left:7532;top:95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984" inset="0,0,0,0">
                      <w:txbxContent>
                        <w:p w:rsidR="00BE20B8" w:rsidRPr="004A310E" w:rsidRDefault="00BE20B8" w:rsidP="006703D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30</w:t>
                          </w:r>
                        </w:p>
                      </w:txbxContent>
                    </v:textbox>
                  </v:shape>
                  <v:group id="_x0000_s101985" style="position:absolute;left:7532;top:1863;width:585;height:6385" coordorigin="7532,1863" coordsize="585,6385">
                    <v:shape id="_x0000_s101986" type="#_x0000_t202" style="position:absolute;left:7532;top:3772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986" inset="0,0,0,0">
                        <w:txbxContent>
                          <w:p w:rsidR="00BE20B8" w:rsidRPr="004A310E" w:rsidRDefault="00BE20B8" w:rsidP="006703D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10E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_x0000_s101987" type="#_x0000_t202" style="position:absolute;left:7532;top:5760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987" inset="0,0,0,0">
                        <w:txbxContent>
                          <w:p w:rsidR="00BE20B8" w:rsidRPr="004A310E" w:rsidRDefault="00BE20B8" w:rsidP="006703D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10E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  <v:shape id="_x0000_s101988" type="#_x0000_t202" style="position:absolute;left:7532;top:7663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988" inset="0,0,0,0">
                        <w:txbxContent>
                          <w:p w:rsidR="00BE20B8" w:rsidRPr="004A310E" w:rsidRDefault="00BE20B8" w:rsidP="006703D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10E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  <v:shape id="_x0000_s101989" type="#_x0000_t202" style="position:absolute;left:7532;top:1863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989" inset="0,0,0,0">
                        <w:txbxContent>
                          <w:p w:rsidR="00BE20B8" w:rsidRPr="004A310E" w:rsidRDefault="00BE20B8" w:rsidP="006703D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10E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>
              <w:rPr>
                <w:noProof/>
              </w:rPr>
              <w:pict>
                <v:oval id="_x0000_s101957" style="position:absolute;margin-left:.35pt;margin-top:.45pt;width:35.9pt;height:35.9pt;z-index:25595801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42" type="#_x0000_t202" style="position:absolute;margin-left:.55pt;margin-top:41.05pt;width:34.5pt;height:22.7pt;z-index:2559426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42" inset="0,0,0,0">
                    <w:txbxContent>
                      <w:p w:rsidR="00BE20B8" w:rsidRPr="008238F3" w:rsidRDefault="00BE20B8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1/28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881" style="position:absolute;margin-left:-.2pt;margin-top:-.1pt;width:37.65pt;height:37.65pt;z-index:255880192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1976" style="position:absolute;margin-left:-1.25pt;margin-top:3.75pt;width:30.1pt;height:414.4pt;z-index:255977472;mso-position-horizontal-relative:text;mso-position-vertical-relative:text" coordorigin="9460,1863" coordsize="602,8288">
                  <v:shape id="_x0000_s101977" type="#_x0000_t202" style="position:absolute;left:9460;top:95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977" inset="0,0,0,0">
                      <w:txbxContent>
                        <w:p w:rsidR="00BE20B8" w:rsidRPr="004A310E" w:rsidRDefault="00BE20B8" w:rsidP="006703D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31</w:t>
                          </w:r>
                        </w:p>
                      </w:txbxContent>
                    </v:textbox>
                  </v:shape>
                  <v:group id="_x0000_s101978" style="position:absolute;left:9460;top:1863;width:602;height:6383" coordorigin="9460,1863" coordsize="602,6383">
                    <v:shape id="_x0000_s101979" type="#_x0000_t202" style="position:absolute;left:9460;top:3772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979" inset="0,0,0,0">
                        <w:txbxContent>
                          <w:p w:rsidR="00BE20B8" w:rsidRPr="004A310E" w:rsidRDefault="00BE20B8" w:rsidP="006703D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10E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01980" type="#_x0000_t202" style="position:absolute;left:9477;top:5760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980" inset="0,0,0,0">
                        <w:txbxContent>
                          <w:p w:rsidR="00BE20B8" w:rsidRPr="004A310E" w:rsidRDefault="00BE20B8" w:rsidP="006703D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10E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  <v:shape id="_x0000_s101981" type="#_x0000_t202" style="position:absolute;left:9460;top:7661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981" inset="0,0,0,0">
                        <w:txbxContent>
                          <w:p w:rsidR="00BE20B8" w:rsidRPr="004A310E" w:rsidRDefault="00BE20B8" w:rsidP="006703D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10E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  <v:shape id="_x0000_s101982" type="#_x0000_t202" style="position:absolute;left:9460;top:1863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982" inset="0,0,0,0">
                        <w:txbxContent>
                          <w:p w:rsidR="00BE20B8" w:rsidRPr="004A310E" w:rsidRDefault="00BE20B8" w:rsidP="006703D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10E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>
              <w:rPr>
                <w:noProof/>
              </w:rPr>
              <w:pict>
                <v:shape id="_x0000_s101943" type="#_x0000_t202" style="position:absolute;margin-left:1.7pt;margin-top:41.05pt;width:34.5pt;height:22.7pt;z-index:25594368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43" inset="0,0,0,0">
                    <w:txbxContent>
                      <w:p w:rsidR="00BE20B8" w:rsidRPr="008238F3" w:rsidRDefault="00BE20B8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1/29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882" style="position:absolute;margin-left:-.7pt;margin-top:-.1pt;width:37.65pt;height:37.65pt;z-index:255881216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2002" style="position:absolute;margin-left:-1.2pt;margin-top:5.15pt;width:30pt;height:318.7pt;z-index:255981568;mso-position-horizontal-relative:text;mso-position-vertical-relative:text" coordorigin="11406,1889" coordsize="600,6374">
                  <v:shape id="_x0000_s102003" type="#_x0000_t202" style="position:absolute;left:11406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03" inset="0,0,0,0">
                      <w:txbxContent>
                        <w:p w:rsidR="00BE20B8" w:rsidRPr="004A310E" w:rsidRDefault="00BE20B8" w:rsidP="006703D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02004" type="#_x0000_t202" style="position:absolute;left:11406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04" inset="0,0,0,0">
                      <w:txbxContent>
                        <w:p w:rsidR="00BE20B8" w:rsidRPr="004A310E" w:rsidRDefault="00BE20B8" w:rsidP="006703D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102005" type="#_x0000_t202" style="position:absolute;left:11421;top:767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05" inset="0,0,0,0">
                      <w:txbxContent>
                        <w:p w:rsidR="00BE20B8" w:rsidRPr="004A310E" w:rsidRDefault="00BE20B8" w:rsidP="006703D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25</w:t>
                          </w:r>
                        </w:p>
                      </w:txbxContent>
                    </v:textbox>
                  </v:shape>
                  <v:shape id="_x0000_s102006" type="#_x0000_t202" style="position:absolute;left:11406;top:188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06" inset="0,0,0,0">
                      <w:txbxContent>
                        <w:p w:rsidR="00BE20B8" w:rsidRPr="004A310E" w:rsidRDefault="00BE20B8" w:rsidP="006703D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1965" style="position:absolute;margin-left:.8pt;margin-top:.45pt;width:35.9pt;height:35.9pt;z-index:25596620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44" type="#_x0000_t202" style="position:absolute;margin-left:2.05pt;margin-top:41.05pt;width:34.5pt;height:22.7pt;z-index:2559447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44" inset="0,0,0,0">
                    <w:txbxContent>
                      <w:p w:rsidR="00BE20B8" w:rsidRPr="008238F3" w:rsidRDefault="00BE20B8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1/30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883" style="position:absolute;margin-left:-.35pt;margin-top:-.1pt;width:37.65pt;height:37.65pt;z-index:255882240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2048" style="position:absolute;margin-left:-548.6pt;margin-top:-.1pt;width:60pt;height:461.9pt;z-index:255989760;mso-position-horizontal-relative:text;mso-position-vertical-relative:text" coordorigin="13997,1784" coordsize="1200,9238">
                  <v:shape id="_x0000_s102049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49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50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50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51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51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52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52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53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53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042" style="position:absolute;margin-left:-453.2pt;margin-top:-.1pt;width:60pt;height:461.9pt;z-index:255988736;mso-position-horizontal-relative:text;mso-position-vertical-relative:text" coordorigin="13997,1784" coordsize="1200,9238">
                  <v:shape id="_x0000_s102043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43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44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44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45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45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46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46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47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47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036" style="position:absolute;margin-left:-356.35pt;margin-top:-.1pt;width:60pt;height:461.9pt;z-index:255987712;mso-position-horizontal-relative:text;mso-position-vertical-relative:text" coordorigin="13997,1784" coordsize="1200,9238">
                  <v:shape id="_x0000_s102037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37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38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38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39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39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40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40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41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41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030" style="position:absolute;margin-left:-259.45pt;margin-top:-.1pt;width:60pt;height:461.9pt;z-index:255986688;mso-position-horizontal-relative:text;mso-position-vertical-relative:text" coordorigin="13997,1784" coordsize="1200,9238">
                  <v:shape id="_x0000_s102031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31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32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32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33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33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34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34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35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35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024" style="position:absolute;margin-left:-163pt;margin-top:-.1pt;width:60pt;height:461.9pt;z-index:255985664;mso-position-horizontal-relative:text;mso-position-vertical-relative:text" coordorigin="13997,1784" coordsize="1200,9238">
                  <v:shape id="_x0000_s102025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25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26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26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27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27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28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28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29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29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018" style="position:absolute;margin-left:-65.6pt;margin-top:-.1pt;width:60pt;height:461.9pt;z-index:255984640;mso-position-horizontal-relative:text;mso-position-vertical-relative:text" coordorigin="13997,1784" coordsize="1200,9238">
                  <v:shape id="_x0000_s102019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19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20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20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21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21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22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22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23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23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012" style="position:absolute;margin-left:32.05pt;margin-top:-.1pt;width:60pt;height:461.9pt;z-index:255983616;mso-position-horizontal-relative:text;mso-position-vertical-relative:text" coordorigin="13997,1784" coordsize="1200,9238">
                  <v:shape id="_x0000_s102013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13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14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14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15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15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16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16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017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17" inset="0,0,0,0">
                      <w:txbxContent>
                        <w:p w:rsidR="00BE20B8" w:rsidRPr="00C84F1E" w:rsidRDefault="00BE20B8" w:rsidP="006703D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997" style="position:absolute;margin-left:-1.55pt;margin-top:5.15pt;width:30pt;height:317.85pt;z-index:255980544;mso-position-horizontal-relative:text;mso-position-vertical-relative:text" coordorigin="13335,1889" coordsize="600,6357">
                  <v:shape id="_x0000_s101998" type="#_x0000_t202" style="position:absolute;left:13335;top:188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998" inset="0,0,0,0">
                      <w:txbxContent>
                        <w:p w:rsidR="00BE20B8" w:rsidRPr="00617786" w:rsidRDefault="00BE20B8" w:rsidP="006703D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01999" type="#_x0000_t202" style="position:absolute;left:13335;top:375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999" inset="0,0,0,0">
                      <w:txbxContent>
                        <w:p w:rsidR="00BE20B8" w:rsidRPr="00617786" w:rsidRDefault="00BE20B8" w:rsidP="006703D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02000" type="#_x0000_t202" style="position:absolute;left:13335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00" inset="0,0,0,0">
                      <w:txbxContent>
                        <w:p w:rsidR="00BE20B8" w:rsidRPr="00617786" w:rsidRDefault="00BE20B8" w:rsidP="006703D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19</w:t>
                          </w:r>
                        </w:p>
                      </w:txbxContent>
                    </v:textbox>
                  </v:shape>
                  <v:shape id="_x0000_s102001" type="#_x0000_t202" style="position:absolute;left:13350;top:766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01" inset="0,0,0,0">
                      <w:txbxContent>
                        <w:p w:rsidR="00BE20B8" w:rsidRPr="00617786" w:rsidRDefault="00BE20B8" w:rsidP="006703D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1972" style="position:absolute;margin-left:.65pt;margin-top:.45pt;width:35.9pt;height:35.9pt;z-index:25597337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13" type="#_x0000_t202" style="position:absolute;margin-left:2.7pt;margin-top:42.55pt;width:34.5pt;height:22.7pt;z-index:25591296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13" inset="0,0,0,0">
                    <w:txbxContent>
                      <w:p w:rsidR="00BE20B8" w:rsidRPr="008238F3" w:rsidRDefault="00BE20B8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884" style="position:absolute;margin-left:-.45pt;margin-top:-.1pt;width:37.65pt;height:37.65pt;z-index:255883264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6703D2" w:rsidTr="00811996">
        <w:trPr>
          <w:trHeight w:val="1977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2007" style="position:absolute;margin-left:90.1pt;margin-top:4.1pt;width:40.15pt;height:318.95pt;z-index:255982592;mso-position-horizontal-relative:text;mso-position-vertical-relative:text" coordorigin="3554,3772" coordsize="803,6379">
                  <v:shape id="_x0000_s102008" type="#_x0000_t202" style="position:absolute;left:3554;top:9566;width:803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08" inset="0,0,0,0">
                      <w:txbxContent>
                        <w:p w:rsidR="00BE20B8" w:rsidRPr="004A310E" w:rsidRDefault="00BE20B8" w:rsidP="006703D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28</w:t>
                          </w:r>
                        </w:p>
                      </w:txbxContent>
                    </v:textbox>
                  </v:shape>
                  <v:shape id="_x0000_s102009" type="#_x0000_t202" style="position:absolute;left:3657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09" inset="0,0,0,0">
                      <w:txbxContent>
                        <w:p w:rsidR="00BE20B8" w:rsidRPr="004A310E" w:rsidRDefault="00BE20B8" w:rsidP="006703D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2010" type="#_x0000_t202" style="position:absolute;left:3657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10" inset="0,0,0,0">
                      <w:txbxContent>
                        <w:p w:rsidR="00BE20B8" w:rsidRPr="004A310E" w:rsidRDefault="00BE20B8" w:rsidP="006703D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310E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02011" type="#_x0000_t202" style="position:absolute;left:3657;top:76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011" inset="0,0,0,0">
                      <w:txbxContent>
                        <w:p w:rsidR="00BE20B8" w:rsidRPr="009954B4" w:rsidRDefault="00BE20B8" w:rsidP="006703D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 w:rsidRPr="009954B4"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1949" style="position:absolute;margin-left:.2pt;margin-top:.35pt;width:35.9pt;height:35.9pt;z-index:25594982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37" type="#_x0000_t202" style="position:absolute;margin-left:-.4pt;margin-top:39.3pt;width:37.65pt;height:22.7pt;z-index:2559375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37" inset="0,0,0,0">
                    <w:txbxContent>
                      <w:p w:rsidR="00BE20B8" w:rsidRPr="008238F3" w:rsidRDefault="00BE20B8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885" style="position:absolute;margin-left:-.4pt;margin-top:-.25pt;width:37.65pt;height:37.65pt;z-index:255884288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951" style="position:absolute;margin-left:.5pt;margin-top:99.35pt;width:35.9pt;height:35.9pt;z-index:25595187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950" style="position:absolute;margin-left:.5pt;margin-top:.35pt;width:35.9pt;height:35.9pt;z-index:25595084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33" type="#_x0000_t202" style="position:absolute;margin-left:-.45pt;margin-top:39.3pt;width:40pt;height:22.7pt;z-index:25593344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33" inset="0,0,0,0">
                    <w:txbxContent>
                      <w:p w:rsidR="00BE20B8" w:rsidRPr="008238F3" w:rsidRDefault="00BE20B8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929" type="#_x0000_t202" style="position:absolute;margin-left:96.25pt;margin-top:39.3pt;width:37.65pt;height:22.7pt;z-index:25592934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29" inset="0,0,0,0">
                    <w:txbxContent>
                      <w:p w:rsidR="00BE20B8" w:rsidRPr="008238F3" w:rsidRDefault="00BE20B8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886" style="position:absolute;margin-left:-.45pt;margin-top:-.25pt;width:37.65pt;height:37.65pt;z-index:255885312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1887" style="position:absolute;margin-left:-.5pt;margin-top:-.25pt;width:37.65pt;height:37.65pt;z-index:255886336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958" style="position:absolute;margin-left:.35pt;margin-top:.35pt;width:35.9pt;height:35.9pt;z-index:25595904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25" type="#_x0000_t202" style="position:absolute;margin-left:-.2pt;margin-top:39.3pt;width:37.65pt;height:22.7pt;z-index:25592524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25" inset="0,0,0,0">
                    <w:txbxContent>
                      <w:p w:rsidR="00BE20B8" w:rsidRPr="008238F3" w:rsidRDefault="00BE20B8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921" type="#_x0000_t202" style="position:absolute;margin-left:96.1pt;margin-top:39.3pt;width:38.05pt;height:22.7pt;z-index:2559211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21" inset="0,0,0,0">
                    <w:txbxContent>
                      <w:p w:rsidR="00BE20B8" w:rsidRPr="008238F3" w:rsidRDefault="00BE20B8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888" style="position:absolute;margin-left:-.2pt;margin-top:-.25pt;width:37.65pt;height:37.65pt;z-index:255887360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964" style="position:absolute;margin-left:.5pt;margin-top:-94.75pt;width:35.9pt;height:35.9pt;z-index:25596518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963" style="position:absolute;margin-left:.5pt;margin-top:.35pt;width:35.9pt;height:35.9pt;z-index:25596416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18" type="#_x0000_t202" style="position:absolute;margin-left:96.45pt;margin-top:39.3pt;width:37.65pt;height:22.7pt;z-index:25591808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18" inset="0,0,0,0">
                    <w:txbxContent>
                      <w:p w:rsidR="00BE20B8" w:rsidRPr="008238F3" w:rsidRDefault="00BE20B8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889" style="position:absolute;margin-left:-.7pt;margin-top:-.25pt;width:37.65pt;height:37.65pt;z-index:255888384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966" style="position:absolute;margin-left:.8pt;margin-top:.35pt;width:35.9pt;height:35.9pt;z-index:25596723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1890" style="position:absolute;margin-left:-.35pt;margin-top:-.25pt;width:37.65pt;height:37.65pt;z-index:255889408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1915" type="#_x0000_t202" style="position:absolute;margin-left:2.7pt;margin-top:41.25pt;width:34.5pt;height:22.7pt;z-index:2559150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15" inset="0,0,0,0">
                    <w:txbxContent>
                      <w:p w:rsidR="00BE20B8" w:rsidRPr="008238F3" w:rsidRDefault="00BE20B8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891" style="position:absolute;margin-left:-.45pt;margin-top:-.25pt;width:37.65pt;height:37.65pt;z-index:255890432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6703D2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948" style="position:absolute;margin-left:.2pt;margin-top:.55pt;width:35.9pt;height:35.9pt;z-index:25594880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36" type="#_x0000_t202" style="position:absolute;margin-left:-.4pt;margin-top:38.75pt;width:37.65pt;height:22.7pt;z-index:25593651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36" inset="0,0,0,0">
                    <w:txbxContent>
                      <w:p w:rsidR="00BE20B8" w:rsidRPr="008238F3" w:rsidRDefault="00BE20B8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2/9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932" type="#_x0000_t202" style="position:absolute;margin-left:96.15pt;margin-top:38.75pt;width:40.15pt;height:22.7pt;z-index:25593241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32" inset="0,0,0,0">
                    <w:txbxContent>
                      <w:p w:rsidR="00BE20B8" w:rsidRPr="008238F3" w:rsidRDefault="00BE20B8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2/10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902" style="position:absolute;margin-left:290.1pt;margin-top:95.45pt;width:37.65pt;height:37.65pt;z-index:255901696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1895" style="position:absolute;margin-left:290.1pt;margin-top:0;width:37.65pt;height:37.65pt;z-index:255894528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1928" type="#_x0000_t202" style="position:absolute;margin-left:96.25pt;margin-top:38.75pt;width:37.65pt;height:22.7pt;z-index:25592832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28" inset="0,0,0,0">
                    <w:txbxContent>
                      <w:p w:rsidR="00BE20B8" w:rsidRPr="008238F3" w:rsidRDefault="00BE20B8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2/11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893" style="position:absolute;margin-left:-.45pt;margin-top:0;width:37.65pt;height:37.65pt;z-index:255892480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955" style="position:absolute;margin-left:.1pt;margin-top:-99pt;width:35.9pt;height:35.9pt;z-index:25595596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954" style="position:absolute;margin-left:.1pt;margin-top:-.05pt;width:35.9pt;height:35.9pt;z-index:25595494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959" style="position:absolute;margin-left:.35pt;margin-top:.55pt;width:35.9pt;height:35.9pt;z-index:25596006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24" type="#_x0000_t202" style="position:absolute;margin-left:-.2pt;margin-top:38.75pt;width:37.65pt;height:22.7pt;z-index:25592422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24" inset="0,0,0,0">
                    <w:txbxContent>
                      <w:p w:rsidR="00BE20B8" w:rsidRPr="008238F3" w:rsidRDefault="00BE20B8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2/12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920" type="#_x0000_t202" style="position:absolute;margin-left:96.1pt;margin-top:38.75pt;width:38.05pt;height:22.7pt;z-index:2559201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20" inset="0,0,0,0">
                    <w:txbxContent>
                      <w:p w:rsidR="00BE20B8" w:rsidRPr="008238F3" w:rsidRDefault="00BE20B8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2/13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1917" type="#_x0000_t202" style="position:absolute;margin-left:96.45pt;margin-top:38.75pt;width:37.65pt;height:22.7pt;z-index:2559170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17" inset="0,0,0,0">
                    <w:txbxContent>
                      <w:p w:rsidR="00BE20B8" w:rsidRPr="008238F3" w:rsidRDefault="00BE20B8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2/14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896" style="position:absolute;margin-left:-.7pt;margin-top:0;width:37.65pt;height:37.65pt;z-index:255895552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967" style="position:absolute;margin-left:.8pt;margin-top:1.15pt;width:35.9pt;height:35.9pt;z-index:25596825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1897" style="position:absolute;margin-left:-.35pt;margin-top:0;width:37.65pt;height:37.65pt;z-index:255896576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1914" type="#_x0000_t202" style="position:absolute;margin-left:1.85pt;margin-top:41.3pt;width:35.35pt;height:22.7pt;z-index:25591398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14" inset="0,0,0,0">
                    <w:txbxContent>
                      <w:p w:rsidR="00BE20B8" w:rsidRPr="008238F3" w:rsidRDefault="00BE20B8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2/15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898" style="position:absolute;margin-left:-.45pt;margin-top:0;width:37.65pt;height:37.65pt;z-index:255897600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6703D2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947" style="position:absolute;margin-left:.2pt;margin-top:.85pt;width:35.9pt;height:35.9pt;z-index:25594777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38" type="#_x0000_t202" style="position:absolute;margin-left:-.4pt;margin-top:39.6pt;width:37.65pt;height:22.7pt;z-index:25593856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38" inset="0,0,0,0">
                    <w:txbxContent>
                      <w:p w:rsidR="00BE20B8" w:rsidRPr="008238F3" w:rsidRDefault="00BE20B8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2/16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934" type="#_x0000_t202" style="position:absolute;margin-left:96.15pt;margin-top:39.6pt;width:40.15pt;height:22.7pt;z-index:25593446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34" inset="0,0,0,0">
                    <w:txbxContent>
                      <w:p w:rsidR="00BE20B8" w:rsidRPr="008238F3" w:rsidRDefault="00BE20B8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2/17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952" style="position:absolute;margin-left:.5pt;margin-top:.85pt;width:35.9pt;height:35.9pt;z-index:25595289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30" type="#_x0000_t202" style="position:absolute;margin-left:96.25pt;margin-top:39.6pt;width:37.65pt;height:22.7pt;z-index:25593036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30" inset="0,0,0,0">
                    <w:txbxContent>
                      <w:p w:rsidR="00BE20B8" w:rsidRPr="008238F3" w:rsidRDefault="00BE20B8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2/18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900" style="position:absolute;margin-left:-.45pt;margin-top:.25pt;width:37.65pt;height:37.65pt;z-index:255899648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953" style="position:absolute;margin-left:.65pt;margin-top:.25pt;width:35.9pt;height:35.9pt;z-index:25595392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960" style="position:absolute;margin-left:.8pt;margin-top:.25pt;width:35.9pt;height:35.9pt;z-index:25596108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26" type="#_x0000_t202" style="position:absolute;margin-left:-.2pt;margin-top:39.6pt;width:37.65pt;height:22.7pt;z-index:25592627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26" inset="0,0,0,0">
                    <w:txbxContent>
                      <w:p w:rsidR="00BE20B8" w:rsidRPr="008238F3" w:rsidRDefault="00BE20B8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2/19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922" type="#_x0000_t202" style="position:absolute;margin-left:96.1pt;margin-top:39.6pt;width:38.05pt;height:22.7pt;z-index:2559221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22" inset="0,0,0,0">
                    <w:txbxContent>
                      <w:p w:rsidR="00BE20B8" w:rsidRPr="008238F3" w:rsidRDefault="00BE20B8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2/20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961" style="position:absolute;margin-left:.5pt;margin-top:.85pt;width:35.9pt;height:35.9pt;z-index:25596211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962" style="position:absolute;margin-left:.5pt;margin-top:-95.25pt;width:35.9pt;height:35.9pt;z-index:25596313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19" type="#_x0000_t202" style="position:absolute;margin-left:96.45pt;margin-top:39.6pt;width:37.65pt;height:22.7pt;z-index:2559191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19" inset="0,0,0,0">
                    <w:txbxContent>
                      <w:p w:rsidR="00BE20B8" w:rsidRPr="008238F3" w:rsidRDefault="00BE20B8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2/21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903" style="position:absolute;margin-left:-.7pt;margin-top:.25pt;width:37.65pt;height:37.65pt;z-index:255902720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968" style="position:absolute;margin-left:.85pt;margin-top:.85pt;width:35.9pt;height:35.9pt;z-index:25596928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1904" style="position:absolute;margin-left:-.35pt;margin-top:.25pt;width:37.65pt;height:37.65pt;z-index:255903744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971" style="position:absolute;margin-left:.7pt;margin-top:-194.2pt;width:35.9pt;height:35.9pt;z-index:25597235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970" style="position:absolute;margin-left:.7pt;margin-top:-94.65pt;width:35.9pt;height:35.9pt;z-index:25597132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969" style="position:absolute;margin-left:.7pt;margin-top:.85pt;width:35.9pt;height:35.9pt;z-index:25597030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16" type="#_x0000_t202" style="position:absolute;margin-left:-.45pt;margin-top:39.6pt;width:37.65pt;height:22.7pt;z-index:2559160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16" inset="0,0,0,0">
                    <w:txbxContent>
                      <w:p w:rsidR="00BE20B8" w:rsidRPr="008238F3" w:rsidRDefault="00BE20B8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2/22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905" style="position:absolute;margin-left:-.45pt;margin-top:.25pt;width:37.65pt;height:37.65pt;z-index:255904768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6703D2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945" style="position:absolute;margin-left:.2pt;margin-top:-.3pt;width:35.9pt;height:35.9pt;z-index:25594572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39" type="#_x0000_t202" style="position:absolute;margin-left:-.4pt;margin-top:38.65pt;width:37.65pt;height:22.7pt;z-index:25593958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39" inset="0,0,0,0">
                    <w:txbxContent>
                      <w:p w:rsidR="00BE20B8" w:rsidRPr="008238F3" w:rsidRDefault="00BE20B8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2/23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935" type="#_x0000_t202" style="position:absolute;margin-left:93.6pt;margin-top:39.5pt;width:40.15pt;height:22.7pt;z-index:2559354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35" inset="0,0,0,0">
                    <w:txbxContent>
                      <w:p w:rsidR="00BE20B8" w:rsidRPr="008238F3" w:rsidRDefault="00BE20B8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2/24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906" style="position:absolute;margin-left:-.4pt;margin-top:-.3pt;width:37.65pt;height:37.65pt;z-index:255905792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1940" type="#_x0000_t202" style="position:absolute;margin-left:82.3pt;margin-top:76.85pt;width:70.05pt;height:17.75pt;z-index:2559406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40" inset="0,0,0,0">
                    <w:txbxContent>
                      <w:p w:rsidR="00BE20B8" w:rsidRPr="009954B4" w:rsidRDefault="00BE20B8" w:rsidP="009954B4">
                        <w:pPr>
                          <w:jc w:val="center"/>
                          <w:rPr>
                            <w:rFonts w:ascii="PMingLiU" w:eastAsia="PMingLiU" w:hAnsi="PMingLiU"/>
                            <w:szCs w:val="16"/>
                          </w:rPr>
                        </w:pPr>
                        <w:r w:rsidRPr="009954B4">
                          <w:rPr>
                            <w:rFonts w:ascii="PMingLiU" w:eastAsia="PMingLiU" w:hAnsi="PMingLiU" w:cs="Arial" w:hint="eastAsia"/>
                            <w:b/>
                            <w:kern w:val="0"/>
                            <w:sz w:val="16"/>
                            <w:szCs w:val="16"/>
                          </w:rPr>
                          <w:t>青年節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oval id="_x0000_s101946" style="position:absolute;margin-left:0;margin-top:-.3pt;width:35.9pt;height:35.9pt;z-index:25594675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31" type="#_x0000_t202" style="position:absolute;margin-left:96.25pt;margin-top:37.8pt;width:37.65pt;height:22.7pt;z-index:25593139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31" inset="0,0,0,0">
                    <w:txbxContent>
                      <w:p w:rsidR="00BE20B8" w:rsidRPr="008238F3" w:rsidRDefault="00BE20B8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2/25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907" style="position:absolute;margin-left:-.45pt;margin-top:-.3pt;width:37.65pt;height:37.65pt;z-index:255906816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973" style="position:absolute;margin-left:.05pt;margin-top:-.3pt;width:35.9pt;height:35.9pt;z-index:25597440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1908" style="position:absolute;margin-left:-.5pt;margin-top:-.3pt;width:37.65pt;height:37.65pt;z-index:255907840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974" style="position:absolute;margin-left:.25pt;margin-top:-.3pt;width:35.9pt;height:35.9pt;z-index:25597542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927" type="#_x0000_t202" style="position:absolute;margin-left:-.2pt;margin-top:36.95pt;width:37.65pt;height:22.7pt;z-index:25592729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27" inset="0,0,0,0">
                    <w:txbxContent>
                      <w:p w:rsidR="00BE20B8" w:rsidRPr="008238F3" w:rsidRDefault="00BE20B8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2/26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923" type="#_x0000_t202" style="position:absolute;margin-left:96.1pt;margin-top:38.65pt;width:38.05pt;height:22.7pt;z-index:2559232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923" inset="0,0,0,0">
                    <w:txbxContent>
                      <w:p w:rsidR="00BE20B8" w:rsidRPr="008238F3" w:rsidRDefault="00BE20B8" w:rsidP="006703D2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2/27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909" style="position:absolute;margin-left:-.2pt;margin-top:-.3pt;width:37.65pt;height:37.65pt;z-index:255908864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975" style="position:absolute;margin-left:-.15pt;margin-top:-.3pt;width:35.9pt;height:35.9pt;z-index:25597644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1910" style="position:absolute;margin-left:-.7pt;margin-top:-.3pt;width:37.65pt;height:37.65pt;z-index:255909888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1911" style="position:absolute;margin-left:-.35pt;margin-top:-.3pt;width:37.65pt;height:37.65pt;z-index:255910912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3D2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1912" style="position:absolute;margin-left:-.45pt;margin-top:-.3pt;width:37.65pt;height:37.65pt;z-index:255911936;mso-position-horizontal-relative:page;mso-position-vertical-relative:page;v-text-anchor:middle" fillcolor="#17365d [241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</w:tbl>
    <w:p w:rsidR="00743AA8" w:rsidRDefault="00EF5E58" w:rsidP="00743AA8">
      <w:r>
        <w:rPr>
          <w:noProof/>
          <w:lang w:eastAsia="zh-CN"/>
        </w:rPr>
        <w:pict>
          <v:group id="_x0000_s103347" style="position:absolute;left:0;text-align:left;margin-left:100.05pt;margin-top:2.25pt;width:675.9pt;height:69.6pt;z-index:256661504;mso-position-horizontal-relative:text;mso-position-vertical-relative:text" coordorigin="2001,385" coordsize="13518,1392">
            <v:shape id="_x0000_s94143" type="#_x0000_t202" style="position:absolute;left:2001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4143" inset="0,0,0,0">
                <w:txbxContent>
                  <w:p w:rsidR="00BE20B8" w:rsidRPr="00612869" w:rsidRDefault="00BE20B8" w:rsidP="00924B4F">
                    <w:pPr>
                      <w:jc w:val="center"/>
                      <w:rPr>
                        <w:rFonts w:ascii="PMingLiU" w:eastAsia="PMingLiU" w:hAnsi="PMingLiU"/>
                        <w:sz w:val="20"/>
                        <w:szCs w:val="20"/>
                      </w:rPr>
                    </w:pPr>
                    <w:r w:rsidRPr="00612869">
                      <w:rPr>
                        <w:rFonts w:ascii="PMingLiU" w:eastAsia="PMingLiU" w:hAnsi="PMingLiU" w:cs="Arial" w:hint="eastAsia"/>
                        <w:b/>
                        <w:color w:val="FF0000"/>
                        <w:kern w:val="0"/>
                        <w:sz w:val="20"/>
                        <w:szCs w:val="20"/>
                      </w:rPr>
                      <w:t>星期日</w:t>
                    </w:r>
                  </w:p>
                  <w:p w:rsidR="00BE20B8" w:rsidRPr="00924B4F" w:rsidRDefault="00BE20B8" w:rsidP="00924B4F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144" type="#_x0000_t202" style="position:absolute;left:3936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4144" inset="0,0,0,0">
                <w:txbxContent>
                  <w:p w:rsidR="00BE20B8" w:rsidRPr="00E74A6B" w:rsidRDefault="00BE20B8" w:rsidP="00924B4F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E74A6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星期一</w:t>
                    </w:r>
                  </w:p>
                  <w:p w:rsidR="00BE20B8" w:rsidRPr="00924B4F" w:rsidRDefault="00BE20B8" w:rsidP="00924B4F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145" type="#_x0000_t202" style="position:absolute;left:5888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4145" inset="0,0,0,0">
                <w:txbxContent>
                  <w:p w:rsidR="00BE20B8" w:rsidRPr="00E74A6B" w:rsidRDefault="00BE20B8" w:rsidP="00924B4F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E74A6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星期二</w:t>
                    </w:r>
                  </w:p>
                  <w:p w:rsidR="00BE20B8" w:rsidRPr="00924B4F" w:rsidRDefault="00BE20B8" w:rsidP="00924B4F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146" type="#_x0000_t202" style="position:absolute;left:7811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4146" inset="0,0,0,0">
                <w:txbxContent>
                  <w:p w:rsidR="00BE20B8" w:rsidRPr="00E74A6B" w:rsidRDefault="00BE20B8" w:rsidP="00924B4F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E74A6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星期三</w:t>
                    </w:r>
                  </w:p>
                  <w:p w:rsidR="00BE20B8" w:rsidRPr="00924B4F" w:rsidRDefault="00BE20B8" w:rsidP="00924B4F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147" type="#_x0000_t202" style="position:absolute;left:9750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4147" inset="0,0,0,0">
                <w:txbxContent>
                  <w:p w:rsidR="00BE20B8" w:rsidRPr="00D4509B" w:rsidRDefault="00BE20B8" w:rsidP="00924B4F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D4509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星期四</w:t>
                    </w:r>
                  </w:p>
                  <w:p w:rsidR="00BE20B8" w:rsidRPr="00924B4F" w:rsidRDefault="00BE20B8" w:rsidP="00924B4F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148" type="#_x0000_t202" style="position:absolute;left:11709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4148" inset="0,0,0,0">
                <w:txbxContent>
                  <w:p w:rsidR="00BE20B8" w:rsidRPr="00D4509B" w:rsidRDefault="00BE20B8" w:rsidP="00924B4F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D4509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星期五</w:t>
                    </w:r>
                  </w:p>
                  <w:p w:rsidR="00BE20B8" w:rsidRPr="00924B4F" w:rsidRDefault="00BE20B8" w:rsidP="00924B4F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149" type="#_x0000_t202" style="position:absolute;left:13614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4149" inset="0,0,0,0">
                <w:txbxContent>
                  <w:p w:rsidR="00BE20B8" w:rsidRPr="00FC1DA7" w:rsidRDefault="00BE20B8" w:rsidP="00924B4F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FC1DA7">
                      <w:rPr>
                        <w:rFonts w:ascii="PMingLiU" w:eastAsia="PMingLiU" w:hAnsi="PMingLiU" w:cs="Arial" w:hint="eastAsia"/>
                        <w:b/>
                        <w:color w:val="00B0F0"/>
                        <w:kern w:val="0"/>
                        <w:sz w:val="20"/>
                        <w:szCs w:val="20"/>
                      </w:rPr>
                      <w:t>星期六</w:t>
                    </w:r>
                  </w:p>
                  <w:p w:rsidR="00BE20B8" w:rsidRPr="00924B4F" w:rsidRDefault="00BE20B8" w:rsidP="00924B4F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rect id="_x0000_s94172" style="position:absolute;left:5868;top:385;width:634;height:634;rotation:45;mso-position-horizontal-relative:page;mso-position-vertical-relative:page;v-text-anchor:middle" o:regroupid="364" fillcolor="#17365d [2415]" stroked="f" strokecolor="#f2f2f2 [3041]" strokeweight="3pt">
              <v:stroke endcap="round"/>
              <v:shadow on="t" type="perspective" color="#0070c0" opacity=".5" offset="1pt" offset2="-1pt"/>
              <v:textbox inset="0,0,0,0"/>
            </v:rect>
            <v:rect id="_x0000_s94173" style="position:absolute;left:10311;top:385;width:634;height:634;rotation:45;mso-position-horizontal-relative:page;mso-position-vertical-relative:page;v-text-anchor:middle" o:regroupid="364" fillcolor="#17365d [2415]" stroked="f" strokecolor="#f2f2f2 [3041]" strokeweight="3pt">
              <v:stroke endcap="round"/>
              <v:shadow on="t" type="perspective" color="#0070c0" opacity=".5" offset="1pt" offset2="-1pt"/>
              <v:textbox inset="0,0,0,0"/>
            </v:rect>
            <v:rect id="_x0000_s94174" style="position:absolute;left:5034;top:481;width:452;height:452;rotation:45;mso-position-horizontal-relative:page;mso-position-vertical-relative:page;v-text-anchor:middle" o:regroupid="364" fillcolor="#17365d [2415]" stroked="f" strokecolor="#f2f2f2 [3041]" strokeweight="3pt">
              <v:stroke endcap="round"/>
              <v:shadow on="t" type="perspective" color="#0070c0" opacity=".5" offset="1pt" offset2="-1pt"/>
              <v:textbox inset="0,0,0,0"/>
            </v:rect>
            <v:rect id="_x0000_s94175" style="position:absolute;left:11295;top:499;width:452;height:452;rotation:45;mso-position-horizontal-relative:page;mso-position-vertical-relative:page;v-text-anchor:middle" o:regroupid="364" fillcolor="#17365d [2415]" stroked="f" strokecolor="#f2f2f2 [3041]" strokeweight="3pt">
              <v:stroke endcap="round"/>
              <v:shadow on="t" type="perspective" color="#0070c0" opacity=".5" offset="1pt" offset2="-1pt"/>
              <v:textbox inset="0,0,0,0"/>
            </v:rect>
            <v:group id="_x0000_s103346" style="position:absolute;left:4242;top:1430;width:1344;height:256" coordorigin="4242,1430" coordsize="1344,256" o:regroupid="364">
              <v:rect id="_x0000_s94151" style="position:absolute;left:5330;top:1430;width:256;height:256;mso-position-horizontal-relative:page;mso-position-vertical-relative:page;v-text-anchor:middle" o:regroupid="365" fillcolor="#17365d [241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152" style="position:absolute;left:4242;top:1430;width:256;height:256;mso-position-horizontal-relative:page;mso-position-vertical-relative:page;v-text-anchor:middle" o:regroupid="365" fillcolor="#17365d [241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45" style="position:absolute;left:2291;top:1430;width:1366;height:256" coordorigin="2291,1430" coordsize="1366,256" o:regroupid="364">
              <v:rect id="_x0000_s94154" style="position:absolute;left:3401;top:1430;width:256;height:256;mso-position-horizontal-relative:page;mso-position-vertical-relative:page;v-text-anchor:middle" o:regroupid="366" fillcolor="#17365d [241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155" style="position:absolute;left:2291;top:1430;width:256;height:256;mso-position-horizontal-relative:page;mso-position-vertical-relative:page;v-text-anchor:middle" o:regroupid="366" fillcolor="#17365d [241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44" style="position:absolute;left:6171;top:1430;width:1348;height:256" coordorigin="6171,1430" coordsize="1348,256" o:regroupid="364">
              <v:rect id="_x0000_s94157" style="position:absolute;left:7263;top:1430;width:256;height:256;mso-position-horizontal-relative:page;mso-position-vertical-relative:page;v-text-anchor:middle" o:regroupid="367" fillcolor="#17365d [241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158" style="position:absolute;left:6171;top:1430;width:256;height:256;mso-position-horizontal-relative:page;mso-position-vertical-relative:page;v-text-anchor:middle" o:regroupid="367" fillcolor="#17365d [241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43" style="position:absolute;left:8104;top:1430;width:1365;height:256" coordorigin="8104,1430" coordsize="1365,256" o:regroupid="364">
              <v:rect id="_x0000_s94160" style="position:absolute;left:9213;top:1430;width:256;height:256;mso-position-horizontal-relative:page;mso-position-vertical-relative:page;v-text-anchor:middle" o:regroupid="368" fillcolor="#17365d [241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161" style="position:absolute;left:8104;top:1430;width:256;height:256;mso-position-horizontal-relative:page;mso-position-vertical-relative:page;v-text-anchor:middle" o:regroupid="368" fillcolor="#17365d [241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42" style="position:absolute;left:10054;top:1430;width:1352;height:256" coordorigin="10054,1430" coordsize="1352,256" o:regroupid="364">
              <v:rect id="_x0000_s94163" style="position:absolute;left:11150;top:1430;width:256;height:256;mso-position-horizontal-relative:page;mso-position-vertical-relative:page;v-text-anchor:middle" o:regroupid="369" fillcolor="#17365d [241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164" style="position:absolute;left:10054;top:1430;width:256;height:256;mso-position-horizontal-relative:page;mso-position-vertical-relative:page;v-text-anchor:middle" o:regroupid="369" fillcolor="#17365d [241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41" style="position:absolute;left:11991;top:1430;width:1359;height:256" coordorigin="11991,1430" coordsize="1359,256" o:regroupid="364">
              <v:rect id="_x0000_s94166" style="position:absolute;left:13094;top:1430;width:256;height:256;mso-position-horizontal-relative:page;mso-position-vertical-relative:page;v-text-anchor:middle" o:regroupid="370" fillcolor="#17365d [241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167" style="position:absolute;left:11991;top:1430;width:256;height:256;mso-position-horizontal-relative:page;mso-position-vertical-relative:page;v-text-anchor:middle" o:regroupid="370" fillcolor="#17365d [241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40" style="position:absolute;left:13920;top:1430;width:1287;height:256" coordorigin="13920,1430" coordsize="1287,256" o:regroupid="364">
              <v:rect id="_x0000_s94169" style="position:absolute;left:14951;top:1430;width:256;height:256;mso-position-horizontal-relative:page;mso-position-vertical-relative:page;v-text-anchor:middle" o:regroupid="371" fillcolor="#17365d [241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170" style="position:absolute;left:13920;top:1430;width:256;height:256;mso-position-horizontal-relative:page;mso-position-vertical-relative:page;v-text-anchor:middle" o:regroupid="371" fillcolor="#17365d [241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</v:group>
        </w:pict>
      </w:r>
      <w:r>
        <w:rPr>
          <w:noProof/>
        </w:rPr>
        <w:pict>
          <v:shape id="_x0000_s94171" type="#_x0000_t202" style="position:absolute;left:0;text-align:left;margin-left:331.55pt;margin-top:0;width:175.35pt;height:52.4pt;z-index:25216307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171" inset="0,0,0,0">
              <w:txbxContent>
                <w:p w:rsidR="00BE20B8" w:rsidRPr="0052348D" w:rsidRDefault="00BE20B8" w:rsidP="002648BF">
                  <w:pPr>
                    <w:jc w:val="center"/>
                    <w:rPr>
                      <w:rFonts w:ascii="PMingLiU" w:eastAsia="PMingLiU" w:hAnsi="PMingLiU" w:cs="Arial"/>
                      <w:b/>
                      <w:color w:val="17365D" w:themeColor="text2" w:themeShade="BF"/>
                      <w:sz w:val="72"/>
                      <w:szCs w:val="72"/>
                    </w:rPr>
                  </w:pPr>
                  <w:r w:rsidRPr="0052348D">
                    <w:rPr>
                      <w:rFonts w:ascii="PMingLiU" w:eastAsia="PMingLiU" w:hAnsi="PMingLiU" w:cs="Arial"/>
                      <w:b/>
                      <w:color w:val="17365D" w:themeColor="text2" w:themeShade="BF"/>
                      <w:sz w:val="72"/>
                      <w:szCs w:val="72"/>
                    </w:rPr>
                    <w:t>三月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4075" style="position:absolute;left:0;text-align:left;margin-left:776.3pt;margin-top:0;width:66.15pt;height:596.95pt;z-index:252079104;mso-position-horizontal-relative:page;mso-position-vertical-relative:page;v-text-anchor:middle" fillcolor="#17365d [2415]" stroked="f" strokecolor="#f2f2f2 [3041]" strokeweight="3pt">
            <v:fill r:id="rId11" o:title="Dark vertical" opacity="45875f" color2="#548dd4 [1951]" o:opacity2="45875f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  <w:r>
        <w:rPr>
          <w:noProof/>
        </w:rPr>
        <w:pict>
          <v:rect id="_x0000_s94074" style="position:absolute;left:0;text-align:left;margin-left:0;margin-top:0;width:66.15pt;height:596.95pt;z-index:252078080;mso-position-horizontal-relative:page;mso-position-vertical-relative:page;v-text-anchor:middle" fillcolor="#17365d [2415]" stroked="f" strokecolor="#f2f2f2 [3041]" strokeweight="3pt">
            <v:fill r:id="rId11" o:title="Dark vertical" opacity="45875f" color2="#548dd4 [1951]" o:opacity2="45875f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</w:p>
    <w:p w:rsidR="00743AA8" w:rsidRDefault="00EF5E58" w:rsidP="00743AA8">
      <w:pPr>
        <w:widowControl/>
        <w:jc w:val="left"/>
      </w:pPr>
      <w:r>
        <w:rPr>
          <w:noProof/>
        </w:rPr>
        <w:pict>
          <v:group id="_x0000_s102054" style="position:absolute;margin-left:77.65pt;margin-top:152.6pt;width:45.35pt;height:318.95pt;z-index:255990784" coordorigin="1576,3772" coordsize="907,6379">
            <v:shape id="_x0000_s102055" type="#_x0000_t202" style="position:absolute;left:1576;top:9566;width:907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055" inset="0,0,0,0">
                <w:txbxContent>
                  <w:p w:rsidR="00BE20B8" w:rsidRPr="00F16377" w:rsidRDefault="00BE20B8" w:rsidP="006703D2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 w:rsidRPr="00F16377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27</w:t>
                    </w:r>
                  </w:p>
                </w:txbxContent>
              </v:textbox>
            </v:shape>
            <v:shape id="_x0000_s102056" type="#_x0000_t202" style="position:absolute;left:1729;top:3772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056" inset="0,0,0,0">
                <w:txbxContent>
                  <w:p w:rsidR="00BE20B8" w:rsidRPr="00B30BB2" w:rsidRDefault="00BE20B8" w:rsidP="006703D2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102057" type="#_x0000_t202" style="position:absolute;left:1729;top:57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057" inset="0,0,0,0">
                <w:txbxContent>
                  <w:p w:rsidR="00BE20B8" w:rsidRPr="00B30BB2" w:rsidRDefault="00BE20B8" w:rsidP="006703D2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13</w:t>
                    </w:r>
                  </w:p>
                </w:txbxContent>
              </v:textbox>
            </v:shape>
            <v:shape id="_x0000_s102058" type="#_x0000_t202" style="position:absolute;left:1729;top:766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2058" inset="0,0,0,0">
                <w:txbxContent>
                  <w:p w:rsidR="00BE20B8" w:rsidRPr="00B30BB2" w:rsidRDefault="00BE20B8" w:rsidP="006703D2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</v:shape>
          </v:group>
        </w:pict>
      </w:r>
      <w:r w:rsidR="00CB7335">
        <w:rPr>
          <w:noProof/>
          <w:lang w:eastAsia="zh-CN"/>
        </w:rPr>
        <w:drawing>
          <wp:anchor distT="0" distB="0" distL="114300" distR="114300" simplePos="0" relativeHeight="252177408" behindDoc="0" locked="0" layoutInCell="1" allowOverlap="1">
            <wp:simplePos x="0" y="0"/>
            <wp:positionH relativeFrom="column">
              <wp:posOffset>1283970</wp:posOffset>
            </wp:positionH>
            <wp:positionV relativeFrom="page">
              <wp:posOffset>361950</wp:posOffset>
            </wp:positionV>
            <wp:extent cx="1783080" cy="395605"/>
            <wp:effectExtent l="19050" t="0" r="7620" b="0"/>
            <wp:wrapThrough wrapText="bothSides">
              <wp:wrapPolygon edited="0">
                <wp:start x="-231" y="0"/>
                <wp:lineTo x="-231" y="20803"/>
                <wp:lineTo x="21692" y="20803"/>
                <wp:lineTo x="21692" y="0"/>
                <wp:lineTo x="-231" y="0"/>
              </wp:wrapPolygon>
            </wp:wrapThrough>
            <wp:docPr id="16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335">
        <w:rPr>
          <w:noProof/>
          <w:lang w:eastAsia="zh-CN"/>
        </w:rPr>
        <w:drawing>
          <wp:anchor distT="0" distB="0" distL="114300" distR="114300" simplePos="0" relativeHeight="252176384" behindDoc="0" locked="0" layoutInCell="1" allowOverlap="1">
            <wp:simplePos x="0" y="0"/>
            <wp:positionH relativeFrom="column">
              <wp:posOffset>7555865</wp:posOffset>
            </wp:positionH>
            <wp:positionV relativeFrom="page">
              <wp:posOffset>361950</wp:posOffset>
            </wp:positionV>
            <wp:extent cx="1803400" cy="395605"/>
            <wp:effectExtent l="19050" t="0" r="6350" b="0"/>
            <wp:wrapThrough wrapText="bothSides">
              <wp:wrapPolygon edited="0">
                <wp:start x="-228" y="0"/>
                <wp:lineTo x="-228" y="20803"/>
                <wp:lineTo x="21676" y="20803"/>
                <wp:lineTo x="21676" y="0"/>
                <wp:lineTo x="-228" y="0"/>
              </wp:wrapPolygon>
            </wp:wrapThrough>
            <wp:docPr id="15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94181" type="#_x0000_t202" style="position:absolute;margin-left:331.2pt;margin-top:37pt;width:174.55pt;height:29.7pt;z-index:25217331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181" inset="0,0,0,0">
              <w:txbxContent>
                <w:p w:rsidR="00BE20B8" w:rsidRPr="00205CEA" w:rsidRDefault="00BE20B8" w:rsidP="00743AA8">
                  <w:pPr>
                    <w:jc w:val="center"/>
                    <w:rPr>
                      <w:rFonts w:asciiTheme="majorHAnsi" w:hAnsiTheme="majorHAnsi" w:cstheme="majorHAnsi"/>
                      <w:b/>
                      <w:color w:val="17365D" w:themeColor="text2" w:themeShade="BF"/>
                      <w:sz w:val="48"/>
                      <w:szCs w:val="48"/>
                    </w:rPr>
                  </w:pPr>
                  <w:r w:rsidRPr="00205CEA">
                    <w:rPr>
                      <w:rFonts w:asciiTheme="majorHAnsi" w:hAnsiTheme="majorHAnsi" w:cstheme="majorHAnsi" w:hint="eastAsia"/>
                      <w:b/>
                      <w:color w:val="17365D" w:themeColor="text2" w:themeShade="BF"/>
                      <w:sz w:val="48"/>
                      <w:szCs w:val="48"/>
                    </w:rPr>
                    <w:t>2011</w:t>
                  </w:r>
                </w:p>
              </w:txbxContent>
            </v:textbox>
            <w10:wrap anchorx="page" anchory="page"/>
          </v:shape>
        </w:pict>
      </w:r>
      <w:r w:rsidR="00743AA8">
        <w:br w:type="page"/>
      </w:r>
    </w:p>
    <w:tbl>
      <w:tblPr>
        <w:tblStyle w:val="TableGrid"/>
        <w:tblpPr w:leftFromText="142" w:rightFromText="142" w:vertAnchor="text" w:horzAnchor="margin" w:tblpXSpec="center" w:tblpY="1416"/>
        <w:tblW w:w="0" w:type="auto"/>
        <w:tblLook w:val="04A0"/>
      </w:tblPr>
      <w:tblGrid>
        <w:gridCol w:w="1935"/>
        <w:gridCol w:w="1935"/>
        <w:gridCol w:w="1936"/>
        <w:gridCol w:w="1936"/>
        <w:gridCol w:w="1936"/>
        <w:gridCol w:w="1936"/>
        <w:gridCol w:w="1936"/>
      </w:tblGrid>
      <w:tr w:rsidR="008F7056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lastRenderedPageBreak/>
              <w:pict>
                <v:rect id="_x0000_s101683" style="position:absolute;margin-left:-.4pt;margin-top:-.1pt;width:37.65pt;height:37.65pt;z-index:255783936;mso-position-horizontal-relative:page;mso-position-vertical-relative:page;v-text-anchor:middle" fillcolor="#fabf8f [194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1684" style="position:absolute;margin-left:-.45pt;margin-top:-.1pt;width:37.65pt;height:37.65pt;z-index:255784960;mso-position-horizontal-relative:page;mso-position-vertical-relative:page;v-text-anchor:middle" fillcolor="#fabf8f [194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1685" style="position:absolute;margin-left:-.5pt;margin-top:-.1pt;width:37.65pt;height:37.65pt;z-index:255785984;mso-position-horizontal-relative:page;mso-position-vertical-relative:page;v-text-anchor:middle" fillcolor="#fabf8f [194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1686" style="position:absolute;margin-left:-.2pt;margin-top:-.1pt;width:37.65pt;height:37.65pt;z-index:255787008;mso-position-horizontal-relative:page;mso-position-vertical-relative:page;v-text-anchor:middle" fillcolor="#fabf8f [194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1687" style="position:absolute;margin-left:-.7pt;margin-top:-.1pt;width:37.65pt;height:37.65pt;z-index:255788032;mso-position-horizontal-relative:page;mso-position-vertical-relative:page;v-text-anchor:middle" fillcolor="#fabf8f [194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1820" style="position:absolute;margin-left:-.9pt;margin-top:5.05pt;width:29.25pt;height:413.1pt;z-index:255865856;mso-position-horizontal-relative:text;mso-position-vertical-relative:text" coordorigin="11412,1887" coordsize="585,8262">
                  <v:shape id="_x0000_s101821" type="#_x0000_t202" style="position:absolute;left:11412;top:188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21" inset="0,0,0,0">
                      <w:txbxContent>
                        <w:p w:rsidR="00BE20B8" w:rsidRPr="00F106B9" w:rsidRDefault="00BE20B8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106B9"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1822" type="#_x0000_t202" style="position:absolute;left:11412;top:378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22" inset="0,0,0,0">
                      <w:txbxContent>
                        <w:p w:rsidR="00BE20B8" w:rsidRPr="00F106B9" w:rsidRDefault="00BE20B8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106B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01823" type="#_x0000_t202" style="position:absolute;left:11412;top:577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23" inset="0,0,0,0">
                      <w:txbxContent>
                        <w:p w:rsidR="00BE20B8" w:rsidRPr="00F106B9" w:rsidRDefault="00BE20B8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106B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15</w:t>
                          </w:r>
                        </w:p>
                      </w:txbxContent>
                    </v:textbox>
                  </v:shape>
                  <v:shape id="_x0000_s101824" type="#_x0000_t202" style="position:absolute;left:11412;top:767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24" inset="0,0,0,0">
                      <w:txbxContent>
                        <w:p w:rsidR="00BE20B8" w:rsidRPr="00F106B9" w:rsidRDefault="00BE20B8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106B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22</w:t>
                          </w:r>
                        </w:p>
                      </w:txbxContent>
                    </v:textbox>
                  </v:shape>
                  <v:shape id="_x0000_s101825" type="#_x0000_t202" style="position:absolute;left:11412;top:9564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25" inset="0,0,0,0">
                      <w:txbxContent>
                        <w:p w:rsidR="00BE20B8" w:rsidRPr="0052348D" w:rsidRDefault="00BE20B8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 w:rsidRPr="0052348D"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29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1781" style="position:absolute;margin-left:-.15pt;margin-top:-.1pt;width:36.7pt;height:36.7pt;z-index:25584332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1688" style="position:absolute;margin-left:-.35pt;margin-top:-.1pt;width:37.65pt;height:37.65pt;z-index:255789056;mso-position-horizontal-relative:page;mso-position-vertical-relative:page;v-text-anchor:middle" fillcolor="#fabf8f [194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1867" style="position:absolute;margin-left:-549.7pt;margin-top:-.1pt;width:60pt;height:461.9pt;z-index:255874048;mso-position-horizontal-relative:text;mso-position-vertical-relative:text" coordorigin="13997,1784" coordsize="1200,9238">
                  <v:shape id="_x0000_s101868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68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69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69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70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70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71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71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72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72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861" style="position:absolute;margin-left:-452.25pt;margin-top:-.1pt;width:60pt;height:461.9pt;z-index:255873024;mso-position-horizontal-relative:text;mso-position-vertical-relative:text" coordorigin="13997,1784" coordsize="1200,9238">
                  <v:shape id="_x0000_s101862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62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63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63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64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64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65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65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66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66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855" style="position:absolute;margin-left:-355.5pt;margin-top:-.1pt;width:60pt;height:461.9pt;z-index:255872000;mso-position-horizontal-relative:text;mso-position-vertical-relative:text" coordorigin="13997,1784" coordsize="1200,9238">
                  <v:shape id="_x0000_s101856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56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57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57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58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58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59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59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60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60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849" style="position:absolute;margin-left:-259.45pt;margin-top:-.1pt;width:60pt;height:461.9pt;z-index:255870976;mso-position-horizontal-relative:text;mso-position-vertical-relative:text" coordorigin="13997,1784" coordsize="1200,9238">
                  <v:shape id="_x0000_s101850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50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51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51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52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52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53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53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54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54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843" style="position:absolute;margin-left:-162.75pt;margin-top:-.1pt;width:60pt;height:461.9pt;z-index:255869952;mso-position-horizontal-relative:text;mso-position-vertical-relative:text" coordorigin="13997,1784" coordsize="1200,9238">
                  <v:shape id="_x0000_s101844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44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45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45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46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46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47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47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48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48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837" style="position:absolute;margin-left:-64.65pt;margin-top:-.1pt;width:60pt;height:461.9pt;z-index:255868928;mso-position-horizontal-relative:text;mso-position-vertical-relative:text" coordorigin="13997,1784" coordsize="1200,9238">
                  <v:shape id="_x0000_s101838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38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39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39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40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40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41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41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42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42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831" style="position:absolute;margin-left:32.05pt;margin-top:-.1pt;width:60pt;height:461.9pt;z-index:255867904;mso-position-horizontal-relative:text;mso-position-vertical-relative:text" coordorigin="13997,1784" coordsize="1200,9238">
                  <v:shape id="_x0000_s101832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32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33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33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34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34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35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35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836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36" inset="0,0,0,0">
                      <w:txbxContent>
                        <w:p w:rsidR="00BE20B8" w:rsidRPr="00C84F1E" w:rsidRDefault="00BE20B8" w:rsidP="008F7056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797" style="position:absolute;margin-left:-1.25pt;margin-top:5.45pt;width:29.25pt;height:413.1pt;z-index:255859712;mso-position-horizontal-relative:text;mso-position-vertical-relative:text" coordorigin="13341,1895" coordsize="585,8262">
                  <v:shape id="_x0000_s101798" type="#_x0000_t202" style="position:absolute;left:13341;top:189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798" inset="0,0,0,0">
                      <w:txbxContent>
                        <w:p w:rsidR="00BE20B8" w:rsidRPr="00617786" w:rsidRDefault="00BE20B8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1799" type="#_x0000_t202" style="position:absolute;left:13341;top:376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799" inset="0,0,0,0">
                      <w:txbxContent>
                        <w:p w:rsidR="00BE20B8" w:rsidRPr="00617786" w:rsidRDefault="00BE20B8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01800" type="#_x0000_t202" style="position:absolute;left:13341;top:57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00" inset="0,0,0,0">
                      <w:txbxContent>
                        <w:p w:rsidR="00BE20B8" w:rsidRPr="00617786" w:rsidRDefault="00BE20B8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16</w:t>
                          </w:r>
                        </w:p>
                      </w:txbxContent>
                    </v:textbox>
                  </v:shape>
                  <v:shape id="_x0000_s101801" type="#_x0000_t202" style="position:absolute;left:13341;top:769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01" inset="0,0,0,0">
                      <w:txbxContent>
                        <w:p w:rsidR="00BE20B8" w:rsidRPr="00617786" w:rsidRDefault="00BE20B8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23</w:t>
                          </w:r>
                        </w:p>
                      </w:txbxContent>
                    </v:textbox>
                  </v:shape>
                  <v:shape id="_x0000_s101802" type="#_x0000_t202" style="position:absolute;left:13341;top:95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02" inset="0,0,0,0">
                      <w:txbxContent>
                        <w:p w:rsidR="00BE20B8" w:rsidRPr="00617786" w:rsidRDefault="00BE20B8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30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shape id="_x0000_s101782" type="#_x0000_t202" style="position:absolute;margin-left:-95.2pt;margin-top:42.55pt;width:34.5pt;height:22.7pt;z-index:2558443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82" inset="0,0,0,0">
                    <w:txbxContent>
                      <w:p w:rsidR="00BE20B8" w:rsidRPr="008238F3" w:rsidRDefault="00BE20B8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2/28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oval id="_x0000_s101720" style="position:absolute;margin-left:-.45pt;margin-top:-.1pt;width:36.7pt;height:36.7pt;z-index:25582182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690" type="#_x0000_t202" style="position:absolute;margin-left:2.7pt;margin-top:42.55pt;width:34.5pt;height:22.7pt;z-index:2557911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90" inset="0,0,0,0">
                    <w:txbxContent>
                      <w:p w:rsidR="00BE20B8" w:rsidRPr="008238F3" w:rsidRDefault="00BE20B8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2/29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689" style="position:absolute;margin-left:-.45pt;margin-top:-.1pt;width:37.65pt;height:37.65pt;z-index:255790080;mso-position-horizontal-relative:page;mso-position-vertical-relative:page;v-text-anchor:middle" fillcolor="#fabf8f [194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8F7056" w:rsidTr="00811996">
        <w:trPr>
          <w:trHeight w:val="1977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1609" type="#_x0000_t202" style="position:absolute;margin-left:84.4pt;margin-top:76.65pt;width:64.55pt;height:26.85pt;z-index:25577164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09" inset="0,0,0,0">
                    <w:txbxContent>
                      <w:p w:rsidR="00BE20B8" w:rsidRPr="0052348D" w:rsidRDefault="00BE20B8" w:rsidP="0052348D">
                        <w:pPr>
                          <w:jc w:val="center"/>
                          <w:rPr>
                            <w:rFonts w:ascii="PMingLiU" w:eastAsia="PMingLiU" w:hAnsi="PMingLiU"/>
                            <w:szCs w:val="16"/>
                          </w:rPr>
                        </w:pPr>
                        <w:r w:rsidRPr="0052348D">
                          <w:rPr>
                            <w:rFonts w:ascii="PMingLiU" w:eastAsia="PMingLiU" w:hAnsi="PMingLiU" w:cs="Arial" w:hint="eastAsia"/>
                            <w:b/>
                            <w:kern w:val="0"/>
                            <w:sz w:val="16"/>
                            <w:szCs w:val="16"/>
                          </w:rPr>
                          <w:t>婦幼節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group id="_x0000_s101815" style="position:absolute;margin-left:89.65pt;margin-top:4.1pt;width:40.15pt;height:319.25pt;z-index:255864832;mso-position-horizontal-relative:text;mso-position-vertical-relative:text" coordorigin="3545,3772" coordsize="803,6385">
                  <v:shape id="_x0000_s101816" type="#_x0000_t202" style="position:absolute;left:3642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16" inset="0,0,0,0">
                      <w:txbxContent>
                        <w:p w:rsidR="00BE20B8" w:rsidRPr="00F106B9" w:rsidRDefault="00BE20B8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1817" type="#_x0000_t202" style="position:absolute;left:3665;top:577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17" inset="0,0,0,0">
                      <w:txbxContent>
                        <w:p w:rsidR="00BE20B8" w:rsidRPr="00F106B9" w:rsidRDefault="00BE20B8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01818" type="#_x0000_t202" style="position:absolute;left:3648;top:768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18" inset="0,0,0,0">
                      <w:txbxContent>
                        <w:p w:rsidR="00BE20B8" w:rsidRPr="00F106B9" w:rsidRDefault="00BE20B8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101819" type="#_x0000_t202" style="position:absolute;left:3545;top:9572;width:803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19" inset="0,0,0,0">
                      <w:txbxContent>
                        <w:p w:rsidR="00BE20B8" w:rsidRPr="002D40A9" w:rsidRDefault="00BE20B8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D40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1784" style="position:absolute;margin-left:.2pt;margin-top:.05pt;width:36.7pt;height:36.7pt;z-index:25584640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1783" style="position:absolute;margin-left:-.4pt;margin-top:-.25pt;width:37.65pt;height:37.65pt;z-index:255845376;mso-position-horizontal-relative:page;mso-position-vertical-relative:page;v-text-anchor:middle" fillcolor="#fabf8f [194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1716" type="#_x0000_t202" style="position:absolute;margin-left:-.4pt;margin-top:39.3pt;width:37.65pt;height:22.7pt;z-index:2558177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16" inset="0,0,0,0">
                    <w:txbxContent>
                      <w:p w:rsidR="00BE20B8" w:rsidRPr="008238F3" w:rsidRDefault="00BE20B8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3/1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1719" type="#_x0000_t202" style="position:absolute;margin-left:84.4pt;margin-top:71.6pt;width:68.8pt;height:39.1pt;z-index:2558208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19" inset="0,0,0,0">
                    <w:txbxContent>
                      <w:p w:rsidR="00BE20B8" w:rsidRPr="005221D3" w:rsidRDefault="00BE20B8" w:rsidP="0052348D">
                        <w:pPr>
                          <w:jc w:val="center"/>
                          <w:rPr>
                            <w:rFonts w:ascii="PMingLiU" w:eastAsia="PMingLiU" w:hAnsi="PMingLiU" w:cs="Arial"/>
                            <w:b/>
                            <w:sz w:val="16"/>
                            <w:szCs w:val="16"/>
                          </w:rPr>
                        </w:pPr>
                        <w:r w:rsidRPr="005221D3">
                          <w:rPr>
                            <w:rFonts w:ascii="PMingLiU" w:eastAsia="PMingLiU" w:hAnsi="PMingLiU" w:cs="Arial" w:hint="eastAsia"/>
                            <w:b/>
                            <w:sz w:val="16"/>
                            <w:szCs w:val="16"/>
                          </w:rPr>
                          <w:t>清明節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oval id="_x0000_s101786" style="position:absolute;margin-left:-.15pt;margin-top:.05pt;width:36.7pt;height:36.7pt;z-index:25584844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1787" style="position:absolute;margin-left:96.25pt;margin-top:-.25pt;width:37.65pt;height:37.65pt;z-index:255849472;mso-position-horizontal-relative:page;mso-position-vertical-relative:page;v-text-anchor:middle" fillcolor="#fabf8f [194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1785" style="position:absolute;margin-left:-.45pt;margin-top:-.25pt;width:37.65pt;height:37.65pt;z-index:255847424;mso-position-horizontal-relative:page;mso-position-vertical-relative:page;v-text-anchor:middle" fillcolor="#fabf8f [194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1712" type="#_x0000_t202" style="position:absolute;margin-left:-.45pt;margin-top:39.3pt;width:40pt;height:22.7pt;z-index:2558136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12" inset="0,0,0,0">
                    <w:txbxContent>
                      <w:p w:rsidR="00BE20B8" w:rsidRPr="008238F3" w:rsidRDefault="00BE20B8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708" type="#_x0000_t202" style="position:absolute;margin-left:96.25pt;margin-top:39.3pt;width:37.65pt;height:22.7pt;z-index:2558095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08" inset="0,0,0,0">
                    <w:txbxContent>
                      <w:p w:rsidR="00BE20B8" w:rsidRPr="008238F3" w:rsidRDefault="00BE20B8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3/3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1826" style="position:absolute;margin-left:-2.15pt;margin-top:2.7pt;width:29.25pt;height:320.65pt;z-index:255866880;mso-position-horizontal-relative:text;mso-position-vertical-relative:text" coordorigin="5579,3744" coordsize="585,6413">
                  <v:shape id="_x0000_s101827" type="#_x0000_t202" style="position:absolute;left:5579;top:3744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27" inset="0,0,0,0">
                      <w:txbxContent>
                        <w:p w:rsidR="00BE20B8" w:rsidRPr="00F106B9" w:rsidRDefault="00BE20B8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01828" type="#_x0000_t202" style="position:absolute;left:5579;top:57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28" inset="0,0,0,0">
                      <w:txbxContent>
                        <w:p w:rsidR="00BE20B8" w:rsidRPr="00F106B9" w:rsidRDefault="00BE20B8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01829" type="#_x0000_t202" style="position:absolute;left:5579;top:766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29" inset="0,0,0,0">
                      <w:txbxContent>
                        <w:p w:rsidR="00BE20B8" w:rsidRPr="00F106B9" w:rsidRDefault="00BE20B8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19</w:t>
                          </w:r>
                        </w:p>
                      </w:txbxContent>
                    </v:textbox>
                  </v:shape>
                  <v:shape id="_x0000_s101830" type="#_x0000_t202" style="position:absolute;left:5579;top:95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30" inset="0,0,0,0">
                      <w:txbxContent>
                        <w:p w:rsidR="00BE20B8" w:rsidRPr="0057629F" w:rsidRDefault="00BE20B8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1788" style="position:absolute;margin-left:.15pt;margin-top:.05pt;width:36.7pt;height:36.7pt;z-index:25585049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1808" style="position:absolute;margin-left:-1pt;margin-top:4.4pt;width:29.25pt;height:318.95pt;z-index:255861760;mso-position-horizontal-relative:text;mso-position-vertical-relative:text" coordorigin="7532,3772" coordsize="585,6379">
                  <v:shape id="_x0000_s101809" type="#_x0000_t202" style="position:absolute;left:7532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09" inset="0,0,0,0">
                      <w:txbxContent>
                        <w:p w:rsidR="00BE20B8" w:rsidRPr="00F106B9" w:rsidRDefault="00BE20B8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1810" type="#_x0000_t202" style="position:absolute;left:7532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10" inset="0,0,0,0">
                      <w:txbxContent>
                        <w:p w:rsidR="00BE20B8" w:rsidRPr="00F106B9" w:rsidRDefault="00BE20B8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_x0000_s101811" type="#_x0000_t202" style="position:absolute;left:7532;top:76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11" inset="0,0,0,0">
                      <w:txbxContent>
                        <w:p w:rsidR="00BE20B8" w:rsidRPr="00F106B9" w:rsidRDefault="00BE20B8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01812" type="#_x0000_t202" style="position:absolute;left:7532;top:95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12" inset="0,0,0,0">
                      <w:txbxContent>
                        <w:p w:rsidR="00BE20B8" w:rsidRPr="0057629F" w:rsidRDefault="00BE20B8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rect id="_x0000_s101791" style="position:absolute;margin-left:96.1pt;margin-top:-.25pt;width:37.65pt;height:37.65pt;z-index:255853568;mso-position-horizontal-relative:page;mso-position-vertical-relative:page;v-text-anchor:middle" fillcolor="#fabf8f [194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1790" style="position:absolute;margin-left:.4pt;margin-top:.05pt;width:36.7pt;height:36.7pt;z-index:25585254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1789" style="position:absolute;margin-left:-.2pt;margin-top:-.25pt;width:37.65pt;height:37.65pt;z-index:255851520;mso-position-horizontal-relative:page;mso-position-vertical-relative:page;v-text-anchor:middle" fillcolor="#fabf8f [194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1704" type="#_x0000_t202" style="position:absolute;margin-left:-.2pt;margin-top:39.3pt;width:37.65pt;height:22.7pt;z-index:25580544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04" inset="0,0,0,0">
                    <w:txbxContent>
                      <w:p w:rsidR="00BE20B8" w:rsidRPr="008238F3" w:rsidRDefault="00BE20B8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700" type="#_x0000_t202" style="position:absolute;margin-left:96.1pt;margin-top:39.3pt;width:38.05pt;height:22.7pt;z-index:25580134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00" inset="0,0,0,0">
                    <w:txbxContent>
                      <w:p w:rsidR="00BE20B8" w:rsidRPr="008238F3" w:rsidRDefault="00BE20B8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3/5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1803" style="position:absolute;margin-left:-1.4pt;margin-top:3.75pt;width:29.45pt;height:318.95pt;z-index:255860736;mso-position-horizontal-relative:text;mso-position-vertical-relative:text" coordorigin="9466,3765" coordsize="589,6379">
                  <v:shape id="_x0000_s101804" type="#_x0000_t202" style="position:absolute;left:9466;top:376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04" inset="0,0,0,0">
                      <w:txbxContent>
                        <w:p w:rsidR="00BE20B8" w:rsidRPr="00F106B9" w:rsidRDefault="00BE20B8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1805" type="#_x0000_t202" style="position:absolute;left:9470;top:57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05" inset="0,0,0,0">
                      <w:txbxContent>
                        <w:p w:rsidR="00BE20B8" w:rsidRPr="00F106B9" w:rsidRDefault="00BE20B8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01806" type="#_x0000_t202" style="position:absolute;left:9466;top:767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06" inset="0,0,0,0">
                      <w:txbxContent>
                        <w:p w:rsidR="00BE20B8" w:rsidRPr="00F106B9" w:rsidRDefault="00BE20B8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  <v:shape id="_x0000_s101807" type="#_x0000_t202" style="position:absolute;left:9466;top:955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807" inset="0,0,0,0">
                      <w:txbxContent>
                        <w:p w:rsidR="00BE20B8" w:rsidRPr="0057629F" w:rsidRDefault="00BE20B8" w:rsidP="008F705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28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1792" style="position:absolute;margin-left:-.1pt;margin-top:.05pt;width:36.7pt;height:36.7pt;z-index:25585459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696" type="#_x0000_t202" style="position:absolute;margin-left:96.45pt;margin-top:39.3pt;width:37.65pt;height:22.7pt;z-index:25579724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96" inset="0,0,0,0">
                    <w:txbxContent>
                      <w:p w:rsidR="00BE20B8" w:rsidRPr="008238F3" w:rsidRDefault="00BE20B8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3/6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1795" style="position:absolute;margin-left:96.35pt;margin-top:-.25pt;width:37.65pt;height:37.65pt;z-index:255857664;mso-position-horizontal-relative:page;mso-position-vertical-relative:page;v-text-anchor:middle" fillcolor="#fabf8f [194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1794" style="position:absolute;margin-left:-.05pt;margin-top:.05pt;width:36.7pt;height:36.7pt;z-index:25585664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1793" style="position:absolute;margin-left:-.35pt;margin-top:-.25pt;width:37.65pt;height:37.65pt;z-index:255855616;mso-position-horizontal-relative:page;mso-position-vertical-relative:page;v-text-anchor:middle" fillcolor="#fabf8f [194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796" style="position:absolute;margin-left:-.15pt;margin-top:.05pt;width:36.7pt;height:36.7pt;z-index:25585868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692" type="#_x0000_t202" style="position:absolute;margin-left:2.7pt;margin-top:41.25pt;width:34.5pt;height:22.7pt;z-index:2557931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92" inset="0,0,0,0">
                    <w:txbxContent>
                      <w:p w:rsidR="00BE20B8" w:rsidRPr="008238F3" w:rsidRDefault="00BE20B8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3/7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8F7056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1739" style="position:absolute;margin-left:-5.55pt;margin-top:0;width:37.65pt;height:37.65pt;z-index:255828992;mso-position-horizontal-relative:text;mso-position-vertical-relative:text" coordorigin="1641,5677" coordsize="753,753">
                  <v:rect id="_x0000_s101740" style="position:absolute;left:1641;top:5677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41" style="position:absolute;left:1641;top:5677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group id="_x0000_s101736" style="position:absolute;margin-left:91.15pt;margin-top:0;width:37.65pt;height:37.65pt;z-index:255827968;mso-position-horizontal-relative:text;mso-position-vertical-relative:text" coordorigin="3575,5677" coordsize="753,753">
                  <v:rect id="_x0000_s101737" style="position:absolute;left:3575;top:5677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38" style="position:absolute;left:3575;top:5677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1715" type="#_x0000_t202" style="position:absolute;margin-left:-.4pt;margin-top:38.75pt;width:37.65pt;height:22.7pt;z-index:2558167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15" inset="0,0,0,0">
                    <w:txbxContent>
                      <w:p w:rsidR="00BE20B8" w:rsidRPr="008238F3" w:rsidRDefault="00BE20B8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711" type="#_x0000_t202" style="position:absolute;margin-left:96.15pt;margin-top:38.75pt;width:40.15pt;height:22.7pt;z-index:2558126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11" inset="0,0,0,0">
                    <w:txbxContent>
                      <w:p w:rsidR="00BE20B8" w:rsidRPr="008238F3" w:rsidRDefault="00BE20B8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3/9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1733" style="position:absolute;margin-left:91.1pt;margin-top:0;width:37.65pt;height:37.65pt;z-index:255826944;mso-position-horizontal-relative:text;mso-position-vertical-relative:text" coordorigin="5509,5677" coordsize="753,753">
                  <v:rect id="_x0000_s101734" style="position:absolute;left:5509;top:5677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35" style="position:absolute;left:5528;top:5677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1707" type="#_x0000_t202" style="position:absolute;margin-left:96.25pt;margin-top:38.75pt;width:37.65pt;height:22.7pt;z-index:25580851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07" inset="0,0,0,0">
                    <w:txbxContent>
                      <w:p w:rsidR="00BE20B8" w:rsidRPr="008238F3" w:rsidRDefault="00BE20B8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3/10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8F7056" w:rsidP="00811996">
            <w:pPr>
              <w:widowControl/>
              <w:jc w:val="left"/>
            </w:pP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1730" style="position:absolute;margin-left:-5.35pt;margin-top:0;width:37.65pt;height:37.65pt;z-index:255825920;mso-position-horizontal-relative:text;mso-position-vertical-relative:text" coordorigin="7451,5677" coordsize="753,753">
                  <v:rect id="_x0000_s101731" style="position:absolute;left:7451;top:5677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32" style="position:absolute;left:7451;top:5677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group id="_x0000_s101727" style="position:absolute;margin-left:90.95pt;margin-top:0;width:37.65pt;height:37.65pt;z-index:255824896;mso-position-horizontal-relative:text;mso-position-vertical-relative:text" coordorigin="9377,5677" coordsize="753,753">
                  <v:rect id="_x0000_s101728" style="position:absolute;left:9377;top:5677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29" style="position:absolute;left:9377;top:5677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1703" type="#_x0000_t202" style="position:absolute;margin-left:-.2pt;margin-top:38.75pt;width:37.65pt;height:22.7pt;z-index:25580441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03" inset="0,0,0,0">
                    <w:txbxContent>
                      <w:p w:rsidR="00BE20B8" w:rsidRPr="008238F3" w:rsidRDefault="00BE20B8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3/11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699" type="#_x0000_t202" style="position:absolute;margin-left:96.1pt;margin-top:38.75pt;width:38.05pt;height:22.7pt;z-index:25580032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99" inset="0,0,0,0">
                    <w:txbxContent>
                      <w:p w:rsidR="00BE20B8" w:rsidRPr="008238F3" w:rsidRDefault="00BE20B8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3/12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1695" type="#_x0000_t202" style="position:absolute;margin-left:96.45pt;margin-top:38.75pt;width:37.65pt;height:22.7pt;z-index:25579622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95" inset="0,0,0,0">
                    <w:txbxContent>
                      <w:p w:rsidR="00BE20B8" w:rsidRPr="008238F3" w:rsidRDefault="00BE20B8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3/13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1724" style="position:absolute;margin-left:-5.5pt;margin-top:0;width:37.65pt;height:37.65pt;z-index:255823872;mso-position-horizontal-relative:text;mso-position-vertical-relative:text" coordorigin="11320,5677" coordsize="753,753">
                  <v:rect id="_x0000_s101725" style="position:absolute;left:11320;top:5677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26" style="position:absolute;left:11320;top:5677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1721" style="position:absolute;margin-left:-5.6pt;margin-top:0;width:37.65pt;height:37.65pt;z-index:255822848;mso-position-horizontal-relative:text;mso-position-vertical-relative:text" coordorigin="13254,5677" coordsize="753,753">
                  <v:rect id="_x0000_s101722" style="position:absolute;left:13254;top:5677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23" style="position:absolute;left:13254;top:5677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1691" type="#_x0000_t202" style="position:absolute;margin-left:1.85pt;margin-top:41.3pt;width:35.35pt;height:22.7pt;z-index:2557921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91" inset="0,0,0,0">
                    <w:txbxContent>
                      <w:p w:rsidR="00BE20B8" w:rsidRPr="008238F3" w:rsidRDefault="00BE20B8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3/14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8F7056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1757" style="position:absolute;margin-left:91.15pt;margin-top:.25pt;width:37.65pt;height:37.65pt;z-index:255835136;mso-position-horizontal-relative:text;mso-position-vertical-relative:text" coordorigin="3575,7586" coordsize="753,753">
                  <v:rect id="_x0000_s101758" style="position:absolute;left:3575;top:7586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59" style="position:absolute;left:3587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group id="_x0000_s101760" style="position:absolute;margin-left:-5.55pt;margin-top:.25pt;width:37.65pt;height:37.65pt;z-index:255836160;mso-position-horizontal-relative:text;mso-position-vertical-relative:text" coordorigin="1641,7586" coordsize="753,753">
                  <v:rect id="_x0000_s101761" style="position:absolute;left:1641;top:7586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62" style="position:absolute;left:1648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1717" type="#_x0000_t202" style="position:absolute;margin-left:-.4pt;margin-top:39.6pt;width:37.65pt;height:22.7pt;z-index:2558187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17" inset="0,0,0,0">
                    <w:txbxContent>
                      <w:p w:rsidR="00BE20B8" w:rsidRPr="008238F3" w:rsidRDefault="00BE20B8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3/15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713" type="#_x0000_t202" style="position:absolute;margin-left:96.15pt;margin-top:39.6pt;width:40.15pt;height:22.7pt;z-index:2558146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13" inset="0,0,0,0">
                    <w:txbxContent>
                      <w:p w:rsidR="00BE20B8" w:rsidRPr="008238F3" w:rsidRDefault="00BE20B8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3/16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1754" style="position:absolute;margin-left:91.1pt;margin-top:.25pt;width:37.65pt;height:37.65pt;z-index:255834112;mso-position-horizontal-relative:text;mso-position-vertical-relative:text" coordorigin="5509,7586" coordsize="753,753">
                  <v:rect id="_x0000_s101755" style="position:absolute;left:5509;top:7586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56" style="position:absolute;left:5516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1709" type="#_x0000_t202" style="position:absolute;margin-left:96.25pt;margin-top:39.6pt;width:37.65pt;height:22.7pt;z-index:25581056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09" inset="0,0,0,0">
                    <w:txbxContent>
                      <w:p w:rsidR="00BE20B8" w:rsidRPr="008238F3" w:rsidRDefault="00BE20B8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3/17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8F7056" w:rsidP="00811996">
            <w:pPr>
              <w:widowControl/>
              <w:jc w:val="left"/>
            </w:pP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1748" style="position:absolute;margin-left:90.95pt;margin-top:.25pt;width:37.65pt;height:37.65pt;z-index:255832064;mso-position-horizontal-relative:text;mso-position-vertical-relative:text" coordorigin="9377,7586" coordsize="753,753">
                  <v:rect id="_x0000_s101749" style="position:absolute;left:9377;top:7586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50" style="position:absolute;left:9388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group id="_x0000_s101751" style="position:absolute;margin-left:-5.35pt;margin-top:.25pt;width:37.65pt;height:37.65pt;z-index:255833088;mso-position-horizontal-relative:text;mso-position-vertical-relative:text" coordorigin="7451,7586" coordsize="753,753">
                  <v:rect id="_x0000_s101752" style="position:absolute;left:7451;top:7586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53" style="position:absolute;left:7458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1705" type="#_x0000_t202" style="position:absolute;margin-left:-.2pt;margin-top:39.6pt;width:37.65pt;height:22.7pt;z-index:25580646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05" inset="0,0,0,0">
                    <w:txbxContent>
                      <w:p w:rsidR="00BE20B8" w:rsidRPr="008238F3" w:rsidRDefault="00BE20B8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3/18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701" type="#_x0000_t202" style="position:absolute;margin-left:96.1pt;margin-top:39.6pt;width:38.05pt;height:22.7pt;z-index:25580236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01" inset="0,0,0,0">
                    <w:txbxContent>
                      <w:p w:rsidR="00BE20B8" w:rsidRPr="008238F3" w:rsidRDefault="00BE20B8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3/19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1697" type="#_x0000_t202" style="position:absolute;margin-left:96.45pt;margin-top:39.6pt;width:37.65pt;height:22.7pt;z-index:25579827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97" inset="0,0,0,0">
                    <w:txbxContent>
                      <w:p w:rsidR="00BE20B8" w:rsidRPr="008238F3" w:rsidRDefault="00BE20B8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3/20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1745" style="position:absolute;margin-left:-5.5pt;margin-top:.25pt;width:37.65pt;height:37.65pt;z-index:255831040;mso-position-horizontal-relative:text;mso-position-vertical-relative:text" coordorigin="11320,7586" coordsize="753,753">
                  <v:rect id="_x0000_s101746" style="position:absolute;left:11320;top:7586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47" style="position:absolute;left:11327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1742" style="position:absolute;margin-left:-5.6pt;margin-top:.25pt;width:37.65pt;height:37.65pt;z-index:255830016;mso-position-horizontal-relative:text;mso-position-vertical-relative:text" coordorigin="13254,7586" coordsize="753,753">
                  <v:rect id="_x0000_s101743" style="position:absolute;left:13254;top:7586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44" style="position:absolute;left:13263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1693" type="#_x0000_t202" style="position:absolute;margin-left:-.45pt;margin-top:39.6pt;width:37.65pt;height:22.7pt;z-index:2557941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93" inset="0,0,0,0">
                    <w:txbxContent>
                      <w:p w:rsidR="00BE20B8" w:rsidRPr="008238F3" w:rsidRDefault="00BE20B8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3/21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8F7056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1813" style="position:absolute;margin-left:96.3pt;margin-top:-.3pt;width:37.65pt;height:37.65pt;z-index:255862784;mso-position-horizontal-relative:page;mso-position-vertical-relative:page;v-text-anchor:middle" fillcolor="#fabf8f [194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group id="_x0000_s101763" style="position:absolute;margin-left:-5.55pt;margin-top:-.3pt;width:37.65pt;height:37.65pt;z-index:255837184;mso-position-horizontal-relative:text;mso-position-vertical-relative:text" coordorigin="1641,9479" coordsize="753,753">
                  <v:rect id="_x0000_s101764" style="position:absolute;left:1641;top:9479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65" style="position:absolute;left:1657;top:9490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1718" type="#_x0000_t202" style="position:absolute;margin-left:-.4pt;margin-top:38.65pt;width:37.65pt;height:22.7pt;z-index:2558197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18" inset="0,0,0,0">
                    <w:txbxContent>
                      <w:p w:rsidR="00BE20B8" w:rsidRPr="008238F3" w:rsidRDefault="00BE20B8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3/22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714" type="#_x0000_t202" style="position:absolute;margin-left:93.6pt;margin-top:39.5pt;width:40.15pt;height:22.7pt;z-index:25581568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14" inset="0,0,0,0">
                    <w:txbxContent>
                      <w:p w:rsidR="00BE20B8" w:rsidRPr="008238F3" w:rsidRDefault="00BE20B8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3/23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814" style="position:absolute;margin-left:.45pt;margin-top:.3pt;width:35.9pt;height:35.9pt;z-index:25586380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710" type="#_x0000_t202" style="position:absolute;margin-left:96.25pt;margin-top:37.8pt;width:37.65pt;height:22.7pt;z-index:25581158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10" inset="0,0,0,0">
                    <w:txbxContent>
                      <w:p w:rsidR="00BE20B8" w:rsidRPr="008238F3" w:rsidRDefault="00BE20B8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3/24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1766" style="position:absolute;margin-left:-5.65pt;margin-top:-.3pt;width:37.65pt;height:37.65pt;z-index:255838208;mso-position-horizontal-relative:text;mso-position-vertical-relative:text" coordorigin="5509,9479" coordsize="753,753">
                  <v:rect id="_x0000_s101767" style="position:absolute;left:5509;top:9479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68" style="position:absolute;left:5520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1769" style="position:absolute;margin-left:-5.35pt;margin-top:-.3pt;width:37.65pt;height:37.65pt;z-index:255839232;mso-position-horizontal-relative:text;mso-position-vertical-relative:text" coordorigin="7451,9479" coordsize="753,753">
                  <v:rect id="_x0000_s101770" style="position:absolute;left:7451;top:9479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71" style="position:absolute;left:7462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1706" type="#_x0000_t202" style="position:absolute;margin-left:-.2pt;margin-top:36.95pt;width:37.65pt;height:22.7pt;z-index:2558074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06" inset="0,0,0,0">
                    <w:txbxContent>
                      <w:p w:rsidR="00BE20B8" w:rsidRPr="008238F3" w:rsidRDefault="00BE20B8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3/25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702" type="#_x0000_t202" style="position:absolute;margin-left:96.1pt;margin-top:38.65pt;width:38.05pt;height:22.7pt;z-index:25580339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702" inset="0,0,0,0">
                    <w:txbxContent>
                      <w:p w:rsidR="00BE20B8" w:rsidRPr="008238F3" w:rsidRDefault="00BE20B8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3/26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1775" style="position:absolute;margin-left:91.3pt;margin-top:-.3pt;width:37.65pt;height:37.65pt;z-index:255841280;mso-position-horizontal-relative:text;mso-position-vertical-relative:text" coordorigin="11320,9479" coordsize="753,753">
                  <v:rect id="_x0000_s101776" style="position:absolute;left:11320;top:9479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77" style="position:absolute;left:11331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group id="_x0000_s101772" style="position:absolute;margin-left:-5.85pt;margin-top:-.3pt;width:37.65pt;height:37.65pt;z-index:255840256;mso-position-horizontal-relative:text;mso-position-vertical-relative:text" coordorigin="9377,9479" coordsize="753,753">
                  <v:rect id="_x0000_s101773" style="position:absolute;left:9377;top:9479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74" style="position:absolute;left:9393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1698" type="#_x0000_t202" style="position:absolute;margin-left:96.45pt;margin-top:39.5pt;width:37.65pt;height:22.7pt;z-index:25579929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98" inset="0,0,0,0">
                    <w:txbxContent>
                      <w:p w:rsidR="00BE20B8" w:rsidRPr="008238F3" w:rsidRDefault="00BE20B8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3/27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1778" style="position:absolute;margin-left:91.2pt;margin-top:-.3pt;width:37.65pt;height:37.65pt;z-index:255842304;mso-position-horizontal-relative:text;mso-position-vertical-relative:text" coordorigin="13254,9479" coordsize="753,753">
                  <v:rect id="_x0000_s101779" style="position:absolute;left:13254;top:9479;width:753;height:753;mso-position-horizontal-relative:page;mso-position-vertical-relative:page;v-text-anchor:middle" fillcolor="#fabf8f [1945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1780" style="position:absolute;left:13263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7056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1694" type="#_x0000_t202" style="position:absolute;margin-left:-.45pt;margin-top:39.5pt;width:37.65pt;height:22.7pt;z-index:2557952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94" inset="0,0,0,0">
                    <w:txbxContent>
                      <w:p w:rsidR="00BE20B8" w:rsidRPr="008238F3" w:rsidRDefault="00BE20B8" w:rsidP="008F7056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3/28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743AA8" w:rsidRDefault="00EF5E58" w:rsidP="00743AA8">
      <w:r>
        <w:rPr>
          <w:noProof/>
          <w:lang w:eastAsia="zh-CN"/>
        </w:rPr>
        <w:pict>
          <v:group id="_x0000_s103355" style="position:absolute;left:0;text-align:left;margin-left:101.05pt;margin-top:2.25pt;width:675.9pt;height:69.6pt;z-index:256696320;mso-position-horizontal-relative:text;mso-position-vertical-relative:text" coordorigin="2021,385" coordsize="13518,1392">
            <v:shape id="_x0000_s94422" type="#_x0000_t202" style="position:absolute;left:2021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4422" inset="0,0,0,0">
                <w:txbxContent>
                  <w:p w:rsidR="00BE20B8" w:rsidRPr="00612869" w:rsidRDefault="00BE20B8" w:rsidP="0052348D">
                    <w:pPr>
                      <w:jc w:val="center"/>
                      <w:rPr>
                        <w:rFonts w:ascii="PMingLiU" w:eastAsia="PMingLiU" w:hAnsi="PMingLiU"/>
                        <w:sz w:val="20"/>
                        <w:szCs w:val="20"/>
                      </w:rPr>
                    </w:pPr>
                    <w:r w:rsidRPr="00612869">
                      <w:rPr>
                        <w:rFonts w:ascii="PMingLiU" w:eastAsia="PMingLiU" w:hAnsi="PMingLiU" w:cs="Arial" w:hint="eastAsia"/>
                        <w:b/>
                        <w:color w:val="FF0000"/>
                        <w:kern w:val="0"/>
                        <w:sz w:val="20"/>
                        <w:szCs w:val="20"/>
                      </w:rPr>
                      <w:t>星期日</w:t>
                    </w:r>
                  </w:p>
                  <w:p w:rsidR="00BE20B8" w:rsidRPr="0052348D" w:rsidRDefault="00BE20B8" w:rsidP="0052348D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423" type="#_x0000_t202" style="position:absolute;left:3967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4423" inset="0,0,0,0">
                <w:txbxContent>
                  <w:p w:rsidR="00BE20B8" w:rsidRPr="00E74A6B" w:rsidRDefault="00BE20B8" w:rsidP="0052348D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E74A6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星期一</w:t>
                    </w:r>
                  </w:p>
                  <w:p w:rsidR="00BE20B8" w:rsidRPr="0052348D" w:rsidRDefault="00BE20B8" w:rsidP="0052348D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424" type="#_x0000_t202" style="position:absolute;left:5908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4424" inset="0,0,0,0">
                <w:txbxContent>
                  <w:p w:rsidR="00BE20B8" w:rsidRPr="00E74A6B" w:rsidRDefault="00BE20B8" w:rsidP="0052348D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E74A6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星期二</w:t>
                    </w:r>
                  </w:p>
                  <w:p w:rsidR="00BE20B8" w:rsidRPr="0052348D" w:rsidRDefault="00BE20B8" w:rsidP="0052348D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425" type="#_x0000_t202" style="position:absolute;left:7831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4425" inset="0,0,0,0">
                <w:txbxContent>
                  <w:p w:rsidR="00BE20B8" w:rsidRPr="00E74A6B" w:rsidRDefault="00BE20B8" w:rsidP="0052348D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E74A6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星期三</w:t>
                    </w:r>
                  </w:p>
                  <w:p w:rsidR="00BE20B8" w:rsidRPr="0052348D" w:rsidRDefault="00BE20B8" w:rsidP="0052348D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426" type="#_x0000_t202" style="position:absolute;left:9770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4426" inset="0,0,0,0">
                <w:txbxContent>
                  <w:p w:rsidR="00BE20B8" w:rsidRPr="00D4509B" w:rsidRDefault="00BE20B8" w:rsidP="0052348D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D4509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星期四</w:t>
                    </w:r>
                  </w:p>
                  <w:p w:rsidR="00BE20B8" w:rsidRPr="0052348D" w:rsidRDefault="00BE20B8" w:rsidP="0052348D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427" type="#_x0000_t202" style="position:absolute;left:11729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4427" inset="0,0,0,0">
                <w:txbxContent>
                  <w:p w:rsidR="00BE20B8" w:rsidRPr="00D4509B" w:rsidRDefault="00BE20B8" w:rsidP="0052348D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D4509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星期五</w:t>
                    </w:r>
                  </w:p>
                  <w:p w:rsidR="00BE20B8" w:rsidRPr="0052348D" w:rsidRDefault="00BE20B8" w:rsidP="0052348D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428" type="#_x0000_t202" style="position:absolute;left:13634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4428" inset="0,0,0,0">
                <w:txbxContent>
                  <w:p w:rsidR="00BE20B8" w:rsidRPr="00FC1DA7" w:rsidRDefault="00BE20B8" w:rsidP="0052348D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FC1DA7">
                      <w:rPr>
                        <w:rFonts w:ascii="PMingLiU" w:eastAsia="PMingLiU" w:hAnsi="PMingLiU" w:cs="Arial" w:hint="eastAsia"/>
                        <w:b/>
                        <w:color w:val="00B0F0"/>
                        <w:kern w:val="0"/>
                        <w:sz w:val="20"/>
                        <w:szCs w:val="20"/>
                      </w:rPr>
                      <w:t>星期六</w:t>
                    </w:r>
                  </w:p>
                  <w:p w:rsidR="00BE20B8" w:rsidRPr="0052348D" w:rsidRDefault="00BE20B8" w:rsidP="0052348D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rect id="_x0000_s94451" style="position:absolute;left:5868;top:385;width:634;height:634;rotation:45;mso-position-horizontal-relative:page;mso-position-vertical-relative:page;v-text-anchor:middle" o:regroupid="364" fillcolor="#fabf8f [1945]" stroked="f" strokecolor="#f2f2f2 [3041]" strokeweight="3pt">
              <v:stroke endcap="round"/>
              <v:shadow on="t" type="perspective" color="#974706 [1609]" opacity=".5" offset="1pt" offset2="-1pt"/>
              <v:textbox inset="0,0,0,0"/>
            </v:rect>
            <v:rect id="_x0000_s94452" style="position:absolute;left:10311;top:385;width:634;height:634;rotation:45;mso-position-horizontal-relative:page;mso-position-vertical-relative:page;v-text-anchor:middle" o:regroupid="364" fillcolor="#fabf8f [1945]" stroked="f" strokecolor="#f2f2f2 [3041]" strokeweight="3pt">
              <v:stroke endcap="round"/>
              <v:shadow on="t" type="perspective" color="#974706 [1609]" opacity=".5" offset="1pt" offset2="-1pt"/>
              <v:textbox inset="0,0,0,0"/>
            </v:rect>
            <v:rect id="_x0000_s94453" style="position:absolute;left:5034;top:481;width:452;height:452;rotation:45;mso-position-horizontal-relative:page;mso-position-vertical-relative:page;v-text-anchor:middle" o:regroupid="364" fillcolor="#fabf8f [1945]" stroked="f" strokecolor="#f2f2f2 [3041]" strokeweight="3pt">
              <v:stroke endcap="round"/>
              <v:shadow on="t" type="perspective" color="#974706 [1609]" opacity=".5" offset="1pt" offset2="-1pt"/>
              <v:textbox inset="0,0,0,0"/>
            </v:rect>
            <v:rect id="_x0000_s94454" style="position:absolute;left:11295;top:499;width:452;height:452;rotation:45;mso-position-horizontal-relative:page;mso-position-vertical-relative:page;v-text-anchor:middle" o:regroupid="364" fillcolor="#fabf8f [1945]" stroked="f" strokecolor="#f2f2f2 [3041]" strokeweight="3pt">
              <v:stroke endcap="round"/>
              <v:shadow on="t" type="perspective" color="#974706 [1609]" opacity=".5" offset="1pt" offset2="-1pt"/>
              <v:textbox inset="0,0,0,0"/>
            </v:rect>
            <v:group id="_x0000_s103354" style="position:absolute;left:4233;top:1430;width:1295;height:256" coordorigin="4233,1430" coordsize="1295,256" o:regroupid="364">
              <v:rect id="_x0000_s94430" style="position:absolute;left:5272;top:1430;width:256;height:256;mso-position-horizontal-relative:page;mso-position-vertical-relative:page;v-text-anchor:middle" o:regroupid="365" fillcolor="#fabf8f [194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431" style="position:absolute;left:4233;top:1430;width:256;height:256;mso-position-horizontal-relative:page;mso-position-vertical-relative:page;v-text-anchor:middle" o:regroupid="365" fillcolor="#fabf8f [194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53" style="position:absolute;left:2294;top:1430;width:1299;height:256" coordorigin="2294,1430" coordsize="1299,256" o:regroupid="364">
              <v:rect id="_x0000_s94433" style="position:absolute;left:3337;top:1430;width:256;height:256;mso-position-horizontal-relative:page;mso-position-vertical-relative:page;v-text-anchor:middle" o:regroupid="366" fillcolor="#fabf8f [194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434" style="position:absolute;left:2294;top:1430;width:256;height:256;mso-position-horizontal-relative:page;mso-position-vertical-relative:page;v-text-anchor:middle" o:regroupid="366" fillcolor="#fabf8f [194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52" style="position:absolute;left:6164;top:1430;width:1299;height:256" coordorigin="6164,1430" coordsize="1299,256" o:regroupid="364">
              <v:rect id="_x0000_s94436" style="position:absolute;left:7207;top:1430;width:256;height:256;mso-position-horizontal-relative:page;mso-position-vertical-relative:page;v-text-anchor:middle" o:regroupid="367" fillcolor="#fabf8f [194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437" style="position:absolute;left:6164;top:1430;width:256;height:256;mso-position-horizontal-relative:page;mso-position-vertical-relative:page;v-text-anchor:middle" o:regroupid="367" fillcolor="#fabf8f [194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51" style="position:absolute;left:8123;top:1430;width:1270;height:256" coordorigin="8123,1430" coordsize="1270,256" o:regroupid="364">
              <v:rect id="_x0000_s94439" style="position:absolute;left:9137;top:1430;width:256;height:256;mso-position-horizontal-relative:page;mso-position-vertical-relative:page;v-text-anchor:middle" o:regroupid="368" fillcolor="#fabf8f [194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440" style="position:absolute;left:8123;top:1430;width:256;height:256;mso-position-horizontal-relative:page;mso-position-vertical-relative:page;v-text-anchor:middle" o:regroupid="368" fillcolor="#fabf8f [194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50" style="position:absolute;left:10051;top:1430;width:1308;height:256" coordorigin="10051,1430" coordsize="1308,256" o:regroupid="364">
              <v:rect id="_x0000_s94442" style="position:absolute;left:11103;top:1430;width:256;height:256;mso-position-horizontal-relative:page;mso-position-vertical-relative:page;v-text-anchor:middle" o:regroupid="369" fillcolor="#fabf8f [194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443" style="position:absolute;left:10051;top:1430;width:256;height:256;mso-position-horizontal-relative:page;mso-position-vertical-relative:page;v-text-anchor:middle" o:regroupid="369" fillcolor="#fabf8f [194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49" style="position:absolute;left:11997;top:1430;width:1303;height:256" coordorigin="11997,1430" coordsize="1303,256" o:regroupid="364">
              <v:rect id="_x0000_s94445" style="position:absolute;left:13044;top:1430;width:256;height:256;mso-position-horizontal-relative:page;mso-position-vertical-relative:page;v-text-anchor:middle" o:regroupid="370" fillcolor="#fabf8f [194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446" style="position:absolute;left:11997;top:1430;width:256;height:256;mso-position-horizontal-relative:page;mso-position-vertical-relative:page;v-text-anchor:middle" o:regroupid="370" fillcolor="#fabf8f [194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48" style="position:absolute;left:13926;top:1430;width:1281;height:256" coordorigin="13926,1430" coordsize="1281,256" o:regroupid="364">
              <v:rect id="_x0000_s94448" style="position:absolute;left:14951;top:1430;width:256;height:256;mso-position-horizontal-relative:page;mso-position-vertical-relative:page;v-text-anchor:middle" o:regroupid="371" fillcolor="#fabf8f [194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449" style="position:absolute;left:13926;top:1430;width:256;height:256;mso-position-horizontal-relative:page;mso-position-vertical-relative:page;v-text-anchor:middle" o:regroupid="371" fillcolor="#fabf8f [194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</v:group>
        </w:pict>
      </w:r>
      <w:r>
        <w:rPr>
          <w:noProof/>
        </w:rPr>
        <w:pict>
          <v:shape id="_x0000_s94450" type="#_x0000_t202" style="position:absolute;left:0;text-align:left;margin-left:332.35pt;margin-top:-1.4pt;width:174.55pt;height:49.9pt;z-index:25230848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450" inset="0,0,0,0">
              <w:txbxContent>
                <w:p w:rsidR="00BE20B8" w:rsidRPr="0052348D" w:rsidRDefault="00BE20B8" w:rsidP="002648BF">
                  <w:pPr>
                    <w:jc w:val="center"/>
                    <w:rPr>
                      <w:rFonts w:ascii="PMingLiU" w:eastAsia="PMingLiU" w:hAnsi="PMingLiU" w:cs="Arial"/>
                      <w:b/>
                      <w:color w:val="FABF8F" w:themeColor="accent6" w:themeTint="99"/>
                      <w:sz w:val="72"/>
                      <w:szCs w:val="72"/>
                    </w:rPr>
                  </w:pPr>
                  <w:r w:rsidRPr="0052348D">
                    <w:rPr>
                      <w:rFonts w:ascii="PMingLiU" w:eastAsia="PMingLiU" w:hAnsi="PMingLiU" w:cs="Arial"/>
                      <w:b/>
                      <w:color w:val="FABF8F" w:themeColor="accent6" w:themeTint="99"/>
                      <w:sz w:val="72"/>
                      <w:szCs w:val="72"/>
                    </w:rPr>
                    <w:t>四月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4381" style="position:absolute;left:0;text-align:left;margin-left:776.3pt;margin-top:0;width:66.15pt;height:596.95pt;z-index:252252160;mso-position-horizontal-relative:page;mso-position-vertical-relative:page;v-text-anchor:middle" fillcolor="#fabf8f [1945]" stroked="f" strokecolor="#f2f2f2 [3041]" strokeweight="3pt">
            <v:fill r:id="rId11" o:title="Dark vertical" color2="#fde9d9 [665]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  <w:r>
        <w:rPr>
          <w:noProof/>
        </w:rPr>
        <w:pict>
          <v:rect id="_x0000_s94380" style="position:absolute;left:0;text-align:left;margin-left:0;margin-top:0;width:66.15pt;height:596.95pt;z-index:252251136;mso-position-horizontal-relative:page;mso-position-vertical-relative:page;v-text-anchor:middle" fillcolor="#fabf8f [1945]" stroked="f" strokecolor="#f2f2f2 [3041]" strokeweight="3pt">
            <v:fill r:id="rId11" o:title="Dark vertical" color2="#fde9d9 [665]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</w:p>
    <w:p w:rsidR="00743AA8" w:rsidRDefault="00EF5E58" w:rsidP="00743AA8">
      <w:pPr>
        <w:widowControl/>
        <w:jc w:val="left"/>
      </w:pPr>
      <w:r>
        <w:rPr>
          <w:noProof/>
        </w:rPr>
        <w:pict>
          <v:group id="_x0000_s101873" style="position:absolute;margin-left:77.8pt;margin-top:152.6pt;width:45.35pt;height:319.8pt;z-index:255875072" coordorigin="1569,3774" coordsize="907,6396">
            <v:shape id="_x0000_s101874" type="#_x0000_t202" style="position:absolute;left:1722;top:3774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874" inset="0,0,0,0">
                <w:txbxContent>
                  <w:p w:rsidR="00BE20B8" w:rsidRPr="00B30BB2" w:rsidRDefault="00BE20B8" w:rsidP="008F7056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101875" type="#_x0000_t202" style="position:absolute;left:1722;top:5762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875" inset="0,0,0,0">
                <w:txbxContent>
                  <w:p w:rsidR="00BE20B8" w:rsidRPr="00B30BB2" w:rsidRDefault="00BE20B8" w:rsidP="008F7056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101876" type="#_x0000_t202" style="position:absolute;left:1722;top:7682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876" inset="0,0,0,0">
                <w:txbxContent>
                  <w:p w:rsidR="00BE20B8" w:rsidRPr="00B30BB2" w:rsidRDefault="00BE20B8" w:rsidP="008F7056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17</w:t>
                    </w:r>
                  </w:p>
                </w:txbxContent>
              </v:textbox>
            </v:shape>
            <v:shape id="_x0000_s101877" type="#_x0000_t202" style="position:absolute;left:1569;top:9585;width:907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877" inset="0,0,0,0">
                <w:txbxContent>
                  <w:p w:rsidR="00BE20B8" w:rsidRPr="002D40A9" w:rsidRDefault="00BE20B8" w:rsidP="008F7056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 w:rsidRPr="002D40A9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24</w:t>
                    </w:r>
                  </w:p>
                </w:txbxContent>
              </v:textbox>
            </v:shape>
          </v:group>
        </w:pict>
      </w:r>
      <w:r w:rsidR="00CB7335">
        <w:rPr>
          <w:noProof/>
          <w:lang w:eastAsia="zh-CN"/>
        </w:rPr>
        <w:drawing>
          <wp:anchor distT="0" distB="0" distL="114300" distR="114300" simplePos="0" relativeHeight="252409856" behindDoc="0" locked="0" layoutInCell="1" allowOverlap="1">
            <wp:simplePos x="0" y="0"/>
            <wp:positionH relativeFrom="column">
              <wp:posOffset>7572375</wp:posOffset>
            </wp:positionH>
            <wp:positionV relativeFrom="page">
              <wp:posOffset>371475</wp:posOffset>
            </wp:positionV>
            <wp:extent cx="1777365" cy="384810"/>
            <wp:effectExtent l="19050" t="0" r="0" b="0"/>
            <wp:wrapThrough wrapText="bothSides">
              <wp:wrapPolygon edited="0">
                <wp:start x="-232" y="0"/>
                <wp:lineTo x="-232" y="20317"/>
                <wp:lineTo x="21531" y="20317"/>
                <wp:lineTo x="21531" y="0"/>
                <wp:lineTo x="-232" y="0"/>
              </wp:wrapPolygon>
            </wp:wrapThrough>
            <wp:docPr id="17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335">
        <w:rPr>
          <w:noProof/>
          <w:lang w:eastAsia="zh-CN"/>
        </w:rPr>
        <w:drawing>
          <wp:anchor distT="0" distB="0" distL="114300" distR="114300" simplePos="0" relativeHeight="252410880" behindDoc="0" locked="0" layoutInCell="1" allowOverlap="1">
            <wp:simplePos x="0" y="0"/>
            <wp:positionH relativeFrom="column">
              <wp:posOffset>1343025</wp:posOffset>
            </wp:positionH>
            <wp:positionV relativeFrom="page">
              <wp:posOffset>372110</wp:posOffset>
            </wp:positionV>
            <wp:extent cx="1718945" cy="377190"/>
            <wp:effectExtent l="19050" t="0" r="0" b="0"/>
            <wp:wrapThrough wrapText="bothSides">
              <wp:wrapPolygon edited="0">
                <wp:start x="-239" y="0"/>
                <wp:lineTo x="-239" y="20727"/>
                <wp:lineTo x="21544" y="20727"/>
                <wp:lineTo x="21544" y="0"/>
                <wp:lineTo x="-239" y="0"/>
              </wp:wrapPolygon>
            </wp:wrapThrough>
            <wp:docPr id="18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94561" type="#_x0000_t202" style="position:absolute;margin-left:332.4pt;margin-top:38.4pt;width:174.55pt;height:29.7pt;z-index:25240780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561" inset="0,0,0,0">
              <w:txbxContent>
                <w:p w:rsidR="00BE20B8" w:rsidRPr="009157AA" w:rsidRDefault="00BE20B8" w:rsidP="00743AA8">
                  <w:pPr>
                    <w:jc w:val="center"/>
                    <w:rPr>
                      <w:rFonts w:asciiTheme="majorHAnsi" w:hAnsiTheme="majorHAnsi" w:cstheme="majorHAnsi"/>
                      <w:b/>
                      <w:color w:val="FABF8F" w:themeColor="accent6" w:themeTint="99"/>
                      <w:sz w:val="48"/>
                      <w:szCs w:val="48"/>
                    </w:rPr>
                  </w:pPr>
                  <w:r w:rsidRPr="009157AA">
                    <w:rPr>
                      <w:rFonts w:asciiTheme="majorHAnsi" w:hAnsiTheme="majorHAnsi" w:cstheme="majorHAnsi" w:hint="eastAsia"/>
                      <w:b/>
                      <w:color w:val="FABF8F" w:themeColor="accent6" w:themeTint="99"/>
                      <w:sz w:val="48"/>
                      <w:szCs w:val="48"/>
                    </w:rPr>
                    <w:t>2011</w:t>
                  </w:r>
                </w:p>
              </w:txbxContent>
            </v:textbox>
            <w10:wrap anchorx="page" anchory="page"/>
          </v:shape>
        </w:pict>
      </w:r>
      <w:r w:rsidR="00743AA8">
        <w:br w:type="page"/>
      </w:r>
    </w:p>
    <w:tbl>
      <w:tblPr>
        <w:tblStyle w:val="TableGrid"/>
        <w:tblpPr w:leftFromText="142" w:rightFromText="142" w:vertAnchor="text" w:horzAnchor="margin" w:tblpXSpec="center" w:tblpY="1416"/>
        <w:tblW w:w="0" w:type="auto"/>
        <w:tblLook w:val="04A0"/>
      </w:tblPr>
      <w:tblGrid>
        <w:gridCol w:w="1935"/>
        <w:gridCol w:w="1935"/>
        <w:gridCol w:w="1936"/>
        <w:gridCol w:w="1936"/>
        <w:gridCol w:w="1936"/>
        <w:gridCol w:w="1936"/>
        <w:gridCol w:w="1936"/>
      </w:tblGrid>
      <w:tr w:rsidR="00C43EC1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lastRenderedPageBreak/>
              <w:pict>
                <v:group id="_x0000_s101613" style="position:absolute;margin-left:89.25pt;margin-top:3.75pt;width:40.15pt;height:414.4pt;z-index:255773696" coordorigin="3537,1861" coordsize="803,8288">
                  <v:shape id="_x0000_s101614" type="#_x0000_t202" style="position:absolute;left:3537;top:9564;width:803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14" inset="0,0,0,0">
                      <w:txbxContent>
                        <w:p w:rsidR="00BE20B8" w:rsidRPr="006F3D41" w:rsidRDefault="00BE20B8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6F3D41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30</w:t>
                          </w:r>
                        </w:p>
                      </w:txbxContent>
                    </v:textbox>
                  </v:shape>
                  <v:shape id="_x0000_s101615" type="#_x0000_t202" style="position:absolute;left:3658;top:377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15" inset="0,0,0,0">
                      <w:txbxContent>
                        <w:p w:rsidR="00BE20B8" w:rsidRPr="006F3D41" w:rsidRDefault="00BE20B8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6F3D41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01616" type="#_x0000_t202" style="position:absolute;left:3657;top:574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16" inset="0,0,0,0">
                      <w:txbxContent>
                        <w:p w:rsidR="00BE20B8" w:rsidRPr="006F3D41" w:rsidRDefault="00BE20B8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6F3D41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16</w:t>
                          </w:r>
                        </w:p>
                      </w:txbxContent>
                    </v:textbox>
                  </v:shape>
                  <v:shape id="_x0000_s101617" type="#_x0000_t202" style="position:absolute;left:3667;top:766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17" inset="0,0,0,0">
                      <w:txbxContent>
                        <w:p w:rsidR="00BE20B8" w:rsidRPr="006F3D41" w:rsidRDefault="00BE20B8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6F3D41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23</w:t>
                          </w:r>
                        </w:p>
                      </w:txbxContent>
                    </v:textbox>
                  </v:shape>
                  <v:shape id="_x0000_s101618" type="#_x0000_t202" style="position:absolute;left:3657;top:186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18" inset="0,0,0,0">
                      <w:txbxContent>
                        <w:p w:rsidR="00BE20B8" w:rsidRPr="00F2617C" w:rsidRDefault="00BE20B8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2617C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1597" style="position:absolute;margin-left:.15pt;margin-top:.45pt;width:35.9pt;height:35.9pt;z-index:25576550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group id="_x0000_s101589" style="position:absolute;margin-left:579.15pt;margin-top:5.15pt;width:30pt;height:413.1pt;z-index:255763456" coordorigin="13335,1889" coordsize="600,8262">
                  <v:group id="_x0000_s101590" style="position:absolute;left:13335;top:1889;width:600;height:6357" coordorigin="13335,1889" coordsize="600,6357">
                    <v:shape id="_x0000_s101591" type="#_x0000_t202" style="position:absolute;left:13335;top:1889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591" inset="0,0,0,0">
                        <w:txbxContent>
                          <w:p w:rsidR="00BE20B8" w:rsidRPr="00617786" w:rsidRDefault="00BE20B8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617786">
                              <w:rPr>
                                <w:rFonts w:asciiTheme="majorHAnsi" w:hAnsiTheme="majorHAnsi" w:cstheme="majorHAnsi"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_x0000_s101592" type="#_x0000_t202" style="position:absolute;left:13335;top:3755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592" inset="0,0,0,0">
                        <w:txbxContent>
                          <w:p w:rsidR="00BE20B8" w:rsidRPr="00617786" w:rsidRDefault="00BE20B8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617786">
                              <w:rPr>
                                <w:rFonts w:asciiTheme="majorHAnsi" w:hAnsiTheme="majorHAnsi" w:cstheme="majorHAnsi"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  <v:shape id="_x0000_s101593" type="#_x0000_t202" style="position:absolute;left:13335;top:5760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593" inset="0,0,0,0">
                        <w:txbxContent>
                          <w:p w:rsidR="00BE20B8" w:rsidRPr="00617786" w:rsidRDefault="00BE20B8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617786">
                              <w:rPr>
                                <w:rFonts w:asciiTheme="majorHAnsi" w:hAnsiTheme="majorHAnsi" w:cstheme="majorHAnsi"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  <v:shape id="_x0000_s101594" type="#_x0000_t202" style="position:absolute;left:13350;top:7661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594" inset="0,0,0,0">
                        <w:txbxContent>
                          <w:p w:rsidR="00BE20B8" w:rsidRPr="00617786" w:rsidRDefault="00BE20B8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617786">
                              <w:rPr>
                                <w:rFonts w:asciiTheme="majorHAnsi" w:hAnsiTheme="majorHAnsi" w:cstheme="majorHAnsi"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v:group>
                  <v:shape id="_x0000_s101595" type="#_x0000_t202" style="position:absolute;left:13335;top:95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595" inset="0,0,0,0">
                      <w:txbxContent>
                        <w:p w:rsidR="00BE20B8" w:rsidRPr="008F1BC2" w:rsidRDefault="00BE20B8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582" style="position:absolute;margin-left:482.7pt;margin-top:5.15pt;width:30pt;height:413.1pt;z-index:255762432" coordorigin="11406,1889" coordsize="600,8262">
                  <v:shape id="_x0000_s101583" type="#_x0000_t202" style="position:absolute;left:11406;top:95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583" inset="0,0,0,0">
                      <w:txbxContent>
                        <w:p w:rsidR="00BE20B8" w:rsidRPr="008F1BC2" w:rsidRDefault="00BE20B8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group id="_x0000_s101584" style="position:absolute;left:11406;top:1889;width:600;height:6374" coordorigin="11406,1889" coordsize="600,6374">
                    <v:shape id="_x0000_s101585" type="#_x0000_t202" style="position:absolute;left:11406;top:3772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585" inset="0,0,0,0">
                        <w:txbxContent>
                          <w:p w:rsidR="00BE20B8" w:rsidRPr="006F3D41" w:rsidRDefault="00BE20B8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3D41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  <v:shape id="_x0000_s101586" type="#_x0000_t202" style="position:absolute;left:11406;top:5760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586" inset="0,0,0,0">
                        <w:txbxContent>
                          <w:p w:rsidR="00BE20B8" w:rsidRPr="006F3D41" w:rsidRDefault="00BE20B8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3D41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_x0000_s101587" type="#_x0000_t202" style="position:absolute;left:11421;top:7678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587" inset="0,0,0,0">
                        <w:txbxContent>
                          <w:p w:rsidR="00BE20B8" w:rsidRPr="006F3D41" w:rsidRDefault="00BE20B8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3D41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  <v:shape id="_x0000_s101588" type="#_x0000_t202" style="position:absolute;left:11406;top:1889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588" inset="0,0,0,0">
                        <w:txbxContent>
                          <w:p w:rsidR="00BE20B8" w:rsidRPr="006F3D41" w:rsidRDefault="00BE20B8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3D41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>
              <w:rPr>
                <w:noProof/>
              </w:rPr>
              <w:pict>
                <v:rect id="_x0000_s101486" style="position:absolute;margin-left:-.4pt;margin-top:-.1pt;width:37.65pt;height:37.65pt;z-index:255664128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1507" style="position:absolute;margin-left:-.4pt;margin-top:290pt;width:37.65pt;height:37.65pt;z-index:255685632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1500" style="position:absolute;margin-left:-.4pt;margin-top:194.55pt;width:37.65pt;height:37.65pt;z-index:255678464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596" style="position:absolute;margin-left:.5pt;margin-top:.45pt;width:35.9pt;height:35.9pt;z-index:25576448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1487" style="position:absolute;margin-left:-.45pt;margin-top:-.1pt;width:37.65pt;height:37.65pt;z-index:255665152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1509" style="position:absolute;margin-left:96.25pt;margin-top:290pt;width:37.65pt;height:37.65pt;z-index:255687680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1502" style="position:absolute;margin-left:96.25pt;margin-top:194.55pt;width:37.65pt;height:37.65pt;z-index:255680512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1607" type="#_x0000_t202" style="position:absolute;margin-left:-193.3pt;margin-top:41.05pt;width:34.5pt;height:22.7pt;z-index:2557696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07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3/29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606" type="#_x0000_t202" style="position:absolute;margin-left:-94.85pt;margin-top:41.05pt;width:34.5pt;height:22.7pt;z-index:2557685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06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3/30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group id="_x0000_s101599" style="position:absolute;margin-left:-1.35pt;margin-top:3.75pt;width:29.35pt;height:414.4pt;z-index:255767552;mso-position-horizontal-relative:text;mso-position-vertical-relative:text" coordorigin="5586,1863" coordsize="587,8288">
                  <v:shape id="_x0000_s101600" type="#_x0000_t202" style="position:absolute;left:5586;top:95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00" inset="0,0,0,0">
                      <w:txbxContent>
                        <w:p w:rsidR="00BE20B8" w:rsidRPr="006F3D41" w:rsidRDefault="00BE20B8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6F3D41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31</w:t>
                          </w:r>
                        </w:p>
                      </w:txbxContent>
                    </v:textbox>
                  </v:shape>
                  <v:group id="_x0000_s101601" style="position:absolute;left:5586;top:1863;width:587;height:6385" coordorigin="5586,1863" coordsize="587,6385">
                    <v:shape id="_x0000_s101602" type="#_x0000_t202" style="position:absolute;left:5586;top:3772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602" inset="0,0,0,0">
                        <w:txbxContent>
                          <w:p w:rsidR="00BE20B8" w:rsidRPr="006F3D41" w:rsidRDefault="00BE20B8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3D41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01603" type="#_x0000_t202" style="position:absolute;left:5586;top:5760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603" inset="0,0,0,0">
                        <w:txbxContent>
                          <w:p w:rsidR="00BE20B8" w:rsidRPr="006F3D41" w:rsidRDefault="00BE20B8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3D41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  <v:shape id="_x0000_s101604" type="#_x0000_t202" style="position:absolute;left:5586;top:7663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604" inset="0,0,0,0">
                        <w:txbxContent>
                          <w:p w:rsidR="00BE20B8" w:rsidRPr="006F3D41" w:rsidRDefault="00BE20B8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3D41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  <v:shape id="_x0000_s101605" type="#_x0000_t202" style="position:absolute;left:5588;top:1863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605" inset="0,0,0,0">
                        <w:txbxContent>
                          <w:p w:rsidR="00BE20B8" w:rsidRPr="005221D3" w:rsidRDefault="00BE20B8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5221D3">
                              <w:rPr>
                                <w:rFonts w:asciiTheme="majorHAnsi" w:hAnsiTheme="majorHAnsi" w:cstheme="majorHAnsi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>
              <w:rPr>
                <w:noProof/>
              </w:rPr>
              <w:pict>
                <v:oval id="_x0000_s101565" style="position:absolute;margin-left:.1pt;margin-top:.45pt;width:35.9pt;height:35.9pt;z-index:25574502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50" type="#_x0000_t202" style="position:absolute;margin-left:.8pt;margin-top:41.05pt;width:34.5pt;height:22.7pt;z-index:25572966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50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488" style="position:absolute;margin-left:-.5pt;margin-top:-.1pt;width:37.65pt;height:37.65pt;z-index:255666176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566" style="position:absolute;margin-left:.35pt;margin-top:.45pt;width:35.9pt;height:35.9pt;z-index:25574604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51" type="#_x0000_t202" style="position:absolute;margin-left:.55pt;margin-top:41.05pt;width:34.5pt;height:22.7pt;z-index:2557306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51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489" style="position:absolute;margin-left:-.2pt;margin-top:-.1pt;width:37.65pt;height:37.65pt;z-index:255667200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1552" type="#_x0000_t202" style="position:absolute;margin-left:1.7pt;margin-top:41.05pt;width:34.5pt;height:22.7pt;z-index:25573171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52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490" style="position:absolute;margin-left:-.7pt;margin-top:-.1pt;width:37.65pt;height:37.65pt;z-index:255668224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574" style="position:absolute;margin-left:.8pt;margin-top:.45pt;width:35.9pt;height:35.9pt;z-index:25575424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53" type="#_x0000_t202" style="position:absolute;margin-left:2.05pt;margin-top:41.05pt;width:34.5pt;height:22.7pt;z-index:2557327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53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491" style="position:absolute;margin-left:-.35pt;margin-top:-.1pt;width:37.65pt;height:37.65pt;z-index:255669248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1655" style="position:absolute;margin-left:-549.1pt;margin-top:-.1pt;width:60pt;height:461.9pt;z-index:255780864;mso-position-horizontal-relative:text;mso-position-vertical-relative:text" coordorigin="13997,1784" coordsize="1200,9238">
                  <v:shape id="_x0000_s101656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56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57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57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58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58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59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59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60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60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649" style="position:absolute;margin-left:-453.2pt;margin-top:-.1pt;width:60pt;height:461.9pt;z-index:255779840;mso-position-horizontal-relative:text;mso-position-vertical-relative:text" coordorigin="13997,1784" coordsize="1200,9238">
                  <v:shape id="_x0000_s101650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50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51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51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52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52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53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53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54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54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643" style="position:absolute;margin-left:-355.8pt;margin-top:-.1pt;width:60pt;height:461.9pt;z-index:255778816;mso-position-horizontal-relative:text;mso-position-vertical-relative:text" coordorigin="13997,1784" coordsize="1200,9238">
                  <v:shape id="_x0000_s101644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44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45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45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46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46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47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47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48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48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637" style="position:absolute;margin-left:-259.3pt;margin-top:-.1pt;width:60pt;height:461.9pt;z-index:255777792;mso-position-horizontal-relative:text;mso-position-vertical-relative:text" coordorigin="13997,1784" coordsize="1200,9238">
                  <v:shape id="_x0000_s101638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38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39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39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40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40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41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41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42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42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631" style="position:absolute;margin-left:-162.55pt;margin-top:-.1pt;width:60pt;height:461.9pt;z-index:255776768;mso-position-horizontal-relative:text;mso-position-vertical-relative:text" coordorigin="13997,1784" coordsize="1200,9238">
                  <v:shape id="_x0000_s101632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32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33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33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34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34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35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35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36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36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625" style="position:absolute;margin-left:-65.4pt;margin-top:-.1pt;width:60pt;height:461.9pt;z-index:255775744;mso-position-horizontal-relative:text;mso-position-vertical-relative:text" coordorigin="13997,1784" coordsize="1200,9238">
                  <v:shape id="_x0000_s101626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26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27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27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28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28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29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29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30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30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619" style="position:absolute;margin-left:31.4pt;margin-top:-.1pt;width:60pt;height:461.9pt;z-index:255774720;mso-position-horizontal-relative:text;mso-position-vertical-relative:text" coordorigin="13997,1784" coordsize="1200,9238">
                  <v:shape id="_x0000_s101620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20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21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21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22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22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23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23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624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624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1581" style="position:absolute;margin-left:.65pt;margin-top:.45pt;width:35.9pt;height:35.9pt;z-index:25576140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21" type="#_x0000_t202" style="position:absolute;margin-left:2.7pt;margin-top:42.55pt;width:34.5pt;height:22.7pt;z-index:25569996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21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492" style="position:absolute;margin-left:-.45pt;margin-top:-.1pt;width:37.65pt;height:37.65pt;z-index:255670272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C43EC1" w:rsidTr="00811996">
        <w:trPr>
          <w:trHeight w:val="1977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56" type="#_x0000_t202" style="position:absolute;margin-left:9.1pt;margin-top:84.05pt;width:43.4pt;height:15.25pt;z-index:25669734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56" inset="0,0,0,0">
                    <w:txbxContent>
                      <w:p w:rsidR="00BE20B8" w:rsidRPr="005221D3" w:rsidRDefault="00BE20B8" w:rsidP="005221D3">
                        <w:pPr>
                          <w:jc w:val="left"/>
                          <w:rPr>
                            <w:rFonts w:ascii="PMingLiU" w:eastAsia="PMingLiU" w:hAnsi="PMingLiU"/>
                            <w:szCs w:val="16"/>
                          </w:rPr>
                        </w:pPr>
                        <w:r w:rsidRPr="005221D3">
                          <w:rPr>
                            <w:rFonts w:ascii="PMingLiU" w:eastAsia="PMingLiU" w:hAnsi="PMingLiU" w:cs="Arial" w:hint="eastAsia"/>
                            <w:b/>
                            <w:color w:val="FF0000"/>
                            <w:kern w:val="0"/>
                            <w:sz w:val="16"/>
                            <w:szCs w:val="16"/>
                          </w:rPr>
                          <w:t>母親節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oval id="_x0000_s101558" style="position:absolute;margin-left:.2pt;margin-top:.35pt;width:35.9pt;height:35.9pt;z-index:25573785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47" type="#_x0000_t202" style="position:absolute;margin-left:-.4pt;margin-top:39.3pt;width:37.65pt;height:22.7pt;z-index:25572659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47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493" style="position:absolute;margin-left:-.4pt;margin-top:-.25pt;width:37.65pt;height:37.65pt;z-index:255671296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560" style="position:absolute;margin-left:.5pt;margin-top:99.35pt;width:35.9pt;height:35.9pt;z-index:25573990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559" style="position:absolute;margin-left:.5pt;margin-top:.35pt;width:35.9pt;height:35.9pt;z-index:25573888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43" type="#_x0000_t202" style="position:absolute;margin-left:-.45pt;margin-top:39.3pt;width:40pt;height:22.7pt;z-index:25572249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43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539" type="#_x0000_t202" style="position:absolute;margin-left:96.25pt;margin-top:39.3pt;width:37.65pt;height:22.7pt;z-index:2557184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39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494" style="position:absolute;margin-left:-.45pt;margin-top:-.25pt;width:37.65pt;height:37.65pt;z-index:255672320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1495" style="position:absolute;margin-left:-.5pt;margin-top:-.25pt;width:37.65pt;height:37.65pt;z-index:255673344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567" style="position:absolute;margin-left:.35pt;margin-top:.35pt;width:35.9pt;height:35.9pt;z-index:25574707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35" type="#_x0000_t202" style="position:absolute;margin-left:-.2pt;margin-top:39.3pt;width:37.65pt;height:22.7pt;z-index:2557143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35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4/9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531" type="#_x0000_t202" style="position:absolute;margin-left:96.1pt;margin-top:39.3pt;width:38.05pt;height:22.7pt;z-index:2557102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31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4/10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496" style="position:absolute;margin-left:-.2pt;margin-top:-.25pt;width:37.65pt;height:37.65pt;z-index:255674368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573" style="position:absolute;margin-left:.5pt;margin-top:-94.75pt;width:35.9pt;height:35.9pt;z-index:25575321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572" style="position:absolute;margin-left:.5pt;margin-top:.35pt;width:35.9pt;height:35.9pt;z-index:25575219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27" type="#_x0000_t202" style="position:absolute;margin-left:96.45pt;margin-top:39.3pt;width:37.65pt;height:22.7pt;z-index:25570611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27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4/11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497" style="position:absolute;margin-left:-.7pt;margin-top:-.25pt;width:37.65pt;height:37.65pt;z-index:255675392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575" style="position:absolute;margin-left:.8pt;margin-top:.35pt;width:35.9pt;height:35.9pt;z-index:25575526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1498" style="position:absolute;margin-left:-.35pt;margin-top:-.25pt;width:37.65pt;height:37.65pt;z-index:255676416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1523" type="#_x0000_t202" style="position:absolute;margin-left:2.7pt;margin-top:41.25pt;width:34.5pt;height:22.7pt;z-index:25570201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23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4/12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499" style="position:absolute;margin-left:-.45pt;margin-top:-.25pt;width:37.65pt;height:37.65pt;z-index:255677440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C43EC1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557" style="position:absolute;margin-left:.2pt;margin-top:.55pt;width:35.9pt;height:35.9pt;z-index:25573683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46" type="#_x0000_t202" style="position:absolute;margin-left:-.4pt;margin-top:38.75pt;width:37.65pt;height:22.7pt;z-index:25572556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46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4/13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542" type="#_x0000_t202" style="position:absolute;margin-left:96.15pt;margin-top:38.75pt;width:40.15pt;height:22.7pt;z-index:25572147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42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4/14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510" style="position:absolute;margin-left:290.1pt;margin-top:95.45pt;width:37.65pt;height:37.65pt;z-index:255688704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1503" style="position:absolute;margin-left:290.1pt;margin-top:0;width:37.65pt;height:37.65pt;z-index:255681536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1538" type="#_x0000_t202" style="position:absolute;margin-left:96.25pt;margin-top:38.75pt;width:37.65pt;height:22.7pt;z-index:2557173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38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4/15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501" style="position:absolute;margin-left:-.45pt;margin-top:0;width:37.65pt;height:37.65pt;z-index:255679488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564" style="position:absolute;margin-left:.1pt;margin-top:-99pt;width:35.9pt;height:35.9pt;z-index:25574400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563" style="position:absolute;margin-left:.1pt;margin-top:-.05pt;width:35.9pt;height:35.9pt;z-index:25574297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568" style="position:absolute;margin-left:.35pt;margin-top:.55pt;width:35.9pt;height:35.9pt;z-index:25574809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34" type="#_x0000_t202" style="position:absolute;margin-left:-.2pt;margin-top:38.75pt;width:37.65pt;height:22.7pt;z-index:25571328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34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4/16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530" type="#_x0000_t202" style="position:absolute;margin-left:96.1pt;margin-top:38.75pt;width:38.05pt;height:22.7pt;z-index:25570918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30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4/17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1526" type="#_x0000_t202" style="position:absolute;margin-left:96.45pt;margin-top:38.75pt;width:37.65pt;height:22.7pt;z-index:2557050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26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4/18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504" style="position:absolute;margin-left:-.7pt;margin-top:0;width:37.65pt;height:37.65pt;z-index:255682560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576" style="position:absolute;margin-left:.8pt;margin-top:1.15pt;width:35.9pt;height:35.9pt;z-index:25575628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1505" style="position:absolute;margin-left:-.35pt;margin-top:0;width:37.65pt;height:37.65pt;z-index:255683584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1522" type="#_x0000_t202" style="position:absolute;margin-left:1.85pt;margin-top:41.3pt;width:35.35pt;height:22.7pt;z-index:25570099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22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4/19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506" style="position:absolute;margin-left:-.45pt;margin-top:0;width:37.65pt;height:37.65pt;z-index:255684608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C43EC1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556" style="position:absolute;margin-left:.2pt;margin-top:.85pt;width:35.9pt;height:35.9pt;z-index:25573580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48" type="#_x0000_t202" style="position:absolute;margin-left:-.4pt;margin-top:39.6pt;width:37.65pt;height:22.7pt;z-index:25572761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48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4/20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544" type="#_x0000_t202" style="position:absolute;margin-left:96.15pt;margin-top:39.6pt;width:40.15pt;height:22.7pt;z-index:25572352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44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4/21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561" style="position:absolute;margin-left:.5pt;margin-top:.85pt;width:35.9pt;height:35.9pt;z-index:25574092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40" type="#_x0000_t202" style="position:absolute;margin-left:96.25pt;margin-top:39.6pt;width:37.65pt;height:22.7pt;z-index:25571942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40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4/22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508" style="position:absolute;margin-left:-.45pt;margin-top:.25pt;width:37.65pt;height:37.65pt;z-index:255686656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562" style="position:absolute;margin-left:.65pt;margin-top:.25pt;width:35.9pt;height:35.9pt;z-index:25574195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569" style="position:absolute;margin-left:.8pt;margin-top:.25pt;width:35.9pt;height:35.9pt;z-index:25574912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36" type="#_x0000_t202" style="position:absolute;margin-left:-.2pt;margin-top:39.6pt;width:37.65pt;height:22.7pt;z-index:2557153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36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4/23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532" type="#_x0000_t202" style="position:absolute;margin-left:96.1pt;margin-top:39.6pt;width:38.05pt;height:22.7pt;z-index:2557112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32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4/24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570" style="position:absolute;margin-left:.5pt;margin-top:.85pt;width:35.9pt;height:35.9pt;z-index:25575014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571" style="position:absolute;margin-left:.5pt;margin-top:-95.25pt;width:35.9pt;height:35.9pt;z-index:25575116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28" type="#_x0000_t202" style="position:absolute;margin-left:96.45pt;margin-top:39.6pt;width:37.65pt;height:22.7pt;z-index:2557071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28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4/25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511" style="position:absolute;margin-left:-.7pt;margin-top:.25pt;width:37.65pt;height:37.65pt;z-index:255689728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577" style="position:absolute;margin-left:.85pt;margin-top:.85pt;width:35.9pt;height:35.9pt;z-index:25575731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1512" style="position:absolute;margin-left:-.35pt;margin-top:.25pt;width:37.65pt;height:37.65pt;z-index:255690752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580" style="position:absolute;margin-left:.7pt;margin-top:-194.2pt;width:35.9pt;height:35.9pt;z-index:25576038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579" style="position:absolute;margin-left:.7pt;margin-top:-94.65pt;width:35.9pt;height:35.9pt;z-index:25575936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578" style="position:absolute;margin-left:.7pt;margin-top:.85pt;width:35.9pt;height:35.9pt;z-index:25575833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24" type="#_x0000_t202" style="position:absolute;margin-left:-.45pt;margin-top:39.6pt;width:37.65pt;height:22.7pt;z-index:25570304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24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4/26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513" style="position:absolute;margin-left:-.45pt;margin-top:.25pt;width:37.65pt;height:37.65pt;z-index:255691776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C43EC1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554" style="position:absolute;margin-left:.2pt;margin-top:-.3pt;width:35.9pt;height:35.9pt;z-index:25573376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49" type="#_x0000_t202" style="position:absolute;margin-left:-.4pt;margin-top:38.65pt;width:37.65pt;height:22.7pt;z-index:25572864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49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4/27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545" type="#_x0000_t202" style="position:absolute;margin-left:93.6pt;margin-top:39.5pt;width:40.15pt;height:22.7pt;z-index:25572454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45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4/28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514" style="position:absolute;margin-left:-.4pt;margin-top:-.3pt;width:37.65pt;height:37.65pt;z-index:255692800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555" style="position:absolute;margin-left:0;margin-top:-.3pt;width:35.9pt;height:35.9pt;z-index:25573478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1541" type="#_x0000_t202" style="position:absolute;margin-left:96.25pt;margin-top:37.8pt;width:37.65pt;height:22.7pt;z-index:25572044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41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4/29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515" style="position:absolute;margin-left:-.45pt;margin-top:-.3pt;width:37.65pt;height:37.65pt;z-index:255693824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598" style="position:absolute;margin-left:.65pt;margin-top:.5pt;width:35.9pt;height:35.9pt;z-index:25576652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1516" style="position:absolute;margin-left:-.5pt;margin-top:-.3pt;width:37.65pt;height:37.65pt;z-index:255694848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1537" type="#_x0000_t202" style="position:absolute;margin-left:-.2pt;margin-top:36.95pt;width:37.65pt;height:22.7pt;z-index:2557163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37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1533" type="#_x0000_t202" style="position:absolute;margin-left:96.1pt;margin-top:38.65pt;width:38.05pt;height:22.7pt;z-index:2557122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33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517" style="position:absolute;margin-left:-.2pt;margin-top:-.3pt;width:37.65pt;height:37.65pt;z-index:255695872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1529" type="#_x0000_t202" style="position:absolute;margin-left:96.45pt;margin-top:39.5pt;width:37.65pt;height:22.7pt;z-index:25570816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29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518" style="position:absolute;margin-left:-.7pt;margin-top:-.3pt;width:37.65pt;height:37.65pt;z-index:255696896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1519" style="position:absolute;margin-left:-.35pt;margin-top:-.3pt;width:37.65pt;height:37.65pt;z-index:255697920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1525" type="#_x0000_t202" style="position:absolute;margin-left:-.45pt;margin-top:39.5pt;width:37.65pt;height:22.7pt;z-index:25570406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525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1520" style="position:absolute;margin-left:-.45pt;margin-top:-.3pt;width:37.65pt;height:37.65pt;z-index:255698944;mso-position-horizontal-relative:page;mso-position-vertical-relative:page;v-text-anchor:middle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</w:tbl>
    <w:p w:rsidR="00743AA8" w:rsidRDefault="00EF5E58" w:rsidP="00743AA8">
      <w:r>
        <w:rPr>
          <w:noProof/>
          <w:lang w:eastAsia="zh-CN"/>
        </w:rPr>
        <w:pict>
          <v:group id="_x0000_s103365" style="position:absolute;left:0;text-align:left;margin-left:100.05pt;margin-top:2.25pt;width:675.9pt;height:69.6pt;z-index:256734208;mso-position-horizontal-relative:text;mso-position-vertical-relative:text" coordorigin="2001,385" coordsize="13518,1392">
            <v:rect id="_x0000_s94553" style="position:absolute;left:5868;top:385;width:634;height:634;rotation:45;mso-position-horizontal-relative:page;mso-position-vertical-relative:page;v-text-anchor:middle" o:regroupid="364" fillcolor="#76923c [2406]" stroked="f" strokecolor="#f2f2f2 [3041]" strokeweight="3pt">
              <v:stroke endcap="round"/>
              <v:shadow on="t" type="perspective" color="#393" opacity=".5" offset="1pt" offset2="-1pt"/>
              <v:textbox inset="0,0,0,0"/>
            </v:rect>
            <v:rect id="_x0000_s94554" style="position:absolute;left:10311;top:385;width:634;height:634;rotation:45;mso-position-horizontal-relative:page;mso-position-vertical-relative:page;v-text-anchor:middle" o:regroupid="364" fillcolor="#76923c [2406]" stroked="f" strokecolor="#f2f2f2 [3041]" strokeweight="3pt">
              <v:stroke endcap="round"/>
              <v:shadow on="t" type="perspective" color="#393" opacity=".5" offset="1pt" offset2="-1pt"/>
              <v:textbox inset="0,0,0,0"/>
            </v:rect>
            <v:rect id="_x0000_s94555" style="position:absolute;left:5034;top:481;width:452;height:452;rotation:45;mso-position-horizontal-relative:page;mso-position-vertical-relative:page;v-text-anchor:middle" o:regroupid="364" fillcolor="#76923c [2406]" stroked="f" strokecolor="#f2f2f2 [3041]" strokeweight="3pt">
              <v:stroke endcap="round"/>
              <v:shadow on="t" type="perspective" color="#393" opacity=".5" offset="1pt" offset2="-1pt"/>
              <v:textbox inset="0,0,0,0"/>
            </v:rect>
            <v:rect id="_x0000_s94556" style="position:absolute;left:11295;top:499;width:452;height:452;rotation:45;mso-position-horizontal-relative:page;mso-position-vertical-relative:page;v-text-anchor:middle" o:regroupid="364" fillcolor="#76923c [2406]" stroked="f" strokecolor="#f2f2f2 [3041]" strokeweight="3pt">
              <v:stroke endcap="round"/>
              <v:shadow on="t" type="perspective" color="#393" opacity=".5" offset="1pt" offset2="-1pt"/>
              <v:textbox inset="0,0,0,0"/>
            </v:rect>
            <v:group id="_x0000_s103364" style="position:absolute;left:2001;top:1327;width:13518;height:450" coordorigin="2001,1327" coordsize="13518,450" o:regroupid="364">
              <v:shape id="_x0000_s94524" type="#_x0000_t202" style="position:absolute;left:2001;top:1327;width:1905;height:450;mso-position-horizontal-relative:page;mso-position-vertical-relative:page;v-text-anchor:middle" wrapcoords="0 0" o:regroupid="365" filled="f" fillcolor="#e5dfec [663]" stroked="f" strokecolor="#4f81bd [3204]">
                <v:stroke dashstyle="1 1" endcap="round"/>
                <v:textbox style="mso-next-textbox:#_x0000_s94524" inset="0,0,0,0">
                  <w:txbxContent>
                    <w:p w:rsidR="00BE20B8" w:rsidRPr="00612869" w:rsidRDefault="00BE20B8" w:rsidP="005221D3">
                      <w:pPr>
                        <w:jc w:val="center"/>
                        <w:rPr>
                          <w:rFonts w:ascii="PMingLiU" w:eastAsia="PMingLiU" w:hAnsi="PMingLiU"/>
                          <w:sz w:val="20"/>
                          <w:szCs w:val="20"/>
                        </w:rPr>
                      </w:pPr>
                      <w:r w:rsidRPr="00612869">
                        <w:rPr>
                          <w:rFonts w:ascii="PMingLiU" w:eastAsia="PMingLiU" w:hAnsi="PMingLiU" w:cs="Arial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星期日</w:t>
                      </w:r>
                    </w:p>
                    <w:p w:rsidR="00BE20B8" w:rsidRPr="005221D3" w:rsidRDefault="00BE20B8" w:rsidP="005221D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  <v:shape id="_x0000_s94525" type="#_x0000_t202" style="position:absolute;left:3947;top:1327;width:1905;height:450;mso-position-horizontal-relative:page;mso-position-vertical-relative:page;v-text-anchor:middle" wrapcoords="0 0" o:regroupid="365" filled="f" fillcolor="#e5dfec [663]" stroked="f" strokecolor="#4f81bd [3204]">
                <v:stroke dashstyle="1 1" endcap="round"/>
                <v:textbox style="mso-next-textbox:#_x0000_s94525" inset="0,0,0,0">
                  <w:txbxContent>
                    <w:p w:rsidR="00BE20B8" w:rsidRPr="00E74A6B" w:rsidRDefault="00BE20B8" w:rsidP="005221D3">
                      <w:pPr>
                        <w:jc w:val="center"/>
                        <w:rPr>
                          <w:rFonts w:ascii="PMingLiU" w:eastAsia="PMingLiU" w:hAnsi="PMingLiU"/>
                          <w:szCs w:val="56"/>
                        </w:rPr>
                      </w:pPr>
                      <w:r w:rsidRPr="00E74A6B">
                        <w:rPr>
                          <w:rFonts w:ascii="PMingLiU" w:eastAsia="PMingLiU" w:hAnsi="PMingLiU" w:cs="Arial" w:hint="eastAsia"/>
                          <w:b/>
                          <w:kern w:val="0"/>
                          <w:sz w:val="20"/>
                          <w:szCs w:val="20"/>
                        </w:rPr>
                        <w:t>星期一</w:t>
                      </w:r>
                    </w:p>
                    <w:p w:rsidR="00BE20B8" w:rsidRPr="005221D3" w:rsidRDefault="00BE20B8" w:rsidP="005221D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  <v:shape id="_x0000_s94526" type="#_x0000_t202" style="position:absolute;left:5888;top:1327;width:1905;height:450;mso-position-horizontal-relative:page;mso-position-vertical-relative:page;v-text-anchor:middle" wrapcoords="0 0" o:regroupid="365" filled="f" fillcolor="#e5dfec [663]" stroked="f" strokecolor="#4f81bd [3204]">
                <v:stroke dashstyle="1 1" endcap="round"/>
                <v:textbox style="mso-next-textbox:#_x0000_s94526" inset="0,0,0,0">
                  <w:txbxContent>
                    <w:p w:rsidR="00BE20B8" w:rsidRPr="00E74A6B" w:rsidRDefault="00BE20B8" w:rsidP="005221D3">
                      <w:pPr>
                        <w:jc w:val="center"/>
                        <w:rPr>
                          <w:rFonts w:ascii="PMingLiU" w:eastAsia="PMingLiU" w:hAnsi="PMingLiU"/>
                          <w:szCs w:val="56"/>
                        </w:rPr>
                      </w:pPr>
                      <w:r w:rsidRPr="00E74A6B">
                        <w:rPr>
                          <w:rFonts w:ascii="PMingLiU" w:eastAsia="PMingLiU" w:hAnsi="PMingLiU" w:cs="Arial" w:hint="eastAsia"/>
                          <w:b/>
                          <w:kern w:val="0"/>
                          <w:sz w:val="20"/>
                          <w:szCs w:val="20"/>
                        </w:rPr>
                        <w:t>星期二</w:t>
                      </w:r>
                    </w:p>
                    <w:p w:rsidR="00BE20B8" w:rsidRPr="005221D3" w:rsidRDefault="00BE20B8" w:rsidP="005221D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  <v:shape id="_x0000_s94527" type="#_x0000_t202" style="position:absolute;left:7811;top:1327;width:1905;height:450;mso-position-horizontal-relative:page;mso-position-vertical-relative:page;v-text-anchor:middle" wrapcoords="0 0" o:regroupid="365" filled="f" fillcolor="#e5dfec [663]" stroked="f" strokecolor="#4f81bd [3204]">
                <v:stroke dashstyle="1 1" endcap="round"/>
                <v:textbox style="mso-next-textbox:#_x0000_s94527" inset="0,0,0,0">
                  <w:txbxContent>
                    <w:p w:rsidR="00BE20B8" w:rsidRPr="00E74A6B" w:rsidRDefault="00BE20B8" w:rsidP="005221D3">
                      <w:pPr>
                        <w:jc w:val="center"/>
                        <w:rPr>
                          <w:rFonts w:ascii="PMingLiU" w:eastAsia="PMingLiU" w:hAnsi="PMingLiU"/>
                          <w:szCs w:val="56"/>
                        </w:rPr>
                      </w:pPr>
                      <w:r w:rsidRPr="00E74A6B">
                        <w:rPr>
                          <w:rFonts w:ascii="PMingLiU" w:eastAsia="PMingLiU" w:hAnsi="PMingLiU" w:cs="Arial" w:hint="eastAsia"/>
                          <w:b/>
                          <w:kern w:val="0"/>
                          <w:sz w:val="20"/>
                          <w:szCs w:val="20"/>
                        </w:rPr>
                        <w:t>星期三</w:t>
                      </w:r>
                    </w:p>
                    <w:p w:rsidR="00BE20B8" w:rsidRPr="005221D3" w:rsidRDefault="00BE20B8" w:rsidP="005221D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  <v:shape id="_x0000_s94528" type="#_x0000_t202" style="position:absolute;left:9750;top:1327;width:1905;height:450;mso-position-horizontal-relative:page;mso-position-vertical-relative:page;v-text-anchor:middle" wrapcoords="0 0" o:regroupid="365" filled="f" fillcolor="#e5dfec [663]" stroked="f" strokecolor="#4f81bd [3204]">
                <v:stroke dashstyle="1 1" endcap="round"/>
                <v:textbox style="mso-next-textbox:#_x0000_s94528" inset="0,0,0,0">
                  <w:txbxContent>
                    <w:p w:rsidR="00BE20B8" w:rsidRPr="00D4509B" w:rsidRDefault="00BE20B8" w:rsidP="005221D3">
                      <w:pPr>
                        <w:jc w:val="center"/>
                        <w:rPr>
                          <w:rFonts w:ascii="PMingLiU" w:eastAsia="PMingLiU" w:hAnsi="PMingLiU"/>
                          <w:szCs w:val="56"/>
                        </w:rPr>
                      </w:pPr>
                      <w:r w:rsidRPr="00D4509B">
                        <w:rPr>
                          <w:rFonts w:ascii="PMingLiU" w:eastAsia="PMingLiU" w:hAnsi="PMingLiU" w:cs="Arial" w:hint="eastAsia"/>
                          <w:b/>
                          <w:kern w:val="0"/>
                          <w:sz w:val="20"/>
                          <w:szCs w:val="20"/>
                        </w:rPr>
                        <w:t>星期四</w:t>
                      </w:r>
                    </w:p>
                    <w:p w:rsidR="00BE20B8" w:rsidRPr="005221D3" w:rsidRDefault="00BE20B8" w:rsidP="005221D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  <v:shape id="_x0000_s94529" type="#_x0000_t202" style="position:absolute;left:11709;top:1327;width:1905;height:450;mso-position-horizontal-relative:page;mso-position-vertical-relative:page;v-text-anchor:middle" wrapcoords="0 0" o:regroupid="365" filled="f" fillcolor="#e5dfec [663]" stroked="f" strokecolor="#4f81bd [3204]">
                <v:stroke dashstyle="1 1" endcap="round"/>
                <v:textbox style="mso-next-textbox:#_x0000_s94529" inset="0,0,0,0">
                  <w:txbxContent>
                    <w:p w:rsidR="00BE20B8" w:rsidRPr="00D4509B" w:rsidRDefault="00BE20B8" w:rsidP="005221D3">
                      <w:pPr>
                        <w:jc w:val="center"/>
                        <w:rPr>
                          <w:rFonts w:ascii="PMingLiU" w:eastAsia="PMingLiU" w:hAnsi="PMingLiU"/>
                          <w:szCs w:val="56"/>
                        </w:rPr>
                      </w:pPr>
                      <w:r w:rsidRPr="00D4509B">
                        <w:rPr>
                          <w:rFonts w:ascii="PMingLiU" w:eastAsia="PMingLiU" w:hAnsi="PMingLiU" w:cs="Arial" w:hint="eastAsia"/>
                          <w:b/>
                          <w:kern w:val="0"/>
                          <w:sz w:val="20"/>
                          <w:szCs w:val="20"/>
                        </w:rPr>
                        <w:t>星期五</w:t>
                      </w:r>
                    </w:p>
                    <w:p w:rsidR="00BE20B8" w:rsidRPr="005221D3" w:rsidRDefault="00BE20B8" w:rsidP="005221D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  <v:shape id="_x0000_s94530" type="#_x0000_t202" style="position:absolute;left:13614;top:1327;width:1905;height:450;mso-position-horizontal-relative:page;mso-position-vertical-relative:page;v-text-anchor:middle" wrapcoords="0 0" o:regroupid="365" filled="f" fillcolor="#e5dfec [663]" stroked="f" strokecolor="#4f81bd [3204]">
                <v:stroke dashstyle="1 1" endcap="round"/>
                <v:textbox style="mso-next-textbox:#_x0000_s94530" inset="0,0,0,0">
                  <w:txbxContent>
                    <w:p w:rsidR="00BE20B8" w:rsidRPr="00FC1DA7" w:rsidRDefault="00BE20B8" w:rsidP="005221D3">
                      <w:pPr>
                        <w:jc w:val="center"/>
                        <w:rPr>
                          <w:rFonts w:ascii="PMingLiU" w:eastAsia="PMingLiU" w:hAnsi="PMingLiU"/>
                          <w:szCs w:val="56"/>
                        </w:rPr>
                      </w:pPr>
                      <w:r w:rsidRPr="00FC1DA7">
                        <w:rPr>
                          <w:rFonts w:ascii="PMingLiU" w:eastAsia="PMingLiU" w:hAnsi="PMingLiU" w:cs="Arial" w:hint="eastAsia"/>
                          <w:b/>
                          <w:color w:val="00B0F0"/>
                          <w:kern w:val="0"/>
                          <w:sz w:val="20"/>
                          <w:szCs w:val="20"/>
                        </w:rPr>
                        <w:t>星期六</w:t>
                      </w:r>
                    </w:p>
                    <w:p w:rsidR="00BE20B8" w:rsidRPr="005221D3" w:rsidRDefault="00BE20B8" w:rsidP="005221D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  <v:group id="_x0000_s103363" style="position:absolute;left:13920;top:1430;width:1274;height:256" coordorigin="13920,1430" coordsize="1274,256" o:regroupid="365">
                <v:rect id="_x0000_s94550" style="position:absolute;left:14938;top:1430;width:256;height:256;mso-position-horizontal-relative:page;mso-position-vertical-relative:page;v-text-anchor:middle" o:regroupid="366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  <v:rect id="_x0000_s94551" style="position:absolute;left:13920;top:1430;width:256;height:256;mso-position-horizontal-relative:page;mso-position-vertical-relative:page;v-text-anchor:middle" o:regroupid="366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</v:group>
              <v:group id="_x0000_s103362" style="position:absolute;left:11991;top:1430;width:1309;height:256" coordorigin="11991,1430" coordsize="1309,256" o:regroupid="365">
                <v:rect id="_x0000_s94547" style="position:absolute;left:13044;top:1430;width:256;height:256;mso-position-horizontal-relative:page;mso-position-vertical-relative:page;v-text-anchor:middle" o:regroupid="367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  <v:rect id="_x0000_s94548" style="position:absolute;left:11991;top:1430;width:256;height:256;mso-position-horizontal-relative:page;mso-position-vertical-relative:page;v-text-anchor:middle" o:regroupid="367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</v:group>
              <v:group id="_x0000_s103361" style="position:absolute;left:10045;top:1430;width:1298;height:256" coordorigin="10045,1430" coordsize="1298,256" o:regroupid="365">
                <v:rect id="_x0000_s94544" style="position:absolute;left:11087;top:1430;width:256;height:256;mso-position-horizontal-relative:page;mso-position-vertical-relative:page;v-text-anchor:middle" o:regroupid="368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  <v:rect id="_x0000_s94545" style="position:absolute;left:10045;top:1430;width:256;height:256;mso-position-horizontal-relative:page;mso-position-vertical-relative:page;v-text-anchor:middle" o:regroupid="368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</v:group>
              <v:group id="_x0000_s103360" style="position:absolute;left:8117;top:1430;width:1284;height:256" coordorigin="8117,1430" coordsize="1284,256" o:regroupid="365">
                <v:rect id="_x0000_s94541" style="position:absolute;left:9145;top:1430;width:256;height:256;mso-position-horizontal-relative:page;mso-position-vertical-relative:page;v-text-anchor:middle" o:regroupid="369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  <v:rect id="_x0000_s94542" style="position:absolute;left:8117;top:1430;width:256;height:256;mso-position-horizontal-relative:page;mso-position-vertical-relative:page;v-text-anchor:middle" o:regroupid="369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</v:group>
              <v:group id="_x0000_s103359" style="position:absolute;left:6180;top:1430;width:1291;height:256" coordorigin="6180,1430" coordsize="1291,256" o:regroupid="365">
                <v:rect id="_x0000_s94538" style="position:absolute;left:7215;top:1430;width:256;height:256;mso-position-horizontal-relative:page;mso-position-vertical-relative:page;v-text-anchor:middle" o:regroupid="370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  <v:rect id="_x0000_s94539" style="position:absolute;left:6180;top:1430;width:256;height:256;mso-position-horizontal-relative:page;mso-position-vertical-relative:page;v-text-anchor:middle" o:regroupid="370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</v:group>
              <v:group id="_x0000_s103358" style="position:absolute;left:4252;top:1430;width:1269;height:256" coordorigin="4252,1430" coordsize="1269,256" o:regroupid="365">
                <v:rect id="_x0000_s94532" style="position:absolute;left:5265;top:1430;width:256;height:256;mso-position-horizontal-relative:page;mso-position-vertical-relative:page;v-text-anchor:middle" o:regroupid="371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  <v:rect id="_x0000_s94533" style="position:absolute;left:4252;top:1430;width:256;height:256;mso-position-horizontal-relative:page;mso-position-vertical-relative:page;v-text-anchor:middle" o:regroupid="371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</v:group>
              <v:group id="_x0000_s103357" style="position:absolute;left:2343;top:1430;width:1251;height:256" coordorigin="2343,1430" coordsize="1251,256" o:regroupid="365">
                <v:rect id="_x0000_s94535" style="position:absolute;left:3338;top:1430;width:256;height:256;mso-position-horizontal-relative:page;mso-position-vertical-relative:page;v-text-anchor:middle" o:regroupid="372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  <v:rect id="_x0000_s94536" style="position:absolute;left:2343;top:1430;width:256;height:256;mso-position-horizontal-relative:page;mso-position-vertical-relative:page;v-text-anchor:middle" o:regroupid="372" fillcolor="#76923c [2406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</v:rect>
              </v:group>
            </v:group>
          </v:group>
        </w:pict>
      </w:r>
      <w:r>
        <w:rPr>
          <w:noProof/>
        </w:rPr>
        <w:pict>
          <v:group id="_x0000_s101661" style="position:absolute;left:0;text-align:left;margin-left:77.5pt;margin-top:76.15pt;width:425.6pt;height:414.4pt;z-index:255781888;mso-position-horizontal-relative:text;mso-position-vertical-relative:text" coordorigin="1550,1863" coordsize="8512,8288">
            <v:group id="_x0000_s101662" style="position:absolute;left:7532;top:1863;width:585;height:8288" coordorigin="7532,1863" coordsize="585,8288">
              <v:shape id="_x0000_s101663" type="#_x0000_t202" style="position:absolute;left:7532;top:956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1663" inset="0,0,0,0">
                  <w:txbxContent>
                    <w:p w:rsidR="00BE20B8" w:rsidRPr="008F1BC2" w:rsidRDefault="00BE20B8" w:rsidP="00C43EC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group id="_x0000_s101664" style="position:absolute;left:7532;top:1863;width:585;height:6385" coordorigin="7532,1863" coordsize="585,6385">
                <v:shape id="_x0000_s101665" type="#_x0000_t202" style="position:absolute;left:7532;top:3772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65" inset="0,0,0,0">
                    <w:txbxContent>
                      <w:p w:rsidR="00BE20B8" w:rsidRPr="006F3D41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F3D41"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11</w:t>
                        </w:r>
                      </w:p>
                    </w:txbxContent>
                  </v:textbox>
                </v:shape>
                <v:shape id="_x0000_s101666" type="#_x0000_t202" style="position:absolute;left:7532;top:5760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66" inset="0,0,0,0">
                    <w:txbxContent>
                      <w:p w:rsidR="00BE20B8" w:rsidRPr="006F3D41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F3D41"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18</w:t>
                        </w:r>
                      </w:p>
                    </w:txbxContent>
                  </v:textbox>
                </v:shape>
                <v:shape id="_x0000_s101667" type="#_x0000_t202" style="position:absolute;left:7532;top:7663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67" inset="0,0,0,0">
                    <w:txbxContent>
                      <w:p w:rsidR="00BE20B8" w:rsidRPr="006F3D41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F3D41"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25</w:t>
                        </w:r>
                      </w:p>
                    </w:txbxContent>
                  </v:textbox>
                </v:shape>
                <v:shape id="_x0000_s101668" type="#_x0000_t202" style="position:absolute;left:7532;top:1863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68" inset="0,0,0,0">
                    <w:txbxContent>
                      <w:p w:rsidR="00BE20B8" w:rsidRPr="005221D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 w:rsidRPr="005221D3"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v:group>
            </v:group>
            <v:group id="_x0000_s101669" style="position:absolute;left:9460;top:1863;width:602;height:8288" coordorigin="9460,1863" coordsize="602,8288">
              <v:shape id="_x0000_s101670" type="#_x0000_t202" style="position:absolute;left:9460;top:956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1670" inset="0,0,0,0">
                  <w:txbxContent>
                    <w:p w:rsidR="00BE20B8" w:rsidRPr="008F1BC2" w:rsidRDefault="00BE20B8" w:rsidP="00C43EC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group id="_x0000_s101671" style="position:absolute;left:9460;top:1863;width:602;height:6383" coordorigin="9460,1863" coordsize="602,6383">
                <v:shape id="_x0000_s101672" type="#_x0000_t202" style="position:absolute;left:9460;top:3772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72" inset="0,0,0,0">
                    <w:txbxContent>
                      <w:p w:rsidR="00BE20B8" w:rsidRPr="006F3D41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F3D41"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12</w:t>
                        </w:r>
                      </w:p>
                    </w:txbxContent>
                  </v:textbox>
                </v:shape>
                <v:shape id="_x0000_s101673" type="#_x0000_t202" style="position:absolute;left:9477;top:5760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73" inset="0,0,0,0">
                    <w:txbxContent>
                      <w:p w:rsidR="00BE20B8" w:rsidRPr="006F3D41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F3D41"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19</w:t>
                        </w:r>
                      </w:p>
                    </w:txbxContent>
                  </v:textbox>
                </v:shape>
                <v:shape id="_x0000_s101674" type="#_x0000_t202" style="position:absolute;left:9460;top:7661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74" inset="0,0,0,0">
                    <w:txbxContent>
                      <w:p w:rsidR="00BE20B8" w:rsidRPr="006F3D41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F3D41"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26</w:t>
                        </w:r>
                      </w:p>
                    </w:txbxContent>
                  </v:textbox>
                </v:shape>
                <v:shape id="_x0000_s101675" type="#_x0000_t202" style="position:absolute;left:9460;top:1863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75" inset="0,0,0,0">
                    <w:txbxContent>
                      <w:p w:rsidR="00BE20B8" w:rsidRPr="005221D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 w:rsidRPr="005221D3"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101676" style="position:absolute;left:1550;top:1883;width:907;height:8262" coordorigin="1550,1883" coordsize="907,8262">
              <v:shape id="_x0000_s101677" type="#_x0000_t202" style="position:absolute;left:1550;top:9560;width:907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1677" inset="0,0,0,0">
                  <w:txbxContent>
                    <w:p w:rsidR="00BE20B8" w:rsidRPr="00F16377" w:rsidRDefault="00BE20B8" w:rsidP="00C43EC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color w:val="FF0000"/>
                          <w:sz w:val="28"/>
                          <w:szCs w:val="28"/>
                        </w:rPr>
                        <w:t>29</w:t>
                      </w:r>
                    </w:p>
                  </w:txbxContent>
                </v:textbox>
              </v:shape>
              <v:group id="_x0000_s101678" style="position:absolute;left:1702;top:1883;width:599;height:6385" coordorigin="1715,1863" coordsize="599,6385">
                <v:shape id="_x0000_s101679" type="#_x0000_t202" style="position:absolute;left:1729;top:3772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79" inset="0,0,0,0">
                    <w:txbxContent>
                      <w:p w:rsidR="00BE20B8" w:rsidRPr="00B30BB2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FF0000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  <v:shape id="_x0000_s101680" type="#_x0000_t202" style="position:absolute;left:1729;top:5743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80" inset="0,0,0,0">
                    <w:txbxContent>
                      <w:p w:rsidR="00BE20B8" w:rsidRPr="00B30BB2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FF0000"/>
                            <w:sz w:val="28"/>
                            <w:szCs w:val="28"/>
                          </w:rPr>
                          <w:t>15</w:t>
                        </w:r>
                      </w:p>
                    </w:txbxContent>
                  </v:textbox>
                </v:shape>
                <v:shape id="_x0000_s101681" type="#_x0000_t202" style="position:absolute;left:1729;top:7663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81" inset="0,0,0,0">
                    <w:txbxContent>
                      <w:p w:rsidR="00BE20B8" w:rsidRPr="00B30BB2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FF0000"/>
                            <w:sz w:val="28"/>
                            <w:szCs w:val="28"/>
                          </w:rPr>
                          <w:t>22</w:t>
                        </w:r>
                      </w:p>
                    </w:txbxContent>
                  </v:textbox>
                </v:shape>
                <v:shape id="_x0000_s101682" type="#_x0000_t202" style="position:absolute;left:1715;top:1863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1682" inset="0,0,0,0">
                    <w:txbxContent>
                      <w:p w:rsidR="00BE20B8" w:rsidRPr="00B30BB2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FF000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v:group>
            </v:group>
          </v:group>
        </w:pict>
      </w:r>
      <w:r>
        <w:rPr>
          <w:noProof/>
        </w:rPr>
        <w:pict>
          <v:shape id="_x0000_s94552" type="#_x0000_t202" style="position:absolute;left:0;text-align:left;margin-left:331.55pt;margin-top:-1.4pt;width:175.35pt;height:52.4pt;z-index:25239859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552" inset="0,0,0,0">
              <w:txbxContent>
                <w:p w:rsidR="00BE20B8" w:rsidRPr="005221D3" w:rsidRDefault="00BE20B8" w:rsidP="002648BF">
                  <w:pPr>
                    <w:jc w:val="center"/>
                    <w:rPr>
                      <w:rFonts w:ascii="PMingLiU" w:eastAsia="PMingLiU" w:hAnsi="PMingLiU" w:cs="Arial"/>
                      <w:b/>
                      <w:color w:val="76923C" w:themeColor="accent3" w:themeShade="BF"/>
                      <w:sz w:val="72"/>
                      <w:szCs w:val="72"/>
                    </w:rPr>
                  </w:pPr>
                  <w:r w:rsidRPr="005221D3">
                    <w:rPr>
                      <w:rFonts w:ascii="PMingLiU" w:eastAsia="PMingLiU" w:hAnsi="PMingLiU" w:cs="Arial"/>
                      <w:b/>
                      <w:color w:val="76923C" w:themeColor="accent3" w:themeShade="BF"/>
                      <w:sz w:val="72"/>
                      <w:szCs w:val="72"/>
                    </w:rPr>
                    <w:t>五月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4456" style="position:absolute;left:0;text-align:left;margin-left:776.3pt;margin-top:0;width:66.15pt;height:596.95pt;z-index:252314624;mso-position-horizontal-relative:page;mso-position-vertical-relative:page;v-text-anchor:middle" fillcolor="#76923c [2406]" stroked="f" strokecolor="#f2f2f2 [3041]" strokeweight="3pt">
            <v:fill r:id="rId11" o:title="Dark vertical" color2="#d6e3bc [1302]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  <w:r>
        <w:rPr>
          <w:noProof/>
        </w:rPr>
        <w:pict>
          <v:rect id="_x0000_s94455" style="position:absolute;left:0;text-align:left;margin-left:0;margin-top:0;width:66.15pt;height:596.95pt;z-index:252313600;mso-position-horizontal-relative:page;mso-position-vertical-relative:page;v-text-anchor:middle" fillcolor="#76923c [2406]" stroked="f" strokecolor="#f2f2f2 [3041]" strokeweight="3pt">
            <v:fill r:id="rId11" o:title="Dark vertical" color2="#d6e3bc [1302]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</w:p>
    <w:p w:rsidR="00743AA8" w:rsidRDefault="00EF5E58" w:rsidP="00743AA8">
      <w:r>
        <w:rPr>
          <w:noProof/>
        </w:rPr>
        <w:pict>
          <v:shape id="_x0000_s101608" type="#_x0000_t202" style="position:absolute;left:0;text-align:left;margin-left:65.95pt;margin-top:168pt;width:78.05pt;height:15.55pt;z-index:25577062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1608" inset="0,0,0,0">
              <w:txbxContent>
                <w:p w:rsidR="00BE20B8" w:rsidRPr="005221D3" w:rsidRDefault="00BE20B8" w:rsidP="005221D3">
                  <w:pPr>
                    <w:jc w:val="center"/>
                    <w:rPr>
                      <w:rFonts w:ascii="PMingLiU" w:eastAsia="PMingLiU" w:hAnsi="PMingLiU"/>
                      <w:szCs w:val="16"/>
                    </w:rPr>
                  </w:pPr>
                  <w:r w:rsidRPr="005221D3">
                    <w:rPr>
                      <w:rFonts w:ascii="PMingLiU" w:eastAsia="PMingLiU" w:hAnsi="PMingLiU" w:cs="Arial" w:hint="eastAsia"/>
                      <w:b/>
                      <w:color w:val="FF0000"/>
                      <w:kern w:val="0"/>
                      <w:sz w:val="16"/>
                      <w:szCs w:val="16"/>
                    </w:rPr>
                    <w:t>勞動節</w:t>
                  </w:r>
                </w:p>
              </w:txbxContent>
            </v:textbox>
            <w10:wrap anchorx="page" anchory="page"/>
          </v:shape>
        </w:pict>
      </w:r>
      <w:r w:rsidR="00CB7335">
        <w:rPr>
          <w:noProof/>
          <w:lang w:eastAsia="zh-CN"/>
        </w:rPr>
        <w:drawing>
          <wp:anchor distT="0" distB="0" distL="114300" distR="114300" simplePos="0" relativeHeight="252411904" behindDoc="0" locked="0" layoutInCell="1" allowOverlap="1">
            <wp:simplePos x="0" y="0"/>
            <wp:positionH relativeFrom="column">
              <wp:posOffset>7625715</wp:posOffset>
            </wp:positionH>
            <wp:positionV relativeFrom="page">
              <wp:posOffset>381000</wp:posOffset>
            </wp:positionV>
            <wp:extent cx="1663700" cy="363855"/>
            <wp:effectExtent l="19050" t="0" r="0" b="0"/>
            <wp:wrapThrough wrapText="bothSides">
              <wp:wrapPolygon edited="0">
                <wp:start x="-247" y="0"/>
                <wp:lineTo x="-247" y="20356"/>
                <wp:lineTo x="21518" y="20356"/>
                <wp:lineTo x="21518" y="0"/>
                <wp:lineTo x="-247" y="0"/>
              </wp:wrapPolygon>
            </wp:wrapThrough>
            <wp:docPr id="19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335">
        <w:rPr>
          <w:noProof/>
          <w:lang w:eastAsia="zh-CN"/>
        </w:rPr>
        <w:drawing>
          <wp:anchor distT="0" distB="0" distL="114300" distR="114300" simplePos="0" relativeHeight="252412928" behindDoc="0" locked="0" layoutInCell="1" allowOverlap="1">
            <wp:simplePos x="0" y="0"/>
            <wp:positionH relativeFrom="column">
              <wp:posOffset>1285875</wp:posOffset>
            </wp:positionH>
            <wp:positionV relativeFrom="page">
              <wp:posOffset>361950</wp:posOffset>
            </wp:positionV>
            <wp:extent cx="1776095" cy="383540"/>
            <wp:effectExtent l="19050" t="0" r="0" b="0"/>
            <wp:wrapThrough wrapText="bothSides">
              <wp:wrapPolygon edited="0">
                <wp:start x="-232" y="0"/>
                <wp:lineTo x="-232" y="20384"/>
                <wp:lineTo x="21546" y="20384"/>
                <wp:lineTo x="21546" y="0"/>
                <wp:lineTo x="-232" y="0"/>
              </wp:wrapPolygon>
            </wp:wrapThrough>
            <wp:docPr id="20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94562" type="#_x0000_t202" style="position:absolute;left:0;text-align:left;margin-left:331.2pt;margin-top:38.4pt;width:174.55pt;height:29.7pt;z-index:25240883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562" inset="0,0,0,0">
              <w:txbxContent>
                <w:p w:rsidR="00BE20B8" w:rsidRPr="00853CDC" w:rsidRDefault="00BE20B8" w:rsidP="00743AA8">
                  <w:pPr>
                    <w:jc w:val="center"/>
                    <w:rPr>
                      <w:rFonts w:asciiTheme="majorHAnsi" w:hAnsiTheme="majorHAnsi" w:cstheme="majorHAnsi"/>
                      <w:b/>
                      <w:color w:val="76923C" w:themeColor="accent3" w:themeShade="BF"/>
                      <w:sz w:val="48"/>
                      <w:szCs w:val="48"/>
                    </w:rPr>
                  </w:pPr>
                  <w:r w:rsidRPr="00853CDC">
                    <w:rPr>
                      <w:rFonts w:asciiTheme="majorHAnsi" w:hAnsiTheme="majorHAnsi" w:cstheme="majorHAnsi" w:hint="eastAsia"/>
                      <w:b/>
                      <w:color w:val="76923C" w:themeColor="accent3" w:themeShade="BF"/>
                      <w:sz w:val="48"/>
                      <w:szCs w:val="48"/>
                    </w:rPr>
                    <w:t>2011</w:t>
                  </w:r>
                </w:p>
              </w:txbxContent>
            </v:textbox>
            <w10:wrap anchorx="page" anchory="page"/>
          </v:shape>
        </w:pict>
      </w:r>
      <w:r w:rsidR="00743AA8">
        <w:br w:type="page"/>
      </w:r>
    </w:p>
    <w:tbl>
      <w:tblPr>
        <w:tblStyle w:val="TableGrid"/>
        <w:tblpPr w:leftFromText="142" w:rightFromText="142" w:vertAnchor="text" w:horzAnchor="margin" w:tblpXSpec="center" w:tblpY="1416"/>
        <w:tblW w:w="0" w:type="auto"/>
        <w:tblLook w:val="04A0"/>
      </w:tblPr>
      <w:tblGrid>
        <w:gridCol w:w="1935"/>
        <w:gridCol w:w="1935"/>
        <w:gridCol w:w="1936"/>
        <w:gridCol w:w="1936"/>
        <w:gridCol w:w="1936"/>
        <w:gridCol w:w="1936"/>
        <w:gridCol w:w="1936"/>
      </w:tblGrid>
      <w:tr w:rsidR="00C43EC1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lastRenderedPageBreak/>
              <w:pict>
                <v:rect id="_x0000_s100286" style="position:absolute;margin-left:-.4pt;margin-top:-.1pt;width:37.65pt;height:37.65pt;z-index:255551488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0307" style="position:absolute;margin-left:-.4pt;margin-top:290pt;width:37.65pt;height:37.65pt;z-index:255572992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0300" style="position:absolute;margin-left:-.4pt;margin-top:194.55pt;width:37.65pt;height:37.65pt;z-index:255565824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0287" style="position:absolute;margin-left:-.45pt;margin-top:-.1pt;width:37.65pt;height:37.65pt;z-index:255552512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0309" style="position:absolute;margin-left:96.25pt;margin-top:290pt;width:37.65pt;height:37.65pt;z-index:255575040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0302" style="position:absolute;margin-left:96.25pt;margin-top:194.55pt;width:37.65pt;height:37.65pt;z-index:255567872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0288" style="position:absolute;margin-left:-.5pt;margin-top:-.1pt;width:37.65pt;height:37.65pt;z-index:255553536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386" style="position:absolute;margin-left:.75pt;margin-top:.45pt;width:35.9pt;height:35.9pt;z-index:25562931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group id="_x0000_s101405" style="position:absolute;margin-left:-1.65pt;margin-top:4.15pt;width:29.25pt;height:414.4pt;z-index:255648768;mso-position-horizontal-relative:text;mso-position-vertical-relative:text" coordorigin="7532,1863" coordsize="585,8288">
                  <v:shape id="_x0000_s101406" type="#_x0000_t202" style="position:absolute;left:7532;top:95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06" inset="0,0,0,0">
                      <w:txbxContent>
                        <w:p w:rsidR="00BE20B8" w:rsidRPr="00CB304D" w:rsidRDefault="00BE20B8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B304D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29</w:t>
                          </w:r>
                        </w:p>
                      </w:txbxContent>
                    </v:textbox>
                  </v:shape>
                  <v:group id="_x0000_s101407" style="position:absolute;left:7532;top:1863;width:585;height:6385" coordorigin="7532,1863" coordsize="585,6385">
                    <v:shape id="_x0000_s101408" type="#_x0000_t202" style="position:absolute;left:7532;top:3772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408" inset="0,0,0,0">
                        <w:txbxContent>
                          <w:p w:rsidR="00BE20B8" w:rsidRPr="00723563" w:rsidRDefault="00BE20B8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3563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01409" type="#_x0000_t202" style="position:absolute;left:7532;top:5760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409" inset="0,0,0,0">
                        <w:txbxContent>
                          <w:p w:rsidR="00BE20B8" w:rsidRPr="00723563" w:rsidRDefault="00BE20B8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3563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shape id="_x0000_s101410" type="#_x0000_t202" style="position:absolute;left:7532;top:7663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410" inset="0,0,0,0">
                        <w:txbxContent>
                          <w:p w:rsidR="00BE20B8" w:rsidRPr="00723563" w:rsidRDefault="00BE20B8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3563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  <v:shape id="_x0000_s101411" type="#_x0000_t202" style="position:absolute;left:7532;top:1863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411" inset="0,0,0,0">
                        <w:txbxContent>
                          <w:p w:rsidR="00BE20B8" w:rsidRPr="00723563" w:rsidRDefault="00BE20B8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3563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>
              <w:rPr>
                <w:noProof/>
              </w:rPr>
              <w:pict>
                <v:shape id="_x0000_s100348" type="#_x0000_t202" style="position:absolute;margin-left:.55pt;margin-top:41.05pt;width:34.5pt;height:22.7pt;z-index:2556149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48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4/30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289" style="position:absolute;margin-left:-.2pt;margin-top:-.1pt;width:37.65pt;height:37.65pt;z-index:255554560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1412" style="position:absolute;margin-left:-2.05pt;margin-top:4.15pt;width:30.1pt;height:414.4pt;z-index:255649792;mso-position-horizontal-relative:text;mso-position-vertical-relative:text" coordorigin="9460,1863" coordsize="602,8288">
                  <v:shape id="_x0000_s101413" type="#_x0000_t202" style="position:absolute;left:9460;top:95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13" inset="0,0,0,0">
                      <w:txbxContent>
                        <w:p w:rsidR="00BE20B8" w:rsidRPr="00CB304D" w:rsidRDefault="00BE20B8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B304D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30</w:t>
                          </w:r>
                        </w:p>
                      </w:txbxContent>
                    </v:textbox>
                  </v:shape>
                  <v:group id="_x0000_s101414" style="position:absolute;left:9460;top:1863;width:602;height:6383" coordorigin="9460,1863" coordsize="602,6383">
                    <v:shape id="_x0000_s101415" type="#_x0000_t202" style="position:absolute;left:9460;top:3772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415" inset="0,0,0,0">
                        <w:txbxContent>
                          <w:p w:rsidR="00BE20B8" w:rsidRPr="00723563" w:rsidRDefault="00BE20B8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3563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_x0000_s101416" type="#_x0000_t202" style="position:absolute;left:9477;top:5760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416" inset="0,0,0,0">
                        <w:txbxContent>
                          <w:p w:rsidR="00BE20B8" w:rsidRPr="00723563" w:rsidRDefault="00BE20B8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3563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  <v:shape id="_x0000_s101417" type="#_x0000_t202" style="position:absolute;left:9460;top:7661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417" inset="0,0,0,0">
                        <w:txbxContent>
                          <w:p w:rsidR="00BE20B8" w:rsidRPr="00723563" w:rsidRDefault="00BE20B8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3563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  <v:shape id="_x0000_s101418" type="#_x0000_t202" style="position:absolute;left:9460;top:1863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1418" inset="0,0,0,0">
                        <w:txbxContent>
                          <w:p w:rsidR="00BE20B8" w:rsidRPr="00723563" w:rsidRDefault="00BE20B8" w:rsidP="00C43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3563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>
              <w:rPr>
                <w:noProof/>
              </w:rPr>
              <w:pict>
                <v:shape id="_x0000_s100349" type="#_x0000_t202" style="position:absolute;margin-left:1.7pt;margin-top:41.05pt;width:34.5pt;height:22.7pt;z-index:2556160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49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290" style="position:absolute;margin-left:-.7pt;margin-top:-.1pt;width:37.65pt;height:37.65pt;z-index:255555584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1419" style="position:absolute;margin-left:-1.2pt;margin-top:4.35pt;width:30.05pt;height:319.5pt;z-index:255650816;mso-position-horizontal-relative:text;mso-position-vertical-relative:text" coordorigin="11406,1873" coordsize="601,6390">
                  <v:shape id="_x0000_s101420" type="#_x0000_t202" style="position:absolute;left:11406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20" inset="0,0,0,0">
                      <w:txbxContent>
                        <w:p w:rsidR="00BE20B8" w:rsidRPr="00723563" w:rsidRDefault="00BE20B8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23563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01421" type="#_x0000_t202" style="position:absolute;left:11406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21" inset="0,0,0,0">
                      <w:txbxContent>
                        <w:p w:rsidR="00BE20B8" w:rsidRPr="00723563" w:rsidRDefault="00BE20B8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23563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17</w:t>
                          </w:r>
                        </w:p>
                      </w:txbxContent>
                    </v:textbox>
                  </v:shape>
                  <v:shape id="_x0000_s101422" type="#_x0000_t202" style="position:absolute;left:11413;top:767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22" inset="0,0,0,0">
                      <w:txbxContent>
                        <w:p w:rsidR="00BE20B8" w:rsidRPr="00723563" w:rsidRDefault="00BE20B8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23563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24</w:t>
                          </w:r>
                        </w:p>
                      </w:txbxContent>
                    </v:textbox>
                  </v:shape>
                  <v:shape id="_x0000_s101423" type="#_x0000_t202" style="position:absolute;left:11422;top:187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23" inset="0,0,0,0">
                      <w:txbxContent>
                        <w:p w:rsidR="00BE20B8" w:rsidRPr="00723563" w:rsidRDefault="00BE20B8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23563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1394" style="position:absolute;margin-left:.8pt;margin-top:.45pt;width:35.9pt;height:35.9pt;z-index:25563750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350" type="#_x0000_t202" style="position:absolute;margin-left:2.05pt;margin-top:41.05pt;width:34.5pt;height:22.7pt;z-index:25561702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50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291" style="position:absolute;margin-left:-.35pt;margin-top:-.1pt;width:37.65pt;height:37.65pt;z-index:255556608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1475" style="position:absolute;margin-left:-548.6pt;margin-top:-.1pt;width:60pt;height:461.9pt;z-index:255661056;mso-position-horizontal-relative:text;mso-position-vertical-relative:text" coordorigin="13997,1784" coordsize="1200,9238">
                  <v:shape id="_x0000_s101476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76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77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77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78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78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79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79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80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80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469" style="position:absolute;margin-left:-451.7pt;margin-top:-.1pt;width:60pt;height:461.9pt;z-index:255660032;mso-position-horizontal-relative:text;mso-position-vertical-relative:text" coordorigin="13997,1784" coordsize="1200,9238">
                  <v:shape id="_x0000_s101470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70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71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71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72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72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73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73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74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74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463" style="position:absolute;margin-left:-355.75pt;margin-top:-.1pt;width:60pt;height:461.9pt;z-index:255659008;mso-position-horizontal-relative:text;mso-position-vertical-relative:text" coordorigin="13997,1784" coordsize="1200,9238">
                  <v:shape id="_x0000_s101464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64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65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65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66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66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67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67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68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68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457" style="position:absolute;margin-left:-258.1pt;margin-top:-.1pt;width:60pt;height:461.9pt;z-index:255657984;mso-position-horizontal-relative:text;mso-position-vertical-relative:text" coordorigin="13997,1784" coordsize="1200,9238">
                  <v:shape id="_x0000_s101458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58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59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59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60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60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61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61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62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62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451" style="position:absolute;margin-left:-162.9pt;margin-top:-.1pt;width:60pt;height:461.9pt;z-index:255656960;mso-position-horizontal-relative:text;mso-position-vertical-relative:text" coordorigin="13997,1784" coordsize="1200,9238">
                  <v:shape id="_x0000_s101452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52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53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53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54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54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55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55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56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56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445" style="position:absolute;margin-left:-65.4pt;margin-top:-.1pt;width:60pt;height:461.9pt;z-index:255655936;mso-position-horizontal-relative:text;mso-position-vertical-relative:text" coordorigin="13997,1784" coordsize="1200,9238">
                  <v:shape id="_x0000_s101446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46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47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47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48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48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49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49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50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50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439" style="position:absolute;margin-left:31.4pt;margin-top:-.1pt;width:60pt;height:461.9pt;z-index:255654912;mso-position-horizontal-relative:text;mso-position-vertical-relative:text" coordorigin="13997,1784" coordsize="1200,9238">
                  <v:shape id="_x0000_s101440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40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41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41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42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42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43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43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1444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44" inset="0,0,0,0">
                      <w:txbxContent>
                        <w:p w:rsidR="00BE20B8" w:rsidRPr="00C84F1E" w:rsidRDefault="00BE20B8" w:rsidP="00C43EC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1424" style="position:absolute;margin-left:-1.55pt;margin-top:5.15pt;width:30pt;height:317.85pt;z-index:255651840;mso-position-horizontal-relative:text;mso-position-vertical-relative:text" coordorigin="13335,1889" coordsize="600,6357">
                  <v:shape id="_x0000_s101425" type="#_x0000_t202" style="position:absolute;left:13335;top:188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25" inset="0,0,0,0">
                      <w:txbxContent>
                        <w:p w:rsidR="00BE20B8" w:rsidRPr="00617786" w:rsidRDefault="00BE20B8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1426" type="#_x0000_t202" style="position:absolute;left:13335;top:375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26" inset="0,0,0,0">
                      <w:txbxContent>
                        <w:p w:rsidR="00BE20B8" w:rsidRPr="00617786" w:rsidRDefault="00BE20B8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01427" type="#_x0000_t202" style="position:absolute;left:13335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27" inset="0,0,0,0">
                      <w:txbxContent>
                        <w:p w:rsidR="00BE20B8" w:rsidRPr="00617786" w:rsidRDefault="00BE20B8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101428" type="#_x0000_t202" style="position:absolute;left:13350;top:766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28" inset="0,0,0,0">
                      <w:txbxContent>
                        <w:p w:rsidR="00BE20B8" w:rsidRPr="00617786" w:rsidRDefault="00BE20B8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1401" style="position:absolute;margin-left:.65pt;margin-top:.45pt;width:35.9pt;height:35.9pt;z-index:25564467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321" type="#_x0000_t202" style="position:absolute;margin-left:2.7pt;margin-top:42.55pt;width:34.5pt;height:22.7pt;z-index:2555873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21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292" style="position:absolute;margin-left:-.45pt;margin-top:-.1pt;width:37.65pt;height:37.65pt;z-index:255557632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C43EC1" w:rsidTr="00811996">
        <w:trPr>
          <w:trHeight w:val="1977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0136" type="#_x0000_t202" style="position:absolute;margin-left:74pt;margin-top:81.3pt;width:87.1pt;height:22.5pt;z-index:2554859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36" inset="0,0,0,0">
                    <w:txbxContent>
                      <w:p w:rsidR="00BE20B8" w:rsidRPr="00903502" w:rsidRDefault="00BE20B8" w:rsidP="00EA0A09">
                        <w:pPr>
                          <w:jc w:val="center"/>
                          <w:rPr>
                            <w:rFonts w:ascii="PMingLiU" w:eastAsia="PMingLiU" w:hAnsi="PMingLiU"/>
                            <w:szCs w:val="16"/>
                          </w:rPr>
                        </w:pPr>
                        <w:r w:rsidRPr="00903502">
                          <w:rPr>
                            <w:rFonts w:ascii="PMingLiU" w:eastAsia="PMingLiU" w:hAnsi="PMingLiU" w:cs="Arial" w:hint="eastAsia"/>
                            <w:b/>
                            <w:color w:val="FF0000"/>
                            <w:kern w:val="0"/>
                            <w:sz w:val="16"/>
                            <w:szCs w:val="16"/>
                          </w:rPr>
                          <w:t>端午節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group id="_x0000_s101434" style="position:absolute;margin-left:89.8pt;margin-top:4.1pt;width:40.15pt;height:318.95pt;z-index:255653888;mso-position-horizontal-relative:text;mso-position-vertical-relative:text" coordorigin="3548,3772" coordsize="803,6379">
                  <v:shape id="_x0000_s101435" type="#_x0000_t202" style="position:absolute;left:3548;top:9566;width:803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35" inset="0,0,0,0">
                      <w:txbxContent>
                        <w:p w:rsidR="00BE20B8" w:rsidRPr="00723563" w:rsidRDefault="00BE20B8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23563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27</w:t>
                          </w:r>
                        </w:p>
                      </w:txbxContent>
                    </v:textbox>
                  </v:shape>
                  <v:shape id="_x0000_s101436" type="#_x0000_t202" style="position:absolute;left:3657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36" inset="0,0,0,0">
                      <w:txbxContent>
                        <w:p w:rsidR="00BE20B8" w:rsidRPr="00903502" w:rsidRDefault="00BE20B8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903502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1437" type="#_x0000_t202" style="position:absolute;left:3650;top:574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37" inset="0,0,0,0">
                      <w:txbxContent>
                        <w:p w:rsidR="00BE20B8" w:rsidRPr="00723563" w:rsidRDefault="00BE20B8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23563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_x0000_s101438" type="#_x0000_t202" style="position:absolute;left:3669;top:767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38" inset="0,0,0,0">
                      <w:txbxContent>
                        <w:p w:rsidR="00BE20B8" w:rsidRPr="00723563" w:rsidRDefault="00BE20B8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23563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1379" style="position:absolute;margin-left:.2pt;margin-top:.35pt;width:35.9pt;height:35.9pt;z-index:25562214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345" type="#_x0000_t202" style="position:absolute;margin-left:-.4pt;margin-top:39.3pt;width:37.65pt;height:22.7pt;z-index:2556119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45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293" style="position:absolute;margin-left:-.4pt;margin-top:-.25pt;width:37.65pt;height:37.65pt;z-index:255558656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381" style="position:absolute;margin-left:.5pt;margin-top:99.35pt;width:35.9pt;height:35.9pt;z-index:25562419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380" style="position:absolute;margin-left:.5pt;margin-top:.35pt;width:35.9pt;height:35.9pt;z-index:25562316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341" type="#_x0000_t202" style="position:absolute;margin-left:-.45pt;margin-top:39.3pt;width:40pt;height:22.7pt;z-index:2556078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41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337" type="#_x0000_t202" style="position:absolute;margin-left:96.25pt;margin-top:39.3pt;width:37.65pt;height:22.7pt;z-index:25560371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37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294" style="position:absolute;margin-left:-.45pt;margin-top:-.25pt;width:37.65pt;height:37.65pt;z-index:255559680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1429" style="position:absolute;margin-left:-2.15pt;margin-top:3.75pt;width:30.45pt;height:318.95pt;z-index:255652864;mso-position-horizontal-relative:text;mso-position-vertical-relative:text" coordorigin="5579,3765" coordsize="609,6379">
                  <v:shape id="_x0000_s101430" type="#_x0000_t202" style="position:absolute;left:5591;top:955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30" inset="0,0,0,0">
                      <w:txbxContent>
                        <w:p w:rsidR="00BE20B8" w:rsidRPr="00723563" w:rsidRDefault="00BE20B8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23563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28</w:t>
                          </w:r>
                        </w:p>
                      </w:txbxContent>
                    </v:textbox>
                  </v:shape>
                  <v:shape id="_x0000_s101431" type="#_x0000_t202" style="position:absolute;left:5579;top:376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31" inset="0,0,0,0">
                      <w:txbxContent>
                        <w:p w:rsidR="00BE20B8" w:rsidRPr="00723563" w:rsidRDefault="00BE20B8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23563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1432" type="#_x0000_t202" style="position:absolute;left:5579;top:575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32" inset="0,0,0,0">
                      <w:txbxContent>
                        <w:p w:rsidR="00BE20B8" w:rsidRPr="00723563" w:rsidRDefault="00BE20B8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23563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01433" type="#_x0000_t202" style="position:absolute;left:5603;top:765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1433" inset="0,0,0,0">
                      <w:txbxContent>
                        <w:p w:rsidR="00BE20B8" w:rsidRPr="00723563" w:rsidRDefault="00BE20B8" w:rsidP="00C43EC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23563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rect id="_x0000_s100295" style="position:absolute;margin-left:-.5pt;margin-top:-.25pt;width:37.65pt;height:37.65pt;z-index:255560704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387" style="position:absolute;margin-left:.35pt;margin-top:.35pt;width:35.9pt;height:35.9pt;z-index:25563033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333" type="#_x0000_t202" style="position:absolute;margin-left:-.2pt;margin-top:39.3pt;width:37.65pt;height:22.7pt;z-index:25559961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33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329" type="#_x0000_t202" style="position:absolute;margin-left:96.1pt;margin-top:39.3pt;width:38.05pt;height:22.7pt;z-index:25559552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29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296" style="position:absolute;margin-left:-.2pt;margin-top:-.25pt;width:37.65pt;height:37.65pt;z-index:255561728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393" style="position:absolute;margin-left:.5pt;margin-top:-94.75pt;width:35.9pt;height:35.9pt;z-index:25563648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392" style="position:absolute;margin-left:.5pt;margin-top:.35pt;width:35.9pt;height:35.9pt;z-index:25563545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326" type="#_x0000_t202" style="position:absolute;margin-left:96.45pt;margin-top:39.3pt;width:37.65pt;height:22.7pt;z-index:25559244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26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5/9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297" style="position:absolute;margin-left:-.7pt;margin-top:-.25pt;width:37.65pt;height:37.65pt;z-index:255562752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395" style="position:absolute;margin-left:.8pt;margin-top:.35pt;width:35.9pt;height:35.9pt;z-index:25563852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298" style="position:absolute;margin-left:-.35pt;margin-top:-.25pt;width:37.65pt;height:37.65pt;z-index:255563776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0323" type="#_x0000_t202" style="position:absolute;margin-left:2.7pt;margin-top:41.25pt;width:34.5pt;height:22.7pt;z-index:2555893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23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5/10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299" style="position:absolute;margin-left:-.45pt;margin-top:-.25pt;width:37.65pt;height:37.65pt;z-index:255564800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C43EC1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378" style="position:absolute;margin-left:.2pt;margin-top:.55pt;width:35.9pt;height:35.9pt;z-index:25562112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344" type="#_x0000_t202" style="position:absolute;margin-left:-.4pt;margin-top:38.75pt;width:37.65pt;height:22.7pt;z-index:25561088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44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5/11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340" type="#_x0000_t202" style="position:absolute;margin-left:96.15pt;margin-top:38.75pt;width:40.15pt;height:22.7pt;z-index:25560678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40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5/12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310" style="position:absolute;margin-left:290.1pt;margin-top:95.45pt;width:37.65pt;height:37.65pt;z-index:255576064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0303" style="position:absolute;margin-left:290.1pt;margin-top:0;width:37.65pt;height:37.65pt;z-index:255568896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0336" type="#_x0000_t202" style="position:absolute;margin-left:96.25pt;margin-top:38.75pt;width:37.65pt;height:22.7pt;z-index:2556026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36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5/13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301" style="position:absolute;margin-left:-.45pt;margin-top:0;width:37.65pt;height:37.65pt;z-index:255566848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385" style="position:absolute;margin-left:.1pt;margin-top:-99pt;width:35.9pt;height:35.9pt;z-index:25562828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384" style="position:absolute;margin-left:.1pt;margin-top:-.05pt;width:35.9pt;height:35.9pt;z-index:25562726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388" style="position:absolute;margin-left:.35pt;margin-top:.55pt;width:35.9pt;height:35.9pt;z-index:25563136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332" type="#_x0000_t202" style="position:absolute;margin-left:-.2pt;margin-top:38.75pt;width:37.65pt;height:22.7pt;z-index:25559859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32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5/14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328" type="#_x0000_t202" style="position:absolute;margin-left:96.1pt;margin-top:38.75pt;width:38.05pt;height:22.7pt;z-index:25559449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28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5/15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0325" type="#_x0000_t202" style="position:absolute;margin-left:96.45pt;margin-top:38.75pt;width:37.65pt;height:22.7pt;z-index:25559142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25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5/16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304" style="position:absolute;margin-left:-.7pt;margin-top:0;width:37.65pt;height:37.65pt;z-index:255569920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396" style="position:absolute;margin-left:.8pt;margin-top:.75pt;width:35.9pt;height:35.9pt;z-index:25563955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305" style="position:absolute;margin-left:-.35pt;margin-top:0;width:37.65pt;height:37.65pt;z-index:255570944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0322" type="#_x0000_t202" style="position:absolute;margin-left:1.85pt;margin-top:41.3pt;width:35.35pt;height:22.7pt;z-index:2555883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22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5/17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306" style="position:absolute;margin-left:-.45pt;margin-top:0;width:37.65pt;height:37.65pt;z-index:255571968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C43EC1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377" style="position:absolute;margin-left:.2pt;margin-top:.85pt;width:35.9pt;height:35.9pt;z-index:25562009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346" type="#_x0000_t202" style="position:absolute;margin-left:-.4pt;margin-top:39.6pt;width:37.65pt;height:22.7pt;z-index:2556129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46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5/18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342" type="#_x0000_t202" style="position:absolute;margin-left:96.15pt;margin-top:39.6pt;width:40.15pt;height:22.7pt;z-index:2556088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42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5/19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382" style="position:absolute;margin-left:.5pt;margin-top:.85pt;width:35.9pt;height:35.9pt;z-index:25562521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338" type="#_x0000_t202" style="position:absolute;margin-left:96.25pt;margin-top:39.6pt;width:37.65pt;height:22.7pt;z-index:2556047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38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5/20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308" style="position:absolute;margin-left:-.45pt;margin-top:.25pt;width:37.65pt;height:37.65pt;z-index:255574016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383" style="position:absolute;margin-left:.65pt;margin-top:.25pt;width:35.9pt;height:35.9pt;z-index:25562624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389" style="position:absolute;margin-left:.8pt;margin-top:.25pt;width:35.9pt;height:35.9pt;z-index:25563238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334" type="#_x0000_t202" style="position:absolute;margin-left:-.2pt;margin-top:39.6pt;width:37.65pt;height:22.7pt;z-index:25560064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34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5/21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330" type="#_x0000_t202" style="position:absolute;margin-left:96.1pt;margin-top:39.6pt;width:38.05pt;height:22.7pt;z-index:25559654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30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5/22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390" style="position:absolute;margin-left:.5pt;margin-top:.85pt;width:35.9pt;height:35.9pt;z-index:25563340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391" style="position:absolute;margin-left:.5pt;margin-top:-95.25pt;width:35.9pt;height:35.9pt;z-index:25563443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327" type="#_x0000_t202" style="position:absolute;margin-left:96.45pt;margin-top:39.6pt;width:37.65pt;height:22.7pt;z-index:25559347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27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5/23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311" style="position:absolute;margin-left:-.7pt;margin-top:.25pt;width:37.65pt;height:37.65pt;z-index:255577088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397" style="position:absolute;margin-left:.85pt;margin-top:.85pt;width:35.9pt;height:35.9pt;z-index:25564057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312" style="position:absolute;margin-left:-.35pt;margin-top:.25pt;width:37.65pt;height:37.65pt;z-index:255578112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400" style="position:absolute;margin-left:.7pt;margin-top:-194.2pt;width:35.9pt;height:35.9pt;z-index:25564364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399" style="position:absolute;margin-left:.7pt;margin-top:-94.65pt;width:35.9pt;height:35.9pt;z-index:25564262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1398" style="position:absolute;margin-left:.7pt;margin-top:.85pt;width:35.9pt;height:35.9pt;z-index:25564160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324" type="#_x0000_t202" style="position:absolute;margin-left:-.45pt;margin-top:39.6pt;width:37.65pt;height:22.7pt;z-index:2555904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24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5/24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313" style="position:absolute;margin-left:-.45pt;margin-top:.25pt;width:37.65pt;height:37.65pt;z-index:255579136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C43EC1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0351" style="position:absolute;margin-left:.2pt;margin-top:-.3pt;width:35.9pt;height:35.9pt;z-index:25561804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347" type="#_x0000_t202" style="position:absolute;margin-left:-.4pt;margin-top:38.65pt;width:37.65pt;height:22.7pt;z-index:2556139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47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5/25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343" type="#_x0000_t202" style="position:absolute;margin-left:93.6pt;margin-top:39.5pt;width:40.15pt;height:22.7pt;z-index:2556098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43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5/26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314" style="position:absolute;margin-left:-.4pt;margin-top:-.3pt;width:37.65pt;height:37.65pt;z-index:255580160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376" style="position:absolute;margin-left:0;margin-top:-.3pt;width:35.9pt;height:35.9pt;z-index:25561907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339" type="#_x0000_t202" style="position:absolute;margin-left:96.25pt;margin-top:37.8pt;width:37.65pt;height:22.7pt;z-index:25560576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39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5/27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315" style="position:absolute;margin-left:-.45pt;margin-top:-.3pt;width:37.65pt;height:37.65pt;z-index:255581184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402" style="position:absolute;margin-left:.05pt;margin-top:-.3pt;width:35.9pt;height:35.9pt;z-index:25564569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316" style="position:absolute;margin-left:-.5pt;margin-top:-.3pt;width:37.65pt;height:37.65pt;z-index:255582208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403" style="position:absolute;margin-left:.35pt;margin-top:-.3pt;width:35.9pt;height:35.9pt;z-index:25564672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335" type="#_x0000_t202" style="position:absolute;margin-left:-.2pt;margin-top:36.95pt;width:37.65pt;height:22.7pt;z-index:25560166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35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5/28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331" type="#_x0000_t202" style="position:absolute;margin-left:96.1pt;margin-top:38.65pt;width:38.05pt;height:22.7pt;z-index:25559756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331" inset="0,0,0,0">
                    <w:txbxContent>
                      <w:p w:rsidR="00BE20B8" w:rsidRPr="008238F3" w:rsidRDefault="00BE20B8" w:rsidP="00C43EC1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5/29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317" style="position:absolute;margin-left:-.2pt;margin-top:-.3pt;width:37.65pt;height:37.65pt;z-index:255583232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1404" style="position:absolute;margin-left:-.05pt;margin-top:-.3pt;width:35.9pt;height:35.9pt;z-index:25564774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318" style="position:absolute;margin-left:-.7pt;margin-top:-.3pt;width:37.65pt;height:37.65pt;z-index:255584256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0319" style="position:absolute;margin-left:-.35pt;margin-top:-.3pt;width:37.65pt;height:37.65pt;z-index:255585280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EC1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0320" style="position:absolute;margin-left:-.45pt;margin-top:-.3pt;width:37.65pt;height:37.65pt;z-index:255586304;mso-position-horizontal-relative:page;mso-position-vertical-relative:page;v-text-anchor:middle" fillcolor="#943634 [2405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</w:tbl>
    <w:p w:rsidR="00743AA8" w:rsidRDefault="00EF5E58" w:rsidP="00743AA8">
      <w:r>
        <w:rPr>
          <w:noProof/>
          <w:lang w:eastAsia="zh-CN"/>
        </w:rPr>
        <w:pict>
          <v:group id="_x0000_s103373" style="position:absolute;left:0;text-align:left;margin-left:100.05pt;margin-top:2.25pt;width:675.9pt;height:69.6pt;z-index:256769024;mso-position-horizontal-relative:text;mso-position-vertical-relative:text" coordorigin="2001,385" coordsize="13518,1392">
            <v:shape id="_x0000_s94830" type="#_x0000_t202" style="position:absolute;left:2001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4830" inset="0,0,0,0">
                <w:txbxContent>
                  <w:p w:rsidR="00BE20B8" w:rsidRPr="00612869" w:rsidRDefault="00BE20B8" w:rsidP="00EA0A09">
                    <w:pPr>
                      <w:jc w:val="center"/>
                      <w:rPr>
                        <w:rFonts w:ascii="PMingLiU" w:eastAsia="PMingLiU" w:hAnsi="PMingLiU"/>
                        <w:sz w:val="20"/>
                        <w:szCs w:val="20"/>
                      </w:rPr>
                    </w:pPr>
                    <w:r w:rsidRPr="00612869">
                      <w:rPr>
                        <w:rFonts w:ascii="PMingLiU" w:eastAsia="PMingLiU" w:hAnsi="PMingLiU" w:cs="Arial" w:hint="eastAsia"/>
                        <w:b/>
                        <w:color w:val="FF0000"/>
                        <w:kern w:val="0"/>
                        <w:sz w:val="20"/>
                        <w:szCs w:val="20"/>
                      </w:rPr>
                      <w:t>星期日</w:t>
                    </w:r>
                  </w:p>
                  <w:p w:rsidR="00BE20B8" w:rsidRPr="00EA0A09" w:rsidRDefault="00BE20B8" w:rsidP="00EA0A09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831" type="#_x0000_t202" style="position:absolute;left:3947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4831" inset="0,0,0,0">
                <w:txbxContent>
                  <w:p w:rsidR="00BE20B8" w:rsidRPr="00E74A6B" w:rsidRDefault="00BE20B8" w:rsidP="00EA0A09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E74A6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星期一</w:t>
                    </w:r>
                  </w:p>
                  <w:p w:rsidR="00BE20B8" w:rsidRPr="00EA0A09" w:rsidRDefault="00BE20B8" w:rsidP="00EA0A09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832" type="#_x0000_t202" style="position:absolute;left:5888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4832" inset="0,0,0,0">
                <w:txbxContent>
                  <w:p w:rsidR="00BE20B8" w:rsidRPr="00E74A6B" w:rsidRDefault="00BE20B8" w:rsidP="00EA0A09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E74A6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星期二</w:t>
                    </w:r>
                  </w:p>
                  <w:p w:rsidR="00BE20B8" w:rsidRPr="00EA0A09" w:rsidRDefault="00BE20B8" w:rsidP="00EA0A09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833" type="#_x0000_t202" style="position:absolute;left:7811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4833" inset="0,0,0,0">
                <w:txbxContent>
                  <w:p w:rsidR="00BE20B8" w:rsidRPr="00E74A6B" w:rsidRDefault="00BE20B8" w:rsidP="00EA0A09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E74A6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星期三</w:t>
                    </w:r>
                  </w:p>
                  <w:p w:rsidR="00BE20B8" w:rsidRPr="00EA0A09" w:rsidRDefault="00BE20B8" w:rsidP="00EA0A09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834" type="#_x0000_t202" style="position:absolute;left:9750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4834" inset="0,0,0,0">
                <w:txbxContent>
                  <w:p w:rsidR="00BE20B8" w:rsidRPr="00D4509B" w:rsidRDefault="00BE20B8" w:rsidP="00EA0A09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D4509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星期四</w:t>
                    </w:r>
                  </w:p>
                  <w:p w:rsidR="00BE20B8" w:rsidRPr="00EA0A09" w:rsidRDefault="00BE20B8" w:rsidP="00EA0A09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835" type="#_x0000_t202" style="position:absolute;left:11709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4835" inset="0,0,0,0">
                <w:txbxContent>
                  <w:p w:rsidR="00BE20B8" w:rsidRPr="00D4509B" w:rsidRDefault="00BE20B8" w:rsidP="00EA0A09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D4509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星期五</w:t>
                    </w:r>
                  </w:p>
                  <w:p w:rsidR="00BE20B8" w:rsidRPr="00EA0A09" w:rsidRDefault="00BE20B8" w:rsidP="00EA0A09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836" type="#_x0000_t202" style="position:absolute;left:13614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4836" inset="0,0,0,0">
                <w:txbxContent>
                  <w:p w:rsidR="00BE20B8" w:rsidRPr="00FC1DA7" w:rsidRDefault="00BE20B8" w:rsidP="00EA0A09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FC1DA7">
                      <w:rPr>
                        <w:rFonts w:ascii="PMingLiU" w:eastAsia="PMingLiU" w:hAnsi="PMingLiU" w:cs="Arial" w:hint="eastAsia"/>
                        <w:b/>
                        <w:color w:val="00B0F0"/>
                        <w:kern w:val="0"/>
                        <w:sz w:val="20"/>
                        <w:szCs w:val="20"/>
                      </w:rPr>
                      <w:t>星期六</w:t>
                    </w:r>
                  </w:p>
                  <w:p w:rsidR="00BE20B8" w:rsidRPr="00EA0A09" w:rsidRDefault="00BE20B8" w:rsidP="00EA0A09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rect id="_x0000_s94859" style="position:absolute;left:5868;top:385;width:634;height:634;rotation:45;mso-position-horizontal-relative:page;mso-position-vertical-relative:page;v-text-anchor:middle" o:regroupid="364" fillcolor="#943634 [2405]" stroked="f" strokecolor="#f2f2f2 [3041]" strokeweight="3pt">
              <v:stroke endcap="round"/>
              <v:shadow on="t" type="perspective" color="#d99594 [1941]" opacity=".5" offset="1pt" offset2="-1pt"/>
              <v:textbox inset="0,0,0,0"/>
            </v:rect>
            <v:rect id="_x0000_s94860" style="position:absolute;left:10311;top:385;width:634;height:634;rotation:45;mso-position-horizontal-relative:page;mso-position-vertical-relative:page;v-text-anchor:middle" o:regroupid="364" fillcolor="#943634 [2405]" stroked="f" strokecolor="#f2f2f2 [3041]" strokeweight="3pt">
              <v:stroke endcap="round"/>
              <v:shadow on="t" type="perspective" color="#d99594 [1941]" opacity=".5" offset="1pt" offset2="-1pt"/>
              <v:textbox inset="0,0,0,0"/>
            </v:rect>
            <v:rect id="_x0000_s94861" style="position:absolute;left:5034;top:481;width:452;height:452;rotation:45;mso-position-horizontal-relative:page;mso-position-vertical-relative:page;v-text-anchor:middle" o:regroupid="364" fillcolor="#943634 [2405]" stroked="f" strokecolor="#f2f2f2 [3041]" strokeweight="3pt">
              <v:stroke endcap="round"/>
              <v:shadow on="t" type="perspective" color="#d99594 [1941]" opacity=".5" offset="1pt" offset2="-1pt"/>
              <v:textbox inset="0,0,0,0"/>
            </v:rect>
            <v:rect id="_x0000_s94862" style="position:absolute;left:11295;top:499;width:452;height:452;rotation:45;mso-position-horizontal-relative:page;mso-position-vertical-relative:page;v-text-anchor:middle" o:regroupid="364" fillcolor="#943634 [2405]" stroked="f" strokecolor="#f2f2f2 [3041]" strokeweight="3pt">
              <v:stroke endcap="round"/>
              <v:shadow on="t" type="perspective" color="#d99594 [1941]" opacity=".5" offset="1pt" offset2="-1pt"/>
              <v:textbox inset="0,0,0,0"/>
            </v:rect>
            <v:group id="_x0000_s103372" style="position:absolute;left:4254;top:1430;width:1267;height:256" coordorigin="4254,1430" coordsize="1267,256" o:regroupid="364">
              <v:rect id="_x0000_s94838" style="position:absolute;left:5265;top:1430;width:256;height:256;mso-position-horizontal-relative:page;mso-position-vertical-relative:page;v-text-anchor:middle" o:regroupid="365" fillcolor="#943634 [240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839" style="position:absolute;left:4254;top:1430;width:256;height:256;mso-position-horizontal-relative:page;mso-position-vertical-relative:page;v-text-anchor:middle" o:regroupid="365" fillcolor="#943634 [240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71" style="position:absolute;left:2303;top:1430;width:1272;height:256" coordorigin="2303,1430" coordsize="1272,256" o:regroupid="364">
              <v:rect id="_x0000_s94841" style="position:absolute;left:3319;top:1430;width:256;height:256;mso-position-horizontal-relative:page;mso-position-vertical-relative:page;v-text-anchor:middle" o:regroupid="366" fillcolor="#943634 [240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842" style="position:absolute;left:2303;top:1430;width:256;height:256;mso-position-horizontal-relative:page;mso-position-vertical-relative:page;v-text-anchor:middle" o:regroupid="366" fillcolor="#943634 [240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70" style="position:absolute;left:6188;top:1430;width:1263;height:256" coordorigin="6188,1430" coordsize="1263,256" o:regroupid="364">
              <v:rect id="_x0000_s94844" style="position:absolute;left:7195;top:1430;width:256;height:256;mso-position-horizontal-relative:page;mso-position-vertical-relative:page;v-text-anchor:middle" o:regroupid="367" fillcolor="#943634 [240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845" style="position:absolute;left:6188;top:1430;width:256;height:256;mso-position-horizontal-relative:page;mso-position-vertical-relative:page;v-text-anchor:middle" o:regroupid="367" fillcolor="#943634 [240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69" style="position:absolute;left:8110;top:1430;width:1267;height:256" coordorigin="8110,1430" coordsize="1267,256" o:regroupid="364">
              <v:rect id="_x0000_s94847" style="position:absolute;left:9121;top:1430;width:256;height:256;mso-position-horizontal-relative:page;mso-position-vertical-relative:page;v-text-anchor:middle" o:regroupid="368" fillcolor="#943634 [240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848" style="position:absolute;left:8110;top:1430;width:256;height:256;mso-position-horizontal-relative:page;mso-position-vertical-relative:page;v-text-anchor:middle" o:regroupid="368" fillcolor="#943634 [240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68" style="position:absolute;left:10055;top:1430;width:1265;height:256" coordorigin="10055,1430" coordsize="1265,256" o:regroupid="364">
              <v:rect id="_x0000_s94850" style="position:absolute;left:11064;top:1430;width:256;height:256;mso-position-horizontal-relative:page;mso-position-vertical-relative:page;v-text-anchor:middle" o:regroupid="369" fillcolor="#943634 [240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851" style="position:absolute;left:10055;top:1430;width:256;height:256;mso-position-horizontal-relative:page;mso-position-vertical-relative:page;v-text-anchor:middle" o:regroupid="369" fillcolor="#943634 [240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67" style="position:absolute;left:12007;top:1430;width:1251;height:256" coordorigin="12007,1430" coordsize="1251,256" o:regroupid="364">
              <v:rect id="_x0000_s94853" style="position:absolute;left:13002;top:1430;width:256;height:256;mso-position-horizontal-relative:page;mso-position-vertical-relative:page;v-text-anchor:middle" o:regroupid="370" fillcolor="#943634 [240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854" style="position:absolute;left:12007;top:1430;width:256;height:256;mso-position-horizontal-relative:page;mso-position-vertical-relative:page;v-text-anchor:middle" o:regroupid="370" fillcolor="#943634 [240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66" style="position:absolute;left:13920;top:1430;width:1274;height:256" coordorigin="13920,1430" coordsize="1274,256" o:regroupid="364">
              <v:rect id="_x0000_s94856" style="position:absolute;left:14938;top:1430;width:256;height:256;mso-position-horizontal-relative:page;mso-position-vertical-relative:page;v-text-anchor:middle" o:regroupid="371" fillcolor="#943634 [240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857" style="position:absolute;left:13920;top:1430;width:256;height:256;mso-position-horizontal-relative:page;mso-position-vertical-relative:page;v-text-anchor:middle" o:regroupid="371" fillcolor="#943634 [2405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</v:group>
        </w:pict>
      </w:r>
      <w:r>
        <w:rPr>
          <w:noProof/>
        </w:rPr>
        <w:pict>
          <v:shape id="_x0000_s94858" type="#_x0000_t202" style="position:absolute;left:0;text-align:left;margin-left:331.55pt;margin-top:0;width:175.35pt;height:52.4pt;z-index:25257164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858" inset="0,0,0,0">
              <w:txbxContent>
                <w:p w:rsidR="00BE20B8" w:rsidRPr="00EA0A09" w:rsidRDefault="00BE20B8" w:rsidP="00EA0A09">
                  <w:pPr>
                    <w:rPr>
                      <w:rFonts w:ascii="PMingLiU" w:eastAsia="PMingLiU" w:hAnsi="PMingLiU" w:cs="Arial"/>
                      <w:b/>
                      <w:color w:val="943634" w:themeColor="accent2" w:themeShade="BF"/>
                      <w:sz w:val="72"/>
                      <w:szCs w:val="72"/>
                    </w:rPr>
                  </w:pPr>
                  <w:r>
                    <w:rPr>
                      <w:rFonts w:ascii="·s²Ó©úÅé" w:hAnsi="·s²Ó©úÅé" w:cs="·s²Ó©úÅé"/>
                    </w:rPr>
                    <w:tab/>
                  </w:r>
                  <w:r w:rsidRPr="00EA0A09">
                    <w:rPr>
                      <w:rFonts w:ascii="PMingLiU" w:eastAsia="PMingLiU" w:hAnsi="PMingLiU" w:cs="Arial"/>
                      <w:b/>
                      <w:color w:val="943634" w:themeColor="accent2" w:themeShade="BF"/>
                      <w:sz w:val="72"/>
                      <w:szCs w:val="72"/>
                    </w:rPr>
                    <w:t>六月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4762" style="position:absolute;left:0;text-align:left;margin-left:776.3pt;margin-top:0;width:66.15pt;height:596.95pt;z-index:252487680;mso-position-horizontal-relative:page;mso-position-vertical-relative:page;v-text-anchor:middle" fillcolor="#943634 [2405]" stroked="f" strokecolor="#f2f2f2 [3041]" strokeweight="3pt">
            <v:fill r:id="rId11" o:title="Dark vertical" opacity="45875f" color2="#d99594 [1941]" o:opacity2="45875f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  <w:r>
        <w:rPr>
          <w:noProof/>
        </w:rPr>
        <w:pict>
          <v:rect id="_x0000_s94761" style="position:absolute;left:0;text-align:left;margin-left:0;margin-top:0;width:66.15pt;height:596.95pt;z-index:252486656;mso-position-horizontal-relative:page;mso-position-vertical-relative:page;v-text-anchor:middle" fillcolor="#943634 [2405]" stroked="f" strokecolor="#f2f2f2 [3041]" strokeweight="3pt">
            <v:fill r:id="rId11" o:title="Dark vertical" opacity="45875f" color2="#d99594 [1941]" o:opacity2="45875f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</w:p>
    <w:p w:rsidR="00743AA8" w:rsidRDefault="00EF5E58" w:rsidP="00743AA8">
      <w:pPr>
        <w:widowControl/>
        <w:jc w:val="left"/>
      </w:pPr>
      <w:r>
        <w:rPr>
          <w:noProof/>
        </w:rPr>
        <w:pict>
          <v:group id="_x0000_s101481" style="position:absolute;margin-left:77.65pt;margin-top:152.6pt;width:45.35pt;height:318.35pt;z-index:255662080" coordorigin="1564,3786" coordsize="907,6367">
            <v:shape id="_x0000_s101482" type="#_x0000_t202" style="position:absolute;left:1564;top:9568;width:907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482" inset="0,0,0,0">
                <w:txbxContent>
                  <w:p w:rsidR="00BE20B8" w:rsidRPr="00F16377" w:rsidRDefault="00BE20B8" w:rsidP="00C43EC1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26</w:t>
                    </w:r>
                  </w:p>
                </w:txbxContent>
              </v:textbox>
            </v:shape>
            <v:shape id="_x0000_s101483" type="#_x0000_t202" style="position:absolute;left:1729;top:3786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483" inset="0,0,0,0">
                <w:txbxContent>
                  <w:p w:rsidR="00BE20B8" w:rsidRPr="00B30BB2" w:rsidRDefault="00BE20B8" w:rsidP="00C43EC1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101484" type="#_x0000_t202" style="position:absolute;left:1715;top:5771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484" inset="0,0,0,0">
                <w:txbxContent>
                  <w:p w:rsidR="00BE20B8" w:rsidRPr="00B30BB2" w:rsidRDefault="00BE20B8" w:rsidP="00C43EC1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12</w:t>
                    </w:r>
                  </w:p>
                </w:txbxContent>
              </v:textbox>
            </v:shape>
            <v:shape id="_x0000_s101485" type="#_x0000_t202" style="position:absolute;left:1715;top:7691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1485" inset="0,0,0,0">
                <w:txbxContent>
                  <w:p w:rsidR="00BE20B8" w:rsidRPr="00B30BB2" w:rsidRDefault="00BE20B8" w:rsidP="00C43EC1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19</w:t>
                    </w:r>
                  </w:p>
                </w:txbxContent>
              </v:textbox>
            </v:shape>
          </v:group>
        </w:pict>
      </w:r>
      <w:r w:rsidR="00CE6204">
        <w:rPr>
          <w:noProof/>
          <w:lang w:eastAsia="zh-CN"/>
        </w:rPr>
        <w:drawing>
          <wp:anchor distT="0" distB="0" distL="114300" distR="114300" simplePos="0" relativeHeight="252581888" behindDoc="0" locked="0" layoutInCell="1" allowOverlap="1">
            <wp:simplePos x="0" y="0"/>
            <wp:positionH relativeFrom="column">
              <wp:posOffset>7584440</wp:posOffset>
            </wp:positionH>
            <wp:positionV relativeFrom="page">
              <wp:posOffset>360680</wp:posOffset>
            </wp:positionV>
            <wp:extent cx="1712595" cy="396875"/>
            <wp:effectExtent l="19050" t="0" r="1905" b="0"/>
            <wp:wrapThrough wrapText="bothSides">
              <wp:wrapPolygon edited="0">
                <wp:start x="-240" y="0"/>
                <wp:lineTo x="-240" y="20736"/>
                <wp:lineTo x="21624" y="20736"/>
                <wp:lineTo x="21624" y="0"/>
                <wp:lineTo x="-240" y="0"/>
              </wp:wrapPolygon>
            </wp:wrapThrough>
            <wp:docPr id="21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204">
        <w:rPr>
          <w:noProof/>
          <w:lang w:eastAsia="zh-CN"/>
        </w:rPr>
        <w:drawing>
          <wp:anchor distT="0" distB="0" distL="114300" distR="114300" simplePos="0" relativeHeight="252582912" behindDoc="0" locked="0" layoutInCell="1" allowOverlap="1">
            <wp:simplePos x="0" y="0"/>
            <wp:positionH relativeFrom="column">
              <wp:posOffset>1292225</wp:posOffset>
            </wp:positionH>
            <wp:positionV relativeFrom="page">
              <wp:posOffset>360680</wp:posOffset>
            </wp:positionV>
            <wp:extent cx="1733550" cy="391160"/>
            <wp:effectExtent l="19050" t="0" r="0" b="0"/>
            <wp:wrapThrough wrapText="bothSides">
              <wp:wrapPolygon edited="0">
                <wp:start x="-237" y="0"/>
                <wp:lineTo x="-237" y="21039"/>
                <wp:lineTo x="21600" y="21039"/>
                <wp:lineTo x="21600" y="0"/>
                <wp:lineTo x="-237" y="0"/>
              </wp:wrapPolygon>
            </wp:wrapThrough>
            <wp:docPr id="22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94867" type="#_x0000_t202" style="position:absolute;margin-left:331.2pt;margin-top:37pt;width:174.55pt;height:29.7pt;z-index:25258086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867" inset="0,0,0,0">
              <w:txbxContent>
                <w:p w:rsidR="00BE20B8" w:rsidRPr="00C27FE6" w:rsidRDefault="00BE20B8" w:rsidP="00743AA8">
                  <w:pPr>
                    <w:jc w:val="center"/>
                    <w:rPr>
                      <w:rFonts w:asciiTheme="majorHAnsi" w:hAnsiTheme="majorHAnsi" w:cstheme="majorHAnsi"/>
                      <w:b/>
                      <w:color w:val="943634" w:themeColor="accent2" w:themeShade="BF"/>
                      <w:sz w:val="48"/>
                      <w:szCs w:val="48"/>
                    </w:rPr>
                  </w:pPr>
                  <w:r w:rsidRPr="00C27FE6">
                    <w:rPr>
                      <w:rFonts w:asciiTheme="majorHAnsi" w:hAnsiTheme="majorHAnsi" w:cstheme="majorHAnsi" w:hint="eastAsia"/>
                      <w:b/>
                      <w:color w:val="943634" w:themeColor="accent2" w:themeShade="BF"/>
                      <w:sz w:val="48"/>
                      <w:szCs w:val="48"/>
                    </w:rPr>
                    <w:t>2011</w:t>
                  </w:r>
                </w:p>
              </w:txbxContent>
            </v:textbox>
            <w10:wrap anchorx="page" anchory="page"/>
          </v:shape>
        </w:pict>
      </w:r>
      <w:r w:rsidR="00743AA8">
        <w:br w:type="page"/>
      </w:r>
    </w:p>
    <w:tbl>
      <w:tblPr>
        <w:tblStyle w:val="TableGrid"/>
        <w:tblpPr w:leftFromText="142" w:rightFromText="142" w:vertAnchor="text" w:horzAnchor="margin" w:tblpXSpec="center" w:tblpY="1416"/>
        <w:tblW w:w="0" w:type="auto"/>
        <w:tblLook w:val="04A0"/>
      </w:tblPr>
      <w:tblGrid>
        <w:gridCol w:w="1935"/>
        <w:gridCol w:w="1935"/>
        <w:gridCol w:w="1936"/>
        <w:gridCol w:w="1936"/>
        <w:gridCol w:w="1936"/>
        <w:gridCol w:w="1936"/>
        <w:gridCol w:w="1936"/>
      </w:tblGrid>
      <w:tr w:rsidR="008E1F95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lastRenderedPageBreak/>
              <w:pict>
                <v:rect id="_x0000_s100098" style="position:absolute;margin-left:-.4pt;margin-top:-.1pt;width:37.65pt;height:37.65pt;z-index:255447040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0099" style="position:absolute;margin-left:-.45pt;margin-top:-.1pt;width:37.65pt;height:37.65pt;z-index:255448064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0100" style="position:absolute;margin-left:-.5pt;margin-top:-.1pt;width:37.65pt;height:37.65pt;z-index:255449088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0101" style="position:absolute;margin-left:-.2pt;margin-top:-.1pt;width:37.65pt;height:37.65pt;z-index:255450112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0102" style="position:absolute;margin-left:-.7pt;margin-top:-.1pt;width:37.65pt;height:37.65pt;z-index:255451136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0213" style="position:absolute;margin-left:-1.3pt;margin-top:5.15pt;width:29.95pt;height:413.1pt;z-index:255537152;mso-position-horizontal-relative:text;mso-position-vertical-relative:text" coordorigin="11404,1889" coordsize="599,8262">
                  <v:shape id="_x0000_s100214" type="#_x0000_t202" style="position:absolute;left:11404;top:188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14" inset="0,0,0,0">
                      <w:txbxContent>
                        <w:p w:rsidR="00BE20B8" w:rsidRPr="00BE29C3" w:rsidRDefault="00BE20B8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BE29C3"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0215" type="#_x0000_t202" style="position:absolute;left:11418;top:378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15" inset="0,0,0,0">
                      <w:txbxContent>
                        <w:p w:rsidR="00BE20B8" w:rsidRPr="00BE29C3" w:rsidRDefault="00BE20B8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BE29C3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00216" type="#_x0000_t202" style="position:absolute;left:11404;top:578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16" inset="0,0,0,0">
                      <w:txbxContent>
                        <w:p w:rsidR="00BE20B8" w:rsidRPr="00BE29C3" w:rsidRDefault="00BE20B8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BE29C3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15</w:t>
                          </w:r>
                        </w:p>
                      </w:txbxContent>
                    </v:textbox>
                  </v:shape>
                  <v:shape id="_x0000_s100217" type="#_x0000_t202" style="position:absolute;left:11404;top:768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17" inset="0,0,0,0">
                      <w:txbxContent>
                        <w:p w:rsidR="00BE20B8" w:rsidRPr="00BE29C3" w:rsidRDefault="00BE20B8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BE29C3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22</w:t>
                          </w:r>
                        </w:p>
                      </w:txbxContent>
                    </v:textbox>
                  </v:shape>
                  <v:shape id="_x0000_s100218" type="#_x0000_t202" style="position:absolute;left:11418;top:95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18" inset="0,0,0,0">
                      <w:txbxContent>
                        <w:p w:rsidR="00BE20B8" w:rsidRPr="00BE29C3" w:rsidRDefault="00BE20B8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29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0171" style="position:absolute;margin-left:.05pt;margin-top:-.1pt;width:36.7pt;height:36.7pt;z-index:25549926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103" style="position:absolute;margin-left:-.35pt;margin-top:-.1pt;width:37.65pt;height:37.65pt;z-index:255452160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0275" style="position:absolute;margin-left:-549.2pt;margin-top:.3pt;width:60pt;height:461.9pt;z-index:255548416;mso-position-horizontal-relative:text;mso-position-vertical-relative:text" coordorigin="13997,1784" coordsize="1200,9238">
                  <v:shape id="_x0000_s100276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76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77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77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78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78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79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79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80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80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0269" style="position:absolute;margin-left:-452.5pt;margin-top:.3pt;width:60pt;height:461.9pt;z-index:255547392;mso-position-horizontal-relative:text;mso-position-vertical-relative:text" coordorigin="13997,1784" coordsize="1200,9238">
                  <v:shape id="_x0000_s100270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70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71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71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72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72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73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73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74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74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0263" style="position:absolute;margin-left:-356.4pt;margin-top:.3pt;width:60pt;height:461.9pt;z-index:255546368;mso-position-horizontal-relative:text;mso-position-vertical-relative:text" coordorigin="13997,1784" coordsize="1200,9238">
                  <v:shape id="_x0000_s100264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64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65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65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66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66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67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67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68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68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0257" style="position:absolute;margin-left:-258.65pt;margin-top:.3pt;width:60pt;height:461.9pt;z-index:255545344;mso-position-horizontal-relative:text;mso-position-vertical-relative:text" coordorigin="13997,1784" coordsize="1200,9238">
                  <v:shape id="_x0000_s100258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58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59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59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60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60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61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61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62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62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0251" style="position:absolute;margin-left:-161.8pt;margin-top:.3pt;width:60pt;height:461.9pt;z-index:255544320;mso-position-horizontal-relative:text;mso-position-vertical-relative:text" coordorigin="13997,1784" coordsize="1200,9238">
                  <v:shape id="_x0000_s100252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52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53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53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54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54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55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55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56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56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0245" style="position:absolute;margin-left:-65.85pt;margin-top:.3pt;width:60pt;height:461.9pt;z-index:255543296;mso-position-horizontal-relative:text;mso-position-vertical-relative:text" coordorigin="13997,1784" coordsize="1200,9238">
                  <v:shape id="_x0000_s100246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46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47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47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48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48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49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49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50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50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0239" style="position:absolute;margin-left:32.05pt;margin-top:.3pt;width:60pt;height:461.9pt;z-index:255542272;mso-position-horizontal-relative:text;mso-position-vertical-relative:text" coordorigin="13997,1784" coordsize="1200,9238">
                  <v:shape id="_x0000_s100240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40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41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41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42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42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43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43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244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44" inset="0,0,0,0">
                      <w:txbxContent>
                        <w:p w:rsidR="00BE20B8" w:rsidRPr="00C84F1E" w:rsidRDefault="00BE20B8" w:rsidP="008E1F9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0207" style="position:absolute;margin-left:-1.45pt;margin-top:3.85pt;width:29.95pt;height:415.2pt;z-index:255536128;mso-position-horizontal-relative:text;mso-position-vertical-relative:text" coordorigin="13337,1863" coordsize="599,8304">
                  <v:shape id="_x0000_s100208" type="#_x0000_t202" style="position:absolute;left:13351;top:18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08" inset="0,0,0,0">
                      <w:txbxContent>
                        <w:p w:rsidR="00BE20B8" w:rsidRPr="00617786" w:rsidRDefault="00BE20B8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0209" type="#_x0000_t202" style="position:absolute;left:13337;top:379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09" inset="0,0,0,0">
                      <w:txbxContent>
                        <w:p w:rsidR="00BE20B8" w:rsidRPr="00617786" w:rsidRDefault="00BE20B8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00210" type="#_x0000_t202" style="position:absolute;left:13337;top:579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10" inset="0,0,0,0">
                      <w:txbxContent>
                        <w:p w:rsidR="00BE20B8" w:rsidRPr="00617786" w:rsidRDefault="00BE20B8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16</w:t>
                          </w:r>
                        </w:p>
                      </w:txbxContent>
                    </v:textbox>
                  </v:shape>
                  <v:shape id="_x0000_s100211" type="#_x0000_t202" style="position:absolute;left:13337;top:7704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11" inset="0,0,0,0">
                      <w:txbxContent>
                        <w:p w:rsidR="00BE20B8" w:rsidRPr="00617786" w:rsidRDefault="00BE20B8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23</w:t>
                          </w:r>
                        </w:p>
                      </w:txbxContent>
                    </v:textbox>
                  </v:shape>
                  <v:shape id="_x0000_s100212" type="#_x0000_t202" style="position:absolute;left:13337;top:958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12" inset="0,0,0,0">
                      <w:txbxContent>
                        <w:p w:rsidR="00BE20B8" w:rsidRPr="00617786" w:rsidRDefault="00BE20B8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30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shape id="_x0000_s100172" type="#_x0000_t202" style="position:absolute;margin-left:-95.2pt;margin-top:42.55pt;width:34.5pt;height:22.7pt;z-index:2555002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72" inset="0,0,0,0">
                    <w:txbxContent>
                      <w:p w:rsidR="00BE20B8" w:rsidRPr="008238F3" w:rsidRDefault="00BE20B8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oval id="_x0000_s100137" style="position:absolute;margin-left:-.45pt;margin-top:-.1pt;width:36.7pt;height:36.7pt;z-index:25548697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105" type="#_x0000_t202" style="position:absolute;margin-left:2.7pt;margin-top:42.55pt;width:34.5pt;height:22.7pt;z-index:2554542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05" inset="0,0,0,0">
                    <w:txbxContent>
                      <w:p w:rsidR="00BE20B8" w:rsidRPr="008238F3" w:rsidRDefault="00BE20B8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0104" style="position:absolute;margin-left:-.45pt;margin-top:-.1pt;width:37.65pt;height:37.65pt;z-index:255453184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8E1F95" w:rsidTr="00811996">
        <w:trPr>
          <w:trHeight w:val="1977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0234" style="position:absolute;margin-left:89.7pt;margin-top:4.2pt;width:40.15pt;height:319.65pt;z-index:255541248;mso-position-horizontal-relative:text;mso-position-vertical-relative:text" coordorigin="3546,3774" coordsize="803,6393">
                  <v:shape id="_x0000_s100235" type="#_x0000_t202" style="position:absolute;left:3639;top:3774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35" inset="0,0,0,0">
                      <w:txbxContent>
                        <w:p w:rsidR="00BE20B8" w:rsidRPr="00BE29C3" w:rsidRDefault="00BE20B8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0236" type="#_x0000_t202" style="position:absolute;left:3648;top:577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36" inset="0,0,0,0">
                      <w:txbxContent>
                        <w:p w:rsidR="00BE20B8" w:rsidRPr="00BE29C3" w:rsidRDefault="00BE20B8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00237" type="#_x0000_t202" style="position:absolute;left:3659;top:769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37" inset="0,0,0,0">
                      <w:txbxContent>
                        <w:p w:rsidR="00BE20B8" w:rsidRPr="00782B71" w:rsidRDefault="00BE20B8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 w:rsidRPr="00782B71"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100238" type="#_x0000_t202" style="position:absolute;left:3546;top:9582;width:803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38" inset="0,0,0,0">
                      <w:txbxContent>
                        <w:p w:rsidR="00BE20B8" w:rsidRPr="00BE29C3" w:rsidRDefault="00BE20B8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0186" style="position:absolute;margin-left:-.05pt;margin-top:-.25pt;width:36.7pt;height:36.7pt;z-index:25551462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185" style="position:absolute;margin-left:-.4pt;margin-top:-.25pt;width:37.65pt;height:37.65pt;z-index:255513600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0183" style="position:absolute;margin-left:96.3pt;margin-top:-.25pt;width:37.65pt;height:37.65pt;z-index:255511552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0132" type="#_x0000_t202" style="position:absolute;margin-left:-.4pt;margin-top:39.3pt;width:37.65pt;height:22.7pt;z-index:2554818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32" inset="0,0,0,0">
                    <w:txbxContent>
                      <w:p w:rsidR="00BE20B8" w:rsidRPr="008238F3" w:rsidRDefault="00BE20B8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6/3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0184" style="position:absolute;margin-left:-.1pt;margin-top:-.25pt;width:36.7pt;height:36.7pt;z-index:25551257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181" style="position:absolute;margin-left:96.25pt;margin-top:-.25pt;width:37.65pt;height:37.65pt;z-index:255509504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0127" type="#_x0000_t202" style="position:absolute;margin-left:-.45pt;margin-top:39.3pt;width:40pt;height:22.7pt;z-index:2554767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27" inset="0,0,0,0">
                    <w:txbxContent>
                      <w:p w:rsidR="00BE20B8" w:rsidRPr="008238F3" w:rsidRDefault="00BE20B8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123" type="#_x0000_t202" style="position:absolute;margin-left:96.25pt;margin-top:39.3pt;width:37.65pt;height:22.7pt;z-index:25547264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23" inset="0,0,0,0">
                    <w:txbxContent>
                      <w:p w:rsidR="00BE20B8" w:rsidRPr="008238F3" w:rsidRDefault="00BE20B8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6/5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0229" style="position:absolute;margin-left:-1.7pt;margin-top:4.9pt;width:29.95pt;height:318.95pt;z-index:255540224;mso-position-horizontal-relative:text;mso-position-vertical-relative:text" coordorigin="5588,3788" coordsize="599,6379">
                  <v:shape id="_x0000_s100230" type="#_x0000_t202" style="position:absolute;left:5602;top:378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30" inset="0,0,0,0">
                      <w:txbxContent>
                        <w:p w:rsidR="00BE20B8" w:rsidRPr="00BE29C3" w:rsidRDefault="00BE20B8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00231" type="#_x0000_t202" style="position:absolute;left:5588;top:577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31" inset="0,0,0,0">
                      <w:txbxContent>
                        <w:p w:rsidR="00BE20B8" w:rsidRPr="00BE29C3" w:rsidRDefault="00BE20B8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00232" type="#_x0000_t202" style="position:absolute;left:5602;top:767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32" inset="0,0,0,0">
                      <w:txbxContent>
                        <w:p w:rsidR="00BE20B8" w:rsidRPr="00BE29C3" w:rsidRDefault="00BE20B8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19</w:t>
                          </w:r>
                        </w:p>
                      </w:txbxContent>
                    </v:textbox>
                  </v:shape>
                  <v:shape id="_x0000_s100233" type="#_x0000_t202" style="position:absolute;left:5588;top:958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33" inset="0,0,0,0">
                      <w:txbxContent>
                        <w:p w:rsidR="00BE20B8" w:rsidRPr="00BE29C3" w:rsidRDefault="00BE20B8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0182" style="position:absolute;margin-left:.1pt;margin-top:-.25pt;width:36.7pt;height:36.7pt;z-index:25551052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0224" style="position:absolute;margin-left:-1.9pt;margin-top:3.5pt;width:30.65pt;height:320.35pt;z-index:255539200;mso-position-horizontal-relative:text;mso-position-vertical-relative:text" coordorigin="7520,3760" coordsize="613,6407">
                  <v:shape id="_x0000_s100225" type="#_x0000_t202" style="position:absolute;left:7520;top:3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25" inset="0,0,0,0">
                      <w:txbxContent>
                        <w:p w:rsidR="00BE20B8" w:rsidRPr="00BE29C3" w:rsidRDefault="00BE20B8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0226" type="#_x0000_t202" style="position:absolute;left:7520;top:576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26" inset="0,0,0,0">
                      <w:txbxContent>
                        <w:p w:rsidR="00BE20B8" w:rsidRPr="00BE29C3" w:rsidRDefault="00BE20B8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_x0000_s100227" type="#_x0000_t202" style="position:absolute;left:7548;top:769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27" inset="0,0,0,0">
                      <w:txbxContent>
                        <w:p w:rsidR="00BE20B8" w:rsidRPr="00BE29C3" w:rsidRDefault="00BE20B8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00228" type="#_x0000_t202" style="position:absolute;left:7548;top:958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28" inset="0,0,0,0">
                      <w:txbxContent>
                        <w:p w:rsidR="00BE20B8" w:rsidRPr="00BE29C3" w:rsidRDefault="00BE20B8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0180" style="position:absolute;margin-left:.15pt;margin-top:-.25pt;width:36.7pt;height:36.7pt;z-index:25550848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179" style="position:absolute;margin-left:-.2pt;margin-top:-.25pt;width:37.65pt;height:37.65pt;z-index:255507456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0178" style="position:absolute;margin-left:96.45pt;margin-top:-.25pt;width:36.7pt;height:36.7pt;z-index:25550643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177" style="position:absolute;margin-left:96.1pt;margin-top:-.25pt;width:37.65pt;height:37.65pt;z-index:255505408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0119" type="#_x0000_t202" style="position:absolute;margin-left:-.2pt;margin-top:39.3pt;width:37.65pt;height:22.7pt;z-index:25546854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19" inset="0,0,0,0">
                    <w:txbxContent>
                      <w:p w:rsidR="00BE20B8" w:rsidRPr="008238F3" w:rsidRDefault="00BE20B8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115" type="#_x0000_t202" style="position:absolute;margin-left:96.1pt;margin-top:39.3pt;width:38.05pt;height:22.7pt;z-index:25546444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15" inset="0,0,0,0">
                    <w:txbxContent>
                      <w:p w:rsidR="00BE20B8" w:rsidRPr="008238F3" w:rsidRDefault="00BE20B8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6/7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0219" style="position:absolute;margin-left:-2.15pt;margin-top:4.9pt;width:30.5pt;height:318.95pt;z-index:255538176;mso-position-horizontal-relative:text;mso-position-vertical-relative:text" coordorigin="9451,3788" coordsize="610,6379">
                  <v:shape id="_x0000_s100220" type="#_x0000_t202" style="position:absolute;left:9462;top:378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20" inset="0,0,0,0">
                      <w:txbxContent>
                        <w:p w:rsidR="00BE20B8" w:rsidRPr="00BE29C3" w:rsidRDefault="00BE20B8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0221" type="#_x0000_t202" style="position:absolute;left:9451;top:576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21" inset="0,0,0,0">
                      <w:txbxContent>
                        <w:p w:rsidR="00BE20B8" w:rsidRPr="00BE29C3" w:rsidRDefault="00BE20B8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00222" type="#_x0000_t202" style="position:absolute;left:9476;top:7704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22" inset="0,0,0,0">
                      <w:txbxContent>
                        <w:p w:rsidR="00BE20B8" w:rsidRPr="00BE29C3" w:rsidRDefault="00BE20B8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  <v:shape id="_x0000_s100223" type="#_x0000_t202" style="position:absolute;left:9462;top:958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223" inset="0,0,0,0">
                      <w:txbxContent>
                        <w:p w:rsidR="00BE20B8" w:rsidRPr="00BE29C3" w:rsidRDefault="00BE20B8" w:rsidP="008E1F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28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shape id="_x0000_s100111" type="#_x0000_t202" style="position:absolute;margin-left:96.45pt;margin-top:39.3pt;width:37.65pt;height:22.7pt;z-index:2554603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11" inset="0,0,0,0">
                    <w:txbxContent>
                      <w:p w:rsidR="00BE20B8" w:rsidRPr="008238F3" w:rsidRDefault="00BE20B8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6/8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0176" style="position:absolute;margin-left:0;margin-top:-.25pt;width:36.7pt;height:36.7pt;z-index:25550438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175" style="position:absolute;margin-left:-.35pt;margin-top:-.25pt;width:37.65pt;height:37.65pt;z-index:255503360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0173" style="position:absolute;margin-left:96.35pt;margin-top:-.25pt;width:37.65pt;height:37.65pt;z-index:255501312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0174" style="position:absolute;margin-left:-.1pt;margin-top:-.25pt;width:36.7pt;height:36.7pt;z-index:25550233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107" type="#_x0000_t202" style="position:absolute;margin-left:2.7pt;margin-top:41.25pt;width:34.5pt;height:22.7pt;z-index:2554562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07" inset="0,0,0,0">
                    <w:txbxContent>
                      <w:p w:rsidR="00BE20B8" w:rsidRPr="008238F3" w:rsidRDefault="00BE20B8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6/9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8E1F95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0189" style="position:absolute;margin-left:96.3pt;margin-top:0;width:37.65pt;height:37.65pt;z-index:255517696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0188" style="position:absolute;margin-left:-.05pt;margin-top:0;width:36.7pt;height:36.7pt;z-index:25551667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187" style="position:absolute;margin-left:-.4pt;margin-top:0;width:37.65pt;height:37.65pt;z-index:255515648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0131" type="#_x0000_t202" style="position:absolute;margin-left:-.4pt;margin-top:38.75pt;width:37.65pt;height:22.7pt;z-index:2554808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31" inset="0,0,0,0">
                    <w:txbxContent>
                      <w:p w:rsidR="00BE20B8" w:rsidRPr="008238F3" w:rsidRDefault="00BE20B8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6/10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126" type="#_x0000_t202" style="position:absolute;margin-left:96.15pt;margin-top:38.75pt;width:40.15pt;height:22.7pt;z-index:25547571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26" inset="0,0,0,0">
                    <w:txbxContent>
                      <w:p w:rsidR="00BE20B8" w:rsidRPr="008238F3" w:rsidRDefault="00BE20B8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6/11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0191" style="position:absolute;margin-left:96.25pt;margin-top:0;width:37.65pt;height:37.65pt;z-index:255519744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0190" style="position:absolute;margin-left:-.1pt;margin-top:0;width:36.7pt;height:36.7pt;z-index:25551872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122" type="#_x0000_t202" style="position:absolute;margin-left:96.25pt;margin-top:38.75pt;width:37.65pt;height:22.7pt;z-index:25547161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22" inset="0,0,0,0">
                    <w:txbxContent>
                      <w:p w:rsidR="00BE20B8" w:rsidRPr="008238F3" w:rsidRDefault="00BE20B8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6/12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0192" style="position:absolute;margin-left:.1pt;margin-top:0;width:36.7pt;height:36.7pt;z-index:25552076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0196" style="position:absolute;margin-left:96.45pt;margin-top:0;width:36.7pt;height:36.7pt;z-index:25552486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195" style="position:absolute;margin-left:96.1pt;margin-top:0;width:37.65pt;height:37.65pt;z-index:255523840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0194" style="position:absolute;margin-left:.15pt;margin-top:0;width:36.7pt;height:36.7pt;z-index:25552281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193" style="position:absolute;margin-left:-.2pt;margin-top:0;width:37.65pt;height:37.65pt;z-index:255521792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0118" type="#_x0000_t202" style="position:absolute;margin-left:-.2pt;margin-top:38.75pt;width:37.65pt;height:22.7pt;z-index:25546752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18" inset="0,0,0,0">
                    <w:txbxContent>
                      <w:p w:rsidR="00BE20B8" w:rsidRPr="008238F3" w:rsidRDefault="00BE20B8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6/13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114" type="#_x0000_t202" style="position:absolute;margin-left:96.1pt;margin-top:38.75pt;width:38.05pt;height:22.7pt;z-index:25546342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14" inset="0,0,0,0">
                    <w:txbxContent>
                      <w:p w:rsidR="00BE20B8" w:rsidRPr="008238F3" w:rsidRDefault="00BE20B8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6/14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0110" type="#_x0000_t202" style="position:absolute;margin-left:96.45pt;margin-top:38.75pt;width:37.65pt;height:22.7pt;z-index:2554593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10" inset="0,0,0,0">
                    <w:txbxContent>
                      <w:p w:rsidR="00BE20B8" w:rsidRPr="008238F3" w:rsidRDefault="00BE20B8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6/15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0199" style="position:absolute;margin-left:96.35pt;margin-top:0;width:37.65pt;height:37.65pt;z-index:255527936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0198" style="position:absolute;margin-left:0;margin-top:0;width:36.7pt;height:36.7pt;z-index:25552691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197" style="position:absolute;margin-left:-.35pt;margin-top:0;width:37.65pt;height:37.65pt;z-index:255525888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0200" style="position:absolute;margin-left:-.1pt;margin-top:0;width:36.7pt;height:36.7pt;z-index:25552896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106" type="#_x0000_t202" style="position:absolute;margin-left:1.85pt;margin-top:41.3pt;width:35.35pt;height:22.7pt;z-index:2554552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06" inset="0,0,0,0">
                    <w:txbxContent>
                      <w:p w:rsidR="00BE20B8" w:rsidRPr="008238F3" w:rsidRDefault="00BE20B8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6/16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8E1F95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0153" style="position:absolute;margin-left:91.15pt;margin-top:.25pt;width:37.65pt;height:37.65pt;z-index:255493120;mso-position-horizontal-relative:text;mso-position-vertical-relative:text" coordorigin="3575,7586" coordsize="753,753">
                  <v:rect id="_x0000_s100154" style="position:absolute;left:3575;top:7586;width:753;height:753;mso-position-horizontal-relative:page;mso-position-vertical-relative:page;v-text-anchor:middle" fillcolor="#95b3d7 [1940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0155" style="position:absolute;left:3587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group id="_x0000_s100156" style="position:absolute;margin-left:-5.55pt;margin-top:.25pt;width:37.65pt;height:37.65pt;z-index:255494144;mso-position-horizontal-relative:text;mso-position-vertical-relative:text" coordorigin="1641,7586" coordsize="753,753">
                  <v:rect id="_x0000_s100157" style="position:absolute;left:1641;top:7586;width:753;height:753;mso-position-horizontal-relative:page;mso-position-vertical-relative:page;v-text-anchor:middle" fillcolor="#95b3d7 [1940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0158" style="position:absolute;left:1648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0133" type="#_x0000_t202" style="position:absolute;margin-left:-.4pt;margin-top:39.6pt;width:37.65pt;height:22.7pt;z-index:25548288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33" inset="0,0,0,0">
                    <w:txbxContent>
                      <w:p w:rsidR="00BE20B8" w:rsidRPr="008238F3" w:rsidRDefault="00BE20B8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6/17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128" type="#_x0000_t202" style="position:absolute;margin-left:96.15pt;margin-top:39.6pt;width:40.15pt;height:22.7pt;z-index:25547776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28" inset="0,0,0,0">
                    <w:txbxContent>
                      <w:p w:rsidR="00BE20B8" w:rsidRPr="008238F3" w:rsidRDefault="00BE20B8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6/18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0150" style="position:absolute;margin-left:91.1pt;margin-top:.25pt;width:37.65pt;height:37.65pt;z-index:255492096;mso-position-horizontal-relative:text;mso-position-vertical-relative:text" coordorigin="5509,7586" coordsize="753,753">
                  <v:rect id="_x0000_s100151" style="position:absolute;left:5509;top:7586;width:753;height:753;mso-position-horizontal-relative:page;mso-position-vertical-relative:page;v-text-anchor:middle" fillcolor="#95b3d7 [1940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0152" style="position:absolute;left:5516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0124" type="#_x0000_t202" style="position:absolute;margin-left:96.25pt;margin-top:39.6pt;width:37.65pt;height:22.7pt;z-index:25547366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24" inset="0,0,0,0">
                    <w:txbxContent>
                      <w:p w:rsidR="00BE20B8" w:rsidRPr="008238F3" w:rsidRDefault="00BE20B8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6/19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8E1F95" w:rsidP="00811996">
            <w:pPr>
              <w:widowControl/>
              <w:jc w:val="left"/>
            </w:pP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0144" style="position:absolute;margin-left:90.95pt;margin-top:.25pt;width:37.65pt;height:37.65pt;z-index:255490048;mso-position-horizontal-relative:text;mso-position-vertical-relative:text" coordorigin="9377,7586" coordsize="753,753">
                  <v:rect id="_x0000_s100145" style="position:absolute;left:9377;top:7586;width:753;height:753;mso-position-horizontal-relative:page;mso-position-vertical-relative:page;v-text-anchor:middle" fillcolor="#95b3d7 [1940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0146" style="position:absolute;left:9388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group id="_x0000_s100147" style="position:absolute;margin-left:-5.35pt;margin-top:.25pt;width:37.65pt;height:37.65pt;z-index:255491072;mso-position-horizontal-relative:text;mso-position-vertical-relative:text" coordorigin="7451,7586" coordsize="753,753">
                  <v:rect id="_x0000_s100148" style="position:absolute;left:7451;top:7586;width:753;height:753;mso-position-horizontal-relative:page;mso-position-vertical-relative:page;v-text-anchor:middle" fillcolor="#95b3d7 [1940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0149" style="position:absolute;left:7458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0120" type="#_x0000_t202" style="position:absolute;margin-left:-.2pt;margin-top:39.6pt;width:37.65pt;height:22.7pt;z-index:25546956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20" inset="0,0,0,0">
                    <w:txbxContent>
                      <w:p w:rsidR="00BE20B8" w:rsidRPr="008238F3" w:rsidRDefault="00BE20B8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6/20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116" type="#_x0000_t202" style="position:absolute;margin-left:96.1pt;margin-top:39.6pt;width:38.05pt;height:22.7pt;z-index:25546547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16" inset="0,0,0,0">
                    <w:txbxContent>
                      <w:p w:rsidR="00BE20B8" w:rsidRPr="008238F3" w:rsidRDefault="00BE20B8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6/21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0112" type="#_x0000_t202" style="position:absolute;margin-left:96.45pt;margin-top:39.6pt;width:37.65pt;height:22.7pt;z-index:2554613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12" inset="0,0,0,0">
                    <w:txbxContent>
                      <w:p w:rsidR="00BE20B8" w:rsidRPr="008238F3" w:rsidRDefault="00BE20B8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6/22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0141" style="position:absolute;margin-left:-5.5pt;margin-top:.25pt;width:37.65pt;height:37.65pt;z-index:255489024;mso-position-horizontal-relative:text;mso-position-vertical-relative:text" coordorigin="11320,7586" coordsize="753,753">
                  <v:rect id="_x0000_s100142" style="position:absolute;left:11320;top:7586;width:753;height:753;mso-position-horizontal-relative:page;mso-position-vertical-relative:page;v-text-anchor:middle" fillcolor="#95b3d7 [1940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0143" style="position:absolute;left:11327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0138" style="position:absolute;margin-left:-5.6pt;margin-top:.25pt;width:37.65pt;height:37.65pt;z-index:255488000;mso-position-horizontal-relative:text;mso-position-vertical-relative:text" coordorigin="13254,7586" coordsize="753,753">
                  <v:rect id="_x0000_s100139" style="position:absolute;left:13254;top:7586;width:753;height:753;mso-position-horizontal-relative:page;mso-position-vertical-relative:page;v-text-anchor:middle" fillcolor="#95b3d7 [1940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0140" style="position:absolute;left:13263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0108" type="#_x0000_t202" style="position:absolute;margin-left:-.45pt;margin-top:39.6pt;width:37.65pt;height:22.7pt;z-index:25545728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08" inset="0,0,0,0">
                    <w:txbxContent>
                      <w:p w:rsidR="00BE20B8" w:rsidRPr="008238F3" w:rsidRDefault="00BE20B8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6/23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8E1F95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0159" style="position:absolute;margin-left:-5.55pt;margin-top:-.3pt;width:37.65pt;height:37.65pt;z-index:255495168;mso-position-horizontal-relative:text;mso-position-vertical-relative:text" coordorigin="1641,9479" coordsize="753,753">
                  <v:rect id="_x0000_s100160" style="position:absolute;left:1641;top:9479;width:753;height:753;mso-position-horizontal-relative:page;mso-position-vertical-relative:page;v-text-anchor:middle" fillcolor="#95b3d7 [1940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0161" style="position:absolute;left:1657;top:9490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0134" type="#_x0000_t202" style="position:absolute;margin-left:-.4pt;margin-top:38.65pt;width:37.65pt;height:22.7pt;z-index:2554839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34" inset="0,0,0,0">
                    <w:txbxContent>
                      <w:p w:rsidR="00BE20B8" w:rsidRPr="008238F3" w:rsidRDefault="00BE20B8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6/24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135" type="#_x0000_t202" style="position:absolute;margin-left:-.4pt;margin-top:54.55pt;width:37.65pt;height:22.7pt;z-index:2554849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35" inset="0,0,0,0">
                    <w:txbxContent>
                      <w:p w:rsidR="00BE20B8" w:rsidRPr="008238F3" w:rsidRDefault="00BE20B8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130" type="#_x0000_t202" style="position:absolute;margin-left:94.45pt;margin-top:54.55pt;width:39.3pt;height:22.7pt;z-index:2554798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30" inset="0,0,0,0">
                    <w:txbxContent>
                      <w:p w:rsidR="00BE20B8" w:rsidRPr="008238F3" w:rsidRDefault="00BE20B8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12/28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129" type="#_x0000_t202" style="position:absolute;margin-left:93.6pt;margin-top:39.5pt;width:40.15pt;height:22.7pt;z-index:25547878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29" inset="0,0,0,0">
                    <w:txbxContent>
                      <w:p w:rsidR="00BE20B8" w:rsidRPr="008238F3" w:rsidRDefault="00BE20B8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6/25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0162" style="position:absolute;margin-left:-5.6pt;margin-top:-.3pt;width:37.65pt;height:37.65pt;z-index:255496192;mso-position-horizontal-relative:text;mso-position-vertical-relative:text" coordorigin="3575,9479" coordsize="753,753">
                  <v:rect id="_x0000_s100163" style="position:absolute;left:3575;top:9479;width:753;height:753;mso-position-horizontal-relative:page;mso-position-vertical-relative:page;v-text-anchor:middle" fillcolor="#95b3d7 [1940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0164" style="position:absolute;left:3587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0125" type="#_x0000_t202" style="position:absolute;margin-left:96.25pt;margin-top:37.8pt;width:37.65pt;height:22.7pt;z-index:2554746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25" inset="0,0,0,0">
                    <w:txbxContent>
                      <w:p w:rsidR="00BE20B8" w:rsidRPr="008238F3" w:rsidRDefault="00BE20B8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6/26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0165" style="position:absolute;margin-left:-5.65pt;margin-top:-.3pt;width:37.65pt;height:37.65pt;z-index:255497216;mso-position-horizontal-relative:text;mso-position-vertical-relative:text" coordorigin="5509,9479" coordsize="753,753">
                  <v:rect id="_x0000_s100166" style="position:absolute;left:5509;top:9479;width:753;height:753;mso-position-horizontal-relative:page;mso-position-vertical-relative:page;v-text-anchor:middle" fillcolor="#95b3d7 [1940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0167" style="position:absolute;left:5520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0202" style="position:absolute;margin-left:.7pt;margin-top:-.3pt;width:35.9pt;height:35.9pt;z-index:25553100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201" style="position:absolute;margin-left:-.2pt;margin-top:-.3pt;width:37.65pt;height:37.65pt;z-index:255529984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0121" type="#_x0000_t202" style="position:absolute;margin-left:-.2pt;margin-top:36.95pt;width:37.65pt;height:22.7pt;z-index:25547059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21" inset="0,0,0,0">
                    <w:txbxContent>
                      <w:p w:rsidR="00BE20B8" w:rsidRPr="008238F3" w:rsidRDefault="00BE20B8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6/27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0117" type="#_x0000_t202" style="position:absolute;margin-left:96.1pt;margin-top:38.65pt;width:38.05pt;height:22.7pt;z-index:25546649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17" inset="0,0,0,0">
                    <w:txbxContent>
                      <w:p w:rsidR="00BE20B8" w:rsidRPr="008238F3" w:rsidRDefault="00BE20B8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6/28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0168" style="position:absolute;margin-left:-5.85pt;margin-top:-.3pt;width:37.65pt;height:37.65pt;z-index:255498240;mso-position-horizontal-relative:text;mso-position-vertical-relative:text" coordorigin="9377,9479" coordsize="753,753">
                  <v:rect id="_x0000_s100169" style="position:absolute;left:9377;top:9479;width:753;height:753;mso-position-horizontal-relative:page;mso-position-vertical-relative:page;v-text-anchor:middle" fillcolor="#95b3d7 [1940]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0170" style="position:absolute;left:9393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0113" type="#_x0000_t202" style="position:absolute;margin-left:96.45pt;margin-top:39.5pt;width:37.65pt;height:22.7pt;z-index:2554624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13" inset="0,0,0,0">
                    <w:txbxContent>
                      <w:p w:rsidR="00BE20B8" w:rsidRPr="008238F3" w:rsidRDefault="00BE20B8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6/29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0205" style="position:absolute;margin-left:96.35pt;margin-top:-.3pt;width:37.65pt;height:37.65pt;z-index:255534080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0204" style="position:absolute;margin-left:.55pt;margin-top:-.3pt;width:35.9pt;height:35.9pt;z-index:25553305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0203" style="position:absolute;margin-left:-.35pt;margin-top:-.3pt;width:37.65pt;height:37.65pt;z-index:255532032;mso-position-horizontal-relative:page;mso-position-vertical-relative:page;v-text-anchor:middle" fillcolor="#95b3d7 [1940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F9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0206" style="position:absolute;margin-left:.35pt;margin-top:-.3pt;width:35.9pt;height:35.9pt;z-index:25553510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0109" type="#_x0000_t202" style="position:absolute;margin-left:-.45pt;margin-top:39.5pt;width:37.65pt;height:22.7pt;z-index:2554583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109" inset="0,0,0,0">
                    <w:txbxContent>
                      <w:p w:rsidR="00BE20B8" w:rsidRPr="008238F3" w:rsidRDefault="00BE20B8" w:rsidP="008E1F9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6/30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743AA8" w:rsidRDefault="00EF5E58" w:rsidP="00743AA8">
      <w:r>
        <w:rPr>
          <w:noProof/>
          <w:lang w:eastAsia="zh-CN"/>
        </w:rPr>
        <w:pict>
          <v:group id="_x0000_s103381" style="position:absolute;left:0;text-align:left;margin-left:101.05pt;margin-top:2.25pt;width:675.9pt;height:69.6pt;z-index:256803840;mso-position-horizontal-relative:text;mso-position-vertical-relative:text" coordorigin="2021,385" coordsize="13518,1392">
            <v:shape id="_x0000_s94987" type="#_x0000_t202" style="position:absolute;left:2021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4987" inset="0,0,0,0">
                <w:txbxContent>
                  <w:p w:rsidR="00BE20B8" w:rsidRPr="00612869" w:rsidRDefault="00BE20B8" w:rsidP="00782B71">
                    <w:pPr>
                      <w:jc w:val="center"/>
                      <w:rPr>
                        <w:rFonts w:ascii="PMingLiU" w:eastAsia="PMingLiU" w:hAnsi="PMingLiU"/>
                        <w:sz w:val="20"/>
                        <w:szCs w:val="20"/>
                      </w:rPr>
                    </w:pPr>
                    <w:r w:rsidRPr="00612869">
                      <w:rPr>
                        <w:rFonts w:ascii="PMingLiU" w:eastAsia="PMingLiU" w:hAnsi="PMingLiU" w:cs="Arial" w:hint="eastAsia"/>
                        <w:b/>
                        <w:color w:val="FF0000"/>
                        <w:kern w:val="0"/>
                        <w:sz w:val="20"/>
                        <w:szCs w:val="20"/>
                      </w:rPr>
                      <w:t>星期日</w:t>
                    </w:r>
                  </w:p>
                  <w:p w:rsidR="00BE20B8" w:rsidRPr="00782B71" w:rsidRDefault="00BE20B8" w:rsidP="00782B71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988" type="#_x0000_t202" style="position:absolute;left:3967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4988" inset="0,0,0,0">
                <w:txbxContent>
                  <w:p w:rsidR="00BE20B8" w:rsidRPr="00E74A6B" w:rsidRDefault="00BE20B8" w:rsidP="00782B71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E74A6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星期一</w:t>
                    </w:r>
                  </w:p>
                  <w:p w:rsidR="00BE20B8" w:rsidRPr="00782B71" w:rsidRDefault="00BE20B8" w:rsidP="00782B71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989" type="#_x0000_t202" style="position:absolute;left:5908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4989" inset="0,0,0,0">
                <w:txbxContent>
                  <w:p w:rsidR="00BE20B8" w:rsidRPr="00E74A6B" w:rsidRDefault="00BE20B8" w:rsidP="00782B71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E74A6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星期二</w:t>
                    </w:r>
                  </w:p>
                  <w:p w:rsidR="00BE20B8" w:rsidRPr="00782B71" w:rsidRDefault="00BE20B8" w:rsidP="00782B71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990" type="#_x0000_t202" style="position:absolute;left:7831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4990" inset="0,0,0,0">
                <w:txbxContent>
                  <w:p w:rsidR="00BE20B8" w:rsidRPr="00E74A6B" w:rsidRDefault="00BE20B8" w:rsidP="00782B71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E74A6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星期三</w:t>
                    </w:r>
                  </w:p>
                  <w:p w:rsidR="00BE20B8" w:rsidRPr="00782B71" w:rsidRDefault="00BE20B8" w:rsidP="00782B71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991" type="#_x0000_t202" style="position:absolute;left:9770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4991" inset="0,0,0,0">
                <w:txbxContent>
                  <w:p w:rsidR="00BE20B8" w:rsidRPr="00D4509B" w:rsidRDefault="00BE20B8" w:rsidP="00782B71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D4509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星期四</w:t>
                    </w:r>
                  </w:p>
                  <w:p w:rsidR="00BE20B8" w:rsidRPr="00782B71" w:rsidRDefault="00BE20B8" w:rsidP="00782B71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992" type="#_x0000_t202" style="position:absolute;left:11729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4992" inset="0,0,0,0">
                <w:txbxContent>
                  <w:p w:rsidR="00BE20B8" w:rsidRPr="00D4509B" w:rsidRDefault="00BE20B8" w:rsidP="00782B71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D4509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星期五</w:t>
                    </w:r>
                  </w:p>
                  <w:p w:rsidR="00BE20B8" w:rsidRPr="00782B71" w:rsidRDefault="00BE20B8" w:rsidP="00782B71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4993" type="#_x0000_t202" style="position:absolute;left:13634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4993" inset="0,0,0,0">
                <w:txbxContent>
                  <w:p w:rsidR="00BE20B8" w:rsidRPr="00FC1DA7" w:rsidRDefault="00BE20B8" w:rsidP="00782B71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FC1DA7">
                      <w:rPr>
                        <w:rFonts w:ascii="PMingLiU" w:eastAsia="PMingLiU" w:hAnsi="PMingLiU" w:cs="Arial" w:hint="eastAsia"/>
                        <w:b/>
                        <w:color w:val="00B0F0"/>
                        <w:kern w:val="0"/>
                        <w:sz w:val="20"/>
                        <w:szCs w:val="20"/>
                      </w:rPr>
                      <w:t>星期六</w:t>
                    </w:r>
                  </w:p>
                  <w:p w:rsidR="00BE20B8" w:rsidRPr="00782B71" w:rsidRDefault="00BE20B8" w:rsidP="00782B71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rect id="_x0000_s95016" style="position:absolute;left:5868;top:385;width:634;height:634;rotation:45;mso-position-horizontal-relative:page;mso-position-vertical-relative:page;v-text-anchor:middle" o:regroupid="364" fillcolor="#95b3d7 [1940]" stroked="f" strokecolor="#f2f2f2 [3041]" strokeweight="3pt">
              <v:stroke endcap="round"/>
              <v:shadow on="t" type="perspective" color="#243f60 [1604]" opacity=".5" offset="1pt" offset2="-1pt"/>
              <v:textbox inset="0,0,0,0"/>
            </v:rect>
            <v:rect id="_x0000_s95017" style="position:absolute;left:10311;top:385;width:634;height:634;rotation:45;mso-position-horizontal-relative:page;mso-position-vertical-relative:page;v-text-anchor:middle" o:regroupid="364" fillcolor="#95b3d7 [1940]" stroked="f" strokecolor="#f2f2f2 [3041]" strokeweight="3pt">
              <v:stroke endcap="round"/>
              <v:shadow on="t" type="perspective" color="#243f60 [1604]" opacity=".5" offset="1pt" offset2="-1pt"/>
              <v:textbox inset="0,0,0,0"/>
            </v:rect>
            <v:rect id="_x0000_s95018" style="position:absolute;left:5034;top:481;width:452;height:452;rotation:45;mso-position-horizontal-relative:page;mso-position-vertical-relative:page;v-text-anchor:middle" o:regroupid="364" fillcolor="#95b3d7 [1940]" stroked="f" strokecolor="#f2f2f2 [3041]" strokeweight="3pt">
              <v:stroke endcap="round"/>
              <v:shadow on="t" type="perspective" color="#243f60 [1604]" opacity=".5" offset="1pt" offset2="-1pt"/>
              <v:textbox inset="0,0,0,0"/>
            </v:rect>
            <v:rect id="_x0000_s95019" style="position:absolute;left:11295;top:499;width:452;height:452;rotation:45;mso-position-horizontal-relative:page;mso-position-vertical-relative:page;v-text-anchor:middle" o:regroupid="364" fillcolor="#95b3d7 [1940]" stroked="f" strokecolor="#f2f2f2 [3041]" strokeweight="3pt">
              <v:stroke endcap="round"/>
              <v:shadow on="t" type="perspective" color="#243f60 [1604]" opacity=".5" offset="1pt" offset2="-1pt"/>
              <v:textbox inset="0,0,0,0"/>
            </v:rect>
            <v:group id="_x0000_s103380" style="position:absolute;left:4244;top:1399;width:1277;height:287" coordorigin="4244,1399" coordsize="1277,287" o:regroupid="364">
              <v:rect id="_x0000_s94995" style="position:absolute;left:5265;top:1430;width:256;height:256;mso-position-horizontal-relative:page;mso-position-vertical-relative:page;v-text-anchor:middle" o:regroupid="365" fillcolor="#95b3d7 [1940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996" style="position:absolute;left:4244;top:1399;width:256;height:256;mso-position-horizontal-relative:page;mso-position-vertical-relative:page;v-text-anchor:middle" o:regroupid="365" fillcolor="#95b3d7 [1940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79" style="position:absolute;left:2294;top:1399;width:1293;height:287" coordorigin="2294,1399" coordsize="1293,287" o:regroupid="364">
              <v:rect id="_x0000_s94998" style="position:absolute;left:3331;top:1399;width:256;height:256;mso-position-horizontal-relative:page;mso-position-vertical-relative:page;v-text-anchor:middle" o:regroupid="366" fillcolor="#95b3d7 [1940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4999" style="position:absolute;left:2294;top:1430;width:256;height:256;mso-position-horizontal-relative:page;mso-position-vertical-relative:page;v-text-anchor:middle" o:regroupid="366" fillcolor="#95b3d7 [1940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78" style="position:absolute;left:6173;top:1430;width:1347;height:256" coordorigin="6173,1430" coordsize="1347,256" o:regroupid="364">
              <v:rect id="_x0000_s95001" style="position:absolute;left:7264;top:1430;width:256;height:256;mso-position-horizontal-relative:page;mso-position-vertical-relative:page;v-text-anchor:middle" o:regroupid="367" fillcolor="#95b3d7 [1940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002" style="position:absolute;left:6173;top:1430;width:256;height:256;mso-position-horizontal-relative:page;mso-position-vertical-relative:page;v-text-anchor:middle" o:regroupid="367" fillcolor="#95b3d7 [1940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77" style="position:absolute;left:8133;top:1399;width:1251;height:256" coordorigin="8133,1399" coordsize="1251,256" o:regroupid="364">
              <v:rect id="_x0000_s95004" style="position:absolute;left:9128;top:1399;width:256;height:256;mso-position-horizontal-relative:page;mso-position-vertical-relative:page;v-text-anchor:middle" o:regroupid="368" fillcolor="#95b3d7 [1940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005" style="position:absolute;left:8133;top:1399;width:256;height:256;mso-position-horizontal-relative:page;mso-position-vertical-relative:page;v-text-anchor:middle" o:regroupid="368" fillcolor="#95b3d7 [1940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74" style="position:absolute;left:10061;top:1430;width:1277;height:256" coordorigin="10061,1430" coordsize="1277,256" o:regroupid="364">
              <v:rect id="_x0000_s95007" style="position:absolute;left:11082;top:1430;width:256;height:256;mso-position-horizontal-relative:page;mso-position-vertical-relative:page;v-text-anchor:middle" o:regroupid="369" fillcolor="#95b3d7 [1940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008" style="position:absolute;left:10061;top:1430;width:256;height:256;mso-position-horizontal-relative:page;mso-position-vertical-relative:page;v-text-anchor:middle" o:regroupid="369" fillcolor="#95b3d7 [1940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76" style="position:absolute;left:12003;top:1430;width:1297;height:256" coordorigin="12003,1430" coordsize="1297,256" o:regroupid="364">
              <v:rect id="_x0000_s95010" style="position:absolute;left:13044;top:1430;width:256;height:256;mso-position-horizontal-relative:page;mso-position-vertical-relative:page;v-text-anchor:middle" o:regroupid="370" fillcolor="#95b3d7 [1940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011" style="position:absolute;left:12003;top:1430;width:256;height:256;mso-position-horizontal-relative:page;mso-position-vertical-relative:page;v-text-anchor:middle" o:regroupid="370" fillcolor="#95b3d7 [1940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75" style="position:absolute;left:13936;top:1430;width:1271;height:256" coordorigin="13936,1430" coordsize="1271,256" o:regroupid="364">
              <v:rect id="_x0000_s95013" style="position:absolute;left:14951;top:1430;width:256;height:256;mso-position-horizontal-relative:page;mso-position-vertical-relative:page;v-text-anchor:middle" o:regroupid="371" fillcolor="#95b3d7 [1940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014" style="position:absolute;left:13936;top:1430;width:256;height:256;mso-position-horizontal-relative:page;mso-position-vertical-relative:page;v-text-anchor:middle" o:regroupid="371" fillcolor="#95b3d7 [1940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</v:group>
        </w:pict>
      </w:r>
      <w:r>
        <w:rPr>
          <w:noProof/>
        </w:rPr>
        <w:pict>
          <v:shape id="_x0000_s95015" type="#_x0000_t202" style="position:absolute;left:0;text-align:left;margin-left:332.35pt;margin-top:0;width:174.55pt;height:49.9pt;z-index:25267814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015" inset="0,0,0,0">
              <w:txbxContent>
                <w:p w:rsidR="00BE20B8" w:rsidRPr="00782B71" w:rsidRDefault="00BE20B8" w:rsidP="002648BF">
                  <w:pPr>
                    <w:jc w:val="center"/>
                    <w:rPr>
                      <w:rFonts w:ascii="PMingLiU" w:eastAsia="PMingLiU" w:hAnsi="PMingLiU" w:cs="Arial"/>
                      <w:b/>
                      <w:color w:val="95B3D7" w:themeColor="accent1" w:themeTint="99"/>
                      <w:sz w:val="72"/>
                      <w:szCs w:val="72"/>
                    </w:rPr>
                  </w:pPr>
                  <w:r w:rsidRPr="00782B71">
                    <w:rPr>
                      <w:rFonts w:ascii="PMingLiU" w:eastAsia="PMingLiU" w:hAnsi="PMingLiU" w:cs="Arial"/>
                      <w:b/>
                      <w:color w:val="95B3D7" w:themeColor="accent1" w:themeTint="99"/>
                      <w:sz w:val="72"/>
                      <w:szCs w:val="72"/>
                    </w:rPr>
                    <w:t>七月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4946" style="position:absolute;left:0;text-align:left;margin-left:776.3pt;margin-top:0;width:66.15pt;height:596.95pt;z-index:252621824;mso-position-horizontal-relative:page;mso-position-vertical-relative:page;v-text-anchor:middle" fillcolor="#365f91 [2404]" stroked="f" strokecolor="#f2f2f2 [3041]" strokeweight="3pt">
            <v:fill r:id="rId11" o:title="Dark vertical" opacity="45875f" color2="#b6dde8 [1304]" o:opacity2="45875f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  <w:r>
        <w:rPr>
          <w:noProof/>
        </w:rPr>
        <w:pict>
          <v:rect id="_x0000_s94945" style="position:absolute;left:0;text-align:left;margin-left:0;margin-top:0;width:66.15pt;height:596.95pt;z-index:252620800;mso-position-horizontal-relative:page;mso-position-vertical-relative:page;v-text-anchor:middle" fillcolor="#365f91 [2404]" stroked="f" strokecolor="#f2f2f2 [3041]" strokeweight="3pt">
            <v:fill r:id="rId11" o:title="Dark vertical" opacity="45875f" color2="#b6dde8 [1304]" o:opacity2="45875f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</w:p>
    <w:p w:rsidR="00743AA8" w:rsidRDefault="00EF5E58" w:rsidP="00743AA8">
      <w:pPr>
        <w:widowControl/>
        <w:jc w:val="left"/>
      </w:pPr>
      <w:r>
        <w:rPr>
          <w:noProof/>
        </w:rPr>
        <w:pict>
          <v:group id="_x0000_s100281" style="position:absolute;margin-left:77.8pt;margin-top:152pt;width:45.35pt;height:318.95pt;z-index:255549440" coordorigin="1578,3768" coordsize="907,6379">
            <v:shape id="_x0000_s100282" type="#_x0000_t202" style="position:absolute;left:1731;top:3768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282" inset="0,0,0,0">
                <w:txbxContent>
                  <w:p w:rsidR="00BE20B8" w:rsidRPr="00B30BB2" w:rsidRDefault="00BE20B8" w:rsidP="008E1F95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100283" type="#_x0000_t202" style="position:absolute;left:1731;top:577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283" inset="0,0,0,0">
                <w:txbxContent>
                  <w:p w:rsidR="00BE20B8" w:rsidRPr="00B30BB2" w:rsidRDefault="00BE20B8" w:rsidP="008E1F95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100284" type="#_x0000_t202" style="position:absolute;left:1731;top:769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284" inset="0,0,0,0">
                <w:txbxContent>
                  <w:p w:rsidR="00BE20B8" w:rsidRPr="00B30BB2" w:rsidRDefault="00BE20B8" w:rsidP="008E1F95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17</w:t>
                    </w:r>
                  </w:p>
                </w:txbxContent>
              </v:textbox>
            </v:shape>
            <v:shape id="_x0000_s100285" type="#_x0000_t202" style="position:absolute;left:1578;top:9562;width:907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0285" inset="0,0,0,0">
                <w:txbxContent>
                  <w:p w:rsidR="00BE20B8" w:rsidRPr="00DB3679" w:rsidRDefault="00BE20B8" w:rsidP="008E1F95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6"/>
                        <w:szCs w:val="26"/>
                      </w:rPr>
                    </w:pPr>
                    <w:r w:rsidRPr="00DB3679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6"/>
                        <w:szCs w:val="26"/>
                      </w:rPr>
                      <w:t>24/31</w:t>
                    </w:r>
                  </w:p>
                </w:txbxContent>
              </v:textbox>
            </v:shape>
          </v:group>
        </w:pict>
      </w:r>
      <w:r w:rsidR="00CE6204">
        <w:rPr>
          <w:noProof/>
          <w:lang w:eastAsia="zh-CN"/>
        </w:rPr>
        <w:drawing>
          <wp:anchor distT="0" distB="0" distL="114300" distR="114300" simplePos="0" relativeHeight="252779520" behindDoc="0" locked="0" layoutInCell="1" allowOverlap="1">
            <wp:simplePos x="0" y="0"/>
            <wp:positionH relativeFrom="column">
              <wp:posOffset>7598410</wp:posOffset>
            </wp:positionH>
            <wp:positionV relativeFrom="page">
              <wp:posOffset>360680</wp:posOffset>
            </wp:positionV>
            <wp:extent cx="1722120" cy="377190"/>
            <wp:effectExtent l="19050" t="0" r="0" b="0"/>
            <wp:wrapThrough wrapText="bothSides">
              <wp:wrapPolygon edited="0">
                <wp:start x="-239" y="0"/>
                <wp:lineTo x="-239" y="20727"/>
                <wp:lineTo x="21504" y="20727"/>
                <wp:lineTo x="21504" y="0"/>
                <wp:lineTo x="-239" y="0"/>
              </wp:wrapPolygon>
            </wp:wrapThrough>
            <wp:docPr id="23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204">
        <w:rPr>
          <w:noProof/>
          <w:lang w:eastAsia="zh-CN"/>
        </w:rPr>
        <w:drawing>
          <wp:anchor distT="0" distB="0" distL="114300" distR="114300" simplePos="0" relativeHeight="252780544" behindDoc="0" locked="0" layoutInCell="1" allowOverlap="1">
            <wp:simplePos x="0" y="0"/>
            <wp:positionH relativeFrom="column">
              <wp:posOffset>1318260</wp:posOffset>
            </wp:positionH>
            <wp:positionV relativeFrom="page">
              <wp:posOffset>363220</wp:posOffset>
            </wp:positionV>
            <wp:extent cx="1771650" cy="387985"/>
            <wp:effectExtent l="19050" t="0" r="0" b="0"/>
            <wp:wrapThrough wrapText="bothSides">
              <wp:wrapPolygon edited="0">
                <wp:start x="-232" y="0"/>
                <wp:lineTo x="-232" y="20151"/>
                <wp:lineTo x="21600" y="20151"/>
                <wp:lineTo x="21600" y="0"/>
                <wp:lineTo x="-232" y="0"/>
              </wp:wrapPolygon>
            </wp:wrapThrough>
            <wp:docPr id="24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95126" type="#_x0000_t202" style="position:absolute;margin-left:332.4pt;margin-top:40.25pt;width:174.55pt;height:29.7pt;z-index:25277747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126" inset="0,0,0,0">
              <w:txbxContent>
                <w:p w:rsidR="00BE20B8" w:rsidRPr="00C326FC" w:rsidRDefault="00BE20B8" w:rsidP="00743AA8">
                  <w:pPr>
                    <w:jc w:val="center"/>
                    <w:rPr>
                      <w:rFonts w:asciiTheme="majorHAnsi" w:hAnsiTheme="majorHAnsi" w:cstheme="majorHAnsi"/>
                      <w:b/>
                      <w:color w:val="95B3D7" w:themeColor="accent1" w:themeTint="99"/>
                      <w:sz w:val="48"/>
                      <w:szCs w:val="48"/>
                    </w:rPr>
                  </w:pPr>
                  <w:r w:rsidRPr="00C326FC">
                    <w:rPr>
                      <w:rFonts w:asciiTheme="majorHAnsi" w:hAnsiTheme="majorHAnsi" w:cstheme="majorHAnsi" w:hint="eastAsia"/>
                      <w:b/>
                      <w:color w:val="95B3D7" w:themeColor="accent1" w:themeTint="99"/>
                      <w:sz w:val="48"/>
                      <w:szCs w:val="48"/>
                    </w:rPr>
                    <w:t>2011</w:t>
                  </w:r>
                </w:p>
              </w:txbxContent>
            </v:textbox>
            <w10:wrap anchorx="page" anchory="page"/>
          </v:shape>
        </w:pict>
      </w:r>
      <w:r w:rsidR="00743AA8">
        <w:br w:type="page"/>
      </w:r>
    </w:p>
    <w:tbl>
      <w:tblPr>
        <w:tblStyle w:val="TableGrid"/>
        <w:tblpPr w:leftFromText="142" w:rightFromText="142" w:vertAnchor="text" w:horzAnchor="margin" w:tblpXSpec="center" w:tblpY="1416"/>
        <w:tblW w:w="0" w:type="auto"/>
        <w:tblLook w:val="04A0"/>
      </w:tblPr>
      <w:tblGrid>
        <w:gridCol w:w="1935"/>
        <w:gridCol w:w="1935"/>
        <w:gridCol w:w="1936"/>
        <w:gridCol w:w="1936"/>
        <w:gridCol w:w="1936"/>
        <w:gridCol w:w="1936"/>
        <w:gridCol w:w="1936"/>
      </w:tblGrid>
      <w:tr w:rsidR="00CE024B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lastRenderedPageBreak/>
              <w:pict>
                <v:group id="_x0000_s100039" style="position:absolute;margin-left:90.25pt;margin-top:5.35pt;width:40.15pt;height:413pt;z-index:255435776" coordorigin="3557,1893" coordsize="803,8260">
                  <v:shape id="_x0000_s100040" type="#_x0000_t202" style="position:absolute;left:3557;top:9568;width:803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40" inset="0,0,0,0">
                      <w:txbxContent>
                        <w:p w:rsidR="00BE20B8" w:rsidRPr="0089691E" w:rsidRDefault="00BE20B8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29</w:t>
                          </w:r>
                        </w:p>
                      </w:txbxContent>
                    </v:textbox>
                  </v:shape>
                  <v:shape id="_x0000_s100041" type="#_x0000_t202" style="position:absolute;left:3670;top:378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41" inset="0,0,0,0">
                      <w:txbxContent>
                        <w:p w:rsidR="00BE20B8" w:rsidRPr="0089691E" w:rsidRDefault="00BE20B8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00042" type="#_x0000_t202" style="position:absolute;left:3659;top:576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42" inset="0,0,0,0">
                      <w:txbxContent>
                        <w:p w:rsidR="00BE20B8" w:rsidRPr="0089691E" w:rsidRDefault="00BE20B8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15</w:t>
                          </w:r>
                        </w:p>
                      </w:txbxContent>
                    </v:textbox>
                  </v:shape>
                  <v:shape id="_x0000_s100043" type="#_x0000_t202" style="position:absolute;left:3656;top:769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43" inset="0,0,0,0">
                      <w:txbxContent>
                        <w:p w:rsidR="00BE20B8" w:rsidRPr="00492275" w:rsidRDefault="00BE20B8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9227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22</w:t>
                          </w:r>
                        </w:p>
                      </w:txbxContent>
                    </v:textbox>
                  </v:shape>
                  <v:shape id="_x0000_s100044" type="#_x0000_t202" style="position:absolute;left:3650;top:189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44" inset="0,0,0,0">
                      <w:txbxContent>
                        <w:p w:rsidR="00BE20B8" w:rsidRPr="00492275" w:rsidRDefault="00BE20B8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9227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rect id="_x0000_s99921" style="position:absolute;margin-left:-.4pt;margin-top:-.1pt;width:37.65pt;height:37.65pt;z-index:255332352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99942" style="position:absolute;margin-left:-.4pt;margin-top:290pt;width:37.65pt;height:37.65pt;z-index:255353856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99935" style="position:absolute;margin-left:-.4pt;margin-top:194.55pt;width:37.65pt;height:37.65pt;z-index:255346688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0016" style="position:absolute;margin-left:-.25pt;margin-top:.45pt;width:35.9pt;height:35.9pt;z-index:25542963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99922" style="position:absolute;margin-left:-.45pt;margin-top:-.1pt;width:37.65pt;height:37.65pt;z-index:255333376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99944" style="position:absolute;margin-left:96.25pt;margin-top:290pt;width:37.65pt;height:37.65pt;z-index:255355904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99937" style="position:absolute;margin-left:96.25pt;margin-top:194.55pt;width:37.65pt;height:37.65pt;z-index:255348736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0033" style="position:absolute;margin-left:-1.75pt;margin-top:4.6pt;width:30.05pt;height:414.4pt;z-index:255434752;mso-position-horizontal-relative:text;mso-position-vertical-relative:text" coordorigin="5587,1878" coordsize="601,8288">
                  <v:shape id="_x0000_s100034" type="#_x0000_t202" style="position:absolute;left:5601;top:958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34" inset="0,0,0,0">
                      <w:txbxContent>
                        <w:p w:rsidR="00BE20B8" w:rsidRPr="0089691E" w:rsidRDefault="00BE20B8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30</w:t>
                          </w:r>
                        </w:p>
                      </w:txbxContent>
                    </v:textbox>
                  </v:shape>
                  <v:shape id="_x0000_s100035" type="#_x0000_t202" style="position:absolute;left:5601;top:378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35" inset="0,0,0,0">
                      <w:txbxContent>
                        <w:p w:rsidR="00BE20B8" w:rsidRPr="0089691E" w:rsidRDefault="00BE20B8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00036" type="#_x0000_t202" style="position:absolute;left:5587;top:576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36" inset="0,0,0,0">
                      <w:txbxContent>
                        <w:p w:rsidR="00BE20B8" w:rsidRPr="0089691E" w:rsidRDefault="00BE20B8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16</w:t>
                          </w:r>
                        </w:p>
                      </w:txbxContent>
                    </v:textbox>
                  </v:shape>
                  <v:shape id="_x0000_s100037" type="#_x0000_t202" style="position:absolute;left:5601;top:767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37" inset="0,0,0,0">
                      <w:txbxContent>
                        <w:p w:rsidR="00BE20B8" w:rsidRPr="0089691E" w:rsidRDefault="00BE20B8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23</w:t>
                          </w:r>
                        </w:p>
                      </w:txbxContent>
                    </v:textbox>
                  </v:shape>
                  <v:shape id="_x0000_s100038" type="#_x0000_t202" style="position:absolute;left:5603;top:187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38" inset="0,0,0,0">
                      <w:txbxContent>
                        <w:p w:rsidR="00BE20B8" w:rsidRPr="00492275" w:rsidRDefault="00BE20B8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9227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shape id="_x0000_s100017" type="#_x0000_t202" style="position:absolute;margin-left:-94.25pt;margin-top:41.05pt;width:34.5pt;height:22.7pt;z-index:2554306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0017" inset="0,0,0,0">
                    <w:txbxContent>
                      <w:p w:rsidR="00BE20B8" w:rsidRPr="008238F3" w:rsidRDefault="00BE20B8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oval id="_x0000_s100015" style="position:absolute;margin-left:.45pt;margin-top:.45pt;width:35.9pt;height:35.9pt;z-index:25542860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82" type="#_x0000_t202" style="position:absolute;margin-left:.8pt;margin-top:41.05pt;width:34.5pt;height:22.7pt;z-index:25539481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82" inset="0,0,0,0">
                    <w:txbxContent>
                      <w:p w:rsidR="00BE20B8" w:rsidRPr="008238F3" w:rsidRDefault="00BE20B8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23" style="position:absolute;margin-left:-.5pt;margin-top:-.1pt;width:37.65pt;height:37.65pt;z-index:255334400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0045" style="position:absolute;margin-left:-1.4pt;margin-top:4.6pt;width:30.1pt;height:414.4pt;z-index:255436800;mso-position-horizontal-relative:text;mso-position-vertical-relative:text" coordorigin="7530,1878" coordsize="602,8288">
                  <v:shape id="_x0000_s100046" type="#_x0000_t202" style="position:absolute;left:7547;top:958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46" inset="0,0,0,0">
                      <w:txbxContent>
                        <w:p w:rsidR="00BE20B8" w:rsidRPr="0089691E" w:rsidRDefault="00BE20B8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31</w:t>
                          </w:r>
                        </w:p>
                      </w:txbxContent>
                    </v:textbox>
                  </v:shape>
                  <v:shape id="_x0000_s100047" type="#_x0000_t202" style="position:absolute;left:7530;top:378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47" inset="0,0,0,0">
                      <w:txbxContent>
                        <w:p w:rsidR="00BE20B8" w:rsidRPr="0089691E" w:rsidRDefault="00BE20B8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00048" type="#_x0000_t202" style="position:absolute;left:7547;top:577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48" inset="0,0,0,0">
                      <w:txbxContent>
                        <w:p w:rsidR="00BE20B8" w:rsidRPr="0089691E" w:rsidRDefault="00BE20B8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17</w:t>
                          </w:r>
                        </w:p>
                      </w:txbxContent>
                    </v:textbox>
                  </v:shape>
                  <v:shape id="_x0000_s100049" type="#_x0000_t202" style="position:absolute;left:7547;top:767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49" inset="0,0,0,0">
                      <w:txbxContent>
                        <w:p w:rsidR="00BE20B8" w:rsidRPr="0089691E" w:rsidRDefault="00BE20B8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24</w:t>
                          </w:r>
                        </w:p>
                      </w:txbxContent>
                    </v:textbox>
                  </v:shape>
                  <v:shape id="_x0000_s100050" type="#_x0000_t202" style="position:absolute;left:7547;top:187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50" inset="0,0,0,0">
                      <w:txbxContent>
                        <w:p w:rsidR="00BE20B8" w:rsidRPr="00492275" w:rsidRDefault="00BE20B8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9227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0014" style="position:absolute;margin-left:.8pt;margin-top:.45pt;width:35.9pt;height:35.9pt;z-index:25542758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83" type="#_x0000_t202" style="position:absolute;margin-left:.55pt;margin-top:41.05pt;width:34.5pt;height:22.7pt;z-index:25539584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83" inset="0,0,0,0">
                    <w:txbxContent>
                      <w:p w:rsidR="00BE20B8" w:rsidRPr="008238F3" w:rsidRDefault="00BE20B8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24" style="position:absolute;margin-left:-.2pt;margin-top:-.1pt;width:37.65pt;height:37.65pt;z-index:255335424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0028" style="position:absolute;margin-left:-1.7pt;margin-top:4.6pt;width:29.95pt;height:319.15pt;z-index:255433728;mso-position-horizontal-relative:text;mso-position-vertical-relative:text" coordorigin="9460,1878" coordsize="599,6383">
                  <v:shape id="_x0000_s100029" type="#_x0000_t202" style="position:absolute;left:9460;top:378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29" inset="0,0,0,0">
                      <w:txbxContent>
                        <w:p w:rsidR="00BE20B8" w:rsidRPr="0089691E" w:rsidRDefault="00BE20B8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00030" type="#_x0000_t202" style="position:absolute;left:9463;top:577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30" inset="0,0,0,0">
                      <w:txbxContent>
                        <w:p w:rsidR="00BE20B8" w:rsidRPr="0089691E" w:rsidRDefault="00BE20B8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100031" type="#_x0000_t202" style="position:absolute;left:9474;top:767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31" inset="0,0,0,0">
                      <w:txbxContent>
                        <w:p w:rsidR="00BE20B8" w:rsidRPr="0089691E" w:rsidRDefault="00BE20B8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25</w:t>
                          </w:r>
                        </w:p>
                      </w:txbxContent>
                    </v:textbox>
                  </v:shape>
                  <v:shape id="_x0000_s100032" type="#_x0000_t202" style="position:absolute;left:9474;top:187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32" inset="0,0,0,0">
                      <w:txbxContent>
                        <w:p w:rsidR="00BE20B8" w:rsidRPr="00492275" w:rsidRDefault="00BE20B8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9227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0013" style="position:absolute;margin-left:.35pt;margin-top:.45pt;width:35.9pt;height:35.9pt;z-index:25542656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84" type="#_x0000_t202" style="position:absolute;margin-left:1.7pt;margin-top:41.05pt;width:34.5pt;height:22.7pt;z-index:25539686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84" inset="0,0,0,0">
                    <w:txbxContent>
                      <w:p w:rsidR="00BE20B8" w:rsidRPr="008238F3" w:rsidRDefault="00BE20B8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25" style="position:absolute;margin-left:-.7pt;margin-top:-.1pt;width:37.65pt;height:37.65pt;z-index:255336448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0023" style="position:absolute;margin-left:-1.9pt;margin-top:5.9pt;width:30pt;height:318.7pt;z-index:255432704;mso-position-horizontal-relative:text;mso-position-vertical-relative:text" coordorigin="11392,1904" coordsize="600,6374">
                  <v:shape id="_x0000_s100024" type="#_x0000_t202" style="position:absolute;left:11406;top:378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24" inset="0,0,0,0">
                      <w:txbxContent>
                        <w:p w:rsidR="00BE20B8" w:rsidRPr="0089691E" w:rsidRDefault="00BE20B8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00025" type="#_x0000_t202" style="position:absolute;left:11392;top:577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25" inset="0,0,0,0">
                      <w:txbxContent>
                        <w:p w:rsidR="00BE20B8" w:rsidRPr="0089691E" w:rsidRDefault="00BE20B8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19</w:t>
                          </w:r>
                        </w:p>
                      </w:txbxContent>
                    </v:textbox>
                  </v:shape>
                  <v:shape id="_x0000_s100026" type="#_x0000_t202" style="position:absolute;left:11407;top:769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26" inset="0,0,0,0">
                      <w:txbxContent>
                        <w:p w:rsidR="00BE20B8" w:rsidRPr="0089691E" w:rsidRDefault="00BE20B8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26</w:t>
                          </w:r>
                        </w:p>
                      </w:txbxContent>
                    </v:textbox>
                  </v:shape>
                  <v:shape id="_x0000_s100027" type="#_x0000_t202" style="position:absolute;left:11406;top:1904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27" inset="0,0,0,0">
                      <w:txbxContent>
                        <w:p w:rsidR="00BE20B8" w:rsidRPr="0089691E" w:rsidRDefault="00BE20B8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0003" style="position:absolute;margin-left:.4pt;margin-top:.45pt;width:35.9pt;height:35.9pt;z-index:25541632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85" type="#_x0000_t202" style="position:absolute;margin-left:2.05pt;margin-top:41.05pt;width:34.5pt;height:22.7pt;z-index:2553978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85" inset="0,0,0,0">
                    <w:txbxContent>
                      <w:p w:rsidR="00BE20B8" w:rsidRPr="008238F3" w:rsidRDefault="00BE20B8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26" style="position:absolute;margin-left:-.35pt;margin-top:-.1pt;width:37.65pt;height:37.65pt;z-index:255337472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0087" style="position:absolute;margin-left:-550.45pt;margin-top:-.1pt;width:60pt;height:461.9pt;z-index:255443968;mso-position-horizontal-relative:text;mso-position-vertical-relative:text" coordorigin="13997,1784" coordsize="1200,9238">
                  <v:shape id="_x0000_s100088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88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89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89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90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90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91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91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92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92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0081" style="position:absolute;margin-left:-453.45pt;margin-top:-.1pt;width:60pt;height:461.9pt;z-index:255442944;mso-position-horizontal-relative:text;mso-position-vertical-relative:text" coordorigin="13997,1784" coordsize="1200,9238">
                  <v:shape id="_x0000_s100082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82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83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83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84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84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85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85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86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86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0075" style="position:absolute;margin-left:-356pt;margin-top:-.1pt;width:60pt;height:461.9pt;z-index:255441920;mso-position-horizontal-relative:text;mso-position-vertical-relative:text" coordorigin="13997,1784" coordsize="1200,9238">
                  <v:shape id="_x0000_s100076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76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77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77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78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78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79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79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80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80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0069" style="position:absolute;margin-left:-259.3pt;margin-top:-.1pt;width:60pt;height:461.9pt;z-index:255440896;mso-position-horizontal-relative:text;mso-position-vertical-relative:text" coordorigin="13997,1784" coordsize="1200,9238">
                  <v:shape id="_x0000_s100070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70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71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71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72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72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73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73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74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74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0063" style="position:absolute;margin-left:-162.55pt;margin-top:-.1pt;width:60pt;height:461.9pt;z-index:255439872;mso-position-horizontal-relative:text;mso-position-vertical-relative:text" coordorigin="13997,1784" coordsize="1200,9238">
                  <v:shape id="_x0000_s100064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64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65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65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66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66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67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67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68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68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0057" style="position:absolute;margin-left:-64.45pt;margin-top:-.1pt;width:60pt;height:461.9pt;z-index:255438848;mso-position-horizontal-relative:text;mso-position-vertical-relative:text" coordorigin="13997,1784" coordsize="1200,9238">
                  <v:shape id="_x0000_s100058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58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59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59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60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60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61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61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62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62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0051" style="position:absolute;margin-left:32.05pt;margin-top:-.1pt;width:60pt;height:461.9pt;z-index:255437824;mso-position-horizontal-relative:text;mso-position-vertical-relative:text" coordorigin="13997,1784" coordsize="1200,9238">
                  <v:shape id="_x0000_s100052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52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53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53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54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54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55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55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0056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56" inset="0,0,0,0">
                      <w:txbxContent>
                        <w:p w:rsidR="00BE20B8" w:rsidRPr="00C84F1E" w:rsidRDefault="00BE20B8" w:rsidP="00CE02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0018" style="position:absolute;margin-left:-1.55pt;margin-top:4.2pt;width:30.15pt;height:319.55pt;z-index:255431680;mso-position-horizontal-relative:text;mso-position-vertical-relative:text" coordorigin="13335,1870" coordsize="603,6391">
                  <v:shape id="_x0000_s100019" type="#_x0000_t202" style="position:absolute;left:13335;top:187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19" inset="0,0,0,0">
                      <w:txbxContent>
                        <w:p w:rsidR="00BE20B8" w:rsidRPr="00617786" w:rsidRDefault="00BE20B8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0020" type="#_x0000_t202" style="position:absolute;left:13335;top:3784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20" inset="0,0,0,0">
                      <w:txbxContent>
                        <w:p w:rsidR="00BE20B8" w:rsidRPr="00617786" w:rsidRDefault="00BE20B8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_x0000_s100021" type="#_x0000_t202" style="position:absolute;left:13353;top:578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21" inset="0,0,0,0">
                      <w:txbxContent>
                        <w:p w:rsidR="00BE20B8" w:rsidRPr="00617786" w:rsidRDefault="00BE20B8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00022" type="#_x0000_t202" style="position:absolute;left:13350;top:767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22" inset="0,0,0,0">
                      <w:txbxContent>
                        <w:p w:rsidR="00BE20B8" w:rsidRPr="00617786" w:rsidRDefault="00BE20B8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0010" style="position:absolute;margin-left:.25pt;margin-top:.45pt;width:35.9pt;height:35.9pt;z-index:25542348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56" type="#_x0000_t202" style="position:absolute;margin-left:2.7pt;margin-top:42.55pt;width:34.5pt;height:22.7pt;z-index:25536819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56" inset="0,0,0,0">
                    <w:txbxContent>
                      <w:p w:rsidR="00BE20B8" w:rsidRPr="008238F3" w:rsidRDefault="00BE20B8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27" style="position:absolute;margin-left:-.45pt;margin-top:-.1pt;width:37.65pt;height:37.65pt;z-index:255338496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CE024B" w:rsidTr="00811996">
        <w:trPr>
          <w:trHeight w:val="1977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82" type="#_x0000_t202" style="position:absolute;margin-left:71.65pt;margin-top:81.05pt;width:87.1pt;height:22.5pt;z-index:2568376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82" inset="0,0,0,0">
                    <w:txbxContent>
                      <w:p w:rsidR="00BE20B8" w:rsidRPr="00F67366" w:rsidRDefault="00BE20B8" w:rsidP="00F67366">
                        <w:pPr>
                          <w:jc w:val="center"/>
                          <w:rPr>
                            <w:szCs w:val="16"/>
                          </w:rPr>
                        </w:pPr>
                        <w:r w:rsidRPr="00F67366">
                          <w:rPr>
                            <w:rFonts w:ascii="PMingLiU" w:eastAsia="PMingLiU" w:hAnsi="PMingLiU" w:cs="Arial" w:hint="eastAsia"/>
                            <w:b/>
                            <w:kern w:val="0"/>
                            <w:sz w:val="16"/>
                            <w:szCs w:val="16"/>
                          </w:rPr>
                          <w:t>父親節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group id="_x0000_s100093" style="position:absolute;margin-left:-9.1pt;margin-top:4.7pt;width:45.35pt;height:318.95pt;z-index:255444992;mso-position-horizontal-relative:text;mso-position-vertical-relative:text" coordorigin="1576,3772" coordsize="907,6379">
                  <v:shape id="_x0000_s100094" type="#_x0000_t202" style="position:absolute;left:1576;top:9566;width:907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94" inset="0,0,0,0">
                      <w:txbxContent>
                        <w:p w:rsidR="00BE20B8" w:rsidRPr="00A30ED1" w:rsidRDefault="00BE20B8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A30ED1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28</w:t>
                          </w:r>
                        </w:p>
                      </w:txbxContent>
                    </v:textbox>
                  </v:shape>
                  <v:shape id="_x0000_s100095" type="#_x0000_t202" style="position:absolute;left:1729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95" inset="0,0,0,0">
                      <w:txbxContent>
                        <w:p w:rsidR="00BE20B8" w:rsidRPr="00B30BB2" w:rsidRDefault="00BE20B8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0096" type="#_x0000_t202" style="position:absolute;left:1715;top:575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96" inset="0,0,0,0">
                      <w:txbxContent>
                        <w:p w:rsidR="00BE20B8" w:rsidRPr="00B30BB2" w:rsidRDefault="00BE20B8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00097" type="#_x0000_t202" style="position:absolute;left:1729;top:76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0097" inset="0,0,0,0">
                      <w:txbxContent>
                        <w:p w:rsidR="00BE20B8" w:rsidRPr="00B30BB2" w:rsidRDefault="00BE20B8" w:rsidP="00CE024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99990" style="position:absolute;margin-left:.2pt;margin-top:.35pt;width:35.9pt;height:35.9pt;z-index:25540300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79" type="#_x0000_t202" style="position:absolute;margin-left:-.4pt;margin-top:39.3pt;width:37.65pt;height:22.7pt;z-index:25539174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79" inset="0,0,0,0">
                    <w:txbxContent>
                      <w:p w:rsidR="00BE20B8" w:rsidRPr="008238F3" w:rsidRDefault="00BE20B8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28" style="position:absolute;margin-left:-.4pt;margin-top:-.25pt;width:37.65pt;height:37.65pt;z-index:255339520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99992" style="position:absolute;margin-left:.5pt;margin-top:99.35pt;width:35.9pt;height:35.9pt;z-index:25540505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99991" style="position:absolute;margin-left:.5pt;margin-top:.35pt;width:35.9pt;height:35.9pt;z-index:25540403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75" type="#_x0000_t202" style="position:absolute;margin-left:-.45pt;margin-top:39.3pt;width:40pt;height:22.7pt;z-index:25538764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75" inset="0,0,0,0">
                    <w:txbxContent>
                      <w:p w:rsidR="00BE20B8" w:rsidRPr="008238F3" w:rsidRDefault="00BE20B8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7/9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99971" type="#_x0000_t202" style="position:absolute;margin-left:96.25pt;margin-top:39.3pt;width:37.65pt;height:22.7pt;z-index:2553835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71" inset="0,0,0,0">
                    <w:txbxContent>
                      <w:p w:rsidR="00BE20B8" w:rsidRPr="008238F3" w:rsidRDefault="00BE20B8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7/10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29" style="position:absolute;margin-left:-.45pt;margin-top:-.25pt;width:37.65pt;height:37.65pt;z-index:255340544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99930" style="position:absolute;margin-left:-.5pt;margin-top:-.25pt;width:37.65pt;height:37.65pt;z-index:255341568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99997" style="position:absolute;margin-left:.35pt;margin-top:.35pt;width:35.9pt;height:35.9pt;z-index:25541017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67" type="#_x0000_t202" style="position:absolute;margin-left:-.2pt;margin-top:39.3pt;width:37.65pt;height:22.7pt;z-index:2553794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67" inset="0,0,0,0">
                    <w:txbxContent>
                      <w:p w:rsidR="00BE20B8" w:rsidRPr="008238F3" w:rsidRDefault="00BE20B8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7/11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99964" type="#_x0000_t202" style="position:absolute;margin-left:96.1pt;margin-top:39.3pt;width:38.05pt;height:22.7pt;z-index:25537638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64" inset="0,0,0,0">
                    <w:txbxContent>
                      <w:p w:rsidR="00BE20B8" w:rsidRPr="008238F3" w:rsidRDefault="00BE20B8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7/12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31" style="position:absolute;margin-left:-.2pt;margin-top:-.25pt;width:37.65pt;height:37.65pt;z-index:255342592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0002" style="position:absolute;margin-left:.5pt;margin-top:.35pt;width:35.9pt;height:35.9pt;z-index:25541529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61" type="#_x0000_t202" style="position:absolute;margin-left:96.45pt;margin-top:39.3pt;width:37.65pt;height:22.7pt;z-index:25537331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61" inset="0,0,0,0">
                    <w:txbxContent>
                      <w:p w:rsidR="00BE20B8" w:rsidRPr="008238F3" w:rsidRDefault="00BE20B8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7/13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32" style="position:absolute;margin-left:-.7pt;margin-top:-.25pt;width:37.65pt;height:37.65pt;z-index:255343616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0004" style="position:absolute;margin-left:.8pt;margin-top:.35pt;width:35.9pt;height:35.9pt;z-index:25541734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99933" style="position:absolute;margin-left:-.35pt;margin-top:-.25pt;width:37.65pt;height:37.65pt;z-index:255344640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99958" type="#_x0000_t202" style="position:absolute;margin-left:2.7pt;margin-top:41.25pt;width:34.5pt;height:22.7pt;z-index:25537024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58" inset="0,0,0,0">
                    <w:txbxContent>
                      <w:p w:rsidR="00BE20B8" w:rsidRPr="008238F3" w:rsidRDefault="00BE20B8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7/14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34" style="position:absolute;margin-left:-.45pt;margin-top:-.25pt;width:37.65pt;height:37.65pt;z-index:255345664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CE024B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99989" style="position:absolute;margin-left:.2pt;margin-top:.55pt;width:35.9pt;height:35.9pt;z-index:25540198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78" type="#_x0000_t202" style="position:absolute;margin-left:-.4pt;margin-top:38.75pt;width:37.65pt;height:22.7pt;z-index:25539072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78" inset="0,0,0,0">
                    <w:txbxContent>
                      <w:p w:rsidR="00BE20B8" w:rsidRPr="008238F3" w:rsidRDefault="00BE20B8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7/15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99974" type="#_x0000_t202" style="position:absolute;margin-left:96.15pt;margin-top:38.75pt;width:40.15pt;height:22.7pt;z-index:25538662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74" inset="0,0,0,0">
                    <w:txbxContent>
                      <w:p w:rsidR="00BE20B8" w:rsidRPr="008238F3" w:rsidRDefault="00BE20B8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7/16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45" style="position:absolute;margin-left:290.1pt;margin-top:95.45pt;width:37.65pt;height:37.65pt;z-index:255356928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99938" style="position:absolute;margin-left:290.1pt;margin-top:0;width:37.65pt;height:37.65pt;z-index:255349760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99970" type="#_x0000_t202" style="position:absolute;margin-left:96.25pt;margin-top:38.75pt;width:37.65pt;height:22.7pt;z-index:2553825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70" inset="0,0,0,0">
                    <w:txbxContent>
                      <w:p w:rsidR="00BE20B8" w:rsidRPr="008238F3" w:rsidRDefault="00BE20B8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7/17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36" style="position:absolute;margin-left:-.45pt;margin-top:0;width:37.65pt;height:37.65pt;z-index:255347712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99996" style="position:absolute;margin-left:.1pt;margin-top:-99pt;width:35.9pt;height:35.9pt;z-index:25540915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99995" style="position:absolute;margin-left:.1pt;margin-top:-.05pt;width:35.9pt;height:35.9pt;z-index:25540812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99998" style="position:absolute;margin-left:.35pt;margin-top:.55pt;width:35.9pt;height:35.9pt;z-index:25541120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66" type="#_x0000_t202" style="position:absolute;margin-left:-.2pt;margin-top:38.75pt;width:37.65pt;height:22.7pt;z-index:2553784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66" inset="0,0,0,0">
                    <w:txbxContent>
                      <w:p w:rsidR="00BE20B8" w:rsidRPr="008238F3" w:rsidRDefault="00BE20B8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7/18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99963" type="#_x0000_t202" style="position:absolute;margin-left:96.1pt;margin-top:38.75pt;width:38.05pt;height:22.7pt;z-index:25537536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63" inset="0,0,0,0">
                    <w:txbxContent>
                      <w:p w:rsidR="00BE20B8" w:rsidRPr="008238F3" w:rsidRDefault="00BE20B8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7/19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99960" type="#_x0000_t202" style="position:absolute;margin-left:96.45pt;margin-top:38.75pt;width:37.65pt;height:22.7pt;z-index:2553722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60" inset="0,0,0,0">
                    <w:txbxContent>
                      <w:p w:rsidR="00BE20B8" w:rsidRPr="008238F3" w:rsidRDefault="00BE20B8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7/20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39" style="position:absolute;margin-left:-.7pt;margin-top:0;width:37.65pt;height:37.65pt;z-index:255350784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0005" style="position:absolute;margin-left:.8pt;margin-top:.45pt;width:35.9pt;height:35.9pt;z-index:25541836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99940" style="position:absolute;margin-left:-.35pt;margin-top:0;width:37.65pt;height:37.65pt;z-index:255351808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99957" type="#_x0000_t202" style="position:absolute;margin-left:1.85pt;margin-top:41.3pt;width:35.35pt;height:22.7pt;z-index:25536921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57" inset="0,0,0,0">
                    <w:txbxContent>
                      <w:p w:rsidR="00BE20B8" w:rsidRPr="008238F3" w:rsidRDefault="00BE20B8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7/21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41" style="position:absolute;margin-left:-.45pt;margin-top:0;width:37.65pt;height:37.65pt;z-index:255352832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CE024B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99988" style="position:absolute;margin-left:.2pt;margin-top:.85pt;width:35.9pt;height:35.9pt;z-index:25540096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80" type="#_x0000_t202" style="position:absolute;margin-left:-.4pt;margin-top:39.6pt;width:37.65pt;height:22.7pt;z-index:25539276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80" inset="0,0,0,0">
                    <w:txbxContent>
                      <w:p w:rsidR="00BE20B8" w:rsidRPr="008238F3" w:rsidRDefault="00BE20B8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7/22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99976" type="#_x0000_t202" style="position:absolute;margin-left:96.15pt;margin-top:39.6pt;width:40.15pt;height:22.7pt;z-index:25538867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76" inset="0,0,0,0">
                    <w:txbxContent>
                      <w:p w:rsidR="00BE20B8" w:rsidRPr="008238F3" w:rsidRDefault="00BE20B8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7/23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99993" style="position:absolute;margin-left:.5pt;margin-top:.85pt;width:35.9pt;height:35.9pt;z-index:25540608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72" type="#_x0000_t202" style="position:absolute;margin-left:96.25pt;margin-top:39.6pt;width:37.65pt;height:22.7pt;z-index:2553845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72" inset="0,0,0,0">
                    <w:txbxContent>
                      <w:p w:rsidR="00BE20B8" w:rsidRPr="008238F3" w:rsidRDefault="00BE20B8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7/24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43" style="position:absolute;margin-left:-.45pt;margin-top:.25pt;width:37.65pt;height:37.65pt;z-index:255354880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99994" style="position:absolute;margin-left:.65pt;margin-top:.25pt;width:35.9pt;height:35.9pt;z-index:25540710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99999" style="position:absolute;margin-left:.8pt;margin-top:.25pt;width:35.9pt;height:35.9pt;z-index:25541222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68" type="#_x0000_t202" style="position:absolute;margin-left:-.2pt;margin-top:39.6pt;width:37.65pt;height:22.7pt;z-index:25538048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68" inset="0,0,0,0">
                    <w:txbxContent>
                      <w:p w:rsidR="00BE20B8" w:rsidRPr="008238F3" w:rsidRDefault="00BE20B8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7/25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99965" type="#_x0000_t202" style="position:absolute;margin-left:96.1pt;margin-top:39.6pt;width:38.05pt;height:22.7pt;z-index:2553774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65" inset="0,0,0,0">
                    <w:txbxContent>
                      <w:p w:rsidR="00BE20B8" w:rsidRPr="008238F3" w:rsidRDefault="00BE20B8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7/26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0000" style="position:absolute;margin-left:.5pt;margin-top:.85pt;width:35.9pt;height:35.9pt;z-index:25541324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0001" style="position:absolute;margin-left:.5pt;margin-top:-95.25pt;width:35.9pt;height:35.9pt;z-index:25541427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62" type="#_x0000_t202" style="position:absolute;margin-left:96.45pt;margin-top:39.6pt;width:37.65pt;height:22.7pt;z-index:2553743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62" inset="0,0,0,0">
                    <w:txbxContent>
                      <w:p w:rsidR="00BE20B8" w:rsidRPr="008238F3" w:rsidRDefault="00BE20B8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7/27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46" style="position:absolute;margin-left:-.7pt;margin-top:.25pt;width:37.65pt;height:37.65pt;z-index:255357952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0006" style="position:absolute;margin-left:.85pt;margin-top:.85pt;width:35.9pt;height:35.9pt;z-index:25541939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99947" style="position:absolute;margin-left:-.35pt;margin-top:.25pt;width:37.65pt;height:37.65pt;z-index:255358976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0009" style="position:absolute;margin-left:.7pt;margin-top:-194.2pt;width:35.9pt;height:35.9pt;z-index:25542246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0008" style="position:absolute;margin-left:.7pt;margin-top:-94.65pt;width:35.9pt;height:35.9pt;z-index:25542144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0007" style="position:absolute;margin-left:.7pt;margin-top:.85pt;width:35.9pt;height:35.9pt;z-index:25542041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59" type="#_x0000_t202" style="position:absolute;margin-left:-.45pt;margin-top:39.6pt;width:37.65pt;height:22.7pt;z-index:25537126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59" inset="0,0,0,0">
                    <w:txbxContent>
                      <w:p w:rsidR="00BE20B8" w:rsidRPr="008238F3" w:rsidRDefault="00BE20B8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7/28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48" style="position:absolute;margin-left:-.45pt;margin-top:.25pt;width:37.65pt;height:37.65pt;z-index:255360000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CE024B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99986" style="position:absolute;margin-left:.2pt;margin-top:-.3pt;width:35.9pt;height:35.9pt;z-index:25539891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81" type="#_x0000_t202" style="position:absolute;margin-left:-.4pt;margin-top:38.65pt;width:37.65pt;height:22.7pt;z-index:25539379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81" inset="0,0,0,0">
                    <w:txbxContent>
                      <w:p w:rsidR="00BE20B8" w:rsidRPr="008238F3" w:rsidRDefault="00BE20B8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7/29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99977" type="#_x0000_t202" style="position:absolute;margin-left:93.6pt;margin-top:39.5pt;width:40.15pt;height:22.7pt;z-index:25538969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77" inset="0,0,0,0">
                    <w:txbxContent>
                      <w:p w:rsidR="00BE20B8" w:rsidRPr="008238F3" w:rsidRDefault="00BE20B8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49" style="position:absolute;margin-left:-.4pt;margin-top:-.3pt;width:37.65pt;height:37.65pt;z-index:255361024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99987" style="position:absolute;margin-left:0;margin-top:-.3pt;width:35.9pt;height:35.9pt;z-index:25539993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73" type="#_x0000_t202" style="position:absolute;margin-left:96.25pt;margin-top:37.8pt;width:37.65pt;height:22.7pt;z-index:2553856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73" inset="0,0,0,0">
                    <w:txbxContent>
                      <w:p w:rsidR="00BE20B8" w:rsidRPr="008238F3" w:rsidRDefault="00BE20B8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50" style="position:absolute;margin-left:-.45pt;margin-top:-.3pt;width:37.65pt;height:37.65pt;z-index:255362048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0011" style="position:absolute;margin-left:-.15pt;margin-top:-.3pt;width:35.9pt;height:35.9pt;z-index:25542451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99951" style="position:absolute;margin-left:-.5pt;margin-top:-.3pt;width:37.65pt;height:37.65pt;z-index:255363072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0012" style="position:absolute;margin-left:.55pt;margin-top:-.3pt;width:35.9pt;height:35.9pt;z-index:25542553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969" type="#_x0000_t202" style="position:absolute;margin-left:-.2pt;margin-top:36.95pt;width:37.65pt;height:22.7pt;z-index:2553815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969" inset="0,0,0,0">
                    <w:txbxContent>
                      <w:p w:rsidR="00BE20B8" w:rsidRPr="008238F3" w:rsidRDefault="00BE20B8" w:rsidP="00CE024B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952" style="position:absolute;margin-left:-.2pt;margin-top:-.3pt;width:37.65pt;height:37.65pt;z-index:255364096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99953" style="position:absolute;margin-left:-.7pt;margin-top:-.3pt;width:37.65pt;height:37.65pt;z-index:255365120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99954" style="position:absolute;margin-left:-.35pt;margin-top:-.3pt;width:37.65pt;height:37.65pt;z-index:255366144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024B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99955" style="position:absolute;margin-left:-.45pt;margin-top:-.3pt;width:37.65pt;height:37.65pt;z-index:255367168;mso-position-horizontal-relative:page;mso-position-vertical-relative:page;v-text-anchor:middle" fillcolor="#c6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</w:tbl>
    <w:p w:rsidR="00743AA8" w:rsidRDefault="00EF5E58" w:rsidP="00743AA8">
      <w:r>
        <w:rPr>
          <w:noProof/>
          <w:lang w:eastAsia="zh-CN"/>
        </w:rPr>
        <w:pict>
          <v:group id="_x0000_s105480" style="position:absolute;left:0;text-align:left;margin-left:100.05pt;margin-top:2.25pt;width:675.9pt;height:69.6pt;z-index:257011712;mso-position-horizontal-relative:text;mso-position-vertical-relative:text" coordorigin="2001,385" coordsize="13518,1392">
            <v:shape id="_x0000_s95089" type="#_x0000_t202" style="position:absolute;left:2001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089" inset="0,0,0,0">
                <w:txbxContent>
                  <w:p w:rsidR="00BE20B8" w:rsidRPr="00612869" w:rsidRDefault="00BE20B8" w:rsidP="00782B71">
                    <w:pPr>
                      <w:jc w:val="center"/>
                      <w:rPr>
                        <w:rFonts w:ascii="PMingLiU" w:eastAsia="PMingLiU" w:hAnsi="PMingLiU"/>
                        <w:sz w:val="20"/>
                        <w:szCs w:val="20"/>
                      </w:rPr>
                    </w:pPr>
                    <w:r w:rsidRPr="00612869">
                      <w:rPr>
                        <w:rFonts w:ascii="PMingLiU" w:eastAsia="PMingLiU" w:hAnsi="PMingLiU" w:cs="Arial" w:hint="eastAsia"/>
                        <w:b/>
                        <w:color w:val="FF0000"/>
                        <w:kern w:val="0"/>
                        <w:sz w:val="20"/>
                        <w:szCs w:val="20"/>
                      </w:rPr>
                      <w:t>星期日</w:t>
                    </w:r>
                  </w:p>
                  <w:p w:rsidR="00BE20B8" w:rsidRPr="00782B71" w:rsidRDefault="00BE20B8" w:rsidP="00782B71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090" type="#_x0000_t202" style="position:absolute;left:3947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090" inset="0,0,0,0">
                <w:txbxContent>
                  <w:p w:rsidR="00BE20B8" w:rsidRPr="00E74A6B" w:rsidRDefault="00BE20B8" w:rsidP="00782B71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E74A6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星期一</w:t>
                    </w:r>
                  </w:p>
                  <w:p w:rsidR="00BE20B8" w:rsidRPr="00782B71" w:rsidRDefault="00BE20B8" w:rsidP="00782B71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091" type="#_x0000_t202" style="position:absolute;left:5888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091" inset="0,0,0,0">
                <w:txbxContent>
                  <w:p w:rsidR="00BE20B8" w:rsidRPr="00E74A6B" w:rsidRDefault="00BE20B8" w:rsidP="00782B71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E74A6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星期二</w:t>
                    </w:r>
                  </w:p>
                  <w:p w:rsidR="00BE20B8" w:rsidRPr="00782B71" w:rsidRDefault="00BE20B8" w:rsidP="00782B71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092" type="#_x0000_t202" style="position:absolute;left:7811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092" inset="0,0,0,0">
                <w:txbxContent>
                  <w:p w:rsidR="00BE20B8" w:rsidRPr="00E74A6B" w:rsidRDefault="00BE20B8" w:rsidP="00782B71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E74A6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星期三</w:t>
                    </w:r>
                  </w:p>
                  <w:p w:rsidR="00BE20B8" w:rsidRPr="00782B71" w:rsidRDefault="00BE20B8" w:rsidP="00782B71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093" type="#_x0000_t202" style="position:absolute;left:9750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093" inset="0,0,0,0">
                <w:txbxContent>
                  <w:p w:rsidR="00BE20B8" w:rsidRPr="00D4509B" w:rsidRDefault="00BE20B8" w:rsidP="00782B71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D4509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星期四</w:t>
                    </w:r>
                  </w:p>
                  <w:p w:rsidR="00BE20B8" w:rsidRPr="00782B71" w:rsidRDefault="00BE20B8" w:rsidP="00782B71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094" type="#_x0000_t202" style="position:absolute;left:11709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094" inset="0,0,0,0">
                <w:txbxContent>
                  <w:p w:rsidR="00BE20B8" w:rsidRPr="00D4509B" w:rsidRDefault="00BE20B8" w:rsidP="00782B71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D4509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星期五</w:t>
                    </w:r>
                  </w:p>
                  <w:p w:rsidR="00BE20B8" w:rsidRPr="00782B71" w:rsidRDefault="00BE20B8" w:rsidP="00782B71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095" type="#_x0000_t202" style="position:absolute;left:13614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095" inset="0,0,0,0">
                <w:txbxContent>
                  <w:p w:rsidR="00BE20B8" w:rsidRPr="00FC1DA7" w:rsidRDefault="00BE20B8" w:rsidP="00782B71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FC1DA7">
                      <w:rPr>
                        <w:rFonts w:ascii="PMingLiU" w:eastAsia="PMingLiU" w:hAnsi="PMingLiU" w:cs="Arial" w:hint="eastAsia"/>
                        <w:b/>
                        <w:color w:val="00B0F0"/>
                        <w:kern w:val="0"/>
                        <w:sz w:val="20"/>
                        <w:szCs w:val="20"/>
                      </w:rPr>
                      <w:t>星期六</w:t>
                    </w:r>
                  </w:p>
                  <w:p w:rsidR="00BE20B8" w:rsidRPr="00782B71" w:rsidRDefault="00BE20B8" w:rsidP="00782B71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rect id="_x0000_s95118" style="position:absolute;left:5868;top:385;width:634;height:634;rotation:45;mso-position-horizontal-relative:page;mso-position-vertical-relative:page;v-text-anchor:middle" o:regroupid="364" fillcolor="#c60" stroked="f" strokecolor="#f2f2f2 [3041]" strokeweight="3pt">
              <v:stroke endcap="round"/>
              <v:shadow on="t" type="perspective" color="#f60" opacity=".5" offset="1pt" offset2="-1pt"/>
              <v:textbox inset="0,0,0,0"/>
            </v:rect>
            <v:rect id="_x0000_s95119" style="position:absolute;left:10311;top:385;width:634;height:634;rotation:45;mso-position-horizontal-relative:page;mso-position-vertical-relative:page;v-text-anchor:middle" o:regroupid="364" fillcolor="#c60" stroked="f" strokecolor="#f2f2f2 [3041]" strokeweight="3pt">
              <v:stroke endcap="round"/>
              <v:shadow on="t" type="perspective" color="#f60" opacity=".5" offset="1pt" offset2="-1pt"/>
              <v:textbox inset="0,0,0,0"/>
            </v:rect>
            <v:rect id="_x0000_s95120" style="position:absolute;left:5034;top:481;width:452;height:452;rotation:45;mso-position-horizontal-relative:page;mso-position-vertical-relative:page;v-text-anchor:middle" o:regroupid="364" fillcolor="#c60" stroked="f" strokecolor="#f2f2f2 [3041]" strokeweight="3pt">
              <v:stroke endcap="round"/>
              <v:shadow on="t" type="perspective" color="#f60" opacity=".5" offset="1pt" offset2="-1pt"/>
              <v:textbox inset="0,0,0,0"/>
            </v:rect>
            <v:rect id="_x0000_s95121" style="position:absolute;left:11295;top:499;width:452;height:452;rotation:45;mso-position-horizontal-relative:page;mso-position-vertical-relative:page;v-text-anchor:middle" o:regroupid="364" fillcolor="#c60" stroked="f" strokecolor="#f2f2f2 [3041]" strokeweight="3pt">
              <v:stroke endcap="round"/>
              <v:shadow on="t" type="perspective" color="#f60" opacity=".5" offset="1pt" offset2="-1pt"/>
              <v:textbox inset="0,0,0,0"/>
            </v:rect>
            <v:group id="_x0000_s105479" style="position:absolute;left:4255;top:1404;width:1254;height:282" coordorigin="4255,1404" coordsize="1254,282" o:regroupid="364">
              <v:rect id="_x0000_s95097" style="position:absolute;left:5253;top:1404;width:256;height:256;mso-position-horizontal-relative:page;mso-position-vertical-relative:page;v-text-anchor:middle" o:regroupid="365" fillcolor="#c6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098" style="position:absolute;left:4255;top:1430;width:256;height:256;mso-position-horizontal-relative:page;mso-position-vertical-relative:page;v-text-anchor:middle" o:regroupid="365" fillcolor="#c6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5478" style="position:absolute;left:2308;top:1430;width:1326;height:256" coordorigin="2308,1430" coordsize="1326,256" o:regroupid="364">
              <v:rect id="_x0000_s95100" style="position:absolute;left:3378;top:1430;width:256;height:256;mso-position-horizontal-relative:page;mso-position-vertical-relative:page;v-text-anchor:middle" o:regroupid="366" fillcolor="#c6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101" style="position:absolute;left:2308;top:1430;width:256;height:256;mso-position-horizontal-relative:page;mso-position-vertical-relative:page;v-text-anchor:middle" o:regroupid="366" fillcolor="#c6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5477" style="position:absolute;left:6172;top:1404;width:1299;height:282" coordorigin="6172,1404" coordsize="1299,282" o:regroupid="364">
              <v:rect id="_x0000_s95103" style="position:absolute;left:7215;top:1430;width:256;height:256;mso-position-horizontal-relative:page;mso-position-vertical-relative:page;v-text-anchor:middle" o:regroupid="367" fillcolor="#c6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104" style="position:absolute;left:6172;top:1404;width:256;height:256;mso-position-horizontal-relative:page;mso-position-vertical-relative:page;v-text-anchor:middle" o:regroupid="367" fillcolor="#c6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5476" style="position:absolute;left:8115;top:1404;width:1262;height:282" coordorigin="8115,1404" coordsize="1262,282" o:regroupid="364">
              <v:rect id="_x0000_s95106" style="position:absolute;left:9121;top:1404;width:256;height:256;mso-position-horizontal-relative:page;mso-position-vertical-relative:page;v-text-anchor:middle" o:regroupid="368" fillcolor="#c6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107" style="position:absolute;left:8115;top:1430;width:256;height:256;mso-position-horizontal-relative:page;mso-position-vertical-relative:page;v-text-anchor:middle" o:regroupid="368" fillcolor="#c6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5475" style="position:absolute;left:10045;top:1404;width:1323;height:282" coordorigin="10045,1404" coordsize="1323,282" o:regroupid="364">
              <v:rect id="_x0000_s95109" style="position:absolute;left:11112;top:1404;width:256;height:256;mso-position-horizontal-relative:page;mso-position-vertical-relative:page;v-text-anchor:middle" o:regroupid="369" fillcolor="#c6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110" style="position:absolute;left:10045;top:1430;width:256;height:256;mso-position-horizontal-relative:page;mso-position-vertical-relative:page;v-text-anchor:middle" o:regroupid="369" fillcolor="#c6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5474" style="position:absolute;left:11992;top:1430;width:1308;height:256" coordorigin="11992,1430" coordsize="1308,256" o:regroupid="364">
              <v:rect id="_x0000_s95112" style="position:absolute;left:13044;top:1430;width:256;height:256;mso-position-horizontal-relative:page;mso-position-vertical-relative:page;v-text-anchor:middle" o:regroupid="370" fillcolor="#c6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113" style="position:absolute;left:11992;top:1430;width:256;height:256;mso-position-horizontal-relative:page;mso-position-vertical-relative:page;v-text-anchor:middle" o:regroupid="370" fillcolor="#c6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5473" style="position:absolute;left:13920;top:1404;width:1287;height:282" coordorigin="13920,1404" coordsize="1287,282" o:regroupid="364">
              <v:rect id="_x0000_s95115" style="position:absolute;left:14951;top:1430;width:256;height:256;mso-position-horizontal-relative:page;mso-position-vertical-relative:page;v-text-anchor:middle" o:regroupid="371" fillcolor="#c6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116" style="position:absolute;left:13920;top:1404;width:256;height:256;mso-position-horizontal-relative:page;mso-position-vertical-relative:page;v-text-anchor:middle" o:regroupid="371" fillcolor="#c6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</v:group>
        </w:pict>
      </w:r>
      <w:r>
        <w:rPr>
          <w:noProof/>
        </w:rPr>
        <w:pict>
          <v:shape id="_x0000_s95117" type="#_x0000_t202" style="position:absolute;left:0;text-align:left;margin-left:331.55pt;margin-top:0;width:175.35pt;height:52.4pt;z-index:25276825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117" inset="0,0,0,0">
              <w:txbxContent>
                <w:p w:rsidR="00BE20B8" w:rsidRPr="00782B71" w:rsidRDefault="00BE20B8" w:rsidP="002648BF">
                  <w:pPr>
                    <w:jc w:val="center"/>
                    <w:rPr>
                      <w:rFonts w:ascii="PMingLiU" w:eastAsia="PMingLiU" w:hAnsi="PMingLiU" w:cs="Arial"/>
                      <w:b/>
                      <w:color w:val="CC6600"/>
                      <w:sz w:val="72"/>
                      <w:szCs w:val="72"/>
                    </w:rPr>
                  </w:pPr>
                  <w:r w:rsidRPr="00782B71">
                    <w:rPr>
                      <w:rFonts w:ascii="PMingLiU" w:eastAsia="PMingLiU" w:hAnsi="PMingLiU" w:cs="Arial"/>
                      <w:b/>
                      <w:color w:val="CC6600"/>
                      <w:sz w:val="72"/>
                      <w:szCs w:val="72"/>
                    </w:rPr>
                    <w:t>八月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5021" style="position:absolute;left:0;text-align:left;margin-left:776.3pt;margin-top:0;width:66.15pt;height:596.95pt;z-index:252684288;mso-position-horizontal-relative:page;mso-position-vertical-relative:page;v-text-anchor:middle" fillcolor="#c60" stroked="f" strokecolor="#f2f2f2 [3041]" strokeweight="3pt">
            <v:fill r:id="rId11" o:title="Dark vertical" opacity="45875f" color2="#fabf8f [1945]" o:opacity2="45875f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  <w:r>
        <w:rPr>
          <w:noProof/>
        </w:rPr>
        <w:pict>
          <v:rect id="_x0000_s95020" style="position:absolute;left:0;text-align:left;margin-left:0;margin-top:0;width:66.15pt;height:596.95pt;z-index:252683264;mso-position-horizontal-relative:page;mso-position-vertical-relative:page;v-text-anchor:middle" fillcolor="#c60" stroked="f" strokecolor="#f2f2f2 [3041]" strokeweight="3pt">
            <v:fill r:id="rId11" o:title="Dark vertical" opacity="45875f" color2="#fabf8f [1945]" o:opacity2="45875f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</w:p>
    <w:p w:rsidR="00743AA8" w:rsidRDefault="00A30CB2" w:rsidP="00743AA8">
      <w:r>
        <w:rPr>
          <w:noProof/>
          <w:lang w:eastAsia="zh-CN"/>
        </w:rPr>
        <w:drawing>
          <wp:anchor distT="0" distB="0" distL="114300" distR="114300" simplePos="0" relativeHeight="252782592" behindDoc="0" locked="0" layoutInCell="1" allowOverlap="1">
            <wp:simplePos x="0" y="0"/>
            <wp:positionH relativeFrom="column">
              <wp:posOffset>1297940</wp:posOffset>
            </wp:positionH>
            <wp:positionV relativeFrom="page">
              <wp:posOffset>367030</wp:posOffset>
            </wp:positionV>
            <wp:extent cx="1736725" cy="379730"/>
            <wp:effectExtent l="19050" t="0" r="0" b="0"/>
            <wp:wrapThrough wrapText="bothSides">
              <wp:wrapPolygon edited="0">
                <wp:start x="-237" y="0"/>
                <wp:lineTo x="-237" y="20589"/>
                <wp:lineTo x="21561" y="20589"/>
                <wp:lineTo x="21561" y="0"/>
                <wp:lineTo x="-237" y="0"/>
              </wp:wrapPolygon>
            </wp:wrapThrough>
            <wp:docPr id="26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2781568" behindDoc="0" locked="0" layoutInCell="1" allowOverlap="1">
            <wp:simplePos x="0" y="0"/>
            <wp:positionH relativeFrom="column">
              <wp:posOffset>7577455</wp:posOffset>
            </wp:positionH>
            <wp:positionV relativeFrom="page">
              <wp:posOffset>367030</wp:posOffset>
            </wp:positionV>
            <wp:extent cx="1756410" cy="383540"/>
            <wp:effectExtent l="19050" t="0" r="0" b="0"/>
            <wp:wrapThrough wrapText="bothSides">
              <wp:wrapPolygon edited="0">
                <wp:start x="-234" y="0"/>
                <wp:lineTo x="-234" y="20384"/>
                <wp:lineTo x="21553" y="20384"/>
                <wp:lineTo x="21553" y="0"/>
                <wp:lineTo x="-234" y="0"/>
              </wp:wrapPolygon>
            </wp:wrapThrough>
            <wp:docPr id="25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E58">
        <w:rPr>
          <w:noProof/>
        </w:rPr>
        <w:pict>
          <v:shape id="_x0000_s95127" type="#_x0000_t202" style="position:absolute;left:0;text-align:left;margin-left:331.2pt;margin-top:40.5pt;width:174.55pt;height:29.7pt;z-index:25277849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127" inset="0,0,0,0">
              <w:txbxContent>
                <w:p w:rsidR="00BE20B8" w:rsidRPr="007D745B" w:rsidRDefault="00BE20B8" w:rsidP="00743AA8">
                  <w:pPr>
                    <w:jc w:val="center"/>
                    <w:rPr>
                      <w:rFonts w:asciiTheme="majorHAnsi" w:hAnsiTheme="majorHAnsi" w:cstheme="majorHAnsi"/>
                      <w:b/>
                      <w:color w:val="CC6600"/>
                      <w:sz w:val="48"/>
                      <w:szCs w:val="48"/>
                    </w:rPr>
                  </w:pPr>
                  <w:r w:rsidRPr="007D745B">
                    <w:rPr>
                      <w:rFonts w:asciiTheme="majorHAnsi" w:hAnsiTheme="majorHAnsi" w:cstheme="majorHAnsi" w:hint="eastAsia"/>
                      <w:b/>
                      <w:color w:val="CC6600"/>
                      <w:sz w:val="48"/>
                      <w:szCs w:val="48"/>
                    </w:rPr>
                    <w:t>2011</w:t>
                  </w:r>
                </w:p>
              </w:txbxContent>
            </v:textbox>
            <w10:wrap anchorx="page" anchory="page"/>
          </v:shape>
        </w:pict>
      </w:r>
      <w:r w:rsidR="00743AA8">
        <w:br w:type="page"/>
      </w:r>
    </w:p>
    <w:tbl>
      <w:tblPr>
        <w:tblStyle w:val="TableGrid"/>
        <w:tblpPr w:leftFromText="142" w:rightFromText="142" w:vertAnchor="text" w:horzAnchor="margin" w:tblpXSpec="center" w:tblpY="1416"/>
        <w:tblW w:w="0" w:type="auto"/>
        <w:tblLook w:val="04A0"/>
      </w:tblPr>
      <w:tblGrid>
        <w:gridCol w:w="1935"/>
        <w:gridCol w:w="1935"/>
        <w:gridCol w:w="1936"/>
        <w:gridCol w:w="1936"/>
        <w:gridCol w:w="1936"/>
        <w:gridCol w:w="1936"/>
        <w:gridCol w:w="1936"/>
      </w:tblGrid>
      <w:tr w:rsidR="00D804C3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lastRenderedPageBreak/>
              <w:pict>
                <v:rect id="_x0000_s99743" style="position:absolute;margin-left:-.4pt;margin-top:-.1pt;width:37.65pt;height:37.65pt;z-index:255217664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99764" style="position:absolute;margin-left:-.4pt;margin-top:290pt;width:37.65pt;height:37.65pt;z-index:255239168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99757" style="position:absolute;margin-left:-.4pt;margin-top:194.55pt;width:37.65pt;height:37.65pt;z-index:255232000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99744" style="position:absolute;margin-left:-.45pt;margin-top:-.1pt;width:37.65pt;height:37.65pt;z-index:255218688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99766" style="position:absolute;margin-left:96.25pt;margin-top:290pt;width:37.65pt;height:37.65pt;z-index:255241216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99759" style="position:absolute;margin-left:96.25pt;margin-top:194.55pt;width:37.65pt;height:37.65pt;z-index:255234048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99745" style="position:absolute;margin-left:-.5pt;margin-top:-.1pt;width:37.65pt;height:37.65pt;z-index:255219712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99746" style="position:absolute;margin-left:-.2pt;margin-top:-.1pt;width:37.65pt;height:37.65pt;z-index:255220736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99850" style="position:absolute;margin-left:-1.7pt;margin-top:4.05pt;width:29.9pt;height:414.4pt;z-index:255318016;mso-position-horizontal-relative:text;mso-position-vertical-relative:text" coordorigin="9460,1867" coordsize="598,8288">
                  <v:shape id="_x0000_s99851" type="#_x0000_t202" style="position:absolute;left:9460;top:957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51" inset="0,0,0,0">
                      <w:txbxContent>
                        <w:p w:rsidR="00BE20B8" w:rsidRPr="00946AA9" w:rsidRDefault="00BE20B8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29</w:t>
                          </w:r>
                        </w:p>
                      </w:txbxContent>
                    </v:textbox>
                  </v:shape>
                  <v:shape id="_x0000_s99852" type="#_x0000_t202" style="position:absolute;left:9473;top:37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52" inset="0,0,0,0">
                      <w:txbxContent>
                        <w:p w:rsidR="00BE20B8" w:rsidRPr="00946AA9" w:rsidRDefault="00BE20B8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99853" type="#_x0000_t202" style="position:absolute;left:9464;top:5764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53" inset="0,0,0,0">
                      <w:txbxContent>
                        <w:p w:rsidR="00BE20B8" w:rsidRPr="00946AA9" w:rsidRDefault="00BE20B8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15</w:t>
                          </w:r>
                        </w:p>
                      </w:txbxContent>
                    </v:textbox>
                  </v:shape>
                  <v:shape id="_x0000_s99854" type="#_x0000_t202" style="position:absolute;left:9460;top:767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54" inset="0,0,0,0">
                      <w:txbxContent>
                        <w:p w:rsidR="00BE20B8" w:rsidRPr="00946AA9" w:rsidRDefault="00BE20B8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22</w:t>
                          </w:r>
                        </w:p>
                      </w:txbxContent>
                    </v:textbox>
                  </v:shape>
                  <v:shape id="_x0000_s99855" type="#_x0000_t202" style="position:absolute;left:9460;top:186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55" inset="0,0,0,0">
                      <w:txbxContent>
                        <w:p w:rsidR="00BE20B8" w:rsidRPr="00946AA9" w:rsidRDefault="00BE20B8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shape id="_x0000_s99807" type="#_x0000_t202" style="position:absolute;margin-left:1.7pt;margin-top:41.05pt;width:34.5pt;height:22.7pt;z-index:2552832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807" inset="0,0,0,0">
                    <w:txbxContent>
                      <w:p w:rsidR="00BE20B8" w:rsidRPr="008238F3" w:rsidRDefault="00BE20B8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47" style="position:absolute;margin-left:-.7pt;margin-top:-.1pt;width:37.65pt;height:37.65pt;z-index:255221760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99844" style="position:absolute;margin-left:-1.2pt;margin-top:3.95pt;width:29.35pt;height:413.75pt;z-index:255316992;mso-position-horizontal-relative:text;mso-position-vertical-relative:text" coordorigin="11406,1865" coordsize="587,8275">
                  <v:shape id="_x0000_s99845" type="#_x0000_t202" style="position:absolute;left:11406;top:955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45" inset="0,0,0,0">
                      <w:txbxContent>
                        <w:p w:rsidR="00BE20B8" w:rsidRPr="00946AA9" w:rsidRDefault="00BE20B8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30</w:t>
                          </w:r>
                        </w:p>
                      </w:txbxContent>
                    </v:textbox>
                  </v:shape>
                  <v:shape id="_x0000_s99846" type="#_x0000_t202" style="position:absolute;left:11406;top:376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46" inset="0,0,0,0">
                      <w:txbxContent>
                        <w:p w:rsidR="00BE20B8" w:rsidRPr="00946AA9" w:rsidRDefault="00BE20B8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99847" type="#_x0000_t202" style="position:absolute;left:11406;top:577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47" inset="0,0,0,0">
                      <w:txbxContent>
                        <w:p w:rsidR="00BE20B8" w:rsidRPr="00946AA9" w:rsidRDefault="00BE20B8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16</w:t>
                          </w:r>
                        </w:p>
                      </w:txbxContent>
                    </v:textbox>
                  </v:shape>
                  <v:shape id="_x0000_s99848" type="#_x0000_t202" style="position:absolute;left:11408;top:766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48" inset="0,0,0,0">
                      <w:txbxContent>
                        <w:p w:rsidR="00BE20B8" w:rsidRPr="00F67366" w:rsidRDefault="00BE20B8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 w:rsidRPr="00F67366"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23</w:t>
                          </w:r>
                        </w:p>
                      </w:txbxContent>
                    </v:textbox>
                  </v:shape>
                  <v:shape id="_x0000_s99849" type="#_x0000_t202" style="position:absolute;left:11406;top:186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49" inset="0,0,0,0">
                      <w:txbxContent>
                        <w:p w:rsidR="00BE20B8" w:rsidRPr="00946AA9" w:rsidRDefault="00BE20B8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99827" style="position:absolute;margin-left:.8pt;margin-top:.45pt;width:35.9pt;height:35.9pt;z-index:25530368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808" type="#_x0000_t202" style="position:absolute;margin-left:2.05pt;margin-top:41.05pt;width:34.5pt;height:22.7pt;z-index:25528422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808" inset="0,0,0,0">
                    <w:txbxContent>
                      <w:p w:rsidR="00BE20B8" w:rsidRPr="008238F3" w:rsidRDefault="00BE20B8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48" style="position:absolute;margin-left:-.35pt;margin-top:-.1pt;width:37.65pt;height:37.65pt;z-index:255222784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99910" style="position:absolute;margin-left:-548.45pt;margin-top:-.1pt;width:60pt;height:461.9pt;z-index:255329280;mso-position-horizontal-relative:text;mso-position-vertical-relative:text" coordorigin="13997,1784" coordsize="1200,9238">
                  <v:shape id="_x0000_s99911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911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912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912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913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913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914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914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915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915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99904" style="position:absolute;margin-left:-452.25pt;margin-top:-.1pt;width:60pt;height:461.9pt;z-index:255328256;mso-position-horizontal-relative:text;mso-position-vertical-relative:text" coordorigin="13997,1784" coordsize="1200,9238">
                  <v:shape id="_x0000_s99905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905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906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906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907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907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908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908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909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909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99898" style="position:absolute;margin-left:-356.35pt;margin-top:-.1pt;width:60pt;height:461.9pt;z-index:255327232;mso-position-horizontal-relative:text;mso-position-vertical-relative:text" coordorigin="13997,1784" coordsize="1200,9238">
                  <v:shape id="_x0000_s99899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99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900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900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901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901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902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902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903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903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99892" style="position:absolute;margin-left:-259.45pt;margin-top:-.1pt;width:60pt;height:461.9pt;z-index:255326208;mso-position-horizontal-relative:text;mso-position-vertical-relative:text" coordorigin="13997,1784" coordsize="1200,9238">
                  <v:shape id="_x0000_s99893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93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894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94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895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95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896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96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897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97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99886" style="position:absolute;margin-left:-162.8pt;margin-top:-.1pt;width:60pt;height:461.9pt;z-index:255325184;mso-position-horizontal-relative:text;mso-position-vertical-relative:text" coordorigin="13997,1784" coordsize="1200,9238">
                  <v:shape id="_x0000_s99887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87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888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88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889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89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890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90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891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91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99880" style="position:absolute;margin-left:-65.65pt;margin-top:-.1pt;width:60pt;height:461.9pt;z-index:255324160;mso-position-horizontal-relative:text;mso-position-vertical-relative:text" coordorigin="13997,1784" coordsize="1200,9238">
                  <v:shape id="_x0000_s99881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81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882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82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883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83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884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84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885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85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99874" style="position:absolute;margin-left:31.4pt;margin-top:-.1pt;width:60pt;height:461.9pt;z-index:255323136;mso-position-horizontal-relative:text;mso-position-vertical-relative:text" coordorigin="13997,1784" coordsize="1200,9238">
                  <v:shape id="_x0000_s99875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75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876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76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877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77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878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78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99879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79" inset="0,0,0,0">
                      <w:txbxContent>
                        <w:p w:rsidR="00BE20B8" w:rsidRPr="00C84F1E" w:rsidRDefault="00BE20B8" w:rsidP="00D804C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99839" style="position:absolute;margin-left:-1.55pt;margin-top:5.15pt;width:30pt;height:317.85pt;z-index:255315968;mso-position-horizontal-relative:text;mso-position-vertical-relative:text" coordorigin="13335,1889" coordsize="600,6357">
                  <v:shape id="_x0000_s99840" type="#_x0000_t202" style="position:absolute;left:13335;top:188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40" inset="0,0,0,0">
                      <w:txbxContent>
                        <w:p w:rsidR="00BE20B8" w:rsidRPr="00617786" w:rsidRDefault="00BE20B8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99841" type="#_x0000_t202" style="position:absolute;left:13335;top:375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41" inset="0,0,0,0">
                      <w:txbxContent>
                        <w:p w:rsidR="00BE20B8" w:rsidRPr="00617786" w:rsidRDefault="00BE20B8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99842" type="#_x0000_t202" style="position:absolute;left:13335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42" inset="0,0,0,0">
                      <w:txbxContent>
                        <w:p w:rsidR="00BE20B8" w:rsidRPr="00617786" w:rsidRDefault="00BE20B8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17</w:t>
                          </w:r>
                        </w:p>
                      </w:txbxContent>
                    </v:textbox>
                  </v:shape>
                  <v:shape id="_x0000_s99843" type="#_x0000_t202" style="position:absolute;left:13350;top:766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43" inset="0,0,0,0">
                      <w:txbxContent>
                        <w:p w:rsidR="00BE20B8" w:rsidRPr="00617786" w:rsidRDefault="00BE20B8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99834" style="position:absolute;margin-left:.65pt;margin-top:.45pt;width:35.9pt;height:35.9pt;z-index:25531084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778" type="#_x0000_t202" style="position:absolute;margin-left:2.7pt;margin-top:42.55pt;width:34.5pt;height:22.7pt;z-index:2552535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78" inset="0,0,0,0">
                    <w:txbxContent>
                      <w:p w:rsidR="00BE20B8" w:rsidRPr="008238F3" w:rsidRDefault="00BE20B8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49" style="position:absolute;margin-left:-.45pt;margin-top:-.1pt;width:37.65pt;height:37.65pt;z-index:255223808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D804C3" w:rsidTr="00811996">
        <w:trPr>
          <w:trHeight w:val="1977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99861" style="position:absolute;margin-left:89.7pt;margin-top:4.1pt;width:40.15pt;height:318.95pt;z-index:255320064;mso-position-horizontal-relative:text;mso-position-vertical-relative:text" coordorigin="3546,3772" coordsize="803,6379">
                  <v:shape id="_x0000_s99862" type="#_x0000_t202" style="position:absolute;left:3546;top:9566;width:803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62" inset="0,0,0,0">
                      <w:txbxContent>
                        <w:p w:rsidR="00BE20B8" w:rsidRPr="00946AA9" w:rsidRDefault="00BE20B8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26</w:t>
                          </w:r>
                        </w:p>
                      </w:txbxContent>
                    </v:textbox>
                  </v:shape>
                  <v:shape id="_x0000_s99863" type="#_x0000_t202" style="position:absolute;left:3657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63" inset="0,0,0,0">
                      <w:txbxContent>
                        <w:p w:rsidR="00BE20B8" w:rsidRPr="00946AA9" w:rsidRDefault="00BE20B8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99864" type="#_x0000_t202" style="position:absolute;left:3674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64" inset="0,0,0,0">
                      <w:txbxContent>
                        <w:p w:rsidR="00BE20B8" w:rsidRPr="00F67366" w:rsidRDefault="00BE20B8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F67366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99865" type="#_x0000_t202" style="position:absolute;left:3657;top:76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65" inset="0,0,0,0">
                      <w:txbxContent>
                        <w:p w:rsidR="00BE20B8" w:rsidRPr="00F67366" w:rsidRDefault="00BE20B8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 w:rsidRPr="00F67366"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99813" style="position:absolute;margin-left:.2pt;margin-top:.35pt;width:35.9pt;height:35.9pt;z-index:25528934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803" type="#_x0000_t202" style="position:absolute;margin-left:-.4pt;margin-top:39.3pt;width:37.65pt;height:22.7pt;z-index:2552791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803" inset="0,0,0,0">
                    <w:txbxContent>
                      <w:p w:rsidR="00BE20B8" w:rsidRPr="008238F3" w:rsidRDefault="00BE20B8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50" style="position:absolute;margin-left:-.4pt;margin-top:-.25pt;width:37.65pt;height:37.65pt;z-index:255224832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99815" style="position:absolute;margin-left:.5pt;margin-top:99.35pt;width:35.9pt;height:35.9pt;z-index:25529139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99814" style="position:absolute;margin-left:.5pt;margin-top:.35pt;width:35.9pt;height:35.9pt;z-index:25529036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799" type="#_x0000_t202" style="position:absolute;margin-left:-.45pt;margin-top:39.3pt;width:40pt;height:22.7pt;z-index:2552750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99" inset="0,0,0,0">
                    <w:txbxContent>
                      <w:p w:rsidR="00BE20B8" w:rsidRPr="008238F3" w:rsidRDefault="00BE20B8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99795" type="#_x0000_t202" style="position:absolute;margin-left:96.25pt;margin-top:39.3pt;width:37.65pt;height:22.7pt;z-index:25527091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95" inset="0,0,0,0">
                    <w:txbxContent>
                      <w:p w:rsidR="00BE20B8" w:rsidRPr="008238F3" w:rsidRDefault="00BE20B8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8/9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51" style="position:absolute;margin-left:-.45pt;margin-top:-.25pt;width:37.65pt;height:37.65pt;z-index:255225856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99866" style="position:absolute;margin-left:-1.9pt;margin-top:4.85pt;width:30.1pt;height:318.95pt;z-index:255321088;mso-position-horizontal-relative:text;mso-position-vertical-relative:text" coordorigin="5584,3787" coordsize="602,6379">
                  <v:shape id="_x0000_s99867" type="#_x0000_t202" style="position:absolute;left:5601;top:958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67" inset="0,0,0,0">
                      <w:txbxContent>
                        <w:p w:rsidR="00BE20B8" w:rsidRPr="00946AA9" w:rsidRDefault="00BE20B8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27</w:t>
                          </w:r>
                        </w:p>
                      </w:txbxContent>
                    </v:textbox>
                  </v:shape>
                  <v:shape id="_x0000_s99868" type="#_x0000_t202" style="position:absolute;left:5601;top:378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68" inset="0,0,0,0">
                      <w:txbxContent>
                        <w:p w:rsidR="00BE20B8" w:rsidRPr="00946AA9" w:rsidRDefault="00BE20B8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99869" type="#_x0000_t202" style="position:absolute;left:5584;top:577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69" inset="0,0,0,0">
                      <w:txbxContent>
                        <w:p w:rsidR="00BE20B8" w:rsidRPr="00946AA9" w:rsidRDefault="00BE20B8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_x0000_s99870" type="#_x0000_t202" style="position:absolute;left:5601;top:767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70" inset="0,0,0,0">
                      <w:txbxContent>
                        <w:p w:rsidR="00BE20B8" w:rsidRPr="00946AA9" w:rsidRDefault="00BE20B8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rect id="_x0000_s99752" style="position:absolute;margin-left:-.5pt;margin-top:-.25pt;width:37.65pt;height:37.65pt;z-index:255226880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99856" style="position:absolute;margin-left:-1.3pt;margin-top:4.85pt;width:29.25pt;height:318.3pt;z-index:255319040;mso-position-horizontal-relative:text;mso-position-vertical-relative:text" coordorigin="7532,3787" coordsize="585,6366">
                  <v:shape id="_x0000_s99857" type="#_x0000_t202" style="position:absolute;left:7532;top:956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57" inset="0,0,0,0">
                      <w:txbxContent>
                        <w:p w:rsidR="00BE20B8" w:rsidRPr="00946AA9" w:rsidRDefault="00BE20B8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28</w:t>
                          </w:r>
                        </w:p>
                      </w:txbxContent>
                    </v:textbox>
                  </v:shape>
                  <v:shape id="_x0000_s99858" type="#_x0000_t202" style="position:absolute;left:7532;top:378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58" inset="0,0,0,0">
                      <w:txbxContent>
                        <w:p w:rsidR="00BE20B8" w:rsidRPr="00946AA9" w:rsidRDefault="00BE20B8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99859" type="#_x0000_t202" style="position:absolute;left:7532;top:577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59" inset="0,0,0,0">
                      <w:txbxContent>
                        <w:p w:rsidR="00BE20B8" w:rsidRPr="00946AA9" w:rsidRDefault="00BE20B8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99860" type="#_x0000_t202" style="position:absolute;left:7532;top:767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9860" inset="0,0,0,0">
                      <w:txbxContent>
                        <w:p w:rsidR="00BE20B8" w:rsidRPr="00946AA9" w:rsidRDefault="00BE20B8" w:rsidP="00D804C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6AA9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99820" style="position:absolute;margin-left:.35pt;margin-top:.35pt;width:35.9pt;height:35.9pt;z-index:25529651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791" type="#_x0000_t202" style="position:absolute;margin-left:-.2pt;margin-top:39.3pt;width:37.65pt;height:22.7pt;z-index:25526681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91" inset="0,0,0,0">
                    <w:txbxContent>
                      <w:p w:rsidR="00BE20B8" w:rsidRPr="008238F3" w:rsidRDefault="00BE20B8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8/10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99787" type="#_x0000_t202" style="position:absolute;margin-left:96.1pt;margin-top:39.3pt;width:38.05pt;height:22.7pt;z-index:25526272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87" inset="0,0,0,0">
                    <w:txbxContent>
                      <w:p w:rsidR="00BE20B8" w:rsidRPr="008238F3" w:rsidRDefault="00BE20B8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8/11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53" style="position:absolute;margin-left:-.2pt;margin-top:-.25pt;width:37.65pt;height:37.65pt;z-index:255227904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99826" style="position:absolute;margin-left:.5pt;margin-top:-94.75pt;width:35.9pt;height:35.9pt;z-index:25530265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99825" style="position:absolute;margin-left:.5pt;margin-top:.35pt;width:35.9pt;height:35.9pt;z-index:25530163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783" type="#_x0000_t202" style="position:absolute;margin-left:96.45pt;margin-top:39.3pt;width:37.65pt;height:22.7pt;z-index:25525862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83" inset="0,0,0,0">
                    <w:txbxContent>
                      <w:p w:rsidR="00BE20B8" w:rsidRPr="008238F3" w:rsidRDefault="00BE20B8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8/12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54" style="position:absolute;margin-left:-.7pt;margin-top:-.25pt;width:37.65pt;height:37.65pt;z-index:255228928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99828" style="position:absolute;margin-left:.8pt;margin-top:.35pt;width:35.9pt;height:35.9pt;z-index:25530470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99755" style="position:absolute;margin-left:-.35pt;margin-top:-.25pt;width:37.65pt;height:37.65pt;z-index:255229952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99780" type="#_x0000_t202" style="position:absolute;margin-left:2.7pt;margin-top:41.25pt;width:34.5pt;height:22.7pt;z-index:2552555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80" inset="0,0,0,0">
                    <w:txbxContent>
                      <w:p w:rsidR="00BE20B8" w:rsidRPr="008238F3" w:rsidRDefault="00BE20B8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8/13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56" style="position:absolute;margin-left:-.45pt;margin-top:-.25pt;width:37.65pt;height:37.65pt;z-index:255230976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D804C3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  <w:lang w:eastAsia="zh-CN"/>
              </w:rPr>
              <w:pict>
                <v:shape id="_x0000_s103399" type="#_x0000_t202" style="position:absolute;margin-left:79.55pt;margin-top:76.6pt;width:78.15pt;height:22.8pt;z-index:25687347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399" inset="0,0,0,0">
                    <w:txbxContent>
                      <w:p w:rsidR="00BE20B8" w:rsidRPr="00F67366" w:rsidRDefault="00BE20B8" w:rsidP="00F67366">
                        <w:pPr>
                          <w:jc w:val="center"/>
                          <w:rPr>
                            <w:rFonts w:ascii="PMingLiU" w:eastAsia="PMingLiU" w:hAnsi="PMingLiU"/>
                            <w:szCs w:val="16"/>
                          </w:rPr>
                        </w:pPr>
                        <w:r w:rsidRPr="00F67366">
                          <w:rPr>
                            <w:rFonts w:ascii="PMingLiU" w:eastAsia="PMingLiU" w:hAnsi="PMingLiU" w:cs="Arial" w:hint="eastAsia"/>
                            <w:b/>
                            <w:color w:val="FF0000"/>
                            <w:kern w:val="0"/>
                            <w:sz w:val="16"/>
                            <w:szCs w:val="16"/>
                          </w:rPr>
                          <w:t>中秋節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oval id="_x0000_s99812" style="position:absolute;margin-left:.2pt;margin-top:.55pt;width:35.9pt;height:35.9pt;z-index:25528832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802" type="#_x0000_t202" style="position:absolute;margin-left:-.4pt;margin-top:38.75pt;width:37.65pt;height:22.7pt;z-index:25527808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802" inset="0,0,0,0">
                    <w:txbxContent>
                      <w:p w:rsidR="00BE20B8" w:rsidRPr="008238F3" w:rsidRDefault="00BE20B8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8/14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99798" type="#_x0000_t202" style="position:absolute;margin-left:96.15pt;margin-top:38.75pt;width:40.15pt;height:22.7pt;z-index:25527398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98" inset="0,0,0,0">
                    <w:txbxContent>
                      <w:p w:rsidR="00BE20B8" w:rsidRPr="008238F3" w:rsidRDefault="00BE20B8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8/15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67" style="position:absolute;margin-left:290.1pt;margin-top:95.45pt;width:37.65pt;height:37.65pt;z-index:255242240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99760" style="position:absolute;margin-left:290.1pt;margin-top:0;width:37.65pt;height:37.65pt;z-index:255235072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99794" type="#_x0000_t202" style="position:absolute;margin-left:96.25pt;margin-top:38.75pt;width:37.65pt;height:22.7pt;z-index:2552698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94" inset="0,0,0,0">
                    <w:txbxContent>
                      <w:p w:rsidR="00BE20B8" w:rsidRPr="008238F3" w:rsidRDefault="00BE20B8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8/16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58" style="position:absolute;margin-left:-.45pt;margin-top:0;width:37.65pt;height:37.65pt;z-index:255233024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99819" style="position:absolute;margin-left:.1pt;margin-top:-99pt;width:35.9pt;height:35.9pt;z-index:25529548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99818" style="position:absolute;margin-left:.1pt;margin-top:-.05pt;width:35.9pt;height:35.9pt;z-index:25529446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99821" style="position:absolute;margin-left:.35pt;margin-top:.55pt;width:35.9pt;height:35.9pt;z-index:25529753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790" type="#_x0000_t202" style="position:absolute;margin-left:-.2pt;margin-top:38.75pt;width:37.65pt;height:22.7pt;z-index:25526579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90" inset="0,0,0,0">
                    <w:txbxContent>
                      <w:p w:rsidR="00BE20B8" w:rsidRPr="008238F3" w:rsidRDefault="00BE20B8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8/17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99786" type="#_x0000_t202" style="position:absolute;margin-left:96.1pt;margin-top:38.75pt;width:38.05pt;height:22.7pt;z-index:25526169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86" inset="0,0,0,0">
                    <w:txbxContent>
                      <w:p w:rsidR="00BE20B8" w:rsidRPr="008238F3" w:rsidRDefault="00BE20B8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8/18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99782" type="#_x0000_t202" style="position:absolute;margin-left:96.45pt;margin-top:38.75pt;width:37.65pt;height:22.7pt;z-index:2552576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82" inset="0,0,0,0">
                    <w:txbxContent>
                      <w:p w:rsidR="00BE20B8" w:rsidRPr="008238F3" w:rsidRDefault="00BE20B8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8/19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61" style="position:absolute;margin-left:-.7pt;margin-top:0;width:37.65pt;height:37.65pt;z-index:255236096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99829" style="position:absolute;margin-left:.8pt;margin-top:1.15pt;width:35.9pt;height:35.9pt;z-index:25530572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99762" style="position:absolute;margin-left:-.35pt;margin-top:0;width:37.65pt;height:37.65pt;z-index:255237120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99779" type="#_x0000_t202" style="position:absolute;margin-left:1.85pt;margin-top:41.3pt;width:35.35pt;height:22.7pt;z-index:2552545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79" inset="0,0,0,0">
                    <w:txbxContent>
                      <w:p w:rsidR="00BE20B8" w:rsidRPr="008238F3" w:rsidRDefault="00BE20B8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8/20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63" style="position:absolute;margin-left:-.45pt;margin-top:0;width:37.65pt;height:37.65pt;z-index:255238144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D804C3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99811" style="position:absolute;margin-left:.2pt;margin-top:.85pt;width:35.9pt;height:35.9pt;z-index:25528729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804" type="#_x0000_t202" style="position:absolute;margin-left:-.4pt;margin-top:39.6pt;width:37.65pt;height:22.7pt;z-index:2552801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804" inset="0,0,0,0">
                    <w:txbxContent>
                      <w:p w:rsidR="00BE20B8" w:rsidRPr="008238F3" w:rsidRDefault="00BE20B8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8/21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99800" type="#_x0000_t202" style="position:absolute;margin-left:96.15pt;margin-top:39.6pt;width:40.15pt;height:22.7pt;z-index:2552760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800" inset="0,0,0,0">
                    <w:txbxContent>
                      <w:p w:rsidR="00BE20B8" w:rsidRPr="008238F3" w:rsidRDefault="00BE20B8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8/22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99816" style="position:absolute;margin-left:.5pt;margin-top:.85pt;width:35.9pt;height:35.9pt;z-index:25529241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796" type="#_x0000_t202" style="position:absolute;margin-left:96.25pt;margin-top:39.6pt;width:37.65pt;height:22.7pt;z-index:2552719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96" inset="0,0,0,0">
                    <w:txbxContent>
                      <w:p w:rsidR="00BE20B8" w:rsidRPr="008238F3" w:rsidRDefault="00BE20B8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8/23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65" style="position:absolute;margin-left:-.45pt;margin-top:.25pt;width:37.65pt;height:37.65pt;z-index:255240192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99817" style="position:absolute;margin-left:.65pt;margin-top:.25pt;width:35.9pt;height:35.9pt;z-index:25529344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99822" style="position:absolute;margin-left:.8pt;margin-top:.25pt;width:35.9pt;height:35.9pt;z-index:25529856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792" type="#_x0000_t202" style="position:absolute;margin-left:-.2pt;margin-top:39.6pt;width:37.65pt;height:22.7pt;z-index:25526784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92" inset="0,0,0,0">
                    <w:txbxContent>
                      <w:p w:rsidR="00BE20B8" w:rsidRPr="008238F3" w:rsidRDefault="00BE20B8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8/24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99788" type="#_x0000_t202" style="position:absolute;margin-left:96.1pt;margin-top:39.6pt;width:38.05pt;height:22.7pt;z-index:25526374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88" inset="0,0,0,0">
                    <w:txbxContent>
                      <w:p w:rsidR="00BE20B8" w:rsidRPr="008238F3" w:rsidRDefault="00BE20B8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8/25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99823" style="position:absolute;margin-left:.5pt;margin-top:.85pt;width:35.9pt;height:35.9pt;z-index:25529958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99824" style="position:absolute;margin-left:.5pt;margin-top:-95.25pt;width:35.9pt;height:35.9pt;z-index:25530060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784" type="#_x0000_t202" style="position:absolute;margin-left:96.45pt;margin-top:39.6pt;width:37.65pt;height:22.7pt;z-index:25525964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84" inset="0,0,0,0">
                    <w:txbxContent>
                      <w:p w:rsidR="00BE20B8" w:rsidRPr="008238F3" w:rsidRDefault="00BE20B8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8/26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68" style="position:absolute;margin-left:-.7pt;margin-top:.25pt;width:37.65pt;height:37.65pt;z-index:255243264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99830" style="position:absolute;margin-left:.85pt;margin-top:.85pt;width:35.9pt;height:35.9pt;z-index:25530675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99769" style="position:absolute;margin-left:-.35pt;margin-top:.25pt;width:37.65pt;height:37.65pt;z-index:255244288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99833" style="position:absolute;margin-left:.7pt;margin-top:-194.2pt;width:35.9pt;height:35.9pt;z-index:25530982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99832" style="position:absolute;margin-left:.7pt;margin-top:-94.65pt;width:35.9pt;height:35.9pt;z-index:25530880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99831" style="position:absolute;margin-left:.7pt;margin-top:.85pt;width:35.9pt;height:35.9pt;z-index:25530777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781" type="#_x0000_t202" style="position:absolute;margin-left:-.45pt;margin-top:39.6pt;width:37.65pt;height:22.7pt;z-index:2552565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81" inset="0,0,0,0">
                    <w:txbxContent>
                      <w:p w:rsidR="00BE20B8" w:rsidRPr="008238F3" w:rsidRDefault="00BE20B8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8/27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70" style="position:absolute;margin-left:-.45pt;margin-top:.25pt;width:37.65pt;height:37.65pt;z-index:255245312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D804C3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99809" style="position:absolute;margin-left:.2pt;margin-top:-.3pt;width:35.9pt;height:35.9pt;z-index:25528524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805" type="#_x0000_t202" style="position:absolute;margin-left:-.4pt;margin-top:38.65pt;width:37.65pt;height:22.7pt;z-index:2552811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805" inset="0,0,0,0">
                    <w:txbxContent>
                      <w:p w:rsidR="00BE20B8" w:rsidRPr="008238F3" w:rsidRDefault="00BE20B8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8/28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99801" type="#_x0000_t202" style="position:absolute;margin-left:93.6pt;margin-top:39.5pt;width:40.15pt;height:22.7pt;z-index:2552770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801" inset="0,0,0,0">
                    <w:txbxContent>
                      <w:p w:rsidR="00BE20B8" w:rsidRPr="008238F3" w:rsidRDefault="00BE20B8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8/29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71" style="position:absolute;margin-left:-.4pt;margin-top:-.3pt;width:37.65pt;height:37.65pt;z-index:255246336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99810" style="position:absolute;margin-left:.65pt;margin-top:.35pt;width:35.9pt;height:35.9pt;z-index:25528627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797" type="#_x0000_t202" style="position:absolute;margin-left:96.25pt;margin-top:37.8pt;width:37.65pt;height:22.7pt;z-index:25527296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97" inset="0,0,0,0">
                    <w:txbxContent>
                      <w:p w:rsidR="00BE20B8" w:rsidRPr="008238F3" w:rsidRDefault="00BE20B8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72" style="position:absolute;margin-left:-.45pt;margin-top:-.3pt;width:37.65pt;height:37.65pt;z-index:255247360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99806" type="#_x0000_t202" style="position:absolute;margin-left:84.8pt;margin-top:71.65pt;width:66.8pt;height:26.65pt;z-index:2552821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806" inset="0,0,0,0">
                    <w:txbxContent>
                      <w:p w:rsidR="00BE20B8" w:rsidRPr="00F67366" w:rsidRDefault="00BE20B8" w:rsidP="00F67366">
                        <w:pPr>
                          <w:jc w:val="center"/>
                          <w:rPr>
                            <w:rFonts w:ascii="PMingLiU" w:eastAsia="PMingLiU" w:hAnsi="PMingLiU"/>
                            <w:szCs w:val="16"/>
                          </w:rPr>
                        </w:pPr>
                        <w:r w:rsidRPr="00F67366">
                          <w:rPr>
                            <w:rFonts w:ascii="PMingLiU" w:eastAsia="PMingLiU" w:hAnsi="PMingLiU" w:cs="Arial" w:hint="eastAsia"/>
                            <w:b/>
                            <w:kern w:val="0"/>
                            <w:sz w:val="16"/>
                            <w:szCs w:val="16"/>
                          </w:rPr>
                          <w:t>教師節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oval id="_x0000_s99836" style="position:absolute;margin-left:97.6pt;margin-top:-.3pt;width:35.9pt;height:35.9pt;z-index:25531289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99835" style="position:absolute;margin-left:.15pt;margin-top:-.3pt;width:35.9pt;height:35.9pt;z-index:25531187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99773" style="position:absolute;margin-left:-.5pt;margin-top:-.3pt;width:37.65pt;height:37.65pt;z-index:255248384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99793" type="#_x0000_t202" style="position:absolute;margin-left:-.2pt;margin-top:36.95pt;width:37.65pt;height:22.7pt;z-index:25526886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93" inset="0,0,0,0">
                    <w:txbxContent>
                      <w:p w:rsidR="00BE20B8" w:rsidRPr="008238F3" w:rsidRDefault="00BE20B8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99789" type="#_x0000_t202" style="position:absolute;margin-left:96.1pt;margin-top:38.65pt;width:38.05pt;height:22.7pt;z-index:25526476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89" inset="0,0,0,0">
                    <w:txbxContent>
                      <w:p w:rsidR="00BE20B8" w:rsidRPr="008238F3" w:rsidRDefault="00BE20B8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74" style="position:absolute;margin-left:-.2pt;margin-top:-.3pt;width:37.65pt;height:37.65pt;z-index:255249408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99837" style="position:absolute;margin-left:.05pt;margin-top:-.3pt;width:35.9pt;height:35.9pt;z-index:25531392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99785" type="#_x0000_t202" style="position:absolute;margin-left:96.45pt;margin-top:39.5pt;width:37.65pt;height:22.7pt;z-index:25526067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9785" inset="0,0,0,0">
                    <w:txbxContent>
                      <w:p w:rsidR="00BE20B8" w:rsidRPr="008238F3" w:rsidRDefault="00BE20B8" w:rsidP="00D804C3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99775" style="position:absolute;margin-left:-.7pt;margin-top:-.3pt;width:37.65pt;height:37.65pt;z-index:255250432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99838" style="position:absolute;margin-left:.4pt;margin-top:-.3pt;width:35.9pt;height:35.9pt;z-index:25531494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99776" style="position:absolute;margin-left:-.35pt;margin-top:-.3pt;width:37.65pt;height:37.65pt;z-index:255251456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04C3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99777" style="position:absolute;margin-left:-.45pt;margin-top:-.3pt;width:37.65pt;height:37.65pt;z-index:255252480;mso-position-horizontal-relative:page;mso-position-vertical-relative:page;v-text-anchor:middle" fillcolor="#938953 [1614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</w:tbl>
    <w:p w:rsidR="00743AA8" w:rsidRDefault="00EF5E58" w:rsidP="00743AA8">
      <w:r>
        <w:rPr>
          <w:noProof/>
          <w:lang w:eastAsia="zh-CN"/>
        </w:rPr>
        <w:pict>
          <v:group id="_x0000_s103398" style="position:absolute;left:0;text-align:left;margin-left:100.05pt;margin-top:2.25pt;width:675.9pt;height:69.6pt;z-index:256872448;mso-position-horizontal-relative:text;mso-position-vertical-relative:text" coordorigin="2001,385" coordsize="13518,1392">
            <v:shape id="_x0000_s95395" type="#_x0000_t202" style="position:absolute;left:2001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395" inset="0,0,0,0">
                <w:txbxContent>
                  <w:p w:rsidR="00BE20B8" w:rsidRPr="00612869" w:rsidRDefault="00BE20B8" w:rsidP="00F67366">
                    <w:pPr>
                      <w:jc w:val="center"/>
                      <w:rPr>
                        <w:rFonts w:ascii="PMingLiU" w:eastAsia="PMingLiU" w:hAnsi="PMingLiU"/>
                        <w:sz w:val="20"/>
                        <w:szCs w:val="20"/>
                      </w:rPr>
                    </w:pPr>
                    <w:r w:rsidRPr="00612869">
                      <w:rPr>
                        <w:rFonts w:ascii="PMingLiU" w:eastAsia="PMingLiU" w:hAnsi="PMingLiU" w:cs="Arial" w:hint="eastAsia"/>
                        <w:b/>
                        <w:color w:val="FF0000"/>
                        <w:kern w:val="0"/>
                        <w:sz w:val="20"/>
                        <w:szCs w:val="20"/>
                      </w:rPr>
                      <w:t>星期日</w:t>
                    </w:r>
                  </w:p>
                  <w:p w:rsidR="00BE20B8" w:rsidRPr="00F67366" w:rsidRDefault="00BE20B8" w:rsidP="00F67366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396" type="#_x0000_t202" style="position:absolute;left:3947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396" inset="0,0,0,0">
                <w:txbxContent>
                  <w:p w:rsidR="00BE20B8" w:rsidRPr="00E74A6B" w:rsidRDefault="00BE20B8" w:rsidP="00F67366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E74A6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星期一</w:t>
                    </w:r>
                  </w:p>
                  <w:p w:rsidR="00BE20B8" w:rsidRPr="00F67366" w:rsidRDefault="00BE20B8" w:rsidP="00F67366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397" type="#_x0000_t202" style="position:absolute;left:5888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397" inset="0,0,0,0">
                <w:txbxContent>
                  <w:p w:rsidR="00BE20B8" w:rsidRPr="00E74A6B" w:rsidRDefault="00BE20B8" w:rsidP="00F67366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E74A6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星期二</w:t>
                    </w:r>
                  </w:p>
                  <w:p w:rsidR="00BE20B8" w:rsidRPr="00F67366" w:rsidRDefault="00BE20B8" w:rsidP="00F67366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398" type="#_x0000_t202" style="position:absolute;left:7811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398" inset="0,0,0,0">
                <w:txbxContent>
                  <w:p w:rsidR="00BE20B8" w:rsidRPr="00E74A6B" w:rsidRDefault="00BE20B8" w:rsidP="00F67366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E74A6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星期三</w:t>
                    </w:r>
                  </w:p>
                  <w:p w:rsidR="00BE20B8" w:rsidRPr="00F67366" w:rsidRDefault="00BE20B8" w:rsidP="00F67366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399" type="#_x0000_t202" style="position:absolute;left:9750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399" inset="0,0,0,0">
                <w:txbxContent>
                  <w:p w:rsidR="00BE20B8" w:rsidRPr="00D4509B" w:rsidRDefault="00BE20B8" w:rsidP="00F67366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D4509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星期四</w:t>
                    </w:r>
                  </w:p>
                  <w:p w:rsidR="00BE20B8" w:rsidRPr="00F67366" w:rsidRDefault="00BE20B8" w:rsidP="00F67366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400" type="#_x0000_t202" style="position:absolute;left:11709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400" inset="0,0,0,0">
                <w:txbxContent>
                  <w:p w:rsidR="00BE20B8" w:rsidRPr="00D4509B" w:rsidRDefault="00BE20B8" w:rsidP="00F67366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D4509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星期五</w:t>
                    </w:r>
                  </w:p>
                  <w:p w:rsidR="00BE20B8" w:rsidRPr="00F67366" w:rsidRDefault="00BE20B8" w:rsidP="00F67366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401" type="#_x0000_t202" style="position:absolute;left:13614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401" inset="0,0,0,0">
                <w:txbxContent>
                  <w:p w:rsidR="00BE20B8" w:rsidRPr="00FC1DA7" w:rsidRDefault="00BE20B8" w:rsidP="00F67366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FC1DA7">
                      <w:rPr>
                        <w:rFonts w:ascii="PMingLiU" w:eastAsia="PMingLiU" w:hAnsi="PMingLiU" w:cs="Arial" w:hint="eastAsia"/>
                        <w:b/>
                        <w:color w:val="00B0F0"/>
                        <w:kern w:val="0"/>
                        <w:sz w:val="20"/>
                        <w:szCs w:val="20"/>
                      </w:rPr>
                      <w:t>星期六</w:t>
                    </w:r>
                  </w:p>
                  <w:p w:rsidR="00BE20B8" w:rsidRPr="00F67366" w:rsidRDefault="00BE20B8" w:rsidP="00F67366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rect id="_x0000_s95424" style="position:absolute;left:5808;top:385;width:634;height:634;rotation:45;mso-position-horizontal-relative:page;mso-position-vertical-relative:page;v-text-anchor:middle" o:regroupid="364" fillcolor="#938953 [1614]" stroked="f" strokecolor="#f2f2f2 [3041]" strokeweight="3pt">
              <v:stroke endcap="round"/>
              <v:shadow on="t" type="perspective" color="#4e6128 [1606]" opacity=".5" offset="1pt" offset2="-1pt"/>
              <v:textbox inset="0,0,0,0"/>
            </v:rect>
            <v:rect id="_x0000_s95425" style="position:absolute;left:10386;top:385;width:634;height:634;rotation:45;mso-position-horizontal-relative:page;mso-position-vertical-relative:page;v-text-anchor:middle" o:regroupid="364" fillcolor="#938953 [1614]" stroked="f" strokecolor="#f2f2f2 [3041]" strokeweight="3pt">
              <v:stroke endcap="round"/>
              <v:shadow on="t" type="perspective" color="#4e6128 [1606]" opacity=".5" offset="1pt" offset2="-1pt"/>
              <v:textbox inset="0,0,0,0"/>
            </v:rect>
            <v:rect id="_x0000_s95426" style="position:absolute;left:5004;top:481;width:452;height:452;rotation:45;mso-position-horizontal-relative:page;mso-position-vertical-relative:page;v-text-anchor:middle" o:regroupid="364" fillcolor="#938953 [1614]" stroked="f" strokecolor="#f2f2f2 [3041]" strokeweight="3pt">
              <v:stroke endcap="round"/>
              <v:shadow on="t" type="perspective" color="#4e6128 [1606]" opacity=".5" offset="1pt" offset2="-1pt"/>
              <v:textbox inset="0,0,0,0"/>
            </v:rect>
            <v:rect id="_x0000_s95427" style="position:absolute;left:11340;top:499;width:452;height:452;rotation:45;mso-position-horizontal-relative:page;mso-position-vertical-relative:page;v-text-anchor:middle" o:regroupid="364" fillcolor="#938953 [1614]" stroked="f" strokecolor="#f2f2f2 [3041]" strokeweight="3pt">
              <v:stroke endcap="round"/>
              <v:shadow on="t" type="perspective" color="#4e6128 [1606]" opacity=".5" offset="1pt" offset2="-1pt"/>
              <v:textbox inset="0,0,0,0"/>
            </v:rect>
            <v:group id="_x0000_s103397" style="position:absolute;left:4259;top:1430;width:1263;height:256" coordorigin="4259,1430" coordsize="1263,256" o:regroupid="364">
              <v:rect id="_x0000_s95403" style="position:absolute;left:5266;top:1430;width:256;height:256;mso-position-horizontal-relative:page;mso-position-vertical-relative:page;v-text-anchor:middle" o:regroupid="365" fillcolor="#938953 [1614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404" style="position:absolute;left:4259;top:1430;width:256;height:256;mso-position-horizontal-relative:page;mso-position-vertical-relative:page;v-text-anchor:middle" o:regroupid="365" fillcolor="#938953 [1614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96" style="position:absolute;left:2291;top:1430;width:1306;height:256" coordorigin="2291,1430" coordsize="1306,256" o:regroupid="364">
              <v:rect id="_x0000_s95406" style="position:absolute;left:3341;top:1430;width:256;height:256;mso-position-horizontal-relative:page;mso-position-vertical-relative:page;v-text-anchor:middle" o:regroupid="366" fillcolor="#938953 [1614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407" style="position:absolute;left:2291;top:1430;width:256;height:256;mso-position-horizontal-relative:page;mso-position-vertical-relative:page;v-text-anchor:middle" o:regroupid="366" fillcolor="#938953 [1614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95" style="position:absolute;left:6186;top:1430;width:1285;height:256" coordorigin="6186,1430" coordsize="1285,256" o:regroupid="364">
              <v:rect id="_x0000_s95409" style="position:absolute;left:7215;top:1430;width:256;height:256;mso-position-horizontal-relative:page;mso-position-vertical-relative:page;v-text-anchor:middle" o:regroupid="367" fillcolor="#938953 [1614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410" style="position:absolute;left:6186;top:1430;width:256;height:256;mso-position-horizontal-relative:page;mso-position-vertical-relative:page;v-text-anchor:middle" o:regroupid="367" fillcolor="#938953 [1614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94" style="position:absolute;left:8117;top:1430;width:1260;height:256" coordorigin="8117,1430" coordsize="1260,256" o:regroupid="364">
              <v:rect id="_x0000_s95412" style="position:absolute;left:9121;top:1430;width:256;height:256;mso-position-horizontal-relative:page;mso-position-vertical-relative:page;v-text-anchor:middle" o:regroupid="368" fillcolor="#938953 [1614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413" style="position:absolute;left:8117;top:1430;width:256;height:256;mso-position-horizontal-relative:page;mso-position-vertical-relative:page;v-text-anchor:middle" o:regroupid="368" fillcolor="#938953 [1614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93" style="position:absolute;left:10058;top:1430;width:1282;height:256" coordorigin="10058,1430" coordsize="1282,256" o:regroupid="364">
              <v:rect id="_x0000_s95415" style="position:absolute;left:11084;top:1430;width:256;height:256;mso-position-horizontal-relative:page;mso-position-vertical-relative:page;v-text-anchor:middle" o:regroupid="369" fillcolor="#938953 [1614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416" style="position:absolute;left:10058;top:1430;width:256;height:256;mso-position-horizontal-relative:page;mso-position-vertical-relative:page;v-text-anchor:middle" o:regroupid="369" fillcolor="#938953 [1614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92" style="position:absolute;left:11993;top:1430;width:1284;height:256" coordorigin="11993,1430" coordsize="1284,256" o:regroupid="364">
              <v:rect id="_x0000_s95418" style="position:absolute;left:13021;top:1430;width:256;height:256;mso-position-horizontal-relative:page;mso-position-vertical-relative:page;v-text-anchor:middle" o:regroupid="370" fillcolor="#938953 [1614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419" style="position:absolute;left:11993;top:1430;width:256;height:256;mso-position-horizontal-relative:page;mso-position-vertical-relative:page;v-text-anchor:middle" o:regroupid="370" fillcolor="#938953 [1614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391" style="position:absolute;left:13935;top:1430;width:1259;height:256" coordorigin="13935,1430" coordsize="1259,256" o:regroupid="364">
              <v:rect id="_x0000_s95421" style="position:absolute;left:14938;top:1430;width:256;height:256;mso-position-horizontal-relative:page;mso-position-vertical-relative:page;v-text-anchor:middle" o:regroupid="371" fillcolor="#938953 [1614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422" style="position:absolute;left:13935;top:1430;width:256;height:256;mso-position-horizontal-relative:page;mso-position-vertical-relative:page;v-text-anchor:middle" o:regroupid="371" fillcolor="#938953 [1614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</v:group>
        </w:pict>
      </w:r>
      <w:r>
        <w:rPr>
          <w:noProof/>
        </w:rPr>
        <w:pict>
          <v:shape id="_x0000_s95423" type="#_x0000_t202" style="position:absolute;left:0;text-align:left;margin-left:316.45pt;margin-top:0;width:211.85pt;height:52.4pt;z-index:25294131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423" inset="0,0,0,0">
              <w:txbxContent>
                <w:p w:rsidR="00BE20B8" w:rsidRPr="00F67366" w:rsidRDefault="00BE20B8" w:rsidP="00F67366">
                  <w:pPr>
                    <w:jc w:val="center"/>
                    <w:rPr>
                      <w:rFonts w:ascii="PMingLiU" w:eastAsia="PMingLiU" w:hAnsi="PMingLiU" w:cs="Arial"/>
                      <w:b/>
                      <w:color w:val="948A54" w:themeColor="background2" w:themeShade="80"/>
                      <w:sz w:val="72"/>
                      <w:szCs w:val="72"/>
                    </w:rPr>
                  </w:pPr>
                  <w:r w:rsidRPr="00F67366">
                    <w:rPr>
                      <w:rFonts w:ascii="PMingLiU" w:eastAsia="PMingLiU" w:hAnsi="PMingLiU" w:cs="Arial"/>
                      <w:b/>
                      <w:color w:val="948A54" w:themeColor="background2" w:themeShade="80"/>
                      <w:sz w:val="72"/>
                      <w:szCs w:val="72"/>
                    </w:rPr>
                    <w:t>九月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5327" style="position:absolute;left:0;text-align:left;margin-left:776.3pt;margin-top:0;width:66.15pt;height:596.95pt;z-index:252857344;mso-position-horizontal-relative:page;mso-position-vertical-relative:page;v-text-anchor:middle" fillcolor="#938953 [1614]" stroked="f" strokecolor="#f2f2f2 [3041]" strokeweight="3pt">
            <v:fill r:id="rId11" o:title="Dark vertical" color2="#c4bc96 [2414]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  <w:r>
        <w:rPr>
          <w:noProof/>
        </w:rPr>
        <w:pict>
          <v:rect id="_x0000_s95326" style="position:absolute;left:0;text-align:left;margin-left:0;margin-top:0;width:66.15pt;height:596.95pt;z-index:252856320;mso-position-horizontal-relative:page;mso-position-vertical-relative:page;v-text-anchor:middle" fillcolor="#938953 [1614]" stroked="f" strokecolor="#f2f2f2 [3041]" strokeweight="3pt">
            <v:fill r:id="rId11" o:title="Dark vertical" color2="#c4bc96 [2414]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</w:p>
    <w:p w:rsidR="00743AA8" w:rsidRDefault="00EF5E58" w:rsidP="00743AA8">
      <w:pPr>
        <w:widowControl/>
        <w:jc w:val="left"/>
      </w:pPr>
      <w:r>
        <w:rPr>
          <w:noProof/>
        </w:rPr>
        <w:pict>
          <v:group id="_x0000_s103312" style="position:absolute;margin-left:77.65pt;margin-top:152.7pt;width:45.35pt;height:318.95pt;z-index:256543744" coordorigin="1553,3754" coordsize="907,6379">
            <v:shape id="_x0000_s99917" type="#_x0000_t202" style="position:absolute;left:1553;top:9548;width:907;height:585;mso-position-horizontal-relative:page;mso-position-vertical-relative:page;v-text-anchor:middle" wrapcoords="0 0" o:regroupid="362" filled="f" fillcolor="#e5dfec [663]" stroked="f" strokecolor="#4f81bd [3204]">
              <v:stroke dashstyle="1 1" endcap="round"/>
              <v:textbox style="mso-next-textbox:#_x0000_s99917" inset="0,0,0,0">
                <w:txbxContent>
                  <w:p w:rsidR="00BE20B8" w:rsidRPr="00F16377" w:rsidRDefault="00BE20B8" w:rsidP="00D804C3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25</w:t>
                    </w:r>
                  </w:p>
                </w:txbxContent>
              </v:textbox>
            </v:shape>
            <v:shape id="_x0000_s99918" type="#_x0000_t202" style="position:absolute;left:1706;top:3754;width:585;height:585;mso-position-horizontal-relative:page;mso-position-vertical-relative:page;v-text-anchor:middle" wrapcoords="0 0" o:regroupid="362" filled="f" fillcolor="#e5dfec [663]" stroked="f" strokecolor="#4f81bd [3204]">
              <v:stroke dashstyle="1 1" endcap="round"/>
              <v:textbox style="mso-next-textbox:#_x0000_s99918" inset="0,0,0,0">
                <w:txbxContent>
                  <w:p w:rsidR="00BE20B8" w:rsidRPr="00B30BB2" w:rsidRDefault="00BE20B8" w:rsidP="00D804C3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99919" type="#_x0000_t202" style="position:absolute;left:1706;top:5757;width:585;height:585;mso-position-horizontal-relative:page;mso-position-vertical-relative:page;v-text-anchor:middle" wrapcoords="0 0" o:regroupid="362" filled="f" fillcolor="#e5dfec [663]" stroked="f" strokecolor="#4f81bd [3204]">
              <v:stroke dashstyle="1 1" endcap="round"/>
              <v:textbox style="mso-next-textbox:#_x0000_s99919" inset="0,0,0,0">
                <w:txbxContent>
                  <w:p w:rsidR="00BE20B8" w:rsidRPr="00B30BB2" w:rsidRDefault="00BE20B8" w:rsidP="00D804C3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11</w:t>
                    </w:r>
                  </w:p>
                </w:txbxContent>
              </v:textbox>
            </v:shape>
            <v:shape id="_x0000_s99920" type="#_x0000_t202" style="position:absolute;left:1706;top:7645;width:585;height:585;mso-position-horizontal-relative:page;mso-position-vertical-relative:page;v-text-anchor:middle" wrapcoords="0 0" o:regroupid="362" filled="f" fillcolor="#e5dfec [663]" stroked="f" strokecolor="#4f81bd [3204]">
              <v:stroke dashstyle="1 1" endcap="round"/>
              <v:textbox style="mso-next-textbox:#_x0000_s99920" inset="0,0,0,0">
                <w:txbxContent>
                  <w:p w:rsidR="00BE20B8" w:rsidRPr="00B30BB2" w:rsidRDefault="00BE20B8" w:rsidP="00D804C3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18</w:t>
                    </w:r>
                  </w:p>
                </w:txbxContent>
              </v:textbox>
            </v:shape>
          </v:group>
        </w:pict>
      </w:r>
      <w:r w:rsidR="00CB7335">
        <w:rPr>
          <w:noProof/>
          <w:lang w:eastAsia="zh-CN"/>
        </w:rPr>
        <w:drawing>
          <wp:anchor distT="0" distB="0" distL="114300" distR="114300" simplePos="0" relativeHeight="252951552" behindDoc="0" locked="0" layoutInCell="1" allowOverlap="1">
            <wp:simplePos x="0" y="0"/>
            <wp:positionH relativeFrom="column">
              <wp:posOffset>7581900</wp:posOffset>
            </wp:positionH>
            <wp:positionV relativeFrom="page">
              <wp:posOffset>373380</wp:posOffset>
            </wp:positionV>
            <wp:extent cx="1739900" cy="373380"/>
            <wp:effectExtent l="19050" t="0" r="0" b="0"/>
            <wp:wrapThrough wrapText="bothSides">
              <wp:wrapPolygon edited="0">
                <wp:start x="-236" y="0"/>
                <wp:lineTo x="-236" y="20939"/>
                <wp:lineTo x="21521" y="20939"/>
                <wp:lineTo x="21521" y="0"/>
                <wp:lineTo x="-236" y="0"/>
              </wp:wrapPolygon>
            </wp:wrapThrough>
            <wp:docPr id="27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335">
        <w:rPr>
          <w:noProof/>
          <w:lang w:eastAsia="zh-CN"/>
        </w:rPr>
        <w:drawing>
          <wp:anchor distT="0" distB="0" distL="114300" distR="114300" simplePos="0" relativeHeight="252952576" behindDoc="0" locked="0" layoutInCell="1" allowOverlap="1">
            <wp:simplePos x="0" y="0"/>
            <wp:positionH relativeFrom="column">
              <wp:posOffset>1296670</wp:posOffset>
            </wp:positionH>
            <wp:positionV relativeFrom="page">
              <wp:posOffset>361950</wp:posOffset>
            </wp:positionV>
            <wp:extent cx="1748790" cy="386080"/>
            <wp:effectExtent l="19050" t="0" r="3810" b="0"/>
            <wp:wrapThrough wrapText="bothSides">
              <wp:wrapPolygon edited="0">
                <wp:start x="-235" y="0"/>
                <wp:lineTo x="-235" y="20250"/>
                <wp:lineTo x="21647" y="20250"/>
                <wp:lineTo x="21647" y="0"/>
                <wp:lineTo x="-235" y="0"/>
              </wp:wrapPolygon>
            </wp:wrapThrough>
            <wp:docPr id="28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95432" type="#_x0000_t202" style="position:absolute;margin-left:331.2pt;margin-top:37pt;width:174.55pt;height:29.7pt;z-index:25295052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432" inset="0,0,0,0">
              <w:txbxContent>
                <w:p w:rsidR="00BE20B8" w:rsidRPr="00397CA9" w:rsidRDefault="00BE20B8" w:rsidP="00743AA8">
                  <w:pPr>
                    <w:jc w:val="center"/>
                    <w:rPr>
                      <w:rFonts w:asciiTheme="majorHAnsi" w:hAnsiTheme="majorHAnsi" w:cstheme="majorHAnsi"/>
                      <w:b/>
                      <w:color w:val="948A54" w:themeColor="background2" w:themeShade="80"/>
                      <w:sz w:val="48"/>
                      <w:szCs w:val="48"/>
                    </w:rPr>
                  </w:pPr>
                  <w:r w:rsidRPr="00397CA9">
                    <w:rPr>
                      <w:rFonts w:asciiTheme="majorHAnsi" w:hAnsiTheme="majorHAnsi" w:cstheme="majorHAnsi" w:hint="eastAsia"/>
                      <w:b/>
                      <w:color w:val="948A54" w:themeColor="background2" w:themeShade="80"/>
                      <w:sz w:val="48"/>
                      <w:szCs w:val="48"/>
                    </w:rPr>
                    <w:t>2011</w:t>
                  </w:r>
                </w:p>
              </w:txbxContent>
            </v:textbox>
            <w10:wrap anchorx="page" anchory="page"/>
          </v:shape>
        </w:pict>
      </w:r>
      <w:r w:rsidR="00743AA8">
        <w:br w:type="page"/>
      </w:r>
    </w:p>
    <w:tbl>
      <w:tblPr>
        <w:tblStyle w:val="TableGrid"/>
        <w:tblpPr w:leftFromText="142" w:rightFromText="142" w:vertAnchor="text" w:horzAnchor="margin" w:tblpXSpec="center" w:tblpY="1416"/>
        <w:tblW w:w="0" w:type="auto"/>
        <w:tblLook w:val="04A0"/>
      </w:tblPr>
      <w:tblGrid>
        <w:gridCol w:w="1935"/>
        <w:gridCol w:w="1935"/>
        <w:gridCol w:w="1936"/>
        <w:gridCol w:w="1936"/>
        <w:gridCol w:w="1936"/>
        <w:gridCol w:w="1936"/>
        <w:gridCol w:w="1936"/>
      </w:tblGrid>
      <w:tr w:rsidR="009D33DD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lastRenderedPageBreak/>
              <w:pict>
                <v:group id="_x0000_s102892" style="position:absolute;margin-left:91pt;margin-top:99.3pt;width:40.15pt;height:318.95pt;z-index:256296960" coordorigin="3572,3772" coordsize="803,6379">
                  <v:shape id="_x0000_s102893" type="#_x0000_t202" style="position:absolute;left:3657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93" inset="0,0,0,0">
                      <w:txbxContent>
                        <w:p w:rsidR="00BE20B8" w:rsidRPr="00971CE5" w:rsidRDefault="00BE20B8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2894" type="#_x0000_t202" style="position:absolute;left:3674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94" inset="0,0,0,0">
                      <w:txbxContent>
                        <w:p w:rsidR="00BE20B8" w:rsidRPr="008F1BC2" w:rsidRDefault="00BE20B8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8F1BC2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02895" type="#_x0000_t202" style="position:absolute;left:3657;top:76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95" inset="0,0,0,0">
                      <w:txbxContent>
                        <w:p w:rsidR="00BE20B8" w:rsidRPr="00971CE5" w:rsidRDefault="00BE20B8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17</w:t>
                          </w:r>
                        </w:p>
                      </w:txbxContent>
                    </v:textbox>
                  </v:shape>
                  <v:shape id="_x0000_s102896" type="#_x0000_t202" style="position:absolute;left:3572;top:9566;width:803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96" inset="0,0,0,0">
                      <w:txbxContent>
                        <w:p w:rsidR="00BE20B8" w:rsidRPr="00971CE5" w:rsidRDefault="00BE20B8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24/31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rect id="_x0000_s102760" style="position:absolute;margin-left:-.4pt;margin-top:-.1pt;width:37.65pt;height:37.65pt;z-index:256211968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2761" style="position:absolute;margin-left:-.45pt;margin-top:-.1pt;width:37.65pt;height:37.65pt;z-index:256212992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2762" style="position:absolute;margin-left:-.5pt;margin-top:-.1pt;width:37.65pt;height:37.65pt;z-index:256214016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2763" style="position:absolute;margin-left:-.2pt;margin-top:-.1pt;width:37.65pt;height:37.65pt;z-index:256215040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2764" style="position:absolute;margin-left:-.7pt;margin-top:-.1pt;width:37.65pt;height:37.65pt;z-index:256216064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2765" style="position:absolute;margin-left:-.35pt;margin-top:-.1pt;width:37.65pt;height:37.65pt;z-index:256217088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2934" style="position:absolute;margin-left:-549.9pt;margin-top:-.1pt;width:60pt;height:461.9pt;z-index:256305152;mso-position-horizontal-relative:text;mso-position-vertical-relative:text" coordorigin="13997,1784" coordsize="1200,9238">
                  <v:shape id="_x0000_s102935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35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36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36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37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37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38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38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39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39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928" style="position:absolute;margin-left:-452.5pt;margin-top:-.1pt;width:60pt;height:461.9pt;z-index:256304128;mso-position-horizontal-relative:text;mso-position-vertical-relative:text" coordorigin="13997,1784" coordsize="1200,9238">
                  <v:shape id="_x0000_s102929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29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30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30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31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31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32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32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33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33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922" style="position:absolute;margin-left:-356.4pt;margin-top:-.1pt;width:60pt;height:461.9pt;z-index:256303104;mso-position-horizontal-relative:text;mso-position-vertical-relative:text" coordorigin="13997,1784" coordsize="1200,9238">
                  <v:shape id="_x0000_s102923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23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24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24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25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25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26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26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27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27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916" style="position:absolute;margin-left:-258.65pt;margin-top:-.1pt;width:60pt;height:461.9pt;z-index:256302080;mso-position-horizontal-relative:text;mso-position-vertical-relative:text" coordorigin="13997,1784" coordsize="1200,9238">
                  <v:shape id="_x0000_s102917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17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18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18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19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19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20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20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21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21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910" style="position:absolute;margin-left:-161.8pt;margin-top:-.1pt;width:60pt;height:461.9pt;z-index:256301056;mso-position-horizontal-relative:text;mso-position-vertical-relative:text" coordorigin="13997,1784" coordsize="1200,9238">
                  <v:shape id="_x0000_s102911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11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12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12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13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13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14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14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15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15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904" style="position:absolute;margin-left:-65.85pt;margin-top:-.1pt;width:60pt;height:461.9pt;z-index:256300032;mso-position-horizontal-relative:text;mso-position-vertical-relative:text" coordorigin="13997,1784" coordsize="1200,9238">
                  <v:shape id="_x0000_s102905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05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06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06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07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07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08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08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09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09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2898" style="position:absolute;margin-left:32.05pt;margin-top:-.1pt;width:60pt;height:461.9pt;z-index:256299008;mso-position-horizontal-relative:text;mso-position-vertical-relative:text" coordorigin="13997,1784" coordsize="1200,9238">
                  <v:shape id="_x0000_s102899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99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00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00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01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01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02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02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03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03" inset="0,0,0,0">
                      <w:txbxContent>
                        <w:p w:rsidR="00BE20B8" w:rsidRPr="00C84F1E" w:rsidRDefault="00BE20B8" w:rsidP="009D33D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2798" style="position:absolute;margin-left:.2pt;margin-top:-.1pt;width:36.7pt;height:36.7pt;z-index:25625088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group id="_x0000_s102869" style="position:absolute;margin-left:-2pt;margin-top:3.9pt;width:30.45pt;height:413.9pt;z-index:256290816;mso-position-horizontal-relative:text;mso-position-vertical-relative:text" coordorigin="13326,1864" coordsize="609,8278">
                  <v:shape id="_x0000_s102870" type="#_x0000_t202" style="position:absolute;left:13334;top:1864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70" inset="0,0,0,0">
                      <w:txbxContent>
                        <w:p w:rsidR="00BE20B8" w:rsidRPr="00617786" w:rsidRDefault="00BE20B8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2871" type="#_x0000_t202" style="position:absolute;left:13350;top:377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71" inset="0,0,0,0">
                      <w:txbxContent>
                        <w:p w:rsidR="00BE20B8" w:rsidRPr="00617786" w:rsidRDefault="00BE20B8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02872" type="#_x0000_t202" style="position:absolute;left:13326;top:575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72" inset="0,0,0,0">
                      <w:txbxContent>
                        <w:p w:rsidR="00BE20B8" w:rsidRPr="00617786" w:rsidRDefault="00BE20B8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15</w:t>
                          </w:r>
                        </w:p>
                      </w:txbxContent>
                    </v:textbox>
                  </v:shape>
                  <v:shape id="_x0000_s102873" type="#_x0000_t202" style="position:absolute;left:13342;top:767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73" inset="0,0,0,0">
                      <w:txbxContent>
                        <w:p w:rsidR="00BE20B8" w:rsidRPr="00617786" w:rsidRDefault="00BE20B8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22</w:t>
                          </w:r>
                        </w:p>
                      </w:txbxContent>
                    </v:textbox>
                  </v:shape>
                  <v:shape id="_x0000_s102874" type="#_x0000_t202" style="position:absolute;left:13326;top:955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74" inset="0,0,0,0">
                      <w:txbxContent>
                        <w:p w:rsidR="00BE20B8" w:rsidRPr="00617786" w:rsidRDefault="00BE20B8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29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shape id="_x0000_s102767" type="#_x0000_t202" style="position:absolute;margin-left:2.7pt;margin-top:42.55pt;width:34.5pt;height:22.7pt;z-index:2562191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67" inset="0,0,0,0">
                    <w:txbxContent>
                      <w:p w:rsidR="00BE20B8" w:rsidRPr="008238F3" w:rsidRDefault="00BE20B8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766" style="position:absolute;margin-left:-.45pt;margin-top:-.1pt;width:37.65pt;height:37.65pt;z-index:256218112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9D33DD" w:rsidTr="00811996">
        <w:trPr>
          <w:trHeight w:val="1977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2849" style="position:absolute;margin-left:96.3pt;margin-top:-.25pt;width:37.65pt;height:37.65pt;z-index:256270336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2848" style="position:absolute;margin-left:-.05pt;margin-top:-.25pt;width:36.7pt;height:36.7pt;z-index:25626931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847" style="position:absolute;margin-left:-.4pt;margin-top:-.25pt;width:37.65pt;height:37.65pt;z-index:256268288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2794" type="#_x0000_t202" style="position:absolute;margin-left:-.4pt;margin-top:39.3pt;width:37.65pt;height:22.7pt;z-index:25624678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94" inset="0,0,0,0">
                    <w:txbxContent>
                      <w:p w:rsidR="00BE20B8" w:rsidRPr="008238F3" w:rsidRDefault="00BE20B8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9/6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2851" style="position:absolute;margin-left:96.25pt;margin-top:-.25pt;width:37.65pt;height:37.65pt;z-index:256272384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2850" style="position:absolute;margin-left:-.1pt;margin-top:-.25pt;width:36.7pt;height:36.7pt;z-index:25627136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789" type="#_x0000_t202" style="position:absolute;margin-left:-.45pt;margin-top:39.3pt;width:40pt;height:22.7pt;z-index:25624166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89" inset="0,0,0,0">
                    <w:txbxContent>
                      <w:p w:rsidR="00BE20B8" w:rsidRPr="008238F3" w:rsidRDefault="00BE20B8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785" type="#_x0000_t202" style="position:absolute;margin-left:96.25pt;margin-top:39.3pt;width:37.65pt;height:22.7pt;z-index:25623756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85" inset="0,0,0,0">
                    <w:txbxContent>
                      <w:p w:rsidR="00BE20B8" w:rsidRPr="008238F3" w:rsidRDefault="00BE20B8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9/8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2887" style="position:absolute;margin-left:-1.5pt;margin-top:4.4pt;width:29.25pt;height:318.95pt;z-index:256295936;mso-position-horizontal-relative:text;mso-position-vertical-relative:text" coordorigin="5586,3772" coordsize="585,6379">
                  <v:shape id="_x0000_s102888" type="#_x0000_t202" style="position:absolute;left:5586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88" inset="0,0,0,0">
                      <w:txbxContent>
                        <w:p w:rsidR="00BE20B8" w:rsidRPr="00971CE5" w:rsidRDefault="00BE20B8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2889" type="#_x0000_t202" style="position:absolute;left:5586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89" inset="0,0,0,0">
                      <w:txbxContent>
                        <w:p w:rsidR="00BE20B8" w:rsidRPr="00971CE5" w:rsidRDefault="00BE20B8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02890" type="#_x0000_t202" style="position:absolute;left:5586;top:76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90" inset="0,0,0,0">
                      <w:txbxContent>
                        <w:p w:rsidR="00BE20B8" w:rsidRPr="00971CE5" w:rsidRDefault="00BE20B8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102891" type="#_x0000_t202" style="position:absolute;left:5586;top:95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91" inset="0,0,0,0">
                      <w:txbxContent>
                        <w:p w:rsidR="00BE20B8" w:rsidRPr="00971CE5" w:rsidRDefault="00BE20B8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2852" style="position:absolute;margin-left:.1pt;margin-top:-.25pt;width:36.7pt;height:36.7pt;z-index:25627340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2882" style="position:absolute;margin-left:-1.4pt;margin-top:4.35pt;width:29.6pt;height:318.95pt;z-index:256294912;mso-position-horizontal-relative:text;mso-position-vertical-relative:text" coordorigin="7524,3771" coordsize="592,6379">
                  <v:shape id="_x0000_s102883" type="#_x0000_t202" style="position:absolute;left:7531;top:377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83" inset="0,0,0,0">
                      <w:txbxContent>
                        <w:p w:rsidR="00BE20B8" w:rsidRPr="00971CE5" w:rsidRDefault="00BE20B8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02884" type="#_x0000_t202" style="position:absolute;left:7524;top:575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84" inset="0,0,0,0">
                      <w:txbxContent>
                        <w:p w:rsidR="00BE20B8" w:rsidRPr="00971CE5" w:rsidRDefault="00BE20B8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02885" type="#_x0000_t202" style="position:absolute;left:7524;top:766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85" inset="0,0,0,0">
                      <w:txbxContent>
                        <w:p w:rsidR="00BE20B8" w:rsidRPr="00971CE5" w:rsidRDefault="00BE20B8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19</w:t>
                          </w:r>
                        </w:p>
                      </w:txbxContent>
                    </v:textbox>
                  </v:shape>
                  <v:shape id="_x0000_s102886" type="#_x0000_t202" style="position:absolute;left:7531;top:956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86" inset="0,0,0,0">
                      <w:txbxContent>
                        <w:p w:rsidR="00BE20B8" w:rsidRPr="00971CE5" w:rsidRDefault="00BE20B8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2856" style="position:absolute;margin-left:96.45pt;margin-top:-.25pt;width:36.7pt;height:36.7pt;z-index:25627750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855" style="position:absolute;margin-left:96.1pt;margin-top:-.25pt;width:37.65pt;height:37.65pt;z-index:256276480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2854" style="position:absolute;margin-left:.15pt;margin-top:-.25pt;width:36.7pt;height:36.7pt;z-index:25627545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853" style="position:absolute;margin-left:-.2pt;margin-top:-.25pt;width:37.65pt;height:37.65pt;z-index:256274432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2781" type="#_x0000_t202" style="position:absolute;margin-left:-.2pt;margin-top:39.3pt;width:37.65pt;height:22.7pt;z-index:25623347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81" inset="0,0,0,0">
                    <w:txbxContent>
                      <w:p w:rsidR="00BE20B8" w:rsidRPr="008238F3" w:rsidRDefault="00BE20B8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9/9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777" type="#_x0000_t202" style="position:absolute;margin-left:96.1pt;margin-top:39.3pt;width:38.05pt;height:22.7pt;z-index:2562293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77" inset="0,0,0,0">
                    <w:txbxContent>
                      <w:p w:rsidR="00BE20B8" w:rsidRPr="008238F3" w:rsidRDefault="00BE20B8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9/10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2875" style="position:absolute;margin-left:-2.2pt;margin-top:4.85pt;width:30.5pt;height:317.65pt;z-index:256291840;mso-position-horizontal-relative:text;mso-position-vertical-relative:text" coordorigin="9450,3787" coordsize="610,6353">
                  <v:shape id="_x0000_s102876" type="#_x0000_t202" style="position:absolute;left:9475;top:378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76" inset="0,0,0,0">
                      <w:txbxContent>
                        <w:p w:rsidR="00BE20B8" w:rsidRPr="00971CE5" w:rsidRDefault="00BE20B8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2877" type="#_x0000_t202" style="position:absolute;left:9450;top:5754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77" inset="0,0,0,0">
                      <w:txbxContent>
                        <w:p w:rsidR="00BE20B8" w:rsidRPr="00971CE5" w:rsidRDefault="00BE20B8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_x0000_s102878" type="#_x0000_t202" style="position:absolute;left:9475;top:766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78" inset="0,0,0,0">
                      <w:txbxContent>
                        <w:p w:rsidR="00BE20B8" w:rsidRPr="00971CE5" w:rsidRDefault="00BE20B8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02879" type="#_x0000_t202" style="position:absolute;left:9462;top:955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879" inset="0,0,0,0">
                      <w:txbxContent>
                        <w:p w:rsidR="00BE20B8" w:rsidRPr="00971CE5" w:rsidRDefault="00BE20B8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shape id="_x0000_s102773" type="#_x0000_t202" style="position:absolute;margin-left:96.45pt;margin-top:39.3pt;width:37.65pt;height:22.7pt;z-index:25622528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73" inset="0,0,0,0">
                    <w:txbxContent>
                      <w:p w:rsidR="00BE20B8" w:rsidRPr="008238F3" w:rsidRDefault="00BE20B8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9/11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2941" style="position:absolute;margin-left:-1.2pt;margin-top:5.1pt;width:29.25pt;height:318.95pt;z-index:256307200;mso-position-horizontal-relative:text;mso-position-vertical-relative:text" coordorigin="11406,3772" coordsize="585,6379" o:regroupid="361">
                  <v:shape id="_x0000_s102942" type="#_x0000_t202" style="position:absolute;left:11406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42" inset="0,0,0,0">
                      <w:txbxContent>
                        <w:p w:rsidR="00BE20B8" w:rsidRPr="00971CE5" w:rsidRDefault="00BE20B8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2943" type="#_x0000_t202" style="position:absolute;left:11406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43" inset="0,0,0,0">
                      <w:txbxContent>
                        <w:p w:rsidR="00BE20B8" w:rsidRPr="00971CE5" w:rsidRDefault="00BE20B8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02944" type="#_x0000_t202" style="position:absolute;left:11406;top:76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44" inset="0,0,0,0">
                      <w:txbxContent>
                        <w:p w:rsidR="00BE20B8" w:rsidRPr="00971CE5" w:rsidRDefault="00BE20B8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  <v:shape id="_x0000_s102945" type="#_x0000_t202" style="position:absolute;left:11406;top:95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2945" inset="0,0,0,0">
                      <w:txbxContent>
                        <w:p w:rsidR="00BE20B8" w:rsidRPr="00971CE5" w:rsidRDefault="00BE20B8" w:rsidP="009D33D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71CE5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28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rect id="_x0000_s102859" style="position:absolute;margin-left:96.35pt;margin-top:-.25pt;width:37.65pt;height:37.65pt;z-index:256280576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2858" style="position:absolute;margin-left:0;margin-top:-.25pt;width:36.7pt;height:36.7pt;z-index:25627955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857" style="position:absolute;margin-left:-.35pt;margin-top:-.25pt;width:37.65pt;height:37.65pt;z-index:256278528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860" style="position:absolute;margin-left:-.1pt;margin-top:-.25pt;width:36.7pt;height:36.7pt;z-index:25628160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769" type="#_x0000_t202" style="position:absolute;margin-left:2.7pt;margin-top:41.25pt;width:34.5pt;height:22.7pt;z-index:25622118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69" inset="0,0,0,0">
                    <w:txbxContent>
                      <w:p w:rsidR="00BE20B8" w:rsidRPr="008238F3" w:rsidRDefault="00BE20B8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9/12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9D33DD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2897" type="#_x0000_t202" style="position:absolute;margin-left:74.6pt;margin-top:76.15pt;width:78.05pt;height:21.55pt;z-index:256297984;mso-position-horizontal-relative:margin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897" inset="0,0,0,0">
                    <w:txbxContent>
                      <w:p w:rsidR="00BE20B8" w:rsidRPr="00E00D75" w:rsidRDefault="00BE20B8" w:rsidP="00E00D75">
                        <w:pPr>
                          <w:jc w:val="center"/>
                          <w:rPr>
                            <w:rFonts w:ascii="PMingLiU" w:eastAsia="PMingLiU" w:hAnsi="PMingLiU"/>
                            <w:szCs w:val="16"/>
                          </w:rPr>
                        </w:pPr>
                        <w:r w:rsidRPr="00E00D75">
                          <w:rPr>
                            <w:rFonts w:ascii="PMingLiU" w:eastAsia="PMingLiU" w:hAnsi="PMingLiU" w:cs="Arial" w:hint="eastAsia"/>
                            <w:b/>
                            <w:color w:val="FF0000"/>
                            <w:kern w:val="0"/>
                            <w:sz w:val="16"/>
                            <w:szCs w:val="16"/>
                          </w:rPr>
                          <w:t>國慶日</w:t>
                        </w:r>
                      </w:p>
                    </w:txbxContent>
                  </v:textbox>
                  <w10:wrap anchorx="margin" anchory="page"/>
                </v:shape>
              </w:pict>
            </w:r>
            <w:r>
              <w:rPr>
                <w:noProof/>
              </w:rPr>
              <w:pict>
                <v:group id="_x0000_s102802" style="position:absolute;margin-left:-5.55pt;margin-top:0;width:37.65pt;height:37.65pt;z-index:256252928;mso-position-horizontal-relative:text;mso-position-vertical-relative:text" coordorigin="1641,5677" coordsize="753,753">
                  <v:rect id="_x0000_s102803" style="position:absolute;left:1641;top:5677;width:753;height:753;mso-position-horizontal-relative:page;mso-position-vertical-relative:page;v-text-anchor:middle" fillcolor="#e28ac5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804" style="position:absolute;left:1641;top:5677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group id="_x0000_s102799" style="position:absolute;margin-left:91.15pt;margin-top:0;width:37.65pt;height:37.65pt;z-index:256251904;mso-position-horizontal-relative:text;mso-position-vertical-relative:text" coordorigin="3575,5677" coordsize="753,753">
                  <v:rect id="_x0000_s102800" style="position:absolute;left:3575;top:5677;width:753;height:753;mso-position-horizontal-relative:page;mso-position-vertical-relative:page;v-text-anchor:middle" fillcolor="#e28ac5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801" style="position:absolute;left:3575;top:5677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2793" type="#_x0000_t202" style="position:absolute;margin-left:-.4pt;margin-top:38.75pt;width:37.65pt;height:22.7pt;z-index:25624576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93" inset="0,0,0,0">
                    <w:txbxContent>
                      <w:p w:rsidR="00BE20B8" w:rsidRPr="008238F3" w:rsidRDefault="00BE20B8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9/13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788" type="#_x0000_t202" style="position:absolute;margin-left:96.15pt;margin-top:38.75pt;width:40.15pt;height:22.7pt;z-index:25624064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88" inset="0,0,0,0">
                    <w:txbxContent>
                      <w:p w:rsidR="00BE20B8" w:rsidRPr="008238F3" w:rsidRDefault="00BE20B8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9/14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2861" style="position:absolute;margin-left:96.25pt;margin-top:0;width:37.65pt;height:37.65pt;z-index:256282624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2784" type="#_x0000_t202" style="position:absolute;margin-left:96.25pt;margin-top:38.75pt;width:37.65pt;height:22.7pt;z-index:25623654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84" inset="0,0,0,0">
                    <w:txbxContent>
                      <w:p w:rsidR="00BE20B8" w:rsidRPr="008238F3" w:rsidRDefault="00BE20B8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9/15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862" style="position:absolute;margin-left:.1pt;margin-top:0;width:36.7pt;height:36.7pt;z-index:25628364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881" style="position:absolute;margin-left:.1pt;margin-top:0;width:36.7pt;height:36.7pt;z-index:25629388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880" style="position:absolute;margin-left:-.2pt;margin-top:0;width:37.65pt;height:37.65pt;z-index:256292864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2864" style="position:absolute;margin-left:96.45pt;margin-top:0;width:36.7pt;height:36.7pt;z-index:25628569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863" style="position:absolute;margin-left:96.1pt;margin-top:0;width:37.65pt;height:37.65pt;z-index:256284672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2780" type="#_x0000_t202" style="position:absolute;margin-left:-.2pt;margin-top:38.75pt;width:37.65pt;height:22.7pt;z-index:25623244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80" inset="0,0,0,0">
                    <w:txbxContent>
                      <w:p w:rsidR="00BE20B8" w:rsidRPr="008238F3" w:rsidRDefault="00BE20B8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9/16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776" type="#_x0000_t202" style="position:absolute;margin-left:96.1pt;margin-top:38.75pt;width:38.05pt;height:22.7pt;z-index:2562283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76" inset="0,0,0,0">
                    <w:txbxContent>
                      <w:p w:rsidR="00BE20B8" w:rsidRPr="008238F3" w:rsidRDefault="00BE20B8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9/17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2772" type="#_x0000_t202" style="position:absolute;margin-left:96.45pt;margin-top:38.75pt;width:37.65pt;height:22.7pt;z-index:2562242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72" inset="0,0,0,0">
                    <w:txbxContent>
                      <w:p w:rsidR="00BE20B8" w:rsidRPr="008238F3" w:rsidRDefault="00BE20B8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9/18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2867" style="position:absolute;margin-left:96.35pt;margin-top:0;width:37.65pt;height:37.65pt;z-index:256288768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oval id="_x0000_s102866" style="position:absolute;margin-left:0;margin-top:0;width:36.7pt;height:36.7pt;z-index:25628774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865" style="position:absolute;margin-left:-.35pt;margin-top:0;width:37.65pt;height:37.65pt;z-index:256286720;mso-position-horizontal-relative:page;mso-position-vertical-relative:page;v-text-anchor:middle" fillcolor="#e28ac5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2868" style="position:absolute;margin-left:-.1pt;margin-top:0;width:36.7pt;height:36.7pt;z-index:25628979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768" type="#_x0000_t202" style="position:absolute;margin-left:1.85pt;margin-top:41.3pt;width:35.35pt;height:22.7pt;z-index:25622016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68" inset="0,0,0,0">
                    <w:txbxContent>
                      <w:p w:rsidR="00BE20B8" w:rsidRPr="008238F3" w:rsidRDefault="00BE20B8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9/19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9D33DD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2820" style="position:absolute;margin-left:91.15pt;margin-top:.25pt;width:37.65pt;height:37.65pt;z-index:256259072;mso-position-horizontal-relative:text;mso-position-vertical-relative:text" coordorigin="3575,7586" coordsize="753,753">
                  <v:rect id="_x0000_s102821" style="position:absolute;left:3575;top:7586;width:753;height:753;mso-position-horizontal-relative:page;mso-position-vertical-relative:page;v-text-anchor:middle" fillcolor="#e28ac5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822" style="position:absolute;left:3587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group id="_x0000_s102823" style="position:absolute;margin-left:-5.55pt;margin-top:.25pt;width:37.65pt;height:37.65pt;z-index:256260096;mso-position-horizontal-relative:text;mso-position-vertical-relative:text" coordorigin="1641,7586" coordsize="753,753">
                  <v:rect id="_x0000_s102824" style="position:absolute;left:1641;top:7586;width:753;height:753;mso-position-horizontal-relative:page;mso-position-vertical-relative:page;v-text-anchor:middle" fillcolor="#e28ac5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825" style="position:absolute;left:1648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2795" type="#_x0000_t202" style="position:absolute;margin-left:-.4pt;margin-top:39.6pt;width:37.65pt;height:22.7pt;z-index:2562478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95" inset="0,0,0,0">
                    <w:txbxContent>
                      <w:p w:rsidR="00BE20B8" w:rsidRPr="008238F3" w:rsidRDefault="00BE20B8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9/20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790" type="#_x0000_t202" style="position:absolute;margin-left:96.15pt;margin-top:39.6pt;width:40.15pt;height:22.7pt;z-index:2562426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90" inset="0,0,0,0">
                    <w:txbxContent>
                      <w:p w:rsidR="00BE20B8" w:rsidRPr="008238F3" w:rsidRDefault="00BE20B8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9/21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2817" style="position:absolute;margin-left:91.1pt;margin-top:.25pt;width:37.65pt;height:37.65pt;z-index:256258048;mso-position-horizontal-relative:text;mso-position-vertical-relative:text" coordorigin="5509,7586" coordsize="753,753">
                  <v:rect id="_x0000_s102818" style="position:absolute;left:5509;top:7586;width:753;height:753;mso-position-horizontal-relative:page;mso-position-vertical-relative:page;v-text-anchor:middle" fillcolor="#e28ac5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819" style="position:absolute;left:5516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2786" type="#_x0000_t202" style="position:absolute;margin-left:96.25pt;margin-top:39.6pt;width:37.65pt;height:22.7pt;z-index:25623859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86" inset="0,0,0,0">
                    <w:txbxContent>
                      <w:p w:rsidR="00BE20B8" w:rsidRPr="008238F3" w:rsidRDefault="00BE20B8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9/22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9D33DD" w:rsidP="00811996">
            <w:pPr>
              <w:widowControl/>
              <w:jc w:val="left"/>
            </w:pP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2811" style="position:absolute;margin-left:90.95pt;margin-top:.25pt;width:37.65pt;height:37.65pt;z-index:256256000;mso-position-horizontal-relative:text;mso-position-vertical-relative:text" coordorigin="9377,7586" coordsize="753,753">
                  <v:rect id="_x0000_s102812" style="position:absolute;left:9377;top:7586;width:753;height:753;mso-position-horizontal-relative:page;mso-position-vertical-relative:page;v-text-anchor:middle" fillcolor="#e28ac5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813" style="position:absolute;left:9388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group id="_x0000_s102814" style="position:absolute;margin-left:-5.35pt;margin-top:.25pt;width:37.65pt;height:37.65pt;z-index:256257024;mso-position-horizontal-relative:text;mso-position-vertical-relative:text" coordorigin="7451,7586" coordsize="753,753">
                  <v:rect id="_x0000_s102815" style="position:absolute;left:7451;top:7586;width:753;height:753;mso-position-horizontal-relative:page;mso-position-vertical-relative:page;v-text-anchor:middle" fillcolor="#e28ac5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816" style="position:absolute;left:7458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2782" type="#_x0000_t202" style="position:absolute;margin-left:-.2pt;margin-top:39.6pt;width:37.65pt;height:22.7pt;z-index:25623449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82" inset="0,0,0,0">
                    <w:txbxContent>
                      <w:p w:rsidR="00BE20B8" w:rsidRPr="008238F3" w:rsidRDefault="00BE20B8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9/23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778" type="#_x0000_t202" style="position:absolute;margin-left:96.1pt;margin-top:39.6pt;width:38.05pt;height:22.7pt;z-index:2562304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78" inset="0,0,0,0">
                    <w:txbxContent>
                      <w:p w:rsidR="00BE20B8" w:rsidRPr="008238F3" w:rsidRDefault="00BE20B8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9/24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2774" type="#_x0000_t202" style="position:absolute;margin-left:96.45pt;margin-top:39.6pt;width:37.65pt;height:22.7pt;z-index:2562263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74" inset="0,0,0,0">
                    <w:txbxContent>
                      <w:p w:rsidR="00BE20B8" w:rsidRPr="008238F3" w:rsidRDefault="00BE20B8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9/25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2808" style="position:absolute;margin-left:-5.5pt;margin-top:.25pt;width:37.65pt;height:37.65pt;z-index:256254976;mso-position-horizontal-relative:text;mso-position-vertical-relative:text" coordorigin="11320,7586" coordsize="753,753">
                  <v:rect id="_x0000_s102809" style="position:absolute;left:11320;top:7586;width:753;height:753;mso-position-horizontal-relative:page;mso-position-vertical-relative:page;v-text-anchor:middle" fillcolor="#e28ac5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810" style="position:absolute;left:11327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2805" style="position:absolute;margin-left:-5.6pt;margin-top:.25pt;width:37.65pt;height:37.65pt;z-index:256253952;mso-position-horizontal-relative:text;mso-position-vertical-relative:text" coordorigin="13254,7586" coordsize="753,753">
                  <v:rect id="_x0000_s102806" style="position:absolute;left:13254;top:7586;width:753;height:753;mso-position-horizontal-relative:page;mso-position-vertical-relative:page;v-text-anchor:middle" fillcolor="#e28ac5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807" style="position:absolute;left:13263;top:7598;width:734;height:734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2770" type="#_x0000_t202" style="position:absolute;margin-left:-.45pt;margin-top:39.6pt;width:37.65pt;height:22.7pt;z-index:2562222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70" inset="0,0,0,0">
                    <w:txbxContent>
                      <w:p w:rsidR="00BE20B8" w:rsidRPr="008238F3" w:rsidRDefault="00BE20B8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9/26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9D33DD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2826" style="position:absolute;margin-left:-5.55pt;margin-top:-.3pt;width:37.65pt;height:37.65pt;z-index:256261120;mso-position-horizontal-relative:text;mso-position-vertical-relative:text" coordorigin="1641,9479" coordsize="753,753">
                  <v:rect id="_x0000_s102827" style="position:absolute;left:1641;top:9479;width:753;height:753;mso-position-horizontal-relative:page;mso-position-vertical-relative:page;v-text-anchor:middle" fillcolor="#e28ac5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828" style="position:absolute;left:1657;top:9490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2796" type="#_x0000_t202" style="position:absolute;margin-left:-.4pt;margin-top:38.65pt;width:37.65pt;height:22.7pt;z-index:2562488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96" inset="0,0,0,0">
                    <w:txbxContent>
                      <w:p w:rsidR="00BE20B8" w:rsidRPr="008238F3" w:rsidRDefault="00BE20B8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9/27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797" type="#_x0000_t202" style="position:absolute;margin-left:-.4pt;margin-top:54.55pt;width:37.65pt;height:22.7pt;z-index:2562498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97" inset="0,0,0,0">
                    <w:txbxContent>
                      <w:p w:rsidR="00BE20B8" w:rsidRPr="008238F3" w:rsidRDefault="00BE20B8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792" type="#_x0000_t202" style="position:absolute;margin-left:94.45pt;margin-top:54.55pt;width:39.3pt;height:22.7pt;z-index:2562447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92" inset="0,0,0,0">
                    <w:txbxContent>
                      <w:p w:rsidR="00BE20B8" w:rsidRPr="008238F3" w:rsidRDefault="00BE20B8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791" type="#_x0000_t202" style="position:absolute;margin-left:93.6pt;margin-top:39.5pt;width:40.15pt;height:22.7pt;z-index:25624371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91" inset="0,0,0,0">
                    <w:txbxContent>
                      <w:p w:rsidR="00BE20B8" w:rsidRPr="008238F3" w:rsidRDefault="00BE20B8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9/28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2829" style="position:absolute;margin-left:-5.6pt;margin-top:-.3pt;width:37.65pt;height:37.65pt;z-index:256262144;mso-position-horizontal-relative:text;mso-position-vertical-relative:text" coordorigin="3575,9479" coordsize="753,753">
                  <v:rect id="_x0000_s102830" style="position:absolute;left:3575;top:9479;width:753;height:753;mso-position-horizontal-relative:page;mso-position-vertical-relative:page;v-text-anchor:middle" fillcolor="#e28ac5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831" style="position:absolute;left:3587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2787" type="#_x0000_t202" style="position:absolute;margin-left:96.25pt;margin-top:37.8pt;width:37.65pt;height:22.7pt;z-index:25623961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87" inset="0,0,0,0">
                    <w:txbxContent>
                      <w:p w:rsidR="00BE20B8" w:rsidRPr="008238F3" w:rsidRDefault="00BE20B8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9/29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2832" style="position:absolute;margin-left:-5.65pt;margin-top:-.3pt;width:37.65pt;height:37.65pt;z-index:256263168;mso-position-horizontal-relative:text;mso-position-vertical-relative:text" coordorigin="5509,9479" coordsize="753,753">
                  <v:rect id="_x0000_s102833" style="position:absolute;left:5509;top:9479;width:753;height:753;mso-position-horizontal-relative:page;mso-position-vertical-relative:page;v-text-anchor:middle" fillcolor="#e28ac5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834" style="position:absolute;left:5520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2835" style="position:absolute;margin-left:-5.35pt;margin-top:-.3pt;width:37.65pt;height:37.65pt;z-index:256264192;mso-position-horizontal-relative:text;mso-position-vertical-relative:text" coordorigin="7451,9479" coordsize="753,753">
                  <v:rect id="_x0000_s102836" style="position:absolute;left:7451;top:9479;width:753;height:753;mso-position-horizontal-relative:page;mso-position-vertical-relative:page;v-text-anchor:middle" fillcolor="#e28ac5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837" style="position:absolute;left:7462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2783" type="#_x0000_t202" style="position:absolute;margin-left:-.2pt;margin-top:36.95pt;width:37.65pt;height:22.7pt;z-index:25623552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83" inset="0,0,0,0">
                    <w:txbxContent>
                      <w:p w:rsidR="00BE20B8" w:rsidRPr="008238F3" w:rsidRDefault="00BE20B8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9/30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779" type="#_x0000_t202" style="position:absolute;margin-left:96.1pt;margin-top:38.65pt;width:38.05pt;height:22.7pt;z-index:25623142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79" inset="0,0,0,0">
                    <w:txbxContent>
                      <w:p w:rsidR="00BE20B8" w:rsidRPr="008238F3" w:rsidRDefault="00BE20B8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10/1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2841" style="position:absolute;margin-left:91.3pt;margin-top:-.3pt;width:37.65pt;height:37.65pt;z-index:256266240;mso-position-horizontal-relative:text;mso-position-vertical-relative:text" coordorigin="11320,9479" coordsize="753,753">
                  <v:rect id="_x0000_s102842" style="position:absolute;left:11320;top:9479;width:753;height:753;mso-position-horizontal-relative:page;mso-position-vertical-relative:page;v-text-anchor:middle" fillcolor="#e28ac5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843" style="position:absolute;left:11331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group id="_x0000_s102838" style="position:absolute;margin-left:-5.85pt;margin-top:-.3pt;width:37.65pt;height:37.65pt;z-index:256265216;mso-position-horizontal-relative:text;mso-position-vertical-relative:text" coordorigin="9377,9479" coordsize="753,753">
                  <v:rect id="_x0000_s102839" style="position:absolute;left:9377;top:9479;width:753;height:753;mso-position-horizontal-relative:page;mso-position-vertical-relative:page;v-text-anchor:middle" fillcolor="#e28ac5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840" style="position:absolute;left:9393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  <w:r>
              <w:rPr>
                <w:noProof/>
              </w:rPr>
              <w:pict>
                <v:shape id="_x0000_s102775" type="#_x0000_t202" style="position:absolute;margin-left:96.45pt;margin-top:39.5pt;width:37.65pt;height:22.7pt;z-index:2562273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75" inset="0,0,0,0">
                    <w:txbxContent>
                      <w:p w:rsidR="00BE20B8" w:rsidRPr="008238F3" w:rsidRDefault="00BE20B8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10/2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2844" style="position:absolute;margin-left:91.2pt;margin-top:-.3pt;width:37.65pt;height:37.65pt;z-index:256267264;mso-position-horizontal-relative:text;mso-position-vertical-relative:text" coordorigin="13254,9479" coordsize="753,753">
                  <v:rect id="_x0000_s102845" style="position:absolute;left:13254;top:9479;width:753;height:753;mso-position-horizontal-relative:page;mso-position-vertical-relative:page;v-text-anchor:middle" fillcolor="#e28ac5" stroked="f" strokecolor="#f2f2f2 [3041]" strokeweight="3pt">
                    <v:stroke endcap="round"/>
                    <v:shadow type="perspective" color="#3f3151 [1607]" opacity=".5" offset="1pt" offset2="-1pt"/>
                    <v:textbox inset="0,0,0,0"/>
                  </v:rect>
                  <v:oval id="_x0000_s102846" style="position:absolute;left:13263;top:9479;width:718;height:718;mso-position-horizontal-relative:page;mso-position-vertical-relative:page;v-text-anchor:middle" fillcolor="white [3212]" stroked="f" strokecolor="#4f81bd [3204]">
                    <v:fill color2="#fce8fe"/>
                    <v:stroke dashstyle="1 1" endcap="round"/>
                    <v:textbox inset="0,0,0,0"/>
                  </v:oval>
                </v:group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3DD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2771" type="#_x0000_t202" style="position:absolute;margin-left:-.45pt;margin-top:39.5pt;width:37.65pt;height:22.7pt;z-index:2562232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771" inset="0,0,0,0">
                    <w:txbxContent>
                      <w:p w:rsidR="00BE20B8" w:rsidRPr="008238F3" w:rsidRDefault="00BE20B8" w:rsidP="009D33DD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10/3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743AA8" w:rsidRDefault="00EF5E58" w:rsidP="00743AA8">
      <w:r>
        <w:rPr>
          <w:noProof/>
          <w:lang w:eastAsia="zh-CN"/>
        </w:rPr>
        <w:pict>
          <v:group id="_x0000_s103407" style="position:absolute;left:0;text-align:left;margin-left:101.05pt;margin-top:2.25pt;width:675.9pt;height:69.6pt;z-index:256908288;mso-position-horizontal-relative:text;mso-position-vertical-relative:text" coordorigin="2021,385" coordsize="13518,1392">
            <v:shape id="_x0000_s95552" type="#_x0000_t202" style="position:absolute;left:2021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552" inset="0,0,0,0">
                <w:txbxContent>
                  <w:p w:rsidR="00BE20B8" w:rsidRPr="00612869" w:rsidRDefault="00BE20B8" w:rsidP="00E00D75">
                    <w:pPr>
                      <w:jc w:val="center"/>
                      <w:rPr>
                        <w:rFonts w:ascii="PMingLiU" w:eastAsia="PMingLiU" w:hAnsi="PMingLiU"/>
                        <w:sz w:val="20"/>
                        <w:szCs w:val="20"/>
                      </w:rPr>
                    </w:pPr>
                    <w:r w:rsidRPr="00612869">
                      <w:rPr>
                        <w:rFonts w:ascii="PMingLiU" w:eastAsia="PMingLiU" w:hAnsi="PMingLiU" w:cs="Arial" w:hint="eastAsia"/>
                        <w:b/>
                        <w:color w:val="FF0000"/>
                        <w:kern w:val="0"/>
                        <w:sz w:val="20"/>
                        <w:szCs w:val="20"/>
                      </w:rPr>
                      <w:t>星期日</w:t>
                    </w:r>
                  </w:p>
                  <w:p w:rsidR="00BE20B8" w:rsidRPr="00E00D75" w:rsidRDefault="00BE20B8" w:rsidP="00E00D75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553" type="#_x0000_t202" style="position:absolute;left:3971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553" inset="0,0,0,0">
                <w:txbxContent>
                  <w:p w:rsidR="00BE20B8" w:rsidRPr="00E74A6B" w:rsidRDefault="00BE20B8" w:rsidP="00E00D75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E74A6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星期一</w:t>
                    </w:r>
                  </w:p>
                  <w:p w:rsidR="00BE20B8" w:rsidRPr="00E00D75" w:rsidRDefault="00BE20B8" w:rsidP="00E00D75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554" type="#_x0000_t202" style="position:absolute;left:5908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554" inset="0,0,0,0">
                <w:txbxContent>
                  <w:p w:rsidR="00BE20B8" w:rsidRPr="00E74A6B" w:rsidRDefault="00BE20B8" w:rsidP="00E00D75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E74A6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星期二</w:t>
                    </w:r>
                  </w:p>
                  <w:p w:rsidR="00BE20B8" w:rsidRPr="00E00D75" w:rsidRDefault="00BE20B8" w:rsidP="00E00D75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555" type="#_x0000_t202" style="position:absolute;left:7831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555" inset="0,0,0,0">
                <w:txbxContent>
                  <w:p w:rsidR="00BE20B8" w:rsidRPr="00E74A6B" w:rsidRDefault="00BE20B8" w:rsidP="00E00D75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E74A6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星期三</w:t>
                    </w:r>
                  </w:p>
                  <w:p w:rsidR="00BE20B8" w:rsidRPr="00E00D75" w:rsidRDefault="00BE20B8" w:rsidP="00E00D75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556" type="#_x0000_t202" style="position:absolute;left:9770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556" inset="0,0,0,0">
                <w:txbxContent>
                  <w:p w:rsidR="00BE20B8" w:rsidRPr="00D4509B" w:rsidRDefault="00BE20B8" w:rsidP="00E00D75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D4509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星期四</w:t>
                    </w:r>
                  </w:p>
                  <w:p w:rsidR="00BE20B8" w:rsidRPr="00E00D75" w:rsidRDefault="00BE20B8" w:rsidP="00E00D75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557" type="#_x0000_t202" style="position:absolute;left:11729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557" inset="0,0,0,0">
                <w:txbxContent>
                  <w:p w:rsidR="00BE20B8" w:rsidRPr="00D4509B" w:rsidRDefault="00BE20B8" w:rsidP="00E00D75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D4509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星期五</w:t>
                    </w:r>
                  </w:p>
                  <w:p w:rsidR="00BE20B8" w:rsidRPr="00E00D75" w:rsidRDefault="00BE20B8" w:rsidP="00E00D75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558" type="#_x0000_t202" style="position:absolute;left:13634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558" inset="0,0,0,0">
                <w:txbxContent>
                  <w:p w:rsidR="00BE20B8" w:rsidRPr="00FC1DA7" w:rsidRDefault="00BE20B8" w:rsidP="00E00D75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FC1DA7">
                      <w:rPr>
                        <w:rFonts w:ascii="PMingLiU" w:eastAsia="PMingLiU" w:hAnsi="PMingLiU" w:cs="Arial" w:hint="eastAsia"/>
                        <w:b/>
                        <w:color w:val="00B0F0"/>
                        <w:kern w:val="0"/>
                        <w:sz w:val="20"/>
                        <w:szCs w:val="20"/>
                      </w:rPr>
                      <w:t>星期六</w:t>
                    </w:r>
                  </w:p>
                  <w:p w:rsidR="00BE20B8" w:rsidRPr="00E00D75" w:rsidRDefault="00BE20B8" w:rsidP="00E00D75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rect id="_x0000_s95581" style="position:absolute;left:5868;top:385;width:634;height:634;rotation:45;mso-position-horizontal-relative:page;mso-position-vertical-relative:page;v-text-anchor:middle" o:regroupid="364" fillcolor="#e28ac5" stroked="f" strokecolor="#f2f2f2 [3041]" strokeweight="3pt">
              <v:stroke endcap="round"/>
              <v:shadow on="t" type="perspective" color="#d99594 [1941]" opacity=".5" offset="1pt" offset2="-1pt"/>
              <v:textbox inset="0,0,0,0"/>
            </v:rect>
            <v:rect id="_x0000_s95582" style="position:absolute;left:10311;top:385;width:634;height:634;rotation:45;mso-position-horizontal-relative:page;mso-position-vertical-relative:page;v-text-anchor:middle" o:regroupid="364" fillcolor="#e28ac5" stroked="f" strokecolor="#f2f2f2 [3041]" strokeweight="3pt">
              <v:stroke endcap="round"/>
              <v:shadow on="t" type="perspective" color="#d99594 [1941]" opacity=".5" offset="1pt" offset2="-1pt"/>
              <v:textbox inset="0,0,0,0"/>
            </v:rect>
            <v:rect id="_x0000_s95583" style="position:absolute;left:5034;top:481;width:452;height:452;rotation:45;mso-position-horizontal-relative:page;mso-position-vertical-relative:page;v-text-anchor:middle" o:regroupid="364" fillcolor="#e28ac5" stroked="f" strokecolor="#f2f2f2 [3041]" strokeweight="3pt">
              <v:stroke endcap="round"/>
              <v:shadow on="t" type="perspective" color="#d99594 [1941]" opacity=".5" offset="1pt" offset2="-1pt"/>
              <v:textbox inset="0,0,0,0"/>
            </v:rect>
            <v:rect id="_x0000_s95584" style="position:absolute;left:11295;top:499;width:452;height:452;rotation:45;mso-position-horizontal-relative:page;mso-position-vertical-relative:page;v-text-anchor:middle" o:regroupid="364" fillcolor="#e28ac5" stroked="f" strokecolor="#f2f2f2 [3041]" strokeweight="3pt">
              <v:stroke endcap="round"/>
              <v:shadow on="t" type="perspective" color="#d99594 [1941]" opacity=".5" offset="1pt" offset2="-1pt"/>
              <v:textbox inset="0,0,0,0"/>
            </v:rect>
            <v:group id="_x0000_s103406" style="position:absolute;left:4242;top:1430;width:1279;height:256" coordorigin="4242,1430" coordsize="1279,256" o:regroupid="364">
              <v:rect id="_x0000_s95560" style="position:absolute;left:5265;top:1430;width:256;height:256;mso-position-horizontal-relative:page;mso-position-vertical-relative:page;v-text-anchor:middle" o:regroupid="365" fillcolor="#e28ac5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561" style="position:absolute;left:4242;top:1430;width:256;height:256;mso-position-horizontal-relative:page;mso-position-vertical-relative:page;v-text-anchor:middle" o:regroupid="365" fillcolor="#e28ac5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405" style="position:absolute;left:2301;top:1430;width:1356;height:256" coordorigin="2301,1430" coordsize="1356,256" o:regroupid="364">
              <v:rect id="_x0000_s95563" style="position:absolute;left:3401;top:1430;width:256;height:256;mso-position-horizontal-relative:page;mso-position-vertical-relative:page;v-text-anchor:middle" o:regroupid="366" fillcolor="#e28ac5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564" style="position:absolute;left:2301;top:1430;width:256;height:256;mso-position-horizontal-relative:page;mso-position-vertical-relative:page;v-text-anchor:middle" o:regroupid="366" fillcolor="#e28ac5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404" style="position:absolute;left:6177;top:1430;width:1285;height:256" coordorigin="6177,1430" coordsize="1285,256" o:regroupid="364">
              <v:rect id="_x0000_s95566" style="position:absolute;left:7206;top:1430;width:256;height:256;mso-position-horizontal-relative:page;mso-position-vertical-relative:page;v-text-anchor:middle" o:regroupid="367" fillcolor="#e28ac5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567" style="position:absolute;left:6177;top:1430;width:256;height:256;mso-position-horizontal-relative:page;mso-position-vertical-relative:page;v-text-anchor:middle" o:regroupid="367" fillcolor="#e28ac5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403" style="position:absolute;left:8115;top:1430;width:1278;height:256" coordorigin="8115,1430" coordsize="1278,256" o:regroupid="364">
              <v:rect id="_x0000_s95569" style="position:absolute;left:9137;top:1430;width:256;height:256;mso-position-horizontal-relative:page;mso-position-vertical-relative:page;v-text-anchor:middle" o:regroupid="368" fillcolor="#e28ac5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570" style="position:absolute;left:8115;top:1430;width:256;height:256;mso-position-horizontal-relative:page;mso-position-vertical-relative:page;v-text-anchor:middle" o:regroupid="368" fillcolor="#e28ac5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400" style="position:absolute;left:10035;top:1430;width:1296;height:256" coordorigin="10035,1430" coordsize="1296,256" o:regroupid="364">
              <v:rect id="_x0000_s95572" style="position:absolute;left:11075;top:1430;width:256;height:256;mso-position-horizontal-relative:page;mso-position-vertical-relative:page;v-text-anchor:middle" o:regroupid="369" fillcolor="#e28ac5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573" style="position:absolute;left:10035;top:1430;width:256;height:256;mso-position-horizontal-relative:page;mso-position-vertical-relative:page;v-text-anchor:middle" o:regroupid="369" fillcolor="#e28ac5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402" style="position:absolute;left:11991;top:1430;width:1326;height:256" coordorigin="11991,1430" coordsize="1326,256" o:regroupid="364">
              <v:rect id="_x0000_s95575" style="position:absolute;left:13061;top:1430;width:256;height:256;mso-position-horizontal-relative:page;mso-position-vertical-relative:page;v-text-anchor:middle" o:regroupid="370" fillcolor="#e28ac5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576" style="position:absolute;left:11991;top:1430;width:256;height:256;mso-position-horizontal-relative:page;mso-position-vertical-relative:page;v-text-anchor:middle" o:regroupid="370" fillcolor="#e28ac5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401" style="position:absolute;left:13911;top:1430;width:1296;height:256" coordorigin="13911,1430" coordsize="1296,256" o:regroupid="364">
              <v:rect id="_x0000_s95578" style="position:absolute;left:14951;top:1430;width:256;height:256;mso-position-horizontal-relative:page;mso-position-vertical-relative:page;v-text-anchor:middle" o:regroupid="371" fillcolor="#e28ac5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579" style="position:absolute;left:13911;top:1430;width:256;height:256;mso-position-horizontal-relative:page;mso-position-vertical-relative:page;v-text-anchor:middle" o:regroupid="371" fillcolor="#e28ac5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</v:group>
        </w:pict>
      </w:r>
      <w:r>
        <w:rPr>
          <w:noProof/>
        </w:rPr>
        <w:pict>
          <v:shape id="_x0000_s95580" type="#_x0000_t202" style="position:absolute;left:0;text-align:left;margin-left:332.35pt;margin-top:0;width:174.55pt;height:49.9pt;z-index:25304780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580" inset="0,0,0,0">
              <w:txbxContent>
                <w:p w:rsidR="00BE20B8" w:rsidRPr="00E00D75" w:rsidRDefault="00BE20B8" w:rsidP="002648BF">
                  <w:pPr>
                    <w:jc w:val="center"/>
                    <w:rPr>
                      <w:rFonts w:ascii="PMingLiU" w:eastAsia="PMingLiU" w:hAnsi="PMingLiU" w:cs="Arial"/>
                      <w:b/>
                      <w:color w:val="E28AC5"/>
                      <w:sz w:val="72"/>
                      <w:szCs w:val="72"/>
                    </w:rPr>
                  </w:pPr>
                  <w:r w:rsidRPr="00E00D75">
                    <w:rPr>
                      <w:rFonts w:ascii="PMingLiU" w:eastAsia="PMingLiU" w:hAnsi="PMingLiU" w:cs="Arial"/>
                      <w:b/>
                      <w:color w:val="E28AC5"/>
                      <w:sz w:val="72"/>
                      <w:szCs w:val="72"/>
                    </w:rPr>
                    <w:t>十月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5511" style="position:absolute;left:0;text-align:left;margin-left:776.3pt;margin-top:0;width:66.15pt;height:596.95pt;z-index:252991488;mso-position-horizontal-relative:page;mso-position-vertical-relative:page;v-text-anchor:middle" fillcolor="#e28ac5" stroked="f" strokecolor="#f2f2f2 [3041]" strokeweight="3pt">
            <v:fill r:id="rId11" o:title="Dark vertical" color2="#e5b8b7 [1301]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  <w:r>
        <w:rPr>
          <w:noProof/>
        </w:rPr>
        <w:pict>
          <v:rect id="_x0000_s95510" style="position:absolute;left:0;text-align:left;margin-left:0;margin-top:0;width:66.15pt;height:596.95pt;z-index:252990464;mso-position-horizontal-relative:page;mso-position-vertical-relative:page;v-text-anchor:middle" fillcolor="#e28ac5" stroked="f" strokecolor="#f2f2f2 [3041]" strokeweight="3pt">
            <v:fill r:id="rId11" o:title="Dark vertical" color2="#e5b8b7 [1301]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</w:p>
    <w:p w:rsidR="00743AA8" w:rsidRDefault="00EF5E58" w:rsidP="00743AA8">
      <w:pPr>
        <w:widowControl/>
        <w:jc w:val="left"/>
      </w:pPr>
      <w:r>
        <w:rPr>
          <w:noProof/>
        </w:rPr>
        <w:pict>
          <v:group id="_x0000_s103313" style="position:absolute;margin-left:78.15pt;margin-top:152.2pt;width:45.35pt;height:320.1pt;z-index:256548864" coordorigin="1563,3744" coordsize="907,6402">
            <v:shape id="_x0000_s102947" type="#_x0000_t202" style="position:absolute;left:1716;top:3744;width:585;height:585;mso-position-horizontal-relative:page;mso-position-vertical-relative:page;v-text-anchor:middle" wrapcoords="0 0" o:regroupid="363" filled="f" fillcolor="#e5dfec [663]" stroked="f" strokecolor="#4f81bd [3204]">
              <v:stroke dashstyle="1 1" endcap="round"/>
              <v:textbox style="mso-next-textbox:#_x0000_s102947" inset="0,0,0,0">
                <w:txbxContent>
                  <w:p w:rsidR="00BE20B8" w:rsidRPr="00B30BB2" w:rsidRDefault="00BE20B8" w:rsidP="009D33D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02948" type="#_x0000_t202" style="position:absolute;left:1716;top:5739;width:585;height:585;mso-position-horizontal-relative:page;mso-position-vertical-relative:page;v-text-anchor:middle" wrapcoords="0 0" o:regroupid="363" filled="f" fillcolor="#e5dfec [663]" stroked="f" strokecolor="#4f81bd [3204]">
              <v:stroke dashstyle="1 1" endcap="round"/>
              <v:textbox style="mso-next-textbox:#_x0000_s102948" inset="0,0,0,0">
                <w:txbxContent>
                  <w:p w:rsidR="00BE20B8" w:rsidRPr="00B30BB2" w:rsidRDefault="00BE20B8" w:rsidP="009D33D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shape>
            <v:shape id="_x0000_s102949" type="#_x0000_t202" style="position:absolute;left:1716;top:7659;width:585;height:585;mso-position-horizontal-relative:page;mso-position-vertical-relative:page;v-text-anchor:middle" wrapcoords="0 0" o:regroupid="363" filled="f" fillcolor="#e5dfec [663]" stroked="f" strokecolor="#4f81bd [3204]">
              <v:stroke dashstyle="1 1" endcap="round"/>
              <v:textbox style="mso-next-textbox:#_x0000_s102949" inset="0,0,0,0">
                <w:txbxContent>
                  <w:p w:rsidR="00BE20B8" w:rsidRPr="00B30BB2" w:rsidRDefault="00BE20B8" w:rsidP="009D33D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16</w:t>
                    </w:r>
                  </w:p>
                </w:txbxContent>
              </v:textbox>
            </v:shape>
            <v:shape id="_x0000_s102950" type="#_x0000_t202" style="position:absolute;left:1563;top:9561;width:907;height:585;mso-position-horizontal-relative:page;mso-position-vertical-relative:page;v-text-anchor:middle" wrapcoords="0 0" o:regroupid="363" filled="f" fillcolor="#e5dfec [663]" stroked="f" strokecolor="#4f81bd [3204]">
              <v:stroke dashstyle="1 1" endcap="round"/>
              <v:textbox style="mso-next-textbox:#_x0000_s102950" inset="0,0,0,0">
                <w:txbxContent>
                  <w:p w:rsidR="00BE20B8" w:rsidRPr="00895C1F" w:rsidRDefault="00BE20B8" w:rsidP="009D33D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6"/>
                        <w:szCs w:val="26"/>
                      </w:rPr>
                    </w:pPr>
                    <w:r w:rsidRPr="00895C1F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6"/>
                        <w:szCs w:val="26"/>
                      </w:rPr>
                      <w:t>23</w:t>
                    </w: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6"/>
                        <w:szCs w:val="26"/>
                      </w:rPr>
                      <w:t>/30</w:t>
                    </w:r>
                  </w:p>
                </w:txbxContent>
              </v:textbox>
            </v:shape>
          </v:group>
        </w:pict>
      </w:r>
      <w:r w:rsidR="00ED4FEA">
        <w:rPr>
          <w:noProof/>
          <w:lang w:eastAsia="zh-CN"/>
        </w:rPr>
        <w:drawing>
          <wp:anchor distT="0" distB="0" distL="114300" distR="114300" simplePos="0" relativeHeight="253150208" behindDoc="0" locked="0" layoutInCell="1" allowOverlap="1">
            <wp:simplePos x="0" y="0"/>
            <wp:positionH relativeFrom="column">
              <wp:posOffset>1310005</wp:posOffset>
            </wp:positionH>
            <wp:positionV relativeFrom="page">
              <wp:posOffset>358140</wp:posOffset>
            </wp:positionV>
            <wp:extent cx="1747520" cy="381000"/>
            <wp:effectExtent l="19050" t="0" r="5080" b="0"/>
            <wp:wrapThrough wrapText="bothSides">
              <wp:wrapPolygon edited="0">
                <wp:start x="-235" y="0"/>
                <wp:lineTo x="-235" y="20520"/>
                <wp:lineTo x="21663" y="20520"/>
                <wp:lineTo x="21663" y="0"/>
                <wp:lineTo x="-235" y="0"/>
              </wp:wrapPolygon>
            </wp:wrapThrough>
            <wp:docPr id="30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EA">
        <w:rPr>
          <w:noProof/>
          <w:lang w:eastAsia="zh-CN"/>
        </w:rPr>
        <w:drawing>
          <wp:anchor distT="0" distB="0" distL="114300" distR="114300" simplePos="0" relativeHeight="253149184" behindDoc="0" locked="0" layoutInCell="1" allowOverlap="1">
            <wp:simplePos x="0" y="0"/>
            <wp:positionH relativeFrom="column">
              <wp:posOffset>7599045</wp:posOffset>
            </wp:positionH>
            <wp:positionV relativeFrom="page">
              <wp:posOffset>358140</wp:posOffset>
            </wp:positionV>
            <wp:extent cx="1711325" cy="375920"/>
            <wp:effectExtent l="19050" t="0" r="3175" b="0"/>
            <wp:wrapThrough wrapText="bothSides">
              <wp:wrapPolygon edited="0">
                <wp:start x="-240" y="0"/>
                <wp:lineTo x="-240" y="20797"/>
                <wp:lineTo x="21640" y="20797"/>
                <wp:lineTo x="21640" y="0"/>
                <wp:lineTo x="-240" y="0"/>
              </wp:wrapPolygon>
            </wp:wrapThrough>
            <wp:docPr id="29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95691" type="#_x0000_t202" style="position:absolute;margin-left:332.4pt;margin-top:37pt;width:174.55pt;height:29.7pt;z-index:25314713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691" inset="0,0,0,0">
              <w:txbxContent>
                <w:p w:rsidR="00BE20B8" w:rsidRPr="002D5D00" w:rsidRDefault="00BE20B8" w:rsidP="00743AA8">
                  <w:pPr>
                    <w:jc w:val="center"/>
                    <w:rPr>
                      <w:rFonts w:asciiTheme="majorHAnsi" w:hAnsiTheme="majorHAnsi" w:cstheme="majorHAnsi"/>
                      <w:b/>
                      <w:color w:val="E28AC5"/>
                      <w:sz w:val="48"/>
                      <w:szCs w:val="48"/>
                    </w:rPr>
                  </w:pPr>
                  <w:r w:rsidRPr="002D5D00">
                    <w:rPr>
                      <w:rFonts w:asciiTheme="majorHAnsi" w:hAnsiTheme="majorHAnsi" w:cstheme="majorHAnsi" w:hint="eastAsia"/>
                      <w:b/>
                      <w:color w:val="E28AC5"/>
                      <w:sz w:val="48"/>
                      <w:szCs w:val="48"/>
                    </w:rPr>
                    <w:t>2011</w:t>
                  </w:r>
                </w:p>
              </w:txbxContent>
            </v:textbox>
            <w10:wrap anchorx="page" anchory="page"/>
          </v:shape>
        </w:pict>
      </w:r>
      <w:r w:rsidR="00743AA8">
        <w:br w:type="page"/>
      </w:r>
    </w:p>
    <w:tbl>
      <w:tblPr>
        <w:tblStyle w:val="TableGrid"/>
        <w:tblpPr w:leftFromText="142" w:rightFromText="142" w:vertAnchor="text" w:horzAnchor="margin" w:tblpXSpec="center" w:tblpY="1416"/>
        <w:tblW w:w="0" w:type="auto"/>
        <w:tblLook w:val="04A0"/>
      </w:tblPr>
      <w:tblGrid>
        <w:gridCol w:w="1935"/>
        <w:gridCol w:w="1935"/>
        <w:gridCol w:w="1936"/>
        <w:gridCol w:w="1936"/>
        <w:gridCol w:w="1936"/>
        <w:gridCol w:w="1936"/>
        <w:gridCol w:w="1936"/>
      </w:tblGrid>
      <w:tr w:rsidR="00C2780E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lastRenderedPageBreak/>
              <w:pict>
                <v:rect id="_x0000_s102951" style="position:absolute;margin-left:-.4pt;margin-top:-.1pt;width:37.65pt;height:37.65pt;z-index:256310272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2972" style="position:absolute;margin-left:-.4pt;margin-top:290pt;width:37.65pt;height:37.65pt;z-index:256331776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2965" style="position:absolute;margin-left:-.4pt;margin-top:194.55pt;width:37.65pt;height:37.65pt;z-index:256324608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2952" style="position:absolute;margin-left:-.45pt;margin-top:-.1pt;width:37.65pt;height:37.65pt;z-index:256311296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2974" style="position:absolute;margin-left:96.25pt;margin-top:290pt;width:37.65pt;height:37.65pt;z-index:256333824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2967" style="position:absolute;margin-left:96.25pt;margin-top:194.55pt;width:37.65pt;height:37.65pt;z-index:256326656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3046" style="position:absolute;margin-left:-1.7pt;margin-top:3.95pt;width:29.35pt;height:414.4pt;z-index:256407552;mso-position-horizontal-relative:text;mso-position-vertical-relative:text" coordorigin="5586,1863" coordsize="587,8288">
                  <v:shape id="_x0000_s103047" type="#_x0000_t202" style="position:absolute;left:5586;top:95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47" inset="0,0,0,0">
                      <w:txbxContent>
                        <w:p w:rsidR="00BE20B8" w:rsidRPr="008F1BC2" w:rsidRDefault="00BE20B8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29</w:t>
                          </w:r>
                        </w:p>
                      </w:txbxContent>
                    </v:textbox>
                  </v:shape>
                  <v:group id="_x0000_s103048" style="position:absolute;left:5586;top:1863;width:587;height:6385" coordorigin="5586,1863" coordsize="587,6385">
                    <v:shape id="_x0000_s103049" type="#_x0000_t202" style="position:absolute;left:5586;top:3772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3049" inset="0,0,0,0">
                        <w:txbxContent>
                          <w:p w:rsidR="00BE20B8" w:rsidRPr="002D35EC" w:rsidRDefault="00BE20B8" w:rsidP="00C2780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35EC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03050" type="#_x0000_t202" style="position:absolute;left:5586;top:5760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3050" inset="0,0,0,0">
                        <w:txbxContent>
                          <w:p w:rsidR="00BE20B8" w:rsidRPr="002D35EC" w:rsidRDefault="00BE20B8" w:rsidP="00C2780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35EC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shape id="_x0000_s103051" type="#_x0000_t202" style="position:absolute;left:5586;top:7663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3051" inset="0,0,0,0">
                        <w:txbxContent>
                          <w:p w:rsidR="00BE20B8" w:rsidRPr="002D35EC" w:rsidRDefault="00BE20B8" w:rsidP="00C2780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35EC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  <v:shape id="_x0000_s103052" type="#_x0000_t202" style="position:absolute;left:5588;top:1863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3052" inset="0,0,0,0">
                        <w:txbxContent>
                          <w:p w:rsidR="00BE20B8" w:rsidRPr="002D35EC" w:rsidRDefault="00BE20B8" w:rsidP="00C2780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35EC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>
              <w:rPr>
                <w:noProof/>
              </w:rPr>
              <w:pict>
                <v:oval id="_x0000_s103027" style="position:absolute;margin-left:.1pt;margin-top:.45pt;width:35.9pt;height:35.9pt;z-index:25638809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012" type="#_x0000_t202" style="position:absolute;margin-left:.8pt;margin-top:41.05pt;width:34.5pt;height:22.7pt;z-index:2563727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012" inset="0,0,0,0">
                    <w:txbxContent>
                      <w:p w:rsidR="00BE20B8" w:rsidRPr="008238F3" w:rsidRDefault="00BE20B8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53" style="position:absolute;margin-left:-.5pt;margin-top:-.1pt;width:37.65pt;height:37.65pt;z-index:256312320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3053" style="position:absolute;margin-left:-1.2pt;margin-top:3.95pt;width:29.25pt;height:414.4pt;z-index:256408576;mso-position-horizontal-relative:text;mso-position-vertical-relative:text" coordorigin="7532,1863" coordsize="585,8288">
                  <v:shape id="_x0000_s103054" type="#_x0000_t202" style="position:absolute;left:7532;top:95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54" inset="0,0,0,0">
                      <w:txbxContent>
                        <w:p w:rsidR="00BE20B8" w:rsidRPr="008F1BC2" w:rsidRDefault="00BE20B8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30</w:t>
                          </w:r>
                        </w:p>
                      </w:txbxContent>
                    </v:textbox>
                  </v:shape>
                  <v:group id="_x0000_s103055" style="position:absolute;left:7532;top:1863;width:585;height:6385" coordorigin="7532,1863" coordsize="585,6385">
                    <v:shape id="_x0000_s103056" type="#_x0000_t202" style="position:absolute;left:7532;top:3772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3056" inset="0,0,0,0">
                        <w:txbxContent>
                          <w:p w:rsidR="00BE20B8" w:rsidRPr="002D35EC" w:rsidRDefault="00BE20B8" w:rsidP="00C2780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35EC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_x0000_s103057" type="#_x0000_t202" style="position:absolute;left:7532;top:5760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3057" inset="0,0,0,0">
                        <w:txbxContent>
                          <w:p w:rsidR="00BE20B8" w:rsidRPr="002D35EC" w:rsidRDefault="00BE20B8" w:rsidP="00C2780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35EC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  <v:shape id="_x0000_s103058" type="#_x0000_t202" style="position:absolute;left:7532;top:7663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3058" inset="0,0,0,0">
                        <w:txbxContent>
                          <w:p w:rsidR="00BE20B8" w:rsidRPr="00BE20B8" w:rsidRDefault="00BE20B8" w:rsidP="00C2780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BE20B8">
                              <w:rPr>
                                <w:rFonts w:asciiTheme="majorHAnsi" w:hAnsiTheme="majorHAnsi" w:cstheme="majorHAnsi" w:hint="eastAsia"/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  <v:shape id="_x0000_s103059" type="#_x0000_t202" style="position:absolute;left:7532;top:1863;width:585;height:585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03059" inset="0,0,0,0">
                        <w:txbxContent>
                          <w:p w:rsidR="00BE20B8" w:rsidRPr="002D35EC" w:rsidRDefault="00BE20B8" w:rsidP="00C2780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35EC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>
              <w:rPr>
                <w:noProof/>
              </w:rPr>
              <w:pict>
                <v:oval id="_x0000_s103028" style="position:absolute;margin-left:.35pt;margin-top:.45pt;width:35.9pt;height:35.9pt;z-index:25638912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013" type="#_x0000_t202" style="position:absolute;margin-left:.55pt;margin-top:41.05pt;width:34.5pt;height:22.7pt;z-index:25637376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013" inset="0,0,0,0">
                    <w:txbxContent>
                      <w:p w:rsidR="00BE20B8" w:rsidRPr="008238F3" w:rsidRDefault="00BE20B8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54" style="position:absolute;margin-left:-.2pt;margin-top:-.1pt;width:37.65pt;height:37.65pt;z-index:256313344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3068" style="position:absolute;margin-left:-1.7pt;margin-top:3.85pt;width:30.1pt;height:319.15pt;z-index:256411648;mso-position-horizontal-relative:text;mso-position-vertical-relative:text" coordorigin="9460,1863" coordsize="602,6383">
                  <v:shape id="_x0000_s103069" type="#_x0000_t202" style="position:absolute;left:9460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69" inset="0,0,0,0">
                      <w:txbxContent>
                        <w:p w:rsidR="00BE20B8" w:rsidRPr="002D35EC" w:rsidRDefault="00BE20B8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D35EC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03070" type="#_x0000_t202" style="position:absolute;left:9477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70" inset="0,0,0,0">
                      <w:txbxContent>
                        <w:p w:rsidR="00BE20B8" w:rsidRPr="002D35EC" w:rsidRDefault="00BE20B8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D35EC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17</w:t>
                          </w:r>
                        </w:p>
                      </w:txbxContent>
                    </v:textbox>
                  </v:shape>
                  <v:shape id="_x0000_s103071" type="#_x0000_t202" style="position:absolute;left:9460;top:766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71" inset="0,0,0,0">
                      <w:txbxContent>
                        <w:p w:rsidR="00BE20B8" w:rsidRPr="002D35EC" w:rsidRDefault="00BE20B8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D35EC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24</w:t>
                          </w:r>
                        </w:p>
                      </w:txbxContent>
                    </v:textbox>
                  </v:shape>
                  <v:shape id="_x0000_s103072" type="#_x0000_t202" style="position:absolute;left:9460;top:18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72" inset="0,0,0,0">
                      <w:txbxContent>
                        <w:p w:rsidR="00BE20B8" w:rsidRPr="00BE20B8" w:rsidRDefault="00BE20B8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 w:rsidRPr="00BE20B8"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shape id="_x0000_s103014" type="#_x0000_t202" style="position:absolute;margin-left:1.7pt;margin-top:41.05pt;width:34.5pt;height:22.7pt;z-index:25637478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014" inset="0,0,0,0">
                    <w:txbxContent>
                      <w:p w:rsidR="00BE20B8" w:rsidRPr="008238F3" w:rsidRDefault="00BE20B8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55" style="position:absolute;margin-left:-.7pt;margin-top:-.1pt;width:37.65pt;height:37.65pt;z-index:256314368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3073" style="position:absolute;margin-left:-1.2pt;margin-top:5.15pt;width:30pt;height:318.7pt;z-index:256412672;mso-position-horizontal-relative:text;mso-position-vertical-relative:text" coordorigin="11406,1889" coordsize="600,6374">
                  <v:shape id="_x0000_s103074" type="#_x0000_t202" style="position:absolute;left:11406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74" inset="0,0,0,0">
                      <w:txbxContent>
                        <w:p w:rsidR="00BE20B8" w:rsidRPr="002D35EC" w:rsidRDefault="00BE20B8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D35EC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03075" type="#_x0000_t202" style="position:absolute;left:11406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75" inset="0,0,0,0">
                      <w:txbxContent>
                        <w:p w:rsidR="00BE20B8" w:rsidRPr="002D35EC" w:rsidRDefault="00BE20B8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D35EC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103076" type="#_x0000_t202" style="position:absolute;left:11421;top:767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76" inset="0,0,0,0">
                      <w:txbxContent>
                        <w:p w:rsidR="00BE20B8" w:rsidRPr="002D35EC" w:rsidRDefault="00BE20B8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D35EC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25</w:t>
                          </w:r>
                        </w:p>
                      </w:txbxContent>
                    </v:textbox>
                  </v:shape>
                  <v:shape id="_x0000_s103077" type="#_x0000_t202" style="position:absolute;left:11406;top:188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77" inset="0,0,0,0">
                      <w:txbxContent>
                        <w:p w:rsidR="00BE20B8" w:rsidRPr="002D35EC" w:rsidRDefault="00BE20B8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D35EC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3036" style="position:absolute;margin-left:.8pt;margin-top:.45pt;width:35.9pt;height:35.9pt;z-index:25639731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015" type="#_x0000_t202" style="position:absolute;margin-left:2.05pt;margin-top:41.05pt;width:34.5pt;height:22.7pt;z-index:2563758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015" inset="0,0,0,0">
                    <w:txbxContent>
                      <w:p w:rsidR="00BE20B8" w:rsidRPr="008238F3" w:rsidRDefault="00BE20B8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10/9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56" style="position:absolute;margin-left:-.35pt;margin-top:-.1pt;width:37.65pt;height:37.65pt;z-index:256315392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3120" style="position:absolute;margin-left:-548.6pt;margin-top:-.1pt;width:60pt;height:461.9pt;z-index:256421888;mso-position-horizontal-relative:text;mso-position-vertical-relative:text" coordorigin="13997,1784" coordsize="1200,9238">
                  <v:shape id="_x0000_s103121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21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22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22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23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23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24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24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25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25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3114" style="position:absolute;margin-left:-451.55pt;margin-top:-.1pt;width:60pt;height:461.9pt;z-index:256420864;mso-position-horizontal-relative:text;mso-position-vertical-relative:text" coordorigin="13997,1784" coordsize="1200,9238">
                  <v:shape id="_x0000_s103115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15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16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16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17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17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18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18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19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19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3108" style="position:absolute;margin-left:-357.05pt;margin-top:-.1pt;width:60pt;height:461.9pt;z-index:256419840;mso-position-horizontal-relative:text;mso-position-vertical-relative:text" coordorigin="13997,1784" coordsize="1200,9238">
                  <v:shape id="_x0000_s103109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09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10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10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11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11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12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12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13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13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3102" style="position:absolute;margin-left:-258.8pt;margin-top:-.1pt;width:60pt;height:461.9pt;z-index:256418816;mso-position-horizontal-relative:text;mso-position-vertical-relative:text" coordorigin="13997,1784" coordsize="1200,9238">
                  <v:shape id="_x0000_s103103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03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04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04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05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05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06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06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07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07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3096" style="position:absolute;margin-left:-162.55pt;margin-top:-.1pt;width:60pt;height:461.9pt;z-index:256417792;mso-position-horizontal-relative:text;mso-position-vertical-relative:text" coordorigin="13997,1784" coordsize="1200,9238">
                  <v:shape id="_x0000_s103097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97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098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98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099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99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00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00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101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101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3090" style="position:absolute;margin-left:-65.4pt;margin-top:-.1pt;width:60pt;height:461.9pt;z-index:256416768;mso-position-horizontal-relative:text;mso-position-vertical-relative:text" coordorigin="13997,1784" coordsize="1200,9238">
                  <v:shape id="_x0000_s103091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91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092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92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093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93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094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94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095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95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3084" style="position:absolute;margin-left:32.05pt;margin-top:-.1pt;width:60pt;height:461.9pt;z-index:256415744;mso-position-horizontal-relative:text;mso-position-vertical-relative:text" coordorigin="13997,1784" coordsize="1200,9238">
                  <v:shape id="_x0000_s103085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85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086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86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087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87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088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88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089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89" inset="0,0,0,0">
                      <w:txbxContent>
                        <w:p w:rsidR="00BE20B8" w:rsidRPr="00C84F1E" w:rsidRDefault="00BE20B8" w:rsidP="00C2780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3078" style="position:absolute;margin-left:-1.55pt;margin-top:5.15pt;width:30pt;height:317.85pt;z-index:256413696;mso-position-horizontal-relative:text;mso-position-vertical-relative:text" coordorigin="13335,1889" coordsize="600,6357">
                  <v:shape id="_x0000_s103079" type="#_x0000_t202" style="position:absolute;left:13335;top:188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79" inset="0,0,0,0">
                      <w:txbxContent>
                        <w:p w:rsidR="00BE20B8" w:rsidRPr="00617786" w:rsidRDefault="00BE20B8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03080" type="#_x0000_t202" style="position:absolute;left:13335;top:375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80" inset="0,0,0,0">
                      <w:txbxContent>
                        <w:p w:rsidR="00BE20B8" w:rsidRPr="00617786" w:rsidRDefault="00BE20B8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03081" type="#_x0000_t202" style="position:absolute;left:13335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81" inset="0,0,0,0">
                      <w:txbxContent>
                        <w:p w:rsidR="00BE20B8" w:rsidRPr="00617786" w:rsidRDefault="00BE20B8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19</w:t>
                          </w:r>
                        </w:p>
                      </w:txbxContent>
                    </v:textbox>
                  </v:shape>
                  <v:shape id="_x0000_s103082" type="#_x0000_t202" style="position:absolute;left:13350;top:766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82" inset="0,0,0,0">
                      <w:txbxContent>
                        <w:p w:rsidR="00BE20B8" w:rsidRPr="00617786" w:rsidRDefault="00BE20B8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3043" style="position:absolute;margin-left:.65pt;margin-top:.45pt;width:35.9pt;height:35.9pt;z-index:25640448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986" type="#_x0000_t202" style="position:absolute;margin-left:2.7pt;margin-top:42.55pt;width:34.5pt;height:22.7pt;z-index:25634611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986" inset="0,0,0,0">
                    <w:txbxContent>
                      <w:p w:rsidR="00BE20B8" w:rsidRPr="008238F3" w:rsidRDefault="00BE20B8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10/10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57" style="position:absolute;margin-left:-.45pt;margin-top:-.1pt;width:37.65pt;height:37.65pt;z-index:256316416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C2780E" w:rsidTr="00811996">
        <w:trPr>
          <w:trHeight w:val="1977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3063" style="position:absolute;margin-left:89.7pt;margin-top:4.1pt;width:40.15pt;height:318.95pt;z-index:256410624;mso-position-horizontal-relative:text;mso-position-vertical-relative:text" coordorigin="3546,3772" coordsize="803,6379">
                  <v:shape id="_x0000_s103064" type="#_x0000_t202" style="position:absolute;left:3546;top:9566;width:803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64" inset="0,0,0,0">
                      <w:txbxContent>
                        <w:p w:rsidR="00BE20B8" w:rsidRPr="002D35EC" w:rsidRDefault="00BE20B8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D35EC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28</w:t>
                          </w:r>
                        </w:p>
                      </w:txbxContent>
                    </v:textbox>
                  </v:shape>
                  <v:shape id="_x0000_s103065" type="#_x0000_t202" style="position:absolute;left:3657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65" inset="0,0,0,0">
                      <w:txbxContent>
                        <w:p w:rsidR="00BE20B8" w:rsidRPr="002D35EC" w:rsidRDefault="00BE20B8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D35EC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3066" type="#_x0000_t202" style="position:absolute;left:3648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66" inset="0,0,0,0">
                      <w:txbxContent>
                        <w:p w:rsidR="00BE20B8" w:rsidRPr="002D35EC" w:rsidRDefault="00BE20B8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D35EC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03067" type="#_x0000_t202" style="position:absolute;left:3657;top:76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067" inset="0,0,0,0">
                      <w:txbxContent>
                        <w:p w:rsidR="00BE20B8" w:rsidRPr="002D35EC" w:rsidRDefault="00BE20B8" w:rsidP="00C2780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D35EC">
                            <w:rPr>
                              <w:rFonts w:asciiTheme="majorHAnsi" w:hAnsiTheme="majorHAnsi" w:cstheme="majorHAnsi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3020" style="position:absolute;margin-left:.2pt;margin-top:.35pt;width:35.9pt;height:35.9pt;z-index:25638092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009" type="#_x0000_t202" style="position:absolute;margin-left:-.4pt;margin-top:39.3pt;width:37.65pt;height:22.7pt;z-index:25636966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009" inset="0,0,0,0">
                    <w:txbxContent>
                      <w:p w:rsidR="00BE20B8" w:rsidRPr="008238F3" w:rsidRDefault="00BE20B8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10/11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58" style="position:absolute;margin-left:-.4pt;margin-top:-.25pt;width:37.65pt;height:37.65pt;z-index:256317440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022" style="position:absolute;margin-left:.5pt;margin-top:99.35pt;width:35.9pt;height:35.9pt;z-index:25638297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3021" style="position:absolute;margin-left:.5pt;margin-top:.35pt;width:35.9pt;height:35.9pt;z-index:25638195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005" type="#_x0000_t202" style="position:absolute;margin-left:-.45pt;margin-top:39.3pt;width:40pt;height:22.7pt;z-index:25636556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005" inset="0,0,0,0">
                    <w:txbxContent>
                      <w:p w:rsidR="00BE20B8" w:rsidRPr="008238F3" w:rsidRDefault="00BE20B8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10/12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001" type="#_x0000_t202" style="position:absolute;margin-left:96.25pt;margin-top:39.3pt;width:37.65pt;height:22.7pt;z-index:25636147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001" inset="0,0,0,0">
                    <w:txbxContent>
                      <w:p w:rsidR="00BE20B8" w:rsidRPr="008238F3" w:rsidRDefault="00BE20B8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10/13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59" style="position:absolute;margin-left:-.45pt;margin-top:-.25pt;width:37.65pt;height:37.65pt;z-index:256318464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2960" style="position:absolute;margin-left:-.5pt;margin-top:-.25pt;width:37.65pt;height:37.65pt;z-index:256319488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029" style="position:absolute;margin-left:.35pt;margin-top:.35pt;width:35.9pt;height:35.9pt;z-index:25639014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997" type="#_x0000_t202" style="position:absolute;margin-left:-.2pt;margin-top:39.3pt;width:37.65pt;height:22.7pt;z-index:2563573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997" inset="0,0,0,0">
                    <w:txbxContent>
                      <w:p w:rsidR="00BE20B8" w:rsidRPr="008238F3" w:rsidRDefault="00BE20B8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10/14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994" type="#_x0000_t202" style="position:absolute;margin-left:96.1pt;margin-top:39.3pt;width:38.05pt;height:22.7pt;z-index:2563543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994" inset="0,0,0,0">
                    <w:txbxContent>
                      <w:p w:rsidR="00BE20B8" w:rsidRPr="008238F3" w:rsidRDefault="00BE20B8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10/15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61" style="position:absolute;margin-left:-.2pt;margin-top:-.25pt;width:37.65pt;height:37.65pt;z-index:256320512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035" style="position:absolute;margin-left:.5pt;margin-top:-94.75pt;width:35.9pt;height:35.9pt;z-index:25639628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3034" style="position:absolute;margin-left:.5pt;margin-top:.35pt;width:35.9pt;height:35.9pt;z-index:25639526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991" type="#_x0000_t202" style="position:absolute;margin-left:96.45pt;margin-top:39.3pt;width:37.65pt;height:22.7pt;z-index:2563512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991" inset="0,0,0,0">
                    <w:txbxContent>
                      <w:p w:rsidR="00BE20B8" w:rsidRPr="008238F3" w:rsidRDefault="00BE20B8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10/16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62" style="position:absolute;margin-left:-.7pt;margin-top:-.25pt;width:37.65pt;height:37.65pt;z-index:256321536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037" style="position:absolute;margin-left:.8pt;margin-top:.35pt;width:35.9pt;height:35.9pt;z-index:25639833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963" style="position:absolute;margin-left:-.35pt;margin-top:-.25pt;width:37.65pt;height:37.65pt;z-index:256322560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2988" type="#_x0000_t202" style="position:absolute;margin-left:2.7pt;margin-top:41.25pt;width:34.5pt;height:22.7pt;z-index:25634816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988" inset="0,0,0,0">
                    <w:txbxContent>
                      <w:p w:rsidR="00BE20B8" w:rsidRPr="008238F3" w:rsidRDefault="00BE20B8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10/17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64" style="position:absolute;margin-left:-.45pt;margin-top:-.25pt;width:37.65pt;height:37.65pt;z-index:256323584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C2780E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019" style="position:absolute;margin-left:.2pt;margin-top:.55pt;width:35.9pt;height:35.9pt;z-index:25637990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008" type="#_x0000_t202" style="position:absolute;margin-left:-.4pt;margin-top:38.75pt;width:37.65pt;height:22.7pt;z-index:25636864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008" inset="0,0,0,0">
                    <w:txbxContent>
                      <w:p w:rsidR="00BE20B8" w:rsidRPr="008238F3" w:rsidRDefault="00BE20B8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10/18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004" type="#_x0000_t202" style="position:absolute;margin-left:96.15pt;margin-top:38.75pt;width:40.15pt;height:22.7pt;z-index:25636454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004" inset="0,0,0,0">
                    <w:txbxContent>
                      <w:p w:rsidR="00BE20B8" w:rsidRPr="008238F3" w:rsidRDefault="00BE20B8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10/19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75" style="position:absolute;margin-left:290.1pt;margin-top:95.45pt;width:37.65pt;height:37.65pt;z-index:256334848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2968" style="position:absolute;margin-left:290.1pt;margin-top:0;width:37.65pt;height:37.65pt;z-index:256327680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3000" type="#_x0000_t202" style="position:absolute;margin-left:96.25pt;margin-top:38.75pt;width:37.65pt;height:22.7pt;z-index:25636044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000" inset="0,0,0,0">
                    <w:txbxContent>
                      <w:p w:rsidR="00BE20B8" w:rsidRPr="008238F3" w:rsidRDefault="00BE20B8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10/20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66" style="position:absolute;margin-left:-.45pt;margin-top:0;width:37.65pt;height:37.65pt;z-index:256325632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026" style="position:absolute;margin-left:.1pt;margin-top:-99pt;width:35.9pt;height:35.9pt;z-index:25638707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3025" style="position:absolute;margin-left:.1pt;margin-top:-.05pt;width:35.9pt;height:35.9pt;z-index:25638604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030" style="position:absolute;margin-left:.35pt;margin-top:.55pt;width:35.9pt;height:35.9pt;z-index:25639116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996" type="#_x0000_t202" style="position:absolute;margin-left:-.2pt;margin-top:38.75pt;width:37.65pt;height:22.7pt;z-index:2563563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996" inset="0,0,0,0">
                    <w:txbxContent>
                      <w:p w:rsidR="00BE20B8" w:rsidRPr="008238F3" w:rsidRDefault="00BE20B8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10/21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993" type="#_x0000_t202" style="position:absolute;margin-left:96.1pt;margin-top:38.75pt;width:38.05pt;height:22.7pt;z-index:25635328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993" inset="0,0,0,0">
                    <w:txbxContent>
                      <w:p w:rsidR="00BE20B8" w:rsidRPr="008238F3" w:rsidRDefault="00BE20B8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10/22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2990" type="#_x0000_t202" style="position:absolute;margin-left:96.45pt;margin-top:38.75pt;width:37.65pt;height:22.7pt;z-index:2563502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990" inset="0,0,0,0">
                    <w:txbxContent>
                      <w:p w:rsidR="00BE20B8" w:rsidRPr="008238F3" w:rsidRDefault="00BE20B8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10/23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69" style="position:absolute;margin-left:-.7pt;margin-top:0;width:37.65pt;height:37.65pt;z-index:256328704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038" style="position:absolute;margin-left:.8pt;margin-top:1.15pt;width:35.9pt;height:35.9pt;z-index:25639936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970" style="position:absolute;margin-left:-.35pt;margin-top:0;width:37.65pt;height:37.65pt;z-index:256329728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2987" type="#_x0000_t202" style="position:absolute;margin-left:1.85pt;margin-top:41.3pt;width:35.35pt;height:22.7pt;z-index:2563471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987" inset="0,0,0,0">
                    <w:txbxContent>
                      <w:p w:rsidR="00BE20B8" w:rsidRPr="008238F3" w:rsidRDefault="00BE20B8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10/24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71" style="position:absolute;margin-left:-.45pt;margin-top:0;width:37.65pt;height:37.65pt;z-index:256330752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C2780E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018" style="position:absolute;margin-left:.2pt;margin-top:.85pt;width:35.9pt;height:35.9pt;z-index:25637888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010" type="#_x0000_t202" style="position:absolute;margin-left:-.4pt;margin-top:39.6pt;width:37.65pt;height:22.7pt;z-index:2563706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010" inset="0,0,0,0">
                    <w:txbxContent>
                      <w:p w:rsidR="00BE20B8" w:rsidRPr="008238F3" w:rsidRDefault="00BE20B8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10/25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006" type="#_x0000_t202" style="position:absolute;margin-left:96.15pt;margin-top:39.6pt;width:40.15pt;height:22.7pt;z-index:25636659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006" inset="0,0,0,0">
                    <w:txbxContent>
                      <w:p w:rsidR="00BE20B8" w:rsidRPr="008238F3" w:rsidRDefault="00BE20B8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10/26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023" style="position:absolute;margin-left:.5pt;margin-top:.85pt;width:35.9pt;height:35.9pt;z-index:25638400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002" type="#_x0000_t202" style="position:absolute;margin-left:96.25pt;margin-top:39.6pt;width:37.65pt;height:22.7pt;z-index:25636249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002" inset="0,0,0,0">
                    <w:txbxContent>
                      <w:p w:rsidR="00BE20B8" w:rsidRPr="008238F3" w:rsidRDefault="00BE20B8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10/27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73" style="position:absolute;margin-left:-.45pt;margin-top:.25pt;width:37.65pt;height:37.65pt;z-index:256332800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024" style="position:absolute;margin-left:.65pt;margin-top:.25pt;width:35.9pt;height:35.9pt;z-index:25638502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031" style="position:absolute;margin-left:.8pt;margin-top:.25pt;width:35.9pt;height:35.9pt;z-index:25639219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998" type="#_x0000_t202" style="position:absolute;margin-left:-.2pt;margin-top:39.6pt;width:37.65pt;height:22.7pt;z-index:2563584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998" inset="0,0,0,0">
                    <w:txbxContent>
                      <w:p w:rsidR="00BE20B8" w:rsidRPr="008238F3" w:rsidRDefault="00BE20B8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10/28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995" type="#_x0000_t202" style="position:absolute;margin-left:96.1pt;margin-top:39.6pt;width:38.05pt;height:22.7pt;z-index:2563553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995" inset="0,0,0,0">
                    <w:txbxContent>
                      <w:p w:rsidR="00BE20B8" w:rsidRPr="008238F3" w:rsidRDefault="00BE20B8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10/29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032" style="position:absolute;margin-left:.5pt;margin-top:.85pt;width:35.9pt;height:35.9pt;z-index:25639321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3033" style="position:absolute;margin-left:.5pt;margin-top:-95.25pt;width:35.9pt;height:35.9pt;z-index:25639424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992" type="#_x0000_t202" style="position:absolute;margin-left:96.45pt;margin-top:39.6pt;width:37.65pt;height:22.7pt;z-index:2563522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992" inset="0,0,0,0">
                    <w:txbxContent>
                      <w:p w:rsidR="00BE20B8" w:rsidRPr="008238F3" w:rsidRDefault="00BE20B8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76" style="position:absolute;margin-left:-.7pt;margin-top:.25pt;width:37.65pt;height:37.65pt;z-index:256335872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039" style="position:absolute;margin-left:.85pt;margin-top:.85pt;width:35.9pt;height:35.9pt;z-index:25640038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977" style="position:absolute;margin-left:-.35pt;margin-top:.25pt;width:37.65pt;height:37.65pt;z-index:256336896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042" style="position:absolute;margin-left:.7pt;margin-top:-194.2pt;width:35.9pt;height:35.9pt;z-index:25640345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3041" style="position:absolute;margin-left:.7pt;margin-top:-94.65pt;width:35.9pt;height:35.9pt;z-index:25640243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3040" style="position:absolute;margin-left:.7pt;margin-top:.85pt;width:35.9pt;height:35.9pt;z-index:25640140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989" type="#_x0000_t202" style="position:absolute;margin-left:-.45pt;margin-top:39.6pt;width:37.65pt;height:22.7pt;z-index:25634918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989" inset="0,0,0,0">
                    <w:txbxContent>
                      <w:p w:rsidR="00BE20B8" w:rsidRPr="008238F3" w:rsidRDefault="00BE20B8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78" style="position:absolute;margin-left:-.45pt;margin-top:.25pt;width:37.65pt;height:37.65pt;z-index:256337920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C2780E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016" style="position:absolute;margin-left:.2pt;margin-top:-.3pt;width:35.9pt;height:35.9pt;z-index:25637683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011" type="#_x0000_t202" style="position:absolute;margin-left:-.4pt;margin-top:38.65pt;width:37.65pt;height:22.7pt;z-index:25637171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011" inset="0,0,0,0">
                    <w:txbxContent>
                      <w:p w:rsidR="00BE20B8" w:rsidRPr="008238F3" w:rsidRDefault="00BE20B8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007" type="#_x0000_t202" style="position:absolute;margin-left:93.6pt;margin-top:39.5pt;width:40.15pt;height:22.7pt;z-index:25636761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007" inset="0,0,0,0">
                    <w:txbxContent>
                      <w:p w:rsidR="00BE20B8" w:rsidRPr="008238F3" w:rsidRDefault="00BE20B8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79" style="position:absolute;margin-left:-.4pt;margin-top:-.3pt;width:37.65pt;height:37.65pt;z-index:256338944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017" style="position:absolute;margin-left:0;margin-top:-.3pt;width:35.9pt;height:35.9pt;z-index:25637785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003" type="#_x0000_t202" style="position:absolute;margin-left:96.25pt;margin-top:37.8pt;width:37.65pt;height:22.7pt;z-index:25636352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003" inset="0,0,0,0">
                    <w:txbxContent>
                      <w:p w:rsidR="00BE20B8" w:rsidRPr="008238F3" w:rsidRDefault="00BE20B8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80" style="position:absolute;margin-left:-.45pt;margin-top:-.3pt;width:37.65pt;height:37.65pt;z-index:256339968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044" style="position:absolute;margin-left:.65pt;margin-top:-.3pt;width:35.9pt;height:35.9pt;z-index:25640550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2981" style="position:absolute;margin-left:-.5pt;margin-top:-.3pt;width:37.65pt;height:37.65pt;z-index:256340992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045" style="position:absolute;margin-left:.35pt;margin-top:-.3pt;width:35.9pt;height:35.9pt;z-index:25640652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2999" type="#_x0000_t202" style="position:absolute;margin-left:-.2pt;margin-top:36.95pt;width:37.65pt;height:22.7pt;z-index:25635942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2999" inset="0,0,0,0">
                    <w:txbxContent>
                      <w:p w:rsidR="00BE20B8" w:rsidRPr="008238F3" w:rsidRDefault="00BE20B8" w:rsidP="00C2780E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982" style="position:absolute;margin-left:-.2pt;margin-top:-.3pt;width:37.65pt;height:37.65pt;z-index:256342016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2983" style="position:absolute;margin-left:-.7pt;margin-top:-.3pt;width:37.65pt;height:37.65pt;z-index:256343040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2984" style="position:absolute;margin-left:-.35pt;margin-top:-.3pt;width:37.65pt;height:37.65pt;z-index:256344064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2780E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2985" style="position:absolute;margin-left:-.45pt;margin-top:-.3pt;width:37.65pt;height:37.65pt;z-index:256345088;mso-position-horizontal-relative:page;mso-position-vertical-relative:page;v-text-anchor:middle" fillcolor="#5f497a [2407]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</w:tbl>
    <w:p w:rsidR="00743AA8" w:rsidRDefault="00EF5E58" w:rsidP="00743AA8">
      <w:r>
        <w:rPr>
          <w:noProof/>
          <w:lang w:eastAsia="zh-CN"/>
        </w:rPr>
        <w:pict>
          <v:group id="_x0000_s103415" style="position:absolute;left:0;text-align:left;margin-left:100.05pt;margin-top:2.25pt;width:675.9pt;height:69.6pt;z-index:256943104;mso-position-horizontal-relative:text;mso-position-vertical-relative:text" coordorigin="2001,385" coordsize="13518,1392">
            <v:shape id="_x0000_s95654" type="#_x0000_t202" style="position:absolute;left:2001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654" inset="0,0,0,0">
                <w:txbxContent>
                  <w:p w:rsidR="00BE20B8" w:rsidRPr="00612869" w:rsidRDefault="00BE20B8" w:rsidP="00BE20B8">
                    <w:pPr>
                      <w:jc w:val="center"/>
                      <w:rPr>
                        <w:rFonts w:ascii="PMingLiU" w:eastAsia="PMingLiU" w:hAnsi="PMingLiU"/>
                        <w:sz w:val="20"/>
                        <w:szCs w:val="20"/>
                      </w:rPr>
                    </w:pPr>
                    <w:r w:rsidRPr="00612869">
                      <w:rPr>
                        <w:rFonts w:ascii="PMingLiU" w:eastAsia="PMingLiU" w:hAnsi="PMingLiU" w:cs="Arial" w:hint="eastAsia"/>
                        <w:b/>
                        <w:color w:val="FF0000"/>
                        <w:kern w:val="0"/>
                        <w:sz w:val="20"/>
                        <w:szCs w:val="20"/>
                      </w:rPr>
                      <w:t>星期日</w:t>
                    </w:r>
                  </w:p>
                  <w:p w:rsidR="00BE20B8" w:rsidRPr="00BE20B8" w:rsidRDefault="00BE20B8" w:rsidP="00BE20B8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655" type="#_x0000_t202" style="position:absolute;left:3951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655" inset="0,0,0,0">
                <w:txbxContent>
                  <w:p w:rsidR="00BE20B8" w:rsidRPr="00E74A6B" w:rsidRDefault="00BE20B8" w:rsidP="00BE20B8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E74A6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星期一</w:t>
                    </w:r>
                  </w:p>
                  <w:p w:rsidR="00BE20B8" w:rsidRPr="00BE20B8" w:rsidRDefault="00BE20B8" w:rsidP="00BE20B8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656" type="#_x0000_t202" style="position:absolute;left:5888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656" inset="0,0,0,0">
                <w:txbxContent>
                  <w:p w:rsidR="00BE20B8" w:rsidRPr="00E74A6B" w:rsidRDefault="00BE20B8" w:rsidP="00BE20B8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E74A6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星期二</w:t>
                    </w:r>
                  </w:p>
                  <w:p w:rsidR="00BE20B8" w:rsidRPr="00BE20B8" w:rsidRDefault="00BE20B8" w:rsidP="00BE20B8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657" type="#_x0000_t202" style="position:absolute;left:7811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657" inset="0,0,0,0">
                <w:txbxContent>
                  <w:p w:rsidR="00BE20B8" w:rsidRPr="00E74A6B" w:rsidRDefault="00BE20B8" w:rsidP="00BE20B8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E74A6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星期三</w:t>
                    </w:r>
                  </w:p>
                  <w:p w:rsidR="00BE20B8" w:rsidRPr="00BE20B8" w:rsidRDefault="00BE20B8" w:rsidP="00BE20B8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658" type="#_x0000_t202" style="position:absolute;left:9750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658" inset="0,0,0,0">
                <w:txbxContent>
                  <w:p w:rsidR="00BE20B8" w:rsidRPr="00D4509B" w:rsidRDefault="00BE20B8" w:rsidP="00BE20B8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D4509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星期四</w:t>
                    </w:r>
                  </w:p>
                  <w:p w:rsidR="00BE20B8" w:rsidRPr="00BE20B8" w:rsidRDefault="00BE20B8" w:rsidP="00BE20B8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659" type="#_x0000_t202" style="position:absolute;left:11709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659" inset="0,0,0,0">
                <w:txbxContent>
                  <w:p w:rsidR="00BE20B8" w:rsidRPr="00D4509B" w:rsidRDefault="00BE20B8" w:rsidP="00BE20B8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D4509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星期五</w:t>
                    </w:r>
                  </w:p>
                  <w:p w:rsidR="00BE20B8" w:rsidRPr="00BE20B8" w:rsidRDefault="00BE20B8" w:rsidP="00BE20B8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660" type="#_x0000_t202" style="position:absolute;left:13614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660" inset="0,0,0,0">
                <w:txbxContent>
                  <w:p w:rsidR="00BE20B8" w:rsidRPr="00FC1DA7" w:rsidRDefault="00BE20B8" w:rsidP="00BE20B8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FC1DA7">
                      <w:rPr>
                        <w:rFonts w:ascii="PMingLiU" w:eastAsia="PMingLiU" w:hAnsi="PMingLiU" w:cs="Arial" w:hint="eastAsia"/>
                        <w:b/>
                        <w:color w:val="00B0F0"/>
                        <w:kern w:val="0"/>
                        <w:sz w:val="20"/>
                        <w:szCs w:val="20"/>
                      </w:rPr>
                      <w:t>星期六</w:t>
                    </w:r>
                  </w:p>
                  <w:p w:rsidR="00BE20B8" w:rsidRPr="00BE20B8" w:rsidRDefault="00BE20B8" w:rsidP="00BE20B8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rect id="_x0000_s95683" style="position:absolute;left:5868;top:385;width:634;height:634;rotation:45;mso-position-horizontal-relative:page;mso-position-vertical-relative:page;v-text-anchor:middle" o:regroupid="364" fillcolor="#5f497a [2407]" stroked="f" strokecolor="#f2f2f2 [3041]" strokeweight="3pt">
              <v:stroke endcap="round"/>
              <v:shadow on="t" type="perspective" color="#3f3151 [1607]" opacity=".5" offset="1pt" offset2="-1pt"/>
              <v:textbox inset="0,0,0,0"/>
            </v:rect>
            <v:rect id="_x0000_s95684" style="position:absolute;left:10311;top:385;width:634;height:634;rotation:45;mso-position-horizontal-relative:page;mso-position-vertical-relative:page;v-text-anchor:middle" o:regroupid="364" fillcolor="#5f497a" stroked="f" strokecolor="#f2f2f2 [3041]" strokeweight="3pt">
              <v:stroke endcap="round"/>
              <v:shadow on="t" type="perspective" color="#3f3151 [1607]" opacity=".5" offset="1pt" offset2="-1pt"/>
              <v:textbox inset="0,0,0,0"/>
            </v:rect>
            <v:rect id="_x0000_s95685" style="position:absolute;left:5034;top:481;width:452;height:452;rotation:45;mso-position-horizontal-relative:page;mso-position-vertical-relative:page;v-text-anchor:middle" o:regroupid="364" fillcolor="#5f497a [2407]" stroked="f" strokecolor="#f2f2f2 [3041]" strokeweight="3pt">
              <v:stroke endcap="round"/>
              <v:shadow on="t" type="perspective" color="#3f3151 [1607]" opacity=".5" offset="1pt" offset2="-1pt"/>
              <v:textbox inset="0,0,0,0"/>
            </v:rect>
            <v:rect id="_x0000_s95686" style="position:absolute;left:11295;top:499;width:452;height:452;rotation:45;mso-position-horizontal-relative:page;mso-position-vertical-relative:page;v-text-anchor:middle" o:regroupid="364" fillcolor="#5f497a [2407]" stroked="f" strokecolor="#f2f2f2 [3041]" strokeweight="3pt">
              <v:stroke endcap="round"/>
              <v:shadow on="t" type="perspective" color="#3f3151 [1607]" opacity=".5" offset="1pt" offset2="-1pt"/>
              <v:textbox inset="0,0,0,0"/>
            </v:rect>
            <v:group id="_x0000_s103414" style="position:absolute;left:4242;top:1430;width:1293;height:256" coordorigin="4242,1430" coordsize="1293,256" o:regroupid="364">
              <v:rect id="_x0000_s95662" style="position:absolute;left:5279;top:1430;width:256;height:256;mso-position-horizontal-relative:page;mso-position-vertical-relative:page;v-text-anchor:middle" o:regroupid="365" fillcolor="#5f497a [2407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663" style="position:absolute;left:4242;top:1430;width:256;height:256;mso-position-horizontal-relative:page;mso-position-vertical-relative:page;v-text-anchor:middle" o:regroupid="365" fillcolor="#5f497a [2407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413" style="position:absolute;left:2291;top:1430;width:1303;height:256" coordorigin="2291,1430" coordsize="1303,256" o:regroupid="364">
              <v:rect id="_x0000_s95665" style="position:absolute;left:3338;top:1430;width:256;height:256;mso-position-horizontal-relative:page;mso-position-vertical-relative:page;v-text-anchor:middle" o:regroupid="366" fillcolor="#5f497a [2407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666" style="position:absolute;left:2291;top:1430;width:256;height:256;mso-position-horizontal-relative:page;mso-position-vertical-relative:page;v-text-anchor:middle" o:regroupid="366" fillcolor="#5f497a [2407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412" style="position:absolute;left:6173;top:1430;width:1298;height:256" coordorigin="6173,1430" coordsize="1298,256" o:regroupid="364">
              <v:rect id="_x0000_s95668" style="position:absolute;left:7215;top:1430;width:256;height:256;mso-position-horizontal-relative:page;mso-position-vertical-relative:page;v-text-anchor:middle" o:regroupid="367" fillcolor="#5f497a [2407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669" style="position:absolute;left:6173;top:1430;width:256;height:256;mso-position-horizontal-relative:page;mso-position-vertical-relative:page;v-text-anchor:middle" o:regroupid="367" fillcolor="#5f497a [2407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411" style="position:absolute;left:8119;top:1430;width:1258;height:256" coordorigin="8119,1430" coordsize="1258,256" o:regroupid="364">
              <v:rect id="_x0000_s95671" style="position:absolute;left:9121;top:1430;width:256;height:256;mso-position-horizontal-relative:page;mso-position-vertical-relative:page;v-text-anchor:middle" o:regroupid="368" fillcolor="#5f497a [2407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672" style="position:absolute;left:8119;top:1430;width:256;height:256;mso-position-horizontal-relative:page;mso-position-vertical-relative:page;v-text-anchor:middle" o:regroupid="368" fillcolor="#5f497a [2407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410" style="position:absolute;left:10045;top:1430;width:1275;height:256" coordorigin="10045,1430" coordsize="1275,256" o:regroupid="364">
              <v:rect id="_x0000_s95674" style="position:absolute;left:11064;top:1430;width:256;height:256;mso-position-horizontal-relative:page;mso-position-vertical-relative:page;v-text-anchor:middle" o:regroupid="369" fillcolor="#5f497a [2407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675" style="position:absolute;left:10045;top:1430;width:256;height:256;mso-position-horizontal-relative:page;mso-position-vertical-relative:page;v-text-anchor:middle" o:regroupid="369" fillcolor="#5f497a [2407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409" style="position:absolute;left:12006;top:1430;width:1271;height:256" coordorigin="12006,1430" coordsize="1271,256" o:regroupid="364">
              <v:rect id="_x0000_s95677" style="position:absolute;left:13021;top:1430;width:256;height:256;mso-position-horizontal-relative:page;mso-position-vertical-relative:page;v-text-anchor:middle" o:regroupid="370" fillcolor="#5f497a [2407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678" style="position:absolute;left:12006;top:1430;width:256;height:256;mso-position-horizontal-relative:page;mso-position-vertical-relative:page;v-text-anchor:middle" o:regroupid="370" fillcolor="#5f497a [2407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3408" style="position:absolute;left:13920;top:1430;width:1287;height:256" coordorigin="13920,1430" coordsize="1287,256" o:regroupid="364">
              <v:rect id="_x0000_s95680" style="position:absolute;left:14951;top:1430;width:256;height:256;mso-position-horizontal-relative:page;mso-position-vertical-relative:page;v-text-anchor:middle" o:regroupid="371" fillcolor="#5f497a [2407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681" style="position:absolute;left:13920;top:1430;width:256;height:256;mso-position-horizontal-relative:page;mso-position-vertical-relative:page;v-text-anchor:middle" o:regroupid="371" fillcolor="#5f497a [2407]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</v:group>
        </w:pict>
      </w:r>
      <w:r>
        <w:rPr>
          <w:noProof/>
        </w:rPr>
        <w:pict>
          <v:shape id="_x0000_s95682" type="#_x0000_t202" style="position:absolute;left:0;text-align:left;margin-left:325.1pt;margin-top:0;width:196.65pt;height:52.4pt;z-index:25313792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682" inset="0,0,0,0">
              <w:txbxContent>
                <w:p w:rsidR="00BE20B8" w:rsidRPr="00BE20B8" w:rsidRDefault="00BE20B8" w:rsidP="002648BF">
                  <w:pPr>
                    <w:jc w:val="center"/>
                    <w:rPr>
                      <w:rFonts w:ascii="PMingLiU" w:eastAsia="PMingLiU" w:hAnsi="PMingLiU" w:cs="Arial"/>
                      <w:b/>
                      <w:color w:val="5F497A" w:themeColor="accent4" w:themeShade="BF"/>
                      <w:sz w:val="72"/>
                      <w:szCs w:val="72"/>
                    </w:rPr>
                  </w:pPr>
                  <w:r w:rsidRPr="00BE20B8">
                    <w:rPr>
                      <w:rFonts w:ascii="PMingLiU" w:eastAsia="PMingLiU" w:hAnsi="PMingLiU" w:cs="Arial"/>
                      <w:b/>
                      <w:color w:val="5F497A" w:themeColor="accent4" w:themeShade="BF"/>
                      <w:sz w:val="72"/>
                      <w:szCs w:val="72"/>
                    </w:rPr>
                    <w:t>十一月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5586" style="position:absolute;left:0;text-align:left;margin-left:776.3pt;margin-top:0;width:66.15pt;height:596.95pt;z-index:253053952;mso-position-horizontal-relative:page;mso-position-vertical-relative:page;v-text-anchor:middle" fillcolor="#3f3151 [1607]" stroked="f" strokecolor="#f2f2f2 [3041]" strokeweight="3pt">
            <v:fill r:id="rId11" o:title="Dark vertical" opacity="45875f" color2="#5f497a [2407]" o:opacity2="45875f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  <w:r>
        <w:rPr>
          <w:noProof/>
        </w:rPr>
        <w:pict>
          <v:rect id="_x0000_s95585" style="position:absolute;left:0;text-align:left;margin-left:0;margin-top:0;width:66.15pt;height:596.95pt;z-index:253052928;mso-position-horizontal-relative:page;mso-position-vertical-relative:page;v-text-anchor:middle" fillcolor="#3f3151 [1607]" stroked="f" strokecolor="#f2f2f2 [3041]" strokeweight="3pt">
            <v:fill r:id="rId11" o:title="Dark vertical" opacity="45875f" color2="#5f497a [2407]" o:opacity2="45875f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</w:p>
    <w:p w:rsidR="00743AA8" w:rsidRDefault="00EF5E58" w:rsidP="00743AA8">
      <w:r>
        <w:rPr>
          <w:noProof/>
        </w:rPr>
        <w:pict>
          <v:group id="_x0000_s103126" style="position:absolute;left:0;text-align:left;margin-left:77.65pt;margin-top:152.6pt;width:45.35pt;height:318.95pt;z-index:256422912" coordorigin="1576,3772" coordsize="907,6379">
            <v:shape id="_x0000_s103127" type="#_x0000_t202" style="position:absolute;left:1576;top:9566;width:907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127" inset="0,0,0,0">
                <w:txbxContent>
                  <w:p w:rsidR="00BE20B8" w:rsidRPr="00F16377" w:rsidRDefault="00BE20B8" w:rsidP="00C2780E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 w:rsidRPr="00F16377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27</w:t>
                    </w:r>
                  </w:p>
                </w:txbxContent>
              </v:textbox>
            </v:shape>
            <v:shape id="_x0000_s103128" type="#_x0000_t202" style="position:absolute;left:1729;top:3772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128" inset="0,0,0,0">
                <w:txbxContent>
                  <w:p w:rsidR="00BE20B8" w:rsidRPr="00B30BB2" w:rsidRDefault="00BE20B8" w:rsidP="00C2780E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103129" type="#_x0000_t202" style="position:absolute;left:1729;top:57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129" inset="0,0,0,0">
                <w:txbxContent>
                  <w:p w:rsidR="00BE20B8" w:rsidRPr="00B30BB2" w:rsidRDefault="00BE20B8" w:rsidP="00C2780E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13</w:t>
                    </w:r>
                  </w:p>
                </w:txbxContent>
              </v:textbox>
            </v:shape>
            <v:shape id="_x0000_s103130" type="#_x0000_t202" style="position:absolute;left:1729;top:766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03130" inset="0,0,0,0">
                <w:txbxContent>
                  <w:p w:rsidR="00BE20B8" w:rsidRPr="00B30BB2" w:rsidRDefault="00BE20B8" w:rsidP="00C2780E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</v:shape>
          </v:group>
        </w:pict>
      </w:r>
      <w:r w:rsidR="00467FEA">
        <w:rPr>
          <w:noProof/>
          <w:lang w:eastAsia="zh-CN"/>
        </w:rPr>
        <w:drawing>
          <wp:anchor distT="0" distB="0" distL="114300" distR="114300" simplePos="0" relativeHeight="253152256" behindDoc="0" locked="0" layoutInCell="1" allowOverlap="1">
            <wp:simplePos x="0" y="0"/>
            <wp:positionH relativeFrom="column">
              <wp:posOffset>1289685</wp:posOffset>
            </wp:positionH>
            <wp:positionV relativeFrom="page">
              <wp:posOffset>367665</wp:posOffset>
            </wp:positionV>
            <wp:extent cx="1751965" cy="384810"/>
            <wp:effectExtent l="19050" t="0" r="635" b="0"/>
            <wp:wrapThrough wrapText="bothSides">
              <wp:wrapPolygon edited="0">
                <wp:start x="-235" y="0"/>
                <wp:lineTo x="-235" y="20317"/>
                <wp:lineTo x="21608" y="20317"/>
                <wp:lineTo x="21608" y="0"/>
                <wp:lineTo x="-235" y="0"/>
              </wp:wrapPolygon>
            </wp:wrapThrough>
            <wp:docPr id="32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204">
        <w:rPr>
          <w:noProof/>
          <w:lang w:eastAsia="zh-CN"/>
        </w:rPr>
        <w:drawing>
          <wp:anchor distT="0" distB="0" distL="114300" distR="114300" simplePos="0" relativeHeight="253151232" behindDoc="0" locked="0" layoutInCell="1" allowOverlap="1">
            <wp:simplePos x="0" y="0"/>
            <wp:positionH relativeFrom="column">
              <wp:posOffset>7597775</wp:posOffset>
            </wp:positionH>
            <wp:positionV relativeFrom="page">
              <wp:posOffset>367665</wp:posOffset>
            </wp:positionV>
            <wp:extent cx="1706245" cy="375285"/>
            <wp:effectExtent l="19050" t="0" r="8255" b="0"/>
            <wp:wrapThrough wrapText="bothSides">
              <wp:wrapPolygon edited="0">
                <wp:start x="-241" y="0"/>
                <wp:lineTo x="-241" y="20832"/>
                <wp:lineTo x="21705" y="20832"/>
                <wp:lineTo x="21705" y="0"/>
                <wp:lineTo x="-241" y="0"/>
              </wp:wrapPolygon>
            </wp:wrapThrough>
            <wp:docPr id="31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95692" type="#_x0000_t202" style="position:absolute;left:0;text-align:left;margin-left:331.2pt;margin-top:37pt;width:174.55pt;height:29.7pt;z-index:25314816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692" inset="0,0,0,0">
              <w:txbxContent>
                <w:p w:rsidR="00BE20B8" w:rsidRPr="00C026FD" w:rsidRDefault="00BE20B8" w:rsidP="00743AA8">
                  <w:pPr>
                    <w:jc w:val="center"/>
                    <w:rPr>
                      <w:rFonts w:asciiTheme="majorHAnsi" w:hAnsiTheme="majorHAnsi" w:cstheme="majorHAnsi"/>
                      <w:b/>
                      <w:color w:val="5F497A" w:themeColor="accent4" w:themeShade="BF"/>
                      <w:sz w:val="48"/>
                      <w:szCs w:val="48"/>
                    </w:rPr>
                  </w:pPr>
                  <w:r w:rsidRPr="00C026FD">
                    <w:rPr>
                      <w:rFonts w:asciiTheme="majorHAnsi" w:hAnsiTheme="majorHAnsi" w:cstheme="majorHAnsi" w:hint="eastAsia"/>
                      <w:b/>
                      <w:color w:val="5F497A" w:themeColor="accent4" w:themeShade="BF"/>
                      <w:sz w:val="48"/>
                      <w:szCs w:val="48"/>
                    </w:rPr>
                    <w:t>2011</w:t>
                  </w:r>
                </w:p>
              </w:txbxContent>
            </v:textbox>
            <w10:wrap anchorx="page" anchory="page"/>
          </v:shape>
        </w:pict>
      </w:r>
      <w:r w:rsidR="00743AA8">
        <w:br w:type="page"/>
      </w:r>
    </w:p>
    <w:tbl>
      <w:tblPr>
        <w:tblStyle w:val="TableGrid"/>
        <w:tblpPr w:leftFromText="142" w:rightFromText="142" w:vertAnchor="text" w:horzAnchor="margin" w:tblpXSpec="center" w:tblpY="1416"/>
        <w:tblW w:w="0" w:type="auto"/>
        <w:tblLook w:val="04A0"/>
      </w:tblPr>
      <w:tblGrid>
        <w:gridCol w:w="1935"/>
        <w:gridCol w:w="1935"/>
        <w:gridCol w:w="1936"/>
        <w:gridCol w:w="1936"/>
        <w:gridCol w:w="1936"/>
        <w:gridCol w:w="1936"/>
        <w:gridCol w:w="1936"/>
      </w:tblGrid>
      <w:tr w:rsidR="00624185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lastRenderedPageBreak/>
              <w:pict>
                <v:rect id="_x0000_s103132" style="position:absolute;margin-left:-.4pt;margin-top:-.1pt;width:37.65pt;height:37.65pt;z-index:256424960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3153" style="position:absolute;margin-left:-.4pt;margin-top:290pt;width:37.65pt;height:37.65pt;z-index:256446464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3146" style="position:absolute;margin-left:-.4pt;margin-top:194.55pt;width:37.65pt;height:37.65pt;z-index:256439296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3133" style="position:absolute;margin-left:-.45pt;margin-top:-.1pt;width:37.65pt;height:37.65pt;z-index:256425984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3155" style="position:absolute;margin-left:96.25pt;margin-top:290pt;width:37.65pt;height:37.65pt;z-index:256448512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3148" style="position:absolute;margin-left:96.25pt;margin-top:194.55pt;width:37.65pt;height:37.65pt;z-index:256441344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3134" style="position:absolute;margin-left:-.5pt;margin-top:-.1pt;width:37.65pt;height:37.65pt;z-index:256427008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rect id="_x0000_s103135" style="position:absolute;margin-left:-.2pt;margin-top:-.1pt;width:37.65pt;height:37.65pt;z-index:256428032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3262" style="position:absolute;margin-left:-2.45pt;margin-top:5.35pt;width:30.1pt;height:414.4pt;z-index:256531456;mso-position-horizontal-relative:text;mso-position-vertical-relative:text" coordorigin="9445,1893" coordsize="602,8288">
                  <v:shape id="_x0000_s103263" type="#_x0000_t202" style="position:absolute;left:9445;top:959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63" inset="0,0,0,0">
                      <w:txbxContent>
                        <w:p w:rsidR="00BE20B8" w:rsidRPr="008F1BC2" w:rsidRDefault="00BE20B8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29</w:t>
                          </w:r>
                        </w:p>
                      </w:txbxContent>
                    </v:textbox>
                  </v:shape>
                  <v:shape id="_x0000_s103264" type="#_x0000_t202" style="position:absolute;left:9460;top:378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64" inset="0,0,0,0">
                      <w:txbxContent>
                        <w:p w:rsidR="00BE20B8" w:rsidRPr="008F1BC2" w:rsidRDefault="00BE20B8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03265" type="#_x0000_t202" style="position:absolute;left:9462;top:579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65" inset="0,0,0,0">
                      <w:txbxContent>
                        <w:p w:rsidR="00BE20B8" w:rsidRPr="008F1BC2" w:rsidRDefault="00BE20B8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15</w:t>
                          </w:r>
                        </w:p>
                      </w:txbxContent>
                    </v:textbox>
                  </v:shape>
                  <v:shape id="_x0000_s103266" type="#_x0000_t202" style="position:absolute;left:9460;top:769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66" inset="0,0,0,0">
                      <w:txbxContent>
                        <w:p w:rsidR="00BE20B8" w:rsidRPr="008F1BC2" w:rsidRDefault="00BE20B8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22</w:t>
                          </w:r>
                        </w:p>
                      </w:txbxContent>
                    </v:textbox>
                  </v:shape>
                  <v:shape id="_x0000_s103267" type="#_x0000_t202" style="position:absolute;left:9445;top:189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67" inset="0,0,0,0">
                      <w:txbxContent>
                        <w:p w:rsidR="00BE20B8" w:rsidRPr="00F16377" w:rsidRDefault="00BE20B8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3216" style="position:absolute;margin-left:.1pt;margin-top:.45pt;width:35.9pt;height:35.9pt;z-index:25651097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97" type="#_x0000_t202" style="position:absolute;margin-left:1.7pt;margin-top:41.05pt;width:34.5pt;height:22.7pt;z-index:25649152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97" inset="0,0,0,0">
                    <w:txbxContent>
                      <w:p w:rsidR="00BE20B8" w:rsidRPr="008238F3" w:rsidRDefault="00BE20B8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36" style="position:absolute;margin-left:-.7pt;margin-top:-.1pt;width:37.65pt;height:37.65pt;z-index:256429056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3256" style="position:absolute;margin-left:-1.2pt;margin-top:4.4pt;width:30pt;height:414.6pt;z-index:256530432;mso-position-horizontal-relative:text;mso-position-vertical-relative:text" coordorigin="11406,1874" coordsize="600,8292">
                  <v:shape id="_x0000_s103257" type="#_x0000_t202" style="position:absolute;left:11406;top:958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57" inset="0,0,0,0">
                      <w:txbxContent>
                        <w:p w:rsidR="00BE20B8" w:rsidRPr="008F1BC2" w:rsidRDefault="00BE20B8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30</w:t>
                          </w:r>
                        </w:p>
                      </w:txbxContent>
                    </v:textbox>
                  </v:shape>
                  <v:shape id="_x0000_s103258" type="#_x0000_t202" style="position:absolute;left:11406;top:378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58" inset="0,0,0,0">
                      <w:txbxContent>
                        <w:p w:rsidR="00BE20B8" w:rsidRPr="00BE20B8" w:rsidRDefault="00BE20B8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 w:rsidRPr="00BE20B8"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03259" type="#_x0000_t202" style="position:absolute;left:11406;top:577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59" inset="0,0,0,0">
                      <w:txbxContent>
                        <w:p w:rsidR="00BE20B8" w:rsidRPr="008F1BC2" w:rsidRDefault="00BE20B8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16</w:t>
                          </w:r>
                        </w:p>
                      </w:txbxContent>
                    </v:textbox>
                  </v:shape>
                  <v:shape id="_x0000_s103260" type="#_x0000_t202" style="position:absolute;left:11421;top:769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60" inset="0,0,0,0">
                      <w:txbxContent>
                        <w:p w:rsidR="00BE20B8" w:rsidRPr="00BE20B8" w:rsidRDefault="00BE20B8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 w:rsidRPr="00BE20B8"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23</w:t>
                          </w:r>
                        </w:p>
                      </w:txbxContent>
                    </v:textbox>
                  </v:shape>
                  <v:shape id="_x0000_s103261" type="#_x0000_t202" style="position:absolute;left:11406;top:1874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61" inset="0,0,0,0">
                      <w:txbxContent>
                        <w:p w:rsidR="00BE20B8" w:rsidRPr="00F16377" w:rsidRDefault="00BE20B8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3217" style="position:absolute;margin-left:.8pt;margin-top:.45pt;width:35.9pt;height:35.9pt;z-index:25651200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98" type="#_x0000_t202" style="position:absolute;margin-left:2.05pt;margin-top:41.05pt;width:34.5pt;height:22.7pt;z-index:25649254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98" inset="0,0,0,0">
                    <w:txbxContent>
                      <w:p w:rsidR="00BE20B8" w:rsidRPr="008238F3" w:rsidRDefault="00BE20B8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37" style="position:absolute;margin-left:-.35pt;margin-top:-.1pt;width:37.65pt;height:37.65pt;z-index:256430080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3304" style="position:absolute;margin-left:-549.1pt;margin-top:-.1pt;width:60pt;height:461.9pt;z-index:256538624;mso-position-horizontal-relative:text;mso-position-vertical-relative:text" coordorigin="13997,1784" coordsize="1200,9238">
                  <v:shape id="_x0000_s103305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305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306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306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307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307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308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308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309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309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3298" style="position:absolute;margin-left:-451.7pt;margin-top:-.1pt;width:60pt;height:461.9pt;z-index:256537600;mso-position-horizontal-relative:text;mso-position-vertical-relative:text" coordorigin="13997,1784" coordsize="1200,9238">
                  <v:shape id="_x0000_s103299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99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300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300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301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301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302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302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303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303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3292" style="position:absolute;margin-left:-355.75pt;margin-top:-.1pt;width:60pt;height:461.9pt;z-index:256536576;mso-position-horizontal-relative:text;mso-position-vertical-relative:text" coordorigin="13997,1784" coordsize="1200,9238">
                  <v:shape id="_x0000_s103293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93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94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94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95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95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96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96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97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97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3286" style="position:absolute;margin-left:-258.85pt;margin-top:-.1pt;width:60pt;height:461.9pt;z-index:256535552;mso-position-horizontal-relative:text;mso-position-vertical-relative:text" coordorigin="13997,1784" coordsize="1200,9238">
                  <v:shape id="_x0000_s103287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87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88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88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89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89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90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90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91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91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3280" style="position:absolute;margin-left:-162.75pt;margin-top:-.1pt;width:60pt;height:461.9pt;z-index:256534528;mso-position-horizontal-relative:text;mso-position-vertical-relative:text" coordorigin="13997,1784" coordsize="1200,9238">
                  <v:shape id="_x0000_s103281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81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82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82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83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83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84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84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85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85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3274" style="position:absolute;margin-left:-64.45pt;margin-top:-.1pt;width:60pt;height:461.9pt;z-index:256533504;mso-position-horizontal-relative:text;mso-position-vertical-relative:text" coordorigin="13997,1784" coordsize="1200,9238">
                  <v:shape id="_x0000_s103275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75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76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76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77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77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78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78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79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79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3268" style="position:absolute;margin-left:32.05pt;margin-top:-.1pt;width:60pt;height:461.9pt;z-index:256532480;mso-position-horizontal-relative:text;mso-position-vertical-relative:text" coordorigin="13997,1784" coordsize="1200,9238">
                  <v:shape id="_x0000_s103269" type="#_x0000_t202" style="position:absolute;left:13997;top:1784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69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70" type="#_x0000_t202" style="position:absolute;left:13997;top:3691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70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71" type="#_x0000_t202" style="position:absolute;left:13997;top:5677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71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72" type="#_x0000_t202" style="position:absolute;left:13997;top:7573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72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273" type="#_x0000_t202" style="position:absolute;left:13997;top:9490;width:1200;height:1532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73" inset="0,0,0,0">
                      <w:txbxContent>
                        <w:p w:rsidR="00BE20B8" w:rsidRPr="00C84F1E" w:rsidRDefault="00BE20B8" w:rsidP="00624185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3230" style="position:absolute;margin-left:-1.55pt;margin-top:5.15pt;width:30pt;height:413.1pt;z-index:256525312;mso-position-horizontal-relative:text;mso-position-vertical-relative:text" coordorigin="13335,1889" coordsize="600,8262">
                  <v:shape id="_x0000_s103231" type="#_x0000_t202" style="position:absolute;left:13335;top:956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31" inset="0,0,0,0">
                      <w:txbxContent>
                        <w:p w:rsidR="00BE20B8" w:rsidRPr="00617786" w:rsidRDefault="00BE20B8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31</w:t>
                          </w:r>
                        </w:p>
                      </w:txbxContent>
                    </v:textbox>
                  </v:shape>
                  <v:shape id="_x0000_s103232" type="#_x0000_t202" style="position:absolute;left:13335;top:188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32" inset="0,0,0,0">
                      <w:txbxContent>
                        <w:p w:rsidR="00BE20B8" w:rsidRPr="00617786" w:rsidRDefault="00BE20B8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3233" type="#_x0000_t202" style="position:absolute;left:13335;top:378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33" inset="0,0,0,0">
                      <w:txbxContent>
                        <w:p w:rsidR="00BE20B8" w:rsidRPr="00617786" w:rsidRDefault="00BE20B8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03234" type="#_x0000_t202" style="position:absolute;left:13335;top:579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34" inset="0,0,0,0">
                      <w:txbxContent>
                        <w:p w:rsidR="00BE20B8" w:rsidRPr="00617786" w:rsidRDefault="00BE20B8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17</w:t>
                          </w:r>
                        </w:p>
                      </w:txbxContent>
                    </v:textbox>
                  </v:shape>
                  <v:shape id="_x0000_s103235" type="#_x0000_t202" style="position:absolute;left:13350;top:769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35" inset="0,0,0,0">
                      <w:txbxContent>
                        <w:p w:rsidR="00BE20B8" w:rsidRPr="00617786" w:rsidRDefault="00BE20B8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617786">
                            <w:rPr>
                              <w:rFonts w:asciiTheme="majorHAnsi" w:hAnsiTheme="majorHAnsi" w:cstheme="majorHAnsi" w:hint="eastAsia"/>
                              <w:b/>
                              <w:color w:val="00B0F0"/>
                              <w:sz w:val="28"/>
                              <w:szCs w:val="28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3224" style="position:absolute;margin-left:.65pt;margin-top:.45pt;width:35.9pt;height:35.9pt;z-index:25651916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67" type="#_x0000_t202" style="position:absolute;margin-left:2.7pt;margin-top:42.55pt;width:34.5pt;height:22.7pt;z-index:2564608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67" inset="0,0,0,0">
                    <w:txbxContent>
                      <w:p w:rsidR="00BE20B8" w:rsidRPr="008238F3" w:rsidRDefault="00BE20B8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11/9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38" style="position:absolute;margin-left:-.45pt;margin-top:-.1pt;width:37.65pt;height:37.65pt;z-index:256431104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624185" w:rsidTr="00811996">
        <w:trPr>
          <w:trHeight w:val="1977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3251" style="position:absolute;margin-left:-8.8pt;margin-top:4.1pt;width:45.35pt;height:318.95pt;z-index:256529408;mso-position-horizontal-relative:text;mso-position-vertical-relative:text" coordorigin="1576,3772" coordsize="907,6379">
                  <v:shape id="_x0000_s103252" type="#_x0000_t202" style="position:absolute;left:1576;top:9566;width:907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52" inset="0,0,0,0">
                      <w:txbxContent>
                        <w:p w:rsidR="00BE20B8" w:rsidRPr="00F16377" w:rsidRDefault="00BE20B8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25</w:t>
                          </w:r>
                        </w:p>
                      </w:txbxContent>
                    </v:textbox>
                  </v:shape>
                  <v:shape id="_x0000_s103253" type="#_x0000_t202" style="position:absolute;left:1729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53" inset="0,0,0,0">
                      <w:txbxContent>
                        <w:p w:rsidR="00BE20B8" w:rsidRPr="00B30BB2" w:rsidRDefault="00BE20B8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3254" type="#_x0000_t202" style="position:absolute;left:1729;top:574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54" inset="0,0,0,0">
                      <w:txbxContent>
                        <w:p w:rsidR="00BE20B8" w:rsidRPr="00B30BB2" w:rsidRDefault="00BE20B8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03255" type="#_x0000_t202" style="position:absolute;left:1729;top:76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55" inset="0,0,0,0">
                      <w:txbxContent>
                        <w:p w:rsidR="00BE20B8" w:rsidRPr="00B30BB2" w:rsidRDefault="00BE20B8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3246" style="position:absolute;margin-left:90.3pt;margin-top:4.1pt;width:40.15pt;height:318.95pt;z-index:256528384;mso-position-horizontal-relative:text;mso-position-vertical-relative:text" coordorigin="3558,3772" coordsize="803,6379">
                  <v:shape id="_x0000_s103247" type="#_x0000_t202" style="position:absolute;left:3558;top:9566;width:803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47" inset="0,0,0,0">
                      <w:txbxContent>
                        <w:p w:rsidR="00BE20B8" w:rsidRPr="00F16377" w:rsidRDefault="00BE20B8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26</w:t>
                          </w:r>
                        </w:p>
                      </w:txbxContent>
                    </v:textbox>
                  </v:shape>
                  <v:shape id="_x0000_s103248" type="#_x0000_t202" style="position:absolute;left:3657;top:377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48" inset="0,0,0,0">
                      <w:txbxContent>
                        <w:p w:rsidR="00BE20B8" w:rsidRPr="008F1BC2" w:rsidRDefault="00BE20B8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03249" type="#_x0000_t202" style="position:absolute;left:3674;top:5760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49" inset="0,0,0,0">
                      <w:txbxContent>
                        <w:p w:rsidR="00BE20B8" w:rsidRPr="00AB122F" w:rsidRDefault="00BE20B8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03250" type="#_x0000_t202" style="position:absolute;left:3657;top:7663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50" inset="0,0,0,0">
                      <w:txbxContent>
                        <w:p w:rsidR="00BE20B8" w:rsidRPr="008F1BC2" w:rsidRDefault="00BE20B8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3203" style="position:absolute;margin-left:.2pt;margin-top:.35pt;width:35.9pt;height:35.9pt;z-index:25649766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93" type="#_x0000_t202" style="position:absolute;margin-left:-.4pt;margin-top:39.3pt;width:37.65pt;height:22.7pt;z-index:25648742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93" inset="0,0,0,0">
                    <w:txbxContent>
                      <w:p w:rsidR="00BE20B8" w:rsidRPr="008238F3" w:rsidRDefault="00BE20B8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11/10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39" style="position:absolute;margin-left:-.4pt;margin-top:-.25pt;width:37.65pt;height:37.65pt;z-index:256432128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205" style="position:absolute;margin-left:.5pt;margin-top:99.35pt;width:35.9pt;height:35.9pt;z-index:25649971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3204" style="position:absolute;margin-left:.5pt;margin-top:.35pt;width:35.9pt;height:35.9pt;z-index:25649868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89" type="#_x0000_t202" style="position:absolute;margin-left:-.45pt;margin-top:39.3pt;width:40pt;height:22.7pt;z-index:25648332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89" inset="0,0,0,0">
                    <w:txbxContent>
                      <w:p w:rsidR="00BE20B8" w:rsidRPr="008238F3" w:rsidRDefault="00BE20B8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11/11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185" type="#_x0000_t202" style="position:absolute;margin-left:96.25pt;margin-top:39.3pt;width:37.65pt;height:22.7pt;z-index:25647923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85" inset="0,0,0,0">
                    <w:txbxContent>
                      <w:p w:rsidR="00BE20B8" w:rsidRPr="008238F3" w:rsidRDefault="00BE20B8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11/12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40" style="position:absolute;margin-left:-.45pt;margin-top:-.25pt;width:37.65pt;height:37.65pt;z-index:256433152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3241" style="position:absolute;margin-left:-1.8pt;margin-top:4.85pt;width:29.25pt;height:318.95pt;z-index:256527360;mso-position-horizontal-relative:text;mso-position-vertical-relative:text" coordorigin="5586,3787" coordsize="585,6379">
                  <v:shape id="_x0000_s103242" type="#_x0000_t202" style="position:absolute;left:5586;top:9581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42" inset="0,0,0,0">
                      <w:txbxContent>
                        <w:p w:rsidR="00BE20B8" w:rsidRPr="008F1BC2" w:rsidRDefault="00BE20B8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27</w:t>
                          </w:r>
                        </w:p>
                      </w:txbxContent>
                    </v:textbox>
                  </v:shape>
                  <v:shape id="_x0000_s103243" type="#_x0000_t202" style="position:absolute;left:5586;top:3787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43" inset="0,0,0,0">
                      <w:txbxContent>
                        <w:p w:rsidR="00BE20B8" w:rsidRPr="008F1BC2" w:rsidRDefault="00BE20B8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3244" type="#_x0000_t202" style="position:absolute;left:5586;top:5775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44" inset="0,0,0,0">
                      <w:txbxContent>
                        <w:p w:rsidR="00BE20B8" w:rsidRPr="008F1BC2" w:rsidRDefault="00BE20B8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_x0000_s103245" type="#_x0000_t202" style="position:absolute;left:5586;top:7678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45" inset="0,0,0,0">
                      <w:txbxContent>
                        <w:p w:rsidR="00BE20B8" w:rsidRPr="008F1BC2" w:rsidRDefault="00BE20B8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rect id="_x0000_s103141" style="position:absolute;margin-left:-.5pt;margin-top:-.25pt;width:37.65pt;height:37.65pt;z-index:256434176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group id="_x0000_s103236" style="position:absolute;margin-left:-1.95pt;margin-top:5.6pt;width:30.65pt;height:318.25pt;z-index:256526336;mso-position-horizontal-relative:text;mso-position-vertical-relative:text" coordorigin="7519,3802" coordsize="613,6365">
                  <v:shape id="_x0000_s103237" type="#_x0000_t202" style="position:absolute;left:7533;top:958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37" inset="0,0,0,0">
                      <w:txbxContent>
                        <w:p w:rsidR="00BE20B8" w:rsidRPr="008F1BC2" w:rsidRDefault="00BE20B8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28</w:t>
                          </w:r>
                        </w:p>
                      </w:txbxContent>
                    </v:textbox>
                  </v:shape>
                  <v:shape id="_x0000_s103238" type="#_x0000_t202" style="position:absolute;left:7547;top:3802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38" inset="0,0,0,0">
                      <w:txbxContent>
                        <w:p w:rsidR="00BE20B8" w:rsidRPr="008F1BC2" w:rsidRDefault="00BE20B8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3239" type="#_x0000_t202" style="position:absolute;left:7519;top:577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39" inset="0,0,0,0">
                      <w:txbxContent>
                        <w:p w:rsidR="00BE20B8" w:rsidRPr="008F1BC2" w:rsidRDefault="00BE20B8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03240" type="#_x0000_t202" style="position:absolute;left:7533;top:7679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03240" inset="0,0,0,0">
                      <w:txbxContent>
                        <w:p w:rsidR="00BE20B8" w:rsidRPr="008F1BC2" w:rsidRDefault="00BE20B8" w:rsidP="006241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oval id="_x0000_s103210" style="position:absolute;margin-left:.35pt;margin-top:.35pt;width:35.9pt;height:35.9pt;z-index:25650483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81" type="#_x0000_t202" style="position:absolute;margin-left:-.2pt;margin-top:39.3pt;width:37.65pt;height:22.7pt;z-index:25647513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81" inset="0,0,0,0">
                    <w:txbxContent>
                      <w:p w:rsidR="00BE20B8" w:rsidRPr="008238F3" w:rsidRDefault="00BE20B8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11/13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177" type="#_x0000_t202" style="position:absolute;margin-left:96.1pt;margin-top:39.3pt;width:38.05pt;height:22.7pt;z-index:25647104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77" inset="0,0,0,0">
                    <w:txbxContent>
                      <w:p w:rsidR="00BE20B8" w:rsidRPr="008238F3" w:rsidRDefault="00BE20B8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11/14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42" style="position:absolute;margin-left:-.2pt;margin-top:-.25pt;width:37.65pt;height:37.65pt;z-index:256435200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215" style="position:absolute;margin-left:.1pt;margin-top:.35pt;width:35.9pt;height:35.9pt;z-index:25650995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73" type="#_x0000_t202" style="position:absolute;margin-left:96.45pt;margin-top:39.3pt;width:37.65pt;height:22.7pt;z-index:25646694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73" inset="0,0,0,0">
                    <w:txbxContent>
                      <w:p w:rsidR="00BE20B8" w:rsidRPr="008238F3" w:rsidRDefault="00BE20B8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11/15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43" style="position:absolute;margin-left:-.7pt;margin-top:-.25pt;width:37.65pt;height:37.65pt;z-index:256436224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218" style="position:absolute;margin-left:.8pt;margin-top:.35pt;width:35.9pt;height:35.9pt;z-index:25651302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3144" style="position:absolute;margin-left:-.35pt;margin-top:-.25pt;width:37.65pt;height:37.65pt;z-index:256437248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3169" type="#_x0000_t202" style="position:absolute;margin-left:2.7pt;margin-top:41.25pt;width:34.5pt;height:22.7pt;z-index:25646284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69" inset="0,0,0,0">
                    <w:txbxContent>
                      <w:p w:rsidR="00BE20B8" w:rsidRPr="008238F3" w:rsidRDefault="00BE20B8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11/16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45" style="position:absolute;margin-left:-.45pt;margin-top:-.25pt;width:37.65pt;height:37.65pt;z-index:256438272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624185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202" style="position:absolute;margin-left:.2pt;margin-top:.55pt;width:35.9pt;height:35.9pt;z-index:25649664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92" type="#_x0000_t202" style="position:absolute;margin-left:-.4pt;margin-top:38.75pt;width:37.65pt;height:22.7pt;z-index:25648640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92" inset="0,0,0,0">
                    <w:txbxContent>
                      <w:p w:rsidR="00BE20B8" w:rsidRPr="008238F3" w:rsidRDefault="00BE20B8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11/17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188" type="#_x0000_t202" style="position:absolute;margin-left:96.15pt;margin-top:38.75pt;width:40.15pt;height:22.7pt;z-index:25648230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88" inset="0,0,0,0">
                    <w:txbxContent>
                      <w:p w:rsidR="00BE20B8" w:rsidRPr="008238F3" w:rsidRDefault="00BE20B8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11/18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56" style="position:absolute;margin-left:290.1pt;margin-top:95.45pt;width:37.65pt;height:37.65pt;z-index:256449536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3149" style="position:absolute;margin-left:290.1pt;margin-top:0;width:37.65pt;height:37.65pt;z-index:256442368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shape id="_x0000_s103184" type="#_x0000_t202" style="position:absolute;margin-left:96.25pt;margin-top:38.75pt;width:37.65pt;height:22.7pt;z-index:25647820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84" inset="0,0,0,0">
                    <w:txbxContent>
                      <w:p w:rsidR="00BE20B8" w:rsidRPr="008238F3" w:rsidRDefault="00BE20B8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11/19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47" style="position:absolute;margin-left:-.45pt;margin-top:0;width:37.65pt;height:37.65pt;z-index:256440320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209" style="position:absolute;margin-left:.1pt;margin-top:-99pt;width:35.9pt;height:35.9pt;z-index:25650380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3208" style="position:absolute;margin-left:.1pt;margin-top:-.05pt;width:35.9pt;height:35.9pt;z-index:25650278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211" style="position:absolute;margin-left:.35pt;margin-top:.55pt;width:35.9pt;height:35.9pt;z-index:25650585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80" type="#_x0000_t202" style="position:absolute;margin-left:-.2pt;margin-top:38.75pt;width:37.65pt;height:22.7pt;z-index:25647411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80" inset="0,0,0,0">
                    <w:txbxContent>
                      <w:p w:rsidR="00BE20B8" w:rsidRPr="008238F3" w:rsidRDefault="00BE20B8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11/20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176" type="#_x0000_t202" style="position:absolute;margin-left:96.1pt;margin-top:38.75pt;width:38.05pt;height:22.7pt;z-index:25647001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76" inset="0,0,0,0">
                    <w:txbxContent>
                      <w:p w:rsidR="00BE20B8" w:rsidRPr="008238F3" w:rsidRDefault="00BE20B8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11/21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214" style="position:absolute;margin-left:.1pt;margin-top:-.05pt;width:35.9pt;height:35.9pt;z-index:25650892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72" type="#_x0000_t202" style="position:absolute;margin-left:96.45pt;margin-top:38.75pt;width:37.65pt;height:22.7pt;z-index:25646592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72" inset="0,0,0,0">
                    <w:txbxContent>
                      <w:p w:rsidR="00BE20B8" w:rsidRPr="008238F3" w:rsidRDefault="00BE20B8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11/22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50" style="position:absolute;margin-left:-.7pt;margin-top:0;width:37.65pt;height:37.65pt;z-index:256443392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219" style="position:absolute;margin-left:.4pt;margin-top:1.15pt;width:35.9pt;height:35.9pt;z-index:25651404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3151" style="position:absolute;margin-left:-.35pt;margin-top:0;width:37.65pt;height:37.65pt;z-index:256444416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222" style="position:absolute;margin-left:.3pt;margin-top:.55pt;width:35.9pt;height:35.9pt;z-index:25651712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68" type="#_x0000_t202" style="position:absolute;margin-left:1.85pt;margin-top:41.3pt;width:35.35pt;height:22.7pt;z-index:25646182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68" inset="0,0,0,0">
                    <w:txbxContent>
                      <w:p w:rsidR="00BE20B8" w:rsidRPr="008238F3" w:rsidRDefault="00BE20B8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11/23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52" style="position:absolute;margin-left:-.45pt;margin-top:0;width:37.65pt;height:37.65pt;z-index:256445440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624185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201" style="position:absolute;margin-left:.2pt;margin-top:.85pt;width:35.9pt;height:35.9pt;z-index:25649561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94" type="#_x0000_t202" style="position:absolute;margin-left:-.4pt;margin-top:39.6pt;width:37.65pt;height:22.7pt;z-index:25648844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94" inset="0,0,0,0">
                    <w:txbxContent>
                      <w:p w:rsidR="00BE20B8" w:rsidRPr="008238F3" w:rsidRDefault="00BE20B8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11/24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190" type="#_x0000_t202" style="position:absolute;margin-left:96.15pt;margin-top:39.6pt;width:40.15pt;height:22.7pt;z-index:25648435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90" inset="0,0,0,0">
                    <w:txbxContent>
                      <w:p w:rsidR="00BE20B8" w:rsidRPr="008238F3" w:rsidRDefault="00BE20B8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11/25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206" style="position:absolute;margin-left:.5pt;margin-top:.85pt;width:35.9pt;height:35.9pt;z-index:25650073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86" type="#_x0000_t202" style="position:absolute;margin-left:96.25pt;margin-top:39.6pt;width:37.65pt;height:22.7pt;z-index:25648025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86" inset="0,0,0,0">
                    <w:txbxContent>
                      <w:p w:rsidR="00BE20B8" w:rsidRPr="008238F3" w:rsidRDefault="00BE20B8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11/26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54" style="position:absolute;margin-left:-.45pt;margin-top:.25pt;width:37.65pt;height:37.65pt;z-index:256447488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207" style="position:absolute;margin-left:.65pt;margin-top:.25pt;width:35.9pt;height:35.9pt;z-index:25650176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212" style="position:absolute;margin-left:.8pt;margin-top:.25pt;width:35.9pt;height:35.9pt;z-index:25650688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82" type="#_x0000_t202" style="position:absolute;margin-left:-.2pt;margin-top:39.6pt;width:37.65pt;height:22.7pt;z-index:25647616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82" inset="0,0,0,0">
                    <w:txbxContent>
                      <w:p w:rsidR="00BE20B8" w:rsidRPr="008238F3" w:rsidRDefault="00BE20B8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11/27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178" type="#_x0000_t202" style="position:absolute;margin-left:96.1pt;margin-top:39.6pt;width:38.05pt;height:22.7pt;z-index:25647206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78" inset="0,0,0,0">
                    <w:txbxContent>
                      <w:p w:rsidR="00BE20B8" w:rsidRPr="008238F3" w:rsidRDefault="00BE20B8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11/28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213" style="position:absolute;margin-left:.1pt;margin-top:.85pt;width:35.9pt;height:35.9pt;z-index:25650790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74" type="#_x0000_t202" style="position:absolute;margin-left:96.45pt;margin-top:39.6pt;width:37.65pt;height:22.7pt;z-index:25646796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74" inset="0,0,0,0">
                    <w:txbxContent>
                      <w:p w:rsidR="00BE20B8" w:rsidRPr="008238F3" w:rsidRDefault="00BE20B8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11/29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57" style="position:absolute;margin-left:-.7pt;margin-top:.25pt;width:37.65pt;height:37.65pt;z-index:256450560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220" style="position:absolute;margin-left:.45pt;margin-top:.85pt;width:35.9pt;height:35.9pt;z-index:25651507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3158" style="position:absolute;margin-left:-.35pt;margin-top:.25pt;width:37.65pt;height:37.65pt;z-index:256451584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221" style="position:absolute;margin-left:.3pt;margin-top:.85pt;width:35.9pt;height:35.9pt;z-index:25651609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oval id="_x0000_s103223" style="position:absolute;margin-left:.7pt;margin-top:-194.2pt;width:35.9pt;height:35.9pt;z-index:25651814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70" type="#_x0000_t202" style="position:absolute;margin-left:-.45pt;margin-top:39.6pt;width:37.65pt;height:22.7pt;z-index:25646387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70" inset="0,0,0,0">
                    <w:txbxContent>
                      <w:p w:rsidR="00BE20B8" w:rsidRPr="008238F3" w:rsidRDefault="00BE20B8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11/30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59" style="position:absolute;margin-left:-.45pt;margin-top:.25pt;width:37.65pt;height:37.65pt;z-index:256452608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  <w:tr w:rsidR="00624185" w:rsidTr="00811996">
        <w:trPr>
          <w:trHeight w:val="1894"/>
        </w:trPr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199" style="position:absolute;margin-left:.2pt;margin-top:-.3pt;width:35.9pt;height:35.9pt;z-index:25649356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95" type="#_x0000_t202" style="position:absolute;margin-left:-.4pt;margin-top:38.65pt;width:37.65pt;height:22.7pt;z-index:25648947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95" inset="0,0,0,0">
                    <w:txbxContent>
                      <w:p w:rsidR="00BE20B8" w:rsidRPr="008238F3" w:rsidRDefault="00BE20B8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191" type="#_x0000_t202" style="position:absolute;margin-left:93.6pt;margin-top:39.5pt;width:40.15pt;height:22.7pt;z-index:25648537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91" inset="0,0,0,0">
                    <w:txbxContent>
                      <w:p w:rsidR="00BE20B8" w:rsidRPr="008238F3" w:rsidRDefault="00BE20B8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60" style="position:absolute;margin-left:-.4pt;margin-top:-.3pt;width:37.65pt;height:37.65pt;z-index:256453632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200" style="position:absolute;margin-left:0;margin-top:-.3pt;width:35.9pt;height:35.9pt;z-index:25649459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87" type="#_x0000_t202" style="position:absolute;margin-left:96.25pt;margin-top:37.8pt;width:37.65pt;height:22.7pt;z-index:256481280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87" inset="0,0,0,0">
                    <w:txbxContent>
                      <w:p w:rsidR="00BE20B8" w:rsidRPr="008238F3" w:rsidRDefault="00BE20B8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61" style="position:absolute;margin-left:-.45pt;margin-top:-.3pt;width:37.65pt;height:37.65pt;z-index:256454656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225" style="position:absolute;margin-left:-.15pt;margin-top:-.3pt;width:35.9pt;height:35.9pt;z-index:256520192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3162" style="position:absolute;margin-left:-.5pt;margin-top:-.3pt;width:37.65pt;height:37.65pt;z-index:256455680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226" style="position:absolute;margin-left:.55pt;margin-top:-.3pt;width:35.9pt;height:35.9pt;z-index:256521216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83" type="#_x0000_t202" style="position:absolute;margin-left:-.2pt;margin-top:36.95pt;width:37.65pt;height:22.7pt;z-index:256477184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83" inset="0,0,0,0">
                    <w:txbxContent>
                      <w:p w:rsidR="00BE20B8" w:rsidRPr="008238F3" w:rsidRDefault="00BE20B8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179" type="#_x0000_t202" style="position:absolute;margin-left:96.1pt;margin-top:38.65pt;width:38.05pt;height:22.7pt;z-index:256473088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79" inset="0,0,0,0">
                    <w:txbxContent>
                      <w:p w:rsidR="00BE20B8" w:rsidRPr="008238F3" w:rsidRDefault="00BE20B8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63" style="position:absolute;margin-left:-.2pt;margin-top:-.3pt;width:37.65pt;height:37.65pt;z-index:256456704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227" style="position:absolute;margin-left:.1pt;margin-top:-.3pt;width:35.9pt;height:35.9pt;z-index:256522240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75" type="#_x0000_t202" style="position:absolute;margin-left:96.45pt;margin-top:39.5pt;width:37.65pt;height:22.7pt;z-index:256468992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75" inset="0,0,0,0">
                    <w:txbxContent>
                      <w:p w:rsidR="00BE20B8" w:rsidRPr="008238F3" w:rsidRDefault="00BE20B8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64" style="position:absolute;margin-left:-.7pt;margin-top:-.3pt;width:37.65pt;height:37.65pt;z-index:256457728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228" style="position:absolute;margin-left:.4pt;margin-top:-.3pt;width:35.9pt;height:35.9pt;z-index:256523264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rect id="_x0000_s103165" style="position:absolute;margin-left:-.35pt;margin-top:-.3pt;width:37.65pt;height:37.65pt;z-index:256458752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4185" w:rsidRDefault="00EF5E58" w:rsidP="00811996">
            <w:pPr>
              <w:widowControl/>
              <w:jc w:val="left"/>
            </w:pPr>
            <w:r>
              <w:rPr>
                <w:noProof/>
              </w:rPr>
              <w:pict>
                <v:oval id="_x0000_s103229" style="position:absolute;margin-left:.7pt;margin-top:-.3pt;width:35.9pt;height:35.9pt;z-index:256524288;mso-position-horizontal-relative:page;mso-position-vertical-relative:page;v-text-anchor:middle" fillcolor="white [3212]" stroked="f" strokecolor="#4f81bd [3204]">
                  <v:fill color2="#fce8fe"/>
                  <v:stroke dashstyle="1 1" endcap="round"/>
                  <v:textbox inset="0,0,0,0"/>
                  <w10:wrap anchorx="page" anchory="page"/>
                </v:oval>
              </w:pict>
            </w:r>
            <w:r>
              <w:rPr>
                <w:noProof/>
              </w:rPr>
              <w:pict>
                <v:shape id="_x0000_s103171" type="#_x0000_t202" style="position:absolute;margin-left:-.45pt;margin-top:39.5pt;width:37.65pt;height:22.7pt;z-index:256464896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03171" inset="0,0,0,0">
                    <w:txbxContent>
                      <w:p w:rsidR="00BE20B8" w:rsidRPr="008238F3" w:rsidRDefault="00BE20B8" w:rsidP="00624185">
                        <w:pPr>
                          <w:jc w:val="center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12/7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3166" style="position:absolute;margin-left:-.45pt;margin-top:-.3pt;width:37.65pt;height:37.65pt;z-index:256459776;mso-position-horizontal-relative:page;mso-position-vertical-relative:page;v-text-anchor:middle" fillcolor="#c90" stroked="f" strokecolor="#f2f2f2 [3041]" strokeweight="3pt">
                  <v:stroke endcap="round"/>
                  <v:shadow type="perspective" color="#3f3151 [1607]" opacity=".5" offset="1pt" offset2="-1pt"/>
                  <v:textbox inset="0,0,0,0"/>
                  <w10:wrap anchorx="page" anchory="page"/>
                </v:rect>
              </w:pict>
            </w:r>
          </w:p>
        </w:tc>
      </w:tr>
    </w:tbl>
    <w:p w:rsidR="00743AA8" w:rsidRDefault="00EF5E58" w:rsidP="00743AA8">
      <w:r>
        <w:rPr>
          <w:noProof/>
          <w:lang w:eastAsia="zh-CN"/>
        </w:rPr>
        <w:pict>
          <v:group id="_x0000_s105488" style="position:absolute;left:0;text-align:left;margin-left:100.05pt;margin-top:2.25pt;width:675.9pt;height:69.6pt;z-index:257044480;mso-position-horizontal-relative:text;mso-position-vertical-relative:text" coordorigin="2001,385" coordsize="13518,1392">
            <v:shape id="_x0000_s95960" type="#_x0000_t202" style="position:absolute;left:2001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960" inset="0,0,0,0">
                <w:txbxContent>
                  <w:p w:rsidR="00BE20B8" w:rsidRPr="00612869" w:rsidRDefault="00BE20B8" w:rsidP="00BE20B8">
                    <w:pPr>
                      <w:jc w:val="center"/>
                      <w:rPr>
                        <w:rFonts w:ascii="PMingLiU" w:eastAsia="PMingLiU" w:hAnsi="PMingLiU"/>
                        <w:sz w:val="20"/>
                        <w:szCs w:val="20"/>
                      </w:rPr>
                    </w:pPr>
                    <w:r w:rsidRPr="00612869">
                      <w:rPr>
                        <w:rFonts w:ascii="PMingLiU" w:eastAsia="PMingLiU" w:hAnsi="PMingLiU" w:cs="Arial" w:hint="eastAsia"/>
                        <w:b/>
                        <w:color w:val="FF0000"/>
                        <w:kern w:val="0"/>
                        <w:sz w:val="20"/>
                        <w:szCs w:val="20"/>
                      </w:rPr>
                      <w:t>星期日</w:t>
                    </w:r>
                  </w:p>
                  <w:p w:rsidR="00BE20B8" w:rsidRPr="00BE20B8" w:rsidRDefault="00BE20B8" w:rsidP="00BE20B8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961" type="#_x0000_t202" style="position:absolute;left:3950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961" inset="0,0,0,0">
                <w:txbxContent>
                  <w:p w:rsidR="00BE20B8" w:rsidRPr="00E74A6B" w:rsidRDefault="00BE20B8" w:rsidP="00BE20B8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E74A6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星期一</w:t>
                    </w:r>
                  </w:p>
                  <w:p w:rsidR="00BE20B8" w:rsidRPr="00BE20B8" w:rsidRDefault="00BE20B8" w:rsidP="00BE20B8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962" type="#_x0000_t202" style="position:absolute;left:5888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962" inset="0,0,0,0">
                <w:txbxContent>
                  <w:p w:rsidR="00BE20B8" w:rsidRPr="00E74A6B" w:rsidRDefault="00BE20B8" w:rsidP="00BE20B8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E74A6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星期二</w:t>
                    </w:r>
                  </w:p>
                  <w:p w:rsidR="00BE20B8" w:rsidRPr="00BE20B8" w:rsidRDefault="00BE20B8" w:rsidP="00BE20B8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963" type="#_x0000_t202" style="position:absolute;left:7811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963" inset="0,0,0,0">
                <w:txbxContent>
                  <w:p w:rsidR="00BE20B8" w:rsidRPr="00E74A6B" w:rsidRDefault="00BE20B8" w:rsidP="00BE20B8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E74A6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星期三</w:t>
                    </w:r>
                  </w:p>
                  <w:p w:rsidR="00BE20B8" w:rsidRPr="00BE20B8" w:rsidRDefault="00BE20B8" w:rsidP="00BE20B8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964" type="#_x0000_t202" style="position:absolute;left:9750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964" inset="0,0,0,0">
                <w:txbxContent>
                  <w:p w:rsidR="00BE20B8" w:rsidRPr="00D4509B" w:rsidRDefault="00BE20B8" w:rsidP="00BE20B8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D4509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星期四</w:t>
                    </w:r>
                  </w:p>
                  <w:p w:rsidR="00BE20B8" w:rsidRPr="00BE20B8" w:rsidRDefault="00BE20B8" w:rsidP="00BE20B8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965" type="#_x0000_t202" style="position:absolute;left:11709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965" inset="0,0,0,0">
                <w:txbxContent>
                  <w:p w:rsidR="00BE20B8" w:rsidRPr="00D4509B" w:rsidRDefault="00BE20B8" w:rsidP="00BE20B8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D4509B">
                      <w:rPr>
                        <w:rFonts w:ascii="PMingLiU" w:eastAsia="PMingLiU" w:hAnsi="PMingLiU" w:cs="Arial" w:hint="eastAsia"/>
                        <w:b/>
                        <w:kern w:val="0"/>
                        <w:sz w:val="20"/>
                        <w:szCs w:val="20"/>
                      </w:rPr>
                      <w:t>星期五</w:t>
                    </w:r>
                  </w:p>
                  <w:p w:rsidR="00BE20B8" w:rsidRPr="00BE20B8" w:rsidRDefault="00BE20B8" w:rsidP="00BE20B8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95966" type="#_x0000_t202" style="position:absolute;left:13614;top:1327;width:1905;height:450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5966" inset="0,0,0,0">
                <w:txbxContent>
                  <w:p w:rsidR="00BE20B8" w:rsidRPr="00FC1DA7" w:rsidRDefault="00BE20B8" w:rsidP="00BE20B8">
                    <w:pPr>
                      <w:jc w:val="center"/>
                      <w:rPr>
                        <w:rFonts w:ascii="PMingLiU" w:eastAsia="PMingLiU" w:hAnsi="PMingLiU"/>
                        <w:szCs w:val="56"/>
                      </w:rPr>
                    </w:pPr>
                    <w:r w:rsidRPr="00FC1DA7">
                      <w:rPr>
                        <w:rFonts w:ascii="PMingLiU" w:eastAsia="PMingLiU" w:hAnsi="PMingLiU" w:cs="Arial" w:hint="eastAsia"/>
                        <w:b/>
                        <w:color w:val="00B0F0"/>
                        <w:kern w:val="0"/>
                        <w:sz w:val="20"/>
                        <w:szCs w:val="20"/>
                      </w:rPr>
                      <w:t>星期六</w:t>
                    </w:r>
                  </w:p>
                  <w:p w:rsidR="00BE20B8" w:rsidRPr="00BE20B8" w:rsidRDefault="00BE20B8" w:rsidP="00BE20B8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rect id="_x0000_s95989" style="position:absolute;left:5868;top:385;width:634;height:634;rotation:45;mso-position-horizontal-relative:page;mso-position-vertical-relative:page;v-text-anchor:middle" o:regroupid="364" fillcolor="#c90" stroked="f" strokecolor="#f2f2f2 [3041]" strokeweight="3pt">
              <v:stroke endcap="round"/>
              <v:shadow on="t" type="perspective" color="#ffc000" opacity=".5" offset="1pt" offset2="-1pt"/>
              <v:textbox inset="0,0,0,0"/>
            </v:rect>
            <v:rect id="_x0000_s95991" style="position:absolute;left:5034;top:481;width:452;height:452;rotation:45;mso-position-horizontal-relative:page;mso-position-vertical-relative:page;v-text-anchor:middle" o:regroupid="364" fillcolor="#c90" stroked="f" strokecolor="#f2f2f2 [3041]" strokeweight="3pt">
              <v:stroke endcap="round"/>
              <v:shadow on="t" type="perspective" color="#ffc000" opacity=".5" offset="1pt" offset2="-1pt"/>
              <v:textbox inset="0,0,0,0"/>
            </v:rect>
            <v:group id="_x0000_s105487" style="position:absolute;left:4242;top:1430;width:1279;height:256" coordorigin="4242,1430" coordsize="1279,256" o:regroupid="364">
              <v:rect id="_x0000_s95968" style="position:absolute;left:5265;top:1430;width:256;height:256;mso-position-horizontal-relative:page;mso-position-vertical-relative:page;v-text-anchor:middle" o:regroupid="365" fillcolor="#c9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969" style="position:absolute;left:4242;top:1430;width:256;height:256;mso-position-horizontal-relative:page;mso-position-vertical-relative:page;v-text-anchor:middle" o:regroupid="365" fillcolor="#c9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5486" style="position:absolute;left:2314;top:1430;width:1258;height:256" coordorigin="2314,1430" coordsize="1258,256" o:regroupid="364">
              <v:rect id="_x0000_s95971" style="position:absolute;left:3316;top:1430;width:256;height:256;mso-position-horizontal-relative:page;mso-position-vertical-relative:page;v-text-anchor:middle" o:regroupid="366" fillcolor="#c9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972" style="position:absolute;left:2314;top:1430;width:256;height:256;mso-position-horizontal-relative:page;mso-position-vertical-relative:page;v-text-anchor:middle" o:regroupid="366" fillcolor="#c9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5485" style="position:absolute;left:6171;top:1430;width:1300;height:256" coordorigin="6171,1430" coordsize="1300,256" o:regroupid="364">
              <v:rect id="_x0000_s95974" style="position:absolute;left:7215;top:1430;width:256;height:256;mso-position-horizontal-relative:page;mso-position-vertical-relative:page;v-text-anchor:middle" o:regroupid="367" fillcolor="#c9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975" style="position:absolute;left:6171;top:1430;width:256;height:256;mso-position-horizontal-relative:page;mso-position-vertical-relative:page;v-text-anchor:middle" o:regroupid="367" fillcolor="#c9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5484" style="position:absolute;left:8104;top:1430;width:1273;height:256" coordorigin="8104,1430" coordsize="1273,256" o:regroupid="364">
              <v:rect id="_x0000_s95977" style="position:absolute;left:9121;top:1430;width:256;height:256;mso-position-horizontal-relative:page;mso-position-vertical-relative:page;v-text-anchor:middle" o:regroupid="368" fillcolor="#c9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978" style="position:absolute;left:8104;top:1430;width:256;height:256;mso-position-horizontal-relative:page;mso-position-vertical-relative:page;v-text-anchor:middle" o:regroupid="368" fillcolor="#c9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5483" style="position:absolute;left:10055;top:1430;width:1288;height:256" coordorigin="10055,1430" coordsize="1288,256" o:regroupid="364">
              <v:rect id="_x0000_s95980" style="position:absolute;left:11087;top:1430;width:256;height:256;mso-position-horizontal-relative:page;mso-position-vertical-relative:page;v-text-anchor:middle" o:regroupid="369" fillcolor="#c9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981" style="position:absolute;left:10055;top:1430;width:256;height:256;mso-position-horizontal-relative:page;mso-position-vertical-relative:page;v-text-anchor:middle" o:regroupid="369" fillcolor="#c9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5482" style="position:absolute;left:12006;top:1430;width:1271;height:256" coordorigin="12006,1430" coordsize="1271,256" o:regroupid="364">
              <v:rect id="_x0000_s95983" style="position:absolute;left:13021;top:1430;width:256;height:256;mso-position-horizontal-relative:page;mso-position-vertical-relative:page;v-text-anchor:middle" o:regroupid="370" fillcolor="#c9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984" style="position:absolute;left:12006;top:1430;width:256;height:256;mso-position-horizontal-relative:page;mso-position-vertical-relative:page;v-text-anchor:middle" o:regroupid="370" fillcolor="#c9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  <v:group id="_x0000_s105481" style="position:absolute;left:13920;top:1430;width:1287;height:256" coordorigin="13920,1430" coordsize="1287,256" o:regroupid="364">
              <v:rect id="_x0000_s95986" style="position:absolute;left:14951;top:1430;width:256;height:256;mso-position-horizontal-relative:page;mso-position-vertical-relative:page;v-text-anchor:middle" o:regroupid="371" fillcolor="#c9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  <v:rect id="_x0000_s95987" style="position:absolute;left:13920;top:1430;width:256;height:256;mso-position-horizontal-relative:page;mso-position-vertical-relative:page;v-text-anchor:middle" o:regroupid="371" fillcolor="#c90" stroked="f" strokecolor="#f2f2f2 [3041]" strokeweight="3pt">
                <v:stroke endcap="round"/>
                <v:shadow type="perspective" color="#3f3151 [1607]" opacity=".5" offset="1pt" offset2="-1pt"/>
                <v:textbox inset="0,0,0,0"/>
              </v:rect>
            </v:group>
          </v:group>
        </w:pict>
      </w:r>
      <w:r>
        <w:rPr>
          <w:noProof/>
        </w:rPr>
        <w:pict>
          <v:group id="_x0000_s103131" style="position:absolute;left:0;text-align:left;margin-left:515.55pt;margin-top:2.25pt;width:71.8pt;height:31.7pt;z-index:253316096;mso-position-horizontal-relative:text;mso-position-vertical-relative:text" coordorigin="10311,392" coordsize="1436,634">
            <v:rect id="_x0000_s95990" style="position:absolute;left:10311;top:392;width:634;height:634;rotation:45;mso-position-horizontal-relative:page;mso-position-vertical-relative:page;v-text-anchor:middle" fillcolor="#c90" stroked="f" strokecolor="#f2f2f2 [3041]" strokeweight="3pt">
              <v:stroke endcap="round"/>
              <v:shadow on="t" type="perspective" color="#ffc000" opacity=".5" offset="1pt" offset2="-1pt"/>
              <v:textbox inset="0,0,0,0"/>
            </v:rect>
            <v:rect id="_x0000_s95992" style="position:absolute;left:11295;top:506;width:452;height:452;rotation:45;mso-position-horizontal-relative:page;mso-position-vertical-relative:page;v-text-anchor:middle" fillcolor="#c90" stroked="f" strokecolor="#f2f2f2 [3041]" strokeweight="3pt">
              <v:stroke endcap="round"/>
              <v:shadow on="t" type="perspective" color="#ffc000" opacity=".5" offset="1pt" offset2="-1pt"/>
              <v:textbox inset="0,0,0,0"/>
            </v:rect>
          </v:group>
        </w:pict>
      </w:r>
      <w:r w:rsidR="00A30CB2">
        <w:rPr>
          <w:noProof/>
          <w:lang w:eastAsia="zh-CN"/>
        </w:rPr>
        <w:drawing>
          <wp:anchor distT="0" distB="0" distL="114300" distR="114300" simplePos="0" relativeHeight="253322240" behindDoc="0" locked="0" layoutInCell="1" allowOverlap="1">
            <wp:simplePos x="0" y="0"/>
            <wp:positionH relativeFrom="column">
              <wp:posOffset>1332230</wp:posOffset>
            </wp:positionH>
            <wp:positionV relativeFrom="page">
              <wp:posOffset>376555</wp:posOffset>
            </wp:positionV>
            <wp:extent cx="1689735" cy="369570"/>
            <wp:effectExtent l="19050" t="0" r="5715" b="0"/>
            <wp:wrapThrough wrapText="bothSides">
              <wp:wrapPolygon edited="0">
                <wp:start x="-244" y="0"/>
                <wp:lineTo x="-244" y="20041"/>
                <wp:lineTo x="21673" y="20041"/>
                <wp:lineTo x="21673" y="0"/>
                <wp:lineTo x="-244" y="0"/>
              </wp:wrapPolygon>
            </wp:wrapThrough>
            <wp:docPr id="34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CB2">
        <w:rPr>
          <w:noProof/>
          <w:lang w:eastAsia="zh-CN"/>
        </w:rPr>
        <w:drawing>
          <wp:anchor distT="0" distB="0" distL="114300" distR="114300" simplePos="0" relativeHeight="253321216" behindDoc="0" locked="0" layoutInCell="1" allowOverlap="1">
            <wp:simplePos x="0" y="0"/>
            <wp:positionH relativeFrom="column">
              <wp:posOffset>7607300</wp:posOffset>
            </wp:positionH>
            <wp:positionV relativeFrom="page">
              <wp:posOffset>370205</wp:posOffset>
            </wp:positionV>
            <wp:extent cx="1694815" cy="372110"/>
            <wp:effectExtent l="19050" t="0" r="635" b="0"/>
            <wp:wrapThrough wrapText="bothSides">
              <wp:wrapPolygon edited="0">
                <wp:start x="-243" y="0"/>
                <wp:lineTo x="-243" y="21010"/>
                <wp:lineTo x="21608" y="21010"/>
                <wp:lineTo x="21608" y="0"/>
                <wp:lineTo x="-243" y="0"/>
              </wp:wrapPolygon>
            </wp:wrapThrough>
            <wp:docPr id="33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95988" type="#_x0000_t202" style="position:absolute;left:0;text-align:left;margin-left:325.1pt;margin-top:0;width:190.45pt;height:52.4pt;z-index:25331097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988" inset="0,0,0,0">
              <w:txbxContent>
                <w:p w:rsidR="00BE20B8" w:rsidRPr="00BE20B8" w:rsidRDefault="00BE20B8" w:rsidP="00167458">
                  <w:pPr>
                    <w:jc w:val="center"/>
                    <w:rPr>
                      <w:rFonts w:ascii="PMingLiU" w:eastAsia="PMingLiU" w:hAnsi="PMingLiU" w:cs="Arial"/>
                      <w:b/>
                      <w:color w:val="CC9900"/>
                      <w:sz w:val="72"/>
                      <w:szCs w:val="72"/>
                    </w:rPr>
                  </w:pPr>
                  <w:r w:rsidRPr="00BE20B8">
                    <w:rPr>
                      <w:rFonts w:ascii="PMingLiU" w:eastAsia="PMingLiU" w:hAnsi="PMingLiU" w:cs="Arial"/>
                      <w:b/>
                      <w:color w:val="CC9900"/>
                      <w:sz w:val="72"/>
                      <w:szCs w:val="72"/>
                    </w:rPr>
                    <w:t>十二月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5892" style="position:absolute;left:0;text-align:left;margin-left:776.3pt;margin-top:0;width:66.15pt;height:596.95pt;z-index:253227008;mso-position-horizontal-relative:page;mso-position-vertical-relative:page;v-text-anchor:middle" fillcolor="#c90" stroked="f" strokecolor="#f2f2f2 [3041]" strokeweight="3pt">
            <v:fill r:id="rId11" o:title="Dark vertical" opacity="45875f" color2="#fabf8f [1945]" o:opacity2="45875f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  <w:r>
        <w:rPr>
          <w:noProof/>
        </w:rPr>
        <w:pict>
          <v:rect id="_x0000_s95891" style="position:absolute;left:0;text-align:left;margin-left:0;margin-top:0;width:66.15pt;height:596.95pt;z-index:253225984;mso-position-horizontal-relative:page;mso-position-vertical-relative:page;v-text-anchor:middle" fillcolor="#c90" stroked="f" strokecolor="#f2f2f2 [3041]" strokeweight="3pt">
            <v:fill r:id="rId11" o:title="Dark vertical" opacity="45875f" color2="#fabf8f [1945]" o:opacity2="45875f" type="pattern"/>
            <v:stroke endcap="round"/>
            <v:shadow type="perspective" color="#622423 [1605]" opacity=".5" offset="1pt" offset2="-1pt"/>
            <v:textbox inset="0,0,0,0"/>
            <w10:wrap anchorx="page" anchory="page"/>
          </v:rect>
        </w:pict>
      </w:r>
    </w:p>
    <w:p w:rsidR="004C291B" w:rsidRDefault="00EF5E58" w:rsidP="004C291B">
      <w:pPr>
        <w:widowControl/>
        <w:jc w:val="left"/>
      </w:pPr>
      <w:r>
        <w:rPr>
          <w:noProof/>
        </w:rPr>
        <w:pict>
          <v:shape id="_x0000_s103196" type="#_x0000_t202" style="position:absolute;margin-left:66.15pt;margin-top:544.2pt;width:82.5pt;height:22.45pt;z-index:25649049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103196" inset="0,0,0,0">
              <w:txbxContent>
                <w:p w:rsidR="00BE20B8" w:rsidRPr="00BE20B8" w:rsidRDefault="00BE20B8" w:rsidP="00BE20B8">
                  <w:pPr>
                    <w:jc w:val="center"/>
                    <w:rPr>
                      <w:rFonts w:ascii="PMingLiU" w:eastAsia="PMingLiU" w:hAnsi="PMingLiU"/>
                      <w:szCs w:val="16"/>
                    </w:rPr>
                  </w:pPr>
                  <w:r w:rsidRPr="00BE20B8">
                    <w:rPr>
                      <w:rFonts w:ascii="PMingLiU" w:eastAsia="PMingLiU" w:hAnsi="PMingLiU" w:cs="Arial" w:hint="eastAsia"/>
                      <w:b/>
                      <w:color w:val="FF0000"/>
                      <w:kern w:val="0"/>
                      <w:sz w:val="16"/>
                      <w:szCs w:val="16"/>
                    </w:rPr>
                    <w:t>行憲紀念日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95997" type="#_x0000_t202" style="position:absolute;margin-left:331.2pt;margin-top:37pt;width:174.55pt;height:29.7pt;z-index:25332019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997" inset="0,0,0,0">
              <w:txbxContent>
                <w:p w:rsidR="00BE20B8" w:rsidRPr="008436D5" w:rsidRDefault="00BE20B8" w:rsidP="00743AA8">
                  <w:pPr>
                    <w:jc w:val="center"/>
                    <w:rPr>
                      <w:rFonts w:asciiTheme="majorHAnsi" w:hAnsiTheme="majorHAnsi" w:cstheme="majorHAnsi"/>
                      <w:b/>
                      <w:color w:val="CC9900"/>
                      <w:sz w:val="48"/>
                      <w:szCs w:val="48"/>
                    </w:rPr>
                  </w:pPr>
                  <w:r w:rsidRPr="008436D5">
                    <w:rPr>
                      <w:rFonts w:asciiTheme="majorHAnsi" w:hAnsiTheme="majorHAnsi" w:cstheme="majorHAnsi" w:hint="eastAsia"/>
                      <w:b/>
                      <w:color w:val="CC9900"/>
                      <w:sz w:val="48"/>
                      <w:szCs w:val="48"/>
                    </w:rPr>
                    <w:t>2011</w:t>
                  </w:r>
                </w:p>
              </w:txbxContent>
            </v:textbox>
            <w10:wrap anchorx="page" anchory="page"/>
          </v:shape>
        </w:pict>
      </w:r>
    </w:p>
    <w:sectPr w:rsidR="004C291B" w:rsidSect="00AB03D6">
      <w:pgSz w:w="16838" w:h="11906" w:orient="landscape" w:code="9"/>
      <w:pgMar w:top="340" w:right="0" w:bottom="0" w:left="0" w:header="0" w:footer="0" w:gutter="0"/>
      <w:cols w:space="425"/>
      <w:docGrid w:type="lines" w:linePitch="360" w:charSpace="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0B8" w:rsidRDefault="00BE20B8" w:rsidP="00657FBF">
      <w:r>
        <w:separator/>
      </w:r>
    </w:p>
  </w:endnote>
  <w:endnote w:type="continuationSeparator" w:id="0">
    <w:p w:rsidR="00BE20B8" w:rsidRDefault="00BE20B8" w:rsidP="00657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·s²Ó©úÅ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0B8" w:rsidRDefault="00BE20B8" w:rsidP="00657FBF">
      <w:r>
        <w:separator/>
      </w:r>
    </w:p>
  </w:footnote>
  <w:footnote w:type="continuationSeparator" w:id="0">
    <w:p w:rsidR="00BE20B8" w:rsidRDefault="00BE20B8" w:rsidP="00657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8.45pt;height:40pt;visibility:visible;mso-wrap-style:square" o:bullet="t">
        <v:imagedata r:id="rId1" o:title=""/>
      </v:shape>
    </w:pict>
  </w:numPicBullet>
  <w:abstractNum w:abstractNumId="0">
    <w:nsid w:val="46834201"/>
    <w:multiLevelType w:val="hybridMultilevel"/>
    <w:tmpl w:val="A6B298F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5491" style="mso-position-horizontal-relative:page;mso-position-vertical-relative:page;v-text-anchor:middle" fillcolor="none [1943]" stroke="f" strokecolor="none [3041]">
      <v:fill color="none [1943]"/>
      <v:stroke color="none [3041]" weight="3pt" endcap="round" on="f"/>
      <v:shadow type="perspective" color="none [1607]" opacity=".5" offset="1pt" offset2="-1pt"/>
      <v:textbox inset="0,0,0,0"/>
      <o:colormru v:ext="edit" colors="#e28ac5,#f6f,#d34da6,#d965b2,#5f497a,#0c6,#393,#f6c"/>
      <o:colormenu v:ext="edit" fillcolor="#e28ac5" strokecolor="none [3212]" shadowcolor="none [194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869"/>
    <w:rsid w:val="0000097B"/>
    <w:rsid w:val="00001CA2"/>
    <w:rsid w:val="00002FDF"/>
    <w:rsid w:val="00010AA2"/>
    <w:rsid w:val="00011BFA"/>
    <w:rsid w:val="000257CC"/>
    <w:rsid w:val="00025E10"/>
    <w:rsid w:val="00026370"/>
    <w:rsid w:val="00031E34"/>
    <w:rsid w:val="000337BD"/>
    <w:rsid w:val="00034DC8"/>
    <w:rsid w:val="0003630C"/>
    <w:rsid w:val="00037987"/>
    <w:rsid w:val="000405BD"/>
    <w:rsid w:val="00045AD9"/>
    <w:rsid w:val="0005240C"/>
    <w:rsid w:val="000638C3"/>
    <w:rsid w:val="00064964"/>
    <w:rsid w:val="000675FF"/>
    <w:rsid w:val="00074B2A"/>
    <w:rsid w:val="00076300"/>
    <w:rsid w:val="00077190"/>
    <w:rsid w:val="000807A6"/>
    <w:rsid w:val="00086E97"/>
    <w:rsid w:val="00090E6D"/>
    <w:rsid w:val="00090E9F"/>
    <w:rsid w:val="00095467"/>
    <w:rsid w:val="0009604D"/>
    <w:rsid w:val="000A0410"/>
    <w:rsid w:val="000A0983"/>
    <w:rsid w:val="000A0A68"/>
    <w:rsid w:val="000A1C12"/>
    <w:rsid w:val="000A66F2"/>
    <w:rsid w:val="000B3710"/>
    <w:rsid w:val="000B7886"/>
    <w:rsid w:val="000C348F"/>
    <w:rsid w:val="000C4EF3"/>
    <w:rsid w:val="000C5666"/>
    <w:rsid w:val="000C68F5"/>
    <w:rsid w:val="000C6F57"/>
    <w:rsid w:val="000D0376"/>
    <w:rsid w:val="000D0651"/>
    <w:rsid w:val="000D19E7"/>
    <w:rsid w:val="000E12FC"/>
    <w:rsid w:val="000E47BC"/>
    <w:rsid w:val="000E5756"/>
    <w:rsid w:val="000E72D1"/>
    <w:rsid w:val="000F09DE"/>
    <w:rsid w:val="000F192A"/>
    <w:rsid w:val="000F2407"/>
    <w:rsid w:val="000F6E4B"/>
    <w:rsid w:val="00103E7A"/>
    <w:rsid w:val="00105101"/>
    <w:rsid w:val="001101D4"/>
    <w:rsid w:val="001101D5"/>
    <w:rsid w:val="0011153E"/>
    <w:rsid w:val="001131B3"/>
    <w:rsid w:val="001207F8"/>
    <w:rsid w:val="00121DA8"/>
    <w:rsid w:val="00124EE3"/>
    <w:rsid w:val="001266DC"/>
    <w:rsid w:val="00126BA9"/>
    <w:rsid w:val="001270B1"/>
    <w:rsid w:val="0013068C"/>
    <w:rsid w:val="00142E00"/>
    <w:rsid w:val="00143A9E"/>
    <w:rsid w:val="00144888"/>
    <w:rsid w:val="001465A4"/>
    <w:rsid w:val="00146E16"/>
    <w:rsid w:val="00147F36"/>
    <w:rsid w:val="0015011A"/>
    <w:rsid w:val="00153005"/>
    <w:rsid w:val="0015309A"/>
    <w:rsid w:val="00167458"/>
    <w:rsid w:val="0017687C"/>
    <w:rsid w:val="0017723F"/>
    <w:rsid w:val="00180994"/>
    <w:rsid w:val="00183CCC"/>
    <w:rsid w:val="00184A59"/>
    <w:rsid w:val="001872F7"/>
    <w:rsid w:val="00187712"/>
    <w:rsid w:val="00187D1C"/>
    <w:rsid w:val="00192B40"/>
    <w:rsid w:val="001968E2"/>
    <w:rsid w:val="001A0041"/>
    <w:rsid w:val="001A06C9"/>
    <w:rsid w:val="001A2A25"/>
    <w:rsid w:val="001A5B55"/>
    <w:rsid w:val="001B0C08"/>
    <w:rsid w:val="001B1ED2"/>
    <w:rsid w:val="001B53A9"/>
    <w:rsid w:val="001C14CE"/>
    <w:rsid w:val="001C21F8"/>
    <w:rsid w:val="001C3BA5"/>
    <w:rsid w:val="001C4C3E"/>
    <w:rsid w:val="001C5493"/>
    <w:rsid w:val="001C718C"/>
    <w:rsid w:val="001C7542"/>
    <w:rsid w:val="001D03EB"/>
    <w:rsid w:val="001D0ED5"/>
    <w:rsid w:val="001D2583"/>
    <w:rsid w:val="001E4374"/>
    <w:rsid w:val="001E5212"/>
    <w:rsid w:val="001E686C"/>
    <w:rsid w:val="001E69E6"/>
    <w:rsid w:val="001F3D10"/>
    <w:rsid w:val="001F4155"/>
    <w:rsid w:val="001F4933"/>
    <w:rsid w:val="001F7D7C"/>
    <w:rsid w:val="001F7E9F"/>
    <w:rsid w:val="00200919"/>
    <w:rsid w:val="00202B94"/>
    <w:rsid w:val="00204BD7"/>
    <w:rsid w:val="00205CEA"/>
    <w:rsid w:val="0021152A"/>
    <w:rsid w:val="00211C4F"/>
    <w:rsid w:val="00213A4C"/>
    <w:rsid w:val="00213CCD"/>
    <w:rsid w:val="002219A9"/>
    <w:rsid w:val="00221E1D"/>
    <w:rsid w:val="0022533A"/>
    <w:rsid w:val="002260D1"/>
    <w:rsid w:val="00231762"/>
    <w:rsid w:val="00246C4D"/>
    <w:rsid w:val="00254A6D"/>
    <w:rsid w:val="00255D40"/>
    <w:rsid w:val="00256764"/>
    <w:rsid w:val="0026030E"/>
    <w:rsid w:val="00262575"/>
    <w:rsid w:val="002648BF"/>
    <w:rsid w:val="00271841"/>
    <w:rsid w:val="002722E4"/>
    <w:rsid w:val="00272B14"/>
    <w:rsid w:val="00273188"/>
    <w:rsid w:val="00273A4E"/>
    <w:rsid w:val="00275ABD"/>
    <w:rsid w:val="002777A4"/>
    <w:rsid w:val="0028374C"/>
    <w:rsid w:val="00286ADE"/>
    <w:rsid w:val="002872DD"/>
    <w:rsid w:val="002908EE"/>
    <w:rsid w:val="00296C2C"/>
    <w:rsid w:val="002B2DA7"/>
    <w:rsid w:val="002C3585"/>
    <w:rsid w:val="002C3906"/>
    <w:rsid w:val="002C5F1B"/>
    <w:rsid w:val="002D2A82"/>
    <w:rsid w:val="002D35EC"/>
    <w:rsid w:val="002D40A9"/>
    <w:rsid w:val="002D52DD"/>
    <w:rsid w:val="002D5D00"/>
    <w:rsid w:val="002E2335"/>
    <w:rsid w:val="002E5DCC"/>
    <w:rsid w:val="002F159F"/>
    <w:rsid w:val="002F1C3D"/>
    <w:rsid w:val="002F3FB6"/>
    <w:rsid w:val="002F654D"/>
    <w:rsid w:val="002F6F97"/>
    <w:rsid w:val="0030053A"/>
    <w:rsid w:val="0030060D"/>
    <w:rsid w:val="00303305"/>
    <w:rsid w:val="00312108"/>
    <w:rsid w:val="00312651"/>
    <w:rsid w:val="0031648C"/>
    <w:rsid w:val="00325443"/>
    <w:rsid w:val="00326E15"/>
    <w:rsid w:val="00326E3E"/>
    <w:rsid w:val="0033079B"/>
    <w:rsid w:val="00331C85"/>
    <w:rsid w:val="00333FCA"/>
    <w:rsid w:val="00337E03"/>
    <w:rsid w:val="0034433F"/>
    <w:rsid w:val="00344471"/>
    <w:rsid w:val="00345003"/>
    <w:rsid w:val="00351329"/>
    <w:rsid w:val="003514DB"/>
    <w:rsid w:val="00351FA8"/>
    <w:rsid w:val="00352DAA"/>
    <w:rsid w:val="00354E84"/>
    <w:rsid w:val="003602C3"/>
    <w:rsid w:val="0036106A"/>
    <w:rsid w:val="00361B66"/>
    <w:rsid w:val="00361D73"/>
    <w:rsid w:val="003665B9"/>
    <w:rsid w:val="003665D2"/>
    <w:rsid w:val="0036671E"/>
    <w:rsid w:val="003742C4"/>
    <w:rsid w:val="00374309"/>
    <w:rsid w:val="00375E17"/>
    <w:rsid w:val="0037716B"/>
    <w:rsid w:val="003771E3"/>
    <w:rsid w:val="00391DC6"/>
    <w:rsid w:val="00392678"/>
    <w:rsid w:val="00392F30"/>
    <w:rsid w:val="003973EE"/>
    <w:rsid w:val="00397CA9"/>
    <w:rsid w:val="003A315E"/>
    <w:rsid w:val="003A56F3"/>
    <w:rsid w:val="003A7159"/>
    <w:rsid w:val="003A7855"/>
    <w:rsid w:val="003B0017"/>
    <w:rsid w:val="003B3349"/>
    <w:rsid w:val="003B6A48"/>
    <w:rsid w:val="003B7160"/>
    <w:rsid w:val="003B71EE"/>
    <w:rsid w:val="003C3DD3"/>
    <w:rsid w:val="003C4E02"/>
    <w:rsid w:val="003D0F08"/>
    <w:rsid w:val="003D2A41"/>
    <w:rsid w:val="003E018F"/>
    <w:rsid w:val="003E3D4D"/>
    <w:rsid w:val="003E5DCD"/>
    <w:rsid w:val="003E6DE8"/>
    <w:rsid w:val="003E71BD"/>
    <w:rsid w:val="003F05DF"/>
    <w:rsid w:val="003F2C9B"/>
    <w:rsid w:val="00400CF8"/>
    <w:rsid w:val="00405F57"/>
    <w:rsid w:val="00411B37"/>
    <w:rsid w:val="0041573C"/>
    <w:rsid w:val="004159E6"/>
    <w:rsid w:val="00416A45"/>
    <w:rsid w:val="00421278"/>
    <w:rsid w:val="00425977"/>
    <w:rsid w:val="00426379"/>
    <w:rsid w:val="004309C7"/>
    <w:rsid w:val="00432FAC"/>
    <w:rsid w:val="00441D9F"/>
    <w:rsid w:val="00451E81"/>
    <w:rsid w:val="004535F0"/>
    <w:rsid w:val="004568DE"/>
    <w:rsid w:val="00460340"/>
    <w:rsid w:val="00466361"/>
    <w:rsid w:val="00466E33"/>
    <w:rsid w:val="00467FEA"/>
    <w:rsid w:val="00471624"/>
    <w:rsid w:val="00472BD6"/>
    <w:rsid w:val="00474BBE"/>
    <w:rsid w:val="00482ED7"/>
    <w:rsid w:val="00490758"/>
    <w:rsid w:val="00492275"/>
    <w:rsid w:val="00495925"/>
    <w:rsid w:val="00496B0E"/>
    <w:rsid w:val="00496DB9"/>
    <w:rsid w:val="00497264"/>
    <w:rsid w:val="004977BB"/>
    <w:rsid w:val="00497962"/>
    <w:rsid w:val="004A0EA1"/>
    <w:rsid w:val="004A310E"/>
    <w:rsid w:val="004A343F"/>
    <w:rsid w:val="004A59B5"/>
    <w:rsid w:val="004B1E5E"/>
    <w:rsid w:val="004B2DFD"/>
    <w:rsid w:val="004B36F7"/>
    <w:rsid w:val="004B3942"/>
    <w:rsid w:val="004B4160"/>
    <w:rsid w:val="004B46A4"/>
    <w:rsid w:val="004C098E"/>
    <w:rsid w:val="004C157F"/>
    <w:rsid w:val="004C18BE"/>
    <w:rsid w:val="004C1DF3"/>
    <w:rsid w:val="004C291B"/>
    <w:rsid w:val="004D282A"/>
    <w:rsid w:val="004D7B6C"/>
    <w:rsid w:val="004E048C"/>
    <w:rsid w:val="004E2A79"/>
    <w:rsid w:val="004E3370"/>
    <w:rsid w:val="004E37E5"/>
    <w:rsid w:val="004E5486"/>
    <w:rsid w:val="004E758D"/>
    <w:rsid w:val="004F1877"/>
    <w:rsid w:val="004F23F9"/>
    <w:rsid w:val="004F44FC"/>
    <w:rsid w:val="00504194"/>
    <w:rsid w:val="005221D3"/>
    <w:rsid w:val="00522B7A"/>
    <w:rsid w:val="0052348D"/>
    <w:rsid w:val="0052635A"/>
    <w:rsid w:val="00526466"/>
    <w:rsid w:val="00532BEB"/>
    <w:rsid w:val="00540E45"/>
    <w:rsid w:val="00545751"/>
    <w:rsid w:val="005539C4"/>
    <w:rsid w:val="0055488A"/>
    <w:rsid w:val="00556DBF"/>
    <w:rsid w:val="00557956"/>
    <w:rsid w:val="00560481"/>
    <w:rsid w:val="00560841"/>
    <w:rsid w:val="005611A5"/>
    <w:rsid w:val="00561A0C"/>
    <w:rsid w:val="005638B5"/>
    <w:rsid w:val="00563AFF"/>
    <w:rsid w:val="00564164"/>
    <w:rsid w:val="005709A5"/>
    <w:rsid w:val="00573FF9"/>
    <w:rsid w:val="0057629F"/>
    <w:rsid w:val="005825D2"/>
    <w:rsid w:val="00593D20"/>
    <w:rsid w:val="00594AFD"/>
    <w:rsid w:val="0059678E"/>
    <w:rsid w:val="005A16C9"/>
    <w:rsid w:val="005A3600"/>
    <w:rsid w:val="005A36C1"/>
    <w:rsid w:val="005A52AA"/>
    <w:rsid w:val="005A6E0F"/>
    <w:rsid w:val="005B1D36"/>
    <w:rsid w:val="005B2082"/>
    <w:rsid w:val="005C58B5"/>
    <w:rsid w:val="005C7DFD"/>
    <w:rsid w:val="005D57EC"/>
    <w:rsid w:val="005D6CAA"/>
    <w:rsid w:val="005D74A8"/>
    <w:rsid w:val="005E0A1C"/>
    <w:rsid w:val="005E1CF3"/>
    <w:rsid w:val="005E3E37"/>
    <w:rsid w:val="005E52BF"/>
    <w:rsid w:val="005F0B1F"/>
    <w:rsid w:val="005F1D35"/>
    <w:rsid w:val="005F5EFF"/>
    <w:rsid w:val="00604337"/>
    <w:rsid w:val="00607470"/>
    <w:rsid w:val="006102EE"/>
    <w:rsid w:val="00612400"/>
    <w:rsid w:val="00612869"/>
    <w:rsid w:val="00613430"/>
    <w:rsid w:val="00613C7E"/>
    <w:rsid w:val="00617786"/>
    <w:rsid w:val="00622938"/>
    <w:rsid w:val="00623DE1"/>
    <w:rsid w:val="00624185"/>
    <w:rsid w:val="00626FD8"/>
    <w:rsid w:val="0063478A"/>
    <w:rsid w:val="00634A33"/>
    <w:rsid w:val="006360B8"/>
    <w:rsid w:val="00636130"/>
    <w:rsid w:val="00636831"/>
    <w:rsid w:val="006404CC"/>
    <w:rsid w:val="006441B4"/>
    <w:rsid w:val="00645C48"/>
    <w:rsid w:val="00647F52"/>
    <w:rsid w:val="00654735"/>
    <w:rsid w:val="00655471"/>
    <w:rsid w:val="00657B7F"/>
    <w:rsid w:val="00657FBF"/>
    <w:rsid w:val="006606DC"/>
    <w:rsid w:val="00662EA8"/>
    <w:rsid w:val="006662F6"/>
    <w:rsid w:val="006703D2"/>
    <w:rsid w:val="006725E0"/>
    <w:rsid w:val="00680237"/>
    <w:rsid w:val="0068457E"/>
    <w:rsid w:val="006846F6"/>
    <w:rsid w:val="00692AF5"/>
    <w:rsid w:val="00694BD0"/>
    <w:rsid w:val="0069556B"/>
    <w:rsid w:val="006A1E2F"/>
    <w:rsid w:val="006B5500"/>
    <w:rsid w:val="006B6891"/>
    <w:rsid w:val="006C285F"/>
    <w:rsid w:val="006C695F"/>
    <w:rsid w:val="006D042B"/>
    <w:rsid w:val="006D5C4C"/>
    <w:rsid w:val="006D6FE1"/>
    <w:rsid w:val="006E15F3"/>
    <w:rsid w:val="006F3D41"/>
    <w:rsid w:val="006F5EE6"/>
    <w:rsid w:val="006F7A98"/>
    <w:rsid w:val="0070271A"/>
    <w:rsid w:val="00704432"/>
    <w:rsid w:val="00707EA0"/>
    <w:rsid w:val="00712D4C"/>
    <w:rsid w:val="00713BB3"/>
    <w:rsid w:val="00723563"/>
    <w:rsid w:val="0072429A"/>
    <w:rsid w:val="0073021C"/>
    <w:rsid w:val="00741056"/>
    <w:rsid w:val="00743AA8"/>
    <w:rsid w:val="00746BD8"/>
    <w:rsid w:val="00751EE2"/>
    <w:rsid w:val="0075386D"/>
    <w:rsid w:val="00761843"/>
    <w:rsid w:val="007631EA"/>
    <w:rsid w:val="007727D5"/>
    <w:rsid w:val="00774F24"/>
    <w:rsid w:val="007766AD"/>
    <w:rsid w:val="00780DFD"/>
    <w:rsid w:val="00782455"/>
    <w:rsid w:val="00782B71"/>
    <w:rsid w:val="00784706"/>
    <w:rsid w:val="00786AA2"/>
    <w:rsid w:val="00790CB2"/>
    <w:rsid w:val="0079172B"/>
    <w:rsid w:val="00794D20"/>
    <w:rsid w:val="00794D5F"/>
    <w:rsid w:val="00795185"/>
    <w:rsid w:val="00795C42"/>
    <w:rsid w:val="00795DDA"/>
    <w:rsid w:val="007A56FF"/>
    <w:rsid w:val="007B1E83"/>
    <w:rsid w:val="007B3469"/>
    <w:rsid w:val="007C0F02"/>
    <w:rsid w:val="007C0FC5"/>
    <w:rsid w:val="007D0D29"/>
    <w:rsid w:val="007D19CC"/>
    <w:rsid w:val="007D3278"/>
    <w:rsid w:val="007D5690"/>
    <w:rsid w:val="007D6CA6"/>
    <w:rsid w:val="007D7093"/>
    <w:rsid w:val="007D745B"/>
    <w:rsid w:val="007E0383"/>
    <w:rsid w:val="007E2FD8"/>
    <w:rsid w:val="007E60BE"/>
    <w:rsid w:val="007F4524"/>
    <w:rsid w:val="007F65E4"/>
    <w:rsid w:val="008009E3"/>
    <w:rsid w:val="00801350"/>
    <w:rsid w:val="008031F3"/>
    <w:rsid w:val="0080692E"/>
    <w:rsid w:val="0080738A"/>
    <w:rsid w:val="00811996"/>
    <w:rsid w:val="00812D74"/>
    <w:rsid w:val="00813E58"/>
    <w:rsid w:val="0081429D"/>
    <w:rsid w:val="00815C29"/>
    <w:rsid w:val="00817089"/>
    <w:rsid w:val="008238F3"/>
    <w:rsid w:val="00823F17"/>
    <w:rsid w:val="00825B9F"/>
    <w:rsid w:val="0082615B"/>
    <w:rsid w:val="00826D21"/>
    <w:rsid w:val="00827A05"/>
    <w:rsid w:val="00831D26"/>
    <w:rsid w:val="00834D24"/>
    <w:rsid w:val="00834E62"/>
    <w:rsid w:val="00836BDC"/>
    <w:rsid w:val="008436D5"/>
    <w:rsid w:val="00843ABE"/>
    <w:rsid w:val="00845318"/>
    <w:rsid w:val="0084703E"/>
    <w:rsid w:val="0084795E"/>
    <w:rsid w:val="00850BE4"/>
    <w:rsid w:val="008520EE"/>
    <w:rsid w:val="00853739"/>
    <w:rsid w:val="00853AD5"/>
    <w:rsid w:val="00853CDC"/>
    <w:rsid w:val="00854E1C"/>
    <w:rsid w:val="0085754B"/>
    <w:rsid w:val="0086046B"/>
    <w:rsid w:val="0086496D"/>
    <w:rsid w:val="00865798"/>
    <w:rsid w:val="008679DC"/>
    <w:rsid w:val="00872BF5"/>
    <w:rsid w:val="00883452"/>
    <w:rsid w:val="008855D1"/>
    <w:rsid w:val="00890A40"/>
    <w:rsid w:val="00895C1F"/>
    <w:rsid w:val="0089691E"/>
    <w:rsid w:val="00897105"/>
    <w:rsid w:val="008A2865"/>
    <w:rsid w:val="008A7A0E"/>
    <w:rsid w:val="008B0778"/>
    <w:rsid w:val="008B0A55"/>
    <w:rsid w:val="008B5FB1"/>
    <w:rsid w:val="008C044A"/>
    <w:rsid w:val="008C6853"/>
    <w:rsid w:val="008D6E9D"/>
    <w:rsid w:val="008E155B"/>
    <w:rsid w:val="008E1F95"/>
    <w:rsid w:val="008F1BC2"/>
    <w:rsid w:val="008F1D31"/>
    <w:rsid w:val="008F48CF"/>
    <w:rsid w:val="008F58C4"/>
    <w:rsid w:val="008F702C"/>
    <w:rsid w:val="008F7056"/>
    <w:rsid w:val="009005C5"/>
    <w:rsid w:val="00901452"/>
    <w:rsid w:val="00903502"/>
    <w:rsid w:val="00904AAB"/>
    <w:rsid w:val="00906CEA"/>
    <w:rsid w:val="00911200"/>
    <w:rsid w:val="00914013"/>
    <w:rsid w:val="009157AA"/>
    <w:rsid w:val="00916827"/>
    <w:rsid w:val="00924B4F"/>
    <w:rsid w:val="00925027"/>
    <w:rsid w:val="00925D6E"/>
    <w:rsid w:val="00926923"/>
    <w:rsid w:val="00931B95"/>
    <w:rsid w:val="0093244D"/>
    <w:rsid w:val="00932EBC"/>
    <w:rsid w:val="00933D8A"/>
    <w:rsid w:val="00934BBD"/>
    <w:rsid w:val="00935ABF"/>
    <w:rsid w:val="00937315"/>
    <w:rsid w:val="00940B3D"/>
    <w:rsid w:val="00946AA9"/>
    <w:rsid w:val="00947020"/>
    <w:rsid w:val="00947023"/>
    <w:rsid w:val="009501AA"/>
    <w:rsid w:val="00951048"/>
    <w:rsid w:val="00952784"/>
    <w:rsid w:val="00955062"/>
    <w:rsid w:val="009571AB"/>
    <w:rsid w:val="00960C45"/>
    <w:rsid w:val="009612E4"/>
    <w:rsid w:val="00961C00"/>
    <w:rsid w:val="009715E9"/>
    <w:rsid w:val="00971CE5"/>
    <w:rsid w:val="00975636"/>
    <w:rsid w:val="009760AC"/>
    <w:rsid w:val="009811A8"/>
    <w:rsid w:val="00982675"/>
    <w:rsid w:val="00984305"/>
    <w:rsid w:val="00987CED"/>
    <w:rsid w:val="009923F3"/>
    <w:rsid w:val="009926F8"/>
    <w:rsid w:val="0099528A"/>
    <w:rsid w:val="009954B4"/>
    <w:rsid w:val="00995C27"/>
    <w:rsid w:val="00997F33"/>
    <w:rsid w:val="009A2CCB"/>
    <w:rsid w:val="009A6494"/>
    <w:rsid w:val="009A7900"/>
    <w:rsid w:val="009B072E"/>
    <w:rsid w:val="009B3D20"/>
    <w:rsid w:val="009B42DF"/>
    <w:rsid w:val="009B54BD"/>
    <w:rsid w:val="009B5C0F"/>
    <w:rsid w:val="009C0329"/>
    <w:rsid w:val="009C5593"/>
    <w:rsid w:val="009C6E18"/>
    <w:rsid w:val="009D0336"/>
    <w:rsid w:val="009D285F"/>
    <w:rsid w:val="009D33DD"/>
    <w:rsid w:val="009D3AF6"/>
    <w:rsid w:val="009D6964"/>
    <w:rsid w:val="009E173D"/>
    <w:rsid w:val="009E40FC"/>
    <w:rsid w:val="009F0DB6"/>
    <w:rsid w:val="009F378B"/>
    <w:rsid w:val="009F7D1D"/>
    <w:rsid w:val="00A0123F"/>
    <w:rsid w:val="00A01D9E"/>
    <w:rsid w:val="00A02424"/>
    <w:rsid w:val="00A02A70"/>
    <w:rsid w:val="00A02D44"/>
    <w:rsid w:val="00A120C2"/>
    <w:rsid w:val="00A14A81"/>
    <w:rsid w:val="00A1557A"/>
    <w:rsid w:val="00A230CD"/>
    <w:rsid w:val="00A24D8B"/>
    <w:rsid w:val="00A27D27"/>
    <w:rsid w:val="00A30CB2"/>
    <w:rsid w:val="00A30ED1"/>
    <w:rsid w:val="00A3250D"/>
    <w:rsid w:val="00A33943"/>
    <w:rsid w:val="00A411C8"/>
    <w:rsid w:val="00A4521F"/>
    <w:rsid w:val="00A45AB2"/>
    <w:rsid w:val="00A5375C"/>
    <w:rsid w:val="00A548BC"/>
    <w:rsid w:val="00A55D16"/>
    <w:rsid w:val="00A613A1"/>
    <w:rsid w:val="00A643AC"/>
    <w:rsid w:val="00A717D5"/>
    <w:rsid w:val="00A7275B"/>
    <w:rsid w:val="00A749D2"/>
    <w:rsid w:val="00A8316A"/>
    <w:rsid w:val="00A84780"/>
    <w:rsid w:val="00A8553A"/>
    <w:rsid w:val="00A872FD"/>
    <w:rsid w:val="00A9096C"/>
    <w:rsid w:val="00A913DB"/>
    <w:rsid w:val="00A969B3"/>
    <w:rsid w:val="00AA5D64"/>
    <w:rsid w:val="00AA6FB9"/>
    <w:rsid w:val="00AB03D6"/>
    <w:rsid w:val="00AB0CB3"/>
    <w:rsid w:val="00AB122F"/>
    <w:rsid w:val="00AB669B"/>
    <w:rsid w:val="00AB7420"/>
    <w:rsid w:val="00AB7744"/>
    <w:rsid w:val="00AC0E46"/>
    <w:rsid w:val="00AC108B"/>
    <w:rsid w:val="00AC482B"/>
    <w:rsid w:val="00AC5ED8"/>
    <w:rsid w:val="00AC76F4"/>
    <w:rsid w:val="00AC7E12"/>
    <w:rsid w:val="00AD3E87"/>
    <w:rsid w:val="00AD4D7A"/>
    <w:rsid w:val="00AD6959"/>
    <w:rsid w:val="00AD71C0"/>
    <w:rsid w:val="00AE18B6"/>
    <w:rsid w:val="00AE3909"/>
    <w:rsid w:val="00AE4EEB"/>
    <w:rsid w:val="00AE5FDD"/>
    <w:rsid w:val="00AF1DE2"/>
    <w:rsid w:val="00AF2B81"/>
    <w:rsid w:val="00B05248"/>
    <w:rsid w:val="00B10537"/>
    <w:rsid w:val="00B1073B"/>
    <w:rsid w:val="00B1228D"/>
    <w:rsid w:val="00B13AC6"/>
    <w:rsid w:val="00B20B1B"/>
    <w:rsid w:val="00B22184"/>
    <w:rsid w:val="00B25454"/>
    <w:rsid w:val="00B30BB2"/>
    <w:rsid w:val="00B37058"/>
    <w:rsid w:val="00B563BC"/>
    <w:rsid w:val="00B56B40"/>
    <w:rsid w:val="00B607C2"/>
    <w:rsid w:val="00B634DD"/>
    <w:rsid w:val="00B675FE"/>
    <w:rsid w:val="00B70FC2"/>
    <w:rsid w:val="00B73E72"/>
    <w:rsid w:val="00B80592"/>
    <w:rsid w:val="00B8320D"/>
    <w:rsid w:val="00B86E5E"/>
    <w:rsid w:val="00B87D58"/>
    <w:rsid w:val="00B91168"/>
    <w:rsid w:val="00B91679"/>
    <w:rsid w:val="00B954C9"/>
    <w:rsid w:val="00B966B4"/>
    <w:rsid w:val="00BA04E7"/>
    <w:rsid w:val="00BA2D2A"/>
    <w:rsid w:val="00BA4FB2"/>
    <w:rsid w:val="00BA7000"/>
    <w:rsid w:val="00BB2BAF"/>
    <w:rsid w:val="00BB3A32"/>
    <w:rsid w:val="00BB4D83"/>
    <w:rsid w:val="00BB59B7"/>
    <w:rsid w:val="00BB76D4"/>
    <w:rsid w:val="00BC0E53"/>
    <w:rsid w:val="00BC1C81"/>
    <w:rsid w:val="00BC263F"/>
    <w:rsid w:val="00BC7851"/>
    <w:rsid w:val="00BD1FE2"/>
    <w:rsid w:val="00BD50D4"/>
    <w:rsid w:val="00BD5DCC"/>
    <w:rsid w:val="00BE20B8"/>
    <w:rsid w:val="00BE29C3"/>
    <w:rsid w:val="00BE3F22"/>
    <w:rsid w:val="00BE544A"/>
    <w:rsid w:val="00BE6162"/>
    <w:rsid w:val="00BE6FDB"/>
    <w:rsid w:val="00BF58AA"/>
    <w:rsid w:val="00BF65D5"/>
    <w:rsid w:val="00C00317"/>
    <w:rsid w:val="00C01A1D"/>
    <w:rsid w:val="00C0251B"/>
    <w:rsid w:val="00C026FD"/>
    <w:rsid w:val="00C03C49"/>
    <w:rsid w:val="00C05263"/>
    <w:rsid w:val="00C10CE9"/>
    <w:rsid w:val="00C11A12"/>
    <w:rsid w:val="00C11D86"/>
    <w:rsid w:val="00C15E65"/>
    <w:rsid w:val="00C219B1"/>
    <w:rsid w:val="00C23469"/>
    <w:rsid w:val="00C27565"/>
    <w:rsid w:val="00C2780E"/>
    <w:rsid w:val="00C27FE6"/>
    <w:rsid w:val="00C326FC"/>
    <w:rsid w:val="00C3649E"/>
    <w:rsid w:val="00C40C64"/>
    <w:rsid w:val="00C41305"/>
    <w:rsid w:val="00C4320C"/>
    <w:rsid w:val="00C43EC1"/>
    <w:rsid w:val="00C548B2"/>
    <w:rsid w:val="00C5658A"/>
    <w:rsid w:val="00C56878"/>
    <w:rsid w:val="00C60592"/>
    <w:rsid w:val="00C631F4"/>
    <w:rsid w:val="00C668F5"/>
    <w:rsid w:val="00C70863"/>
    <w:rsid w:val="00C76530"/>
    <w:rsid w:val="00C76955"/>
    <w:rsid w:val="00C76E00"/>
    <w:rsid w:val="00C771F6"/>
    <w:rsid w:val="00C8161D"/>
    <w:rsid w:val="00C83D2B"/>
    <w:rsid w:val="00C844F7"/>
    <w:rsid w:val="00C84E3B"/>
    <w:rsid w:val="00C84F1E"/>
    <w:rsid w:val="00C95126"/>
    <w:rsid w:val="00C966AF"/>
    <w:rsid w:val="00C974E9"/>
    <w:rsid w:val="00C9774A"/>
    <w:rsid w:val="00CA3145"/>
    <w:rsid w:val="00CA3490"/>
    <w:rsid w:val="00CA4E1A"/>
    <w:rsid w:val="00CA679F"/>
    <w:rsid w:val="00CA7456"/>
    <w:rsid w:val="00CB1AE8"/>
    <w:rsid w:val="00CB304D"/>
    <w:rsid w:val="00CB7335"/>
    <w:rsid w:val="00CC00BD"/>
    <w:rsid w:val="00CC709E"/>
    <w:rsid w:val="00CD1390"/>
    <w:rsid w:val="00CD6117"/>
    <w:rsid w:val="00CE024B"/>
    <w:rsid w:val="00CE6204"/>
    <w:rsid w:val="00CE715C"/>
    <w:rsid w:val="00CF7ED0"/>
    <w:rsid w:val="00D00CC4"/>
    <w:rsid w:val="00D01F7D"/>
    <w:rsid w:val="00D02C48"/>
    <w:rsid w:val="00D04A38"/>
    <w:rsid w:val="00D04C96"/>
    <w:rsid w:val="00D0642B"/>
    <w:rsid w:val="00D0656A"/>
    <w:rsid w:val="00D12B4F"/>
    <w:rsid w:val="00D22717"/>
    <w:rsid w:val="00D22EFB"/>
    <w:rsid w:val="00D237F9"/>
    <w:rsid w:val="00D2469C"/>
    <w:rsid w:val="00D25F2E"/>
    <w:rsid w:val="00D2695D"/>
    <w:rsid w:val="00D27167"/>
    <w:rsid w:val="00D376EE"/>
    <w:rsid w:val="00D44C4E"/>
    <w:rsid w:val="00D4509B"/>
    <w:rsid w:val="00D45C4C"/>
    <w:rsid w:val="00D46CCF"/>
    <w:rsid w:val="00D51A1F"/>
    <w:rsid w:val="00D533DA"/>
    <w:rsid w:val="00D60138"/>
    <w:rsid w:val="00D60312"/>
    <w:rsid w:val="00D61132"/>
    <w:rsid w:val="00D628DC"/>
    <w:rsid w:val="00D654B0"/>
    <w:rsid w:val="00D71C6C"/>
    <w:rsid w:val="00D732D5"/>
    <w:rsid w:val="00D75630"/>
    <w:rsid w:val="00D772CF"/>
    <w:rsid w:val="00D804C3"/>
    <w:rsid w:val="00D809E8"/>
    <w:rsid w:val="00D812DE"/>
    <w:rsid w:val="00D83703"/>
    <w:rsid w:val="00D84746"/>
    <w:rsid w:val="00D879DC"/>
    <w:rsid w:val="00D93B7B"/>
    <w:rsid w:val="00D9668D"/>
    <w:rsid w:val="00D96B17"/>
    <w:rsid w:val="00D96C1E"/>
    <w:rsid w:val="00D96EEF"/>
    <w:rsid w:val="00D9780C"/>
    <w:rsid w:val="00DA2D6E"/>
    <w:rsid w:val="00DA45AC"/>
    <w:rsid w:val="00DA7058"/>
    <w:rsid w:val="00DB3679"/>
    <w:rsid w:val="00DB52CD"/>
    <w:rsid w:val="00DB58F4"/>
    <w:rsid w:val="00DB5CF0"/>
    <w:rsid w:val="00DC02B8"/>
    <w:rsid w:val="00DC1063"/>
    <w:rsid w:val="00DC5E97"/>
    <w:rsid w:val="00DC6FCC"/>
    <w:rsid w:val="00DD0A7F"/>
    <w:rsid w:val="00DD4AB1"/>
    <w:rsid w:val="00DE08B9"/>
    <w:rsid w:val="00DE1B96"/>
    <w:rsid w:val="00DE255E"/>
    <w:rsid w:val="00DE339E"/>
    <w:rsid w:val="00DE6AD6"/>
    <w:rsid w:val="00DF6A56"/>
    <w:rsid w:val="00E00D75"/>
    <w:rsid w:val="00E01CA0"/>
    <w:rsid w:val="00E02481"/>
    <w:rsid w:val="00E1043E"/>
    <w:rsid w:val="00E12AD7"/>
    <w:rsid w:val="00E20B93"/>
    <w:rsid w:val="00E2246B"/>
    <w:rsid w:val="00E3027E"/>
    <w:rsid w:val="00E332F2"/>
    <w:rsid w:val="00E34A26"/>
    <w:rsid w:val="00E359E2"/>
    <w:rsid w:val="00E41D1B"/>
    <w:rsid w:val="00E47CA5"/>
    <w:rsid w:val="00E50F32"/>
    <w:rsid w:val="00E52B9F"/>
    <w:rsid w:val="00E57AE3"/>
    <w:rsid w:val="00E62427"/>
    <w:rsid w:val="00E63E8C"/>
    <w:rsid w:val="00E65383"/>
    <w:rsid w:val="00E6603F"/>
    <w:rsid w:val="00E70B4F"/>
    <w:rsid w:val="00E7453A"/>
    <w:rsid w:val="00E74A6B"/>
    <w:rsid w:val="00E74A78"/>
    <w:rsid w:val="00E814A7"/>
    <w:rsid w:val="00E8524A"/>
    <w:rsid w:val="00E8773A"/>
    <w:rsid w:val="00E879FF"/>
    <w:rsid w:val="00E913B6"/>
    <w:rsid w:val="00E979DB"/>
    <w:rsid w:val="00EA0A09"/>
    <w:rsid w:val="00EA0C6D"/>
    <w:rsid w:val="00EA1AAD"/>
    <w:rsid w:val="00EA3496"/>
    <w:rsid w:val="00EA534F"/>
    <w:rsid w:val="00EB0A22"/>
    <w:rsid w:val="00EB0BD5"/>
    <w:rsid w:val="00EC47AA"/>
    <w:rsid w:val="00EC6F23"/>
    <w:rsid w:val="00EC731B"/>
    <w:rsid w:val="00ED4FEA"/>
    <w:rsid w:val="00ED5500"/>
    <w:rsid w:val="00EE2334"/>
    <w:rsid w:val="00EF4863"/>
    <w:rsid w:val="00EF5E58"/>
    <w:rsid w:val="00F0286A"/>
    <w:rsid w:val="00F03F8F"/>
    <w:rsid w:val="00F106B9"/>
    <w:rsid w:val="00F131CF"/>
    <w:rsid w:val="00F15B2B"/>
    <w:rsid w:val="00F16377"/>
    <w:rsid w:val="00F17F1F"/>
    <w:rsid w:val="00F20C85"/>
    <w:rsid w:val="00F21404"/>
    <w:rsid w:val="00F21588"/>
    <w:rsid w:val="00F24F05"/>
    <w:rsid w:val="00F2617C"/>
    <w:rsid w:val="00F27215"/>
    <w:rsid w:val="00F31E64"/>
    <w:rsid w:val="00F31EC9"/>
    <w:rsid w:val="00F33D56"/>
    <w:rsid w:val="00F35F04"/>
    <w:rsid w:val="00F463B5"/>
    <w:rsid w:val="00F46E3F"/>
    <w:rsid w:val="00F50548"/>
    <w:rsid w:val="00F519E4"/>
    <w:rsid w:val="00F5308C"/>
    <w:rsid w:val="00F56968"/>
    <w:rsid w:val="00F61E23"/>
    <w:rsid w:val="00F61FC9"/>
    <w:rsid w:val="00F67366"/>
    <w:rsid w:val="00F677C0"/>
    <w:rsid w:val="00F75479"/>
    <w:rsid w:val="00F8032A"/>
    <w:rsid w:val="00F8254B"/>
    <w:rsid w:val="00F845D2"/>
    <w:rsid w:val="00F9106F"/>
    <w:rsid w:val="00F9113A"/>
    <w:rsid w:val="00F93608"/>
    <w:rsid w:val="00FA0275"/>
    <w:rsid w:val="00FA25DD"/>
    <w:rsid w:val="00FA2C08"/>
    <w:rsid w:val="00FA56F8"/>
    <w:rsid w:val="00FA5978"/>
    <w:rsid w:val="00FB2722"/>
    <w:rsid w:val="00FB32CC"/>
    <w:rsid w:val="00FB51BE"/>
    <w:rsid w:val="00FC1DA7"/>
    <w:rsid w:val="00FD4FED"/>
    <w:rsid w:val="00FD57DE"/>
    <w:rsid w:val="00FE3194"/>
    <w:rsid w:val="00FE3802"/>
    <w:rsid w:val="00FE7E9F"/>
    <w:rsid w:val="00FF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91" style="mso-position-horizontal-relative:page;mso-position-vertical-relative:page;v-text-anchor:middle" fillcolor="none [1943]" stroke="f" strokecolor="none [3041]">
      <v:fill color="none [1943]"/>
      <v:stroke color="none [3041]" weight="3pt" endcap="round" on="f"/>
      <v:shadow type="perspective" color="none [1607]" opacity=".5" offset="1pt" offset2="-1pt"/>
      <v:textbox inset="0,0,0,0"/>
      <o:colormru v:ext="edit" colors="#e28ac5,#f6f,#d34da6,#d965b2,#5f497a,#0c6,#393,#f6c"/>
      <o:colormenu v:ext="edit" fillcolor="#e28ac5" strokecolor="none [3212]" shadowcolor="none [1941]"/>
    </o:shapedefaults>
    <o:shapelayout v:ext="edit">
      <o:idmap v:ext="edit" data="1,85,91,92,93,94,95,96,97,99,100,103"/>
      <o:regrouptable v:ext="edit">
        <o:entry new="1" old="0"/>
        <o:entry new="2" old="0"/>
        <o:entry new="3" old="0"/>
        <o:entry new="4" old="3"/>
        <o:entry new="5" old="3"/>
        <o:entry new="6" old="3"/>
        <o:entry new="7" old="3"/>
        <o:entry new="8" old="3"/>
        <o:entry new="9" old="0"/>
        <o:entry new="10" old="9"/>
        <o:entry new="11" old="9"/>
        <o:entry new="12" old="9"/>
        <o:entry new="13" old="9"/>
        <o:entry new="14" old="9"/>
        <o:entry new="15" old="0"/>
        <o:entry new="16" old="15"/>
        <o:entry new="17" old="15"/>
        <o:entry new="18" old="15"/>
        <o:entry new="19" old="15"/>
        <o:entry new="20" old="15"/>
        <o:entry new="21" old="0"/>
        <o:entry new="22" old="21"/>
        <o:entry new="23" old="21"/>
        <o:entry new="24" old="21"/>
        <o:entry new="25" old="21"/>
        <o:entry new="26" old="0"/>
        <o:entry new="27" old="26"/>
        <o:entry new="28" old="26"/>
        <o:entry new="29" old="26"/>
        <o:entry new="30" old="26"/>
        <o:entry new="31" old="26"/>
        <o:entry new="32" old="0"/>
        <o:entry new="33" old="32"/>
        <o:entry new="34" old="32"/>
        <o:entry new="35" old="32"/>
        <o:entry new="36" old="32"/>
        <o:entry new="37" old="32"/>
        <o:entry new="38" old="0"/>
        <o:entry new="39" old="38"/>
        <o:entry new="40" old="38"/>
        <o:entry new="41" old="38"/>
        <o:entry new="42" old="38"/>
        <o:entry new="43" old="38"/>
        <o:entry new="44" old="0"/>
        <o:entry new="45" old="0"/>
        <o:entry new="46" old="45"/>
        <o:entry new="47" old="45"/>
        <o:entry new="48" old="45"/>
        <o:entry new="49" old="45"/>
        <o:entry new="50" old="45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5" old="0"/>
        <o:entry new="66" old="0"/>
        <o:entry new="67" old="0"/>
        <o:entry new="68" old="67"/>
        <o:entry new="69" old="0"/>
        <o:entry new="70" old="69"/>
        <o:entry new="71" old="70"/>
        <o:entry new="72" old="0"/>
        <o:entry new="73" old="72"/>
        <o:entry new="74" old="0"/>
        <o:entry new="75" old="74"/>
        <o:entry new="76" old="75"/>
        <o:entry new="77" old="76"/>
        <o:entry new="78" old="0"/>
        <o:entry new="79" old="0"/>
        <o:entry new="80" old="0"/>
        <o:entry new="81" old="0"/>
        <o:entry new="82" old="0"/>
        <o:entry new="83" old="0"/>
        <o:entry new="84" old="0"/>
        <o:entry new="85" old="78"/>
        <o:entry new="86" old="78"/>
        <o:entry new="87" old="78"/>
        <o:entry new="88" old="78"/>
        <o:entry new="89" old="78"/>
        <o:entry new="90" old="79"/>
        <o:entry new="91" old="79"/>
        <o:entry new="92" old="79"/>
        <o:entry new="93" old="79"/>
        <o:entry new="94" old="79"/>
        <o:entry new="95" old="80"/>
        <o:entry new="96" old="80"/>
        <o:entry new="97" old="80"/>
        <o:entry new="98" old="80"/>
        <o:entry new="99" old="80"/>
        <o:entry new="100" old="81"/>
        <o:entry new="101" old="81"/>
        <o:entry new="102" old="81"/>
        <o:entry new="103" old="81"/>
        <o:entry new="104" old="81"/>
        <o:entry new="105" old="82"/>
        <o:entry new="106" old="82"/>
        <o:entry new="107" old="82"/>
        <o:entry new="108" old="82"/>
        <o:entry new="109" old="82"/>
        <o:entry new="110" old="83"/>
        <o:entry new="111" old="83"/>
        <o:entry new="112" old="83"/>
        <o:entry new="113" old="83"/>
        <o:entry new="114" old="83"/>
        <o:entry new="115" old="84"/>
        <o:entry new="116" old="84"/>
        <o:entry new="117" old="84"/>
        <o:entry new="118" old="84"/>
        <o:entry new="119" old="84"/>
        <o:entry new="120" old="0"/>
        <o:entry new="121" old="0"/>
        <o:entry new="122" old="0"/>
        <o:entry new="123" old="122"/>
        <o:entry new="124" old="123"/>
        <o:entry new="125" old="123"/>
        <o:entry new="126" old="125"/>
        <o:entry new="127" old="123"/>
        <o:entry new="128" old="127"/>
        <o:entry new="129" old="122"/>
        <o:entry new="130" old="0"/>
        <o:entry new="131" old="130"/>
        <o:entry new="132" old="0"/>
        <o:entry new="133" old="0"/>
        <o:entry new="134" old="0"/>
        <o:entry new="135" old="0"/>
        <o:entry new="136" old="135"/>
        <o:entry new="137" old="135"/>
        <o:entry new="138" old="135"/>
        <o:entry new="139" old="137"/>
        <o:entry new="140" old="0"/>
        <o:entry new="141" old="0"/>
        <o:entry new="142" old="0"/>
        <o:entry new="143" old="0"/>
        <o:entry new="144" old="0"/>
        <o:entry new="145" old="144"/>
        <o:entry new="146" old="144"/>
        <o:entry new="147" old="144"/>
        <o:entry new="148" old="144"/>
        <o:entry new="150" old="148"/>
        <o:entry new="151" old="148"/>
        <o:entry new="152" old="0"/>
        <o:entry new="153" old="0"/>
        <o:entry new="154" old="0"/>
        <o:entry new="155" old="0"/>
        <o:entry new="156" old="0"/>
        <o:entry new="157" old="156"/>
        <o:entry new="158" old="156"/>
        <o:entry new="159" old="156"/>
        <o:entry new="160" old="156"/>
        <o:entry new="161" old="156"/>
        <o:entry new="162" old="157"/>
        <o:entry new="163" old="158"/>
        <o:entry new="164" old="159"/>
        <o:entry new="165" old="160"/>
        <o:entry new="166" old="161"/>
        <o:entry new="167" old="0"/>
        <o:entry new="168" old="157"/>
        <o:entry new="169" old="0"/>
        <o:entry new="170" old="0"/>
        <o:entry new="171" old="0"/>
        <o:entry new="172" old="0"/>
        <o:entry new="173" old="0"/>
        <o:entry new="174" old="0"/>
        <o:entry new="175" old="0"/>
        <o:entry new="176" old="0"/>
        <o:entry new="177" old="0"/>
        <o:entry new="178" old="0"/>
        <o:entry new="179" old="0"/>
        <o:entry new="180" old="0"/>
        <o:entry new="181" old="0"/>
        <o:entry new="182" old="0"/>
        <o:entry new="183" old="0"/>
        <o:entry new="184" old="0"/>
        <o:entry new="185" old="0"/>
        <o:entry new="186" old="0"/>
        <o:entry new="187" old="0"/>
        <o:entry new="188" old="0"/>
        <o:entry new="189" old="0"/>
        <o:entry new="190" old="0"/>
        <o:entry new="191" old="0"/>
        <o:entry new="192" old="0"/>
        <o:entry new="193" old="0"/>
        <o:entry new="194" old="0"/>
        <o:entry new="195" old="0"/>
        <o:entry new="196" old="0"/>
        <o:entry new="197" old="0"/>
        <o:entry new="198" old="0"/>
        <o:entry new="199" old="0"/>
        <o:entry new="200" old="0"/>
        <o:entry new="201" old="0"/>
        <o:entry new="202" old="0"/>
        <o:entry new="203" old="0"/>
        <o:entry new="204" old="0"/>
        <o:entry new="205" old="0"/>
        <o:entry new="206" old="0"/>
        <o:entry new="207" old="0"/>
        <o:entry new="208" old="0"/>
        <o:entry new="209" old="0"/>
        <o:entry new="210" old="0"/>
        <o:entry new="211" old="0"/>
        <o:entry new="212" old="0"/>
        <o:entry new="213" old="0"/>
        <o:entry new="214" old="0"/>
        <o:entry new="215" old="0"/>
        <o:entry new="216" old="0"/>
        <o:entry new="217" old="0"/>
        <o:entry new="218" old="0"/>
        <o:entry new="219" old="0"/>
        <o:entry new="220" old="0"/>
        <o:entry new="221" old="0"/>
        <o:entry new="222" old="0"/>
        <o:entry new="223" old="0"/>
        <o:entry new="224" old="0"/>
        <o:entry new="225" old="0"/>
        <o:entry new="226" old="0"/>
        <o:entry new="227" old="0"/>
        <o:entry new="228" old="0"/>
        <o:entry new="229" old="0"/>
        <o:entry new="230" old="229"/>
        <o:entry new="231" old="0"/>
        <o:entry new="232" old="0"/>
        <o:entry new="233" old="232"/>
        <o:entry new="234" old="0"/>
        <o:entry new="235" old="0"/>
        <o:entry new="236" old="235"/>
        <o:entry new="237" old="0"/>
        <o:entry new="238" old="237"/>
        <o:entry new="239" old="0"/>
        <o:entry new="240" old="239"/>
        <o:entry new="241" old="0"/>
        <o:entry new="242" old="0"/>
        <o:entry new="243" old="0"/>
        <o:entry new="244" old="0"/>
        <o:entry new="245" old="0"/>
        <o:entry new="246" old="0"/>
        <o:entry new="247" old="0"/>
        <o:entry new="248" old="0"/>
        <o:entry new="249" old="0"/>
        <o:entry new="250" old="0"/>
        <o:entry new="251" old="0"/>
        <o:entry new="252" old="0"/>
        <o:entry new="253" old="0"/>
        <o:entry new="254" old="0"/>
        <o:entry new="255" old="0"/>
        <o:entry new="256" old="0"/>
        <o:entry new="257" old="0"/>
        <o:entry new="258" old="0"/>
        <o:entry new="259" old="0"/>
        <o:entry new="260" old="0"/>
        <o:entry new="261" old="0"/>
        <o:entry new="262" old="0"/>
        <o:entry new="263" old="0"/>
        <o:entry new="264" old="0"/>
        <o:entry new="265" old="264"/>
        <o:entry new="266" old="0"/>
        <o:entry new="267" old="266"/>
        <o:entry new="268" old="0"/>
        <o:entry new="269" old="268"/>
        <o:entry new="270" old="0"/>
        <o:entry new="271" old="270"/>
        <o:entry new="272" old="0"/>
        <o:entry new="273" old="272"/>
        <o:entry new="274" old="0"/>
        <o:entry new="275" old="274"/>
        <o:entry new="276" old="0"/>
        <o:entry new="277" old="0"/>
        <o:entry new="278" old="277"/>
        <o:entry new="279" old="0"/>
        <o:entry new="280" old="279"/>
        <o:entry new="281" old="0"/>
        <o:entry new="282" old="281"/>
        <o:entry new="283" old="0"/>
        <o:entry new="284" old="283"/>
        <o:entry new="285" old="0"/>
        <o:entry new="286" old="285"/>
        <o:entry new="287" old="0"/>
        <o:entry new="288" old="287"/>
        <o:entry new="289" old="0"/>
        <o:entry new="290" old="0"/>
        <o:entry new="291" old="0"/>
        <o:entry new="292" old="0"/>
        <o:entry new="293" old="0"/>
        <o:entry new="294" old="0"/>
        <o:entry new="295" old="0"/>
        <o:entry new="296" old="0"/>
        <o:entry new="297" old="0"/>
        <o:entry new="298" old="0"/>
        <o:entry new="299" old="0"/>
        <o:entry new="300" old="0"/>
        <o:entry new="301" old="0"/>
        <o:entry new="302" old="0"/>
        <o:entry new="303" old="0"/>
        <o:entry new="304" old="0"/>
        <o:entry new="305" old="304"/>
        <o:entry new="306" old="0"/>
        <o:entry new="307" old="306"/>
        <o:entry new="308" old="0"/>
        <o:entry new="309" old="0"/>
        <o:entry new="310" old="0"/>
        <o:entry new="311" old="0"/>
        <o:entry new="312" old="0"/>
        <o:entry new="313" old="312"/>
        <o:entry new="314" old="0"/>
        <o:entry new="315" old="314"/>
        <o:entry new="316" old="0"/>
        <o:entry new="317" old="316"/>
        <o:entry new="318" old="0"/>
        <o:entry new="319" old="318"/>
        <o:entry new="320" old="0"/>
        <o:entry new="321" old="320"/>
        <o:entry new="322" old="0"/>
        <o:entry new="323" old="322"/>
        <o:entry new="324" old="0"/>
        <o:entry new="325" old="0"/>
        <o:entry new="326" old="0"/>
        <o:entry new="327" old="0"/>
        <o:entry new="328" old="0"/>
        <o:entry new="329" old="0"/>
        <o:entry new="330" old="0"/>
        <o:entry new="331" old="330"/>
        <o:entry new="332" old="0"/>
        <o:entry new="333" old="0"/>
        <o:entry new="334" old="0"/>
        <o:entry new="335" old="0"/>
        <o:entry new="336" old="0"/>
        <o:entry new="337" old="336"/>
        <o:entry new="338" old="0"/>
        <o:entry new="339" old="338"/>
        <o:entry new="340" old="0"/>
        <o:entry new="341" old="0"/>
        <o:entry new="342" old="0"/>
        <o:entry new="343" old="342"/>
        <o:entry new="344" old="0"/>
        <o:entry new="345" old="344"/>
        <o:entry new="346" old="0"/>
        <o:entry new="347" old="0"/>
        <o:entry new="348" old="0"/>
        <o:entry new="349" old="0"/>
        <o:entry new="350" old="0"/>
        <o:entry new="351" old="0"/>
        <o:entry new="352" old="351"/>
        <o:entry new="353" old="0"/>
        <o:entry new="354" old="0"/>
        <o:entry new="355" old="0"/>
        <o:entry new="356" old="0"/>
        <o:entry new="357" old="356"/>
        <o:entry new="358" old="0"/>
        <o:entry new="359" old="0"/>
        <o:entry new="360" old="0"/>
        <o:entry new="361" old="0"/>
        <o:entry new="362" old="0"/>
        <o:entry new="363" old="36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DE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2D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D812DE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812DE"/>
  </w:style>
  <w:style w:type="paragraph" w:styleId="BalloonText">
    <w:name w:val="Balloon Text"/>
    <w:basedOn w:val="Normal"/>
    <w:link w:val="BalloonTextChar"/>
    <w:uiPriority w:val="99"/>
    <w:semiHidden/>
    <w:unhideWhenUsed/>
    <w:rsid w:val="00D812DE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DE"/>
    <w:rPr>
      <w:rFonts w:ascii="Arial" w:eastAsia="MS Gothic" w:hAnsi="Arial"/>
      <w:kern w:val="2"/>
      <w:sz w:val="18"/>
      <w:szCs w:val="18"/>
    </w:rPr>
  </w:style>
  <w:style w:type="table" w:styleId="TableGrid">
    <w:name w:val="Table Grid"/>
    <w:basedOn w:val="TableNormal"/>
    <w:uiPriority w:val="59"/>
    <w:rsid w:val="00D812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12D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DE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812D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DE"/>
    <w:rPr>
      <w:kern w:val="2"/>
      <w:sz w:val="2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812D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D812DE"/>
    <w:pPr>
      <w:ind w:leftChars="400" w:left="84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12DE"/>
  </w:style>
  <w:style w:type="character" w:customStyle="1" w:styleId="DateChar">
    <w:name w:val="Date Char"/>
    <w:basedOn w:val="DefaultParagraphFont"/>
    <w:link w:val="Date"/>
    <w:uiPriority w:val="99"/>
    <w:semiHidden/>
    <w:rsid w:val="00D812DE"/>
    <w:rPr>
      <w:kern w:val="2"/>
      <w:sz w:val="21"/>
      <w:szCs w:val="22"/>
    </w:rPr>
  </w:style>
  <w:style w:type="table" w:customStyle="1" w:styleId="LightShading-Accent11">
    <w:name w:val="Light Shading - Accent 11"/>
    <w:basedOn w:val="TableNormal"/>
    <w:uiPriority w:val="60"/>
    <w:rsid w:val="00D812D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D812DE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mphasis">
    <w:name w:val="Emphasis"/>
    <w:basedOn w:val="DefaultParagraphFont"/>
    <w:uiPriority w:val="20"/>
    <w:qFormat/>
    <w:rsid w:val="00D812DE"/>
    <w:rPr>
      <w:b/>
      <w:bCs/>
      <w:i w:val="0"/>
      <w:iCs w:val="0"/>
    </w:rPr>
  </w:style>
  <w:style w:type="table" w:styleId="MediumGrid1-Accent4">
    <w:name w:val="Medium Grid 1 Accent 4"/>
    <w:basedOn w:val="TableNormal"/>
    <w:uiPriority w:val="67"/>
    <w:rsid w:val="00D812DE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26" Type="http://schemas.openxmlformats.org/officeDocument/2006/relationships/image" Target="media/image17.gif"/><Relationship Id="rId3" Type="http://schemas.openxmlformats.org/officeDocument/2006/relationships/customXml" Target="../customXml/item3.xml"/><Relationship Id="rId21" Type="http://schemas.openxmlformats.org/officeDocument/2006/relationships/image" Target="media/image12.gif"/><Relationship Id="rId34" Type="http://schemas.openxmlformats.org/officeDocument/2006/relationships/image" Target="media/image25.gif"/><Relationship Id="rId7" Type="http://schemas.openxmlformats.org/officeDocument/2006/relationships/settings" Target="settings.xm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5" Type="http://schemas.openxmlformats.org/officeDocument/2006/relationships/image" Target="media/image16.gif"/><Relationship Id="rId33" Type="http://schemas.openxmlformats.org/officeDocument/2006/relationships/image" Target="media/image24.gif"/><Relationship Id="rId2" Type="http://schemas.openxmlformats.org/officeDocument/2006/relationships/customXml" Target="../customXml/item2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29" Type="http://schemas.openxmlformats.org/officeDocument/2006/relationships/image" Target="media/image20.gi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24" Type="http://schemas.openxmlformats.org/officeDocument/2006/relationships/image" Target="media/image15.gif"/><Relationship Id="rId32" Type="http://schemas.openxmlformats.org/officeDocument/2006/relationships/image" Target="media/image23.gif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6.gif"/><Relationship Id="rId23" Type="http://schemas.openxmlformats.org/officeDocument/2006/relationships/image" Target="media/image14.gif"/><Relationship Id="rId28" Type="http://schemas.openxmlformats.org/officeDocument/2006/relationships/image" Target="media/image19.gif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10.gif"/><Relationship Id="rId31" Type="http://schemas.openxmlformats.org/officeDocument/2006/relationships/image" Target="media/image22.gi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gif"/><Relationship Id="rId22" Type="http://schemas.openxmlformats.org/officeDocument/2006/relationships/image" Target="media/image13.gif"/><Relationship Id="rId27" Type="http://schemas.openxmlformats.org/officeDocument/2006/relationships/image" Target="media/image18.gif"/><Relationship Id="rId30" Type="http://schemas.openxmlformats.org/officeDocument/2006/relationships/image" Target="media/image21.gif"/><Relationship Id="rId35" Type="http://schemas.openxmlformats.org/officeDocument/2006/relationships/image" Target="media/image2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 xsi:nil="true"/>
    <AssetExpire xmlns="c66daf58-3c46-4c48-8560-c485e881f7f9">2029-05-12T07:00:00+00:00</AssetExpire>
    <IntlLangReviewDate xmlns="c66daf58-3c46-4c48-8560-c485e881f7f9" xsi:nil="true"/>
    <TPFriendlyName xmlns="c66daf58-3c46-4c48-8560-c485e881f7f9" xsi:nil="true"/>
    <IntlLangReview xmlns="c66daf58-3c46-4c48-8560-c485e881f7f9" xsi:nil="true"/>
    <PolicheckWords xmlns="c66daf58-3c46-4c48-8560-c485e881f7f9" xsi:nil="true"/>
    <SubmitterId xmlns="c66daf58-3c46-4c48-8560-c485e881f7f9" xsi:nil="true"/>
    <AcquiredFrom xmlns="c66daf58-3c46-4c48-8560-c485e881f7f9">Internal MS</AcquiredFrom>
    <EditorialStatus xmlns="c66daf58-3c46-4c48-8560-c485e881f7f9">Complete</EditorialStatus>
    <Markets xmlns="c66daf58-3c46-4c48-8560-c485e881f7f9">
      <Value>4</Value>
    </Markets>
    <OriginAsset xmlns="c66daf58-3c46-4c48-8560-c485e881f7f9" xsi:nil="true"/>
    <AssetStart xmlns="c66daf58-3c46-4c48-8560-c485e881f7f9">2010-07-22T05:14:00+00:00</AssetStart>
    <FriendlyTitle xmlns="c66daf58-3c46-4c48-8560-c485e881f7f9" xsi:nil="true"/>
    <MarketSpecific xmlns="c66daf58-3c46-4c48-8560-c485e881f7f9">false</MarketSpecific>
    <TPNamespace xmlns="c66daf58-3c46-4c48-8560-c485e881f7f9" xsi:nil="true"/>
    <PublishStatusLookup xmlns="c66daf58-3c46-4c48-8560-c485e881f7f9">
      <Value>328762</Value>
      <Value>461960</Value>
    </PublishStatusLookup>
    <APAuthor xmlns="c66daf58-3c46-4c48-8560-c485e881f7f9">
      <UserInfo>
        <DisplayName>REDMOND\v-weis</DisplayName>
        <AccountId>316</AccountId>
        <AccountType/>
      </UserInfo>
    </APAuthor>
    <TPCommandLine xmlns="c66daf58-3c46-4c48-8560-c485e881f7f9" xsi:nil="true"/>
    <IntlLangReviewer xmlns="c66daf58-3c46-4c48-8560-c485e881f7f9" xsi:nil="true"/>
    <OpenTemplate xmlns="c66daf58-3c46-4c48-8560-c485e881f7f9">true</OpenTemplate>
    <CSXSubmissionDate xmlns="c66daf58-3c46-4c48-8560-c485e881f7f9" xsi:nil="true"/>
    <Manager xmlns="c66daf58-3c46-4c48-8560-c485e881f7f9" xsi:nil="true"/>
    <NumericId xmlns="c66daf58-3c46-4c48-8560-c485e881f7f9" xsi:nil="true"/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TPComponent xmlns="c66daf58-3c46-4c48-8560-c485e881f7f9" xsi:nil="true"/>
    <EditorialTags xmlns="c66daf58-3c46-4c48-8560-c485e881f7f9" xsi:nil="true"/>
    <TPExecutable xmlns="c66daf58-3c46-4c48-8560-c485e881f7f9" xsi:nil="true"/>
    <TPLaunchHelpLink xmlns="c66daf58-3c46-4c48-8560-c485e881f7f9" xsi:nil="true"/>
    <SourceTitle xmlns="c66daf58-3c46-4c48-8560-c485e881f7f9" xsi:nil="true"/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>TP</AssetType>
    <MachineTranslated xmlns="c66daf58-3c46-4c48-8560-c485e881f7f9">false</MachineTranslated>
    <OutputCachingOn xmlns="c66daf58-3c46-4c48-8560-c485e881f7f9">true</OutputCachingOn>
    <TemplateStatus xmlns="c66daf58-3c46-4c48-8560-c485e881f7f9">Complete</TemplateStatus>
    <IsSearchable xmlns="c66daf58-3c46-4c48-8560-c485e881f7f9">true</IsSearchable>
    <ContentItem xmlns="c66daf58-3c46-4c48-8560-c485e881f7f9" xsi:nil="true"/>
    <HandoffToMSDN xmlns="c66daf58-3c46-4c48-8560-c485e881f7f9" xsi:nil="true"/>
    <ShowIn xmlns="c66daf58-3c46-4c48-8560-c485e881f7f9">Show everywhere</ShowIn>
    <ThumbnailAssetId xmlns="c66daf58-3c46-4c48-8560-c485e881f7f9" xsi:nil="true"/>
    <UALocComments xmlns="c66daf58-3c46-4c48-8560-c485e881f7f9" xsi:nil="true"/>
    <UALocRecommendation xmlns="c66daf58-3c46-4c48-8560-c485e881f7f9">Localize</UALocRecommendation>
    <LastModifiedDateTime xmlns="c66daf58-3c46-4c48-8560-c485e881f7f9" xsi:nil="true"/>
    <LastPublishResultLookup xmlns="c66daf58-3c46-4c48-8560-c485e881f7f9" xsi:nil="true"/>
    <LegacyData xmlns="c66daf58-3c46-4c48-8560-c485e881f7f9" xsi:nil="true"/>
    <ClipArtFilename xmlns="c66daf58-3c46-4c48-8560-c485e881f7f9" xsi:nil="true"/>
    <TPApplication xmlns="c66daf58-3c46-4c48-8560-c485e881f7f9" xsi:nil="true"/>
    <CSXHash xmlns="c66daf58-3c46-4c48-8560-c485e881f7f9" xsi:nil="true"/>
    <DirectSourceMarket xmlns="c66daf58-3c46-4c48-8560-c485e881f7f9">english</DirectSourceMarket>
    <PrimaryImageGen xmlns="c66daf58-3c46-4c48-8560-c485e881f7f9">true</PrimaryImageGen>
    <PlannedPubDate xmlns="c66daf58-3c46-4c48-8560-c485e881f7f9" xsi:nil="true"/>
    <CSXSubmissionMarket xmlns="c66daf58-3c46-4c48-8560-c485e881f7f9" xsi:nil="true"/>
    <Downloads xmlns="c66daf58-3c46-4c48-8560-c485e881f7f9">0</Downloads>
    <ArtSampleDocs xmlns="c66daf58-3c46-4c48-8560-c485e881f7f9" xsi:nil="true"/>
    <TrustLevel xmlns="c66daf58-3c46-4c48-8560-c485e881f7f9">1 Microsoft Managed Content</TrustLevel>
    <TPLaunchHelpLinkType xmlns="c66daf58-3c46-4c48-8560-c485e881f7f9">Template</TPLaunchHelpLinkType>
    <BusinessGroup xmlns="c66daf58-3c46-4c48-8560-c485e881f7f9" xsi:nil="true"/>
    <Providers xmlns="c66daf58-3c46-4c48-8560-c485e881f7f9" xsi:nil="true"/>
    <TemplateTemplateType xmlns="c66daf58-3c46-4c48-8560-c485e881f7f9">Word 2007 Default</TemplateTemplateType>
    <TimesCloned xmlns="c66daf58-3c46-4c48-8560-c485e881f7f9" xsi:nil="true"/>
    <TPAppVersion xmlns="c66daf58-3c46-4c48-8560-c485e881f7f9" xsi:nil="true"/>
    <VoteCount xmlns="c66daf58-3c46-4c48-8560-c485e881f7f9" xsi:nil="true"/>
    <AverageRating xmlns="c66daf58-3c46-4c48-8560-c485e881f7f9" xsi:nil="true"/>
    <Provider xmlns="c66daf58-3c46-4c48-8560-c485e881f7f9" xsi:nil="true"/>
    <UACurrentWords xmlns="c66daf58-3c46-4c48-8560-c485e881f7f9">11</UACurrentWords>
    <AssetId xmlns="c66daf58-3c46-4c48-8560-c485e881f7f9">TP101953668</AssetId>
    <TPClientViewer xmlns="c66daf58-3c46-4c48-8560-c485e881f7f9" xsi:nil="true"/>
    <DSATActionTaken xmlns="c66daf58-3c46-4c48-8560-c485e881f7f9" xsi:nil="true"/>
    <APEditor xmlns="c66daf58-3c46-4c48-8560-c485e881f7f9">
      <UserInfo>
        <DisplayName/>
        <AccountId xsi:nil="true"/>
        <AccountType/>
      </UserInfo>
    </APEditor>
    <TPInstallLocation xmlns="c66daf58-3c46-4c48-8560-c485e881f7f9" xsi:nil="true"/>
    <OOCacheId xmlns="c66daf58-3c46-4c48-8560-c485e881f7f9" xsi:nil="true"/>
    <IsDeleted xmlns="c66daf58-3c46-4c48-8560-c485e881f7f9">false</IsDeleted>
    <PublishTargets xmlns="c66daf58-3c46-4c48-8560-c485e881f7f9">OfficeOnline</PublishTargets>
    <ApprovalLog xmlns="c66daf58-3c46-4c48-8560-c485e881f7f9" xsi:nil="true"/>
    <BugNumber xmlns="c66daf58-3c46-4c48-8560-c485e881f7f9">9839</BugNumber>
    <CrawlForDependencies xmlns="c66daf58-3c46-4c48-8560-c485e881f7f9">false</CrawlForDependencies>
    <LastHandOff xmlns="c66daf58-3c46-4c48-8560-c485e881f7f9" xsi:nil="true"/>
    <Milestone xmlns="c66daf58-3c46-4c48-8560-c485e881f7f9" xsi:nil="true"/>
    <UANotes xmlns="c66daf58-3c46-4c48-8560-c485e881f7f9" xsi:nil="true"/>
    <Component xmlns="8e8ea6d1-e150-4704-b47c-0a92d6aed386" xsi:nil="true"/>
    <Description0 xmlns="8e8ea6d1-e150-4704-b47c-0a92d6aed386" xsi:nil="true"/>
    <BlockPublish xmlns="c66daf58-3c46-4c48-8560-c485e881f7f9">false</BlockPublish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85017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40DA77-4861-48EC-ABDB-4BB680394CD6}"/>
</file>

<file path=customXml/itemProps2.xml><?xml version="1.0" encoding="utf-8"?>
<ds:datastoreItem xmlns:ds="http://schemas.openxmlformats.org/officeDocument/2006/customXml" ds:itemID="{03C96261-58C0-421B-9914-02247DEA2B5E}"/>
</file>

<file path=customXml/itemProps3.xml><?xml version="1.0" encoding="utf-8"?>
<ds:datastoreItem xmlns:ds="http://schemas.openxmlformats.org/officeDocument/2006/customXml" ds:itemID="{8289FF2B-2081-451A-8A87-32430F978FAC}"/>
</file>

<file path=customXml/itemProps4.xml><?xml version="1.0" encoding="utf-8"?>
<ds:datastoreItem xmlns:ds="http://schemas.openxmlformats.org/officeDocument/2006/customXml" ds:itemID="{42169E4C-E634-4ED9-943D-32471EA66FB9}"/>
</file>

<file path=docProps/app.xml><?xml version="1.0" encoding="utf-8"?>
<Properties xmlns="http://schemas.openxmlformats.org/officeDocument/2006/extended-properties" xmlns:vt="http://schemas.openxmlformats.org/officeDocument/2006/docPropsVTypes">
  <Template>MSC_EA_5_Word_1_TP101953668.dotx</Template>
  <TotalTime>0</TotalTime>
  <Pages>12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calendar (Lunar)</vt:lpstr>
    </vt:vector>
  </TitlesOfParts>
  <Manager/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2010-08-26T07:57:00Z</dcterms:created>
  <dcterms:modified xsi:type="dcterms:W3CDTF">2010-08-26T07:57:00Z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</Properties>
</file>