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日期："/>
        <w:tag w:val="日期：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a3"/>
          </w:pPr>
          <w:r>
            <w:rPr>
              <w:lang w:val="zh-TW" w:eastAsia="zh-TW" w:bidi="zh-TW"/>
            </w:rPr>
            <w:t>日期</w:t>
          </w:r>
        </w:p>
      </w:sdtContent>
    </w:sdt>
    <w:sdt>
      <w:sdtPr>
        <w:alias w:val="標題："/>
        <w:tag w:val="標題：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a6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>​​</w:t>
          </w:r>
        </w:p>
      </w:sdtContent>
    </w:sdt>
    <w:p w:rsidR="00B23B2D" w:rsidRDefault="00A52542" w:rsidP="00B23B2D">
      <w:pPr>
        <w:pStyle w:val="a8"/>
        <w:rPr>
          <w:caps w:val="0"/>
          <w:color w:val="595959" w:themeColor="text1" w:themeTint="A6"/>
          <w:sz w:val="22"/>
          <w:szCs w:val="22"/>
        </w:rPr>
      </w:pPr>
      <w:sdt>
        <w:sdtPr>
          <w:alias w:val="學生姓名："/>
          <w:tag w:val="學生姓名：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val="zh-TW" w:eastAsia="zh-TW" w:bidi="zh-TW"/>
            </w:rPr>
            <w:t>學生姓名</w:t>
          </w:r>
        </w:sdtContent>
      </w:sdt>
      <w:r w:rsidR="00B23B2D">
        <w:rPr>
          <w:lang w:val="zh-TW" w:eastAsia="zh-TW" w:bidi="zh-TW"/>
        </w:rPr>
        <w:t xml:space="preserve"> | </w:t>
      </w:r>
      <w:sdt>
        <w:sdtPr>
          <w:alias w:val="課程名稱："/>
          <w:tag w:val="課程名稱：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val="zh-TW" w:eastAsia="zh-TW" w:bidi="zh-TW"/>
            </w:rPr>
            <w:t>課程名稱</w:t>
          </w:r>
        </w:sdtContent>
      </w:sdt>
      <w:r w:rsidR="00B23B2D">
        <w:rPr>
          <w:lang w:val="zh-TW" w:eastAsia="zh-TW" w:bidi="zh-TW"/>
        </w:rPr>
        <w:t xml:space="preserve"> | </w:t>
      </w:r>
      <w:sdt>
        <w:sdtPr>
          <w:alias w:val="講師姓名 / 課程時間 / 堂數："/>
          <w:tag w:val="講師姓名 / 課程時間 / 堂數：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val="zh-TW" w:eastAsia="zh-TW" w:bidi="zh-TW"/>
            </w:rPr>
            <w:t>講師姓名</w:t>
          </w:r>
          <w:r w:rsidR="00B23B2D">
            <w:rPr>
              <w:lang w:val="zh-TW" w:eastAsia="zh-TW" w:bidi="zh-TW"/>
            </w:rPr>
            <w:t xml:space="preserve"> / </w:t>
          </w:r>
          <w:r w:rsidR="00B23B2D">
            <w:rPr>
              <w:lang w:val="zh-TW" w:eastAsia="zh-TW" w:bidi="zh-TW"/>
            </w:rPr>
            <w:t>課程時間</w:t>
          </w:r>
          <w:r w:rsidR="00B23B2D">
            <w:rPr>
              <w:lang w:val="zh-TW" w:eastAsia="zh-TW" w:bidi="zh-TW"/>
            </w:rPr>
            <w:t xml:space="preserve"> / </w:t>
          </w:r>
          <w:r w:rsidR="00B23B2D">
            <w:rPr>
              <w:lang w:val="zh-TW" w:eastAsia="zh-TW" w:bidi="zh-TW"/>
            </w:rPr>
            <w:t>堂數</w:t>
          </w:r>
        </w:sdtContent>
      </w:sdt>
    </w:p>
    <w:sdt>
      <w:sdtPr>
        <w:alias w:val="日期："/>
        <w:tag w:val="日期：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val="zh-TW" w:eastAsia="zh-TW" w:bidi="zh-TW"/>
            </w:rPr>
            <w:t>若想立即開始，只要按一下任何預留位置文字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例如這裡</w:t>
          </w:r>
          <w:r>
            <w:rPr>
              <w:lang w:val="zh-TW" w:eastAsia="zh-TW" w:bidi="zh-TW"/>
            </w:rPr>
            <w:t xml:space="preserve">) </w:t>
          </w:r>
          <w:r>
            <w:rPr>
              <w:lang w:val="zh-TW" w:eastAsia="zh-TW" w:bidi="zh-TW"/>
            </w:rPr>
            <w:t>並開始輸入，就能用您輸入的內容取代這段文字。</w:t>
          </w:r>
        </w:p>
        <w:p w:rsidR="00B23B2D" w:rsidRDefault="00B23B2D" w:rsidP="00B23B2D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sdtContent>
    </w:sdt>
    <w:tbl>
      <w:tblPr>
        <w:tblStyle w:val="ab"/>
        <w:tblW w:w="5000" w:type="pct"/>
        <w:tblInd w:w="5" w:type="dxa"/>
        <w:tblLook w:val="04A0" w:firstRow="1" w:lastRow="0" w:firstColumn="1" w:lastColumn="0" w:noHBand="0" w:noVBand="1"/>
        <w:tblDescription w:val="工作清單包括工作、到期日、完成和簽名"/>
      </w:tblPr>
      <w:tblGrid>
        <w:gridCol w:w="5967"/>
        <w:gridCol w:w="1680"/>
        <w:gridCol w:w="1120"/>
        <w:gridCol w:w="1227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工作："/>
            <w:tag w:val="工作：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52542" w:rsidP="00A124EC">
                <w:r>
                  <w:rPr>
                    <w:lang w:val="zh-TW" w:eastAsia="zh-TW" w:bidi="zh-TW"/>
                  </w:rPr>
                  <w:t>作業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A5254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到期日："/>
                <w:tag w:val="到期日：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A5254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完成："/>
                <w:tag w:val="完成：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zh-TW" w:eastAsia="zh-TW" w:bidi="zh-TW"/>
                  </w:rPr>
                  <w:t>完成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A5254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簽名："/>
                <w:tag w:val="簽名：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val="zh-TW" w:eastAsia="zh-TW" w:bidi="zh-TW"/>
                  </w:rPr>
                  <w:t>簽名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9719E">
      <w:rPr>
        <w:noProof/>
        <w:lang w:val="zh-TW" w:eastAsia="zh-TW" w:bidi="zh-TW"/>
      </w:rPr>
      <w:t>0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defaultTableStyle w:val="ab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9"/>
    <w:rsid w:val="00032192"/>
    <w:rsid w:val="001069F9"/>
    <w:rsid w:val="00374ACF"/>
    <w:rsid w:val="00432943"/>
    <w:rsid w:val="00582082"/>
    <w:rsid w:val="0069719E"/>
    <w:rsid w:val="006A798D"/>
    <w:rsid w:val="009B7D25"/>
    <w:rsid w:val="00A124EC"/>
    <w:rsid w:val="00A52542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日期 字元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a7">
    <w:name w:val="標題 字元"/>
    <w:basedOn w:val="a0"/>
    <w:link w:val="a6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8">
    <w:name w:val="Subtitle"/>
    <w:basedOn w:val="a"/>
    <w:next w:val="a"/>
    <w:link w:val="a9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9">
    <w:name w:val="副標題 字元"/>
    <w:basedOn w:val="a0"/>
    <w:link w:val="a8"/>
    <w:uiPriority w:val="2"/>
    <w:rsid w:val="009B7D25"/>
    <w:rPr>
      <w:caps/>
      <w:color w:val="000000" w:themeColor="text1"/>
      <w:sz w:val="24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工作清單表格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標題 1 字元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頁尾 字元"/>
    <w:basedOn w:val="a0"/>
    <w:link w:val="ac"/>
    <w:uiPriority w:val="99"/>
    <w:rsid w:val="00A124EC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rsid w:val="00A124EC"/>
    <w:pPr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A124EC"/>
  </w:style>
  <w:style w:type="character" w:customStyle="1" w:styleId="30">
    <w:name w:val="標題 3 字元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標題 6 字元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af1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3">
    <w:name w:val="鮮明引文 字元"/>
    <w:basedOn w:val="a0"/>
    <w:link w:val="af2"/>
    <w:uiPriority w:val="30"/>
    <w:semiHidden/>
    <w:rsid w:val="009B7D25"/>
    <w:rPr>
      <w:i/>
      <w:iCs/>
      <w:color w:val="0D5975" w:themeColor="accent1" w:themeShade="80"/>
    </w:rPr>
  </w:style>
  <w:style w:type="character" w:styleId="af4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af5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7">
    <w:name w:val="Message Header"/>
    <w:basedOn w:val="a"/>
    <w:link w:val="af8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8">
    <w:name w:val="訊息欄位名稱 字元"/>
    <w:basedOn w:val="a0"/>
    <w:link w:val="af7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9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374ACF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374ACF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374ACF"/>
    <w:rPr>
      <w:szCs w:val="16"/>
    </w:rPr>
  </w:style>
  <w:style w:type="character" w:styleId="afc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fe">
    <w:name w:val="註解文字 字元"/>
    <w:basedOn w:val="a0"/>
    <w:link w:val="afd"/>
    <w:uiPriority w:val="99"/>
    <w:semiHidden/>
    <w:rsid w:val="00374AC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74ACF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74ACF"/>
    <w:rPr>
      <w:b/>
      <w:bCs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文件引導模式 字元"/>
    <w:basedOn w:val="a0"/>
    <w:link w:val="aff1"/>
    <w:uiPriority w:val="99"/>
    <w:semiHidden/>
    <w:rsid w:val="00374ACF"/>
    <w:rPr>
      <w:rFonts w:ascii="Segoe UI" w:hAnsi="Segoe UI" w:cs="Segoe UI"/>
      <w:szCs w:val="16"/>
    </w:rPr>
  </w:style>
  <w:style w:type="paragraph" w:styleId="aff3">
    <w:name w:val="endnote text"/>
    <w:basedOn w:val="a"/>
    <w:link w:val="aff4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4">
    <w:name w:val="章節附註文字 字元"/>
    <w:basedOn w:val="a0"/>
    <w:link w:val="aff3"/>
    <w:uiPriority w:val="99"/>
    <w:semiHidden/>
    <w:rsid w:val="00374ACF"/>
    <w:rPr>
      <w:szCs w:val="20"/>
    </w:rPr>
  </w:style>
  <w:style w:type="paragraph" w:styleId="aff5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"/>
    <w:link w:val="aff7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7">
    <w:name w:val="註腳文字 字元"/>
    <w:basedOn w:val="a0"/>
    <w:link w:val="aff6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374ACF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f8">
    <w:name w:val="macro"/>
    <w:link w:val="aff9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9">
    <w:name w:val="巨集文字 字元"/>
    <w:basedOn w:val="a0"/>
    <w:link w:val="aff8"/>
    <w:uiPriority w:val="99"/>
    <w:semiHidden/>
    <w:rsid w:val="00374ACF"/>
    <w:rPr>
      <w:rFonts w:ascii="Consolas" w:hAnsi="Consolas"/>
      <w:szCs w:val="20"/>
    </w:rPr>
  </w:style>
  <w:style w:type="paragraph" w:styleId="affa">
    <w:name w:val="Plain Text"/>
    <w:basedOn w:val="a"/>
    <w:link w:val="affb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affb">
    <w:name w:val="純文字 字元"/>
    <w:basedOn w:val="a0"/>
    <w:link w:val="affa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C823E2" w:rsidRDefault="00425F45" w:rsidP="00425F45">
          <w:pPr>
            <w:pStyle w:val="25875537C91F4852A7808AA279E961BE2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C823E2" w:rsidRDefault="00425F45" w:rsidP="00425F45">
          <w:pPr>
            <w:pStyle w:val="AEFDB24AB1F142B28DAA803448CD783B3"/>
          </w:pPr>
          <w:r>
            <w:rPr>
              <w:lang w:val="zh-TW" w:eastAsia="zh-TW" w:bidi="zh-TW"/>
            </w:rPr>
            <w:t>學生姓名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C823E2" w:rsidRDefault="00425F45" w:rsidP="00425F45">
          <w:pPr>
            <w:pStyle w:val="E9B4A18A4254438FA667FBCC386D95F23"/>
          </w:pPr>
          <w:r>
            <w:rPr>
              <w:lang w:val="zh-TW" w:eastAsia="zh-TW" w:bidi="zh-TW"/>
            </w:rPr>
            <w:t>課程名稱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C823E2" w:rsidRDefault="00425F45" w:rsidP="00425F45">
          <w:pPr>
            <w:pStyle w:val="A35A3C8EF89448628EE04D1634473A9C3"/>
          </w:pPr>
          <w:r>
            <w:rPr>
              <w:lang w:val="zh-TW" w:eastAsia="zh-TW" w:bidi="zh-TW"/>
            </w:rPr>
            <w:t>講師姓名</w:t>
          </w:r>
          <w:r>
            <w:rPr>
              <w:lang w:val="zh-TW" w:eastAsia="zh-TW" w:bidi="zh-TW"/>
            </w:rPr>
            <w:t xml:space="preserve"> / </w:t>
          </w:r>
          <w:r>
            <w:rPr>
              <w:lang w:val="zh-TW" w:eastAsia="zh-TW" w:bidi="zh-TW"/>
            </w:rPr>
            <w:t>課程時間</w:t>
          </w:r>
          <w:r>
            <w:rPr>
              <w:lang w:val="zh-TW" w:eastAsia="zh-TW" w:bidi="zh-TW"/>
            </w:rPr>
            <w:t xml:space="preserve"> / </w:t>
          </w:r>
          <w:r>
            <w:rPr>
              <w:lang w:val="zh-TW" w:eastAsia="zh-TW" w:bidi="zh-TW"/>
            </w:rPr>
            <w:t>堂數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425F45" w:rsidRDefault="00425F45" w:rsidP="00B23B2D">
          <w:r>
            <w:rPr>
              <w:lang w:val="zh-TW" w:eastAsia="zh-TW" w:bidi="zh-TW"/>
            </w:rPr>
            <w:t>若想立即開始，只要按一下任何預留位置文字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例如這裡</w:t>
          </w:r>
          <w:r>
            <w:rPr>
              <w:lang w:val="zh-TW" w:eastAsia="zh-TW" w:bidi="zh-TW"/>
            </w:rPr>
            <w:t xml:space="preserve">) </w:t>
          </w:r>
          <w:r>
            <w:rPr>
              <w:lang w:val="zh-TW" w:eastAsia="zh-TW" w:bidi="zh-TW"/>
            </w:rPr>
            <w:t>並開始輸入，就能用您輸入的內容取代這段文字。</w:t>
          </w:r>
        </w:p>
        <w:p w:rsidR="00425F45" w:rsidRDefault="00425F45" w:rsidP="00B23B2D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C823E2" w:rsidRDefault="00425F45" w:rsidP="00425F45">
          <w:pPr>
            <w:pStyle w:val="83DF2FDCF50C4624B46A969314F775AF3"/>
          </w:pPr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C823E2" w:rsidRDefault="00425F45" w:rsidP="00425F45">
          <w:pPr>
            <w:pStyle w:val="D6571AB84F5A475FAA549361925BC8212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>​​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C823E2" w:rsidRDefault="00425F45" w:rsidP="00425F45">
          <w:pPr>
            <w:pStyle w:val="2FD34251961D4CABBE4E9B5599AEC3E24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C823E2" w:rsidRDefault="00425F45" w:rsidP="00425F45">
          <w:pPr>
            <w:pStyle w:val="E03B7F31675D4ABCA0F31FBB4DF06D644"/>
          </w:pPr>
          <w:r>
            <w:rPr>
              <w:lang w:val="zh-TW" w:eastAsia="zh-TW" w:bidi="zh-TW"/>
            </w:rPr>
            <w:t>完成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C823E2" w:rsidRDefault="00425F45" w:rsidP="00425F45">
          <w:pPr>
            <w:pStyle w:val="66F61BCBC1DF451A9A74A07180A7D5804"/>
          </w:pPr>
          <w:r>
            <w:rPr>
              <w:lang w:val="zh-TW" w:eastAsia="zh-TW" w:bidi="zh-TW"/>
            </w:rPr>
            <w:t>簽名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C823E2" w:rsidRDefault="00425F45" w:rsidP="00425F45">
          <w:pPr>
            <w:pStyle w:val="398192D0401E4902909CCD94191CA4933"/>
          </w:pPr>
          <w:r>
            <w:rPr>
              <w:lang w:val="zh-TW" w:eastAsia="zh-TW" w:bidi="zh-TW"/>
            </w:rPr>
            <w:t>工作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425F45"/>
    <w:rsid w:val="006A666E"/>
    <w:rsid w:val="00C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F45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4">
    <w:name w:val="Subtitle"/>
    <w:basedOn w:val="a"/>
    <w:next w:val="a"/>
    <w:link w:val="a5"/>
    <w:uiPriority w:val="2"/>
    <w:qFormat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5">
    <w:name w:val="副標題 字元"/>
    <w:basedOn w:val="a0"/>
    <w:link w:val="a4"/>
    <w:uiPriority w:val="2"/>
    <w:rsid w:val="00C823E2"/>
    <w:rPr>
      <w:caps/>
      <w:color w:val="000000" w:themeColor="text1"/>
      <w:sz w:val="24"/>
      <w:szCs w:val="20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C823E2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">
    <w:name w:val="D6571AB84F5A475FAA549361925BC821"/>
    <w:rsid w:val="00C823E2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1">
    <w:name w:val="AEFDB24AB1F142B28DAA803448CD783B1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1">
    <w:name w:val="E9B4A18A4254438FA667FBCC386D95F21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1">
    <w:name w:val="A35A3C8EF89448628EE04D1634473A9C1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83DF2FDCF50C4624B46A969314F775AF1">
    <w:name w:val="83DF2FDCF50C4624B46A969314F775AF1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1">
    <w:name w:val="398192D0401E4902909CCD94191CA4931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2">
    <w:name w:val="2FD34251961D4CABBE4E9B5599AEC3E2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2">
    <w:name w:val="E03B7F31675D4ABCA0F31FBB4DF06D64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2">
    <w:name w:val="66F61BCBC1DF451A9A74A07180A7D580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5875537C91F4852A7808AA279E961BE1">
    <w:name w:val="25875537C91F4852A7808AA279E961BE1"/>
    <w:rsid w:val="00C823E2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1">
    <w:name w:val="D6571AB84F5A475FAA549361925BC8211"/>
    <w:rsid w:val="00C823E2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2">
    <w:name w:val="AEFDB24AB1F142B28DAA803448CD783B2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2">
    <w:name w:val="E9B4A18A4254438FA667FBCC386D95F22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2">
    <w:name w:val="A35A3C8EF89448628EE04D1634473A9C2"/>
    <w:rsid w:val="00C823E2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styleId="a6">
    <w:name w:val="Block Text"/>
    <w:basedOn w:val="a"/>
    <w:uiPriority w:val="99"/>
    <w:semiHidden/>
    <w:unhideWhenUsed/>
    <w:rsid w:val="00C823E2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</w:rPr>
  </w:style>
  <w:style w:type="paragraph" w:customStyle="1" w:styleId="83DF2FDCF50C4624B46A969314F775AF2">
    <w:name w:val="83DF2FDCF50C4624B46A969314F775AF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2">
    <w:name w:val="398192D0401E4902909CCD94191CA4932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3">
    <w:name w:val="2FD34251961D4CABBE4E9B5599AEC3E23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3">
    <w:name w:val="E03B7F31675D4ABCA0F31FBB4DF06D643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3">
    <w:name w:val="66F61BCBC1DF451A9A74A07180A7D5803"/>
    <w:rsid w:val="00C823E2"/>
    <w:pPr>
      <w:spacing w:after="280" w:line="288" w:lineRule="auto"/>
    </w:pPr>
    <w:rPr>
      <w:color w:val="595959" w:themeColor="text1" w:themeTint="A6"/>
    </w:rPr>
  </w:style>
  <w:style w:type="paragraph" w:customStyle="1" w:styleId="25875537C91F4852A7808AA279E961BE2">
    <w:name w:val="25875537C91F4852A7808AA279E961BE2"/>
    <w:rsid w:val="00425F4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D6571AB84F5A475FAA549361925BC8212">
    <w:name w:val="D6571AB84F5A475FAA549361925BC8212"/>
    <w:rsid w:val="00425F45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</w:rPr>
  </w:style>
  <w:style w:type="paragraph" w:customStyle="1" w:styleId="AEFDB24AB1F142B28DAA803448CD783B3">
    <w:name w:val="AEFDB24AB1F142B28DAA803448CD783B3"/>
    <w:rsid w:val="00425F45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E9B4A18A4254438FA667FBCC386D95F23">
    <w:name w:val="E9B4A18A4254438FA667FBCC386D95F23"/>
    <w:rsid w:val="00425F45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customStyle="1" w:styleId="A35A3C8EF89448628EE04D1634473A9C3">
    <w:name w:val="A35A3C8EF89448628EE04D1634473A9C3"/>
    <w:rsid w:val="00425F45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F45"/>
    <w:pPr>
      <w:spacing w:after="0" w:line="240" w:lineRule="auto"/>
    </w:pPr>
    <w:rPr>
      <w:rFonts w:ascii="Segoe UI" w:hAnsi="Segoe UI" w:cs="Segoe UI"/>
      <w:color w:val="595959" w:themeColor="text1" w:themeTint="A6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F45"/>
    <w:rPr>
      <w:rFonts w:ascii="Segoe UI" w:hAnsi="Segoe UI" w:cs="Segoe UI"/>
      <w:color w:val="595959" w:themeColor="text1" w:themeTint="A6"/>
      <w:szCs w:val="18"/>
    </w:rPr>
  </w:style>
  <w:style w:type="paragraph" w:customStyle="1" w:styleId="83DF2FDCF50C4624B46A969314F775AF3">
    <w:name w:val="83DF2FDCF50C4624B46A969314F775AF3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398192D0401E4902909CCD94191CA4933">
    <w:name w:val="398192D0401E4902909CCD94191CA4933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2FD34251961D4CABBE4E9B5599AEC3E24">
    <w:name w:val="2FD34251961D4CABBE4E9B5599AEC3E24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E03B7F31675D4ABCA0F31FBB4DF06D644">
    <w:name w:val="E03B7F31675D4ABCA0F31FBB4DF06D644"/>
    <w:rsid w:val="00425F45"/>
    <w:pPr>
      <w:spacing w:after="280" w:line="288" w:lineRule="auto"/>
    </w:pPr>
    <w:rPr>
      <w:color w:val="595959" w:themeColor="text1" w:themeTint="A6"/>
    </w:rPr>
  </w:style>
  <w:style w:type="paragraph" w:customStyle="1" w:styleId="66F61BCBC1DF451A9A74A07180A7D5804">
    <w:name w:val="66F61BCBC1DF451A9A74A07180A7D5804"/>
    <w:rsid w:val="00425F45"/>
    <w:pPr>
      <w:spacing w:after="280" w:line="288" w:lineRule="auto"/>
    </w:pPr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Office_9478015_TF16392875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2016-07-31T20:31:00Z</dcterms:created>
  <dcterms:modified xsi:type="dcterms:W3CDTF">2018-01-23T11:40:00Z</dcterms:modified>
  <cp:version/>
</cp:coreProperties>
</file>