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12" w:rsidRDefault="00830ED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70" type="#_x0000_t202" style="position:absolute;left:0;text-align:left;margin-left:306.9pt;margin-top:560.95pt;width:200.15pt;height:171.3pt;z-index:251799552" o:regroupid="12" filled="f" stroked="f">
            <v:textbox style="mso-next-textbox:#_x0000_s1770">
              <w:txbxContent>
                <w:p w:rsidR="00C52B12" w:rsidRDefault="0039248A">
                  <w:pPr>
                    <w:pStyle w:val="12"/>
                  </w:pPr>
                  <w:r>
                    <w:rPr>
                      <w:lang w:val="zh-TW"/>
                    </w:rPr>
                    <w:t xml:space="preserve">~ </w:t>
                  </w:r>
                  <w:r>
                    <w:rPr>
                      <w:lang w:val="zh-TW"/>
                    </w:rPr>
                    <w:t>記得把這一天空下來</w:t>
                  </w:r>
                  <w:r>
                    <w:rPr>
                      <w:lang w:val="zh-TW"/>
                    </w:rPr>
                    <w:t xml:space="preserve"> ~</w:t>
                  </w:r>
                </w:p>
                <w:p w:rsidR="00C52B12" w:rsidRDefault="00830ED2">
                  <w:pPr>
                    <w:pStyle w:val="a6"/>
                  </w:pPr>
                  <w:sdt>
                    <w:sdtPr>
                      <w:id w:val="441522"/>
                      <w:placeholder>
                        <w:docPart w:val="658310A725DB4435BA13A18AD7F8DC7C"/>
                      </w:placeholder>
                    </w:sdtPr>
                    <w:sdtContent>
                      <w:r w:rsidR="00C81CF9">
                        <w:rPr>
                          <w:rFonts w:hint="eastAsia"/>
                          <w:lang w:val="zh-TW"/>
                        </w:rPr>
                        <w:t>新娘姓名</w:t>
                      </w:r>
                    </w:sdtContent>
                  </w:sdt>
                  <w:r w:rsidR="00036A6A">
                    <w:rPr>
                      <w:rFonts w:hint="eastAsia"/>
                      <w:lang w:val="zh-TW"/>
                    </w:rPr>
                    <w:t>與</w:t>
                  </w:r>
                  <w:sdt>
                    <w:sdtPr>
                      <w:id w:val="441523"/>
                      <w:placeholder>
                        <w:docPart w:val="658310A725DB4435BA13A18AD7F8DC7C"/>
                      </w:placeholder>
                    </w:sdtPr>
                    <w:sdtContent>
                      <w:r w:rsidR="00C81CF9">
                        <w:rPr>
                          <w:rFonts w:hint="eastAsia"/>
                          <w:lang w:val="zh-TW"/>
                        </w:rPr>
                        <w:t>新郎姓名</w:t>
                      </w:r>
                    </w:sdtContent>
                  </w:sdt>
                </w:p>
                <w:p w:rsidR="00C52B12" w:rsidRDefault="0039248A">
                  <w:r>
                    <w:rPr>
                      <w:lang w:val="zh-TW"/>
                    </w:rPr>
                    <w:t>要結婚了</w:t>
                  </w:r>
                </w:p>
                <w:sdt>
                  <w:sdtPr>
                    <w:id w:val="441524"/>
                    <w:date>
                      <w:dateFormat w:val="yyyy'年'M'月'd'日'"/>
                      <w:lid w:val="zh-TW"/>
                      <w:storeMappedDataAs w:val="dateTime"/>
                      <w:calendar w:val="gregorian"/>
                    </w:date>
                  </w:sdtPr>
                  <w:sdtContent>
                    <w:p w:rsidR="00C52B12" w:rsidRDefault="00C81CF9">
                      <w:pPr>
                        <w:pStyle w:val="13"/>
                      </w:pPr>
                      <w:r>
                        <w:rPr>
                          <w:lang w:val="zh-TW"/>
                        </w:rPr>
                        <w:t>[</w:t>
                      </w:r>
                      <w:r>
                        <w:rPr>
                          <w:rFonts w:hint="eastAsia"/>
                          <w:lang w:val="zh-TW"/>
                        </w:rPr>
                        <w:t>日期</w:t>
                      </w:r>
                      <w:r>
                        <w:rPr>
                          <w:lang w:val="zh-TW"/>
                        </w:rPr>
                        <w:t>]</w:t>
                      </w:r>
                    </w:p>
                  </w:sdtContent>
                </w:sdt>
                <w:p w:rsidR="00C52B12" w:rsidRDefault="00036A6A">
                  <w:sdt>
                    <w:sdtPr>
                      <w:id w:val="441525"/>
                      <w:placeholder>
                        <w:docPart w:val="658310A725DB4435BA13A18AD7F8DC7C"/>
                      </w:placeholder>
                    </w:sdtPr>
                    <w:sdtContent>
                      <w:r>
                        <w:rPr>
                          <w:lang w:val="zh-TW"/>
                        </w:rPr>
                        <w:t>[</w:t>
                      </w:r>
                      <w:r>
                        <w:rPr>
                          <w:rFonts w:hint="eastAsia"/>
                          <w:lang w:val="zh-TW"/>
                        </w:rPr>
                        <w:t>縣市</w:t>
                      </w:r>
                      <w:r>
                        <w:rPr>
                          <w:rFonts w:hint="eastAsia"/>
                          <w:lang w:val="zh-TW"/>
                        </w:rPr>
                        <w:t>/</w:t>
                      </w:r>
                      <w:r>
                        <w:rPr>
                          <w:rFonts w:hint="eastAsia"/>
                          <w:lang w:val="zh-TW"/>
                        </w:rPr>
                        <w:t>省分</w:t>
                      </w:r>
                      <w:r>
                        <w:rPr>
                          <w:lang w:val="zh-TW"/>
                        </w:rPr>
                        <w:t>]</w:t>
                      </w:r>
                    </w:sdtContent>
                  </w:sdt>
                  <w:r w:rsidR="0039248A">
                    <w:br/>
                  </w:r>
                  <w:r w:rsidR="0039248A">
                    <w:rPr>
                      <w:lang w:val="zh-TW"/>
                    </w:rPr>
                    <w:t>正式邀請將於稍後寄送給您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69" type="#_x0000_t202" style="position:absolute;left:0;text-align:left;margin-left:306.9pt;margin-top:198.4pt;width:200.25pt;height:171.3pt;z-index:251798528" o:regroupid="12" filled="f" stroked="f">
            <v:textbox style="mso-next-textbox:#_x0000_s1769">
              <w:txbxContent>
                <w:p w:rsidR="00C52B12" w:rsidRDefault="0039248A">
                  <w:pPr>
                    <w:pStyle w:val="12"/>
                  </w:pPr>
                  <w:r>
                    <w:rPr>
                      <w:lang w:val="zh-TW"/>
                    </w:rPr>
                    <w:t xml:space="preserve">~ </w:t>
                  </w:r>
                  <w:r>
                    <w:rPr>
                      <w:lang w:val="zh-TW"/>
                    </w:rPr>
                    <w:t>記得把這一天空下來</w:t>
                  </w:r>
                  <w:r>
                    <w:rPr>
                      <w:lang w:val="zh-TW"/>
                    </w:rPr>
                    <w:t xml:space="preserve"> ~</w:t>
                  </w:r>
                </w:p>
                <w:p w:rsidR="00C52B12" w:rsidRDefault="00830ED2">
                  <w:pPr>
                    <w:pStyle w:val="a6"/>
                  </w:pPr>
                  <w:sdt>
                    <w:sdtPr>
                      <w:id w:val="441526"/>
                      <w:placeholder>
                        <w:docPart w:val="DefaultPlaceholder_22675703"/>
                      </w:placeholder>
                    </w:sdtPr>
                    <w:sdtContent>
                      <w:r w:rsidR="00C81CF9">
                        <w:rPr>
                          <w:rFonts w:hint="eastAsia"/>
                        </w:rPr>
                        <w:t>新娘姓名</w:t>
                      </w:r>
                    </w:sdtContent>
                  </w:sdt>
                  <w:r w:rsidR="00036A6A">
                    <w:rPr>
                      <w:rFonts w:hint="eastAsia"/>
                      <w:lang w:val="zh-TW"/>
                    </w:rPr>
                    <w:t>與</w:t>
                  </w:r>
                  <w:sdt>
                    <w:sdtPr>
                      <w:id w:val="441527"/>
                      <w:placeholder>
                        <w:docPart w:val="DefaultPlaceholder_22675703"/>
                      </w:placeholder>
                    </w:sdtPr>
                    <w:sdtContent>
                      <w:r w:rsidR="00C81CF9">
                        <w:rPr>
                          <w:rFonts w:hint="eastAsia"/>
                          <w:lang w:val="zh-TW"/>
                        </w:rPr>
                        <w:t>新郎姓名</w:t>
                      </w:r>
                    </w:sdtContent>
                  </w:sdt>
                </w:p>
                <w:p w:rsidR="00C52B12" w:rsidRDefault="0039248A">
                  <w:r>
                    <w:rPr>
                      <w:lang w:val="zh-TW"/>
                    </w:rPr>
                    <w:t>要結婚了</w:t>
                  </w:r>
                </w:p>
                <w:sdt>
                  <w:sdtPr>
                    <w:id w:val="441528"/>
                    <w:date>
                      <w:dateFormat w:val="yyyy'年'M'月'd'日'"/>
                      <w:lid w:val="zh-TW"/>
                      <w:storeMappedDataAs w:val="dateTime"/>
                      <w:calendar w:val="gregorian"/>
                    </w:date>
                  </w:sdtPr>
                  <w:sdtContent>
                    <w:p w:rsidR="00C52B12" w:rsidRDefault="00C81CF9">
                      <w:pPr>
                        <w:pStyle w:val="13"/>
                      </w:pPr>
                      <w:r>
                        <w:rPr>
                          <w:lang w:val="zh-TW"/>
                        </w:rPr>
                        <w:t>[</w:t>
                      </w:r>
                      <w:r>
                        <w:rPr>
                          <w:rFonts w:hint="eastAsia"/>
                          <w:lang w:val="zh-TW"/>
                        </w:rPr>
                        <w:t>日期</w:t>
                      </w:r>
                      <w:r>
                        <w:rPr>
                          <w:lang w:val="zh-TW"/>
                        </w:rPr>
                        <w:t>]</w:t>
                      </w:r>
                    </w:p>
                  </w:sdtContent>
                </w:sdt>
                <w:p w:rsidR="00C52B12" w:rsidRDefault="00036A6A">
                  <w:sdt>
                    <w:sdtPr>
                      <w:id w:val="441529"/>
                      <w:placeholder>
                        <w:docPart w:val="DefaultPlaceholder_22675703"/>
                      </w:placeholder>
                    </w:sdtPr>
                    <w:sdtContent>
                      <w:r>
                        <w:rPr>
                          <w:lang w:val="zh-TW"/>
                        </w:rPr>
                        <w:t>[</w:t>
                      </w:r>
                      <w:r>
                        <w:rPr>
                          <w:rFonts w:hint="eastAsia"/>
                          <w:lang w:val="zh-TW"/>
                        </w:rPr>
                        <w:t>縣市</w:t>
                      </w:r>
                      <w:r>
                        <w:rPr>
                          <w:rFonts w:hint="eastAsia"/>
                          <w:lang w:val="zh-TW"/>
                        </w:rPr>
                        <w:t>/</w:t>
                      </w:r>
                      <w:r>
                        <w:rPr>
                          <w:rFonts w:hint="eastAsia"/>
                          <w:lang w:val="zh-TW"/>
                        </w:rPr>
                        <w:t>省分</w:t>
                      </w:r>
                      <w:r>
                        <w:rPr>
                          <w:lang w:val="zh-TW"/>
                        </w:rPr>
                        <w:t>]</w:t>
                      </w:r>
                    </w:sdtContent>
                  </w:sdt>
                  <w:r w:rsidR="0039248A">
                    <w:br/>
                  </w:r>
                  <w:r w:rsidR="0039248A">
                    <w:rPr>
                      <w:lang w:val="zh-TW"/>
                    </w:rPr>
                    <w:t>正式邀請將於稍後寄送給您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608" style="position:absolute;left:0;text-align:left;margin-left:34.15pt;margin-top:144.5pt;width:260.45pt;height:240.1pt;z-index:251797504" coordorigin="1520,2765" coordsize="4493,4142" o:regroupid="12">
            <v:group id="_x0000_s1535" style="position:absolute;left:2711;top:2765;width:3302;height:4142" coordorigin="2915,3318" coordsize="3625,4547" o:regroupid="3">
              <v:shape id="_x0000_s1536" style="position:absolute;left:2915;top:3789;width:3625;height:4076" coordsize="3625,4076" path="m3597,2185v24,24,28,-241,23,-372c3615,1682,3598,1542,3565,1401v-33,-141,-75,-293,-142,-435c3356,824,3259,664,3161,547,3063,430,2950,338,2837,262,2724,186,2611,131,2481,88,2351,45,2208,2,2054,1,1900,,1708,37,1555,80v-153,43,-291,112,-419,182c1008,332,892,412,788,499,684,586,591,684,511,784,431,884,362,999,305,1101v-57,102,-93,185,-134,293c130,1502,86,1630,60,1750,34,1870,21,1997,12,2114,3,2231,,2332,5,2454v5,122,17,270,39,395c66,2974,94,3085,139,3205v45,120,111,252,174,364c376,3681,457,3793,519,3878r166,198l2362,4076v394,-121,579,-506,689,-728hdc2956,3459,2700,3610,2544,3680hbc2388,3750,2263,3767,2117,3767v-146,,-323,-37,-451,-87c1538,3630,1446,3557,1350,3466v-96,-91,-190,-207,-261,-332c1018,3009,954,2869,922,2715,890,2561,881,2379,899,2208v18,-171,64,-344,134,-522c1103,1508,1222,1281,1318,1140v96,-141,186,-221,293,-300c1718,761,1821,699,1959,666v138,-33,325,-52,482,-24c2598,670,2764,740,2900,832v136,92,260,224,356,364c3352,1336,3421,1503,3478,1670v57,167,95,491,119,515xe" fillcolor="#f1d3d3 [1945]" stroked="f" strokecolor="#1a1b11 [334]">
                <v:path arrowok="t"/>
              </v:shape>
              <v:shape id="_x0000_s1537" style="position:absolute;left:3179;top:3318;width:1389;height:1313" coordsize="1389,1313" path="m1386,777v-3,-18,-35,-256,-80,-370c1261,293,1171,159,1116,92,1061,25,1019,14,976,7,933,,888,25,856,52v-32,27,-53,75,-70,120c769,217,764,282,751,322v-13,40,-17,60,-45,90c678,442,623,479,581,502v-42,23,-69,27,-125,45c400,565,309,583,246,612,183,641,116,682,76,722,36,762,12,812,6,852v-6,40,6,72,35,110c70,1000,114,1042,181,1082v67,40,166,82,265,120c545,1240,779,1313,776,1307v-3,-6,-272,-97,-350,-140c348,1124,331,1088,306,1047,281,1006,267,962,276,922v9,-40,38,-80,85,-115c408,772,481,733,561,712v80,-21,216,-13,280,-30c905,665,924,646,946,612v22,-34,24,-90,30,-135c982,432,974,382,981,342v7,-40,13,-86,35,-105c1038,218,1078,211,1111,227v33,16,69,57,105,105c1252,380,1298,443,1326,517v28,74,63,278,60,260xe" fillcolor="#faf0f0 [665]" stroked="f" strokeweight=".25pt">
                <v:fill opacity="58982f"/>
                <v:path arrowok="t"/>
              </v:shape>
            </v:group>
            <v:group id="_x0000_s1538" style="position:absolute;left:1520;top:3612;width:2679;height:3294" coordorigin="1604,4248" coordsize="2940,3616" o:regroupid="3">
              <v:shape id="_x0000_s1539" style="position:absolute;left:4044;top:5071;width:500;height:1307;rotation:-137734fd" coordsize="500,1307" path="m150,c150,,88,82,,263hdc69,307,166,407,225,495hbc284,583,315,657,357,789v42,132,97,472,119,495c498,1307,500,1064,488,927,476,790,441,593,401,464,361,335,290,227,250,151,210,75,186,41,150,xe" fillcolor="#f1d3d3 [1945]" stroked="f">
                <v:path arrowok="t"/>
              </v:shape>
              <v:shape id="_x0000_s1540" style="position:absolute;left:1605;top:4579;width:1926;height:3285" coordsize="1926,3285" path="m1757,29hdc1713,98,1673,160,1638,217hbc1603,274,1581,311,1550,373v-31,62,-62,140,-96,215hdc1358,624,1318,658,1252,714hbc1186,770,1116,836,1056,924v-60,88,-127,209,-163,320c857,1355,843,1476,837,1588v-6,112,5,220,19,326c870,2020,888,2114,924,2227v36,113,85,247,151,363c1141,2706,1223,2824,1319,2922v96,98,231,195,332,256hhc1752,3239,1807,3260,1926,3285hdc1253,3285,580,3285,580,3285hbc580,3285,397,3061,323,2940hhc249,2819,187,2705,136,2558hbc85,2411,34,2219,17,2058,,1897,13,1748,35,1594,57,1440,89,1281,148,1131,207,981,302,817,392,693,482,569,581,474,686,386,791,298,905,224,1025,167,1145,110,1284,65,1406,42,1528,19,1718,,1757,29hdxe" fillcolor="#f1d3d3 [1945]" stroked="f">
                <v:path arrowok="t"/>
              </v:shape>
              <v:shape id="_x0000_s1541" style="position:absolute;left:1604;top:4248;width:1239;height:1171" coordsize="1389,1313" path="m1386,777v-3,-18,-35,-256,-80,-370c1261,293,1171,159,1116,92,1061,25,1019,14,976,7,933,,888,25,856,52v-32,27,-53,75,-70,120c769,217,764,282,751,322v-13,40,-17,60,-45,90c678,442,623,479,581,502v-42,23,-69,27,-125,45c400,565,309,583,246,612,183,641,116,682,76,722,36,762,12,812,6,852v-6,40,6,72,35,110c70,1000,114,1042,181,1082v67,40,166,82,265,120c545,1240,779,1313,776,1307v-3,-6,-272,-97,-350,-140c348,1124,331,1088,306,1047,281,1006,267,962,276,922v9,-40,38,-80,85,-115c408,772,481,733,561,712v80,-21,216,-13,280,-30c905,665,924,646,946,612v22,-34,24,-90,30,-135c982,432,974,382,981,342v7,-40,13,-86,35,-105c1038,218,1078,211,1111,227v33,16,69,57,105,105c1252,380,1298,443,1326,517v28,74,63,278,60,260xe" fillcolor="#faf0f0 [665]" stroked="f" strokeweight=".25pt">
                <v:fill opacity="58982f"/>
                <v:path arrowok="t"/>
              </v:shape>
            </v:group>
          </v:group>
        </w:pict>
      </w:r>
      <w:r>
        <w:rPr>
          <w:noProof/>
        </w:rPr>
        <w:pict>
          <v:group id="_x0000_s1642" style="position:absolute;left:0;text-align:left;margin-left:12.15pt;margin-top:272.95pt;width:522.7pt;height:112.5pt;flip:y;z-index:251796480" coordorigin="1035,523" coordsize="10454,2250" o:regroupid="12">
            <v:shape id="_x0000_s1643" style="position:absolute;left:1035;top:523;width:10454;height:2250" coordsize="10080,2250" path="m,l10080,r,1710c10012,2075,9848,2130,9670,2190hhc9492,2250,9290,2163,9010,2070hbc8730,1977,8305,1762,7990,1630hhc7675,1498,7417,1355,7120,1280v-297,-75,-602,-110,-910,-100c5902,1190,5557,1268,5260,1350v-297,82,-763,327,-1120,380c3783,1783,3632,1757,3230,1660,2828,1563,2400,1250,2020,1090,1640,930,1195,870,910,890,625,910,300,980,,1110hdc,960,,231,,haxe" fillcolor="white [3212]" stroked="f">
              <v:fill opacity="6554f" color2="fill darken(118)" o:opacity2="0" rotate="t" method="linear sigma" type="gradient"/>
              <v:path arrowok="t"/>
            </v:shape>
            <v:shape id="_x0000_s1644" style="position:absolute;left:1035;top:523;width:10454;height:1770" coordsize="10080,2250" path="m,l10080,r,1710c10012,2075,9848,2130,9670,2190hhc9492,2250,9290,2163,9010,2070hbc8730,1977,8305,1762,7990,1630hhc7675,1498,7417,1355,7120,1280v-297,-75,-602,-110,-910,-100c5902,1190,5557,1268,5260,1350v-297,82,-763,327,-1120,380c3783,1783,3632,1757,3230,1660,2828,1563,2400,1250,2020,1090,1640,930,1195,870,910,890,625,910,300,980,,1110hdc,960,,231,,haxe" fillcolor="white [3212]" stroked="f">
              <v:fill opacity="6554f" color2="fill darken(118)" o:opacity2="0" rotate="t" method="linear sigma" type="gradient"/>
              <v:path arrowok="t"/>
            </v:shape>
          </v:group>
        </w:pict>
      </w:r>
      <w:r>
        <w:rPr>
          <w:noProof/>
        </w:rPr>
        <w:pict>
          <v:group id="_x0000_s1543" style="position:absolute;left:0;text-align:left;margin-left:421.8pt;margin-top:37.1pt;width:79.9pt;height:49.3pt;rotation:727130fd;z-index:251795456" coordorigin="8874,969" coordsize="1963,1211" o:regroupid="12">
            <v:shape id="_x0000_s1544" style="position:absolute;left:8874;top:969;width:1066;height:884;rotation:-1776080fd" coordsize="2969,2417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faf0f0 [665]" stroked="f" strokeweight=".25pt">
              <v:path arrowok="t"/>
            </v:shape>
            <v:shape id="_x0000_s1545" style="position:absolute;left:9581;top:1138;width:1256;height:1042" coordsize="2969,2417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f1d3d3 [1945]" stroked="f" strokeweight=".25pt">
              <v:path arrowok="t"/>
            </v:shape>
          </v:group>
        </w:pict>
      </w:r>
      <w:r>
        <w:rPr>
          <w:noProof/>
        </w:rPr>
        <w:pict>
          <v:shape id="_x0000_s1542" type="#_x0000_t202" alt="Text Box:" style="position:absolute;left:0;text-align:left;margin-left:299.7pt;margin-top:55.2pt;width:216.75pt;height:130.7pt;z-index:251794432" o:regroupid="12" filled="f" stroked="f">
            <v:textbox style="mso-next-textbox:#_x0000_s1542;mso-fit-shape-to-text:t" inset="0,0,0,0">
              <w:txbxContent>
                <w:p w:rsidR="00C52B12" w:rsidRDefault="00830ED2">
                  <w:sdt>
                    <w:sdtPr>
                      <w:id w:val="441530"/>
                      <w:picture/>
                    </w:sdtPr>
                    <w:sdtContent>
                      <w:r w:rsidR="0039248A">
                        <w:rPr>
                          <w:noProof/>
                        </w:rPr>
                        <w:drawing>
                          <wp:inline distT="0" distB="0" distL="0" distR="0">
                            <wp:extent cx="1905000" cy="1358900"/>
                            <wp:effectExtent l="38100" t="57150" r="114300" b="88900"/>
                            <wp:docPr id="1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0" cy="1358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 cap="sq">
                                      <a:solidFill>
                                        <a:schemeClr val="accent6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blurRad="50800" dist="38100" dir="2700000" algn="tl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</w:rPr>
        <w:pict>
          <v:group id="_x0000_s1524" style="position:absolute;left:0;text-align:left;margin-left:43.15pt;margin-top:34.95pt;width:186.4pt;height:111.35pt;z-index:251793408" coordorigin="1589,900" coordsize="3682,2199" o:regroupid="12">
            <v:shape id="_x0000_s1525" style="position:absolute;left:2928;top:900;width:288;height:258" coordsize="288,258" path="m60,l288,78,228,258,,186,60,xe" stroked="f">
              <v:fill opacity="13107f"/>
              <v:path arrowok="t"/>
            </v:shape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1526" type="#_x0000_t12" style="position:absolute;left:2150;top:1620;width:784;height:744" stroked="f">
              <v:fill opacity="13107f"/>
            </v:shape>
            <v:shape id="_x0000_s1527" style="position:absolute;left:1812;top:1200;width:288;height:258;rotation:-2826720fd" coordsize="288,258" path="m60,l288,78,228,258,,186,60,xe" stroked="f">
              <v:fill opacity="13107f"/>
              <v:path arrowok="t"/>
            </v:shape>
            <v:shape id="_x0000_s1528" style="position:absolute;left:4182;top:1212;width:288;height:258;rotation:-1895722fd" coordsize="288,258" path="m60,l288,78,228,258,,186,60,xe" stroked="f">
              <v:fill opacity="13107f"/>
              <v:path arrowok="t"/>
            </v:shape>
            <v:shape id="_x0000_s1529" style="position:absolute;left:4542;top:2598;width:216;height:194" coordsize="288,258" path="m60,l288,78,228,258,,186,60,xe" stroked="f">
              <v:fill opacity="13107f"/>
              <v:path arrowok="t"/>
            </v:shape>
            <v:shape id="_x0000_s1530" style="position:absolute;left:2616;top:2754;width:216;height:194;rotation:-1535423fd" coordsize="288,258" path="m60,l288,78,228,258,,186,60,xe" stroked="f">
              <v:fill opacity="13107f"/>
              <v:path arrowok="t"/>
            </v:shape>
            <v:shape id="_x0000_s1531" style="position:absolute;left:1589;top:2465;width:235;height:155;rotation:-961212fd" coordsize="288,258" path="m60,l288,78,228,258,,186,60,xe" stroked="f">
              <v:fill opacity="13107f"/>
              <v:path arrowok="t"/>
            </v:shape>
            <v:shape id="_x0000_s1532" type="#_x0000_t12" style="position:absolute;left:3349;top:2326;width:815;height:773;rotation:1307028fd" stroked="f">
              <v:fill opacity="13107f"/>
            </v:shape>
            <v:shape id="_x0000_s1533" type="#_x0000_t12" style="position:absolute;left:4848;top:1782;width:423;height:401;rotation:-1351466fd" stroked="f">
              <v:fill opacity="13107f"/>
            </v:shape>
            <v:shape id="_x0000_s1534" type="#_x0000_t12" style="position:absolute;left:3468;top:1476;width:423;height:401;rotation:-734101fd" stroked="f">
              <v:fill opacity="13107f"/>
            </v:shape>
          </v:group>
        </w:pict>
      </w:r>
      <w:r>
        <w:rPr>
          <w:noProof/>
        </w:rPr>
        <w:pict>
          <v:group id="_x0000_s1648" style="position:absolute;left:0;text-align:left;margin-left:9.7pt;margin-top:24.7pt;width:526.35pt;height:10in;z-index:251792384" coordorigin="986,720" coordsize="10527,14400" o:regroupid="12">
            <v:rect id="_x0000_s1649" style="position:absolute;left:1209;top:720;width:10080;height:14400;mso-position-horizontal-relative:page;mso-position-vertical-relative:page" o:allowincell="f" filled="f" strokecolor="white [3212]">
              <v:stroke dashstyle="dash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650" type="#_x0000_t32" style="position:absolute;left:986;top:7926;width:10527;height:0;mso-position-horizontal-relative:page;mso-position-vertical-relative:page" o:connectortype="straight" o:allowincell="f" strokecolor="white [3212]">
              <v:stroke dashstyle="dash"/>
            </v:shape>
          </v:group>
        </w:pict>
      </w:r>
      <w:r>
        <w:rPr>
          <w:noProof/>
        </w:rPr>
        <w:pict>
          <v:shape id="_x0000_s1516" type="#_x0000_t202" style="position:absolute;left:0;text-align:left;margin-left:22.85pt;margin-top:56.8pt;width:20.35pt;height:425.45pt;z-index:251791360;mso-position-horizontal-relative:page;mso-position-vertical-relative:page" o:regroupid="12" o:allowincell="f" filled="f" stroked="f">
            <v:textbox style="layout-flow:vertical;mso-layout-flow-alt:bottom-to-top;mso-next-textbox:#_x0000_s1516" inset="1.44pt,1.44pt,1.44pt,1.44pt">
              <w:txbxContent>
                <w:p w:rsidR="00C52B12" w:rsidRDefault="0039248A">
                  <w:pPr>
                    <w:pStyle w:val="a3"/>
                  </w:pPr>
                  <w:r>
                    <w:rPr>
                      <w:sz w:val="22"/>
                      <w:lang w:val="zh-TW"/>
                    </w:rPr>
                    <w:t xml:space="preserve">1. </w:t>
                  </w:r>
                  <w:r>
                    <w:rPr>
                      <w:sz w:val="22"/>
                      <w:lang w:val="zh-TW"/>
                    </w:rPr>
                    <w:t>列印此頁。</w:t>
                  </w:r>
                  <w:r>
                    <w:rPr>
                      <w:sz w:val="22"/>
                      <w:lang w:val="zh-TW"/>
                    </w:rPr>
                    <w:t xml:space="preserve">2. </w:t>
                  </w:r>
                  <w:r>
                    <w:rPr>
                      <w:sz w:val="22"/>
                      <w:lang w:val="zh-TW"/>
                    </w:rPr>
                    <w:t>沿著虛線剪下。</w:t>
                  </w:r>
                  <w:r>
                    <w:rPr>
                      <w:sz w:val="22"/>
                      <w:lang w:val="zh-TW"/>
                    </w:rPr>
                    <w:t xml:space="preserve">3. </w:t>
                  </w:r>
                  <w:r>
                    <w:rPr>
                      <w:sz w:val="22"/>
                      <w:lang w:val="zh-TW"/>
                    </w:rPr>
                    <w:t>每張卡片最後修剪過的大小會是</w:t>
                  </w:r>
                  <w:r>
                    <w:rPr>
                      <w:sz w:val="22"/>
                      <w:lang w:val="zh-TW"/>
                    </w:rPr>
                    <w:t xml:space="preserve"> 12.7 x 17.8 </w:t>
                  </w:r>
                  <w:r>
                    <w:rPr>
                      <w:sz w:val="22"/>
                      <w:lang w:val="zh-TW"/>
                    </w:rPr>
                    <w:t>公分。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767" style="position:absolute;left:0;text-align:left;margin-left:12.2pt;margin-top:385pt;width:522.7pt;height:370.1pt;z-index:251790336" coordorigin="1036,7926" coordsize="10454,7402" o:regroupid="12">
            <v:rect id="_x0000_s1739" style="position:absolute;left:1036;top:7926;width:10454;height:7402;mso-position-horizontal-relative:margin;mso-position-vertical-relative:page" o:regroupid="11" o:allowincell="f" fillcolor="#ce6767 [2409]" stroked="f" strokecolor="#0d0d0d [3069]" strokeweight=".5pt"/>
            <v:group id="_x0000_s1740" style="position:absolute;left:1656;top:8122;width:3728;height:2227" coordorigin="1589,900" coordsize="3682,2199" o:regroupid="11">
              <v:shape id="_x0000_s1741" style="position:absolute;left:2928;top:900;width:288;height:258" coordsize="288,258" path="m60,l288,78,228,258,,186,60,xe" stroked="f">
                <v:fill opacity="13107f"/>
                <v:path arrowok="t"/>
              </v:shape>
              <v:shape id="_x0000_s1742" type="#_x0000_t12" style="position:absolute;left:2150;top:1620;width:784;height:744" stroked="f">
                <v:fill opacity="13107f"/>
              </v:shape>
              <v:shape id="_x0000_s1743" style="position:absolute;left:1812;top:1200;width:288;height:258;rotation:-2826720fd" coordsize="288,258" path="m60,l288,78,228,258,,186,60,xe" stroked="f">
                <v:fill opacity="13107f"/>
                <v:path arrowok="t"/>
              </v:shape>
              <v:shape id="_x0000_s1744" style="position:absolute;left:4182;top:1212;width:288;height:258;rotation:-1895722fd" coordsize="288,258" path="m60,l288,78,228,258,,186,60,xe" stroked="f">
                <v:fill opacity="13107f"/>
                <v:path arrowok="t"/>
              </v:shape>
              <v:shape id="_x0000_s1745" style="position:absolute;left:4542;top:2598;width:216;height:194" coordsize="288,258" path="m60,l288,78,228,258,,186,60,xe" stroked="f">
                <v:fill opacity="13107f"/>
                <v:path arrowok="t"/>
              </v:shape>
              <v:shape id="_x0000_s1746" style="position:absolute;left:2616;top:2754;width:216;height:194;rotation:-1535423fd" coordsize="288,258" path="m60,l288,78,228,258,,186,60,xe" stroked="f">
                <v:fill opacity="13107f"/>
                <v:path arrowok="t"/>
              </v:shape>
              <v:shape id="_x0000_s1747" style="position:absolute;left:1589;top:2465;width:235;height:155;rotation:-961212fd" coordsize="288,258" path="m60,l288,78,228,258,,186,60,xe" stroked="f">
                <v:fill opacity="13107f"/>
                <v:path arrowok="t"/>
              </v:shape>
              <v:shape id="_x0000_s1748" type="#_x0000_t12" style="position:absolute;left:3349;top:2326;width:815;height:773;rotation:1307028fd" stroked="f">
                <v:fill opacity="13107f"/>
              </v:shape>
              <v:shape id="_x0000_s1749" type="#_x0000_t12" style="position:absolute;left:4848;top:1782;width:423;height:401;rotation:-1351466fd" stroked="f">
                <v:fill opacity="13107f"/>
              </v:shape>
              <v:shape id="_x0000_s1750" type="#_x0000_t12" style="position:absolute;left:3468;top:1476;width:423;height:401;rotation:-734101fd" stroked="f">
                <v:fill opacity="13107f"/>
              </v:shape>
            </v:group>
            <v:shape id="_x0000_s1751" type="#_x0000_t202" alt="Text Box:" style="position:absolute;left:6787;top:8527;width:4335;height:2614" o:regroupid="11" filled="f" stroked="f">
              <v:textbox style="mso-next-textbox:#_x0000_s1751;mso-fit-shape-to-text:t" inset="0,0,0,0">
                <w:txbxContent>
                  <w:p w:rsidR="00C52B12" w:rsidRDefault="00830ED2">
                    <w:sdt>
                      <w:sdtPr>
                        <w:id w:val="441501"/>
                        <w:picture/>
                      </w:sdtPr>
                      <w:sdtContent>
                        <w:r w:rsidR="0039248A">
                          <w:rPr>
                            <w:noProof/>
                          </w:rPr>
                          <w:drawing>
                            <wp:inline distT="0" distB="0" distL="0" distR="0">
                              <wp:extent cx="1905000" cy="1358900"/>
                              <wp:effectExtent l="38100" t="57150" r="114300" b="88900"/>
                              <wp:docPr id="48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1358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38100" cap="sq">
                                        <a:solidFill>
                                          <a:schemeClr val="accent6">
                                            <a:lumMod val="40000"/>
                                            <a:lumOff val="60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>
                                        <a:outerShdw blurRad="50800" dist="38100" dir="2700000" algn="tl" rotWithShape="0">
                                          <a:prstClr val="black">
                                            <a:alpha val="40000"/>
                                          </a:prst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sdtContent>
                    </w:sdt>
                  </w:p>
                </w:txbxContent>
              </v:textbox>
            </v:shape>
            <v:group id="_x0000_s1752" style="position:absolute;left:9229;top:8165;width:1598;height:986;rotation:727130fd" coordorigin="8874,969" coordsize="1963,1211" o:regroupid="11">
              <v:shape id="_x0000_s1753" style="position:absolute;left:8874;top:969;width:1066;height:884;rotation:-1776080fd" coordsize="2969,2417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white [3212]" stroked="f" strokeweight=".25pt">
                <v:path arrowok="t"/>
              </v:shape>
              <v:shape id="_x0000_s1754" style="position:absolute;left:9581;top:1138;width:1256;height:1042" coordsize="2969,2417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f1d3d3 [1945]" stroked="f" strokeweight=".25pt">
                <v:path arrowok="t"/>
              </v:shape>
            </v:group>
            <v:group id="_x0000_s1755" style="position:absolute;left:1036;top:12882;width:10454;height:2250;flip:y" coordorigin="1035,523" coordsize="10454,2250" o:regroupid="11">
              <v:shape id="_x0000_s1756" style="position:absolute;left:1035;top:523;width:10454;height:2250" coordsize="10080,2250" path="m,l10080,r,1710c10012,2075,9848,2130,9670,2190hhc9492,2250,9290,2163,9010,2070hbc8730,1977,8305,1762,7990,1630hhc7675,1498,7417,1355,7120,1280v-297,-75,-602,-110,-910,-100c5902,1190,5557,1268,5260,1350v-297,82,-763,327,-1120,380c3783,1783,3632,1757,3230,1660,2828,1563,2400,1250,2020,1090,1640,930,1195,870,910,890,625,910,300,980,,1110hdc,960,,231,,haxe" fillcolor="white [3212]" stroked="f">
                <v:fill opacity="6554f" color2="fill darken(118)" o:opacity2="0" rotate="t" method="linear sigma" type="gradient"/>
                <v:path arrowok="t"/>
              </v:shape>
              <v:shape id="_x0000_s1757" style="position:absolute;left:1035;top:523;width:10454;height:1770" coordsize="10080,2250" path="m,l10080,r,1710c10012,2075,9848,2130,9670,2190hhc9492,2250,9290,2163,9010,2070hbc8730,1977,8305,1762,7990,1630hhc7675,1498,7417,1355,7120,1280v-297,-75,-602,-110,-910,-100c5902,1190,5557,1268,5260,1350v-297,82,-763,327,-1120,380c3783,1783,3632,1757,3230,1660,2828,1563,2400,1250,2020,1090,1640,930,1195,870,910,890,625,910,300,980,,1110hdc,960,,231,,haxe" fillcolor="white [3212]" stroked="f">
                <v:fill opacity="6554f" color2="fill darken(118)" o:opacity2="0" rotate="t" method="linear sigma" type="gradient"/>
                <v:path arrowok="t"/>
              </v:shape>
            </v:group>
            <v:group id="_x0000_s1758" style="position:absolute;left:1476;top:10313;width:5209;height:4802" coordorigin="1520,2765" coordsize="4493,4142" o:regroupid="11">
              <v:group id="_x0000_s1759" style="position:absolute;left:2711;top:2765;width:3302;height:4142" coordorigin="2915,3318" coordsize="3625,4547">
                <v:shape id="_x0000_s1760" style="position:absolute;left:2915;top:3789;width:3625;height:4076" coordsize="3625,4076" path="m3597,2185v24,24,28,-241,23,-372c3615,1682,3598,1542,3565,1401v-33,-141,-75,-293,-142,-435c3356,824,3259,664,3161,547,3063,430,2950,338,2837,262,2724,186,2611,131,2481,88,2351,45,2208,2,2054,1,1900,,1708,37,1555,80v-153,43,-291,112,-419,182c1008,332,892,412,788,499,684,586,591,684,511,784,431,884,362,999,305,1101v-57,102,-93,185,-134,293c130,1502,86,1630,60,1750,34,1870,21,1997,12,2114,3,2231,,2332,5,2454v5,122,17,270,39,395c66,2974,94,3085,139,3205v45,120,111,252,174,364c376,3681,457,3793,519,3878r166,198l2362,4076v394,-121,579,-506,689,-728hdc2956,3459,2700,3610,2544,3680hbc2388,3750,2263,3767,2117,3767v-146,,-323,-37,-451,-87c1538,3630,1446,3557,1350,3466v-96,-91,-190,-207,-261,-332c1018,3009,954,2869,922,2715,890,2561,881,2379,899,2208v18,-171,64,-344,134,-522c1103,1508,1222,1281,1318,1140v96,-141,186,-221,293,-300c1718,761,1821,699,1959,666v138,-33,325,-52,482,-24c2598,670,2764,740,2900,832v136,92,260,224,356,364c3352,1336,3421,1503,3478,1670v57,167,95,491,119,515xe" fillcolor="#f1d3d3 [1945]" stroked="f" strokecolor="#1a1b11 [334]">
                  <v:path arrowok="t"/>
                </v:shape>
                <v:shape id="_x0000_s1761" style="position:absolute;left:3179;top:3318;width:1389;height:1313" coordsize="1389,1313" path="m1386,777v-3,-18,-35,-256,-80,-370c1261,293,1171,159,1116,92,1061,25,1019,14,976,7,933,,888,25,856,52v-32,27,-53,75,-70,120c769,217,764,282,751,322v-13,40,-17,60,-45,90c678,442,623,479,581,502v-42,23,-69,27,-125,45c400,565,309,583,246,612,183,641,116,682,76,722,36,762,12,812,6,852v-6,40,6,72,35,110c70,1000,114,1042,181,1082v67,40,166,82,265,120c545,1240,779,1313,776,1307v-3,-6,-272,-97,-350,-140c348,1124,331,1088,306,1047,281,1006,267,962,276,922v9,-40,38,-80,85,-115c408,772,481,733,561,712v80,-21,216,-13,280,-30c905,665,924,646,946,612v22,-34,24,-90,30,-135c982,432,974,382,981,342v7,-40,13,-86,35,-105c1038,218,1078,211,1111,227v33,16,69,57,105,105c1252,380,1298,443,1326,517v28,74,63,278,60,260xe" fillcolor="white [3212]" stroked="f" strokeweight=".25pt">
                  <v:fill opacity="58982f"/>
                  <v:path arrowok="t"/>
                </v:shape>
              </v:group>
              <v:group id="_x0000_s1762" style="position:absolute;left:1520;top:3612;width:2679;height:3294" coordorigin="1604,4248" coordsize="2940,3616">
                <v:shape id="_x0000_s1763" style="position:absolute;left:4044;top:5071;width:500;height:1307;rotation:-137734fd" coordsize="500,1307" path="m150,c150,,88,82,,263hdc69,307,166,407,225,495hbc284,583,315,657,357,789v42,132,97,472,119,495c498,1307,500,1064,488,927,476,790,441,593,401,464,361,335,290,227,250,151,210,75,186,41,150,xe" fillcolor="#f1d3d3 [1945]" stroked="f">
                  <v:path arrowok="t"/>
                </v:shape>
                <v:shape id="_x0000_s1764" style="position:absolute;left:1605;top:4579;width:1926;height:3285" coordsize="1926,3285" path="m1757,29hdc1713,98,1673,160,1638,217hbc1603,274,1581,311,1550,373v-31,62,-62,140,-96,215hdc1358,624,1318,658,1252,714hbc1186,770,1116,836,1056,924v-60,88,-127,209,-163,320c857,1355,843,1476,837,1588v-6,112,5,220,19,326c870,2020,888,2114,924,2227v36,113,85,247,151,363c1141,2706,1223,2824,1319,2922v96,98,231,195,332,256hhc1752,3239,1807,3260,1926,3285hdc1253,3285,580,3285,580,3285hbc580,3285,397,3061,323,2940hhc249,2819,187,2705,136,2558hbc85,2411,34,2219,17,2058,,1897,13,1748,35,1594,57,1440,89,1281,148,1131,207,981,302,817,392,693,482,569,581,474,686,386,791,298,905,224,1025,167,1145,110,1284,65,1406,42,1528,19,1718,,1757,29hdxe" fillcolor="#f1d3d3 [1945]" stroked="f">
                  <v:path arrowok="t"/>
                </v:shape>
                <v:shape id="_x0000_s1765" style="position:absolute;left:1604;top:4248;width:1239;height:1171" coordsize="1389,1313" path="m1386,777v-3,-18,-35,-256,-80,-370c1261,293,1171,159,1116,92,1061,25,1019,14,976,7,933,,888,25,856,52v-32,27,-53,75,-70,120c769,217,764,282,751,322v-13,40,-17,60,-45,90c678,442,623,479,581,502v-42,23,-69,27,-125,45c400,565,309,583,246,612,183,641,116,682,76,722,36,762,12,812,6,852v-6,40,6,72,35,110c70,1000,114,1042,181,1082v67,40,166,82,265,120c545,1240,779,1313,776,1307v-3,-6,-272,-97,-350,-140c348,1124,331,1088,306,1047,281,1006,267,962,276,922v9,-40,38,-80,85,-115c408,772,481,733,561,712v80,-21,216,-13,280,-30c905,665,924,646,946,612v22,-34,24,-90,30,-135c982,432,974,382,981,342v7,-40,13,-86,35,-105c1038,218,1078,211,1111,227v33,16,69,57,105,105c1252,380,1298,443,1326,517v28,74,63,278,60,260xe" fillcolor="white [3212]" stroked="f" strokeweight=".25pt">
                  <v:fill opacity="58982f"/>
                  <v:path arrowok="t"/>
                </v:shape>
              </v:group>
            </v:group>
          </v:group>
        </w:pict>
      </w:r>
      <w:r>
        <w:rPr>
          <w:noProof/>
        </w:rPr>
        <w:pict>
          <v:rect id="_x0000_s1520" style="position:absolute;left:0;text-align:left;margin-left:12.15pt;margin-top:50.9pt;width:522.7pt;height:370.1pt;z-index:251789312;mso-position-horizontal-relative:margin;mso-position-vertical-relative:page" o:regroupid="12" o:allowincell="f" fillcolor="#ce6767 [2409]" stroked="f" strokecolor="#0d0d0d [3069]" strokeweight=".5pt">
            <w10:wrap anchorx="margin" anchory="page"/>
          </v:rect>
        </w:pict>
      </w:r>
    </w:p>
    <w:sectPr w:rsidR="00C52B12" w:rsidSect="002D50CE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65A" w:rsidRDefault="0001565A" w:rsidP="00036A6A">
      <w:pPr>
        <w:spacing w:after="0" w:line="240" w:lineRule="auto"/>
      </w:pPr>
      <w:r>
        <w:separator/>
      </w:r>
    </w:p>
  </w:endnote>
  <w:endnote w:type="continuationSeparator" w:id="1">
    <w:p w:rsidR="0001565A" w:rsidRDefault="0001565A" w:rsidP="0003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65A" w:rsidRDefault="0001565A" w:rsidP="00036A6A">
      <w:pPr>
        <w:spacing w:after="0" w:line="240" w:lineRule="auto"/>
      </w:pPr>
      <w:r>
        <w:separator/>
      </w:r>
    </w:p>
  </w:footnote>
  <w:footnote w:type="continuationSeparator" w:id="1">
    <w:p w:rsidR="0001565A" w:rsidRDefault="0001565A" w:rsidP="00036A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1021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52B12"/>
    <w:rsid w:val="0001565A"/>
    <w:rsid w:val="00036A6A"/>
    <w:rsid w:val="002D50CE"/>
    <w:rsid w:val="00374D3A"/>
    <w:rsid w:val="0039248A"/>
    <w:rsid w:val="006701E6"/>
    <w:rsid w:val="00830ED2"/>
    <w:rsid w:val="00C52B12"/>
    <w:rsid w:val="00C81CF9"/>
    <w:rsid w:val="00F22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650"/>
      </o:rules>
      <o:regrouptable v:ext="edit">
        <o:entry new="1" old="0"/>
        <o:entry new="2" old="0"/>
        <o:entry new="3" old="0"/>
        <o:entry new="4" old="3"/>
        <o:entry new="5" old="0"/>
        <o:entry new="6" old="0"/>
        <o:entry new="7" old="6"/>
        <o:entry new="8" old="5"/>
        <o:entry new="10" old="0"/>
        <o:entry new="11" old="0"/>
        <o:entry new="1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12"/>
    <w:pPr>
      <w:jc w:val="center"/>
    </w:pPr>
    <w:rPr>
      <w:color w:val="F2F2F2" w:themeColor="background1" w:themeShade="F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uiPriority w:val="59"/>
    <w:rsid w:val="00C52B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">
    <w:name w:val="說明"/>
    <w:basedOn w:val="a"/>
    <w:qFormat/>
    <w:rsid w:val="00C52B12"/>
    <w:rPr>
      <w:color w:val="A6A6A6" w:themeColor="background1" w:themeShade="A6"/>
    </w:rPr>
  </w:style>
  <w:style w:type="paragraph" w:customStyle="1" w:styleId="10">
    <w:name w:val="註解方塊文字1"/>
    <w:basedOn w:val="a"/>
    <w:link w:val="a4"/>
    <w:uiPriority w:val="99"/>
    <w:semiHidden/>
    <w:unhideWhenUsed/>
    <w:rsid w:val="00C52B1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4">
    <w:name w:val="註解方塊文字字元"/>
    <w:basedOn w:val="a0"/>
    <w:link w:val="10"/>
    <w:uiPriority w:val="99"/>
    <w:semiHidden/>
    <w:rsid w:val="00C52B12"/>
    <w:rPr>
      <w:rFonts w:ascii="Tahoma" w:hAnsi="Tahoma" w:cs="Mangal"/>
      <w:sz w:val="16"/>
      <w:szCs w:val="14"/>
    </w:rPr>
  </w:style>
  <w:style w:type="character" w:customStyle="1" w:styleId="11">
    <w:name w:val="預留位置文字1"/>
    <w:basedOn w:val="a0"/>
    <w:uiPriority w:val="99"/>
    <w:semiHidden/>
    <w:rsid w:val="00C52B12"/>
    <w:rPr>
      <w:color w:val="808080"/>
    </w:rPr>
  </w:style>
  <w:style w:type="paragraph" w:customStyle="1" w:styleId="12">
    <w:name w:val="標題1"/>
    <w:basedOn w:val="a"/>
    <w:next w:val="a"/>
    <w:link w:val="a5"/>
    <w:uiPriority w:val="10"/>
    <w:qFormat/>
    <w:rsid w:val="00C52B12"/>
    <w:rPr>
      <w:rFonts w:asciiTheme="majorHAnsi" w:hAnsiTheme="majorHAnsi"/>
      <w:b/>
      <w:sz w:val="32"/>
      <w:szCs w:val="32"/>
    </w:rPr>
  </w:style>
  <w:style w:type="character" w:customStyle="1" w:styleId="a5">
    <w:name w:val="標題字元"/>
    <w:basedOn w:val="a0"/>
    <w:link w:val="12"/>
    <w:uiPriority w:val="10"/>
    <w:rsid w:val="00C52B12"/>
    <w:rPr>
      <w:rFonts w:asciiTheme="majorHAnsi" w:hAnsiTheme="majorHAnsi"/>
      <w:b/>
      <w:color w:val="F2F2F2" w:themeColor="background1" w:themeShade="F2"/>
      <w:sz w:val="32"/>
      <w:szCs w:val="32"/>
    </w:rPr>
  </w:style>
  <w:style w:type="paragraph" w:customStyle="1" w:styleId="a6">
    <w:name w:val="姓名"/>
    <w:basedOn w:val="a"/>
    <w:qFormat/>
    <w:rsid w:val="00C52B12"/>
    <w:rPr>
      <w:b/>
    </w:rPr>
  </w:style>
  <w:style w:type="paragraph" w:customStyle="1" w:styleId="13">
    <w:name w:val="日期1"/>
    <w:basedOn w:val="a"/>
    <w:next w:val="a"/>
    <w:link w:val="a7"/>
    <w:uiPriority w:val="99"/>
    <w:unhideWhenUsed/>
    <w:rsid w:val="00C52B12"/>
    <w:rPr>
      <w:b/>
      <w:sz w:val="28"/>
      <w:szCs w:val="28"/>
    </w:rPr>
  </w:style>
  <w:style w:type="character" w:customStyle="1" w:styleId="a7">
    <w:name w:val="日期字元"/>
    <w:basedOn w:val="a0"/>
    <w:link w:val="13"/>
    <w:uiPriority w:val="99"/>
    <w:rsid w:val="00C52B12"/>
    <w:rPr>
      <w:b/>
      <w:color w:val="F2F2F2" w:themeColor="background1" w:themeShade="F2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2D50CE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a9">
    <w:name w:val="註解方塊文字 字元"/>
    <w:basedOn w:val="a0"/>
    <w:link w:val="a8"/>
    <w:uiPriority w:val="99"/>
    <w:semiHidden/>
    <w:rsid w:val="002D50CE"/>
    <w:rPr>
      <w:rFonts w:asciiTheme="majorHAnsi" w:eastAsiaTheme="majorEastAsia" w:hAnsiTheme="majorHAnsi" w:cstheme="majorBidi"/>
      <w:color w:val="F2F2F2" w:themeColor="background1" w:themeShade="F2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036A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036A6A"/>
    <w:rPr>
      <w:color w:val="F2F2F2" w:themeColor="background1" w:themeShade="F2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036A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semiHidden/>
    <w:rsid w:val="00036A6A"/>
    <w:rPr>
      <w:color w:val="F2F2F2" w:themeColor="background1" w:themeShade="F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58310A725DB4435BA13A18AD7F8DC7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3211210-7E7C-4F54-AC9F-908A4C88C5B5}"/>
      </w:docPartPr>
      <w:docPartBody>
        <w:p w:rsidR="003175C9" w:rsidRDefault="003175C9">
          <w:pPr>
            <w:pStyle w:val="658310A725DB4435BA13A18AD7F8DC7C"/>
          </w:pPr>
          <w:r>
            <w:rPr>
              <w:rStyle w:val="1"/>
              <w:lang w:val="zh-TW"/>
            </w:rPr>
            <w:t>按一下這裡以輸入文字。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720"/>
  <w:characterSpacingControl w:val="doNotCompress"/>
  <w:compat>
    <w:useFELayout/>
  </w:compat>
  <w:rsids>
    <w:rsidRoot w:val="003175C9"/>
    <w:rsid w:val="003175C9"/>
    <w:rsid w:val="00B30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D885B59F012444EBDAE4DD01FA12ED0">
    <w:name w:val="3D885B59F012444EBDAE4DD01FA12ED0"/>
    <w:rsid w:val="003175C9"/>
  </w:style>
  <w:style w:type="character" w:customStyle="1" w:styleId="1">
    <w:name w:val="預留位置文字1"/>
    <w:basedOn w:val="a0"/>
    <w:uiPriority w:val="99"/>
    <w:semiHidden/>
    <w:rsid w:val="003175C9"/>
    <w:rPr>
      <w:color w:val="808080"/>
    </w:rPr>
  </w:style>
  <w:style w:type="paragraph" w:customStyle="1" w:styleId="658310A725DB4435BA13A18AD7F8DC7C">
    <w:name w:val="658310A725DB4435BA13A18AD7F8DC7C"/>
    <w:rsid w:val="003175C9"/>
  </w:style>
  <w:style w:type="paragraph" w:customStyle="1" w:styleId="2165E96EEA0E49D98C26A5AFF8CAB94C">
    <w:name w:val="2165E96EEA0E49D98C26A5AFF8CAB94C"/>
    <w:rsid w:val="003175C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D4095AFEE790E42B52CF3AD35B999BF040086E71550AC00CE488731BAE03648ABFB" ma:contentTypeVersion="69" ma:contentTypeDescription="Create a new document." ma:contentTypeScope="" ma:versionID="19c8e0d4ec850202fc84bb6df7d27d5a">
  <xsd:schema xmlns:xsd="http://www.w3.org/2001/XMLSchema" xmlns:xs="http://www.w3.org/2001/XMLSchema" xmlns:p="http://schemas.microsoft.com/office/2006/metadata/properties" xmlns:ns2="c66daf58-3c46-4c48-8560-c485e881f7f9" xmlns:ns3="8e8ea6d1-e150-4704-b47c-0a92d6aed386" targetNamespace="http://schemas.microsoft.com/office/2006/metadata/properties" ma:root="true" ma:fieldsID="61474f05e94678c8e4bfc6326c72eb04" ns2:_="" ns3:_="">
    <xsd:import namespace="c66daf58-3c46-4c48-8560-c485e881f7f9"/>
    <xsd:import namespace="8e8ea6d1-e150-4704-b47c-0a92d6aed38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a6d1-e150-4704-b47c-0a92d6aed38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c66daf58-3c46-4c48-8560-c485e881f7f9">english</DirectSourceMarket>
    <ApprovalStatus xmlns="c66daf58-3c46-4c48-8560-c485e881f7f9">In Progress</ApprovalStatus>
    <MarketSpecific xmlns="c66daf58-3c46-4c48-8560-c485e881f7f9" xsi:nil="true"/>
    <PrimaryImageGen xmlns="c66daf58-3c46-4c48-8560-c485e881f7f9">true</PrimaryImageGen>
    <ThumbnailAssetId xmlns="c66daf58-3c46-4c48-8560-c485e881f7f9" xsi:nil="true"/>
    <TPFriendlyName xmlns="c66daf58-3c46-4c48-8560-c485e881f7f9">婚禮請帖</TPFriendlyName>
    <NumericId xmlns="c66daf58-3c46-4c48-8560-c485e881f7f9">-1</NumericId>
    <BusinessGroup xmlns="c66daf58-3c46-4c48-8560-c485e881f7f9" xsi:nil="true"/>
    <SourceTitle xmlns="c66daf58-3c46-4c48-8560-c485e881f7f9">Wedding save the date card</SourceTitle>
    <APEditor xmlns="c66daf58-3c46-4c48-8560-c485e881f7f9">
      <UserInfo>
        <DisplayName>REDMOND\v-luannv</DisplayName>
        <AccountId>234</AccountId>
        <AccountType/>
      </UserInfo>
    </APEditor>
    <OpenTemplate xmlns="c66daf58-3c46-4c48-8560-c485e881f7f9">true</OpenTemplate>
    <UALocComments xmlns="c66daf58-3c46-4c48-8560-c485e881f7f9" xsi:nil="true"/>
    <PublishStatusLookup xmlns="c66daf58-3c46-4c48-8560-c485e881f7f9">
      <Value>88981</Value>
      <Value>440278</Value>
    </PublishStatusLookup>
    <IntlLangReviewDate xmlns="c66daf58-3c46-4c48-8560-c485e881f7f9" xsi:nil="true"/>
    <ParentAssetId xmlns="c66daf58-3c46-4c48-8560-c485e881f7f9" xsi:nil="true"/>
    <LastPublishResultLookup xmlns="c66daf58-3c46-4c48-8560-c485e881f7f9" xsi:nil="true"/>
    <MachineTranslated xmlns="c66daf58-3c46-4c48-8560-c485e881f7f9" xsi:nil="true"/>
    <OriginalSourceMarket xmlns="c66daf58-3c46-4c48-8560-c485e881f7f9">english</OriginalSourceMarket>
    <APDescription xmlns="c66daf58-3c46-4c48-8560-c485e881f7f9" xsi:nil="true"/>
    <TPInstallLocation xmlns="c66daf58-3c46-4c48-8560-c485e881f7f9">{My Templates}</TPInstallLocation>
    <ClipArtFilename xmlns="c66daf58-3c46-4c48-8560-c485e881f7f9" xsi:nil="true"/>
    <ContentItem xmlns="c66daf58-3c46-4c48-8560-c485e881f7f9" xsi:nil="true"/>
    <PublishTargets xmlns="c66daf58-3c46-4c48-8560-c485e881f7f9">OfficeOnline</PublishTargets>
    <EditorialStatus xmlns="c66daf58-3c46-4c48-8560-c485e881f7f9" xsi:nil="true"/>
    <TPLaunchHelpLinkType xmlns="c66daf58-3c46-4c48-8560-c485e881f7f9">Template</TPLaunchHelpLinkType>
    <LastModifiedDateTime xmlns="c66daf58-3c46-4c48-8560-c485e881f7f9" xsi:nil="true"/>
    <TimesCloned xmlns="c66daf58-3c46-4c48-8560-c485e881f7f9" xsi:nil="true"/>
    <AssetStart xmlns="c66daf58-3c46-4c48-8560-c485e881f7f9">2009-06-17T14:14:02+00:00</AssetStart>
    <LastHandOff xmlns="c66daf58-3c46-4c48-8560-c485e881f7f9" xsi:nil="true"/>
    <Provider xmlns="c66daf58-3c46-4c48-8560-c485e881f7f9">EY006220130</Provider>
    <AcquiredFrom xmlns="c66daf58-3c46-4c48-8560-c485e881f7f9" xsi:nil="true"/>
    <UACurrentWords xmlns="c66daf58-3c46-4c48-8560-c485e881f7f9">0</UACurrentWords>
    <UALocRecommendation xmlns="c66daf58-3c46-4c48-8560-c485e881f7f9">Localize</UALocRecommendation>
    <ArtSampleDocs xmlns="c66daf58-3c46-4c48-8560-c485e881f7f9" xsi:nil="true"/>
    <TPClientViewer xmlns="c66daf58-3c46-4c48-8560-c485e881f7f9">Microsoft Office Word</TPClientViewer>
    <IsDeleted xmlns="c66daf58-3c46-4c48-8560-c485e881f7f9">false</IsDeleted>
    <UANotes xmlns="c66daf58-3c46-4c48-8560-c485e881f7f9">Webdunia</UANotes>
    <ShowIn xmlns="c66daf58-3c46-4c48-8560-c485e881f7f9" xsi:nil="true"/>
    <TemplateStatus xmlns="c66daf58-3c46-4c48-8560-c485e881f7f9" xsi:nil="true"/>
    <VoteCount xmlns="c66daf58-3c46-4c48-8560-c485e881f7f9" xsi:nil="true"/>
    <CSXHash xmlns="c66daf58-3c46-4c48-8560-c485e881f7f9" xsi:nil="true"/>
    <AssetExpire xmlns="c66daf58-3c46-4c48-8560-c485e881f7f9">2100-01-01T00:00:00+00:00</AssetExpire>
    <DSATActionTaken xmlns="c66daf58-3c46-4c48-8560-c485e881f7f9" xsi:nil="true"/>
    <CSXSubmissionMarket xmlns="c66daf58-3c46-4c48-8560-c485e881f7f9" xsi:nil="true"/>
    <SubmitterId xmlns="c66daf58-3c46-4c48-8560-c485e881f7f9" xsi:nil="true"/>
    <TPExecutable xmlns="c66daf58-3c46-4c48-8560-c485e881f7f9" xsi:nil="true"/>
    <AssetType xmlns="c66daf58-3c46-4c48-8560-c485e881f7f9">TP</AssetType>
    <CSXUpdate xmlns="c66daf58-3c46-4c48-8560-c485e881f7f9">false</CSXUpdate>
    <BugNumber xmlns="c66daf58-3c46-4c48-8560-c485e881f7f9" xsi:nil="true"/>
    <ApprovalLog xmlns="c66daf58-3c46-4c48-8560-c485e881f7f9" xsi:nil="true"/>
    <CSXSubmissionDate xmlns="c66daf58-3c46-4c48-8560-c485e881f7f9" xsi:nil="true"/>
    <Milestone xmlns="c66daf58-3c46-4c48-8560-c485e881f7f9" xsi:nil="true"/>
    <OriginAsset xmlns="c66daf58-3c46-4c48-8560-c485e881f7f9" xsi:nil="true"/>
    <TPComponent xmlns="c66daf58-3c46-4c48-8560-c485e881f7f9">WORDFiles</TPComponent>
    <Component xmlns="8e8ea6d1-e150-4704-b47c-0a92d6aed386" xsi:nil="true"/>
    <Description0 xmlns="8e8ea6d1-e150-4704-b47c-0a92d6aed386" xsi:nil="true"/>
    <AssetId xmlns="c66daf58-3c46-4c48-8560-c485e881f7f9">TP010289636</AssetId>
    <TPLaunchHelpLink xmlns="c66daf58-3c46-4c48-8560-c485e881f7f9" xsi:nil="true"/>
    <TPApplication xmlns="c66daf58-3c46-4c48-8560-c485e881f7f9">Word</TPApplication>
    <IntlLocPriority xmlns="c66daf58-3c46-4c48-8560-c485e881f7f9" xsi:nil="true"/>
    <PlannedPubDate xmlns="c66daf58-3c46-4c48-8560-c485e881f7f9" xsi:nil="true"/>
    <HandoffToMSDN xmlns="c66daf58-3c46-4c48-8560-c485e881f7f9" xsi:nil="true"/>
    <IntlLangReviewer xmlns="c66daf58-3c46-4c48-8560-c485e881f7f9" xsi:nil="true"/>
    <CrawlForDependencies xmlns="c66daf58-3c46-4c48-8560-c485e881f7f9">false</CrawlForDependencies>
    <TrustLevel xmlns="c66daf58-3c46-4c48-8560-c485e881f7f9">1 Microsoft Managed Content</TrustLevel>
    <IsSearchable xmlns="c66daf58-3c46-4c48-8560-c485e881f7f9">false</IsSearchable>
    <TPNamespace xmlns="c66daf58-3c46-4c48-8560-c485e881f7f9">WINWORD</TPNamespace>
    <Markets xmlns="c66daf58-3c46-4c48-8560-c485e881f7f9"/>
    <AverageRating xmlns="c66daf58-3c46-4c48-8560-c485e881f7f9" xsi:nil="true"/>
    <UAProjectedTotalWords xmlns="c66daf58-3c46-4c48-8560-c485e881f7f9" xsi:nil="true"/>
    <IntlLangReview xmlns="c66daf58-3c46-4c48-8560-c485e881f7f9" xsi:nil="true"/>
    <OutputCachingOn xmlns="c66daf58-3c46-4c48-8560-c485e881f7f9">false</OutputCachingOn>
    <TPCommandLine xmlns="c66daf58-3c46-4c48-8560-c485e881f7f9">{WD} /f {FilePath}</TPCommandLine>
    <TPAppVersion xmlns="c66daf58-3c46-4c48-8560-c485e881f7f9">12</TPAppVersion>
    <APAuthor xmlns="c66daf58-3c46-4c48-8560-c485e881f7f9">
      <UserInfo>
        <DisplayName>REDMOND\cynvey</DisplayName>
        <AccountId>252</AccountId>
        <AccountType/>
      </UserInfo>
    </APAuthor>
    <EditorialTags xmlns="c66daf58-3c46-4c48-8560-c485e881f7f9" xsi:nil="true"/>
    <OOCacheId xmlns="c66daf58-3c46-4c48-8560-c485e881f7f9" xsi:nil="true"/>
    <PolicheckWords xmlns="c66daf58-3c46-4c48-8560-c485e881f7f9" xsi:nil="true"/>
    <LegacyData xmlns="c66daf58-3c46-4c48-8560-c485e881f7f9" xsi:nil="true"/>
    <Downloads xmlns="c66daf58-3c46-4c48-8560-c485e881f7f9">0</Downloads>
    <TemplateTemplateType xmlns="c66daf58-3c46-4c48-8560-c485e881f7f9">Word 2007 Default</TemplateTemplateType>
    <FriendlyTitle xmlns="c66daf58-3c46-4c48-8560-c485e881f7f9" xsi:nil="true"/>
    <Providers xmlns="c66daf58-3c46-4c48-8560-c485e881f7f9" xsi:nil="true"/>
    <Manager xmlns="c66daf58-3c46-4c48-8560-c485e881f7f9" xsi:nil="true"/>
    <LocComments xmlns="c66daf58-3c46-4c48-8560-c485e881f7f9" xsi:nil="true"/>
    <LocRecommendedHandoff xmlns="c66daf58-3c46-4c48-8560-c485e881f7f9" xsi:nil="true"/>
    <LocalizationTagsTaxHTField0 xmlns="c66daf58-3c46-4c48-8560-c485e881f7f9">
      <Terms xmlns="http://schemas.microsoft.com/office/infopath/2007/PartnerControls"/>
    </LocalizationTagsTaxHTField0>
    <ScenarioTagsTaxHTField0 xmlns="c66daf58-3c46-4c48-8560-c485e881f7f9">
      <Terms xmlns="http://schemas.microsoft.com/office/infopath/2007/PartnerControls"/>
    </ScenarioTagsTaxHTField0>
    <LocOverallHandbackStatusLookup xmlns="c66daf58-3c46-4c48-8560-c485e881f7f9" xsi:nil="true"/>
    <CampaignTagsTaxHTField0 xmlns="c66daf58-3c46-4c48-8560-c485e881f7f9">
      <Terms xmlns="http://schemas.microsoft.com/office/infopath/2007/PartnerControls"/>
    </CampaignTagsTaxHTField0>
    <LocOverallPublishStatusLookup xmlns="c66daf58-3c46-4c48-8560-c485e881f7f9" xsi:nil="true"/>
    <LocProcessedForMarketsLookup xmlns="c66daf58-3c46-4c48-8560-c485e881f7f9" xsi:nil="true"/>
    <LocLastLocAttemptVersionLookup xmlns="c66daf58-3c46-4c48-8560-c485e881f7f9">42571</LocLastLocAttemptVersionLookup>
    <LocNewPublishedVersionLookup xmlns="c66daf58-3c46-4c48-8560-c485e881f7f9" xsi:nil="true"/>
    <FeatureTagsTaxHTField0 xmlns="c66daf58-3c46-4c48-8560-c485e881f7f9">
      <Terms xmlns="http://schemas.microsoft.com/office/infopath/2007/PartnerControls"/>
    </FeatureTagsTaxHTField0>
    <LocOverallLocStatusLookup xmlns="c66daf58-3c46-4c48-8560-c485e881f7f9" xsi:nil="true"/>
    <LocOverallPreviewStatusLookup xmlns="c66daf58-3c46-4c48-8560-c485e881f7f9" xsi:nil="true"/>
    <LocPublishedLinkedAssetsLookup xmlns="c66daf58-3c46-4c48-8560-c485e881f7f9" xsi:nil="true"/>
    <BlockPublish xmlns="c66daf58-3c46-4c48-8560-c485e881f7f9" xsi:nil="true"/>
    <InternalTagsTaxHTField0 xmlns="c66daf58-3c46-4c48-8560-c485e881f7f9">
      <Terms xmlns="http://schemas.microsoft.com/office/infopath/2007/PartnerControls"/>
    </InternalTagsTaxHTField0>
    <RecommendationsModifier xmlns="c66daf58-3c46-4c48-8560-c485e881f7f9" xsi:nil="true"/>
    <LocManualTestRequired xmlns="c66daf58-3c46-4c48-8560-c485e881f7f9" xsi:nil="true"/>
    <LocProcessedForHandoffsLookup xmlns="c66daf58-3c46-4c48-8560-c485e881f7f9" xsi:nil="true"/>
    <LocLastLocAttemptVersionTypeLookup xmlns="c66daf58-3c46-4c48-8560-c485e881f7f9" xsi:nil="true"/>
    <LocPublishedDependentAssetsLookup xmlns="c66daf58-3c46-4c48-8560-c485e881f7f9" xsi:nil="true"/>
    <TaxCatchAll xmlns="c66daf58-3c46-4c48-8560-c485e881f7f9"/>
    <OriginalRelease xmlns="c66daf58-3c46-4c48-8560-c485e881f7f9">14</OriginalRelease>
    <LocMarketGroupTiers2 xmlns="c66daf58-3c46-4c48-8560-c485e881f7f9" xsi:nil="true"/>
  </documentManagement>
</p:properties>
</file>

<file path=customXml/itemProps1.xml><?xml version="1.0" encoding="utf-8"?>
<ds:datastoreItem xmlns:ds="http://schemas.openxmlformats.org/officeDocument/2006/customXml" ds:itemID="{5789B33F-1940-4CA9-8F59-C68336748B56}"/>
</file>

<file path=customXml/itemProps2.xml><?xml version="1.0" encoding="utf-8"?>
<ds:datastoreItem xmlns:ds="http://schemas.openxmlformats.org/officeDocument/2006/customXml" ds:itemID="{D6F95C9E-350A-4A53-8662-BF29DF98AF70}"/>
</file>

<file path=customXml/itemProps3.xml><?xml version="1.0" encoding="utf-8"?>
<ds:datastoreItem xmlns:ds="http://schemas.openxmlformats.org/officeDocument/2006/customXml" ds:itemID="{CB85A98A-F4FB-4618-9477-F7625C8B07BB}"/>
</file>

<file path=docProps/app.xml><?xml version="1.0" encoding="utf-8"?>
<Properties xmlns="http://schemas.openxmlformats.org/officeDocument/2006/extended-properties" xmlns:vt="http://schemas.openxmlformats.org/officeDocument/2006/docPropsVTypes">
  <Template>SaveTheDate_TP10289636.dotx</Template>
  <TotalTime>0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Webdunia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save the date card</dc:title>
  <dc:creator>Microsoft Corp.</dc:creator>
  <cp:lastModifiedBy>Microsoft Corporation</cp:lastModifiedBy>
  <cp:lastPrinted>2008-09-11T07:46:00Z</cp:lastPrinted>
  <dcterms:created xsi:type="dcterms:W3CDTF">2008-12-09T06:16:00Z</dcterms:created>
  <dcterms:modified xsi:type="dcterms:W3CDTF">2008-12-09T06:16:00Z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0x0101009D4095AFEE790E42B52CF3AD35B999BF040086E71550AC00CE488731BAE03648ABFB</vt:lpwstr>
  </property>
  <property fmtid="{D5CDD505-2E9C-101B-9397-08002B2CF9AE}" pid="3" name="ImageGenCounter">
    <vt:i4>0</vt:i4>
  </property>
  <property fmtid="{D5CDD505-2E9C-101B-9397-08002B2CF9AE}" pid="4" name="PolicheckStatus">
    <vt:i4>0</vt:i4>
  </property>
  <property fmtid="{D5CDD505-2E9C-101B-9397-08002B2CF9AE}" pid="5" name="ImageGenStatus">
    <vt:i4>0</vt:i4>
  </property>
  <property fmtid="{D5CDD505-2E9C-101B-9397-08002B2CF9AE}" pid="6" name="Applications">
    <vt:lpwstr>83;#Word 12;#67;#Template 12;#436;#Word 14</vt:lpwstr>
  </property>
  <property fmtid="{D5CDD505-2E9C-101B-9397-08002B2CF9AE}" pid="7" name="PolicheckCounter">
    <vt:i4>0</vt:i4>
  </property>
  <property fmtid="{D5CDD505-2E9C-101B-9397-08002B2CF9AE}" pid="8" name="APTrustLevel">
    <vt:r8>1</vt:r8>
  </property>
  <property fmtid="{D5CDD505-2E9C-101B-9397-08002B2CF9AE}" pid="9" name="Order">
    <vt:r8>4666700</vt:r8>
  </property>
</Properties>
</file>