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0" w:rsidRDefault="004B21E2" w:rsidP="00816D8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73.35pt;margin-top:393.5pt;width:130.5pt;height:40.1pt;z-index:251714560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25;mso-column-margin:5.76pt;mso-fit-shape-to-text:t" inset="2.88pt,2.88pt,2.88pt,2.88pt">
              <w:txbxContent>
                <w:p w:rsidR="00816D81" w:rsidRPr="00647C00" w:rsidRDefault="00647C00" w:rsidP="00647C00">
                  <w:pPr>
                    <w:pStyle w:val="Heading1"/>
                    <w:rPr>
                      <w:rFonts w:ascii="Microsoft YaHei" w:eastAsia="Microsoft YaHei" w:hAnsi="Microsoft YaHei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謝謝您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9" type="#_x0000_t202" style="position:absolute;margin-left:373.35pt;margin-top:-.45pt;width:130.5pt;height:40.1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647C00" w:rsidRDefault="00647C00" w:rsidP="00816D81">
                  <w:pPr>
                    <w:pStyle w:val="Heading1"/>
                    <w:rPr>
                      <w:rFonts w:ascii="Microsoft YaHei" w:eastAsia="Microsoft YaHei" w:hAnsi="Microsoft YaHei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謝謝您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21" style="position:absolute;z-index:251647996;mso-wrap-distance-left:2.88pt;mso-wrap-distance-top:2.88pt;mso-wrap-distance-right:2.88pt;mso-wrap-distance-bottom:2.88pt;mso-position-horizontal-relative:page;mso-position-vertical-relative:page" from="341.05pt,679.1pt" to="576.5pt,679.1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05pt,285.15pt" to="576.5pt,285.15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  <w:lang w:bidi="th-TH"/>
        </w:rPr>
        <w:drawing>
          <wp:anchor distT="0" distB="0" distL="114300" distR="114300" simplePos="0" relativeHeight="251641850" behindDoc="0" locked="0" layoutInCell="0" allowOverlap="1" wp14:anchorId="07EC2B88" wp14:editId="0A4EC784">
            <wp:simplePos x="0" y="0"/>
            <wp:positionH relativeFrom="page">
              <wp:posOffset>4344470</wp:posOffset>
            </wp:positionH>
            <wp:positionV relativeFrom="page">
              <wp:posOffset>8630292</wp:posOffset>
            </wp:positionV>
            <wp:extent cx="2969460" cy="976045"/>
            <wp:effectExtent l="19050" t="0" r="1270" b="0"/>
            <wp:wrapNone/>
            <wp:docPr id="2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  <w:lang w:bidi="th-TH"/>
        </w:rPr>
        <w:drawing>
          <wp:anchor distT="0" distB="0" distL="114300" distR="114300" simplePos="0" relativeHeight="251640826" behindDoc="0" locked="0" layoutInCell="0" allowOverlap="1" wp14:anchorId="0B48D4E5" wp14:editId="041C02AD">
            <wp:simplePos x="0" y="0"/>
            <wp:positionH relativeFrom="page">
              <wp:posOffset>4344470</wp:posOffset>
            </wp:positionH>
            <wp:positionV relativeFrom="page">
              <wp:posOffset>5476126</wp:posOffset>
            </wp:positionV>
            <wp:extent cx="2966920" cy="3965825"/>
            <wp:effectExtent l="19050" t="0" r="3810" b="0"/>
            <wp:wrapNone/>
            <wp:docPr id="3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  <w:lang w:bidi="th-TH"/>
        </w:rPr>
        <w:drawing>
          <wp:anchor distT="0" distB="0" distL="114300" distR="114300" simplePos="0" relativeHeight="251643899" behindDoc="0" locked="0" layoutInCell="0" allowOverlap="1" wp14:anchorId="419F6424" wp14:editId="1AD182E3">
            <wp:simplePos x="0" y="0"/>
            <wp:positionH relativeFrom="page">
              <wp:posOffset>4343400</wp:posOffset>
            </wp:positionH>
            <wp:positionV relativeFrom="page">
              <wp:posOffset>3616325</wp:posOffset>
            </wp:positionV>
            <wp:extent cx="2970530" cy="975995"/>
            <wp:effectExtent l="19050" t="0" r="127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  <w:lang w:bidi="th-TH"/>
        </w:rPr>
        <w:drawing>
          <wp:anchor distT="0" distB="0" distL="114300" distR="114300" simplePos="0" relativeHeight="251642875" behindDoc="0" locked="0" layoutInCell="0" allowOverlap="1" wp14:anchorId="7296EEB7" wp14:editId="2350E1C9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7990" cy="3965575"/>
            <wp:effectExtent l="19050" t="0" r="3810" b="0"/>
            <wp:wrapNone/>
            <wp:docPr id="1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20" style="position:absolute;margin-left:445.35pt;margin-top:467.6pt;width:139.5pt;height:36pt;z-index:251646972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3" style="position:absolute;margin-left:433.65pt;margin-top:620.6pt;width:103.5pt;height:100.7pt;z-index:25165004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2" style="position:absolute;margin-left:341.85pt;margin-top:593.6pt;width:143.05pt;height:2in;z-index:25164902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2" style="position:absolute;margin-left:433.65pt;margin-top:226.65pt;width:103.5pt;height:100.7pt;z-index:251656189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1" style="position:absolute;margin-left:341.85pt;margin-top:199.65pt;width:143.05pt;height:2in;z-index:251655165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5.35pt;margin-top:73.65pt;width:139.5pt;height:36pt;z-index:251653117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586B00">
        <w:br w:type="page"/>
      </w:r>
    </w:p>
    <w:p w:rsidR="0008739F" w:rsidRPr="00816D81" w:rsidRDefault="004B21E2" w:rsidP="00816D81">
      <w:r>
        <w:rPr>
          <w:noProof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647C00" w:rsidRDefault="00647C00" w:rsidP="00816D81">
                  <w:pPr>
                    <w:pStyle w:val="Heading2"/>
                    <w:rPr>
                      <w:rFonts w:ascii="Microsoft YaHei" w:eastAsia="Microsoft YaHei" w:hAnsi="Microsoft YaHei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謝謝您</w:t>
                  </w:r>
                </w:p>
                <w:p w:rsidR="00586B00" w:rsidRPr="00647C00" w:rsidRDefault="00647C00" w:rsidP="00816D81">
                  <w:pPr>
                    <w:rPr>
                      <w:rFonts w:ascii="Microsoft YaHei" w:eastAsia="Microsoft YaHei" w:hAnsi="Microsoft YaHei"/>
                      <w:szCs w:val="96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所做的一切，</w:t>
                  </w:r>
                  <w:r w:rsidR="00816D81" w:rsidRPr="00647C00">
                    <w:rPr>
                      <w:rFonts w:ascii="Microsoft YaHei" w:eastAsia="Microsoft YaHei" w:hAnsi="Microsoft YaHei"/>
                    </w:rPr>
                    <w:t xml:space="preserve"> </w:t>
                  </w:r>
                  <w:r w:rsidR="00130747" w:rsidRPr="00647C00">
                    <w:rPr>
                      <w:rFonts w:ascii="Microsoft YaHei" w:eastAsia="Microsoft YaHei" w:hAnsi="Microsoft YaHei"/>
                    </w:rPr>
                    <w:br/>
                  </w: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對我而言意義非凡！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647C00" w:rsidRPr="00647C00" w:rsidRDefault="00647C00" w:rsidP="00647C00">
                  <w:pPr>
                    <w:pStyle w:val="Heading2"/>
                    <w:rPr>
                      <w:rFonts w:ascii="Microsoft YaHei" w:eastAsia="Microsoft YaHei" w:hAnsi="Microsoft YaHei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謝謝您</w:t>
                  </w:r>
                </w:p>
                <w:p w:rsidR="00505EB0" w:rsidRPr="00647C00" w:rsidRDefault="00647C00" w:rsidP="00816D81">
                  <w:pPr>
                    <w:rPr>
                      <w:rFonts w:ascii="Microsoft YaHei" w:eastAsia="Microsoft YaHei" w:hAnsi="Microsoft YaHei"/>
                      <w:szCs w:val="96"/>
                    </w:rPr>
                  </w:pP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所做的一切，</w:t>
                  </w:r>
                  <w:r w:rsidRPr="00647C00">
                    <w:rPr>
                      <w:rFonts w:ascii="Microsoft YaHei" w:eastAsia="Microsoft YaHei" w:hAnsi="Microsoft YaHei"/>
                    </w:rPr>
                    <w:t xml:space="preserve"> </w:t>
                  </w:r>
                  <w:r w:rsidRPr="00647C00">
                    <w:rPr>
                      <w:rFonts w:ascii="Microsoft YaHei" w:eastAsia="Microsoft YaHei" w:hAnsi="Microsoft YaHei"/>
                    </w:rPr>
                    <w:br/>
                  </w:r>
                  <w:r w:rsidRPr="00647C00">
                    <w:rPr>
                      <w:rFonts w:ascii="Microsoft YaHei" w:eastAsia="Microsoft YaHei" w:hAnsi="Microsoft YaHei" w:cs="MS Gothic" w:hint="eastAsia"/>
                    </w:rPr>
                    <w:t>對我而言意義非凡！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2" style="position:absolute;margin-left:396.35pt;margin-top:575.4pt;width:53.25pt;height:51.8pt;z-index:25172070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noProof/>
        </w:rPr>
        <w:pict>
          <v:rect id="_x0000_s1131" style="position:absolute;margin-left:397.3pt;margin-top:602.5pt;width:39.3pt;height:67pt;z-index:25171968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9" style="position:absolute;margin-left:396.35pt;margin-top:178.9pt;width:53.25pt;height:51.8pt;z-index:251717632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8" style="position:absolute;margin-left:397.3pt;margin-top:206pt;width:39.3pt;height:67pt;z-index:251716608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</w:p>
    <w:sectPr w:rsidR="0008739F" w:rsidRPr="00816D81" w:rsidSect="000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7E95"/>
    <w:rsid w:val="0008739F"/>
    <w:rsid w:val="00123DA4"/>
    <w:rsid w:val="00130747"/>
    <w:rsid w:val="001A6E50"/>
    <w:rsid w:val="00234D31"/>
    <w:rsid w:val="00253590"/>
    <w:rsid w:val="00293C5A"/>
    <w:rsid w:val="004B21E2"/>
    <w:rsid w:val="00505EB0"/>
    <w:rsid w:val="00565058"/>
    <w:rsid w:val="00586B00"/>
    <w:rsid w:val="00647C00"/>
    <w:rsid w:val="006D68CA"/>
    <w:rsid w:val="00804D65"/>
    <w:rsid w:val="00816D81"/>
    <w:rsid w:val="00932E6F"/>
    <w:rsid w:val="009A2D80"/>
    <w:rsid w:val="00A077DD"/>
    <w:rsid w:val="00CA2717"/>
    <w:rsid w:val="00CD3AA8"/>
    <w:rsid w:val="00CE7E95"/>
    <w:rsid w:val="00EC59F2"/>
    <w:rsid w:val="00EE5E1D"/>
    <w:rsid w:val="00F53C1E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90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F2"/>
    <w:pPr>
      <w:jc w:val="center"/>
      <w:outlineLvl w:val="0"/>
    </w:pPr>
    <w:rPr>
      <w:rFonts w:asciiTheme="majorHAnsi" w:hAnsiTheme="majorHAnsi"/>
      <w:color w:val="EE5270"/>
      <w:sz w:val="40"/>
      <w:szCs w:val="40"/>
    </w:rPr>
  </w:style>
  <w:style w:type="paragraph" w:styleId="Heading2">
    <w:name w:val="heading 2"/>
    <w:link w:val="Heading2Char"/>
    <w:uiPriority w:val="9"/>
    <w:qFormat/>
    <w:rsid w:val="00EC59F2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0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59F2"/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59F2"/>
    <w:rPr>
      <w:rFonts w:asciiTheme="majorHAnsi" w:eastAsia="Times New Roman" w:hAnsiTheme="majorHAnsi" w:cs="Times New Roman"/>
      <w:color w:val="EE5270"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66daf58-3c46-4c48-8560-c485e881f7f9" xsi:nil="true"/>
    <ApprovalStatus xmlns="c66daf58-3c46-4c48-8560-c485e881f7f9">InProgress</ApprovalStatus>
    <DirectSourceMarket xmlns="c66daf58-3c46-4c48-8560-c485e881f7f9">english</DirectSourceMarket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謝卡 (花卉設計)</TPFriendlyName>
    <BusinessGroup xmlns="c66daf58-3c46-4c48-8560-c485e881f7f9" xsi:nil="true"/>
    <APEditor xmlns="c66daf58-3c46-4c48-8560-c485e881f7f9">
      <UserInfo>
        <DisplayName>REDMOND\v-luannv</DisplayName>
        <AccountId>92</AccountId>
        <AccountType/>
      </UserInfo>
    </APEditor>
    <SourceTitle xmlns="c66daf58-3c46-4c48-8560-c485e881f7f9">謝卡 (花卉設計)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88835</Value>
      <Value>440974</Value>
    </PublishStatusLookup>
    <MachineTranslated xmlns="c66daf58-3c46-4c48-8560-c485e881f7f9">false</MachineTranslated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ontentItem xmlns="c66daf58-3c46-4c48-8560-c485e881f7f9" xsi:nil="true"/>
    <ClipArtFilename xmlns="c66daf58-3c46-4c48-8560-c485e881f7f9" xsi:nil="true"/>
    <APAuthor xmlns="c66daf58-3c46-4c48-8560-c485e881f7f9">
      <UserInfo>
        <DisplayName>REDMOND\cynvey</DisplayName>
        <AccountId>191</AccountId>
        <AccountType/>
      </UserInfo>
    </APAuthor>
    <TPAppVersion xmlns="c66daf58-3c46-4c48-8560-c485e881f7f9">12</TPAppVersion>
    <TPCommandLine xmlns="c66daf58-3c46-4c48-8560-c485e881f7f9">{WD} /f {FilePath}</TPCommandLine>
    <PublishTargets xmlns="c66daf58-3c46-4c48-8560-c485e881f7f9">OfficeOnline</PublishTargets>
    <TPLaunchHelpLinkType xmlns="c66daf58-3c46-4c48-8560-c485e881f7f9">Template</TPLaunchHelpLinkType>
    <TimesCloned xmlns="c66daf58-3c46-4c48-8560-c485e881f7f9" xsi:nil="true"/>
    <EditorialStatus xmlns="c66daf58-3c46-4c48-8560-c485e881f7f9" xsi:nil="true"/>
    <LastModifiedDateTime xmlns="c66daf58-3c46-4c48-8560-c485e881f7f9" xsi:nil="true"/>
    <Provider xmlns="c66daf58-3c46-4c48-8560-c485e881f7f9">EY006220130</Provider>
    <AcquiredFrom xmlns="c66daf58-3c46-4c48-8560-c485e881f7f9" xsi:nil="true"/>
    <AssetStart xmlns="c66daf58-3c46-4c48-8560-c485e881f7f9">2009-05-30T21:34:19+00:00</AssetStart>
    <LastHandOff xmlns="c66daf58-3c46-4c48-8560-c485e881f7f9" xsi:nil="true"/>
    <ArtSampleDocs xmlns="c66daf58-3c46-4c48-8560-c485e881f7f9" xsi:nil="true"/>
    <TPClientViewer xmlns="c66daf58-3c46-4c48-8560-c485e881f7f9">Microsoft Office Word</TPClientViewer>
    <UACurrentWords xmlns="c66daf58-3c46-4c48-8560-c485e881f7f9">0</UACurrentWords>
    <UALocRecommendation xmlns="c66daf58-3c46-4c48-8560-c485e881f7f9">Localize</UALocRecommendation>
    <IsDeleted xmlns="c66daf58-3c46-4c48-8560-c485e881f7f9">false</IsDeleted>
    <UANotes xmlns="c66daf58-3c46-4c48-8560-c485e881f7f9">SEO Pilot 2008, seasonal</UANotes>
    <TemplateStatus xmlns="c66daf58-3c46-4c48-8560-c485e881f7f9">Complete</TemplateStatus>
    <ShowIn xmlns="c66daf58-3c46-4c48-8560-c485e881f7f9" xsi:nil="true"/>
    <CSXHash xmlns="c66daf58-3c46-4c48-8560-c485e881f7f9" xsi:nil="true"/>
    <VoteCount xmlns="c66daf58-3c46-4c48-8560-c485e881f7f9" xsi:nil="true"/>
    <AssetExpire xmlns="c66daf58-3c46-4c48-8560-c485e881f7f9">2100-01-01T00:00:00+00:00</AssetExpire>
    <CSXSubmissionMarket xmlns="c66daf58-3c46-4c48-8560-c485e881f7f9" xsi:nil="true"/>
    <DSATActionTaken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BugNumber xmlns="c66daf58-3c46-4c48-8560-c485e881f7f9">820865</BugNumber>
    <CSXSubmissionDate xmlns="c66daf58-3c46-4c48-8560-c485e881f7f9" xsi:nil="true"/>
    <CSXUpdate xmlns="c66daf58-3c46-4c48-8560-c485e881f7f9">false</CSXUpdate>
    <ApprovalLog xmlns="c66daf58-3c46-4c48-8560-c485e881f7f9" xsi:nil="true"/>
    <Milestone xmlns="c66daf58-3c46-4c48-8560-c485e881f7f9">Continuous</Milestone>
    <OriginAsset xmlns="c66daf58-3c46-4c48-8560-c485e881f7f9" xsi:nil="true"/>
    <TPComponent xmlns="c66daf58-3c46-4c48-8560-c485e881f7f9">WORDFiles</TPComponent>
    <AssetId xmlns="c66daf58-3c46-4c48-8560-c485e881f7f9">TP010269586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IntlLangReviewer xmlns="c66daf58-3c46-4c48-8560-c485e881f7f9" xsi:nil="true"/>
    <HandoffToMSDN xmlns="c66daf58-3c46-4c48-8560-c485e881f7f9" xsi:nil="true"/>
    <PlannedPubDate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IntlLangReview xmlns="c66daf58-3c46-4c48-8560-c485e881f7f9" xsi:nil="true"/>
    <UAProjectedTotalWords xmlns="c66daf58-3c46-4c48-8560-c485e881f7f9" xsi:nil="true"/>
    <OutputCachingOn xmlns="c66daf58-3c46-4c48-8560-c485e881f7f9">false</OutputCachingOn>
    <AverageRating xmlns="c66daf58-3c46-4c48-8560-c485e881f7f9" xsi:nil="true"/>
    <LastPublishResultLookup xmlns="c66daf58-3c46-4c48-8560-c485e881f7f9"/>
    <PolicheckWords xmlns="c66daf58-3c46-4c48-8560-c485e881f7f9" xsi:nil="true"/>
    <FriendlyTitle xmlns="c66daf58-3c46-4c48-8560-c485e881f7f9" xsi:nil="true"/>
    <Manager xmlns="c66daf58-3c46-4c48-8560-c485e881f7f9" xsi:nil="true"/>
    <EditorialTags xmlns="c66daf58-3c46-4c48-8560-c485e881f7f9" xsi:nil="true"/>
    <LegacyData xmlns="c66daf58-3c46-4c48-8560-c485e881f7f9" xsi:nil="true"/>
    <Downloads xmlns="c66daf58-3c46-4c48-8560-c485e881f7f9">0</Downloads>
    <Providers xmlns="c66daf58-3c46-4c48-8560-c485e881f7f9" xsi:nil="true"/>
    <TemplateTemplateType xmlns="c66daf58-3c46-4c48-8560-c485e881f7f9">Word 2007 Default</TemplateTemplateType>
    <OOCacheId xmlns="c66daf58-3c46-4c48-8560-c485e881f7f9" xsi:nil="true"/>
    <BlockPublish xmlns="c66daf58-3c46-4c48-8560-c485e881f7f9" xsi:nil="true"/>
    <CampaignTagsTaxHTField0 xmlns="c66daf58-3c46-4c48-8560-c485e881f7f9">
      <Terms xmlns="http://schemas.microsoft.com/office/infopath/2007/PartnerControls"/>
    </CampaignTagsTaxHTField0>
    <LocLastLocAttemptVersionLookup xmlns="c66daf58-3c46-4c48-8560-c485e881f7f9">11802</LocLastLocAttemptVersionLookup>
    <LocLastLocAttemptVersionTypeLookup xmlns="c66daf58-3c46-4c48-8560-c485e881f7f9" xsi:nil="true"/>
    <LocOverallPreviewStatusLookup xmlns="c66daf58-3c46-4c48-8560-c485e881f7f9" xsi:nil="true"/>
    <LocOverallPublishStatusLookup xmlns="c66daf58-3c46-4c48-8560-c485e881f7f9" xsi:nil="true"/>
    <TaxCatchAll xmlns="c66daf58-3c46-4c48-8560-c485e881f7f9"/>
    <LocNewPublishedVersionLookup xmlns="c66daf58-3c46-4c48-8560-c485e881f7f9" xsi:nil="true"/>
    <LocPublishedDependentAssetsLookup xmlns="c66daf58-3c46-4c48-8560-c485e881f7f9" xsi:nil="true"/>
    <LocComments xmlns="c66daf58-3c46-4c48-8560-c485e881f7f9" xsi:nil="true"/>
    <LocProcessedForMarketsLookup xmlns="c66daf58-3c46-4c48-8560-c485e881f7f9" xsi:nil="true"/>
    <LocRecommendedHandoff xmlns="c66daf58-3c46-4c48-8560-c485e881f7f9" xsi:nil="true"/>
    <LocManualTestRequired xmlns="c66daf58-3c46-4c48-8560-c485e881f7f9" xsi:nil="true"/>
    <LocProcessedForHandoffsLookup xmlns="c66daf58-3c46-4c48-8560-c485e881f7f9" xsi:nil="true"/>
    <LocOverallHandbackStatusLookup xmlns="c66daf58-3c46-4c48-8560-c485e881f7f9" xsi:nil="true"/>
    <LocalizationTagsTaxHTField0 xmlns="c66daf58-3c46-4c48-8560-c485e881f7f9">
      <Terms xmlns="http://schemas.microsoft.com/office/infopath/2007/PartnerControls"/>
    </LocalizationTagsTaxHTField0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Component xmlns="8e8ea6d1-e150-4704-b47c-0a92d6aed386" xsi:nil="true"/>
    <Description0 xmlns="8e8ea6d1-e150-4704-b47c-0a92d6aed386" xsi:nil="true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4E0499-EB34-4895-8103-46546C3293C5}"/>
</file>

<file path=customXml/itemProps2.xml><?xml version="1.0" encoding="utf-8"?>
<ds:datastoreItem xmlns:ds="http://schemas.openxmlformats.org/officeDocument/2006/customXml" ds:itemID="{871FBE9D-0748-4BB0-B1F2-B99D50212828}"/>
</file>

<file path=customXml/itemProps3.xml><?xml version="1.0" encoding="utf-8"?>
<ds:datastoreItem xmlns:ds="http://schemas.openxmlformats.org/officeDocument/2006/customXml" ds:itemID="{0E22470B-23DF-461E-9BEB-FEAC8883996E}"/>
</file>

<file path=docProps/app.xml><?xml version="1.0" encoding="utf-8"?>
<Properties xmlns="http://schemas.openxmlformats.org/officeDocument/2006/extended-properties" xmlns:vt="http://schemas.openxmlformats.org/officeDocument/2006/docPropsVTypes">
  <Template>FloralThankYou_TP010269586.dotx</Template>
  <TotalTime>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謝卡 (花卉設計)</vt:lpstr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謝卡 (花卉設計)</dc:title>
  <dc:creator>Luann Vodder (Wes Rataushk &amp; Assc Inc)</dc:creator>
  <cp:revision>5</cp:revision>
  <cp:lastPrinted>2007-10-17T13:51:00Z</cp:lastPrinted>
  <dcterms:created xsi:type="dcterms:W3CDTF">2008-05-09T20:36:00Z</dcterms:created>
  <dcterms:modified xsi:type="dcterms:W3CDTF">2011-08-25T14:12:00Z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4652300</vt:r8>
  </property>
</Properties>
</file>