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5" w:rsidRDefault="008A3C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92.4pt;width:558.8pt;height:607.15pt;z-index:251658240;mso-position-vertical-relative:page" o:allowincell="f" filled="f" stroked="f">
            <v:textbox>
              <w:txbxContent>
                <w:p w:rsidR="00087178" w:rsidRDefault="00087178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6613762" cy="7133385"/>
                        <wp:effectExtent l="19050" t="0" r="0" b="0"/>
                        <wp:docPr id="1" name="Picture 0" descr="baller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erina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2165" cy="7131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 w:rsidR="00D96925" w:rsidSect="00F329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29B3"/>
    <w:rsid w:val="00087178"/>
    <w:rsid w:val="008A3C22"/>
    <w:rsid w:val="00B56D06"/>
    <w:rsid w:val="00D96925"/>
    <w:rsid w:val="00F3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彩色印刷品 (芭蕾女伶設計)</TPFriendlyName>
    <NumericId xmlns="c66daf58-3c46-4c48-8560-c485e881f7f9">-1</NumericId>
    <BusinessGroup xmlns="c66daf58-3c46-4c48-8560-c485e881f7f9" xsi:nil="true"/>
    <SourceTitle xmlns="c66daf58-3c46-4c48-8560-c485e881f7f9">Coloring sheet (ballerina design)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88764</Value>
      <Value>440417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2009-06-17T14:03:21+00:00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TP010256191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CrawlForDependencies xmlns="c66daf58-3c46-4c48-8560-c485e881f7f9">false</CrawlForDependencies>
    <HandoffToMSDN xmlns="c66daf58-3c46-4c48-8560-c485e881f7f9" xsi:nil="true"/>
    <IntlLangReviewer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12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42425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2E9F7-9EAC-401B-935C-6B602441E820}"/>
</file>

<file path=customXml/itemProps2.xml><?xml version="1.0" encoding="utf-8"?>
<ds:datastoreItem xmlns:ds="http://schemas.openxmlformats.org/officeDocument/2006/customXml" ds:itemID="{76CD9DFC-2DED-44C6-891D-493C1B18A79B}"/>
</file>

<file path=customXml/itemProps3.xml><?xml version="1.0" encoding="utf-8"?>
<ds:datastoreItem xmlns:ds="http://schemas.openxmlformats.org/officeDocument/2006/customXml" ds:itemID="{F1D0CDEF-0646-4E38-A0FC-763ECB8C50F6}"/>
</file>

<file path=docProps/app.xml><?xml version="1.0" encoding="utf-8"?>
<Properties xmlns="http://schemas.openxmlformats.org/officeDocument/2006/extended-properties" xmlns:vt="http://schemas.openxmlformats.org/officeDocument/2006/docPropsVTypes">
  <Template>ballerina_coloring_sheet_TP102561911.dotx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sheet (ballerina design)</dc:title>
  <dc:creator/>
  <cp:lastModifiedBy>xiaoyan.liu</cp:lastModifiedBy>
  <cp:revision>1</cp:revision>
  <dcterms:created xsi:type="dcterms:W3CDTF">2008-12-04T04:14:00Z</dcterms:created>
  <dcterms:modified xsi:type="dcterms:W3CDTF">2008-12-04T04:15:00Z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4645600</vt:r8>
  </property>
</Properties>
</file>