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Pr="001E49EB" w:rsidRDefault="001E5DE1" w:rsidP="001E49EB">
      <w:r>
        <w:rPr>
          <w:noProof/>
          <w:lang w:eastAsia="zh-TW"/>
        </w:rPr>
        <w:drawing>
          <wp:anchor distT="0" distB="5588" distL="114300" distR="114300" simplePos="0" relativeHeight="251653120" behindDoc="0" locked="0" layoutInCell="0" allowOverlap="1">
            <wp:simplePos x="0" y="0"/>
            <wp:positionH relativeFrom="page">
              <wp:posOffset>548386</wp:posOffset>
            </wp:positionH>
            <wp:positionV relativeFrom="page">
              <wp:posOffset>645795</wp:posOffset>
            </wp:positionV>
            <wp:extent cx="3991229" cy="6479413"/>
            <wp:effectExtent l="19050" t="0" r="9271" b="0"/>
            <wp:wrapNone/>
            <wp:docPr id="153" name="Picture 3" descr="graduation_border_announcem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29" cy="647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5588" distL="114300" distR="114300" simplePos="0" relativeHeight="251654144" behindDoc="0" locked="0" layoutInCell="0" allowOverlap="1">
            <wp:simplePos x="0" y="0"/>
            <wp:positionH relativeFrom="page">
              <wp:posOffset>5569966</wp:posOffset>
            </wp:positionH>
            <wp:positionV relativeFrom="page">
              <wp:posOffset>645795</wp:posOffset>
            </wp:positionV>
            <wp:extent cx="3991229" cy="6479413"/>
            <wp:effectExtent l="19050" t="0" r="9271" b="0"/>
            <wp:wrapNone/>
            <wp:docPr id="152" name="圖片 152" descr="graduation_border_announcem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29" cy="647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7198233</wp:posOffset>
            </wp:positionH>
            <wp:positionV relativeFrom="page">
              <wp:posOffset>853948</wp:posOffset>
            </wp:positionV>
            <wp:extent cx="713613" cy="714375"/>
            <wp:effectExtent l="57150" t="19050" r="105537" b="47625"/>
            <wp:wrapNone/>
            <wp:docPr id="151" name="圖片 151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3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150" name="圖片 15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at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301225">
                      <a:off x="0" y="0"/>
                      <a:ext cx="61468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2177288</wp:posOffset>
            </wp:positionH>
            <wp:positionV relativeFrom="page">
              <wp:posOffset>853948</wp:posOffset>
            </wp:positionV>
            <wp:extent cx="713613" cy="714375"/>
            <wp:effectExtent l="57150" t="19050" r="105537" b="47625"/>
            <wp:wrapNone/>
            <wp:docPr id="149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3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148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t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301225">
                      <a:off x="0" y="0"/>
                      <a:ext cx="61468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D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58240;mso-position-horizontal-relative:page;mso-position-vertical-relative:page" o:allowincell="f" stroked="f">
            <v:textbox style="mso-next-textbox:#_x0000_s1170;mso-fit-shape-to-text:t" inset="3.6pt,,3.6pt">
              <w:txbxContent>
                <w:p w:rsidR="006F1345" w:rsidRPr="00FF1EEE" w:rsidRDefault="001E5DE1" w:rsidP="001E5DE1">
                  <w:pPr>
                    <w:pStyle w:val="CLASSOF"/>
                    <w:jc w:val="center"/>
                    <w:rPr>
                      <w:rFonts w:ascii="新細明體" w:hAnsi="新細明體"/>
                      <w:sz w:val="18"/>
                      <w:szCs w:val="18"/>
                      <w:lang w:eastAsia="zh-TW"/>
                    </w:rPr>
                  </w:pPr>
                  <w:r w:rsidRPr="00FF1EEE">
                    <w:rPr>
                      <w:rFonts w:ascii="新細明體" w:hAnsi="新細明體"/>
                      <w:sz w:val="18"/>
                      <w:szCs w:val="18"/>
                    </w:rPr>
                    <w:t>2008</w:t>
                  </w:r>
                  <w:r w:rsidRPr="00FF1EEE">
                    <w:rPr>
                      <w:rFonts w:ascii="新細明體" w:hAnsi="新細明體" w:hint="eastAsia"/>
                      <w:sz w:val="18"/>
                      <w:szCs w:val="18"/>
                      <w:lang w:eastAsia="zh-TW"/>
                    </w:rPr>
                    <w:t xml:space="preserve"> 年畢業生</w:t>
                  </w:r>
                </w:p>
              </w:txbxContent>
            </v:textbox>
            <w10:wrap anchorx="page" anchory="page"/>
          </v:shape>
        </w:pict>
      </w:r>
      <w:r w:rsidR="00474D37">
        <w:rPr>
          <w:noProof/>
        </w:rPr>
        <w:pict>
          <v:shape id="_x0000_s1159" type="#_x0000_t202" style="position:absolute;margin-left:155.55pt;margin-top:547.6pt;width:86.8pt;height:17.75pt;z-index:251656192;mso-position-horizontal-relative:page;mso-position-vertical-relative:page" o:allowincell="f" stroked="f">
            <v:textbox style="mso-next-textbox:#_x0000_s1159;mso-fit-shape-to-text:t" inset="3.6pt,,3.6pt">
              <w:txbxContent>
                <w:p w:rsidR="00123463" w:rsidRPr="00FF1EEE" w:rsidRDefault="00123463" w:rsidP="00123463">
                  <w:pPr>
                    <w:pStyle w:val="CLASSOF"/>
                    <w:jc w:val="center"/>
                    <w:rPr>
                      <w:rFonts w:ascii="新細明體" w:hAnsi="新細明體"/>
                      <w:sz w:val="18"/>
                      <w:szCs w:val="18"/>
                      <w:lang w:eastAsia="zh-TW"/>
                    </w:rPr>
                  </w:pPr>
                  <w:r w:rsidRPr="00FF1EEE">
                    <w:rPr>
                      <w:rFonts w:ascii="新細明體" w:hAnsi="新細明體"/>
                      <w:sz w:val="18"/>
                      <w:szCs w:val="18"/>
                    </w:rPr>
                    <w:t>2008</w:t>
                  </w:r>
                  <w:r w:rsidR="001E5DE1" w:rsidRPr="00FF1EEE">
                    <w:rPr>
                      <w:rFonts w:ascii="新細明體" w:hAnsi="新細明體" w:hint="eastAsia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1E5DE1" w:rsidRPr="00FF1EEE">
                    <w:rPr>
                      <w:rFonts w:ascii="新細明體" w:hAnsi="新細明體" w:hint="eastAsia"/>
                      <w:sz w:val="18"/>
                      <w:szCs w:val="18"/>
                      <w:lang w:eastAsia="zh-TW"/>
                    </w:rPr>
                    <w:t>年畢業生</w:t>
                  </w:r>
                </w:p>
              </w:txbxContent>
            </v:textbox>
            <w10:wrap anchorx="page" anchory="page"/>
          </v:shape>
        </w:pict>
      </w:r>
      <w:r w:rsidR="00474D37">
        <w:rPr>
          <w:noProof/>
        </w:rPr>
        <w:pict>
          <v:shape id="_x0000_s1169" type="#_x0000_t202" style="position:absolute;margin-left:472.5pt;margin-top:119.55pt;width:240.4pt;height:394.1pt;z-index:251657216;mso-position-horizontal-relative:page;mso-position-vertical-relative:page;v-text-anchor:middle" o:allowincell="f" filled="f" fillcolor="#5a5a5a" stroked="f">
            <v:textbox style="mso-next-textbox:#_x0000_s1169" inset=",7.2pt,,7.2pt">
              <w:txbxContent>
                <w:p w:rsidR="001E5DE1" w:rsidRPr="00FF1EEE" w:rsidRDefault="001E5DE1" w:rsidP="00D33DF9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D33DF9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D33DF9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D33DF9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lang w:eastAsia="zh-TW"/>
                    </w:rPr>
                    <w:t>我們很榮幸與您分享</w:t>
                  </w:r>
                  <w:r w:rsidRPr="00FF1EEE">
                    <w:rPr>
                      <w:rFonts w:ascii="新細明體" w:hAnsi="新細明體"/>
                      <w:lang w:eastAsia="zh-TW"/>
                    </w:rPr>
                    <w:t>小兒</w:t>
                  </w:r>
                </w:p>
                <w:p w:rsidR="00D33DF9" w:rsidRPr="00FF1EEE" w:rsidRDefault="00D33DF9" w:rsidP="00D33DF9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1"/>
                    <w:rPr>
                      <w:rFonts w:ascii="新細明體" w:hAnsi="新細明體"/>
                      <w:color w:val="0D0D0D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0D0D0D"/>
                      <w:lang w:eastAsia="zh-TW"/>
                    </w:rPr>
                    <w:t>方明揚</w:t>
                  </w:r>
                </w:p>
                <w:p w:rsidR="00D33DF9" w:rsidRPr="00FF1EEE" w:rsidRDefault="00D33DF9" w:rsidP="00D33DF9">
                  <w:pPr>
                    <w:pStyle w:val="Schooldetails"/>
                    <w:rPr>
                      <w:rFonts w:ascii="新細明體" w:hAnsi="新細明體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lang w:eastAsia="zh-TW"/>
                    </w:rPr>
                    <w:t>自</w:t>
                  </w:r>
                  <w:r w:rsidR="001E5DE1" w:rsidRPr="00FF1EEE">
                    <w:rPr>
                      <w:rFonts w:ascii="新細明體" w:hAnsi="新細明體" w:hint="eastAsia"/>
                      <w:lang w:eastAsia="zh-TW"/>
                    </w:rPr>
                    <w:t>萬海</w:t>
                  </w:r>
                  <w:r w:rsidRPr="00FF1EEE">
                    <w:rPr>
                      <w:rFonts w:ascii="新細明體" w:hAnsi="新細明體" w:hint="eastAsia"/>
                      <w:lang w:eastAsia="zh-TW"/>
                    </w:rPr>
                    <w:t>高中畢業的喜悅</w:t>
                  </w: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畢業典禮將於</w:t>
                  </w:r>
                  <w:r w:rsidRPr="00FF1EEE">
                    <w:rPr>
                      <w:rFonts w:ascii="新細明體" w:hAnsi="新細明體"/>
                      <w:color w:val="404040"/>
                      <w:lang w:eastAsia="zh-TW"/>
                    </w:rPr>
                    <w:br/>
                  </w: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2008年 5 月 23 日中午 12 時</w:t>
                  </w: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於</w:t>
                  </w:r>
                  <w:r w:rsidR="001E5DE1" w:rsidRPr="00FF1EEE">
                    <w:rPr>
                      <w:rFonts w:ascii="新細明體" w:hAnsi="新細明體" w:hint="eastAsia"/>
                      <w:lang w:eastAsia="zh-TW"/>
                    </w:rPr>
                    <w:t>萬海</w:t>
                  </w: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高中體育館舉行</w:t>
                  </w: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6F1345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cs="細明體" w:hint="eastAsia"/>
                      <w:szCs w:val="18"/>
                      <w:lang w:eastAsia="zh-TW"/>
                    </w:rPr>
                    <w:t>歡迎會於下午</w:t>
                  </w:r>
                  <w:r w:rsidRPr="00FF1EEE">
                    <w:rPr>
                      <w:rFonts w:ascii="新細明體" w:hAnsi="新細明體"/>
                      <w:color w:val="404040"/>
                      <w:szCs w:val="18"/>
                      <w:lang w:eastAsia="zh-TW"/>
                    </w:rPr>
                    <w:t xml:space="preserve"> 2</w:t>
                  </w:r>
                  <w:r w:rsidRPr="00FF1EEE">
                    <w:rPr>
                      <w:rFonts w:ascii="新細明體" w:hAnsi="新細明體" w:hint="eastAsia"/>
                      <w:color w:val="404040"/>
                      <w:szCs w:val="18"/>
                      <w:lang w:eastAsia="zh-TW"/>
                    </w:rPr>
                    <w:t xml:space="preserve"> 時舉行</w:t>
                  </w:r>
                </w:p>
              </w:txbxContent>
            </v:textbox>
            <w10:wrap anchorx="page" anchory="page"/>
          </v:shape>
        </w:pict>
      </w:r>
      <w:r w:rsidR="00474D37">
        <w:rPr>
          <w:noProof/>
        </w:rPr>
        <w:pict>
          <v:shape id="_x0000_s1157" type="#_x0000_t202" style="position:absolute;margin-left:77.15pt;margin-top:119.55pt;width:240.4pt;height:394.1pt;z-index:251655168;mso-position-horizontal-relative:page;mso-position-vertical-relative:page;v-text-anchor:middle" o:allowincell="f" filled="f" fillcolor="#5a5a5a" stroked="f">
            <v:textbox style="mso-next-textbox:#_x0000_s1157" inset=",7.2pt,,7.2pt">
              <w:txbxContent>
                <w:p w:rsidR="001E5DE1" w:rsidRPr="00FF1EEE" w:rsidRDefault="001E5DE1" w:rsidP="00513BBA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513BBA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513BBA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1E5DE1" w:rsidRPr="00FF1EEE" w:rsidRDefault="001E5DE1" w:rsidP="00513BBA">
                  <w:pPr>
                    <w:pStyle w:val="Introduction"/>
                    <w:rPr>
                      <w:rFonts w:ascii="新細明體" w:hAnsi="新細明體"/>
                      <w:lang w:eastAsia="zh-TW"/>
                    </w:rPr>
                  </w:pPr>
                </w:p>
                <w:p w:rsidR="00534BB0" w:rsidRPr="00FF1EEE" w:rsidRDefault="00D33DF9" w:rsidP="00513BBA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lang w:eastAsia="zh-TW"/>
                    </w:rPr>
                    <w:t>我們很榮幸與您分享</w:t>
                  </w:r>
                  <w:r w:rsidRPr="00FF1EEE">
                    <w:rPr>
                      <w:rFonts w:ascii="新細明體" w:hAnsi="新細明體"/>
                      <w:lang w:eastAsia="zh-TW"/>
                    </w:rPr>
                    <w:t>小兒</w:t>
                  </w:r>
                </w:p>
                <w:p w:rsidR="00421FE5" w:rsidRPr="00FF1EEE" w:rsidRDefault="00421FE5" w:rsidP="00513BBA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123463" w:rsidRPr="00FF1EEE" w:rsidRDefault="00123463" w:rsidP="00513BBA">
                  <w:pPr>
                    <w:pStyle w:val="Introduction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123463" w:rsidRPr="00FF1EEE" w:rsidRDefault="00D33DF9" w:rsidP="00B7404A">
                  <w:pPr>
                    <w:pStyle w:val="1"/>
                    <w:rPr>
                      <w:rFonts w:ascii="新細明體" w:hAnsi="新細明體"/>
                      <w:color w:val="0D0D0D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0D0D0D"/>
                      <w:lang w:eastAsia="zh-TW"/>
                    </w:rPr>
                    <w:t>方明揚</w:t>
                  </w:r>
                </w:p>
                <w:p w:rsidR="00534BB0" w:rsidRPr="00FF1EEE" w:rsidRDefault="00D33DF9" w:rsidP="008D4B6F">
                  <w:pPr>
                    <w:pStyle w:val="Schooldetails"/>
                    <w:rPr>
                      <w:rFonts w:ascii="新細明體" w:hAnsi="新細明體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lang w:eastAsia="zh-TW"/>
                    </w:rPr>
                    <w:t>自</w:t>
                  </w:r>
                  <w:r w:rsidR="001E5DE1" w:rsidRPr="00FF1EEE">
                    <w:rPr>
                      <w:rFonts w:ascii="新細明體" w:hAnsi="新細明體" w:hint="eastAsia"/>
                      <w:lang w:eastAsia="zh-TW"/>
                    </w:rPr>
                    <w:t>萬海</w:t>
                  </w:r>
                  <w:r w:rsidRPr="00FF1EEE">
                    <w:rPr>
                      <w:rFonts w:ascii="新細明體" w:hAnsi="新細明體" w:hint="eastAsia"/>
                      <w:lang w:eastAsia="zh-TW"/>
                    </w:rPr>
                    <w:t>高中畢業的喜悅</w:t>
                  </w:r>
                </w:p>
                <w:p w:rsidR="00534BB0" w:rsidRPr="00FF1EEE" w:rsidRDefault="00534BB0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534BB0" w:rsidRPr="00FF1EEE" w:rsidRDefault="00534BB0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D33DF9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畢業典禮將於</w:t>
                  </w:r>
                  <w:r w:rsidRPr="00FF1EEE">
                    <w:rPr>
                      <w:rFonts w:ascii="新細明體" w:hAnsi="新細明體"/>
                      <w:color w:val="404040"/>
                      <w:lang w:eastAsia="zh-TW"/>
                    </w:rPr>
                    <w:br/>
                  </w: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2008年 5 月 23 日中午 12 時</w:t>
                  </w:r>
                </w:p>
                <w:p w:rsidR="00534BB0" w:rsidRPr="00FF1EEE" w:rsidRDefault="00D33DF9" w:rsidP="00D33DF9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於</w:t>
                  </w:r>
                  <w:r w:rsidR="001E5DE1" w:rsidRPr="00FF1EEE">
                    <w:rPr>
                      <w:rFonts w:ascii="新細明體" w:hAnsi="新細明體" w:hint="eastAsia"/>
                      <w:lang w:eastAsia="zh-TW"/>
                    </w:rPr>
                    <w:t>萬海</w:t>
                  </w:r>
                  <w:r w:rsidRPr="00FF1EEE">
                    <w:rPr>
                      <w:rFonts w:ascii="新細明體" w:hAnsi="新細明體" w:hint="eastAsia"/>
                      <w:color w:val="404040"/>
                      <w:lang w:eastAsia="zh-TW"/>
                    </w:rPr>
                    <w:t>高中體育館舉行</w:t>
                  </w:r>
                </w:p>
                <w:p w:rsidR="00513BBA" w:rsidRPr="00FF1EEE" w:rsidRDefault="00513BBA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513BBA" w:rsidRPr="00FF1EEE" w:rsidRDefault="00513BBA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513BBA" w:rsidRPr="00FF1EEE" w:rsidRDefault="00513BBA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534BB0" w:rsidRPr="00FF1EEE" w:rsidRDefault="00534BB0" w:rsidP="00513BBA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</w:p>
                <w:p w:rsidR="00534BB0" w:rsidRPr="00FF1EEE" w:rsidRDefault="00D33DF9" w:rsidP="00B66625">
                  <w:pPr>
                    <w:pStyle w:val="EventDetails"/>
                    <w:rPr>
                      <w:rFonts w:ascii="新細明體" w:hAnsi="新細明體"/>
                      <w:color w:val="404040"/>
                      <w:lang w:eastAsia="zh-TW"/>
                    </w:rPr>
                  </w:pPr>
                  <w:r w:rsidRPr="00FF1EEE">
                    <w:rPr>
                      <w:rFonts w:ascii="新細明體" w:hAnsi="新細明體" w:cs="細明體" w:hint="eastAsia"/>
                      <w:szCs w:val="18"/>
                      <w:lang w:eastAsia="zh-TW"/>
                    </w:rPr>
                    <w:t>歡迎會於下午</w:t>
                  </w:r>
                  <w:r w:rsidRPr="00FF1EEE">
                    <w:rPr>
                      <w:rFonts w:ascii="新細明體" w:hAnsi="新細明體"/>
                      <w:color w:val="404040"/>
                      <w:szCs w:val="18"/>
                      <w:lang w:eastAsia="zh-TW"/>
                    </w:rPr>
                    <w:t xml:space="preserve"> 2</w:t>
                  </w:r>
                  <w:r w:rsidRPr="00FF1EEE">
                    <w:rPr>
                      <w:rFonts w:ascii="新細明體" w:hAnsi="新細明體" w:hint="eastAsia"/>
                      <w:color w:val="404040"/>
                      <w:szCs w:val="18"/>
                      <w:lang w:eastAsia="zh-TW"/>
                    </w:rPr>
                    <w:t xml:space="preserve"> 時舉行</w:t>
                  </w:r>
                </w:p>
              </w:txbxContent>
            </v:textbox>
            <w10:wrap anchorx="page" anchory="page"/>
          </v:shape>
        </w:pict>
      </w:r>
    </w:p>
    <w:sectPr w:rsidR="003A55EF" w:rsidRPr="001E49EB" w:rsidSect="00A40BA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EE" w:rsidRDefault="00FF1EEE" w:rsidP="00FF1EEE">
      <w:r>
        <w:separator/>
      </w:r>
    </w:p>
  </w:endnote>
  <w:endnote w:type="continuationSeparator" w:id="1">
    <w:p w:rsidR="00FF1EEE" w:rsidRDefault="00FF1EEE" w:rsidP="00FF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EE" w:rsidRDefault="00FF1EEE" w:rsidP="00FF1EEE">
      <w:r>
        <w:separator/>
      </w:r>
    </w:p>
  </w:footnote>
  <w:footnote w:type="continuationSeparator" w:id="1">
    <w:p w:rsidR="00FF1EEE" w:rsidRDefault="00FF1EEE" w:rsidP="00FF1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PrintPreview" w:val="1"/>
  </w:docVars>
  <w:rsids>
    <w:rsidRoot w:val="001E5DE1"/>
    <w:rsid w:val="00074131"/>
    <w:rsid w:val="000B64A1"/>
    <w:rsid w:val="00123463"/>
    <w:rsid w:val="00183484"/>
    <w:rsid w:val="001C3985"/>
    <w:rsid w:val="001E3AEF"/>
    <w:rsid w:val="001E49EB"/>
    <w:rsid w:val="001E5DE1"/>
    <w:rsid w:val="00227C17"/>
    <w:rsid w:val="002968B4"/>
    <w:rsid w:val="00316952"/>
    <w:rsid w:val="00370A34"/>
    <w:rsid w:val="003A55EF"/>
    <w:rsid w:val="003E4441"/>
    <w:rsid w:val="003E6A69"/>
    <w:rsid w:val="004012E7"/>
    <w:rsid w:val="00402FB5"/>
    <w:rsid w:val="00421FE5"/>
    <w:rsid w:val="004428E5"/>
    <w:rsid w:val="00453FA4"/>
    <w:rsid w:val="00470995"/>
    <w:rsid w:val="00474D37"/>
    <w:rsid w:val="004B5CB7"/>
    <w:rsid w:val="004E59BC"/>
    <w:rsid w:val="004F3F75"/>
    <w:rsid w:val="005112DF"/>
    <w:rsid w:val="00511BE6"/>
    <w:rsid w:val="00513BBA"/>
    <w:rsid w:val="00522395"/>
    <w:rsid w:val="00534BB0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12F6"/>
    <w:rsid w:val="00705F2A"/>
    <w:rsid w:val="00746CB2"/>
    <w:rsid w:val="0076485C"/>
    <w:rsid w:val="0085461F"/>
    <w:rsid w:val="0088184A"/>
    <w:rsid w:val="008A0FFC"/>
    <w:rsid w:val="008C390C"/>
    <w:rsid w:val="008D22E9"/>
    <w:rsid w:val="008D4B6F"/>
    <w:rsid w:val="008E7445"/>
    <w:rsid w:val="008F3866"/>
    <w:rsid w:val="00915723"/>
    <w:rsid w:val="0092681C"/>
    <w:rsid w:val="00950525"/>
    <w:rsid w:val="009571E1"/>
    <w:rsid w:val="009718D5"/>
    <w:rsid w:val="00991655"/>
    <w:rsid w:val="009A4266"/>
    <w:rsid w:val="009A587F"/>
    <w:rsid w:val="009B579E"/>
    <w:rsid w:val="009E0D17"/>
    <w:rsid w:val="009F61E2"/>
    <w:rsid w:val="00A40BA6"/>
    <w:rsid w:val="00A679C6"/>
    <w:rsid w:val="00A925D2"/>
    <w:rsid w:val="00AA7464"/>
    <w:rsid w:val="00AE14D4"/>
    <w:rsid w:val="00AE7FDF"/>
    <w:rsid w:val="00B1532D"/>
    <w:rsid w:val="00B438A3"/>
    <w:rsid w:val="00B66625"/>
    <w:rsid w:val="00B7404A"/>
    <w:rsid w:val="00B93562"/>
    <w:rsid w:val="00BA0996"/>
    <w:rsid w:val="00BA5FB7"/>
    <w:rsid w:val="00C16F6D"/>
    <w:rsid w:val="00C35E57"/>
    <w:rsid w:val="00C50ECA"/>
    <w:rsid w:val="00C55878"/>
    <w:rsid w:val="00C57160"/>
    <w:rsid w:val="00C861B5"/>
    <w:rsid w:val="00CE0A45"/>
    <w:rsid w:val="00CF7178"/>
    <w:rsid w:val="00D142BC"/>
    <w:rsid w:val="00D32FFC"/>
    <w:rsid w:val="00D33DF9"/>
    <w:rsid w:val="00D538BE"/>
    <w:rsid w:val="00D7367D"/>
    <w:rsid w:val="00D837F8"/>
    <w:rsid w:val="00D87A9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A6"/>
    <w:rPr>
      <w:rFonts w:ascii="Footlight MT Light" w:hAnsi="Footlight MT Light"/>
      <w:lang w:eastAsia="en-US"/>
    </w:rPr>
  </w:style>
  <w:style w:type="paragraph" w:styleId="1">
    <w:name w:val="heading 1"/>
    <w:basedOn w:val="a"/>
    <w:next w:val="a"/>
    <w:link w:val="10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ASSOF">
    <w:name w:val="CLASS OF"/>
    <w:basedOn w:val="a"/>
    <w:qFormat/>
    <w:rsid w:val="009718D5"/>
    <w:pPr>
      <w:jc w:val="right"/>
    </w:pPr>
    <w:rPr>
      <w:color w:val="4F81BD"/>
      <w:sz w:val="24"/>
      <w:szCs w:val="24"/>
    </w:rPr>
  </w:style>
  <w:style w:type="paragraph" w:customStyle="1" w:styleId="EventDetails">
    <w:name w:val="Event Details"/>
    <w:basedOn w:val="a"/>
    <w:qFormat/>
    <w:rsid w:val="00B438A3"/>
    <w:pPr>
      <w:jc w:val="center"/>
    </w:pPr>
    <w:rPr>
      <w:rFonts w:ascii="Cambria" w:hAnsi="Cambria"/>
      <w:color w:val="262626"/>
      <w:sz w:val="18"/>
    </w:rPr>
  </w:style>
  <w:style w:type="character" w:customStyle="1" w:styleId="10">
    <w:name w:val="標題 1 字元"/>
    <w:basedOn w:val="a0"/>
    <w:link w:val="1"/>
    <w:rsid w:val="00513BBA"/>
    <w:rPr>
      <w:rFonts w:ascii="Footlight MT Light" w:hAnsi="Footlight MT Light"/>
      <w:spacing w:val="-10"/>
      <w:sz w:val="56"/>
      <w:szCs w:val="56"/>
    </w:rPr>
  </w:style>
  <w:style w:type="paragraph" w:customStyle="1" w:styleId="Introduction">
    <w:name w:val="Introduction"/>
    <w:basedOn w:val="a"/>
    <w:qFormat/>
    <w:rsid w:val="00B438A3"/>
    <w:pPr>
      <w:jc w:val="center"/>
    </w:pPr>
    <w:rPr>
      <w:rFonts w:ascii="Cambria" w:hAnsi="Cambria"/>
      <w:noProof/>
      <w:color w:val="262626"/>
      <w:sz w:val="18"/>
    </w:rPr>
  </w:style>
  <w:style w:type="paragraph" w:customStyle="1" w:styleId="Schooldetails">
    <w:name w:val="School details"/>
    <w:basedOn w:val="Introduction"/>
    <w:qFormat/>
    <w:rsid w:val="008D4B6F"/>
    <w:rPr>
      <w:color w:val="404040"/>
      <w:sz w:val="24"/>
      <w:szCs w:val="24"/>
    </w:rPr>
  </w:style>
  <w:style w:type="paragraph" w:styleId="a3">
    <w:name w:val="header"/>
    <w:basedOn w:val="a"/>
    <w:link w:val="a4"/>
    <w:rsid w:val="00FF1EE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FF1EEE"/>
    <w:rPr>
      <w:rFonts w:ascii="Footlight MT Light" w:hAnsi="Footlight MT Light"/>
      <w:lang w:eastAsia="en-US"/>
    </w:rPr>
  </w:style>
  <w:style w:type="paragraph" w:styleId="a5">
    <w:name w:val="footer"/>
    <w:basedOn w:val="a"/>
    <w:link w:val="a6"/>
    <w:rsid w:val="00FF1EE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FF1EEE"/>
    <w:rPr>
      <w:rFonts w:ascii="Footlight MT Light" w:hAnsi="Footlight MT Ligh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畢業典禮通知 (正式圖案)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Graduation announcement (Formal design)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88742</Value>
      <Value>440191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2009-06-17T14:01:51+00:00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TP010251280</AssetId>
    <TPApplication xmlns="c66daf58-3c46-4c48-8560-c485e881f7f9">Word</TPApplication>
    <TPLaunchHelpLink xmlns="c66daf58-3c46-4c48-8560-c485e881f7f9" xsi:nil="true"/>
    <IntlLocPriority xmlns="c66daf58-3c46-4c48-8560-c485e881f7f9" xsi:nil="true"/>
    <IntlLangReviewer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42314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A7378715-8B82-46B8-B653-A21B4F0F7D9C}"/>
</file>

<file path=customXml/itemProps2.xml><?xml version="1.0" encoding="utf-8"?>
<ds:datastoreItem xmlns:ds="http://schemas.openxmlformats.org/officeDocument/2006/customXml" ds:itemID="{B459D621-1B0C-4E08-B9BA-7747918CB4FA}"/>
</file>

<file path=customXml/itemProps3.xml><?xml version="1.0" encoding="utf-8"?>
<ds:datastoreItem xmlns:ds="http://schemas.openxmlformats.org/officeDocument/2006/customXml" ds:itemID="{3478CAE7-306D-484A-B9B7-BA1450EB220A}"/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GraduationFlyer_TP10251280.dotx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cp:lastModifiedBy>ChineseTrad</cp:lastModifiedBy>
  <cp:revision>2</cp:revision>
  <cp:lastPrinted>2008-04-22T19:57:00Z</cp:lastPrinted>
  <dcterms:created xsi:type="dcterms:W3CDTF">2008-07-14T09:55:00Z</dcterms:created>
  <dcterms:modified xsi:type="dcterms:W3CDTF">2008-07-22T07:42:00Z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4643400</vt:r8>
  </property>
</Properties>
</file>