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每頁兩張對摺卡片版面配置"/>
      </w:tblPr>
      <w:tblGrid>
        <w:gridCol w:w="5395"/>
        <w:gridCol w:w="5395"/>
      </w:tblGrid>
      <w:tr w:rsidR="00763A55">
        <w:trPr>
          <w:trHeight w:hRule="exact" w:val="7200"/>
        </w:trPr>
        <w:tc>
          <w:tcPr>
            <w:tcW w:w="5395" w:type="dxa"/>
          </w:tcPr>
          <w:p w:rsidR="00763A55" w:rsidRDefault="00763A5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0" w:type="auto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763A55">
              <w:trPr>
                <w:trHeight w:val="3456"/>
              </w:trPr>
              <w:tc>
                <w:tcPr>
                  <w:tcW w:w="5385" w:type="dxa"/>
                  <w:vAlign w:val="bottom"/>
                </w:tcPr>
                <w:p w:rsidR="00763A55" w:rsidRDefault="00FD2970">
                  <w:pPr>
                    <w:pStyle w:val="ad"/>
                  </w:pPr>
                  <w:r>
                    <w:rPr>
                      <w:lang w:val="zh-TW"/>
                    </w:rPr>
                    <w:t>誠摯邀請您參加</w:t>
                  </w:r>
                </w:p>
                <w:p w:rsidR="00763A55" w:rsidRDefault="002254A0">
                  <w:pPr>
                    <w:pStyle w:val="ae"/>
                  </w:pPr>
                  <w:sdt>
                    <w:sdtPr>
                      <w:id w:val="-1554615822"/>
                      <w:placeholder>
                        <w:docPart w:val="5B0BD3B987F14E7D89C45A1BFA26092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FD2970">
                        <w:rPr>
                          <w:lang w:val="zh-TW"/>
                        </w:rPr>
                        <w:t>[姓名]</w:t>
                      </w:r>
                    </w:sdtContent>
                  </w:sdt>
                  <w:r w:rsidR="00FD2970">
                    <w:br/>
                  </w:r>
                  <w:r w:rsidR="00FD2970">
                    <w:rPr>
                      <w:lang w:val="zh-TW"/>
                    </w:rPr>
                    <w:t>慶生派對</w:t>
                  </w:r>
                </w:p>
              </w:tc>
            </w:tr>
          </w:tbl>
          <w:p w:rsidR="00763A55" w:rsidRDefault="00763A55">
            <w:pPr>
              <w:rPr>
                <w:rFonts w:ascii="Kristen ITC" w:hAnsi="Kristen ITC"/>
              </w:rPr>
            </w:pPr>
          </w:p>
        </w:tc>
      </w:tr>
      <w:tr w:rsidR="00763A55">
        <w:trPr>
          <w:trHeight w:hRule="exact" w:val="7200"/>
        </w:trPr>
        <w:tc>
          <w:tcPr>
            <w:tcW w:w="5395" w:type="dxa"/>
          </w:tcPr>
          <w:p w:rsidR="00763A55" w:rsidRDefault="00763A55">
            <w:pPr>
              <w:rPr>
                <w:rFonts w:ascii="Kristen ITC" w:hAnsi="Kristen ITC"/>
              </w:rPr>
            </w:pPr>
          </w:p>
        </w:tc>
        <w:tc>
          <w:tcPr>
            <w:tcW w:w="5395" w:type="dxa"/>
          </w:tcPr>
          <w:tbl>
            <w:tblPr>
              <w:tblW w:w="5415" w:type="dxa"/>
              <w:tblLayout w:type="fixed"/>
              <w:tblCellMar>
                <w:top w:w="72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5"/>
            </w:tblGrid>
            <w:tr w:rsidR="00763A55" w:rsidTr="00FD2970">
              <w:trPr>
                <w:trHeight w:val="4144"/>
              </w:trPr>
              <w:tc>
                <w:tcPr>
                  <w:tcW w:w="5415" w:type="dxa"/>
                  <w:vAlign w:val="bottom"/>
                </w:tcPr>
                <w:p w:rsidR="00763A55" w:rsidRDefault="00FD2970">
                  <w:pPr>
                    <w:pStyle w:val="a5"/>
                  </w:pPr>
                  <w:r>
                    <w:rPr>
                      <w:lang w:val="zh-TW"/>
                    </w:rPr>
                    <w:t>誠摯邀請您參加</w:t>
                  </w:r>
                </w:p>
                <w:p w:rsidR="00763A55" w:rsidRDefault="002254A0">
                  <w:pPr>
                    <w:pStyle w:val="a7"/>
                  </w:pPr>
                  <w:sdt>
                    <w:sdtPr>
                      <w:id w:val="-1030110136"/>
                      <w:placeholder>
                        <w:docPart w:val="5B0BD3B987F14E7D89C45A1BFA26092D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>
                      <w:rPr>
                        <w:rStyle w:val="aa"/>
                        <w:color w:val="2FA9A9" w:themeColor="accent2"/>
                      </w:rPr>
                    </w:sdtEndPr>
                    <w:sdtContent>
                      <w:r>
                        <w:rPr>
                          <w:lang w:val="zh-TW"/>
                        </w:rPr>
                        <w:t>[姓名]</w:t>
                      </w:r>
                    </w:sdtContent>
                  </w:sdt>
                  <w:r w:rsidR="00FD2970">
                    <w:br/>
                  </w:r>
                  <w:r w:rsidR="00FD2970">
                    <w:rPr>
                      <w:lang w:val="zh-TW"/>
                    </w:rPr>
                    <w:t>慶生派對</w:t>
                  </w:r>
                </w:p>
              </w:tc>
            </w:tr>
          </w:tbl>
          <w:p w:rsidR="00763A55" w:rsidRDefault="00763A55">
            <w:pPr>
              <w:rPr>
                <w:rFonts w:ascii="Kristen ITC" w:hAnsi="Kristen ITC"/>
              </w:rPr>
            </w:pPr>
          </w:p>
        </w:tc>
      </w:tr>
    </w:tbl>
    <w:p w:rsidR="00763A55" w:rsidRDefault="00FD2970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1" name="裁剪與摺疊指示" descr="沿著 (虛線) 輔助線剪下，再沿著 (實線) 輔助線對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2" name="直線接點 182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直線接點 183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cut and fold guideline" style="position:absolute;margin-left:0;margin-top:0;width:612pt;height:11in;z-index:-251658241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CL&#10;SyTe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2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rk8IAAADcAAAADwAAAGRycy9kb3ducmV2LnhtbERPPWvDMBDdC/kP4gJdSiPbQ0icKCYk&#10;FDpkcdqh3Q7rIptYJyOptvvvq0Kh2z3e5+2r2fZiJB86xwryVQaCuHG6Y6Pg/e3leQMiRGSNvWNS&#10;8E0BqsPiYY+ldhPXNF6jESmEQ4kK2hiHUsrQtGQxrNxAnLib8xZjgt5I7XFK4baXRZatpcWOU0OL&#10;A51aau7XL6vg0zxdXH3u1kWuLxlv/ccWa6fU43I+7kBEmuO/+M/9qtP8TQG/z6QL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grk8IAAADcAAAADwAAAAAAAAAAAAAA&#10;AAChAgAAZHJzL2Rvd25yZXYueG1sUEsFBgAAAAAEAAQA+QAAAJADAAAAAA==&#10;">
                  <v:stroke joinstyle="miter"/>
                </v:line>
                <v:line id="Straight Connector 183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KosEAAADcAAAADwAAAGRycy9kb3ducmV2LnhtbERP24rCMBB9X9h/CLOwb2vqrojUpiLC&#10;gqAI3l+HZmyrzaQ00da/N4Lg2xzOdZJJZypxo8aVlhX0exEI4szqknMFu+3/zwiE88gaK8uk4E4O&#10;JunnR4Kxti2v6bbxuQgh7GJUUHhfx1K6rCCDrmdr4sCdbGPQB9jkUjfYhnBTyd8oGkqDJYeGAmua&#10;FZRdNlejQOO6Wh78cWmH+9XhfFwMZu12rtT3Vzcdg/DU+bf45Z7rMH/0B89nwgUy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EqiwQAAANwAAAAPAAAAAAAAAAAAAAAA&#10;AKECAABkcnMvZG93bnJldi54bWxQSwUGAAAAAAQABAD5AAAAjwMAAAAA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9601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1" cy="9610344"/>
                <wp:effectExtent l="0" t="0" r="19050" b="10160"/>
                <wp:wrapNone/>
                <wp:docPr id="167" name="群組 166" descr="鮮豔活潑的抽象畫卡片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1" cy="9610344"/>
                          <a:chOff x="0" y="0"/>
                          <a:chExt cx="7315201" cy="9610726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7315201" cy="4584701"/>
                            <a:chOff x="0" y="0"/>
                            <a:chExt cx="7315201" cy="4584701"/>
                          </a:xfrm>
                        </wpg:grpSpPr>
                        <wps:wsp>
                          <wps:cNvPr id="102" name="手繪多邊形 102"/>
                          <wps:cNvSpPr>
                            <a:spLocks/>
                          </wps:cNvSpPr>
                          <wps:spPr bwMode="auto">
                            <a:xfrm>
                              <a:off x="2998788" y="3319463"/>
                              <a:ext cx="996950" cy="1265238"/>
                            </a:xfrm>
                            <a:custGeom>
                              <a:avLst/>
                              <a:gdLst>
                                <a:gd name="T0" fmla="*/ 130 w 628"/>
                                <a:gd name="T1" fmla="*/ 0 h 797"/>
                                <a:gd name="T2" fmla="*/ 209 w 628"/>
                                <a:gd name="T3" fmla="*/ 90 h 797"/>
                                <a:gd name="T4" fmla="*/ 286 w 628"/>
                                <a:gd name="T5" fmla="*/ 188 h 797"/>
                                <a:gd name="T6" fmla="*/ 360 w 628"/>
                                <a:gd name="T7" fmla="*/ 292 h 797"/>
                                <a:gd name="T8" fmla="*/ 432 w 628"/>
                                <a:gd name="T9" fmla="*/ 404 h 797"/>
                                <a:gd name="T10" fmla="*/ 499 w 628"/>
                                <a:gd name="T11" fmla="*/ 523 h 797"/>
                                <a:gd name="T12" fmla="*/ 562 w 628"/>
                                <a:gd name="T13" fmla="*/ 646 h 797"/>
                                <a:gd name="T14" fmla="*/ 621 w 628"/>
                                <a:gd name="T15" fmla="*/ 773 h 797"/>
                                <a:gd name="T16" fmla="*/ 628 w 628"/>
                                <a:gd name="T17" fmla="*/ 797 h 797"/>
                                <a:gd name="T18" fmla="*/ 6 w 628"/>
                                <a:gd name="T19" fmla="*/ 797 h 797"/>
                                <a:gd name="T20" fmla="*/ 17 w 628"/>
                                <a:gd name="T21" fmla="*/ 749 h 797"/>
                                <a:gd name="T22" fmla="*/ 35 w 628"/>
                                <a:gd name="T23" fmla="*/ 670 h 797"/>
                                <a:gd name="T24" fmla="*/ 46 w 628"/>
                                <a:gd name="T25" fmla="*/ 593 h 797"/>
                                <a:gd name="T26" fmla="*/ 52 w 628"/>
                                <a:gd name="T27" fmla="*/ 523 h 797"/>
                                <a:gd name="T28" fmla="*/ 52 w 628"/>
                                <a:gd name="T29" fmla="*/ 455 h 797"/>
                                <a:gd name="T30" fmla="*/ 44 w 628"/>
                                <a:gd name="T31" fmla="*/ 395 h 797"/>
                                <a:gd name="T32" fmla="*/ 33 w 628"/>
                                <a:gd name="T33" fmla="*/ 340 h 797"/>
                                <a:gd name="T34" fmla="*/ 13 w 628"/>
                                <a:gd name="T35" fmla="*/ 292 h 797"/>
                                <a:gd name="T36" fmla="*/ 0 w 628"/>
                                <a:gd name="T37" fmla="*/ 265 h 797"/>
                                <a:gd name="T38" fmla="*/ 40 w 628"/>
                                <a:gd name="T39" fmla="*/ 222 h 797"/>
                                <a:gd name="T40" fmla="*/ 74 w 628"/>
                                <a:gd name="T41" fmla="*/ 176 h 797"/>
                                <a:gd name="T42" fmla="*/ 101 w 628"/>
                                <a:gd name="T43" fmla="*/ 127 h 797"/>
                                <a:gd name="T44" fmla="*/ 121 w 628"/>
                                <a:gd name="T45" fmla="*/ 63 h 797"/>
                                <a:gd name="T46" fmla="*/ 130 w 628"/>
                                <a:gd name="T47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28" h="797">
                                  <a:moveTo>
                                    <a:pt x="130" y="0"/>
                                  </a:moveTo>
                                  <a:lnTo>
                                    <a:pt x="209" y="90"/>
                                  </a:lnTo>
                                  <a:lnTo>
                                    <a:pt x="286" y="188"/>
                                  </a:lnTo>
                                  <a:lnTo>
                                    <a:pt x="360" y="292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99" y="523"/>
                                  </a:lnTo>
                                  <a:lnTo>
                                    <a:pt x="562" y="646"/>
                                  </a:lnTo>
                                  <a:lnTo>
                                    <a:pt x="621" y="773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6" y="797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35" y="670"/>
                                  </a:lnTo>
                                  <a:lnTo>
                                    <a:pt x="46" y="593"/>
                                  </a:lnTo>
                                  <a:lnTo>
                                    <a:pt x="52" y="523"/>
                                  </a:lnTo>
                                  <a:lnTo>
                                    <a:pt x="52" y="45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13" y="292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0" y="222"/>
                                  </a:lnTo>
                                  <a:lnTo>
                                    <a:pt x="74" y="176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21" y="63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手繪多邊形 103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576513" cy="3503613"/>
                            </a:xfrm>
                            <a:custGeom>
                              <a:avLst/>
                              <a:gdLst>
                                <a:gd name="T0" fmla="*/ 4 w 1623"/>
                                <a:gd name="T1" fmla="*/ 382 h 2207"/>
                                <a:gd name="T2" fmla="*/ 105 w 1623"/>
                                <a:gd name="T3" fmla="*/ 508 h 2207"/>
                                <a:gd name="T4" fmla="*/ 228 w 1623"/>
                                <a:gd name="T5" fmla="*/ 609 h 2207"/>
                                <a:gd name="T6" fmla="*/ 365 w 1623"/>
                                <a:gd name="T7" fmla="*/ 692 h 2207"/>
                                <a:gd name="T8" fmla="*/ 516 w 1623"/>
                                <a:gd name="T9" fmla="*/ 760 h 2207"/>
                                <a:gd name="T10" fmla="*/ 674 w 1623"/>
                                <a:gd name="T11" fmla="*/ 818 h 2207"/>
                                <a:gd name="T12" fmla="*/ 835 w 1623"/>
                                <a:gd name="T13" fmla="*/ 871 h 2207"/>
                                <a:gd name="T14" fmla="*/ 997 w 1623"/>
                                <a:gd name="T15" fmla="*/ 925 h 2207"/>
                                <a:gd name="T16" fmla="*/ 1155 w 1623"/>
                                <a:gd name="T17" fmla="*/ 983 h 2207"/>
                                <a:gd name="T18" fmla="*/ 1302 w 1623"/>
                                <a:gd name="T19" fmla="*/ 1049 h 2207"/>
                                <a:gd name="T20" fmla="*/ 1437 w 1623"/>
                                <a:gd name="T21" fmla="*/ 1130 h 2207"/>
                                <a:gd name="T22" fmla="*/ 1555 w 1623"/>
                                <a:gd name="T23" fmla="*/ 1229 h 2207"/>
                                <a:gd name="T24" fmla="*/ 1623 w 1623"/>
                                <a:gd name="T25" fmla="*/ 1319 h 2207"/>
                                <a:gd name="T26" fmla="*/ 1522 w 1623"/>
                                <a:gd name="T27" fmla="*/ 1438 h 2207"/>
                                <a:gd name="T28" fmla="*/ 1460 w 1623"/>
                                <a:gd name="T29" fmla="*/ 1556 h 2207"/>
                                <a:gd name="T30" fmla="*/ 1430 w 1623"/>
                                <a:gd name="T31" fmla="*/ 1682 h 2207"/>
                                <a:gd name="T32" fmla="*/ 1421 w 1623"/>
                                <a:gd name="T33" fmla="*/ 1746 h 2207"/>
                                <a:gd name="T34" fmla="*/ 1337 w 1623"/>
                                <a:gd name="T35" fmla="*/ 1807 h 2207"/>
                                <a:gd name="T36" fmla="*/ 1270 w 1623"/>
                                <a:gd name="T37" fmla="*/ 1886 h 2207"/>
                                <a:gd name="T38" fmla="*/ 1225 w 1623"/>
                                <a:gd name="T39" fmla="*/ 1989 h 2207"/>
                                <a:gd name="T40" fmla="*/ 1210 w 1623"/>
                                <a:gd name="T41" fmla="*/ 2099 h 2207"/>
                                <a:gd name="T42" fmla="*/ 1228 w 1623"/>
                                <a:gd name="T43" fmla="*/ 2207 h 2207"/>
                                <a:gd name="T44" fmla="*/ 1068 w 1623"/>
                                <a:gd name="T45" fmla="*/ 2161 h 2207"/>
                                <a:gd name="T46" fmla="*/ 894 w 1623"/>
                                <a:gd name="T47" fmla="*/ 2080 h 2207"/>
                                <a:gd name="T48" fmla="*/ 710 w 1623"/>
                                <a:gd name="T49" fmla="*/ 1970 h 2207"/>
                                <a:gd name="T50" fmla="*/ 527 w 1623"/>
                                <a:gd name="T51" fmla="*/ 1835 h 2207"/>
                                <a:gd name="T52" fmla="*/ 345 w 1623"/>
                                <a:gd name="T53" fmla="*/ 1673 h 2207"/>
                                <a:gd name="T54" fmla="*/ 173 w 1623"/>
                                <a:gd name="T55" fmla="*/ 1493 h 2207"/>
                                <a:gd name="T56" fmla="*/ 17 w 1623"/>
                                <a:gd name="T57" fmla="*/ 1297 h 2207"/>
                                <a:gd name="T58" fmla="*/ 0 w 1623"/>
                                <a:gd name="T59" fmla="*/ 374 h 2207"/>
                                <a:gd name="T60" fmla="*/ 1324 w 1623"/>
                                <a:gd name="T61" fmla="*/ 0 h 2207"/>
                                <a:gd name="T62" fmla="*/ 1261 w 1623"/>
                                <a:gd name="T63" fmla="*/ 112 h 2207"/>
                                <a:gd name="T64" fmla="*/ 1153 w 1623"/>
                                <a:gd name="T65" fmla="*/ 339 h 2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23" h="2207">
                                  <a:moveTo>
                                    <a:pt x="0" y="374"/>
                                  </a:moveTo>
                                  <a:lnTo>
                                    <a:pt x="4" y="382"/>
                                  </a:lnTo>
                                  <a:lnTo>
                                    <a:pt x="51" y="448"/>
                                  </a:lnTo>
                                  <a:lnTo>
                                    <a:pt x="105" y="508"/>
                                  </a:lnTo>
                                  <a:lnTo>
                                    <a:pt x="163" y="561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94" y="653"/>
                                  </a:lnTo>
                                  <a:lnTo>
                                    <a:pt x="365" y="692"/>
                                  </a:lnTo>
                                  <a:lnTo>
                                    <a:pt x="439" y="728"/>
                                  </a:lnTo>
                                  <a:lnTo>
                                    <a:pt x="516" y="760"/>
                                  </a:lnTo>
                                  <a:lnTo>
                                    <a:pt x="595" y="791"/>
                                  </a:lnTo>
                                  <a:lnTo>
                                    <a:pt x="674" y="818"/>
                                  </a:lnTo>
                                  <a:lnTo>
                                    <a:pt x="755" y="846"/>
                                  </a:lnTo>
                                  <a:lnTo>
                                    <a:pt x="835" y="871"/>
                                  </a:lnTo>
                                  <a:lnTo>
                                    <a:pt x="916" y="899"/>
                                  </a:lnTo>
                                  <a:lnTo>
                                    <a:pt x="997" y="925"/>
                                  </a:lnTo>
                                  <a:lnTo>
                                    <a:pt x="1076" y="952"/>
                                  </a:lnTo>
                                  <a:lnTo>
                                    <a:pt x="1155" y="983"/>
                                  </a:lnTo>
                                  <a:lnTo>
                                    <a:pt x="1230" y="1015"/>
                                  </a:lnTo>
                                  <a:lnTo>
                                    <a:pt x="1302" y="1049"/>
                                  </a:lnTo>
                                  <a:lnTo>
                                    <a:pt x="1371" y="1088"/>
                                  </a:lnTo>
                                  <a:lnTo>
                                    <a:pt x="1437" y="1130"/>
                                  </a:lnTo>
                                  <a:lnTo>
                                    <a:pt x="1498" y="1176"/>
                                  </a:lnTo>
                                  <a:lnTo>
                                    <a:pt x="1555" y="1229"/>
                                  </a:lnTo>
                                  <a:lnTo>
                                    <a:pt x="1590" y="1270"/>
                                  </a:lnTo>
                                  <a:lnTo>
                                    <a:pt x="1623" y="1319"/>
                                  </a:lnTo>
                                  <a:lnTo>
                                    <a:pt x="1568" y="1380"/>
                                  </a:lnTo>
                                  <a:lnTo>
                                    <a:pt x="1522" y="1438"/>
                                  </a:lnTo>
                                  <a:lnTo>
                                    <a:pt x="1485" y="1497"/>
                                  </a:lnTo>
                                  <a:lnTo>
                                    <a:pt x="1460" y="1556"/>
                                  </a:lnTo>
                                  <a:lnTo>
                                    <a:pt x="1443" y="1611"/>
                                  </a:lnTo>
                                  <a:lnTo>
                                    <a:pt x="1430" y="1682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421" y="1746"/>
                                  </a:lnTo>
                                  <a:lnTo>
                                    <a:pt x="1377" y="1774"/>
                                  </a:lnTo>
                                  <a:lnTo>
                                    <a:pt x="1337" y="1807"/>
                                  </a:lnTo>
                                  <a:lnTo>
                                    <a:pt x="1302" y="1844"/>
                                  </a:lnTo>
                                  <a:lnTo>
                                    <a:pt x="1270" y="1886"/>
                                  </a:lnTo>
                                  <a:lnTo>
                                    <a:pt x="1245" y="1935"/>
                                  </a:lnTo>
                                  <a:lnTo>
                                    <a:pt x="1225" y="1989"/>
                                  </a:lnTo>
                                  <a:lnTo>
                                    <a:pt x="1214" y="2044"/>
                                  </a:lnTo>
                                  <a:lnTo>
                                    <a:pt x="1210" y="2099"/>
                                  </a:lnTo>
                                  <a:lnTo>
                                    <a:pt x="1215" y="2154"/>
                                  </a:lnTo>
                                  <a:lnTo>
                                    <a:pt x="1228" y="2207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068" y="2161"/>
                                  </a:lnTo>
                                  <a:lnTo>
                                    <a:pt x="982" y="2124"/>
                                  </a:lnTo>
                                  <a:lnTo>
                                    <a:pt x="894" y="2080"/>
                                  </a:lnTo>
                                  <a:lnTo>
                                    <a:pt x="804" y="2029"/>
                                  </a:lnTo>
                                  <a:lnTo>
                                    <a:pt x="710" y="1970"/>
                                  </a:lnTo>
                                  <a:lnTo>
                                    <a:pt x="619" y="1904"/>
                                  </a:lnTo>
                                  <a:lnTo>
                                    <a:pt x="527" y="1835"/>
                                  </a:lnTo>
                                  <a:lnTo>
                                    <a:pt x="435" y="1756"/>
                                  </a:lnTo>
                                  <a:lnTo>
                                    <a:pt x="345" y="1673"/>
                                  </a:lnTo>
                                  <a:lnTo>
                                    <a:pt x="257" y="1587"/>
                                  </a:lnTo>
                                  <a:lnTo>
                                    <a:pt x="173" y="1493"/>
                                  </a:lnTo>
                                  <a:lnTo>
                                    <a:pt x="94" y="1398"/>
                                  </a:lnTo>
                                  <a:lnTo>
                                    <a:pt x="17" y="1297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391" y="0"/>
                                  </a:moveTo>
                                  <a:lnTo>
                                    <a:pt x="1324" y="0"/>
                                  </a:lnTo>
                                  <a:lnTo>
                                    <a:pt x="1322" y="4"/>
                                  </a:lnTo>
                                  <a:lnTo>
                                    <a:pt x="1261" y="112"/>
                                  </a:lnTo>
                                  <a:lnTo>
                                    <a:pt x="1204" y="224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手繪多邊形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0388" cy="1462088"/>
                            </a:xfrm>
                            <a:custGeom>
                              <a:avLst/>
                              <a:gdLst>
                                <a:gd name="T0" fmla="*/ 0 w 1153"/>
                                <a:gd name="T1" fmla="*/ 0 h 921"/>
                                <a:gd name="T2" fmla="*/ 391 w 1153"/>
                                <a:gd name="T3" fmla="*/ 0 h 921"/>
                                <a:gd name="T4" fmla="*/ 1153 w 1153"/>
                                <a:gd name="T5" fmla="*/ 339 h 921"/>
                                <a:gd name="T6" fmla="*/ 1153 w 1153"/>
                                <a:gd name="T7" fmla="*/ 339 h 921"/>
                                <a:gd name="T8" fmla="*/ 1100 w 1153"/>
                                <a:gd name="T9" fmla="*/ 484 h 921"/>
                                <a:gd name="T10" fmla="*/ 1054 w 1153"/>
                                <a:gd name="T11" fmla="*/ 631 h 921"/>
                                <a:gd name="T12" fmla="*/ 1015 w 1153"/>
                                <a:gd name="T13" fmla="*/ 776 h 921"/>
                                <a:gd name="T14" fmla="*/ 988 w 1153"/>
                                <a:gd name="T15" fmla="*/ 921 h 921"/>
                                <a:gd name="T16" fmla="*/ 986 w 1153"/>
                                <a:gd name="T17" fmla="*/ 921 h 921"/>
                                <a:gd name="T18" fmla="*/ 867 w 1153"/>
                                <a:gd name="T19" fmla="*/ 882 h 921"/>
                                <a:gd name="T20" fmla="*/ 747 w 1153"/>
                                <a:gd name="T21" fmla="*/ 842 h 921"/>
                                <a:gd name="T22" fmla="*/ 740 w 1153"/>
                                <a:gd name="T23" fmla="*/ 840 h 921"/>
                                <a:gd name="T24" fmla="*/ 716 w 1153"/>
                                <a:gd name="T25" fmla="*/ 833 h 921"/>
                                <a:gd name="T26" fmla="*/ 707 w 1153"/>
                                <a:gd name="T27" fmla="*/ 829 h 921"/>
                                <a:gd name="T28" fmla="*/ 672 w 1153"/>
                                <a:gd name="T29" fmla="*/ 818 h 921"/>
                                <a:gd name="T30" fmla="*/ 655 w 1153"/>
                                <a:gd name="T31" fmla="*/ 811 h 921"/>
                                <a:gd name="T32" fmla="*/ 639 w 1153"/>
                                <a:gd name="T33" fmla="*/ 805 h 921"/>
                                <a:gd name="T34" fmla="*/ 621 w 1153"/>
                                <a:gd name="T35" fmla="*/ 800 h 921"/>
                                <a:gd name="T36" fmla="*/ 606 w 1153"/>
                                <a:gd name="T37" fmla="*/ 794 h 921"/>
                                <a:gd name="T38" fmla="*/ 586 w 1153"/>
                                <a:gd name="T39" fmla="*/ 787 h 921"/>
                                <a:gd name="T40" fmla="*/ 573 w 1153"/>
                                <a:gd name="T41" fmla="*/ 782 h 921"/>
                                <a:gd name="T42" fmla="*/ 542 w 1153"/>
                                <a:gd name="T43" fmla="*/ 771 h 921"/>
                                <a:gd name="T44" fmla="*/ 531 w 1153"/>
                                <a:gd name="T45" fmla="*/ 765 h 921"/>
                                <a:gd name="T46" fmla="*/ 509 w 1153"/>
                                <a:gd name="T47" fmla="*/ 758 h 921"/>
                                <a:gd name="T48" fmla="*/ 496 w 1153"/>
                                <a:gd name="T49" fmla="*/ 752 h 921"/>
                                <a:gd name="T50" fmla="*/ 475 w 1153"/>
                                <a:gd name="T51" fmla="*/ 743 h 921"/>
                                <a:gd name="T52" fmla="*/ 463 w 1153"/>
                                <a:gd name="T53" fmla="*/ 737 h 921"/>
                                <a:gd name="T54" fmla="*/ 435 w 1153"/>
                                <a:gd name="T55" fmla="*/ 725 h 921"/>
                                <a:gd name="T56" fmla="*/ 428 w 1153"/>
                                <a:gd name="T57" fmla="*/ 721 h 921"/>
                                <a:gd name="T58" fmla="*/ 402 w 1153"/>
                                <a:gd name="T59" fmla="*/ 710 h 921"/>
                                <a:gd name="T60" fmla="*/ 391 w 1153"/>
                                <a:gd name="T61" fmla="*/ 704 h 921"/>
                                <a:gd name="T62" fmla="*/ 371 w 1153"/>
                                <a:gd name="T63" fmla="*/ 693 h 921"/>
                                <a:gd name="T64" fmla="*/ 358 w 1153"/>
                                <a:gd name="T65" fmla="*/ 688 h 921"/>
                                <a:gd name="T66" fmla="*/ 336 w 1153"/>
                                <a:gd name="T67" fmla="*/ 677 h 921"/>
                                <a:gd name="T68" fmla="*/ 329 w 1153"/>
                                <a:gd name="T69" fmla="*/ 671 h 921"/>
                                <a:gd name="T70" fmla="*/ 299 w 1153"/>
                                <a:gd name="T71" fmla="*/ 655 h 921"/>
                                <a:gd name="T72" fmla="*/ 292 w 1153"/>
                                <a:gd name="T73" fmla="*/ 651 h 921"/>
                                <a:gd name="T74" fmla="*/ 270 w 1153"/>
                                <a:gd name="T75" fmla="*/ 638 h 921"/>
                                <a:gd name="T76" fmla="*/ 261 w 1153"/>
                                <a:gd name="T77" fmla="*/ 631 h 921"/>
                                <a:gd name="T78" fmla="*/ 240 w 1153"/>
                                <a:gd name="T79" fmla="*/ 618 h 921"/>
                                <a:gd name="T80" fmla="*/ 231 w 1153"/>
                                <a:gd name="T81" fmla="*/ 613 h 921"/>
                                <a:gd name="T82" fmla="*/ 206 w 1153"/>
                                <a:gd name="T83" fmla="*/ 593 h 921"/>
                                <a:gd name="T84" fmla="*/ 200 w 1153"/>
                                <a:gd name="T85" fmla="*/ 591 h 921"/>
                                <a:gd name="T86" fmla="*/ 178 w 1153"/>
                                <a:gd name="T87" fmla="*/ 572 h 921"/>
                                <a:gd name="T88" fmla="*/ 171 w 1153"/>
                                <a:gd name="T89" fmla="*/ 565 h 921"/>
                                <a:gd name="T90" fmla="*/ 152 w 1153"/>
                                <a:gd name="T91" fmla="*/ 550 h 921"/>
                                <a:gd name="T92" fmla="*/ 143 w 1153"/>
                                <a:gd name="T93" fmla="*/ 543 h 921"/>
                                <a:gd name="T94" fmla="*/ 123 w 1153"/>
                                <a:gd name="T95" fmla="*/ 525 h 921"/>
                                <a:gd name="T96" fmla="*/ 119 w 1153"/>
                                <a:gd name="T97" fmla="*/ 521 h 921"/>
                                <a:gd name="T98" fmla="*/ 95 w 1153"/>
                                <a:gd name="T99" fmla="*/ 497 h 921"/>
                                <a:gd name="T100" fmla="*/ 88 w 1153"/>
                                <a:gd name="T101" fmla="*/ 490 h 921"/>
                                <a:gd name="T102" fmla="*/ 72 w 1153"/>
                                <a:gd name="T103" fmla="*/ 471 h 921"/>
                                <a:gd name="T104" fmla="*/ 64 w 1153"/>
                                <a:gd name="T105" fmla="*/ 464 h 921"/>
                                <a:gd name="T106" fmla="*/ 48 w 1153"/>
                                <a:gd name="T107" fmla="*/ 444 h 921"/>
                                <a:gd name="T108" fmla="*/ 42 w 1153"/>
                                <a:gd name="T109" fmla="*/ 437 h 921"/>
                                <a:gd name="T110" fmla="*/ 22 w 1153"/>
                                <a:gd name="T111" fmla="*/ 409 h 921"/>
                                <a:gd name="T112" fmla="*/ 18 w 1153"/>
                                <a:gd name="T113" fmla="*/ 404 h 921"/>
                                <a:gd name="T114" fmla="*/ 4 w 1153"/>
                                <a:gd name="T115" fmla="*/ 382 h 921"/>
                                <a:gd name="T116" fmla="*/ 0 w 1153"/>
                                <a:gd name="T117" fmla="*/ 374 h 921"/>
                                <a:gd name="T118" fmla="*/ 0 w 1153"/>
                                <a:gd name="T119" fmla="*/ 0 h 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153" h="921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53" y="339"/>
                                  </a:lnTo>
                                  <a:lnTo>
                                    <a:pt x="1100" y="484"/>
                                  </a:lnTo>
                                  <a:lnTo>
                                    <a:pt x="1054" y="631"/>
                                  </a:lnTo>
                                  <a:lnTo>
                                    <a:pt x="1015" y="776"/>
                                  </a:lnTo>
                                  <a:lnTo>
                                    <a:pt x="988" y="921"/>
                                  </a:lnTo>
                                  <a:lnTo>
                                    <a:pt x="986" y="921"/>
                                  </a:lnTo>
                                  <a:lnTo>
                                    <a:pt x="867" y="882"/>
                                  </a:lnTo>
                                  <a:lnTo>
                                    <a:pt x="747" y="842"/>
                                  </a:lnTo>
                                  <a:lnTo>
                                    <a:pt x="740" y="840"/>
                                  </a:lnTo>
                                  <a:lnTo>
                                    <a:pt x="716" y="833"/>
                                  </a:lnTo>
                                  <a:lnTo>
                                    <a:pt x="707" y="829"/>
                                  </a:lnTo>
                                  <a:lnTo>
                                    <a:pt x="672" y="818"/>
                                  </a:lnTo>
                                  <a:lnTo>
                                    <a:pt x="655" y="811"/>
                                  </a:lnTo>
                                  <a:lnTo>
                                    <a:pt x="639" y="805"/>
                                  </a:lnTo>
                                  <a:lnTo>
                                    <a:pt x="621" y="800"/>
                                  </a:lnTo>
                                  <a:lnTo>
                                    <a:pt x="606" y="794"/>
                                  </a:lnTo>
                                  <a:lnTo>
                                    <a:pt x="586" y="787"/>
                                  </a:lnTo>
                                  <a:lnTo>
                                    <a:pt x="573" y="782"/>
                                  </a:lnTo>
                                  <a:lnTo>
                                    <a:pt x="542" y="771"/>
                                  </a:lnTo>
                                  <a:lnTo>
                                    <a:pt x="531" y="765"/>
                                  </a:lnTo>
                                  <a:lnTo>
                                    <a:pt x="509" y="758"/>
                                  </a:lnTo>
                                  <a:lnTo>
                                    <a:pt x="496" y="752"/>
                                  </a:lnTo>
                                  <a:lnTo>
                                    <a:pt x="475" y="743"/>
                                  </a:lnTo>
                                  <a:lnTo>
                                    <a:pt x="463" y="737"/>
                                  </a:lnTo>
                                  <a:lnTo>
                                    <a:pt x="435" y="725"/>
                                  </a:lnTo>
                                  <a:lnTo>
                                    <a:pt x="428" y="721"/>
                                  </a:lnTo>
                                  <a:lnTo>
                                    <a:pt x="402" y="710"/>
                                  </a:lnTo>
                                  <a:lnTo>
                                    <a:pt x="391" y="704"/>
                                  </a:lnTo>
                                  <a:lnTo>
                                    <a:pt x="371" y="693"/>
                                  </a:lnTo>
                                  <a:lnTo>
                                    <a:pt x="358" y="688"/>
                                  </a:lnTo>
                                  <a:lnTo>
                                    <a:pt x="336" y="67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299" y="655"/>
                                  </a:lnTo>
                                  <a:lnTo>
                                    <a:pt x="292" y="651"/>
                                  </a:lnTo>
                                  <a:lnTo>
                                    <a:pt x="270" y="638"/>
                                  </a:lnTo>
                                  <a:lnTo>
                                    <a:pt x="261" y="631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31" y="613"/>
                                  </a:lnTo>
                                  <a:lnTo>
                                    <a:pt x="206" y="593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78" y="572"/>
                                  </a:lnTo>
                                  <a:lnTo>
                                    <a:pt x="171" y="565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23" y="525"/>
                                  </a:lnTo>
                                  <a:lnTo>
                                    <a:pt x="119" y="521"/>
                                  </a:lnTo>
                                  <a:lnTo>
                                    <a:pt x="95" y="497"/>
                                  </a:lnTo>
                                  <a:lnTo>
                                    <a:pt x="88" y="490"/>
                                  </a:lnTo>
                                  <a:lnTo>
                                    <a:pt x="72" y="471"/>
                                  </a:lnTo>
                                  <a:lnTo>
                                    <a:pt x="64" y="464"/>
                                  </a:lnTo>
                                  <a:lnTo>
                                    <a:pt x="48" y="444"/>
                                  </a:lnTo>
                                  <a:lnTo>
                                    <a:pt x="42" y="437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8" y="40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手繪多邊形 105"/>
                          <wps:cNvSpPr>
                            <a:spLocks/>
                          </wps:cNvSpPr>
                          <wps:spPr bwMode="auto">
                            <a:xfrm>
                              <a:off x="6038850" y="1730375"/>
                              <a:ext cx="1276350" cy="1304925"/>
                            </a:xfrm>
                            <a:custGeom>
                              <a:avLst/>
                              <a:gdLst>
                                <a:gd name="T0" fmla="*/ 171 w 804"/>
                                <a:gd name="T1" fmla="*/ 0 h 822"/>
                                <a:gd name="T2" fmla="*/ 253 w 804"/>
                                <a:gd name="T3" fmla="*/ 22 h 822"/>
                                <a:gd name="T4" fmla="*/ 340 w 804"/>
                                <a:gd name="T5" fmla="*/ 47 h 822"/>
                                <a:gd name="T6" fmla="*/ 431 w 804"/>
                                <a:gd name="T7" fmla="*/ 80 h 822"/>
                                <a:gd name="T8" fmla="*/ 523 w 804"/>
                                <a:gd name="T9" fmla="*/ 119 h 822"/>
                                <a:gd name="T10" fmla="*/ 619 w 804"/>
                                <a:gd name="T11" fmla="*/ 161 h 822"/>
                                <a:gd name="T12" fmla="*/ 716 w 804"/>
                                <a:gd name="T13" fmla="*/ 207 h 822"/>
                                <a:gd name="T14" fmla="*/ 804 w 804"/>
                                <a:gd name="T15" fmla="*/ 251 h 822"/>
                                <a:gd name="T16" fmla="*/ 804 w 804"/>
                                <a:gd name="T17" fmla="*/ 673 h 822"/>
                                <a:gd name="T18" fmla="*/ 780 w 804"/>
                                <a:gd name="T19" fmla="*/ 697 h 822"/>
                                <a:gd name="T20" fmla="*/ 734 w 804"/>
                                <a:gd name="T21" fmla="*/ 735 h 822"/>
                                <a:gd name="T22" fmla="*/ 685 w 804"/>
                                <a:gd name="T23" fmla="*/ 767 h 822"/>
                                <a:gd name="T24" fmla="*/ 630 w 804"/>
                                <a:gd name="T25" fmla="*/ 792 h 822"/>
                                <a:gd name="T26" fmla="*/ 573 w 804"/>
                                <a:gd name="T27" fmla="*/ 809 h 822"/>
                                <a:gd name="T28" fmla="*/ 514 w 804"/>
                                <a:gd name="T29" fmla="*/ 820 h 822"/>
                                <a:gd name="T30" fmla="*/ 455 w 804"/>
                                <a:gd name="T31" fmla="*/ 822 h 822"/>
                                <a:gd name="T32" fmla="*/ 395 w 804"/>
                                <a:gd name="T33" fmla="*/ 818 h 822"/>
                                <a:gd name="T34" fmla="*/ 334 w 804"/>
                                <a:gd name="T35" fmla="*/ 803 h 822"/>
                                <a:gd name="T36" fmla="*/ 275 w 804"/>
                                <a:gd name="T37" fmla="*/ 781 h 822"/>
                                <a:gd name="T38" fmla="*/ 218 w 804"/>
                                <a:gd name="T39" fmla="*/ 752 h 822"/>
                                <a:gd name="T40" fmla="*/ 169 w 804"/>
                                <a:gd name="T41" fmla="*/ 717 h 822"/>
                                <a:gd name="T42" fmla="*/ 125 w 804"/>
                                <a:gd name="T43" fmla="*/ 675 h 822"/>
                                <a:gd name="T44" fmla="*/ 86 w 804"/>
                                <a:gd name="T45" fmla="*/ 629 h 822"/>
                                <a:gd name="T46" fmla="*/ 55 w 804"/>
                                <a:gd name="T47" fmla="*/ 579 h 822"/>
                                <a:gd name="T48" fmla="*/ 29 w 804"/>
                                <a:gd name="T49" fmla="*/ 524 h 822"/>
                                <a:gd name="T50" fmla="*/ 13 w 804"/>
                                <a:gd name="T51" fmla="*/ 469 h 822"/>
                                <a:gd name="T52" fmla="*/ 2 w 804"/>
                                <a:gd name="T53" fmla="*/ 411 h 822"/>
                                <a:gd name="T54" fmla="*/ 0 w 804"/>
                                <a:gd name="T55" fmla="*/ 350 h 822"/>
                                <a:gd name="T56" fmla="*/ 4 w 804"/>
                                <a:gd name="T57" fmla="*/ 290 h 822"/>
                                <a:gd name="T58" fmla="*/ 18 w 804"/>
                                <a:gd name="T59" fmla="*/ 231 h 822"/>
                                <a:gd name="T60" fmla="*/ 40 w 804"/>
                                <a:gd name="T61" fmla="*/ 170 h 822"/>
                                <a:gd name="T62" fmla="*/ 66 w 804"/>
                                <a:gd name="T63" fmla="*/ 121 h 822"/>
                                <a:gd name="T64" fmla="*/ 97 w 804"/>
                                <a:gd name="T65" fmla="*/ 77 h 822"/>
                                <a:gd name="T66" fmla="*/ 132 w 804"/>
                                <a:gd name="T67" fmla="*/ 36 h 822"/>
                                <a:gd name="T68" fmla="*/ 171 w 804"/>
                                <a:gd name="T69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04" h="822">
                                  <a:moveTo>
                                    <a:pt x="171" y="0"/>
                                  </a:moveTo>
                                  <a:lnTo>
                                    <a:pt x="253" y="22"/>
                                  </a:lnTo>
                                  <a:lnTo>
                                    <a:pt x="340" y="47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619" y="161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804" y="251"/>
                                  </a:lnTo>
                                  <a:lnTo>
                                    <a:pt x="804" y="673"/>
                                  </a:lnTo>
                                  <a:lnTo>
                                    <a:pt x="780" y="697"/>
                                  </a:lnTo>
                                  <a:lnTo>
                                    <a:pt x="734" y="735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30" y="792"/>
                                  </a:lnTo>
                                  <a:lnTo>
                                    <a:pt x="573" y="809"/>
                                  </a:lnTo>
                                  <a:lnTo>
                                    <a:pt x="514" y="820"/>
                                  </a:lnTo>
                                  <a:lnTo>
                                    <a:pt x="455" y="822"/>
                                  </a:lnTo>
                                  <a:lnTo>
                                    <a:pt x="395" y="818"/>
                                  </a:lnTo>
                                  <a:lnTo>
                                    <a:pt x="334" y="803"/>
                                  </a:lnTo>
                                  <a:lnTo>
                                    <a:pt x="275" y="781"/>
                                  </a:lnTo>
                                  <a:lnTo>
                                    <a:pt x="218" y="752"/>
                                  </a:lnTo>
                                  <a:lnTo>
                                    <a:pt x="169" y="717"/>
                                  </a:lnTo>
                                  <a:lnTo>
                                    <a:pt x="125" y="675"/>
                                  </a:lnTo>
                                  <a:lnTo>
                                    <a:pt x="86" y="629"/>
                                  </a:lnTo>
                                  <a:lnTo>
                                    <a:pt x="55" y="579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13" y="469"/>
                                  </a:lnTo>
                                  <a:lnTo>
                                    <a:pt x="2" y="41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4" y="290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66" y="121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手繪多邊形 106"/>
                          <wps:cNvSpPr>
                            <a:spLocks/>
                          </wps:cNvSpPr>
                          <wps:spPr bwMode="auto">
                            <a:xfrm>
                              <a:off x="4759325" y="1965325"/>
                              <a:ext cx="830263" cy="792163"/>
                            </a:xfrm>
                            <a:custGeom>
                              <a:avLst/>
                              <a:gdLst>
                                <a:gd name="T0" fmla="*/ 319 w 523"/>
                                <a:gd name="T1" fmla="*/ 0 h 499"/>
                                <a:gd name="T2" fmla="*/ 319 w 523"/>
                                <a:gd name="T3" fmla="*/ 0 h 499"/>
                                <a:gd name="T4" fmla="*/ 369 w 523"/>
                                <a:gd name="T5" fmla="*/ 28 h 499"/>
                                <a:gd name="T6" fmla="*/ 413 w 523"/>
                                <a:gd name="T7" fmla="*/ 61 h 499"/>
                                <a:gd name="T8" fmla="*/ 450 w 523"/>
                                <a:gd name="T9" fmla="*/ 101 h 499"/>
                                <a:gd name="T10" fmla="*/ 479 w 523"/>
                                <a:gd name="T11" fmla="*/ 145 h 499"/>
                                <a:gd name="T12" fmla="*/ 501 w 523"/>
                                <a:gd name="T13" fmla="*/ 193 h 499"/>
                                <a:gd name="T14" fmla="*/ 516 w 523"/>
                                <a:gd name="T15" fmla="*/ 242 h 499"/>
                                <a:gd name="T16" fmla="*/ 523 w 523"/>
                                <a:gd name="T17" fmla="*/ 296 h 499"/>
                                <a:gd name="T18" fmla="*/ 523 w 523"/>
                                <a:gd name="T19" fmla="*/ 349 h 499"/>
                                <a:gd name="T20" fmla="*/ 512 w 523"/>
                                <a:gd name="T21" fmla="*/ 402 h 499"/>
                                <a:gd name="T22" fmla="*/ 494 w 523"/>
                                <a:gd name="T23" fmla="*/ 455 h 499"/>
                                <a:gd name="T24" fmla="*/ 470 w 523"/>
                                <a:gd name="T25" fmla="*/ 499 h 499"/>
                                <a:gd name="T26" fmla="*/ 354 w 523"/>
                                <a:gd name="T27" fmla="*/ 439 h 499"/>
                                <a:gd name="T28" fmla="*/ 237 w 523"/>
                                <a:gd name="T29" fmla="*/ 384 h 499"/>
                                <a:gd name="T30" fmla="*/ 117 w 523"/>
                                <a:gd name="T31" fmla="*/ 336 h 499"/>
                                <a:gd name="T32" fmla="*/ 0 w 523"/>
                                <a:gd name="T33" fmla="*/ 294 h 499"/>
                                <a:gd name="T34" fmla="*/ 0 w 523"/>
                                <a:gd name="T35" fmla="*/ 294 h 499"/>
                                <a:gd name="T36" fmla="*/ 77 w 523"/>
                                <a:gd name="T37" fmla="*/ 213 h 499"/>
                                <a:gd name="T38" fmla="*/ 154 w 523"/>
                                <a:gd name="T39" fmla="*/ 138 h 499"/>
                                <a:gd name="T40" fmla="*/ 235 w 523"/>
                                <a:gd name="T41" fmla="*/ 66 h 499"/>
                                <a:gd name="T42" fmla="*/ 319 w 523"/>
                                <a:gd name="T43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3" h="499">
                                  <a:moveTo>
                                    <a:pt x="319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50" y="101"/>
                                  </a:lnTo>
                                  <a:lnTo>
                                    <a:pt x="479" y="145"/>
                                  </a:lnTo>
                                  <a:lnTo>
                                    <a:pt x="501" y="193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23" y="296"/>
                                  </a:lnTo>
                                  <a:lnTo>
                                    <a:pt x="523" y="349"/>
                                  </a:lnTo>
                                  <a:lnTo>
                                    <a:pt x="512" y="402"/>
                                  </a:lnTo>
                                  <a:lnTo>
                                    <a:pt x="494" y="455"/>
                                  </a:lnTo>
                                  <a:lnTo>
                                    <a:pt x="470" y="49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37" y="384"/>
                                  </a:lnTo>
                                  <a:lnTo>
                                    <a:pt x="117" y="33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7" y="213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FF77"/>
                            </a:solidFill>
                            <a:ln w="0">
                              <a:solidFill>
                                <a:srgbClr val="C2FF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手繪多邊形 107"/>
                          <wps:cNvSpPr>
                            <a:spLocks/>
                          </wps:cNvSpPr>
                          <wps:spPr bwMode="auto">
                            <a:xfrm>
                              <a:off x="6489700" y="3430588"/>
                              <a:ext cx="639763" cy="715963"/>
                            </a:xfrm>
                            <a:custGeom>
                              <a:avLst/>
                              <a:gdLst>
                                <a:gd name="T0" fmla="*/ 169 w 403"/>
                                <a:gd name="T1" fmla="*/ 0 h 451"/>
                                <a:gd name="T2" fmla="*/ 217 w 403"/>
                                <a:gd name="T3" fmla="*/ 6 h 451"/>
                                <a:gd name="T4" fmla="*/ 265 w 403"/>
                                <a:gd name="T5" fmla="*/ 20 h 451"/>
                                <a:gd name="T6" fmla="*/ 305 w 403"/>
                                <a:gd name="T7" fmla="*/ 44 h 451"/>
                                <a:gd name="T8" fmla="*/ 340 w 403"/>
                                <a:gd name="T9" fmla="*/ 75 h 451"/>
                                <a:gd name="T10" fmla="*/ 368 w 403"/>
                                <a:gd name="T11" fmla="*/ 110 h 451"/>
                                <a:gd name="T12" fmla="*/ 388 w 403"/>
                                <a:gd name="T13" fmla="*/ 151 h 451"/>
                                <a:gd name="T14" fmla="*/ 401 w 403"/>
                                <a:gd name="T15" fmla="*/ 195 h 451"/>
                                <a:gd name="T16" fmla="*/ 403 w 403"/>
                                <a:gd name="T17" fmla="*/ 239 h 451"/>
                                <a:gd name="T18" fmla="*/ 397 w 403"/>
                                <a:gd name="T19" fmla="*/ 284 h 451"/>
                                <a:gd name="T20" fmla="*/ 382 w 403"/>
                                <a:gd name="T21" fmla="*/ 328 h 451"/>
                                <a:gd name="T22" fmla="*/ 360 w 403"/>
                                <a:gd name="T23" fmla="*/ 369 h 451"/>
                                <a:gd name="T24" fmla="*/ 329 w 403"/>
                                <a:gd name="T25" fmla="*/ 404 h 451"/>
                                <a:gd name="T26" fmla="*/ 294 w 403"/>
                                <a:gd name="T27" fmla="*/ 431 h 451"/>
                                <a:gd name="T28" fmla="*/ 254 w 403"/>
                                <a:gd name="T29" fmla="*/ 451 h 451"/>
                                <a:gd name="T30" fmla="*/ 182 w 403"/>
                                <a:gd name="T31" fmla="*/ 327 h 451"/>
                                <a:gd name="T32" fmla="*/ 103 w 403"/>
                                <a:gd name="T33" fmla="*/ 207 h 451"/>
                                <a:gd name="T34" fmla="*/ 17 w 403"/>
                                <a:gd name="T35" fmla="*/ 92 h 451"/>
                                <a:gd name="T36" fmla="*/ 0 w 403"/>
                                <a:gd name="T37" fmla="*/ 72 h 451"/>
                                <a:gd name="T38" fmla="*/ 37 w 403"/>
                                <a:gd name="T39" fmla="*/ 42 h 451"/>
                                <a:gd name="T40" fmla="*/ 78 w 403"/>
                                <a:gd name="T41" fmla="*/ 18 h 451"/>
                                <a:gd name="T42" fmla="*/ 123 w 403"/>
                                <a:gd name="T43" fmla="*/ 6 h 451"/>
                                <a:gd name="T44" fmla="*/ 169 w 403"/>
                                <a:gd name="T45" fmla="*/ 0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3" h="451">
                                  <a:moveTo>
                                    <a:pt x="169" y="0"/>
                                  </a:moveTo>
                                  <a:lnTo>
                                    <a:pt x="217" y="6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68" y="110"/>
                                  </a:lnTo>
                                  <a:lnTo>
                                    <a:pt x="388" y="151"/>
                                  </a:lnTo>
                                  <a:lnTo>
                                    <a:pt x="401" y="195"/>
                                  </a:lnTo>
                                  <a:lnTo>
                                    <a:pt x="403" y="239"/>
                                  </a:lnTo>
                                  <a:lnTo>
                                    <a:pt x="397" y="284"/>
                                  </a:lnTo>
                                  <a:lnTo>
                                    <a:pt x="382" y="328"/>
                                  </a:lnTo>
                                  <a:lnTo>
                                    <a:pt x="360" y="369"/>
                                  </a:lnTo>
                                  <a:lnTo>
                                    <a:pt x="329" y="404"/>
                                  </a:lnTo>
                                  <a:lnTo>
                                    <a:pt x="294" y="431"/>
                                  </a:lnTo>
                                  <a:lnTo>
                                    <a:pt x="254" y="451"/>
                                  </a:lnTo>
                                  <a:lnTo>
                                    <a:pt x="182" y="327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手繪多邊形 108"/>
                          <wps:cNvSpPr>
                            <a:spLocks/>
                          </wps:cNvSpPr>
                          <wps:spPr bwMode="auto">
                            <a:xfrm>
                              <a:off x="2255838" y="1060450"/>
                              <a:ext cx="5059363" cy="1711325"/>
                            </a:xfrm>
                            <a:custGeom>
                              <a:avLst/>
                              <a:gdLst>
                                <a:gd name="T0" fmla="*/ 1937 w 3187"/>
                                <a:gd name="T1" fmla="*/ 2 h 1078"/>
                                <a:gd name="T2" fmla="*/ 2203 w 3187"/>
                                <a:gd name="T3" fmla="*/ 35 h 1078"/>
                                <a:gd name="T4" fmla="*/ 2495 w 3187"/>
                                <a:gd name="T5" fmla="*/ 108 h 1078"/>
                                <a:gd name="T6" fmla="*/ 2778 w 3187"/>
                                <a:gd name="T7" fmla="*/ 214 h 1078"/>
                                <a:gd name="T8" fmla="*/ 3046 w 3187"/>
                                <a:gd name="T9" fmla="*/ 347 h 1078"/>
                                <a:gd name="T10" fmla="*/ 3187 w 3187"/>
                                <a:gd name="T11" fmla="*/ 427 h 1078"/>
                                <a:gd name="T12" fmla="*/ 3106 w 3187"/>
                                <a:gd name="T13" fmla="*/ 633 h 1078"/>
                                <a:gd name="T14" fmla="*/ 2919 w 3187"/>
                                <a:gd name="T15" fmla="*/ 546 h 1078"/>
                                <a:gd name="T16" fmla="*/ 2741 w 3187"/>
                                <a:gd name="T17" fmla="*/ 477 h 1078"/>
                                <a:gd name="T18" fmla="*/ 2576 w 3187"/>
                                <a:gd name="T19" fmla="*/ 427 h 1078"/>
                                <a:gd name="T20" fmla="*/ 2429 w 3187"/>
                                <a:gd name="T21" fmla="*/ 402 h 1078"/>
                                <a:gd name="T22" fmla="*/ 2276 w 3187"/>
                                <a:gd name="T23" fmla="*/ 409 h 1078"/>
                                <a:gd name="T24" fmla="*/ 2113 w 3187"/>
                                <a:gd name="T25" fmla="*/ 453 h 1078"/>
                                <a:gd name="T26" fmla="*/ 1964 w 3187"/>
                                <a:gd name="T27" fmla="*/ 526 h 1078"/>
                                <a:gd name="T28" fmla="*/ 1828 w 3187"/>
                                <a:gd name="T29" fmla="*/ 624 h 1078"/>
                                <a:gd name="T30" fmla="*/ 1700 w 3187"/>
                                <a:gd name="T31" fmla="*/ 737 h 1078"/>
                                <a:gd name="T32" fmla="*/ 1577 w 3187"/>
                                <a:gd name="T33" fmla="*/ 864 h 1078"/>
                                <a:gd name="T34" fmla="*/ 1386 w 3187"/>
                                <a:gd name="T35" fmla="*/ 807 h 1078"/>
                                <a:gd name="T36" fmla="*/ 1202 w 3187"/>
                                <a:gd name="T37" fmla="*/ 768 h 1078"/>
                                <a:gd name="T38" fmla="*/ 1030 w 3187"/>
                                <a:gd name="T39" fmla="*/ 748 h 1078"/>
                                <a:gd name="T40" fmla="*/ 874 w 3187"/>
                                <a:gd name="T41" fmla="*/ 746 h 1078"/>
                                <a:gd name="T42" fmla="*/ 738 w 3187"/>
                                <a:gd name="T43" fmla="*/ 763 h 1078"/>
                                <a:gd name="T44" fmla="*/ 628 w 3187"/>
                                <a:gd name="T45" fmla="*/ 800 h 1078"/>
                                <a:gd name="T46" fmla="*/ 520 w 3187"/>
                                <a:gd name="T47" fmla="*/ 871 h 1078"/>
                                <a:gd name="T48" fmla="*/ 415 w 3187"/>
                                <a:gd name="T49" fmla="*/ 954 h 1078"/>
                                <a:gd name="T50" fmla="*/ 338 w 3187"/>
                                <a:gd name="T51" fmla="*/ 1025 h 1078"/>
                                <a:gd name="T52" fmla="*/ 244 w 3187"/>
                                <a:gd name="T53" fmla="*/ 1040 h 1078"/>
                                <a:gd name="T54" fmla="*/ 117 w 3187"/>
                                <a:gd name="T55" fmla="*/ 1040 h 1078"/>
                                <a:gd name="T56" fmla="*/ 0 w 3187"/>
                                <a:gd name="T57" fmla="*/ 1078 h 1078"/>
                                <a:gd name="T58" fmla="*/ 22 w 3187"/>
                                <a:gd name="T59" fmla="*/ 943 h 1078"/>
                                <a:gd name="T60" fmla="*/ 64 w 3187"/>
                                <a:gd name="T61" fmla="*/ 829 h 1078"/>
                                <a:gd name="T62" fmla="*/ 147 w 3187"/>
                                <a:gd name="T63" fmla="*/ 712 h 1078"/>
                                <a:gd name="T64" fmla="*/ 266 w 3187"/>
                                <a:gd name="T65" fmla="*/ 590 h 1078"/>
                                <a:gd name="T66" fmla="*/ 415 w 3187"/>
                                <a:gd name="T67" fmla="*/ 473 h 1078"/>
                                <a:gd name="T68" fmla="*/ 591 w 3187"/>
                                <a:gd name="T69" fmla="*/ 361 h 1078"/>
                                <a:gd name="T70" fmla="*/ 789 w 3187"/>
                                <a:gd name="T71" fmla="*/ 257 h 1078"/>
                                <a:gd name="T72" fmla="*/ 1004 w 3187"/>
                                <a:gd name="T73" fmla="*/ 167 h 1078"/>
                                <a:gd name="T74" fmla="*/ 1230 w 3187"/>
                                <a:gd name="T75" fmla="*/ 92 h 1078"/>
                                <a:gd name="T76" fmla="*/ 1465 w 3187"/>
                                <a:gd name="T77" fmla="*/ 38 h 1078"/>
                                <a:gd name="T78" fmla="*/ 1702 w 3187"/>
                                <a:gd name="T79" fmla="*/ 7 h 1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187" h="1078">
                                  <a:moveTo>
                                    <a:pt x="1821" y="0"/>
                                  </a:moveTo>
                                  <a:lnTo>
                                    <a:pt x="1937" y="2"/>
                                  </a:lnTo>
                                  <a:lnTo>
                                    <a:pt x="2052" y="11"/>
                                  </a:lnTo>
                                  <a:lnTo>
                                    <a:pt x="2203" y="35"/>
                                  </a:lnTo>
                                  <a:lnTo>
                                    <a:pt x="2350" y="66"/>
                                  </a:lnTo>
                                  <a:lnTo>
                                    <a:pt x="2495" y="108"/>
                                  </a:lnTo>
                                  <a:lnTo>
                                    <a:pt x="2638" y="158"/>
                                  </a:lnTo>
                                  <a:lnTo>
                                    <a:pt x="2778" y="214"/>
                                  </a:lnTo>
                                  <a:lnTo>
                                    <a:pt x="2913" y="277"/>
                                  </a:lnTo>
                                  <a:lnTo>
                                    <a:pt x="3046" y="347"/>
                                  </a:lnTo>
                                  <a:lnTo>
                                    <a:pt x="3172" y="418"/>
                                  </a:lnTo>
                                  <a:lnTo>
                                    <a:pt x="3187" y="427"/>
                                  </a:lnTo>
                                  <a:lnTo>
                                    <a:pt x="3187" y="673"/>
                                  </a:lnTo>
                                  <a:lnTo>
                                    <a:pt x="3106" y="633"/>
                                  </a:lnTo>
                                  <a:lnTo>
                                    <a:pt x="3013" y="587"/>
                                  </a:lnTo>
                                  <a:lnTo>
                                    <a:pt x="2919" y="546"/>
                                  </a:lnTo>
                                  <a:lnTo>
                                    <a:pt x="2829" y="510"/>
                                  </a:lnTo>
                                  <a:lnTo>
                                    <a:pt x="2741" y="477"/>
                                  </a:lnTo>
                                  <a:lnTo>
                                    <a:pt x="2656" y="449"/>
                                  </a:lnTo>
                                  <a:lnTo>
                                    <a:pt x="2576" y="427"/>
                                  </a:lnTo>
                                  <a:lnTo>
                                    <a:pt x="2500" y="411"/>
                                  </a:lnTo>
                                  <a:lnTo>
                                    <a:pt x="2429" y="402"/>
                                  </a:lnTo>
                                  <a:lnTo>
                                    <a:pt x="2363" y="402"/>
                                  </a:lnTo>
                                  <a:lnTo>
                                    <a:pt x="2276" y="409"/>
                                  </a:lnTo>
                                  <a:lnTo>
                                    <a:pt x="2192" y="427"/>
                                  </a:lnTo>
                                  <a:lnTo>
                                    <a:pt x="2113" y="453"/>
                                  </a:lnTo>
                                  <a:lnTo>
                                    <a:pt x="2038" y="486"/>
                                  </a:lnTo>
                                  <a:lnTo>
                                    <a:pt x="1964" y="526"/>
                                  </a:lnTo>
                                  <a:lnTo>
                                    <a:pt x="1895" y="572"/>
                                  </a:lnTo>
                                  <a:lnTo>
                                    <a:pt x="1828" y="624"/>
                                  </a:lnTo>
                                  <a:lnTo>
                                    <a:pt x="1762" y="679"/>
                                  </a:lnTo>
                                  <a:lnTo>
                                    <a:pt x="1700" y="737"/>
                                  </a:lnTo>
                                  <a:lnTo>
                                    <a:pt x="1638" y="800"/>
                                  </a:lnTo>
                                  <a:lnTo>
                                    <a:pt x="1577" y="864"/>
                                  </a:lnTo>
                                  <a:lnTo>
                                    <a:pt x="1481" y="833"/>
                                  </a:lnTo>
                                  <a:lnTo>
                                    <a:pt x="1386" y="807"/>
                                  </a:lnTo>
                                  <a:lnTo>
                                    <a:pt x="1292" y="787"/>
                                  </a:lnTo>
                                  <a:lnTo>
                                    <a:pt x="1202" y="768"/>
                                  </a:lnTo>
                                  <a:lnTo>
                                    <a:pt x="1114" y="756"/>
                                  </a:lnTo>
                                  <a:lnTo>
                                    <a:pt x="1030" y="748"/>
                                  </a:lnTo>
                                  <a:lnTo>
                                    <a:pt x="949" y="745"/>
                                  </a:lnTo>
                                  <a:lnTo>
                                    <a:pt x="874" y="746"/>
                                  </a:lnTo>
                                  <a:lnTo>
                                    <a:pt x="804" y="752"/>
                                  </a:lnTo>
                                  <a:lnTo>
                                    <a:pt x="738" y="763"/>
                                  </a:lnTo>
                                  <a:lnTo>
                                    <a:pt x="679" y="779"/>
                                  </a:lnTo>
                                  <a:lnTo>
                                    <a:pt x="628" y="800"/>
                                  </a:lnTo>
                                  <a:lnTo>
                                    <a:pt x="582" y="825"/>
                                  </a:lnTo>
                                  <a:lnTo>
                                    <a:pt x="520" y="871"/>
                                  </a:lnTo>
                                  <a:lnTo>
                                    <a:pt x="463" y="915"/>
                                  </a:lnTo>
                                  <a:lnTo>
                                    <a:pt x="415" y="954"/>
                                  </a:lnTo>
                                  <a:lnTo>
                                    <a:pt x="373" y="990"/>
                                  </a:lnTo>
                                  <a:lnTo>
                                    <a:pt x="338" y="1025"/>
                                  </a:lnTo>
                                  <a:lnTo>
                                    <a:pt x="308" y="1055"/>
                                  </a:lnTo>
                                  <a:lnTo>
                                    <a:pt x="244" y="1040"/>
                                  </a:lnTo>
                                  <a:lnTo>
                                    <a:pt x="182" y="1034"/>
                                  </a:lnTo>
                                  <a:lnTo>
                                    <a:pt x="117" y="1040"/>
                                  </a:lnTo>
                                  <a:lnTo>
                                    <a:pt x="57" y="1055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9" y="1014"/>
                                  </a:lnTo>
                                  <a:lnTo>
                                    <a:pt x="22" y="943"/>
                                  </a:lnTo>
                                  <a:lnTo>
                                    <a:pt x="39" y="888"/>
                                  </a:lnTo>
                                  <a:lnTo>
                                    <a:pt x="64" y="829"/>
                                  </a:lnTo>
                                  <a:lnTo>
                                    <a:pt x="101" y="770"/>
                                  </a:lnTo>
                                  <a:lnTo>
                                    <a:pt x="147" y="712"/>
                                  </a:lnTo>
                                  <a:lnTo>
                                    <a:pt x="202" y="651"/>
                                  </a:lnTo>
                                  <a:lnTo>
                                    <a:pt x="266" y="590"/>
                                  </a:lnTo>
                                  <a:lnTo>
                                    <a:pt x="336" y="532"/>
                                  </a:lnTo>
                                  <a:lnTo>
                                    <a:pt x="415" y="473"/>
                                  </a:lnTo>
                                  <a:lnTo>
                                    <a:pt x="501" y="416"/>
                                  </a:lnTo>
                                  <a:lnTo>
                                    <a:pt x="591" y="361"/>
                                  </a:lnTo>
                                  <a:lnTo>
                                    <a:pt x="688" y="308"/>
                                  </a:lnTo>
                                  <a:lnTo>
                                    <a:pt x="789" y="257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1004" y="167"/>
                                  </a:lnTo>
                                  <a:lnTo>
                                    <a:pt x="1116" y="126"/>
                                  </a:lnTo>
                                  <a:lnTo>
                                    <a:pt x="1230" y="92"/>
                                  </a:lnTo>
                                  <a:lnTo>
                                    <a:pt x="1347" y="62"/>
                                  </a:lnTo>
                                  <a:lnTo>
                                    <a:pt x="1465" y="38"/>
                                  </a:lnTo>
                                  <a:lnTo>
                                    <a:pt x="1584" y="18"/>
                                  </a:lnTo>
                                  <a:lnTo>
                                    <a:pt x="1702" y="7"/>
                                  </a:lnTo>
                                  <a:lnTo>
                                    <a:pt x="18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手繪多邊形 109"/>
                          <wps:cNvSpPr>
                            <a:spLocks/>
                          </wps:cNvSpPr>
                          <wps:spPr bwMode="auto">
                            <a:xfrm>
                              <a:off x="5265738" y="1698625"/>
                              <a:ext cx="2049463" cy="2886075"/>
                            </a:xfrm>
                            <a:custGeom>
                              <a:avLst/>
                              <a:gdLst>
                                <a:gd name="T0" fmla="*/ 525 w 1291"/>
                                <a:gd name="T1" fmla="*/ 0 h 1818"/>
                                <a:gd name="T2" fmla="*/ 658 w 1291"/>
                                <a:gd name="T3" fmla="*/ 20 h 1818"/>
                                <a:gd name="T4" fmla="*/ 584 w 1291"/>
                                <a:gd name="T5" fmla="*/ 97 h 1818"/>
                                <a:gd name="T6" fmla="*/ 527 w 1291"/>
                                <a:gd name="T7" fmla="*/ 190 h 1818"/>
                                <a:gd name="T8" fmla="*/ 491 w 1291"/>
                                <a:gd name="T9" fmla="*/ 310 h 1818"/>
                                <a:gd name="T10" fmla="*/ 489 w 1291"/>
                                <a:gd name="T11" fmla="*/ 431 h 1818"/>
                                <a:gd name="T12" fmla="*/ 516 w 1291"/>
                                <a:gd name="T13" fmla="*/ 544 h 1818"/>
                                <a:gd name="T14" fmla="*/ 573 w 1291"/>
                                <a:gd name="T15" fmla="*/ 649 h 1818"/>
                                <a:gd name="T16" fmla="*/ 656 w 1291"/>
                                <a:gd name="T17" fmla="*/ 737 h 1818"/>
                                <a:gd name="T18" fmla="*/ 762 w 1291"/>
                                <a:gd name="T19" fmla="*/ 801 h 1818"/>
                                <a:gd name="T20" fmla="*/ 882 w 1291"/>
                                <a:gd name="T21" fmla="*/ 838 h 1818"/>
                                <a:gd name="T22" fmla="*/ 1001 w 1291"/>
                                <a:gd name="T23" fmla="*/ 840 h 1818"/>
                                <a:gd name="T24" fmla="*/ 1117 w 1291"/>
                                <a:gd name="T25" fmla="*/ 812 h 1818"/>
                                <a:gd name="T26" fmla="*/ 1221 w 1291"/>
                                <a:gd name="T27" fmla="*/ 755 h 1818"/>
                                <a:gd name="T28" fmla="*/ 1291 w 1291"/>
                                <a:gd name="T29" fmla="*/ 693 h 1818"/>
                                <a:gd name="T30" fmla="*/ 1153 w 1291"/>
                                <a:gd name="T31" fmla="*/ 1818 h 1818"/>
                                <a:gd name="T32" fmla="*/ 1091 w 1291"/>
                                <a:gd name="T33" fmla="*/ 1674 h 1818"/>
                                <a:gd name="T34" fmla="*/ 1065 w 1291"/>
                                <a:gd name="T35" fmla="*/ 1522 h 1818"/>
                                <a:gd name="T36" fmla="*/ 1131 w 1291"/>
                                <a:gd name="T37" fmla="*/ 1460 h 1818"/>
                                <a:gd name="T38" fmla="*/ 1168 w 1291"/>
                                <a:gd name="T39" fmla="*/ 1375 h 1818"/>
                                <a:gd name="T40" fmla="*/ 1172 w 1291"/>
                                <a:gd name="T41" fmla="*/ 1286 h 1818"/>
                                <a:gd name="T42" fmla="*/ 1139 w 1291"/>
                                <a:gd name="T43" fmla="*/ 1201 h 1818"/>
                                <a:gd name="T44" fmla="*/ 1076 w 1291"/>
                                <a:gd name="T45" fmla="*/ 1135 h 1818"/>
                                <a:gd name="T46" fmla="*/ 988 w 1291"/>
                                <a:gd name="T47" fmla="*/ 1097 h 1818"/>
                                <a:gd name="T48" fmla="*/ 894 w 1291"/>
                                <a:gd name="T49" fmla="*/ 1097 h 1818"/>
                                <a:gd name="T50" fmla="*/ 808 w 1291"/>
                                <a:gd name="T51" fmla="*/ 1133 h 1818"/>
                                <a:gd name="T52" fmla="*/ 788 w 1291"/>
                                <a:gd name="T53" fmla="*/ 1183 h 1818"/>
                                <a:gd name="T54" fmla="*/ 632 w 1291"/>
                                <a:gd name="T55" fmla="*/ 1012 h 1818"/>
                                <a:gd name="T56" fmla="*/ 450 w 1291"/>
                                <a:gd name="T57" fmla="*/ 860 h 1818"/>
                                <a:gd name="T58" fmla="*/ 252 w 1291"/>
                                <a:gd name="T59" fmla="*/ 726 h 1818"/>
                                <a:gd name="T60" fmla="*/ 151 w 1291"/>
                                <a:gd name="T61" fmla="*/ 667 h 1818"/>
                                <a:gd name="T62" fmla="*/ 193 w 1291"/>
                                <a:gd name="T63" fmla="*/ 570 h 1818"/>
                                <a:gd name="T64" fmla="*/ 204 w 1291"/>
                                <a:gd name="T65" fmla="*/ 464 h 1818"/>
                                <a:gd name="T66" fmla="*/ 182 w 1291"/>
                                <a:gd name="T67" fmla="*/ 361 h 1818"/>
                                <a:gd name="T68" fmla="*/ 131 w 1291"/>
                                <a:gd name="T69" fmla="*/ 269 h 1818"/>
                                <a:gd name="T70" fmla="*/ 50 w 1291"/>
                                <a:gd name="T71" fmla="*/ 196 h 1818"/>
                                <a:gd name="T72" fmla="*/ 0 w 1291"/>
                                <a:gd name="T73" fmla="*/ 168 h 1818"/>
                                <a:gd name="T74" fmla="*/ 142 w 1291"/>
                                <a:gd name="T75" fmla="*/ 84 h 1818"/>
                                <a:gd name="T76" fmla="*/ 296 w 1291"/>
                                <a:gd name="T77" fmla="*/ 25 h 1818"/>
                                <a:gd name="T78" fmla="*/ 467 w 1291"/>
                                <a:gd name="T79" fmla="*/ 0 h 1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91" h="1818">
                                  <a:moveTo>
                                    <a:pt x="467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90" y="7"/>
                                  </a:lnTo>
                                  <a:lnTo>
                                    <a:pt x="658" y="20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584" y="97"/>
                                  </a:lnTo>
                                  <a:lnTo>
                                    <a:pt x="553" y="141"/>
                                  </a:lnTo>
                                  <a:lnTo>
                                    <a:pt x="527" y="190"/>
                                  </a:lnTo>
                                  <a:lnTo>
                                    <a:pt x="505" y="251"/>
                                  </a:lnTo>
                                  <a:lnTo>
                                    <a:pt x="491" y="310"/>
                                  </a:lnTo>
                                  <a:lnTo>
                                    <a:pt x="487" y="370"/>
                                  </a:lnTo>
                                  <a:lnTo>
                                    <a:pt x="489" y="431"/>
                                  </a:lnTo>
                                  <a:lnTo>
                                    <a:pt x="500" y="489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42" y="599"/>
                                  </a:lnTo>
                                  <a:lnTo>
                                    <a:pt x="573" y="649"/>
                                  </a:lnTo>
                                  <a:lnTo>
                                    <a:pt x="612" y="695"/>
                                  </a:lnTo>
                                  <a:lnTo>
                                    <a:pt x="656" y="737"/>
                                  </a:lnTo>
                                  <a:lnTo>
                                    <a:pt x="705" y="772"/>
                                  </a:lnTo>
                                  <a:lnTo>
                                    <a:pt x="762" y="801"/>
                                  </a:lnTo>
                                  <a:lnTo>
                                    <a:pt x="821" y="823"/>
                                  </a:lnTo>
                                  <a:lnTo>
                                    <a:pt x="882" y="838"/>
                                  </a:lnTo>
                                  <a:lnTo>
                                    <a:pt x="942" y="842"/>
                                  </a:lnTo>
                                  <a:lnTo>
                                    <a:pt x="1001" y="840"/>
                                  </a:lnTo>
                                  <a:lnTo>
                                    <a:pt x="1060" y="829"/>
                                  </a:lnTo>
                                  <a:lnTo>
                                    <a:pt x="1117" y="812"/>
                                  </a:lnTo>
                                  <a:lnTo>
                                    <a:pt x="1172" y="787"/>
                                  </a:lnTo>
                                  <a:lnTo>
                                    <a:pt x="1221" y="755"/>
                                  </a:lnTo>
                                  <a:lnTo>
                                    <a:pt x="1267" y="717"/>
                                  </a:lnTo>
                                  <a:lnTo>
                                    <a:pt x="1291" y="693"/>
                                  </a:lnTo>
                                  <a:lnTo>
                                    <a:pt x="1291" y="1818"/>
                                  </a:lnTo>
                                  <a:lnTo>
                                    <a:pt x="1153" y="1818"/>
                                  </a:lnTo>
                                  <a:lnTo>
                                    <a:pt x="1150" y="1808"/>
                                  </a:lnTo>
                                  <a:lnTo>
                                    <a:pt x="1091" y="1674"/>
                                  </a:lnTo>
                                  <a:lnTo>
                                    <a:pt x="1025" y="1542"/>
                                  </a:lnTo>
                                  <a:lnTo>
                                    <a:pt x="1065" y="1522"/>
                                  </a:lnTo>
                                  <a:lnTo>
                                    <a:pt x="1100" y="1495"/>
                                  </a:lnTo>
                                  <a:lnTo>
                                    <a:pt x="1131" y="1460"/>
                                  </a:lnTo>
                                  <a:lnTo>
                                    <a:pt x="1153" y="1419"/>
                                  </a:lnTo>
                                  <a:lnTo>
                                    <a:pt x="1168" y="1375"/>
                                  </a:lnTo>
                                  <a:lnTo>
                                    <a:pt x="1174" y="1330"/>
                                  </a:lnTo>
                                  <a:lnTo>
                                    <a:pt x="1172" y="1286"/>
                                  </a:lnTo>
                                  <a:lnTo>
                                    <a:pt x="1159" y="1242"/>
                                  </a:lnTo>
                                  <a:lnTo>
                                    <a:pt x="1139" y="1201"/>
                                  </a:lnTo>
                                  <a:lnTo>
                                    <a:pt x="1111" y="1166"/>
                                  </a:lnTo>
                                  <a:lnTo>
                                    <a:pt x="1076" y="1135"/>
                                  </a:lnTo>
                                  <a:lnTo>
                                    <a:pt x="1036" y="1111"/>
                                  </a:lnTo>
                                  <a:lnTo>
                                    <a:pt x="988" y="1097"/>
                                  </a:lnTo>
                                  <a:lnTo>
                                    <a:pt x="940" y="1091"/>
                                  </a:lnTo>
                                  <a:lnTo>
                                    <a:pt x="894" y="1097"/>
                                  </a:lnTo>
                                  <a:lnTo>
                                    <a:pt x="849" y="1109"/>
                                  </a:lnTo>
                                  <a:lnTo>
                                    <a:pt x="808" y="1133"/>
                                  </a:lnTo>
                                  <a:lnTo>
                                    <a:pt x="771" y="1163"/>
                                  </a:lnTo>
                                  <a:lnTo>
                                    <a:pt x="788" y="1183"/>
                                  </a:lnTo>
                                  <a:lnTo>
                                    <a:pt x="713" y="1097"/>
                                  </a:lnTo>
                                  <a:lnTo>
                                    <a:pt x="632" y="1012"/>
                                  </a:lnTo>
                                  <a:lnTo>
                                    <a:pt x="544" y="935"/>
                                  </a:lnTo>
                                  <a:lnTo>
                                    <a:pt x="450" y="860"/>
                                  </a:lnTo>
                                  <a:lnTo>
                                    <a:pt x="353" y="792"/>
                                  </a:lnTo>
                                  <a:lnTo>
                                    <a:pt x="252" y="726"/>
                                  </a:lnTo>
                                  <a:lnTo>
                                    <a:pt x="149" y="665"/>
                                  </a:lnTo>
                                  <a:lnTo>
                                    <a:pt x="151" y="667"/>
                                  </a:lnTo>
                                  <a:lnTo>
                                    <a:pt x="175" y="623"/>
                                  </a:lnTo>
                                  <a:lnTo>
                                    <a:pt x="193" y="570"/>
                                  </a:lnTo>
                                  <a:lnTo>
                                    <a:pt x="204" y="517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7" y="410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31" y="269"/>
                                  </a:lnTo>
                                  <a:lnTo>
                                    <a:pt x="94" y="229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80" y="7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手繪多邊形 110"/>
                          <wps:cNvSpPr>
                            <a:spLocks noEditPoints="1"/>
                          </wps:cNvSpPr>
                          <wps:spPr bwMode="auto">
                            <a:xfrm>
                              <a:off x="3030538" y="0"/>
                              <a:ext cx="4284663" cy="1738313"/>
                            </a:xfrm>
                            <a:custGeom>
                              <a:avLst/>
                              <a:gdLst>
                                <a:gd name="T0" fmla="*/ 1989 w 2699"/>
                                <a:gd name="T1" fmla="*/ 525 h 1095"/>
                                <a:gd name="T2" fmla="*/ 2036 w 2699"/>
                                <a:gd name="T3" fmla="*/ 704 h 1095"/>
                                <a:gd name="T4" fmla="*/ 2222 w 2699"/>
                                <a:gd name="T5" fmla="*/ 701 h 1095"/>
                                <a:gd name="T6" fmla="*/ 2258 w 2699"/>
                                <a:gd name="T7" fmla="*/ 517 h 1095"/>
                                <a:gd name="T8" fmla="*/ 643 w 2699"/>
                                <a:gd name="T9" fmla="*/ 361 h 1095"/>
                                <a:gd name="T10" fmla="*/ 501 w 2699"/>
                                <a:gd name="T11" fmla="*/ 482 h 1095"/>
                                <a:gd name="T12" fmla="*/ 588 w 2699"/>
                                <a:gd name="T13" fmla="*/ 646 h 1095"/>
                                <a:gd name="T14" fmla="*/ 768 w 2699"/>
                                <a:gd name="T15" fmla="*/ 600 h 1095"/>
                                <a:gd name="T16" fmla="*/ 764 w 2699"/>
                                <a:gd name="T17" fmla="*/ 415 h 1095"/>
                                <a:gd name="T18" fmla="*/ 1645 w 2699"/>
                                <a:gd name="T19" fmla="*/ 172 h 1095"/>
                                <a:gd name="T20" fmla="*/ 1533 w 2699"/>
                                <a:gd name="T21" fmla="*/ 321 h 1095"/>
                                <a:gd name="T22" fmla="*/ 1654 w 2699"/>
                                <a:gd name="T23" fmla="*/ 462 h 1095"/>
                                <a:gd name="T24" fmla="*/ 1820 w 2699"/>
                                <a:gd name="T25" fmla="*/ 378 h 1095"/>
                                <a:gd name="T26" fmla="*/ 1774 w 2699"/>
                                <a:gd name="T27" fmla="*/ 198 h 1095"/>
                                <a:gd name="T28" fmla="*/ 1034 w 2699"/>
                                <a:gd name="T29" fmla="*/ 180 h 1095"/>
                                <a:gd name="T30" fmla="*/ 957 w 2699"/>
                                <a:gd name="T31" fmla="*/ 350 h 1095"/>
                                <a:gd name="T32" fmla="*/ 1107 w 2699"/>
                                <a:gd name="T33" fmla="*/ 460 h 1095"/>
                                <a:gd name="T34" fmla="*/ 1249 w 2699"/>
                                <a:gd name="T35" fmla="*/ 339 h 1095"/>
                                <a:gd name="T36" fmla="*/ 1162 w 2699"/>
                                <a:gd name="T37" fmla="*/ 176 h 1095"/>
                                <a:gd name="T38" fmla="*/ 2400 w 2699"/>
                                <a:gd name="T39" fmla="*/ 92 h 1095"/>
                                <a:gd name="T40" fmla="*/ 2363 w 2699"/>
                                <a:gd name="T41" fmla="*/ 275 h 1095"/>
                                <a:gd name="T42" fmla="*/ 2534 w 2699"/>
                                <a:gd name="T43" fmla="*/ 350 h 1095"/>
                                <a:gd name="T44" fmla="*/ 2646 w 2699"/>
                                <a:gd name="T45" fmla="*/ 202 h 1095"/>
                                <a:gd name="T46" fmla="*/ 2525 w 2699"/>
                                <a:gd name="T47" fmla="*/ 61 h 1095"/>
                                <a:gd name="T48" fmla="*/ 68 w 2699"/>
                                <a:gd name="T49" fmla="*/ 70 h 1095"/>
                                <a:gd name="T50" fmla="*/ 72 w 2699"/>
                                <a:gd name="T51" fmla="*/ 255 h 1095"/>
                                <a:gd name="T52" fmla="*/ 255 w 2699"/>
                                <a:gd name="T53" fmla="*/ 292 h 1095"/>
                                <a:gd name="T54" fmla="*/ 331 w 2699"/>
                                <a:gd name="T55" fmla="*/ 121 h 1095"/>
                                <a:gd name="T56" fmla="*/ 182 w 2699"/>
                                <a:gd name="T57" fmla="*/ 11 h 1095"/>
                                <a:gd name="T58" fmla="*/ 586 w 2699"/>
                                <a:gd name="T59" fmla="*/ 121 h 1095"/>
                                <a:gd name="T60" fmla="*/ 770 w 2699"/>
                                <a:gd name="T61" fmla="*/ 158 h 1095"/>
                                <a:gd name="T62" fmla="*/ 848 w 2699"/>
                                <a:gd name="T63" fmla="*/ 0 h 1095"/>
                                <a:gd name="T64" fmla="*/ 1996 w 2699"/>
                                <a:gd name="T65" fmla="*/ 106 h 1095"/>
                                <a:gd name="T66" fmla="*/ 2161 w 2699"/>
                                <a:gd name="T67" fmla="*/ 20 h 1095"/>
                                <a:gd name="T68" fmla="*/ 2615 w 2699"/>
                                <a:gd name="T69" fmla="*/ 550 h 1095"/>
                                <a:gd name="T70" fmla="*/ 2578 w 2699"/>
                                <a:gd name="T71" fmla="*/ 732 h 1095"/>
                                <a:gd name="T72" fmla="*/ 2699 w 2699"/>
                                <a:gd name="T73" fmla="*/ 1095 h 1095"/>
                                <a:gd name="T74" fmla="*/ 2007 w 2699"/>
                                <a:gd name="T75" fmla="*/ 776 h 1095"/>
                                <a:gd name="T76" fmla="*/ 1430 w 2699"/>
                                <a:gd name="T77" fmla="*/ 637 h 1095"/>
                                <a:gd name="T78" fmla="*/ 1344 w 2699"/>
                                <a:gd name="T79" fmla="*/ 475 h 1095"/>
                                <a:gd name="T80" fmla="*/ 1164 w 2699"/>
                                <a:gd name="T81" fmla="*/ 521 h 1095"/>
                                <a:gd name="T82" fmla="*/ 1186 w 2699"/>
                                <a:gd name="T83" fmla="*/ 677 h 1095"/>
                                <a:gd name="T84" fmla="*/ 665 w 2699"/>
                                <a:gd name="T85" fmla="*/ 750 h 1095"/>
                                <a:gd name="T86" fmla="*/ 516 w 2699"/>
                                <a:gd name="T87" fmla="*/ 644 h 1095"/>
                                <a:gd name="T88" fmla="*/ 375 w 2699"/>
                                <a:gd name="T89" fmla="*/ 771 h 1095"/>
                                <a:gd name="T90" fmla="*/ 217 w 2699"/>
                                <a:gd name="T91" fmla="*/ 967 h 1095"/>
                                <a:gd name="T92" fmla="*/ 107 w 2699"/>
                                <a:gd name="T93" fmla="*/ 893 h 1095"/>
                                <a:gd name="T94" fmla="*/ 188 w 2699"/>
                                <a:gd name="T95" fmla="*/ 798 h 1095"/>
                                <a:gd name="T96" fmla="*/ 184 w 2699"/>
                                <a:gd name="T97" fmla="*/ 611 h 1095"/>
                                <a:gd name="T98" fmla="*/ 43 w 2699"/>
                                <a:gd name="T99" fmla="*/ 560 h 1095"/>
                                <a:gd name="T100" fmla="*/ 28 w 2699"/>
                                <a:gd name="T101" fmla="*/ 477 h 1095"/>
                                <a:gd name="T102" fmla="*/ 17 w 2699"/>
                                <a:gd name="T103" fmla="*/ 394 h 1095"/>
                                <a:gd name="T104" fmla="*/ 8 w 2699"/>
                                <a:gd name="T105" fmla="*/ 314 h 1095"/>
                                <a:gd name="T106" fmla="*/ 2 w 2699"/>
                                <a:gd name="T107" fmla="*/ 231 h 1095"/>
                                <a:gd name="T108" fmla="*/ 0 w 2699"/>
                                <a:gd name="T109" fmla="*/ 152 h 1095"/>
                                <a:gd name="T110" fmla="*/ 6 w 2699"/>
                                <a:gd name="T111" fmla="*/ 72 h 1095"/>
                                <a:gd name="T112" fmla="*/ 15 w 2699"/>
                                <a:gd name="T113" fmla="*/ 0 h 1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699" h="1095">
                                  <a:moveTo>
                                    <a:pt x="2121" y="437"/>
                                  </a:moveTo>
                                  <a:lnTo>
                                    <a:pt x="2088" y="442"/>
                                  </a:lnTo>
                                  <a:lnTo>
                                    <a:pt x="2058" y="453"/>
                                  </a:lnTo>
                                  <a:lnTo>
                                    <a:pt x="2031" y="471"/>
                                  </a:lnTo>
                                  <a:lnTo>
                                    <a:pt x="2007" y="495"/>
                                  </a:lnTo>
                                  <a:lnTo>
                                    <a:pt x="1989" y="525"/>
                                  </a:lnTo>
                                  <a:lnTo>
                                    <a:pt x="1979" y="558"/>
                                  </a:lnTo>
                                  <a:lnTo>
                                    <a:pt x="1976" y="591"/>
                                  </a:lnTo>
                                  <a:lnTo>
                                    <a:pt x="1981" y="624"/>
                                  </a:lnTo>
                                  <a:lnTo>
                                    <a:pt x="1992" y="655"/>
                                  </a:lnTo>
                                  <a:lnTo>
                                    <a:pt x="2011" y="682"/>
                                  </a:lnTo>
                                  <a:lnTo>
                                    <a:pt x="2036" y="704"/>
                                  </a:lnTo>
                                  <a:lnTo>
                                    <a:pt x="2066" y="723"/>
                                  </a:lnTo>
                                  <a:lnTo>
                                    <a:pt x="2099" y="732"/>
                                  </a:lnTo>
                                  <a:lnTo>
                                    <a:pt x="2132" y="736"/>
                                  </a:lnTo>
                                  <a:lnTo>
                                    <a:pt x="2165" y="730"/>
                                  </a:lnTo>
                                  <a:lnTo>
                                    <a:pt x="2194" y="719"/>
                                  </a:lnTo>
                                  <a:lnTo>
                                    <a:pt x="2222" y="701"/>
                                  </a:lnTo>
                                  <a:lnTo>
                                    <a:pt x="2246" y="677"/>
                                  </a:lnTo>
                                  <a:lnTo>
                                    <a:pt x="2262" y="648"/>
                                  </a:lnTo>
                                  <a:lnTo>
                                    <a:pt x="2273" y="615"/>
                                  </a:lnTo>
                                  <a:lnTo>
                                    <a:pt x="2275" y="582"/>
                                  </a:lnTo>
                                  <a:lnTo>
                                    <a:pt x="2271" y="549"/>
                                  </a:lnTo>
                                  <a:lnTo>
                                    <a:pt x="2258" y="517"/>
                                  </a:lnTo>
                                  <a:lnTo>
                                    <a:pt x="2240" y="490"/>
                                  </a:lnTo>
                                  <a:lnTo>
                                    <a:pt x="2216" y="468"/>
                                  </a:lnTo>
                                  <a:lnTo>
                                    <a:pt x="2187" y="449"/>
                                  </a:lnTo>
                                  <a:lnTo>
                                    <a:pt x="2154" y="440"/>
                                  </a:lnTo>
                                  <a:lnTo>
                                    <a:pt x="2121" y="437"/>
                                  </a:lnTo>
                                  <a:close/>
                                  <a:moveTo>
                                    <a:pt x="643" y="361"/>
                                  </a:moveTo>
                                  <a:lnTo>
                                    <a:pt x="612" y="365"/>
                                  </a:lnTo>
                                  <a:lnTo>
                                    <a:pt x="580" y="378"/>
                                  </a:lnTo>
                                  <a:lnTo>
                                    <a:pt x="553" y="396"/>
                                  </a:lnTo>
                                  <a:lnTo>
                                    <a:pt x="529" y="420"/>
                                  </a:lnTo>
                                  <a:lnTo>
                                    <a:pt x="512" y="449"/>
                                  </a:lnTo>
                                  <a:lnTo>
                                    <a:pt x="501" y="482"/>
                                  </a:lnTo>
                                  <a:lnTo>
                                    <a:pt x="500" y="516"/>
                                  </a:lnTo>
                                  <a:lnTo>
                                    <a:pt x="503" y="549"/>
                                  </a:lnTo>
                                  <a:lnTo>
                                    <a:pt x="516" y="578"/>
                                  </a:lnTo>
                                  <a:lnTo>
                                    <a:pt x="535" y="605"/>
                                  </a:lnTo>
                                  <a:lnTo>
                                    <a:pt x="558" y="629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621" y="657"/>
                                  </a:lnTo>
                                  <a:lnTo>
                                    <a:pt x="654" y="659"/>
                                  </a:lnTo>
                                  <a:lnTo>
                                    <a:pt x="687" y="655"/>
                                  </a:lnTo>
                                  <a:lnTo>
                                    <a:pt x="716" y="642"/>
                                  </a:lnTo>
                                  <a:lnTo>
                                    <a:pt x="744" y="626"/>
                                  </a:lnTo>
                                  <a:lnTo>
                                    <a:pt x="768" y="600"/>
                                  </a:lnTo>
                                  <a:lnTo>
                                    <a:pt x="786" y="571"/>
                                  </a:lnTo>
                                  <a:lnTo>
                                    <a:pt x="795" y="538"/>
                                  </a:lnTo>
                                  <a:lnTo>
                                    <a:pt x="799" y="505"/>
                                  </a:lnTo>
                                  <a:lnTo>
                                    <a:pt x="793" y="473"/>
                                  </a:lnTo>
                                  <a:lnTo>
                                    <a:pt x="782" y="442"/>
                                  </a:lnTo>
                                  <a:lnTo>
                                    <a:pt x="764" y="415"/>
                                  </a:lnTo>
                                  <a:lnTo>
                                    <a:pt x="740" y="391"/>
                                  </a:lnTo>
                                  <a:lnTo>
                                    <a:pt x="709" y="374"/>
                                  </a:lnTo>
                                  <a:lnTo>
                                    <a:pt x="676" y="363"/>
                                  </a:lnTo>
                                  <a:lnTo>
                                    <a:pt x="643" y="361"/>
                                  </a:lnTo>
                                  <a:close/>
                                  <a:moveTo>
                                    <a:pt x="1676" y="167"/>
                                  </a:moveTo>
                                  <a:lnTo>
                                    <a:pt x="1645" y="172"/>
                                  </a:lnTo>
                                  <a:lnTo>
                                    <a:pt x="1614" y="183"/>
                                  </a:lnTo>
                                  <a:lnTo>
                                    <a:pt x="1586" y="202"/>
                                  </a:lnTo>
                                  <a:lnTo>
                                    <a:pt x="1563" y="226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35" y="288"/>
                                  </a:lnTo>
                                  <a:lnTo>
                                    <a:pt x="1533" y="321"/>
                                  </a:lnTo>
                                  <a:lnTo>
                                    <a:pt x="1537" y="354"/>
                                  </a:lnTo>
                                  <a:lnTo>
                                    <a:pt x="1550" y="385"/>
                                  </a:lnTo>
                                  <a:lnTo>
                                    <a:pt x="1568" y="413"/>
                                  </a:lnTo>
                                  <a:lnTo>
                                    <a:pt x="1592" y="435"/>
                                  </a:lnTo>
                                  <a:lnTo>
                                    <a:pt x="1621" y="453"/>
                                  </a:lnTo>
                                  <a:lnTo>
                                    <a:pt x="1654" y="462"/>
                                  </a:lnTo>
                                  <a:lnTo>
                                    <a:pt x="1687" y="466"/>
                                  </a:lnTo>
                                  <a:lnTo>
                                    <a:pt x="1720" y="460"/>
                                  </a:lnTo>
                                  <a:lnTo>
                                    <a:pt x="1752" y="449"/>
                                  </a:lnTo>
                                  <a:lnTo>
                                    <a:pt x="1777" y="431"/>
                                  </a:lnTo>
                                  <a:lnTo>
                                    <a:pt x="1801" y="407"/>
                                  </a:lnTo>
                                  <a:lnTo>
                                    <a:pt x="1820" y="378"/>
                                  </a:lnTo>
                                  <a:lnTo>
                                    <a:pt x="1829" y="345"/>
                                  </a:lnTo>
                                  <a:lnTo>
                                    <a:pt x="1832" y="312"/>
                                  </a:lnTo>
                                  <a:lnTo>
                                    <a:pt x="1827" y="279"/>
                                  </a:lnTo>
                                  <a:lnTo>
                                    <a:pt x="1816" y="248"/>
                                  </a:lnTo>
                                  <a:lnTo>
                                    <a:pt x="1798" y="220"/>
                                  </a:lnTo>
                                  <a:lnTo>
                                    <a:pt x="1774" y="198"/>
                                  </a:lnTo>
                                  <a:lnTo>
                                    <a:pt x="1743" y="180"/>
                                  </a:lnTo>
                                  <a:lnTo>
                                    <a:pt x="1711" y="171"/>
                                  </a:lnTo>
                                  <a:lnTo>
                                    <a:pt x="1676" y="167"/>
                                  </a:lnTo>
                                  <a:close/>
                                  <a:moveTo>
                                    <a:pt x="1096" y="163"/>
                                  </a:moveTo>
                                  <a:lnTo>
                                    <a:pt x="1063" y="169"/>
                                  </a:lnTo>
                                  <a:lnTo>
                                    <a:pt x="1034" y="180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64" y="251"/>
                                  </a:lnTo>
                                  <a:lnTo>
                                    <a:pt x="955" y="284"/>
                                  </a:lnTo>
                                  <a:lnTo>
                                    <a:pt x="951" y="317"/>
                                  </a:lnTo>
                                  <a:lnTo>
                                    <a:pt x="957" y="350"/>
                                  </a:lnTo>
                                  <a:lnTo>
                                    <a:pt x="968" y="380"/>
                                  </a:lnTo>
                                  <a:lnTo>
                                    <a:pt x="986" y="407"/>
                                  </a:lnTo>
                                  <a:lnTo>
                                    <a:pt x="1010" y="431"/>
                                  </a:lnTo>
                                  <a:lnTo>
                                    <a:pt x="1041" y="448"/>
                                  </a:lnTo>
                                  <a:lnTo>
                                    <a:pt x="1074" y="459"/>
                                  </a:lnTo>
                                  <a:lnTo>
                                    <a:pt x="1107" y="460"/>
                                  </a:lnTo>
                                  <a:lnTo>
                                    <a:pt x="1139" y="457"/>
                                  </a:lnTo>
                                  <a:lnTo>
                                    <a:pt x="1170" y="444"/>
                                  </a:lnTo>
                                  <a:lnTo>
                                    <a:pt x="1197" y="427"/>
                                  </a:lnTo>
                                  <a:lnTo>
                                    <a:pt x="1221" y="402"/>
                                  </a:lnTo>
                                  <a:lnTo>
                                    <a:pt x="1238" y="372"/>
                                  </a:lnTo>
                                  <a:lnTo>
                                    <a:pt x="1249" y="339"/>
                                  </a:lnTo>
                                  <a:lnTo>
                                    <a:pt x="1251" y="306"/>
                                  </a:lnTo>
                                  <a:lnTo>
                                    <a:pt x="1247" y="275"/>
                                  </a:lnTo>
                                  <a:lnTo>
                                    <a:pt x="1234" y="244"/>
                                  </a:lnTo>
                                  <a:lnTo>
                                    <a:pt x="1216" y="216"/>
                                  </a:lnTo>
                                  <a:lnTo>
                                    <a:pt x="1192" y="194"/>
                                  </a:lnTo>
                                  <a:lnTo>
                                    <a:pt x="1162" y="176"/>
                                  </a:lnTo>
                                  <a:lnTo>
                                    <a:pt x="1129" y="165"/>
                                  </a:lnTo>
                                  <a:lnTo>
                                    <a:pt x="1096" y="163"/>
                                  </a:lnTo>
                                  <a:close/>
                                  <a:moveTo>
                                    <a:pt x="2492" y="57"/>
                                  </a:moveTo>
                                  <a:lnTo>
                                    <a:pt x="2459" y="62"/>
                                  </a:lnTo>
                                  <a:lnTo>
                                    <a:pt x="2427" y="73"/>
                                  </a:lnTo>
                                  <a:lnTo>
                                    <a:pt x="2400" y="92"/>
                                  </a:lnTo>
                                  <a:lnTo>
                                    <a:pt x="2378" y="116"/>
                                  </a:lnTo>
                                  <a:lnTo>
                                    <a:pt x="2359" y="145"/>
                                  </a:lnTo>
                                  <a:lnTo>
                                    <a:pt x="2350" y="178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52" y="244"/>
                                  </a:lnTo>
                                  <a:lnTo>
                                    <a:pt x="2363" y="275"/>
                                  </a:lnTo>
                                  <a:lnTo>
                                    <a:pt x="2381" y="303"/>
                                  </a:lnTo>
                                  <a:lnTo>
                                    <a:pt x="2405" y="325"/>
                                  </a:lnTo>
                                  <a:lnTo>
                                    <a:pt x="2435" y="343"/>
                                  </a:lnTo>
                                  <a:lnTo>
                                    <a:pt x="2468" y="352"/>
                                  </a:lnTo>
                                  <a:lnTo>
                                    <a:pt x="2503" y="356"/>
                                  </a:lnTo>
                                  <a:lnTo>
                                    <a:pt x="2534" y="350"/>
                                  </a:lnTo>
                                  <a:lnTo>
                                    <a:pt x="2565" y="339"/>
                                  </a:lnTo>
                                  <a:lnTo>
                                    <a:pt x="2593" y="321"/>
                                  </a:lnTo>
                                  <a:lnTo>
                                    <a:pt x="2616" y="297"/>
                                  </a:lnTo>
                                  <a:lnTo>
                                    <a:pt x="2633" y="268"/>
                                  </a:lnTo>
                                  <a:lnTo>
                                    <a:pt x="2644" y="235"/>
                                  </a:lnTo>
                                  <a:lnTo>
                                    <a:pt x="2646" y="202"/>
                                  </a:lnTo>
                                  <a:lnTo>
                                    <a:pt x="2640" y="169"/>
                                  </a:lnTo>
                                  <a:lnTo>
                                    <a:pt x="2629" y="138"/>
                                  </a:lnTo>
                                  <a:lnTo>
                                    <a:pt x="2611" y="110"/>
                                  </a:lnTo>
                                  <a:lnTo>
                                    <a:pt x="2587" y="88"/>
                                  </a:lnTo>
                                  <a:lnTo>
                                    <a:pt x="2558" y="70"/>
                                  </a:lnTo>
                                  <a:lnTo>
                                    <a:pt x="2525" y="61"/>
                                  </a:lnTo>
                                  <a:lnTo>
                                    <a:pt x="2492" y="57"/>
                                  </a:lnTo>
                                  <a:close/>
                                  <a:moveTo>
                                    <a:pt x="182" y="11"/>
                                  </a:moveTo>
                                  <a:lnTo>
                                    <a:pt x="149" y="15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39" y="13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3" y="198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58" y="306"/>
                                  </a:lnTo>
                                  <a:lnTo>
                                    <a:pt x="191" y="308"/>
                                  </a:lnTo>
                                  <a:lnTo>
                                    <a:pt x="224" y="305"/>
                                  </a:lnTo>
                                  <a:lnTo>
                                    <a:pt x="255" y="292"/>
                                  </a:lnTo>
                                  <a:lnTo>
                                    <a:pt x="283" y="273"/>
                                  </a:lnTo>
                                  <a:lnTo>
                                    <a:pt x="305" y="249"/>
                                  </a:lnTo>
                                  <a:lnTo>
                                    <a:pt x="323" y="220"/>
                                  </a:lnTo>
                                  <a:lnTo>
                                    <a:pt x="334" y="187"/>
                                  </a:lnTo>
                                  <a:lnTo>
                                    <a:pt x="336" y="154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01" y="64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182" y="11"/>
                                  </a:lnTo>
                                  <a:close/>
                                  <a:moveTo>
                                    <a:pt x="15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3" y="31"/>
                                  </a:lnTo>
                                  <a:lnTo>
                                    <a:pt x="557" y="64"/>
                                  </a:lnTo>
                                  <a:lnTo>
                                    <a:pt x="569" y="94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612" y="145"/>
                                  </a:lnTo>
                                  <a:lnTo>
                                    <a:pt x="641" y="161"/>
                                  </a:lnTo>
                                  <a:lnTo>
                                    <a:pt x="674" y="172"/>
                                  </a:lnTo>
                                  <a:lnTo>
                                    <a:pt x="707" y="174"/>
                                  </a:lnTo>
                                  <a:lnTo>
                                    <a:pt x="740" y="171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97" y="139"/>
                                  </a:lnTo>
                                  <a:lnTo>
                                    <a:pt x="821" y="116"/>
                                  </a:lnTo>
                                  <a:lnTo>
                                    <a:pt x="839" y="86"/>
                                  </a:lnTo>
                                  <a:lnTo>
                                    <a:pt x="848" y="53"/>
                                  </a:lnTo>
                                  <a:lnTo>
                                    <a:pt x="852" y="20"/>
                                  </a:lnTo>
                                  <a:lnTo>
                                    <a:pt x="848" y="0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1891" y="29"/>
                                  </a:lnTo>
                                  <a:lnTo>
                                    <a:pt x="1910" y="55"/>
                                  </a:lnTo>
                                  <a:lnTo>
                                    <a:pt x="1933" y="79"/>
                                  </a:lnTo>
                                  <a:lnTo>
                                    <a:pt x="1963" y="97"/>
                                  </a:lnTo>
                                  <a:lnTo>
                                    <a:pt x="1996" y="106"/>
                                  </a:lnTo>
                                  <a:lnTo>
                                    <a:pt x="2029" y="110"/>
                                  </a:lnTo>
                                  <a:lnTo>
                                    <a:pt x="2062" y="105"/>
                                  </a:lnTo>
                                  <a:lnTo>
                                    <a:pt x="2093" y="94"/>
                                  </a:lnTo>
                                  <a:lnTo>
                                    <a:pt x="2121" y="75"/>
                                  </a:lnTo>
                                  <a:lnTo>
                                    <a:pt x="2143" y="51"/>
                                  </a:lnTo>
                                  <a:lnTo>
                                    <a:pt x="2161" y="20"/>
                                  </a:lnTo>
                                  <a:lnTo>
                                    <a:pt x="2167" y="0"/>
                                  </a:lnTo>
                                  <a:lnTo>
                                    <a:pt x="2699" y="0"/>
                                  </a:lnTo>
                                  <a:lnTo>
                                    <a:pt x="2699" y="516"/>
                                  </a:lnTo>
                                  <a:lnTo>
                                    <a:pt x="2671" y="521"/>
                                  </a:lnTo>
                                  <a:lnTo>
                                    <a:pt x="2642" y="532"/>
                                  </a:lnTo>
                                  <a:lnTo>
                                    <a:pt x="2615" y="550"/>
                                  </a:lnTo>
                                  <a:lnTo>
                                    <a:pt x="2591" y="574"/>
                                  </a:lnTo>
                                  <a:lnTo>
                                    <a:pt x="2574" y="604"/>
                                  </a:lnTo>
                                  <a:lnTo>
                                    <a:pt x="2563" y="637"/>
                                  </a:lnTo>
                                  <a:lnTo>
                                    <a:pt x="2561" y="670"/>
                                  </a:lnTo>
                                  <a:lnTo>
                                    <a:pt x="2565" y="703"/>
                                  </a:lnTo>
                                  <a:lnTo>
                                    <a:pt x="2578" y="732"/>
                                  </a:lnTo>
                                  <a:lnTo>
                                    <a:pt x="2596" y="760"/>
                                  </a:lnTo>
                                  <a:lnTo>
                                    <a:pt x="2620" y="783"/>
                                  </a:lnTo>
                                  <a:lnTo>
                                    <a:pt x="2649" y="800"/>
                                  </a:lnTo>
                                  <a:lnTo>
                                    <a:pt x="2682" y="811"/>
                                  </a:lnTo>
                                  <a:lnTo>
                                    <a:pt x="2699" y="813"/>
                                  </a:lnTo>
                                  <a:lnTo>
                                    <a:pt x="2699" y="1095"/>
                                  </a:lnTo>
                                  <a:lnTo>
                                    <a:pt x="2684" y="1086"/>
                                  </a:lnTo>
                                  <a:lnTo>
                                    <a:pt x="2558" y="1015"/>
                                  </a:lnTo>
                                  <a:lnTo>
                                    <a:pt x="2425" y="945"/>
                                  </a:lnTo>
                                  <a:lnTo>
                                    <a:pt x="2290" y="882"/>
                                  </a:lnTo>
                                  <a:lnTo>
                                    <a:pt x="2150" y="826"/>
                                  </a:lnTo>
                                  <a:lnTo>
                                    <a:pt x="2007" y="776"/>
                                  </a:lnTo>
                                  <a:lnTo>
                                    <a:pt x="1862" y="734"/>
                                  </a:lnTo>
                                  <a:lnTo>
                                    <a:pt x="1715" y="703"/>
                                  </a:lnTo>
                                  <a:lnTo>
                                    <a:pt x="1564" y="679"/>
                                  </a:lnTo>
                                  <a:lnTo>
                                    <a:pt x="1493" y="673"/>
                                  </a:lnTo>
                                  <a:lnTo>
                                    <a:pt x="1421" y="670"/>
                                  </a:lnTo>
                                  <a:lnTo>
                                    <a:pt x="1430" y="637"/>
                                  </a:lnTo>
                                  <a:lnTo>
                                    <a:pt x="1432" y="604"/>
                                  </a:lnTo>
                                  <a:lnTo>
                                    <a:pt x="1429" y="572"/>
                                  </a:lnTo>
                                  <a:lnTo>
                                    <a:pt x="1416" y="541"/>
                                  </a:lnTo>
                                  <a:lnTo>
                                    <a:pt x="1397" y="516"/>
                                  </a:lnTo>
                                  <a:lnTo>
                                    <a:pt x="1374" y="492"/>
                                  </a:lnTo>
                                  <a:lnTo>
                                    <a:pt x="1344" y="475"/>
                                  </a:lnTo>
                                  <a:lnTo>
                                    <a:pt x="1311" y="464"/>
                                  </a:lnTo>
                                  <a:lnTo>
                                    <a:pt x="1278" y="462"/>
                                  </a:lnTo>
                                  <a:lnTo>
                                    <a:pt x="1245" y="466"/>
                                  </a:lnTo>
                                  <a:lnTo>
                                    <a:pt x="1216" y="479"/>
                                  </a:lnTo>
                                  <a:lnTo>
                                    <a:pt x="1188" y="497"/>
                                  </a:lnTo>
                                  <a:lnTo>
                                    <a:pt x="1164" y="521"/>
                                  </a:lnTo>
                                  <a:lnTo>
                                    <a:pt x="1146" y="550"/>
                                  </a:lnTo>
                                  <a:lnTo>
                                    <a:pt x="1137" y="583"/>
                                  </a:lnTo>
                                  <a:lnTo>
                                    <a:pt x="1133" y="616"/>
                                  </a:lnTo>
                                  <a:lnTo>
                                    <a:pt x="1139" y="649"/>
                                  </a:lnTo>
                                  <a:lnTo>
                                    <a:pt x="1151" y="681"/>
                                  </a:lnTo>
                                  <a:lnTo>
                                    <a:pt x="1186" y="677"/>
                                  </a:lnTo>
                                  <a:lnTo>
                                    <a:pt x="1054" y="693"/>
                                  </a:lnTo>
                                  <a:lnTo>
                                    <a:pt x="924" y="715"/>
                                  </a:lnTo>
                                  <a:lnTo>
                                    <a:pt x="795" y="747"/>
                                  </a:lnTo>
                                  <a:lnTo>
                                    <a:pt x="669" y="783"/>
                                  </a:lnTo>
                                  <a:lnTo>
                                    <a:pt x="672" y="782"/>
                                  </a:lnTo>
                                  <a:lnTo>
                                    <a:pt x="665" y="750"/>
                                  </a:lnTo>
                                  <a:lnTo>
                                    <a:pt x="654" y="721"/>
                                  </a:lnTo>
                                  <a:lnTo>
                                    <a:pt x="635" y="695"/>
                                  </a:lnTo>
                                  <a:lnTo>
                                    <a:pt x="612" y="673"/>
                                  </a:lnTo>
                                  <a:lnTo>
                                    <a:pt x="584" y="657"/>
                                  </a:lnTo>
                                  <a:lnTo>
                                    <a:pt x="551" y="646"/>
                                  </a:lnTo>
                                  <a:lnTo>
                                    <a:pt x="516" y="644"/>
                                  </a:lnTo>
                                  <a:lnTo>
                                    <a:pt x="485" y="648"/>
                                  </a:lnTo>
                                  <a:lnTo>
                                    <a:pt x="454" y="660"/>
                                  </a:lnTo>
                                  <a:lnTo>
                                    <a:pt x="426" y="679"/>
                                  </a:lnTo>
                                  <a:lnTo>
                                    <a:pt x="402" y="703"/>
                                  </a:lnTo>
                                  <a:lnTo>
                                    <a:pt x="386" y="732"/>
                                  </a:lnTo>
                                  <a:lnTo>
                                    <a:pt x="375" y="771"/>
                                  </a:lnTo>
                                  <a:lnTo>
                                    <a:pt x="373" y="809"/>
                                  </a:lnTo>
                                  <a:lnTo>
                                    <a:pt x="382" y="848"/>
                                  </a:lnTo>
                                  <a:lnTo>
                                    <a:pt x="401" y="881"/>
                                  </a:lnTo>
                                  <a:lnTo>
                                    <a:pt x="412" y="877"/>
                                  </a:lnTo>
                                  <a:lnTo>
                                    <a:pt x="312" y="921"/>
                                  </a:lnTo>
                                  <a:lnTo>
                                    <a:pt x="217" y="967"/>
                                  </a:lnTo>
                                  <a:lnTo>
                                    <a:pt x="127" y="1016"/>
                                  </a:lnTo>
                                  <a:lnTo>
                                    <a:pt x="121" y="976"/>
                                  </a:lnTo>
                                  <a:lnTo>
                                    <a:pt x="120" y="97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14" y="934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107" y="89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99" y="853"/>
                                  </a:lnTo>
                                  <a:lnTo>
                                    <a:pt x="132" y="842"/>
                                  </a:lnTo>
                                  <a:lnTo>
                                    <a:pt x="162" y="824"/>
                                  </a:lnTo>
                                  <a:lnTo>
                                    <a:pt x="188" y="798"/>
                                  </a:lnTo>
                                  <a:lnTo>
                                    <a:pt x="206" y="767"/>
                                  </a:lnTo>
                                  <a:lnTo>
                                    <a:pt x="217" y="734"/>
                                  </a:lnTo>
                                  <a:lnTo>
                                    <a:pt x="219" y="701"/>
                                  </a:lnTo>
                                  <a:lnTo>
                                    <a:pt x="213" y="668"/>
                                  </a:lnTo>
                                  <a:lnTo>
                                    <a:pt x="202" y="638"/>
                                  </a:lnTo>
                                  <a:lnTo>
                                    <a:pt x="184" y="611"/>
                                  </a:lnTo>
                                  <a:lnTo>
                                    <a:pt x="160" y="587"/>
                                  </a:lnTo>
                                  <a:lnTo>
                                    <a:pt x="131" y="571"/>
                                  </a:lnTo>
                                  <a:lnTo>
                                    <a:pt x="101" y="561"/>
                                  </a:lnTo>
                                  <a:lnTo>
                                    <a:pt x="72" y="558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43" y="560"/>
                                  </a:lnTo>
                                  <a:lnTo>
                                    <a:pt x="39" y="534"/>
                                  </a:lnTo>
                                  <a:lnTo>
                                    <a:pt x="37" y="528"/>
                                  </a:lnTo>
                                  <a:lnTo>
                                    <a:pt x="33" y="510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30" y="481"/>
                                  </a:lnTo>
                                  <a:lnTo>
                                    <a:pt x="28" y="477"/>
                                  </a:lnTo>
                                  <a:lnTo>
                                    <a:pt x="24" y="451"/>
                                  </a:lnTo>
                                  <a:lnTo>
                                    <a:pt x="24" y="446"/>
                                  </a:lnTo>
                                  <a:lnTo>
                                    <a:pt x="20" y="427"/>
                                  </a:lnTo>
                                  <a:lnTo>
                                    <a:pt x="20" y="420"/>
                                  </a:lnTo>
                                  <a:lnTo>
                                    <a:pt x="17" y="400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13" y="371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1" y="345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6" y="288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2" y="23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手繪多邊形 111"/>
                          <wps:cNvSpPr>
                            <a:spLocks/>
                          </wps:cNvSpPr>
                          <wps:spPr bwMode="auto">
                            <a:xfrm>
                              <a:off x="3954463" y="4005263"/>
                              <a:ext cx="2416175" cy="579438"/>
                            </a:xfrm>
                            <a:custGeom>
                              <a:avLst/>
                              <a:gdLst>
                                <a:gd name="T0" fmla="*/ 872 w 1522"/>
                                <a:gd name="T1" fmla="*/ 0 h 365"/>
                                <a:gd name="T2" fmla="*/ 960 w 1522"/>
                                <a:gd name="T3" fmla="*/ 3 h 365"/>
                                <a:gd name="T4" fmla="*/ 1049 w 1522"/>
                                <a:gd name="T5" fmla="*/ 11 h 365"/>
                                <a:gd name="T6" fmla="*/ 1133 w 1522"/>
                                <a:gd name="T7" fmla="*/ 23 h 365"/>
                                <a:gd name="T8" fmla="*/ 1217 w 1522"/>
                                <a:gd name="T9" fmla="*/ 42 h 365"/>
                                <a:gd name="T10" fmla="*/ 1298 w 1522"/>
                                <a:gd name="T11" fmla="*/ 67 h 365"/>
                                <a:gd name="T12" fmla="*/ 1375 w 1522"/>
                                <a:gd name="T13" fmla="*/ 99 h 365"/>
                                <a:gd name="T14" fmla="*/ 1451 w 1522"/>
                                <a:gd name="T15" fmla="*/ 141 h 365"/>
                                <a:gd name="T16" fmla="*/ 1522 w 1522"/>
                                <a:gd name="T17" fmla="*/ 192 h 365"/>
                                <a:gd name="T18" fmla="*/ 1072 w 1522"/>
                                <a:gd name="T19" fmla="*/ 365 h 365"/>
                                <a:gd name="T20" fmla="*/ 26 w 1522"/>
                                <a:gd name="T21" fmla="*/ 365 h 365"/>
                                <a:gd name="T22" fmla="*/ 0 w 1522"/>
                                <a:gd name="T23" fmla="*/ 299 h 365"/>
                                <a:gd name="T24" fmla="*/ 782 w 1522"/>
                                <a:gd name="T25" fmla="*/ 0 h 365"/>
                                <a:gd name="T26" fmla="*/ 872 w 1522"/>
                                <a:gd name="T27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2" h="365">
                                  <a:moveTo>
                                    <a:pt x="872" y="0"/>
                                  </a:moveTo>
                                  <a:lnTo>
                                    <a:pt x="960" y="3"/>
                                  </a:lnTo>
                                  <a:lnTo>
                                    <a:pt x="1049" y="11"/>
                                  </a:lnTo>
                                  <a:lnTo>
                                    <a:pt x="1133" y="23"/>
                                  </a:lnTo>
                                  <a:lnTo>
                                    <a:pt x="1217" y="42"/>
                                  </a:lnTo>
                                  <a:lnTo>
                                    <a:pt x="1298" y="67"/>
                                  </a:lnTo>
                                  <a:lnTo>
                                    <a:pt x="1375" y="99"/>
                                  </a:lnTo>
                                  <a:lnTo>
                                    <a:pt x="1451" y="141"/>
                                  </a:lnTo>
                                  <a:lnTo>
                                    <a:pt x="1522" y="192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26" y="365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782" y="0"/>
                                  </a:lnTo>
                                  <a:lnTo>
                                    <a:pt x="8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手繪多邊形 112"/>
                          <wps:cNvSpPr>
                            <a:spLocks/>
                          </wps:cNvSpPr>
                          <wps:spPr bwMode="auto">
                            <a:xfrm>
                              <a:off x="3678238" y="3951288"/>
                              <a:ext cx="1157288" cy="422275"/>
                            </a:xfrm>
                            <a:custGeom>
                              <a:avLst/>
                              <a:gdLst>
                                <a:gd name="T0" fmla="*/ 0 w 729"/>
                                <a:gd name="T1" fmla="*/ 0 h 266"/>
                                <a:gd name="T2" fmla="*/ 84 w 729"/>
                                <a:gd name="T3" fmla="*/ 22 h 266"/>
                                <a:gd name="T4" fmla="*/ 171 w 729"/>
                                <a:gd name="T5" fmla="*/ 39 h 266"/>
                                <a:gd name="T6" fmla="*/ 259 w 729"/>
                                <a:gd name="T7" fmla="*/ 48 h 266"/>
                                <a:gd name="T8" fmla="*/ 350 w 729"/>
                                <a:gd name="T9" fmla="*/ 54 h 266"/>
                                <a:gd name="T10" fmla="*/ 444 w 729"/>
                                <a:gd name="T11" fmla="*/ 54 h 266"/>
                                <a:gd name="T12" fmla="*/ 538 w 729"/>
                                <a:gd name="T13" fmla="*/ 52 h 266"/>
                                <a:gd name="T14" fmla="*/ 633 w 729"/>
                                <a:gd name="T15" fmla="*/ 48 h 266"/>
                                <a:gd name="T16" fmla="*/ 729 w 729"/>
                                <a:gd name="T17" fmla="*/ 43 h 266"/>
                                <a:gd name="T18" fmla="*/ 143 w 729"/>
                                <a:gd name="T19" fmla="*/ 266 h 266"/>
                                <a:gd name="T20" fmla="*/ 75 w 729"/>
                                <a:gd name="T21" fmla="*/ 131 h 266"/>
                                <a:gd name="T22" fmla="*/ 0 w 729"/>
                                <a:gd name="T23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29" h="266">
                                  <a:moveTo>
                                    <a:pt x="0" y="0"/>
                                  </a:moveTo>
                                  <a:lnTo>
                                    <a:pt x="84" y="2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444" y="54"/>
                                  </a:lnTo>
                                  <a:lnTo>
                                    <a:pt x="538" y="52"/>
                                  </a:lnTo>
                                  <a:lnTo>
                                    <a:pt x="633" y="48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143" y="266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手繪多邊形 113"/>
                          <wps:cNvSpPr>
                            <a:spLocks/>
                          </wps:cNvSpPr>
                          <wps:spPr bwMode="auto">
                            <a:xfrm>
                              <a:off x="5980113" y="4397375"/>
                              <a:ext cx="635000" cy="187325"/>
                            </a:xfrm>
                            <a:custGeom>
                              <a:avLst/>
                              <a:gdLst>
                                <a:gd name="T0" fmla="*/ 309 w 400"/>
                                <a:gd name="T1" fmla="*/ 0 h 118"/>
                                <a:gd name="T2" fmla="*/ 356 w 400"/>
                                <a:gd name="T3" fmla="*/ 57 h 118"/>
                                <a:gd name="T4" fmla="*/ 400 w 400"/>
                                <a:gd name="T5" fmla="*/ 118 h 118"/>
                                <a:gd name="T6" fmla="*/ 0 w 400"/>
                                <a:gd name="T7" fmla="*/ 118 h 118"/>
                                <a:gd name="T8" fmla="*/ 309 w 400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118">
                                  <a:moveTo>
                                    <a:pt x="309" y="0"/>
                                  </a:moveTo>
                                  <a:lnTo>
                                    <a:pt x="356" y="57"/>
                                  </a:lnTo>
                                  <a:lnTo>
                                    <a:pt x="400" y="11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手繪多邊形 114"/>
                          <wps:cNvSpPr>
                            <a:spLocks/>
                          </wps:cNvSpPr>
                          <wps:spPr bwMode="auto">
                            <a:xfrm>
                              <a:off x="0" y="2016125"/>
                              <a:ext cx="847725" cy="1354138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0 h 853"/>
                                <a:gd name="T2" fmla="*/ 57 w 534"/>
                                <a:gd name="T3" fmla="*/ 80 h 853"/>
                                <a:gd name="T4" fmla="*/ 145 w 534"/>
                                <a:gd name="T5" fmla="*/ 190 h 853"/>
                                <a:gd name="T6" fmla="*/ 237 w 534"/>
                                <a:gd name="T7" fmla="*/ 293 h 853"/>
                                <a:gd name="T8" fmla="*/ 332 w 534"/>
                                <a:gd name="T9" fmla="*/ 392 h 853"/>
                                <a:gd name="T10" fmla="*/ 431 w 534"/>
                                <a:gd name="T11" fmla="*/ 484 h 853"/>
                                <a:gd name="T12" fmla="*/ 534 w 534"/>
                                <a:gd name="T13" fmla="*/ 570 h 853"/>
                                <a:gd name="T14" fmla="*/ 452 w 534"/>
                                <a:gd name="T15" fmla="*/ 605 h 853"/>
                                <a:gd name="T16" fmla="*/ 369 w 534"/>
                                <a:gd name="T17" fmla="*/ 643 h 853"/>
                                <a:gd name="T18" fmla="*/ 288 w 534"/>
                                <a:gd name="T19" fmla="*/ 687 h 853"/>
                                <a:gd name="T20" fmla="*/ 206 w 534"/>
                                <a:gd name="T21" fmla="*/ 733 h 853"/>
                                <a:gd name="T22" fmla="*/ 125 w 534"/>
                                <a:gd name="T23" fmla="*/ 779 h 853"/>
                                <a:gd name="T24" fmla="*/ 42 w 534"/>
                                <a:gd name="T25" fmla="*/ 827 h 853"/>
                                <a:gd name="T26" fmla="*/ 0 w 534"/>
                                <a:gd name="T27" fmla="*/ 853 h 853"/>
                                <a:gd name="T28" fmla="*/ 0 w 534"/>
                                <a:gd name="T29" fmla="*/ 0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4" h="853">
                                  <a:moveTo>
                                    <a:pt x="0" y="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332" y="392"/>
                                  </a:lnTo>
                                  <a:lnTo>
                                    <a:pt x="431" y="484"/>
                                  </a:lnTo>
                                  <a:lnTo>
                                    <a:pt x="534" y="570"/>
                                  </a:lnTo>
                                  <a:lnTo>
                                    <a:pt x="452" y="605"/>
                                  </a:lnTo>
                                  <a:lnTo>
                                    <a:pt x="369" y="643"/>
                                  </a:lnTo>
                                  <a:lnTo>
                                    <a:pt x="288" y="687"/>
                                  </a:lnTo>
                                  <a:lnTo>
                                    <a:pt x="206" y="733"/>
                                  </a:lnTo>
                                  <a:lnTo>
                                    <a:pt x="125" y="779"/>
                                  </a:lnTo>
                                  <a:lnTo>
                                    <a:pt x="42" y="827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手繪多邊形 115"/>
                          <wps:cNvSpPr>
                            <a:spLocks/>
                          </wps:cNvSpPr>
                          <wps:spPr bwMode="auto">
                            <a:xfrm>
                              <a:off x="2744788" y="2243138"/>
                              <a:ext cx="4351338" cy="2341563"/>
                            </a:xfrm>
                            <a:custGeom>
                              <a:avLst/>
                              <a:gdLst>
                                <a:gd name="T0" fmla="*/ 674 w 2741"/>
                                <a:gd name="T1" fmla="*/ 0 h 1475"/>
                                <a:gd name="T2" fmla="*/ 852 w 2741"/>
                                <a:gd name="T3" fmla="*/ 18 h 1475"/>
                                <a:gd name="T4" fmla="*/ 1047 w 2741"/>
                                <a:gd name="T5" fmla="*/ 55 h 1475"/>
                                <a:gd name="T6" fmla="*/ 1251 w 2741"/>
                                <a:gd name="T7" fmla="*/ 112 h 1475"/>
                                <a:gd name="T8" fmla="*/ 1458 w 2741"/>
                                <a:gd name="T9" fmla="*/ 189 h 1475"/>
                                <a:gd name="T10" fmla="*/ 1664 w 2741"/>
                                <a:gd name="T11" fmla="*/ 284 h 1475"/>
                                <a:gd name="T12" fmla="*/ 1864 w 2741"/>
                                <a:gd name="T13" fmla="*/ 398 h 1475"/>
                                <a:gd name="T14" fmla="*/ 2053 w 2741"/>
                                <a:gd name="T15" fmla="*/ 528 h 1475"/>
                                <a:gd name="T16" fmla="*/ 2225 w 2741"/>
                                <a:gd name="T17" fmla="*/ 677 h 1475"/>
                                <a:gd name="T18" fmla="*/ 2376 w 2741"/>
                                <a:gd name="T19" fmla="*/ 840 h 1475"/>
                                <a:gd name="T20" fmla="*/ 2545 w 2741"/>
                                <a:gd name="T21" fmla="*/ 1080 h 1475"/>
                                <a:gd name="T22" fmla="*/ 2683 w 2741"/>
                                <a:gd name="T23" fmla="*/ 1339 h 1475"/>
                                <a:gd name="T24" fmla="*/ 2741 w 2741"/>
                                <a:gd name="T25" fmla="*/ 1475 h 1475"/>
                                <a:gd name="T26" fmla="*/ 2394 w 2741"/>
                                <a:gd name="T27" fmla="*/ 1414 h 1475"/>
                                <a:gd name="T28" fmla="*/ 2038 w 2741"/>
                                <a:gd name="T29" fmla="*/ 1475 h 1475"/>
                                <a:gd name="T30" fmla="*/ 2284 w 2741"/>
                                <a:gd name="T31" fmla="*/ 1302 h 1475"/>
                                <a:gd name="T32" fmla="*/ 2137 w 2741"/>
                                <a:gd name="T33" fmla="*/ 1209 h 1475"/>
                                <a:gd name="T34" fmla="*/ 1979 w 2741"/>
                                <a:gd name="T35" fmla="*/ 1152 h 1475"/>
                                <a:gd name="T36" fmla="*/ 1811 w 2741"/>
                                <a:gd name="T37" fmla="*/ 1121 h 1475"/>
                                <a:gd name="T38" fmla="*/ 1634 w 2741"/>
                                <a:gd name="T39" fmla="*/ 1110 h 1475"/>
                                <a:gd name="T40" fmla="*/ 762 w 2741"/>
                                <a:gd name="T41" fmla="*/ 1409 h 1475"/>
                                <a:gd name="T42" fmla="*/ 1317 w 2741"/>
                                <a:gd name="T43" fmla="*/ 1119 h 1475"/>
                                <a:gd name="T44" fmla="*/ 1126 w 2741"/>
                                <a:gd name="T45" fmla="*/ 1128 h 1475"/>
                                <a:gd name="T46" fmla="*/ 938 w 2741"/>
                                <a:gd name="T47" fmla="*/ 1130 h 1475"/>
                                <a:gd name="T48" fmla="*/ 759 w 2741"/>
                                <a:gd name="T49" fmla="*/ 1115 h 1475"/>
                                <a:gd name="T50" fmla="*/ 588 w 2741"/>
                                <a:gd name="T51" fmla="*/ 1076 h 1475"/>
                                <a:gd name="T52" fmla="*/ 443 w 2741"/>
                                <a:gd name="T53" fmla="*/ 862 h 1475"/>
                                <a:gd name="T54" fmla="*/ 290 w 2741"/>
                                <a:gd name="T55" fmla="*/ 678 h 1475"/>
                                <a:gd name="T56" fmla="*/ 274 w 2741"/>
                                <a:gd name="T57" fmla="*/ 568 h 1475"/>
                                <a:gd name="T58" fmla="*/ 223 w 2741"/>
                                <a:gd name="T59" fmla="*/ 471 h 1475"/>
                                <a:gd name="T60" fmla="*/ 140 w 2741"/>
                                <a:gd name="T61" fmla="*/ 387 h 1475"/>
                                <a:gd name="T62" fmla="*/ 35 w 2741"/>
                                <a:gd name="T63" fmla="*/ 324 h 1475"/>
                                <a:gd name="T64" fmla="*/ 30 w 2741"/>
                                <a:gd name="T65" fmla="*/ 280 h 1475"/>
                                <a:gd name="T66" fmla="*/ 107 w 2741"/>
                                <a:gd name="T67" fmla="*/ 209 h 1475"/>
                                <a:gd name="T68" fmla="*/ 212 w 2741"/>
                                <a:gd name="T69" fmla="*/ 126 h 1475"/>
                                <a:gd name="T70" fmla="*/ 323 w 2741"/>
                                <a:gd name="T71" fmla="*/ 53 h 1475"/>
                                <a:gd name="T72" fmla="*/ 443 w 2741"/>
                                <a:gd name="T73" fmla="*/ 16 h 1475"/>
                                <a:gd name="T74" fmla="*/ 592 w 2741"/>
                                <a:gd name="T75" fmla="*/ 0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41" h="1475">
                                  <a:moveTo>
                                    <a:pt x="592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760" y="7"/>
                                  </a:lnTo>
                                  <a:lnTo>
                                    <a:pt x="852" y="18"/>
                                  </a:lnTo>
                                  <a:lnTo>
                                    <a:pt x="948" y="33"/>
                                  </a:lnTo>
                                  <a:lnTo>
                                    <a:pt x="1047" y="55"/>
                                  </a:lnTo>
                                  <a:lnTo>
                                    <a:pt x="1148" y="80"/>
                                  </a:lnTo>
                                  <a:lnTo>
                                    <a:pt x="1251" y="112"/>
                                  </a:lnTo>
                                  <a:lnTo>
                                    <a:pt x="1353" y="148"/>
                                  </a:lnTo>
                                  <a:lnTo>
                                    <a:pt x="1458" y="189"/>
                                  </a:lnTo>
                                  <a:lnTo>
                                    <a:pt x="1561" y="234"/>
                                  </a:lnTo>
                                  <a:lnTo>
                                    <a:pt x="1664" y="284"/>
                                  </a:lnTo>
                                  <a:lnTo>
                                    <a:pt x="1765" y="339"/>
                                  </a:lnTo>
                                  <a:lnTo>
                                    <a:pt x="1864" y="398"/>
                                  </a:lnTo>
                                  <a:lnTo>
                                    <a:pt x="1961" y="462"/>
                                  </a:lnTo>
                                  <a:lnTo>
                                    <a:pt x="2053" y="528"/>
                                  </a:lnTo>
                                  <a:lnTo>
                                    <a:pt x="2143" y="601"/>
                                  </a:lnTo>
                                  <a:lnTo>
                                    <a:pt x="2225" y="677"/>
                                  </a:lnTo>
                                  <a:lnTo>
                                    <a:pt x="2304" y="755"/>
                                  </a:lnTo>
                                  <a:lnTo>
                                    <a:pt x="2376" y="840"/>
                                  </a:lnTo>
                                  <a:lnTo>
                                    <a:pt x="2466" y="957"/>
                                  </a:lnTo>
                                  <a:lnTo>
                                    <a:pt x="2545" y="1080"/>
                                  </a:lnTo>
                                  <a:lnTo>
                                    <a:pt x="2618" y="1209"/>
                                  </a:lnTo>
                                  <a:lnTo>
                                    <a:pt x="2683" y="1339"/>
                                  </a:lnTo>
                                  <a:lnTo>
                                    <a:pt x="2741" y="1473"/>
                                  </a:lnTo>
                                  <a:lnTo>
                                    <a:pt x="2741" y="1475"/>
                                  </a:lnTo>
                                  <a:lnTo>
                                    <a:pt x="2438" y="1475"/>
                                  </a:lnTo>
                                  <a:lnTo>
                                    <a:pt x="2394" y="1414"/>
                                  </a:lnTo>
                                  <a:lnTo>
                                    <a:pt x="2347" y="1357"/>
                                  </a:lnTo>
                                  <a:lnTo>
                                    <a:pt x="2038" y="1475"/>
                                  </a:lnTo>
                                  <a:lnTo>
                                    <a:pt x="1834" y="1475"/>
                                  </a:lnTo>
                                  <a:lnTo>
                                    <a:pt x="2284" y="1302"/>
                                  </a:lnTo>
                                  <a:lnTo>
                                    <a:pt x="2213" y="1251"/>
                                  </a:lnTo>
                                  <a:lnTo>
                                    <a:pt x="2137" y="1209"/>
                                  </a:lnTo>
                                  <a:lnTo>
                                    <a:pt x="2060" y="1177"/>
                                  </a:lnTo>
                                  <a:lnTo>
                                    <a:pt x="1979" y="1152"/>
                                  </a:lnTo>
                                  <a:lnTo>
                                    <a:pt x="1895" y="1133"/>
                                  </a:lnTo>
                                  <a:lnTo>
                                    <a:pt x="1811" y="1121"/>
                                  </a:lnTo>
                                  <a:lnTo>
                                    <a:pt x="1722" y="1113"/>
                                  </a:lnTo>
                                  <a:lnTo>
                                    <a:pt x="1634" y="1110"/>
                                  </a:lnTo>
                                  <a:lnTo>
                                    <a:pt x="1544" y="1110"/>
                                  </a:lnTo>
                                  <a:lnTo>
                                    <a:pt x="762" y="1409"/>
                                  </a:lnTo>
                                  <a:lnTo>
                                    <a:pt x="731" y="1342"/>
                                  </a:lnTo>
                                  <a:lnTo>
                                    <a:pt x="1317" y="1119"/>
                                  </a:lnTo>
                                  <a:lnTo>
                                    <a:pt x="1221" y="1124"/>
                                  </a:lnTo>
                                  <a:lnTo>
                                    <a:pt x="1126" y="1128"/>
                                  </a:lnTo>
                                  <a:lnTo>
                                    <a:pt x="1032" y="1130"/>
                                  </a:lnTo>
                                  <a:lnTo>
                                    <a:pt x="938" y="1130"/>
                                  </a:lnTo>
                                  <a:lnTo>
                                    <a:pt x="847" y="1124"/>
                                  </a:lnTo>
                                  <a:lnTo>
                                    <a:pt x="759" y="1115"/>
                                  </a:lnTo>
                                  <a:lnTo>
                                    <a:pt x="672" y="1098"/>
                                  </a:lnTo>
                                  <a:lnTo>
                                    <a:pt x="588" y="1076"/>
                                  </a:lnTo>
                                  <a:lnTo>
                                    <a:pt x="516" y="966"/>
                                  </a:lnTo>
                                  <a:lnTo>
                                    <a:pt x="443" y="862"/>
                                  </a:lnTo>
                                  <a:lnTo>
                                    <a:pt x="368" y="76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274" y="568"/>
                                  </a:lnTo>
                                  <a:lnTo>
                                    <a:pt x="252" y="519"/>
                                  </a:lnTo>
                                  <a:lnTo>
                                    <a:pt x="223" y="471"/>
                                  </a:lnTo>
                                  <a:lnTo>
                                    <a:pt x="186" y="427"/>
                                  </a:lnTo>
                                  <a:lnTo>
                                    <a:pt x="140" y="387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35" y="32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" y="28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107" y="209"/>
                                  </a:lnTo>
                                  <a:lnTo>
                                    <a:pt x="155" y="170"/>
                                  </a:lnTo>
                                  <a:lnTo>
                                    <a:pt x="212" y="126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323" y="53"/>
                                  </a:lnTo>
                                  <a:lnTo>
                                    <a:pt x="379" y="31"/>
                                  </a:lnTo>
                                  <a:lnTo>
                                    <a:pt x="443" y="16"/>
                                  </a:lnTo>
                                  <a:lnTo>
                                    <a:pt x="514" y="5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手繪多邊形 116"/>
                          <wps:cNvSpPr>
                            <a:spLocks/>
                          </wps:cNvSpPr>
                          <wps:spPr bwMode="auto">
                            <a:xfrm>
                              <a:off x="0" y="2921000"/>
                              <a:ext cx="1908175" cy="1663700"/>
                            </a:xfrm>
                            <a:custGeom>
                              <a:avLst/>
                              <a:gdLst>
                                <a:gd name="T0" fmla="*/ 534 w 1202"/>
                                <a:gd name="T1" fmla="*/ 0 h 1048"/>
                                <a:gd name="T2" fmla="*/ 621 w 1202"/>
                                <a:gd name="T3" fmla="*/ 66 h 1048"/>
                                <a:gd name="T4" fmla="*/ 709 w 1202"/>
                                <a:gd name="T5" fmla="*/ 128 h 1048"/>
                                <a:gd name="T6" fmla="*/ 797 w 1202"/>
                                <a:gd name="T7" fmla="*/ 185 h 1048"/>
                                <a:gd name="T8" fmla="*/ 883 w 1202"/>
                                <a:gd name="T9" fmla="*/ 235 h 1048"/>
                                <a:gd name="T10" fmla="*/ 967 w 1202"/>
                                <a:gd name="T11" fmla="*/ 277 h 1048"/>
                                <a:gd name="T12" fmla="*/ 1048 w 1202"/>
                                <a:gd name="T13" fmla="*/ 312 h 1048"/>
                                <a:gd name="T14" fmla="*/ 1127 w 1202"/>
                                <a:gd name="T15" fmla="*/ 341 h 1048"/>
                                <a:gd name="T16" fmla="*/ 1202 w 1202"/>
                                <a:gd name="T17" fmla="*/ 361 h 1048"/>
                                <a:gd name="T18" fmla="*/ 1142 w 1202"/>
                                <a:gd name="T19" fmla="*/ 404 h 1048"/>
                                <a:gd name="T20" fmla="*/ 1085 w 1202"/>
                                <a:gd name="T21" fmla="*/ 446 h 1048"/>
                                <a:gd name="T22" fmla="*/ 1032 w 1202"/>
                                <a:gd name="T23" fmla="*/ 490 h 1048"/>
                                <a:gd name="T24" fmla="*/ 984 w 1202"/>
                                <a:gd name="T25" fmla="*/ 532 h 1048"/>
                                <a:gd name="T26" fmla="*/ 944 w 1202"/>
                                <a:gd name="T27" fmla="*/ 572 h 1048"/>
                                <a:gd name="T28" fmla="*/ 912 w 1202"/>
                                <a:gd name="T29" fmla="*/ 613 h 1048"/>
                                <a:gd name="T30" fmla="*/ 872 w 1202"/>
                                <a:gd name="T31" fmla="*/ 681 h 1048"/>
                                <a:gd name="T32" fmla="*/ 837 w 1202"/>
                                <a:gd name="T33" fmla="*/ 752 h 1048"/>
                                <a:gd name="T34" fmla="*/ 808 w 1202"/>
                                <a:gd name="T35" fmla="*/ 827 h 1048"/>
                                <a:gd name="T36" fmla="*/ 784 w 1202"/>
                                <a:gd name="T37" fmla="*/ 904 h 1048"/>
                                <a:gd name="T38" fmla="*/ 766 w 1202"/>
                                <a:gd name="T39" fmla="*/ 985 h 1048"/>
                                <a:gd name="T40" fmla="*/ 753 w 1202"/>
                                <a:gd name="T41" fmla="*/ 1048 h 1048"/>
                                <a:gd name="T42" fmla="*/ 0 w 1202"/>
                                <a:gd name="T43" fmla="*/ 1048 h 1048"/>
                                <a:gd name="T44" fmla="*/ 0 w 1202"/>
                                <a:gd name="T45" fmla="*/ 283 h 1048"/>
                                <a:gd name="T46" fmla="*/ 42 w 1202"/>
                                <a:gd name="T47" fmla="*/ 257 h 1048"/>
                                <a:gd name="T48" fmla="*/ 125 w 1202"/>
                                <a:gd name="T49" fmla="*/ 209 h 1048"/>
                                <a:gd name="T50" fmla="*/ 206 w 1202"/>
                                <a:gd name="T51" fmla="*/ 163 h 1048"/>
                                <a:gd name="T52" fmla="*/ 288 w 1202"/>
                                <a:gd name="T53" fmla="*/ 117 h 1048"/>
                                <a:gd name="T54" fmla="*/ 369 w 1202"/>
                                <a:gd name="T55" fmla="*/ 73 h 1048"/>
                                <a:gd name="T56" fmla="*/ 452 w 1202"/>
                                <a:gd name="T57" fmla="*/ 35 h 1048"/>
                                <a:gd name="T58" fmla="*/ 534 w 1202"/>
                                <a:gd name="T59" fmla="*/ 0 h 10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02" h="1048">
                                  <a:moveTo>
                                    <a:pt x="534" y="0"/>
                                  </a:moveTo>
                                  <a:lnTo>
                                    <a:pt x="621" y="66"/>
                                  </a:lnTo>
                                  <a:lnTo>
                                    <a:pt x="709" y="128"/>
                                  </a:lnTo>
                                  <a:lnTo>
                                    <a:pt x="797" y="185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967" y="277"/>
                                  </a:lnTo>
                                  <a:lnTo>
                                    <a:pt x="1048" y="312"/>
                                  </a:lnTo>
                                  <a:lnTo>
                                    <a:pt x="1127" y="341"/>
                                  </a:lnTo>
                                  <a:lnTo>
                                    <a:pt x="1202" y="361"/>
                                  </a:lnTo>
                                  <a:lnTo>
                                    <a:pt x="1142" y="404"/>
                                  </a:lnTo>
                                  <a:lnTo>
                                    <a:pt x="1085" y="446"/>
                                  </a:lnTo>
                                  <a:lnTo>
                                    <a:pt x="1032" y="490"/>
                                  </a:lnTo>
                                  <a:lnTo>
                                    <a:pt x="984" y="532"/>
                                  </a:lnTo>
                                  <a:lnTo>
                                    <a:pt x="944" y="572"/>
                                  </a:lnTo>
                                  <a:lnTo>
                                    <a:pt x="912" y="613"/>
                                  </a:lnTo>
                                  <a:lnTo>
                                    <a:pt x="872" y="681"/>
                                  </a:lnTo>
                                  <a:lnTo>
                                    <a:pt x="837" y="752"/>
                                  </a:lnTo>
                                  <a:lnTo>
                                    <a:pt x="808" y="827"/>
                                  </a:lnTo>
                                  <a:lnTo>
                                    <a:pt x="784" y="904"/>
                                  </a:lnTo>
                                  <a:lnTo>
                                    <a:pt x="766" y="985"/>
                                  </a:lnTo>
                                  <a:lnTo>
                                    <a:pt x="753" y="1048"/>
                                  </a:lnTo>
                                  <a:lnTo>
                                    <a:pt x="0" y="1048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42" y="257"/>
                                  </a:lnTo>
                                  <a:lnTo>
                                    <a:pt x="125" y="209"/>
                                  </a:lnTo>
                                  <a:lnTo>
                                    <a:pt x="206" y="163"/>
                                  </a:lnTo>
                                  <a:lnTo>
                                    <a:pt x="288" y="117"/>
                                  </a:lnTo>
                                  <a:lnTo>
                                    <a:pt x="369" y="73"/>
                                  </a:lnTo>
                                  <a:lnTo>
                                    <a:pt x="452" y="35"/>
                                  </a:lnTo>
                                  <a:lnTo>
                                    <a:pt x="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手繪多邊形 117"/>
                          <wps:cNvSpPr>
                            <a:spLocks/>
                          </wps:cNvSpPr>
                          <wps:spPr bwMode="auto">
                            <a:xfrm>
                              <a:off x="6015038" y="0"/>
                              <a:ext cx="455613" cy="174625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0 h 110"/>
                                <a:gd name="T2" fmla="*/ 287 w 287"/>
                                <a:gd name="T3" fmla="*/ 0 h 110"/>
                                <a:gd name="T4" fmla="*/ 281 w 287"/>
                                <a:gd name="T5" fmla="*/ 20 h 110"/>
                                <a:gd name="T6" fmla="*/ 263 w 287"/>
                                <a:gd name="T7" fmla="*/ 51 h 110"/>
                                <a:gd name="T8" fmla="*/ 241 w 287"/>
                                <a:gd name="T9" fmla="*/ 75 h 110"/>
                                <a:gd name="T10" fmla="*/ 213 w 287"/>
                                <a:gd name="T11" fmla="*/ 94 h 110"/>
                                <a:gd name="T12" fmla="*/ 182 w 287"/>
                                <a:gd name="T13" fmla="*/ 105 h 110"/>
                                <a:gd name="T14" fmla="*/ 149 w 287"/>
                                <a:gd name="T15" fmla="*/ 110 h 110"/>
                                <a:gd name="T16" fmla="*/ 116 w 287"/>
                                <a:gd name="T17" fmla="*/ 106 h 110"/>
                                <a:gd name="T18" fmla="*/ 83 w 287"/>
                                <a:gd name="T19" fmla="*/ 97 h 110"/>
                                <a:gd name="T20" fmla="*/ 53 w 287"/>
                                <a:gd name="T21" fmla="*/ 79 h 110"/>
                                <a:gd name="T22" fmla="*/ 30 w 287"/>
                                <a:gd name="T23" fmla="*/ 55 h 110"/>
                                <a:gd name="T24" fmla="*/ 11 w 287"/>
                                <a:gd name="T25" fmla="*/ 29 h 110"/>
                                <a:gd name="T26" fmla="*/ 0 w 287"/>
                                <a:gd name="T27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7" h="110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63" y="51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手繪多邊形 118"/>
                          <wps:cNvSpPr>
                            <a:spLocks/>
                          </wps:cNvSpPr>
                          <wps:spPr bwMode="auto">
                            <a:xfrm>
                              <a:off x="4540250" y="258763"/>
                              <a:ext cx="476250" cy="471488"/>
                            </a:xfrm>
                            <a:custGeom>
                              <a:avLst/>
                              <a:gdLst>
                                <a:gd name="T0" fmla="*/ 145 w 300"/>
                                <a:gd name="T1" fmla="*/ 0 h 297"/>
                                <a:gd name="T2" fmla="*/ 178 w 300"/>
                                <a:gd name="T3" fmla="*/ 2 h 297"/>
                                <a:gd name="T4" fmla="*/ 211 w 300"/>
                                <a:gd name="T5" fmla="*/ 13 h 297"/>
                                <a:gd name="T6" fmla="*/ 241 w 300"/>
                                <a:gd name="T7" fmla="*/ 31 h 297"/>
                                <a:gd name="T8" fmla="*/ 265 w 300"/>
                                <a:gd name="T9" fmla="*/ 53 h 297"/>
                                <a:gd name="T10" fmla="*/ 283 w 300"/>
                                <a:gd name="T11" fmla="*/ 81 h 297"/>
                                <a:gd name="T12" fmla="*/ 296 w 300"/>
                                <a:gd name="T13" fmla="*/ 112 h 297"/>
                                <a:gd name="T14" fmla="*/ 300 w 300"/>
                                <a:gd name="T15" fmla="*/ 143 h 297"/>
                                <a:gd name="T16" fmla="*/ 298 w 300"/>
                                <a:gd name="T17" fmla="*/ 176 h 297"/>
                                <a:gd name="T18" fmla="*/ 287 w 300"/>
                                <a:gd name="T19" fmla="*/ 209 h 297"/>
                                <a:gd name="T20" fmla="*/ 270 w 300"/>
                                <a:gd name="T21" fmla="*/ 239 h 297"/>
                                <a:gd name="T22" fmla="*/ 246 w 300"/>
                                <a:gd name="T23" fmla="*/ 264 h 297"/>
                                <a:gd name="T24" fmla="*/ 219 w 300"/>
                                <a:gd name="T25" fmla="*/ 281 h 297"/>
                                <a:gd name="T26" fmla="*/ 188 w 300"/>
                                <a:gd name="T27" fmla="*/ 294 h 297"/>
                                <a:gd name="T28" fmla="*/ 156 w 300"/>
                                <a:gd name="T29" fmla="*/ 297 h 297"/>
                                <a:gd name="T30" fmla="*/ 123 w 300"/>
                                <a:gd name="T31" fmla="*/ 296 h 297"/>
                                <a:gd name="T32" fmla="*/ 90 w 300"/>
                                <a:gd name="T33" fmla="*/ 285 h 297"/>
                                <a:gd name="T34" fmla="*/ 59 w 300"/>
                                <a:gd name="T35" fmla="*/ 268 h 297"/>
                                <a:gd name="T36" fmla="*/ 35 w 300"/>
                                <a:gd name="T37" fmla="*/ 244 h 297"/>
                                <a:gd name="T38" fmla="*/ 17 w 300"/>
                                <a:gd name="T39" fmla="*/ 217 h 297"/>
                                <a:gd name="T40" fmla="*/ 6 w 300"/>
                                <a:gd name="T41" fmla="*/ 187 h 297"/>
                                <a:gd name="T42" fmla="*/ 0 w 300"/>
                                <a:gd name="T43" fmla="*/ 154 h 297"/>
                                <a:gd name="T44" fmla="*/ 4 w 300"/>
                                <a:gd name="T45" fmla="*/ 121 h 297"/>
                                <a:gd name="T46" fmla="*/ 13 w 300"/>
                                <a:gd name="T47" fmla="*/ 88 h 297"/>
                                <a:gd name="T48" fmla="*/ 31 w 300"/>
                                <a:gd name="T49" fmla="*/ 59 h 297"/>
                                <a:gd name="T50" fmla="*/ 55 w 300"/>
                                <a:gd name="T51" fmla="*/ 35 h 297"/>
                                <a:gd name="T52" fmla="*/ 83 w 300"/>
                                <a:gd name="T53" fmla="*/ 17 h 297"/>
                                <a:gd name="T54" fmla="*/ 112 w 300"/>
                                <a:gd name="T55" fmla="*/ 6 h 297"/>
                                <a:gd name="T56" fmla="*/ 145 w 300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6" y="112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298" y="176"/>
                                  </a:lnTo>
                                  <a:lnTo>
                                    <a:pt x="287" y="209"/>
                                  </a:lnTo>
                                  <a:lnTo>
                                    <a:pt x="270" y="239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188" y="294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23" y="296"/>
                                  </a:lnTo>
                                  <a:lnTo>
                                    <a:pt x="90" y="285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7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手繪多邊形 119"/>
                          <wps:cNvSpPr>
                            <a:spLocks/>
                          </wps:cNvSpPr>
                          <wps:spPr bwMode="auto">
                            <a:xfrm>
                              <a:off x="3908425" y="0"/>
                              <a:ext cx="474663" cy="276225"/>
                            </a:xfrm>
                            <a:custGeom>
                              <a:avLst/>
                              <a:gdLst>
                                <a:gd name="T0" fmla="*/ 2 w 299"/>
                                <a:gd name="T1" fmla="*/ 0 h 174"/>
                                <a:gd name="T2" fmla="*/ 295 w 299"/>
                                <a:gd name="T3" fmla="*/ 0 h 174"/>
                                <a:gd name="T4" fmla="*/ 299 w 299"/>
                                <a:gd name="T5" fmla="*/ 20 h 174"/>
                                <a:gd name="T6" fmla="*/ 295 w 299"/>
                                <a:gd name="T7" fmla="*/ 53 h 174"/>
                                <a:gd name="T8" fmla="*/ 286 w 299"/>
                                <a:gd name="T9" fmla="*/ 86 h 174"/>
                                <a:gd name="T10" fmla="*/ 268 w 299"/>
                                <a:gd name="T11" fmla="*/ 116 h 174"/>
                                <a:gd name="T12" fmla="*/ 244 w 299"/>
                                <a:gd name="T13" fmla="*/ 139 h 174"/>
                                <a:gd name="T14" fmla="*/ 217 w 299"/>
                                <a:gd name="T15" fmla="*/ 158 h 174"/>
                                <a:gd name="T16" fmla="*/ 187 w 299"/>
                                <a:gd name="T17" fmla="*/ 171 h 174"/>
                                <a:gd name="T18" fmla="*/ 154 w 299"/>
                                <a:gd name="T19" fmla="*/ 174 h 174"/>
                                <a:gd name="T20" fmla="*/ 121 w 299"/>
                                <a:gd name="T21" fmla="*/ 172 h 174"/>
                                <a:gd name="T22" fmla="*/ 88 w 299"/>
                                <a:gd name="T23" fmla="*/ 161 h 174"/>
                                <a:gd name="T24" fmla="*/ 59 w 299"/>
                                <a:gd name="T25" fmla="*/ 145 h 174"/>
                                <a:gd name="T26" fmla="*/ 33 w 299"/>
                                <a:gd name="T27" fmla="*/ 121 h 174"/>
                                <a:gd name="T28" fmla="*/ 16 w 299"/>
                                <a:gd name="T29" fmla="*/ 94 h 174"/>
                                <a:gd name="T30" fmla="*/ 4 w 299"/>
                                <a:gd name="T31" fmla="*/ 64 h 174"/>
                                <a:gd name="T32" fmla="*/ 0 w 299"/>
                                <a:gd name="T33" fmla="*/ 31 h 174"/>
                                <a:gd name="T34" fmla="*/ 2 w 299"/>
                                <a:gd name="T35" fmla="*/ 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174">
                                  <a:moveTo>
                                    <a:pt x="2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9" y="20"/>
                                  </a:lnTo>
                                  <a:lnTo>
                                    <a:pt x="295" y="53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68" y="116"/>
                                  </a:lnTo>
                                  <a:lnTo>
                                    <a:pt x="244" y="139"/>
                                  </a:lnTo>
                                  <a:lnTo>
                                    <a:pt x="217" y="158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手繪多邊形 120"/>
                          <wps:cNvSpPr>
                            <a:spLocks/>
                          </wps:cNvSpPr>
                          <wps:spPr bwMode="auto">
                            <a:xfrm>
                              <a:off x="3089275" y="17463"/>
                              <a:ext cx="474663" cy="471488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7"/>
                                <a:gd name="T2" fmla="*/ 178 w 299"/>
                                <a:gd name="T3" fmla="*/ 2 h 297"/>
                                <a:gd name="T4" fmla="*/ 211 w 299"/>
                                <a:gd name="T5" fmla="*/ 13 h 297"/>
                                <a:gd name="T6" fmla="*/ 241 w 299"/>
                                <a:gd name="T7" fmla="*/ 29 h 297"/>
                                <a:gd name="T8" fmla="*/ 264 w 299"/>
                                <a:gd name="T9" fmla="*/ 53 h 297"/>
                                <a:gd name="T10" fmla="*/ 283 w 299"/>
                                <a:gd name="T11" fmla="*/ 81 h 297"/>
                                <a:gd name="T12" fmla="*/ 294 w 299"/>
                                <a:gd name="T13" fmla="*/ 110 h 297"/>
                                <a:gd name="T14" fmla="*/ 299 w 299"/>
                                <a:gd name="T15" fmla="*/ 143 h 297"/>
                                <a:gd name="T16" fmla="*/ 297 w 299"/>
                                <a:gd name="T17" fmla="*/ 176 h 297"/>
                                <a:gd name="T18" fmla="*/ 286 w 299"/>
                                <a:gd name="T19" fmla="*/ 209 h 297"/>
                                <a:gd name="T20" fmla="*/ 268 w 299"/>
                                <a:gd name="T21" fmla="*/ 238 h 297"/>
                                <a:gd name="T22" fmla="*/ 246 w 299"/>
                                <a:gd name="T23" fmla="*/ 262 h 297"/>
                                <a:gd name="T24" fmla="*/ 218 w 299"/>
                                <a:gd name="T25" fmla="*/ 281 h 297"/>
                                <a:gd name="T26" fmla="*/ 187 w 299"/>
                                <a:gd name="T27" fmla="*/ 294 h 297"/>
                                <a:gd name="T28" fmla="*/ 154 w 299"/>
                                <a:gd name="T29" fmla="*/ 297 h 297"/>
                                <a:gd name="T30" fmla="*/ 121 w 299"/>
                                <a:gd name="T31" fmla="*/ 295 h 297"/>
                                <a:gd name="T32" fmla="*/ 88 w 299"/>
                                <a:gd name="T33" fmla="*/ 284 h 297"/>
                                <a:gd name="T34" fmla="*/ 59 w 299"/>
                                <a:gd name="T35" fmla="*/ 268 h 297"/>
                                <a:gd name="T36" fmla="*/ 35 w 299"/>
                                <a:gd name="T37" fmla="*/ 244 h 297"/>
                                <a:gd name="T38" fmla="*/ 17 w 299"/>
                                <a:gd name="T39" fmla="*/ 216 h 297"/>
                                <a:gd name="T40" fmla="*/ 6 w 299"/>
                                <a:gd name="T41" fmla="*/ 187 h 297"/>
                                <a:gd name="T42" fmla="*/ 0 w 299"/>
                                <a:gd name="T43" fmla="*/ 154 h 297"/>
                                <a:gd name="T44" fmla="*/ 2 w 299"/>
                                <a:gd name="T45" fmla="*/ 121 h 297"/>
                                <a:gd name="T46" fmla="*/ 13 w 299"/>
                                <a:gd name="T47" fmla="*/ 88 h 297"/>
                                <a:gd name="T48" fmla="*/ 31 w 299"/>
                                <a:gd name="T49" fmla="*/ 59 h 297"/>
                                <a:gd name="T50" fmla="*/ 53 w 299"/>
                                <a:gd name="T51" fmla="*/ 35 h 297"/>
                                <a:gd name="T52" fmla="*/ 81 w 299"/>
                                <a:gd name="T53" fmla="*/ 17 h 297"/>
                                <a:gd name="T54" fmla="*/ 112 w 299"/>
                                <a:gd name="T55" fmla="*/ 4 h 297"/>
                                <a:gd name="T56" fmla="*/ 145 w 299"/>
                                <a:gd name="T5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7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0"/>
                                  </a:lnTo>
                                  <a:lnTo>
                                    <a:pt x="299" y="143"/>
                                  </a:lnTo>
                                  <a:lnTo>
                                    <a:pt x="297" y="176"/>
                                  </a:lnTo>
                                  <a:lnTo>
                                    <a:pt x="286" y="209"/>
                                  </a:lnTo>
                                  <a:lnTo>
                                    <a:pt x="268" y="238"/>
                                  </a:lnTo>
                                  <a:lnTo>
                                    <a:pt x="246" y="262"/>
                                  </a:lnTo>
                                  <a:lnTo>
                                    <a:pt x="218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手繪多邊形 121"/>
                          <wps:cNvSpPr>
                            <a:spLocks/>
                          </wps:cNvSpPr>
                          <wps:spPr bwMode="auto">
                            <a:xfrm>
                              <a:off x="3824288" y="573088"/>
                              <a:ext cx="474663" cy="473075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8"/>
                                <a:gd name="T2" fmla="*/ 176 w 299"/>
                                <a:gd name="T3" fmla="*/ 2 h 298"/>
                                <a:gd name="T4" fmla="*/ 209 w 299"/>
                                <a:gd name="T5" fmla="*/ 13 h 298"/>
                                <a:gd name="T6" fmla="*/ 240 w 299"/>
                                <a:gd name="T7" fmla="*/ 30 h 298"/>
                                <a:gd name="T8" fmla="*/ 264 w 299"/>
                                <a:gd name="T9" fmla="*/ 54 h 298"/>
                                <a:gd name="T10" fmla="*/ 282 w 299"/>
                                <a:gd name="T11" fmla="*/ 81 h 298"/>
                                <a:gd name="T12" fmla="*/ 293 w 299"/>
                                <a:gd name="T13" fmla="*/ 112 h 298"/>
                                <a:gd name="T14" fmla="*/ 299 w 299"/>
                                <a:gd name="T15" fmla="*/ 144 h 298"/>
                                <a:gd name="T16" fmla="*/ 295 w 299"/>
                                <a:gd name="T17" fmla="*/ 177 h 298"/>
                                <a:gd name="T18" fmla="*/ 286 w 299"/>
                                <a:gd name="T19" fmla="*/ 210 h 298"/>
                                <a:gd name="T20" fmla="*/ 268 w 299"/>
                                <a:gd name="T21" fmla="*/ 239 h 298"/>
                                <a:gd name="T22" fmla="*/ 244 w 299"/>
                                <a:gd name="T23" fmla="*/ 265 h 298"/>
                                <a:gd name="T24" fmla="*/ 216 w 299"/>
                                <a:gd name="T25" fmla="*/ 281 h 298"/>
                                <a:gd name="T26" fmla="*/ 187 w 299"/>
                                <a:gd name="T27" fmla="*/ 294 h 298"/>
                                <a:gd name="T28" fmla="*/ 154 w 299"/>
                                <a:gd name="T29" fmla="*/ 298 h 298"/>
                                <a:gd name="T30" fmla="*/ 121 w 299"/>
                                <a:gd name="T31" fmla="*/ 296 h 298"/>
                                <a:gd name="T32" fmla="*/ 88 w 299"/>
                                <a:gd name="T33" fmla="*/ 285 h 298"/>
                                <a:gd name="T34" fmla="*/ 58 w 299"/>
                                <a:gd name="T35" fmla="*/ 268 h 298"/>
                                <a:gd name="T36" fmla="*/ 35 w 299"/>
                                <a:gd name="T37" fmla="*/ 244 h 298"/>
                                <a:gd name="T38" fmla="*/ 16 w 299"/>
                                <a:gd name="T39" fmla="*/ 217 h 298"/>
                                <a:gd name="T40" fmla="*/ 3 w 299"/>
                                <a:gd name="T41" fmla="*/ 188 h 298"/>
                                <a:gd name="T42" fmla="*/ 0 w 299"/>
                                <a:gd name="T43" fmla="*/ 155 h 298"/>
                                <a:gd name="T44" fmla="*/ 1 w 299"/>
                                <a:gd name="T45" fmla="*/ 121 h 298"/>
                                <a:gd name="T46" fmla="*/ 12 w 299"/>
                                <a:gd name="T47" fmla="*/ 88 h 298"/>
                                <a:gd name="T48" fmla="*/ 29 w 299"/>
                                <a:gd name="T49" fmla="*/ 59 h 298"/>
                                <a:gd name="T50" fmla="*/ 53 w 299"/>
                                <a:gd name="T51" fmla="*/ 35 h 298"/>
                                <a:gd name="T52" fmla="*/ 80 w 299"/>
                                <a:gd name="T53" fmla="*/ 17 h 298"/>
                                <a:gd name="T54" fmla="*/ 112 w 299"/>
                                <a:gd name="T55" fmla="*/ 4 h 298"/>
                                <a:gd name="T56" fmla="*/ 143 w 299"/>
                                <a:gd name="T57" fmla="*/ 0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43" y="0"/>
                                  </a:moveTo>
                                  <a:lnTo>
                                    <a:pt x="176" y="2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4"/>
                                  </a:lnTo>
                                  <a:lnTo>
                                    <a:pt x="295" y="177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68" y="239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16" y="281"/>
                                  </a:lnTo>
                                  <a:lnTo>
                                    <a:pt x="187" y="294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88" y="285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3" y="188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手繪多邊形 122"/>
                          <wps:cNvSpPr>
                            <a:spLocks/>
                          </wps:cNvSpPr>
                          <wps:spPr bwMode="auto">
                            <a:xfrm>
                              <a:off x="6756400" y="9048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4 h 299"/>
                                <a:gd name="T4" fmla="*/ 211 w 299"/>
                                <a:gd name="T5" fmla="*/ 13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1 h 299"/>
                                <a:gd name="T12" fmla="*/ 293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69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8 w 299"/>
                                <a:gd name="T35" fmla="*/ 268 h 299"/>
                                <a:gd name="T36" fmla="*/ 34 w 299"/>
                                <a:gd name="T37" fmla="*/ 246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2 w 299"/>
                                <a:gd name="T47" fmla="*/ 88 h 299"/>
                                <a:gd name="T48" fmla="*/ 31 w 299"/>
                                <a:gd name="T49" fmla="*/ 59 h 299"/>
                                <a:gd name="T50" fmla="*/ 53 w 299"/>
                                <a:gd name="T51" fmla="*/ 35 h 299"/>
                                <a:gd name="T52" fmla="*/ 80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93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69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8" y="268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手繪多邊形 123"/>
                          <wps:cNvSpPr>
                            <a:spLocks/>
                          </wps:cNvSpPr>
                          <wps:spPr bwMode="auto">
                            <a:xfrm>
                              <a:off x="5464175" y="265113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99"/>
                                <a:gd name="T2" fmla="*/ 178 w 299"/>
                                <a:gd name="T3" fmla="*/ 4 h 299"/>
                                <a:gd name="T4" fmla="*/ 210 w 299"/>
                                <a:gd name="T5" fmla="*/ 13 h 299"/>
                                <a:gd name="T6" fmla="*/ 241 w 299"/>
                                <a:gd name="T7" fmla="*/ 31 h 299"/>
                                <a:gd name="T8" fmla="*/ 265 w 299"/>
                                <a:gd name="T9" fmla="*/ 53 h 299"/>
                                <a:gd name="T10" fmla="*/ 283 w 299"/>
                                <a:gd name="T11" fmla="*/ 81 h 299"/>
                                <a:gd name="T12" fmla="*/ 294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6 w 299"/>
                                <a:gd name="T17" fmla="*/ 178 h 299"/>
                                <a:gd name="T18" fmla="*/ 287 w 299"/>
                                <a:gd name="T19" fmla="*/ 211 h 299"/>
                                <a:gd name="T20" fmla="*/ 268 w 299"/>
                                <a:gd name="T21" fmla="*/ 240 h 299"/>
                                <a:gd name="T22" fmla="*/ 244 w 299"/>
                                <a:gd name="T23" fmla="*/ 264 h 299"/>
                                <a:gd name="T24" fmla="*/ 219 w 299"/>
                                <a:gd name="T25" fmla="*/ 282 h 299"/>
                                <a:gd name="T26" fmla="*/ 187 w 299"/>
                                <a:gd name="T27" fmla="*/ 293 h 299"/>
                                <a:gd name="T28" fmla="*/ 154 w 299"/>
                                <a:gd name="T29" fmla="*/ 299 h 299"/>
                                <a:gd name="T30" fmla="*/ 121 w 299"/>
                                <a:gd name="T31" fmla="*/ 295 h 299"/>
                                <a:gd name="T32" fmla="*/ 88 w 299"/>
                                <a:gd name="T33" fmla="*/ 286 h 299"/>
                                <a:gd name="T34" fmla="*/ 59 w 299"/>
                                <a:gd name="T35" fmla="*/ 268 h 299"/>
                                <a:gd name="T36" fmla="*/ 35 w 299"/>
                                <a:gd name="T37" fmla="*/ 246 h 299"/>
                                <a:gd name="T38" fmla="*/ 17 w 299"/>
                                <a:gd name="T39" fmla="*/ 218 h 299"/>
                                <a:gd name="T40" fmla="*/ 4 w 299"/>
                                <a:gd name="T41" fmla="*/ 187 h 299"/>
                                <a:gd name="T42" fmla="*/ 0 w 299"/>
                                <a:gd name="T43" fmla="*/ 154 h 299"/>
                                <a:gd name="T44" fmla="*/ 2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0 w 299"/>
                                <a:gd name="T49" fmla="*/ 59 h 299"/>
                                <a:gd name="T50" fmla="*/ 53 w 299"/>
                                <a:gd name="T51" fmla="*/ 35 h 299"/>
                                <a:gd name="T52" fmla="*/ 81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3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3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87" y="211"/>
                                  </a:lnTo>
                                  <a:lnTo>
                                    <a:pt x="268" y="240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19" y="282"/>
                                  </a:lnTo>
                                  <a:lnTo>
                                    <a:pt x="187" y="293"/>
                                  </a:lnTo>
                                  <a:lnTo>
                                    <a:pt x="154" y="299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35" y="246"/>
                                  </a:lnTo>
                                  <a:lnTo>
                                    <a:pt x="17" y="218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手繪多邊形 124"/>
                          <wps:cNvSpPr>
                            <a:spLocks/>
                          </wps:cNvSpPr>
                          <wps:spPr bwMode="auto">
                            <a:xfrm>
                              <a:off x="7096125" y="819150"/>
                              <a:ext cx="219075" cy="471488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0 h 297"/>
                                <a:gd name="T2" fmla="*/ 138 w 138"/>
                                <a:gd name="T3" fmla="*/ 297 h 297"/>
                                <a:gd name="T4" fmla="*/ 121 w 138"/>
                                <a:gd name="T5" fmla="*/ 295 h 297"/>
                                <a:gd name="T6" fmla="*/ 88 w 138"/>
                                <a:gd name="T7" fmla="*/ 284 h 297"/>
                                <a:gd name="T8" fmla="*/ 59 w 138"/>
                                <a:gd name="T9" fmla="*/ 267 h 297"/>
                                <a:gd name="T10" fmla="*/ 35 w 138"/>
                                <a:gd name="T11" fmla="*/ 244 h 297"/>
                                <a:gd name="T12" fmla="*/ 17 w 138"/>
                                <a:gd name="T13" fmla="*/ 216 h 297"/>
                                <a:gd name="T14" fmla="*/ 4 w 138"/>
                                <a:gd name="T15" fmla="*/ 187 h 297"/>
                                <a:gd name="T16" fmla="*/ 0 w 138"/>
                                <a:gd name="T17" fmla="*/ 154 h 297"/>
                                <a:gd name="T18" fmla="*/ 2 w 138"/>
                                <a:gd name="T19" fmla="*/ 121 h 297"/>
                                <a:gd name="T20" fmla="*/ 13 w 138"/>
                                <a:gd name="T21" fmla="*/ 88 h 297"/>
                                <a:gd name="T22" fmla="*/ 30 w 138"/>
                                <a:gd name="T23" fmla="*/ 58 h 297"/>
                                <a:gd name="T24" fmla="*/ 54 w 138"/>
                                <a:gd name="T25" fmla="*/ 34 h 297"/>
                                <a:gd name="T26" fmla="*/ 81 w 138"/>
                                <a:gd name="T27" fmla="*/ 16 h 297"/>
                                <a:gd name="T28" fmla="*/ 110 w 138"/>
                                <a:gd name="T29" fmla="*/ 5 h 297"/>
                                <a:gd name="T30" fmla="*/ 138 w 138"/>
                                <a:gd name="T31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" h="297">
                                  <a:moveTo>
                                    <a:pt x="138" y="0"/>
                                  </a:moveTo>
                                  <a:lnTo>
                                    <a:pt x="138" y="297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9" y="267"/>
                                  </a:lnTo>
                                  <a:lnTo>
                                    <a:pt x="35" y="24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手繪多邊形 125"/>
                          <wps:cNvSpPr>
                            <a:spLocks/>
                          </wps:cNvSpPr>
                          <wps:spPr bwMode="auto">
                            <a:xfrm>
                              <a:off x="3622675" y="1022350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43 w 299"/>
                                <a:gd name="T1" fmla="*/ 0 h 237"/>
                                <a:gd name="T2" fmla="*/ 178 w 299"/>
                                <a:gd name="T3" fmla="*/ 2 h 237"/>
                                <a:gd name="T4" fmla="*/ 211 w 299"/>
                                <a:gd name="T5" fmla="*/ 13 h 237"/>
                                <a:gd name="T6" fmla="*/ 239 w 299"/>
                                <a:gd name="T7" fmla="*/ 29 h 237"/>
                                <a:gd name="T8" fmla="*/ 262 w 299"/>
                                <a:gd name="T9" fmla="*/ 51 h 237"/>
                                <a:gd name="T10" fmla="*/ 281 w 299"/>
                                <a:gd name="T11" fmla="*/ 77 h 237"/>
                                <a:gd name="T12" fmla="*/ 292 w 299"/>
                                <a:gd name="T13" fmla="*/ 106 h 237"/>
                                <a:gd name="T14" fmla="*/ 299 w 299"/>
                                <a:gd name="T15" fmla="*/ 138 h 237"/>
                                <a:gd name="T16" fmla="*/ 162 w 299"/>
                                <a:gd name="T17" fmla="*/ 183 h 237"/>
                                <a:gd name="T18" fmla="*/ 28 w 299"/>
                                <a:gd name="T19" fmla="*/ 237 h 237"/>
                                <a:gd name="T20" fmla="*/ 9 w 299"/>
                                <a:gd name="T21" fmla="*/ 204 h 237"/>
                                <a:gd name="T22" fmla="*/ 0 w 299"/>
                                <a:gd name="T23" fmla="*/ 165 h 237"/>
                                <a:gd name="T24" fmla="*/ 2 w 299"/>
                                <a:gd name="T25" fmla="*/ 127 h 237"/>
                                <a:gd name="T26" fmla="*/ 13 w 299"/>
                                <a:gd name="T27" fmla="*/ 88 h 237"/>
                                <a:gd name="T28" fmla="*/ 29 w 299"/>
                                <a:gd name="T29" fmla="*/ 59 h 237"/>
                                <a:gd name="T30" fmla="*/ 53 w 299"/>
                                <a:gd name="T31" fmla="*/ 35 h 237"/>
                                <a:gd name="T32" fmla="*/ 81 w 299"/>
                                <a:gd name="T33" fmla="*/ 16 h 237"/>
                                <a:gd name="T34" fmla="*/ 112 w 299"/>
                                <a:gd name="T35" fmla="*/ 4 h 237"/>
                                <a:gd name="T36" fmla="*/ 143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43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99" y="138"/>
                                  </a:lnTo>
                                  <a:lnTo>
                                    <a:pt x="162" y="183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手繪多邊形 126"/>
                          <wps:cNvSpPr>
                            <a:spLocks/>
                          </wps:cNvSpPr>
                          <wps:spPr bwMode="auto">
                            <a:xfrm>
                              <a:off x="4829175" y="733425"/>
                              <a:ext cx="474663" cy="347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19"/>
                                <a:gd name="T2" fmla="*/ 178 w 299"/>
                                <a:gd name="T3" fmla="*/ 2 h 219"/>
                                <a:gd name="T4" fmla="*/ 211 w 299"/>
                                <a:gd name="T5" fmla="*/ 13 h 219"/>
                                <a:gd name="T6" fmla="*/ 241 w 299"/>
                                <a:gd name="T7" fmla="*/ 30 h 219"/>
                                <a:gd name="T8" fmla="*/ 264 w 299"/>
                                <a:gd name="T9" fmla="*/ 54 h 219"/>
                                <a:gd name="T10" fmla="*/ 283 w 299"/>
                                <a:gd name="T11" fmla="*/ 79 h 219"/>
                                <a:gd name="T12" fmla="*/ 296 w 299"/>
                                <a:gd name="T13" fmla="*/ 110 h 219"/>
                                <a:gd name="T14" fmla="*/ 299 w 299"/>
                                <a:gd name="T15" fmla="*/ 142 h 219"/>
                                <a:gd name="T16" fmla="*/ 297 w 299"/>
                                <a:gd name="T17" fmla="*/ 175 h 219"/>
                                <a:gd name="T18" fmla="*/ 288 w 299"/>
                                <a:gd name="T19" fmla="*/ 208 h 219"/>
                                <a:gd name="T20" fmla="*/ 154 w 299"/>
                                <a:gd name="T21" fmla="*/ 208 h 219"/>
                                <a:gd name="T22" fmla="*/ 18 w 299"/>
                                <a:gd name="T23" fmla="*/ 219 h 219"/>
                                <a:gd name="T24" fmla="*/ 6 w 299"/>
                                <a:gd name="T25" fmla="*/ 187 h 219"/>
                                <a:gd name="T26" fmla="*/ 0 w 299"/>
                                <a:gd name="T27" fmla="*/ 154 h 219"/>
                                <a:gd name="T28" fmla="*/ 4 w 299"/>
                                <a:gd name="T29" fmla="*/ 121 h 219"/>
                                <a:gd name="T30" fmla="*/ 13 w 299"/>
                                <a:gd name="T31" fmla="*/ 88 h 219"/>
                                <a:gd name="T32" fmla="*/ 31 w 299"/>
                                <a:gd name="T33" fmla="*/ 59 h 219"/>
                                <a:gd name="T34" fmla="*/ 55 w 299"/>
                                <a:gd name="T35" fmla="*/ 35 h 219"/>
                                <a:gd name="T36" fmla="*/ 83 w 299"/>
                                <a:gd name="T37" fmla="*/ 17 h 219"/>
                                <a:gd name="T38" fmla="*/ 112 w 299"/>
                                <a:gd name="T39" fmla="*/ 4 h 219"/>
                                <a:gd name="T40" fmla="*/ 145 w 299"/>
                                <a:gd name="T4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9" h="219">
                                  <a:moveTo>
                                    <a:pt x="145" y="0"/>
                                  </a:moveTo>
                                  <a:lnTo>
                                    <a:pt x="178" y="2"/>
                                  </a:lnTo>
                                  <a:lnTo>
                                    <a:pt x="211" y="13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64" y="54"/>
                                  </a:lnTo>
                                  <a:lnTo>
                                    <a:pt x="283" y="79"/>
                                  </a:lnTo>
                                  <a:lnTo>
                                    <a:pt x="296" y="110"/>
                                  </a:lnTo>
                                  <a:lnTo>
                                    <a:pt x="299" y="142"/>
                                  </a:lnTo>
                                  <a:lnTo>
                                    <a:pt x="297" y="175"/>
                                  </a:lnTo>
                                  <a:lnTo>
                                    <a:pt x="288" y="208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手繪多邊形 127"/>
                          <wps:cNvSpPr>
                            <a:spLocks/>
                          </wps:cNvSpPr>
                          <wps:spPr bwMode="auto">
                            <a:xfrm>
                              <a:off x="1568450" y="0"/>
                              <a:ext cx="1809750" cy="2093913"/>
                            </a:xfrm>
                            <a:custGeom>
                              <a:avLst/>
                              <a:gdLst>
                                <a:gd name="T0" fmla="*/ 336 w 1140"/>
                                <a:gd name="T1" fmla="*/ 0 h 1319"/>
                                <a:gd name="T2" fmla="*/ 936 w 1140"/>
                                <a:gd name="T3" fmla="*/ 0 h 1319"/>
                                <a:gd name="T4" fmla="*/ 929 w 1140"/>
                                <a:gd name="T5" fmla="*/ 44 h 1319"/>
                                <a:gd name="T6" fmla="*/ 923 w 1140"/>
                                <a:gd name="T7" fmla="*/ 128 h 1319"/>
                                <a:gd name="T8" fmla="*/ 923 w 1140"/>
                                <a:gd name="T9" fmla="*/ 213 h 1319"/>
                                <a:gd name="T10" fmla="*/ 927 w 1140"/>
                                <a:gd name="T11" fmla="*/ 299 h 1319"/>
                                <a:gd name="T12" fmla="*/ 936 w 1140"/>
                                <a:gd name="T13" fmla="*/ 385 h 1319"/>
                                <a:gd name="T14" fmla="*/ 949 w 1140"/>
                                <a:gd name="T15" fmla="*/ 471 h 1319"/>
                                <a:gd name="T16" fmla="*/ 964 w 1140"/>
                                <a:gd name="T17" fmla="*/ 560 h 1319"/>
                                <a:gd name="T18" fmla="*/ 993 w 1140"/>
                                <a:gd name="T19" fmla="*/ 558 h 1319"/>
                                <a:gd name="T20" fmla="*/ 1022 w 1140"/>
                                <a:gd name="T21" fmla="*/ 561 h 1319"/>
                                <a:gd name="T22" fmla="*/ 1052 w 1140"/>
                                <a:gd name="T23" fmla="*/ 571 h 1319"/>
                                <a:gd name="T24" fmla="*/ 1081 w 1140"/>
                                <a:gd name="T25" fmla="*/ 587 h 1319"/>
                                <a:gd name="T26" fmla="*/ 1105 w 1140"/>
                                <a:gd name="T27" fmla="*/ 611 h 1319"/>
                                <a:gd name="T28" fmla="*/ 1123 w 1140"/>
                                <a:gd name="T29" fmla="*/ 638 h 1319"/>
                                <a:gd name="T30" fmla="*/ 1134 w 1140"/>
                                <a:gd name="T31" fmla="*/ 668 h 1319"/>
                                <a:gd name="T32" fmla="*/ 1140 w 1140"/>
                                <a:gd name="T33" fmla="*/ 701 h 1319"/>
                                <a:gd name="T34" fmla="*/ 1138 w 1140"/>
                                <a:gd name="T35" fmla="*/ 734 h 1319"/>
                                <a:gd name="T36" fmla="*/ 1127 w 1140"/>
                                <a:gd name="T37" fmla="*/ 767 h 1319"/>
                                <a:gd name="T38" fmla="*/ 1109 w 1140"/>
                                <a:gd name="T39" fmla="*/ 798 h 1319"/>
                                <a:gd name="T40" fmla="*/ 1083 w 1140"/>
                                <a:gd name="T41" fmla="*/ 824 h 1319"/>
                                <a:gd name="T42" fmla="*/ 1053 w 1140"/>
                                <a:gd name="T43" fmla="*/ 842 h 1319"/>
                                <a:gd name="T44" fmla="*/ 1020 w 1140"/>
                                <a:gd name="T45" fmla="*/ 853 h 1319"/>
                                <a:gd name="T46" fmla="*/ 1048 w 1140"/>
                                <a:gd name="T47" fmla="*/ 1016 h 1319"/>
                                <a:gd name="T48" fmla="*/ 927 w 1140"/>
                                <a:gd name="T49" fmla="*/ 1088 h 1319"/>
                                <a:gd name="T50" fmla="*/ 818 w 1140"/>
                                <a:gd name="T51" fmla="*/ 1163 h 1319"/>
                                <a:gd name="T52" fmla="*/ 719 w 1140"/>
                                <a:gd name="T53" fmla="*/ 1240 h 1319"/>
                                <a:gd name="T54" fmla="*/ 635 w 1140"/>
                                <a:gd name="T55" fmla="*/ 1319 h 1319"/>
                                <a:gd name="T56" fmla="*/ 602 w 1140"/>
                                <a:gd name="T57" fmla="*/ 1270 h 1319"/>
                                <a:gd name="T58" fmla="*/ 567 w 1140"/>
                                <a:gd name="T59" fmla="*/ 1229 h 1319"/>
                                <a:gd name="T60" fmla="*/ 510 w 1140"/>
                                <a:gd name="T61" fmla="*/ 1176 h 1319"/>
                                <a:gd name="T62" fmla="*/ 448 w 1140"/>
                                <a:gd name="T63" fmla="*/ 1128 h 1319"/>
                                <a:gd name="T64" fmla="*/ 380 w 1140"/>
                                <a:gd name="T65" fmla="*/ 1086 h 1319"/>
                                <a:gd name="T66" fmla="*/ 310 w 1140"/>
                                <a:gd name="T67" fmla="*/ 1048 h 1319"/>
                                <a:gd name="T68" fmla="*/ 235 w 1140"/>
                                <a:gd name="T69" fmla="*/ 1011 h 1319"/>
                                <a:gd name="T70" fmla="*/ 159 w 1140"/>
                                <a:gd name="T71" fmla="*/ 980 h 1319"/>
                                <a:gd name="T72" fmla="*/ 80 w 1140"/>
                                <a:gd name="T73" fmla="*/ 950 h 1319"/>
                                <a:gd name="T74" fmla="*/ 0 w 1140"/>
                                <a:gd name="T75" fmla="*/ 921 h 1319"/>
                                <a:gd name="T76" fmla="*/ 22 w 1140"/>
                                <a:gd name="T77" fmla="*/ 807 h 1319"/>
                                <a:gd name="T78" fmla="*/ 49 w 1140"/>
                                <a:gd name="T79" fmla="*/ 692 h 1319"/>
                                <a:gd name="T80" fmla="*/ 82 w 1140"/>
                                <a:gd name="T81" fmla="*/ 574 h 1319"/>
                                <a:gd name="T82" fmla="*/ 121 w 1140"/>
                                <a:gd name="T83" fmla="*/ 459 h 1319"/>
                                <a:gd name="T84" fmla="*/ 163 w 1140"/>
                                <a:gd name="T85" fmla="*/ 345 h 1319"/>
                                <a:gd name="T86" fmla="*/ 213 w 1140"/>
                                <a:gd name="T87" fmla="*/ 231 h 1319"/>
                                <a:gd name="T88" fmla="*/ 268 w 1140"/>
                                <a:gd name="T89" fmla="*/ 121 h 1319"/>
                                <a:gd name="T90" fmla="*/ 326 w 1140"/>
                                <a:gd name="T91" fmla="*/ 15 h 1319"/>
                                <a:gd name="T92" fmla="*/ 336 w 1140"/>
                                <a:gd name="T93" fmla="*/ 0 h 1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40" h="1319">
                                  <a:moveTo>
                                    <a:pt x="33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29" y="44"/>
                                  </a:lnTo>
                                  <a:lnTo>
                                    <a:pt x="923" y="128"/>
                                  </a:lnTo>
                                  <a:lnTo>
                                    <a:pt x="923" y="213"/>
                                  </a:lnTo>
                                  <a:lnTo>
                                    <a:pt x="927" y="299"/>
                                  </a:lnTo>
                                  <a:lnTo>
                                    <a:pt x="936" y="385"/>
                                  </a:lnTo>
                                  <a:lnTo>
                                    <a:pt x="949" y="471"/>
                                  </a:lnTo>
                                  <a:lnTo>
                                    <a:pt x="964" y="560"/>
                                  </a:lnTo>
                                  <a:lnTo>
                                    <a:pt x="993" y="558"/>
                                  </a:lnTo>
                                  <a:lnTo>
                                    <a:pt x="1022" y="561"/>
                                  </a:lnTo>
                                  <a:lnTo>
                                    <a:pt x="1052" y="571"/>
                                  </a:lnTo>
                                  <a:lnTo>
                                    <a:pt x="1081" y="587"/>
                                  </a:lnTo>
                                  <a:lnTo>
                                    <a:pt x="1105" y="611"/>
                                  </a:lnTo>
                                  <a:lnTo>
                                    <a:pt x="1123" y="638"/>
                                  </a:lnTo>
                                  <a:lnTo>
                                    <a:pt x="1134" y="668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138" y="734"/>
                                  </a:lnTo>
                                  <a:lnTo>
                                    <a:pt x="1127" y="767"/>
                                  </a:lnTo>
                                  <a:lnTo>
                                    <a:pt x="1109" y="79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020" y="853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927" y="1088"/>
                                  </a:lnTo>
                                  <a:lnTo>
                                    <a:pt x="818" y="1163"/>
                                  </a:lnTo>
                                  <a:lnTo>
                                    <a:pt x="719" y="1240"/>
                                  </a:lnTo>
                                  <a:lnTo>
                                    <a:pt x="635" y="1319"/>
                                  </a:lnTo>
                                  <a:lnTo>
                                    <a:pt x="602" y="1270"/>
                                  </a:lnTo>
                                  <a:lnTo>
                                    <a:pt x="567" y="1229"/>
                                  </a:lnTo>
                                  <a:lnTo>
                                    <a:pt x="510" y="1176"/>
                                  </a:lnTo>
                                  <a:lnTo>
                                    <a:pt x="448" y="1128"/>
                                  </a:lnTo>
                                  <a:lnTo>
                                    <a:pt x="380" y="1086"/>
                                  </a:lnTo>
                                  <a:lnTo>
                                    <a:pt x="310" y="1048"/>
                                  </a:lnTo>
                                  <a:lnTo>
                                    <a:pt x="235" y="1011"/>
                                  </a:lnTo>
                                  <a:lnTo>
                                    <a:pt x="159" y="980"/>
                                  </a:lnTo>
                                  <a:lnTo>
                                    <a:pt x="80" y="950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22" y="807"/>
                                  </a:lnTo>
                                  <a:lnTo>
                                    <a:pt x="49" y="692"/>
                                  </a:lnTo>
                                  <a:lnTo>
                                    <a:pt x="82" y="574"/>
                                  </a:lnTo>
                                  <a:lnTo>
                                    <a:pt x="121" y="459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26" y="1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手繪多邊形 128"/>
                          <wps:cNvSpPr>
                            <a:spLocks/>
                          </wps:cNvSpPr>
                          <wps:spPr bwMode="auto">
                            <a:xfrm>
                              <a:off x="1195388" y="3475038"/>
                              <a:ext cx="1885950" cy="1109663"/>
                            </a:xfrm>
                            <a:custGeom>
                              <a:avLst/>
                              <a:gdLst>
                                <a:gd name="T0" fmla="*/ 470 w 1188"/>
                                <a:gd name="T1" fmla="*/ 0 h 699"/>
                                <a:gd name="T2" fmla="*/ 488 w 1188"/>
                                <a:gd name="T3" fmla="*/ 55 h 699"/>
                                <a:gd name="T4" fmla="*/ 514 w 1188"/>
                                <a:gd name="T5" fmla="*/ 106 h 699"/>
                                <a:gd name="T6" fmla="*/ 547 w 1188"/>
                                <a:gd name="T7" fmla="*/ 154 h 699"/>
                                <a:gd name="T8" fmla="*/ 589 w 1188"/>
                                <a:gd name="T9" fmla="*/ 198 h 699"/>
                                <a:gd name="T10" fmla="*/ 637 w 1188"/>
                                <a:gd name="T11" fmla="*/ 233 h 699"/>
                                <a:gd name="T12" fmla="*/ 690 w 1188"/>
                                <a:gd name="T13" fmla="*/ 262 h 699"/>
                                <a:gd name="T14" fmla="*/ 747 w 1188"/>
                                <a:gd name="T15" fmla="*/ 282 h 699"/>
                                <a:gd name="T16" fmla="*/ 806 w 1188"/>
                                <a:gd name="T17" fmla="*/ 291 h 699"/>
                                <a:gd name="T18" fmla="*/ 864 w 1188"/>
                                <a:gd name="T19" fmla="*/ 289 h 699"/>
                                <a:gd name="T20" fmla="*/ 923 w 1188"/>
                                <a:gd name="T21" fmla="*/ 280 h 699"/>
                                <a:gd name="T22" fmla="*/ 982 w 1188"/>
                                <a:gd name="T23" fmla="*/ 262 h 699"/>
                                <a:gd name="T24" fmla="*/ 1037 w 1188"/>
                                <a:gd name="T25" fmla="*/ 236 h 699"/>
                                <a:gd name="T26" fmla="*/ 1088 w 1188"/>
                                <a:gd name="T27" fmla="*/ 205 h 699"/>
                                <a:gd name="T28" fmla="*/ 1136 w 1188"/>
                                <a:gd name="T29" fmla="*/ 167 h 699"/>
                                <a:gd name="T30" fmla="*/ 1149 w 1188"/>
                                <a:gd name="T31" fmla="*/ 194 h 699"/>
                                <a:gd name="T32" fmla="*/ 1169 w 1188"/>
                                <a:gd name="T33" fmla="*/ 244 h 699"/>
                                <a:gd name="T34" fmla="*/ 1180 w 1188"/>
                                <a:gd name="T35" fmla="*/ 299 h 699"/>
                                <a:gd name="T36" fmla="*/ 1188 w 1188"/>
                                <a:gd name="T37" fmla="*/ 361 h 699"/>
                                <a:gd name="T38" fmla="*/ 1188 w 1188"/>
                                <a:gd name="T39" fmla="*/ 429 h 699"/>
                                <a:gd name="T40" fmla="*/ 1180 w 1188"/>
                                <a:gd name="T41" fmla="*/ 500 h 699"/>
                                <a:gd name="T42" fmla="*/ 1169 w 1188"/>
                                <a:gd name="T43" fmla="*/ 577 h 699"/>
                                <a:gd name="T44" fmla="*/ 1151 w 1188"/>
                                <a:gd name="T45" fmla="*/ 658 h 699"/>
                                <a:gd name="T46" fmla="*/ 1142 w 1188"/>
                                <a:gd name="T47" fmla="*/ 699 h 699"/>
                                <a:gd name="T48" fmla="*/ 0 w 1188"/>
                                <a:gd name="T49" fmla="*/ 699 h 699"/>
                                <a:gd name="T50" fmla="*/ 14 w 1188"/>
                                <a:gd name="T51" fmla="*/ 625 h 699"/>
                                <a:gd name="T52" fmla="*/ 35 w 1188"/>
                                <a:gd name="T53" fmla="*/ 546 h 699"/>
                                <a:gd name="T54" fmla="*/ 58 w 1188"/>
                                <a:gd name="T55" fmla="*/ 471 h 699"/>
                                <a:gd name="T56" fmla="*/ 86 w 1188"/>
                                <a:gd name="T57" fmla="*/ 400 h 699"/>
                                <a:gd name="T58" fmla="*/ 119 w 1188"/>
                                <a:gd name="T59" fmla="*/ 330 h 699"/>
                                <a:gd name="T60" fmla="*/ 159 w 1188"/>
                                <a:gd name="T61" fmla="*/ 264 h 699"/>
                                <a:gd name="T62" fmla="*/ 192 w 1188"/>
                                <a:gd name="T63" fmla="*/ 222 h 699"/>
                                <a:gd name="T64" fmla="*/ 235 w 1188"/>
                                <a:gd name="T65" fmla="*/ 178 h 699"/>
                                <a:gd name="T66" fmla="*/ 286 w 1188"/>
                                <a:gd name="T67" fmla="*/ 134 h 699"/>
                                <a:gd name="T68" fmla="*/ 343 w 1188"/>
                                <a:gd name="T69" fmla="*/ 88 h 699"/>
                                <a:gd name="T70" fmla="*/ 405 w 1188"/>
                                <a:gd name="T71" fmla="*/ 44 h 699"/>
                                <a:gd name="T72" fmla="*/ 470 w 1188"/>
                                <a:gd name="T73" fmla="*/ 0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88" h="699">
                                  <a:moveTo>
                                    <a:pt x="470" y="0"/>
                                  </a:moveTo>
                                  <a:lnTo>
                                    <a:pt x="488" y="55"/>
                                  </a:lnTo>
                                  <a:lnTo>
                                    <a:pt x="514" y="106"/>
                                  </a:lnTo>
                                  <a:lnTo>
                                    <a:pt x="547" y="154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637" y="233"/>
                                  </a:lnTo>
                                  <a:lnTo>
                                    <a:pt x="690" y="262"/>
                                  </a:lnTo>
                                  <a:lnTo>
                                    <a:pt x="747" y="282"/>
                                  </a:lnTo>
                                  <a:lnTo>
                                    <a:pt x="806" y="291"/>
                                  </a:lnTo>
                                  <a:lnTo>
                                    <a:pt x="864" y="289"/>
                                  </a:lnTo>
                                  <a:lnTo>
                                    <a:pt x="923" y="280"/>
                                  </a:lnTo>
                                  <a:lnTo>
                                    <a:pt x="982" y="262"/>
                                  </a:lnTo>
                                  <a:lnTo>
                                    <a:pt x="1037" y="236"/>
                                  </a:lnTo>
                                  <a:lnTo>
                                    <a:pt x="1088" y="205"/>
                                  </a:lnTo>
                                  <a:lnTo>
                                    <a:pt x="1136" y="167"/>
                                  </a:lnTo>
                                  <a:lnTo>
                                    <a:pt x="1149" y="194"/>
                                  </a:lnTo>
                                  <a:lnTo>
                                    <a:pt x="1169" y="244"/>
                                  </a:lnTo>
                                  <a:lnTo>
                                    <a:pt x="1180" y="299"/>
                                  </a:lnTo>
                                  <a:lnTo>
                                    <a:pt x="1188" y="361"/>
                                  </a:lnTo>
                                  <a:lnTo>
                                    <a:pt x="1188" y="429"/>
                                  </a:lnTo>
                                  <a:lnTo>
                                    <a:pt x="1180" y="500"/>
                                  </a:lnTo>
                                  <a:lnTo>
                                    <a:pt x="1169" y="577"/>
                                  </a:lnTo>
                                  <a:lnTo>
                                    <a:pt x="1151" y="658"/>
                                  </a:lnTo>
                                  <a:lnTo>
                                    <a:pt x="1142" y="699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14" y="625"/>
                                  </a:lnTo>
                                  <a:lnTo>
                                    <a:pt x="35" y="546"/>
                                  </a:lnTo>
                                  <a:lnTo>
                                    <a:pt x="58" y="471"/>
                                  </a:lnTo>
                                  <a:lnTo>
                                    <a:pt x="86" y="400"/>
                                  </a:lnTo>
                                  <a:lnTo>
                                    <a:pt x="119" y="330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235" y="1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343" y="88"/>
                                  </a:lnTo>
                                  <a:lnTo>
                                    <a:pt x="405" y="44"/>
                                  </a:lnTo>
                                  <a:lnTo>
                                    <a:pt x="4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手繪多邊形 129"/>
                          <wps:cNvSpPr>
                            <a:spLocks/>
                          </wps:cNvSpPr>
                          <wps:spPr bwMode="auto">
                            <a:xfrm>
                              <a:off x="6167438" y="693738"/>
                              <a:ext cx="474663" cy="474663"/>
                            </a:xfrm>
                            <a:custGeom>
                              <a:avLst/>
                              <a:gdLst>
                                <a:gd name="T0" fmla="*/ 145 w 299"/>
                                <a:gd name="T1" fmla="*/ 0 h 299"/>
                                <a:gd name="T2" fmla="*/ 178 w 299"/>
                                <a:gd name="T3" fmla="*/ 3 h 299"/>
                                <a:gd name="T4" fmla="*/ 211 w 299"/>
                                <a:gd name="T5" fmla="*/ 12 h 299"/>
                                <a:gd name="T6" fmla="*/ 240 w 299"/>
                                <a:gd name="T7" fmla="*/ 31 h 299"/>
                                <a:gd name="T8" fmla="*/ 264 w 299"/>
                                <a:gd name="T9" fmla="*/ 53 h 299"/>
                                <a:gd name="T10" fmla="*/ 282 w 299"/>
                                <a:gd name="T11" fmla="*/ 80 h 299"/>
                                <a:gd name="T12" fmla="*/ 295 w 299"/>
                                <a:gd name="T13" fmla="*/ 112 h 299"/>
                                <a:gd name="T14" fmla="*/ 299 w 299"/>
                                <a:gd name="T15" fmla="*/ 145 h 299"/>
                                <a:gd name="T16" fmla="*/ 297 w 299"/>
                                <a:gd name="T17" fmla="*/ 178 h 299"/>
                                <a:gd name="T18" fmla="*/ 286 w 299"/>
                                <a:gd name="T19" fmla="*/ 211 h 299"/>
                                <a:gd name="T20" fmla="*/ 270 w 299"/>
                                <a:gd name="T21" fmla="*/ 240 h 299"/>
                                <a:gd name="T22" fmla="*/ 246 w 299"/>
                                <a:gd name="T23" fmla="*/ 264 h 299"/>
                                <a:gd name="T24" fmla="*/ 218 w 299"/>
                                <a:gd name="T25" fmla="*/ 282 h 299"/>
                                <a:gd name="T26" fmla="*/ 189 w 299"/>
                                <a:gd name="T27" fmla="*/ 293 h 299"/>
                                <a:gd name="T28" fmla="*/ 156 w 299"/>
                                <a:gd name="T29" fmla="*/ 299 h 299"/>
                                <a:gd name="T30" fmla="*/ 123 w 299"/>
                                <a:gd name="T31" fmla="*/ 295 h 299"/>
                                <a:gd name="T32" fmla="*/ 90 w 299"/>
                                <a:gd name="T33" fmla="*/ 286 h 299"/>
                                <a:gd name="T34" fmla="*/ 60 w 299"/>
                                <a:gd name="T35" fmla="*/ 267 h 299"/>
                                <a:gd name="T36" fmla="*/ 35 w 299"/>
                                <a:gd name="T37" fmla="*/ 245 h 299"/>
                                <a:gd name="T38" fmla="*/ 16 w 299"/>
                                <a:gd name="T39" fmla="*/ 218 h 299"/>
                                <a:gd name="T40" fmla="*/ 5 w 299"/>
                                <a:gd name="T41" fmla="*/ 187 h 299"/>
                                <a:gd name="T42" fmla="*/ 0 w 299"/>
                                <a:gd name="T43" fmla="*/ 154 h 299"/>
                                <a:gd name="T44" fmla="*/ 3 w 299"/>
                                <a:gd name="T45" fmla="*/ 121 h 299"/>
                                <a:gd name="T46" fmla="*/ 13 w 299"/>
                                <a:gd name="T47" fmla="*/ 88 h 299"/>
                                <a:gd name="T48" fmla="*/ 31 w 299"/>
                                <a:gd name="T49" fmla="*/ 58 h 299"/>
                                <a:gd name="T50" fmla="*/ 55 w 299"/>
                                <a:gd name="T51" fmla="*/ 34 h 299"/>
                                <a:gd name="T52" fmla="*/ 82 w 299"/>
                                <a:gd name="T53" fmla="*/ 16 h 299"/>
                                <a:gd name="T54" fmla="*/ 112 w 299"/>
                                <a:gd name="T55" fmla="*/ 5 h 299"/>
                                <a:gd name="T56" fmla="*/ 145 w 299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99" h="299">
                                  <a:moveTo>
                                    <a:pt x="145" y="0"/>
                                  </a:moveTo>
                                  <a:lnTo>
                                    <a:pt x="178" y="3"/>
                                  </a:lnTo>
                                  <a:lnTo>
                                    <a:pt x="211" y="12"/>
                                  </a:lnTo>
                                  <a:lnTo>
                                    <a:pt x="240" y="31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82" y="80"/>
                                  </a:lnTo>
                                  <a:lnTo>
                                    <a:pt x="295" y="112"/>
                                  </a:lnTo>
                                  <a:lnTo>
                                    <a:pt x="299" y="145"/>
                                  </a:lnTo>
                                  <a:lnTo>
                                    <a:pt x="297" y="178"/>
                                  </a:lnTo>
                                  <a:lnTo>
                                    <a:pt x="286" y="211"/>
                                  </a:lnTo>
                                  <a:lnTo>
                                    <a:pt x="270" y="240"/>
                                  </a:lnTo>
                                  <a:lnTo>
                                    <a:pt x="246" y="264"/>
                                  </a:lnTo>
                                  <a:lnTo>
                                    <a:pt x="218" y="282"/>
                                  </a:lnTo>
                                  <a:lnTo>
                                    <a:pt x="189" y="293"/>
                                  </a:lnTo>
                                  <a:lnTo>
                                    <a:pt x="156" y="299"/>
                                  </a:lnTo>
                                  <a:lnTo>
                                    <a:pt x="123" y="295"/>
                                  </a:lnTo>
                                  <a:lnTo>
                                    <a:pt x="90" y="286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112" y="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651F"/>
                            </a:solidFill>
                            <a:ln w="0">
                              <a:solidFill>
                                <a:srgbClr val="F1651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手繪多邊形 130"/>
                          <wps:cNvSpPr>
                            <a:spLocks/>
                          </wps:cNvSpPr>
                          <wps:spPr bwMode="auto">
                            <a:xfrm>
                              <a:off x="1920875" y="2701925"/>
                              <a:ext cx="1284288" cy="1235075"/>
                            </a:xfrm>
                            <a:custGeom>
                              <a:avLst/>
                              <a:gdLst>
                                <a:gd name="T0" fmla="*/ 387 w 809"/>
                                <a:gd name="T1" fmla="*/ 0 h 778"/>
                                <a:gd name="T2" fmla="*/ 442 w 809"/>
                                <a:gd name="T3" fmla="*/ 4 h 778"/>
                                <a:gd name="T4" fmla="*/ 499 w 809"/>
                                <a:gd name="T5" fmla="*/ 15 h 778"/>
                                <a:gd name="T6" fmla="*/ 554 w 809"/>
                                <a:gd name="T7" fmla="*/ 35 h 778"/>
                                <a:gd name="T8" fmla="*/ 611 w 809"/>
                                <a:gd name="T9" fmla="*/ 65 h 778"/>
                                <a:gd name="T10" fmla="*/ 661 w 809"/>
                                <a:gd name="T11" fmla="*/ 100 h 778"/>
                                <a:gd name="T12" fmla="*/ 707 w 809"/>
                                <a:gd name="T13" fmla="*/ 140 h 778"/>
                                <a:gd name="T14" fmla="*/ 743 w 809"/>
                                <a:gd name="T15" fmla="*/ 186 h 778"/>
                                <a:gd name="T16" fmla="*/ 775 w 809"/>
                                <a:gd name="T17" fmla="*/ 233 h 778"/>
                                <a:gd name="T18" fmla="*/ 795 w 809"/>
                                <a:gd name="T19" fmla="*/ 287 h 778"/>
                                <a:gd name="T20" fmla="*/ 808 w 809"/>
                                <a:gd name="T21" fmla="*/ 342 h 778"/>
                                <a:gd name="T22" fmla="*/ 809 w 809"/>
                                <a:gd name="T23" fmla="*/ 399 h 778"/>
                                <a:gd name="T24" fmla="*/ 800 w 809"/>
                                <a:gd name="T25" fmla="*/ 457 h 778"/>
                                <a:gd name="T26" fmla="*/ 780 w 809"/>
                                <a:gd name="T27" fmla="*/ 516 h 778"/>
                                <a:gd name="T28" fmla="*/ 751 w 809"/>
                                <a:gd name="T29" fmla="*/ 567 h 778"/>
                                <a:gd name="T30" fmla="*/ 716 w 809"/>
                                <a:gd name="T31" fmla="*/ 615 h 778"/>
                                <a:gd name="T32" fmla="*/ 674 w 809"/>
                                <a:gd name="T33" fmla="*/ 657 h 778"/>
                                <a:gd name="T34" fmla="*/ 626 w 809"/>
                                <a:gd name="T35" fmla="*/ 696 h 778"/>
                                <a:gd name="T36" fmla="*/ 574 w 809"/>
                                <a:gd name="T37" fmla="*/ 727 h 778"/>
                                <a:gd name="T38" fmla="*/ 519 w 809"/>
                                <a:gd name="T39" fmla="*/ 751 h 778"/>
                                <a:gd name="T40" fmla="*/ 462 w 809"/>
                                <a:gd name="T41" fmla="*/ 767 h 778"/>
                                <a:gd name="T42" fmla="*/ 404 w 809"/>
                                <a:gd name="T43" fmla="*/ 776 h 778"/>
                                <a:gd name="T44" fmla="*/ 347 w 809"/>
                                <a:gd name="T45" fmla="*/ 778 h 778"/>
                                <a:gd name="T46" fmla="*/ 288 w 809"/>
                                <a:gd name="T47" fmla="*/ 769 h 778"/>
                                <a:gd name="T48" fmla="*/ 233 w 809"/>
                                <a:gd name="T49" fmla="*/ 749 h 778"/>
                                <a:gd name="T50" fmla="*/ 182 w 809"/>
                                <a:gd name="T51" fmla="*/ 721 h 778"/>
                                <a:gd name="T52" fmla="*/ 136 w 809"/>
                                <a:gd name="T53" fmla="*/ 688 h 778"/>
                                <a:gd name="T54" fmla="*/ 97 w 809"/>
                                <a:gd name="T55" fmla="*/ 650 h 778"/>
                                <a:gd name="T56" fmla="*/ 64 w 809"/>
                                <a:gd name="T57" fmla="*/ 606 h 778"/>
                                <a:gd name="T58" fmla="*/ 37 w 809"/>
                                <a:gd name="T59" fmla="*/ 558 h 778"/>
                                <a:gd name="T60" fmla="*/ 18 w 809"/>
                                <a:gd name="T61" fmla="*/ 507 h 778"/>
                                <a:gd name="T62" fmla="*/ 5 w 809"/>
                                <a:gd name="T63" fmla="*/ 454 h 778"/>
                                <a:gd name="T64" fmla="*/ 0 w 809"/>
                                <a:gd name="T65" fmla="*/ 399 h 778"/>
                                <a:gd name="T66" fmla="*/ 4 w 809"/>
                                <a:gd name="T67" fmla="*/ 344 h 778"/>
                                <a:gd name="T68" fmla="*/ 15 w 809"/>
                                <a:gd name="T69" fmla="*/ 287 h 778"/>
                                <a:gd name="T70" fmla="*/ 35 w 809"/>
                                <a:gd name="T71" fmla="*/ 233 h 778"/>
                                <a:gd name="T72" fmla="*/ 62 w 809"/>
                                <a:gd name="T73" fmla="*/ 182 h 778"/>
                                <a:gd name="T74" fmla="*/ 95 w 809"/>
                                <a:gd name="T75" fmla="*/ 136 h 778"/>
                                <a:gd name="T76" fmla="*/ 136 w 809"/>
                                <a:gd name="T77" fmla="*/ 98 h 778"/>
                                <a:gd name="T78" fmla="*/ 180 w 809"/>
                                <a:gd name="T79" fmla="*/ 63 h 778"/>
                                <a:gd name="T80" fmla="*/ 227 w 809"/>
                                <a:gd name="T81" fmla="*/ 37 h 778"/>
                                <a:gd name="T82" fmla="*/ 279 w 809"/>
                                <a:gd name="T83" fmla="*/ 17 h 778"/>
                                <a:gd name="T84" fmla="*/ 332 w 809"/>
                                <a:gd name="T85" fmla="*/ 6 h 778"/>
                                <a:gd name="T86" fmla="*/ 387 w 809"/>
                                <a:gd name="T87" fmla="*/ 0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09" h="778">
                                  <a:moveTo>
                                    <a:pt x="387" y="0"/>
                                  </a:moveTo>
                                  <a:lnTo>
                                    <a:pt x="442" y="4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54" y="35"/>
                                  </a:lnTo>
                                  <a:lnTo>
                                    <a:pt x="611" y="65"/>
                                  </a:lnTo>
                                  <a:lnTo>
                                    <a:pt x="661" y="100"/>
                                  </a:lnTo>
                                  <a:lnTo>
                                    <a:pt x="707" y="140"/>
                                  </a:lnTo>
                                  <a:lnTo>
                                    <a:pt x="743" y="186"/>
                                  </a:lnTo>
                                  <a:lnTo>
                                    <a:pt x="775" y="233"/>
                                  </a:lnTo>
                                  <a:lnTo>
                                    <a:pt x="795" y="287"/>
                                  </a:lnTo>
                                  <a:lnTo>
                                    <a:pt x="808" y="342"/>
                                  </a:lnTo>
                                  <a:lnTo>
                                    <a:pt x="809" y="399"/>
                                  </a:lnTo>
                                  <a:lnTo>
                                    <a:pt x="800" y="457"/>
                                  </a:lnTo>
                                  <a:lnTo>
                                    <a:pt x="780" y="516"/>
                                  </a:lnTo>
                                  <a:lnTo>
                                    <a:pt x="751" y="567"/>
                                  </a:lnTo>
                                  <a:lnTo>
                                    <a:pt x="716" y="615"/>
                                  </a:lnTo>
                                  <a:lnTo>
                                    <a:pt x="674" y="657"/>
                                  </a:lnTo>
                                  <a:lnTo>
                                    <a:pt x="626" y="696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519" y="751"/>
                                  </a:lnTo>
                                  <a:lnTo>
                                    <a:pt x="462" y="767"/>
                                  </a:lnTo>
                                  <a:lnTo>
                                    <a:pt x="404" y="776"/>
                                  </a:lnTo>
                                  <a:lnTo>
                                    <a:pt x="347" y="778"/>
                                  </a:lnTo>
                                  <a:lnTo>
                                    <a:pt x="288" y="769"/>
                                  </a:lnTo>
                                  <a:lnTo>
                                    <a:pt x="233" y="749"/>
                                  </a:lnTo>
                                  <a:lnTo>
                                    <a:pt x="182" y="721"/>
                                  </a:lnTo>
                                  <a:lnTo>
                                    <a:pt x="136" y="688"/>
                                  </a:lnTo>
                                  <a:lnTo>
                                    <a:pt x="97" y="650"/>
                                  </a:lnTo>
                                  <a:lnTo>
                                    <a:pt x="64" y="606"/>
                                  </a:lnTo>
                                  <a:lnTo>
                                    <a:pt x="37" y="558"/>
                                  </a:lnTo>
                                  <a:lnTo>
                                    <a:pt x="18" y="507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4" y="344"/>
                                  </a:lnTo>
                                  <a:lnTo>
                                    <a:pt x="15" y="287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2" y="182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80" y="63"/>
                                  </a:lnTo>
                                  <a:lnTo>
                                    <a:pt x="227" y="37"/>
                                  </a:lnTo>
                                  <a:lnTo>
                                    <a:pt x="279" y="17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群組 3"/>
                        <wpg:cNvGrpSpPr/>
                        <wpg:grpSpPr>
                          <a:xfrm>
                            <a:off x="0" y="5029200"/>
                            <a:ext cx="7315201" cy="4581526"/>
                            <a:chOff x="0" y="5029200"/>
                            <a:chExt cx="7315201" cy="4581526"/>
                          </a:xfrm>
                        </wpg:grpSpPr>
                        <wps:wsp>
                          <wps:cNvPr id="66" name="手繪多邊形 66"/>
                          <wps:cNvSpPr>
                            <a:spLocks/>
                          </wps:cNvSpPr>
                          <wps:spPr bwMode="auto">
                            <a:xfrm>
                              <a:off x="571500" y="8142288"/>
                              <a:ext cx="1130300" cy="1468438"/>
                            </a:xfrm>
                            <a:custGeom>
                              <a:avLst/>
                              <a:gdLst>
                                <a:gd name="T0" fmla="*/ 547 w 712"/>
                                <a:gd name="T1" fmla="*/ 0 h 925"/>
                                <a:gd name="T2" fmla="*/ 556 w 712"/>
                                <a:gd name="T3" fmla="*/ 65 h 925"/>
                                <a:gd name="T4" fmla="*/ 576 w 712"/>
                                <a:gd name="T5" fmla="*/ 127 h 925"/>
                                <a:gd name="T6" fmla="*/ 604 w 712"/>
                                <a:gd name="T7" fmla="*/ 177 h 925"/>
                                <a:gd name="T8" fmla="*/ 637 w 712"/>
                                <a:gd name="T9" fmla="*/ 222 h 925"/>
                                <a:gd name="T10" fmla="*/ 677 w 712"/>
                                <a:gd name="T11" fmla="*/ 265 h 925"/>
                                <a:gd name="T12" fmla="*/ 664 w 712"/>
                                <a:gd name="T13" fmla="*/ 292 h 925"/>
                                <a:gd name="T14" fmla="*/ 644 w 712"/>
                                <a:gd name="T15" fmla="*/ 342 h 925"/>
                                <a:gd name="T16" fmla="*/ 633 w 712"/>
                                <a:gd name="T17" fmla="*/ 397 h 925"/>
                                <a:gd name="T18" fmla="*/ 626 w 712"/>
                                <a:gd name="T19" fmla="*/ 457 h 925"/>
                                <a:gd name="T20" fmla="*/ 626 w 712"/>
                                <a:gd name="T21" fmla="*/ 523 h 925"/>
                                <a:gd name="T22" fmla="*/ 631 w 712"/>
                                <a:gd name="T23" fmla="*/ 595 h 925"/>
                                <a:gd name="T24" fmla="*/ 642 w 712"/>
                                <a:gd name="T25" fmla="*/ 670 h 925"/>
                                <a:gd name="T26" fmla="*/ 661 w 712"/>
                                <a:gd name="T27" fmla="*/ 749 h 925"/>
                                <a:gd name="T28" fmla="*/ 683 w 712"/>
                                <a:gd name="T29" fmla="*/ 831 h 925"/>
                                <a:gd name="T30" fmla="*/ 708 w 712"/>
                                <a:gd name="T31" fmla="*/ 918 h 925"/>
                                <a:gd name="T32" fmla="*/ 712 w 712"/>
                                <a:gd name="T33" fmla="*/ 925 h 925"/>
                                <a:gd name="T34" fmla="*/ 0 w 712"/>
                                <a:gd name="T35" fmla="*/ 925 h 925"/>
                                <a:gd name="T36" fmla="*/ 7 w 712"/>
                                <a:gd name="T37" fmla="*/ 905 h 925"/>
                                <a:gd name="T38" fmla="*/ 57 w 712"/>
                                <a:gd name="T39" fmla="*/ 775 h 925"/>
                                <a:gd name="T40" fmla="*/ 115 w 712"/>
                                <a:gd name="T41" fmla="*/ 646 h 925"/>
                                <a:gd name="T42" fmla="*/ 178 w 712"/>
                                <a:gd name="T43" fmla="*/ 523 h 925"/>
                                <a:gd name="T44" fmla="*/ 246 w 712"/>
                                <a:gd name="T45" fmla="*/ 406 h 925"/>
                                <a:gd name="T46" fmla="*/ 317 w 712"/>
                                <a:gd name="T47" fmla="*/ 294 h 925"/>
                                <a:gd name="T48" fmla="*/ 391 w 712"/>
                                <a:gd name="T49" fmla="*/ 188 h 925"/>
                                <a:gd name="T50" fmla="*/ 468 w 712"/>
                                <a:gd name="T51" fmla="*/ 90 h 925"/>
                                <a:gd name="T52" fmla="*/ 547 w 712"/>
                                <a:gd name="T53" fmla="*/ 0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12" h="925">
                                  <a:moveTo>
                                    <a:pt x="547" y="0"/>
                                  </a:moveTo>
                                  <a:lnTo>
                                    <a:pt x="556" y="65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604" y="177"/>
                                  </a:lnTo>
                                  <a:lnTo>
                                    <a:pt x="637" y="222"/>
                                  </a:lnTo>
                                  <a:lnTo>
                                    <a:pt x="677" y="265"/>
                                  </a:lnTo>
                                  <a:lnTo>
                                    <a:pt x="664" y="292"/>
                                  </a:lnTo>
                                  <a:lnTo>
                                    <a:pt x="644" y="342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6" y="457"/>
                                  </a:lnTo>
                                  <a:lnTo>
                                    <a:pt x="626" y="523"/>
                                  </a:lnTo>
                                  <a:lnTo>
                                    <a:pt x="631" y="595"/>
                                  </a:lnTo>
                                  <a:lnTo>
                                    <a:pt x="642" y="670"/>
                                  </a:lnTo>
                                  <a:lnTo>
                                    <a:pt x="661" y="749"/>
                                  </a:lnTo>
                                  <a:lnTo>
                                    <a:pt x="683" y="831"/>
                                  </a:lnTo>
                                  <a:lnTo>
                                    <a:pt x="708" y="918"/>
                                  </a:lnTo>
                                  <a:lnTo>
                                    <a:pt x="712" y="925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7" y="905"/>
                                  </a:lnTo>
                                  <a:lnTo>
                                    <a:pt x="57" y="775"/>
                                  </a:lnTo>
                                  <a:lnTo>
                                    <a:pt x="115" y="646"/>
                                  </a:lnTo>
                                  <a:lnTo>
                                    <a:pt x="178" y="523"/>
                                  </a:lnTo>
                                  <a:lnTo>
                                    <a:pt x="246" y="406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91" y="188"/>
                                  </a:lnTo>
                                  <a:lnTo>
                                    <a:pt x="468" y="90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手繪多邊形 67"/>
                          <wps:cNvSpPr>
                            <a:spLocks noEditPoints="1"/>
                          </wps:cNvSpPr>
                          <wps:spPr bwMode="auto">
                            <a:xfrm>
                              <a:off x="2068513" y="5029200"/>
                              <a:ext cx="3171825" cy="3300413"/>
                            </a:xfrm>
                            <a:custGeom>
                              <a:avLst/>
                              <a:gdLst>
                                <a:gd name="T0" fmla="*/ 202 w 1998"/>
                                <a:gd name="T1" fmla="*/ 1618 h 2079"/>
                                <a:gd name="T2" fmla="*/ 202 w 1998"/>
                                <a:gd name="T3" fmla="*/ 1618 h 2079"/>
                                <a:gd name="T4" fmla="*/ 1998 w 1998"/>
                                <a:gd name="T5" fmla="*/ 0 h 2079"/>
                                <a:gd name="T6" fmla="*/ 1983 w 1998"/>
                                <a:gd name="T7" fmla="*/ 186 h 2079"/>
                                <a:gd name="T8" fmla="*/ 1930 w 1998"/>
                                <a:gd name="T9" fmla="*/ 477 h 2079"/>
                                <a:gd name="T10" fmla="*/ 1849 w 1998"/>
                                <a:gd name="T11" fmla="*/ 736 h 2079"/>
                                <a:gd name="T12" fmla="*/ 1741 w 1998"/>
                                <a:gd name="T13" fmla="*/ 956 h 2079"/>
                                <a:gd name="T14" fmla="*/ 1607 w 1998"/>
                                <a:gd name="T15" fmla="*/ 1167 h 2079"/>
                                <a:gd name="T16" fmla="*/ 1451 w 1998"/>
                                <a:gd name="T17" fmla="*/ 1365 h 2079"/>
                                <a:gd name="T18" fmla="*/ 1278 w 1998"/>
                                <a:gd name="T19" fmla="*/ 1545 h 2079"/>
                                <a:gd name="T20" fmla="*/ 1096 w 1998"/>
                                <a:gd name="T21" fmla="*/ 1705 h 2079"/>
                                <a:gd name="T22" fmla="*/ 911 w 1998"/>
                                <a:gd name="T23" fmla="*/ 1842 h 2079"/>
                                <a:gd name="T24" fmla="*/ 729 w 1998"/>
                                <a:gd name="T25" fmla="*/ 1950 h 2079"/>
                                <a:gd name="T26" fmla="*/ 555 w 1998"/>
                                <a:gd name="T27" fmla="*/ 2031 h 2079"/>
                                <a:gd name="T28" fmla="*/ 395 w 1998"/>
                                <a:gd name="T29" fmla="*/ 2079 h 2079"/>
                                <a:gd name="T30" fmla="*/ 414 w 1998"/>
                                <a:gd name="T31" fmla="*/ 1971 h 2079"/>
                                <a:gd name="T32" fmla="*/ 399 w 1998"/>
                                <a:gd name="T33" fmla="*/ 1860 h 2079"/>
                                <a:gd name="T34" fmla="*/ 353 w 1998"/>
                                <a:gd name="T35" fmla="*/ 1758 h 2079"/>
                                <a:gd name="T36" fmla="*/ 287 w 1998"/>
                                <a:gd name="T37" fmla="*/ 1677 h 2079"/>
                                <a:gd name="T38" fmla="*/ 202 w 1998"/>
                                <a:gd name="T39" fmla="*/ 1618 h 2079"/>
                                <a:gd name="T40" fmla="*/ 180 w 1998"/>
                                <a:gd name="T41" fmla="*/ 1481 h 2079"/>
                                <a:gd name="T42" fmla="*/ 138 w 1998"/>
                                <a:gd name="T43" fmla="*/ 1369 h 2079"/>
                                <a:gd name="T44" fmla="*/ 56 w 1998"/>
                                <a:gd name="T45" fmla="*/ 1250 h 2079"/>
                                <a:gd name="T46" fmla="*/ 34 w 1998"/>
                                <a:gd name="T47" fmla="*/ 1140 h 2079"/>
                                <a:gd name="T48" fmla="*/ 125 w 1998"/>
                                <a:gd name="T49" fmla="*/ 1048 h 2079"/>
                                <a:gd name="T50" fmla="*/ 252 w 1998"/>
                                <a:gd name="T51" fmla="*/ 958 h 2079"/>
                                <a:gd name="T52" fmla="*/ 393 w 1998"/>
                                <a:gd name="T53" fmla="*/ 885 h 2079"/>
                                <a:gd name="T54" fmla="*/ 548 w 1998"/>
                                <a:gd name="T55" fmla="*/ 824 h 2079"/>
                                <a:gd name="T56" fmla="*/ 707 w 1998"/>
                                <a:gd name="T57" fmla="*/ 769 h 2079"/>
                                <a:gd name="T58" fmla="*/ 869 w 1998"/>
                                <a:gd name="T59" fmla="*/ 716 h 2079"/>
                                <a:gd name="T60" fmla="*/ 1029 w 1998"/>
                                <a:gd name="T61" fmla="*/ 661 h 2079"/>
                                <a:gd name="T62" fmla="*/ 1185 w 1998"/>
                                <a:gd name="T63" fmla="*/ 598 h 2079"/>
                                <a:gd name="T64" fmla="*/ 1330 w 1998"/>
                                <a:gd name="T65" fmla="*/ 523 h 2079"/>
                                <a:gd name="T66" fmla="*/ 1460 w 1998"/>
                                <a:gd name="T67" fmla="*/ 431 h 2079"/>
                                <a:gd name="T68" fmla="*/ 1572 w 1998"/>
                                <a:gd name="T69" fmla="*/ 319 h 2079"/>
                                <a:gd name="T70" fmla="*/ 1662 w 1998"/>
                                <a:gd name="T71" fmla="*/ 180 h 2079"/>
                                <a:gd name="T72" fmla="*/ 1708 w 1998"/>
                                <a:gd name="T73" fmla="*/ 55 h 2079"/>
                                <a:gd name="T74" fmla="*/ 371 w 1998"/>
                                <a:gd name="T75" fmla="*/ 0 h 2079"/>
                                <a:gd name="T76" fmla="*/ 470 w 1998"/>
                                <a:gd name="T77" fmla="*/ 211 h 2079"/>
                                <a:gd name="T78" fmla="*/ 371 w 1998"/>
                                <a:gd name="T79" fmla="*/ 0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998" h="2079">
                                  <a:moveTo>
                                    <a:pt x="202" y="1618"/>
                                  </a:move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202" y="1618"/>
                                  </a:lnTo>
                                  <a:close/>
                                  <a:moveTo>
                                    <a:pt x="1721" y="0"/>
                                  </a:moveTo>
                                  <a:lnTo>
                                    <a:pt x="1998" y="0"/>
                                  </a:lnTo>
                                  <a:lnTo>
                                    <a:pt x="1998" y="37"/>
                                  </a:lnTo>
                                  <a:lnTo>
                                    <a:pt x="1983" y="186"/>
                                  </a:lnTo>
                                  <a:lnTo>
                                    <a:pt x="1961" y="332"/>
                                  </a:lnTo>
                                  <a:lnTo>
                                    <a:pt x="1930" y="477"/>
                                  </a:lnTo>
                                  <a:lnTo>
                                    <a:pt x="1890" y="622"/>
                                  </a:lnTo>
                                  <a:lnTo>
                                    <a:pt x="1849" y="736"/>
                                  </a:lnTo>
                                  <a:lnTo>
                                    <a:pt x="1798" y="848"/>
                                  </a:lnTo>
                                  <a:lnTo>
                                    <a:pt x="1741" y="956"/>
                                  </a:lnTo>
                                  <a:lnTo>
                                    <a:pt x="1677" y="1064"/>
                                  </a:lnTo>
                                  <a:lnTo>
                                    <a:pt x="1607" y="1167"/>
                                  </a:lnTo>
                                  <a:lnTo>
                                    <a:pt x="1530" y="1268"/>
                                  </a:lnTo>
                                  <a:lnTo>
                                    <a:pt x="1451" y="1365"/>
                                  </a:lnTo>
                                  <a:lnTo>
                                    <a:pt x="1366" y="1457"/>
                                  </a:lnTo>
                                  <a:lnTo>
                                    <a:pt x="1278" y="1545"/>
                                  </a:lnTo>
                                  <a:lnTo>
                                    <a:pt x="1188" y="1628"/>
                                  </a:lnTo>
                                  <a:lnTo>
                                    <a:pt x="1096" y="1705"/>
                                  </a:lnTo>
                                  <a:lnTo>
                                    <a:pt x="1005" y="1776"/>
                                  </a:lnTo>
                                  <a:lnTo>
                                    <a:pt x="911" y="1842"/>
                                  </a:lnTo>
                                  <a:lnTo>
                                    <a:pt x="819" y="1899"/>
                                  </a:lnTo>
                                  <a:lnTo>
                                    <a:pt x="729" y="1950"/>
                                  </a:lnTo>
                                  <a:lnTo>
                                    <a:pt x="641" y="1994"/>
                                  </a:lnTo>
                                  <a:lnTo>
                                    <a:pt x="555" y="2031"/>
                                  </a:lnTo>
                                  <a:lnTo>
                                    <a:pt x="474" y="2059"/>
                                  </a:lnTo>
                                  <a:lnTo>
                                    <a:pt x="395" y="2079"/>
                                  </a:lnTo>
                                  <a:lnTo>
                                    <a:pt x="408" y="2026"/>
                                  </a:lnTo>
                                  <a:lnTo>
                                    <a:pt x="414" y="1971"/>
                                  </a:lnTo>
                                  <a:lnTo>
                                    <a:pt x="410" y="1916"/>
                                  </a:lnTo>
                                  <a:lnTo>
                                    <a:pt x="399" y="1860"/>
                                  </a:lnTo>
                                  <a:lnTo>
                                    <a:pt x="379" y="1805"/>
                                  </a:lnTo>
                                  <a:lnTo>
                                    <a:pt x="353" y="1758"/>
                                  </a:lnTo>
                                  <a:lnTo>
                                    <a:pt x="322" y="1716"/>
                                  </a:lnTo>
                                  <a:lnTo>
                                    <a:pt x="287" y="1677"/>
                                  </a:lnTo>
                                  <a:lnTo>
                                    <a:pt x="246" y="1644"/>
                                  </a:lnTo>
                                  <a:lnTo>
                                    <a:pt x="202" y="1618"/>
                                  </a:lnTo>
                                  <a:lnTo>
                                    <a:pt x="193" y="1554"/>
                                  </a:lnTo>
                                  <a:lnTo>
                                    <a:pt x="180" y="1481"/>
                                  </a:lnTo>
                                  <a:lnTo>
                                    <a:pt x="164" y="1426"/>
                                  </a:lnTo>
                                  <a:lnTo>
                                    <a:pt x="138" y="1369"/>
                                  </a:lnTo>
                                  <a:lnTo>
                                    <a:pt x="101" y="1310"/>
                                  </a:lnTo>
                                  <a:lnTo>
                                    <a:pt x="56" y="1250"/>
                                  </a:lnTo>
                                  <a:lnTo>
                                    <a:pt x="0" y="1191"/>
                                  </a:lnTo>
                                  <a:lnTo>
                                    <a:pt x="34" y="1140"/>
                                  </a:lnTo>
                                  <a:lnTo>
                                    <a:pt x="68" y="1099"/>
                                  </a:lnTo>
                                  <a:lnTo>
                                    <a:pt x="125" y="1048"/>
                                  </a:lnTo>
                                  <a:lnTo>
                                    <a:pt x="186" y="1000"/>
                                  </a:lnTo>
                                  <a:lnTo>
                                    <a:pt x="252" y="958"/>
                                  </a:lnTo>
                                  <a:lnTo>
                                    <a:pt x="322" y="919"/>
                                  </a:lnTo>
                                  <a:lnTo>
                                    <a:pt x="393" y="885"/>
                                  </a:lnTo>
                                  <a:lnTo>
                                    <a:pt x="469" y="853"/>
                                  </a:lnTo>
                                  <a:lnTo>
                                    <a:pt x="548" y="824"/>
                                  </a:lnTo>
                                  <a:lnTo>
                                    <a:pt x="626" y="796"/>
                                  </a:lnTo>
                                  <a:lnTo>
                                    <a:pt x="707" y="769"/>
                                  </a:lnTo>
                                  <a:lnTo>
                                    <a:pt x="788" y="743"/>
                                  </a:lnTo>
                                  <a:lnTo>
                                    <a:pt x="869" y="716"/>
                                  </a:lnTo>
                                  <a:lnTo>
                                    <a:pt x="950" y="690"/>
                                  </a:lnTo>
                                  <a:lnTo>
                                    <a:pt x="1029" y="661"/>
                                  </a:lnTo>
                                  <a:lnTo>
                                    <a:pt x="1107" y="631"/>
                                  </a:lnTo>
                                  <a:lnTo>
                                    <a:pt x="1185" y="598"/>
                                  </a:lnTo>
                                  <a:lnTo>
                                    <a:pt x="1258" y="563"/>
                                  </a:lnTo>
                                  <a:lnTo>
                                    <a:pt x="1330" y="523"/>
                                  </a:lnTo>
                                  <a:lnTo>
                                    <a:pt x="1396" y="481"/>
                                  </a:lnTo>
                                  <a:lnTo>
                                    <a:pt x="1460" y="431"/>
                                  </a:lnTo>
                                  <a:lnTo>
                                    <a:pt x="1519" y="378"/>
                                  </a:lnTo>
                                  <a:lnTo>
                                    <a:pt x="1572" y="319"/>
                                  </a:lnTo>
                                  <a:lnTo>
                                    <a:pt x="1620" y="253"/>
                                  </a:lnTo>
                                  <a:lnTo>
                                    <a:pt x="1662" y="180"/>
                                  </a:lnTo>
                                  <a:lnTo>
                                    <a:pt x="1688" y="121"/>
                                  </a:lnTo>
                                  <a:lnTo>
                                    <a:pt x="1708" y="55"/>
                                  </a:lnTo>
                                  <a:lnTo>
                                    <a:pt x="1721" y="0"/>
                                  </a:lnTo>
                                  <a:close/>
                                  <a:moveTo>
                                    <a:pt x="371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470" y="211"/>
                                  </a:lnTo>
                                  <a:lnTo>
                                    <a:pt x="419" y="96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手繪多邊形 68"/>
                          <wps:cNvSpPr>
                            <a:spLocks noEditPoints="1"/>
                          </wps:cNvSpPr>
                          <wps:spPr bwMode="auto">
                            <a:xfrm>
                              <a:off x="2814638" y="5029200"/>
                              <a:ext cx="1985963" cy="1258888"/>
                            </a:xfrm>
                            <a:custGeom>
                              <a:avLst/>
                              <a:gdLst>
                                <a:gd name="T0" fmla="*/ 0 w 1251"/>
                                <a:gd name="T1" fmla="*/ 211 h 793"/>
                                <a:gd name="T2" fmla="*/ 0 w 1251"/>
                                <a:gd name="T3" fmla="*/ 211 h 793"/>
                                <a:gd name="T4" fmla="*/ 1251 w 1251"/>
                                <a:gd name="T5" fmla="*/ 0 h 793"/>
                                <a:gd name="T6" fmla="*/ 1245 w 1251"/>
                                <a:gd name="T7" fmla="*/ 22 h 793"/>
                                <a:gd name="T8" fmla="*/ 1238 w 1251"/>
                                <a:gd name="T9" fmla="*/ 55 h 793"/>
                                <a:gd name="T10" fmla="*/ 1229 w 1251"/>
                                <a:gd name="T11" fmla="*/ 86 h 793"/>
                                <a:gd name="T12" fmla="*/ 1219 w 1251"/>
                                <a:gd name="T13" fmla="*/ 116 h 793"/>
                                <a:gd name="T14" fmla="*/ 1207 w 1251"/>
                                <a:gd name="T15" fmla="*/ 145 h 793"/>
                                <a:gd name="T16" fmla="*/ 1192 w 1251"/>
                                <a:gd name="T17" fmla="*/ 180 h 793"/>
                                <a:gd name="T18" fmla="*/ 1170 w 1251"/>
                                <a:gd name="T19" fmla="*/ 220 h 793"/>
                                <a:gd name="T20" fmla="*/ 1150 w 1251"/>
                                <a:gd name="T21" fmla="*/ 252 h 793"/>
                                <a:gd name="T22" fmla="*/ 1131 w 1251"/>
                                <a:gd name="T23" fmla="*/ 281 h 793"/>
                                <a:gd name="T24" fmla="*/ 1106 w 1251"/>
                                <a:gd name="T25" fmla="*/ 316 h 793"/>
                                <a:gd name="T26" fmla="*/ 1082 w 1251"/>
                                <a:gd name="T27" fmla="*/ 343 h 793"/>
                                <a:gd name="T28" fmla="*/ 1058 w 1251"/>
                                <a:gd name="T29" fmla="*/ 369 h 793"/>
                                <a:gd name="T30" fmla="*/ 1030 w 1251"/>
                                <a:gd name="T31" fmla="*/ 395 h 793"/>
                                <a:gd name="T32" fmla="*/ 1001 w 1251"/>
                                <a:gd name="T33" fmla="*/ 422 h 793"/>
                                <a:gd name="T34" fmla="*/ 975 w 1251"/>
                                <a:gd name="T35" fmla="*/ 444 h 793"/>
                                <a:gd name="T36" fmla="*/ 948 w 1251"/>
                                <a:gd name="T37" fmla="*/ 464 h 793"/>
                                <a:gd name="T38" fmla="*/ 913 w 1251"/>
                                <a:gd name="T39" fmla="*/ 490 h 793"/>
                                <a:gd name="T40" fmla="*/ 883 w 1251"/>
                                <a:gd name="T41" fmla="*/ 508 h 793"/>
                                <a:gd name="T42" fmla="*/ 854 w 1251"/>
                                <a:gd name="T43" fmla="*/ 527 h 793"/>
                                <a:gd name="T44" fmla="*/ 817 w 1251"/>
                                <a:gd name="T45" fmla="*/ 547 h 793"/>
                                <a:gd name="T46" fmla="*/ 783 w 1251"/>
                                <a:gd name="T47" fmla="*/ 565 h 793"/>
                                <a:gd name="T48" fmla="*/ 751 w 1251"/>
                                <a:gd name="T49" fmla="*/ 580 h 793"/>
                                <a:gd name="T50" fmla="*/ 718 w 1251"/>
                                <a:gd name="T51" fmla="*/ 596 h 793"/>
                                <a:gd name="T52" fmla="*/ 678 w 1251"/>
                                <a:gd name="T53" fmla="*/ 615 h 793"/>
                                <a:gd name="T54" fmla="*/ 645 w 1251"/>
                                <a:gd name="T55" fmla="*/ 628 h 793"/>
                                <a:gd name="T56" fmla="*/ 612 w 1251"/>
                                <a:gd name="T57" fmla="*/ 641 h 793"/>
                                <a:gd name="T58" fmla="*/ 568 w 1251"/>
                                <a:gd name="T59" fmla="*/ 659 h 793"/>
                                <a:gd name="T60" fmla="*/ 533 w 1251"/>
                                <a:gd name="T61" fmla="*/ 672 h 793"/>
                                <a:gd name="T62" fmla="*/ 498 w 1251"/>
                                <a:gd name="T63" fmla="*/ 683 h 793"/>
                                <a:gd name="T64" fmla="*/ 447 w 1251"/>
                                <a:gd name="T65" fmla="*/ 701 h 793"/>
                                <a:gd name="T66" fmla="*/ 414 w 1251"/>
                                <a:gd name="T67" fmla="*/ 712 h 793"/>
                                <a:gd name="T68" fmla="*/ 287 w 1251"/>
                                <a:gd name="T69" fmla="*/ 752 h 793"/>
                                <a:gd name="T70" fmla="*/ 166 w 1251"/>
                                <a:gd name="T71" fmla="*/ 793 h 793"/>
                                <a:gd name="T72" fmla="*/ 100 w 1251"/>
                                <a:gd name="T73" fmla="*/ 501 h 793"/>
                                <a:gd name="T74" fmla="*/ 0 w 1251"/>
                                <a:gd name="T75" fmla="*/ 211 h 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1" h="793">
                                  <a:moveTo>
                                    <a:pt x="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1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251" y="6"/>
                                  </a:lnTo>
                                  <a:lnTo>
                                    <a:pt x="1245" y="22"/>
                                  </a:lnTo>
                                  <a:lnTo>
                                    <a:pt x="1241" y="39"/>
                                  </a:lnTo>
                                  <a:lnTo>
                                    <a:pt x="1238" y="55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29" y="86"/>
                                  </a:lnTo>
                                  <a:lnTo>
                                    <a:pt x="1225" y="99"/>
                                  </a:lnTo>
                                  <a:lnTo>
                                    <a:pt x="1219" y="116"/>
                                  </a:lnTo>
                                  <a:lnTo>
                                    <a:pt x="1214" y="127"/>
                                  </a:lnTo>
                                  <a:lnTo>
                                    <a:pt x="1207" y="145"/>
                                  </a:lnTo>
                                  <a:lnTo>
                                    <a:pt x="1203" y="154"/>
                                  </a:lnTo>
                                  <a:lnTo>
                                    <a:pt x="1192" y="180"/>
                                  </a:lnTo>
                                  <a:lnTo>
                                    <a:pt x="1175" y="211"/>
                                  </a:lnTo>
                                  <a:lnTo>
                                    <a:pt x="1170" y="220"/>
                                  </a:lnTo>
                                  <a:lnTo>
                                    <a:pt x="1157" y="242"/>
                                  </a:lnTo>
                                  <a:lnTo>
                                    <a:pt x="1150" y="252"/>
                                  </a:lnTo>
                                  <a:lnTo>
                                    <a:pt x="1135" y="275"/>
                                  </a:lnTo>
                                  <a:lnTo>
                                    <a:pt x="1131" y="281"/>
                                  </a:lnTo>
                                  <a:lnTo>
                                    <a:pt x="1111" y="308"/>
                                  </a:lnTo>
                                  <a:lnTo>
                                    <a:pt x="1106" y="316"/>
                                  </a:lnTo>
                                  <a:lnTo>
                                    <a:pt x="1089" y="334"/>
                                  </a:lnTo>
                                  <a:lnTo>
                                    <a:pt x="1082" y="343"/>
                                  </a:lnTo>
                                  <a:lnTo>
                                    <a:pt x="1065" y="362"/>
                                  </a:lnTo>
                                  <a:lnTo>
                                    <a:pt x="1058" y="369"/>
                                  </a:lnTo>
                                  <a:lnTo>
                                    <a:pt x="1034" y="393"/>
                                  </a:lnTo>
                                  <a:lnTo>
                                    <a:pt x="1030" y="395"/>
                                  </a:lnTo>
                                  <a:lnTo>
                                    <a:pt x="1010" y="415"/>
                                  </a:lnTo>
                                  <a:lnTo>
                                    <a:pt x="1001" y="422"/>
                                  </a:lnTo>
                                  <a:lnTo>
                                    <a:pt x="983" y="437"/>
                                  </a:lnTo>
                                  <a:lnTo>
                                    <a:pt x="975" y="444"/>
                                  </a:lnTo>
                                  <a:lnTo>
                                    <a:pt x="953" y="461"/>
                                  </a:lnTo>
                                  <a:lnTo>
                                    <a:pt x="948" y="464"/>
                                  </a:lnTo>
                                  <a:lnTo>
                                    <a:pt x="922" y="483"/>
                                  </a:lnTo>
                                  <a:lnTo>
                                    <a:pt x="913" y="490"/>
                                  </a:lnTo>
                                  <a:lnTo>
                                    <a:pt x="893" y="503"/>
                                  </a:lnTo>
                                  <a:lnTo>
                                    <a:pt x="883" y="508"/>
                                  </a:lnTo>
                                  <a:lnTo>
                                    <a:pt x="861" y="521"/>
                                  </a:lnTo>
                                  <a:lnTo>
                                    <a:pt x="854" y="527"/>
                                  </a:lnTo>
                                  <a:lnTo>
                                    <a:pt x="825" y="543"/>
                                  </a:lnTo>
                                  <a:lnTo>
                                    <a:pt x="817" y="547"/>
                                  </a:lnTo>
                                  <a:lnTo>
                                    <a:pt x="795" y="560"/>
                                  </a:lnTo>
                                  <a:lnTo>
                                    <a:pt x="783" y="565"/>
                                  </a:lnTo>
                                  <a:lnTo>
                                    <a:pt x="762" y="574"/>
                                  </a:lnTo>
                                  <a:lnTo>
                                    <a:pt x="751" y="580"/>
                                  </a:lnTo>
                                  <a:lnTo>
                                    <a:pt x="726" y="593"/>
                                  </a:lnTo>
                                  <a:lnTo>
                                    <a:pt x="718" y="596"/>
                                  </a:lnTo>
                                  <a:lnTo>
                                    <a:pt x="691" y="609"/>
                                  </a:lnTo>
                                  <a:lnTo>
                                    <a:pt x="678" y="615"/>
                                  </a:lnTo>
                                  <a:lnTo>
                                    <a:pt x="658" y="622"/>
                                  </a:lnTo>
                                  <a:lnTo>
                                    <a:pt x="645" y="628"/>
                                  </a:lnTo>
                                  <a:lnTo>
                                    <a:pt x="623" y="637"/>
                                  </a:lnTo>
                                  <a:lnTo>
                                    <a:pt x="612" y="641"/>
                                  </a:lnTo>
                                  <a:lnTo>
                                    <a:pt x="581" y="653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48" y="664"/>
                                  </a:lnTo>
                                  <a:lnTo>
                                    <a:pt x="533" y="672"/>
                                  </a:lnTo>
                                  <a:lnTo>
                                    <a:pt x="514" y="677"/>
                                  </a:lnTo>
                                  <a:lnTo>
                                    <a:pt x="498" y="683"/>
                                  </a:lnTo>
                                  <a:lnTo>
                                    <a:pt x="481" y="688"/>
                                  </a:lnTo>
                                  <a:lnTo>
                                    <a:pt x="447" y="701"/>
                                  </a:lnTo>
                                  <a:lnTo>
                                    <a:pt x="437" y="703"/>
                                  </a:lnTo>
                                  <a:lnTo>
                                    <a:pt x="414" y="712"/>
                                  </a:lnTo>
                                  <a:lnTo>
                                    <a:pt x="406" y="714"/>
                                  </a:lnTo>
                                  <a:lnTo>
                                    <a:pt x="287" y="752"/>
                                  </a:lnTo>
                                  <a:lnTo>
                                    <a:pt x="168" y="793"/>
                                  </a:lnTo>
                                  <a:lnTo>
                                    <a:pt x="166" y="793"/>
                                  </a:lnTo>
                                  <a:lnTo>
                                    <a:pt x="138" y="648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手繪多邊形 69"/>
                          <wps:cNvSpPr>
                            <a:spLocks/>
                          </wps:cNvSpPr>
                          <wps:spPr bwMode="auto">
                            <a:xfrm>
                              <a:off x="0" y="5935663"/>
                              <a:ext cx="2389188" cy="1662113"/>
                            </a:xfrm>
                            <a:custGeom>
                              <a:avLst/>
                              <a:gdLst>
                                <a:gd name="T0" fmla="*/ 0 w 1505"/>
                                <a:gd name="T1" fmla="*/ 0 h 1047"/>
                                <a:gd name="T2" fmla="*/ 40 w 1505"/>
                                <a:gd name="T3" fmla="*/ 5 h 1047"/>
                                <a:gd name="T4" fmla="*/ 158 w 1505"/>
                                <a:gd name="T5" fmla="*/ 31 h 1047"/>
                                <a:gd name="T6" fmla="*/ 275 w 1505"/>
                                <a:gd name="T7" fmla="*/ 60 h 1047"/>
                                <a:gd name="T8" fmla="*/ 389 w 1505"/>
                                <a:gd name="T9" fmla="*/ 95 h 1047"/>
                                <a:gd name="T10" fmla="*/ 501 w 1505"/>
                                <a:gd name="T11" fmla="*/ 134 h 1047"/>
                                <a:gd name="T12" fmla="*/ 611 w 1505"/>
                                <a:gd name="T13" fmla="*/ 178 h 1047"/>
                                <a:gd name="T14" fmla="*/ 716 w 1505"/>
                                <a:gd name="T15" fmla="*/ 225 h 1047"/>
                                <a:gd name="T16" fmla="*/ 817 w 1505"/>
                                <a:gd name="T17" fmla="*/ 275 h 1047"/>
                                <a:gd name="T18" fmla="*/ 914 w 1505"/>
                                <a:gd name="T19" fmla="*/ 328 h 1047"/>
                                <a:gd name="T20" fmla="*/ 1004 w 1505"/>
                                <a:gd name="T21" fmla="*/ 383 h 1047"/>
                                <a:gd name="T22" fmla="*/ 1090 w 1505"/>
                                <a:gd name="T23" fmla="*/ 442 h 1047"/>
                                <a:gd name="T24" fmla="*/ 1169 w 1505"/>
                                <a:gd name="T25" fmla="*/ 501 h 1047"/>
                                <a:gd name="T26" fmla="*/ 1239 w 1505"/>
                                <a:gd name="T27" fmla="*/ 559 h 1047"/>
                                <a:gd name="T28" fmla="*/ 1303 w 1505"/>
                                <a:gd name="T29" fmla="*/ 620 h 1047"/>
                                <a:gd name="T30" fmla="*/ 1359 w 1505"/>
                                <a:gd name="T31" fmla="*/ 679 h 1047"/>
                                <a:gd name="T32" fmla="*/ 1404 w 1505"/>
                                <a:gd name="T33" fmla="*/ 739 h 1047"/>
                                <a:gd name="T34" fmla="*/ 1441 w 1505"/>
                                <a:gd name="T35" fmla="*/ 798 h 1047"/>
                                <a:gd name="T36" fmla="*/ 1467 w 1505"/>
                                <a:gd name="T37" fmla="*/ 855 h 1047"/>
                                <a:gd name="T38" fmla="*/ 1483 w 1505"/>
                                <a:gd name="T39" fmla="*/ 910 h 1047"/>
                                <a:gd name="T40" fmla="*/ 1496 w 1505"/>
                                <a:gd name="T41" fmla="*/ 983 h 1047"/>
                                <a:gd name="T42" fmla="*/ 1505 w 1505"/>
                                <a:gd name="T43" fmla="*/ 1047 h 1047"/>
                                <a:gd name="T44" fmla="*/ 1448 w 1505"/>
                                <a:gd name="T45" fmla="*/ 1023 h 1047"/>
                                <a:gd name="T46" fmla="*/ 1388 w 1505"/>
                                <a:gd name="T47" fmla="*/ 1009 h 1047"/>
                                <a:gd name="T48" fmla="*/ 1324 w 1505"/>
                                <a:gd name="T49" fmla="*/ 1003 h 1047"/>
                                <a:gd name="T50" fmla="*/ 1261 w 1505"/>
                                <a:gd name="T51" fmla="*/ 1007 h 1047"/>
                                <a:gd name="T52" fmla="*/ 1197 w 1505"/>
                                <a:gd name="T53" fmla="*/ 1023 h 1047"/>
                                <a:gd name="T54" fmla="*/ 1168 w 1505"/>
                                <a:gd name="T55" fmla="*/ 992 h 1047"/>
                                <a:gd name="T56" fmla="*/ 1133 w 1505"/>
                                <a:gd name="T57" fmla="*/ 959 h 1047"/>
                                <a:gd name="T58" fmla="*/ 1090 w 1505"/>
                                <a:gd name="T59" fmla="*/ 923 h 1047"/>
                                <a:gd name="T60" fmla="*/ 1043 w 1505"/>
                                <a:gd name="T61" fmla="*/ 882 h 1047"/>
                                <a:gd name="T62" fmla="*/ 986 w 1505"/>
                                <a:gd name="T63" fmla="*/ 840 h 1047"/>
                                <a:gd name="T64" fmla="*/ 923 w 1505"/>
                                <a:gd name="T65" fmla="*/ 794 h 1047"/>
                                <a:gd name="T66" fmla="*/ 878 w 1505"/>
                                <a:gd name="T67" fmla="*/ 768 h 1047"/>
                                <a:gd name="T68" fmla="*/ 826 w 1505"/>
                                <a:gd name="T69" fmla="*/ 746 h 1047"/>
                                <a:gd name="T70" fmla="*/ 767 w 1505"/>
                                <a:gd name="T71" fmla="*/ 732 h 1047"/>
                                <a:gd name="T72" fmla="*/ 701 w 1505"/>
                                <a:gd name="T73" fmla="*/ 721 h 1047"/>
                                <a:gd name="T74" fmla="*/ 632 w 1505"/>
                                <a:gd name="T75" fmla="*/ 713 h 1047"/>
                                <a:gd name="T76" fmla="*/ 556 w 1505"/>
                                <a:gd name="T77" fmla="*/ 713 h 1047"/>
                                <a:gd name="T78" fmla="*/ 475 w 1505"/>
                                <a:gd name="T79" fmla="*/ 715 h 1047"/>
                                <a:gd name="T80" fmla="*/ 391 w 1505"/>
                                <a:gd name="T81" fmla="*/ 724 h 1047"/>
                                <a:gd name="T82" fmla="*/ 303 w 1505"/>
                                <a:gd name="T83" fmla="*/ 737 h 1047"/>
                                <a:gd name="T84" fmla="*/ 213 w 1505"/>
                                <a:gd name="T85" fmla="*/ 754 h 1047"/>
                                <a:gd name="T86" fmla="*/ 119 w 1505"/>
                                <a:gd name="T87" fmla="*/ 776 h 1047"/>
                                <a:gd name="T88" fmla="*/ 24 w 1505"/>
                                <a:gd name="T89" fmla="*/ 802 h 1047"/>
                                <a:gd name="T90" fmla="*/ 0 w 1505"/>
                                <a:gd name="T91" fmla="*/ 809 h 1047"/>
                                <a:gd name="T92" fmla="*/ 0 w 1505"/>
                                <a:gd name="T93" fmla="*/ 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05" h="1047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389" y="95"/>
                                  </a:lnTo>
                                  <a:lnTo>
                                    <a:pt x="501" y="134"/>
                                  </a:lnTo>
                                  <a:lnTo>
                                    <a:pt x="611" y="178"/>
                                  </a:lnTo>
                                  <a:lnTo>
                                    <a:pt x="716" y="225"/>
                                  </a:lnTo>
                                  <a:lnTo>
                                    <a:pt x="817" y="275"/>
                                  </a:lnTo>
                                  <a:lnTo>
                                    <a:pt x="914" y="328"/>
                                  </a:lnTo>
                                  <a:lnTo>
                                    <a:pt x="1004" y="383"/>
                                  </a:lnTo>
                                  <a:lnTo>
                                    <a:pt x="1090" y="442"/>
                                  </a:lnTo>
                                  <a:lnTo>
                                    <a:pt x="1169" y="501"/>
                                  </a:lnTo>
                                  <a:lnTo>
                                    <a:pt x="1239" y="559"/>
                                  </a:lnTo>
                                  <a:lnTo>
                                    <a:pt x="1303" y="62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1404" y="739"/>
                                  </a:lnTo>
                                  <a:lnTo>
                                    <a:pt x="1441" y="798"/>
                                  </a:lnTo>
                                  <a:lnTo>
                                    <a:pt x="1467" y="855"/>
                                  </a:lnTo>
                                  <a:lnTo>
                                    <a:pt x="1483" y="910"/>
                                  </a:lnTo>
                                  <a:lnTo>
                                    <a:pt x="1496" y="983"/>
                                  </a:lnTo>
                                  <a:lnTo>
                                    <a:pt x="1505" y="1047"/>
                                  </a:lnTo>
                                  <a:lnTo>
                                    <a:pt x="1448" y="1023"/>
                                  </a:lnTo>
                                  <a:lnTo>
                                    <a:pt x="1388" y="1009"/>
                                  </a:lnTo>
                                  <a:lnTo>
                                    <a:pt x="1324" y="1003"/>
                                  </a:lnTo>
                                  <a:lnTo>
                                    <a:pt x="1261" y="1007"/>
                                  </a:lnTo>
                                  <a:lnTo>
                                    <a:pt x="1197" y="1023"/>
                                  </a:lnTo>
                                  <a:lnTo>
                                    <a:pt x="1168" y="992"/>
                                  </a:lnTo>
                                  <a:lnTo>
                                    <a:pt x="1133" y="959"/>
                                  </a:lnTo>
                                  <a:lnTo>
                                    <a:pt x="1090" y="923"/>
                                  </a:lnTo>
                                  <a:lnTo>
                                    <a:pt x="1043" y="882"/>
                                  </a:lnTo>
                                  <a:lnTo>
                                    <a:pt x="986" y="840"/>
                                  </a:lnTo>
                                  <a:lnTo>
                                    <a:pt x="923" y="794"/>
                                  </a:lnTo>
                                  <a:lnTo>
                                    <a:pt x="878" y="768"/>
                                  </a:lnTo>
                                  <a:lnTo>
                                    <a:pt x="826" y="746"/>
                                  </a:lnTo>
                                  <a:lnTo>
                                    <a:pt x="767" y="732"/>
                                  </a:lnTo>
                                  <a:lnTo>
                                    <a:pt x="701" y="721"/>
                                  </a:lnTo>
                                  <a:lnTo>
                                    <a:pt x="632" y="713"/>
                                  </a:lnTo>
                                  <a:lnTo>
                                    <a:pt x="556" y="713"/>
                                  </a:lnTo>
                                  <a:lnTo>
                                    <a:pt x="475" y="715"/>
                                  </a:lnTo>
                                  <a:lnTo>
                                    <a:pt x="391" y="724"/>
                                  </a:lnTo>
                                  <a:lnTo>
                                    <a:pt x="303" y="737"/>
                                  </a:lnTo>
                                  <a:lnTo>
                                    <a:pt x="213" y="754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24" y="802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手繪多邊形 70"/>
                          <wps:cNvSpPr>
                            <a:spLocks/>
                          </wps:cNvSpPr>
                          <wps:spPr bwMode="auto">
                            <a:xfrm>
                              <a:off x="4048125" y="9526588"/>
                              <a:ext cx="544513" cy="84138"/>
                            </a:xfrm>
                            <a:custGeom>
                              <a:avLst/>
                              <a:gdLst>
                                <a:gd name="T0" fmla="*/ 0 w 343"/>
                                <a:gd name="T1" fmla="*/ 0 h 53"/>
                                <a:gd name="T2" fmla="*/ 160 w 343"/>
                                <a:gd name="T3" fmla="*/ 7 h 53"/>
                                <a:gd name="T4" fmla="*/ 321 w 343"/>
                                <a:gd name="T5" fmla="*/ 5 h 53"/>
                                <a:gd name="T6" fmla="*/ 343 w 343"/>
                                <a:gd name="T7" fmla="*/ 53 h 53"/>
                                <a:gd name="T8" fmla="*/ 26 w 343"/>
                                <a:gd name="T9" fmla="*/ 53 h 53"/>
                                <a:gd name="T10" fmla="*/ 0 w 343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3" h="53">
                                  <a:moveTo>
                                    <a:pt x="0" y="0"/>
                                  </a:moveTo>
                                  <a:lnTo>
                                    <a:pt x="160" y="7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手繪多邊形 71"/>
                          <wps:cNvSpPr>
                            <a:spLocks/>
                          </wps:cNvSpPr>
                          <wps:spPr bwMode="auto">
                            <a:xfrm>
                              <a:off x="5178425" y="9418638"/>
                              <a:ext cx="260350" cy="192088"/>
                            </a:xfrm>
                            <a:custGeom>
                              <a:avLst/>
                              <a:gdLst>
                                <a:gd name="T0" fmla="*/ 109 w 164"/>
                                <a:gd name="T1" fmla="*/ 0 h 121"/>
                                <a:gd name="T2" fmla="*/ 164 w 164"/>
                                <a:gd name="T3" fmla="*/ 121 h 121"/>
                                <a:gd name="T4" fmla="*/ 44 w 164"/>
                                <a:gd name="T5" fmla="*/ 121 h 121"/>
                                <a:gd name="T6" fmla="*/ 0 w 164"/>
                                <a:gd name="T7" fmla="*/ 26 h 121"/>
                                <a:gd name="T8" fmla="*/ 109 w 164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21">
                                  <a:moveTo>
                                    <a:pt x="109" y="0"/>
                                  </a:moveTo>
                                  <a:lnTo>
                                    <a:pt x="164" y="121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手繪多邊形 72"/>
                          <wps:cNvSpPr>
                            <a:spLocks/>
                          </wps:cNvSpPr>
                          <wps:spPr bwMode="auto">
                            <a:xfrm>
                              <a:off x="5589588" y="9159875"/>
                              <a:ext cx="623888" cy="450850"/>
                            </a:xfrm>
                            <a:custGeom>
                              <a:avLst/>
                              <a:gdLst>
                                <a:gd name="T0" fmla="*/ 266 w 393"/>
                                <a:gd name="T1" fmla="*/ 0 h 284"/>
                                <a:gd name="T2" fmla="*/ 393 w 393"/>
                                <a:gd name="T3" fmla="*/ 284 h 284"/>
                                <a:gd name="T4" fmla="*/ 74 w 393"/>
                                <a:gd name="T5" fmla="*/ 284 h 284"/>
                                <a:gd name="T6" fmla="*/ 0 w 393"/>
                                <a:gd name="T7" fmla="*/ 119 h 284"/>
                                <a:gd name="T8" fmla="*/ 64 w 393"/>
                                <a:gd name="T9" fmla="*/ 95 h 284"/>
                                <a:gd name="T10" fmla="*/ 127 w 393"/>
                                <a:gd name="T11" fmla="*/ 68 h 284"/>
                                <a:gd name="T12" fmla="*/ 197 w 393"/>
                                <a:gd name="T13" fmla="*/ 35 h 284"/>
                                <a:gd name="T14" fmla="*/ 266 w 393"/>
                                <a:gd name="T15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3" h="284">
                                  <a:moveTo>
                                    <a:pt x="266" y="0"/>
                                  </a:moveTo>
                                  <a:lnTo>
                                    <a:pt x="393" y="284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97" y="35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手繪多邊形 73"/>
                          <wps:cNvSpPr>
                            <a:spLocks/>
                          </wps:cNvSpPr>
                          <wps:spPr bwMode="auto">
                            <a:xfrm>
                              <a:off x="6519863" y="8724900"/>
                              <a:ext cx="536575" cy="885825"/>
                            </a:xfrm>
                            <a:custGeom>
                              <a:avLst/>
                              <a:gdLst>
                                <a:gd name="T0" fmla="*/ 88 w 338"/>
                                <a:gd name="T1" fmla="*/ 0 h 558"/>
                                <a:gd name="T2" fmla="*/ 338 w 338"/>
                                <a:gd name="T3" fmla="*/ 558 h 558"/>
                                <a:gd name="T4" fmla="*/ 218 w 338"/>
                                <a:gd name="T5" fmla="*/ 558 h 558"/>
                                <a:gd name="T6" fmla="*/ 0 w 338"/>
                                <a:gd name="T7" fmla="*/ 70 h 558"/>
                                <a:gd name="T8" fmla="*/ 88 w 338"/>
                                <a:gd name="T9" fmla="*/ 0 h 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558">
                                  <a:moveTo>
                                    <a:pt x="88" y="0"/>
                                  </a:moveTo>
                                  <a:lnTo>
                                    <a:pt x="338" y="558"/>
                                  </a:lnTo>
                                  <a:lnTo>
                                    <a:pt x="218" y="55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手繪多邊形 74"/>
                          <wps:cNvSpPr>
                            <a:spLocks/>
                          </wps:cNvSpPr>
                          <wps:spPr bwMode="auto">
                            <a:xfrm>
                              <a:off x="6854825" y="8215313"/>
                              <a:ext cx="460375" cy="1371600"/>
                            </a:xfrm>
                            <a:custGeom>
                              <a:avLst/>
                              <a:gdLst>
                                <a:gd name="T0" fmla="*/ 222 w 290"/>
                                <a:gd name="T1" fmla="*/ 0 h 864"/>
                                <a:gd name="T2" fmla="*/ 290 w 290"/>
                                <a:gd name="T3" fmla="*/ 153 h 864"/>
                                <a:gd name="T4" fmla="*/ 290 w 290"/>
                                <a:gd name="T5" fmla="*/ 864 h 864"/>
                                <a:gd name="T6" fmla="*/ 0 w 290"/>
                                <a:gd name="T7" fmla="*/ 217 h 864"/>
                                <a:gd name="T8" fmla="*/ 114 w 290"/>
                                <a:gd name="T9" fmla="*/ 110 h 864"/>
                                <a:gd name="T10" fmla="*/ 222 w 290"/>
                                <a:gd name="T11" fmla="*/ 0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0" h="864">
                                  <a:moveTo>
                                    <a:pt x="222" y="0"/>
                                  </a:moveTo>
                                  <a:lnTo>
                                    <a:pt x="290" y="153"/>
                                  </a:lnTo>
                                  <a:lnTo>
                                    <a:pt x="290" y="864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手繪多邊形 75"/>
                          <wps:cNvSpPr>
                            <a:spLocks/>
                          </wps:cNvSpPr>
                          <wps:spPr bwMode="auto">
                            <a:xfrm>
                              <a:off x="3563938" y="9461500"/>
                              <a:ext cx="254000" cy="149225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0 h 94"/>
                                <a:gd name="T2" fmla="*/ 129 w 160"/>
                                <a:gd name="T3" fmla="*/ 22 h 94"/>
                                <a:gd name="T4" fmla="*/ 160 w 160"/>
                                <a:gd name="T5" fmla="*/ 94 h 94"/>
                                <a:gd name="T6" fmla="*/ 41 w 160"/>
                                <a:gd name="T7" fmla="*/ 94 h 94"/>
                                <a:gd name="T8" fmla="*/ 0 w 160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94">
                                  <a:moveTo>
                                    <a:pt x="0" y="0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手繪多邊形 76"/>
                          <wps:cNvSpPr>
                            <a:spLocks noEditPoints="1"/>
                          </wps:cNvSpPr>
                          <wps:spPr bwMode="auto">
                            <a:xfrm>
                              <a:off x="0" y="5029200"/>
                              <a:ext cx="1614488" cy="1406525"/>
                            </a:xfrm>
                            <a:custGeom>
                              <a:avLst/>
                              <a:gdLst>
                                <a:gd name="T0" fmla="*/ 308 w 1017"/>
                                <a:gd name="T1" fmla="*/ 244 h 886"/>
                                <a:gd name="T2" fmla="*/ 235 w 1017"/>
                                <a:gd name="T3" fmla="*/ 312 h 886"/>
                                <a:gd name="T4" fmla="*/ 222 w 1017"/>
                                <a:gd name="T5" fmla="*/ 409 h 886"/>
                                <a:gd name="T6" fmla="*/ 274 w 1017"/>
                                <a:gd name="T7" fmla="*/ 496 h 886"/>
                                <a:gd name="T8" fmla="*/ 363 w 1017"/>
                                <a:gd name="T9" fmla="*/ 530 h 886"/>
                                <a:gd name="T10" fmla="*/ 459 w 1017"/>
                                <a:gd name="T11" fmla="*/ 499 h 886"/>
                                <a:gd name="T12" fmla="*/ 514 w 1017"/>
                                <a:gd name="T13" fmla="*/ 419 h 886"/>
                                <a:gd name="T14" fmla="*/ 505 w 1017"/>
                                <a:gd name="T15" fmla="*/ 319 h 886"/>
                                <a:gd name="T16" fmla="*/ 437 w 1017"/>
                                <a:gd name="T17" fmla="*/ 248 h 886"/>
                                <a:gd name="T18" fmla="*/ 0 w 1017"/>
                                <a:gd name="T19" fmla="*/ 0 h 886"/>
                                <a:gd name="T20" fmla="*/ 248 w 1017"/>
                                <a:gd name="T21" fmla="*/ 30 h 886"/>
                                <a:gd name="T22" fmla="*/ 343 w 1017"/>
                                <a:gd name="T23" fmla="*/ 42 h 886"/>
                                <a:gd name="T24" fmla="*/ 422 w 1017"/>
                                <a:gd name="T25" fmla="*/ 0 h 886"/>
                                <a:gd name="T26" fmla="*/ 683 w 1017"/>
                                <a:gd name="T27" fmla="*/ 59 h 886"/>
                                <a:gd name="T28" fmla="*/ 734 w 1017"/>
                                <a:gd name="T29" fmla="*/ 145 h 886"/>
                                <a:gd name="T30" fmla="*/ 826 w 1017"/>
                                <a:gd name="T31" fmla="*/ 180 h 886"/>
                                <a:gd name="T32" fmla="*/ 922 w 1017"/>
                                <a:gd name="T33" fmla="*/ 149 h 886"/>
                                <a:gd name="T34" fmla="*/ 975 w 1017"/>
                                <a:gd name="T35" fmla="*/ 68 h 886"/>
                                <a:gd name="T36" fmla="*/ 977 w 1017"/>
                                <a:gd name="T37" fmla="*/ 0 h 886"/>
                                <a:gd name="T38" fmla="*/ 1017 w 1017"/>
                                <a:gd name="T39" fmla="*/ 30 h 886"/>
                                <a:gd name="T40" fmla="*/ 1017 w 1017"/>
                                <a:gd name="T41" fmla="*/ 77 h 886"/>
                                <a:gd name="T42" fmla="*/ 1015 w 1017"/>
                                <a:gd name="T43" fmla="*/ 108 h 886"/>
                                <a:gd name="T44" fmla="*/ 1012 w 1017"/>
                                <a:gd name="T45" fmla="*/ 154 h 886"/>
                                <a:gd name="T46" fmla="*/ 1010 w 1017"/>
                                <a:gd name="T47" fmla="*/ 189 h 886"/>
                                <a:gd name="T48" fmla="*/ 1004 w 1017"/>
                                <a:gd name="T49" fmla="*/ 235 h 886"/>
                                <a:gd name="T50" fmla="*/ 1001 w 1017"/>
                                <a:gd name="T51" fmla="*/ 270 h 886"/>
                                <a:gd name="T52" fmla="*/ 993 w 1017"/>
                                <a:gd name="T53" fmla="*/ 318 h 886"/>
                                <a:gd name="T54" fmla="*/ 988 w 1017"/>
                                <a:gd name="T55" fmla="*/ 352 h 886"/>
                                <a:gd name="T56" fmla="*/ 980 w 1017"/>
                                <a:gd name="T57" fmla="*/ 398 h 886"/>
                                <a:gd name="T58" fmla="*/ 975 w 1017"/>
                                <a:gd name="T59" fmla="*/ 431 h 886"/>
                                <a:gd name="T60" fmla="*/ 887 w 1017"/>
                                <a:gd name="T61" fmla="*/ 441 h 886"/>
                                <a:gd name="T62" fmla="*/ 815 w 1017"/>
                                <a:gd name="T63" fmla="*/ 508 h 886"/>
                                <a:gd name="T64" fmla="*/ 800 w 1017"/>
                                <a:gd name="T65" fmla="*/ 606 h 886"/>
                                <a:gd name="T66" fmla="*/ 856 w 1017"/>
                                <a:gd name="T67" fmla="*/ 694 h 886"/>
                                <a:gd name="T68" fmla="*/ 918 w 1017"/>
                                <a:gd name="T69" fmla="*/ 725 h 886"/>
                                <a:gd name="T70" fmla="*/ 903 w 1017"/>
                                <a:gd name="T71" fmla="*/ 806 h 886"/>
                                <a:gd name="T72" fmla="*/ 896 w 1017"/>
                                <a:gd name="T73" fmla="*/ 846 h 886"/>
                                <a:gd name="T74" fmla="*/ 705 w 1017"/>
                                <a:gd name="T75" fmla="*/ 791 h 886"/>
                                <a:gd name="T76" fmla="*/ 635 w 1017"/>
                                <a:gd name="T77" fmla="*/ 718 h 886"/>
                                <a:gd name="T78" fmla="*/ 632 w 1017"/>
                                <a:gd name="T79" fmla="*/ 604 h 886"/>
                                <a:gd name="T80" fmla="*/ 564 w 1017"/>
                                <a:gd name="T81" fmla="*/ 530 h 886"/>
                                <a:gd name="T82" fmla="*/ 466 w 1017"/>
                                <a:gd name="T83" fmla="*/ 518 h 886"/>
                                <a:gd name="T84" fmla="*/ 382 w 1017"/>
                                <a:gd name="T85" fmla="*/ 565 h 886"/>
                                <a:gd name="T86" fmla="*/ 345 w 1017"/>
                                <a:gd name="T87" fmla="*/ 652 h 886"/>
                                <a:gd name="T88" fmla="*/ 94 w 1017"/>
                                <a:gd name="T89" fmla="*/ 587 h 886"/>
                                <a:gd name="T90" fmla="*/ 7 w 1017"/>
                                <a:gd name="T91" fmla="*/ 301 h 886"/>
                                <a:gd name="T92" fmla="*/ 61 w 1017"/>
                                <a:gd name="T93" fmla="*/ 220 h 886"/>
                                <a:gd name="T94" fmla="*/ 53 w 1017"/>
                                <a:gd name="T95" fmla="*/ 123 h 886"/>
                                <a:gd name="T96" fmla="*/ 0 w 1017"/>
                                <a:gd name="T97" fmla="*/ 61 h 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17" h="886">
                                  <a:moveTo>
                                    <a:pt x="375" y="231"/>
                                  </a:moveTo>
                                  <a:lnTo>
                                    <a:pt x="341" y="235"/>
                                  </a:lnTo>
                                  <a:lnTo>
                                    <a:pt x="308" y="244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53" y="285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24" y="343"/>
                                  </a:lnTo>
                                  <a:lnTo>
                                    <a:pt x="218" y="376"/>
                                  </a:lnTo>
                                  <a:lnTo>
                                    <a:pt x="222" y="409"/>
                                  </a:lnTo>
                                  <a:lnTo>
                                    <a:pt x="231" y="442"/>
                                  </a:lnTo>
                                  <a:lnTo>
                                    <a:pt x="250" y="472"/>
                                  </a:lnTo>
                                  <a:lnTo>
                                    <a:pt x="274" y="496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63" y="530"/>
                                  </a:lnTo>
                                  <a:lnTo>
                                    <a:pt x="397" y="529"/>
                                  </a:lnTo>
                                  <a:lnTo>
                                    <a:pt x="430" y="518"/>
                                  </a:lnTo>
                                  <a:lnTo>
                                    <a:pt x="459" y="499"/>
                                  </a:lnTo>
                                  <a:lnTo>
                                    <a:pt x="483" y="477"/>
                                  </a:lnTo>
                                  <a:lnTo>
                                    <a:pt x="501" y="450"/>
                                  </a:lnTo>
                                  <a:lnTo>
                                    <a:pt x="514" y="419"/>
                                  </a:lnTo>
                                  <a:lnTo>
                                    <a:pt x="518" y="387"/>
                                  </a:lnTo>
                                  <a:lnTo>
                                    <a:pt x="516" y="352"/>
                                  </a:lnTo>
                                  <a:lnTo>
                                    <a:pt x="505" y="319"/>
                                  </a:lnTo>
                                  <a:lnTo>
                                    <a:pt x="488" y="290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437" y="248"/>
                                  </a:lnTo>
                                  <a:lnTo>
                                    <a:pt x="406" y="237"/>
                                  </a:lnTo>
                                  <a:lnTo>
                                    <a:pt x="375" y="2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77" y="41"/>
                                  </a:lnTo>
                                  <a:lnTo>
                                    <a:pt x="310" y="46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76" y="33"/>
                                  </a:lnTo>
                                  <a:lnTo>
                                    <a:pt x="406" y="15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81" y="26"/>
                                  </a:lnTo>
                                  <a:lnTo>
                                    <a:pt x="683" y="59"/>
                                  </a:lnTo>
                                  <a:lnTo>
                                    <a:pt x="694" y="92"/>
                                  </a:lnTo>
                                  <a:lnTo>
                                    <a:pt x="712" y="121"/>
                                  </a:lnTo>
                                  <a:lnTo>
                                    <a:pt x="734" y="145"/>
                                  </a:lnTo>
                                  <a:lnTo>
                                    <a:pt x="762" y="164"/>
                                  </a:lnTo>
                                  <a:lnTo>
                                    <a:pt x="793" y="175"/>
                                  </a:lnTo>
                                  <a:lnTo>
                                    <a:pt x="826" y="180"/>
                                  </a:lnTo>
                                  <a:lnTo>
                                    <a:pt x="859" y="176"/>
                                  </a:lnTo>
                                  <a:lnTo>
                                    <a:pt x="892" y="167"/>
                                  </a:lnTo>
                                  <a:lnTo>
                                    <a:pt x="922" y="149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64" y="99"/>
                                  </a:lnTo>
                                  <a:lnTo>
                                    <a:pt x="975" y="68"/>
                                  </a:lnTo>
                                  <a:lnTo>
                                    <a:pt x="980" y="35"/>
                                  </a:lnTo>
                                  <a:lnTo>
                                    <a:pt x="979" y="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1015" y="0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1017" y="30"/>
                                  </a:lnTo>
                                  <a:lnTo>
                                    <a:pt x="1017" y="48"/>
                                  </a:lnTo>
                                  <a:lnTo>
                                    <a:pt x="1017" y="55"/>
                                  </a:lnTo>
                                  <a:lnTo>
                                    <a:pt x="1017" y="77"/>
                                  </a:lnTo>
                                  <a:lnTo>
                                    <a:pt x="1017" y="79"/>
                                  </a:lnTo>
                                  <a:lnTo>
                                    <a:pt x="1015" y="103"/>
                                  </a:lnTo>
                                  <a:lnTo>
                                    <a:pt x="1015" y="108"/>
                                  </a:lnTo>
                                  <a:lnTo>
                                    <a:pt x="1013" y="127"/>
                                  </a:lnTo>
                                  <a:lnTo>
                                    <a:pt x="1013" y="134"/>
                                  </a:lnTo>
                                  <a:lnTo>
                                    <a:pt x="1012" y="154"/>
                                  </a:lnTo>
                                  <a:lnTo>
                                    <a:pt x="1012" y="160"/>
                                  </a:lnTo>
                                  <a:lnTo>
                                    <a:pt x="1010" y="184"/>
                                  </a:lnTo>
                                  <a:lnTo>
                                    <a:pt x="1010" y="189"/>
                                  </a:lnTo>
                                  <a:lnTo>
                                    <a:pt x="1008" y="209"/>
                                  </a:lnTo>
                                  <a:lnTo>
                                    <a:pt x="1006" y="217"/>
                                  </a:lnTo>
                                  <a:lnTo>
                                    <a:pt x="1004" y="235"/>
                                  </a:lnTo>
                                  <a:lnTo>
                                    <a:pt x="1004" y="241"/>
                                  </a:lnTo>
                                  <a:lnTo>
                                    <a:pt x="1001" y="266"/>
                                  </a:lnTo>
                                  <a:lnTo>
                                    <a:pt x="1001" y="270"/>
                                  </a:lnTo>
                                  <a:lnTo>
                                    <a:pt x="997" y="290"/>
                                  </a:lnTo>
                                  <a:lnTo>
                                    <a:pt x="997" y="297"/>
                                  </a:lnTo>
                                  <a:lnTo>
                                    <a:pt x="993" y="318"/>
                                  </a:lnTo>
                                  <a:lnTo>
                                    <a:pt x="993" y="323"/>
                                  </a:lnTo>
                                  <a:lnTo>
                                    <a:pt x="990" y="347"/>
                                  </a:lnTo>
                                  <a:lnTo>
                                    <a:pt x="988" y="352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84" y="380"/>
                                  </a:lnTo>
                                  <a:lnTo>
                                    <a:pt x="980" y="398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75" y="430"/>
                                  </a:lnTo>
                                  <a:lnTo>
                                    <a:pt x="975" y="431"/>
                                  </a:lnTo>
                                  <a:lnTo>
                                    <a:pt x="945" y="428"/>
                                  </a:lnTo>
                                  <a:lnTo>
                                    <a:pt x="916" y="431"/>
                                  </a:lnTo>
                                  <a:lnTo>
                                    <a:pt x="887" y="441"/>
                                  </a:lnTo>
                                  <a:lnTo>
                                    <a:pt x="857" y="459"/>
                                  </a:lnTo>
                                  <a:lnTo>
                                    <a:pt x="833" y="481"/>
                                  </a:lnTo>
                                  <a:lnTo>
                                    <a:pt x="815" y="508"/>
                                  </a:lnTo>
                                  <a:lnTo>
                                    <a:pt x="804" y="540"/>
                                  </a:lnTo>
                                  <a:lnTo>
                                    <a:pt x="799" y="573"/>
                                  </a:lnTo>
                                  <a:lnTo>
                                    <a:pt x="800" y="606"/>
                                  </a:lnTo>
                                  <a:lnTo>
                                    <a:pt x="811" y="639"/>
                                  </a:lnTo>
                                  <a:lnTo>
                                    <a:pt x="830" y="670"/>
                                  </a:lnTo>
                                  <a:lnTo>
                                    <a:pt x="856" y="694"/>
                                  </a:lnTo>
                                  <a:lnTo>
                                    <a:pt x="885" y="712"/>
                                  </a:lnTo>
                                  <a:lnTo>
                                    <a:pt x="918" y="723"/>
                                  </a:lnTo>
                                  <a:lnTo>
                                    <a:pt x="918" y="725"/>
                                  </a:lnTo>
                                  <a:lnTo>
                                    <a:pt x="911" y="763"/>
                                  </a:lnTo>
                                  <a:lnTo>
                                    <a:pt x="911" y="765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6" y="846"/>
                                  </a:lnTo>
                                  <a:lnTo>
                                    <a:pt x="890" y="886"/>
                                  </a:lnTo>
                                  <a:lnTo>
                                    <a:pt x="800" y="837"/>
                                  </a:lnTo>
                                  <a:lnTo>
                                    <a:pt x="705" y="791"/>
                                  </a:lnTo>
                                  <a:lnTo>
                                    <a:pt x="606" y="747"/>
                                  </a:lnTo>
                                  <a:lnTo>
                                    <a:pt x="617" y="751"/>
                                  </a:lnTo>
                                  <a:lnTo>
                                    <a:pt x="635" y="718"/>
                                  </a:lnTo>
                                  <a:lnTo>
                                    <a:pt x="644" y="681"/>
                                  </a:lnTo>
                                  <a:lnTo>
                                    <a:pt x="643" y="642"/>
                                  </a:lnTo>
                                  <a:lnTo>
                                    <a:pt x="632" y="604"/>
                                  </a:lnTo>
                                  <a:lnTo>
                                    <a:pt x="615" y="573"/>
                                  </a:lnTo>
                                  <a:lnTo>
                                    <a:pt x="591" y="549"/>
                                  </a:lnTo>
                                  <a:lnTo>
                                    <a:pt x="564" y="530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01" y="514"/>
                                  </a:lnTo>
                                  <a:lnTo>
                                    <a:pt x="466" y="518"/>
                                  </a:lnTo>
                                  <a:lnTo>
                                    <a:pt x="433" y="527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382" y="565"/>
                                  </a:lnTo>
                                  <a:lnTo>
                                    <a:pt x="363" y="593"/>
                                  </a:lnTo>
                                  <a:lnTo>
                                    <a:pt x="352" y="622"/>
                                  </a:lnTo>
                                  <a:lnTo>
                                    <a:pt x="345" y="652"/>
                                  </a:lnTo>
                                  <a:lnTo>
                                    <a:pt x="349" y="653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94" y="58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01"/>
                                  </a:lnTo>
                                  <a:lnTo>
                                    <a:pt x="31" y="27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手繪多邊形 77"/>
                          <wps:cNvSpPr>
                            <a:spLocks/>
                          </wps:cNvSpPr>
                          <wps:spPr bwMode="auto">
                            <a:xfrm>
                              <a:off x="3455988" y="9442450"/>
                              <a:ext cx="173038" cy="168275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106"/>
                                <a:gd name="T2" fmla="*/ 68 w 109"/>
                                <a:gd name="T3" fmla="*/ 12 h 106"/>
                                <a:gd name="T4" fmla="*/ 109 w 109"/>
                                <a:gd name="T5" fmla="*/ 106 h 106"/>
                                <a:gd name="T6" fmla="*/ 17 w 109"/>
                                <a:gd name="T7" fmla="*/ 106 h 106"/>
                                <a:gd name="T8" fmla="*/ 13 w 109"/>
                                <a:gd name="T9" fmla="*/ 80 h 106"/>
                                <a:gd name="T10" fmla="*/ 0 w 109"/>
                                <a:gd name="T1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06">
                                  <a:moveTo>
                                    <a:pt x="0" y="0"/>
                                  </a:moveTo>
                                  <a:lnTo>
                                    <a:pt x="68" y="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手繪多邊形 78"/>
                          <wps:cNvSpPr>
                            <a:spLocks/>
                          </wps:cNvSpPr>
                          <wps:spPr bwMode="auto">
                            <a:xfrm>
                              <a:off x="3768725" y="9494838"/>
                              <a:ext cx="320675" cy="115888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73"/>
                                <a:gd name="T2" fmla="*/ 93 w 202"/>
                                <a:gd name="T3" fmla="*/ 12 h 73"/>
                                <a:gd name="T4" fmla="*/ 187 w 202"/>
                                <a:gd name="T5" fmla="*/ 20 h 73"/>
                                <a:gd name="T6" fmla="*/ 176 w 202"/>
                                <a:gd name="T7" fmla="*/ 20 h 73"/>
                                <a:gd name="T8" fmla="*/ 202 w 202"/>
                                <a:gd name="T9" fmla="*/ 73 h 73"/>
                                <a:gd name="T10" fmla="*/ 31 w 202"/>
                                <a:gd name="T11" fmla="*/ 73 h 73"/>
                                <a:gd name="T12" fmla="*/ 0 w 202"/>
                                <a:gd name="T13" fmla="*/ 1 h 73"/>
                                <a:gd name="T14" fmla="*/ 0 w 202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73">
                                  <a:moveTo>
                                    <a:pt x="0" y="0"/>
                                  </a:moveTo>
                                  <a:lnTo>
                                    <a:pt x="93" y="12"/>
                                  </a:lnTo>
                                  <a:lnTo>
                                    <a:pt x="187" y="20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手繪多邊形 79"/>
                          <wps:cNvSpPr>
                            <a:spLocks/>
                          </wps:cNvSpPr>
                          <wps:spPr bwMode="auto">
                            <a:xfrm>
                              <a:off x="4543425" y="9459913"/>
                              <a:ext cx="704850" cy="150813"/>
                            </a:xfrm>
                            <a:custGeom>
                              <a:avLst/>
                              <a:gdLst>
                                <a:gd name="T0" fmla="*/ 400 w 444"/>
                                <a:gd name="T1" fmla="*/ 0 h 95"/>
                                <a:gd name="T2" fmla="*/ 444 w 444"/>
                                <a:gd name="T3" fmla="*/ 95 h 95"/>
                                <a:gd name="T4" fmla="*/ 31 w 444"/>
                                <a:gd name="T5" fmla="*/ 95 h 95"/>
                                <a:gd name="T6" fmla="*/ 9 w 444"/>
                                <a:gd name="T7" fmla="*/ 47 h 95"/>
                                <a:gd name="T8" fmla="*/ 0 w 444"/>
                                <a:gd name="T9" fmla="*/ 47 h 95"/>
                                <a:gd name="T10" fmla="*/ 134 w 444"/>
                                <a:gd name="T11" fmla="*/ 38 h 95"/>
                                <a:gd name="T12" fmla="*/ 268 w 444"/>
                                <a:gd name="T13" fmla="*/ 23 h 95"/>
                                <a:gd name="T14" fmla="*/ 400 w 44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95">
                                  <a:moveTo>
                                    <a:pt x="400" y="0"/>
                                  </a:moveTo>
                                  <a:lnTo>
                                    <a:pt x="444" y="95"/>
                                  </a:lnTo>
                                  <a:lnTo>
                                    <a:pt x="31" y="95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68" y="23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手繪多邊形 80"/>
                          <wps:cNvSpPr>
                            <a:spLocks/>
                          </wps:cNvSpPr>
                          <wps:spPr bwMode="auto">
                            <a:xfrm>
                              <a:off x="5351463" y="9337675"/>
                              <a:ext cx="355600" cy="273050"/>
                            </a:xfrm>
                            <a:custGeom>
                              <a:avLst/>
                              <a:gdLst>
                                <a:gd name="T0" fmla="*/ 169 w 224"/>
                                <a:gd name="T1" fmla="*/ 0 h 172"/>
                                <a:gd name="T2" fmla="*/ 150 w 224"/>
                                <a:gd name="T3" fmla="*/ 7 h 172"/>
                                <a:gd name="T4" fmla="*/ 224 w 224"/>
                                <a:gd name="T5" fmla="*/ 172 h 172"/>
                                <a:gd name="T6" fmla="*/ 55 w 224"/>
                                <a:gd name="T7" fmla="*/ 172 h 172"/>
                                <a:gd name="T8" fmla="*/ 0 w 224"/>
                                <a:gd name="T9" fmla="*/ 51 h 172"/>
                                <a:gd name="T10" fmla="*/ 86 w 224"/>
                                <a:gd name="T11" fmla="*/ 27 h 172"/>
                                <a:gd name="T12" fmla="*/ 169 w 224"/>
                                <a:gd name="T13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2">
                                  <a:moveTo>
                                    <a:pt x="169" y="0"/>
                                  </a:moveTo>
                                  <a:lnTo>
                                    <a:pt x="150" y="7"/>
                                  </a:lnTo>
                                  <a:lnTo>
                                    <a:pt x="224" y="172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手繪多邊形 81"/>
                          <wps:cNvSpPr>
                            <a:spLocks noEditPoints="1"/>
                          </wps:cNvSpPr>
                          <wps:spPr bwMode="auto">
                            <a:xfrm>
                              <a:off x="6010275" y="8829675"/>
                              <a:ext cx="855663" cy="781050"/>
                            </a:xfrm>
                            <a:custGeom>
                              <a:avLst/>
                              <a:gdLst>
                                <a:gd name="T0" fmla="*/ 1 w 539"/>
                                <a:gd name="T1" fmla="*/ 208 h 492"/>
                                <a:gd name="T2" fmla="*/ 1 w 539"/>
                                <a:gd name="T3" fmla="*/ 208 h 492"/>
                                <a:gd name="T4" fmla="*/ 0 w 539"/>
                                <a:gd name="T5" fmla="*/ 208 h 492"/>
                                <a:gd name="T6" fmla="*/ 1 w 539"/>
                                <a:gd name="T7" fmla="*/ 208 h 492"/>
                                <a:gd name="T8" fmla="*/ 326 w 539"/>
                                <a:gd name="T9" fmla="*/ 0 h 492"/>
                                <a:gd name="T10" fmla="*/ 321 w 539"/>
                                <a:gd name="T11" fmla="*/ 4 h 492"/>
                                <a:gd name="T12" fmla="*/ 539 w 539"/>
                                <a:gd name="T13" fmla="*/ 492 h 492"/>
                                <a:gd name="T14" fmla="*/ 128 w 539"/>
                                <a:gd name="T15" fmla="*/ 492 h 492"/>
                                <a:gd name="T16" fmla="*/ 1 w 539"/>
                                <a:gd name="T17" fmla="*/ 208 h 492"/>
                                <a:gd name="T18" fmla="*/ 113 w 539"/>
                                <a:gd name="T19" fmla="*/ 145 h 492"/>
                                <a:gd name="T20" fmla="*/ 222 w 539"/>
                                <a:gd name="T21" fmla="*/ 74 h 492"/>
                                <a:gd name="T22" fmla="*/ 326 w 539"/>
                                <a:gd name="T23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9" h="492">
                                  <a:moveTo>
                                    <a:pt x="1" y="208"/>
                                  </a:moveTo>
                                  <a:lnTo>
                                    <a:pt x="1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208"/>
                                  </a:lnTo>
                                  <a:close/>
                                  <a:moveTo>
                                    <a:pt x="326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539" y="492"/>
                                  </a:lnTo>
                                  <a:lnTo>
                                    <a:pt x="128" y="492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3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手繪多邊形 82"/>
                          <wps:cNvSpPr>
                            <a:spLocks/>
                          </wps:cNvSpPr>
                          <wps:spPr bwMode="auto">
                            <a:xfrm>
                              <a:off x="6650038" y="8550275"/>
                              <a:ext cx="665163" cy="1060450"/>
                            </a:xfrm>
                            <a:custGeom>
                              <a:avLst/>
                              <a:gdLst>
                                <a:gd name="T0" fmla="*/ 136 w 419"/>
                                <a:gd name="T1" fmla="*/ 0 h 668"/>
                                <a:gd name="T2" fmla="*/ 129 w 419"/>
                                <a:gd name="T3" fmla="*/ 6 h 668"/>
                                <a:gd name="T4" fmla="*/ 419 w 419"/>
                                <a:gd name="T5" fmla="*/ 653 h 668"/>
                                <a:gd name="T6" fmla="*/ 419 w 419"/>
                                <a:gd name="T7" fmla="*/ 668 h 668"/>
                                <a:gd name="T8" fmla="*/ 256 w 419"/>
                                <a:gd name="T9" fmla="*/ 668 h 668"/>
                                <a:gd name="T10" fmla="*/ 6 w 419"/>
                                <a:gd name="T11" fmla="*/ 110 h 668"/>
                                <a:gd name="T12" fmla="*/ 0 w 419"/>
                                <a:gd name="T13" fmla="*/ 116 h 668"/>
                                <a:gd name="T14" fmla="*/ 68 w 419"/>
                                <a:gd name="T15" fmla="*/ 59 h 668"/>
                                <a:gd name="T16" fmla="*/ 136 w 419"/>
                                <a:gd name="T1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9" h="668">
                                  <a:moveTo>
                                    <a:pt x="136" y="0"/>
                                  </a:moveTo>
                                  <a:lnTo>
                                    <a:pt x="129" y="6"/>
                                  </a:lnTo>
                                  <a:lnTo>
                                    <a:pt x="419" y="653"/>
                                  </a:lnTo>
                                  <a:lnTo>
                                    <a:pt x="419" y="668"/>
                                  </a:lnTo>
                                  <a:lnTo>
                                    <a:pt x="256" y="66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8" y="59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手繪多邊形 83"/>
                          <wps:cNvSpPr>
                            <a:spLocks/>
                          </wps:cNvSpPr>
                          <wps:spPr bwMode="auto">
                            <a:xfrm>
                              <a:off x="7204075" y="8093075"/>
                              <a:ext cx="111125" cy="365125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230"/>
                                <a:gd name="T2" fmla="*/ 70 w 70"/>
                                <a:gd name="T3" fmla="*/ 230 h 230"/>
                                <a:gd name="T4" fmla="*/ 2 w 70"/>
                                <a:gd name="T5" fmla="*/ 77 h 230"/>
                                <a:gd name="T6" fmla="*/ 0 w 70"/>
                                <a:gd name="T7" fmla="*/ 77 h 230"/>
                                <a:gd name="T8" fmla="*/ 70 w 70"/>
                                <a:gd name="T9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230">
                                  <a:moveTo>
                                    <a:pt x="70" y="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手繪多邊形 84"/>
                          <wps:cNvSpPr>
                            <a:spLocks/>
                          </wps:cNvSpPr>
                          <wps:spPr bwMode="auto">
                            <a:xfrm>
                              <a:off x="0" y="9039225"/>
                              <a:ext cx="690563" cy="571500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360"/>
                                <a:gd name="T2" fmla="*/ 435 w 435"/>
                                <a:gd name="T3" fmla="*/ 167 h 360"/>
                                <a:gd name="T4" fmla="*/ 380 w 435"/>
                                <a:gd name="T5" fmla="*/ 305 h 360"/>
                                <a:gd name="T6" fmla="*/ 360 w 435"/>
                                <a:gd name="T7" fmla="*/ 360 h 360"/>
                                <a:gd name="T8" fmla="*/ 0 w 435"/>
                                <a:gd name="T9" fmla="*/ 360 h 360"/>
                                <a:gd name="T10" fmla="*/ 0 w 435"/>
                                <a:gd name="T11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5" h="360">
                                  <a:moveTo>
                                    <a:pt x="0" y="0"/>
                                  </a:moveTo>
                                  <a:lnTo>
                                    <a:pt x="435" y="167"/>
                                  </a:lnTo>
                                  <a:lnTo>
                                    <a:pt x="380" y="305"/>
                                  </a:lnTo>
                                  <a:lnTo>
                                    <a:pt x="36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手繪多邊形 85"/>
                          <wps:cNvSpPr>
                            <a:spLocks/>
                          </wps:cNvSpPr>
                          <wps:spPr bwMode="auto">
                            <a:xfrm>
                              <a:off x="0" y="8774113"/>
                              <a:ext cx="968375" cy="425450"/>
                            </a:xfrm>
                            <a:custGeom>
                              <a:avLst/>
                              <a:gdLst>
                                <a:gd name="T0" fmla="*/ 610 w 610"/>
                                <a:gd name="T1" fmla="*/ 0 h 268"/>
                                <a:gd name="T2" fmla="*/ 534 w 610"/>
                                <a:gd name="T3" fmla="*/ 131 h 268"/>
                                <a:gd name="T4" fmla="*/ 466 w 610"/>
                                <a:gd name="T5" fmla="*/ 268 h 268"/>
                                <a:gd name="T6" fmla="*/ 0 w 610"/>
                                <a:gd name="T7" fmla="*/ 89 h 268"/>
                                <a:gd name="T8" fmla="*/ 0 w 610"/>
                                <a:gd name="T9" fmla="*/ 50 h 268"/>
                                <a:gd name="T10" fmla="*/ 72 w 610"/>
                                <a:gd name="T11" fmla="*/ 54 h 268"/>
                                <a:gd name="T12" fmla="*/ 165 w 610"/>
                                <a:gd name="T13" fmla="*/ 56 h 268"/>
                                <a:gd name="T14" fmla="*/ 259 w 610"/>
                                <a:gd name="T15" fmla="*/ 54 h 268"/>
                                <a:gd name="T16" fmla="*/ 351 w 610"/>
                                <a:gd name="T17" fmla="*/ 50 h 268"/>
                                <a:gd name="T18" fmla="*/ 439 w 610"/>
                                <a:gd name="T19" fmla="*/ 39 h 268"/>
                                <a:gd name="T20" fmla="*/ 525 w 610"/>
                                <a:gd name="T21" fmla="*/ 24 h 268"/>
                                <a:gd name="T22" fmla="*/ 610 w 610"/>
                                <a:gd name="T23" fmla="*/ 0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0" h="268">
                                  <a:moveTo>
                                    <a:pt x="610" y="0"/>
                                  </a:moveTo>
                                  <a:lnTo>
                                    <a:pt x="534" y="131"/>
                                  </a:lnTo>
                                  <a:lnTo>
                                    <a:pt x="466" y="26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65" y="56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439" y="39"/>
                                  </a:lnTo>
                                  <a:lnTo>
                                    <a:pt x="525" y="24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手繪多邊形 86"/>
                          <wps:cNvSpPr>
                            <a:spLocks/>
                          </wps:cNvSpPr>
                          <wps:spPr bwMode="auto">
                            <a:xfrm>
                              <a:off x="6726238" y="5029200"/>
                              <a:ext cx="588963" cy="463550"/>
                            </a:xfrm>
                            <a:custGeom>
                              <a:avLst/>
                              <a:gdLst>
                                <a:gd name="T0" fmla="*/ 0 w 371"/>
                                <a:gd name="T1" fmla="*/ 0 h 292"/>
                                <a:gd name="T2" fmla="*/ 171 w 371"/>
                                <a:gd name="T3" fmla="*/ 0 h 292"/>
                                <a:gd name="T4" fmla="*/ 180 w 371"/>
                                <a:gd name="T5" fmla="*/ 28 h 292"/>
                                <a:gd name="T6" fmla="*/ 200 w 371"/>
                                <a:gd name="T7" fmla="*/ 61 h 292"/>
                                <a:gd name="T8" fmla="*/ 226 w 371"/>
                                <a:gd name="T9" fmla="*/ 88 h 292"/>
                                <a:gd name="T10" fmla="*/ 259 w 371"/>
                                <a:gd name="T11" fmla="*/ 108 h 292"/>
                                <a:gd name="T12" fmla="*/ 294 w 371"/>
                                <a:gd name="T13" fmla="*/ 121 h 292"/>
                                <a:gd name="T14" fmla="*/ 332 w 371"/>
                                <a:gd name="T15" fmla="*/ 127 h 292"/>
                                <a:gd name="T16" fmla="*/ 365 w 371"/>
                                <a:gd name="T17" fmla="*/ 123 h 292"/>
                                <a:gd name="T18" fmla="*/ 371 w 371"/>
                                <a:gd name="T19" fmla="*/ 121 h 292"/>
                                <a:gd name="T20" fmla="*/ 371 w 371"/>
                                <a:gd name="T21" fmla="*/ 290 h 292"/>
                                <a:gd name="T22" fmla="*/ 365 w 371"/>
                                <a:gd name="T23" fmla="*/ 292 h 292"/>
                                <a:gd name="T24" fmla="*/ 312 w 371"/>
                                <a:gd name="T25" fmla="*/ 292 h 292"/>
                                <a:gd name="T26" fmla="*/ 261 w 371"/>
                                <a:gd name="T27" fmla="*/ 285 h 292"/>
                                <a:gd name="T28" fmla="*/ 213 w 371"/>
                                <a:gd name="T29" fmla="*/ 270 h 292"/>
                                <a:gd name="T30" fmla="*/ 165 w 371"/>
                                <a:gd name="T31" fmla="*/ 250 h 292"/>
                                <a:gd name="T32" fmla="*/ 123 w 371"/>
                                <a:gd name="T33" fmla="*/ 220 h 292"/>
                                <a:gd name="T34" fmla="*/ 85 w 371"/>
                                <a:gd name="T35" fmla="*/ 186 h 292"/>
                                <a:gd name="T36" fmla="*/ 53 w 371"/>
                                <a:gd name="T37" fmla="*/ 143 h 292"/>
                                <a:gd name="T38" fmla="*/ 26 w 371"/>
                                <a:gd name="T39" fmla="*/ 96 h 292"/>
                                <a:gd name="T40" fmla="*/ 9 w 371"/>
                                <a:gd name="T41" fmla="*/ 46 h 292"/>
                                <a:gd name="T42" fmla="*/ 0 w 371"/>
                                <a:gd name="T43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71" h="292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0" y="2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94" y="121"/>
                                  </a:lnTo>
                                  <a:lnTo>
                                    <a:pt x="332" y="127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71" y="121"/>
                                  </a:lnTo>
                                  <a:lnTo>
                                    <a:pt x="371" y="290"/>
                                  </a:lnTo>
                                  <a:lnTo>
                                    <a:pt x="365" y="292"/>
                                  </a:lnTo>
                                  <a:lnTo>
                                    <a:pt x="312" y="292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165" y="250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手繪多邊形 87"/>
                          <wps:cNvSpPr>
                            <a:spLocks/>
                          </wps:cNvSpPr>
                          <wps:spPr bwMode="auto">
                            <a:xfrm>
                              <a:off x="7011988" y="5029200"/>
                              <a:ext cx="303213" cy="187325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0 h 118"/>
                                <a:gd name="T2" fmla="*/ 191 w 191"/>
                                <a:gd name="T3" fmla="*/ 0 h 118"/>
                                <a:gd name="T4" fmla="*/ 191 w 191"/>
                                <a:gd name="T5" fmla="*/ 112 h 118"/>
                                <a:gd name="T6" fmla="*/ 182 w 191"/>
                                <a:gd name="T7" fmla="*/ 114 h 118"/>
                                <a:gd name="T8" fmla="*/ 147 w 191"/>
                                <a:gd name="T9" fmla="*/ 118 h 118"/>
                                <a:gd name="T10" fmla="*/ 112 w 191"/>
                                <a:gd name="T11" fmla="*/ 112 h 118"/>
                                <a:gd name="T12" fmla="*/ 79 w 191"/>
                                <a:gd name="T13" fmla="*/ 99 h 118"/>
                                <a:gd name="T14" fmla="*/ 51 w 191"/>
                                <a:gd name="T15" fmla="*/ 81 h 118"/>
                                <a:gd name="T16" fmla="*/ 26 w 191"/>
                                <a:gd name="T17" fmla="*/ 55 h 118"/>
                                <a:gd name="T18" fmla="*/ 7 w 191"/>
                                <a:gd name="T19" fmla="*/ 24 h 118"/>
                                <a:gd name="T20" fmla="*/ 0 w 191"/>
                                <a:gd name="T2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1" h="11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82" y="114"/>
                                  </a:lnTo>
                                  <a:lnTo>
                                    <a:pt x="147" y="11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51" y="81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手繪多邊形 88"/>
                          <wps:cNvSpPr>
                            <a:spLocks/>
                          </wps:cNvSpPr>
                          <wps:spPr bwMode="auto">
                            <a:xfrm>
                              <a:off x="5621338" y="6756400"/>
                              <a:ext cx="941388" cy="938213"/>
                            </a:xfrm>
                            <a:custGeom>
                              <a:avLst/>
                              <a:gdLst>
                                <a:gd name="T0" fmla="*/ 298 w 593"/>
                                <a:gd name="T1" fmla="*/ 0 h 591"/>
                                <a:gd name="T2" fmla="*/ 347 w 593"/>
                                <a:gd name="T3" fmla="*/ 4 h 591"/>
                                <a:gd name="T4" fmla="*/ 393 w 593"/>
                                <a:gd name="T5" fmla="*/ 17 h 591"/>
                                <a:gd name="T6" fmla="*/ 437 w 593"/>
                                <a:gd name="T7" fmla="*/ 35 h 591"/>
                                <a:gd name="T8" fmla="*/ 478 w 593"/>
                                <a:gd name="T9" fmla="*/ 61 h 591"/>
                                <a:gd name="T10" fmla="*/ 514 w 593"/>
                                <a:gd name="T11" fmla="*/ 94 h 591"/>
                                <a:gd name="T12" fmla="*/ 544 w 593"/>
                                <a:gd name="T13" fmla="*/ 132 h 591"/>
                                <a:gd name="T14" fmla="*/ 568 w 593"/>
                                <a:gd name="T15" fmla="*/ 174 h 591"/>
                                <a:gd name="T16" fmla="*/ 586 w 593"/>
                                <a:gd name="T17" fmla="*/ 229 h 591"/>
                                <a:gd name="T18" fmla="*/ 593 w 593"/>
                                <a:gd name="T19" fmla="*/ 288 h 591"/>
                                <a:gd name="T20" fmla="*/ 590 w 593"/>
                                <a:gd name="T21" fmla="*/ 345 h 591"/>
                                <a:gd name="T22" fmla="*/ 575 w 593"/>
                                <a:gd name="T23" fmla="*/ 400 h 591"/>
                                <a:gd name="T24" fmla="*/ 555 w 593"/>
                                <a:gd name="T25" fmla="*/ 444 h 591"/>
                                <a:gd name="T26" fmla="*/ 527 w 593"/>
                                <a:gd name="T27" fmla="*/ 481 h 591"/>
                                <a:gd name="T28" fmla="*/ 496 w 593"/>
                                <a:gd name="T29" fmla="*/ 516 h 591"/>
                                <a:gd name="T30" fmla="*/ 459 w 593"/>
                                <a:gd name="T31" fmla="*/ 543 h 591"/>
                                <a:gd name="T32" fmla="*/ 419 w 593"/>
                                <a:gd name="T33" fmla="*/ 565 h 591"/>
                                <a:gd name="T34" fmla="*/ 379 w 593"/>
                                <a:gd name="T35" fmla="*/ 580 h 591"/>
                                <a:gd name="T36" fmla="*/ 338 w 593"/>
                                <a:gd name="T37" fmla="*/ 589 h 591"/>
                                <a:gd name="T38" fmla="*/ 298 w 593"/>
                                <a:gd name="T39" fmla="*/ 591 h 591"/>
                                <a:gd name="T40" fmla="*/ 248 w 593"/>
                                <a:gd name="T41" fmla="*/ 587 h 591"/>
                                <a:gd name="T42" fmla="*/ 200 w 593"/>
                                <a:gd name="T43" fmla="*/ 574 h 591"/>
                                <a:gd name="T44" fmla="*/ 156 w 593"/>
                                <a:gd name="T45" fmla="*/ 556 h 591"/>
                                <a:gd name="T46" fmla="*/ 116 w 593"/>
                                <a:gd name="T47" fmla="*/ 530 h 591"/>
                                <a:gd name="T48" fmla="*/ 81 w 593"/>
                                <a:gd name="T49" fmla="*/ 497 h 591"/>
                                <a:gd name="T50" fmla="*/ 50 w 593"/>
                                <a:gd name="T51" fmla="*/ 459 h 591"/>
                                <a:gd name="T52" fmla="*/ 26 w 593"/>
                                <a:gd name="T53" fmla="*/ 417 h 591"/>
                                <a:gd name="T54" fmla="*/ 8 w 593"/>
                                <a:gd name="T55" fmla="*/ 360 h 591"/>
                                <a:gd name="T56" fmla="*/ 0 w 593"/>
                                <a:gd name="T57" fmla="*/ 303 h 591"/>
                                <a:gd name="T58" fmla="*/ 4 w 593"/>
                                <a:gd name="T59" fmla="*/ 246 h 591"/>
                                <a:gd name="T60" fmla="*/ 21 w 593"/>
                                <a:gd name="T61" fmla="*/ 189 h 591"/>
                                <a:gd name="T62" fmla="*/ 41 w 593"/>
                                <a:gd name="T63" fmla="*/ 147 h 591"/>
                                <a:gd name="T64" fmla="*/ 66 w 593"/>
                                <a:gd name="T65" fmla="*/ 110 h 591"/>
                                <a:gd name="T66" fmla="*/ 98 w 593"/>
                                <a:gd name="T67" fmla="*/ 75 h 591"/>
                                <a:gd name="T68" fmla="*/ 134 w 593"/>
                                <a:gd name="T69" fmla="*/ 48 h 591"/>
                                <a:gd name="T70" fmla="*/ 177 w 593"/>
                                <a:gd name="T71" fmla="*/ 26 h 591"/>
                                <a:gd name="T72" fmla="*/ 215 w 593"/>
                                <a:gd name="T73" fmla="*/ 11 h 591"/>
                                <a:gd name="T74" fmla="*/ 256 w 593"/>
                                <a:gd name="T75" fmla="*/ 2 h 591"/>
                                <a:gd name="T76" fmla="*/ 298 w 593"/>
                                <a:gd name="T77" fmla="*/ 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3" h="591">
                                  <a:moveTo>
                                    <a:pt x="298" y="0"/>
                                  </a:moveTo>
                                  <a:lnTo>
                                    <a:pt x="347" y="4"/>
                                  </a:lnTo>
                                  <a:lnTo>
                                    <a:pt x="393" y="17"/>
                                  </a:lnTo>
                                  <a:lnTo>
                                    <a:pt x="437" y="35"/>
                                  </a:lnTo>
                                  <a:lnTo>
                                    <a:pt x="478" y="61"/>
                                  </a:lnTo>
                                  <a:lnTo>
                                    <a:pt x="514" y="94"/>
                                  </a:lnTo>
                                  <a:lnTo>
                                    <a:pt x="544" y="132"/>
                                  </a:lnTo>
                                  <a:lnTo>
                                    <a:pt x="568" y="174"/>
                                  </a:lnTo>
                                  <a:lnTo>
                                    <a:pt x="586" y="229"/>
                                  </a:lnTo>
                                  <a:lnTo>
                                    <a:pt x="593" y="288"/>
                                  </a:lnTo>
                                  <a:lnTo>
                                    <a:pt x="590" y="345"/>
                                  </a:lnTo>
                                  <a:lnTo>
                                    <a:pt x="575" y="400"/>
                                  </a:lnTo>
                                  <a:lnTo>
                                    <a:pt x="555" y="444"/>
                                  </a:lnTo>
                                  <a:lnTo>
                                    <a:pt x="527" y="481"/>
                                  </a:lnTo>
                                  <a:lnTo>
                                    <a:pt x="496" y="516"/>
                                  </a:lnTo>
                                  <a:lnTo>
                                    <a:pt x="459" y="543"/>
                                  </a:lnTo>
                                  <a:lnTo>
                                    <a:pt x="419" y="565"/>
                                  </a:lnTo>
                                  <a:lnTo>
                                    <a:pt x="379" y="580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298" y="591"/>
                                  </a:lnTo>
                                  <a:lnTo>
                                    <a:pt x="248" y="587"/>
                                  </a:lnTo>
                                  <a:lnTo>
                                    <a:pt x="200" y="574"/>
                                  </a:lnTo>
                                  <a:lnTo>
                                    <a:pt x="156" y="556"/>
                                  </a:lnTo>
                                  <a:lnTo>
                                    <a:pt x="116" y="530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50" y="459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8" y="36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21" y="189"/>
                                  </a:lnTo>
                                  <a:lnTo>
                                    <a:pt x="41" y="147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77" y="26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56" y="2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FED2"/>
                            </a:solidFill>
                            <a:ln w="0">
                              <a:solidFill>
                                <a:srgbClr val="9DFED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手繪多邊形 89"/>
                          <wps:cNvSpPr>
                            <a:spLocks noEditPoints="1"/>
                          </wps:cNvSpPr>
                          <wps:spPr bwMode="auto">
                            <a:xfrm>
                              <a:off x="4916488" y="6054725"/>
                              <a:ext cx="2352675" cy="2341563"/>
                            </a:xfrm>
                            <a:custGeom>
                              <a:avLst/>
                              <a:gdLst>
                                <a:gd name="T0" fmla="*/ 698 w 1482"/>
                                <a:gd name="T1" fmla="*/ 435 h 1475"/>
                                <a:gd name="T2" fmla="*/ 617 w 1482"/>
                                <a:gd name="T3" fmla="*/ 459 h 1475"/>
                                <a:gd name="T4" fmla="*/ 536 w 1482"/>
                                <a:gd name="T5" fmla="*/ 512 h 1475"/>
                                <a:gd name="T6" fmla="*/ 476 w 1482"/>
                                <a:gd name="T7" fmla="*/ 585 h 1475"/>
                                <a:gd name="T8" fmla="*/ 443 w 1482"/>
                                <a:gd name="T9" fmla="*/ 675 h 1475"/>
                                <a:gd name="T10" fmla="*/ 437 w 1482"/>
                                <a:gd name="T11" fmla="*/ 769 h 1475"/>
                                <a:gd name="T12" fmla="*/ 463 w 1482"/>
                                <a:gd name="T13" fmla="*/ 862 h 1475"/>
                                <a:gd name="T14" fmla="*/ 518 w 1482"/>
                                <a:gd name="T15" fmla="*/ 945 h 1475"/>
                                <a:gd name="T16" fmla="*/ 597 w 1482"/>
                                <a:gd name="T17" fmla="*/ 1005 h 1475"/>
                                <a:gd name="T18" fmla="*/ 690 w 1482"/>
                                <a:gd name="T19" fmla="*/ 1038 h 1475"/>
                                <a:gd name="T20" fmla="*/ 784 w 1482"/>
                                <a:gd name="T21" fmla="*/ 1038 h 1475"/>
                                <a:gd name="T22" fmla="*/ 867 w 1482"/>
                                <a:gd name="T23" fmla="*/ 1016 h 1475"/>
                                <a:gd name="T24" fmla="*/ 946 w 1482"/>
                                <a:gd name="T25" fmla="*/ 963 h 1475"/>
                                <a:gd name="T26" fmla="*/ 1006 w 1482"/>
                                <a:gd name="T27" fmla="*/ 890 h 1475"/>
                                <a:gd name="T28" fmla="*/ 1041 w 1482"/>
                                <a:gd name="T29" fmla="*/ 800 h 1475"/>
                                <a:gd name="T30" fmla="*/ 1045 w 1482"/>
                                <a:gd name="T31" fmla="*/ 706 h 1475"/>
                                <a:gd name="T32" fmla="*/ 1021 w 1482"/>
                                <a:gd name="T33" fmla="*/ 613 h 1475"/>
                                <a:gd name="T34" fmla="*/ 964 w 1482"/>
                                <a:gd name="T35" fmla="*/ 530 h 1475"/>
                                <a:gd name="T36" fmla="*/ 887 w 1482"/>
                                <a:gd name="T37" fmla="*/ 470 h 1475"/>
                                <a:gd name="T38" fmla="*/ 791 w 1482"/>
                                <a:gd name="T39" fmla="*/ 437 h 1475"/>
                                <a:gd name="T40" fmla="*/ 740 w 1482"/>
                                <a:gd name="T41" fmla="*/ 0 h 1475"/>
                                <a:gd name="T42" fmla="*/ 913 w 1482"/>
                                <a:gd name="T43" fmla="*/ 18 h 1475"/>
                                <a:gd name="T44" fmla="*/ 1070 w 1482"/>
                                <a:gd name="T45" fmla="*/ 77 h 1475"/>
                                <a:gd name="T46" fmla="*/ 1212 w 1482"/>
                                <a:gd name="T47" fmla="*/ 167 h 1475"/>
                                <a:gd name="T48" fmla="*/ 1329 w 1482"/>
                                <a:gd name="T49" fmla="*/ 290 h 1475"/>
                                <a:gd name="T50" fmla="*/ 1417 w 1482"/>
                                <a:gd name="T51" fmla="*/ 437 h 1475"/>
                                <a:gd name="T52" fmla="*/ 1469 w 1482"/>
                                <a:gd name="T53" fmla="*/ 594 h 1475"/>
                                <a:gd name="T54" fmla="*/ 1482 w 1482"/>
                                <a:gd name="T55" fmla="*/ 758 h 1475"/>
                                <a:gd name="T56" fmla="*/ 1460 w 1482"/>
                                <a:gd name="T57" fmla="*/ 921 h 1475"/>
                                <a:gd name="T58" fmla="*/ 1412 w 1482"/>
                                <a:gd name="T59" fmla="*/ 1051 h 1475"/>
                                <a:gd name="T60" fmla="*/ 1304 w 1482"/>
                                <a:gd name="T61" fmla="*/ 1178 h 1475"/>
                                <a:gd name="T62" fmla="*/ 1140 w 1482"/>
                                <a:gd name="T63" fmla="*/ 1319 h 1475"/>
                                <a:gd name="T64" fmla="*/ 982 w 1482"/>
                                <a:gd name="T65" fmla="*/ 1435 h 1475"/>
                                <a:gd name="T66" fmla="*/ 824 w 1482"/>
                                <a:gd name="T67" fmla="*/ 1471 h 1475"/>
                                <a:gd name="T68" fmla="*/ 655 w 1482"/>
                                <a:gd name="T69" fmla="*/ 1471 h 1475"/>
                                <a:gd name="T70" fmla="*/ 488 w 1482"/>
                                <a:gd name="T71" fmla="*/ 1431 h 1475"/>
                                <a:gd name="T72" fmla="*/ 338 w 1482"/>
                                <a:gd name="T73" fmla="*/ 1356 h 1475"/>
                                <a:gd name="T74" fmla="*/ 208 w 1482"/>
                                <a:gd name="T75" fmla="*/ 1249 h 1475"/>
                                <a:gd name="T76" fmla="*/ 105 w 1482"/>
                                <a:gd name="T77" fmla="*/ 1115 h 1475"/>
                                <a:gd name="T78" fmla="*/ 35 w 1482"/>
                                <a:gd name="T79" fmla="*/ 959 h 1475"/>
                                <a:gd name="T80" fmla="*/ 2 w 1482"/>
                                <a:gd name="T81" fmla="*/ 798 h 1475"/>
                                <a:gd name="T82" fmla="*/ 7 w 1482"/>
                                <a:gd name="T83" fmla="*/ 635 h 1475"/>
                                <a:gd name="T84" fmla="*/ 50 w 1482"/>
                                <a:gd name="T85" fmla="*/ 473 h 1475"/>
                                <a:gd name="T86" fmla="*/ 127 w 1482"/>
                                <a:gd name="T87" fmla="*/ 327 h 1475"/>
                                <a:gd name="T88" fmla="*/ 231 w 1482"/>
                                <a:gd name="T89" fmla="*/ 200 h 1475"/>
                                <a:gd name="T90" fmla="*/ 365 w 1482"/>
                                <a:gd name="T91" fmla="*/ 101 h 1475"/>
                                <a:gd name="T92" fmla="*/ 512 w 1482"/>
                                <a:gd name="T93" fmla="*/ 35 h 1475"/>
                                <a:gd name="T94" fmla="*/ 663 w 1482"/>
                                <a:gd name="T95" fmla="*/ 4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82" h="1475">
                                  <a:moveTo>
                                    <a:pt x="742" y="433"/>
                                  </a:moveTo>
                                  <a:lnTo>
                                    <a:pt x="698" y="435"/>
                                  </a:lnTo>
                                  <a:lnTo>
                                    <a:pt x="657" y="444"/>
                                  </a:lnTo>
                                  <a:lnTo>
                                    <a:pt x="617" y="459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36" y="512"/>
                                  </a:lnTo>
                                  <a:lnTo>
                                    <a:pt x="503" y="545"/>
                                  </a:lnTo>
                                  <a:lnTo>
                                    <a:pt x="476" y="585"/>
                                  </a:lnTo>
                                  <a:lnTo>
                                    <a:pt x="455" y="629"/>
                                  </a:lnTo>
                                  <a:lnTo>
                                    <a:pt x="443" y="675"/>
                                  </a:lnTo>
                                  <a:lnTo>
                                    <a:pt x="435" y="723"/>
                                  </a:lnTo>
                                  <a:lnTo>
                                    <a:pt x="437" y="769"/>
                                  </a:lnTo>
                                  <a:lnTo>
                                    <a:pt x="446" y="816"/>
                                  </a:lnTo>
                                  <a:lnTo>
                                    <a:pt x="463" y="862"/>
                                  </a:lnTo>
                                  <a:lnTo>
                                    <a:pt x="487" y="906"/>
                                  </a:lnTo>
                                  <a:lnTo>
                                    <a:pt x="518" y="945"/>
                                  </a:lnTo>
                                  <a:lnTo>
                                    <a:pt x="555" y="978"/>
                                  </a:lnTo>
                                  <a:lnTo>
                                    <a:pt x="597" y="1005"/>
                                  </a:lnTo>
                                  <a:lnTo>
                                    <a:pt x="643" y="1026"/>
                                  </a:lnTo>
                                  <a:lnTo>
                                    <a:pt x="690" y="1038"/>
                                  </a:lnTo>
                                  <a:lnTo>
                                    <a:pt x="742" y="1042"/>
                                  </a:lnTo>
                                  <a:lnTo>
                                    <a:pt x="784" y="1038"/>
                                  </a:lnTo>
                                  <a:lnTo>
                                    <a:pt x="826" y="1031"/>
                                  </a:lnTo>
                                  <a:lnTo>
                                    <a:pt x="867" y="1016"/>
                                  </a:lnTo>
                                  <a:lnTo>
                                    <a:pt x="909" y="993"/>
                                  </a:lnTo>
                                  <a:lnTo>
                                    <a:pt x="946" y="963"/>
                                  </a:lnTo>
                                  <a:lnTo>
                                    <a:pt x="979" y="928"/>
                                  </a:lnTo>
                                  <a:lnTo>
                                    <a:pt x="1006" y="890"/>
                                  </a:lnTo>
                                  <a:lnTo>
                                    <a:pt x="1026" y="846"/>
                                  </a:lnTo>
                                  <a:lnTo>
                                    <a:pt x="1041" y="800"/>
                                  </a:lnTo>
                                  <a:lnTo>
                                    <a:pt x="1047" y="752"/>
                                  </a:lnTo>
                                  <a:lnTo>
                                    <a:pt x="1045" y="706"/>
                                  </a:lnTo>
                                  <a:lnTo>
                                    <a:pt x="1037" y="659"/>
                                  </a:lnTo>
                                  <a:lnTo>
                                    <a:pt x="1021" y="613"/>
                                  </a:lnTo>
                                  <a:lnTo>
                                    <a:pt x="995" y="569"/>
                                  </a:lnTo>
                                  <a:lnTo>
                                    <a:pt x="964" y="530"/>
                                  </a:lnTo>
                                  <a:lnTo>
                                    <a:pt x="927" y="495"/>
                                  </a:lnTo>
                                  <a:lnTo>
                                    <a:pt x="887" y="470"/>
                                  </a:lnTo>
                                  <a:lnTo>
                                    <a:pt x="841" y="449"/>
                                  </a:lnTo>
                                  <a:lnTo>
                                    <a:pt x="791" y="437"/>
                                  </a:lnTo>
                                  <a:lnTo>
                                    <a:pt x="742" y="433"/>
                                  </a:lnTo>
                                  <a:close/>
                                  <a:moveTo>
                                    <a:pt x="740" y="0"/>
                                  </a:moveTo>
                                  <a:lnTo>
                                    <a:pt x="828" y="4"/>
                                  </a:lnTo>
                                  <a:lnTo>
                                    <a:pt x="913" y="18"/>
                                  </a:lnTo>
                                  <a:lnTo>
                                    <a:pt x="993" y="44"/>
                                  </a:lnTo>
                                  <a:lnTo>
                                    <a:pt x="1070" y="77"/>
                                  </a:lnTo>
                                  <a:lnTo>
                                    <a:pt x="1144" y="117"/>
                                  </a:lnTo>
                                  <a:lnTo>
                                    <a:pt x="1212" y="167"/>
                                  </a:lnTo>
                                  <a:lnTo>
                                    <a:pt x="1274" y="226"/>
                                  </a:lnTo>
                                  <a:lnTo>
                                    <a:pt x="1329" y="290"/>
                                  </a:lnTo>
                                  <a:lnTo>
                                    <a:pt x="1377" y="360"/>
                                  </a:lnTo>
                                  <a:lnTo>
                                    <a:pt x="1417" y="437"/>
                                  </a:lnTo>
                                  <a:lnTo>
                                    <a:pt x="1447" y="516"/>
                                  </a:lnTo>
                                  <a:lnTo>
                                    <a:pt x="1469" y="594"/>
                                  </a:lnTo>
                                  <a:lnTo>
                                    <a:pt x="1480" y="677"/>
                                  </a:lnTo>
                                  <a:lnTo>
                                    <a:pt x="1482" y="758"/>
                                  </a:lnTo>
                                  <a:lnTo>
                                    <a:pt x="1474" y="840"/>
                                  </a:lnTo>
                                  <a:lnTo>
                                    <a:pt x="1460" y="921"/>
                                  </a:lnTo>
                                  <a:lnTo>
                                    <a:pt x="1434" y="1000"/>
                                  </a:lnTo>
                                  <a:lnTo>
                                    <a:pt x="1412" y="1051"/>
                                  </a:lnTo>
                                  <a:lnTo>
                                    <a:pt x="1386" y="1101"/>
                                  </a:lnTo>
                                  <a:lnTo>
                                    <a:pt x="1304" y="1178"/>
                                  </a:lnTo>
                                  <a:lnTo>
                                    <a:pt x="1221" y="1251"/>
                                  </a:lnTo>
                                  <a:lnTo>
                                    <a:pt x="1140" y="1319"/>
                                  </a:lnTo>
                                  <a:lnTo>
                                    <a:pt x="1061" y="1380"/>
                                  </a:lnTo>
                                  <a:lnTo>
                                    <a:pt x="982" y="1435"/>
                                  </a:lnTo>
                                  <a:lnTo>
                                    <a:pt x="903" y="1457"/>
                                  </a:lnTo>
                                  <a:lnTo>
                                    <a:pt x="824" y="1471"/>
                                  </a:lnTo>
                                  <a:lnTo>
                                    <a:pt x="742" y="1475"/>
                                  </a:lnTo>
                                  <a:lnTo>
                                    <a:pt x="655" y="1471"/>
                                  </a:lnTo>
                                  <a:lnTo>
                                    <a:pt x="571" y="1455"/>
                                  </a:lnTo>
                                  <a:lnTo>
                                    <a:pt x="488" y="1431"/>
                                  </a:lnTo>
                                  <a:lnTo>
                                    <a:pt x="411" y="1398"/>
                                  </a:lnTo>
                                  <a:lnTo>
                                    <a:pt x="338" y="1356"/>
                                  </a:lnTo>
                                  <a:lnTo>
                                    <a:pt x="270" y="1306"/>
                                  </a:lnTo>
                                  <a:lnTo>
                                    <a:pt x="208" y="1249"/>
                                  </a:lnTo>
                                  <a:lnTo>
                                    <a:pt x="152" y="1185"/>
                                  </a:lnTo>
                                  <a:lnTo>
                                    <a:pt x="105" y="1115"/>
                                  </a:lnTo>
                                  <a:lnTo>
                                    <a:pt x="64" y="1038"/>
                                  </a:lnTo>
                                  <a:lnTo>
                                    <a:pt x="35" y="959"/>
                                  </a:lnTo>
                                  <a:lnTo>
                                    <a:pt x="15" y="881"/>
                                  </a:lnTo>
                                  <a:lnTo>
                                    <a:pt x="2" y="798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7" y="635"/>
                                  </a:lnTo>
                                  <a:lnTo>
                                    <a:pt x="24" y="554"/>
                                  </a:lnTo>
                                  <a:lnTo>
                                    <a:pt x="50" y="473"/>
                                  </a:lnTo>
                                  <a:lnTo>
                                    <a:pt x="85" y="398"/>
                                  </a:lnTo>
                                  <a:lnTo>
                                    <a:pt x="127" y="327"/>
                                  </a:lnTo>
                                  <a:lnTo>
                                    <a:pt x="176" y="261"/>
                                  </a:lnTo>
                                  <a:lnTo>
                                    <a:pt x="231" y="200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65" y="101"/>
                                  </a:lnTo>
                                  <a:lnTo>
                                    <a:pt x="439" y="62"/>
                                  </a:lnTo>
                                  <a:lnTo>
                                    <a:pt x="512" y="35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663" y="4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手繪多邊形 90"/>
                          <wps:cNvSpPr>
                            <a:spLocks/>
                          </wps:cNvSpPr>
                          <wps:spPr bwMode="auto">
                            <a:xfrm>
                              <a:off x="3797300" y="5029200"/>
                              <a:ext cx="3517900" cy="3544888"/>
                            </a:xfrm>
                            <a:custGeom>
                              <a:avLst/>
                              <a:gdLst>
                                <a:gd name="T0" fmla="*/ 1836 w 2216"/>
                                <a:gd name="T1" fmla="*/ 0 h 2233"/>
                                <a:gd name="T2" fmla="*/ 1864 w 2216"/>
                                <a:gd name="T3" fmla="*/ 99 h 2233"/>
                                <a:gd name="T4" fmla="*/ 1919 w 2216"/>
                                <a:gd name="T5" fmla="*/ 184 h 2233"/>
                                <a:gd name="T6" fmla="*/ 1992 w 2216"/>
                                <a:gd name="T7" fmla="*/ 248 h 2233"/>
                                <a:gd name="T8" fmla="*/ 2080 w 2216"/>
                                <a:gd name="T9" fmla="*/ 288 h 2233"/>
                                <a:gd name="T10" fmla="*/ 2177 w 2216"/>
                                <a:gd name="T11" fmla="*/ 301 h 2233"/>
                                <a:gd name="T12" fmla="*/ 2216 w 2216"/>
                                <a:gd name="T13" fmla="*/ 1624 h 2233"/>
                                <a:gd name="T14" fmla="*/ 2146 w 2216"/>
                                <a:gd name="T15" fmla="*/ 1650 h 2233"/>
                                <a:gd name="T16" fmla="*/ 2188 w 2216"/>
                                <a:gd name="T17" fmla="*/ 1486 h 2233"/>
                                <a:gd name="T18" fmla="*/ 2194 w 2216"/>
                                <a:gd name="T19" fmla="*/ 1321 h 2233"/>
                                <a:gd name="T20" fmla="*/ 2161 w 2216"/>
                                <a:gd name="T21" fmla="*/ 1158 h 2233"/>
                                <a:gd name="T22" fmla="*/ 2091 w 2216"/>
                                <a:gd name="T23" fmla="*/ 1002 h 2233"/>
                                <a:gd name="T24" fmla="*/ 1987 w 2216"/>
                                <a:gd name="T25" fmla="*/ 864 h 2233"/>
                                <a:gd name="T26" fmla="*/ 1854 w 2216"/>
                                <a:gd name="T27" fmla="*/ 756 h 2233"/>
                                <a:gd name="T28" fmla="*/ 1702 w 2216"/>
                                <a:gd name="T29" fmla="*/ 681 h 2233"/>
                                <a:gd name="T30" fmla="*/ 1533 w 2216"/>
                                <a:gd name="T31" fmla="*/ 641 h 2233"/>
                                <a:gd name="T32" fmla="*/ 1368 w 2216"/>
                                <a:gd name="T33" fmla="*/ 641 h 2233"/>
                                <a:gd name="T34" fmla="*/ 1215 w 2216"/>
                                <a:gd name="T35" fmla="*/ 674 h 2233"/>
                                <a:gd name="T36" fmla="*/ 1065 w 2216"/>
                                <a:gd name="T37" fmla="*/ 740 h 2233"/>
                                <a:gd name="T38" fmla="*/ 931 w 2216"/>
                                <a:gd name="T39" fmla="*/ 840 h 2233"/>
                                <a:gd name="T40" fmla="*/ 823 w 2216"/>
                                <a:gd name="T41" fmla="*/ 967 h 2233"/>
                                <a:gd name="T42" fmla="*/ 745 w 2216"/>
                                <a:gd name="T43" fmla="*/ 1117 h 2233"/>
                                <a:gd name="T44" fmla="*/ 703 w 2216"/>
                                <a:gd name="T45" fmla="*/ 1279 h 2233"/>
                                <a:gd name="T46" fmla="*/ 700 w 2216"/>
                                <a:gd name="T47" fmla="*/ 1446 h 2233"/>
                                <a:gd name="T48" fmla="*/ 731 w 2216"/>
                                <a:gd name="T49" fmla="*/ 1609 h 2233"/>
                                <a:gd name="T50" fmla="*/ 802 w 2216"/>
                                <a:gd name="T51" fmla="*/ 1765 h 2233"/>
                                <a:gd name="T52" fmla="*/ 907 w 2216"/>
                                <a:gd name="T53" fmla="*/ 1903 h 2233"/>
                                <a:gd name="T54" fmla="*/ 1037 w 2216"/>
                                <a:gd name="T55" fmla="*/ 2011 h 2233"/>
                                <a:gd name="T56" fmla="*/ 1192 w 2216"/>
                                <a:gd name="T57" fmla="*/ 2086 h 2233"/>
                                <a:gd name="T58" fmla="*/ 1359 w 2216"/>
                                <a:gd name="T59" fmla="*/ 2125 h 2233"/>
                                <a:gd name="T60" fmla="*/ 1518 w 2216"/>
                                <a:gd name="T61" fmla="*/ 2126 h 2233"/>
                                <a:gd name="T62" fmla="*/ 1658 w 2216"/>
                                <a:gd name="T63" fmla="*/ 2101 h 2233"/>
                                <a:gd name="T64" fmla="*/ 1542 w 2216"/>
                                <a:gd name="T65" fmla="*/ 2165 h 2233"/>
                                <a:gd name="T66" fmla="*/ 1436 w 2216"/>
                                <a:gd name="T67" fmla="*/ 2205 h 2233"/>
                                <a:gd name="T68" fmla="*/ 1254 w 2216"/>
                                <a:gd name="T69" fmla="*/ 2233 h 2233"/>
                                <a:gd name="T70" fmla="*/ 1078 w 2216"/>
                                <a:gd name="T71" fmla="*/ 2218 h 2233"/>
                                <a:gd name="T72" fmla="*/ 907 w 2216"/>
                                <a:gd name="T73" fmla="*/ 2172 h 2233"/>
                                <a:gd name="T74" fmla="*/ 738 w 2216"/>
                                <a:gd name="T75" fmla="*/ 2101 h 2233"/>
                                <a:gd name="T76" fmla="*/ 573 w 2216"/>
                                <a:gd name="T77" fmla="*/ 2015 h 2233"/>
                                <a:gd name="T78" fmla="*/ 410 w 2216"/>
                                <a:gd name="T79" fmla="*/ 1921 h 2233"/>
                                <a:gd name="T80" fmla="*/ 246 w 2216"/>
                                <a:gd name="T81" fmla="*/ 1827 h 2233"/>
                                <a:gd name="T82" fmla="*/ 83 w 2216"/>
                                <a:gd name="T83" fmla="*/ 1745 h 2233"/>
                                <a:gd name="T84" fmla="*/ 103 w 2216"/>
                                <a:gd name="T85" fmla="*/ 1626 h 2233"/>
                                <a:gd name="T86" fmla="*/ 298 w 2216"/>
                                <a:gd name="T87" fmla="*/ 1435 h 2233"/>
                                <a:gd name="T88" fmla="*/ 477 w 2216"/>
                                <a:gd name="T89" fmla="*/ 1222 h 2233"/>
                                <a:gd name="T90" fmla="*/ 632 w 2216"/>
                                <a:gd name="T91" fmla="*/ 991 h 2233"/>
                                <a:gd name="T92" fmla="*/ 755 w 2216"/>
                                <a:gd name="T93" fmla="*/ 747 h 2233"/>
                                <a:gd name="T94" fmla="*/ 841 w 2216"/>
                                <a:gd name="T95" fmla="*/ 483 h 2233"/>
                                <a:gd name="T96" fmla="*/ 892 w 2216"/>
                                <a:gd name="T97" fmla="*/ 200 h 2233"/>
                                <a:gd name="T98" fmla="*/ 938 w 2216"/>
                                <a:gd name="T99" fmla="*/ 74 h 2233"/>
                                <a:gd name="T100" fmla="*/ 1006 w 2216"/>
                                <a:gd name="T101" fmla="*/ 86 h 2233"/>
                                <a:gd name="T102" fmla="*/ 1085 w 2216"/>
                                <a:gd name="T103" fmla="*/ 68 h 2233"/>
                                <a:gd name="T104" fmla="*/ 1146 w 2216"/>
                                <a:gd name="T105" fmla="*/ 26 h 2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16" h="2233">
                                  <a:moveTo>
                                    <a:pt x="1166" y="0"/>
                                  </a:moveTo>
                                  <a:lnTo>
                                    <a:pt x="1836" y="0"/>
                                  </a:lnTo>
                                  <a:lnTo>
                                    <a:pt x="1845" y="48"/>
                                  </a:lnTo>
                                  <a:lnTo>
                                    <a:pt x="1864" y="99"/>
                                  </a:lnTo>
                                  <a:lnTo>
                                    <a:pt x="1887" y="145"/>
                                  </a:lnTo>
                                  <a:lnTo>
                                    <a:pt x="1919" y="184"/>
                                  </a:lnTo>
                                  <a:lnTo>
                                    <a:pt x="1953" y="219"/>
                                  </a:lnTo>
                                  <a:lnTo>
                                    <a:pt x="1992" y="248"/>
                                  </a:lnTo>
                                  <a:lnTo>
                                    <a:pt x="2036" y="272"/>
                                  </a:lnTo>
                                  <a:lnTo>
                                    <a:pt x="2080" y="288"/>
                                  </a:lnTo>
                                  <a:lnTo>
                                    <a:pt x="2128" y="299"/>
                                  </a:lnTo>
                                  <a:lnTo>
                                    <a:pt x="2177" y="301"/>
                                  </a:lnTo>
                                  <a:lnTo>
                                    <a:pt x="2216" y="299"/>
                                  </a:lnTo>
                                  <a:lnTo>
                                    <a:pt x="2216" y="1624"/>
                                  </a:lnTo>
                                  <a:lnTo>
                                    <a:pt x="2111" y="1727"/>
                                  </a:lnTo>
                                  <a:lnTo>
                                    <a:pt x="2146" y="1650"/>
                                  </a:lnTo>
                                  <a:lnTo>
                                    <a:pt x="2172" y="1569"/>
                                  </a:lnTo>
                                  <a:lnTo>
                                    <a:pt x="2188" y="1486"/>
                                  </a:lnTo>
                                  <a:lnTo>
                                    <a:pt x="2196" y="1404"/>
                                  </a:lnTo>
                                  <a:lnTo>
                                    <a:pt x="2194" y="1321"/>
                                  </a:lnTo>
                                  <a:lnTo>
                                    <a:pt x="2183" y="1239"/>
                                  </a:lnTo>
                                  <a:lnTo>
                                    <a:pt x="2161" y="1158"/>
                                  </a:lnTo>
                                  <a:lnTo>
                                    <a:pt x="2132" y="1079"/>
                                  </a:lnTo>
                                  <a:lnTo>
                                    <a:pt x="2091" y="1002"/>
                                  </a:lnTo>
                                  <a:lnTo>
                                    <a:pt x="2042" y="930"/>
                                  </a:lnTo>
                                  <a:lnTo>
                                    <a:pt x="1987" y="864"/>
                                  </a:lnTo>
                                  <a:lnTo>
                                    <a:pt x="1922" y="807"/>
                                  </a:lnTo>
                                  <a:lnTo>
                                    <a:pt x="1854" y="756"/>
                                  </a:lnTo>
                                  <a:lnTo>
                                    <a:pt x="1781" y="714"/>
                                  </a:lnTo>
                                  <a:lnTo>
                                    <a:pt x="1702" y="681"/>
                                  </a:lnTo>
                                  <a:lnTo>
                                    <a:pt x="1619" y="657"/>
                                  </a:lnTo>
                                  <a:lnTo>
                                    <a:pt x="1533" y="641"/>
                                  </a:lnTo>
                                  <a:lnTo>
                                    <a:pt x="1445" y="637"/>
                                  </a:lnTo>
                                  <a:lnTo>
                                    <a:pt x="1368" y="641"/>
                                  </a:lnTo>
                                  <a:lnTo>
                                    <a:pt x="1291" y="652"/>
                                  </a:lnTo>
                                  <a:lnTo>
                                    <a:pt x="1215" y="674"/>
                                  </a:lnTo>
                                  <a:lnTo>
                                    <a:pt x="1140" y="701"/>
                                  </a:lnTo>
                                  <a:lnTo>
                                    <a:pt x="1065" y="740"/>
                                  </a:lnTo>
                                  <a:lnTo>
                                    <a:pt x="995" y="787"/>
                                  </a:lnTo>
                                  <a:lnTo>
                                    <a:pt x="931" y="840"/>
                                  </a:lnTo>
                                  <a:lnTo>
                                    <a:pt x="874" y="901"/>
                                  </a:lnTo>
                                  <a:lnTo>
                                    <a:pt x="823" y="967"/>
                                  </a:lnTo>
                                  <a:lnTo>
                                    <a:pt x="780" y="1039"/>
                                  </a:lnTo>
                                  <a:lnTo>
                                    <a:pt x="745" y="1117"/>
                                  </a:lnTo>
                                  <a:lnTo>
                                    <a:pt x="720" y="1198"/>
                                  </a:lnTo>
                                  <a:lnTo>
                                    <a:pt x="703" y="1279"/>
                                  </a:lnTo>
                                  <a:lnTo>
                                    <a:pt x="696" y="1363"/>
                                  </a:lnTo>
                                  <a:lnTo>
                                    <a:pt x="700" y="1446"/>
                                  </a:lnTo>
                                  <a:lnTo>
                                    <a:pt x="711" y="1528"/>
                                  </a:lnTo>
                                  <a:lnTo>
                                    <a:pt x="731" y="1609"/>
                                  </a:lnTo>
                                  <a:lnTo>
                                    <a:pt x="762" y="1688"/>
                                  </a:lnTo>
                                  <a:lnTo>
                                    <a:pt x="802" y="1765"/>
                                  </a:lnTo>
                                  <a:lnTo>
                                    <a:pt x="850" y="1837"/>
                                  </a:lnTo>
                                  <a:lnTo>
                                    <a:pt x="907" y="1903"/>
                                  </a:lnTo>
                                  <a:lnTo>
                                    <a:pt x="969" y="1960"/>
                                  </a:lnTo>
                                  <a:lnTo>
                                    <a:pt x="1037" y="2011"/>
                                  </a:lnTo>
                                  <a:lnTo>
                                    <a:pt x="1113" y="2051"/>
                                  </a:lnTo>
                                  <a:lnTo>
                                    <a:pt x="1192" y="2086"/>
                                  </a:lnTo>
                                  <a:lnTo>
                                    <a:pt x="1274" y="2110"/>
                                  </a:lnTo>
                                  <a:lnTo>
                                    <a:pt x="1359" y="2125"/>
                                  </a:lnTo>
                                  <a:lnTo>
                                    <a:pt x="1447" y="2130"/>
                                  </a:lnTo>
                                  <a:lnTo>
                                    <a:pt x="1518" y="2126"/>
                                  </a:lnTo>
                                  <a:lnTo>
                                    <a:pt x="1588" y="2117"/>
                                  </a:lnTo>
                                  <a:lnTo>
                                    <a:pt x="1658" y="2101"/>
                                  </a:lnTo>
                                  <a:lnTo>
                                    <a:pt x="1599" y="2136"/>
                                  </a:lnTo>
                                  <a:lnTo>
                                    <a:pt x="1542" y="2165"/>
                                  </a:lnTo>
                                  <a:lnTo>
                                    <a:pt x="1487" y="2189"/>
                                  </a:lnTo>
                                  <a:lnTo>
                                    <a:pt x="1436" y="2205"/>
                                  </a:lnTo>
                                  <a:lnTo>
                                    <a:pt x="1344" y="2226"/>
                                  </a:lnTo>
                                  <a:lnTo>
                                    <a:pt x="1254" y="2233"/>
                                  </a:lnTo>
                                  <a:lnTo>
                                    <a:pt x="1166" y="2231"/>
                                  </a:lnTo>
                                  <a:lnTo>
                                    <a:pt x="1078" y="2218"/>
                                  </a:lnTo>
                                  <a:lnTo>
                                    <a:pt x="991" y="2198"/>
                                  </a:lnTo>
                                  <a:lnTo>
                                    <a:pt x="907" y="2172"/>
                                  </a:lnTo>
                                  <a:lnTo>
                                    <a:pt x="823" y="2139"/>
                                  </a:lnTo>
                                  <a:lnTo>
                                    <a:pt x="738" y="2101"/>
                                  </a:lnTo>
                                  <a:lnTo>
                                    <a:pt x="656" y="2059"/>
                                  </a:lnTo>
                                  <a:lnTo>
                                    <a:pt x="573" y="2015"/>
                                  </a:lnTo>
                                  <a:lnTo>
                                    <a:pt x="492" y="1969"/>
                                  </a:lnTo>
                                  <a:lnTo>
                                    <a:pt x="410" y="1921"/>
                                  </a:lnTo>
                                  <a:lnTo>
                                    <a:pt x="329" y="1873"/>
                                  </a:lnTo>
                                  <a:lnTo>
                                    <a:pt x="246" y="1827"/>
                                  </a:lnTo>
                                  <a:lnTo>
                                    <a:pt x="165" y="1785"/>
                                  </a:lnTo>
                                  <a:lnTo>
                                    <a:pt x="83" y="1745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03" y="1626"/>
                                  </a:lnTo>
                                  <a:lnTo>
                                    <a:pt x="202" y="1532"/>
                                  </a:lnTo>
                                  <a:lnTo>
                                    <a:pt x="298" y="1435"/>
                                  </a:lnTo>
                                  <a:lnTo>
                                    <a:pt x="389" y="1330"/>
                                  </a:lnTo>
                                  <a:lnTo>
                                    <a:pt x="477" y="1222"/>
                                  </a:lnTo>
                                  <a:lnTo>
                                    <a:pt x="558" y="1108"/>
                                  </a:lnTo>
                                  <a:lnTo>
                                    <a:pt x="632" y="991"/>
                                  </a:lnTo>
                                  <a:lnTo>
                                    <a:pt x="698" y="872"/>
                                  </a:lnTo>
                                  <a:lnTo>
                                    <a:pt x="755" y="747"/>
                                  </a:lnTo>
                                  <a:lnTo>
                                    <a:pt x="801" y="622"/>
                                  </a:lnTo>
                                  <a:lnTo>
                                    <a:pt x="841" y="483"/>
                                  </a:lnTo>
                                  <a:lnTo>
                                    <a:pt x="870" y="343"/>
                                  </a:lnTo>
                                  <a:lnTo>
                                    <a:pt x="892" y="200"/>
                                  </a:lnTo>
                                  <a:lnTo>
                                    <a:pt x="907" y="59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1" y="83"/>
                                  </a:lnTo>
                                  <a:lnTo>
                                    <a:pt x="1006" y="86"/>
                                  </a:lnTo>
                                  <a:lnTo>
                                    <a:pt x="1047" y="81"/>
                                  </a:lnTo>
                                  <a:lnTo>
                                    <a:pt x="1085" y="68"/>
                                  </a:lnTo>
                                  <a:lnTo>
                                    <a:pt x="1118" y="5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手繪多邊形 91"/>
                          <wps:cNvSpPr>
                            <a:spLocks/>
                          </wps:cNvSpPr>
                          <wps:spPr bwMode="auto">
                            <a:xfrm>
                              <a:off x="5237163" y="5029200"/>
                              <a:ext cx="393700" cy="122238"/>
                            </a:xfrm>
                            <a:custGeom>
                              <a:avLst/>
                              <a:gdLst>
                                <a:gd name="T0" fmla="*/ 2 w 248"/>
                                <a:gd name="T1" fmla="*/ 0 h 77"/>
                                <a:gd name="T2" fmla="*/ 248 w 248"/>
                                <a:gd name="T3" fmla="*/ 0 h 77"/>
                                <a:gd name="T4" fmla="*/ 233 w 248"/>
                                <a:gd name="T5" fmla="*/ 20 h 77"/>
                                <a:gd name="T6" fmla="*/ 206 w 248"/>
                                <a:gd name="T7" fmla="*/ 42 h 77"/>
                                <a:gd name="T8" fmla="*/ 174 w 248"/>
                                <a:gd name="T9" fmla="*/ 61 h 77"/>
                                <a:gd name="T10" fmla="*/ 138 w 248"/>
                                <a:gd name="T11" fmla="*/ 74 h 77"/>
                                <a:gd name="T12" fmla="*/ 99 w 248"/>
                                <a:gd name="T13" fmla="*/ 77 h 77"/>
                                <a:gd name="T14" fmla="*/ 64 w 248"/>
                                <a:gd name="T15" fmla="*/ 74 h 77"/>
                                <a:gd name="T16" fmla="*/ 31 w 248"/>
                                <a:gd name="T17" fmla="*/ 64 h 77"/>
                                <a:gd name="T18" fmla="*/ 0 w 248"/>
                                <a:gd name="T19" fmla="*/ 48 h 77"/>
                                <a:gd name="T20" fmla="*/ 2 w 248"/>
                                <a:gd name="T2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8" h="77">
                                  <a:moveTo>
                                    <a:pt x="2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33" y="20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手繪多邊形 92"/>
                          <wps:cNvSpPr>
                            <a:spLocks noEditPoints="1"/>
                          </wps:cNvSpPr>
                          <wps:spPr bwMode="auto">
                            <a:xfrm>
                              <a:off x="0" y="7067550"/>
                              <a:ext cx="1900238" cy="2236788"/>
                            </a:xfrm>
                            <a:custGeom>
                              <a:avLst/>
                              <a:gdLst>
                                <a:gd name="T0" fmla="*/ 0 w 1197"/>
                                <a:gd name="T1" fmla="*/ 1164 h 1409"/>
                                <a:gd name="T2" fmla="*/ 466 w 1197"/>
                                <a:gd name="T3" fmla="*/ 1343 h 1409"/>
                                <a:gd name="T4" fmla="*/ 435 w 1197"/>
                                <a:gd name="T5" fmla="*/ 1409 h 1409"/>
                                <a:gd name="T6" fmla="*/ 0 w 1197"/>
                                <a:gd name="T7" fmla="*/ 1242 h 1409"/>
                                <a:gd name="T8" fmla="*/ 0 w 1197"/>
                                <a:gd name="T9" fmla="*/ 1164 h 1409"/>
                                <a:gd name="T10" fmla="*/ 606 w 1197"/>
                                <a:gd name="T11" fmla="*/ 0 h 1409"/>
                                <a:gd name="T12" fmla="*/ 683 w 1197"/>
                                <a:gd name="T13" fmla="*/ 6 h 1409"/>
                                <a:gd name="T14" fmla="*/ 755 w 1197"/>
                                <a:gd name="T15" fmla="*/ 15 h 1409"/>
                                <a:gd name="T16" fmla="*/ 819 w 1197"/>
                                <a:gd name="T17" fmla="*/ 32 h 1409"/>
                                <a:gd name="T18" fmla="*/ 874 w 1197"/>
                                <a:gd name="T19" fmla="*/ 54 h 1409"/>
                                <a:gd name="T20" fmla="*/ 923 w 1197"/>
                                <a:gd name="T21" fmla="*/ 81 h 1409"/>
                                <a:gd name="T22" fmla="*/ 986 w 1197"/>
                                <a:gd name="T23" fmla="*/ 127 h 1409"/>
                                <a:gd name="T24" fmla="*/ 1043 w 1197"/>
                                <a:gd name="T25" fmla="*/ 169 h 1409"/>
                                <a:gd name="T26" fmla="*/ 1090 w 1197"/>
                                <a:gd name="T27" fmla="*/ 210 h 1409"/>
                                <a:gd name="T28" fmla="*/ 1133 w 1197"/>
                                <a:gd name="T29" fmla="*/ 246 h 1409"/>
                                <a:gd name="T30" fmla="*/ 1168 w 1197"/>
                                <a:gd name="T31" fmla="*/ 279 h 1409"/>
                                <a:gd name="T32" fmla="*/ 1197 w 1197"/>
                                <a:gd name="T33" fmla="*/ 310 h 1409"/>
                                <a:gd name="T34" fmla="*/ 1162 w 1197"/>
                                <a:gd name="T35" fmla="*/ 323 h 1409"/>
                                <a:gd name="T36" fmla="*/ 1107 w 1197"/>
                                <a:gd name="T37" fmla="*/ 353 h 1409"/>
                                <a:gd name="T38" fmla="*/ 1057 w 1197"/>
                                <a:gd name="T39" fmla="*/ 388 h 1409"/>
                                <a:gd name="T40" fmla="*/ 1012 w 1197"/>
                                <a:gd name="T41" fmla="*/ 426 h 1409"/>
                                <a:gd name="T42" fmla="*/ 975 w 1197"/>
                                <a:gd name="T43" fmla="*/ 470 h 1409"/>
                                <a:gd name="T44" fmla="*/ 945 w 1197"/>
                                <a:gd name="T45" fmla="*/ 518 h 1409"/>
                                <a:gd name="T46" fmla="*/ 923 w 1197"/>
                                <a:gd name="T47" fmla="*/ 569 h 1409"/>
                                <a:gd name="T48" fmla="*/ 911 w 1197"/>
                                <a:gd name="T49" fmla="*/ 622 h 1409"/>
                                <a:gd name="T50" fmla="*/ 907 w 1197"/>
                                <a:gd name="T51" fmla="*/ 677 h 1409"/>
                                <a:gd name="T52" fmla="*/ 830 w 1197"/>
                                <a:gd name="T53" fmla="*/ 765 h 1409"/>
                                <a:gd name="T54" fmla="*/ 755 w 1197"/>
                                <a:gd name="T55" fmla="*/ 863 h 1409"/>
                                <a:gd name="T56" fmla="*/ 681 w 1197"/>
                                <a:gd name="T57" fmla="*/ 965 h 1409"/>
                                <a:gd name="T58" fmla="*/ 610 w 1197"/>
                                <a:gd name="T59" fmla="*/ 1075 h 1409"/>
                                <a:gd name="T60" fmla="*/ 525 w 1197"/>
                                <a:gd name="T61" fmla="*/ 1099 h 1409"/>
                                <a:gd name="T62" fmla="*/ 439 w 1197"/>
                                <a:gd name="T63" fmla="*/ 1114 h 1409"/>
                                <a:gd name="T64" fmla="*/ 351 w 1197"/>
                                <a:gd name="T65" fmla="*/ 1125 h 1409"/>
                                <a:gd name="T66" fmla="*/ 259 w 1197"/>
                                <a:gd name="T67" fmla="*/ 1129 h 1409"/>
                                <a:gd name="T68" fmla="*/ 165 w 1197"/>
                                <a:gd name="T69" fmla="*/ 1131 h 1409"/>
                                <a:gd name="T70" fmla="*/ 72 w 1197"/>
                                <a:gd name="T71" fmla="*/ 1129 h 1409"/>
                                <a:gd name="T72" fmla="*/ 0 w 1197"/>
                                <a:gd name="T73" fmla="*/ 1125 h 1409"/>
                                <a:gd name="T74" fmla="*/ 0 w 1197"/>
                                <a:gd name="T75" fmla="*/ 96 h 1409"/>
                                <a:gd name="T76" fmla="*/ 50 w 1197"/>
                                <a:gd name="T77" fmla="*/ 81 h 1409"/>
                                <a:gd name="T78" fmla="*/ 151 w 1197"/>
                                <a:gd name="T79" fmla="*/ 55 h 1409"/>
                                <a:gd name="T80" fmla="*/ 250 w 1197"/>
                                <a:gd name="T81" fmla="*/ 33 h 1409"/>
                                <a:gd name="T82" fmla="*/ 345 w 1197"/>
                                <a:gd name="T83" fmla="*/ 17 h 1409"/>
                                <a:gd name="T84" fmla="*/ 437 w 1197"/>
                                <a:gd name="T85" fmla="*/ 6 h 1409"/>
                                <a:gd name="T86" fmla="*/ 523 w 1197"/>
                                <a:gd name="T87" fmla="*/ 0 h 1409"/>
                                <a:gd name="T88" fmla="*/ 606 w 1197"/>
                                <a:gd name="T89" fmla="*/ 0 h 1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97" h="1409">
                                  <a:moveTo>
                                    <a:pt x="0" y="1164"/>
                                  </a:moveTo>
                                  <a:lnTo>
                                    <a:pt x="466" y="1343"/>
                                  </a:lnTo>
                                  <a:lnTo>
                                    <a:pt x="435" y="1409"/>
                                  </a:lnTo>
                                  <a:lnTo>
                                    <a:pt x="0" y="124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606" y="0"/>
                                  </a:moveTo>
                                  <a:lnTo>
                                    <a:pt x="683" y="6"/>
                                  </a:lnTo>
                                  <a:lnTo>
                                    <a:pt x="755" y="15"/>
                                  </a:lnTo>
                                  <a:lnTo>
                                    <a:pt x="819" y="32"/>
                                  </a:lnTo>
                                  <a:lnTo>
                                    <a:pt x="874" y="54"/>
                                  </a:lnTo>
                                  <a:lnTo>
                                    <a:pt x="923" y="81"/>
                                  </a:lnTo>
                                  <a:lnTo>
                                    <a:pt x="986" y="127"/>
                                  </a:lnTo>
                                  <a:lnTo>
                                    <a:pt x="1043" y="169"/>
                                  </a:lnTo>
                                  <a:lnTo>
                                    <a:pt x="1090" y="210"/>
                                  </a:lnTo>
                                  <a:lnTo>
                                    <a:pt x="1133" y="246"/>
                                  </a:lnTo>
                                  <a:lnTo>
                                    <a:pt x="1168" y="279"/>
                                  </a:lnTo>
                                  <a:lnTo>
                                    <a:pt x="1197" y="310"/>
                                  </a:lnTo>
                                  <a:lnTo>
                                    <a:pt x="1162" y="323"/>
                                  </a:lnTo>
                                  <a:lnTo>
                                    <a:pt x="1107" y="353"/>
                                  </a:lnTo>
                                  <a:lnTo>
                                    <a:pt x="1057" y="388"/>
                                  </a:lnTo>
                                  <a:lnTo>
                                    <a:pt x="1012" y="426"/>
                                  </a:lnTo>
                                  <a:lnTo>
                                    <a:pt x="975" y="470"/>
                                  </a:lnTo>
                                  <a:lnTo>
                                    <a:pt x="945" y="518"/>
                                  </a:lnTo>
                                  <a:lnTo>
                                    <a:pt x="923" y="569"/>
                                  </a:lnTo>
                                  <a:lnTo>
                                    <a:pt x="911" y="622"/>
                                  </a:lnTo>
                                  <a:lnTo>
                                    <a:pt x="907" y="677"/>
                                  </a:lnTo>
                                  <a:lnTo>
                                    <a:pt x="830" y="765"/>
                                  </a:lnTo>
                                  <a:lnTo>
                                    <a:pt x="755" y="863"/>
                                  </a:lnTo>
                                  <a:lnTo>
                                    <a:pt x="681" y="965"/>
                                  </a:lnTo>
                                  <a:lnTo>
                                    <a:pt x="610" y="1075"/>
                                  </a:lnTo>
                                  <a:lnTo>
                                    <a:pt x="525" y="1099"/>
                                  </a:lnTo>
                                  <a:lnTo>
                                    <a:pt x="439" y="1114"/>
                                  </a:lnTo>
                                  <a:lnTo>
                                    <a:pt x="351" y="1125"/>
                                  </a:lnTo>
                                  <a:lnTo>
                                    <a:pt x="259" y="1129"/>
                                  </a:lnTo>
                                  <a:lnTo>
                                    <a:pt x="165" y="1131"/>
                                  </a:lnTo>
                                  <a:lnTo>
                                    <a:pt x="72" y="1129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345" y="17"/>
                                  </a:lnTo>
                                  <a:lnTo>
                                    <a:pt x="437" y="6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手繪多邊形 93"/>
                          <wps:cNvSpPr>
                            <a:spLocks/>
                          </wps:cNvSpPr>
                          <wps:spPr bwMode="auto">
                            <a:xfrm>
                              <a:off x="2736850" y="7607300"/>
                              <a:ext cx="4578350" cy="1930400"/>
                            </a:xfrm>
                            <a:custGeom>
                              <a:avLst/>
                              <a:gdLst>
                                <a:gd name="T0" fmla="*/ 2884 w 2884"/>
                                <a:gd name="T1" fmla="*/ 306 h 1216"/>
                                <a:gd name="T2" fmla="*/ 2719 w 2884"/>
                                <a:gd name="T3" fmla="*/ 482 h 1216"/>
                                <a:gd name="T4" fmla="*/ 2515 w 2884"/>
                                <a:gd name="T5" fmla="*/ 669 h 1216"/>
                                <a:gd name="T6" fmla="*/ 2291 w 2884"/>
                                <a:gd name="T7" fmla="*/ 838 h 1216"/>
                                <a:gd name="T8" fmla="*/ 2051 w 2884"/>
                                <a:gd name="T9" fmla="*/ 985 h 1216"/>
                                <a:gd name="T10" fmla="*/ 1810 w 2884"/>
                                <a:gd name="T11" fmla="*/ 1091 h 1216"/>
                                <a:gd name="T12" fmla="*/ 1570 w 2884"/>
                                <a:gd name="T13" fmla="*/ 1161 h 1216"/>
                                <a:gd name="T14" fmla="*/ 1320 w 2884"/>
                                <a:gd name="T15" fmla="*/ 1201 h 1216"/>
                                <a:gd name="T16" fmla="*/ 1065 w 2884"/>
                                <a:gd name="T17" fmla="*/ 1216 h 1216"/>
                                <a:gd name="T18" fmla="*/ 811 w 2884"/>
                                <a:gd name="T19" fmla="*/ 1207 h 1216"/>
                                <a:gd name="T20" fmla="*/ 569 w 2884"/>
                                <a:gd name="T21" fmla="*/ 1178 h 1216"/>
                                <a:gd name="T22" fmla="*/ 437 w 2884"/>
                                <a:gd name="T23" fmla="*/ 1073 h 1216"/>
                                <a:gd name="T24" fmla="*/ 395 w 2884"/>
                                <a:gd name="T25" fmla="*/ 913 h 1216"/>
                                <a:gd name="T26" fmla="*/ 330 w 2884"/>
                                <a:gd name="T27" fmla="*/ 767 h 1216"/>
                                <a:gd name="T28" fmla="*/ 259 w 2884"/>
                                <a:gd name="T29" fmla="*/ 660 h 1216"/>
                                <a:gd name="T30" fmla="*/ 171 w 2884"/>
                                <a:gd name="T31" fmla="*/ 576 h 1216"/>
                                <a:gd name="T32" fmla="*/ 60 w 2884"/>
                                <a:gd name="T33" fmla="*/ 491 h 1216"/>
                                <a:gd name="T34" fmla="*/ 75 w 2884"/>
                                <a:gd name="T35" fmla="*/ 427 h 1216"/>
                                <a:gd name="T36" fmla="*/ 235 w 2884"/>
                                <a:gd name="T37" fmla="*/ 363 h 1216"/>
                                <a:gd name="T38" fmla="*/ 406 w 2884"/>
                                <a:gd name="T39" fmla="*/ 271 h 1216"/>
                                <a:gd name="T40" fmla="*/ 582 w 2884"/>
                                <a:gd name="T41" fmla="*/ 154 h 1216"/>
                                <a:gd name="T42" fmla="*/ 751 w 2884"/>
                                <a:gd name="T43" fmla="*/ 121 h 1216"/>
                                <a:gd name="T44" fmla="*/ 914 w 2884"/>
                                <a:gd name="T45" fmla="*/ 203 h 1216"/>
                                <a:gd name="T46" fmla="*/ 1078 w 2884"/>
                                <a:gd name="T47" fmla="*/ 297 h 1216"/>
                                <a:gd name="T48" fmla="*/ 1241 w 2884"/>
                                <a:gd name="T49" fmla="*/ 391 h 1216"/>
                                <a:gd name="T50" fmla="*/ 1406 w 2884"/>
                                <a:gd name="T51" fmla="*/ 477 h 1216"/>
                                <a:gd name="T52" fmla="*/ 1575 w 2884"/>
                                <a:gd name="T53" fmla="*/ 548 h 1216"/>
                                <a:gd name="T54" fmla="*/ 1746 w 2884"/>
                                <a:gd name="T55" fmla="*/ 594 h 1216"/>
                                <a:gd name="T56" fmla="*/ 1922 w 2884"/>
                                <a:gd name="T57" fmla="*/ 609 h 1216"/>
                                <a:gd name="T58" fmla="*/ 2104 w 2884"/>
                                <a:gd name="T59" fmla="*/ 581 h 1216"/>
                                <a:gd name="T60" fmla="*/ 2234 w 2884"/>
                                <a:gd name="T61" fmla="*/ 528 h 1216"/>
                                <a:gd name="T62" fmla="*/ 2377 w 2884"/>
                                <a:gd name="T63" fmla="*/ 442 h 1216"/>
                                <a:gd name="T64" fmla="*/ 2528 w 2884"/>
                                <a:gd name="T65" fmla="*/ 330 h 1216"/>
                                <a:gd name="T66" fmla="*/ 2682 w 2884"/>
                                <a:gd name="T67" fmla="*/ 194 h 1216"/>
                                <a:gd name="T68" fmla="*/ 2838 w 2884"/>
                                <a:gd name="T69" fmla="*/ 46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84" h="1216">
                                  <a:moveTo>
                                    <a:pt x="2884" y="0"/>
                                  </a:moveTo>
                                  <a:lnTo>
                                    <a:pt x="2884" y="306"/>
                                  </a:lnTo>
                                  <a:lnTo>
                                    <a:pt x="2814" y="383"/>
                                  </a:lnTo>
                                  <a:lnTo>
                                    <a:pt x="2719" y="482"/>
                                  </a:lnTo>
                                  <a:lnTo>
                                    <a:pt x="2620" y="578"/>
                                  </a:lnTo>
                                  <a:lnTo>
                                    <a:pt x="2515" y="669"/>
                                  </a:lnTo>
                                  <a:lnTo>
                                    <a:pt x="2405" y="758"/>
                                  </a:lnTo>
                                  <a:lnTo>
                                    <a:pt x="2291" y="838"/>
                                  </a:lnTo>
                                  <a:lnTo>
                                    <a:pt x="2174" y="915"/>
                                  </a:lnTo>
                                  <a:lnTo>
                                    <a:pt x="2051" y="985"/>
                                  </a:lnTo>
                                  <a:lnTo>
                                    <a:pt x="1924" y="1046"/>
                                  </a:lnTo>
                                  <a:lnTo>
                                    <a:pt x="1810" y="1091"/>
                                  </a:lnTo>
                                  <a:lnTo>
                                    <a:pt x="1693" y="1130"/>
                                  </a:lnTo>
                                  <a:lnTo>
                                    <a:pt x="1570" y="1161"/>
                                  </a:lnTo>
                                  <a:lnTo>
                                    <a:pt x="1447" y="1183"/>
                                  </a:lnTo>
                                  <a:lnTo>
                                    <a:pt x="1320" y="1201"/>
                                  </a:lnTo>
                                  <a:lnTo>
                                    <a:pt x="1191" y="1211"/>
                                  </a:lnTo>
                                  <a:lnTo>
                                    <a:pt x="1065" y="1216"/>
                                  </a:lnTo>
                                  <a:lnTo>
                                    <a:pt x="938" y="1214"/>
                                  </a:lnTo>
                                  <a:lnTo>
                                    <a:pt x="811" y="1207"/>
                                  </a:lnTo>
                                  <a:lnTo>
                                    <a:pt x="688" y="1194"/>
                                  </a:lnTo>
                                  <a:lnTo>
                                    <a:pt x="569" y="1178"/>
                                  </a:lnTo>
                                  <a:lnTo>
                                    <a:pt x="453" y="1156"/>
                                  </a:lnTo>
                                  <a:lnTo>
                                    <a:pt x="437" y="1073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395" y="913"/>
                                  </a:lnTo>
                                  <a:lnTo>
                                    <a:pt x="365" y="838"/>
                                  </a:lnTo>
                                  <a:lnTo>
                                    <a:pt x="330" y="767"/>
                                  </a:lnTo>
                                  <a:lnTo>
                                    <a:pt x="290" y="699"/>
                                  </a:lnTo>
                                  <a:lnTo>
                                    <a:pt x="259" y="660"/>
                                  </a:lnTo>
                                  <a:lnTo>
                                    <a:pt x="218" y="618"/>
                                  </a:lnTo>
                                  <a:lnTo>
                                    <a:pt x="171" y="576"/>
                                  </a:lnTo>
                                  <a:lnTo>
                                    <a:pt x="117" y="534"/>
                                  </a:lnTo>
                                  <a:lnTo>
                                    <a:pt x="60" y="491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154" y="400"/>
                                  </a:lnTo>
                                  <a:lnTo>
                                    <a:pt x="235" y="363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406" y="271"/>
                                  </a:lnTo>
                                  <a:lnTo>
                                    <a:pt x="494" y="216"/>
                                  </a:lnTo>
                                  <a:lnTo>
                                    <a:pt x="582" y="154"/>
                                  </a:lnTo>
                                  <a:lnTo>
                                    <a:pt x="668" y="86"/>
                                  </a:lnTo>
                                  <a:lnTo>
                                    <a:pt x="751" y="121"/>
                                  </a:lnTo>
                                  <a:lnTo>
                                    <a:pt x="833" y="161"/>
                                  </a:lnTo>
                                  <a:lnTo>
                                    <a:pt x="914" y="203"/>
                                  </a:lnTo>
                                  <a:lnTo>
                                    <a:pt x="997" y="249"/>
                                  </a:lnTo>
                                  <a:lnTo>
                                    <a:pt x="1078" y="297"/>
                                  </a:lnTo>
                                  <a:lnTo>
                                    <a:pt x="1160" y="345"/>
                                  </a:lnTo>
                                  <a:lnTo>
                                    <a:pt x="1241" y="391"/>
                                  </a:lnTo>
                                  <a:lnTo>
                                    <a:pt x="1324" y="435"/>
                                  </a:lnTo>
                                  <a:lnTo>
                                    <a:pt x="1406" y="477"/>
                                  </a:lnTo>
                                  <a:lnTo>
                                    <a:pt x="1491" y="515"/>
                                  </a:lnTo>
                                  <a:lnTo>
                                    <a:pt x="1575" y="548"/>
                                  </a:lnTo>
                                  <a:lnTo>
                                    <a:pt x="1659" y="574"/>
                                  </a:lnTo>
                                  <a:lnTo>
                                    <a:pt x="1746" y="594"/>
                                  </a:lnTo>
                                  <a:lnTo>
                                    <a:pt x="1834" y="607"/>
                                  </a:lnTo>
                                  <a:lnTo>
                                    <a:pt x="1922" y="609"/>
                                  </a:lnTo>
                                  <a:lnTo>
                                    <a:pt x="2012" y="602"/>
                                  </a:lnTo>
                                  <a:lnTo>
                                    <a:pt x="2104" y="581"/>
                                  </a:lnTo>
                                  <a:lnTo>
                                    <a:pt x="2166" y="559"/>
                                  </a:lnTo>
                                  <a:lnTo>
                                    <a:pt x="2234" y="528"/>
                                  </a:lnTo>
                                  <a:lnTo>
                                    <a:pt x="2304" y="490"/>
                                  </a:lnTo>
                                  <a:lnTo>
                                    <a:pt x="2377" y="442"/>
                                  </a:lnTo>
                                  <a:lnTo>
                                    <a:pt x="2451" y="389"/>
                                  </a:lnTo>
                                  <a:lnTo>
                                    <a:pt x="2528" y="330"/>
                                  </a:lnTo>
                                  <a:lnTo>
                                    <a:pt x="2605" y="264"/>
                                  </a:lnTo>
                                  <a:lnTo>
                                    <a:pt x="2682" y="194"/>
                                  </a:lnTo>
                                  <a:lnTo>
                                    <a:pt x="2761" y="121"/>
                                  </a:lnTo>
                                  <a:lnTo>
                                    <a:pt x="2838" y="46"/>
                                  </a:lnTo>
                                  <a:lnTo>
                                    <a:pt x="2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手繪多邊形 94"/>
                          <wps:cNvSpPr>
                            <a:spLocks/>
                          </wps:cNvSpPr>
                          <wps:spPr bwMode="auto">
                            <a:xfrm>
                              <a:off x="0" y="5126038"/>
                              <a:ext cx="104775" cy="3905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0 h 246"/>
                                <a:gd name="T2" fmla="*/ 11 w 66"/>
                                <a:gd name="T3" fmla="*/ 7 h 246"/>
                                <a:gd name="T4" fmla="*/ 35 w 66"/>
                                <a:gd name="T5" fmla="*/ 31 h 246"/>
                                <a:gd name="T6" fmla="*/ 53 w 66"/>
                                <a:gd name="T7" fmla="*/ 62 h 246"/>
                                <a:gd name="T8" fmla="*/ 62 w 66"/>
                                <a:gd name="T9" fmla="*/ 95 h 246"/>
                                <a:gd name="T10" fmla="*/ 66 w 66"/>
                                <a:gd name="T11" fmla="*/ 128 h 246"/>
                                <a:gd name="T12" fmla="*/ 61 w 66"/>
                                <a:gd name="T13" fmla="*/ 159 h 246"/>
                                <a:gd name="T14" fmla="*/ 50 w 66"/>
                                <a:gd name="T15" fmla="*/ 191 h 246"/>
                                <a:gd name="T16" fmla="*/ 31 w 66"/>
                                <a:gd name="T17" fmla="*/ 218 h 246"/>
                                <a:gd name="T18" fmla="*/ 7 w 66"/>
                                <a:gd name="T19" fmla="*/ 240 h 246"/>
                                <a:gd name="T20" fmla="*/ 0 w 66"/>
                                <a:gd name="T21" fmla="*/ 246 h 246"/>
                                <a:gd name="T22" fmla="*/ 0 w 66"/>
                                <a:gd name="T23" fmla="*/ 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6" h="246">
                                  <a:moveTo>
                                    <a:pt x="0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手繪多邊形 95"/>
                          <wps:cNvSpPr>
                            <a:spLocks/>
                          </wps:cNvSpPr>
                          <wps:spPr bwMode="auto">
                            <a:xfrm>
                              <a:off x="331788" y="5029200"/>
                              <a:ext cx="338138" cy="73025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0 h 46"/>
                                <a:gd name="T2" fmla="*/ 213 w 213"/>
                                <a:gd name="T3" fmla="*/ 0 h 46"/>
                                <a:gd name="T4" fmla="*/ 197 w 213"/>
                                <a:gd name="T5" fmla="*/ 15 h 46"/>
                                <a:gd name="T6" fmla="*/ 167 w 213"/>
                                <a:gd name="T7" fmla="*/ 33 h 46"/>
                                <a:gd name="T8" fmla="*/ 134 w 213"/>
                                <a:gd name="T9" fmla="*/ 42 h 46"/>
                                <a:gd name="T10" fmla="*/ 101 w 213"/>
                                <a:gd name="T11" fmla="*/ 46 h 46"/>
                                <a:gd name="T12" fmla="*/ 68 w 213"/>
                                <a:gd name="T13" fmla="*/ 41 h 46"/>
                                <a:gd name="T14" fmla="*/ 39 w 213"/>
                                <a:gd name="T15" fmla="*/ 30 h 46"/>
                                <a:gd name="T16" fmla="*/ 11 w 213"/>
                                <a:gd name="T17" fmla="*/ 11 h 46"/>
                                <a:gd name="T18" fmla="*/ 0 w 213"/>
                                <a:gd name="T1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46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手繪多邊形 96"/>
                          <wps:cNvSpPr>
                            <a:spLocks/>
                          </wps:cNvSpPr>
                          <wps:spPr bwMode="auto">
                            <a:xfrm>
                              <a:off x="1081088" y="5029200"/>
                              <a:ext cx="474663" cy="285750"/>
                            </a:xfrm>
                            <a:custGeom>
                              <a:avLst/>
                              <a:gdLst>
                                <a:gd name="T0" fmla="*/ 4 w 299"/>
                                <a:gd name="T1" fmla="*/ 0 h 180"/>
                                <a:gd name="T2" fmla="*/ 296 w 299"/>
                                <a:gd name="T3" fmla="*/ 0 h 180"/>
                                <a:gd name="T4" fmla="*/ 298 w 299"/>
                                <a:gd name="T5" fmla="*/ 2 h 180"/>
                                <a:gd name="T6" fmla="*/ 299 w 299"/>
                                <a:gd name="T7" fmla="*/ 35 h 180"/>
                                <a:gd name="T8" fmla="*/ 294 w 299"/>
                                <a:gd name="T9" fmla="*/ 68 h 180"/>
                                <a:gd name="T10" fmla="*/ 283 w 299"/>
                                <a:gd name="T11" fmla="*/ 99 h 180"/>
                                <a:gd name="T12" fmla="*/ 264 w 299"/>
                                <a:gd name="T13" fmla="*/ 127 h 180"/>
                                <a:gd name="T14" fmla="*/ 241 w 299"/>
                                <a:gd name="T15" fmla="*/ 149 h 180"/>
                                <a:gd name="T16" fmla="*/ 211 w 299"/>
                                <a:gd name="T17" fmla="*/ 167 h 180"/>
                                <a:gd name="T18" fmla="*/ 178 w 299"/>
                                <a:gd name="T19" fmla="*/ 176 h 180"/>
                                <a:gd name="T20" fmla="*/ 145 w 299"/>
                                <a:gd name="T21" fmla="*/ 180 h 180"/>
                                <a:gd name="T22" fmla="*/ 112 w 299"/>
                                <a:gd name="T23" fmla="*/ 175 h 180"/>
                                <a:gd name="T24" fmla="*/ 81 w 299"/>
                                <a:gd name="T25" fmla="*/ 164 h 180"/>
                                <a:gd name="T26" fmla="*/ 53 w 299"/>
                                <a:gd name="T27" fmla="*/ 145 h 180"/>
                                <a:gd name="T28" fmla="*/ 31 w 299"/>
                                <a:gd name="T29" fmla="*/ 121 h 180"/>
                                <a:gd name="T30" fmla="*/ 13 w 299"/>
                                <a:gd name="T31" fmla="*/ 92 h 180"/>
                                <a:gd name="T32" fmla="*/ 2 w 299"/>
                                <a:gd name="T33" fmla="*/ 59 h 180"/>
                                <a:gd name="T34" fmla="*/ 0 w 299"/>
                                <a:gd name="T35" fmla="*/ 26 h 180"/>
                                <a:gd name="T36" fmla="*/ 4 w 299"/>
                                <a:gd name="T37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180">
                                  <a:moveTo>
                                    <a:pt x="4" y="0"/>
                                  </a:moveTo>
                                  <a:lnTo>
                                    <a:pt x="296" y="0"/>
                                  </a:lnTo>
                                  <a:lnTo>
                                    <a:pt x="298" y="2"/>
                                  </a:lnTo>
                                  <a:lnTo>
                                    <a:pt x="299" y="35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11" y="167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手繪多邊形 97"/>
                          <wps:cNvSpPr>
                            <a:spLocks/>
                          </wps:cNvSpPr>
                          <wps:spPr bwMode="auto">
                            <a:xfrm>
                              <a:off x="346075" y="5395913"/>
                              <a:ext cx="476250" cy="474663"/>
                            </a:xfrm>
                            <a:custGeom>
                              <a:avLst/>
                              <a:gdLst>
                                <a:gd name="T0" fmla="*/ 157 w 300"/>
                                <a:gd name="T1" fmla="*/ 0 h 299"/>
                                <a:gd name="T2" fmla="*/ 188 w 300"/>
                                <a:gd name="T3" fmla="*/ 6 h 299"/>
                                <a:gd name="T4" fmla="*/ 219 w 300"/>
                                <a:gd name="T5" fmla="*/ 17 h 299"/>
                                <a:gd name="T6" fmla="*/ 246 w 300"/>
                                <a:gd name="T7" fmla="*/ 35 h 299"/>
                                <a:gd name="T8" fmla="*/ 270 w 300"/>
                                <a:gd name="T9" fmla="*/ 59 h 299"/>
                                <a:gd name="T10" fmla="*/ 287 w 300"/>
                                <a:gd name="T11" fmla="*/ 88 h 299"/>
                                <a:gd name="T12" fmla="*/ 298 w 300"/>
                                <a:gd name="T13" fmla="*/ 121 h 299"/>
                                <a:gd name="T14" fmla="*/ 300 w 300"/>
                                <a:gd name="T15" fmla="*/ 156 h 299"/>
                                <a:gd name="T16" fmla="*/ 296 w 300"/>
                                <a:gd name="T17" fmla="*/ 188 h 299"/>
                                <a:gd name="T18" fmla="*/ 283 w 300"/>
                                <a:gd name="T19" fmla="*/ 219 h 299"/>
                                <a:gd name="T20" fmla="*/ 265 w 300"/>
                                <a:gd name="T21" fmla="*/ 246 h 299"/>
                                <a:gd name="T22" fmla="*/ 241 w 300"/>
                                <a:gd name="T23" fmla="*/ 268 h 299"/>
                                <a:gd name="T24" fmla="*/ 212 w 300"/>
                                <a:gd name="T25" fmla="*/ 287 h 299"/>
                                <a:gd name="T26" fmla="*/ 179 w 300"/>
                                <a:gd name="T27" fmla="*/ 298 h 299"/>
                                <a:gd name="T28" fmla="*/ 145 w 300"/>
                                <a:gd name="T29" fmla="*/ 299 h 299"/>
                                <a:gd name="T30" fmla="*/ 112 w 300"/>
                                <a:gd name="T31" fmla="*/ 294 h 299"/>
                                <a:gd name="T32" fmla="*/ 81 w 300"/>
                                <a:gd name="T33" fmla="*/ 283 h 299"/>
                                <a:gd name="T34" fmla="*/ 56 w 300"/>
                                <a:gd name="T35" fmla="*/ 265 h 299"/>
                                <a:gd name="T36" fmla="*/ 32 w 300"/>
                                <a:gd name="T37" fmla="*/ 241 h 299"/>
                                <a:gd name="T38" fmla="*/ 13 w 300"/>
                                <a:gd name="T39" fmla="*/ 211 h 299"/>
                                <a:gd name="T40" fmla="*/ 4 w 300"/>
                                <a:gd name="T41" fmla="*/ 178 h 299"/>
                                <a:gd name="T42" fmla="*/ 0 w 300"/>
                                <a:gd name="T43" fmla="*/ 145 h 299"/>
                                <a:gd name="T44" fmla="*/ 6 w 300"/>
                                <a:gd name="T45" fmla="*/ 112 h 299"/>
                                <a:gd name="T46" fmla="*/ 17 w 300"/>
                                <a:gd name="T47" fmla="*/ 81 h 299"/>
                                <a:gd name="T48" fmla="*/ 35 w 300"/>
                                <a:gd name="T49" fmla="*/ 54 h 299"/>
                                <a:gd name="T50" fmla="*/ 59 w 300"/>
                                <a:gd name="T51" fmla="*/ 32 h 299"/>
                                <a:gd name="T52" fmla="*/ 90 w 300"/>
                                <a:gd name="T53" fmla="*/ 13 h 299"/>
                                <a:gd name="T54" fmla="*/ 123 w 300"/>
                                <a:gd name="T55" fmla="*/ 4 h 299"/>
                                <a:gd name="T56" fmla="*/ 157 w 300"/>
                                <a:gd name="T57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57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219" y="17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88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00" y="15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283" y="219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12" y="287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45" y="299"/>
                                  </a:lnTo>
                                  <a:lnTo>
                                    <a:pt x="112" y="294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13" y="211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手繪多邊形 98"/>
                          <wps:cNvSpPr>
                            <a:spLocks/>
                          </wps:cNvSpPr>
                          <wps:spPr bwMode="auto">
                            <a:xfrm>
                              <a:off x="547688" y="5845175"/>
                              <a:ext cx="474663" cy="376238"/>
                            </a:xfrm>
                            <a:custGeom>
                              <a:avLst/>
                              <a:gdLst>
                                <a:gd name="T0" fmla="*/ 156 w 299"/>
                                <a:gd name="T1" fmla="*/ 0 h 237"/>
                                <a:gd name="T2" fmla="*/ 187 w 299"/>
                                <a:gd name="T3" fmla="*/ 5 h 237"/>
                                <a:gd name="T4" fmla="*/ 219 w 299"/>
                                <a:gd name="T5" fmla="*/ 16 h 237"/>
                                <a:gd name="T6" fmla="*/ 246 w 299"/>
                                <a:gd name="T7" fmla="*/ 35 h 237"/>
                                <a:gd name="T8" fmla="*/ 270 w 299"/>
                                <a:gd name="T9" fmla="*/ 59 h 237"/>
                                <a:gd name="T10" fmla="*/ 287 w 299"/>
                                <a:gd name="T11" fmla="*/ 90 h 237"/>
                                <a:gd name="T12" fmla="*/ 298 w 299"/>
                                <a:gd name="T13" fmla="*/ 128 h 237"/>
                                <a:gd name="T14" fmla="*/ 299 w 299"/>
                                <a:gd name="T15" fmla="*/ 167 h 237"/>
                                <a:gd name="T16" fmla="*/ 290 w 299"/>
                                <a:gd name="T17" fmla="*/ 204 h 237"/>
                                <a:gd name="T18" fmla="*/ 272 w 299"/>
                                <a:gd name="T19" fmla="*/ 237 h 237"/>
                                <a:gd name="T20" fmla="*/ 138 w 299"/>
                                <a:gd name="T21" fmla="*/ 185 h 237"/>
                                <a:gd name="T22" fmla="*/ 0 w 299"/>
                                <a:gd name="T23" fmla="*/ 138 h 237"/>
                                <a:gd name="T24" fmla="*/ 7 w 299"/>
                                <a:gd name="T25" fmla="*/ 108 h 237"/>
                                <a:gd name="T26" fmla="*/ 18 w 299"/>
                                <a:gd name="T27" fmla="*/ 79 h 237"/>
                                <a:gd name="T28" fmla="*/ 37 w 299"/>
                                <a:gd name="T29" fmla="*/ 51 h 237"/>
                                <a:gd name="T30" fmla="*/ 61 w 299"/>
                                <a:gd name="T31" fmla="*/ 31 h 237"/>
                                <a:gd name="T32" fmla="*/ 88 w 299"/>
                                <a:gd name="T33" fmla="*/ 13 h 237"/>
                                <a:gd name="T34" fmla="*/ 121 w 299"/>
                                <a:gd name="T35" fmla="*/ 4 h 237"/>
                                <a:gd name="T36" fmla="*/ 156 w 299"/>
                                <a:gd name="T3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9" h="237">
                                  <a:moveTo>
                                    <a:pt x="156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46" y="35"/>
                                  </a:lnTo>
                                  <a:lnTo>
                                    <a:pt x="270" y="59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98" y="128"/>
                                  </a:lnTo>
                                  <a:lnTo>
                                    <a:pt x="299" y="167"/>
                                  </a:lnTo>
                                  <a:lnTo>
                                    <a:pt x="290" y="204"/>
                                  </a:lnTo>
                                  <a:lnTo>
                                    <a:pt x="272" y="23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手繪多邊形 99"/>
                          <wps:cNvSpPr>
                            <a:spLocks/>
                          </wps:cNvSpPr>
                          <wps:spPr bwMode="auto">
                            <a:xfrm>
                              <a:off x="1268413" y="5029200"/>
                              <a:ext cx="1809750" cy="1890713"/>
                            </a:xfrm>
                            <a:custGeom>
                              <a:avLst/>
                              <a:gdLst>
                                <a:gd name="T0" fmla="*/ 216 w 1140"/>
                                <a:gd name="T1" fmla="*/ 0 h 1191"/>
                                <a:gd name="T2" fmla="*/ 875 w 1140"/>
                                <a:gd name="T3" fmla="*/ 0 h 1191"/>
                                <a:gd name="T4" fmla="*/ 927 w 1140"/>
                                <a:gd name="T5" fmla="*/ 103 h 1191"/>
                                <a:gd name="T6" fmla="*/ 976 w 1140"/>
                                <a:gd name="T7" fmla="*/ 215 h 1191"/>
                                <a:gd name="T8" fmla="*/ 1018 w 1140"/>
                                <a:gd name="T9" fmla="*/ 330 h 1191"/>
                                <a:gd name="T10" fmla="*/ 1057 w 1140"/>
                                <a:gd name="T11" fmla="*/ 446 h 1191"/>
                                <a:gd name="T12" fmla="*/ 1090 w 1140"/>
                                <a:gd name="T13" fmla="*/ 562 h 1191"/>
                                <a:gd name="T14" fmla="*/ 1118 w 1140"/>
                                <a:gd name="T15" fmla="*/ 677 h 1191"/>
                                <a:gd name="T16" fmla="*/ 1140 w 1140"/>
                                <a:gd name="T17" fmla="*/ 793 h 1191"/>
                                <a:gd name="T18" fmla="*/ 1059 w 1140"/>
                                <a:gd name="T19" fmla="*/ 820 h 1191"/>
                                <a:gd name="T20" fmla="*/ 980 w 1140"/>
                                <a:gd name="T21" fmla="*/ 850 h 1191"/>
                                <a:gd name="T22" fmla="*/ 905 w 1140"/>
                                <a:gd name="T23" fmla="*/ 883 h 1191"/>
                                <a:gd name="T24" fmla="*/ 829 w 1140"/>
                                <a:gd name="T25" fmla="*/ 918 h 1191"/>
                                <a:gd name="T26" fmla="*/ 760 w 1140"/>
                                <a:gd name="T27" fmla="*/ 956 h 1191"/>
                                <a:gd name="T28" fmla="*/ 692 w 1140"/>
                                <a:gd name="T29" fmla="*/ 998 h 1191"/>
                                <a:gd name="T30" fmla="*/ 629 w 1140"/>
                                <a:gd name="T31" fmla="*/ 1046 h 1191"/>
                                <a:gd name="T32" fmla="*/ 572 w 1140"/>
                                <a:gd name="T33" fmla="*/ 1099 h 1191"/>
                                <a:gd name="T34" fmla="*/ 538 w 1140"/>
                                <a:gd name="T35" fmla="*/ 1140 h 1191"/>
                                <a:gd name="T36" fmla="*/ 504 w 1140"/>
                                <a:gd name="T37" fmla="*/ 1191 h 1191"/>
                                <a:gd name="T38" fmla="*/ 420 w 1140"/>
                                <a:gd name="T39" fmla="*/ 1112 h 1191"/>
                                <a:gd name="T40" fmla="*/ 321 w 1140"/>
                                <a:gd name="T41" fmla="*/ 1035 h 1191"/>
                                <a:gd name="T42" fmla="*/ 213 w 1140"/>
                                <a:gd name="T43" fmla="*/ 960 h 1191"/>
                                <a:gd name="T44" fmla="*/ 91 w 1140"/>
                                <a:gd name="T45" fmla="*/ 886 h 1191"/>
                                <a:gd name="T46" fmla="*/ 119 w 1140"/>
                                <a:gd name="T47" fmla="*/ 723 h 1191"/>
                                <a:gd name="T48" fmla="*/ 86 w 1140"/>
                                <a:gd name="T49" fmla="*/ 712 h 1191"/>
                                <a:gd name="T50" fmla="*/ 57 w 1140"/>
                                <a:gd name="T51" fmla="*/ 694 h 1191"/>
                                <a:gd name="T52" fmla="*/ 31 w 1140"/>
                                <a:gd name="T53" fmla="*/ 670 h 1191"/>
                                <a:gd name="T54" fmla="*/ 12 w 1140"/>
                                <a:gd name="T55" fmla="*/ 639 h 1191"/>
                                <a:gd name="T56" fmla="*/ 1 w 1140"/>
                                <a:gd name="T57" fmla="*/ 606 h 1191"/>
                                <a:gd name="T58" fmla="*/ 0 w 1140"/>
                                <a:gd name="T59" fmla="*/ 573 h 1191"/>
                                <a:gd name="T60" fmla="*/ 5 w 1140"/>
                                <a:gd name="T61" fmla="*/ 540 h 1191"/>
                                <a:gd name="T62" fmla="*/ 16 w 1140"/>
                                <a:gd name="T63" fmla="*/ 508 h 1191"/>
                                <a:gd name="T64" fmla="*/ 34 w 1140"/>
                                <a:gd name="T65" fmla="*/ 481 h 1191"/>
                                <a:gd name="T66" fmla="*/ 58 w 1140"/>
                                <a:gd name="T67" fmla="*/ 459 h 1191"/>
                                <a:gd name="T68" fmla="*/ 88 w 1140"/>
                                <a:gd name="T69" fmla="*/ 441 h 1191"/>
                                <a:gd name="T70" fmla="*/ 117 w 1140"/>
                                <a:gd name="T71" fmla="*/ 431 h 1191"/>
                                <a:gd name="T72" fmla="*/ 146 w 1140"/>
                                <a:gd name="T73" fmla="*/ 428 h 1191"/>
                                <a:gd name="T74" fmla="*/ 176 w 1140"/>
                                <a:gd name="T75" fmla="*/ 431 h 1191"/>
                                <a:gd name="T76" fmla="*/ 191 w 1140"/>
                                <a:gd name="T77" fmla="*/ 343 h 1191"/>
                                <a:gd name="T78" fmla="*/ 203 w 1140"/>
                                <a:gd name="T79" fmla="*/ 255 h 1191"/>
                                <a:gd name="T80" fmla="*/ 213 w 1140"/>
                                <a:gd name="T81" fmla="*/ 169 h 1191"/>
                                <a:gd name="T82" fmla="*/ 216 w 1140"/>
                                <a:gd name="T83" fmla="*/ 83 h 1191"/>
                                <a:gd name="T84" fmla="*/ 216 w 1140"/>
                                <a:gd name="T8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40" h="1191">
                                  <a:moveTo>
                                    <a:pt x="216" y="0"/>
                                  </a:moveTo>
                                  <a:lnTo>
                                    <a:pt x="875" y="0"/>
                                  </a:lnTo>
                                  <a:lnTo>
                                    <a:pt x="927" y="103"/>
                                  </a:lnTo>
                                  <a:lnTo>
                                    <a:pt x="976" y="215"/>
                                  </a:lnTo>
                                  <a:lnTo>
                                    <a:pt x="1018" y="330"/>
                                  </a:lnTo>
                                  <a:lnTo>
                                    <a:pt x="1057" y="446"/>
                                  </a:lnTo>
                                  <a:lnTo>
                                    <a:pt x="1090" y="562"/>
                                  </a:lnTo>
                                  <a:lnTo>
                                    <a:pt x="1118" y="677"/>
                                  </a:lnTo>
                                  <a:lnTo>
                                    <a:pt x="1140" y="793"/>
                                  </a:lnTo>
                                  <a:lnTo>
                                    <a:pt x="1059" y="820"/>
                                  </a:lnTo>
                                  <a:lnTo>
                                    <a:pt x="980" y="850"/>
                                  </a:lnTo>
                                  <a:lnTo>
                                    <a:pt x="905" y="883"/>
                                  </a:lnTo>
                                  <a:lnTo>
                                    <a:pt x="829" y="918"/>
                                  </a:lnTo>
                                  <a:lnTo>
                                    <a:pt x="760" y="956"/>
                                  </a:lnTo>
                                  <a:lnTo>
                                    <a:pt x="692" y="998"/>
                                  </a:lnTo>
                                  <a:lnTo>
                                    <a:pt x="629" y="1046"/>
                                  </a:lnTo>
                                  <a:lnTo>
                                    <a:pt x="572" y="1099"/>
                                  </a:lnTo>
                                  <a:lnTo>
                                    <a:pt x="538" y="1140"/>
                                  </a:lnTo>
                                  <a:lnTo>
                                    <a:pt x="504" y="1191"/>
                                  </a:lnTo>
                                  <a:lnTo>
                                    <a:pt x="420" y="1112"/>
                                  </a:lnTo>
                                  <a:lnTo>
                                    <a:pt x="321" y="1035"/>
                                  </a:lnTo>
                                  <a:lnTo>
                                    <a:pt x="213" y="960"/>
                                  </a:lnTo>
                                  <a:lnTo>
                                    <a:pt x="91" y="88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86" y="712"/>
                                  </a:lnTo>
                                  <a:lnTo>
                                    <a:pt x="57" y="694"/>
                                  </a:lnTo>
                                  <a:lnTo>
                                    <a:pt x="31" y="670"/>
                                  </a:lnTo>
                                  <a:lnTo>
                                    <a:pt x="12" y="639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5" y="540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34" y="481"/>
                                  </a:lnTo>
                                  <a:lnTo>
                                    <a:pt x="58" y="459"/>
                                  </a:lnTo>
                                  <a:lnTo>
                                    <a:pt x="88" y="441"/>
                                  </a:lnTo>
                                  <a:lnTo>
                                    <a:pt x="117" y="431"/>
                                  </a:lnTo>
                                  <a:lnTo>
                                    <a:pt x="146" y="428"/>
                                  </a:lnTo>
                                  <a:lnTo>
                                    <a:pt x="176" y="431"/>
                                  </a:lnTo>
                                  <a:lnTo>
                                    <a:pt x="191" y="343"/>
                                  </a:lnTo>
                                  <a:lnTo>
                                    <a:pt x="203" y="25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16" y="83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手繪多邊形 100"/>
                          <wps:cNvSpPr>
                            <a:spLocks/>
                          </wps:cNvSpPr>
                          <wps:spPr bwMode="auto">
                            <a:xfrm>
                              <a:off x="1565275" y="8299450"/>
                              <a:ext cx="1917700" cy="1311275"/>
                            </a:xfrm>
                            <a:custGeom>
                              <a:avLst/>
                              <a:gdLst>
                                <a:gd name="T0" fmla="*/ 718 w 1208"/>
                                <a:gd name="T1" fmla="*/ 0 h 826"/>
                                <a:gd name="T2" fmla="*/ 782 w 1208"/>
                                <a:gd name="T3" fmla="*/ 43 h 826"/>
                                <a:gd name="T4" fmla="*/ 844 w 1208"/>
                                <a:gd name="T5" fmla="*/ 89 h 826"/>
                                <a:gd name="T6" fmla="*/ 901 w 1208"/>
                                <a:gd name="T7" fmla="*/ 134 h 826"/>
                                <a:gd name="T8" fmla="*/ 953 w 1208"/>
                                <a:gd name="T9" fmla="*/ 178 h 826"/>
                                <a:gd name="T10" fmla="*/ 995 w 1208"/>
                                <a:gd name="T11" fmla="*/ 222 h 826"/>
                                <a:gd name="T12" fmla="*/ 1028 w 1208"/>
                                <a:gd name="T13" fmla="*/ 263 h 826"/>
                                <a:gd name="T14" fmla="*/ 1068 w 1208"/>
                                <a:gd name="T15" fmla="*/ 329 h 826"/>
                                <a:gd name="T16" fmla="*/ 1101 w 1208"/>
                                <a:gd name="T17" fmla="*/ 399 h 826"/>
                                <a:gd name="T18" fmla="*/ 1129 w 1208"/>
                                <a:gd name="T19" fmla="*/ 472 h 826"/>
                                <a:gd name="T20" fmla="*/ 1153 w 1208"/>
                                <a:gd name="T21" fmla="*/ 547 h 826"/>
                                <a:gd name="T22" fmla="*/ 1173 w 1208"/>
                                <a:gd name="T23" fmla="*/ 624 h 826"/>
                                <a:gd name="T24" fmla="*/ 1188 w 1208"/>
                                <a:gd name="T25" fmla="*/ 705 h 826"/>
                                <a:gd name="T26" fmla="*/ 1202 w 1208"/>
                                <a:gd name="T27" fmla="*/ 786 h 826"/>
                                <a:gd name="T28" fmla="*/ 1208 w 1208"/>
                                <a:gd name="T29" fmla="*/ 826 h 826"/>
                                <a:gd name="T30" fmla="*/ 86 w 1208"/>
                                <a:gd name="T31" fmla="*/ 826 h 826"/>
                                <a:gd name="T32" fmla="*/ 59 w 1208"/>
                                <a:gd name="T33" fmla="*/ 743 h 826"/>
                                <a:gd name="T34" fmla="*/ 37 w 1208"/>
                                <a:gd name="T35" fmla="*/ 659 h 826"/>
                                <a:gd name="T36" fmla="*/ 18 w 1208"/>
                                <a:gd name="T37" fmla="*/ 578 h 826"/>
                                <a:gd name="T38" fmla="*/ 7 w 1208"/>
                                <a:gd name="T39" fmla="*/ 501 h 826"/>
                                <a:gd name="T40" fmla="*/ 0 w 1208"/>
                                <a:gd name="T41" fmla="*/ 428 h 826"/>
                                <a:gd name="T42" fmla="*/ 0 w 1208"/>
                                <a:gd name="T43" fmla="*/ 362 h 826"/>
                                <a:gd name="T44" fmla="*/ 7 w 1208"/>
                                <a:gd name="T45" fmla="*/ 299 h 826"/>
                                <a:gd name="T46" fmla="*/ 18 w 1208"/>
                                <a:gd name="T47" fmla="*/ 243 h 826"/>
                                <a:gd name="T48" fmla="*/ 38 w 1208"/>
                                <a:gd name="T49" fmla="*/ 193 h 826"/>
                                <a:gd name="T50" fmla="*/ 51 w 1208"/>
                                <a:gd name="T51" fmla="*/ 166 h 826"/>
                                <a:gd name="T52" fmla="*/ 99 w 1208"/>
                                <a:gd name="T53" fmla="*/ 204 h 826"/>
                                <a:gd name="T54" fmla="*/ 150 w 1208"/>
                                <a:gd name="T55" fmla="*/ 237 h 826"/>
                                <a:gd name="T56" fmla="*/ 205 w 1208"/>
                                <a:gd name="T57" fmla="*/ 263 h 826"/>
                                <a:gd name="T58" fmla="*/ 264 w 1208"/>
                                <a:gd name="T59" fmla="*/ 279 h 826"/>
                                <a:gd name="T60" fmla="*/ 323 w 1208"/>
                                <a:gd name="T61" fmla="*/ 290 h 826"/>
                                <a:gd name="T62" fmla="*/ 382 w 1208"/>
                                <a:gd name="T63" fmla="*/ 290 h 826"/>
                                <a:gd name="T64" fmla="*/ 440 w 1208"/>
                                <a:gd name="T65" fmla="*/ 281 h 826"/>
                                <a:gd name="T66" fmla="*/ 497 w 1208"/>
                                <a:gd name="T67" fmla="*/ 263 h 826"/>
                                <a:gd name="T68" fmla="*/ 551 w 1208"/>
                                <a:gd name="T69" fmla="*/ 233 h 826"/>
                                <a:gd name="T70" fmla="*/ 598 w 1208"/>
                                <a:gd name="T71" fmla="*/ 197 h 826"/>
                                <a:gd name="T72" fmla="*/ 641 w 1208"/>
                                <a:gd name="T73" fmla="*/ 155 h 826"/>
                                <a:gd name="T74" fmla="*/ 674 w 1208"/>
                                <a:gd name="T75" fmla="*/ 107 h 826"/>
                                <a:gd name="T76" fmla="*/ 699 w 1208"/>
                                <a:gd name="T77" fmla="*/ 55 h 826"/>
                                <a:gd name="T78" fmla="*/ 718 w 1208"/>
                                <a:gd name="T79" fmla="*/ 0 h 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08" h="826">
                                  <a:moveTo>
                                    <a:pt x="718" y="0"/>
                                  </a:moveTo>
                                  <a:lnTo>
                                    <a:pt x="782" y="43"/>
                                  </a:lnTo>
                                  <a:lnTo>
                                    <a:pt x="844" y="89"/>
                                  </a:lnTo>
                                  <a:lnTo>
                                    <a:pt x="901" y="134"/>
                                  </a:lnTo>
                                  <a:lnTo>
                                    <a:pt x="953" y="178"/>
                                  </a:lnTo>
                                  <a:lnTo>
                                    <a:pt x="995" y="222"/>
                                  </a:lnTo>
                                  <a:lnTo>
                                    <a:pt x="1028" y="263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101" y="399"/>
                                  </a:lnTo>
                                  <a:lnTo>
                                    <a:pt x="1129" y="472"/>
                                  </a:lnTo>
                                  <a:lnTo>
                                    <a:pt x="1153" y="547"/>
                                  </a:lnTo>
                                  <a:lnTo>
                                    <a:pt x="1173" y="624"/>
                                  </a:lnTo>
                                  <a:lnTo>
                                    <a:pt x="1188" y="705"/>
                                  </a:lnTo>
                                  <a:lnTo>
                                    <a:pt x="1202" y="786"/>
                                  </a:lnTo>
                                  <a:lnTo>
                                    <a:pt x="1208" y="826"/>
                                  </a:lnTo>
                                  <a:lnTo>
                                    <a:pt x="86" y="826"/>
                                  </a:lnTo>
                                  <a:lnTo>
                                    <a:pt x="59" y="743"/>
                                  </a:lnTo>
                                  <a:lnTo>
                                    <a:pt x="37" y="659"/>
                                  </a:lnTo>
                                  <a:lnTo>
                                    <a:pt x="18" y="578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38" y="193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205" y="263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323" y="290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97" y="263"/>
                                  </a:lnTo>
                                  <a:lnTo>
                                    <a:pt x="551" y="233"/>
                                  </a:lnTo>
                                  <a:lnTo>
                                    <a:pt x="598" y="197"/>
                                  </a:lnTo>
                                  <a:lnTo>
                                    <a:pt x="641" y="155"/>
                                  </a:lnTo>
                                  <a:lnTo>
                                    <a:pt x="674" y="107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7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手繪多邊形 101"/>
                          <wps:cNvSpPr>
                            <a:spLocks/>
                          </wps:cNvSpPr>
                          <wps:spPr bwMode="auto">
                            <a:xfrm>
                              <a:off x="1439863" y="7527925"/>
                              <a:ext cx="1285875" cy="1231900"/>
                            </a:xfrm>
                            <a:custGeom>
                              <a:avLst/>
                              <a:gdLst>
                                <a:gd name="T0" fmla="*/ 422 w 810"/>
                                <a:gd name="T1" fmla="*/ 0 h 776"/>
                                <a:gd name="T2" fmla="*/ 477 w 810"/>
                                <a:gd name="T3" fmla="*/ 4 h 776"/>
                                <a:gd name="T4" fmla="*/ 530 w 810"/>
                                <a:gd name="T5" fmla="*/ 17 h 776"/>
                                <a:gd name="T6" fmla="*/ 582 w 810"/>
                                <a:gd name="T7" fmla="*/ 37 h 776"/>
                                <a:gd name="T8" fmla="*/ 630 w 810"/>
                                <a:gd name="T9" fmla="*/ 63 h 776"/>
                                <a:gd name="T10" fmla="*/ 674 w 810"/>
                                <a:gd name="T11" fmla="*/ 96 h 776"/>
                                <a:gd name="T12" fmla="*/ 714 w 810"/>
                                <a:gd name="T13" fmla="*/ 136 h 776"/>
                                <a:gd name="T14" fmla="*/ 747 w 810"/>
                                <a:gd name="T15" fmla="*/ 180 h 776"/>
                                <a:gd name="T16" fmla="*/ 775 w 810"/>
                                <a:gd name="T17" fmla="*/ 231 h 776"/>
                                <a:gd name="T18" fmla="*/ 795 w 810"/>
                                <a:gd name="T19" fmla="*/ 286 h 776"/>
                                <a:gd name="T20" fmla="*/ 806 w 810"/>
                                <a:gd name="T21" fmla="*/ 342 h 776"/>
                                <a:gd name="T22" fmla="*/ 810 w 810"/>
                                <a:gd name="T23" fmla="*/ 397 h 776"/>
                                <a:gd name="T24" fmla="*/ 804 w 810"/>
                                <a:gd name="T25" fmla="*/ 452 h 776"/>
                                <a:gd name="T26" fmla="*/ 791 w 810"/>
                                <a:gd name="T27" fmla="*/ 505 h 776"/>
                                <a:gd name="T28" fmla="*/ 773 w 810"/>
                                <a:gd name="T29" fmla="*/ 556 h 776"/>
                                <a:gd name="T30" fmla="*/ 745 w 810"/>
                                <a:gd name="T31" fmla="*/ 604 h 776"/>
                                <a:gd name="T32" fmla="*/ 712 w 810"/>
                                <a:gd name="T33" fmla="*/ 648 h 776"/>
                                <a:gd name="T34" fmla="*/ 674 w 810"/>
                                <a:gd name="T35" fmla="*/ 688 h 776"/>
                                <a:gd name="T36" fmla="*/ 628 w 810"/>
                                <a:gd name="T37" fmla="*/ 721 h 776"/>
                                <a:gd name="T38" fmla="*/ 576 w 810"/>
                                <a:gd name="T39" fmla="*/ 749 h 776"/>
                                <a:gd name="T40" fmla="*/ 521 w 810"/>
                                <a:gd name="T41" fmla="*/ 767 h 776"/>
                                <a:gd name="T42" fmla="*/ 463 w 810"/>
                                <a:gd name="T43" fmla="*/ 776 h 776"/>
                                <a:gd name="T44" fmla="*/ 406 w 810"/>
                                <a:gd name="T45" fmla="*/ 776 h 776"/>
                                <a:gd name="T46" fmla="*/ 347 w 810"/>
                                <a:gd name="T47" fmla="*/ 767 h 776"/>
                                <a:gd name="T48" fmla="*/ 290 w 810"/>
                                <a:gd name="T49" fmla="*/ 751 h 776"/>
                                <a:gd name="T50" fmla="*/ 235 w 810"/>
                                <a:gd name="T51" fmla="*/ 725 h 776"/>
                                <a:gd name="T52" fmla="*/ 183 w 810"/>
                                <a:gd name="T53" fmla="*/ 694 h 776"/>
                                <a:gd name="T54" fmla="*/ 136 w 810"/>
                                <a:gd name="T55" fmla="*/ 657 h 776"/>
                                <a:gd name="T56" fmla="*/ 94 w 810"/>
                                <a:gd name="T57" fmla="*/ 615 h 776"/>
                                <a:gd name="T58" fmla="*/ 59 w 810"/>
                                <a:gd name="T59" fmla="*/ 567 h 776"/>
                                <a:gd name="T60" fmla="*/ 29 w 810"/>
                                <a:gd name="T61" fmla="*/ 514 h 776"/>
                                <a:gd name="T62" fmla="*/ 9 w 810"/>
                                <a:gd name="T63" fmla="*/ 455 h 776"/>
                                <a:gd name="T64" fmla="*/ 0 w 810"/>
                                <a:gd name="T65" fmla="*/ 397 h 776"/>
                                <a:gd name="T66" fmla="*/ 2 w 810"/>
                                <a:gd name="T67" fmla="*/ 340 h 776"/>
                                <a:gd name="T68" fmla="*/ 15 w 810"/>
                                <a:gd name="T69" fmla="*/ 285 h 776"/>
                                <a:gd name="T70" fmla="*/ 35 w 810"/>
                                <a:gd name="T71" fmla="*/ 233 h 776"/>
                                <a:gd name="T72" fmla="*/ 66 w 810"/>
                                <a:gd name="T73" fmla="*/ 184 h 776"/>
                                <a:gd name="T74" fmla="*/ 103 w 810"/>
                                <a:gd name="T75" fmla="*/ 140 h 776"/>
                                <a:gd name="T76" fmla="*/ 149 w 810"/>
                                <a:gd name="T77" fmla="*/ 99 h 776"/>
                                <a:gd name="T78" fmla="*/ 198 w 810"/>
                                <a:gd name="T79" fmla="*/ 63 h 776"/>
                                <a:gd name="T80" fmla="*/ 255 w 810"/>
                                <a:gd name="T81" fmla="*/ 33 h 776"/>
                                <a:gd name="T82" fmla="*/ 310 w 810"/>
                                <a:gd name="T83" fmla="*/ 13 h 776"/>
                                <a:gd name="T84" fmla="*/ 367 w 810"/>
                                <a:gd name="T85" fmla="*/ 2 h 776"/>
                                <a:gd name="T86" fmla="*/ 422 w 810"/>
                                <a:gd name="T87" fmla="*/ 0 h 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10" h="776">
                                  <a:moveTo>
                                    <a:pt x="422" y="0"/>
                                  </a:moveTo>
                                  <a:lnTo>
                                    <a:pt x="477" y="4"/>
                                  </a:lnTo>
                                  <a:lnTo>
                                    <a:pt x="530" y="17"/>
                                  </a:lnTo>
                                  <a:lnTo>
                                    <a:pt x="582" y="37"/>
                                  </a:lnTo>
                                  <a:lnTo>
                                    <a:pt x="630" y="63"/>
                                  </a:lnTo>
                                  <a:lnTo>
                                    <a:pt x="674" y="96"/>
                                  </a:lnTo>
                                  <a:lnTo>
                                    <a:pt x="714" y="136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75" y="231"/>
                                  </a:lnTo>
                                  <a:lnTo>
                                    <a:pt x="795" y="286"/>
                                  </a:lnTo>
                                  <a:lnTo>
                                    <a:pt x="806" y="342"/>
                                  </a:lnTo>
                                  <a:lnTo>
                                    <a:pt x="810" y="397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791" y="505"/>
                                  </a:lnTo>
                                  <a:lnTo>
                                    <a:pt x="773" y="556"/>
                                  </a:lnTo>
                                  <a:lnTo>
                                    <a:pt x="745" y="604"/>
                                  </a:lnTo>
                                  <a:lnTo>
                                    <a:pt x="712" y="648"/>
                                  </a:lnTo>
                                  <a:lnTo>
                                    <a:pt x="674" y="688"/>
                                  </a:lnTo>
                                  <a:lnTo>
                                    <a:pt x="628" y="721"/>
                                  </a:lnTo>
                                  <a:lnTo>
                                    <a:pt x="576" y="749"/>
                                  </a:lnTo>
                                  <a:lnTo>
                                    <a:pt x="521" y="767"/>
                                  </a:lnTo>
                                  <a:lnTo>
                                    <a:pt x="463" y="776"/>
                                  </a:lnTo>
                                  <a:lnTo>
                                    <a:pt x="406" y="776"/>
                                  </a:lnTo>
                                  <a:lnTo>
                                    <a:pt x="347" y="767"/>
                                  </a:lnTo>
                                  <a:lnTo>
                                    <a:pt x="290" y="751"/>
                                  </a:lnTo>
                                  <a:lnTo>
                                    <a:pt x="235" y="725"/>
                                  </a:lnTo>
                                  <a:lnTo>
                                    <a:pt x="183" y="694"/>
                                  </a:lnTo>
                                  <a:lnTo>
                                    <a:pt x="136" y="657"/>
                                  </a:lnTo>
                                  <a:lnTo>
                                    <a:pt x="94" y="615"/>
                                  </a:lnTo>
                                  <a:lnTo>
                                    <a:pt x="59" y="567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340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66" y="18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群組 4"/>
                        <wpg:cNvGrpSpPr/>
                        <wpg:grpSpPr>
                          <a:xfrm>
                            <a:off x="4298155" y="350838"/>
                            <a:ext cx="2611438" cy="3883025"/>
                            <a:chOff x="4298155" y="350838"/>
                            <a:chExt cx="2611438" cy="3883025"/>
                          </a:xfrm>
                        </wpg:grpSpPr>
                        <wps:wsp>
                          <wps:cNvPr id="36" name="手繪多邊形 36"/>
                          <wps:cNvSpPr>
                            <a:spLocks/>
                          </wps:cNvSpPr>
                          <wps:spPr bwMode="auto">
                            <a:xfrm>
                              <a:off x="4298155" y="350838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手繪多邊形 37"/>
                          <wps:cNvSpPr>
                            <a:spLocks noEditPoints="1"/>
                          </wps:cNvSpPr>
                          <wps:spPr bwMode="auto">
                            <a:xfrm>
                              <a:off x="4359275" y="439738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38" name="群組 38"/>
                          <wpg:cNvGrpSpPr/>
                          <wpg:grpSpPr>
                            <a:xfrm>
                              <a:off x="4986338" y="3148013"/>
                              <a:ext cx="1220788" cy="612775"/>
                              <a:chOff x="4986338" y="3148013"/>
                              <a:chExt cx="1220788" cy="612775"/>
                            </a:xfrm>
                          </wpg:grpSpPr>
                          <wps:wsp>
                            <wps:cNvPr id="39" name="手繪多邊形 39"/>
                            <wps:cNvSpPr>
                              <a:spLocks/>
                            </wps:cNvSpPr>
                            <wps:spPr bwMode="auto">
                              <a:xfrm>
                                <a:off x="5010150" y="3213100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手繪多邊形 40"/>
                            <wps:cNvSpPr>
                              <a:spLocks/>
                            </wps:cNvSpPr>
                            <wps:spPr bwMode="auto">
                              <a:xfrm>
                                <a:off x="5557838" y="3376613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手繪多邊形 41"/>
                            <wps:cNvSpPr>
                              <a:spLocks/>
                            </wps:cNvSpPr>
                            <wps:spPr bwMode="auto">
                              <a:xfrm>
                                <a:off x="6011863" y="3186113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手繪多邊形 42"/>
                            <wps:cNvSpPr>
                              <a:spLocks/>
                            </wps:cNvSpPr>
                            <wps:spPr bwMode="auto">
                              <a:xfrm>
                                <a:off x="5529263" y="3148013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手繪多邊形 43"/>
                            <wps:cNvSpPr>
                              <a:spLocks/>
                            </wps:cNvSpPr>
                            <wps:spPr bwMode="auto">
                              <a:xfrm>
                                <a:off x="4986338" y="3216275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手繪多邊形 44"/>
                            <wps:cNvSpPr>
                              <a:spLocks/>
                            </wps:cNvSpPr>
                            <wps:spPr bwMode="auto">
                              <a:xfrm>
                                <a:off x="5534025" y="3376613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手繪多邊形 45"/>
                            <wps:cNvSpPr>
                              <a:spLocks/>
                            </wps:cNvSpPr>
                            <wps:spPr bwMode="auto">
                              <a:xfrm>
                                <a:off x="5989638" y="3186113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手繪多邊形 46"/>
                            <wps:cNvSpPr>
                              <a:spLocks/>
                            </wps:cNvSpPr>
                            <wps:spPr bwMode="auto">
                              <a:xfrm>
                                <a:off x="5505450" y="3148013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手繪多邊形 47"/>
                            <wps:cNvSpPr>
                              <a:spLocks/>
                            </wps:cNvSpPr>
                            <wps:spPr bwMode="auto">
                              <a:xfrm>
                                <a:off x="5551488" y="3408363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手繪多邊形 4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478213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手繪多邊形 49"/>
                            <wps:cNvSpPr>
                              <a:spLocks/>
                            </wps:cNvSpPr>
                            <wps:spPr bwMode="auto">
                              <a:xfrm>
                                <a:off x="5540375" y="3556000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手繪多邊形 50"/>
                            <wps:cNvSpPr>
                              <a:spLocks/>
                            </wps:cNvSpPr>
                            <wps:spPr bwMode="auto">
                              <a:xfrm>
                                <a:off x="5537200" y="3638550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手繪多邊形 51"/>
                            <wps:cNvSpPr>
                              <a:spLocks/>
                            </wps:cNvSpPr>
                            <wps:spPr bwMode="auto">
                              <a:xfrm>
                                <a:off x="5038725" y="3440113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手繪多邊形 52"/>
                            <wps:cNvSpPr>
                              <a:spLocks/>
                            </wps:cNvSpPr>
                            <wps:spPr bwMode="auto">
                              <a:xfrm>
                                <a:off x="5016500" y="3443288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手繪多邊形 53"/>
                            <wps:cNvSpPr>
                              <a:spLocks/>
                            </wps:cNvSpPr>
                            <wps:spPr bwMode="auto">
                              <a:xfrm>
                                <a:off x="5035550" y="3443288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手繪多邊形 54"/>
                            <wps:cNvSpPr>
                              <a:spLocks/>
                            </wps:cNvSpPr>
                            <wps:spPr bwMode="auto">
                              <a:xfrm>
                                <a:off x="5030788" y="3509963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手繪多邊形 55"/>
                            <wps:cNvSpPr>
                              <a:spLocks/>
                            </wps:cNvSpPr>
                            <wps:spPr bwMode="auto">
                              <a:xfrm>
                                <a:off x="5024438" y="3589338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手繪多邊形 56"/>
                            <wps:cNvSpPr>
                              <a:spLocks/>
                            </wps:cNvSpPr>
                            <wps:spPr bwMode="auto">
                              <a:xfrm>
                                <a:off x="5018088" y="3670300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手繪多邊形 57"/>
                            <wps:cNvSpPr>
                              <a:spLocks/>
                            </wps:cNvSpPr>
                            <wps:spPr bwMode="auto">
                              <a:xfrm>
                                <a:off x="5033963" y="3294063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手繪多邊形 58"/>
                            <wps:cNvSpPr>
                              <a:spLocks/>
                            </wps:cNvSpPr>
                            <wps:spPr bwMode="auto">
                              <a:xfrm>
                                <a:off x="5546725" y="3248025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手繪多邊形 59"/>
                            <wps:cNvSpPr>
                              <a:spLocks/>
                            </wps:cNvSpPr>
                            <wps:spPr bwMode="auto">
                              <a:xfrm>
                                <a:off x="6056313" y="3311525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手繪多邊形 60"/>
                            <wps:cNvSpPr>
                              <a:spLocks/>
                            </wps:cNvSpPr>
                            <wps:spPr bwMode="auto">
                              <a:xfrm>
                                <a:off x="6045200" y="3429000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手繪多邊形 61"/>
                            <wps:cNvSpPr>
                              <a:spLocks/>
                            </wps:cNvSpPr>
                            <wps:spPr bwMode="auto">
                              <a:xfrm>
                                <a:off x="6024563" y="3429000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手繪多邊形 62"/>
                            <wps:cNvSpPr>
                              <a:spLocks/>
                            </wps:cNvSpPr>
                            <wps:spPr bwMode="auto">
                              <a:xfrm>
                                <a:off x="6064250" y="3457575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手繪多邊形 63"/>
                            <wps:cNvSpPr>
                              <a:spLocks/>
                            </wps:cNvSpPr>
                            <wps:spPr bwMode="auto">
                              <a:xfrm>
                                <a:off x="6049963" y="3527425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手繪多邊形 64"/>
                            <wps:cNvSpPr>
                              <a:spLocks/>
                            </wps:cNvSpPr>
                            <wps:spPr bwMode="auto">
                              <a:xfrm>
                                <a:off x="6045200" y="3606800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手繪多邊形 65"/>
                            <wps:cNvSpPr>
                              <a:spLocks/>
                            </wps:cNvSpPr>
                            <wps:spPr bwMode="auto">
                              <a:xfrm>
                                <a:off x="6029325" y="3678238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5" name="群組 5"/>
                        <wpg:cNvGrpSpPr/>
                        <wpg:grpSpPr>
                          <a:xfrm>
                            <a:off x="4297363" y="5378451"/>
                            <a:ext cx="2611438" cy="3883025"/>
                            <a:chOff x="4297363" y="5378451"/>
                            <a:chExt cx="2611438" cy="3883025"/>
                          </a:xfrm>
                        </wpg:grpSpPr>
                        <wps:wsp>
                          <wps:cNvPr id="6" name="手繪多邊形 6"/>
                          <wps:cNvSpPr>
                            <a:spLocks/>
                          </wps:cNvSpPr>
                          <wps:spPr bwMode="auto">
                            <a:xfrm>
                              <a:off x="4297363" y="5378451"/>
                              <a:ext cx="2611438" cy="3883025"/>
                            </a:xfrm>
                            <a:custGeom>
                              <a:avLst/>
                              <a:gdLst>
                                <a:gd name="T0" fmla="*/ 950 w 1645"/>
                                <a:gd name="T1" fmla="*/ 0 h 2446"/>
                                <a:gd name="T2" fmla="*/ 1036 w 1645"/>
                                <a:gd name="T3" fmla="*/ 4 h 2446"/>
                                <a:gd name="T4" fmla="*/ 1117 w 1645"/>
                                <a:gd name="T5" fmla="*/ 11 h 2446"/>
                                <a:gd name="T6" fmla="*/ 1210 w 1645"/>
                                <a:gd name="T7" fmla="*/ 11 h 2446"/>
                                <a:gd name="T8" fmla="*/ 1306 w 1645"/>
                                <a:gd name="T9" fmla="*/ 15 h 2446"/>
                                <a:gd name="T10" fmla="*/ 1396 w 1645"/>
                                <a:gd name="T11" fmla="*/ 15 h 2446"/>
                                <a:gd name="T12" fmla="*/ 1487 w 1645"/>
                                <a:gd name="T13" fmla="*/ 17 h 2446"/>
                                <a:gd name="T14" fmla="*/ 1576 w 1645"/>
                                <a:gd name="T15" fmla="*/ 35 h 2446"/>
                                <a:gd name="T16" fmla="*/ 1605 w 1645"/>
                                <a:gd name="T17" fmla="*/ 68 h 2446"/>
                                <a:gd name="T18" fmla="*/ 1623 w 1645"/>
                                <a:gd name="T19" fmla="*/ 129 h 2446"/>
                                <a:gd name="T20" fmla="*/ 1632 w 1645"/>
                                <a:gd name="T21" fmla="*/ 202 h 2446"/>
                                <a:gd name="T22" fmla="*/ 1640 w 1645"/>
                                <a:gd name="T23" fmla="*/ 318 h 2446"/>
                                <a:gd name="T24" fmla="*/ 1645 w 1645"/>
                                <a:gd name="T25" fmla="*/ 688 h 2446"/>
                                <a:gd name="T26" fmla="*/ 1631 w 1645"/>
                                <a:gd name="T27" fmla="*/ 1274 h 2446"/>
                                <a:gd name="T28" fmla="*/ 1629 w 1645"/>
                                <a:gd name="T29" fmla="*/ 2167 h 2446"/>
                                <a:gd name="T30" fmla="*/ 1629 w 1645"/>
                                <a:gd name="T31" fmla="*/ 2229 h 2446"/>
                                <a:gd name="T32" fmla="*/ 1625 w 1645"/>
                                <a:gd name="T33" fmla="*/ 2295 h 2446"/>
                                <a:gd name="T34" fmla="*/ 1616 w 1645"/>
                                <a:gd name="T35" fmla="*/ 2356 h 2446"/>
                                <a:gd name="T36" fmla="*/ 1598 w 1645"/>
                                <a:gd name="T37" fmla="*/ 2400 h 2446"/>
                                <a:gd name="T38" fmla="*/ 1548 w 1645"/>
                                <a:gd name="T39" fmla="*/ 2427 h 2446"/>
                                <a:gd name="T40" fmla="*/ 1475 w 1645"/>
                                <a:gd name="T41" fmla="*/ 2433 h 2446"/>
                                <a:gd name="T42" fmla="*/ 1302 w 1645"/>
                                <a:gd name="T43" fmla="*/ 2431 h 2446"/>
                                <a:gd name="T44" fmla="*/ 1034 w 1645"/>
                                <a:gd name="T45" fmla="*/ 2442 h 2446"/>
                                <a:gd name="T46" fmla="*/ 894 w 1645"/>
                                <a:gd name="T47" fmla="*/ 2429 h 2446"/>
                                <a:gd name="T48" fmla="*/ 777 w 1645"/>
                                <a:gd name="T49" fmla="*/ 2420 h 2446"/>
                                <a:gd name="T50" fmla="*/ 680 w 1645"/>
                                <a:gd name="T51" fmla="*/ 2427 h 2446"/>
                                <a:gd name="T52" fmla="*/ 492 w 1645"/>
                                <a:gd name="T53" fmla="*/ 2437 h 2446"/>
                                <a:gd name="T54" fmla="*/ 379 w 1645"/>
                                <a:gd name="T55" fmla="*/ 2444 h 2446"/>
                                <a:gd name="T56" fmla="*/ 272 w 1645"/>
                                <a:gd name="T57" fmla="*/ 2446 h 2446"/>
                                <a:gd name="T58" fmla="*/ 180 w 1645"/>
                                <a:gd name="T59" fmla="*/ 2435 h 2446"/>
                                <a:gd name="T60" fmla="*/ 120 w 1645"/>
                                <a:gd name="T61" fmla="*/ 2407 h 2446"/>
                                <a:gd name="T62" fmla="*/ 89 w 1645"/>
                                <a:gd name="T63" fmla="*/ 2404 h 2446"/>
                                <a:gd name="T64" fmla="*/ 57 w 1645"/>
                                <a:gd name="T65" fmla="*/ 2400 h 2446"/>
                                <a:gd name="T66" fmla="*/ 28 w 1645"/>
                                <a:gd name="T67" fmla="*/ 2374 h 2446"/>
                                <a:gd name="T68" fmla="*/ 11 w 1645"/>
                                <a:gd name="T69" fmla="*/ 2321 h 2446"/>
                                <a:gd name="T70" fmla="*/ 6 w 1645"/>
                                <a:gd name="T71" fmla="*/ 2249 h 2446"/>
                                <a:gd name="T72" fmla="*/ 6 w 1645"/>
                                <a:gd name="T73" fmla="*/ 2174 h 2446"/>
                                <a:gd name="T74" fmla="*/ 8 w 1645"/>
                                <a:gd name="T75" fmla="*/ 2108 h 2446"/>
                                <a:gd name="T76" fmla="*/ 4 w 1645"/>
                                <a:gd name="T77" fmla="*/ 1587 h 2446"/>
                                <a:gd name="T78" fmla="*/ 4 w 1645"/>
                                <a:gd name="T79" fmla="*/ 1391 h 2446"/>
                                <a:gd name="T80" fmla="*/ 11 w 1645"/>
                                <a:gd name="T81" fmla="*/ 1184 h 2446"/>
                                <a:gd name="T82" fmla="*/ 11 w 1645"/>
                                <a:gd name="T83" fmla="*/ 938 h 2446"/>
                                <a:gd name="T84" fmla="*/ 2 w 1645"/>
                                <a:gd name="T85" fmla="*/ 710 h 2446"/>
                                <a:gd name="T86" fmla="*/ 0 w 1645"/>
                                <a:gd name="T87" fmla="*/ 455 h 2446"/>
                                <a:gd name="T88" fmla="*/ 2 w 1645"/>
                                <a:gd name="T89" fmla="*/ 384 h 2446"/>
                                <a:gd name="T90" fmla="*/ 4 w 1645"/>
                                <a:gd name="T91" fmla="*/ 283 h 2446"/>
                                <a:gd name="T92" fmla="*/ 8 w 1645"/>
                                <a:gd name="T93" fmla="*/ 176 h 2446"/>
                                <a:gd name="T94" fmla="*/ 13 w 1645"/>
                                <a:gd name="T95" fmla="*/ 90 h 2446"/>
                                <a:gd name="T96" fmla="*/ 24 w 1645"/>
                                <a:gd name="T97" fmla="*/ 46 h 2446"/>
                                <a:gd name="T98" fmla="*/ 66 w 1645"/>
                                <a:gd name="T99" fmla="*/ 26 h 2446"/>
                                <a:gd name="T100" fmla="*/ 134 w 1645"/>
                                <a:gd name="T101" fmla="*/ 15 h 2446"/>
                                <a:gd name="T102" fmla="*/ 223 w 1645"/>
                                <a:gd name="T103" fmla="*/ 13 h 2446"/>
                                <a:gd name="T104" fmla="*/ 320 w 1645"/>
                                <a:gd name="T105" fmla="*/ 15 h 2446"/>
                                <a:gd name="T106" fmla="*/ 421 w 1645"/>
                                <a:gd name="T107" fmla="*/ 19 h 2446"/>
                                <a:gd name="T108" fmla="*/ 514 w 1645"/>
                                <a:gd name="T109" fmla="*/ 21 h 2446"/>
                                <a:gd name="T110" fmla="*/ 595 w 1645"/>
                                <a:gd name="T111" fmla="*/ 17 h 2446"/>
                                <a:gd name="T112" fmla="*/ 645 w 1645"/>
                                <a:gd name="T113" fmla="*/ 9 h 2446"/>
                                <a:gd name="T114" fmla="*/ 709 w 1645"/>
                                <a:gd name="T115" fmla="*/ 4 h 2446"/>
                                <a:gd name="T116" fmla="*/ 801 w 1645"/>
                                <a:gd name="T117" fmla="*/ 2 h 2446"/>
                                <a:gd name="T118" fmla="*/ 902 w 1645"/>
                                <a:gd name="T119" fmla="*/ 0 h 2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45" h="2446">
                                  <a:moveTo>
                                    <a:pt x="902" y="0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95" y="2"/>
                                  </a:lnTo>
                                  <a:lnTo>
                                    <a:pt x="1036" y="4"/>
                                  </a:lnTo>
                                  <a:lnTo>
                                    <a:pt x="1067" y="8"/>
                                  </a:lnTo>
                                  <a:lnTo>
                                    <a:pt x="1117" y="11"/>
                                  </a:lnTo>
                                  <a:lnTo>
                                    <a:pt x="1164" y="11"/>
                                  </a:lnTo>
                                  <a:lnTo>
                                    <a:pt x="1210" y="11"/>
                                  </a:lnTo>
                                  <a:lnTo>
                                    <a:pt x="1256" y="11"/>
                                  </a:lnTo>
                                  <a:lnTo>
                                    <a:pt x="1306" y="15"/>
                                  </a:lnTo>
                                  <a:lnTo>
                                    <a:pt x="1350" y="17"/>
                                  </a:lnTo>
                                  <a:lnTo>
                                    <a:pt x="1396" y="15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87" y="17"/>
                                  </a:lnTo>
                                  <a:lnTo>
                                    <a:pt x="1533" y="22"/>
                                  </a:lnTo>
                                  <a:lnTo>
                                    <a:pt x="1576" y="35"/>
                                  </a:lnTo>
                                  <a:lnTo>
                                    <a:pt x="1592" y="48"/>
                                  </a:lnTo>
                                  <a:lnTo>
                                    <a:pt x="1605" y="68"/>
                                  </a:lnTo>
                                  <a:lnTo>
                                    <a:pt x="1616" y="9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29" y="164"/>
                                  </a:lnTo>
                                  <a:lnTo>
                                    <a:pt x="1632" y="202"/>
                                  </a:lnTo>
                                  <a:lnTo>
                                    <a:pt x="1636" y="242"/>
                                  </a:lnTo>
                                  <a:lnTo>
                                    <a:pt x="1640" y="318"/>
                                  </a:lnTo>
                                  <a:lnTo>
                                    <a:pt x="1642" y="393"/>
                                  </a:lnTo>
                                  <a:lnTo>
                                    <a:pt x="1645" y="688"/>
                                  </a:lnTo>
                                  <a:lnTo>
                                    <a:pt x="1642" y="982"/>
                                  </a:lnTo>
                                  <a:lnTo>
                                    <a:pt x="1631" y="1274"/>
                                  </a:lnTo>
                                  <a:lnTo>
                                    <a:pt x="1631" y="1985"/>
                                  </a:lnTo>
                                  <a:lnTo>
                                    <a:pt x="1629" y="2167"/>
                                  </a:lnTo>
                                  <a:lnTo>
                                    <a:pt x="1629" y="2196"/>
                                  </a:lnTo>
                                  <a:lnTo>
                                    <a:pt x="1629" y="2229"/>
                                  </a:lnTo>
                                  <a:lnTo>
                                    <a:pt x="1627" y="2262"/>
                                  </a:lnTo>
                                  <a:lnTo>
                                    <a:pt x="1625" y="2295"/>
                                  </a:lnTo>
                                  <a:lnTo>
                                    <a:pt x="1621" y="2328"/>
                                  </a:lnTo>
                                  <a:lnTo>
                                    <a:pt x="1616" y="2356"/>
                                  </a:lnTo>
                                  <a:lnTo>
                                    <a:pt x="1609" y="2382"/>
                                  </a:lnTo>
                                  <a:lnTo>
                                    <a:pt x="1598" y="2400"/>
                                  </a:lnTo>
                                  <a:lnTo>
                                    <a:pt x="1585" y="2413"/>
                                  </a:lnTo>
                                  <a:lnTo>
                                    <a:pt x="1548" y="2427"/>
                                  </a:lnTo>
                                  <a:lnTo>
                                    <a:pt x="1511" y="2431"/>
                                  </a:lnTo>
                                  <a:lnTo>
                                    <a:pt x="1475" y="2433"/>
                                  </a:lnTo>
                                  <a:lnTo>
                                    <a:pt x="1436" y="2431"/>
                                  </a:lnTo>
                                  <a:lnTo>
                                    <a:pt x="1302" y="2431"/>
                                  </a:lnTo>
                                  <a:lnTo>
                                    <a:pt x="1168" y="2437"/>
                                  </a:lnTo>
                                  <a:lnTo>
                                    <a:pt x="1034" y="2442"/>
                                  </a:lnTo>
                                  <a:lnTo>
                                    <a:pt x="964" y="2438"/>
                                  </a:lnTo>
                                  <a:lnTo>
                                    <a:pt x="894" y="2429"/>
                                  </a:lnTo>
                                  <a:lnTo>
                                    <a:pt x="825" y="2422"/>
                                  </a:lnTo>
                                  <a:lnTo>
                                    <a:pt x="777" y="2420"/>
                                  </a:lnTo>
                                  <a:lnTo>
                                    <a:pt x="729" y="2424"/>
                                  </a:lnTo>
                                  <a:lnTo>
                                    <a:pt x="680" y="2427"/>
                                  </a:lnTo>
                                  <a:lnTo>
                                    <a:pt x="586" y="2431"/>
                                  </a:lnTo>
                                  <a:lnTo>
                                    <a:pt x="492" y="2437"/>
                                  </a:lnTo>
                                  <a:lnTo>
                                    <a:pt x="434" y="2440"/>
                                  </a:lnTo>
                                  <a:lnTo>
                                    <a:pt x="379" y="2444"/>
                                  </a:lnTo>
                                  <a:lnTo>
                                    <a:pt x="327" y="2446"/>
                                  </a:lnTo>
                                  <a:lnTo>
                                    <a:pt x="272" y="2446"/>
                                  </a:lnTo>
                                  <a:lnTo>
                                    <a:pt x="212" y="2442"/>
                                  </a:lnTo>
                                  <a:lnTo>
                                    <a:pt x="180" y="2435"/>
                                  </a:lnTo>
                                  <a:lnTo>
                                    <a:pt x="151" y="2422"/>
                                  </a:lnTo>
                                  <a:lnTo>
                                    <a:pt x="120" y="2407"/>
                                  </a:lnTo>
                                  <a:lnTo>
                                    <a:pt x="105" y="2404"/>
                                  </a:lnTo>
                                  <a:lnTo>
                                    <a:pt x="89" y="2404"/>
                                  </a:lnTo>
                                  <a:lnTo>
                                    <a:pt x="72" y="2402"/>
                                  </a:lnTo>
                                  <a:lnTo>
                                    <a:pt x="57" y="2400"/>
                                  </a:lnTo>
                                  <a:lnTo>
                                    <a:pt x="41" y="2391"/>
                                  </a:lnTo>
                                  <a:lnTo>
                                    <a:pt x="28" y="2374"/>
                                  </a:lnTo>
                                  <a:lnTo>
                                    <a:pt x="19" y="2352"/>
                                  </a:lnTo>
                                  <a:lnTo>
                                    <a:pt x="11" y="2321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6" y="2249"/>
                                  </a:lnTo>
                                  <a:lnTo>
                                    <a:pt x="6" y="2211"/>
                                  </a:lnTo>
                                  <a:lnTo>
                                    <a:pt x="6" y="2174"/>
                                  </a:lnTo>
                                  <a:lnTo>
                                    <a:pt x="8" y="2139"/>
                                  </a:lnTo>
                                  <a:lnTo>
                                    <a:pt x="8" y="2108"/>
                                  </a:lnTo>
                                  <a:lnTo>
                                    <a:pt x="10" y="1927"/>
                                  </a:lnTo>
                                  <a:lnTo>
                                    <a:pt x="4" y="1587"/>
                                  </a:lnTo>
                                  <a:lnTo>
                                    <a:pt x="2" y="1488"/>
                                  </a:lnTo>
                                  <a:lnTo>
                                    <a:pt x="4" y="1391"/>
                                  </a:lnTo>
                                  <a:lnTo>
                                    <a:pt x="10" y="1288"/>
                                  </a:lnTo>
                                  <a:lnTo>
                                    <a:pt x="11" y="1184"/>
                                  </a:lnTo>
                                  <a:lnTo>
                                    <a:pt x="11" y="1061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0" y="584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77" y="1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421" y="19"/>
                                  </a:lnTo>
                                  <a:lnTo>
                                    <a:pt x="469" y="21"/>
                                  </a:lnTo>
                                  <a:lnTo>
                                    <a:pt x="514" y="21"/>
                                  </a:lnTo>
                                  <a:lnTo>
                                    <a:pt x="557" y="19"/>
                                  </a:lnTo>
                                  <a:lnTo>
                                    <a:pt x="595" y="17"/>
                                  </a:lnTo>
                                  <a:lnTo>
                                    <a:pt x="626" y="11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72" y="8"/>
                                  </a:lnTo>
                                  <a:lnTo>
                                    <a:pt x="709" y="4"/>
                                  </a:lnTo>
                                  <a:lnTo>
                                    <a:pt x="753" y="4"/>
                                  </a:lnTo>
                                  <a:lnTo>
                                    <a:pt x="801" y="2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手繪多邊形 7"/>
                          <wps:cNvSpPr>
                            <a:spLocks noEditPoints="1"/>
                          </wps:cNvSpPr>
                          <wps:spPr bwMode="auto">
                            <a:xfrm>
                              <a:off x="4358483" y="5467351"/>
                              <a:ext cx="2486025" cy="3708400"/>
                            </a:xfrm>
                            <a:custGeom>
                              <a:avLst/>
                              <a:gdLst>
                                <a:gd name="T0" fmla="*/ 1001 w 1566"/>
                                <a:gd name="T1" fmla="*/ 13 h 2336"/>
                                <a:gd name="T2" fmla="*/ 476 w 1566"/>
                                <a:gd name="T3" fmla="*/ 13 h 2336"/>
                                <a:gd name="T4" fmla="*/ 184 w 1566"/>
                                <a:gd name="T5" fmla="*/ 21 h 2336"/>
                                <a:gd name="T6" fmla="*/ 57 w 1566"/>
                                <a:gd name="T7" fmla="*/ 46 h 2336"/>
                                <a:gd name="T8" fmla="*/ 28 w 1566"/>
                                <a:gd name="T9" fmla="*/ 136 h 2336"/>
                                <a:gd name="T10" fmla="*/ 24 w 1566"/>
                                <a:gd name="T11" fmla="*/ 894 h 2336"/>
                                <a:gd name="T12" fmla="*/ 24 w 1566"/>
                                <a:gd name="T13" fmla="*/ 1112 h 2336"/>
                                <a:gd name="T14" fmla="*/ 22 w 1566"/>
                                <a:gd name="T15" fmla="*/ 1127 h 2336"/>
                                <a:gd name="T16" fmla="*/ 13 w 1566"/>
                                <a:gd name="T17" fmla="*/ 2061 h 2336"/>
                                <a:gd name="T18" fmla="*/ 33 w 1566"/>
                                <a:gd name="T19" fmla="*/ 2233 h 2336"/>
                                <a:gd name="T20" fmla="*/ 56 w 1566"/>
                                <a:gd name="T21" fmla="*/ 2275 h 2336"/>
                                <a:gd name="T22" fmla="*/ 87 w 1566"/>
                                <a:gd name="T23" fmla="*/ 2295 h 2336"/>
                                <a:gd name="T24" fmla="*/ 173 w 1566"/>
                                <a:gd name="T25" fmla="*/ 2310 h 2336"/>
                                <a:gd name="T26" fmla="*/ 406 w 1566"/>
                                <a:gd name="T27" fmla="*/ 2314 h 2336"/>
                                <a:gd name="T28" fmla="*/ 551 w 1566"/>
                                <a:gd name="T29" fmla="*/ 2319 h 2336"/>
                                <a:gd name="T30" fmla="*/ 990 w 1566"/>
                                <a:gd name="T31" fmla="*/ 2332 h 2336"/>
                                <a:gd name="T32" fmla="*/ 1398 w 1566"/>
                                <a:gd name="T33" fmla="*/ 2312 h 2336"/>
                                <a:gd name="T34" fmla="*/ 1515 w 1566"/>
                                <a:gd name="T35" fmla="*/ 2281 h 2336"/>
                                <a:gd name="T36" fmla="*/ 1533 w 1566"/>
                                <a:gd name="T37" fmla="*/ 2251 h 2336"/>
                                <a:gd name="T38" fmla="*/ 1561 w 1566"/>
                                <a:gd name="T39" fmla="*/ 2007 h 2336"/>
                                <a:gd name="T40" fmla="*/ 1543 w 1566"/>
                                <a:gd name="T41" fmla="*/ 1540 h 2336"/>
                                <a:gd name="T42" fmla="*/ 1546 w 1566"/>
                                <a:gd name="T43" fmla="*/ 1015 h 2336"/>
                                <a:gd name="T44" fmla="*/ 1546 w 1566"/>
                                <a:gd name="T45" fmla="*/ 490 h 2336"/>
                                <a:gd name="T46" fmla="*/ 1544 w 1566"/>
                                <a:gd name="T47" fmla="*/ 140 h 2336"/>
                                <a:gd name="T48" fmla="*/ 1530 w 1566"/>
                                <a:gd name="T49" fmla="*/ 43 h 2336"/>
                                <a:gd name="T50" fmla="*/ 1515 w 1566"/>
                                <a:gd name="T51" fmla="*/ 19 h 2336"/>
                                <a:gd name="T52" fmla="*/ 1484 w 1566"/>
                                <a:gd name="T53" fmla="*/ 10 h 2336"/>
                                <a:gd name="T54" fmla="*/ 1293 w 1566"/>
                                <a:gd name="T55" fmla="*/ 0 h 2336"/>
                                <a:gd name="T56" fmla="*/ 1497 w 1566"/>
                                <a:gd name="T57" fmla="*/ 11 h 2336"/>
                                <a:gd name="T58" fmla="*/ 1521 w 1566"/>
                                <a:gd name="T59" fmla="*/ 22 h 2336"/>
                                <a:gd name="T60" fmla="*/ 1533 w 1566"/>
                                <a:gd name="T61" fmla="*/ 52 h 2336"/>
                                <a:gd name="T62" fmla="*/ 1546 w 1566"/>
                                <a:gd name="T63" fmla="*/ 255 h 2336"/>
                                <a:gd name="T64" fmla="*/ 1550 w 1566"/>
                                <a:gd name="T65" fmla="*/ 723 h 2336"/>
                                <a:gd name="T66" fmla="*/ 1550 w 1566"/>
                                <a:gd name="T67" fmla="*/ 1074 h 2336"/>
                                <a:gd name="T68" fmla="*/ 1555 w 1566"/>
                                <a:gd name="T69" fmla="*/ 1657 h 2336"/>
                                <a:gd name="T70" fmla="*/ 1559 w 1566"/>
                                <a:gd name="T71" fmla="*/ 2123 h 2336"/>
                                <a:gd name="T72" fmla="*/ 1532 w 1566"/>
                                <a:gd name="T73" fmla="*/ 2272 h 2336"/>
                                <a:gd name="T74" fmla="*/ 1511 w 1566"/>
                                <a:gd name="T75" fmla="*/ 2288 h 2336"/>
                                <a:gd name="T76" fmla="*/ 1341 w 1566"/>
                                <a:gd name="T77" fmla="*/ 2323 h 2336"/>
                                <a:gd name="T78" fmla="*/ 639 w 1566"/>
                                <a:gd name="T79" fmla="*/ 2328 h 2336"/>
                                <a:gd name="T80" fmla="*/ 522 w 1566"/>
                                <a:gd name="T81" fmla="*/ 2319 h 2336"/>
                                <a:gd name="T82" fmla="*/ 289 w 1566"/>
                                <a:gd name="T83" fmla="*/ 2314 h 2336"/>
                                <a:gd name="T84" fmla="*/ 114 w 1566"/>
                                <a:gd name="T85" fmla="*/ 2308 h 2336"/>
                                <a:gd name="T86" fmla="*/ 65 w 1566"/>
                                <a:gd name="T87" fmla="*/ 2290 h 2336"/>
                                <a:gd name="T88" fmla="*/ 41 w 1566"/>
                                <a:gd name="T89" fmla="*/ 2262 h 2336"/>
                                <a:gd name="T90" fmla="*/ 17 w 1566"/>
                                <a:gd name="T91" fmla="*/ 2178 h 2336"/>
                                <a:gd name="T92" fmla="*/ 0 w 1566"/>
                                <a:gd name="T93" fmla="*/ 1595 h 2336"/>
                                <a:gd name="T94" fmla="*/ 15 w 1566"/>
                                <a:gd name="T95" fmla="*/ 1116 h 2336"/>
                                <a:gd name="T96" fmla="*/ 15 w 1566"/>
                                <a:gd name="T97" fmla="*/ 1068 h 2336"/>
                                <a:gd name="T98" fmla="*/ 15 w 1566"/>
                                <a:gd name="T99" fmla="*/ 310 h 2336"/>
                                <a:gd name="T100" fmla="*/ 32 w 1566"/>
                                <a:gd name="T101" fmla="*/ 77 h 2336"/>
                                <a:gd name="T102" fmla="*/ 48 w 1566"/>
                                <a:gd name="T103" fmla="*/ 43 h 2336"/>
                                <a:gd name="T104" fmla="*/ 96 w 1566"/>
                                <a:gd name="T105" fmla="*/ 21 h 2336"/>
                                <a:gd name="T106" fmla="*/ 243 w 1566"/>
                                <a:gd name="T107" fmla="*/ 13 h 2336"/>
                                <a:gd name="T108" fmla="*/ 827 w 1566"/>
                                <a:gd name="T109" fmla="*/ 8 h 2336"/>
                                <a:gd name="T110" fmla="*/ 1177 w 1566"/>
                                <a:gd name="T111" fmla="*/ 4 h 2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566" h="2336">
                                  <a:moveTo>
                                    <a:pt x="1293" y="2"/>
                                  </a:moveTo>
                                  <a:lnTo>
                                    <a:pt x="1177" y="6"/>
                                  </a:lnTo>
                                  <a:lnTo>
                                    <a:pt x="1060" y="11"/>
                                  </a:lnTo>
                                  <a:lnTo>
                                    <a:pt x="1001" y="13"/>
                                  </a:lnTo>
                                  <a:lnTo>
                                    <a:pt x="944" y="13"/>
                                  </a:lnTo>
                                  <a:lnTo>
                                    <a:pt x="827" y="11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476" y="13"/>
                                  </a:lnTo>
                                  <a:lnTo>
                                    <a:pt x="360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13" y="2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4" y="310"/>
                                  </a:lnTo>
                                  <a:lnTo>
                                    <a:pt x="22" y="426"/>
                                  </a:lnTo>
                                  <a:lnTo>
                                    <a:pt x="24" y="894"/>
                                  </a:lnTo>
                                  <a:lnTo>
                                    <a:pt x="24" y="1011"/>
                                  </a:lnTo>
                                  <a:lnTo>
                                    <a:pt x="24" y="1068"/>
                                  </a:lnTo>
                                  <a:lnTo>
                                    <a:pt x="24" y="1097"/>
                                  </a:lnTo>
                                  <a:lnTo>
                                    <a:pt x="24" y="1112"/>
                                  </a:lnTo>
                                  <a:lnTo>
                                    <a:pt x="24" y="1114"/>
                                  </a:lnTo>
                                  <a:lnTo>
                                    <a:pt x="24" y="1116"/>
                                  </a:lnTo>
                                  <a:lnTo>
                                    <a:pt x="22" y="1119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13" y="1362"/>
                                  </a:lnTo>
                                  <a:lnTo>
                                    <a:pt x="8" y="1595"/>
                                  </a:lnTo>
                                  <a:lnTo>
                                    <a:pt x="10" y="1828"/>
                                  </a:lnTo>
                                  <a:lnTo>
                                    <a:pt x="13" y="2061"/>
                                  </a:lnTo>
                                  <a:lnTo>
                                    <a:pt x="17" y="2119"/>
                                  </a:lnTo>
                                  <a:lnTo>
                                    <a:pt x="22" y="2178"/>
                                  </a:lnTo>
                                  <a:lnTo>
                                    <a:pt x="26" y="2205"/>
                                  </a:lnTo>
                                  <a:lnTo>
                                    <a:pt x="33" y="2233"/>
                                  </a:lnTo>
                                  <a:lnTo>
                                    <a:pt x="39" y="2248"/>
                                  </a:lnTo>
                                  <a:lnTo>
                                    <a:pt x="45" y="2261"/>
                                  </a:lnTo>
                                  <a:lnTo>
                                    <a:pt x="50" y="2268"/>
                                  </a:lnTo>
                                  <a:lnTo>
                                    <a:pt x="56" y="2275"/>
                                  </a:lnTo>
                                  <a:lnTo>
                                    <a:pt x="63" y="2283"/>
                                  </a:lnTo>
                                  <a:lnTo>
                                    <a:pt x="68" y="2286"/>
                                  </a:lnTo>
                                  <a:lnTo>
                                    <a:pt x="74" y="2290"/>
                                  </a:lnTo>
                                  <a:lnTo>
                                    <a:pt x="87" y="2295"/>
                                  </a:lnTo>
                                  <a:lnTo>
                                    <a:pt x="101" y="2299"/>
                                  </a:lnTo>
                                  <a:lnTo>
                                    <a:pt x="114" y="2303"/>
                                  </a:lnTo>
                                  <a:lnTo>
                                    <a:pt x="144" y="2308"/>
                                  </a:lnTo>
                                  <a:lnTo>
                                    <a:pt x="173" y="2310"/>
                                  </a:lnTo>
                                  <a:lnTo>
                                    <a:pt x="232" y="2308"/>
                                  </a:lnTo>
                                  <a:lnTo>
                                    <a:pt x="289" y="2310"/>
                                  </a:lnTo>
                                  <a:lnTo>
                                    <a:pt x="347" y="2314"/>
                                  </a:lnTo>
                                  <a:lnTo>
                                    <a:pt x="406" y="2314"/>
                                  </a:lnTo>
                                  <a:lnTo>
                                    <a:pt x="465" y="2314"/>
                                  </a:lnTo>
                                  <a:lnTo>
                                    <a:pt x="524" y="2317"/>
                                  </a:lnTo>
                                  <a:lnTo>
                                    <a:pt x="537" y="2317"/>
                                  </a:lnTo>
                                  <a:lnTo>
                                    <a:pt x="551" y="2319"/>
                                  </a:lnTo>
                                  <a:lnTo>
                                    <a:pt x="581" y="2321"/>
                                  </a:lnTo>
                                  <a:lnTo>
                                    <a:pt x="639" y="2325"/>
                                  </a:lnTo>
                                  <a:lnTo>
                                    <a:pt x="757" y="2330"/>
                                  </a:lnTo>
                                  <a:lnTo>
                                    <a:pt x="990" y="2332"/>
                                  </a:lnTo>
                                  <a:lnTo>
                                    <a:pt x="1106" y="2332"/>
                                  </a:lnTo>
                                  <a:lnTo>
                                    <a:pt x="1223" y="2327"/>
                                  </a:lnTo>
                                  <a:lnTo>
                                    <a:pt x="1339" y="2319"/>
                                  </a:lnTo>
                                  <a:lnTo>
                                    <a:pt x="1398" y="2312"/>
                                  </a:lnTo>
                                  <a:lnTo>
                                    <a:pt x="1454" y="2303"/>
                                  </a:lnTo>
                                  <a:lnTo>
                                    <a:pt x="1482" y="2295"/>
                                  </a:lnTo>
                                  <a:lnTo>
                                    <a:pt x="1510" y="2284"/>
                                  </a:lnTo>
                                  <a:lnTo>
                                    <a:pt x="1515" y="2281"/>
                                  </a:lnTo>
                                  <a:lnTo>
                                    <a:pt x="1521" y="2277"/>
                                  </a:lnTo>
                                  <a:lnTo>
                                    <a:pt x="1526" y="2272"/>
                                  </a:lnTo>
                                  <a:lnTo>
                                    <a:pt x="1530" y="2266"/>
                                  </a:lnTo>
                                  <a:lnTo>
                                    <a:pt x="1533" y="2251"/>
                                  </a:lnTo>
                                  <a:lnTo>
                                    <a:pt x="1537" y="2239"/>
                                  </a:lnTo>
                                  <a:lnTo>
                                    <a:pt x="1546" y="2180"/>
                                  </a:lnTo>
                                  <a:lnTo>
                                    <a:pt x="1554" y="2123"/>
                                  </a:lnTo>
                                  <a:lnTo>
                                    <a:pt x="1561" y="2007"/>
                                  </a:lnTo>
                                  <a:lnTo>
                                    <a:pt x="1561" y="1890"/>
                                  </a:lnTo>
                                  <a:lnTo>
                                    <a:pt x="1555" y="1773"/>
                                  </a:lnTo>
                                  <a:lnTo>
                                    <a:pt x="1548" y="1657"/>
                                  </a:lnTo>
                                  <a:lnTo>
                                    <a:pt x="1543" y="1540"/>
                                  </a:lnTo>
                                  <a:lnTo>
                                    <a:pt x="1539" y="1424"/>
                                  </a:lnTo>
                                  <a:lnTo>
                                    <a:pt x="1541" y="1189"/>
                                  </a:lnTo>
                                  <a:lnTo>
                                    <a:pt x="1544" y="1074"/>
                                  </a:lnTo>
                                  <a:lnTo>
                                    <a:pt x="1546" y="1015"/>
                                  </a:lnTo>
                                  <a:lnTo>
                                    <a:pt x="1546" y="986"/>
                                  </a:lnTo>
                                  <a:lnTo>
                                    <a:pt x="1548" y="956"/>
                                  </a:lnTo>
                                  <a:lnTo>
                                    <a:pt x="1548" y="723"/>
                                  </a:lnTo>
                                  <a:lnTo>
                                    <a:pt x="1546" y="490"/>
                                  </a:lnTo>
                                  <a:lnTo>
                                    <a:pt x="1544" y="373"/>
                                  </a:lnTo>
                                  <a:lnTo>
                                    <a:pt x="1544" y="314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35" y="66"/>
                                  </a:lnTo>
                                  <a:lnTo>
                                    <a:pt x="1533" y="54"/>
                                  </a:lnTo>
                                  <a:lnTo>
                                    <a:pt x="1530" y="43"/>
                                  </a:lnTo>
                                  <a:lnTo>
                                    <a:pt x="1526" y="33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19" y="22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04" y="15"/>
                                  </a:lnTo>
                                  <a:lnTo>
                                    <a:pt x="1497" y="13"/>
                                  </a:lnTo>
                                  <a:lnTo>
                                    <a:pt x="1484" y="10"/>
                                  </a:lnTo>
                                  <a:lnTo>
                                    <a:pt x="1469" y="8"/>
                                  </a:lnTo>
                                  <a:lnTo>
                                    <a:pt x="1410" y="2"/>
                                  </a:lnTo>
                                  <a:lnTo>
                                    <a:pt x="1293" y="2"/>
                                  </a:lnTo>
                                  <a:close/>
                                  <a:moveTo>
                                    <a:pt x="1293" y="0"/>
                                  </a:moveTo>
                                  <a:lnTo>
                                    <a:pt x="1410" y="2"/>
                                  </a:lnTo>
                                  <a:lnTo>
                                    <a:pt x="1469" y="6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497" y="11"/>
                                  </a:lnTo>
                                  <a:lnTo>
                                    <a:pt x="1504" y="13"/>
                                  </a:lnTo>
                                  <a:lnTo>
                                    <a:pt x="1511" y="17"/>
                                  </a:lnTo>
                                  <a:lnTo>
                                    <a:pt x="1515" y="19"/>
                                  </a:lnTo>
                                  <a:lnTo>
                                    <a:pt x="1521" y="22"/>
                                  </a:lnTo>
                                  <a:lnTo>
                                    <a:pt x="1522" y="26"/>
                                  </a:lnTo>
                                  <a:lnTo>
                                    <a:pt x="1528" y="33"/>
                                  </a:lnTo>
                                  <a:lnTo>
                                    <a:pt x="1532" y="43"/>
                                  </a:lnTo>
                                  <a:lnTo>
                                    <a:pt x="1533" y="52"/>
                                  </a:lnTo>
                                  <a:lnTo>
                                    <a:pt x="1537" y="66"/>
                                  </a:lnTo>
                                  <a:lnTo>
                                    <a:pt x="1539" y="81"/>
                                  </a:lnTo>
                                  <a:lnTo>
                                    <a:pt x="1544" y="140"/>
                                  </a:lnTo>
                                  <a:lnTo>
                                    <a:pt x="1546" y="255"/>
                                  </a:lnTo>
                                  <a:lnTo>
                                    <a:pt x="1546" y="314"/>
                                  </a:lnTo>
                                  <a:lnTo>
                                    <a:pt x="1546" y="373"/>
                                  </a:lnTo>
                                  <a:lnTo>
                                    <a:pt x="1548" y="490"/>
                                  </a:lnTo>
                                  <a:lnTo>
                                    <a:pt x="1550" y="723"/>
                                  </a:lnTo>
                                  <a:lnTo>
                                    <a:pt x="1552" y="956"/>
                                  </a:lnTo>
                                  <a:lnTo>
                                    <a:pt x="1552" y="986"/>
                                  </a:lnTo>
                                  <a:lnTo>
                                    <a:pt x="1550" y="1015"/>
                                  </a:lnTo>
                                  <a:lnTo>
                                    <a:pt x="1550" y="1074"/>
                                  </a:lnTo>
                                  <a:lnTo>
                                    <a:pt x="1548" y="1189"/>
                                  </a:lnTo>
                                  <a:lnTo>
                                    <a:pt x="1546" y="1424"/>
                                  </a:lnTo>
                                  <a:lnTo>
                                    <a:pt x="1550" y="1540"/>
                                  </a:lnTo>
                                  <a:lnTo>
                                    <a:pt x="1555" y="1657"/>
                                  </a:lnTo>
                                  <a:lnTo>
                                    <a:pt x="1563" y="1773"/>
                                  </a:lnTo>
                                  <a:lnTo>
                                    <a:pt x="1566" y="1890"/>
                                  </a:lnTo>
                                  <a:lnTo>
                                    <a:pt x="1566" y="2007"/>
                                  </a:lnTo>
                                  <a:lnTo>
                                    <a:pt x="1559" y="2123"/>
                                  </a:lnTo>
                                  <a:lnTo>
                                    <a:pt x="1552" y="2182"/>
                                  </a:lnTo>
                                  <a:lnTo>
                                    <a:pt x="1541" y="2239"/>
                                  </a:lnTo>
                                  <a:lnTo>
                                    <a:pt x="1533" y="2268"/>
                                  </a:lnTo>
                                  <a:lnTo>
                                    <a:pt x="1532" y="2272"/>
                                  </a:lnTo>
                                  <a:lnTo>
                                    <a:pt x="1528" y="2277"/>
                                  </a:lnTo>
                                  <a:lnTo>
                                    <a:pt x="1524" y="2281"/>
                                  </a:lnTo>
                                  <a:lnTo>
                                    <a:pt x="1519" y="2284"/>
                                  </a:lnTo>
                                  <a:lnTo>
                                    <a:pt x="1511" y="2288"/>
                                  </a:lnTo>
                                  <a:lnTo>
                                    <a:pt x="1484" y="2299"/>
                                  </a:lnTo>
                                  <a:lnTo>
                                    <a:pt x="1456" y="2306"/>
                                  </a:lnTo>
                                  <a:lnTo>
                                    <a:pt x="1398" y="2317"/>
                                  </a:lnTo>
                                  <a:lnTo>
                                    <a:pt x="1341" y="2323"/>
                                  </a:lnTo>
                                  <a:lnTo>
                                    <a:pt x="1223" y="2330"/>
                                  </a:lnTo>
                                  <a:lnTo>
                                    <a:pt x="990" y="2336"/>
                                  </a:lnTo>
                                  <a:lnTo>
                                    <a:pt x="757" y="2332"/>
                                  </a:lnTo>
                                  <a:lnTo>
                                    <a:pt x="639" y="2328"/>
                                  </a:lnTo>
                                  <a:lnTo>
                                    <a:pt x="581" y="2325"/>
                                  </a:lnTo>
                                  <a:lnTo>
                                    <a:pt x="551" y="2323"/>
                                  </a:lnTo>
                                  <a:lnTo>
                                    <a:pt x="537" y="2321"/>
                                  </a:lnTo>
                                  <a:lnTo>
                                    <a:pt x="522" y="2319"/>
                                  </a:lnTo>
                                  <a:lnTo>
                                    <a:pt x="465" y="2317"/>
                                  </a:lnTo>
                                  <a:lnTo>
                                    <a:pt x="406" y="2317"/>
                                  </a:lnTo>
                                  <a:lnTo>
                                    <a:pt x="347" y="2317"/>
                                  </a:lnTo>
                                  <a:lnTo>
                                    <a:pt x="289" y="2314"/>
                                  </a:lnTo>
                                  <a:lnTo>
                                    <a:pt x="232" y="2312"/>
                                  </a:lnTo>
                                  <a:lnTo>
                                    <a:pt x="173" y="2314"/>
                                  </a:lnTo>
                                  <a:lnTo>
                                    <a:pt x="144" y="2312"/>
                                  </a:lnTo>
                                  <a:lnTo>
                                    <a:pt x="114" y="2308"/>
                                  </a:lnTo>
                                  <a:lnTo>
                                    <a:pt x="100" y="2305"/>
                                  </a:lnTo>
                                  <a:lnTo>
                                    <a:pt x="87" y="2299"/>
                                  </a:lnTo>
                                  <a:lnTo>
                                    <a:pt x="72" y="2294"/>
                                  </a:lnTo>
                                  <a:lnTo>
                                    <a:pt x="65" y="2290"/>
                                  </a:lnTo>
                                  <a:lnTo>
                                    <a:pt x="59" y="2286"/>
                                  </a:lnTo>
                                  <a:lnTo>
                                    <a:pt x="52" y="2279"/>
                                  </a:lnTo>
                                  <a:lnTo>
                                    <a:pt x="46" y="2272"/>
                                  </a:lnTo>
                                  <a:lnTo>
                                    <a:pt x="41" y="2262"/>
                                  </a:lnTo>
                                  <a:lnTo>
                                    <a:pt x="35" y="2250"/>
                                  </a:lnTo>
                                  <a:lnTo>
                                    <a:pt x="30" y="2235"/>
                                  </a:lnTo>
                                  <a:lnTo>
                                    <a:pt x="22" y="2207"/>
                                  </a:lnTo>
                                  <a:lnTo>
                                    <a:pt x="17" y="2178"/>
                                  </a:lnTo>
                                  <a:lnTo>
                                    <a:pt x="11" y="2119"/>
                                  </a:lnTo>
                                  <a:lnTo>
                                    <a:pt x="8" y="2061"/>
                                  </a:lnTo>
                                  <a:lnTo>
                                    <a:pt x="2" y="1828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6" y="1360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15" y="1119"/>
                                  </a:lnTo>
                                  <a:lnTo>
                                    <a:pt x="15" y="1116"/>
                                  </a:lnTo>
                                  <a:lnTo>
                                    <a:pt x="15" y="1114"/>
                                  </a:lnTo>
                                  <a:lnTo>
                                    <a:pt x="15" y="1112"/>
                                  </a:lnTo>
                                  <a:lnTo>
                                    <a:pt x="15" y="1097"/>
                                  </a:lnTo>
                                  <a:lnTo>
                                    <a:pt x="15" y="1068"/>
                                  </a:lnTo>
                                  <a:lnTo>
                                    <a:pt x="15" y="1011"/>
                                  </a:lnTo>
                                  <a:lnTo>
                                    <a:pt x="15" y="894"/>
                                  </a:lnTo>
                                  <a:lnTo>
                                    <a:pt x="15" y="42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17" y="193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213" y="13"/>
                                  </a:lnTo>
                                  <a:lnTo>
                                    <a:pt x="243" y="13"/>
                                  </a:lnTo>
                                  <a:lnTo>
                                    <a:pt x="358" y="11"/>
                                  </a:lnTo>
                                  <a:lnTo>
                                    <a:pt x="476" y="6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827" y="8"/>
                                  </a:lnTo>
                                  <a:lnTo>
                                    <a:pt x="944" y="10"/>
                                  </a:lnTo>
                                  <a:lnTo>
                                    <a:pt x="1001" y="11"/>
                                  </a:lnTo>
                                  <a:lnTo>
                                    <a:pt x="1060" y="10"/>
                                  </a:lnTo>
                                  <a:lnTo>
                                    <a:pt x="1177" y="4"/>
                                  </a:lnTo>
                                  <a:lnTo>
                                    <a:pt x="12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群組 8"/>
                          <wpg:cNvGrpSpPr/>
                          <wpg:grpSpPr>
                            <a:xfrm>
                              <a:off x="4985546" y="8175626"/>
                              <a:ext cx="1220788" cy="612775"/>
                              <a:chOff x="4985546" y="8175626"/>
                              <a:chExt cx="1220788" cy="612775"/>
                            </a:xfrm>
                          </wpg:grpSpPr>
                          <wps:wsp>
                            <wps:cNvPr id="9" name="手繪多邊形 9"/>
                            <wps:cNvSpPr>
                              <a:spLocks/>
                            </wps:cNvSpPr>
                            <wps:spPr bwMode="auto">
                              <a:xfrm>
                                <a:off x="5009358" y="8240713"/>
                                <a:ext cx="160338" cy="200025"/>
                              </a:xfrm>
                              <a:custGeom>
                                <a:avLst/>
                                <a:gdLst>
                                  <a:gd name="T0" fmla="*/ 49 w 101"/>
                                  <a:gd name="T1" fmla="*/ 0 h 126"/>
                                  <a:gd name="T2" fmla="*/ 53 w 101"/>
                                  <a:gd name="T3" fmla="*/ 4 h 126"/>
                                  <a:gd name="T4" fmla="*/ 60 w 101"/>
                                  <a:gd name="T5" fmla="*/ 13 h 126"/>
                                  <a:gd name="T6" fmla="*/ 73 w 101"/>
                                  <a:gd name="T7" fmla="*/ 26 h 126"/>
                                  <a:gd name="T8" fmla="*/ 86 w 101"/>
                                  <a:gd name="T9" fmla="*/ 44 h 126"/>
                                  <a:gd name="T10" fmla="*/ 95 w 101"/>
                                  <a:gd name="T11" fmla="*/ 64 h 126"/>
                                  <a:gd name="T12" fmla="*/ 101 w 101"/>
                                  <a:gd name="T13" fmla="*/ 88 h 126"/>
                                  <a:gd name="T14" fmla="*/ 99 w 101"/>
                                  <a:gd name="T15" fmla="*/ 112 h 126"/>
                                  <a:gd name="T16" fmla="*/ 93 w 101"/>
                                  <a:gd name="T17" fmla="*/ 121 h 126"/>
                                  <a:gd name="T18" fmla="*/ 81 w 101"/>
                                  <a:gd name="T19" fmla="*/ 125 h 126"/>
                                  <a:gd name="T20" fmla="*/ 64 w 101"/>
                                  <a:gd name="T21" fmla="*/ 126 h 126"/>
                                  <a:gd name="T22" fmla="*/ 46 w 101"/>
                                  <a:gd name="T23" fmla="*/ 123 h 126"/>
                                  <a:gd name="T24" fmla="*/ 27 w 101"/>
                                  <a:gd name="T25" fmla="*/ 117 h 126"/>
                                  <a:gd name="T26" fmla="*/ 13 w 101"/>
                                  <a:gd name="T27" fmla="*/ 108 h 126"/>
                                  <a:gd name="T28" fmla="*/ 2 w 101"/>
                                  <a:gd name="T29" fmla="*/ 97 h 126"/>
                                  <a:gd name="T30" fmla="*/ 0 w 101"/>
                                  <a:gd name="T31" fmla="*/ 82 h 126"/>
                                  <a:gd name="T32" fmla="*/ 4 w 101"/>
                                  <a:gd name="T33" fmla="*/ 68 h 126"/>
                                  <a:gd name="T34" fmla="*/ 11 w 101"/>
                                  <a:gd name="T35" fmla="*/ 53 h 126"/>
                                  <a:gd name="T36" fmla="*/ 20 w 101"/>
                                  <a:gd name="T37" fmla="*/ 37 h 126"/>
                                  <a:gd name="T38" fmla="*/ 29 w 101"/>
                                  <a:gd name="T39" fmla="*/ 22 h 126"/>
                                  <a:gd name="T40" fmla="*/ 38 w 101"/>
                                  <a:gd name="T41" fmla="*/ 11 h 126"/>
                                  <a:gd name="T42" fmla="*/ 46 w 101"/>
                                  <a:gd name="T43" fmla="*/ 4 h 126"/>
                                  <a:gd name="T44" fmla="*/ 49 w 101"/>
                                  <a:gd name="T45" fmla="*/ 0 h 1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6">
                                    <a:moveTo>
                                      <a:pt x="49" y="0"/>
                                    </a:moveTo>
                                    <a:lnTo>
                                      <a:pt x="53" y="4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3" y="26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95" y="64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3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7" y="117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38" y="11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手繪多邊形 10"/>
                            <wps:cNvSpPr>
                              <a:spLocks/>
                            </wps:cNvSpPr>
                            <wps:spPr bwMode="auto">
                              <a:xfrm>
                                <a:off x="5557046" y="8404226"/>
                                <a:ext cx="128588" cy="311150"/>
                              </a:xfrm>
                              <a:custGeom>
                                <a:avLst/>
                                <a:gdLst>
                                  <a:gd name="T0" fmla="*/ 70 w 81"/>
                                  <a:gd name="T1" fmla="*/ 0 h 196"/>
                                  <a:gd name="T2" fmla="*/ 77 w 81"/>
                                  <a:gd name="T3" fmla="*/ 128 h 196"/>
                                  <a:gd name="T4" fmla="*/ 77 w 81"/>
                                  <a:gd name="T5" fmla="*/ 132 h 196"/>
                                  <a:gd name="T6" fmla="*/ 77 w 81"/>
                                  <a:gd name="T7" fmla="*/ 132 h 196"/>
                                  <a:gd name="T8" fmla="*/ 81 w 81"/>
                                  <a:gd name="T9" fmla="*/ 196 h 196"/>
                                  <a:gd name="T10" fmla="*/ 66 w 81"/>
                                  <a:gd name="T11" fmla="*/ 196 h 196"/>
                                  <a:gd name="T12" fmla="*/ 64 w 81"/>
                                  <a:gd name="T13" fmla="*/ 196 h 196"/>
                                  <a:gd name="T14" fmla="*/ 62 w 81"/>
                                  <a:gd name="T15" fmla="*/ 196 h 196"/>
                                  <a:gd name="T16" fmla="*/ 0 w 81"/>
                                  <a:gd name="T17" fmla="*/ 196 h 196"/>
                                  <a:gd name="T18" fmla="*/ 7 w 81"/>
                                  <a:gd name="T19" fmla="*/ 86 h 196"/>
                                  <a:gd name="T20" fmla="*/ 7 w 81"/>
                                  <a:gd name="T21" fmla="*/ 86 h 196"/>
                                  <a:gd name="T22" fmla="*/ 9 w 81"/>
                                  <a:gd name="T23" fmla="*/ 64 h 196"/>
                                  <a:gd name="T24" fmla="*/ 9 w 81"/>
                                  <a:gd name="T25" fmla="*/ 64 h 196"/>
                                  <a:gd name="T26" fmla="*/ 11 w 81"/>
                                  <a:gd name="T27" fmla="*/ 42 h 196"/>
                                  <a:gd name="T28" fmla="*/ 9 w 81"/>
                                  <a:gd name="T29" fmla="*/ 42 h 196"/>
                                  <a:gd name="T30" fmla="*/ 11 w 81"/>
                                  <a:gd name="T31" fmla="*/ 33 h 196"/>
                                  <a:gd name="T32" fmla="*/ 13 w 81"/>
                                  <a:gd name="T33" fmla="*/ 1 h 196"/>
                                  <a:gd name="T34" fmla="*/ 70 w 81"/>
                                  <a:gd name="T35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196">
                                    <a:moveTo>
                                      <a:pt x="70" y="0"/>
                                    </a:moveTo>
                                    <a:lnTo>
                                      <a:pt x="77" y="128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77" y="132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66" y="196"/>
                                    </a:lnTo>
                                    <a:lnTo>
                                      <a:pt x="64" y="196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9" y="64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11" y="33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手繪多邊形 11"/>
                            <wps:cNvSpPr>
                              <a:spLocks/>
                            </wps:cNvSpPr>
                            <wps:spPr bwMode="auto">
                              <a:xfrm>
                                <a:off x="6011071" y="8213726"/>
                                <a:ext cx="195263" cy="233363"/>
                              </a:xfrm>
                              <a:custGeom>
                                <a:avLst/>
                                <a:gdLst>
                                  <a:gd name="T0" fmla="*/ 39 w 123"/>
                                  <a:gd name="T1" fmla="*/ 0 h 147"/>
                                  <a:gd name="T2" fmla="*/ 43 w 123"/>
                                  <a:gd name="T3" fmla="*/ 2 h 147"/>
                                  <a:gd name="T4" fmla="*/ 54 w 123"/>
                                  <a:gd name="T5" fmla="*/ 10 h 147"/>
                                  <a:gd name="T6" fmla="*/ 66 w 123"/>
                                  <a:gd name="T7" fmla="*/ 21 h 147"/>
                                  <a:gd name="T8" fmla="*/ 83 w 123"/>
                                  <a:gd name="T9" fmla="*/ 35 h 147"/>
                                  <a:gd name="T10" fmla="*/ 98 w 123"/>
                                  <a:gd name="T11" fmla="*/ 52 h 147"/>
                                  <a:gd name="T12" fmla="*/ 112 w 123"/>
                                  <a:gd name="T13" fmla="*/ 74 h 147"/>
                                  <a:gd name="T14" fmla="*/ 120 w 123"/>
                                  <a:gd name="T15" fmla="*/ 96 h 147"/>
                                  <a:gd name="T16" fmla="*/ 123 w 123"/>
                                  <a:gd name="T17" fmla="*/ 121 h 147"/>
                                  <a:gd name="T18" fmla="*/ 122 w 123"/>
                                  <a:gd name="T19" fmla="*/ 127 h 147"/>
                                  <a:gd name="T20" fmla="*/ 118 w 123"/>
                                  <a:gd name="T21" fmla="*/ 131 h 147"/>
                                  <a:gd name="T22" fmla="*/ 112 w 123"/>
                                  <a:gd name="T23" fmla="*/ 134 h 147"/>
                                  <a:gd name="T24" fmla="*/ 105 w 123"/>
                                  <a:gd name="T25" fmla="*/ 138 h 147"/>
                                  <a:gd name="T26" fmla="*/ 98 w 123"/>
                                  <a:gd name="T27" fmla="*/ 142 h 147"/>
                                  <a:gd name="T28" fmla="*/ 87 w 123"/>
                                  <a:gd name="T29" fmla="*/ 145 h 147"/>
                                  <a:gd name="T30" fmla="*/ 70 w 123"/>
                                  <a:gd name="T31" fmla="*/ 147 h 147"/>
                                  <a:gd name="T32" fmla="*/ 55 w 123"/>
                                  <a:gd name="T33" fmla="*/ 143 h 147"/>
                                  <a:gd name="T34" fmla="*/ 35 w 123"/>
                                  <a:gd name="T35" fmla="*/ 138 h 147"/>
                                  <a:gd name="T36" fmla="*/ 19 w 123"/>
                                  <a:gd name="T37" fmla="*/ 131 h 147"/>
                                  <a:gd name="T38" fmla="*/ 6 w 123"/>
                                  <a:gd name="T39" fmla="*/ 120 h 147"/>
                                  <a:gd name="T40" fmla="*/ 0 w 123"/>
                                  <a:gd name="T41" fmla="*/ 105 h 147"/>
                                  <a:gd name="T42" fmla="*/ 0 w 123"/>
                                  <a:gd name="T43" fmla="*/ 87 h 147"/>
                                  <a:gd name="T44" fmla="*/ 6 w 123"/>
                                  <a:gd name="T45" fmla="*/ 68 h 147"/>
                                  <a:gd name="T46" fmla="*/ 13 w 123"/>
                                  <a:gd name="T47" fmla="*/ 48 h 147"/>
                                  <a:gd name="T48" fmla="*/ 22 w 123"/>
                                  <a:gd name="T49" fmla="*/ 30 h 147"/>
                                  <a:gd name="T50" fmla="*/ 30 w 123"/>
                                  <a:gd name="T51" fmla="*/ 13 h 147"/>
                                  <a:gd name="T52" fmla="*/ 37 w 123"/>
                                  <a:gd name="T53" fmla="*/ 4 h 147"/>
                                  <a:gd name="T54" fmla="*/ 39 w 123"/>
                                  <a:gd name="T55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23" h="147">
                                    <a:moveTo>
                                      <a:pt x="39" y="0"/>
                                    </a:moveTo>
                                    <a:lnTo>
                                      <a:pt x="43" y="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8" y="131"/>
                                    </a:lnTo>
                                    <a:lnTo>
                                      <a:pt x="112" y="134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42"/>
                                    </a:lnTo>
                                    <a:lnTo>
                                      <a:pt x="87" y="145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5" y="143"/>
                                    </a:lnTo>
                                    <a:lnTo>
                                      <a:pt x="35" y="138"/>
                                    </a:lnTo>
                                    <a:lnTo>
                                      <a:pt x="19" y="131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手繪多邊形 12"/>
                            <wps:cNvSpPr>
                              <a:spLocks/>
                            </wps:cNvSpPr>
                            <wps:spPr bwMode="auto">
                              <a:xfrm>
                                <a:off x="5528471" y="8175626"/>
                                <a:ext cx="177800" cy="212725"/>
                              </a:xfrm>
                              <a:custGeom>
                                <a:avLst/>
                                <a:gdLst>
                                  <a:gd name="T0" fmla="*/ 38 w 112"/>
                                  <a:gd name="T1" fmla="*/ 0 h 134"/>
                                  <a:gd name="T2" fmla="*/ 40 w 112"/>
                                  <a:gd name="T3" fmla="*/ 2 h 134"/>
                                  <a:gd name="T4" fmla="*/ 49 w 112"/>
                                  <a:gd name="T5" fmla="*/ 10 h 134"/>
                                  <a:gd name="T6" fmla="*/ 62 w 112"/>
                                  <a:gd name="T7" fmla="*/ 19 h 134"/>
                                  <a:gd name="T8" fmla="*/ 77 w 112"/>
                                  <a:gd name="T9" fmla="*/ 34 h 134"/>
                                  <a:gd name="T10" fmla="*/ 91 w 112"/>
                                  <a:gd name="T11" fmla="*/ 50 h 134"/>
                                  <a:gd name="T12" fmla="*/ 102 w 112"/>
                                  <a:gd name="T13" fmla="*/ 68 h 134"/>
                                  <a:gd name="T14" fmla="*/ 110 w 112"/>
                                  <a:gd name="T15" fmla="*/ 90 h 134"/>
                                  <a:gd name="T16" fmla="*/ 112 w 112"/>
                                  <a:gd name="T17" fmla="*/ 114 h 134"/>
                                  <a:gd name="T18" fmla="*/ 106 w 112"/>
                                  <a:gd name="T19" fmla="*/ 123 h 134"/>
                                  <a:gd name="T20" fmla="*/ 93 w 112"/>
                                  <a:gd name="T21" fmla="*/ 131 h 134"/>
                                  <a:gd name="T22" fmla="*/ 77 w 112"/>
                                  <a:gd name="T23" fmla="*/ 134 h 134"/>
                                  <a:gd name="T24" fmla="*/ 57 w 112"/>
                                  <a:gd name="T25" fmla="*/ 134 h 134"/>
                                  <a:gd name="T26" fmla="*/ 35 w 112"/>
                                  <a:gd name="T27" fmla="*/ 131 h 134"/>
                                  <a:gd name="T28" fmla="*/ 18 w 112"/>
                                  <a:gd name="T29" fmla="*/ 122 h 134"/>
                                  <a:gd name="T30" fmla="*/ 5 w 112"/>
                                  <a:gd name="T31" fmla="*/ 111 h 134"/>
                                  <a:gd name="T32" fmla="*/ 0 w 112"/>
                                  <a:gd name="T33" fmla="*/ 98 h 134"/>
                                  <a:gd name="T34" fmla="*/ 0 w 112"/>
                                  <a:gd name="T35" fmla="*/ 81 h 134"/>
                                  <a:gd name="T36" fmla="*/ 5 w 112"/>
                                  <a:gd name="T37" fmla="*/ 63 h 134"/>
                                  <a:gd name="T38" fmla="*/ 12 w 112"/>
                                  <a:gd name="T39" fmla="*/ 45 h 134"/>
                                  <a:gd name="T40" fmla="*/ 22 w 112"/>
                                  <a:gd name="T41" fmla="*/ 28 h 134"/>
                                  <a:gd name="T42" fmla="*/ 29 w 112"/>
                                  <a:gd name="T43" fmla="*/ 13 h 134"/>
                                  <a:gd name="T44" fmla="*/ 35 w 112"/>
                                  <a:gd name="T45" fmla="*/ 4 h 134"/>
                                  <a:gd name="T46" fmla="*/ 38 w 112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2" h="134">
                                    <a:moveTo>
                                      <a:pt x="38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10" y="90"/>
                                    </a:lnTo>
                                    <a:lnTo>
                                      <a:pt x="112" y="114"/>
                                    </a:lnTo>
                                    <a:lnTo>
                                      <a:pt x="106" y="123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18" y="12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2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手繪多邊形 13"/>
                            <wps:cNvSpPr>
                              <a:spLocks/>
                            </wps:cNvSpPr>
                            <wps:spPr bwMode="auto">
                              <a:xfrm>
                                <a:off x="4985546" y="8243888"/>
                                <a:ext cx="160338" cy="196850"/>
                              </a:xfrm>
                              <a:custGeom>
                                <a:avLst/>
                                <a:gdLst>
                                  <a:gd name="T0" fmla="*/ 50 w 101"/>
                                  <a:gd name="T1" fmla="*/ 0 h 124"/>
                                  <a:gd name="T2" fmla="*/ 53 w 101"/>
                                  <a:gd name="T3" fmla="*/ 2 h 124"/>
                                  <a:gd name="T4" fmla="*/ 63 w 101"/>
                                  <a:gd name="T5" fmla="*/ 11 h 124"/>
                                  <a:gd name="T6" fmla="*/ 74 w 101"/>
                                  <a:gd name="T7" fmla="*/ 25 h 124"/>
                                  <a:gd name="T8" fmla="*/ 86 w 101"/>
                                  <a:gd name="T9" fmla="*/ 42 h 124"/>
                                  <a:gd name="T10" fmla="*/ 96 w 101"/>
                                  <a:gd name="T11" fmla="*/ 64 h 124"/>
                                  <a:gd name="T12" fmla="*/ 101 w 101"/>
                                  <a:gd name="T13" fmla="*/ 86 h 124"/>
                                  <a:gd name="T14" fmla="*/ 99 w 101"/>
                                  <a:gd name="T15" fmla="*/ 112 h 124"/>
                                  <a:gd name="T16" fmla="*/ 94 w 101"/>
                                  <a:gd name="T17" fmla="*/ 119 h 124"/>
                                  <a:gd name="T18" fmla="*/ 81 w 101"/>
                                  <a:gd name="T19" fmla="*/ 123 h 124"/>
                                  <a:gd name="T20" fmla="*/ 64 w 101"/>
                                  <a:gd name="T21" fmla="*/ 124 h 124"/>
                                  <a:gd name="T22" fmla="*/ 46 w 101"/>
                                  <a:gd name="T23" fmla="*/ 123 h 124"/>
                                  <a:gd name="T24" fmla="*/ 28 w 101"/>
                                  <a:gd name="T25" fmla="*/ 115 h 124"/>
                                  <a:gd name="T26" fmla="*/ 13 w 101"/>
                                  <a:gd name="T27" fmla="*/ 108 h 124"/>
                                  <a:gd name="T28" fmla="*/ 4 w 101"/>
                                  <a:gd name="T29" fmla="*/ 95 h 124"/>
                                  <a:gd name="T30" fmla="*/ 0 w 101"/>
                                  <a:gd name="T31" fmla="*/ 82 h 124"/>
                                  <a:gd name="T32" fmla="*/ 4 w 101"/>
                                  <a:gd name="T33" fmla="*/ 68 h 124"/>
                                  <a:gd name="T34" fmla="*/ 11 w 101"/>
                                  <a:gd name="T35" fmla="*/ 51 h 124"/>
                                  <a:gd name="T36" fmla="*/ 20 w 101"/>
                                  <a:gd name="T37" fmla="*/ 35 h 124"/>
                                  <a:gd name="T38" fmla="*/ 31 w 101"/>
                                  <a:gd name="T39" fmla="*/ 22 h 124"/>
                                  <a:gd name="T40" fmla="*/ 41 w 101"/>
                                  <a:gd name="T41" fmla="*/ 9 h 124"/>
                                  <a:gd name="T42" fmla="*/ 46 w 101"/>
                                  <a:gd name="T43" fmla="*/ 2 h 124"/>
                                  <a:gd name="T44" fmla="*/ 50 w 101"/>
                                  <a:gd name="T45" fmla="*/ 0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1" h="124">
                                    <a:moveTo>
                                      <a:pt x="50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3" y="11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94" y="119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1" y="22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手繪多邊形 14"/>
                            <wps:cNvSpPr>
                              <a:spLocks/>
                            </wps:cNvSpPr>
                            <wps:spPr bwMode="auto">
                              <a:xfrm>
                                <a:off x="5533233" y="8404226"/>
                                <a:ext cx="131763" cy="314325"/>
                              </a:xfrm>
                              <a:custGeom>
                                <a:avLst/>
                                <a:gdLst>
                                  <a:gd name="T0" fmla="*/ 70 w 83"/>
                                  <a:gd name="T1" fmla="*/ 0 h 198"/>
                                  <a:gd name="T2" fmla="*/ 83 w 83"/>
                                  <a:gd name="T3" fmla="*/ 198 h 198"/>
                                  <a:gd name="T4" fmla="*/ 0 w 83"/>
                                  <a:gd name="T5" fmla="*/ 196 h 198"/>
                                  <a:gd name="T6" fmla="*/ 13 w 83"/>
                                  <a:gd name="T7" fmla="*/ 1 h 198"/>
                                  <a:gd name="T8" fmla="*/ 70 w 83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" h="198">
                                    <a:moveTo>
                                      <a:pt x="70" y="0"/>
                                    </a:moveTo>
                                    <a:lnTo>
                                      <a:pt x="83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手繪多邊形 15"/>
                            <wps:cNvSpPr>
                              <a:spLocks/>
                            </wps:cNvSpPr>
                            <wps:spPr bwMode="auto">
                              <a:xfrm>
                                <a:off x="5988846" y="8213726"/>
                                <a:ext cx="195263" cy="227013"/>
                              </a:xfrm>
                              <a:custGeom>
                                <a:avLst/>
                                <a:gdLst>
                                  <a:gd name="T0" fmla="*/ 38 w 123"/>
                                  <a:gd name="T1" fmla="*/ 0 h 143"/>
                                  <a:gd name="T2" fmla="*/ 42 w 123"/>
                                  <a:gd name="T3" fmla="*/ 4 h 143"/>
                                  <a:gd name="T4" fmla="*/ 53 w 123"/>
                                  <a:gd name="T5" fmla="*/ 10 h 143"/>
                                  <a:gd name="T6" fmla="*/ 66 w 123"/>
                                  <a:gd name="T7" fmla="*/ 21 h 143"/>
                                  <a:gd name="T8" fmla="*/ 82 w 123"/>
                                  <a:gd name="T9" fmla="*/ 35 h 143"/>
                                  <a:gd name="T10" fmla="*/ 97 w 123"/>
                                  <a:gd name="T11" fmla="*/ 54 h 143"/>
                                  <a:gd name="T12" fmla="*/ 112 w 123"/>
                                  <a:gd name="T13" fmla="*/ 74 h 143"/>
                                  <a:gd name="T14" fmla="*/ 121 w 123"/>
                                  <a:gd name="T15" fmla="*/ 98 h 143"/>
                                  <a:gd name="T16" fmla="*/ 123 w 123"/>
                                  <a:gd name="T17" fmla="*/ 121 h 143"/>
                                  <a:gd name="T18" fmla="*/ 117 w 123"/>
                                  <a:gd name="T19" fmla="*/ 132 h 143"/>
                                  <a:gd name="T20" fmla="*/ 102 w 123"/>
                                  <a:gd name="T21" fmla="*/ 140 h 143"/>
                                  <a:gd name="T22" fmla="*/ 84 w 123"/>
                                  <a:gd name="T23" fmla="*/ 143 h 143"/>
                                  <a:gd name="T24" fmla="*/ 62 w 123"/>
                                  <a:gd name="T25" fmla="*/ 143 h 143"/>
                                  <a:gd name="T26" fmla="*/ 40 w 123"/>
                                  <a:gd name="T27" fmla="*/ 140 h 143"/>
                                  <a:gd name="T28" fmla="*/ 20 w 123"/>
                                  <a:gd name="T29" fmla="*/ 132 h 143"/>
                                  <a:gd name="T30" fmla="*/ 5 w 123"/>
                                  <a:gd name="T31" fmla="*/ 121 h 143"/>
                                  <a:gd name="T32" fmla="*/ 0 w 123"/>
                                  <a:gd name="T33" fmla="*/ 107 h 143"/>
                                  <a:gd name="T34" fmla="*/ 0 w 123"/>
                                  <a:gd name="T35" fmla="*/ 88 h 143"/>
                                  <a:gd name="T36" fmla="*/ 5 w 123"/>
                                  <a:gd name="T37" fmla="*/ 68 h 143"/>
                                  <a:gd name="T38" fmla="*/ 13 w 123"/>
                                  <a:gd name="T39" fmla="*/ 48 h 143"/>
                                  <a:gd name="T40" fmla="*/ 22 w 123"/>
                                  <a:gd name="T41" fmla="*/ 30 h 143"/>
                                  <a:gd name="T42" fmla="*/ 31 w 123"/>
                                  <a:gd name="T43" fmla="*/ 15 h 143"/>
                                  <a:gd name="T44" fmla="*/ 36 w 123"/>
                                  <a:gd name="T45" fmla="*/ 4 h 143"/>
                                  <a:gd name="T46" fmla="*/ 38 w 123"/>
                                  <a:gd name="T4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3" h="143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2" y="35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3" y="121"/>
                                    </a:lnTo>
                                    <a:lnTo>
                                      <a:pt x="117" y="132"/>
                                    </a:lnTo>
                                    <a:lnTo>
                                      <a:pt x="102" y="140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手繪多邊形 16"/>
                            <wps:cNvSpPr>
                              <a:spLocks/>
                            </wps:cNvSpPr>
                            <wps:spPr bwMode="auto">
                              <a:xfrm>
                                <a:off x="5504658" y="8175626"/>
                                <a:ext cx="180975" cy="212725"/>
                              </a:xfrm>
                              <a:custGeom>
                                <a:avLst/>
                                <a:gdLst>
                                  <a:gd name="T0" fmla="*/ 38 w 114"/>
                                  <a:gd name="T1" fmla="*/ 0 h 134"/>
                                  <a:gd name="T2" fmla="*/ 42 w 114"/>
                                  <a:gd name="T3" fmla="*/ 4 h 134"/>
                                  <a:gd name="T4" fmla="*/ 51 w 114"/>
                                  <a:gd name="T5" fmla="*/ 10 h 134"/>
                                  <a:gd name="T6" fmla="*/ 62 w 114"/>
                                  <a:gd name="T7" fmla="*/ 21 h 134"/>
                                  <a:gd name="T8" fmla="*/ 77 w 114"/>
                                  <a:gd name="T9" fmla="*/ 34 h 134"/>
                                  <a:gd name="T10" fmla="*/ 92 w 114"/>
                                  <a:gd name="T11" fmla="*/ 50 h 134"/>
                                  <a:gd name="T12" fmla="*/ 103 w 114"/>
                                  <a:gd name="T13" fmla="*/ 70 h 134"/>
                                  <a:gd name="T14" fmla="*/ 112 w 114"/>
                                  <a:gd name="T15" fmla="*/ 92 h 134"/>
                                  <a:gd name="T16" fmla="*/ 114 w 114"/>
                                  <a:gd name="T17" fmla="*/ 114 h 134"/>
                                  <a:gd name="T18" fmla="*/ 108 w 114"/>
                                  <a:gd name="T19" fmla="*/ 125 h 134"/>
                                  <a:gd name="T20" fmla="*/ 95 w 114"/>
                                  <a:gd name="T21" fmla="*/ 131 h 134"/>
                                  <a:gd name="T22" fmla="*/ 77 w 114"/>
                                  <a:gd name="T23" fmla="*/ 134 h 134"/>
                                  <a:gd name="T24" fmla="*/ 57 w 114"/>
                                  <a:gd name="T25" fmla="*/ 134 h 134"/>
                                  <a:gd name="T26" fmla="*/ 37 w 114"/>
                                  <a:gd name="T27" fmla="*/ 131 h 134"/>
                                  <a:gd name="T28" fmla="*/ 18 w 114"/>
                                  <a:gd name="T29" fmla="*/ 123 h 134"/>
                                  <a:gd name="T30" fmla="*/ 5 w 114"/>
                                  <a:gd name="T31" fmla="*/ 112 h 134"/>
                                  <a:gd name="T32" fmla="*/ 0 w 114"/>
                                  <a:gd name="T33" fmla="*/ 98 h 134"/>
                                  <a:gd name="T34" fmla="*/ 2 w 114"/>
                                  <a:gd name="T35" fmla="*/ 81 h 134"/>
                                  <a:gd name="T36" fmla="*/ 5 w 114"/>
                                  <a:gd name="T37" fmla="*/ 63 h 134"/>
                                  <a:gd name="T38" fmla="*/ 13 w 114"/>
                                  <a:gd name="T39" fmla="*/ 45 h 134"/>
                                  <a:gd name="T40" fmla="*/ 22 w 114"/>
                                  <a:gd name="T41" fmla="*/ 28 h 134"/>
                                  <a:gd name="T42" fmla="*/ 29 w 114"/>
                                  <a:gd name="T43" fmla="*/ 13 h 134"/>
                                  <a:gd name="T44" fmla="*/ 35 w 114"/>
                                  <a:gd name="T45" fmla="*/ 4 h 134"/>
                                  <a:gd name="T46" fmla="*/ 38 w 114"/>
                                  <a:gd name="T4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14" h="134">
                                    <a:moveTo>
                                      <a:pt x="38" y="0"/>
                                    </a:moveTo>
                                    <a:lnTo>
                                      <a:pt x="42" y="4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8" y="125"/>
                                    </a:lnTo>
                                    <a:lnTo>
                                      <a:pt x="95" y="131"/>
                                    </a:lnTo>
                                    <a:lnTo>
                                      <a:pt x="77" y="134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37" y="131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solidFill>
                                  <a:schemeClr val="accent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手繪多邊形 17"/>
                            <wps:cNvSpPr>
                              <a:spLocks/>
                            </wps:cNvSpPr>
                            <wps:spPr bwMode="auto">
                              <a:xfrm>
                                <a:off x="5550696" y="8435976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手繪多邊形 1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505826"/>
                                <a:ext cx="112713" cy="107950"/>
                              </a:xfrm>
                              <a:custGeom>
                                <a:avLst/>
                                <a:gdLst>
                                  <a:gd name="T0" fmla="*/ 1 w 71"/>
                                  <a:gd name="T1" fmla="*/ 0 h 68"/>
                                  <a:gd name="T2" fmla="*/ 66 w 71"/>
                                  <a:gd name="T3" fmla="*/ 36 h 68"/>
                                  <a:gd name="T4" fmla="*/ 71 w 71"/>
                                  <a:gd name="T5" fmla="*/ 68 h 68"/>
                                  <a:gd name="T6" fmla="*/ 0 w 71"/>
                                  <a:gd name="T7" fmla="*/ 22 h 68"/>
                                  <a:gd name="T8" fmla="*/ 1 w 71"/>
                                  <a:gd name="T9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1" y="0"/>
                                    </a:moveTo>
                                    <a:lnTo>
                                      <a:pt x="66" y="36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手繪多邊形 19"/>
                            <wps:cNvSpPr>
                              <a:spLocks/>
                            </wps:cNvSpPr>
                            <wps:spPr bwMode="auto">
                              <a:xfrm>
                                <a:off x="5539583" y="8583613"/>
                                <a:ext cx="122238" cy="111125"/>
                              </a:xfrm>
                              <a:custGeom>
                                <a:avLst/>
                                <a:gdLst>
                                  <a:gd name="T0" fmla="*/ 4 w 77"/>
                                  <a:gd name="T1" fmla="*/ 0 h 70"/>
                                  <a:gd name="T2" fmla="*/ 75 w 77"/>
                                  <a:gd name="T3" fmla="*/ 43 h 70"/>
                                  <a:gd name="T4" fmla="*/ 77 w 77"/>
                                  <a:gd name="T5" fmla="*/ 70 h 70"/>
                                  <a:gd name="T6" fmla="*/ 0 w 77"/>
                                  <a:gd name="T7" fmla="*/ 22 h 70"/>
                                  <a:gd name="T8" fmla="*/ 4 w 77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7" h="70">
                                    <a:moveTo>
                                      <a:pt x="4" y="0"/>
                                    </a:moveTo>
                                    <a:lnTo>
                                      <a:pt x="75" y="43"/>
                                    </a:lnTo>
                                    <a:lnTo>
                                      <a:pt x="77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手繪多邊形 20"/>
                            <wps:cNvSpPr>
                              <a:spLocks/>
                            </wps:cNvSpPr>
                            <wps:spPr bwMode="auto">
                              <a:xfrm>
                                <a:off x="5536408" y="8666163"/>
                                <a:ext cx="125413" cy="52388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33"/>
                                  <a:gd name="T2" fmla="*/ 79 w 79"/>
                                  <a:gd name="T3" fmla="*/ 27 h 33"/>
                                  <a:gd name="T4" fmla="*/ 63 w 79"/>
                                  <a:gd name="T5" fmla="*/ 33 h 33"/>
                                  <a:gd name="T6" fmla="*/ 0 w 79"/>
                                  <a:gd name="T7" fmla="*/ 20 h 33"/>
                                  <a:gd name="T8" fmla="*/ 2 w 79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33">
                                    <a:moveTo>
                                      <a:pt x="2" y="0"/>
                                    </a:moveTo>
                                    <a:lnTo>
                                      <a:pt x="79" y="27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手繪多邊形 21"/>
                            <wps:cNvSpPr>
                              <a:spLocks/>
                            </wps:cNvSpPr>
                            <wps:spPr bwMode="auto">
                              <a:xfrm>
                                <a:off x="5037933" y="8467726"/>
                                <a:ext cx="131763" cy="320675"/>
                              </a:xfrm>
                              <a:custGeom>
                                <a:avLst/>
                                <a:gdLst>
                                  <a:gd name="T0" fmla="*/ 15 w 83"/>
                                  <a:gd name="T1" fmla="*/ 0 h 202"/>
                                  <a:gd name="T2" fmla="*/ 17 w 83"/>
                                  <a:gd name="T3" fmla="*/ 2 h 202"/>
                                  <a:gd name="T4" fmla="*/ 70 w 83"/>
                                  <a:gd name="T5" fmla="*/ 2 h 202"/>
                                  <a:gd name="T6" fmla="*/ 72 w 83"/>
                                  <a:gd name="T7" fmla="*/ 27 h 202"/>
                                  <a:gd name="T8" fmla="*/ 72 w 83"/>
                                  <a:gd name="T9" fmla="*/ 27 h 202"/>
                                  <a:gd name="T10" fmla="*/ 75 w 83"/>
                                  <a:gd name="T11" fmla="*/ 59 h 202"/>
                                  <a:gd name="T12" fmla="*/ 74 w 83"/>
                                  <a:gd name="T13" fmla="*/ 57 h 202"/>
                                  <a:gd name="T14" fmla="*/ 75 w 83"/>
                                  <a:gd name="T15" fmla="*/ 81 h 202"/>
                                  <a:gd name="T16" fmla="*/ 75 w 83"/>
                                  <a:gd name="T17" fmla="*/ 81 h 202"/>
                                  <a:gd name="T18" fmla="*/ 79 w 83"/>
                                  <a:gd name="T19" fmla="*/ 112 h 202"/>
                                  <a:gd name="T20" fmla="*/ 77 w 83"/>
                                  <a:gd name="T21" fmla="*/ 112 h 202"/>
                                  <a:gd name="T22" fmla="*/ 79 w 83"/>
                                  <a:gd name="T23" fmla="*/ 136 h 202"/>
                                  <a:gd name="T24" fmla="*/ 79 w 83"/>
                                  <a:gd name="T25" fmla="*/ 136 h 202"/>
                                  <a:gd name="T26" fmla="*/ 81 w 83"/>
                                  <a:gd name="T27" fmla="*/ 163 h 202"/>
                                  <a:gd name="T28" fmla="*/ 79 w 83"/>
                                  <a:gd name="T29" fmla="*/ 163 h 202"/>
                                  <a:gd name="T30" fmla="*/ 81 w 83"/>
                                  <a:gd name="T31" fmla="*/ 182 h 202"/>
                                  <a:gd name="T32" fmla="*/ 83 w 83"/>
                                  <a:gd name="T33" fmla="*/ 183 h 202"/>
                                  <a:gd name="T34" fmla="*/ 83 w 83"/>
                                  <a:gd name="T35" fmla="*/ 202 h 202"/>
                                  <a:gd name="T36" fmla="*/ 75 w 83"/>
                                  <a:gd name="T37" fmla="*/ 198 h 202"/>
                                  <a:gd name="T38" fmla="*/ 0 w 83"/>
                                  <a:gd name="T39" fmla="*/ 196 h 202"/>
                                  <a:gd name="T40" fmla="*/ 2 w 83"/>
                                  <a:gd name="T41" fmla="*/ 154 h 202"/>
                                  <a:gd name="T42" fmla="*/ 4 w 83"/>
                                  <a:gd name="T43" fmla="*/ 145 h 202"/>
                                  <a:gd name="T44" fmla="*/ 4 w 83"/>
                                  <a:gd name="T45" fmla="*/ 145 h 202"/>
                                  <a:gd name="T46" fmla="*/ 6 w 83"/>
                                  <a:gd name="T47" fmla="*/ 116 h 202"/>
                                  <a:gd name="T48" fmla="*/ 6 w 83"/>
                                  <a:gd name="T49" fmla="*/ 116 h 202"/>
                                  <a:gd name="T50" fmla="*/ 8 w 83"/>
                                  <a:gd name="T51" fmla="*/ 99 h 202"/>
                                  <a:gd name="T52" fmla="*/ 9 w 83"/>
                                  <a:gd name="T53" fmla="*/ 66 h 202"/>
                                  <a:gd name="T54" fmla="*/ 8 w 83"/>
                                  <a:gd name="T55" fmla="*/ 66 h 202"/>
                                  <a:gd name="T56" fmla="*/ 9 w 83"/>
                                  <a:gd name="T57" fmla="*/ 44 h 202"/>
                                  <a:gd name="T58" fmla="*/ 11 w 83"/>
                                  <a:gd name="T59" fmla="*/ 44 h 202"/>
                                  <a:gd name="T60" fmla="*/ 13 w 83"/>
                                  <a:gd name="T61" fmla="*/ 22 h 202"/>
                                  <a:gd name="T62" fmla="*/ 11 w 83"/>
                                  <a:gd name="T63" fmla="*/ 22 h 202"/>
                                  <a:gd name="T64" fmla="*/ 13 w 83"/>
                                  <a:gd name="T65" fmla="*/ 9 h 202"/>
                                  <a:gd name="T66" fmla="*/ 13 w 83"/>
                                  <a:gd name="T67" fmla="*/ 2 h 202"/>
                                  <a:gd name="T68" fmla="*/ 15 w 83"/>
                                  <a:gd name="T69" fmla="*/ 2 h 202"/>
                                  <a:gd name="T70" fmla="*/ 15 w 83"/>
                                  <a:gd name="T71" fmla="*/ 0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3" h="202">
                                    <a:moveTo>
                                      <a:pt x="15" y="0"/>
                                    </a:moveTo>
                                    <a:lnTo>
                                      <a:pt x="17" y="2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5" y="81"/>
                                    </a:lnTo>
                                    <a:lnTo>
                                      <a:pt x="79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79" y="136"/>
                                    </a:lnTo>
                                    <a:lnTo>
                                      <a:pt x="81" y="163"/>
                                    </a:lnTo>
                                    <a:lnTo>
                                      <a:pt x="79" y="163"/>
                                    </a:lnTo>
                                    <a:lnTo>
                                      <a:pt x="81" y="182"/>
                                    </a:lnTo>
                                    <a:lnTo>
                                      <a:pt x="83" y="183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4" y="145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44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3" y="22"/>
                                    </a:lnTo>
                                    <a:lnTo>
                                      <a:pt x="11" y="22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手繪多邊形 22"/>
                            <wps:cNvSpPr>
                              <a:spLocks/>
                            </wps:cNvSpPr>
                            <wps:spPr bwMode="auto">
                              <a:xfrm>
                                <a:off x="5015708" y="8470901"/>
                                <a:ext cx="130175" cy="314325"/>
                              </a:xfrm>
                              <a:custGeom>
                                <a:avLst/>
                                <a:gdLst>
                                  <a:gd name="T0" fmla="*/ 69 w 82"/>
                                  <a:gd name="T1" fmla="*/ 0 h 198"/>
                                  <a:gd name="T2" fmla="*/ 82 w 82"/>
                                  <a:gd name="T3" fmla="*/ 198 h 198"/>
                                  <a:gd name="T4" fmla="*/ 0 w 82"/>
                                  <a:gd name="T5" fmla="*/ 196 h 198"/>
                                  <a:gd name="T6" fmla="*/ 14 w 82"/>
                                  <a:gd name="T7" fmla="*/ 2 h 198"/>
                                  <a:gd name="T8" fmla="*/ 69 w 82"/>
                                  <a:gd name="T9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" h="198">
                                    <a:moveTo>
                                      <a:pt x="69" y="0"/>
                                    </a:moveTo>
                                    <a:lnTo>
                                      <a:pt x="82" y="19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rgbClr val="9DFED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手繪多邊形 23"/>
                            <wps:cNvSpPr>
                              <a:spLocks/>
                            </wps:cNvSpPr>
                            <wps:spPr bwMode="auto">
                              <a:xfrm>
                                <a:off x="5034758" y="8470901"/>
                                <a:ext cx="100013" cy="90488"/>
                              </a:xfrm>
                              <a:custGeom>
                                <a:avLst/>
                                <a:gdLst>
                                  <a:gd name="T0" fmla="*/ 2 w 63"/>
                                  <a:gd name="T1" fmla="*/ 0 h 57"/>
                                  <a:gd name="T2" fmla="*/ 61 w 63"/>
                                  <a:gd name="T3" fmla="*/ 27 h 57"/>
                                  <a:gd name="T4" fmla="*/ 63 w 63"/>
                                  <a:gd name="T5" fmla="*/ 57 h 57"/>
                                  <a:gd name="T6" fmla="*/ 0 w 63"/>
                                  <a:gd name="T7" fmla="*/ 22 h 57"/>
                                  <a:gd name="T8" fmla="*/ 2 w 63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" h="57">
                                    <a:moveTo>
                                      <a:pt x="2" y="0"/>
                                    </a:moveTo>
                                    <a:lnTo>
                                      <a:pt x="61" y="27"/>
                                    </a:lnTo>
                                    <a:lnTo>
                                      <a:pt x="63" y="57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手繪多邊形 24"/>
                            <wps:cNvSpPr>
                              <a:spLocks/>
                            </wps:cNvSpPr>
                            <wps:spPr bwMode="auto">
                              <a:xfrm>
                                <a:off x="5029996" y="8537576"/>
                                <a:ext cx="109538" cy="111125"/>
                              </a:xfrm>
                              <a:custGeom>
                                <a:avLst/>
                                <a:gdLst>
                                  <a:gd name="T0" fmla="*/ 2 w 69"/>
                                  <a:gd name="T1" fmla="*/ 0 h 70"/>
                                  <a:gd name="T2" fmla="*/ 66 w 69"/>
                                  <a:gd name="T3" fmla="*/ 38 h 70"/>
                                  <a:gd name="T4" fmla="*/ 69 w 69"/>
                                  <a:gd name="T5" fmla="*/ 70 h 70"/>
                                  <a:gd name="T6" fmla="*/ 0 w 69"/>
                                  <a:gd name="T7" fmla="*/ 22 h 70"/>
                                  <a:gd name="T8" fmla="*/ 2 w 69"/>
                                  <a:gd name="T9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2" y="0"/>
                                    </a:moveTo>
                                    <a:lnTo>
                                      <a:pt x="66" y="38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手繪多邊形 25"/>
                            <wps:cNvSpPr>
                              <a:spLocks/>
                            </wps:cNvSpPr>
                            <wps:spPr bwMode="auto">
                              <a:xfrm>
                                <a:off x="5023646" y="8616951"/>
                                <a:ext cx="119063" cy="112713"/>
                              </a:xfrm>
                              <a:custGeom>
                                <a:avLst/>
                                <a:gdLst>
                                  <a:gd name="T0" fmla="*/ 2 w 75"/>
                                  <a:gd name="T1" fmla="*/ 0 h 71"/>
                                  <a:gd name="T2" fmla="*/ 73 w 75"/>
                                  <a:gd name="T3" fmla="*/ 44 h 71"/>
                                  <a:gd name="T4" fmla="*/ 75 w 75"/>
                                  <a:gd name="T5" fmla="*/ 71 h 71"/>
                                  <a:gd name="T6" fmla="*/ 0 w 75"/>
                                  <a:gd name="T7" fmla="*/ 22 h 71"/>
                                  <a:gd name="T8" fmla="*/ 2 w 75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71">
                                    <a:moveTo>
                                      <a:pt x="2" y="0"/>
                                    </a:moveTo>
                                    <a:lnTo>
                                      <a:pt x="73" y="44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手繪多邊形 26"/>
                            <wps:cNvSpPr>
                              <a:spLocks/>
                            </wps:cNvSpPr>
                            <wps:spPr bwMode="auto">
                              <a:xfrm>
                                <a:off x="5017296" y="8697913"/>
                                <a:ext cx="128588" cy="90488"/>
                              </a:xfrm>
                              <a:custGeom>
                                <a:avLst/>
                                <a:gdLst>
                                  <a:gd name="T0" fmla="*/ 2 w 81"/>
                                  <a:gd name="T1" fmla="*/ 0 h 57"/>
                                  <a:gd name="T2" fmla="*/ 81 w 81"/>
                                  <a:gd name="T3" fmla="*/ 38 h 57"/>
                                  <a:gd name="T4" fmla="*/ 81 w 81"/>
                                  <a:gd name="T5" fmla="*/ 57 h 57"/>
                                  <a:gd name="T6" fmla="*/ 0 w 81"/>
                                  <a:gd name="T7" fmla="*/ 20 h 57"/>
                                  <a:gd name="T8" fmla="*/ 2 w 81"/>
                                  <a:gd name="T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2" y="0"/>
                                    </a:moveTo>
                                    <a:lnTo>
                                      <a:pt x="81" y="38"/>
                                    </a:lnTo>
                                    <a:lnTo>
                                      <a:pt x="81" y="5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手繪多邊形 27"/>
                            <wps:cNvSpPr>
                              <a:spLocks/>
                            </wps:cNvSpPr>
                            <wps:spPr bwMode="auto">
                              <a:xfrm>
                                <a:off x="5033171" y="8321676"/>
                                <a:ext cx="92075" cy="114300"/>
                              </a:xfrm>
                              <a:custGeom>
                                <a:avLst/>
                                <a:gdLst>
                                  <a:gd name="T0" fmla="*/ 25 w 58"/>
                                  <a:gd name="T1" fmla="*/ 0 h 72"/>
                                  <a:gd name="T2" fmla="*/ 27 w 58"/>
                                  <a:gd name="T3" fmla="*/ 2 h 72"/>
                                  <a:gd name="T4" fmla="*/ 34 w 58"/>
                                  <a:gd name="T5" fmla="*/ 9 h 72"/>
                                  <a:gd name="T6" fmla="*/ 44 w 58"/>
                                  <a:gd name="T7" fmla="*/ 19 h 72"/>
                                  <a:gd name="T8" fmla="*/ 53 w 58"/>
                                  <a:gd name="T9" fmla="*/ 31 h 72"/>
                                  <a:gd name="T10" fmla="*/ 58 w 58"/>
                                  <a:gd name="T11" fmla="*/ 46 h 72"/>
                                  <a:gd name="T12" fmla="*/ 58 w 58"/>
                                  <a:gd name="T13" fmla="*/ 63 h 72"/>
                                  <a:gd name="T14" fmla="*/ 53 w 58"/>
                                  <a:gd name="T15" fmla="*/ 68 h 72"/>
                                  <a:gd name="T16" fmla="*/ 40 w 58"/>
                                  <a:gd name="T17" fmla="*/ 72 h 72"/>
                                  <a:gd name="T18" fmla="*/ 25 w 58"/>
                                  <a:gd name="T19" fmla="*/ 70 h 72"/>
                                  <a:gd name="T20" fmla="*/ 12 w 58"/>
                                  <a:gd name="T21" fmla="*/ 64 h 72"/>
                                  <a:gd name="T22" fmla="*/ 1 w 58"/>
                                  <a:gd name="T23" fmla="*/ 57 h 72"/>
                                  <a:gd name="T24" fmla="*/ 0 w 58"/>
                                  <a:gd name="T25" fmla="*/ 46 h 72"/>
                                  <a:gd name="T26" fmla="*/ 3 w 58"/>
                                  <a:gd name="T27" fmla="*/ 33 h 72"/>
                                  <a:gd name="T28" fmla="*/ 9 w 58"/>
                                  <a:gd name="T29" fmla="*/ 22 h 72"/>
                                  <a:gd name="T30" fmla="*/ 16 w 58"/>
                                  <a:gd name="T31" fmla="*/ 11 h 72"/>
                                  <a:gd name="T32" fmla="*/ 22 w 58"/>
                                  <a:gd name="T33" fmla="*/ 2 h 72"/>
                                  <a:gd name="T34" fmla="*/ 25 w 58"/>
                                  <a:gd name="T3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72">
                                    <a:moveTo>
                                      <a:pt x="25" y="0"/>
                                    </a:moveTo>
                                    <a:lnTo>
                                      <a:pt x="27" y="2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25" y="7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9" y="2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手繪多邊形 28"/>
                            <wps:cNvSpPr>
                              <a:spLocks/>
                            </wps:cNvSpPr>
                            <wps:spPr bwMode="auto">
                              <a:xfrm>
                                <a:off x="5545933" y="8275638"/>
                                <a:ext cx="92075" cy="107950"/>
                              </a:xfrm>
                              <a:custGeom>
                                <a:avLst/>
                                <a:gdLst>
                                  <a:gd name="T0" fmla="*/ 18 w 58"/>
                                  <a:gd name="T1" fmla="*/ 0 h 68"/>
                                  <a:gd name="T2" fmla="*/ 22 w 58"/>
                                  <a:gd name="T3" fmla="*/ 2 h 68"/>
                                  <a:gd name="T4" fmla="*/ 29 w 58"/>
                                  <a:gd name="T5" fmla="*/ 7 h 68"/>
                                  <a:gd name="T6" fmla="*/ 38 w 58"/>
                                  <a:gd name="T7" fmla="*/ 16 h 68"/>
                                  <a:gd name="T8" fmla="*/ 49 w 58"/>
                                  <a:gd name="T9" fmla="*/ 27 h 68"/>
                                  <a:gd name="T10" fmla="*/ 57 w 58"/>
                                  <a:gd name="T11" fmla="*/ 42 h 68"/>
                                  <a:gd name="T12" fmla="*/ 58 w 58"/>
                                  <a:gd name="T13" fmla="*/ 57 h 68"/>
                                  <a:gd name="T14" fmla="*/ 53 w 58"/>
                                  <a:gd name="T15" fmla="*/ 64 h 68"/>
                                  <a:gd name="T16" fmla="*/ 42 w 58"/>
                                  <a:gd name="T17" fmla="*/ 68 h 68"/>
                                  <a:gd name="T18" fmla="*/ 27 w 58"/>
                                  <a:gd name="T19" fmla="*/ 68 h 68"/>
                                  <a:gd name="T20" fmla="*/ 12 w 58"/>
                                  <a:gd name="T21" fmla="*/ 64 h 68"/>
                                  <a:gd name="T22" fmla="*/ 3 w 58"/>
                                  <a:gd name="T23" fmla="*/ 57 h 68"/>
                                  <a:gd name="T24" fmla="*/ 0 w 58"/>
                                  <a:gd name="T25" fmla="*/ 48 h 68"/>
                                  <a:gd name="T26" fmla="*/ 1 w 58"/>
                                  <a:gd name="T27" fmla="*/ 35 h 68"/>
                                  <a:gd name="T28" fmla="*/ 5 w 58"/>
                                  <a:gd name="T29" fmla="*/ 22 h 68"/>
                                  <a:gd name="T30" fmla="*/ 11 w 58"/>
                                  <a:gd name="T31" fmla="*/ 11 h 68"/>
                                  <a:gd name="T32" fmla="*/ 16 w 58"/>
                                  <a:gd name="T33" fmla="*/ 2 h 68"/>
                                  <a:gd name="T34" fmla="*/ 18 w 58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68">
                                    <a:moveTo>
                                      <a:pt x="18" y="0"/>
                                    </a:moveTo>
                                    <a:lnTo>
                                      <a:pt x="22" y="2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8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3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手繪多邊形 29"/>
                            <wps:cNvSpPr>
                              <a:spLocks/>
                            </wps:cNvSpPr>
                            <wps:spPr bwMode="auto">
                              <a:xfrm>
                                <a:off x="6055521" y="8339138"/>
                                <a:ext cx="93663" cy="107950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0 h 68"/>
                                  <a:gd name="T2" fmla="*/ 20 w 59"/>
                                  <a:gd name="T3" fmla="*/ 2 h 68"/>
                                  <a:gd name="T4" fmla="*/ 29 w 59"/>
                                  <a:gd name="T5" fmla="*/ 8 h 68"/>
                                  <a:gd name="T6" fmla="*/ 38 w 59"/>
                                  <a:gd name="T7" fmla="*/ 17 h 68"/>
                                  <a:gd name="T8" fmla="*/ 49 w 59"/>
                                  <a:gd name="T9" fmla="*/ 28 h 68"/>
                                  <a:gd name="T10" fmla="*/ 57 w 59"/>
                                  <a:gd name="T11" fmla="*/ 41 h 68"/>
                                  <a:gd name="T12" fmla="*/ 59 w 59"/>
                                  <a:gd name="T13" fmla="*/ 57 h 68"/>
                                  <a:gd name="T14" fmla="*/ 53 w 59"/>
                                  <a:gd name="T15" fmla="*/ 64 h 68"/>
                                  <a:gd name="T16" fmla="*/ 42 w 59"/>
                                  <a:gd name="T17" fmla="*/ 68 h 68"/>
                                  <a:gd name="T18" fmla="*/ 27 w 59"/>
                                  <a:gd name="T19" fmla="*/ 68 h 68"/>
                                  <a:gd name="T20" fmla="*/ 13 w 59"/>
                                  <a:gd name="T21" fmla="*/ 64 h 68"/>
                                  <a:gd name="T22" fmla="*/ 2 w 59"/>
                                  <a:gd name="T23" fmla="*/ 57 h 68"/>
                                  <a:gd name="T24" fmla="*/ 0 w 59"/>
                                  <a:gd name="T25" fmla="*/ 48 h 68"/>
                                  <a:gd name="T26" fmla="*/ 2 w 59"/>
                                  <a:gd name="T27" fmla="*/ 35 h 68"/>
                                  <a:gd name="T28" fmla="*/ 5 w 59"/>
                                  <a:gd name="T29" fmla="*/ 22 h 68"/>
                                  <a:gd name="T30" fmla="*/ 11 w 59"/>
                                  <a:gd name="T31" fmla="*/ 11 h 68"/>
                                  <a:gd name="T32" fmla="*/ 16 w 59"/>
                                  <a:gd name="T33" fmla="*/ 2 h 68"/>
                                  <a:gd name="T34" fmla="*/ 18 w 59"/>
                                  <a:gd name="T3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18" y="0"/>
                                    </a:moveTo>
                                    <a:lnTo>
                                      <a:pt x="20" y="2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7" y="41"/>
                                    </a:lnTo>
                                    <a:lnTo>
                                      <a:pt x="59" y="57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27" y="68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5" y="22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手繪多邊形 30"/>
                            <wps:cNvSpPr>
                              <a:spLocks/>
                            </wps:cNvSpPr>
                            <wps:spPr bwMode="auto">
                              <a:xfrm>
                                <a:off x="6044408" y="8456613"/>
                                <a:ext cx="133350" cy="322263"/>
                              </a:xfrm>
                              <a:custGeom>
                                <a:avLst/>
                                <a:gdLst>
                                  <a:gd name="T0" fmla="*/ 34 w 84"/>
                                  <a:gd name="T1" fmla="*/ 0 h 203"/>
                                  <a:gd name="T2" fmla="*/ 75 w 84"/>
                                  <a:gd name="T3" fmla="*/ 7 h 203"/>
                                  <a:gd name="T4" fmla="*/ 77 w 84"/>
                                  <a:gd name="T5" fmla="*/ 69 h 203"/>
                                  <a:gd name="T6" fmla="*/ 79 w 84"/>
                                  <a:gd name="T7" fmla="*/ 77 h 203"/>
                                  <a:gd name="T8" fmla="*/ 77 w 84"/>
                                  <a:gd name="T9" fmla="*/ 77 h 203"/>
                                  <a:gd name="T10" fmla="*/ 79 w 84"/>
                                  <a:gd name="T11" fmla="*/ 117 h 203"/>
                                  <a:gd name="T12" fmla="*/ 82 w 84"/>
                                  <a:gd name="T13" fmla="*/ 137 h 203"/>
                                  <a:gd name="T14" fmla="*/ 80 w 84"/>
                                  <a:gd name="T15" fmla="*/ 135 h 203"/>
                                  <a:gd name="T16" fmla="*/ 80 w 84"/>
                                  <a:gd name="T17" fmla="*/ 157 h 203"/>
                                  <a:gd name="T18" fmla="*/ 82 w 84"/>
                                  <a:gd name="T19" fmla="*/ 159 h 203"/>
                                  <a:gd name="T20" fmla="*/ 84 w 84"/>
                                  <a:gd name="T21" fmla="*/ 187 h 203"/>
                                  <a:gd name="T22" fmla="*/ 82 w 84"/>
                                  <a:gd name="T23" fmla="*/ 185 h 203"/>
                                  <a:gd name="T24" fmla="*/ 82 w 84"/>
                                  <a:gd name="T25" fmla="*/ 198 h 203"/>
                                  <a:gd name="T26" fmla="*/ 77 w 84"/>
                                  <a:gd name="T27" fmla="*/ 198 h 203"/>
                                  <a:gd name="T28" fmla="*/ 84 w 84"/>
                                  <a:gd name="T29" fmla="*/ 203 h 203"/>
                                  <a:gd name="T30" fmla="*/ 51 w 84"/>
                                  <a:gd name="T31" fmla="*/ 201 h 203"/>
                                  <a:gd name="T32" fmla="*/ 49 w 84"/>
                                  <a:gd name="T33" fmla="*/ 200 h 203"/>
                                  <a:gd name="T34" fmla="*/ 0 w 84"/>
                                  <a:gd name="T35" fmla="*/ 201 h 203"/>
                                  <a:gd name="T36" fmla="*/ 5 w 84"/>
                                  <a:gd name="T37" fmla="*/ 176 h 203"/>
                                  <a:gd name="T38" fmla="*/ 5 w 84"/>
                                  <a:gd name="T39" fmla="*/ 157 h 203"/>
                                  <a:gd name="T40" fmla="*/ 7 w 84"/>
                                  <a:gd name="T41" fmla="*/ 157 h 203"/>
                                  <a:gd name="T42" fmla="*/ 20 w 84"/>
                                  <a:gd name="T43" fmla="*/ 86 h 203"/>
                                  <a:gd name="T44" fmla="*/ 18 w 84"/>
                                  <a:gd name="T45" fmla="*/ 84 h 203"/>
                                  <a:gd name="T46" fmla="*/ 20 w 84"/>
                                  <a:gd name="T47" fmla="*/ 62 h 203"/>
                                  <a:gd name="T48" fmla="*/ 23 w 84"/>
                                  <a:gd name="T49" fmla="*/ 64 h 203"/>
                                  <a:gd name="T50" fmla="*/ 29 w 84"/>
                                  <a:gd name="T51" fmla="*/ 33 h 203"/>
                                  <a:gd name="T52" fmla="*/ 29 w 84"/>
                                  <a:gd name="T53" fmla="*/ 18 h 203"/>
                                  <a:gd name="T54" fmla="*/ 31 w 84"/>
                                  <a:gd name="T55" fmla="*/ 18 h 203"/>
                                  <a:gd name="T56" fmla="*/ 34 w 84"/>
                                  <a:gd name="T57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4" h="203">
                                    <a:moveTo>
                                      <a:pt x="34" y="0"/>
                                    </a:moveTo>
                                    <a:lnTo>
                                      <a:pt x="75" y="7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9" y="77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79" y="11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82" y="159"/>
                                    </a:lnTo>
                                    <a:lnTo>
                                      <a:pt x="84" y="187"/>
                                    </a:lnTo>
                                    <a:lnTo>
                                      <a:pt x="82" y="185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7" y="198"/>
                                    </a:lnTo>
                                    <a:lnTo>
                                      <a:pt x="84" y="203"/>
                                    </a:lnTo>
                                    <a:lnTo>
                                      <a:pt x="51" y="201"/>
                                    </a:lnTo>
                                    <a:lnTo>
                                      <a:pt x="49" y="200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7" y="157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3" y="64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手繪多邊形 31"/>
                            <wps:cNvSpPr>
                              <a:spLocks/>
                            </wps:cNvSpPr>
                            <wps:spPr bwMode="auto">
                              <a:xfrm>
                                <a:off x="6023771" y="8456613"/>
                                <a:ext cx="127000" cy="322263"/>
                              </a:xfrm>
                              <a:custGeom>
                                <a:avLst/>
                                <a:gdLst>
                                  <a:gd name="T0" fmla="*/ 33 w 80"/>
                                  <a:gd name="T1" fmla="*/ 0 h 203"/>
                                  <a:gd name="T2" fmla="*/ 73 w 80"/>
                                  <a:gd name="T3" fmla="*/ 9 h 203"/>
                                  <a:gd name="T4" fmla="*/ 80 w 80"/>
                                  <a:gd name="T5" fmla="*/ 198 h 203"/>
                                  <a:gd name="T6" fmla="*/ 0 w 80"/>
                                  <a:gd name="T7" fmla="*/ 203 h 203"/>
                                  <a:gd name="T8" fmla="*/ 33 w 80"/>
                                  <a:gd name="T9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203">
                                    <a:moveTo>
                                      <a:pt x="33" y="0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80" y="198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手繪多邊形 32"/>
                            <wps:cNvSpPr>
                              <a:spLocks/>
                            </wps:cNvSpPr>
                            <wps:spPr bwMode="auto">
                              <a:xfrm>
                                <a:off x="6063458" y="8485188"/>
                                <a:ext cx="82550" cy="95250"/>
                              </a:xfrm>
                              <a:custGeom>
                                <a:avLst/>
                                <a:gdLst>
                                  <a:gd name="T0" fmla="*/ 4 w 52"/>
                                  <a:gd name="T1" fmla="*/ 0 h 60"/>
                                  <a:gd name="T2" fmla="*/ 46 w 52"/>
                                  <a:gd name="T3" fmla="*/ 27 h 60"/>
                                  <a:gd name="T4" fmla="*/ 52 w 52"/>
                                  <a:gd name="T5" fmla="*/ 60 h 60"/>
                                  <a:gd name="T6" fmla="*/ 0 w 52"/>
                                  <a:gd name="T7" fmla="*/ 22 h 60"/>
                                  <a:gd name="T8" fmla="*/ 4 w 52"/>
                                  <a:gd name="T9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2" h="60">
                                    <a:moveTo>
                                      <a:pt x="4" y="0"/>
                                    </a:moveTo>
                                    <a:lnTo>
                                      <a:pt x="46" y="27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手繪多邊形 33"/>
                            <wps:cNvSpPr>
                              <a:spLocks/>
                            </wps:cNvSpPr>
                            <wps:spPr bwMode="auto">
                              <a:xfrm>
                                <a:off x="6049171" y="8555038"/>
                                <a:ext cx="101600" cy="119063"/>
                              </a:xfrm>
                              <a:custGeom>
                                <a:avLst/>
                                <a:gdLst>
                                  <a:gd name="T0" fmla="*/ 2 w 64"/>
                                  <a:gd name="T1" fmla="*/ 0 h 75"/>
                                  <a:gd name="T2" fmla="*/ 59 w 64"/>
                                  <a:gd name="T3" fmla="*/ 40 h 75"/>
                                  <a:gd name="T4" fmla="*/ 64 w 64"/>
                                  <a:gd name="T5" fmla="*/ 75 h 75"/>
                                  <a:gd name="T6" fmla="*/ 0 w 64"/>
                                  <a:gd name="T7" fmla="*/ 22 h 75"/>
                                  <a:gd name="T8" fmla="*/ 2 w 64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5">
                                    <a:moveTo>
                                      <a:pt x="2" y="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4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手繪多邊形 34"/>
                            <wps:cNvSpPr>
                              <a:spLocks/>
                            </wps:cNvSpPr>
                            <wps:spPr bwMode="auto">
                              <a:xfrm>
                                <a:off x="6044408" y="8634413"/>
                                <a:ext cx="109538" cy="119063"/>
                              </a:xfrm>
                              <a:custGeom>
                                <a:avLst/>
                                <a:gdLst>
                                  <a:gd name="T0" fmla="*/ 1 w 69"/>
                                  <a:gd name="T1" fmla="*/ 0 h 75"/>
                                  <a:gd name="T2" fmla="*/ 67 w 69"/>
                                  <a:gd name="T3" fmla="*/ 47 h 75"/>
                                  <a:gd name="T4" fmla="*/ 69 w 69"/>
                                  <a:gd name="T5" fmla="*/ 75 h 75"/>
                                  <a:gd name="T6" fmla="*/ 0 w 69"/>
                                  <a:gd name="T7" fmla="*/ 22 h 75"/>
                                  <a:gd name="T8" fmla="*/ 1 w 69"/>
                                  <a:gd name="T9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9" h="75">
                                    <a:moveTo>
                                      <a:pt x="1" y="0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手繪多邊形 35"/>
                            <wps:cNvSpPr>
                              <a:spLocks/>
                            </wps:cNvSpPr>
                            <wps:spPr bwMode="auto">
                              <a:xfrm>
                                <a:off x="6028533" y="8705851"/>
                                <a:ext cx="125413" cy="73025"/>
                              </a:xfrm>
                              <a:custGeom>
                                <a:avLst/>
                                <a:gdLst>
                                  <a:gd name="T0" fmla="*/ 2 w 79"/>
                                  <a:gd name="T1" fmla="*/ 0 h 46"/>
                                  <a:gd name="T2" fmla="*/ 79 w 79"/>
                                  <a:gd name="T3" fmla="*/ 46 h 46"/>
                                  <a:gd name="T4" fmla="*/ 48 w 79"/>
                                  <a:gd name="T5" fmla="*/ 44 h 46"/>
                                  <a:gd name="T6" fmla="*/ 0 w 79"/>
                                  <a:gd name="T7" fmla="*/ 22 h 46"/>
                                  <a:gd name="T8" fmla="*/ 2 w 79"/>
                                  <a:gd name="T9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9" h="46">
                                    <a:moveTo>
                                      <a:pt x="2" y="0"/>
                                    </a:moveTo>
                                    <a:lnTo>
                                      <a:pt x="79" y="46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66" style="position:absolute;margin-left:0;margin-top:0;width:8in;height:756.7pt;z-index:-251657216;mso-position-horizontal:center;mso-position-horizontal-relative:page;mso-position-vertical:center;mso-position-vertical-relative:page;mso-height-relative:margin" alt="Playful and colorful abstract design drawing for card background" coordsize="73152,9610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">
                <v:group id="Group 2" style="position:absolute;width:73152;height:45847" coordsize="73152,45847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2" style="position:absolute;left:29987;top:33194;width:9970;height:12653;visibility:visible;mso-wrap-style:square;v-text-anchor:top" coordsize="628,797" o:spid="_x0000_s1028" fillcolor="#9d1e4c [2404]" strokecolor="#9d1e4c [2404]" strokeweight="0" path="m130,r79,90l286,188r74,104l432,404r67,119l562,646r59,127l628,797,6,797,17,749,35,670,46,593r6,-70l52,455,44,395,33,340,13,292,,265,40,222,74,176r27,-49l121,63,1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lSMAA&#10;AADcAAAADwAAAGRycy9kb3ducmV2LnhtbERPTYvCMBC9L/gfwgje1kQFV6pRVBS8KGzV+9CMbbWZ&#10;lCbW+u83Cwt7m8f7nMWqs5VoqfGlYw2joQJBnDlTcq7hct5/zkD4gGywckwa3uRhtex9LDAx7sXf&#10;1KYhFzGEfYIaihDqREqfFWTRD11NHLmbayyGCJtcmgZfMdxWcqzUVFosOTYUWNO2oOyRPq2G/enL&#10;qpNKJ3y/TzctHnfp9fjQetDv1nMQgbrwL/5zH0ycr8bw+0y8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lSMAAAADcAAAADwAAAAAAAAAAAAAAAACYAgAAZHJzL2Rvd25y&#10;ZXYueG1sUEsFBgAAAAAEAAQA9QAAAIUDAAAAAA==&#10;">
                    <v:path arrowok="t" o:connecttype="custom" o:connectlocs="206375,0;331788,142875;454025,298450;571500,463550;685800,641350;792163,830263;892175,1025525;985838,1227138;996950,1265238;9525,1265238;26988,1189038;55563,1063625;73025,941388;82550,830263;82550,722313;69850,627063;52388,539750;20638,463550;0,420688;63500,352425;117475,279400;160338,201613;192088,100013;206375,0" o:connectangles="0,0,0,0,0,0,0,0,0,0,0,0,0,0,0,0,0,0,0,0,0,0,0,0"/>
                  </v:shape>
                  <v:shape id="Freeform 103" style="position:absolute;width:25765;height:35036;visibility:visible;mso-wrap-style:square;v-text-anchor:top" coordsize="1623,2207" o:spid="_x0000_s1029" fillcolor="#9d1e4c [2404]" strokecolor="#9d1e4c [2404]" strokeweight="0" path="m,374r4,8l51,448r54,60l163,561r65,48l294,653r71,39l439,728r77,32l595,791r79,27l755,846r80,25l916,899r81,26l1076,952r79,31l1230,1015r72,34l1371,1088r66,42l1498,1176r57,53l1590,1270r33,49l1568,1380r-46,58l1485,1497r-25,59l1443,1611r-13,71l1421,1746r,l1377,1774r-40,33l1302,1844r-32,42l1245,1935r-20,54l1214,2044r-4,55l1215,2154r13,53l1149,2189r-81,-28l982,2124r-88,-44l804,2029r-94,-59l619,1904r-92,-69l435,1756r-90,-83l257,1587r-84,-94l94,1398,17,1297,,1270,,374xm391,r933,l1322,4r-61,108l1204,224r-51,115l3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vcQA&#10;AADcAAAADwAAAGRycy9kb3ducmV2LnhtbERPTWvCQBC9C/0PyxR6kWZjaoNEVymWQtGDJO0ltyE7&#10;TYLZ2ZDdmvjv3ULB2zze52x2k+nEhQbXWlawiGIQxJXVLdcKvr8+nlcgnEfW2FkmBVdysNs+zDaY&#10;aTtyTpfC1yKEsMtQQeN9n0npqoYMusj2xIH7sYNBH+BQSz3gGMJNJ5M4TqXBlkNDgz3tG6rOxa9R&#10;kJwP83mbl6VLk/H9Ko/L11NplXp6nN7WIDxN/i7+d3/qMD9+gb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tb3EAAAA3AAAAA8AAAAAAAAAAAAAAAAAmAIAAGRycy9k&#10;b3ducmV2LnhtbFBLBQYAAAAABAAEAPUAAACJAwAAAAA=&#10;">
                    <v:path arrowok="t" o:connecttype="custom" o:connectlocs="6350,606425;166688,806450;361950,966788;579438,1098550;819150,1206500;1069975,1298575;1325563,1382713;1582738,1468438;1833563,1560513;2066925,1665288;2281238,1793875;2468563,1951038;2576513,2093913;2416175,2282825;2317750,2470150;2270125,2670175;2255838,2771775;2122488,2868613;2016125,2994025;1944688,3157538;1920875,3332163;1949450,3503613;1695450,3430588;1419225,3302000;1127125,3127375;836613,2913063;547688,2655888;274638,2370138;26988,2058988;0,593725;2101850,0;2001838,177800;1830388,538163" o:connectangles="0,0,0,0,0,0,0,0,0,0,0,0,0,0,0,0,0,0,0,0,0,0,0,0,0,0,0,0,0,0,0,0,0"/>
                    <o:lock v:ext="edit" verticies="t"/>
                  </v:shape>
                  <v:shape id="Freeform 104" style="position:absolute;width:18303;height:14620;visibility:visible;mso-wrap-style:square;v-text-anchor:top" coordsize="1153,921" o:spid="_x0000_s1030" fillcolor="#d32966 [3204]" strokecolor="#d32966 [3204]" strokeweight="0" path="m,l391,r762,339l1153,339r-53,145l1054,631r-39,145l988,921r-2,l867,882,747,842r-7,-2l716,833r-9,-4l672,818r-17,-7l639,805r-18,-5l606,794r-20,-7l573,782,542,771r-11,-6l509,758r-13,-6l475,743r-12,-6l435,725r-7,-4l402,710r-11,-6l371,693r-13,-5l336,677r-7,-6l299,655r-7,-4l270,638r-9,-7l240,618r-9,-5l206,593r-6,-2l178,572r-7,-7l152,550r-9,-7l123,525r-4,-4l95,497r-7,-7l72,471r-8,-7l48,444r-6,-7l22,409r-4,-5l4,382,,37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N8MA&#10;AADcAAAADwAAAGRycy9kb3ducmV2LnhtbERPTWsCMRC9F/wPYQRvNWuxpa5GEYu0vQh1Peht2Iy7&#10;q5tJSNJ1/fdNodDbPN7nLFa9aUVHPjSWFUzGGQji0uqGKwWHYvv4CiJEZI2tZVJwpwCr5eBhgbm2&#10;N/6ibh8rkUI45KigjtHlUoayJoNhbB1x4s7WG4wJ+kpqj7cUblr5lGUv0mDDqaFGR5uayuv+2yhw&#10;xWl7eP4s9N11b+9+N7vQ7lgoNRr26zmISH38F/+5P3San03h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lN8MAAADcAAAADwAAAAAAAAAAAAAAAACYAgAAZHJzL2Rv&#10;d25yZXYueG1sUEsFBgAAAAAEAAQA9QAAAIgDAAAAAA==&#10;">
                    <v:path arrowok="t" o:connecttype="custom" o:connectlocs="0,0;620713,0;1830388,538163;1830388,538163;1746250,768350;1673225,1001713;1611313,1231900;1568450,1462088;1565275,1462088;1376363,1400175;1185863,1336675;1174750,1333500;1136650,1322388;1122363,1316038;1066800,1298575;1039813,1287463;1014413,1277938;985838,1270000;962025,1260475;930275,1249363;909638,1241425;860425,1223963;842963,1214438;808038,1203325;787400,1193800;754063,1179513;735013,1169988;690563,1150938;679450,1144588;638175,1127125;620713,1117600;588963,1100138;568325,1092200;533400,1074738;522288,1065213;474663,1039813;463550,1033463;428625,1012825;414338,1001713;381000,981075;366713,973138;327025,941388;317500,938213;282575,908050;271463,896938;241300,873125;227013,862013;195263,833438;188913,827088;150813,788988;139700,777875;114300,747713;101600,736600;76200,704850;66675,693738;34925,649288;28575,641350;6350,606425;0,593725;0,0" o:connectangles="0,0,0,0,0,0,0,0,0,0,0,0,0,0,0,0,0,0,0,0,0,0,0,0,0,0,0,0,0,0,0,0,0,0,0,0,0,0,0,0,0,0,0,0,0,0,0,0,0,0,0,0,0,0,0,0,0,0,0,0"/>
                  </v:shape>
                  <v:shape id="Freeform 105" style="position:absolute;left:60388;top:17303;width:12764;height:13050;visibility:visible;mso-wrap-style:square;v-text-anchor:top" coordsize="804,822" o:spid="_x0000_s1031" fillcolor="#c5e2b2 [1304]" strokecolor="#c5e2b2 [1304]" strokeweight="0" path="m171,r82,22l340,47r91,33l523,119r96,42l716,207r88,44l804,673r-24,24l734,735r-49,32l630,792r-57,17l514,820r-59,2l395,818,334,803,275,781,218,752,169,717,125,675,86,629,55,579,29,524,13,469,2,411,,350,4,290,18,231,40,170,66,121,97,77,132,36,1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BFMUA&#10;AADcAAAADwAAAGRycy9kb3ducmV2LnhtbESPwWrDMBBE74X+g9hCL6WW05JSnCjBNQR8SA5x+gGL&#10;tbFNrZWRFNvt10eFQG67zLzZ2fV2Nr0YyfnOsoJFkoIgrq3uuFHwfdq9foLwAVljb5kU/JKH7ebx&#10;YY2ZthMfaaxCI2II+wwVtCEMmZS+bsmgT+xAHLWzdQZDXF0jtcMphptevqXphzTYcbzQ4kBFS/VP&#10;dTGxRr4vXtzg/eHSHf7eZTlOX7lU6vlpzlcgAs3hbr7RpY5cuoT/Z+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AEUxQAAANwAAAAPAAAAAAAAAAAAAAAAAJgCAABkcnMv&#10;ZG93bnJldi54bWxQSwUGAAAAAAQABAD1AAAAigMAAAAA&#10;">
                    <v:path arrowok="t" o:connecttype="custom" o:connectlocs="271463,0;401638,34925;539750,74613;684213,127000;830263,188913;982663,255588;1136650,328613;1276350,398463;1276350,1068388;1238250,1106488;1165225,1166813;1087438,1217613;1000125,1257300;909638,1284288;815975,1301750;722313,1304925;627063,1298575;530225,1274763;436563,1239838;346075,1193800;268288,1138238;198438,1071563;136525,998538;87313,919163;46038,831850;20638,744538;3175,652463;0,555625;6350,460375;28575,366713;63500,269875;104775,192088;153988,122238;209550,57150;271463,0" o:connectangles="0,0,0,0,0,0,0,0,0,0,0,0,0,0,0,0,0,0,0,0,0,0,0,0,0,0,0,0,0,0,0,0,0,0,0"/>
                  </v:shape>
                  <v:shape id="Freeform 106" style="position:absolute;left:47593;top:19653;width:8302;height:7921;visibility:visible;mso-wrap-style:square;v-text-anchor:top" coordsize="523,499" o:spid="_x0000_s1032" fillcolor="#c2ff77" strokecolor="#c2ff77" strokeweight="0" path="m319,r,l369,28r44,33l450,101r29,44l501,193r15,49l523,296r,53l512,402r-18,53l470,499,354,439,237,384,117,336,,294r,l77,213r77,-75l235,66,3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F9sIA&#10;AADcAAAADwAAAGRycy9kb3ducmV2LnhtbERPTWvCQBC9F/wPywi91U0EU0ndBFGUFkLB2N6n2TEJ&#10;yc6G7Krpv+8WCr3N433OJp9ML240utaygngRgSCurG65VvBxPjytQTiPrLG3TAq+yUGezR42mGp7&#10;5xPdSl+LEMIuRQWN90MqpasaMugWdiAO3MWOBn2AYy31iPcQbnq5jKJEGmw5NDQ40K6hqiuvRkF7&#10;pM94X3Sr56+97YqYh9K/vyn1OJ+2LyA8Tf5f/Od+1WF+lMD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MX2wgAAANwAAAAPAAAAAAAAAAAAAAAAAJgCAABkcnMvZG93&#10;bnJldi54bWxQSwUGAAAAAAQABAD1AAAAhwMAAAAA&#10;">
                    <v:path arrowok="t" o:connecttype="custom" o:connectlocs="506413,0;506413,0;585788,44450;655638,96838;714375,160338;760413,230188;795338,306388;819150,384175;830263,469900;830263,554038;812800,638175;784225,722313;746125,792163;561975,696913;376238,609600;185738,533400;0,466725;0,466725;122238,338138;244475,219075;373063,104775;506413,0" o:connectangles="0,0,0,0,0,0,0,0,0,0,0,0,0,0,0,0,0,0,0,0,0,0"/>
                  </v:shape>
                  <v:shape id="Freeform 107" style="position:absolute;left:64897;top:34305;width:6397;height:7160;visibility:visible;mso-wrap-style:square;v-text-anchor:top" coordsize="403,451" o:spid="_x0000_s1033" fillcolor="#c5e2b2 [1304]" strokecolor="#c5e2b2 [1304]" strokeweight="0" path="m169,r48,6l265,20r40,24l340,75r28,35l388,151r13,44l403,239r-6,45l382,328r-22,41l329,404r-35,27l254,451,182,327,103,207,17,92,,72,37,42,78,18,123,6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NN8IA&#10;AADcAAAADwAAAGRycy9kb3ducmV2LnhtbERPTWvCQBC9C/0PyxS86W6L2DS6ihQE0RxaK3gdsmMS&#10;m50N2TXGf+8KQm/zeJ8zX/a2Fh21vnKs4W2sQBDnzlRcaDj8rkcJCB+QDdaOScONPCwXL4M5psZd&#10;+Ye6fShEDGGfooYyhCaV0uclWfRj1xBH7uRaiyHCtpCmxWsMt7V8V2oqLVYcG0ps6Kuk/G9/sRrO&#10;h4Sy43aXXbris5mo7HuX4Err4Wu/moEI1Id/8dO9MXG++oD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03wgAAANwAAAAPAAAAAAAAAAAAAAAAAJgCAABkcnMvZG93&#10;bnJldi54bWxQSwUGAAAAAAQABAD1AAAAhwMAAAAA&#10;">
                    <v:path arrowok="t" o:connecttype="custom" o:connectlocs="268288,0;344488,9525;420688,31750;484188,69850;539750,119063;584200,174625;615950,239713;636588,309563;639763,379413;630238,450850;606425,520700;571500,585788;522288,641350;466725,684213;403225,715963;288925,519113;163513,328613;26988,146050;0,114300;58738,66675;123825,28575;195263,9525;268288,0" o:connectangles="0,0,0,0,0,0,0,0,0,0,0,0,0,0,0,0,0,0,0,0,0,0,0"/>
                  </v:shape>
                  <v:shape id="Freeform 108" style="position:absolute;left:22558;top:10604;width:50594;height:17113;visibility:visible;mso-wrap-style:square;v-text-anchor:top" coordsize="3187,1078" o:spid="_x0000_s1034" fillcolor="#70b344 [3208]" strokecolor="#70b344 [3208]" strokeweight="0" path="m1821,r116,2l2052,11r151,24l2350,66r145,42l2638,158r140,56l2913,277r133,70l3172,418r15,9l3187,673r-81,-40l3013,587r-94,-41l2829,510r-88,-33l2656,449r-80,-22l2500,411r-71,-9l2363,402r-87,7l2192,427r-79,26l2038,486r-74,40l1895,572r-67,52l1762,679r-62,58l1638,800r-61,64l1481,833r-95,-26l1292,787r-90,-19l1114,756r-84,-8l949,745r-75,1l804,752r-66,11l679,779r-51,21l582,825r-62,46l463,915r-48,39l373,990r-35,35l308,1055r-64,-15l182,1034r-65,6l57,1055,,1078r9,-64l22,943,39,888,64,829r37,-59l147,712r55,-61l266,590r70,-58l415,473r86,-57l591,361r97,-53l789,257,894,211r110,-44l1116,126,1230,92,1347,62,1465,38,1584,18,1702,7,18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Hh8UA&#10;AADcAAAADwAAAGRycy9kb3ducmV2LnhtbESPQUsDMRCF70L/Q5iCN5tUoZRt06IFQQ9Cuypeh810&#10;d9tksmzidvXXdw6Ctxnem/e+WW/H4NVAfWojW5jPDCjiKrqWawsf7893S1ApIzv0kcnCDyXYbiY3&#10;ayxcvPCBhjLXSkI4FWihybkrtE5VQwHTLHbEoh1jHzDL2tfa9XiR8OD1vTELHbBlaWiwo11D1bn8&#10;DhaqlB7efPlU/y6Hvf40X/nkX521t9PxcQUq05j/zX/XL07wjdDKMzKB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MeHxQAAANwAAAAPAAAAAAAAAAAAAAAAAJgCAABkcnMv&#10;ZG93bnJldi54bWxQSwUGAAAAAAQABAD1AAAAigMAAAAA&#10;">
                    <v:path arrowok="t" o:connecttype="custom" o:connectlocs="3074988,3175;3497263,55563;3960813,171450;4410075,339725;4835525,550863;5059363,677863;4930775,1004888;4633913,866775;4351338,757238;4089400,677863;3856038,638175;3613150,649288;3354388,719138;3117850,835025;2901950,990600;2698750,1169988;2503488,1371600;2200275,1281113;1908175,1219200;1635125,1187450;1387475,1184275;1171575,1211263;996950,1270000;825500,1382713;658813,1514475;536575,1627188;387350,1651000;185738,1651000;0,1711325;34925,1497013;101600,1316038;233363,1130300;422275,936625;658813,750888;938213,573088;1252538,407988;1593850,265113;1952625,146050;2325688,60325;2701925,11113" o:connectangles="0,0,0,0,0,0,0,0,0,0,0,0,0,0,0,0,0,0,0,0,0,0,0,0,0,0,0,0,0,0,0,0,0,0,0,0,0,0,0,0"/>
                  </v:shape>
                  <v:shape id="Freeform 109" style="position:absolute;left:52657;top:16986;width:20495;height:28861;visibility:visible;mso-wrap-style:square;v-text-anchor:top" coordsize="1291,1818" o:spid="_x0000_s1035" fillcolor="#70b344 [3208]" strokecolor="#70b344 [3208]" strokeweight="0" path="m467,r58,l590,7r68,13l619,56,584,97r-31,44l527,190r-22,61l491,310r-4,60l489,431r11,58l516,544r26,55l573,649r39,46l656,737r49,35l762,801r59,22l882,838r60,4l1001,840r59,-11l1117,812r55,-25l1221,755r46,-38l1291,693r,1125l1153,1818r-3,-10l1091,1674r-66,-132l1065,1522r35,-27l1131,1460r22,-41l1168,1375r6,-45l1172,1286r-13,-44l1139,1201r-28,-35l1076,1135r-40,-24l988,1097r-48,-6l894,1097r-45,12l808,1133r-37,30l788,1183r-75,-86l632,1012,544,935,450,860,353,792,252,726,149,665r2,2l175,623r18,-53l204,517r,-53l197,410,182,361,160,313,131,269,94,229,50,196,,168r,l70,122,142,84,217,51,296,25,380,7,46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Y9cIA&#10;AADcAAAADwAAAGRycy9kb3ducmV2LnhtbERPS2sCMRC+C/6HMEJvbtaWit0apQ+2ePWB9ThsppvV&#10;ZLJsUt3++0YQvM3H95z5sndWnKkLjWcFkywHQVx53XCtYLctxzMQISJrtJ5JwR8FWC6GgzkW2l94&#10;TedNrEUK4VCgAhNjW0gZKkMOQ+Zb4sT9+M5hTLCrpe7wksKdlY95PpUOG04NBlv6MFSdNr9OwfvT&#10;qv4MpTkeWrs/+Mlz+eW+rVIPo/7tFUSkPt7FN/dKp/n5C1yfS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Zj1wgAAANwAAAAPAAAAAAAAAAAAAAAAAJgCAABkcnMvZG93&#10;bnJldi54bWxQSwUGAAAAAAQABAD1AAAAhwMAAAAA&#10;">
                    <v:path arrowok="t" o:connecttype="custom" o:connectlocs="833438,0;1044575,31750;927100,153988;836613,301625;779463,492125;776288,684213;819150,863600;909638,1030288;1041400,1169988;1209675,1271588;1400175,1330325;1589088,1333500;1773238,1289050;1938338,1198563;2049463,1100138;1830388,2886075;1731963,2657475;1690688,2416175;1795463,2317750;1854200,2182813;1860550,2041525;1808163,1906588;1708150,1801813;1568450,1741488;1419225,1741488;1282700,1798638;1250950,1878013;1003300,1606550;714375,1365250;400050,1152525;239713,1058863;306388,904875;323850,736600;288925,573088;207963,427038;79375,311150;0,266700;225425,133350;469900,39688;741363,0" o:connectangles="0,0,0,0,0,0,0,0,0,0,0,0,0,0,0,0,0,0,0,0,0,0,0,0,0,0,0,0,0,0,0,0,0,0,0,0,0,0,0,0"/>
                  </v:shape>
                  <v:shape id="Freeform 110" style="position:absolute;left:30305;width:42847;height:17383;visibility:visible;mso-wrap-style:square;v-text-anchor:top" coordsize="2699,1095" o:spid="_x0000_s1036" fillcolor="#f7b239 [3206]" strokecolor="#f7b239 [3206]" strokeweight="0" path="m2121,437r-33,5l2058,453r-27,18l2007,495r-18,30l1979,558r-3,33l1981,624r11,31l2011,682r25,22l2066,723r33,9l2132,736r33,-6l2194,719r28,-18l2246,677r16,-29l2273,615r2,-33l2271,549r-13,-32l2240,490r-24,-22l2187,449r-33,-9l2121,437xm643,361r-31,4l580,378r-27,18l529,420r-17,29l501,482r-1,34l503,549r13,29l535,605r23,24l588,646r33,11l654,659r33,-4l716,642r28,-16l768,600r18,-29l795,538r4,-33l793,473,782,442,764,415,740,391,709,374,676,363r-33,-2xm1676,167r-31,5l1614,183r-28,19l1563,226r-17,29l1535,288r-2,33l1537,354r13,31l1568,413r24,22l1621,453r33,9l1687,466r33,-6l1752,449r25,-18l1801,407r19,-29l1829,345r3,-33l1827,279r-11,-31l1798,220r-24,-22l1743,180r-32,-9l1676,167xm1096,163r-33,6l1034,180r-28,18l982,222r-18,29l955,284r-4,33l957,350r11,30l986,407r24,24l1041,448r33,11l1107,460r32,-3l1170,444r27,-17l1221,402r17,-30l1249,339r2,-33l1247,275r-13,-31l1216,216r-24,-22l1162,176r-33,-11l1096,163xm2492,57r-33,5l2427,73r-27,19l2378,116r-19,29l2350,178r-3,33l2352,244r11,31l2381,303r24,22l2435,343r33,9l2503,356r31,-6l2565,339r28,-18l2616,297r17,-29l2644,235r2,-33l2640,169r-11,-31l2611,110,2587,88,2558,70r-33,-9l2492,57xm182,11r-33,4l118,28,90,46,68,70,50,99,39,132r-2,33l43,198r11,29l72,255r24,24l125,295r33,11l191,308r33,-3l255,292r28,-19l305,249r18,-29l334,187r2,-33l331,121,320,92,301,64,278,40,248,24,215,13,182,11xm15,l555,r-2,31l557,64r12,30l586,121r26,24l641,161r33,11l707,174r33,-3l770,158r27,-19l821,116,839,86r9,-33l852,20,848,,1880,r11,29l1910,55r23,24l1963,97r33,9l2029,110r33,-5l2093,94r28,-19l2143,51r18,-31l2167,r532,l2699,516r-28,5l2642,532r-27,18l2591,574r-17,30l2563,637r-2,33l2565,703r13,29l2596,760r24,23l2649,800r33,11l2699,813r,282l2684,1086r-126,-71l2425,945,2290,882,2150,826,2007,776,1862,734,1715,703,1564,679r-71,-6l1421,670r9,-33l1432,604r-3,-32l1416,541r-19,-25l1374,492r-30,-17l1311,464r-33,-2l1245,466r-29,13l1188,497r-24,24l1146,550r-9,33l1133,616r6,33l1151,681r35,-4l1054,693,924,715,795,747,669,783r3,-1l665,750,654,721,635,695,612,673,584,657,551,646r-35,-2l485,648r-31,12l426,679r-24,24l386,732r-11,39l373,809r9,39l401,881r11,-4l312,921r-95,46l127,1016r-6,-40l120,974r-6,-40l114,934r-7,-41l107,893,99,853r,l132,842r30,-18l188,798r18,-31l217,734r2,-33l213,668,202,638,184,611,160,587,131,571,101,561,72,558r-29,2l43,560,39,534r-2,-6l33,510r,-9l30,481r-2,-4l24,451r,-5l20,427r,-7l17,400r,-6l13,371r,-6l11,345,9,338,8,319r,-5l6,288r,-4l4,264r,-7l2,238r,-7l,207r,-2l,183r,-7l,158r,-6l2,128r,l2,105,4,97,4,79,6,72,8,51r,-3l11,26r,-8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LT8QA&#10;AADcAAAADwAAAGRycy9kb3ducmV2LnhtbESPQU/DMAyF70j8h8hI3Fg6DhOUZRNCAoE4INpxN42X&#10;diROScJa+PX4gMTN1nt+7/N6OwevjpTyENnAclGBIu6iHdgZ2LX3F1egckG26COTgW/KsN2cnqyx&#10;tnHiVzo2xSkJ4Vyjgb6UsdY6dz0FzIs4Eou2jylgkTU5bRNOEh68vqyqlQ44sDT0ONJdT91H8xUM&#10;XK9cu3tq3z6f9U96eXCTb94P3pjzs/n2BlShufyb/64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C0/EAAAA3AAAAA8AAAAAAAAAAAAAAAAAmAIAAGRycy9k&#10;b3ducmV2LnhtbFBLBQYAAAAABAAEAPUAAACJAwAAAAA=&#10;">
                    <v:path arrowok="t" o:connecttype="custom" o:connectlocs="3157538,833438;3232150,1117600;3527425,1112838;3584575,820738;1020763,573088;795338,765175;933450,1025525;1219200,952500;1212850,658813;2611438,273050;2433638,509588;2625725,733425;2889250,600075;2816225,314325;1641475,285750;1519238,555625;1757363,730250;1982788,538163;1844675,279400;3810000,146050;3751263,436563;4022725,555625;4200525,320675;4008438,96838;107950,111125;114300,404813;404813,463550;525463,192088;288925,17463;930275,192088;1222375,250825;1346200,0;3168650,168275;3430588,31750;4151313,873125;4092575,1162050;4284663,1738313;3186113,1231900;2270125,1011238;2133600,754063;1847850,827088;1882775,1074738;1055688,1190625;819150,1022350;595313,1223963;344488,1535113;169863,1417638;298450,1266825;292100,969963;68263,889000;44450,757238;26988,625475;12700,498475;3175,366713;0,241300;9525,114300;23813,0" o:connectangles="0,0,0,0,0,0,0,0,0,0,0,0,0,0,0,0,0,0,0,0,0,0,0,0,0,0,0,0,0,0,0,0,0,0,0,0,0,0,0,0,0,0,0,0,0,0,0,0,0,0,0,0,0,0,0,0,0"/>
                    <o:lock v:ext="edit" verticies="t"/>
                  </v:shape>
                  <v:shape id="Freeform 111" style="position:absolute;left:39544;top:40052;width:24162;height:5795;visibility:visible;mso-wrap-style:square;v-text-anchor:top" coordsize="1522,365" o:spid="_x0000_s1037" fillcolor="#a2e5e5 [1301]" strokecolor="#a2e5e5 [1301]" strokeweight="0" path="m872,r88,3l1049,11r84,12l1217,42r81,25l1375,99r76,42l1522,192,1072,365,26,365,,299,782,r9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KM8IA&#10;AADcAAAADwAAAGRycy9kb3ducmV2LnhtbERPS2vCQBC+F/wPywi91U1EqqauIhapR+uDXofsNAnN&#10;zobsNEZ/fVcoeJuP7zmLVe9q1VEbKs8G0lECijj3tuLCwOm4fZmBCoJssfZMBq4UYLUcPC0ws/7C&#10;n9QdpFAxhEOGBkqRJtM65CU5DCPfEEfu27cOJcK20LbFSwx3tR4nyat2WHFsKLGhTUn5z+HXGfBn&#10;+37qJtOPm8zP869rvi6msjfmediv30AJ9fIQ/7t3Ns5PU7g/Ey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8ozwgAAANwAAAAPAAAAAAAAAAAAAAAAAJgCAABkcnMvZG93&#10;bnJldi54bWxQSwUGAAAAAAQABAD1AAAAhwMAAAAA&#10;">
                    <v:path arrowok="t" o:connecttype="custom" o:connectlocs="1384300,0;1524000,4763;1665288,17463;1798638,36513;1931988,66675;2060575,106363;2182813,157163;2303463,223838;2416175,304800;1701800,579438;41275,579438;0,474663;1241425,0;1384300,0" o:connectangles="0,0,0,0,0,0,0,0,0,0,0,0,0,0"/>
                  </v:shape>
                  <v:shape id="Freeform 112" style="position:absolute;left:36782;top:39512;width:11573;height:4223;visibility:visible;mso-wrap-style:square;v-text-anchor:top" coordsize="729,266" o:spid="_x0000_s1038" fillcolor="#a2e5e5 [1301]" strokecolor="#a2e5e5 [1301]" strokeweight="0" path="m,l84,22r87,17l259,48r91,6l444,54r94,-2l633,48r96,-5l143,266,75,13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hZMMA&#10;AADcAAAADwAAAGRycy9kb3ducmV2LnhtbERPTWsCMRC9F/ofwhS81awiRVajaGGploKs7cHjsBk3&#10;q5vJkkRd/31TKHibx/uc+bK3rbiSD41jBaNhBoK4crrhWsHPd/E6BREissbWMSm4U4Dl4vlpjrl2&#10;Ny7puo+1SCEcclRgYuxyKUNlyGIYuo44cUfnLcYEfS21x1sKt60cZ9mbtNhwajDY0buh6ry/WAWb&#10;UxHKw7b85A8zLbbrw+5r4ndKDV761QxEpD4+xP/ujU7zR2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7hZMMAAADcAAAADwAAAAAAAAAAAAAAAACYAgAAZHJzL2Rv&#10;d25yZXYueG1sUEsFBgAAAAAEAAQA9QAAAIgDAAAAAA==&#10;">
                    <v:path arrowok="t" o:connecttype="custom" o:connectlocs="0,0;133350,34925;271463,61913;411163,76200;555625,85725;704850,85725;854075,82550;1004888,76200;1157288,68263;227013,422275;119063,207963;0,0" o:connectangles="0,0,0,0,0,0,0,0,0,0,0,0"/>
                  </v:shape>
                  <v:shape id="Freeform 113" style="position:absolute;left:59801;top:43973;width:6350;height:1874;visibility:visible;mso-wrap-style:square;v-text-anchor:top" coordsize="400,118" o:spid="_x0000_s1039" fillcolor="#a2e5e5 [1301]" strokecolor="#a2e5e5 [1301]" strokeweight="0" path="m309,r47,57l400,118,,118,3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zG8EA&#10;AADcAAAADwAAAGRycy9kb3ducmV2LnhtbERPzWqDQBC+B/oOyxR6CclqCmljXSUUC15r+wCDO1XR&#10;nTXuJpo8fbdQyG0+vt9J88UM4kKT6ywriLcRCOLa6o4bBd9fH5tXEM4jaxwsk4IrOcizh1WKibYz&#10;f9Kl8o0IIewSVNB6PyZSurolg25rR+LA/djJoA9waqSecA7hZpC7KNpLgx2HhhZHem+p7quzUVC8&#10;nG51v8S7pjwP1boovKTqoNTT43J8A+Fp8Xfxv7vUYX78DH/PhAt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MxvBAAAA3AAAAA8AAAAAAAAAAAAAAAAAmAIAAGRycy9kb3du&#10;cmV2LnhtbFBLBQYAAAAABAAEAPUAAACGAwAAAAA=&#10;">
                    <v:path arrowok="t" o:connecttype="custom" o:connectlocs="490538,0;565150,90488;635000,187325;0,187325;490538,0" o:connectangles="0,0,0,0,0"/>
                  </v:shape>
                  <v:shape id="Freeform 114" style="position:absolute;top:20161;width:8477;height:13541;visibility:visible;mso-wrap-style:square;v-text-anchor:top" coordsize="534,853" o:spid="_x0000_s1040" fillcolor="#a2e5e5 [1301]" strokecolor="#a2e5e5 [1301]" strokeweight="0" path="m,l57,80r88,110l237,293r95,99l431,484r103,86l452,605r-83,38l288,687r-82,46l125,779,42,827,,8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kzcQA&#10;AADcAAAADwAAAGRycy9kb3ducmV2LnhtbERPTWvCQBC9C/0PyxR6kbpJESlpVimliheF2FJ6nGan&#10;STA7G3ZXE/31riB4m8f7nHwxmFYcyfnGsoJ0koAgLq1uuFLw/bV8fgXhA7LG1jIpOJGHxfxhlGOm&#10;bc8FHXehEjGEfYYK6hC6TEpf1mTQT2xHHLl/6wyGCF0ltcM+hptWviTJTBpsODbU2NFHTeV+dzAK&#10;3Oef2Zjf/bj86e2wOh+KdNsUSj09Du9vIAIN4S6+udc6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ZM3EAAAA3AAAAA8AAAAAAAAAAAAAAAAAmAIAAGRycy9k&#10;b3ducmV2LnhtbFBLBQYAAAAABAAEAPUAAACJAwAAAAA=&#10;">
                    <v:path arrowok="t" o:connecttype="custom" o:connectlocs="0,0;90488,127000;230188,301625;376238,465138;527050,622300;684213,768350;847725,904875;717550,960438;585788,1020763;457200,1090613;327025,1163638;198438,1236663;66675,1312863;0,1354138;0,0" o:connectangles="0,0,0,0,0,0,0,0,0,0,0,0,0,0,0"/>
                  </v:shape>
                  <v:shape id="Freeform 115" style="position:absolute;left:27447;top:22431;width:43514;height:23416;visibility:visible;mso-wrap-style:square;v-text-anchor:top" coordsize="2741,1475" o:spid="_x0000_s1041" fillcolor="#2fa9a9 [3205]" strokecolor="#2fa9a9 [3205]" strokeweight="0" path="m592,r82,l760,7r92,11l948,33r99,22l1148,80r103,32l1353,148r105,41l1561,234r103,50l1765,339r99,59l1961,462r92,66l2143,601r82,76l2304,755r72,85l2466,957r79,123l2618,1209r65,130l2741,1473r,2l2438,1475r-44,-61l2347,1357r-309,118l1834,1475r450,-173l2213,1251r-76,-42l2060,1177r-81,-25l1895,1133r-84,-12l1722,1113r-88,-3l1544,1110,762,1409r-31,-67l1317,1119r-96,5l1126,1128r-94,2l938,1130r-91,-6l759,1115r-87,-17l588,1076,516,966,443,862,368,766,290,678r-3,-55l274,568,252,519,223,471,186,427,140,387,90,352,35,324,,310,30,280,65,245r42,-36l155,170r57,-44l274,80,323,53,379,31,443,16,514,5,59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8dsIA&#10;AADcAAAADwAAAGRycy9kb3ducmV2LnhtbERPTYvCMBC9L/gfwgje1rSCu9I1yqIonkSr4HW2Gduu&#10;zSQ0Ueu/3wgL3ubxPmc670wjbtT62rKCdJiAIC6srrlUcDys3icgfEDW2FgmBQ/yMJ/13qaYaXvn&#10;Pd3yUIoYwj5DBVUILpPSFxUZ9EPriCN3tq3BEGFbSt3iPYabRo6S5EMarDk2VOhoUVFxya9GwW5/&#10;/lmjdvnn8rcYbVN3PK03F6UG/e77C0SgLrzE/+6NjvPTMTyfi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nx2wgAAANwAAAAPAAAAAAAAAAAAAAAAAJgCAABkcnMvZG93&#10;bnJldi54bWxQSwUGAAAAAAQABAD1AAAAhwMAAAAA&#10;">
                    <v:path arrowok="t" o:connecttype="custom" o:connectlocs="1069975,0;1352550,28575;1662113,87313;1985963,177800;2314575,300038;2641600,450850;2959100,631825;3259138,838200;3532188,1074738;3771900,1333500;4040188,1714500;4259263,2125663;4351338,2341563;3800475,2244725;3235325,2341563;3625850,2066925;3392488,1919288;3141663,1828800;2874963,1779588;2593975,1762125;1209675,2236788;2090738,1776413;1787525,1790700;1489075,1793875;1204913,1770063;933450,1708150;703263,1368425;460375,1076325;434975,901700;354013,747713;222250,614363;55563,514350;47625,444500;169863,331788;336550,200025;512763,84138;703263,25400;939800,0" o:connectangles="0,0,0,0,0,0,0,0,0,0,0,0,0,0,0,0,0,0,0,0,0,0,0,0,0,0,0,0,0,0,0,0,0,0,0,0,0,0"/>
                  </v:shape>
                  <v:shape id="Freeform 116" style="position:absolute;top:29210;width:19081;height:16637;visibility:visible;mso-wrap-style:square;v-text-anchor:top" coordsize="1202,1048" o:spid="_x0000_s1042" fillcolor="#2fa9a9 [3205]" strokecolor="#2fa9a9 [3205]" strokeweight="0" path="m534,r87,66l709,128r88,57l883,235r84,42l1048,312r79,29l1202,361r-60,43l1085,446r-53,44l984,532r-40,40l912,613r-40,68l837,752r-29,75l784,904r-18,81l753,1048,,1048,,283,42,257r83,-48l206,163r82,-46l369,73,452,35,5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ihsAA&#10;AADcAAAADwAAAGRycy9kb3ducmV2LnhtbERPS4vCMBC+L/gfwgheFk31INI1igi6HgTxcdnb0Ixt&#10;sZmUZrbWf28Ewdt8fM+ZLztXqZaaUHo2MB4loIgzb0vODVzOm+EMVBBki5VnMvCgAMtF72uOqfV3&#10;PlJ7klzFEA4pGihE6lTrkBXkMIx8TRy5q28cSoRNrm2D9xjuKj1Jkql2WHJsKLCmdUHZ7fTvDGzy&#10;3+/9JWwPrdycrtZi/9xZjBn0u9UPKKFOPuK3e2fj/PEUXs/EC/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AihsAAAADcAAAADwAAAAAAAAAAAAAAAACYAgAAZHJzL2Rvd25y&#10;ZXYueG1sUEsFBgAAAAAEAAQA9QAAAIUDAAAAAA==&#10;">
                    <v:path arrowok="t" o:connecttype="custom" o:connectlocs="847725,0;985838,104775;1125538,203200;1265238,293688;1401763,373063;1535113,439738;1663700,495300;1789113,541338;1908175,573088;1812925,641350;1722438,708025;1638300,777875;1562100,844550;1498600,908050;1447800,973138;1384300,1081088;1328738,1193800;1282700,1312863;1244600,1435100;1216025,1563688;1195388,1663700;0,1663700;0,449263;66675,407988;198438,331788;327025,258763;457200,185738;585788,115888;717550,55563;847725,0" o:connectangles="0,0,0,0,0,0,0,0,0,0,0,0,0,0,0,0,0,0,0,0,0,0,0,0,0,0,0,0,0,0"/>
                  </v:shape>
                  <v:shape id="Freeform 117" style="position:absolute;left:60150;width:4556;height:1746;visibility:visible;mso-wrap-style:square;v-text-anchor:top" coordsize="287,110" o:spid="_x0000_s1043" fillcolor="#e68128 [3209]" strokecolor="#e68128 [3209]" strokeweight="0" path="m,l287,r-6,20l263,51,241,75,213,94r-31,11l149,110r-33,-4l83,97,53,79,30,55,11,2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rsIA&#10;AADcAAAADwAAAGRycy9kb3ducmV2LnhtbERPTWsCMRC9F/wPYQRvNasHLatRiiAqgqXqwd6mm+lm&#10;cTNZkqjrv28Ewds83udM562txZV8qBwrGPQzEMSF0xWXCo6H5fsHiBCRNdaOScGdAsxnnbcp5trd&#10;+Juu+1iKFMIhRwUmxiaXMhSGLIa+a4gT9+e8xZigL6X2eEvhtpbDLBtJixWnBoMNLQwV5/3FKuBy&#10;Ybebizfn09d4V4Tf1fKnXSnV67afExCR2vgSP91rneYPxvB4Jl0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uwgAAANwAAAAPAAAAAAAAAAAAAAAAAJgCAABkcnMvZG93&#10;bnJldi54bWxQSwUGAAAAAAQABAD1AAAAhwMAAAAA&#10;">
                    <v:path arrowok="t" o:connecttype="custom" o:connectlocs="0,0;455613,0;446088,31750;417513,80963;382588,119063;338138,149225;288925,166688;236538,174625;184150,168275;131763,153988;84138,125413;47625,87313;17463,46038;0,0" o:connectangles="0,0,0,0,0,0,0,0,0,0,0,0,0,0"/>
                  </v:shape>
                  <v:shape id="Freeform 118" style="position:absolute;left:45402;top:2587;width:4763;height:4715;visibility:visible;mso-wrap-style:square;v-text-anchor:top" coordsize="300,297" o:spid="_x0000_s1044" fillcolor="#e68128 [3209]" strokecolor="#e68128 [3209]" strokeweight="0" path="m145,r33,2l211,13r30,18l265,53r18,28l296,112r4,31l298,176r-11,33l270,239r-24,25l219,281r-31,13l156,297r-33,-1l90,285,59,268,35,244,17,217,6,187,,154,4,121,13,88,31,59,55,35,83,17,112,6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aLMMA&#10;AADcAAAADwAAAGRycy9kb3ducmV2LnhtbESPQWvCQBCF74L/YRmhN92YQompq0hBEC/S6A+YZsck&#10;mJ0Nu1uN/75zKHib4b1575v1dnS9ulOInWcDy0UGirj2tuPGwOW8nxegYkK22HsmA0+KsN1MJ2ss&#10;rX/wN92r1CgJ4ViigTalodQ61i05jAs/EIt29cFhkjU02gZ8SLjrdZ5lH9phx9LQ4kBfLdW36tcZ&#10;CFWg/HT8uZzeV8fikD11XuyvxrzNxt0nqERjepn/rw9W8JdCK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KaLMMAAADcAAAADwAAAAAAAAAAAAAAAACYAgAAZHJzL2Rv&#10;d25yZXYueG1sUEsFBgAAAAAEAAQA9QAAAIgDAAAAAA==&#10;">
                    <v:path arrowok="t" o:connecttype="custom" o:connectlocs="230188,0;282575,3175;334963,20638;382588,49213;420688,84138;449263,128588;469900,177800;476250,227013;473075,279400;455613,331788;428625,379413;390525,419100;347663,446088;298450,466725;247650,471488;195263,469900;142875,452438;93663,425450;55563,387350;26988,344488;9525,296863;0,244475;6350,192088;20638,139700;49213,93663;87313,55563;131763,26988;177800,9525;230188,0" o:connectangles="0,0,0,0,0,0,0,0,0,0,0,0,0,0,0,0,0,0,0,0,0,0,0,0,0,0,0,0,0"/>
                  </v:shape>
                  <v:shape id="Freeform 119" style="position:absolute;left:39084;width:4746;height:2762;visibility:visible;mso-wrap-style:square;v-text-anchor:top" coordsize="299,174" o:spid="_x0000_s1045" fillcolor="#e68128 [3209]" strokecolor="#e68128 [3209]" strokeweight="0" path="m2,l295,r4,20l295,53r-9,33l268,116r-24,23l217,158r-30,13l154,174r-33,-2l88,161,59,145,33,121,16,94,4,64,,31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lE8MA&#10;AADcAAAADwAAAGRycy9kb3ducmV2LnhtbERPTWvCQBC9C/6HZQRvurFosdFVNFDRixDb4nXIjkkw&#10;Oxuzq0Z/fVco9DaP9znzZWsqcaPGlZYVjIYRCOLM6pJzBd9fn4MpCOeRNVaWScGDHCwX3c4cY23v&#10;nNLt4HMRQtjFqKDwvo6ldFlBBt3Q1sSBO9nGoA+wyaVu8B7CTSXfouhdGiw5NBRYU1JQdj5cjYJd&#10;XR6ryX7qnvt085ONL2lySdZK9XvtagbCU+v/xX/urQ7zRx/wei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lE8MAAADcAAAADwAAAAAAAAAAAAAAAACYAgAAZHJzL2Rv&#10;d25yZXYueG1sUEsFBgAAAAAEAAQA9QAAAIgDAAAAAA==&#10;">
                    <v:path arrowok="t" o:connecttype="custom" o:connectlocs="3175,0;468313,0;474663,31750;468313,84138;454025,136525;425450,184150;387350,220663;344488,250825;296863,271463;244475,276225;192088,273050;139700,255588;93663,230188;52388,192088;25400,149225;6350,101600;0,49213;3175,0" o:connectangles="0,0,0,0,0,0,0,0,0,0,0,0,0,0,0,0,0,0"/>
                  </v:shape>
                  <v:shape id="Freeform 120" style="position:absolute;left:30892;top:174;width:4747;height:4715;visibility:visible;mso-wrap-style:square;v-text-anchor:top" coordsize="299,297" o:spid="_x0000_s1046" fillcolor="#e68128 [3209]" strokecolor="#e68128 [3209]" strokeweight="0" path="m145,r33,2l211,13r30,16l264,53r19,28l294,110r5,33l297,176r-11,33l268,238r-22,24l218,281r-31,13l154,297r-33,-2l88,284,59,268,35,244,17,216,6,187,,154,2,121,13,88,31,59,53,35,81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GMUA&#10;AADcAAAADwAAAGRycy9kb3ducmV2LnhtbESPQWvCQBCF74X+h2UKvRTd6KGE6CrSWgh4qorgbcyO&#10;2Wh2NmS3mv77zqHgbYb35r1v5svBt+pGfWwCG5iMM1DEVbAN1wb2u69RDiomZIttYDLwSxGWi+en&#10;ORY23PmbbttUKwnhWKABl1JXaB0rRx7jOHTEop1D7zHJ2tfa9niXcN/qaZa9a48NS4PDjj4cVdft&#10;jzdAvLl8Hs7l20YfT1Xu8u6yLo/GvL4MqxmoREN6mP+vSyv4U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0AYxQAAANwAAAAPAAAAAAAAAAAAAAAAAJgCAABkcnMv&#10;ZG93bnJldi54bWxQSwUGAAAAAAQABAD1AAAAigMAAAAA&#10;">
                    <v:path arrowok="t" o:connecttype="custom" o:connectlocs="230188,0;282575,3175;334963,20638;382588,46038;419100,84138;449263,128588;466725,174625;474663,227013;471488,279400;454025,331788;425450,377825;390525,415925;346075,446088;296863,466725;244475,471488;192088,468313;139700,450850;93663,425450;55563,387350;26988,342900;9525,296863;0,244475;3175,192088;20638,139700;49213,93663;84138,55563;128588,26988;177800,6350;230188,0" o:connectangles="0,0,0,0,0,0,0,0,0,0,0,0,0,0,0,0,0,0,0,0,0,0,0,0,0,0,0,0,0"/>
                  </v:shape>
                  <v:shape id="Freeform 121" style="position:absolute;left:38242;top:5730;width:4747;height:4731;visibility:visible;mso-wrap-style:square;v-text-anchor:top" coordsize="299,298" o:spid="_x0000_s1047" fillcolor="#e68128 [3209]" strokecolor="#e68128 [3209]" strokeweight="0" path="m143,r33,2l209,13r31,17l264,54r18,27l293,112r6,32l295,177r-9,33l268,239r-24,26l216,281r-29,13l154,298r-33,-2l88,285,58,268,35,244,16,217,3,188,,155,1,121,12,88,29,59,53,35,80,17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dWsEA&#10;AADcAAAADwAAAGRycy9kb3ducmV2LnhtbERP32vCMBB+H+x/CDfwbaYWlFGNIsJkA1HWis9nc7bB&#10;5lKarNb/3giDvd3H9/MWq8E2oqfOG8cKJuMEBHHptOFKwbH4fP8A4QOyxsYxKbiTh9Xy9WWBmXY3&#10;/qE+D5WIIewzVFCH0GZS+rImi37sWuLIXVxnMUTYVVJ3eIvhtpFpksykRcOxocaWNjWV1/zXKmAK&#10;hTlM+91l1+yP+fZ8Mt/bVKnR27Cegwg0hH/xn/tL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nVrBAAAA3AAAAA8AAAAAAAAAAAAAAAAAmAIAAGRycy9kb3du&#10;cmV2LnhtbFBLBQYAAAAABAAEAPUAAACGAwAAAAA=&#10;">
                    <v:path arrowok="t" o:connecttype="custom" o:connectlocs="227013,0;279400,3175;331788,20638;381000,47625;419100,85725;447675,128588;465138,177800;474663,228600;468313,280988;454025,333375;425450,379413;387350,420688;342900,446088;296863,466725;244475,473075;192088,469900;139700,452438;92075,425450;55563,387350;25400,344488;4763,298450;0,246063;1588,192088;19050,139700;46038,93663;84138,55563;127000,26988;177800,6350;227013,0" o:connectangles="0,0,0,0,0,0,0,0,0,0,0,0,0,0,0,0,0,0,0,0,0,0,0,0,0,0,0,0,0"/>
                  </v:shape>
                  <v:shape id="Freeform 122" style="position:absolute;left:67564;top:904;width:4746;height:4747;visibility:visible;mso-wrap-style:square;v-text-anchor:top" coordsize="299,299" o:spid="_x0000_s1048" fillcolor="#e68128 [3209]" strokecolor="#e68128 [3209]" strokeweight="0" path="m145,r33,4l211,13r29,18l264,53r18,28l293,112r6,33l297,178r-11,33l269,240r-23,24l218,282r-31,11l156,299r-35,-4l88,286,58,268,34,246,16,218,5,187,,154,3,121,12,88,31,59,53,35,80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tP8IA&#10;AADcAAAADwAAAGRycy9kb3ducmV2LnhtbERPS2vCQBC+F/wPywheSt2Y0tKmrlIKijdbX+chO2aD&#10;mdmQXTX213cLhd7m43vOdN5zoy7UhdqLgck4A0VSeltLZWC3XTy8gAoRxWLjhQzcKMB8NribYmH9&#10;Vb7osomVSiESCjTgYmwLrUPpiDGMfUuSuKPvGGOCXaVth9cUzo3Os+xZM9aSGhy29OGoPG3ObIBb&#10;rtfufs+6XD5+Ll6/D0+T9dKY0bB/fwMVqY//4j/3yqb5eQ6/z6QL9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0/wgAAANwAAAAPAAAAAAAAAAAAAAAAAJgCAABkcnMvZG93&#10;bnJldi54bWxQSwUGAAAAAAQABAD1AAAAhwMAAAAA&#10;">
                    <v:path arrowok="t" o:connecttype="custom" o:connectlocs="230188,0;282575,6350;334963,20638;381000,49213;419100,84138;447675,128588;465138,177800;474663,230188;471488,282575;454025,334963;427038,381000;390525,419100;346075,447675;296863,465138;247650,474663;192088,468313;139700,454025;92075,425450;53975,390525;25400,346075;7938,296863;0,244475;4763,192088;19050,139700;49213,93663;84138,55563;127000,25400;177800,7938;230188,0" o:connectangles="0,0,0,0,0,0,0,0,0,0,0,0,0,0,0,0,0,0,0,0,0,0,0,0,0,0,0,0,0"/>
                  </v:shape>
                  <v:shape id="Freeform 123" style="position:absolute;left:54641;top:2651;width:4747;height:4746;visibility:visible;mso-wrap-style:square;v-text-anchor:top" coordsize="299,299" o:spid="_x0000_s1049" fillcolor="#e68128 [3209]" strokecolor="#e68128 [3209]" strokeweight="0" path="m143,r35,4l210,13r31,18l265,53r18,28l294,112r5,33l296,178r-9,33l268,240r-24,24l219,282r-32,11l154,299r-33,-4l88,286,59,268,35,246,17,218,4,187,,154,2,121,13,88,30,59,53,35,81,16,112,5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IpMIA&#10;AADcAAAADwAAAGRycy9kb3ducmV2LnhtbERPS2sCMRC+F/wPYYReimZVKnZrFBGU3qyvnofNdLO4&#10;M1k2Ubf99U2h0Nt8fM+ZLzuu1Y3aUHkxMBpmoEgKbyspDZyOm8EMVIgoFmsvZOCLAiwXvYc55tbf&#10;ZU+3QyxVCpGQowEXY5NrHQpHjGHoG5LEffqWMSbYltq2eE/hXOtxlk01YyWpwWFDa0fF5XBlA9xw&#10;tXNPZ9bFdvK+efn+eB7ttsY89rvVK6hIXfwX/7nfbJo/nsDvM+kC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QikwgAAANwAAAAPAAAAAAAAAAAAAAAAAJgCAABkcnMvZG93&#10;bnJldi54bWxQSwUGAAAAAAQABAD1AAAAhwMAAAAA&#10;">
                    <v:path arrowok="t" o:connecttype="custom" o:connectlocs="227013,0;282575,6350;333375,20638;382588,49213;420688,84138;449263,128588;466725,177800;474663,230188;469900,282575;455613,334963;425450,381000;387350,419100;347663,447675;296863,465138;244475,474663;192088,468313;139700,454025;93663,425450;55563,390525;26988,346075;6350,296863;0,244475;3175,192088;20638,139700;47625,93663;84138,55563;128588,25400;177800,7938;227013,0" o:connectangles="0,0,0,0,0,0,0,0,0,0,0,0,0,0,0,0,0,0,0,0,0,0,0,0,0,0,0,0,0"/>
                  </v:shape>
                  <v:shape id="Freeform 124" style="position:absolute;left:70961;top:8191;width:2191;height:4715;visibility:visible;mso-wrap-style:square;v-text-anchor:top" coordsize="138,297" o:spid="_x0000_s1050" fillcolor="#e68128 [3209]" strokecolor="#e68128 [3209]" strokeweight="0" path="m138,r,297l121,295,88,284,59,267,35,244,17,216,4,187,,154,2,121,13,88,30,58,54,34,81,16,110,5,1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sGsUA&#10;AADcAAAADwAAAGRycy9kb3ducmV2LnhtbESP3WoCMRCF7wu+QxihdzVbkaKr2aX+FIqg0rUPMGxm&#10;f3AzWZNUt2/fFAq9m+Gc882ZVT6YTtzI+daygudJAoK4tLrlWsHn+e1pDsIHZI2dZVLwTR7ybPSw&#10;wlTbO3/QrQi1iBD2KSpoQuhTKX3ZkEE/sT1x1CrrDIa4ulpqh/cIN52cJsmLNNhyvNBgT5uGykvx&#10;ZRTseXuQ52p9HHaFqyLpujid9ko9jofXJYhAQ/g3/6Xfdaw/ncHvM3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+waxQAAANwAAAAPAAAAAAAAAAAAAAAAAJgCAABkcnMv&#10;ZG93bnJldi54bWxQSwUGAAAAAAQABAD1AAAAigMAAAAA&#10;">
                    <v:path arrowok="t" o:connecttype="custom" o:connectlocs="219075,0;219075,471488;192088,468313;139700,450850;93663,423863;55563,387350;26988,342900;6350,296863;0,244475;3175,192088;20638,139700;47625,92075;85725,53975;128588,25400;174625,7938;219075,0" o:connectangles="0,0,0,0,0,0,0,0,0,0,0,0,0,0,0,0"/>
                  </v:shape>
                  <v:shape id="Freeform 125" style="position:absolute;left:36226;top:10223;width:4747;height:3762;visibility:visible;mso-wrap-style:square;v-text-anchor:top" coordsize="299,237" o:spid="_x0000_s1051" fillcolor="#e68128 [3209]" strokecolor="#e68128 [3209]" strokeweight="0" path="m143,r35,2l211,13r28,16l262,51r19,26l292,106r7,32l162,183,28,237,9,204,,165,2,127,13,88,29,59,53,35,81,16,112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TQ8IA&#10;AADcAAAADwAAAGRycy9kb3ducmV2LnhtbERPS4vCMBC+C/6HMMLeNLXoItUosi88CIsP9Do0Y1va&#10;TLpJVuu/3ywI3ubje85i1ZlGXMn5yrKC8SgBQZxbXXGh4Hj4HM5A+ICssbFMCu7kYbXs9xaYaXvj&#10;HV33oRAxhH2GCsoQ2kxKn5dk0I9sSxy5i3UGQ4SukNrhLYabRqZJ8ioNVhwbSmzpraS83v8aBVt+&#10;n1Tdpv75/sq3p3N6qt2EP5R6GXTrOYhAXXiKH+6NjvPT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hNDwgAAANwAAAAPAAAAAAAAAAAAAAAAAJgCAABkcnMvZG93&#10;bnJldi54bWxQSwUGAAAAAAQABAD1AAAAhwMAAAAA&#10;">
                    <v:path arrowok="t" o:connecttype="custom" o:connectlocs="227013,0;282575,3175;334963,20638;379413,46038;415925,80963;446088,122238;463550,168275;474663,219075;257175,290513;44450,376238;14288,323850;0,261938;3175,201613;20638,139700;46038,93663;84138,55563;128588,25400;177800,6350;227013,0" o:connectangles="0,0,0,0,0,0,0,0,0,0,0,0,0,0,0,0,0,0,0"/>
                  </v:shape>
                  <v:shape id="Freeform 126" style="position:absolute;left:48291;top:7334;width:4747;height:3476;visibility:visible;mso-wrap-style:square;v-text-anchor:top" coordsize="299,219" o:spid="_x0000_s1052" fillcolor="#f1651f" strokecolor="#f1651f" strokeweight="0" path="m145,r33,2l211,13r30,17l264,54r19,25l296,110r3,32l297,175r-9,33l154,208,18,219,6,187,,154,4,121,13,88,31,59,55,35,83,17,112,4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D18YA&#10;AADcAAAADwAAAGRycy9kb3ducmV2LnhtbESPW2sCMRCF3wX/Q5hC3zSrhbVujVJ6AS9Q8EZfp5tx&#10;s7iZLJtU139vBMG3Gc4535yZzFpbiRM1vnSsYNBPQBDnTpdcKNhtv3uvIHxA1lg5JgUX8jCbdjsT&#10;zLQ785pOm1CICGGfoQITQp1J6XNDFn3f1cRRO7jGYohrU0jd4DnCbSWHSZJKiyXHCwZr+jCUHzf/&#10;NlK+wmh5GJf7z8Xl70cO0vXL6tco9fzUvr+BCNSGh/menutYf5jC7Zk4gZ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+D18YAAADcAAAADwAAAAAAAAAAAAAAAACYAgAAZHJz&#10;L2Rvd25yZXYueG1sUEsFBgAAAAAEAAQA9QAAAIsDAAAAAA==&#10;">
                    <v:path arrowok="t" o:connecttype="custom" o:connectlocs="230188,0;282575,3175;334963,20638;382588,47625;419100,85725;449263,125413;469900,174625;474663,225425;471488,277813;457200,330200;244475,330200;28575,347663;9525,296863;0,244475;6350,192088;20638,139700;49213,93663;87313,55563;131763,26988;177800,6350;230188,0" o:connectangles="0,0,0,0,0,0,0,0,0,0,0,0,0,0,0,0,0,0,0,0,0"/>
                  </v:shape>
                  <v:shape id="Freeform 127" style="position:absolute;left:15684;width:18098;height:20939;visibility:visible;mso-wrap-style:square;v-text-anchor:top" coordsize="1140,1319" o:spid="_x0000_s1053" fillcolor="#e68128 [3209]" strokecolor="#e68128 [3209]" strokeweight="0" path="m336,l936,r-7,44l923,128r,85l927,299r9,86l949,471r15,89l993,558r29,3l1052,571r29,16l1105,611r18,27l1134,668r6,33l1138,734r-11,33l1109,798r-26,26l1053,842r-33,11l1048,1016r-121,72l818,1163r-99,77l635,1319r-33,-49l567,1229r-57,-53l448,1128r-68,-42l310,1048r-75,-37l159,980,80,950,,921,22,807,49,692,82,574,121,459,163,345,213,231,268,121,326,15,3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9cMA&#10;AADcAAAADwAAAGRycy9kb3ducmV2LnhtbERP20oDMRB9F/yHMIJvNuuK27I2LbWlUBGUXqCvw2bc&#10;LCaTNUnb9e+NIPg2h3Od6XxwVpwpxM6zgvtRAYK48brjVsFhv76bgIgJWaP1TAq+KcJ8dn01xVr7&#10;C2/pvEutyCEca1RgUuprKWNjyGEc+Z44cx8+OEwZhlbqgJcc7qwsi6KSDjvODQZ7WhpqPncnpyAc&#10;V1/Vwj6X1Ua/v5qXR2PfHoxStzfD4glEoiH9i//cG53nl2P4fSZf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9cMAAADcAAAADwAAAAAAAAAAAAAAAACYAgAAZHJzL2Rv&#10;d25yZXYueG1sUEsFBgAAAAAEAAQA9QAAAIgDAAAAAA==&#10;">
                    <v:path arrowok="t" o:connecttype="custom" o:connectlocs="533400,0;1485900,0;1474788,69850;1465263,203200;1465263,338138;1471613,474663;1485900,611188;1506538,747713;1530350,889000;1576388,885825;1622425,890588;1670050,906463;1716088,931863;1754188,969963;1782763,1012825;1800225,1060450;1809750,1112838;1806575,1165225;1789113,1217613;1760538,1266825;1719263,1308100;1671638,1336675;1619250,1354138;1663700,1612900;1471613,1727200;1298575,1846263;1141413,1968500;1008063,2093913;955675,2016125;900113,1951038;809625,1866900;711200,1790700;603250,1724025;492125,1663700;373063,1604963;252413,1555750;127000,1508125;0,1462088;34925,1281113;77788,1098550;130175,911225;192088,728663;258763,547688;338138,366713;425450,192088;517525,23813;533400,0" o:connectangles="0,0,0,0,0,0,0,0,0,0,0,0,0,0,0,0,0,0,0,0,0,0,0,0,0,0,0,0,0,0,0,0,0,0,0,0,0,0,0,0,0,0,0,0,0,0,0"/>
                  </v:shape>
                  <v:shape id="Freeform 128" style="position:absolute;left:11953;top:34750;width:18860;height:11097;visibility:visible;mso-wrap-style:square;v-text-anchor:top" coordsize="1188,699" o:spid="_x0000_s1054" fillcolor="#e68128 [3209]" strokecolor="#e68128 [3209]" strokeweight="0" path="m470,r18,55l514,106r33,48l589,198r48,35l690,262r57,20l806,291r58,-2l923,280r59,-18l1037,236r51,-31l1136,167r13,27l1169,244r11,55l1188,361r,68l1180,500r-11,77l1151,658r-9,41l,699,14,625,35,546,58,471,86,400r33,-70l159,264r33,-42l235,178r51,-44l343,88,405,44,4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bPMMA&#10;AADcAAAADwAAAGRycy9kb3ducmV2LnhtbESPQYvCQAyF7wv+hyGCt3WqyLJURxFFWRBxrXoPndgW&#10;O5nSmdX6781hwVvCe3nvy2zRuVrdqQ2VZwOjYQKKOPe24sLA+bT5/AYVIrLF2jMZeFKAxbz3McPU&#10;+gcf6Z7FQkkIhxQNlDE2qdYhL8lhGPqGWLSrbx1GWdtC2xYfEu5qPU6SL+2wYmkosaFVSfkt+3MG&#10;Dvx7uxxjfd7uksluT5Nqu+4yYwb9bjkFFamLb/P/9Y8V/LHQyjMygZ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bPMMAAADcAAAADwAAAAAAAAAAAAAAAACYAgAAZHJzL2Rv&#10;d25yZXYueG1sUEsFBgAAAAAEAAQA9QAAAIgDAAAAAA==&#10;">
                    <v:path arrowok="t" o:connecttype="custom" o:connectlocs="746125,0;774700,87313;815975,168275;868363,244475;935038,314325;1011238,369888;1095375,415925;1185863,447675;1279525,461963;1371600,458788;1465263,444500;1558925,415925;1646238,374650;1727200,325438;1803400,265113;1824038,307975;1855788,387350;1873250,474663;1885950,573088;1885950,681038;1873250,793750;1855788,915988;1827213,1044575;1812925,1109663;0,1109663;22225,992188;55563,866775;92075,747713;136525,635000;188913,523875;252413,419100;304800,352425;373063,282575;454025,212725;544513,139700;642938,69850;746125,0" o:connectangles="0,0,0,0,0,0,0,0,0,0,0,0,0,0,0,0,0,0,0,0,0,0,0,0,0,0,0,0,0,0,0,0,0,0,0,0,0"/>
                  </v:shape>
                  <v:shape id="Freeform 129" style="position:absolute;left:61674;top:6937;width:4747;height:4747;visibility:visible;mso-wrap-style:square;v-text-anchor:top" coordsize="299,299" o:spid="_x0000_s1055" fillcolor="#f1651f" strokecolor="#f1651f" strokeweight="0" path="m145,r33,3l211,12r29,19l264,53r18,27l295,112r4,33l297,178r-11,33l270,240r-24,24l218,282r-29,11l156,299r-33,-4l90,286,60,267,35,245,16,218,5,187,,154,3,121,13,88,31,58,55,34,82,16,112,5,14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cvsMA&#10;AADcAAAADwAAAGRycy9kb3ducmV2LnhtbERP32vCMBB+F/Y/hBP2NlPLkNkZRQaF4UCcTrbHszmb&#10;uuZSm0zrf2+EgW/38f28yayztThR6yvHCoaDBARx4XTFpYKvTf70AsIHZI21Y1JwIQ+z6UNvgpl2&#10;Z/6k0zqUIoawz1CBCaHJpPSFIYt+4BriyO1dazFE2JZSt3iO4baWaZKMpMWKY4PBht4MFb/rP6tg&#10;WZrtansweb6Q+jk5jnbfP+mHUo/9bv4KIlAX7uJ/97uO89Mx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cvsMAAADcAAAADwAAAAAAAAAAAAAAAACYAgAAZHJzL2Rv&#10;d25yZXYueG1sUEsFBgAAAAAEAAQA9QAAAIgDAAAAAA==&#10;">
                    <v:path arrowok="t" o:connecttype="custom" o:connectlocs="230188,0;282575,4763;334963,19050;381000,49213;419100,84138;447675,127000;468313,177800;474663,230188;471488,282575;454025,334963;428625,381000;390525,419100;346075,447675;300038,465138;247650,474663;195263,468313;142875,454025;95250,423863;55563,388938;25400,346075;7938,296863;0,244475;4763,192088;20638,139700;49213,92075;87313,53975;130175,25400;177800,7938;230188,0" o:connectangles="0,0,0,0,0,0,0,0,0,0,0,0,0,0,0,0,0,0,0,0,0,0,0,0,0,0,0,0,0"/>
                  </v:shape>
                  <v:shape id="Freeform 130" style="position:absolute;left:19208;top:27019;width:12843;height:12351;visibility:visible;mso-wrap-style:square;v-text-anchor:top" coordsize="809,778" o:spid="_x0000_s1056" fillcolor="#70b344 [3208]" strokecolor="#70b344 [3208]" strokeweight="0" path="m387,r55,4l499,15r55,20l611,65r50,35l707,140r36,46l775,233r20,54l808,342r1,57l800,457r-20,59l751,567r-35,48l674,657r-48,39l574,727r-55,24l462,767r-58,9l347,778r-59,-9l233,749,182,721,136,688,97,650,64,606,37,558,18,507,5,454,,399,4,344,15,287,35,233,62,182,95,136,136,98,180,63,227,37,279,17,332,6,3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J2sMA&#10;AADcAAAADwAAAGRycy9kb3ducmV2LnhtbESPQWsCMRCF74X+hzCF3mrWFrSsRrGiKHharfdhM+4G&#10;N5MlSXX7751DobcZ3pv3vpkvB9+pG8XkAhsYjwpQxHWwjhsD36ft2yeolJEtdoHJwC8lWC6en+ZY&#10;2nDnim7H3CgJ4VSigTbnvtQ61S15TKPQE4t2CdFjljU22ka8S7jv9HtRTLRHx9LQYk/rlurr8ccb&#10;cClMY7ruYnVx681me/g6W1cZ8/oyrGagMg353/x3vbeC/yH48ox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J2sMAAADcAAAADwAAAAAAAAAAAAAAAACYAgAAZHJzL2Rv&#10;d25yZXYueG1sUEsFBgAAAAAEAAQA9QAAAIgDAAAAAA==&#10;">
                    <v:path arrowok="t" o:connecttype="custom" o:connectlocs="614363,0;701675,6350;792163,23813;879475,55563;969963,103188;1049338,158750;1122363,222250;1179513,295275;1230313,369888;1262063,455613;1282700,542925;1284288,633413;1270000,725488;1238250,819150;1192213,900113;1136650,976313;1069975,1042988;993775,1104900;911225,1154113;823913,1192213;733425,1217613;641350,1231900;550863,1235075;457200,1220788;369888,1189038;288925,1144588;215900,1092200;153988,1031875;101600,962025;58738,885825;28575,804863;7938,720725;0,633413;6350,546100;23813,455613;55563,369888;98425,288925;150813,215900;215900,155575;285750,100013;360363,58738;442913,26988;527050,9525;614363,0" o:connectangles="0,0,0,0,0,0,0,0,0,0,0,0,0,0,0,0,0,0,0,0,0,0,0,0,0,0,0,0,0,0,0,0,0,0,0,0,0,0,0,0,0,0,0,0"/>
                  </v:shape>
                </v:group>
                <v:group id="Group 3" style="position:absolute;top:50292;width:73152;height:45815" coordsize="73152,45815" coordorigin=",50292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6" style="position:absolute;left:5715;top:81422;width:11303;height:14685;visibility:visible;mso-wrap-style:square;v-text-anchor:top" coordsize="712,925" o:spid="_x0000_s1058" fillcolor="#9d1e4c [2404]" strokecolor="#9d1e4c [2404]" strokeweight="0" path="m547,r9,65l576,127r28,50l637,222r40,43l664,292r-20,50l633,397r-7,60l626,523r5,72l642,670r19,79l683,831r25,87l712,925,,925,7,905,57,775,115,646,178,523,246,406,317,294,391,188,468,90,5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xe8QA&#10;AADbAAAADwAAAGRycy9kb3ducmV2LnhtbESPzWrDMBCE74G+g9hCb4ncQkztRAlpIaQHl5I0vS/W&#10;xjaxVkaSf/L2UaHQ4zAz3zDr7WRaMZDzjWUFz4sEBHFpdcOVgvP3fv4Kwgdkja1lUnAjD9vNw2yN&#10;ubYjH2k4hUpECPscFdQhdLmUvqzJoF/Yjjh6F+sMhihdJbXDMcJNK1+SJJUGG44LNXb0XlN5PfVG&#10;wU/WL4vdMJ6/+ku1/GwPRfbmCqWeHqfdCkSgKfyH/9ofWkGa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MXvEAAAA2wAAAA8AAAAAAAAAAAAAAAAAmAIAAGRycy9k&#10;b3ducmV2LnhtbFBLBQYAAAAABAAEAPUAAACJAwAAAAA=&#10;">
                    <v:path arrowok="t" o:connecttype="custom" o:connectlocs="868363,0;882650,103188;914400,201613;958850,280988;1011238,352425;1074738,420688;1054100,463550;1022350,542925;1004888,630238;993775,725488;993775,830263;1001713,944563;1019175,1063625;1049338,1189038;1084263,1319213;1123950,1457325;1130300,1468438;0,1468438;11113,1436688;90488,1230313;182563,1025525;282575,830263;390525,644525;503238,466725;620713,298450;742950,142875;868363,0" o:connectangles="0,0,0,0,0,0,0,0,0,0,0,0,0,0,0,0,0,0,0,0,0,0,0,0,0,0,0"/>
                  </v:shape>
                  <v:shape id="Freeform 67" style="position:absolute;left:20685;top:50292;width:31718;height:33004;visibility:visible;mso-wrap-style:square;v-text-anchor:top" coordsize="1998,2079" o:spid="_x0000_s1059" fillcolor="#9d1e4c [2404]" strokecolor="#9d1e4c [2404]" strokeweight="0" path="m202,1618r,l202,1618r,xm1721,r277,l1998,37r-15,149l1961,332r-31,145l1890,622r-41,114l1798,848r-57,108l1677,1064r-70,103l1530,1268r-79,97l1366,1457r-88,88l1188,1628r-92,77l1005,1776r-94,66l819,1899r-90,51l641,1994r-86,37l474,2059r-79,20l408,2026r6,-55l410,1916r-11,-56l379,1805r-26,-47l322,1716r-35,-39l246,1644r-44,-26l193,1554r-13,-73l164,1426r-26,-57l101,1310,56,1250,,1191r34,-51l68,1099r57,-51l186,1000r66,-42l322,919r71,-34l469,853r79,-29l626,796r81,-27l788,743r81,-27l950,690r79,-29l1107,631r78,-33l1258,563r72,-40l1396,481r64,-50l1519,378r53,-59l1620,253r42,-73l1688,121r20,-66l1721,xm371,l944,,470,211,419,96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qV0MMA&#10;AADbAAAADwAAAGRycy9kb3ducmV2LnhtbESPzWqDQBSF94G8w3AD3UgdU4JtrJMQWgqBrqIl6xvn&#10;RqXOHXHGaN8+Uyh0eTg/Hyffz6YTNxpca1nBOk5AEFdWt1wr+Co/Hl9AOI+ssbNMCn7IwX63XOSY&#10;aTvxiW6Fr0UYYZehgsb7PpPSVQ0ZdLHtiYN3tYNBH+RQSz3gFMZNJ5+SJJUGWw6EBnt6a6j6Lkaj&#10;4Pw5dhxtN+dNyZMb37fRJQlw9bCaD68gPM3+P/zXPmoF6TP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qV0MMAAADbAAAADwAAAAAAAAAAAAAAAACYAgAAZHJzL2Rv&#10;d25yZXYueG1sUEsFBgAAAAAEAAQA9QAAAIgDAAAAAA==&#10;">
                    <v:path arrowok="t" o:connecttype="custom" o:connectlocs="320675,2568575;320675,2568575;3171825,0;3148013,295275;3063875,757238;2935288,1168400;2763838,1517650;2551113,1852613;2303463,2166938;2028825,2452688;1739900,2706688;1446213,2924175;1157288,3095625;881063,3224213;627063,3300413;657225,3128963;633413,2952750;560388,2790825;455613,2662238;320675,2568575;285750,2351088;219075,2173288;88900,1984375;53975,1809750;198438,1663700;400050,1520825;623888,1404938;869950,1308100;1122363,1220788;1379538,1136650;1633538,1049338;1881188,949325;2111375,830263;2317750,684213;2495550,506413;2638425,285750;2711450,87313;588963,0;746125,334963;588963,0" o:connectangles="0,0,0,0,0,0,0,0,0,0,0,0,0,0,0,0,0,0,0,0,0,0,0,0,0,0,0,0,0,0,0,0,0,0,0,0,0,0,0,0"/>
                    <o:lock v:ext="edit" verticies="t"/>
                  </v:shape>
                  <v:shape id="Freeform 68" style="position:absolute;left:28146;top:50292;width:19860;height:12588;visibility:visible;mso-wrap-style:square;v-text-anchor:top" coordsize="1251,793" o:spid="_x0000_s1060" fillcolor="#d32966 [3204]" strokecolor="#d32966 [3204]" strokeweight="0" path="m,211r,l,211r,xm474,r777,l1251,6r-6,16l1241,39r-3,16l1234,70r-5,16l1225,99r-6,17l1214,127r-7,18l1203,154r-11,26l1175,211r-5,9l1157,242r-7,10l1135,275r-4,6l1111,308r-5,8l1089,334r-7,9l1065,362r-7,7l1034,393r-4,2l1010,415r-9,7l983,437r-8,7l953,461r-5,3l922,483r-9,7l893,503r-10,5l861,521r-7,6l825,543r-8,4l795,560r-12,5l762,574r-11,6l726,593r-8,3l691,609r-13,6l658,622r-13,6l623,637r-11,4l581,653r-13,6l548,664r-15,8l514,677r-16,6l481,688r-34,13l437,703r-23,9l406,714,287,752,168,793r-2,l138,648,100,501,54,356,,21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uL4A&#10;AADbAAAADwAAAGRycy9kb3ducmV2LnhtbERPy4rCMBTdC/MP4Q7MTlNdVKnGUgZGxJ2PD7g21zZM&#10;chOajNa/nywEl4fz3tSjs+JOQzSeFcxnBQji1mvDnYLL+We6AhETskbrmRQ8KUK9/ZhssNL+wUe6&#10;n1IncgjHChX0KYVKytj25DDOfCDO3M0PDlOGQyf1gI8c7qxcFEUpHRrODT0G+u6p/T39OQXM82J3&#10;MM01hPGyf5qlvR5Kq9TX59isQSQa01v8cu+1gjKPzV/y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GILi+AAAA2wAAAA8AAAAAAAAAAAAAAAAAmAIAAGRycy9kb3ducmV2&#10;LnhtbFBLBQYAAAAABAAEAPUAAACDAwAAAAA=&#10;">
                    <v:path arrowok="t" o:connecttype="custom" o:connectlocs="0,334963;0,334963;1985963,0;1976438,34925;1965325,87313;1951038,136525;1935163,184150;1916113,230188;1892300,285750;1857375,349250;1825625,400050;1795463,446088;1755775,501650;1717675,544513;1679575,585788;1635125,627063;1589088,669925;1547813,704850;1504950,736600;1449388,777875;1401763,806450;1355725,836613;1296988,868363;1243013,896938;1192213,920750;1139825,946150;1076325,976313;1023938,996950;971550,1017588;901700,1046163;846138,1066800;790575,1084263;709613,1112838;657225,1130300;455613,1193800;263525,1258888;158750,795338;0,334963" o:connectangles="0,0,0,0,0,0,0,0,0,0,0,0,0,0,0,0,0,0,0,0,0,0,0,0,0,0,0,0,0,0,0,0,0,0,0,0,0,0"/>
                    <o:lock v:ext="edit" verticies="t"/>
                  </v:shape>
                  <v:shape id="Freeform 69" style="position:absolute;top:59356;width:23891;height:16621;visibility:visible;mso-wrap-style:square;v-text-anchor:top" coordsize="1505,1047" o:spid="_x0000_s1061" fillcolor="#70b344 [3208]" strokecolor="#70b344 [3208]" strokeweight="0" path="m,l40,5,158,31,275,60,389,95r112,39l611,178r105,47l817,275r97,53l1004,383r86,59l1169,501r70,58l1303,620r56,59l1404,739r37,59l1467,855r16,55l1496,983r9,64l1448,1023r-60,-14l1324,1003r-63,4l1197,1023r-29,-31l1133,959r-43,-36l1043,882,986,840,923,794,878,768,826,746,767,732,701,721r-69,-8l556,713r-81,2l391,724r-88,13l213,754r-94,22l24,802,,80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LRcQA&#10;AADbAAAADwAAAGRycy9kb3ducmV2LnhtbESPQWvCQBSE74L/YXlCb7ppD1KjmyCFQls81KgHb4/s&#10;M4lm326z25j++64geBxm5htmlQ+mFT11vrGs4HmWgCAurW64UrDfvU9fQfiArLG1TAr+yEOejUcr&#10;TLW98pb6IlQiQtinqKAOwaVS+rImg35mHXH0TrYzGKLsKqk7vEa4aeVLksylwYbjQo2O3moqL8Wv&#10;UfB54M2PtJsvduVJnheF++75qNTTZFgvQQQawiN8b39oBfM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i0XEAAAA2wAAAA8AAAAAAAAAAAAAAAAAmAIAAGRycy9k&#10;b3ducmV2LnhtbFBLBQYAAAAABAAEAPUAAACJAwAAAAA=&#10;">
                    <v:path arrowok="t" o:connecttype="custom" o:connectlocs="0,0;63500,7938;250825,49213;436563,95250;617538,150813;795338,212725;969963,282575;1136650,357188;1296988,436563;1450975,520700;1593850,608013;1730375,701675;1855788,795338;1966913,887413;2068513,984250;2157413,1077913;2228850,1173163;2287588,1266825;2328863,1357313;2354263,1444625;2374900,1560513;2389188,1662113;2298700,1624013;2203450,1601788;2101850,1592263;2001838,1598613;1900238,1624013;1854200,1574800;1798638,1522413;1730375,1465263;1655763,1400175;1565275,1333500;1465263,1260475;1393825,1219200;1311275,1184275;1217613,1162050;1112838,1144588;1003300,1131888;882650,1131888;754063,1135063;620713,1149350;481013,1169988;338138,1196975;188913,1231900;38100,1273175;0,1284288;0,0" o:connectangles="0,0,0,0,0,0,0,0,0,0,0,0,0,0,0,0,0,0,0,0,0,0,0,0,0,0,0,0,0,0,0,0,0,0,0,0,0,0,0,0,0,0,0,0,0,0,0"/>
                  </v:shape>
                  <v:shape id="Freeform 70" style="position:absolute;left:40481;top:95265;width:5445;height:842;visibility:visible;mso-wrap-style:square;v-text-anchor:top" coordsize="343,53" o:spid="_x0000_s1062" fillcolor="#fad088 [1942]" strokecolor="#fad088 [1942]" strokeweight="0" path="m,l160,7,321,5r22,48l26,5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JcEA&#10;AADbAAAADwAAAGRycy9kb3ducmV2LnhtbERPXWvCMBR9F/wP4Qq+aaqyTapRVHAMKkhV8PXSXJti&#10;c1OaqN1+/fIw2OPhfC/Xna3Fk1pfOVYwGScgiAunKy4VXM770RyED8gaa8ek4Js8rFf93hJT7V6c&#10;0/MUShFD2KeowITQpFL6wpBFP3YNceRurrUYImxLqVt8xXBby2mSvEuLFccGgw3tDBX308MqmOfO&#10;fJ5nx64+vB22yfWYZT95ptRw0G0WIAJ14V/85/7S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8yXBAAAA2wAAAA8AAAAAAAAAAAAAAAAAmAIAAGRycy9kb3du&#10;cmV2LnhtbFBLBQYAAAAABAAEAPUAAACGAwAAAAA=&#10;">
                    <v:path arrowok="t" o:connecttype="custom" o:connectlocs="0,0;254000,11113;509588,7938;544513,84138;41275,84138;0,0" o:connectangles="0,0,0,0,0,0"/>
                  </v:shape>
                  <v:shape id="Freeform 71" style="position:absolute;left:51784;top:94186;width:2603;height:1921;visibility:visible;mso-wrap-style:square;v-text-anchor:top" coordsize="164,121" o:spid="_x0000_s1063" fillcolor="#fad088 [1942]" strokecolor="#fad088 [1942]" strokeweight="0" path="m109,r55,121l44,121,,26,10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vxMQA&#10;AADbAAAADwAAAGRycy9kb3ducmV2LnhtbESPQWvCQBSE7wX/w/KEXkrdpIcqqavYQqBQejDm4u2R&#10;fSbB7Nuw+6rpv+8WBI/DzHzDrLeTG9SFQuw9G8gXGSjixtueWwP1oXxegYqCbHHwTAZ+KcJ2M3tY&#10;Y2H9lfd0qaRVCcKxQAOdyFhoHZuOHMaFH4mTd/LBoSQZWm0DXhPcDfoly161w57TQocjfXTUnKsf&#10;Z0Dqr/y9bs6rrAzlUb5df6ifKmMe59PuDZTQJPfwrf1pDSxz+P+Sf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L8TEAAAA2wAAAA8AAAAAAAAAAAAAAAAAmAIAAGRycy9k&#10;b3ducmV2LnhtbFBLBQYAAAAABAAEAPUAAACJAwAAAAA=&#10;">
                    <v:path arrowok="t" o:connecttype="custom" o:connectlocs="173038,0;260350,192088;69850,192088;0,41275;173038,0" o:connectangles="0,0,0,0,0"/>
                  </v:shape>
                  <v:shape id="Freeform 72" style="position:absolute;left:55895;top:91598;width:6239;height:4509;visibility:visible;mso-wrap-style:square;v-text-anchor:top" coordsize="393,284" o:spid="_x0000_s1064" fillcolor="#fad088 [1942]" strokecolor="#fad088 [1942]" strokeweight="0" path="m266,l393,284r-319,l,119,64,95,127,68,197,35,2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EcUA&#10;AADbAAAADwAAAGRycy9kb3ducmV2LnhtbESPQWvCQBSE74X+h+UVemt2G4rW6CqlIFSQBq0I3h7Z&#10;ZxKafRuzW43+ercgeBxm5htmMuttI47U+dqxhtdEgSAunKm51LD5mb+8g/AB2WDjmDScycNs+vgw&#10;wcy4E6/ouA6liBD2GWqoQmgzKX1RkUWfuJY4envXWQxRdqU0HZ4i3DYyVWogLdYcFyps6bOi4nf9&#10;ZzWM8ssuz9MVvnl12LaLc1F+q6XWz0/9xxhEoD7cw7f2l9EwTOH/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+ERxQAAANsAAAAPAAAAAAAAAAAAAAAAAJgCAABkcnMv&#10;ZG93bnJldi54bWxQSwUGAAAAAAQABAD1AAAAigMAAAAA&#10;">
                    <v:path arrowok="t" o:connecttype="custom" o:connectlocs="422275,0;623888,450850;117475,450850;0,188913;101600,150813;201613,107950;312738,55563;422275,0" o:connectangles="0,0,0,0,0,0,0,0"/>
                  </v:shape>
                  <v:shape id="Freeform 73" style="position:absolute;left:65198;top:87249;width:5366;height:8858;visibility:visible;mso-wrap-style:square;v-text-anchor:top" coordsize="338,558" o:spid="_x0000_s1065" fillcolor="#fad088 [1942]" strokecolor="#fad088 [1942]" strokeweight="0" path="m88,l338,558r-120,l,70,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ZPMUA&#10;AADbAAAADwAAAGRycy9kb3ducmV2LnhtbESP3WrCQBSE74W+w3IKvZG6UbG1aVYRS0EogrGx14fs&#10;yQ/Nng3ZbYxv7woFL4eZ+YZJ1oNpRE+dqy0rmE4iEMS51TWXCrLvz+clCOeRNTaWScGFHKxXD6ME&#10;Y23PnFJ/9KUIEHYxKqi8b2MpXV6RQTexLXHwCtsZ9EF2pdQdngPcNHIWRS/SYM1hocKWthXlv8c/&#10;o2DxkxVf2cflcOjtm0z3p/F2syClnh6HzTsIT4O/h//bO63gdQ6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k8xQAAANsAAAAPAAAAAAAAAAAAAAAAAJgCAABkcnMv&#10;ZG93bnJldi54bWxQSwUGAAAAAAQABAD1AAAAigMAAAAA&#10;">
                    <v:path arrowok="t" o:connecttype="custom" o:connectlocs="139700,0;536575,885825;346075,885825;0,111125;139700,0" o:connectangles="0,0,0,0,0"/>
                  </v:shape>
                  <v:shape id="Freeform 74" style="position:absolute;left:68548;top:82153;width:4604;height:13716;visibility:visible;mso-wrap-style:square;v-text-anchor:top" coordsize="290,864" o:spid="_x0000_s1066" fillcolor="#fad088 [1942]" strokecolor="#fad088 [1942]" strokeweight="0" path="m222,r68,153l290,864,,217,114,110,2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ffcMA&#10;AADbAAAADwAAAGRycy9kb3ducmV2LnhtbESPQYvCMBSE74L/ITxhb5psEV2rUZZdBC8etLLg7dE8&#10;27LNS2mitv/eCILHYWa+YVabztbiRq2vHGv4nCgQxLkzFRcaTtl2/AXCB2SDtWPS0JOHzXo4WGFq&#10;3J0PdDuGQkQI+xQ1lCE0qZQ+L8min7iGOHoX11oMUbaFNC3eI9zWMlFqJi1WHBdKbOinpPz/eLUa&#10;fqdh36vFLlFJn80Of1vqztlV649R970EEagL7/CrvTMa5l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ffcMAAADbAAAADwAAAAAAAAAAAAAAAACYAgAAZHJzL2Rv&#10;d25yZXYueG1sUEsFBgAAAAAEAAQA9QAAAIgDAAAAAA==&#10;">
                    <v:path arrowok="t" o:connecttype="custom" o:connectlocs="352425,0;460375,242888;460375,1371600;0,344488;180975,174625;352425,0" o:connectangles="0,0,0,0,0,0"/>
                  </v:shape>
                  <v:shape id="Freeform 75" style="position:absolute;left:35639;top:94615;width:2540;height:1492;visibility:visible;mso-wrap-style:square;v-text-anchor:top" coordsize="160,94" o:spid="_x0000_s1067" fillcolor="#fad088 [1942]" strokecolor="#fad088 [1942]" strokeweight="0" path="m,l129,22r31,72l41,9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rcYA&#10;AADbAAAADwAAAGRycy9kb3ducmV2LnhtbESPT2vCQBTE7wW/w/IEb3WTgn9IXUUDQmkvVj20t9fs&#10;Mwlm38bsmsRv7woFj8PM/IZZrHpTiZYaV1pWEI8jEMSZ1SXnCo6H7eschPPIGivLpOBGDlbLwcsC&#10;E207/qZ273MRIOwSVFB4XydSuqwgg25sa+LgnWxj0AfZ5FI32AW4qeRbFE2lwZLDQoE1pQVl5/3V&#10;KDib7fX3Z/N1u/yZ2Snv40s6330qNRr263cQnnr/DP+3P7SC2QQ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DRrcYAAADbAAAADwAAAAAAAAAAAAAAAACYAgAAZHJz&#10;L2Rvd25yZXYueG1sUEsFBgAAAAAEAAQA9QAAAIsDAAAAAA==&#10;">
                    <v:path arrowok="t" o:connecttype="custom" o:connectlocs="0,0;204788,34925;254000,149225;65088,149225;0,0" o:connectangles="0,0,0,0,0"/>
                  </v:shape>
                  <v:shape id="Freeform 76" style="position:absolute;top:50292;width:16144;height:14065;visibility:visible;mso-wrap-style:square;v-text-anchor:top" coordsize="1017,886" o:spid="_x0000_s1068" fillcolor="#f7b239 [3206]" strokecolor="#f7b239 [3206]" strokeweight="0" path="m375,231r-34,4l308,244r-31,19l253,285r-18,27l224,343r-6,33l222,409r9,33l250,472r24,24l299,514r31,11l363,530r34,-1l430,518r29,-19l483,477r18,-27l514,419r4,-32l516,352,505,319,488,290,464,266,437,248,406,237r-31,-6xm,l209,r11,11l248,30r29,11l310,46r33,-4l376,33,406,15,422,,685,r-4,26l683,59r11,33l712,121r22,24l762,164r31,11l826,180r33,-4l892,167r30,-18l945,127,964,99,975,68r5,-33l979,2,977,r38,l1017,22r,8l1017,48r,7l1017,77r,2l1015,103r,5l1013,127r,7l1012,154r,6l1010,184r,5l1008,209r-2,8l1004,235r,6l1001,266r,4l997,290r,7l993,318r,5l990,347r-2,5l984,373r,7l980,398r-1,8l975,430r,1l945,428r-29,3l887,441r-30,18l833,481r-18,27l804,540r-5,33l800,606r11,33l830,670r26,24l885,712r33,11l918,725r-7,38l911,765r-8,41l903,806r-7,40l896,846r-6,40l800,837,705,791,606,747r11,4l635,718r9,-37l643,642,632,604,615,573,591,549,564,530,532,519r-31,-5l466,518r-33,9l406,545r-24,20l363,593r-11,29l345,652r4,1l222,617,94,587,,571,,307r7,-6l31,279,50,252,61,220r5,-31l62,156,53,123,35,92,11,68,,6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/gMQA&#10;AADbAAAADwAAAGRycy9kb3ducmV2LnhtbESPQWvCQBSE7wX/w/IEb81GQSvRVUpIi3iwRKO9PrKv&#10;SWj2bciumv77rlDocZj5Zpj1djCtuFHvGssKplEMgri0uuFKQXF6e16CcB5ZY2uZFPyQg+1m9LTG&#10;RNs753Q7+kqEEnYJKqi97xIpXVmTQRfZjjh4X7Y36IPsK6l7vIdy08pZHC+kwYbDQo0dpTWV38er&#10;UfCSz0vMil3uP+Qy26ef5/fLoVVqMh5eVyA8Df4//EfvdOA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f4DEAAAA2wAAAA8AAAAAAAAAAAAAAAAAmAIAAGRycy9k&#10;b3ducmV2LnhtbFBLBQYAAAAABAAEAPUAAACJAwAAAAA=&#10;">
                    <v:path arrowok="t" o:connecttype="custom" o:connectlocs="488950,387350;373063,495300;352425,649288;434975,787400;576263,841375;728663,792163;815975,665163;801688,506413;693738,393700;0,0;393700,47625;544513,66675;669925,0;1084263,93663;1165225,230188;1311275,285750;1463675,236538;1547813,107950;1550988,0;1614488,47625;1614488,122238;1611313,171450;1606550,244475;1603375,300038;1593850,373063;1589088,428625;1576388,504825;1568450,558800;1555750,631825;1547813,684213;1408113,700088;1293813,806450;1270000,962025;1358900,1101725;1457325,1150938;1433513,1279525;1422400,1343025;1119188,1255713;1008063,1139825;1003300,958850;895350,841375;739775,822325;606425,896938;547688,1035050;149225,931863;11113,477838;96838,349250;84138,195263;0,96838" o:connectangles="0,0,0,0,0,0,0,0,0,0,0,0,0,0,0,0,0,0,0,0,0,0,0,0,0,0,0,0,0,0,0,0,0,0,0,0,0,0,0,0,0,0,0,0,0,0,0,0,0"/>
                    <o:lock v:ext="edit" verticies="t"/>
                  </v:shape>
                  <v:shape id="Freeform 77" style="position:absolute;left:34559;top:94424;width:1731;height:1683;visibility:visible;mso-wrap-style:square;v-text-anchor:top" coordsize="109,106" o:spid="_x0000_s1069" fillcolor="#f7b239 [3206]" strokecolor="#f7b239 [3206]" strokeweight="0" path="m,l68,12r41,94l17,106,13,8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k+8QA&#10;AADbAAAADwAAAGRycy9kb3ducmV2LnhtbESPQWvCQBSE7wX/w/IEL6IbpTQaXaUUSnsStB709sg+&#10;s9Hs2zS71eTfu4LQ4zAz3zDLdWsrcaXGl44VTMYJCOLc6ZILBfufz9EMhA/IGivHpKAjD+tV72WJ&#10;mXY33tJ1FwoRIewzVGBCqDMpfW7Ioh+7mjh6J9dYDFE2hdQN3iLcVnKaJG/SYslxwWBNH4byy+7P&#10;KhgOJ6/7s0kPm0u3wd9jp7/aeVBq0G/fFyACteE//Gx/awVpC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ZPvEAAAA2wAAAA8AAAAAAAAAAAAAAAAAmAIAAGRycy9k&#10;b3ducmV2LnhtbFBLBQYAAAAABAAEAPUAAACJAwAAAAA=&#10;">
                    <v:path arrowok="t" o:connecttype="custom" o:connectlocs="0,0;107950,19050;173038,168275;26988,168275;20638,127000;0,0" o:connectangles="0,0,0,0,0,0"/>
                  </v:shape>
                  <v:shape id="Freeform 78" style="position:absolute;left:37687;top:94948;width:3207;height:1159;visibility:visible;mso-wrap-style:square;v-text-anchor:top" coordsize="202,73" o:spid="_x0000_s1070" fillcolor="#f7b239 [3206]" strokecolor="#f7b239 [3206]" strokeweight="0" path="m,l93,12r94,8l176,20r26,53l31,73,,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4PrwA&#10;AADbAAAADwAAAGRycy9kb3ducmV2LnhtbERPSwrCMBDdC94hjOBOU134qUYRoaCoCz8HGJuxLTaT&#10;0kRbb28WgsvH+y/XrSnFm2pXWFYwGkYgiFOrC84U3K7JYAbCeWSNpWVS8CEH61W3s8RY24bP9L74&#10;TIQQdjEqyL2vYildmpNBN7QVceAetjboA6wzqWtsQrgp5TiKJtJgwaEhx4q2OaXPy8soOOzlXD7u&#10;R4tJk0woOZ2f7tQq1e+1mwUIT63/i3/unV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+Xg+vAAAANsAAAAPAAAAAAAAAAAAAAAAAJgCAABkcnMvZG93bnJldi54&#10;bWxQSwUGAAAAAAQABAD1AAAAgQMAAAAA&#10;">
                    <v:path arrowok="t" o:connecttype="custom" o:connectlocs="0,0;147638,19050;296863,31750;279400,31750;320675,115888;49213,115888;0,1588;0,0" o:connectangles="0,0,0,0,0,0,0,0"/>
                  </v:shape>
                  <v:shape id="Freeform 79" style="position:absolute;left:45434;top:94599;width:7048;height:1508;visibility:visible;mso-wrap-style:square;v-text-anchor:top" coordsize="444,95" o:spid="_x0000_s1071" fillcolor="#f7b239 [3206]" strokecolor="#f7b239 [3206]" strokeweight="0" path="m400,r44,95l31,95,9,47,,47,134,38,268,23,4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IicQA&#10;AADbAAAADwAAAGRycy9kb3ducmV2LnhtbESPQUsDMRSE74L/ITyhl2KzbUHt2rSIUGhBD7Z6f2ye&#10;m8XNe2uSdrf+eiMUPA4z8w2zXA++VScKsRE2MJ0UoIgrsQ3XBt4Pm9sHUDEhW2yFycCZIqxX11dL&#10;LK30/EanfapVhnAs0YBLqSu1jpUjj3EiHXH2PiV4TFmGWtuAfYb7Vs+K4k57bDgvOOzo2VH1tT96&#10;A/WrOP5+WRzmH2E+/ZHxTnq3M2Z0Mzw9gko0pP/wpb21Bu4X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SInEAAAA2wAAAA8AAAAAAAAAAAAAAAAAmAIAAGRycy9k&#10;b3ducmV2LnhtbFBLBQYAAAAABAAEAPUAAACJAwAAAAA=&#10;">
                    <v:path arrowok="t" o:connecttype="custom" o:connectlocs="635000,0;704850,150813;49213,150813;14288,74613;0,74613;212725,60325;425450,36513;635000,0" o:connectangles="0,0,0,0,0,0,0,0"/>
                  </v:shape>
                  <v:shape id="Freeform 80" style="position:absolute;left:53514;top:93376;width:3556;height:2731;visibility:visible;mso-wrap-style:square;v-text-anchor:top" coordsize="224,172" o:spid="_x0000_s1072" fillcolor="#f7b239 [3206]" strokecolor="#f7b239 [3206]" strokeweight="0" path="m169,l150,7r74,165l55,172,,51,86,27,1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p3r8A&#10;AADbAAAADwAAAGRycy9kb3ducmV2LnhtbERPS2sCMRC+F/wPYYTeatZSiqxGEUHopa9VPI/JuLuY&#10;TJbN6G7/fXMo9PjxvVebMXh1pz61kQ3MZwUoYhtdy7WB42H/tACVBNmhj0wGfijBZj15WGHp4sDf&#10;dK+kVjmEU4kGGpGu1DrZhgKmWeyIM3eJfUDJsK+163HI4cHr56J41QFbzg0NdrRryF6rWzBg3fvH&#10;vJKXwZ/tl9enT3fjnRjzOB23S1BCo/yL/9xvzsAir89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CnevwAAANsAAAAPAAAAAAAAAAAAAAAAAJgCAABkcnMvZG93bnJl&#10;di54bWxQSwUGAAAAAAQABAD1AAAAhAMAAAAA&#10;">
                    <v:path arrowok="t" o:connecttype="custom" o:connectlocs="268288,0;238125,11113;355600,273050;87313,273050;0,80963;136525,42863;268288,0" o:connectangles="0,0,0,0,0,0,0"/>
                  </v:shape>
                  <v:shape id="Freeform 81" style="position:absolute;left:60102;top:88296;width:8557;height:7811;visibility:visible;mso-wrap-style:square;v-text-anchor:top" coordsize="539,492" o:spid="_x0000_s1073" fillcolor="#f7b239 [3206]" strokecolor="#f7b239 [3206]" strokeweight="0" path="m1,208r,l,208r1,xm326,r-5,4l539,492r-411,l1,208,113,145,222,74,3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AsUA&#10;AADbAAAADwAAAGRycy9kb3ducmV2LnhtbESPQWvCQBSE70L/w/IK3nRjlSLRVaS0oPVQjKXg7ZF9&#10;JsHs25Bdk7W/vlsQPA4z8w2zXAdTi45aV1lWMBknIIhzqysuFHwfP0ZzEM4ja6wtk4IbOVivngZL&#10;TLXt+UBd5gsRIexSVFB636RSurwkg25sG+LonW1r0EfZFlK32Ee4qeVLkrxKgxXHhRIbeispv2RX&#10;o+A3nPpsNv18d7sw2x9o8/WzD51Sw+ewWYDwFPwjfG9vtYL5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OYCxQAAANsAAAAPAAAAAAAAAAAAAAAAAJgCAABkcnMv&#10;ZG93bnJldi54bWxQSwUGAAAAAAQABAD1AAAAigMAAAAA&#10;">
                    <v:path arrowok="t" o:connecttype="custom" o:connectlocs="1588,330200;1588,330200;0,330200;1588,330200;517525,0;509588,6350;855663,781050;203200,781050;1588,330200;179388,230188;352425,117475;517525,0" o:connectangles="0,0,0,0,0,0,0,0,0,0,0,0"/>
                    <o:lock v:ext="edit" verticies="t"/>
                  </v:shape>
                  <v:shape id="Freeform 82" style="position:absolute;left:66500;top:85502;width:6652;height:10605;visibility:visible;mso-wrap-style:square;v-text-anchor:top" coordsize="419,668" o:spid="_x0000_s1074" fillcolor="#f7b239 [3206]" strokecolor="#f7b239 [3206]" strokeweight="0" path="m136,r-7,6l419,653r,15l256,668,6,110,,116,68,59,13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YEMIA&#10;AADbAAAADwAAAGRycy9kb3ducmV2LnhtbESPQWsCMRSE74X+h/AKvdWsCxVZjSIFwUsPaqnX5+a5&#10;Wdy8bDdPTf99UxA8DjPzDTNfJt+pKw2xDWxgPCpAEdfBttwY+Nqv36agoiBb7AKTgV+KsFw8P82x&#10;suHGW7rupFEZwrFCA06kr7SOtSOPcRR64uydwuBRshwabQe8ZbjvdFkUE+2x5bzgsKcPR/V5d/EG&#10;vmX7OfmpXbrI+PBORSqPh7035vUlrWaghJI8wvf2xhqYlvD/Jf8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gQwgAAANsAAAAPAAAAAAAAAAAAAAAAAJgCAABkcnMvZG93&#10;bnJldi54bWxQSwUGAAAAAAQABAD1AAAAhwMAAAAA&#10;">
                    <v:path arrowok="t" o:connecttype="custom" o:connectlocs="215900,0;204788,9525;665163,1036638;665163,1060450;406400,1060450;9525,174625;0,184150;107950,93663;215900,0" o:connectangles="0,0,0,0,0,0,0,0,0"/>
                  </v:shape>
                  <v:shape id="Freeform 83" style="position:absolute;left:72040;top:80930;width:1112;height:3652;visibility:visible;mso-wrap-style:square;v-text-anchor:top" coordsize="70,230" o:spid="_x0000_s1075" fillcolor="#f7b239 [3206]" strokecolor="#f7b239 [3206]" strokeweight="0" path="m70,r,230l2,77,,77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CDMUA&#10;AADbAAAADwAAAGRycy9kb3ducmV2LnhtbESPQWvCQBSE7wX/w/KEXkrdaNDG6CpFCPSatER6e2Rf&#10;k2j2bchuNfbXd4VCj8PMfMNs96PpxIUG11pWMJ9FIIgrq1uuFXy8Z88JCOeRNXaWScGNHOx3k4ct&#10;ptpeOadL4WsRIOxSVNB436dSuqohg25me+LgfdnBoA9yqKUe8BrgppOLKFpJgy2HhQZ7OjRUnYtv&#10;o8C8xKcsW66f8m5d/5THdrx9lrlSj9PxdQPC0+j/w3/tN60gieH+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IMxQAAANsAAAAPAAAAAAAAAAAAAAAAAJgCAABkcnMv&#10;ZG93bnJldi54bWxQSwUGAAAAAAQABAD1AAAAigMAAAAA&#10;">
                    <v:path arrowok="t" o:connecttype="custom" o:connectlocs="111125,0;111125,365125;3175,122238;0,122238;111125,0" o:connectangles="0,0,0,0,0"/>
                  </v:shape>
                  <v:shape id="Freeform 84" style="position:absolute;top:90392;width:6905;height:5715;visibility:visible;mso-wrap-style:square;v-text-anchor:top" coordsize="435,360" o:spid="_x0000_s1076" fillcolor="#a2e5e5 [1301]" strokecolor="#a2e5e5 [1301]" strokeweight="0" path="m,l435,167,380,305r-20,55l,36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Qu8EA&#10;AADbAAAADwAAAGRycy9kb3ducmV2LnhtbESPQYvCMBSE7wv+h/CEva2JIlKrUVQQPexl1R/wSJ5t&#10;tXkpTazdf28WhD0OM/MNs1z3rhYdtaHyrGE8UiCIjbcVFxou5/1XBiJEZIu1Z9LwSwHWq8HHEnPr&#10;n/xD3SkWIkE45KihjLHJpQymJIdh5Bvi5F196zAm2RbStvhMcFfLiVIz6bDitFBiQ7uSzP30cBoq&#10;9mansrrbbm9jc5ijOSj61vpz2G8WICL18T/8bh+thmwKf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0LvBAAAA2wAAAA8AAAAAAAAAAAAAAAAAmAIAAGRycy9kb3du&#10;cmV2LnhtbFBLBQYAAAAABAAEAPUAAACGAwAAAAA=&#10;">
                    <v:path arrowok="t" o:connecttype="custom" o:connectlocs="0,0;690563,265113;603250,484188;571500,571500;0,571500;0,0" o:connectangles="0,0,0,0,0,0"/>
                  </v:shape>
                  <v:shape id="Freeform 85" style="position:absolute;top:87741;width:9683;height:4254;visibility:visible;mso-wrap-style:square;v-text-anchor:top" coordsize="610,268" o:spid="_x0000_s1077" fillcolor="#a2e5e5 [1301]" strokecolor="#a2e5e5 [1301]" strokeweight="0" path="m610,l534,131,466,268,,89,,50r72,4l165,56r94,-2l351,50,439,39,525,24,6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+2sUA&#10;AADbAAAADwAAAGRycy9kb3ducmV2LnhtbESPQWvCQBSE70L/w/IKvemmghJiVrHagoeWphrw+sg+&#10;k2D2bZpdk/jvu4VCj8PMfMOkm9E0oqfO1ZYVPM8iEMSF1TWXCvLT2zQG4TyyxsYyKbiTg836YZJi&#10;ou3AX9QffSkChF2CCirv20RKV1Rk0M1sSxy8i+0M+iC7UuoOhwA3jZxH0VIarDksVNjSrqLierwZ&#10;BfNlvHPf+/fsM1u87O8f8vWcZblST4/jdgXC0+j/w3/tg1YQL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T7axQAAANsAAAAPAAAAAAAAAAAAAAAAAJgCAABkcnMv&#10;ZG93bnJldi54bWxQSwUGAAAAAAQABAD1AAAAigMAAAAA&#10;">
                    <v:path arrowok="t" o:connecttype="custom" o:connectlocs="968375,0;847725,207963;739775,425450;0,141288;0,79375;114300,85725;261938,88900;411163,85725;557213,79375;696913,61913;833438,38100;968375,0" o:connectangles="0,0,0,0,0,0,0,0,0,0,0,0"/>
                  </v:shape>
                  <v:shape id="Freeform 86" style="position:absolute;left:67262;top:50292;width:5890;height:4635;visibility:visible;mso-wrap-style:square;v-text-anchor:top" coordsize="371,292" o:spid="_x0000_s1078" fillcolor="#a2e5e5 [1301]" strokecolor="white [3212]" strokeweight="0" path="m,l171,r9,28l200,61r26,27l259,108r35,13l332,127r33,-4l371,121r,169l365,292r-53,l261,285,213,270,165,250,123,220,85,186,53,143,26,96,9,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x2sQA&#10;AADbAAAADwAAAGRycy9kb3ducmV2LnhtbESPQWvCQBSE70L/w/IKXqRu7CGG1FVKQQj1ojH0/Jp9&#10;TUKzb2N2NfHfu4LgcZiZb5jVZjStuFDvGssKFvMIBHFpdcOVguK4fUtAOI+ssbVMCq7kYLN+maww&#10;1XbgA11yX4kAYZeigtr7LpXSlTUZdHPbEQfvz/YGfZB9JXWPQ4CbVr5HUSwNNhwWauzoq6byPz8b&#10;BX6372Q2DMXy+5qfkn1sstnvj1LT1/HzA4Sn0T/Dj3amFSQx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8drEAAAA2wAAAA8AAAAAAAAAAAAAAAAAmAIAAGRycy9k&#10;b3ducmV2LnhtbFBLBQYAAAAABAAEAPUAAACJAwAAAAA=&#10;">
                    <v:path arrowok="t" o:connecttype="custom" o:connectlocs="0,0;271463,0;285750,44450;317500,96838;358775,139700;411163,171450;466725,192088;527050,201613;579438,195263;588963,192088;588963,460375;579438,463550;495300,463550;414338,452438;338138,428625;261938,396875;195263,349250;134938,295275;84138,227013;41275,152400;14288,73025;0,0" o:connectangles="0,0,0,0,0,0,0,0,0,0,0,0,0,0,0,0,0,0,0,0,0,0"/>
                  </v:shape>
                  <v:shape id="Freeform 87" style="position:absolute;left:70119;top:50292;width:3033;height:1873;visibility:visible;mso-wrap-style:square;v-text-anchor:top" coordsize="191,118" o:spid="_x0000_s1079" fillcolor="#a2e5e5 [1301]" strokecolor="white [3212]" strokeweight="0" path="m,l191,r,112l182,114r-35,4l112,112,79,99,51,81,26,55,7,2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Z9cAA&#10;AADbAAAADwAAAGRycy9kb3ducmV2LnhtbESPQYvCMBSE7wv+h/AEb2viCq5Uo4ggePBitz/g0Tzb&#10;avNSkqyt/94IgsdhZr5h1tvBtuJOPjSONcymCgRx6UzDlYbi7/C9BBEissHWMWl4UIDtZvS1xsy4&#10;ns90z2MlEoRDhhrqGLtMylDWZDFMXUecvIvzFmOSvpLGY5/gtpU/Si2kxYbTQo0d7Wsqb/m/1eAP&#10;Xp3UPO+vvp0XeClUtTjftJ6Mh90KRKQhfsLv9tFoWP7C60v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vZ9cAAAADbAAAADwAAAAAAAAAAAAAAAACYAgAAZHJzL2Rvd25y&#10;ZXYueG1sUEsFBgAAAAAEAAQA9QAAAIUDAAAAAA==&#10;">
                    <v:path arrowok="t" o:connecttype="custom" o:connectlocs="0,0;303213,0;303213,177800;288925,180975;233363,187325;177800,177800;125413,157163;80963,128588;41275,87313;11113,38100;0,0" o:connectangles="0,0,0,0,0,0,0,0,0,0,0"/>
                  </v:shape>
                  <v:shape id="Freeform 88" style="position:absolute;left:56213;top:67564;width:9414;height:9382;visibility:visible;mso-wrap-style:square;v-text-anchor:top" coordsize="593,591" o:spid="_x0000_s1080" fillcolor="#9dfed2" strokecolor="#9dfed2" strokeweight="0" path="m298,r49,4l393,17r44,18l478,61r36,33l544,132r24,42l586,229r7,59l590,345r-15,55l555,444r-28,37l496,516r-37,27l419,565r-40,15l338,589r-40,2l248,587,200,574,156,556,116,530,81,497,50,459,26,417,8,360,,303,4,246,21,189,41,147,66,110,98,75,134,48,177,26,215,11,256,2,2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3Q74A&#10;AADbAAAADwAAAGRycy9kb3ducmV2LnhtbERPz2vCMBS+D/wfwhvsNtPtMEo1FtlwuKOtsB0fzbNp&#10;bV5Kktn635uD4PHj+70uZzuIC/nQOVbwtsxAEDdOd9wqONa71xxEiMgaB8ek4EoBys3iaY2FdhMf&#10;6FLFVqQQDgUqMDGOhZShMWQxLN1InLiT8xZjgr6V2uOUwu0g37PsQ1rsODUYHOnTUHOu/q0CGn5D&#10;/Z3tf6jHr/7P5l0wVCn18jxvVyAizfEhvrv3WkGexqYv6Qf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N0O+AAAA2wAAAA8AAAAAAAAAAAAAAAAAmAIAAGRycy9kb3ducmV2&#10;LnhtbFBLBQYAAAAABAAEAPUAAACDAwAAAAA=&#10;">
                    <v:path arrowok="t" o:connecttype="custom" o:connectlocs="473075,0;550863,6350;623888,26988;693738,55563;758825,96838;815975,149225;863600,209550;901700,276225;930275,363538;941388,457200;936625,547688;912813,635000;881063,704850;836613,763588;787400,819150;728663,862013;665163,896938;601663,920750;536575,935038;473075,938213;393700,931863;317500,911225;247650,882650;184150,841375;128588,788988;79375,728663;41275,661988;12700,571500;0,481013;6350,390525;33338,300038;65088,233363;104775,174625;155575,119063;212725,76200;280988,41275;341313,17463;406400,3175;473075,0" o:connectangles="0,0,0,0,0,0,0,0,0,0,0,0,0,0,0,0,0,0,0,0,0,0,0,0,0,0,0,0,0,0,0,0,0,0,0,0,0,0,0"/>
                  </v:shape>
                  <v:shape id="Freeform 89" style="position:absolute;left:49164;top:60547;width:23527;height:23415;visibility:visible;mso-wrap-style:square;v-text-anchor:top" coordsize="1482,1475" o:spid="_x0000_s1081" fillcolor="#a2e5e5 [1301]" strokecolor="white [3212]" strokeweight="0" path="m742,433r-44,2l657,444r-40,15l575,483r-39,29l503,545r-27,40l455,629r-12,46l435,723r2,46l446,816r17,46l487,906r31,39l555,978r42,27l643,1026r47,12l742,1042r42,-4l826,1031r41,-15l909,993r37,-30l979,928r27,-38l1026,846r15,-46l1047,752r-2,-46l1037,659r-16,-46l995,569,964,530,927,495,887,470,841,449,791,437r-49,-4xm740,r88,4l913,18r80,26l1070,77r74,40l1212,167r62,59l1329,290r48,70l1417,437r30,79l1469,594r11,83l1482,758r-8,82l1460,921r-26,79l1412,1051r-26,50l1304,1178r-83,73l1140,1319r-79,61l982,1435r-79,22l824,1471r-82,4l655,1471r-84,-16l488,1431r-77,-33l338,1356r-68,-50l208,1249r-56,-64l105,1115,64,1038,35,959,15,881,2,798,,717,7,635,24,554,50,473,85,398r42,-71l176,261r55,-61l296,147r69,-46l439,62,512,35,588,15,663,4,7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qAcUA&#10;AADbAAAADwAAAGRycy9kb3ducmV2LnhtbESPS2/CMBCE75X4D9Yi9VYceuARMIiHEJHgALQHjqt4&#10;m0SN12nsgvPvMVKlHkcz841mvgymFjdqXWVZwXCQgCDOra64UPD5sXubgHAeWWNtmRR05GC56L3M&#10;MdX2zme6XXwhIoRdigpK75tUSpeXZNANbEMcvS/bGvRRtoXULd4j3NTyPUlG0mDFcaHEhjYl5d+X&#10;X6MgJD+ZPuxDtu2uRxx1/jRed4VSr/2wmoHwFPx/+K+daQWT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SoBxQAAANsAAAAPAAAAAAAAAAAAAAAAAJgCAABkcnMv&#10;ZG93bnJldi54bWxQSwUGAAAAAAQABAD1AAAAigMAAAAA&#10;">
                    <v:path arrowok="t" o:connecttype="custom" o:connectlocs="1108075,690563;979488,728663;850900,812800;755650,928688;703263,1071563;693738,1220788;735013,1368425;822325,1500188;947738,1595438;1095375,1647825;1244600,1647825;1376363,1612900;1501775,1528763;1597025,1412875;1652588,1270000;1658938,1120775;1620838,973138;1530350,841375;1408113,746125;1255713,693738;1174750,0;1449388,28575;1698625,122238;1924050,265113;2109788,460375;2249488,693738;2332038,942975;2352675,1203325;2317750,1462088;2241550,1668463;2070100,1870075;1809750,2093913;1558925,2278063;1308100,2335213;1039813,2335213;774700,2271713;536575,2152650;330200,1982788;166688,1770063;55563,1522413;3175,1266825;11113,1008063;79375,750888;201613,519113;366713,317500;579438,160338;812800,55563;1052513,6350" o:connectangles="0,0,0,0,0,0,0,0,0,0,0,0,0,0,0,0,0,0,0,0,0,0,0,0,0,0,0,0,0,0,0,0,0,0,0,0,0,0,0,0,0,0,0,0,0,0,0,0"/>
                    <o:lock v:ext="edit" verticies="t"/>
                  </v:shape>
                  <v:shape id="Freeform 90" style="position:absolute;left:37973;top:50292;width:35179;height:35448;visibility:visible;mso-wrap-style:square;v-text-anchor:top" coordsize="2216,2233" o:spid="_x0000_s1082" fillcolor="#a2e5e5 [1301]" strokecolor="white [3212]" strokeweight="0" path="m1166,r670,l1845,48r19,51l1887,145r32,39l1953,219r39,29l2036,272r44,16l2128,299r49,2l2216,299r,1325l2111,1727r35,-77l2172,1569r16,-83l2196,1404r-2,-83l2183,1239r-22,-81l2132,1079r-41,-77l2042,930r-55,-66l1922,807r-68,-51l1781,714r-79,-33l1619,657r-86,-16l1445,637r-77,4l1291,652r-76,22l1140,701r-75,39l995,787r-64,53l874,901r-51,66l780,1039r-35,78l720,1198r-17,81l696,1363r4,83l711,1528r20,81l762,1688r40,77l850,1837r57,66l969,1960r68,51l1113,2051r79,35l1274,2110r85,15l1447,2130r71,-4l1588,2117r70,-16l1599,2136r-57,29l1487,2189r-51,16l1344,2226r-90,7l1166,2231r-88,-13l991,2198r-84,-26l823,2139r-85,-38l656,2059r-83,-44l492,1969r-82,-48l329,1873r-83,-46l165,1785,83,1745,,1710r103,-84l202,1532r96,-97l389,1330r88,-108l558,1108,632,991,698,872,755,747,801,622,841,483,870,343,892,200,907,59r31,15l971,83r35,3l1047,81r38,-13l1118,50r28,-24l11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8vMAA&#10;AADbAAAADwAAAGRycy9kb3ducmV2LnhtbERPy4rCMBTdC/MP4Q6403Rm4aMaRYQZxQHBanF7Sa5t&#10;sbkpTdT692Yx4PJw3vNlZ2txp9ZXjhV8DRMQxNqZigsFp+PPYALCB2SDtWNS8CQPy8VHb46pcQ8+&#10;0D0LhYgh7FNUUIbQpFJ6XZJFP3QNceQurrUYImwLaVp8xHBby+8kGUmLFceGEhtal6Sv2c0qWO8n&#10;dZX/5pectuOdlquN/uvOSvU/u9UMRKAuvMX/7q1RMI3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8vMAAAADbAAAADwAAAAAAAAAAAAAAAACYAgAAZHJzL2Rvd25y&#10;ZXYueG1sUEsFBgAAAAAEAAQA9QAAAIUDAAAAAA==&#10;">
                    <v:path arrowok="t" o:connecttype="custom" o:connectlocs="2914650,0;2959100,157163;3046413,292100;3162300,393700;3302000,457200;3455988,477838;3517900,2578100;3406775,2619375;3473450,2359025;3482975,2097088;3430588,1838325;3319463,1590675;3154363,1371600;2943225,1200150;2701925,1081088;2433638,1017588;2171700,1017588;1928813,1069975;1690688,1174750;1477963,1333500;1306513,1535113;1182688,1773238;1116013,2030413;1111250,2295525;1160463,2554288;1273175,2801938;1439863,3021013;1646238,3192463;1892300,3311525;2157413,3373438;2409825,3375025;2632075,3335338;2447925,3436938;2279650,3500438;1990725,3544888;1711325,3521075;1439863,3448050;1171575,3335338;909638,3198813;650875,3049588;390525,2900363;131763,2770188;163513,2581275;473075,2278063;757238,1939925;1003300,1573213;1198563,1185863;1335088,766763;1416050,317500;1489075,117475;1597025,136525;1722438,107950;1819275,41275" o:connectangles="0,0,0,0,0,0,0,0,0,0,0,0,0,0,0,0,0,0,0,0,0,0,0,0,0,0,0,0,0,0,0,0,0,0,0,0,0,0,0,0,0,0,0,0,0,0,0,0,0,0,0,0,0"/>
                  </v:shape>
                  <v:shape id="Freeform 91" style="position:absolute;left:52371;top:50292;width:3937;height:1222;visibility:visible;mso-wrap-style:square;v-text-anchor:top" coordsize="248,77" o:spid="_x0000_s1083" fillcolor="#a2e5e5 [1301]" strokecolor="white [3212]" strokeweight="0" path="m2,l248,,233,20,206,42,174,61,138,74,99,77,64,74,31,64,,48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5JsMA&#10;AADbAAAADwAAAGRycy9kb3ducmV2LnhtbESPQWsCMRSE74L/ITzBm2b1oO1qlCJIi15abT0/k+dm&#10;6eZl3cR1/fdNodDjMPPNMMt15yrRUhNKzwom4wwEsfam5ELB53E7egIRIrLByjMpeFCA9arfW2Ju&#10;/J0/qD3EQqQSDjkqsDHWuZRBW3IYxr4mTt7FNw5jkk0hTYP3VO4qOc2ymXRYclqwWNPGkv4+3JyC&#10;53P3da1sO9+Wp83ufXbUe/0alBoOupcFiEhd/A//0W8mcR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5JsMAAADbAAAADwAAAAAAAAAAAAAAAACYAgAAZHJzL2Rv&#10;d25yZXYueG1sUEsFBgAAAAAEAAQA9QAAAIgDAAAAAA==&#10;">
                    <v:path arrowok="t" o:connecttype="custom" o:connectlocs="3175,0;393700,0;369888,31750;327025,66675;276225,96838;219075,117475;157163,122238;101600,117475;49213,101600;0,76200;3175,0" o:connectangles="0,0,0,0,0,0,0,0,0,0,0"/>
                  </v:shape>
                  <v:shape id="Freeform 92" style="position:absolute;top:70675;width:19002;height:22368;visibility:visible;mso-wrap-style:square;v-text-anchor:top" coordsize="1197,1409" o:spid="_x0000_s1084" fillcolor="#2fa9a9 [3205]" strokecolor="#2fa9a9 [3205]" strokeweight="0" path="m,1164r466,179l435,1409,,1242r,-78xm606,r77,6l755,15r64,17l874,54r49,27l986,127r57,42l1090,210r43,36l1168,279r29,31l1162,323r-55,30l1057,388r-45,38l975,470r-30,48l923,569r-12,53l907,677r-77,88l755,863,681,965r-71,110l525,1099r-86,15l351,1125r-92,4l165,1131r-93,-2l,1125,,96,50,81,151,55,250,33,345,17,437,6,523,r8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Yc8IA&#10;AADbAAAADwAAAGRycy9kb3ducmV2LnhtbESPzWrDMBCE74G+g9hAbolsH0LrRjEhxdCr0zS5LtbW&#10;NrFWxpJ/6qevCoUeh5n5hjlks2nFSL1rLCuIdxEI4tLqhisF1498+wzCeWSNrWVS8E0OsuPT6oCp&#10;thMXNF58JQKEXYoKau+7VEpX1mTQ7WxHHLwv2xv0QfaV1D1OAW5amUTRXhpsOCzU2NG5pvJxGYyC&#10;T1yK1lfxvZivzQ3f8mEZxkGpzXo+vYLwNPv/8F/7XSt4SeD3S/gB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BhzwgAAANsAAAAPAAAAAAAAAAAAAAAAAJgCAABkcnMvZG93&#10;bnJldi54bWxQSwUGAAAAAAQABAD1AAAAhwMAAAAA&#10;">
                    <v:path arrowok="t" o:connecttype="custom" o:connectlocs="0,1847850;739775,2132013;690563,2236788;0,1971675;0,1847850;962025,0;1084263,9525;1198563,23813;1300163,50800;1387475,85725;1465263,128588;1565275,201613;1655763,268288;1730375,333375;1798638,390525;1854200,442913;1900238,492125;1844675,512763;1757363,560388;1677988,615950;1606550,676275;1547813,746125;1500188,822325;1465263,903288;1446213,987425;1439863,1074738;1317625,1214438;1198563,1370013;1081088,1531938;968375,1706563;833438,1744663;696913,1768475;557213,1785938;411163,1792288;261938,1795463;114300,1792288;0,1785938;0,152400;79375,128588;239713,87313;396875,52388;547688,26988;693738,9525;830263,0;962025,0" o:connectangles="0,0,0,0,0,0,0,0,0,0,0,0,0,0,0,0,0,0,0,0,0,0,0,0,0,0,0,0,0,0,0,0,0,0,0,0,0,0,0,0,0,0,0,0,0"/>
                    <o:lock v:ext="edit" verticies="t"/>
                  </v:shape>
                  <v:shape id="Freeform 93" style="position:absolute;left:27368;top:76073;width:45784;height:19304;visibility:visible;mso-wrap-style:square;v-text-anchor:top" coordsize="2884,1216" o:spid="_x0000_s1085" fillcolor="#2fa9a9 [3205]" strokecolor="#2fa9a9 [3205]" strokeweight="0" path="m2884,r,306l2814,383r-95,99l2620,578r-105,91l2405,758r-114,80l2174,915r-123,70l1924,1046r-114,45l1693,1130r-123,31l1447,1183r-127,18l1191,1211r-126,5l938,1214r-127,-7l688,1194,569,1178,453,1156r-16,-83l418,992,395,913,365,838,330,767,290,699,259,660,218,618,171,576,117,534,60,491,,449,75,427r79,-27l235,363r84,-42l406,271r88,-55l582,154,668,86r83,35l833,161r81,42l997,249r81,48l1160,345r81,46l1324,435r82,42l1491,515r84,33l1659,574r87,20l1834,607r88,2l2012,602r92,-21l2166,559r68,-31l2304,490r73,-48l2451,389r77,-59l2605,264r77,-70l2761,121r77,-75l288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aVMQA&#10;AADbAAAADwAAAGRycy9kb3ducmV2LnhtbESPQWvCQBSE74X+h+UVvNVNDaSaukopVaT0YpR6fWRf&#10;k2D2bdjdJvHfdwXB4zAz3zDL9Wha0ZPzjWUFL9MEBHFpdcOVguNh8zwH4QOyxtYyKbiQh/Xq8WGJ&#10;ubYD76kvQiUihH2OCuoQulxKX9Zk0E9tRxy9X+sMhihdJbXDIcJNK2dJkkmDDceFGjv6qKk8F39G&#10;QTrfb2ef/lQ0X/hzOmev3xu3KJWaPI3vbyACjeEevrV3WsEi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GlTEAAAA2wAAAA8AAAAAAAAAAAAAAAAAmAIAAGRycy9k&#10;b3ducmV2LnhtbFBLBQYAAAAABAAEAPUAAACJAwAAAAA=&#10;">
                    <v:path arrowok="t" o:connecttype="custom" o:connectlocs="4578350,485775;4316413,765175;3992563,1062038;3636963,1330325;3255963,1563688;2873375,1731963;2492375,1843088;2095500,1906588;1690688,1930400;1287463,1916113;903288,1870075;693738,1703388;627063,1449388;523875,1217613;411163,1047750;271463,914400;95250,779463;119063,677863;373063,576263;644525,430213;923925,244475;1192213,192088;1450975,322263;1711325,471488;1970088,620713;2232025,757238;2500313,869950;2771775,942975;3051175,966788;3340100,922338;3546475,838200;3773488,701675;4013200,523875;4257675,307975;4505325,73025" o:connectangles="0,0,0,0,0,0,0,0,0,0,0,0,0,0,0,0,0,0,0,0,0,0,0,0,0,0,0,0,0,0,0,0,0,0,0"/>
                  </v:shape>
                  <v:shape id="Freeform 94" style="position:absolute;top:51260;width:1047;height:3905;visibility:visible;mso-wrap-style:square;v-text-anchor:top" coordsize="66,246" o:spid="_x0000_s1086" fillcolor="#e68128 [3209]" strokecolor="#e68128 [3209]" strokeweight="0" path="m,l11,7,35,31,53,62r9,33l66,128r-5,31l50,191,31,218,7,240,,24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96sQA&#10;AADbAAAADwAAAGRycy9kb3ducmV2LnhtbESP0WoCMRRE3wv9h3ALvhTNVorU1SjLlor0oaD1Ay6b&#10;6+7i5iZNosa/N4VCH4eZOcMs18kM4kI+9JYVvEwKEMSN1T23Cg7fH+M3ECEiaxwsk4IbBVivHh+W&#10;WGp75R1d9rEVGcKhRAVdjK6UMjQdGQwT64izd7TeYMzSt1J7vGa4GeS0KGbSYM95oUNHdUfNaX82&#10;Cnz99TyrHH1WP2l75vdqU7s0VWr0lKoFiEgp/of/2lutYP4K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PerEAAAA2wAAAA8AAAAAAAAAAAAAAAAAmAIAAGRycy9k&#10;b3ducmV2LnhtbFBLBQYAAAAABAAEAPUAAACJAwAAAAA=&#10;">
                    <v:path arrowok="t" o:connecttype="custom" o:connectlocs="0,0;17463,11113;55563,49213;84138,98425;98425,150813;104775,203200;96838,252413;79375,303213;49213,346075;11113,381000;0,390525;0,0" o:connectangles="0,0,0,0,0,0,0,0,0,0,0,0"/>
                  </v:shape>
                  <v:shape id="Freeform 95" style="position:absolute;left:3317;top:50292;width:3382;height:730;visibility:visible;mso-wrap-style:square;v-text-anchor:top" coordsize="213,46" o:spid="_x0000_s1087" fillcolor="#e68128 [3209]" strokecolor="#e68128 [3209]" strokeweight="0" path="m,l213,,197,15,167,33r-33,9l101,46,68,41,39,30,11,1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L/8MA&#10;AADbAAAADwAAAGRycy9kb3ducmV2LnhtbESPQYvCMBSE7wv+h/AEL8uaKri4XaOIIKgn1wp7fTTP&#10;tpq8lCZq9dcbQfA4zMw3zGTWWiMu1PjKsYJBPwFBnDtdcaFgny2/xiB8QNZoHJOCG3mYTTsfE0y1&#10;u/IfXXahEBHCPkUFZQh1KqXPS7Lo+64mjt7BNRZDlE0hdYPXCLdGDpPkW1qsOC6UWNOipPy0O1sF&#10;66LabOb5cntos8Hnf2Lu1gyPSvW67fwXRKA2vMOv9kor+Bn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ZL/8MAAADbAAAADwAAAAAAAAAAAAAAAACYAgAAZHJzL2Rv&#10;d25yZXYueG1sUEsFBgAAAAAEAAQA9QAAAIgDAAAAAA==&#10;">
                    <v:path arrowok="t" o:connecttype="custom" o:connectlocs="0,0;338138,0;312738,23813;265113,52388;212725,66675;160338,73025;107950,65088;61913,47625;17463,17463;0,0" o:connectangles="0,0,0,0,0,0,0,0,0,0"/>
                  </v:shape>
                  <v:shape id="Freeform 96" style="position:absolute;left:10810;top:50292;width:4747;height:2857;visibility:visible;mso-wrap-style:square;v-text-anchor:top" coordsize="299,180" o:spid="_x0000_s1088" fillcolor="#e68128 [3209]" strokecolor="#e68128 [3209]" strokeweight="0" path="m4,l296,r2,2l299,35r-5,33l283,99r-19,28l241,149r-30,18l178,176r-33,4l112,175,81,164,53,145,31,121,13,92,2,59,,26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MFL4A&#10;AADbAAAADwAAAGRycy9kb3ducmV2LnhtbESPzQrCMBCE74LvEFbwpqk9iFajqCh69af3pVnbYrMp&#10;TbT17Y0geBxm5htmue5MJV7UuNKygsk4AkGcWV1yruB2PYxmIJxH1lhZJgVvcrBe9XtLTLRt+Uyv&#10;i89FgLBLUEHhfZ1I6bKCDLqxrYmDd7eNQR9kk0vdYBvgppJxFE2lwZLDQoE17QrKHpenURC/dZUe&#10;snN62m/L4y5u58fJ0ys1HHSbBQhPnf+Hf+2TVjCf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TBS+AAAA2wAAAA8AAAAAAAAAAAAAAAAAmAIAAGRycy9kb3ducmV2&#10;LnhtbFBLBQYAAAAABAAEAPUAAACDAwAAAAA=&#10;">
                    <v:path arrowok="t" o:connecttype="custom" o:connectlocs="6350,0;469900,0;473075,3175;474663,55563;466725,107950;449263,157163;419100,201613;382588,236538;334963,265113;282575,279400;230188,285750;177800,277813;128588,260350;84138,230188;49213,192088;20638,146050;3175,93663;0,41275;6350,0" o:connectangles="0,0,0,0,0,0,0,0,0,0,0,0,0,0,0,0,0,0,0"/>
                  </v:shape>
                  <v:shape id="Freeform 97" style="position:absolute;left:3460;top:53959;width:4763;height:4746;visibility:visible;mso-wrap-style:square;v-text-anchor:top" coordsize="300,299" o:spid="_x0000_s1089" fillcolor="#e68128 [3209]" strokecolor="#e68128 [3209]" strokeweight="0" path="m157,r31,6l219,17r27,18l270,59r17,29l298,121r2,35l296,188r-13,31l265,246r-24,22l212,287r-33,11l145,299r-33,-5l81,283,56,265,32,241,13,211,4,178,,145,6,112,17,81,35,54,59,32,90,13,123,4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UZ8UA&#10;AADbAAAADwAAAGRycy9kb3ducmV2LnhtbESPQWsCMRSE7wX/Q3hCbzWrhdquRhGh4EGRusXi7bF5&#10;7q5uXrZJ1K2/vhEEj8PMfMOMp62pxZmcrywr6PcSEMS51RUXCr6zz5d3ED4ga6wtk4I/8jCddJ7G&#10;mGp74S86b0IhIoR9igrKEJpUSp+XZND3bEMcvb11BkOUrpDa4SXCTS0HSfImDVYcF0psaF5Sftyc&#10;jILlens4ZEt3XfnF784129ci0z9KPXfb2QhEoDY8wvf2Qiv4GMLt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1RnxQAAANsAAAAPAAAAAAAAAAAAAAAAAJgCAABkcnMv&#10;ZG93bnJldi54bWxQSwUGAAAAAAQABAD1AAAAigMAAAAA&#10;">
                    <v:path arrowok="t" o:connecttype="custom" o:connectlocs="249238,0;298450,9525;347663,26988;390525,55563;428625,93663;455613,139700;473075,192088;476250,247650;469900,298450;449263,347663;420688,390525;382588,425450;336550,455613;284163,473075;230188,474663;177800,466725;128588,449263;88900,420688;50800,382588;20638,334963;6350,282575;0,230188;9525,177800;26988,128588;55563,85725;93663,50800;142875,20638;195263,6350;249238,0" o:connectangles="0,0,0,0,0,0,0,0,0,0,0,0,0,0,0,0,0,0,0,0,0,0,0,0,0,0,0,0,0"/>
                  </v:shape>
                  <v:shape id="Freeform 98" style="position:absolute;left:5476;top:58451;width:4747;height:3763;visibility:visible;mso-wrap-style:square;v-text-anchor:top" coordsize="299,237" o:spid="_x0000_s1090" fillcolor="#e68128 [3209]" strokecolor="#e68128 [3209]" strokeweight="0" path="m156,r31,5l219,16r27,19l270,59r17,31l298,128r1,39l290,204r-18,33l138,185,,138,7,108,18,79,37,51,61,31,88,13,121,4,1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IiMEA&#10;AADbAAAADwAAAGRycy9kb3ducmV2LnhtbERPy2rCQBTdC/2H4Qrd6USRYmNGkb5wIUhtidtL5pqE&#10;ZO6kM9Mk/fvOQnB5OO9sN5pW9OR8bVnBYp6AIC6srrlU8P31PluD8AFZY2uZFPyRh932YZJhqu3A&#10;n9SfQyliCPsUFVQhdKmUvqjIoJ/bjjhyV+sMhghdKbXDIYabVi6T5EkarDk2VNjRS0VFc/41Co78&#10;uqrHQ/Nz+iiO+WWZN27Fb0o9Tsf9BkSgMdzFN/dBK3iO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iIjBAAAA2wAAAA8AAAAAAAAAAAAAAAAAmAIAAGRycy9kb3du&#10;cmV2LnhtbFBLBQYAAAAABAAEAPUAAACGAwAAAAA=&#10;">
                    <v:path arrowok="t" o:connecttype="custom" o:connectlocs="247650,0;296863,7938;347663,25400;390525,55563;428625,93663;455613,142875;473075,203200;474663,265113;460375,323850;431800,376238;219075,293688;0,219075;11113,171450;28575,125413;58738,80963;96838,49213;139700,20638;192088,6350;247650,0" o:connectangles="0,0,0,0,0,0,0,0,0,0,0,0,0,0,0,0,0,0,0"/>
                  </v:shape>
                  <v:shape id="Freeform 99" style="position:absolute;left:12684;top:50292;width:18097;height:18907;visibility:visible;mso-wrap-style:square;v-text-anchor:top" coordsize="1140,1191" o:spid="_x0000_s1091" fillcolor="#e68128 [3209]" strokecolor="#e68128 [3209]" strokeweight="0" path="m216,l875,r52,103l976,215r42,115l1057,446r33,116l1118,677r22,116l1059,820r-79,30l905,883r-76,35l760,956r-68,42l629,1046r-57,53l538,1140r-34,51l420,1112r-99,-77l213,960,91,886,119,723,86,712,57,694,31,670,12,639,1,606,,573,5,540,16,508,34,481,58,459,88,441r29,-10l146,428r30,3l191,343r12,-88l213,169r3,-86l2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kgMQA&#10;AADbAAAADwAAAGRycy9kb3ducmV2LnhtbESPQWuDQBSE74X+h+UVcinN2hBKNVlFAoKXHGpDSm8P&#10;90VF962422j+fTdQ6HGYmW+YfbaYQVxpcp1lBa/rCARxbXXHjYLTZ/HyDsJ5ZI2DZVJwIwdZ+viw&#10;x0TbmT/oWvlGBAi7BBW03o+JlK5uyaBb25E4eBc7GfRBTo3UE84Bbga5iaI3abDjsNDiSIeW6r76&#10;MQqOX895+b0tfK9NMR6ic1wtFCu1elryHQhPi/8P/7VLrSCO4f4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JIDEAAAA2wAAAA8AAAAAAAAAAAAAAAAAmAIAAGRycy9k&#10;b3ducmV2LnhtbFBLBQYAAAAABAAEAPUAAACJAwAAAAA=&#10;">
                    <v:path arrowok="t" o:connecttype="custom" o:connectlocs="342900,0;1389063,0;1471613,163513;1549400,341313;1616075,523875;1677988,708025;1730375,892175;1774825,1074738;1809750,1258888;1681163,1301750;1555750,1349375;1436688,1401763;1316038,1457325;1206500,1517650;1098550,1584325;998538,1660525;908050,1744663;854075,1809750;800100,1890713;666750,1765300;509588,1643063;338138,1524000;144463,1406525;188913,1147763;136525,1130300;90488,1101725;49213,1063625;19050,1014413;1588,962025;0,909638;7938,857250;25400,806450;53975,763588;92075,728663;139700,700088;185738,684213;231775,679450;279400,684213;303213,544513;322263,404813;338138,268288;342900,131763;342900,0" o:connectangles="0,0,0,0,0,0,0,0,0,0,0,0,0,0,0,0,0,0,0,0,0,0,0,0,0,0,0,0,0,0,0,0,0,0,0,0,0,0,0,0,0,0,0"/>
                  </v:shape>
                  <v:shape id="Freeform 100" style="position:absolute;left:15652;top:82994;width:19177;height:13113;visibility:visible;mso-wrap-style:square;v-text-anchor:top" coordsize="1208,826" o:spid="_x0000_s1092" fillcolor="#e68128 [3209]" strokecolor="#e68128 [3209]" strokeweight="0" path="m718,r64,43l844,89r57,45l953,178r42,44l1028,263r40,66l1101,399r28,73l1153,547r20,77l1188,705r14,81l1208,826,86,826,59,743,37,659,18,578,7,501,,428,,362,7,299,18,243,38,193,51,166r48,38l150,237r55,26l264,279r59,11l382,290r58,-9l497,263r54,-30l598,197r43,-42l674,107,699,55,7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K5cMA&#10;AADcAAAADwAAAGRycy9kb3ducmV2LnhtbESPT2sCMRDF74V+hzAFbzVbFVm2RikFQbAX//U8bMbN&#10;4mayJKmu3945FLzN8N6895vFavCdulJMbWADH+MCFHEdbMuNgeNh/V6CShnZYheYDNwpwWr5+rLA&#10;yoYb7+i6z42SEE4VGnA595XWqXbkMY1DTyzaOUSPWdbYaBvxJuG+05OimGuPLUuDw56+HdWX/Z83&#10;UP5scFhPnMdtOY3NL8+Op+nMmNHb8PUJKtOQn+b/640V/ELw5RmZ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PK5cMAAADcAAAADwAAAAAAAAAAAAAAAACYAgAAZHJzL2Rv&#10;d25yZXYueG1sUEsFBgAAAAAEAAQA9QAAAIgDAAAAAA==&#10;">
                    <v:path arrowok="t" o:connecttype="custom" o:connectlocs="1139825,0;1241425,68263;1339850,141288;1430338,212725;1512888,282575;1579563,352425;1631950,417513;1695450,522288;1747838,633413;1792288,749300;1830388,868363;1862138,990600;1885950,1119188;1908175,1247775;1917700,1311275;136525,1311275;93663,1179513;58738,1046163;28575,917575;11113,795338;0,679450;0,574675;11113,474663;28575,385763;60325,306388;80963,263525;157163,323850;238125,376238;325438,417513;419100,442913;512763,460375;606425,460375;698500,446088;788988,417513;874713,369888;949325,312738;1017588,246063;1069975,169863;1109663,87313;1139825,0" o:connectangles="0,0,0,0,0,0,0,0,0,0,0,0,0,0,0,0,0,0,0,0,0,0,0,0,0,0,0,0,0,0,0,0,0,0,0,0,0,0,0,0"/>
                  </v:shape>
                  <v:shape id="Freeform 101" style="position:absolute;left:14398;top:75279;width:12859;height:12319;visibility:visible;mso-wrap-style:square;v-text-anchor:top" coordsize="810,776" o:spid="_x0000_s1093" fillcolor="#70b344 [3208]" strokecolor="#70b344 [3208]" strokeweight="0" path="m422,r55,4l530,17r52,20l630,63r44,33l714,136r33,44l775,231r20,55l806,342r4,55l804,452r-13,53l773,556r-28,48l712,648r-38,40l628,721r-52,28l521,767r-58,9l406,776r-59,-9l290,751,235,725,183,694,136,657,94,615,59,567,29,514,9,455,,397,2,340,15,285,35,233,66,184r37,-44l149,99,198,63,255,33,310,13,367,2,4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Iur4A&#10;AADcAAAADwAAAGRycy9kb3ducmV2LnhtbERPSwrCMBDdC94hjOBGNNWFSDWKCGJBF/4OMDZjW2wm&#10;tYlab28Ewd083ndmi8aU4km1KywrGA4iEMSp1QVnCs6ndX8CwnlkjaVlUvAmB4t5uzXDWNsXH+h5&#10;9JkIIexiVJB7X8VSujQng25gK+LAXW1t0AdYZ1LX+ArhppSjKBpLgwWHhhwrWuWU3o4Po6C3u29u&#10;lyTbr7a7tCjfJtnIKlGq22mWUxCeGv8X/9yJDvOjI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fCLq+AAAA3AAAAA8AAAAAAAAAAAAAAAAAmAIAAGRycy9kb3ducmV2&#10;LnhtbFBLBQYAAAAABAAEAPUAAACDAwAAAAA=&#10;">
                    <v:path arrowok="t" o:connecttype="custom" o:connectlocs="669925,0;757238,6350;841375,26988;923925,58738;1000125,100013;1069975,152400;1133475,215900;1185863,285750;1230313,366713;1262063,454025;1279525,542925;1285875,630238;1276350,717550;1255713,801688;1227138,882650;1182688,958850;1130300,1028700;1069975,1092200;996950,1144588;914400,1189038;827088,1217613;735013,1231900;644525,1231900;550863,1217613;460375,1192213;373063,1150938;290513,1101725;215900,1042988;149225,976313;93663,900113;46038,815975;14288,722313;0,630238;3175,539750;23813,452438;55563,369888;104775,292100;163513,222250;236538,157163;314325,100013;404813,52388;492125,20638;582613,3175;669925,0" o:connectangles="0,0,0,0,0,0,0,0,0,0,0,0,0,0,0,0,0,0,0,0,0,0,0,0,0,0,0,0,0,0,0,0,0,0,0,0,0,0,0,0,0,0,0,0"/>
                  </v:shape>
                </v:group>
                <v:group id="Group 4" style="position:absolute;left:42981;top:3508;width:26114;height:38830" coordsize="26114,38830" coordorigin="42981,3508" o:spid="_x0000_s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6" style="position:absolute;left:42981;top:3508;width:26114;height:38830;visibility:visible;mso-wrap-style:square;v-text-anchor:top" coordsize="1645,2446" o:spid="_x0000_s1095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ojcUA&#10;AADbAAAADwAAAGRycy9kb3ducmV2LnhtbESPzWvCQBTE74L/w/KE3nTTD0RSV6lSIUh78OOS2yP7&#10;mkSzb0N23cT/vlsoeBxm5jfMcj2YRgTqXG1ZwfMsAUFcWF1zqeB82k0XIJxH1thYJgV3crBejUdL&#10;TLXt+UDh6EsRIexSVFB536ZSuqIig25mW+Lo/djOoI+yK6XusI9w08iXJJlLgzXHhQpb2lZUXI83&#10;o+Az27Rf4Zx/56HPswsGe3jbW6WeJsPHOwhPg3+E/9uZVv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iNxQAAANsAAAAPAAAAAAAAAAAAAAAAAJgCAABkcnMv&#10;ZG93bnJldi54bWxQSwUGAAAAAAQABAD1AAAAigMAAAAA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37" style="position:absolute;left:43592;top:4397;width:24861;height:37084;visibility:visible;mso-wrap-style:square;v-text-anchor:top" coordsize="1566,2336" o:spid="_x0000_s1096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vv8YA&#10;AADbAAAADwAAAGRycy9kb3ducmV2LnhtbESPT2sCMRTE70K/Q3hCbzWrLVVWo7RCsYWi+Ofi7XXz&#10;ulncvCxJ6q799I1Q8DjMzG+Y2aKztTiTD5VjBcNBBoK4cLriUsFh//YwAREissbaMSm4UIDF/K43&#10;w1y7lrd03sVSJAiHHBWYGJtcylAYshgGriFO3rfzFmOSvpTaY5vgtpajLHuWFitOCwYbWhoqTrsf&#10;q2DtNl+rVXv4PH08HUe1N8vX9e9Fqft+9zIFEamLt/B/+10reBzD9Uv6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Gvv8YAAADbAAAADwAAAAAAAAAAAAAAAACYAgAAZHJz&#10;L2Rvd25yZXYueG1sUEsFBgAAAAAEAAQA9QAAAIsDAAAAAA=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38" style="position:absolute;left:49863;top:31480;width:12208;height:6127" coordsize="12207,6127" coordorigin="49863,31480" o:spid="_x0000_s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39" style="position:absolute;left:50101;top:32131;width:1603;height:2000;visibility:visible;mso-wrap-style:square;v-text-anchor:top" coordsize="101,126" o:spid="_x0000_s1098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wcUA&#10;AADbAAAADwAAAGRycy9kb3ducmV2LnhtbESPQWvCQBSE74L/YXlCb3VjW6rGrGJLA9LSQzTo9ZF9&#10;JsHs25DdavTXdwsFj8PMfMMkq9404kydqy0rmIwjEMSF1TWXCvJd+jgD4TyyxsYyKbiSg9VyOEgw&#10;1vbCGZ23vhQBwi5GBZX3bSylKyoy6Ma2JQ7e0XYGfZBdKXWHlwA3jXyKoldpsOawUGFL7xUVp+2P&#10;UfD1vZ/KzH4e8jZNX6638qN5w5NSD6N+vQDhqff38H97oxU8z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vBxQAAANsAAAAPAAAAAAAAAAAAAAAAAJgCAABkcnMv&#10;ZG93bnJldi54bWxQSwUGAAAAAAQABAD1AAAAigMAAAAA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40" style="position:absolute;left:55578;top:33766;width:1286;height:3111;visibility:visible;mso-wrap-style:square;v-text-anchor:top" coordsize="81,196" o:spid="_x0000_s1099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6NsEA&#10;AADbAAAADwAAAGRycy9kb3ducmV2LnhtbERPy4rCMBTdC/MP4Q7MTlNFRKpRHGHE2Qz4Qt1dmmtb&#10;bW5Kk2mrX28WgsvDeU/nrSlETZXLLSvo9yIQxInVOacK9ruf7hiE88gaC8uk4E4O5rOPzhRjbRve&#10;UL31qQgh7GJUkHlfxlK6JCODrmdL4sBdbGXQB1ilUlfYhHBTyEEUjaTBnENDhiUtM0pu23+j4HFd&#10;lscmdX+nQ//7zL+HwbDWK6W+PtvFBISn1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+jbBAAAA2wAAAA8AAAAAAAAAAAAAAAAAmAIAAGRycy9kb3du&#10;cmV2LnhtbFBLBQYAAAAABAAEAPUAAACGAwAAAAA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41" style="position:absolute;left:60118;top:31861;width:1953;height:2333;visibility:visible;mso-wrap-style:square;v-text-anchor:top" coordsize="123,147" o:spid="_x0000_s1100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x8UA&#10;AADbAAAADwAAAGRycy9kb3ducmV2LnhtbESP3WrCQBSE7wt9h+UUeiO6SZGq0VVKoFCsVfx5gEP2&#10;mASzZ0N2m5+37wpCL4eZ+YZZbXpTiZYaV1pWEE8iEMSZ1SXnCi7nz/EchPPIGivLpGAgB5v189MK&#10;E207PlJ78rkIEHYJKii8rxMpXVaQQTexNXHwrrYx6INscqkb7ALcVPItit6lwZLDQoE1pQVlt9Ov&#10;UbAb9od0287Sn9GeZ9+7eBgtukGp15f+YwnCU+//w4/2l1YwjeH+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jHxQAAANsAAAAPAAAAAAAAAAAAAAAAAJgCAABkcnMv&#10;ZG93bnJldi54bWxQSwUGAAAAAAQABAD1AAAAig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42" style="position:absolute;left:55292;top:31480;width:1778;height:2127;visibility:visible;mso-wrap-style:square;v-text-anchor:top" coordsize="112,134" o:spid="_x0000_s1101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qQ8MA&#10;AADbAAAADwAAAGRycy9kb3ducmV2LnhtbESPS2vDMBCE74X8B7GF3Gq5aRJa13IIgUKgveTR+9Za&#10;P6i1MpJiO/++KgRyHGbmGybfTKYTAznfWlbwnKQgiEurW64VnE8fT68gfEDW2FkmBVfysClmDzlm&#10;2o58oOEYahEh7DNU0ITQZ1L6siGDPrE9cfQq6wyGKF0ttcMxwk0nF2m6lgZbjgsN9rRrqPw9XoyC&#10;ar3C1ct1u/t6m5apPPx49/ntlZo/Ttt3EIGmcA/f2nutYLmA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eqQ8MAAADbAAAADwAAAAAAAAAAAAAAAACYAgAAZHJzL2Rv&#10;d25yZXYueG1sUEsFBgAAAAAEAAQA9QAAAIgDAAAAAA=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43" style="position:absolute;left:49863;top:32162;width:1603;height:1969;visibility:visible;mso-wrap-style:square;v-text-anchor:top" coordsize="101,124" o:spid="_x0000_s1102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gIcMA&#10;AADbAAAADwAAAGRycy9kb3ducmV2LnhtbESPQWvCQBSE70L/w/IK3nSjqUVSVylqoCfB2EOPr9nX&#10;JDT7NuyuSfz3rlDocZiZb5jNbjSt6Mn5xrKCxTwBQVxa3XCl4POSz9YgfEDW2FomBTfysNs+TTaY&#10;aTvwmfoiVCJC2GeooA6hy6T0ZU0G/dx2xNH7sc5giNJVUjscIty0cpkkr9Jgw3Ghxo72NZW/xdUo&#10;wPTrsv52ztHyeOBmEfb56lQoNX0e399ABBrDf/iv/aEVvKTw+B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gIcMAAADbAAAADwAAAAAAAAAAAAAAAACYAgAAZHJzL2Rv&#10;d25yZXYueG1sUEsFBgAAAAAEAAQA9QAAAIgDAAAAAA==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44" style="position:absolute;left:55340;top:33766;width:1317;height:3143;visibility:visible;mso-wrap-style:square;v-text-anchor:top" coordsize="83,198" o:spid="_x0000_s1103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o1cUA&#10;AADbAAAADwAAAGRycy9kb3ducmV2LnhtbESPQWvCQBSE74L/YXmF3uqmaRCJrlIEobSUaPSgt0f2&#10;mYRm36a7q6b/vlsoeBxm5htmsRpMJ67kfGtZwfMkAUFcWd1yreCw3zzNQPiArLGzTAp+yMNqOR4t&#10;MNf2xju6lqEWEcI+RwVNCH0upa8aMugntieO3tk6gyFKV0vt8BbhppNpkkylwZbjQoM9rRuqvsqL&#10;UVCk2Xd5dB/pung5HS/hnYrPLSn1+DC8zkEEGsI9/N9+0wqy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OjVxQAAANsAAAAPAAAAAAAAAAAAAAAAAJgCAABkcnMv&#10;ZG93bnJldi54bWxQSwUGAAAAAAQABAD1AAAAigMAAAAA&#10;">
                      <v:path arrowok="t" o:connecttype="custom" o:connectlocs="111125,0;131763,314325;0,311150;20638,1588;111125,0" o:connectangles="0,0,0,0,0"/>
                    </v:shape>
                    <v:shape id="Freeform 45" style="position:absolute;left:59896;top:31861;width:1953;height:2270;visibility:visible;mso-wrap-style:square;v-text-anchor:top" coordsize="123,143" o:spid="_x0000_s1104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XVsQA&#10;AADbAAAADwAAAGRycy9kb3ducmV2LnhtbESPW2sCMRSE3wv9D+EUfKvZFltkNStSqFdQvPyAw+bs&#10;RTcnaxJ1++9NodDHYWa+YcaTzjTiRs7XlhW89RMQxLnVNZcKjofv1yEIH5A1NpZJwQ95mGTPT2NM&#10;tb3zjm77UIoIYZ+igiqENpXS5xUZ9H3bEkevsM5giNKVUju8R7hp5HuSfEqDNceFClv6qig/769G&#10;wak457VdrjdL0yzcbLaaX9bbuVK9l246AhGoC//hv/ZCKxh8wO+X+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1bEAAAA2wAAAA8AAAAAAAAAAAAAAAAAmAIAAGRycy9k&#10;b3ducmV2LnhtbFBLBQYAAAAABAAEAPUAAACJAwAAAAA=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46" style="position:absolute;left:55054;top:31480;width:1810;height:2127;visibility:visible;mso-wrap-style:square;v-text-anchor:top" coordsize="114,134" o:spid="_x0000_s1105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m88YA&#10;AADbAAAADwAAAGRycy9kb3ducmV2LnhtbESPQWvCQBSE74X+h+UJXqRuKkEkdRWRtvYgoqkHj4/s&#10;MwnNvk13V0399a4g9DjMzDfMdN6ZRpzJ+dqygtdhAoK4sLrmUsH+++NlAsIHZI2NZVLwRx7ms+en&#10;KWbaXnhH5zyUIkLYZ6igCqHNpPRFRQb90LbE0TtaZzBE6UqpHV4i3DRylCRjabDmuFBhS8uKip/8&#10;ZBR8rkb59bQ5poPD5n376zq7bpapUv1et3gDEagL/+FH+0srSMd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m88YAAADbAAAADwAAAAAAAAAAAAAAAACYAgAAZHJz&#10;L2Rvd25yZXYueG1sUEsFBgAAAAAEAAQA9QAAAIsDAAAAAA=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47" style="position:absolute;left:55514;top:34083;width:1001;height:905;visibility:visible;mso-wrap-style:square;v-text-anchor:top" coordsize="63,57" o:spid="_x0000_s1106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LesQA&#10;AADbAAAADwAAAGRycy9kb3ducmV2LnhtbESPX0vDQBDE3wW/w7GCb/ZSkbZJey2lIAiK2D/4vOa2&#10;uZDcXsitTfz2niD0cZiZ3zCrzehbdaE+1oENTCcZKOIy2JorA6fj88MCVBRki21gMvBDETbr25sV&#10;FjYMvKfLQSqVIBwLNOBEukLrWDryGCehI07eOfQeJcm+0rbHIcF9qx+zbKY91pwWHHa0c1Q2h29v&#10;4INyeVsc3+fT4bOR11mTu+YrN+b+btwuQQmNcg3/t1+sgac5/H1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C3r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48" style="position:absolute;left:55467;top:34782;width:1127;height:1079;visibility:visible;mso-wrap-style:square;v-text-anchor:top" coordsize="71,68" o:spid="_x0000_s1107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JsEA&#10;AADbAAAADwAAAGRycy9kb3ducmV2LnhtbERPy2qDQBTdB/oPwy10l4yGNATjKKWQUlwUtI9sL86N&#10;Spw74kyj7ddnFoEsD+ed5rPpxYVG11lWEK8iEMS11R03Cr4+D8sdCOeRNfaWScEfOcizh0WKibYT&#10;l3SpfCNCCLsEFbTeD4mUrm7JoFvZgThwJzsa9AGOjdQjTiHc9HIdRVtpsOPQ0OJAry3V5+rXKBi+&#10;5zdZyWITf/xos3v+P5ZFwUo9Pc4vexCeZn8X39zvWsEmjA1fw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1aSbBAAAA2wAAAA8AAAAAAAAAAAAAAAAAmAIAAGRycy9kb3du&#10;cmV2LnhtbFBLBQYAAAAABAAEAPUAAACGAwAAAAA=&#10;">
                      <v:path arrowok="t" o:connecttype="custom" o:connectlocs="1588,0;104775,57150;112713,107950;0,34925;1588,0" o:connectangles="0,0,0,0,0"/>
                    </v:shape>
                    <v:shape id="Freeform 49" style="position:absolute;left:55403;top:35560;width:1223;height:1111;visibility:visible;mso-wrap-style:square;v-text-anchor:top" coordsize="77,70" o:spid="_x0000_s1108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/d8YA&#10;AADbAAAADwAAAGRycy9kb3ducmV2LnhtbESPT2vCQBTE74V+h+UVvNVNRYvGbKQUlNhDwT8HvT2z&#10;r0na7NuYXU367btCweMwM79hkkVvanGl1lWWFbwMIxDEudUVFwr2u+XzFITzyBpry6Tglxws0seH&#10;BGNtO97QdesLESDsYlRQet/EUrq8JINuaBvi4H3Z1qAPsi2kbrELcFPLURS9SoMVh4USG3ovKf/Z&#10;XoyC9XFzHh2x+8g+x67Gyepw+l5lSg2e+rc5CE+9v4f/25lWMJ7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/d8YAAADbAAAADwAAAAAAAAAAAAAAAACYAgAAZHJz&#10;L2Rvd25yZXYueG1sUEsFBgAAAAAEAAQA9QAAAIsDAAAAAA==&#10;">
                      <v:path arrowok="t" o:connecttype="custom" o:connectlocs="6350,0;119063,68263;122238,111125;0,34925;6350,0" o:connectangles="0,0,0,0,0"/>
                    </v:shape>
                    <v:shape id="Freeform 50" style="position:absolute;left:55372;top:36385;width:1254;height:524;visibility:visible;mso-wrap-style:square;v-text-anchor:top" coordsize="79,33" o:spid="_x0000_s1109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Fq78A&#10;AADbAAAADwAAAGRycy9kb3ducmV2LnhtbERPS2sCMRC+C/0PYQreNFvBsmyNIlLBSw8+EHobkunu&#10;0s1kSVLd/ffOQejx43uvNoPv1I1iagMbeJsXoIhtcC3XBi7n/awElTKywy4wGRgpwWb9Mllh5cKd&#10;j3Q75VpJCKcKDTQ595XWyTbkMc1DTyzcT4ges8BYaxfxLuG+04uieNceW5aGBnvaNWR/T3/ewHLp&#10;4vfnlx3tYvRlebjaPWtrzPR12H6AyjTkf/HTfXDik/XyRX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QWrvwAAANsAAAAPAAAAAAAAAAAAAAAAAJgCAABkcnMvZG93bnJl&#10;di54bWxQSwUGAAAAAAQABAD1AAAAhAMAAAAA&#10;">
                      <v:path arrowok="t" o:connecttype="custom" o:connectlocs="3175,0;125413,42863;100013,52388;0,31750;3175,0" o:connectangles="0,0,0,0,0"/>
                    </v:shape>
                    <v:shape id="Freeform 51" style="position:absolute;left:50387;top:34401;width:1317;height:3206;visibility:visible;mso-wrap-style:square;v-text-anchor:top" coordsize="83,202" o:spid="_x0000_s1110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29MQA&#10;AADbAAAADwAAAGRycy9kb3ducmV2LnhtbESPT2sCMRTE7wW/Q3hCbzW7BUtZjSKCULEt+Oegt8fm&#10;ubuYvMRNdLffvikUPA4z8xtmOu+tEXdqQ+NYQT7KQBCXTjdcKTjsVy/vIEJE1mgck4IfCjCfDZ6m&#10;WGjX8Zbuu1iJBOFQoII6Rl9IGcqaLIaR88TJO7vWYkyyraRusUtwa+Rrlr1Jiw2nhRo9LWsqL7ub&#10;VeD9wmw+uyOd1tuv68l+r0xJuVLPw34xARGpj4/wf/tDKxjn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9vT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52" style="position:absolute;left:50165;top:34432;width:1301;height:3144;visibility:visible;mso-wrap-style:square;v-text-anchor:top" coordsize="82,198" o:spid="_x0000_s1111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WE8EA&#10;AADbAAAADwAAAGRycy9kb3ducmV2LnhtbESPQYvCMBSE78L+h/AW9qapsopU0yKi7Ap6UHfvj+aZ&#10;FpuX0kSt/94IgsdhZr5h5nlna3Gl1leOFQwHCQjiwumKjYK/47o/BeEDssbaMSm4k4c8++jNMdXu&#10;xnu6HoIREcI+RQVlCE0qpS9KsugHriGO3sm1FkOUrZG6xVuE21qOkmQiLVYcF0psaFlScT5crILJ&#10;j9tW0q7+9bfZFaYbbqf1xiv19dktZiACdeEdfrV/tYLxC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FhP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53" style="position:absolute;left:50355;top:34432;width:1000;height:905;visibility:visible;mso-wrap-style:square;v-text-anchor:top" coordsize="63,57" o:spid="_x0000_s1112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uecQA&#10;AADbAAAADwAAAGRycy9kb3ducmV2LnhtbESPQWvCQBSE74X+h+UVehHdtNIq0U2wQrQ3qYrnR/Y1&#10;Cc2+DbtrjP31XUHocZiZb5hlPphW9OR8Y1nByyQBQVxa3XCl4HgoxnMQPiBrbC2Tgit5yLPHhyWm&#10;2l74i/p9qESEsE9RQR1Cl0rpy5oM+ontiKP3bZ3BEKWrpHZ4iXDTytckeZcGG44LNXa0rqn82Z+N&#10;guK0oWJ2Wrl+h+V2+nE1o992o9Tz07BagAg0hP/wvf2pFbxN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7nnEAAAA2wAAAA8AAAAAAAAAAAAAAAAAmAIAAGRycy9k&#10;b3ducmV2LnhtbFBLBQYAAAAABAAEAPUAAACJAwAAAAA=&#10;">
                      <v:path arrowok="t" o:connecttype="custom" o:connectlocs="3175,0;96838,42863;100013,90488;0,34925;3175,0" o:connectangles="0,0,0,0,0"/>
                    </v:shape>
                    <v:shape id="Freeform 54" style="position:absolute;left:50307;top:35099;width:1096;height:1111;visibility:visible;mso-wrap-style:square;v-text-anchor:top" coordsize="69,70" o:spid="_x0000_s1113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TvcQA&#10;AADbAAAADwAAAGRycy9kb3ducmV2LnhtbESPQWsCMRSE7wX/Q3iCt5q12FZWo4ggCFpK1Yu35+bt&#10;ZnHzEjapu/77plDocZiZb5jFqreNuFMbascKJuMMBHHhdM2VgvNp+zwDESKyxsYxKXhQgNVy8LTA&#10;XLuOv+h+jJVIEA45KjAx+lzKUBiyGMbOEyevdK3FmGRbSd1il+C2kS9Z9iYt1pwWDHraGCpux2+r&#10;INt/TA9XX15MeZ1sL2v/3n0We6VGw349BxGpj//hv/ZOK3idwu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073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55" style="position:absolute;left:50244;top:35893;width:1191;height:1127;visibility:visible;mso-wrap-style:square;v-text-anchor:top" coordsize="75,71" o:spid="_x0000_s1114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W4sIA&#10;AADbAAAADwAAAGRycy9kb3ducmV2LnhtbESPQYvCMBSE74L/ITxhb5oqKG7XKCIIelhW68JeH82z&#10;KTYvoYla//1GEDwOM/MNs1h1thE3akPtWMF4lIEgLp2uuVLwe9oO5yBCRNbYOCYFDwqwWvZ7C8y1&#10;u/ORbkWsRIJwyFGBidHnUobSkMUwcp44eWfXWoxJtpXULd4T3DZykmUzabHmtGDQ08ZQeSmuVsHh&#10;z2Nptj+778f6c96Fam+vmVfqY9Ctv0BE6uI7/GrvtILp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tbi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56" style="position:absolute;left:50180;top:36703;width:1286;height:904;visibility:visible;mso-wrap-style:square;v-text-anchor:top" coordsize="81,57" o:spid="_x0000_s1115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4VMIA&#10;AADbAAAADwAAAGRycy9kb3ducmV2LnhtbESPQYvCMBSE78L+h/AWvGmqYpGuUWS3LuLNVtjrs3m2&#10;xealNFG7/94IgsdhZr5hluveNOJGnastK5iMIxDEhdU1lwqO+Xa0AOE8ssbGMin4Jwfr1cdgiYm2&#10;dz7QLfOlCBB2CSqovG8TKV1RkUE3ti1x8M62M+iD7EqpO7wHuGnkNIpiabDmsFBhS98VFZfsahSk&#10;8pRnaf0js9nf7Hey1+niFF+UGn72my8Qnnr/Dr/aO61gHsP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XhUwgAAANsAAAAPAAAAAAAAAAAAAAAAAJgCAABkcnMvZG93&#10;bnJldi54bWxQSwUGAAAAAAQABAD1AAAAhwMAAAAA&#10;">
                      <v:path arrowok="t" o:connecttype="custom" o:connectlocs="3175,0;128588,60325;128588,90488;0,31750;3175,0" o:connectangles="0,0,0,0,0"/>
                    </v:shape>
                    <v:shape id="Freeform 57" style="position:absolute;left:50339;top:32940;width:921;height:1143;visibility:visible;mso-wrap-style:square;v-text-anchor:top" coordsize="58,72" o:spid="_x0000_s1116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MXsUA&#10;AADbAAAADwAAAGRycy9kb3ducmV2LnhtbESPQWvCQBSE74X+h+UJXkqzacEo0VVKW8Hak1bvj+wz&#10;CWbfprsbjf31riD0OMzMN8xs0ZtGnMj52rKClyQFQVxYXXOpYPezfJ6A8AFZY2OZFFzIw2L++DDD&#10;XNszb+i0DaWIEPY5KqhCaHMpfVGRQZ/Yljh6B+sMhihdKbXDc4SbRr6maSYN1hwXKmzpvaLiuO2M&#10;gvEm+6sn+8/s4L6fvrT9WO8u3a9Sw0H/NgURqA//4Xt7pRWMx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xexQAAANsAAAAPAAAAAAAAAAAAAAAAAJgCAABkcnMv&#10;ZG93bnJldi54bWxQSwUGAAAAAAQABAD1AAAAigMAAAAA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58" style="position:absolute;left:55467;top:32480;width:921;height:1079;visibility:visible;mso-wrap-style:square;v-text-anchor:top" coordsize="58,68" o:spid="_x0000_s1117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EP8EA&#10;AADbAAAADwAAAGRycy9kb3ducmV2LnhtbERPPW/CMBDdK/EfrEPqVhxoi1CKQQjUqgNLCUu3U3zE&#10;gfhsbAPh3+OhUsen9z1f9rYTVwqxdaxgPCpAENdOt9wo2FefLzMQMSFr7ByTgjtFWC4GT3Mstbvx&#10;D113qRE5hGOJCkxKvpQy1oYsxpHzxJk7uGAxZRgaqQPecrjt5KQoptJiy7nBoKe1ofq0u1gF069q&#10;v2l7X5zJb+9vv6Eyr7OjUs/DfvUBIlGf/sV/7m+t4D2PzV/y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xD/BAAAA2wAAAA8AAAAAAAAAAAAAAAAAmAIAAGRycy9kb3du&#10;cmV2LnhtbFBLBQYAAAAABAAEAPUAAACGAwAAAAA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59" style="position:absolute;left:60563;top:33115;width:936;height:1079;visibility:visible;mso-wrap-style:square;v-text-anchor:top" coordsize="59,68" o:spid="_x0000_s1118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6BsEA&#10;AADbAAAADwAAAGRycy9kb3ducmV2LnhtbESP0YrCMBRE3xf8h3AFXxZNFRStRtGCu/ta9QMuzbWp&#10;Nje1idr9+82C4OMwM2eY1aaztXhQ6yvHCsajBARx4XTFpYLTcT+cg/ABWWPtmBT8kofNuvexwlS7&#10;J+f0OIRSRAj7FBWYEJpUSl8YsuhHriGO3tm1FkOUbSl1i88It7WcJMlMWqw4LhhsKDNUXA93q+D7&#10;0yCGWdZdzl/ZdFff8lPDuVKDfrddggjUhXf41f7RCqYL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egbBAAAA2wAAAA8AAAAAAAAAAAAAAAAAmAIAAGRycy9kb3du&#10;cmV2LnhtbFBLBQYAAAAABAAEAPUAAACGAwAAAAA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60" style="position:absolute;left:60452;top:34290;width:1333;height:3222;visibility:visible;mso-wrap-style:square;v-text-anchor:top" coordsize="84,203" o:spid="_x0000_s1119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4uMMA&#10;AADbAAAADwAAAGRycy9kb3ducmV2LnhtbERPy4rCMBTdD8w/hDvgRjRVQYZqlJlBQXQhOj5wd2nu&#10;tMXmpjRR0783C2GWh/OezoOpxJ0aV1pWMOgnIIgzq0vOFRx+l71PEM4ja6wsk4KWHMxn729TTLV9&#10;8I7ue5+LGMIuRQWF93UqpcsKMuj6tiaO3J9tDPoIm1zqBh8x3FRymCRjabDk2FBgTT8FZdf9zSgI&#10;7fY6WgQ7PJ9O35fuZtsmx3WpVOcjfE1AeAr+X/xyr7SCcVwf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4uM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61" style="position:absolute;left:60245;top:34290;width:1270;height:3222;visibility:visible;mso-wrap-style:square;v-text-anchor:top" coordsize="80,203" o:spid="_x0000_s1120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OisQA&#10;AADbAAAADwAAAGRycy9kb3ducmV2LnhtbESPQWsCMRSE7wX/Q3hCbzWroNStUYqsoFBLq9Lzc/Pc&#10;LN28LElct/++EQo9DjPzDbNY9bYRHflQO1YwHmUgiEuna64UnI6bp2cQISJrbByTgh8KsFoOHhaY&#10;a3fjT+oOsRIJwiFHBSbGNpcylIYshpFriZN3cd5iTNJXUnu8Jbht5CTLZtJizWnBYEtrQ+X34WoV&#10;+P3H/Nq73dm8z4td/Tb9KopuotTjsH99ARGpj//hv/ZWK5iN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jorEAAAA2wAAAA8AAAAAAAAAAAAAAAAAmAIAAGRycy9k&#10;b3ducmV2LnhtbFBLBQYAAAAABAAEAPUAAACJAwAAAAA=&#10;">
                      <v:path arrowok="t" o:connecttype="custom" o:connectlocs="52388,0;115888,14288;127000,314325;0,322263;52388,0" o:connectangles="0,0,0,0,0"/>
                    </v:shape>
                    <v:shape id="Freeform 62" style="position:absolute;left:60642;top:34575;width:826;height:953;visibility:visible;mso-wrap-style:square;v-text-anchor:top" coordsize="52,60" o:spid="_x0000_s1121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w+8UA&#10;AADbAAAADwAAAGRycy9kb3ducmV2LnhtbESPzWsCMRTE70L/h/AKvWlWKbquRimFUi8e6sfB2yN5&#10;3V26eVk22Q/9641Q8DjMzG+Y9Xawleio8aVjBdNJAoJYO1NyruB0/BqnIHxANlg5JgVX8rDdvIzW&#10;mBnX8w91h5CLCGGfoYIihDqT0uuCLPqJq4mj9+saiyHKJpemwT7CbSVnSTKXFkuOCwXW9FmQ/ju0&#10;VkE/bdvL+3en6/P+luzkMixSvVfq7XX4WIEINIRn+L+9MwrmM3h8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fD7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63" style="position:absolute;left:60499;top:35274;width:1016;height:1190;visibility:visible;mso-wrap-style:square;v-text-anchor:top" coordsize="64,75" o:spid="_x0000_s1122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g98IA&#10;AADbAAAADwAAAGRycy9kb3ducmV2LnhtbESPwWrDMBBE74X8g9hCbo3chDrGtWxKoZBj4+aS2yJt&#10;bWNr5Vhq7Px9FSj0OMzMG6aoFjuIK02+c6zgeZOAINbOdNwoOH19PGUgfEA2ODgmBTfyUJWrhwJz&#10;42Y+0rUOjYgQ9jkqaEMYcym9bsmi37iROHrfbrIYopwaaSacI9wOcpskqbTYcVxocaT3lnRf/1gF&#10;fTaTvuyG84v3dO4/t/qGe63U+nF5ewURaAn/4b/2wShId3D/En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D3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64" style="position:absolute;left:60452;top:36068;width:1095;height:1190;visibility:visible;mso-wrap-style:square;v-text-anchor:top" coordsize="69,75" o:spid="_x0000_s1123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TRcIA&#10;AADbAAAADwAAAGRycy9kb3ducmV2LnhtbESPT2sCMRTE74LfITyhF6lZiyztahQpCHutevD4unn7&#10;BzcvS5LGbT99Iwgeh5n5DbPZjaYXkZzvLCtYLjIQxJXVHTcKzqfD6zsIH5A19pZJwS952G2nkw0W&#10;2t74i+IxNCJB2BeooA1hKKT0VUsG/cIOxMmrrTMYknSN1A5vCW56+ZZluTTYcVpocaDPlqrr8cco&#10;KJtvX9I8ViXvP3IX/+Jw6WqlXmbjfg0i0Bie4Ue71AryF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pNFwgAAANsAAAAPAAAAAAAAAAAAAAAAAJgCAABkcnMvZG93&#10;bnJldi54bWxQSwUGAAAAAAQABAD1AAAAhwMAAAAA&#10;">
                      <v:path arrowok="t" o:connecttype="custom" o:connectlocs="1588,0;106363,74613;109538,119063;0,34925;1588,0" o:connectangles="0,0,0,0,0"/>
                    </v:shape>
                    <v:shape id="Freeform 65" style="position:absolute;left:60293;top:36782;width:1254;height:730;visibility:visible;mso-wrap-style:square;v-text-anchor:top" coordsize="79,46" o:spid="_x0000_s1124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KacQA&#10;AADbAAAADwAAAGRycy9kb3ducmV2LnhtbESP0WrCQBRE3wX/YblCX0Q3WowlzSpBsJQ+teoH3GZv&#10;k5js3ZBdzfbvu4VCH4eZOcPk+2A6cafBNZYVrJYJCOLS6oYrBZfzcfEEwnlkjZ1lUvBNDva76STH&#10;TNuRP+h+8pWIEHYZKqi97zMpXVmTQbe0PXH0vuxg0Ec5VFIPOEa46eQ6SVJpsOG4UGNPh5rK9nQz&#10;CuZd2Lw/tteQMo6f5ct2tG9FodTDLBTPIDwF/x/+a79qBek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Cmn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v:group id="Group 5" style="position:absolute;left:42973;top:53784;width:26115;height:38830" coordsize="26114,38830" coordorigin="42973,53784" o:spid="_x0000_s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style="position:absolute;left:42973;top:53784;width:26115;height:38830;visibility:visible;mso-wrap-style:square;v-text-anchor:top" coordsize="1645,2446" o:spid="_x0000_s1126" fillcolor="white [3212]" strokecolor="white [3212]" strokeweight="0" path="m902,r48,l995,2r41,2l1067,8r50,3l1164,11r46,l1256,11r50,4l1350,17r46,-2l1442,15r45,2l1533,22r43,13l1592,48r13,20l1616,96r7,33l1629,164r3,38l1636,242r4,76l1642,393r3,295l1642,982r-11,292l1631,1985r-2,182l1629,2196r,33l1627,2262r-2,33l1621,2328r-5,28l1609,2382r-11,18l1585,2413r-37,14l1511,2431r-36,2l1436,2431r-134,l1168,2437r-134,5l964,2438r-70,-9l825,2422r-48,-2l729,2424r-49,3l586,2431r-94,6l434,2440r-55,4l327,2446r-55,l212,2442r-32,-7l151,2422r-31,-15l105,2404r-16,l72,2402r-15,-2l41,2391,28,2374r-9,-22l11,2321,8,2288,6,2249r,-38l6,2174r2,-35l8,2108r2,-181l4,1587,2,1488r2,-97l10,1288r1,-104l11,1061r,-123l6,824,2,710,,584,,455,,424,2,384r,-50l4,283,6,228,8,176r2,-47l13,90,17,61,24,46,41,33,66,26,98,19r36,-4l177,13r46,l270,13r50,2l371,17r50,2l469,21r45,l557,19r38,-2l626,11,645,9,672,8,709,4r44,l801,2,850,r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/Y8MA&#10;AADaAAAADwAAAGRycy9kb3ducmV2LnhtbESPT2vCQBTE70K/w/IKvemmUkSiq9hSIRQ9+OeS2yP7&#10;TKLZtyG73aTfvisIHoeZ+Q2zXA+mEYE6V1tW8D5JQBAXVtdcKjiftuM5COeRNTaWScEfOVivXkZL&#10;TLXt+UDh6EsRIexSVFB536ZSuqIig25iW+LoXWxn0EfZlVJ32Ee4aeQ0SWbSYM1xocKWvioqbsdf&#10;o+A7+2x34Zzv89Dn2RWDPXz8WKXeXofNAoSnwT/Dj3amFczgf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/Y8MAAADaAAAADwAAAAAAAAAAAAAAAACYAgAAZHJzL2Rv&#10;d25yZXYueG1sUEsFBgAAAAAEAAQA9QAAAIgDAAAAAA==&#10;">
                    <v:path arrowok="t" o:connecttype="custom" o:connectlocs="1508125,0;1644650,6350;1773238,17463;1920875,17463;2073275,23813;2216150,23813;2360613,26988;2501900,55563;2547938,107950;2576513,204788;2590800,320675;2603500,504825;2611438,1092200;2589213,2022475;2586038,3440113;2586038,3538538;2579688,3643313;2565400,3740150;2536825,3810000;2457450,3852863;2341563,3862388;2066925,3859213;1641475,3876675;1419225,3856038;1233488,3841750;1079500,3852863;781050,3868738;601663,3879850;431800,3883025;285750,3865563;190500,3821113;141288,3816350;90488,3810000;44450,3768725;17463,3684588;9525,3570288;9525,3451225;12700,3346450;6350,2519363;6350,2208213;17463,1879600;17463,1489075;3175,1127125;0,722313;3175,609600;6350,449263;12700,279400;20638,142875;38100,73025;104775,41275;212725,23813;354013,20638;508000,23813;668338,30163;815975,33338;944563,26988;1023938,14288;1125538,6350;1271588,3175;1431925,0" o:connectangles="0,0,0,0,0,0,0,0,0,0,0,0,0,0,0,0,0,0,0,0,0,0,0,0,0,0,0,0,0,0,0,0,0,0,0,0,0,0,0,0,0,0,0,0,0,0,0,0,0,0,0,0,0,0,0,0,0,0,0,0"/>
                  </v:shape>
                  <v:shape id="Freeform 7" style="position:absolute;left:43584;top:54673;width:24861;height:37084;visibility:visible;mso-wrap-style:square;v-text-anchor:top" coordsize="1566,2336" o:spid="_x0000_s1127" filled="f" strokecolor="black [3213]" strokeweight="0" path="m1293,2l1177,6r-117,5l1001,13r-57,l827,11,593,10,476,13,360,19,243,21r-30,l184,21r-57,1l98,28,72,37,57,46,46,61,39,79r-6,28l28,136r-2,57l24,310,22,426r2,468l24,1011r,57l24,1097r,15l24,1114r,2l22,1119r,8l13,1362,8,1595r2,233l13,2061r4,58l22,2178r4,27l33,2233r6,15l45,2261r5,7l56,2275r7,8l68,2286r6,4l87,2295r14,4l114,2303r30,5l173,2310r59,-2l289,2310r58,4l406,2314r59,l524,2317r13,l551,2319r30,2l639,2325r118,5l990,2332r116,l1223,2327r116,-8l1398,2312r56,-9l1482,2295r28,-11l1515,2281r6,-4l1526,2272r4,-6l1533,2251r4,-12l1546,2180r8,-57l1561,2007r,-117l1555,1773r-7,-116l1543,1540r-4,-116l1541,1189r3,-115l1546,1015r,-29l1548,956r,-233l1546,490r-2,-117l1544,314r2,-59l1544,140r-5,-59l1535,66r-2,-12l1530,43r-4,-10l1522,26r-3,-4l1515,19r-4,-2l1504,15r-7,-2l1484,10,1469,8,1410,2r-117,xm1293,r117,2l1469,6r15,2l1497,11r7,2l1511,17r4,2l1521,22r1,4l1528,33r4,10l1533,52r4,14l1539,81r5,59l1546,255r,59l1546,373r2,117l1550,723r2,233l1552,986r-2,29l1550,1074r-2,115l1546,1424r4,116l1555,1657r8,116l1566,1890r,117l1559,2123r-7,59l1541,2239r-8,29l1532,2272r-4,5l1524,2281r-5,3l1511,2288r-27,11l1456,2306r-58,11l1341,2323r-118,7l990,2336r-233,-4l639,2328r-58,-3l551,2323r-14,-2l522,2319r-57,-2l406,2317r-59,l289,2314r-57,-2l173,2314r-29,-2l114,2308r-14,-3l87,2299r-15,-5l65,2290r-6,-4l52,2279r-6,-7l41,2262r-6,-12l30,2235r-8,-28l17,2178r-6,-59l8,2061,2,1828,,1595,6,1360r9,-233l15,1119r,-3l15,1114r,-2l15,1097r,-29l15,1011r,-117l15,426r,-116l17,193r4,-59l24,105,32,77,35,66r4,-9l45,50r3,-7l54,37r7,-4l68,30,96,21r29,-6l184,13r29,l243,13,358,11,476,6,593,4,827,8r117,2l1001,11r59,-1l1177,4,129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ZsQA&#10;AADaAAAADwAAAGRycy9kb3ducmV2LnhtbESPQWsCMRSE74L/ITyht5pVRMvWKFUQWyhKrZfeXjev&#10;m8XNy5Kk7uqvb4SCx2FmvmHmy87W4kw+VI4VjIYZCOLC6YpLBcfPzeMTiBCRNdaOScGFAiwX/d4c&#10;c+1a/qDzIZYiQTjkqMDE2ORShsKQxTB0DXHyfpy3GJP0pdQe2wS3tRxn2VRarDgtGGxobag4HX6t&#10;gp3bf2+37fH99Db5GtferFe760Wph0H38gwiUhfv4f/2q1Ywg9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wWbEAAAA2gAAAA8AAAAAAAAAAAAAAAAAmAIAAGRycy9k&#10;b3ducmV2LnhtbFBLBQYAAAAABAAEAPUAAACJAwAAAAA=&#10;">
                    <v:path arrowok="t" o:connecttype="custom" o:connectlocs="1589088,20638;755650,20638;292100,33338;90488,73025;44450,215900;38100,1419225;38100,1765300;34925,1789113;20638,3271838;52388,3544888;88900,3611563;138113,3643313;274638,3667125;644525,3673475;874713,3681413;1571625,3702050;2219325,3670300;2405063,3621088;2433638,3573463;2478088,3186113;2449513,2444750;2454275,1611313;2454275,777875;2451100,222250;2428875,68263;2405063,30163;2355850,15875;2052638,0;2376488,17463;2414588,34925;2433638,82550;2454275,404813;2460625,1147763;2460625,1704975;2468563,2630488;2474913,3370263;2432050,3606800;2398713,3632200;2128838,3687763;1014413,3695700;828675,3681413;458788,3673475;180975,3663950;103188,3635375;65088,3590925;26988,3457575;0,2532063;23813,1771650;23813,1695450;23813,492125;50800,122238;76200,68263;152400,33338;385763,20638;1312863,12700;1868488,6350" o:connectangles="0,0,0,0,0,0,0,0,0,0,0,0,0,0,0,0,0,0,0,0,0,0,0,0,0,0,0,0,0,0,0,0,0,0,0,0,0,0,0,0,0,0,0,0,0,0,0,0,0,0,0,0,0,0,0,0"/>
                    <o:lock v:ext="edit" verticies="t"/>
                  </v:shape>
                  <v:group id="Group 8" style="position:absolute;left:49855;top:81756;width:12208;height:6128" coordsize="12207,6127" coordorigin="49855,81756" o:spid="_x0000_s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9" style="position:absolute;left:50093;top:82407;width:1603;height:2000;visibility:visible;mso-wrap-style:square;v-text-anchor:top" coordsize="101,126" o:spid="_x0000_s1129" fillcolor="black [3213]" strokecolor="black [3213]" strokeweight="0" path="m49,r4,4l60,13,73,26,86,44r9,20l101,88r-2,24l93,121r-12,4l64,126,46,123,27,117,13,108,2,97,,82,4,68,11,53,20,37,29,22,38,11,46,4,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tCMQA&#10;AADaAAAADwAAAGRycy9kb3ducmV2LnhtbESPS4vCQBCE7wv+h6EFb+vERXxER3HFwOLiwQd6bTJt&#10;Esz0hMysRn+9syB4LKrqK2o6b0wprlS7wrKCXjcCQZxaXXCm4LBPPkcgnEfWWFomBXdyMJ+1PqYY&#10;a3vjLV13PhMBwi5GBbn3VSylS3My6Lq2Ig7e2dYGfZB1JnWNtwA3pfyKooE0WHBYyLGiZU7pZfdn&#10;FPxujkO5tevToUqS/v2RrcpvvCjVaTeLCQhPjX+HX+0frWAM/1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rQjEAAAA2gAAAA8AAAAAAAAAAAAAAAAAmAIAAGRycy9k&#10;b3ducmV2LnhtbFBLBQYAAAAABAAEAPUAAACJAwAAAAA=&#10;">
                      <v:path arrowok="t" o:connecttype="custom" o:connectlocs="77788,0;84138,6350;95250,20638;115888,41275;136525,69850;150813,101600;160338,139700;157163,177800;147638,192088;128588,198438;101600,200025;73025,195263;42863,185738;20638,171450;3175,153988;0,130175;6350,107950;17463,84138;31750,58738;46038,34925;60325,17463;73025,6350;77788,0" o:connectangles="0,0,0,0,0,0,0,0,0,0,0,0,0,0,0,0,0,0,0,0,0,0,0"/>
                    </v:shape>
                    <v:shape id="Freeform 10" style="position:absolute;left:55570;top:84042;width:1286;height:3111;visibility:visible;mso-wrap-style:square;v-text-anchor:top" coordsize="81,196" o:spid="_x0000_s1130" fillcolor="black [3213]" strokecolor="black [3213]" strokeweight="0" path="m70,r7,128l77,132r,l81,196r-15,l64,196r-2,l,196,7,86r,l9,64r,l11,42r-2,l11,33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VK8YA&#10;AADbAAAADwAAAGRycy9kb3ducmV2LnhtbESPT2vCQBDF70K/wzKF3nSjFJHUVarQ0l4K9Q/W25Ad&#10;k9TsbMhuk9hP7xwEbzO8N+/9Zr7sXaVaakLp2cB4lIAizrwtOTew274NZ6BCRLZYeSYDFwqwXDwM&#10;5pha3/E3tZuYKwnhkKKBIsY61TpkBTkMI18Ti3byjcMoa5Nr22An4a7SkySZaoclS0OBNa0Lys6b&#10;P2fg/3ddH7o8fP3sx6sjf+4nz619N+bpsX99ARWpj3fz7frDCr7Qyy8y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VK8YAAADbAAAADwAAAAAAAAAAAAAAAACYAgAAZHJz&#10;L2Rvd25yZXYueG1sUEsFBgAAAAAEAAQA9QAAAIsDAAAAAA==&#10;">
                      <v:path arrowok="t" o:connecttype="custom" o:connectlocs="111125,0;122238,203200;122238,209550;122238,209550;128588,311150;104775,311150;101600,311150;98425,311150;0,311150;11113,136525;11113,136525;14288,101600;14288,101600;17463,66675;14288,66675;17463,52388;20638,1588;111125,0" o:connectangles="0,0,0,0,0,0,0,0,0,0,0,0,0,0,0,0,0,0"/>
                    </v:shape>
                    <v:shape id="Freeform 11" style="position:absolute;left:60110;top:82137;width:1953;height:2333;visibility:visible;mso-wrap-style:square;v-text-anchor:top" coordsize="123,147" o:spid="_x0000_s1131" fillcolor="black [3213]" strokecolor="black [3213]" strokeweight="0" path="m39,r4,2l54,10,66,21,83,35,98,52r14,22l120,96r3,25l122,127r-4,4l112,134r-7,4l98,142r-11,3l70,147,55,143,35,138,19,131,6,120,,105,,87,6,68,13,48,22,30,30,13,37,4,3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X2sIA&#10;AADbAAAADwAAAGRycy9kb3ducmV2LnhtbERP22rCQBB9L/Qflin0RXSTPlSNriIBQVqrePmAITtN&#10;QrOzIbvm8vddQfBtDuc6y3VvKtFS40rLCuJJBII4s7rkXMH1sh3PQDiPrLGyTAoGcrBevb4sMdG2&#10;4xO1Z5+LEMIuQQWF93UipcsKMugmtiYO3K9tDPoAm1zqBrsQbir5EUWf0mDJoaHAmtKCsr/zzSjY&#10;D4dj+tVO05/Rgaff+3gYzbtBqfe3frMA4an3T/HDvdNhfgz3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5fawgAAANsAAAAPAAAAAAAAAAAAAAAAAJgCAABkcnMvZG93&#10;bnJldi54bWxQSwUGAAAAAAQABAD1AAAAhwMAAAAA&#10;">
                      <v:path arrowok="t" o:connecttype="custom" o:connectlocs="61913,0;68263,3175;85725,15875;104775,33338;131763,55563;155575,82550;177800,117475;190500,152400;195263,192088;193675,201613;187325,207963;177800,212725;166688,219075;155575,225425;138113,230188;111125,233363;87313,227013;55563,219075;30163,207963;9525,190500;0,166688;0,138113;9525,107950;20638,76200;34925,47625;47625,20638;58738,6350;61913,0" o:connectangles="0,0,0,0,0,0,0,0,0,0,0,0,0,0,0,0,0,0,0,0,0,0,0,0,0,0,0,0"/>
                    </v:shape>
                    <v:shape id="Freeform 12" style="position:absolute;left:55284;top:81756;width:1778;height:2127;visibility:visible;mso-wrap-style:square;v-text-anchor:top" coordsize="112,134" o:spid="_x0000_s1132" fillcolor="black [3213]" strokecolor="black [3213]" strokeweight="0" path="m38,r2,2l49,10r13,9l77,34,91,50r11,18l110,90r2,24l106,123r-13,8l77,134r-20,l35,131,18,122,5,111,,98,,81,5,63,12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FXr4A&#10;AADbAAAADwAAAGRycy9kb3ducmV2LnhtbERPy6rCMBDdC/5DGMGdpj65t9coIgiCbnzt5zZjW2wm&#10;JYla/94Igrs5nOfMFo2pxJ2cLy0rGPQTEMSZ1SXnCk7Hde8HhA/IGivLpOBJHhbzdmuGqbYP3tP9&#10;EHIRQ9inqKAIoU6l9FlBBn3f1sSRu1hnMETocqkdPmK4qeQwSabSYMmxocCaVgVl18PNKLhMJzgZ&#10;PZer3W8zTuT+37vt2SvV7TTLPxCBmvAVf9wbHec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EhV6+AAAA2wAAAA8AAAAAAAAAAAAAAAAAmAIAAGRycy9kb3ducmV2&#10;LnhtbFBLBQYAAAAABAAEAPUAAACDAwAAAAA=&#10;">
                      <v:path arrowok="t" o:connecttype="custom" o:connectlocs="60325,0;63500,3175;77788,15875;98425,30163;122238,53975;144463,79375;161925,107950;174625,142875;177800,180975;168275,195263;147638,207963;122238,212725;90488,212725;55563,207963;28575,193675;7938,176213;0,155575;0,128588;7938,100013;19050,71438;34925,44450;46038,20638;55563,6350;60325,0" o:connectangles="0,0,0,0,0,0,0,0,0,0,0,0,0,0,0,0,0,0,0,0,0,0,0,0"/>
                    </v:shape>
                    <v:shape id="Freeform 13" style="position:absolute;left:49855;top:82438;width:1603;height:1969;visibility:visible;mso-wrap-style:square;v-text-anchor:top" coordsize="101,124" o:spid="_x0000_s1133" fillcolor="#f7b239 [3206]" strokecolor="#f7b239 [3206]" strokeweight="0" path="m50,r3,2l63,11,74,25,86,42,96,64r5,22l99,112r-5,7l81,123r-17,1l46,123,28,115,13,108,4,95,,82,4,68,11,51,20,35,31,22,41,9,46,2,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PPL8A&#10;AADbAAAADwAAAGRycy9kb3ducmV2LnhtbERPS4vCMBC+L/gfwgje1lTFRappER/gaWGrB49jM7bF&#10;ZlKSqPXfb4SFvc3H95xV3ptWPMj5xrKCyTgBQVxa3XCl4HTcfy5A+ICssbVMCl7kIc8GHytMtX3y&#10;Dz2KUIkYwj5FBXUIXSqlL2sy6Me2I47c1TqDIUJXSe3wGcNNK6dJ8iUNNhwbauxoU1N5K+5GAc7O&#10;x8XFOUfT3ZabSdjs59+FUqNhv16CCNSHf/Gf+6Dj/Bm8f4kH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488vwAAANsAAAAPAAAAAAAAAAAAAAAAAJgCAABkcnMvZG93bnJl&#10;di54bWxQSwUGAAAAAAQABAD1AAAAhAMAAAAA&#10;">
                      <v:path arrowok="t" o:connecttype="custom" o:connectlocs="79375,0;84138,3175;100013,17463;117475,39688;136525,66675;152400,101600;160338,136525;157163,177800;149225,188913;128588,195263;101600,196850;73025,195263;44450,182563;20638,171450;6350,150813;0,130175;6350,107950;17463,80963;31750,55563;49213,34925;65088,14288;73025,3175;79375,0" o:connectangles="0,0,0,0,0,0,0,0,0,0,0,0,0,0,0,0,0,0,0,0,0,0,0"/>
                    </v:shape>
                    <v:shape id="Freeform 14" style="position:absolute;left:55332;top:84042;width:1317;height:3143;visibility:visible;mso-wrap-style:square;v-text-anchor:top" coordsize="83,198" o:spid="_x0000_s1134" fillcolor="#f7b239 [3206]" strokecolor="#f7b239 [3206]" strokeweight="0" path="m70,l83,198,,196,13,1,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HyMMA&#10;AADbAAAADwAAAGRycy9kb3ducmV2LnhtbERPTWvCQBC9C/0Pywi9mY2piERXKUKhtJRo7MHehuyY&#10;hGZn091V03/fLQje5vE+Z7UZTCcu5HxrWcE0SUEQV1a3XCv4PLxMFiB8QNbYWSYFv+Rhs34YrTDX&#10;9sp7upShFjGEfY4KmhD6XEpfNWTQJ7YnjtzJOoMhQldL7fAaw00nszSdS4Mtx4YGe9o2VH2XZ6Og&#10;yGY/5dG9Z9vi6et4Dm9UfOxIqcfx8LwEEWgId/HN/arj/Bn8/x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HyMMAAADbAAAADwAAAAAAAAAAAAAAAACYAgAAZHJzL2Rv&#10;d25yZXYueG1sUEsFBgAAAAAEAAQA9QAAAIgDAAAAAA==&#10;">
                      <v:path arrowok="t" o:connecttype="custom" o:connectlocs="111125,0;131763,314325;0,311150;20638,1588;111125,0" o:connectangles="0,0,0,0,0"/>
                    </v:shape>
                    <v:shape id="Freeform 15" style="position:absolute;left:59888;top:82137;width:1953;height:2270;visibility:visible;mso-wrap-style:square;v-text-anchor:top" coordsize="123,143" o:spid="_x0000_s1135" fillcolor="#f7b239 [3206]" strokecolor="#f7b239 [3206]" strokeweight="0" path="m38,r4,4l53,10,66,21,82,35,97,54r15,20l121,98r2,23l117,132r-15,8l84,143r-22,l40,140,20,132,5,121,,107,,88,5,68,13,48,22,30,31,15,36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4S8IA&#10;AADbAAAADwAAAGRycy9kb3ducmV2LnhtbERP3WrCMBS+H+wdwhF2p6mDjdEZRYRVq7Ax5wMcmmNb&#10;25x0Sazd2xtB2N35+H7PbDGYVvTkfG1ZwXSSgCAurK65VHD4+Ri/gfABWWNrmRT8kYfF/PFhhqm2&#10;F/6mfh9KEUPYp6igCqFLpfRFRQb9xHbEkTtaZzBE6EqpHV5iuGnlc5K8SoM1x4YKO1pVVDT7s1Fw&#10;OjZFbfPdZ27ajcuy7fp397VW6mk0LN9BBBrCv/ju3ug4/wV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3hLwgAAANsAAAAPAAAAAAAAAAAAAAAAAJgCAABkcnMvZG93&#10;bnJldi54bWxQSwUGAAAAAAQABAD1AAAAhwMAAAAA&#10;">
                      <v:path arrowok="t" o:connecttype="custom" o:connectlocs="60325,0;66675,6350;84138,15875;104775,33338;130175,55563;153988,85725;177800,117475;192088,155575;195263,192088;185738,209550;161925,222250;133350,227013;98425,227013;63500,222250;31750,209550;7938,192088;0,169863;0,139700;7938,107950;20638,76200;34925,47625;49213,23813;57150,6350;60325,0" o:connectangles="0,0,0,0,0,0,0,0,0,0,0,0,0,0,0,0,0,0,0,0,0,0,0,0"/>
                    </v:shape>
                    <v:shape id="Freeform 16" style="position:absolute;left:55046;top:81756;width:1810;height:2127;visibility:visible;mso-wrap-style:square;v-text-anchor:top" coordsize="114,134" o:spid="_x0000_s1136" fillcolor="#f7b239 [3206]" strokecolor="#f7b239 [3206]" strokeweight="0" path="m38,r4,4l51,10,62,21,77,34,92,50r11,20l112,92r2,22l108,125r-13,6l77,134r-20,l37,131,18,123,5,112,,98,2,81,5,63,13,45,22,28,29,13,35,4,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7sQA&#10;AADbAAAADwAAAGRycy9kb3ducmV2LnhtbERPTWvCQBC9F/oflil4kbqpiJToJhSp2oOITT14HLJj&#10;EszOprurpv76bkHobR7vc+Z5b1pxIecbywpeRgkI4tLqhisF+6/l8ysIH5A1tpZJwQ95yLPHhzmm&#10;2l75ky5FqEQMYZ+igjqELpXSlzUZ9CPbEUfuaJ3BEKGrpHZ4jeGmleMkmUqDDceGGjta1FSeirNR&#10;sFqPi9t5e5wMD9v33bfr7aZdTJQaPPVvMxCB+vAvvrs/dJw/hb9f4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ie7EAAAA2wAAAA8AAAAAAAAAAAAAAAAAmAIAAGRycy9k&#10;b3ducmV2LnhtbFBLBQYAAAAABAAEAPUAAACJAwAAAAA=&#10;">
                      <v:path arrowok="t" o:connecttype="custom" o:connectlocs="60325,0;66675,6350;80963,15875;98425,33338;122238,53975;146050,79375;163513,111125;177800,146050;180975,180975;171450,198438;150813,207963;122238,212725;90488,212725;58738,207963;28575,195263;7938,177800;0,155575;3175,128588;7938,100013;20638,71438;34925,44450;46038,20638;55563,6350;60325,0" o:connectangles="0,0,0,0,0,0,0,0,0,0,0,0,0,0,0,0,0,0,0,0,0,0,0,0"/>
                    </v:shape>
                    <v:shape id="Freeform 17" style="position:absolute;left:55506;top:84359;width:1001;height:905;visibility:visible;mso-wrap-style:square;v-text-anchor:top" coordsize="63,57" o:spid="_x0000_s1137" fillcolor="#e68128 [3209]" strokecolor="#e68128 [3209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kZ8EA&#10;AADbAAAADwAAAGRycy9kb3ducmV2LnhtbERPTWvCQBC9F/wPywje6sYe1KSuUgShoJRWS8/T7DQb&#10;kp0N2dGk/75bKPQ2j/c5m93oW3WjPtaBDSzmGSjiMtiaKwPvl8P9GlQUZIttYDLwTRF228ndBgsb&#10;Bn6j21kqlUI4FmjAiXSF1rF05DHOQ0ecuK/Qe5QE+0rbHocU7lv9kGVL7bHm1OCwo72jsjlfvYFX&#10;yuW0vrysFsNHI8dlk7vmMzdmNh2fHkEJjfIv/nM/2zR/Bb+/p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JGfBAAAA2wAAAA8AAAAAAAAAAAAAAAAAmAIAAGRycy9kb3du&#10;cmV2LnhtbFBLBQYAAAAABAAEAPUAAACGAwAAAAA=&#10;">
                      <v:path arrowok="t" o:connecttype="custom" o:connectlocs="3175,0;96838,42863;100013,90488;0,34925;3175,0" o:connectangles="0,0,0,0,0"/>
                    </v:shape>
                    <v:shape id="Freeform 18" style="position:absolute;left:55459;top:85058;width:1127;height:1079;visibility:visible;mso-wrap-style:square;v-text-anchor:top" coordsize="71,68" o:spid="_x0000_s1138" fillcolor="#e68128 [3209]" strokecolor="#e68128 [3209]" strokeweight="0" path="m1,l66,36r5,32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GO8QA&#10;AADbAAAADwAAAGRycy9kb3ducmV2LnhtbESPQWvCQBCF7wX/wzKCt7pRbJHoKlKolBwKxlavQ3ZM&#10;gtnZkN1q9Nc7B6G3Gd6b975ZrnvXqAt1ofZsYDJOQBEX3tZcGvjZf77OQYWIbLHxTAZuFGC9Grws&#10;MbX+yju65LFUEsIhRQNVjG2qdSgqchjGviUW7eQ7h1HWrtS2w6uEu0ZPk+RdO6xZGips6aOi4pz/&#10;OQPtb7/Vuc5mk++DdfO3+3GXZWzMaNhvFqAi9fHf/Lz+so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RjvEAAAA2wAAAA8AAAAAAAAAAAAAAAAAmAIAAGRycy9k&#10;b3ducmV2LnhtbFBLBQYAAAAABAAEAPUAAACJAwAAAAA=&#10;">
                      <v:path arrowok="t" o:connecttype="custom" o:connectlocs="1588,0;104775,57150;112713,107950;0,34925;1588,0" o:connectangles="0,0,0,0,0"/>
                    </v:shape>
                    <v:shape id="Freeform 19" style="position:absolute;left:55395;top:85836;width:1223;height:1111;visibility:visible;mso-wrap-style:square;v-text-anchor:top" coordsize="77,70" o:spid="_x0000_s1139" fillcolor="#e68128 [3209]" strokecolor="#e68128 [3209]" strokeweight="0" path="m4,l75,43r2,27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QasMA&#10;AADbAAAADwAAAGRycy9kb3ducmV2LnhtbERPS2vCQBC+F/wPywi91Y2iRaOrSKESexB8HPQ2Zsck&#10;mp2N2a1J/71bKPQ2H99zZovWlOJBtSssK+j3IhDEqdUFZwoO+8+3MQjnkTWWlknBDzlYzDsvM4y1&#10;bXhLj53PRAhhF6OC3PsqltKlORl0PVsRB+5ia4M+wDqTusYmhJtSDqLoXRosODTkWNFHTult920U&#10;rE/b++CEzVeyGboSR6vj+bpKlHrttsspCE+t/xf/uRMd5k/g95dw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QasMAAADbAAAADwAAAAAAAAAAAAAAAACYAgAAZHJzL2Rv&#10;d25yZXYueG1sUEsFBgAAAAAEAAQA9QAAAIgDAAAAAA==&#10;">
                      <v:path arrowok="t" o:connecttype="custom" o:connectlocs="6350,0;119063,68263;122238,111125;0,34925;6350,0" o:connectangles="0,0,0,0,0"/>
                    </v:shape>
                    <v:shape id="Freeform 20" style="position:absolute;left:55364;top:86661;width:1254;height:524;visibility:visible;mso-wrap-style:square;v-text-anchor:top" coordsize="79,33" o:spid="_x0000_s1140" fillcolor="#e68128 [3209]" strokecolor="#e68128 [3209]" strokeweight="0" path="m2,l79,27,63,33,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21sAA&#10;AADbAAAADwAAAGRycy9kb3ducmV2LnhtbERPPWvDMBDdC/kP4gLZGjkGF+NECaXE4KVD0xLIdkhX&#10;29Q6GUmN7X8fDYWOj/d9OM12EHfyoXesYLfNQBBrZ3puFXx91s8liBCRDQ6OScFCAU7H1dMBK+Mm&#10;/qD7JbYihXCoUEEX41hJGXRHFsPWjcSJ+3beYkzQt9J4nFK4HWSeZS/SYs+pocOR3jrSP5dfq6Ao&#10;jL+d3/Wi88WWZXPVNUut1GY9v+5BRJrjv/jP3RgFeVqfvqQf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21sAAAADbAAAADwAAAAAAAAAAAAAAAACYAgAAZHJzL2Rvd25y&#10;ZXYueG1sUEsFBgAAAAAEAAQA9QAAAIUDAAAAAA==&#10;">
                      <v:path arrowok="t" o:connecttype="custom" o:connectlocs="3175,0;125413,42863;100013,52388;0,31750;3175,0" o:connectangles="0,0,0,0,0"/>
                    </v:shape>
                    <v:shape id="Freeform 21" style="position:absolute;left:50379;top:84677;width:1317;height:3207;visibility:visible;mso-wrap-style:square;v-text-anchor:top" coordsize="83,202" o:spid="_x0000_s1141" fillcolor="black [3213]" strokecolor="black [3213]" strokeweight="0" path="m15,r2,2l70,2r2,25l72,27r3,32l74,57r1,24l75,81r4,31l77,112r2,24l79,136r2,27l79,163r2,19l83,183r,19l75,198,,196,2,154r2,-9l4,145,6,116r,l8,99,9,66r-1,l9,44r2,l13,22r-2,l13,9r,-7l15,2,1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icQA&#10;AADbAAAADwAAAGRycy9kb3ducmV2LnhtbESPT2sCMRTE7wW/Q3iCt5pdD1JWo4ggWGoL/jno7bF5&#10;7i4mL3ET3e23bwqFHoeZ+Q0zX/bWiCe1oXGsIB9nIIhLpxuuFJyOm9c3ECEiazSOScE3BVguBi9z&#10;LLTreE/PQ6xEgnAoUEEdoy+kDGVNFsPYeeLkXV1rMSbZVlK32CW4NXKSZVNpseG0UKOndU3l7fCw&#10;CrxfmY9dd6bL+/7zfrFfG1NSrtRo2K9mICL18T/8195qBZ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hYnEAAAA2wAAAA8AAAAAAAAAAAAAAAAAmAIAAGRycy9k&#10;b3ducmV2LnhtbFBLBQYAAAAABAAEAPUAAACJAwAAAAA=&#10;">
                      <v:path arrowok="t" o:connecttype="custom" o:connectlocs="23813,0;26988,3175;111125,3175;114300,42863;114300,42863;119063,93663;117475,90488;119063,128588;119063,128588;125413,177800;122238,177800;125413,215900;125413,215900;128588,258763;125413,258763;128588,288925;131763,290513;131763,320675;119063,314325;0,311150;3175,244475;6350,230188;6350,230188;9525,184150;9525,184150;12700,157163;14288,104775;12700,104775;14288,69850;17463,69850;20638,34925;17463,34925;20638,14288;20638,3175;23813,3175;23813,0" o:connectangles="0,0,0,0,0,0,0,0,0,0,0,0,0,0,0,0,0,0,0,0,0,0,0,0,0,0,0,0,0,0,0,0,0,0,0,0"/>
                    </v:shape>
                    <v:shape id="Freeform 22" style="position:absolute;left:50157;top:84709;width:1301;height:3143;visibility:visible;mso-wrap-style:square;v-text-anchor:top" coordsize="82,198" o:spid="_x0000_s1142" fillcolor="#74d8d8 [1941]" strokecolor="#9dfed2" strokeweight="0" path="m69,l82,198,,196,14,2,6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lbsEA&#10;AADbAAAADwAAAGRycy9kb3ducmV2LnhtbESPQYvCMBSE74L/ITzBm6YtItI1FhFld0EP6u790bxN&#10;i81LaaJ2/70RBI/DzHzDLIveNuJGna8dK0inCQji0umajYKf826yAOEDssbGMSn4Jw/FajhYYq7d&#10;nY90OwUjIoR9jgqqENpcSl9WZNFPXUscvT/XWQxRdkbqDu8RbhuZJclcWqw5LlTY0qai8nK6WgXz&#10;T7evpd3+6pk5lKZP94vm2ys1HvXrDxCB+vAOv9pfWkGW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W7BAAAA2wAAAA8AAAAAAAAAAAAAAAAAmAIAAGRycy9kb3du&#10;cmV2LnhtbFBLBQYAAAAABAAEAPUAAACGAwAAAAA=&#10;">
                      <v:path arrowok="t" o:connecttype="custom" o:connectlocs="109538,0;130175,314325;0,311150;22225,3175;109538,0" o:connectangles="0,0,0,0,0"/>
                    </v:shape>
                    <v:shape id="Freeform 23" style="position:absolute;left:50347;top:84709;width:1000;height:904;visibility:visible;mso-wrap-style:square;v-text-anchor:top" coordsize="63,57" o:spid="_x0000_s1143" fillcolor="#2fa9a9 [3205]" strokecolor="#2fa9a9 [3205]" strokeweight="0" path="m2,l61,27r2,30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dBMMA&#10;AADbAAAADwAAAGRycy9kb3ducmV2LnhtbESPQWvCQBSE7wX/w/KEXkrdqFBL6ioqxHoTY/H8yD6T&#10;YPZt2F1j7K/vCkKPw8x8w8yXvWlER87XlhWMRwkI4sLqmksFP8fs/ROED8gaG8uk4E4elovByxxT&#10;bW98oC4PpYgQ9ikqqEJoUyl9UZFBP7ItcfTO1hkMUbpSaoe3CDeNnCTJhzRYc1yosKVNRcUlvxoF&#10;2WlL2ey0ct0ei+/p+m7efputUq/DfvUFIlAf/sPP9k4rmEzh8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dBMMAAADbAAAADwAAAAAAAAAAAAAAAACYAgAAZHJzL2Rv&#10;d25yZXYueG1sUEsFBgAAAAAEAAQA9QAAAIgDAAAAAA==&#10;">
                      <v:path arrowok="t" o:connecttype="custom" o:connectlocs="3175,0;96838,42863;100013,90488;0,34925;3175,0" o:connectangles="0,0,0,0,0"/>
                    </v:shape>
                    <v:shape id="Freeform 24" style="position:absolute;left:50299;top:85375;width:1096;height:1112;visibility:visible;mso-wrap-style:square;v-text-anchor:top" coordsize="69,70" o:spid="_x0000_s1144" fillcolor="#2fa9a9 [3205]" strokecolor="#2fa9a9 [3205]" strokeweight="0" path="m2,l66,38r3,32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gwMQA&#10;AADbAAAADwAAAGRycy9kb3ducmV2LnhtbESPQWsCMRSE7wX/Q3iCt5pVpJXVKCIIBS2l6sXbc/N2&#10;s7h5CZvU3f77piB4HGbmG2a57m0j7tSG2rGCyTgDQVw4XXOl4Hzavc5BhIissXFMCn4pwHo1eFli&#10;rl3H33Q/xkokCIccFZgYfS5lKAxZDGPniZNXutZiTLKtpG6xS3DbyGmWvUmLNacFg562horb8ccq&#10;yPafs8PVlxdTXie7y8a/d1/FXqnRsN8sQETq4zP8aH9oBdM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oMDEAAAA2wAAAA8AAAAAAAAAAAAAAAAAmAIAAGRycy9k&#10;b3ducmV2LnhtbFBLBQYAAAAABAAEAPUAAACJAwAAAAA=&#10;">
                      <v:path arrowok="t" o:connecttype="custom" o:connectlocs="3175,0;104775,60325;109538,111125;0,34925;3175,0" o:connectangles="0,0,0,0,0"/>
                    </v:shape>
                    <v:shape id="Freeform 25" style="position:absolute;left:50236;top:86169;width:1191;height:1127;visibility:visible;mso-wrap-style:square;v-text-anchor:top" coordsize="75,71" o:spid="_x0000_s1145" fillcolor="#2fa9a9 [3205]" strokecolor="#2fa9a9 [3205]" strokeweight="0" path="m2,l73,44r2,27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ln8IA&#10;AADbAAAADwAAAGRycy9kb3ducmV2LnhtbESPQYvCMBSE74L/IbyFvWm6gqJdo4gg6GFZrcJeH82z&#10;KTYvoYla//1GEDwOM/MNM192thE3akPtWMHXMANBXDpdc6XgdNwMpiBCRNbYOCYFDwqwXPR7c8y1&#10;u/OBbkWsRIJwyFGBidHnUobSkMUwdJ44eWfXWoxJtpXULd4T3DZylGUTabHmtGDQ09pQeSmuVsH+&#10;z2NpNr/bn8dqNu1CtbPXzCv1+dGtvkFE6uI7/GpvtYLRG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KWfwgAAANsAAAAPAAAAAAAAAAAAAAAAAJgCAABkcnMvZG93&#10;bnJldi54bWxQSwUGAAAAAAQABAD1AAAAhwMAAAAA&#10;">
                      <v:path arrowok="t" o:connecttype="custom" o:connectlocs="3175,0;115888,69850;119063,112713;0,34925;3175,0" o:connectangles="0,0,0,0,0"/>
                    </v:shape>
                    <v:shape id="Freeform 26" style="position:absolute;left:50172;top:86979;width:1286;height:905;visibility:visible;mso-wrap-style:square;v-text-anchor:top" coordsize="81,57" o:spid="_x0000_s1146" fillcolor="#2fa9a9 [3205]" strokecolor="#2fa9a9 [3205]" strokeweight="0" path="m2,l81,38r,19l,20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LKcMA&#10;AADbAAAADwAAAGRycy9kb3ducmV2LnhtbESPQWvCQBSE7wX/w/IEb3UTA0Giq4imUnprFLw+s88k&#10;JPs2ZLcm/ffdQqHHYWa+Ybb7yXTiSYNrLCuIlxEI4tLqhisF18vb6xqE88gaO8uk4Jsc7Hezly1m&#10;2o78Sc/CVyJA2GWooPa+z6R0ZU0G3dL2xMF72MGgD3KopB5wDHDTyVUUpdJgw2Ghxp6ONZVt8WUU&#10;5PJ+KfLmJIvklpzjD52v72mr1GI+HTYgPE3+P/zXftcKVin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sLKcMAAADbAAAADwAAAAAAAAAAAAAAAACYAgAAZHJzL2Rv&#10;d25yZXYueG1sUEsFBgAAAAAEAAQA9QAAAIgDAAAAAA==&#10;">
                      <v:path arrowok="t" o:connecttype="custom" o:connectlocs="3175,0;128588,60325;128588,90488;0,31750;3175,0" o:connectangles="0,0,0,0,0"/>
                    </v:shape>
                    <v:shape id="Freeform 27" style="position:absolute;left:50331;top:83216;width:921;height:1143;visibility:visible;mso-wrap-style:square;v-text-anchor:top" coordsize="58,72" o:spid="_x0000_s1147" fillcolor="#d84523 [3207]" strokecolor="#d84523 [3207]" strokeweight="0" path="m25,r2,2l34,9,44,19r9,12l58,46r,17l53,68,40,72,25,70,12,64,1,57,,46,3,33,9,22,16,11,22,2,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I8QA&#10;AADbAAAADwAAAGRycy9kb3ducmV2LnhtbESPQWvCQBSE70L/w/IKXkQ3eoiSukrRFrQ9Ge39kX0m&#10;odm3cXfV6K/vFgSPw8x8w8yXnWnEhZyvLSsYjxIQxIXVNZcKDvvP4QyED8gaG8uk4EYelouX3hwz&#10;ba+8o0seShEh7DNUUIXQZlL6oiKDfmRb4ugdrTMYonSl1A6vEW4aOUmSVBqsOS5U2NKqouI3PxsF&#10;0116r2c/H+nRfQ+22q6/DrfzSan+a/f+BiJQF57hR3uj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fyPEAAAA2wAAAA8AAAAAAAAAAAAAAAAAmAIAAGRycy9k&#10;b3ducmV2LnhtbFBLBQYAAAAABAAEAPUAAACJAwAAAAA=&#10;">
                      <v:path arrowok="t" o:connecttype="custom" o:connectlocs="39688,0;42863,3175;53975,14288;69850,30163;84138,49213;92075,73025;92075,100013;84138,107950;63500,114300;39688,111125;19050,101600;1588,90488;0,73025;4763,52388;14288,34925;25400,17463;34925,3175;39688,0" o:connectangles="0,0,0,0,0,0,0,0,0,0,0,0,0,0,0,0,0,0"/>
                    </v:shape>
                    <v:shape id="Freeform 28" style="position:absolute;left:55459;top:82756;width:921;height:1079;visibility:visible;mso-wrap-style:square;v-text-anchor:top" coordsize="58,68" o:spid="_x0000_s1148" fillcolor="#d84523 [3207]" strokecolor="#d84523 [3207]" strokeweight="0" path="m18,r4,2l29,7r9,9l49,27r8,15l58,57r-5,7l42,68r-15,l12,64,3,57,,48,1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3QsAA&#10;AADbAAAADwAAAGRycy9kb3ducmV2LnhtbERPPW/CMBDdK/EfrKvUrTgFhFDAIERV1IEFwsJ2iq9x&#10;Snx2bRfCv8cDEuPT+16setuJC4XYOlbwMSxAENdOt9woOFZf7zMQMSFr7ByTghtFWC0HLwsstbvy&#10;ni6H1IgcwrFEBSYlX0oZa0MW49B54sz9uGAxZRgaqQNec7jt5KgoptJiy7nBoKeNofp8+LcKptvq&#10;+Nn2vvgjv7tNTqEy49mvUm+v/XoOIlGfnuKH+1srGOWx+Uv+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3QsAAAADbAAAADwAAAAAAAAAAAAAAAACYAgAAZHJzL2Rvd25y&#10;ZXYueG1sUEsFBgAAAAAEAAQA9QAAAIUDAAAAAA==&#10;">
                      <v:path arrowok="t" o:connecttype="custom" o:connectlocs="28575,0;34925,3175;46038,11113;60325,25400;77788,42863;90488,66675;92075,90488;84138,101600;66675,107950;42863,107950;19050,101600;4763,90488;0,76200;1588,55563;7938,34925;17463,17463;25400,3175;28575,0" o:connectangles="0,0,0,0,0,0,0,0,0,0,0,0,0,0,0,0,0,0"/>
                    </v:shape>
                    <v:shape id="Freeform 29" style="position:absolute;left:60555;top:83391;width:936;height:1079;visibility:visible;mso-wrap-style:square;v-text-anchor:top" coordsize="59,68" o:spid="_x0000_s1149" fillcolor="#d84523 [3207]" strokecolor="#d84523 [3207]" strokeweight="0" path="m18,r2,2l29,8r9,9l49,28r8,13l59,57r-6,7l42,68r-15,l13,64,2,57,,48,2,35,5,22,11,11,16,2,1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e8MA&#10;AADbAAAADwAAAGRycy9kb3ducmV2LnhtbESPUWvCMBSF3wf7D+EOfBkznTDRziiuoNtr1R9waa5N&#10;tbmpSWy7f78MBns8nHO+w1ltRtuKnnxoHCt4nWYgiCunG64VnI67lwWIEJE1to5JwTcF2KwfH1aY&#10;azdwSf0h1iJBOOSowMTY5VKGypDFMHUdcfLOzluMSfpaao9DgttWzrJsLi02nBYMdlQYqq6Hu1Xw&#10;+WwQ47wYL+d98fbR3spTx6VSk6dx+w4i0hj/w3/tL61gtoT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QJe8MAAADbAAAADwAAAAAAAAAAAAAAAACYAgAAZHJzL2Rv&#10;d25yZXYueG1sUEsFBgAAAAAEAAQA9QAAAIgDAAAAAA==&#10;">
                      <v:path arrowok="t" o:connecttype="custom" o:connectlocs="28575,0;31750,3175;46038,12700;60325,26988;77788,44450;90488,65088;93663,90488;84138,101600;66675,107950;42863,107950;20638,101600;3175,90488;0,76200;3175,55563;7938,34925;17463,17463;25400,3175;28575,0" o:connectangles="0,0,0,0,0,0,0,0,0,0,0,0,0,0,0,0,0,0"/>
                    </v:shape>
                    <v:shape id="Freeform 30" style="position:absolute;left:60444;top:84566;width:1333;height:3222;visibility:visible;mso-wrap-style:square;v-text-anchor:top" coordsize="84,203" o:spid="_x0000_s1150" fillcolor="black [3213]" strokecolor="black [3213]" strokeweight="0" path="m34,l75,7r2,62l79,77r-2,l79,117r3,20l80,135r,22l82,159r2,28l82,185r,13l77,198r7,5l51,201r-2,-1l,201,5,176r,-19l7,157,20,86,18,84,20,62r3,2l29,33r,-15l31,18,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XpcMA&#10;AADbAAAADwAAAGRycy9kb3ducmV2LnhtbERPz2vCMBS+D/wfwhN2GTOdwpDaVFQ2GHoQ63Ts9mie&#10;bbF5KU2m6X+/HAY7fny/s2UwrbhR7xrLCl4mCQji0uqGKwWfx/fnOQjnkTW2lknBQA6W+eghw1Tb&#10;Ox/oVvhKxBB2KSqove9SKV1Zk0E3sR1x5C62N+gj7Cupe7zHcNPKaZK8SoMNx4YaO9rUVF6LH6Mg&#10;DPvr7C3Y6df5vP5+2u2H5LRtlHoch9UChKfg/8V/7g+tYBbXx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XpcMAAADbAAAADwAAAAAAAAAAAAAAAACYAgAAZHJzL2Rv&#10;d25yZXYueG1sUEsFBgAAAAAEAAQA9QAAAIgDAAAAAA==&#10;">
                      <v:path arrowok="t" o:connecttype="custom" o:connectlocs="53975,0;119063,11113;122238,109538;125413,122238;122238,122238;125413,185738;130175,217488;127000,214313;127000,249238;130175,252413;133350,296863;130175,293688;130175,314325;122238,314325;133350,322263;80963,319088;77788,317500;0,319088;7938,279400;7938,249238;11113,249238;31750,136525;28575,133350;31750,98425;36513,101600;46038,52388;46038,28575;49213,28575;53975,0" o:connectangles="0,0,0,0,0,0,0,0,0,0,0,0,0,0,0,0,0,0,0,0,0,0,0,0,0,0,0,0,0"/>
                    </v:shape>
                    <v:shape id="Freeform 31" style="position:absolute;left:60237;top:84566;width:1270;height:3222;visibility:visible;mso-wrap-style:square;v-text-anchor:top" coordsize="80,203" o:spid="_x0000_s1151" fillcolor="#70b344 [3208]" strokecolor="#70b344 [3208]" strokeweight="0" path="m33,l73,9r7,189l,203,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hl8UA&#10;AADbAAAADwAAAGRycy9kb3ducmV2LnhtbESPQWsCMRSE7wX/Q3hCb5rVYqlbo0jZgoKW1paeXzev&#10;m8XNy5LEdf33piD0OMzMN8xi1dtGdORD7VjBZJyBIC6drrlS8PX5OnoCESKyxsYxKbhQgNVycLfA&#10;XLszf1B3iJVIEA45KjAxtrmUoTRkMYxdS5y8X+ctxiR9JbXHc4LbRk6z7FFarDktGGzpxVB5PJys&#10;Ar9/n596t/0xb/NiW+9m30XRTZW6H/brZxCR+vgfvrU3WsHDBP6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aGXxQAAANsAAAAPAAAAAAAAAAAAAAAAAJgCAABkcnMv&#10;ZG93bnJldi54bWxQSwUGAAAAAAQABAD1AAAAigMAAAAA&#10;">
                      <v:path arrowok="t" o:connecttype="custom" o:connectlocs="52388,0;115888,14288;127000,314325;0,322263;52388,0" o:connectangles="0,0,0,0,0"/>
                    </v:shape>
                    <v:shape id="Freeform 32" style="position:absolute;left:60634;top:84851;width:826;height:953;visibility:visible;mso-wrap-style:square;v-text-anchor:top" coordsize="52,60" o:spid="_x0000_s1152" fillcolor="#a8d38c [1944]" strokecolor="#a8d38c [1944]" strokeweight="0" path="m4,l46,27r6,33l,22,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f5sUA&#10;AADbAAAADwAAAGRycy9kb3ducmV2LnhtbESPzWsCMRTE70L/h/AK3jTrB1a3RikF0YsHtR68PZLn&#10;7tLNy7LJfrR/vSkUPA4z8xtmve1tKVqqfeFYwWScgCDWzhScKfi67EZLED4gGywdk4If8rDdvAzW&#10;mBrX8Ynac8hEhLBPUUEeQpVK6XVOFv3YVcTRu7vaYoiyzqSpsYtwW8ppkiykxYLjQo4Vfeakv8+N&#10;VdBNmuY237e6uh5/k4NchbelPio1fO0/3kEE6sMz/N8+GAW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t/mxQAAANsAAAAPAAAAAAAAAAAAAAAAAJgCAABkcnMv&#10;ZG93bnJldi54bWxQSwUGAAAAAAQABAD1AAAAigMAAAAA&#10;">
                      <v:path arrowok="t" o:connecttype="custom" o:connectlocs="6350,0;73025,42863;82550,95250;0,34925;6350,0" o:connectangles="0,0,0,0,0"/>
                    </v:shape>
                    <v:shape id="Freeform 33" style="position:absolute;left:60491;top:85550;width:1016;height:1191;visibility:visible;mso-wrap-style:square;v-text-anchor:top" coordsize="64,75" o:spid="_x0000_s1153" fillcolor="#a8d38c [1944]" strokecolor="#a8d38c [1944]" strokeweight="0" path="m2,l59,40r5,35l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P6sIA&#10;AADbAAAADwAAAGRycy9kb3ducmV2LnhtbESPzWrDMBCE74W+g9hCbo0cm7TBiWJKIJBjk+aS2yJt&#10;bWNr5VqKf94+KhR6HGbmG2ZXTLYVA/W+dqxgtUxAEGtnai4VXL+OrxsQPiAbbB2Tgpk8FPvnpx3m&#10;xo18puESShEh7HNUUIXQ5VJ6XZFFv3QdcfS+XW8xRNmX0vQ4RrhtZZokb9JizXGhwo4OFenmcrcK&#10;ms1I+idrb2vv6dZ8pnrGd63U4mX62IIINIX/8F/7ZBRkGfx+i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c/qwgAAANsAAAAPAAAAAAAAAAAAAAAAAJgCAABkcnMvZG93&#10;bnJldi54bWxQSwUGAAAAAAQABAD1AAAAhwMAAAAA&#10;">
                      <v:path arrowok="t" o:connecttype="custom" o:connectlocs="3175,0;93663,63500;101600,119063;0,34925;3175,0" o:connectangles="0,0,0,0,0"/>
                    </v:shape>
                    <v:shape id="Freeform 34" style="position:absolute;left:60444;top:86344;width:1095;height:1190;visibility:visible;mso-wrap-style:square;v-text-anchor:top" coordsize="69,75" o:spid="_x0000_s1154" fillcolor="#a8d38c [1944]" strokecolor="#a8d38c [1944]" strokeweight="0" path="m1,l67,47r2,28l,22,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8WMMA&#10;AADbAAAADwAAAGRycy9kb3ducmV2LnhtbESPQWvCQBSE70L/w/IKXkQ3tSIasxERhFyrPfT4zD6T&#10;YPZt2N2uaX99t1DocZiZb5hiP5peRHK+s6zgZZGBIK6t7rhR8H45zTcgfEDW2FsmBV/kYV8+TQrM&#10;tX3wG8VzaESCsM9RQRvCkEvp65YM+oUdiJN3s85gSNI1Ujt8JLjp5TLL1tJgx2mhxYGOLdX386dR&#10;UDVXX9Es1hUftmsXv+Pw0d2Umj6Phx2IQGP4D/+1K63gdQW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8WMMAAADbAAAADwAAAAAAAAAAAAAAAACYAgAAZHJzL2Rv&#10;d25yZXYueG1sUEsFBgAAAAAEAAQA9QAAAIgDAAAAAA==&#10;">
                      <v:path arrowok="t" o:connecttype="custom" o:connectlocs="1588,0;106363,74613;109538,119063;0,34925;1588,0" o:connectangles="0,0,0,0,0"/>
                    </v:shape>
                    <v:shape id="Freeform 35" style="position:absolute;left:60285;top:87058;width:1254;height:730;visibility:visible;mso-wrap-style:square;v-text-anchor:top" coordsize="79,46" o:spid="_x0000_s1155" fillcolor="#a8d38c [1944]" strokecolor="#a8d38c [1944]" strokeweight="0" path="m2,l79,46,48,44,,22,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ldMQA&#10;AADbAAAADwAAAGRycy9kb3ducmV2LnhtbESP0WrCQBRE3wv+w3KFvhTdWNGW6EaC0FJ8smk/4Jq9&#10;TWKyd0N2a7Z/3xUEH4eZOcNsd8F04kKDaywrWMwTEMSl1Q1XCr6/3mavIJxH1thZJgV/5GCXTR62&#10;mGo78iddCl+JCGGXooLa+z6V0pU1GXRz2xNH78cOBn2UQyX1gGOEm04+J8laGmw4LtTY076msi1+&#10;jYKnLqyOy/Yc1ozjqXx/Ge0hz5V6nIZ8A8JT8Pfwrf2hFSxXcP0Sf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JXTEAAAA2wAAAA8AAAAAAAAAAAAAAAAAmAIAAGRycy9k&#10;b3ducmV2LnhtbFBLBQYAAAAABAAEAPUAAACJAwAAAAA=&#10;">
                      <v:path arrowok="t" o:connecttype="custom" o:connectlocs="3175,0;125413,73025;76200,69850;0,34925;3175,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10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每頁兩張對折卡片版面配置"/>
      </w:tblPr>
      <w:tblGrid>
        <w:gridCol w:w="5462"/>
        <w:gridCol w:w="5462"/>
      </w:tblGrid>
      <w:tr w:rsidR="00763A55" w:rsidTr="00FD2970">
        <w:trPr>
          <w:trHeight w:hRule="exact" w:val="992"/>
        </w:trPr>
        <w:tc>
          <w:tcPr>
            <w:tcW w:w="5462" w:type="dxa"/>
          </w:tcPr>
          <w:p w:rsidR="00763A55" w:rsidRDefault="00763A55">
            <w:pPr>
              <w:rPr>
                <w:rFonts w:ascii="Kristen ITC" w:hAnsi="Kristen ITC"/>
              </w:rPr>
            </w:pPr>
          </w:p>
        </w:tc>
        <w:tc>
          <w:tcPr>
            <w:tcW w:w="5462" w:type="dxa"/>
          </w:tcPr>
          <w:p w:rsidR="00763A55" w:rsidRDefault="00763A55">
            <w:pPr>
              <w:pStyle w:val="11"/>
            </w:pPr>
          </w:p>
        </w:tc>
      </w:tr>
      <w:tr w:rsidR="00763A55" w:rsidTr="00FD2970">
        <w:trPr>
          <w:trHeight w:hRule="exact" w:val="5903"/>
        </w:trPr>
        <w:tc>
          <w:tcPr>
            <w:tcW w:w="5462" w:type="dxa"/>
          </w:tcPr>
          <w:p w:rsidR="00763A55" w:rsidRDefault="00763A55">
            <w:pPr>
              <w:rPr>
                <w:rFonts w:ascii="Kristen ITC" w:hAnsi="Kristen ITC"/>
              </w:rPr>
            </w:pPr>
          </w:p>
        </w:tc>
        <w:tc>
          <w:tcPr>
            <w:tcW w:w="5462" w:type="dxa"/>
          </w:tcPr>
          <w:p w:rsidR="00763A55" w:rsidRDefault="00FD2970">
            <w:pPr>
              <w:pStyle w:val="11"/>
            </w:pPr>
            <w:r>
              <w:rPr>
                <w:lang w:val="zh-TW"/>
              </w:rPr>
              <w:t>歡迎參加我們的</w:t>
            </w:r>
            <w:r>
              <w:br/>
            </w:r>
            <w:r>
              <w:rPr>
                <w:lang w:val="zh-TW"/>
              </w:rPr>
              <w:t>歡樂派對！</w:t>
            </w:r>
          </w:p>
          <w:p w:rsidR="00763A55" w:rsidRDefault="002254A0">
            <w:pPr>
              <w:pStyle w:val="ab"/>
            </w:pPr>
            <w:sdt>
              <w:sdtPr>
                <w:alias w:val="活動日期"/>
                <w:tag w:val=""/>
                <w:id w:val="-813870823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FD2970">
                  <w:rPr>
                    <w:lang w:val="zh-TW"/>
                  </w:rPr>
                  <w:t>[選取日期]</w:t>
                </w:r>
              </w:sdtContent>
            </w:sdt>
            <w:r w:rsidR="00FD2970">
              <w:br/>
            </w:r>
            <w:sdt>
              <w:sdtPr>
                <w:alias w:val="時間"/>
                <w:tag w:val=""/>
                <w:id w:val="-1816943376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FD2970">
                  <w:rPr>
                    <w:lang w:val="zh-TW"/>
                  </w:rPr>
                  <w:t>[時間]</w:t>
                </w:r>
              </w:sdtContent>
            </w:sdt>
          </w:p>
          <w:sdt>
            <w:sdtPr>
              <w:alias w:val="地址"/>
              <w:tag w:val=""/>
              <w:id w:val="1948738302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63A55" w:rsidRDefault="002254A0" w:rsidP="002254A0">
                <w:pPr>
                  <w:pStyle w:val="af0"/>
                </w:pPr>
                <w:r>
                  <w:rPr>
                    <w:lang w:val="zh-TW"/>
                  </w:rPr>
                  <w:t>[郵遞區號，縣/市]</w:t>
                </w:r>
                <w:r>
                  <w:rPr>
                    <w:lang w:val="zh-TW"/>
                  </w:rPr>
                  <w:br/>
                </w:r>
                <w:r w:rsidR="00FD2970">
                  <w:rPr>
                    <w:lang w:val="zh-TW"/>
                  </w:rPr>
                  <w:t>[街道地址]</w:t>
                </w:r>
                <w:r w:rsidR="00FD2970">
                  <w:br/>
                </w:r>
                <w:r>
                  <w:rPr>
                    <w:lang w:val="zh-TW"/>
                  </w:rPr>
                  <w:t>[地點]</w:t>
                </w:r>
              </w:p>
            </w:sdtContent>
          </w:sdt>
        </w:tc>
        <w:bookmarkStart w:id="0" w:name="_GoBack"/>
        <w:bookmarkEnd w:id="0"/>
      </w:tr>
      <w:tr w:rsidR="00763A55" w:rsidTr="00FD2970">
        <w:trPr>
          <w:trHeight w:hRule="exact" w:val="2015"/>
        </w:trPr>
        <w:tc>
          <w:tcPr>
            <w:tcW w:w="5462" w:type="dxa"/>
          </w:tcPr>
          <w:p w:rsidR="00763A55" w:rsidRDefault="00763A55">
            <w:pPr>
              <w:rPr>
                <w:rFonts w:ascii="Kristen ITC" w:hAnsi="Kristen ITC"/>
              </w:rPr>
            </w:pPr>
          </w:p>
        </w:tc>
        <w:tc>
          <w:tcPr>
            <w:tcW w:w="5462" w:type="dxa"/>
          </w:tcPr>
          <w:p w:rsidR="00763A55" w:rsidRDefault="00763A55">
            <w:pPr>
              <w:pStyle w:val="1"/>
            </w:pPr>
          </w:p>
        </w:tc>
      </w:tr>
      <w:tr w:rsidR="00763A55" w:rsidTr="00FD2970">
        <w:trPr>
          <w:trHeight w:hRule="exact" w:val="5265"/>
        </w:trPr>
        <w:tc>
          <w:tcPr>
            <w:tcW w:w="5462" w:type="dxa"/>
          </w:tcPr>
          <w:p w:rsidR="00763A55" w:rsidRDefault="00763A55">
            <w:pPr>
              <w:rPr>
                <w:rFonts w:ascii="Kristen ITC" w:hAnsi="Kristen ITC"/>
              </w:rPr>
            </w:pPr>
          </w:p>
        </w:tc>
        <w:tc>
          <w:tcPr>
            <w:tcW w:w="5462" w:type="dxa"/>
          </w:tcPr>
          <w:p w:rsidR="00763A55" w:rsidRDefault="00FD2970">
            <w:pPr>
              <w:pStyle w:val="1"/>
            </w:pPr>
            <w:r>
              <w:rPr>
                <w:lang w:val="zh-TW"/>
              </w:rPr>
              <w:t>歡迎參加我們的</w:t>
            </w:r>
            <w:r>
              <w:br/>
            </w:r>
            <w:r>
              <w:rPr>
                <w:lang w:val="zh-TW"/>
              </w:rPr>
              <w:t>歡樂派對！</w:t>
            </w:r>
          </w:p>
          <w:p w:rsidR="00763A55" w:rsidRDefault="002254A0">
            <w:pPr>
              <w:pStyle w:val="ab"/>
            </w:pPr>
            <w:sdt>
              <w:sdtPr>
                <w:alias w:val="活動日期"/>
                <w:tag w:val=""/>
                <w:id w:val="711235374"/>
                <w:placeholder>
                  <w:docPart w:val="FF4367770180425D891FF35D1450D1E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lang w:val="zh-TW"/>
                  </w:rPr>
                  <w:t>[選取日期]</w:t>
                </w:r>
              </w:sdtContent>
            </w:sdt>
            <w:r w:rsidR="00FD2970">
              <w:br/>
            </w:r>
            <w:sdt>
              <w:sdtPr>
                <w:alias w:val="時間"/>
                <w:tag w:val=""/>
                <w:id w:val="329948595"/>
                <w:placeholder>
                  <w:docPart w:val="FB0689152B404FC7871B963D7EC2825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val="zh-TW"/>
                  </w:rPr>
                  <w:t>[時間]</w:t>
                </w:r>
              </w:sdtContent>
            </w:sdt>
          </w:p>
          <w:sdt>
            <w:sdtPr>
              <w:alias w:val="地址"/>
              <w:tag w:val=""/>
              <w:id w:val="858777021"/>
              <w:placeholder>
                <w:docPart w:val="A9B31A5D86994202AC94125DB0D5CE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63A55" w:rsidRDefault="002254A0" w:rsidP="002254A0">
                <w:pPr>
                  <w:pStyle w:val="af"/>
                </w:pPr>
                <w:r>
                  <w:rPr>
                    <w:lang w:val="zh-TW"/>
                  </w:rPr>
                  <w:t>[郵遞區號，縣/市]</w:t>
                </w:r>
                <w:r>
                  <w:rPr>
                    <w:lang w:val="zh-TW"/>
                  </w:rPr>
                  <w:br/>
                  <w:t>[街道地址]</w:t>
                </w:r>
                <w:r>
                  <w:br/>
                </w:r>
                <w:r>
                  <w:rPr>
                    <w:lang w:val="zh-TW"/>
                  </w:rPr>
                  <w:t>[地點]</w:t>
                </w:r>
              </w:p>
            </w:sdtContent>
          </w:sdt>
        </w:tc>
      </w:tr>
    </w:tbl>
    <w:p w:rsidR="00763A55" w:rsidRDefault="00FD2970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772400" cy="10058400"/>
                <wp:effectExtent l="0" t="0" r="19050" b="19050"/>
                <wp:wrapNone/>
                <wp:docPr id="184" name="裁剪與摺疊指示" descr="沿著 (虛線) 輔助線剪下，再沿著 (實線) 輔助線對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53350" cy="10039350"/>
                        </a:xfrm>
                      </wpg:grpSpPr>
                      <wps:wsp>
                        <wps:cNvPr id="185" name="直線接點 18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直線接點 186"/>
                        <wps:cNvCnPr/>
                        <wps:spPr>
                          <a:xfrm>
                            <a:off x="0" y="5029178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cut and fold guideline" style="position:absolute;margin-left:0;margin-top:0;width:612pt;height:11in;z-index:-251659266;mso-position-horizontal:center;mso-position-horizontal-relative:page;mso-position-vertical:center;mso-position-vertical-relative:page;mso-width-relative:margin;mso-height-relative:margin" alt="Cut (dotted) and fold (solid) line guides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">
                <o:lock v:ext="edit" aspectratio="t"/>
                <v:line id="Straight Connector 18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z58AAAADcAAAADwAAAGRycy9kb3ducmV2LnhtbERPTYvCMBC9L/gfwgheFk0VFK1GkRXB&#10;g5eqB70NzdgWm0lJslr/vREEb/N4n7NYtaYWd3K+sqxgOEhAEOdWV1woOB23/SkIH5A11pZJwZM8&#10;rJadnwWm2j44o/shFCKGsE9RQRlCk0rp85IM+oFtiCN3tc5giNAVUjt8xHBTy1GSTKTBimNDiQ39&#10;lZTfDv9GwaX43dtsU01GQ71PeObOM8ysUr1uu56DCNSGr/jj3uk4fzq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xs+fAAAAA3AAAAA8AAAAAAAAAAAAAAAAA&#10;oQIAAGRycy9kb3ducmV2LnhtbFBLBQYAAAAABAAEAPkAAACOAwAAAAA=&#10;">
                  <v:stroke joinstyle="miter"/>
                </v:line>
                <v:line id="Straight Connector 186" style="position:absolute;visibility:visible;mso-wrap-style:square" o:spid="_x0000_s1028" strokecolor="#bfbfbf [2412]" strokeweight=".5pt" o:connectortype="straight" from="0,50291" to="77533,502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pOsIAAADcAAAADwAAAGRycy9kb3ducmV2LnhtbERPTWvCQBC9F/wPywje6kaRINFVRBCE&#10;SiGxTa5Ddkyi2dmQ3Zr033cLhd7m8T5nux9NK57Uu8aygsU8AkFcWt1wpeDjenpdg3AeWWNrmRR8&#10;k4P9bvKyxUTbgVN6Zr4SIYRdggpq77tESlfWZNDNbUccuJvtDfoA+0rqHocQblq5jKJYGmw4NNTY&#10;0bGm8pF9GQUa0/aS++Ji48/3/F68rY7D9azUbDoeNiA8jf5f/Oc+6zB/HcPvM+EC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PpOsIAAADcAAAADwAAAAAAAAAAAAAA&#10;AAChAgAAZHJzL2Rvd25yZXYueG1sUEsFBgAAAAAEAAQA+QAAAJADAAAAAA=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253728"/>
                <wp:effectExtent l="0" t="0" r="16510" b="24130"/>
                <wp:wrapNone/>
                <wp:docPr id="1" name="群組 39" descr="鮮豔活潑的氣球和星星背景設計圖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253728"/>
                          <a:chOff x="0" y="0"/>
                          <a:chExt cx="6781801" cy="9250362"/>
                        </a:xfrm>
                      </wpg:grpSpPr>
                      <wpg:grpSp>
                        <wpg:cNvPr id="131" name="群組 131"/>
                        <wpg:cNvGrpSpPr/>
                        <wpg:grpSpPr>
                          <a:xfrm>
                            <a:off x="0" y="0"/>
                            <a:ext cx="6781801" cy="4221162"/>
                            <a:chOff x="0" y="0"/>
                            <a:chExt cx="6781801" cy="4221162"/>
                          </a:xfrm>
                        </wpg:grpSpPr>
                        <wps:wsp>
                          <wps:cNvPr id="132" name="手繪多邊形 132"/>
                          <wps:cNvSpPr>
                            <a:spLocks/>
                          </wps:cNvSpPr>
                          <wps:spPr bwMode="auto">
                            <a:xfrm>
                              <a:off x="26988" y="3810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手繪多邊形 133"/>
                          <wps:cNvSpPr>
                            <a:spLocks/>
                          </wps:cNvSpPr>
                          <wps:spPr bwMode="auto">
                            <a:xfrm>
                              <a:off x="0" y="3746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手繪多邊形 134"/>
                          <wps:cNvSpPr>
                            <a:spLocks noEditPoints="1"/>
                          </wps:cNvSpPr>
                          <wps:spPr bwMode="auto">
                            <a:xfrm>
                              <a:off x="0" y="4333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手繪多邊形 135"/>
                          <wps:cNvSpPr>
                            <a:spLocks/>
                          </wps:cNvSpPr>
                          <wps:spPr bwMode="auto">
                            <a:xfrm>
                              <a:off x="5784850" y="904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手繪多邊形 136"/>
                          <wps:cNvSpPr>
                            <a:spLocks/>
                          </wps:cNvSpPr>
                          <wps:spPr bwMode="auto">
                            <a:xfrm>
                              <a:off x="5770563" y="777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手繪多邊形 137"/>
                          <wps:cNvSpPr>
                            <a:spLocks/>
                          </wps:cNvSpPr>
                          <wps:spPr bwMode="auto">
                            <a:xfrm>
                              <a:off x="1046163" y="23558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手繪多邊形 138"/>
                          <wps:cNvSpPr>
                            <a:spLocks/>
                          </wps:cNvSpPr>
                          <wps:spPr bwMode="auto">
                            <a:xfrm>
                              <a:off x="1030288" y="23415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手繪多邊形 139"/>
                          <wps:cNvSpPr>
                            <a:spLocks/>
                          </wps:cNvSpPr>
                          <wps:spPr bwMode="auto">
                            <a:xfrm>
                              <a:off x="6443663" y="2841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手繪多邊形 140"/>
                          <wps:cNvSpPr>
                            <a:spLocks/>
                          </wps:cNvSpPr>
                          <wps:spPr bwMode="auto">
                            <a:xfrm>
                              <a:off x="6429375" y="2698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手繪多邊形 141"/>
                          <wps:cNvSpPr>
                            <a:spLocks/>
                          </wps:cNvSpPr>
                          <wps:spPr bwMode="auto">
                            <a:xfrm>
                              <a:off x="1555750" y="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手繪多邊形 142"/>
                          <wps:cNvSpPr>
                            <a:spLocks/>
                          </wps:cNvSpPr>
                          <wps:spPr bwMode="auto">
                            <a:xfrm>
                              <a:off x="1535113" y="15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手繪多邊形 143"/>
                          <wps:cNvSpPr>
                            <a:spLocks/>
                          </wps:cNvSpPr>
                          <wps:spPr bwMode="auto">
                            <a:xfrm>
                              <a:off x="2041525" y="38750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手繪多邊形 144"/>
                          <wps:cNvSpPr>
                            <a:spLocks/>
                          </wps:cNvSpPr>
                          <wps:spPr bwMode="auto">
                            <a:xfrm>
                              <a:off x="2035175" y="38687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手繪多邊形 145"/>
                          <wps:cNvSpPr>
                            <a:spLocks/>
                          </wps:cNvSpPr>
                          <wps:spPr bwMode="auto">
                            <a:xfrm>
                              <a:off x="77788" y="7493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手繪多邊形 146"/>
                          <wps:cNvSpPr>
                            <a:spLocks/>
                          </wps:cNvSpPr>
                          <wps:spPr bwMode="auto">
                            <a:xfrm>
                              <a:off x="363538" y="7318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手繪多邊形 147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7334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8" name="群組 148"/>
                        <wpg:cNvGrpSpPr/>
                        <wpg:grpSpPr>
                          <a:xfrm>
                            <a:off x="0" y="5029200"/>
                            <a:ext cx="6781801" cy="4221162"/>
                            <a:chOff x="0" y="5029200"/>
                            <a:chExt cx="6781801" cy="4221162"/>
                          </a:xfrm>
                        </wpg:grpSpPr>
                        <wps:wsp>
                          <wps:cNvPr id="149" name="手繪多邊形 149"/>
                          <wps:cNvSpPr>
                            <a:spLocks/>
                          </wps:cNvSpPr>
                          <wps:spPr bwMode="auto">
                            <a:xfrm>
                              <a:off x="26988" y="5410200"/>
                              <a:ext cx="631825" cy="3417888"/>
                            </a:xfrm>
                            <a:custGeom>
                              <a:avLst/>
                              <a:gdLst>
                                <a:gd name="T0" fmla="*/ 201 w 398"/>
                                <a:gd name="T1" fmla="*/ 4 h 2153"/>
                                <a:gd name="T2" fmla="*/ 269 w 398"/>
                                <a:gd name="T3" fmla="*/ 40 h 2153"/>
                                <a:gd name="T4" fmla="*/ 314 w 398"/>
                                <a:gd name="T5" fmla="*/ 114 h 2153"/>
                                <a:gd name="T6" fmla="*/ 336 w 398"/>
                                <a:gd name="T7" fmla="*/ 209 h 2153"/>
                                <a:gd name="T8" fmla="*/ 334 w 398"/>
                                <a:gd name="T9" fmla="*/ 309 h 2153"/>
                                <a:gd name="T10" fmla="*/ 308 w 398"/>
                                <a:gd name="T11" fmla="*/ 396 h 2153"/>
                                <a:gd name="T12" fmla="*/ 254 w 398"/>
                                <a:gd name="T13" fmla="*/ 453 h 2153"/>
                                <a:gd name="T14" fmla="*/ 199 w 398"/>
                                <a:gd name="T15" fmla="*/ 534 h 2153"/>
                                <a:gd name="T16" fmla="*/ 194 w 398"/>
                                <a:gd name="T17" fmla="*/ 592 h 2153"/>
                                <a:gd name="T18" fmla="*/ 197 w 398"/>
                                <a:gd name="T19" fmla="*/ 706 h 2153"/>
                                <a:gd name="T20" fmla="*/ 227 w 398"/>
                                <a:gd name="T21" fmla="*/ 851 h 2153"/>
                                <a:gd name="T22" fmla="*/ 276 w 398"/>
                                <a:gd name="T23" fmla="*/ 992 h 2153"/>
                                <a:gd name="T24" fmla="*/ 310 w 398"/>
                                <a:gd name="T25" fmla="*/ 1164 h 2153"/>
                                <a:gd name="T26" fmla="*/ 324 w 398"/>
                                <a:gd name="T27" fmla="*/ 1354 h 2153"/>
                                <a:gd name="T28" fmla="*/ 317 w 398"/>
                                <a:gd name="T29" fmla="*/ 1540 h 2153"/>
                                <a:gd name="T30" fmla="*/ 284 w 398"/>
                                <a:gd name="T31" fmla="*/ 1693 h 2153"/>
                                <a:gd name="T32" fmla="*/ 249 w 398"/>
                                <a:gd name="T33" fmla="*/ 1834 h 2153"/>
                                <a:gd name="T34" fmla="*/ 242 w 398"/>
                                <a:gd name="T35" fmla="*/ 1970 h 2153"/>
                                <a:gd name="T36" fmla="*/ 266 w 398"/>
                                <a:gd name="T37" fmla="*/ 2079 h 2153"/>
                                <a:gd name="T38" fmla="*/ 307 w 398"/>
                                <a:gd name="T39" fmla="*/ 2132 h 2153"/>
                                <a:gd name="T40" fmla="*/ 356 w 398"/>
                                <a:gd name="T41" fmla="*/ 2140 h 2153"/>
                                <a:gd name="T42" fmla="*/ 381 w 398"/>
                                <a:gd name="T43" fmla="*/ 2117 h 2153"/>
                                <a:gd name="T44" fmla="*/ 385 w 398"/>
                                <a:gd name="T45" fmla="*/ 2071 h 2153"/>
                                <a:gd name="T46" fmla="*/ 364 w 398"/>
                                <a:gd name="T47" fmla="*/ 2038 h 2153"/>
                                <a:gd name="T48" fmla="*/ 340 w 398"/>
                                <a:gd name="T49" fmla="*/ 2026 h 2153"/>
                                <a:gd name="T50" fmla="*/ 381 w 398"/>
                                <a:gd name="T51" fmla="*/ 2038 h 2153"/>
                                <a:gd name="T52" fmla="*/ 398 w 398"/>
                                <a:gd name="T53" fmla="*/ 2087 h 2153"/>
                                <a:gd name="T54" fmla="*/ 382 w 398"/>
                                <a:gd name="T55" fmla="*/ 2135 h 2153"/>
                                <a:gd name="T56" fmla="*/ 342 w 398"/>
                                <a:gd name="T57" fmla="*/ 2153 h 2153"/>
                                <a:gd name="T58" fmla="*/ 302 w 398"/>
                                <a:gd name="T59" fmla="*/ 2141 h 2153"/>
                                <a:gd name="T60" fmla="*/ 257 w 398"/>
                                <a:gd name="T61" fmla="*/ 2084 h 2153"/>
                                <a:gd name="T62" fmla="*/ 232 w 398"/>
                                <a:gd name="T63" fmla="*/ 1973 h 2153"/>
                                <a:gd name="T64" fmla="*/ 237 w 398"/>
                                <a:gd name="T65" fmla="*/ 1834 h 2153"/>
                                <a:gd name="T66" fmla="*/ 273 w 398"/>
                                <a:gd name="T67" fmla="*/ 1690 h 2153"/>
                                <a:gd name="T68" fmla="*/ 307 w 398"/>
                                <a:gd name="T69" fmla="*/ 1537 h 2153"/>
                                <a:gd name="T70" fmla="*/ 314 w 398"/>
                                <a:gd name="T71" fmla="*/ 1354 h 2153"/>
                                <a:gd name="T72" fmla="*/ 299 w 398"/>
                                <a:gd name="T73" fmla="*/ 1165 h 2153"/>
                                <a:gd name="T74" fmla="*/ 267 w 398"/>
                                <a:gd name="T75" fmla="*/ 995 h 2153"/>
                                <a:gd name="T76" fmla="*/ 219 w 398"/>
                                <a:gd name="T77" fmla="*/ 857 h 2153"/>
                                <a:gd name="T78" fmla="*/ 188 w 398"/>
                                <a:gd name="T79" fmla="*/ 723 h 2153"/>
                                <a:gd name="T80" fmla="*/ 181 w 398"/>
                                <a:gd name="T81" fmla="*/ 611 h 2153"/>
                                <a:gd name="T82" fmla="*/ 187 w 398"/>
                                <a:gd name="T83" fmla="*/ 545 h 2153"/>
                                <a:gd name="T84" fmla="*/ 174 w 398"/>
                                <a:gd name="T85" fmla="*/ 464 h 2153"/>
                                <a:gd name="T86" fmla="*/ 91 w 398"/>
                                <a:gd name="T87" fmla="*/ 432 h 2153"/>
                                <a:gd name="T88" fmla="*/ 37 w 398"/>
                                <a:gd name="T89" fmla="*/ 366 h 2153"/>
                                <a:gd name="T90" fmla="*/ 9 w 398"/>
                                <a:gd name="T91" fmla="*/ 282 h 2153"/>
                                <a:gd name="T92" fmla="*/ 0 w 398"/>
                                <a:gd name="T93" fmla="*/ 195 h 2153"/>
                                <a:gd name="T94" fmla="*/ 5 w 398"/>
                                <a:gd name="T95" fmla="*/ 121 h 2153"/>
                                <a:gd name="T96" fmla="*/ 26 w 398"/>
                                <a:gd name="T97" fmla="*/ 62 h 2153"/>
                                <a:gd name="T98" fmla="*/ 88 w 398"/>
                                <a:gd name="T99" fmla="*/ 12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98" h="2153">
                                  <a:moveTo>
                                    <a:pt x="14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0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20" y="370"/>
                                  </a:lnTo>
                                  <a:lnTo>
                                    <a:pt x="308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9"/>
                                  </a:lnTo>
                                  <a:lnTo>
                                    <a:pt x="254" y="453"/>
                                  </a:lnTo>
                                  <a:lnTo>
                                    <a:pt x="228" y="462"/>
                                  </a:lnTo>
                                  <a:lnTo>
                                    <a:pt x="259" y="528"/>
                                  </a:lnTo>
                                  <a:lnTo>
                                    <a:pt x="199" y="534"/>
                                  </a:lnTo>
                                  <a:lnTo>
                                    <a:pt x="198" y="546"/>
                                  </a:lnTo>
                                  <a:lnTo>
                                    <a:pt x="196" y="566"/>
                                  </a:lnTo>
                                  <a:lnTo>
                                    <a:pt x="194" y="592"/>
                                  </a:lnTo>
                                  <a:lnTo>
                                    <a:pt x="193" y="625"/>
                                  </a:lnTo>
                                  <a:lnTo>
                                    <a:pt x="194" y="663"/>
                                  </a:lnTo>
                                  <a:lnTo>
                                    <a:pt x="197" y="706"/>
                                  </a:lnTo>
                                  <a:lnTo>
                                    <a:pt x="203" y="752"/>
                                  </a:lnTo>
                                  <a:lnTo>
                                    <a:pt x="214" y="800"/>
                                  </a:lnTo>
                                  <a:lnTo>
                                    <a:pt x="227" y="851"/>
                                  </a:lnTo>
                                  <a:lnTo>
                                    <a:pt x="246" y="902"/>
                                  </a:lnTo>
                                  <a:lnTo>
                                    <a:pt x="262" y="943"/>
                                  </a:lnTo>
                                  <a:lnTo>
                                    <a:pt x="276" y="992"/>
                                  </a:lnTo>
                                  <a:lnTo>
                                    <a:pt x="289" y="1045"/>
                                  </a:lnTo>
                                  <a:lnTo>
                                    <a:pt x="301" y="1103"/>
                                  </a:lnTo>
                                  <a:lnTo>
                                    <a:pt x="310" y="1164"/>
                                  </a:lnTo>
                                  <a:lnTo>
                                    <a:pt x="316" y="1226"/>
                                  </a:lnTo>
                                  <a:lnTo>
                                    <a:pt x="321" y="1289"/>
                                  </a:lnTo>
                                  <a:lnTo>
                                    <a:pt x="324" y="1354"/>
                                  </a:lnTo>
                                  <a:lnTo>
                                    <a:pt x="324" y="1418"/>
                                  </a:lnTo>
                                  <a:lnTo>
                                    <a:pt x="323" y="1480"/>
                                  </a:lnTo>
                                  <a:lnTo>
                                    <a:pt x="317" y="1540"/>
                                  </a:lnTo>
                                  <a:lnTo>
                                    <a:pt x="308" y="1595"/>
                                  </a:lnTo>
                                  <a:lnTo>
                                    <a:pt x="298" y="1647"/>
                                  </a:lnTo>
                                  <a:lnTo>
                                    <a:pt x="284" y="1693"/>
                                  </a:lnTo>
                                  <a:lnTo>
                                    <a:pt x="269" y="1739"/>
                                  </a:lnTo>
                                  <a:lnTo>
                                    <a:pt x="258" y="1786"/>
                                  </a:lnTo>
                                  <a:lnTo>
                                    <a:pt x="249" y="1834"/>
                                  </a:lnTo>
                                  <a:lnTo>
                                    <a:pt x="244" y="1881"/>
                                  </a:lnTo>
                                  <a:lnTo>
                                    <a:pt x="241" y="1926"/>
                                  </a:lnTo>
                                  <a:lnTo>
                                    <a:pt x="242" y="1970"/>
                                  </a:lnTo>
                                  <a:lnTo>
                                    <a:pt x="247" y="2010"/>
                                  </a:lnTo>
                                  <a:lnTo>
                                    <a:pt x="255" y="2047"/>
                                  </a:lnTo>
                                  <a:lnTo>
                                    <a:pt x="266" y="2079"/>
                                  </a:lnTo>
                                  <a:lnTo>
                                    <a:pt x="280" y="2105"/>
                                  </a:lnTo>
                                  <a:lnTo>
                                    <a:pt x="293" y="2121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24" y="2140"/>
                                  </a:lnTo>
                                  <a:lnTo>
                                    <a:pt x="341" y="2143"/>
                                  </a:lnTo>
                                  <a:lnTo>
                                    <a:pt x="356" y="2140"/>
                                  </a:lnTo>
                                  <a:lnTo>
                                    <a:pt x="368" y="2135"/>
                                  </a:lnTo>
                                  <a:lnTo>
                                    <a:pt x="376" y="2126"/>
                                  </a:lnTo>
                                  <a:lnTo>
                                    <a:pt x="381" y="2117"/>
                                  </a:lnTo>
                                  <a:lnTo>
                                    <a:pt x="385" y="2103"/>
                                  </a:lnTo>
                                  <a:lnTo>
                                    <a:pt x="387" y="2087"/>
                                  </a:lnTo>
                                  <a:lnTo>
                                    <a:pt x="385" y="2071"/>
                                  </a:lnTo>
                                  <a:lnTo>
                                    <a:pt x="381" y="2057"/>
                                  </a:lnTo>
                                  <a:lnTo>
                                    <a:pt x="373" y="2044"/>
                                  </a:lnTo>
                                  <a:lnTo>
                                    <a:pt x="364" y="2038"/>
                                  </a:lnTo>
                                  <a:lnTo>
                                    <a:pt x="354" y="2034"/>
                                  </a:lnTo>
                                  <a:lnTo>
                                    <a:pt x="342" y="2036"/>
                                  </a:lnTo>
                                  <a:lnTo>
                                    <a:pt x="340" y="2026"/>
                                  </a:lnTo>
                                  <a:lnTo>
                                    <a:pt x="355" y="2023"/>
                                  </a:lnTo>
                                  <a:lnTo>
                                    <a:pt x="369" y="2027"/>
                                  </a:lnTo>
                                  <a:lnTo>
                                    <a:pt x="381" y="2038"/>
                                  </a:lnTo>
                                  <a:lnTo>
                                    <a:pt x="390" y="2052"/>
                                  </a:lnTo>
                                  <a:lnTo>
                                    <a:pt x="395" y="2069"/>
                                  </a:lnTo>
                                  <a:lnTo>
                                    <a:pt x="398" y="2087"/>
                                  </a:lnTo>
                                  <a:lnTo>
                                    <a:pt x="397" y="2105"/>
                                  </a:lnTo>
                                  <a:lnTo>
                                    <a:pt x="390" y="2122"/>
                                  </a:lnTo>
                                  <a:lnTo>
                                    <a:pt x="382" y="2135"/>
                                  </a:lnTo>
                                  <a:lnTo>
                                    <a:pt x="371" y="2145"/>
                                  </a:lnTo>
                                  <a:lnTo>
                                    <a:pt x="358" y="2151"/>
                                  </a:lnTo>
                                  <a:lnTo>
                                    <a:pt x="342" y="2153"/>
                                  </a:lnTo>
                                  <a:lnTo>
                                    <a:pt x="341" y="2153"/>
                                  </a:lnTo>
                                  <a:lnTo>
                                    <a:pt x="320" y="2151"/>
                                  </a:lnTo>
                                  <a:lnTo>
                                    <a:pt x="302" y="2141"/>
                                  </a:lnTo>
                                  <a:lnTo>
                                    <a:pt x="285" y="2130"/>
                                  </a:lnTo>
                                  <a:lnTo>
                                    <a:pt x="271" y="2112"/>
                                  </a:lnTo>
                                  <a:lnTo>
                                    <a:pt x="257" y="2084"/>
                                  </a:lnTo>
                                  <a:lnTo>
                                    <a:pt x="245" y="2052"/>
                                  </a:lnTo>
                                  <a:lnTo>
                                    <a:pt x="236" y="2014"/>
                                  </a:lnTo>
                                  <a:lnTo>
                                    <a:pt x="232" y="1973"/>
                                  </a:lnTo>
                                  <a:lnTo>
                                    <a:pt x="231" y="1929"/>
                                  </a:lnTo>
                                  <a:lnTo>
                                    <a:pt x="232" y="1882"/>
                                  </a:lnTo>
                                  <a:lnTo>
                                    <a:pt x="237" y="1834"/>
                                  </a:lnTo>
                                  <a:lnTo>
                                    <a:pt x="246" y="1785"/>
                                  </a:lnTo>
                                  <a:lnTo>
                                    <a:pt x="258" y="1737"/>
                                  </a:lnTo>
                                  <a:lnTo>
                                    <a:pt x="273" y="1690"/>
                                  </a:lnTo>
                                  <a:lnTo>
                                    <a:pt x="288" y="1643"/>
                                  </a:lnTo>
                                  <a:lnTo>
                                    <a:pt x="298" y="1593"/>
                                  </a:lnTo>
                                  <a:lnTo>
                                    <a:pt x="307" y="1537"/>
                                  </a:lnTo>
                                  <a:lnTo>
                                    <a:pt x="311" y="1479"/>
                                  </a:lnTo>
                                  <a:lnTo>
                                    <a:pt x="314" y="1418"/>
                                  </a:lnTo>
                                  <a:lnTo>
                                    <a:pt x="314" y="1354"/>
                                  </a:lnTo>
                                  <a:lnTo>
                                    <a:pt x="311" y="1291"/>
                                  </a:lnTo>
                                  <a:lnTo>
                                    <a:pt x="306" y="1227"/>
                                  </a:lnTo>
                                  <a:lnTo>
                                    <a:pt x="299" y="1165"/>
                                  </a:lnTo>
                                  <a:lnTo>
                                    <a:pt x="290" y="1105"/>
                                  </a:lnTo>
                                  <a:lnTo>
                                    <a:pt x="279" y="1048"/>
                                  </a:lnTo>
                                  <a:lnTo>
                                    <a:pt x="267" y="995"/>
                                  </a:lnTo>
                                  <a:lnTo>
                                    <a:pt x="253" y="947"/>
                                  </a:lnTo>
                                  <a:lnTo>
                                    <a:pt x="236" y="905"/>
                                  </a:lnTo>
                                  <a:lnTo>
                                    <a:pt x="219" y="857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94" y="765"/>
                                  </a:lnTo>
                                  <a:lnTo>
                                    <a:pt x="188" y="723"/>
                                  </a:lnTo>
                                  <a:lnTo>
                                    <a:pt x="184" y="682"/>
                                  </a:lnTo>
                                  <a:lnTo>
                                    <a:pt x="183" y="645"/>
                                  </a:lnTo>
                                  <a:lnTo>
                                    <a:pt x="181" y="611"/>
                                  </a:lnTo>
                                  <a:lnTo>
                                    <a:pt x="183" y="584"/>
                                  </a:lnTo>
                                  <a:lnTo>
                                    <a:pt x="184" y="560"/>
                                  </a:lnTo>
                                  <a:lnTo>
                                    <a:pt x="187" y="545"/>
                                  </a:lnTo>
                                  <a:lnTo>
                                    <a:pt x="187" y="536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4"/>
                                  </a:lnTo>
                                  <a:lnTo>
                                    <a:pt x="142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37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7" y="311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手繪多邊形 150"/>
                          <wps:cNvSpPr>
                            <a:spLocks/>
                          </wps:cNvSpPr>
                          <wps:spPr bwMode="auto">
                            <a:xfrm>
                              <a:off x="0" y="5403850"/>
                              <a:ext cx="536575" cy="854075"/>
                            </a:xfrm>
                            <a:custGeom>
                              <a:avLst/>
                              <a:gdLst>
                                <a:gd name="T0" fmla="*/ 143 w 338"/>
                                <a:gd name="T1" fmla="*/ 0 h 538"/>
                                <a:gd name="T2" fmla="*/ 172 w 338"/>
                                <a:gd name="T3" fmla="*/ 0 h 538"/>
                                <a:gd name="T4" fmla="*/ 201 w 338"/>
                                <a:gd name="T5" fmla="*/ 4 h 538"/>
                                <a:gd name="T6" fmla="*/ 229 w 338"/>
                                <a:gd name="T7" fmla="*/ 13 h 538"/>
                                <a:gd name="T8" fmla="*/ 250 w 338"/>
                                <a:gd name="T9" fmla="*/ 24 h 538"/>
                                <a:gd name="T10" fmla="*/ 270 w 338"/>
                                <a:gd name="T11" fmla="*/ 40 h 538"/>
                                <a:gd name="T12" fmla="*/ 286 w 338"/>
                                <a:gd name="T13" fmla="*/ 61 h 538"/>
                                <a:gd name="T14" fmla="*/ 301 w 338"/>
                                <a:gd name="T15" fmla="*/ 86 h 538"/>
                                <a:gd name="T16" fmla="*/ 312 w 338"/>
                                <a:gd name="T17" fmla="*/ 113 h 538"/>
                                <a:gd name="T18" fmla="*/ 323 w 338"/>
                                <a:gd name="T19" fmla="*/ 144 h 538"/>
                                <a:gd name="T20" fmla="*/ 331 w 338"/>
                                <a:gd name="T21" fmla="*/ 175 h 538"/>
                                <a:gd name="T22" fmla="*/ 336 w 338"/>
                                <a:gd name="T23" fmla="*/ 209 h 538"/>
                                <a:gd name="T24" fmla="*/ 338 w 338"/>
                                <a:gd name="T25" fmla="*/ 243 h 538"/>
                                <a:gd name="T26" fmla="*/ 337 w 338"/>
                                <a:gd name="T27" fmla="*/ 276 h 538"/>
                                <a:gd name="T28" fmla="*/ 334 w 338"/>
                                <a:gd name="T29" fmla="*/ 309 h 538"/>
                                <a:gd name="T30" fmla="*/ 328 w 338"/>
                                <a:gd name="T31" fmla="*/ 340 h 538"/>
                                <a:gd name="T32" fmla="*/ 319 w 338"/>
                                <a:gd name="T33" fmla="*/ 369 h 538"/>
                                <a:gd name="T34" fmla="*/ 307 w 338"/>
                                <a:gd name="T35" fmla="*/ 396 h 538"/>
                                <a:gd name="T36" fmla="*/ 293 w 338"/>
                                <a:gd name="T37" fmla="*/ 419 h 538"/>
                                <a:gd name="T38" fmla="*/ 275 w 338"/>
                                <a:gd name="T39" fmla="*/ 437 h 538"/>
                                <a:gd name="T40" fmla="*/ 253 w 338"/>
                                <a:gd name="T41" fmla="*/ 452 h 538"/>
                                <a:gd name="T42" fmla="*/ 228 w 338"/>
                                <a:gd name="T43" fmla="*/ 461 h 538"/>
                                <a:gd name="T44" fmla="*/ 258 w 338"/>
                                <a:gd name="T45" fmla="*/ 528 h 538"/>
                                <a:gd name="T46" fmla="*/ 162 w 338"/>
                                <a:gd name="T47" fmla="*/ 538 h 538"/>
                                <a:gd name="T48" fmla="*/ 174 w 338"/>
                                <a:gd name="T49" fmla="*/ 463 h 538"/>
                                <a:gd name="T50" fmla="*/ 143 w 338"/>
                                <a:gd name="T51" fmla="*/ 458 h 538"/>
                                <a:gd name="T52" fmla="*/ 114 w 338"/>
                                <a:gd name="T53" fmla="*/ 448 h 538"/>
                                <a:gd name="T54" fmla="*/ 91 w 338"/>
                                <a:gd name="T55" fmla="*/ 432 h 538"/>
                                <a:gd name="T56" fmla="*/ 70 w 338"/>
                                <a:gd name="T57" fmla="*/ 413 h 538"/>
                                <a:gd name="T58" fmla="*/ 52 w 338"/>
                                <a:gd name="T59" fmla="*/ 391 h 538"/>
                                <a:gd name="T60" fmla="*/ 38 w 338"/>
                                <a:gd name="T61" fmla="*/ 366 h 538"/>
                                <a:gd name="T62" fmla="*/ 26 w 338"/>
                                <a:gd name="T63" fmla="*/ 340 h 538"/>
                                <a:gd name="T64" fmla="*/ 16 w 338"/>
                                <a:gd name="T65" fmla="*/ 312 h 538"/>
                                <a:gd name="T66" fmla="*/ 9 w 338"/>
                                <a:gd name="T67" fmla="*/ 282 h 538"/>
                                <a:gd name="T68" fmla="*/ 4 w 338"/>
                                <a:gd name="T69" fmla="*/ 252 h 538"/>
                                <a:gd name="T70" fmla="*/ 1 w 338"/>
                                <a:gd name="T71" fmla="*/ 223 h 538"/>
                                <a:gd name="T72" fmla="*/ 0 w 338"/>
                                <a:gd name="T73" fmla="*/ 195 h 538"/>
                                <a:gd name="T74" fmla="*/ 0 w 338"/>
                                <a:gd name="T75" fmla="*/ 168 h 538"/>
                                <a:gd name="T76" fmla="*/ 3 w 338"/>
                                <a:gd name="T77" fmla="*/ 143 h 538"/>
                                <a:gd name="T78" fmla="*/ 5 w 338"/>
                                <a:gd name="T79" fmla="*/ 121 h 538"/>
                                <a:gd name="T80" fmla="*/ 9 w 338"/>
                                <a:gd name="T81" fmla="*/ 101 h 538"/>
                                <a:gd name="T82" fmla="*/ 13 w 338"/>
                                <a:gd name="T83" fmla="*/ 86 h 538"/>
                                <a:gd name="T84" fmla="*/ 25 w 338"/>
                                <a:gd name="T85" fmla="*/ 61 h 538"/>
                                <a:gd name="T86" fmla="*/ 43 w 338"/>
                                <a:gd name="T87" fmla="*/ 42 h 538"/>
                                <a:gd name="T88" fmla="*/ 64 w 338"/>
                                <a:gd name="T89" fmla="*/ 25 h 538"/>
                                <a:gd name="T90" fmla="*/ 88 w 338"/>
                                <a:gd name="T91" fmla="*/ 12 h 538"/>
                                <a:gd name="T92" fmla="*/ 114 w 338"/>
                                <a:gd name="T93" fmla="*/ 4 h 538"/>
                                <a:gd name="T94" fmla="*/ 143 w 338"/>
                                <a:gd name="T95" fmla="*/ 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38" h="538">
                                  <a:moveTo>
                                    <a:pt x="143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70" y="40"/>
                                  </a:lnTo>
                                  <a:lnTo>
                                    <a:pt x="286" y="61"/>
                                  </a:lnTo>
                                  <a:lnTo>
                                    <a:pt x="301" y="86"/>
                                  </a:lnTo>
                                  <a:lnTo>
                                    <a:pt x="312" y="113"/>
                                  </a:lnTo>
                                  <a:lnTo>
                                    <a:pt x="323" y="144"/>
                                  </a:lnTo>
                                  <a:lnTo>
                                    <a:pt x="331" y="175"/>
                                  </a:lnTo>
                                  <a:lnTo>
                                    <a:pt x="336" y="209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7" y="276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28" y="340"/>
                                  </a:lnTo>
                                  <a:lnTo>
                                    <a:pt x="319" y="369"/>
                                  </a:lnTo>
                                  <a:lnTo>
                                    <a:pt x="307" y="396"/>
                                  </a:lnTo>
                                  <a:lnTo>
                                    <a:pt x="293" y="419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53" y="452"/>
                                  </a:lnTo>
                                  <a:lnTo>
                                    <a:pt x="228" y="461"/>
                                  </a:lnTo>
                                  <a:lnTo>
                                    <a:pt x="258" y="528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4" y="463"/>
                                  </a:lnTo>
                                  <a:lnTo>
                                    <a:pt x="143" y="458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91" y="432"/>
                                  </a:lnTo>
                                  <a:lnTo>
                                    <a:pt x="70" y="413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6" y="312"/>
                                  </a:lnTo>
                                  <a:lnTo>
                                    <a:pt x="9" y="282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1" y="223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手繪多邊形 151"/>
                          <wps:cNvSpPr>
                            <a:spLocks noEditPoints="1"/>
                          </wps:cNvSpPr>
                          <wps:spPr bwMode="auto">
                            <a:xfrm>
                              <a:off x="0" y="5462587"/>
                              <a:ext cx="536575" cy="658813"/>
                            </a:xfrm>
                            <a:custGeom>
                              <a:avLst/>
                              <a:gdLst>
                                <a:gd name="T0" fmla="*/ 305 w 338"/>
                                <a:gd name="T1" fmla="*/ 365 h 415"/>
                                <a:gd name="T2" fmla="*/ 244 w 338"/>
                                <a:gd name="T3" fmla="*/ 394 h 415"/>
                                <a:gd name="T4" fmla="*/ 158 w 338"/>
                                <a:gd name="T5" fmla="*/ 409 h 415"/>
                                <a:gd name="T6" fmla="*/ 96 w 338"/>
                                <a:gd name="T7" fmla="*/ 399 h 415"/>
                                <a:gd name="T8" fmla="*/ 102 w 338"/>
                                <a:gd name="T9" fmla="*/ 377 h 415"/>
                                <a:gd name="T10" fmla="*/ 176 w 338"/>
                                <a:gd name="T11" fmla="*/ 368 h 415"/>
                                <a:gd name="T12" fmla="*/ 267 w 338"/>
                                <a:gd name="T13" fmla="*/ 351 h 415"/>
                                <a:gd name="T14" fmla="*/ 293 w 338"/>
                                <a:gd name="T15" fmla="*/ 254 h 415"/>
                                <a:gd name="T16" fmla="*/ 332 w 338"/>
                                <a:gd name="T17" fmla="*/ 290 h 415"/>
                                <a:gd name="T18" fmla="*/ 261 w 338"/>
                                <a:gd name="T19" fmla="*/ 294 h 415"/>
                                <a:gd name="T20" fmla="*/ 180 w 338"/>
                                <a:gd name="T21" fmla="*/ 307 h 415"/>
                                <a:gd name="T22" fmla="*/ 114 w 338"/>
                                <a:gd name="T23" fmla="*/ 321 h 415"/>
                                <a:gd name="T24" fmla="*/ 62 w 338"/>
                                <a:gd name="T25" fmla="*/ 335 h 415"/>
                                <a:gd name="T26" fmla="*/ 29 w 338"/>
                                <a:gd name="T27" fmla="*/ 310 h 415"/>
                                <a:gd name="T28" fmla="*/ 57 w 338"/>
                                <a:gd name="T29" fmla="*/ 299 h 415"/>
                                <a:gd name="T30" fmla="*/ 106 w 338"/>
                                <a:gd name="T31" fmla="*/ 282 h 415"/>
                                <a:gd name="T32" fmla="*/ 174 w 338"/>
                                <a:gd name="T33" fmla="*/ 267 h 415"/>
                                <a:gd name="T34" fmla="*/ 251 w 338"/>
                                <a:gd name="T35" fmla="*/ 256 h 415"/>
                                <a:gd name="T36" fmla="*/ 259 w 338"/>
                                <a:gd name="T37" fmla="*/ 169 h 415"/>
                                <a:gd name="T38" fmla="*/ 336 w 338"/>
                                <a:gd name="T39" fmla="*/ 177 h 415"/>
                                <a:gd name="T40" fmla="*/ 338 w 338"/>
                                <a:gd name="T41" fmla="*/ 208 h 415"/>
                                <a:gd name="T42" fmla="*/ 257 w 338"/>
                                <a:gd name="T43" fmla="*/ 203 h 415"/>
                                <a:gd name="T44" fmla="*/ 159 w 338"/>
                                <a:gd name="T45" fmla="*/ 214 h 415"/>
                                <a:gd name="T46" fmla="*/ 95 w 338"/>
                                <a:gd name="T47" fmla="*/ 230 h 415"/>
                                <a:gd name="T48" fmla="*/ 44 w 338"/>
                                <a:gd name="T49" fmla="*/ 250 h 415"/>
                                <a:gd name="T50" fmla="*/ 13 w 338"/>
                                <a:gd name="T51" fmla="*/ 264 h 415"/>
                                <a:gd name="T52" fmla="*/ 6 w 338"/>
                                <a:gd name="T53" fmla="*/ 232 h 415"/>
                                <a:gd name="T54" fmla="*/ 18 w 338"/>
                                <a:gd name="T55" fmla="*/ 227 h 415"/>
                                <a:gd name="T56" fmla="*/ 48 w 338"/>
                                <a:gd name="T57" fmla="*/ 212 h 415"/>
                                <a:gd name="T58" fmla="*/ 95 w 338"/>
                                <a:gd name="T59" fmla="*/ 195 h 415"/>
                                <a:gd name="T60" fmla="*/ 154 w 338"/>
                                <a:gd name="T61" fmla="*/ 180 h 415"/>
                                <a:gd name="T62" fmla="*/ 223 w 338"/>
                                <a:gd name="T63" fmla="*/ 171 h 415"/>
                                <a:gd name="T64" fmla="*/ 231 w 338"/>
                                <a:gd name="T65" fmla="*/ 85 h 415"/>
                                <a:gd name="T66" fmla="*/ 318 w 338"/>
                                <a:gd name="T67" fmla="*/ 92 h 415"/>
                                <a:gd name="T68" fmla="*/ 289 w 338"/>
                                <a:gd name="T69" fmla="*/ 119 h 415"/>
                                <a:gd name="T70" fmla="*/ 198 w 338"/>
                                <a:gd name="T71" fmla="*/ 121 h 415"/>
                                <a:gd name="T72" fmla="*/ 114 w 338"/>
                                <a:gd name="T73" fmla="*/ 137 h 415"/>
                                <a:gd name="T74" fmla="*/ 54 w 338"/>
                                <a:gd name="T75" fmla="*/ 156 h 415"/>
                                <a:gd name="T76" fmla="*/ 13 w 338"/>
                                <a:gd name="T77" fmla="*/ 175 h 415"/>
                                <a:gd name="T78" fmla="*/ 0 w 338"/>
                                <a:gd name="T79" fmla="*/ 145 h 415"/>
                                <a:gd name="T80" fmla="*/ 30 w 338"/>
                                <a:gd name="T81" fmla="*/ 132 h 415"/>
                                <a:gd name="T82" fmla="*/ 82 w 338"/>
                                <a:gd name="T83" fmla="*/ 112 h 415"/>
                                <a:gd name="T84" fmla="*/ 150 w 338"/>
                                <a:gd name="T85" fmla="*/ 94 h 415"/>
                                <a:gd name="T86" fmla="*/ 231 w 338"/>
                                <a:gd name="T87" fmla="*/ 85 h 415"/>
                                <a:gd name="T88" fmla="*/ 231 w 338"/>
                                <a:gd name="T89" fmla="*/ 1 h 415"/>
                                <a:gd name="T90" fmla="*/ 286 w 338"/>
                                <a:gd name="T91" fmla="*/ 24 h 415"/>
                                <a:gd name="T92" fmla="*/ 271 w 338"/>
                                <a:gd name="T93" fmla="*/ 38 h 415"/>
                                <a:gd name="T94" fmla="*/ 210 w 338"/>
                                <a:gd name="T95" fmla="*/ 31 h 415"/>
                                <a:gd name="T96" fmla="*/ 140 w 338"/>
                                <a:gd name="T97" fmla="*/ 37 h 415"/>
                                <a:gd name="T98" fmla="*/ 76 w 338"/>
                                <a:gd name="T99" fmla="*/ 55 h 415"/>
                                <a:gd name="T100" fmla="*/ 31 w 338"/>
                                <a:gd name="T101" fmla="*/ 76 h 415"/>
                                <a:gd name="T102" fmla="*/ 4 w 338"/>
                                <a:gd name="T103" fmla="*/ 93 h 415"/>
                                <a:gd name="T104" fmla="*/ 12 w 338"/>
                                <a:gd name="T105" fmla="*/ 51 h 415"/>
                                <a:gd name="T106" fmla="*/ 43 w 338"/>
                                <a:gd name="T107" fmla="*/ 36 h 415"/>
                                <a:gd name="T108" fmla="*/ 91 w 338"/>
                                <a:gd name="T109" fmla="*/ 16 h 415"/>
                                <a:gd name="T110" fmla="*/ 154 w 338"/>
                                <a:gd name="T111" fmla="*/ 3 h 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8" h="415">
                                  <a:moveTo>
                                    <a:pt x="316" y="341"/>
                                  </a:moveTo>
                                  <a:lnTo>
                                    <a:pt x="305" y="365"/>
                                  </a:lnTo>
                                  <a:lnTo>
                                    <a:pt x="289" y="386"/>
                                  </a:lnTo>
                                  <a:lnTo>
                                    <a:pt x="244" y="394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158" y="409"/>
                                  </a:lnTo>
                                  <a:lnTo>
                                    <a:pt x="123" y="415"/>
                                  </a:lnTo>
                                  <a:lnTo>
                                    <a:pt x="96" y="399"/>
                                  </a:lnTo>
                                  <a:lnTo>
                                    <a:pt x="74" y="381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137" y="373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220" y="360"/>
                                  </a:lnTo>
                                  <a:lnTo>
                                    <a:pt x="267" y="351"/>
                                  </a:lnTo>
                                  <a:lnTo>
                                    <a:pt x="316" y="341"/>
                                  </a:lnTo>
                                  <a:close/>
                                  <a:moveTo>
                                    <a:pt x="293" y="254"/>
                                  </a:moveTo>
                                  <a:lnTo>
                                    <a:pt x="336" y="25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298" y="291"/>
                                  </a:lnTo>
                                  <a:lnTo>
                                    <a:pt x="261" y="294"/>
                                  </a:lnTo>
                                  <a:lnTo>
                                    <a:pt x="220" y="299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145" y="313"/>
                                  </a:lnTo>
                                  <a:lnTo>
                                    <a:pt x="114" y="321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62" y="335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29" y="310"/>
                                  </a:lnTo>
                                  <a:lnTo>
                                    <a:pt x="40" y="306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9" y="291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51" y="256"/>
                                  </a:lnTo>
                                  <a:lnTo>
                                    <a:pt x="293" y="254"/>
                                  </a:lnTo>
                                  <a:close/>
                                  <a:moveTo>
                                    <a:pt x="259" y="169"/>
                                  </a:moveTo>
                                  <a:lnTo>
                                    <a:pt x="297" y="171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6" y="177"/>
                                  </a:lnTo>
                                  <a:lnTo>
                                    <a:pt x="338" y="208"/>
                                  </a:lnTo>
                                  <a:lnTo>
                                    <a:pt x="299" y="203"/>
                                  </a:lnTo>
                                  <a:lnTo>
                                    <a:pt x="257" y="203"/>
                                  </a:lnTo>
                                  <a:lnTo>
                                    <a:pt x="210" y="206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26" y="221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13" y="264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6" y="232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31" y="220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123" y="188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88" y="175"/>
                                  </a:lnTo>
                                  <a:lnTo>
                                    <a:pt x="223" y="171"/>
                                  </a:lnTo>
                                  <a:lnTo>
                                    <a:pt x="259" y="169"/>
                                  </a:lnTo>
                                  <a:close/>
                                  <a:moveTo>
                                    <a:pt x="231" y="85"/>
                                  </a:moveTo>
                                  <a:lnTo>
                                    <a:pt x="274" y="86"/>
                                  </a:lnTo>
                                  <a:lnTo>
                                    <a:pt x="318" y="92"/>
                                  </a:lnTo>
                                  <a:lnTo>
                                    <a:pt x="328" y="124"/>
                                  </a:lnTo>
                                  <a:lnTo>
                                    <a:pt x="289" y="119"/>
                                  </a:lnTo>
                                  <a:lnTo>
                                    <a:pt x="246" y="119"/>
                                  </a:lnTo>
                                  <a:lnTo>
                                    <a:pt x="198" y="121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82" y="146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13" y="175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89" y="89"/>
                                  </a:lnTo>
                                  <a:lnTo>
                                    <a:pt x="231" y="85"/>
                                  </a:lnTo>
                                  <a:close/>
                                  <a:moveTo>
                                    <a:pt x="191" y="0"/>
                                  </a:moveTo>
                                  <a:lnTo>
                                    <a:pt x="231" y="1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8" y="44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76" y="32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手繪多邊形 152"/>
                          <wps:cNvSpPr>
                            <a:spLocks/>
                          </wps:cNvSpPr>
                          <wps:spPr bwMode="auto">
                            <a:xfrm>
                              <a:off x="5784850" y="5119687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7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7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7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手繪多邊形 153"/>
                          <wps:cNvSpPr>
                            <a:spLocks/>
                          </wps:cNvSpPr>
                          <wps:spPr bwMode="auto">
                            <a:xfrm>
                              <a:off x="5770563" y="5106987"/>
                              <a:ext cx="338138" cy="346075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8"/>
                                <a:gd name="T2" fmla="*/ 146 w 213"/>
                                <a:gd name="T3" fmla="*/ 76 h 218"/>
                                <a:gd name="T4" fmla="*/ 213 w 213"/>
                                <a:gd name="T5" fmla="*/ 115 h 218"/>
                                <a:gd name="T6" fmla="*/ 141 w 213"/>
                                <a:gd name="T7" fmla="*/ 143 h 218"/>
                                <a:gd name="T8" fmla="*/ 126 w 213"/>
                                <a:gd name="T9" fmla="*/ 218 h 218"/>
                                <a:gd name="T10" fmla="*/ 76 w 213"/>
                                <a:gd name="T11" fmla="*/ 160 h 218"/>
                                <a:gd name="T12" fmla="*/ 0 w 213"/>
                                <a:gd name="T13" fmla="*/ 168 h 218"/>
                                <a:gd name="T14" fmla="*/ 40 w 213"/>
                                <a:gd name="T15" fmla="*/ 103 h 218"/>
                                <a:gd name="T16" fmla="*/ 9 w 213"/>
                                <a:gd name="T17" fmla="*/ 33 h 218"/>
                                <a:gd name="T18" fmla="*/ 83 w 213"/>
                                <a:gd name="T19" fmla="*/ 51 h 218"/>
                                <a:gd name="T20" fmla="*/ 140 w 213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手繪多邊形 154"/>
                          <wps:cNvSpPr>
                            <a:spLocks/>
                          </wps:cNvSpPr>
                          <wps:spPr bwMode="auto">
                            <a:xfrm>
                              <a:off x="1046163" y="7385050"/>
                              <a:ext cx="334963" cy="346075"/>
                            </a:xfrm>
                            <a:custGeom>
                              <a:avLst/>
                              <a:gdLst>
                                <a:gd name="T0" fmla="*/ 140 w 211"/>
                                <a:gd name="T1" fmla="*/ 0 h 218"/>
                                <a:gd name="T2" fmla="*/ 145 w 211"/>
                                <a:gd name="T3" fmla="*/ 76 h 218"/>
                                <a:gd name="T4" fmla="*/ 211 w 211"/>
                                <a:gd name="T5" fmla="*/ 114 h 218"/>
                                <a:gd name="T6" fmla="*/ 141 w 211"/>
                                <a:gd name="T7" fmla="*/ 144 h 218"/>
                                <a:gd name="T8" fmla="*/ 125 w 211"/>
                                <a:gd name="T9" fmla="*/ 218 h 218"/>
                                <a:gd name="T10" fmla="*/ 75 w 211"/>
                                <a:gd name="T11" fmla="*/ 161 h 218"/>
                                <a:gd name="T12" fmla="*/ 0 w 211"/>
                                <a:gd name="T13" fmla="*/ 169 h 218"/>
                                <a:gd name="T14" fmla="*/ 40 w 211"/>
                                <a:gd name="T15" fmla="*/ 102 h 218"/>
                                <a:gd name="T16" fmla="*/ 9 w 211"/>
                                <a:gd name="T17" fmla="*/ 34 h 218"/>
                                <a:gd name="T18" fmla="*/ 83 w 211"/>
                                <a:gd name="T19" fmla="*/ 51 h 218"/>
                                <a:gd name="T20" fmla="*/ 140 w 211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" h="218">
                                  <a:moveTo>
                                    <a:pt x="140" y="0"/>
                                  </a:moveTo>
                                  <a:lnTo>
                                    <a:pt x="145" y="76"/>
                                  </a:lnTo>
                                  <a:lnTo>
                                    <a:pt x="211" y="114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手繪多邊形 155"/>
                          <wps:cNvSpPr>
                            <a:spLocks/>
                          </wps:cNvSpPr>
                          <wps:spPr bwMode="auto">
                            <a:xfrm>
                              <a:off x="1030288" y="7370762"/>
                              <a:ext cx="336550" cy="346075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8"/>
                                <a:gd name="T2" fmla="*/ 146 w 212"/>
                                <a:gd name="T3" fmla="*/ 76 h 218"/>
                                <a:gd name="T4" fmla="*/ 212 w 212"/>
                                <a:gd name="T5" fmla="*/ 114 h 218"/>
                                <a:gd name="T6" fmla="*/ 142 w 212"/>
                                <a:gd name="T7" fmla="*/ 144 h 218"/>
                                <a:gd name="T8" fmla="*/ 126 w 212"/>
                                <a:gd name="T9" fmla="*/ 218 h 218"/>
                                <a:gd name="T10" fmla="*/ 76 w 212"/>
                                <a:gd name="T11" fmla="*/ 161 h 218"/>
                                <a:gd name="T12" fmla="*/ 0 w 212"/>
                                <a:gd name="T13" fmla="*/ 168 h 218"/>
                                <a:gd name="T14" fmla="*/ 41 w 212"/>
                                <a:gd name="T15" fmla="*/ 102 h 218"/>
                                <a:gd name="T16" fmla="*/ 10 w 212"/>
                                <a:gd name="T17" fmla="*/ 34 h 218"/>
                                <a:gd name="T18" fmla="*/ 83 w 212"/>
                                <a:gd name="T19" fmla="*/ 50 h 218"/>
                                <a:gd name="T20" fmla="*/ 140 w 212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8">
                                  <a:moveTo>
                                    <a:pt x="140" y="0"/>
                                  </a:moveTo>
                                  <a:lnTo>
                                    <a:pt x="146" y="76"/>
                                  </a:lnTo>
                                  <a:lnTo>
                                    <a:pt x="212" y="114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83" y="5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手繪多邊形 156"/>
                          <wps:cNvSpPr>
                            <a:spLocks/>
                          </wps:cNvSpPr>
                          <wps:spPr bwMode="auto">
                            <a:xfrm>
                              <a:off x="6443663" y="5313362"/>
                              <a:ext cx="338138" cy="347663"/>
                            </a:xfrm>
                            <a:custGeom>
                              <a:avLst/>
                              <a:gdLst>
                                <a:gd name="T0" fmla="*/ 140 w 213"/>
                                <a:gd name="T1" fmla="*/ 0 h 219"/>
                                <a:gd name="T2" fmla="*/ 146 w 213"/>
                                <a:gd name="T3" fmla="*/ 77 h 219"/>
                                <a:gd name="T4" fmla="*/ 213 w 213"/>
                                <a:gd name="T5" fmla="*/ 116 h 219"/>
                                <a:gd name="T6" fmla="*/ 141 w 213"/>
                                <a:gd name="T7" fmla="*/ 144 h 219"/>
                                <a:gd name="T8" fmla="*/ 126 w 213"/>
                                <a:gd name="T9" fmla="*/ 219 h 219"/>
                                <a:gd name="T10" fmla="*/ 75 w 213"/>
                                <a:gd name="T11" fmla="*/ 161 h 219"/>
                                <a:gd name="T12" fmla="*/ 0 w 213"/>
                                <a:gd name="T13" fmla="*/ 169 h 219"/>
                                <a:gd name="T14" fmla="*/ 40 w 213"/>
                                <a:gd name="T15" fmla="*/ 104 h 219"/>
                                <a:gd name="T16" fmla="*/ 9 w 213"/>
                                <a:gd name="T17" fmla="*/ 34 h 219"/>
                                <a:gd name="T18" fmla="*/ 83 w 213"/>
                                <a:gd name="T19" fmla="*/ 52 h 219"/>
                                <a:gd name="T20" fmla="*/ 140 w 213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手繪多邊形 157"/>
                          <wps:cNvSpPr>
                            <a:spLocks/>
                          </wps:cNvSpPr>
                          <wps:spPr bwMode="auto">
                            <a:xfrm>
                              <a:off x="6429375" y="5299075"/>
                              <a:ext cx="336550" cy="347663"/>
                            </a:xfrm>
                            <a:custGeom>
                              <a:avLst/>
                              <a:gdLst>
                                <a:gd name="T0" fmla="*/ 140 w 212"/>
                                <a:gd name="T1" fmla="*/ 0 h 219"/>
                                <a:gd name="T2" fmla="*/ 146 w 212"/>
                                <a:gd name="T3" fmla="*/ 77 h 219"/>
                                <a:gd name="T4" fmla="*/ 212 w 212"/>
                                <a:gd name="T5" fmla="*/ 116 h 219"/>
                                <a:gd name="T6" fmla="*/ 141 w 212"/>
                                <a:gd name="T7" fmla="*/ 144 h 219"/>
                                <a:gd name="T8" fmla="*/ 126 w 212"/>
                                <a:gd name="T9" fmla="*/ 219 h 219"/>
                                <a:gd name="T10" fmla="*/ 75 w 212"/>
                                <a:gd name="T11" fmla="*/ 161 h 219"/>
                                <a:gd name="T12" fmla="*/ 0 w 212"/>
                                <a:gd name="T13" fmla="*/ 169 h 219"/>
                                <a:gd name="T14" fmla="*/ 40 w 212"/>
                                <a:gd name="T15" fmla="*/ 104 h 219"/>
                                <a:gd name="T16" fmla="*/ 9 w 212"/>
                                <a:gd name="T17" fmla="*/ 34 h 219"/>
                                <a:gd name="T18" fmla="*/ 83 w 212"/>
                                <a:gd name="T19" fmla="*/ 52 h 219"/>
                                <a:gd name="T20" fmla="*/ 140 w 212"/>
                                <a:gd name="T21" fmla="*/ 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219">
                                  <a:moveTo>
                                    <a:pt x="140" y="0"/>
                                  </a:moveTo>
                                  <a:lnTo>
                                    <a:pt x="146" y="77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141" y="144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0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手繪多邊形 158"/>
                          <wps:cNvSpPr>
                            <a:spLocks/>
                          </wps:cNvSpPr>
                          <wps:spPr bwMode="auto">
                            <a:xfrm>
                              <a:off x="1555750" y="5029200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20 h 218"/>
                                <a:gd name="T18" fmla="*/ 64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手繪多邊形 159"/>
                          <wps:cNvSpPr>
                            <a:spLocks/>
                          </wps:cNvSpPr>
                          <wps:spPr bwMode="auto">
                            <a:xfrm>
                              <a:off x="1535113" y="5030787"/>
                              <a:ext cx="341313" cy="344488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7"/>
                                <a:gd name="T2" fmla="*/ 126 w 215"/>
                                <a:gd name="T3" fmla="*/ 48 h 217"/>
                                <a:gd name="T4" fmla="*/ 198 w 215"/>
                                <a:gd name="T5" fmla="*/ 26 h 217"/>
                                <a:gd name="T6" fmla="*/ 171 w 215"/>
                                <a:gd name="T7" fmla="*/ 98 h 217"/>
                                <a:gd name="T8" fmla="*/ 215 w 215"/>
                                <a:gd name="T9" fmla="*/ 160 h 217"/>
                                <a:gd name="T10" fmla="*/ 139 w 215"/>
                                <a:gd name="T11" fmla="*/ 157 h 217"/>
                                <a:gd name="T12" fmla="*/ 92 w 215"/>
                                <a:gd name="T13" fmla="*/ 217 h 217"/>
                                <a:gd name="T14" fmla="*/ 73 w 215"/>
                                <a:gd name="T15" fmla="*/ 143 h 217"/>
                                <a:gd name="T16" fmla="*/ 0 w 215"/>
                                <a:gd name="T17" fmla="*/ 119 h 217"/>
                                <a:gd name="T18" fmla="*/ 64 w 215"/>
                                <a:gd name="T19" fmla="*/ 77 h 217"/>
                                <a:gd name="T20" fmla="*/ 66 w 215"/>
                                <a:gd name="T21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7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8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手繪多邊形 160"/>
                          <wps:cNvSpPr>
                            <a:spLocks/>
                          </wps:cNvSpPr>
                          <wps:spPr bwMode="auto">
                            <a:xfrm>
                              <a:off x="2041525" y="8904287"/>
                              <a:ext cx="341313" cy="346075"/>
                            </a:xfrm>
                            <a:custGeom>
                              <a:avLst/>
                              <a:gdLst>
                                <a:gd name="T0" fmla="*/ 66 w 215"/>
                                <a:gd name="T1" fmla="*/ 0 h 218"/>
                                <a:gd name="T2" fmla="*/ 126 w 215"/>
                                <a:gd name="T3" fmla="*/ 48 h 218"/>
                                <a:gd name="T4" fmla="*/ 198 w 215"/>
                                <a:gd name="T5" fmla="*/ 27 h 218"/>
                                <a:gd name="T6" fmla="*/ 171 w 215"/>
                                <a:gd name="T7" fmla="*/ 99 h 218"/>
                                <a:gd name="T8" fmla="*/ 215 w 215"/>
                                <a:gd name="T9" fmla="*/ 161 h 218"/>
                                <a:gd name="T10" fmla="*/ 139 w 215"/>
                                <a:gd name="T11" fmla="*/ 157 h 218"/>
                                <a:gd name="T12" fmla="*/ 92 w 215"/>
                                <a:gd name="T13" fmla="*/ 218 h 218"/>
                                <a:gd name="T14" fmla="*/ 73 w 215"/>
                                <a:gd name="T15" fmla="*/ 144 h 218"/>
                                <a:gd name="T16" fmla="*/ 0 w 215"/>
                                <a:gd name="T17" fmla="*/ 119 h 218"/>
                                <a:gd name="T18" fmla="*/ 65 w 215"/>
                                <a:gd name="T19" fmla="*/ 77 h 218"/>
                                <a:gd name="T20" fmla="*/ 66 w 215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5" h="218">
                                  <a:moveTo>
                                    <a:pt x="66" y="0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71" y="99"/>
                                  </a:lnTo>
                                  <a:lnTo>
                                    <a:pt x="215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3" y="14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手繪多邊形 161"/>
                          <wps:cNvSpPr>
                            <a:spLocks/>
                          </wps:cNvSpPr>
                          <wps:spPr bwMode="auto">
                            <a:xfrm>
                              <a:off x="2035175" y="8897937"/>
                              <a:ext cx="339725" cy="346075"/>
                            </a:xfrm>
                            <a:custGeom>
                              <a:avLst/>
                              <a:gdLst>
                                <a:gd name="T0" fmla="*/ 66 w 214"/>
                                <a:gd name="T1" fmla="*/ 0 h 218"/>
                                <a:gd name="T2" fmla="*/ 125 w 214"/>
                                <a:gd name="T3" fmla="*/ 48 h 218"/>
                                <a:gd name="T4" fmla="*/ 198 w 214"/>
                                <a:gd name="T5" fmla="*/ 26 h 218"/>
                                <a:gd name="T6" fmla="*/ 171 w 214"/>
                                <a:gd name="T7" fmla="*/ 97 h 218"/>
                                <a:gd name="T8" fmla="*/ 214 w 214"/>
                                <a:gd name="T9" fmla="*/ 161 h 218"/>
                                <a:gd name="T10" fmla="*/ 139 w 214"/>
                                <a:gd name="T11" fmla="*/ 157 h 218"/>
                                <a:gd name="T12" fmla="*/ 92 w 214"/>
                                <a:gd name="T13" fmla="*/ 218 h 218"/>
                                <a:gd name="T14" fmla="*/ 71 w 214"/>
                                <a:gd name="T15" fmla="*/ 144 h 218"/>
                                <a:gd name="T16" fmla="*/ 0 w 214"/>
                                <a:gd name="T17" fmla="*/ 118 h 218"/>
                                <a:gd name="T18" fmla="*/ 64 w 214"/>
                                <a:gd name="T19" fmla="*/ 77 h 218"/>
                                <a:gd name="T20" fmla="*/ 66 w 214"/>
                                <a:gd name="T21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4" h="218">
                                  <a:moveTo>
                                    <a:pt x="66" y="0"/>
                                  </a:moveTo>
                                  <a:lnTo>
                                    <a:pt x="125" y="48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71" y="97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139" y="157"/>
                                  </a:lnTo>
                                  <a:lnTo>
                                    <a:pt x="92" y="218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手繪多邊形 162"/>
                          <wps:cNvSpPr>
                            <a:spLocks/>
                          </wps:cNvSpPr>
                          <wps:spPr bwMode="auto">
                            <a:xfrm>
                              <a:off x="77788" y="5778500"/>
                              <a:ext cx="860425" cy="3021013"/>
                            </a:xfrm>
                            <a:custGeom>
                              <a:avLst/>
                              <a:gdLst>
                                <a:gd name="T0" fmla="*/ 427 w 542"/>
                                <a:gd name="T1" fmla="*/ 9 h 1903"/>
                                <a:gd name="T2" fmla="*/ 503 w 542"/>
                                <a:gd name="T3" fmla="*/ 53 h 1903"/>
                                <a:gd name="T4" fmla="*/ 538 w 542"/>
                                <a:gd name="T5" fmla="*/ 125 h 1903"/>
                                <a:gd name="T6" fmla="*/ 540 w 542"/>
                                <a:gd name="T7" fmla="*/ 221 h 1903"/>
                                <a:gd name="T8" fmla="*/ 511 w 542"/>
                                <a:gd name="T9" fmla="*/ 323 h 1903"/>
                                <a:gd name="T10" fmla="*/ 459 w 542"/>
                                <a:gd name="T11" fmla="*/ 411 h 1903"/>
                                <a:gd name="T12" fmla="*/ 389 w 542"/>
                                <a:gd name="T13" fmla="*/ 463 h 1903"/>
                                <a:gd name="T14" fmla="*/ 337 w 542"/>
                                <a:gd name="T15" fmla="*/ 542 h 1903"/>
                                <a:gd name="T16" fmla="*/ 288 w 542"/>
                                <a:gd name="T17" fmla="*/ 568 h 1903"/>
                                <a:gd name="T18" fmla="*/ 272 w 542"/>
                                <a:gd name="T19" fmla="*/ 677 h 1903"/>
                                <a:gd name="T20" fmla="*/ 244 w 542"/>
                                <a:gd name="T21" fmla="*/ 829 h 1903"/>
                                <a:gd name="T22" fmla="*/ 202 w 542"/>
                                <a:gd name="T23" fmla="*/ 1004 h 1903"/>
                                <a:gd name="T24" fmla="*/ 165 w 542"/>
                                <a:gd name="T25" fmla="*/ 1171 h 1903"/>
                                <a:gd name="T26" fmla="*/ 156 w 542"/>
                                <a:gd name="T27" fmla="*/ 1350 h 1903"/>
                                <a:gd name="T28" fmla="*/ 160 w 542"/>
                                <a:gd name="T29" fmla="*/ 1532 h 1903"/>
                                <a:gd name="T30" fmla="*/ 164 w 542"/>
                                <a:gd name="T31" fmla="*/ 1670 h 1903"/>
                                <a:gd name="T32" fmla="*/ 160 w 542"/>
                                <a:gd name="T33" fmla="*/ 1784 h 1903"/>
                                <a:gd name="T34" fmla="*/ 136 w 542"/>
                                <a:gd name="T35" fmla="*/ 1861 h 1903"/>
                                <a:gd name="T36" fmla="*/ 86 w 542"/>
                                <a:gd name="T37" fmla="*/ 1900 h 1903"/>
                                <a:gd name="T38" fmla="*/ 37 w 542"/>
                                <a:gd name="T39" fmla="*/ 1895 h 1903"/>
                                <a:gd name="T40" fmla="*/ 0 w 542"/>
                                <a:gd name="T41" fmla="*/ 1848 h 1903"/>
                                <a:gd name="T42" fmla="*/ 15 w 542"/>
                                <a:gd name="T43" fmla="*/ 1800 h 1903"/>
                                <a:gd name="T44" fmla="*/ 50 w 542"/>
                                <a:gd name="T45" fmla="*/ 1797 h 1903"/>
                                <a:gd name="T46" fmla="*/ 15 w 542"/>
                                <a:gd name="T47" fmla="*/ 1819 h 1903"/>
                                <a:gd name="T48" fmla="*/ 17 w 542"/>
                                <a:gd name="T49" fmla="*/ 1861 h 1903"/>
                                <a:gd name="T50" fmla="*/ 50 w 542"/>
                                <a:gd name="T51" fmla="*/ 1890 h 1903"/>
                                <a:gd name="T52" fmla="*/ 86 w 542"/>
                                <a:gd name="T53" fmla="*/ 1890 h 1903"/>
                                <a:gd name="T54" fmla="*/ 129 w 542"/>
                                <a:gd name="T55" fmla="*/ 1855 h 1903"/>
                                <a:gd name="T56" fmla="*/ 149 w 542"/>
                                <a:gd name="T57" fmla="*/ 1780 h 1903"/>
                                <a:gd name="T58" fmla="*/ 153 w 542"/>
                                <a:gd name="T59" fmla="*/ 1668 h 1903"/>
                                <a:gd name="T60" fmla="*/ 149 w 542"/>
                                <a:gd name="T61" fmla="*/ 1532 h 1903"/>
                                <a:gd name="T62" fmla="*/ 144 w 542"/>
                                <a:gd name="T63" fmla="*/ 1350 h 1903"/>
                                <a:gd name="T64" fmla="*/ 155 w 542"/>
                                <a:gd name="T65" fmla="*/ 1170 h 1903"/>
                                <a:gd name="T66" fmla="*/ 192 w 542"/>
                                <a:gd name="T67" fmla="*/ 1000 h 1903"/>
                                <a:gd name="T68" fmla="*/ 234 w 542"/>
                                <a:gd name="T69" fmla="*/ 824 h 1903"/>
                                <a:gd name="T70" fmla="*/ 262 w 542"/>
                                <a:gd name="T71" fmla="*/ 671 h 1903"/>
                                <a:gd name="T72" fmla="*/ 279 w 542"/>
                                <a:gd name="T73" fmla="*/ 564 h 1903"/>
                                <a:gd name="T74" fmla="*/ 244 w 542"/>
                                <a:gd name="T75" fmla="*/ 515 h 1903"/>
                                <a:gd name="T76" fmla="*/ 234 w 542"/>
                                <a:gd name="T77" fmla="*/ 414 h 1903"/>
                                <a:gd name="T78" fmla="*/ 197 w 542"/>
                                <a:gd name="T79" fmla="*/ 339 h 1903"/>
                                <a:gd name="T80" fmla="*/ 193 w 542"/>
                                <a:gd name="T81" fmla="*/ 251 h 1903"/>
                                <a:gd name="T82" fmla="*/ 213 w 542"/>
                                <a:gd name="T83" fmla="*/ 164 h 1903"/>
                                <a:gd name="T84" fmla="*/ 244 w 542"/>
                                <a:gd name="T85" fmla="*/ 90 h 1903"/>
                                <a:gd name="T86" fmla="*/ 275 w 542"/>
                                <a:gd name="T87" fmla="*/ 40 h 1903"/>
                                <a:gd name="T88" fmla="*/ 344 w 542"/>
                                <a:gd name="T89" fmla="*/ 3 h 1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2" h="1903">
                                  <a:moveTo>
                                    <a:pt x="371" y="0"/>
                                  </a:moveTo>
                                  <a:lnTo>
                                    <a:pt x="400" y="3"/>
                                  </a:lnTo>
                                  <a:lnTo>
                                    <a:pt x="427" y="9"/>
                                  </a:lnTo>
                                  <a:lnTo>
                                    <a:pt x="454" y="20"/>
                                  </a:lnTo>
                                  <a:lnTo>
                                    <a:pt x="480" y="35"/>
                                  </a:lnTo>
                                  <a:lnTo>
                                    <a:pt x="503" y="53"/>
                                  </a:lnTo>
                                  <a:lnTo>
                                    <a:pt x="519" y="73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40" y="221"/>
                                  </a:lnTo>
                                  <a:lnTo>
                                    <a:pt x="533" y="256"/>
                                  </a:lnTo>
                                  <a:lnTo>
                                    <a:pt x="524" y="290"/>
                                  </a:lnTo>
                                  <a:lnTo>
                                    <a:pt x="511" y="323"/>
                                  </a:lnTo>
                                  <a:lnTo>
                                    <a:pt x="497" y="356"/>
                                  </a:lnTo>
                                  <a:lnTo>
                                    <a:pt x="479" y="384"/>
                                  </a:lnTo>
                                  <a:lnTo>
                                    <a:pt x="459" y="411"/>
                                  </a:lnTo>
                                  <a:lnTo>
                                    <a:pt x="438" y="433"/>
                                  </a:lnTo>
                                  <a:lnTo>
                                    <a:pt x="415" y="452"/>
                                  </a:lnTo>
                                  <a:lnTo>
                                    <a:pt x="389" y="463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35" y="468"/>
                                  </a:lnTo>
                                  <a:lnTo>
                                    <a:pt x="337" y="542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2" y="545"/>
                                  </a:lnTo>
                                  <a:lnTo>
                                    <a:pt x="288" y="568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79" y="636"/>
                                  </a:lnTo>
                                  <a:lnTo>
                                    <a:pt x="272" y="677"/>
                                  </a:lnTo>
                                  <a:lnTo>
                                    <a:pt x="265" y="724"/>
                                  </a:lnTo>
                                  <a:lnTo>
                                    <a:pt x="254" y="775"/>
                                  </a:lnTo>
                                  <a:lnTo>
                                    <a:pt x="244" y="829"/>
                                  </a:lnTo>
                                  <a:lnTo>
                                    <a:pt x="232" y="885"/>
                                  </a:lnTo>
                                  <a:lnTo>
                                    <a:pt x="218" y="944"/>
                                  </a:lnTo>
                                  <a:lnTo>
                                    <a:pt x="202" y="1004"/>
                                  </a:lnTo>
                                  <a:lnTo>
                                    <a:pt x="186" y="1065"/>
                                  </a:lnTo>
                                  <a:lnTo>
                                    <a:pt x="174" y="1117"/>
                                  </a:lnTo>
                                  <a:lnTo>
                                    <a:pt x="165" y="1171"/>
                                  </a:lnTo>
                                  <a:lnTo>
                                    <a:pt x="160" y="1230"/>
                                  </a:lnTo>
                                  <a:lnTo>
                                    <a:pt x="156" y="1289"/>
                                  </a:lnTo>
                                  <a:lnTo>
                                    <a:pt x="156" y="1350"/>
                                  </a:lnTo>
                                  <a:lnTo>
                                    <a:pt x="156" y="1411"/>
                                  </a:lnTo>
                                  <a:lnTo>
                                    <a:pt x="158" y="1472"/>
                                  </a:lnTo>
                                  <a:lnTo>
                                    <a:pt x="160" y="1532"/>
                                  </a:lnTo>
                                  <a:lnTo>
                                    <a:pt x="162" y="1580"/>
                                  </a:lnTo>
                                  <a:lnTo>
                                    <a:pt x="164" y="1625"/>
                                  </a:lnTo>
                                  <a:lnTo>
                                    <a:pt x="164" y="1670"/>
                                  </a:lnTo>
                                  <a:lnTo>
                                    <a:pt x="164" y="1711"/>
                                  </a:lnTo>
                                  <a:lnTo>
                                    <a:pt x="162" y="1749"/>
                                  </a:lnTo>
                                  <a:lnTo>
                                    <a:pt x="160" y="1784"/>
                                  </a:lnTo>
                                  <a:lnTo>
                                    <a:pt x="155" y="1815"/>
                                  </a:lnTo>
                                  <a:lnTo>
                                    <a:pt x="147" y="1841"/>
                                  </a:lnTo>
                                  <a:lnTo>
                                    <a:pt x="136" y="1861"/>
                                  </a:lnTo>
                                  <a:lnTo>
                                    <a:pt x="123" y="1878"/>
                                  </a:lnTo>
                                  <a:lnTo>
                                    <a:pt x="105" y="1893"/>
                                  </a:lnTo>
                                  <a:lnTo>
                                    <a:pt x="86" y="1900"/>
                                  </a:lnTo>
                                  <a:lnTo>
                                    <a:pt x="66" y="1903"/>
                                  </a:lnTo>
                                  <a:lnTo>
                                    <a:pt x="52" y="1902"/>
                                  </a:lnTo>
                                  <a:lnTo>
                                    <a:pt x="37" y="1895"/>
                                  </a:lnTo>
                                  <a:lnTo>
                                    <a:pt x="20" y="1884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0" y="1848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5" y="1813"/>
                                  </a:lnTo>
                                  <a:lnTo>
                                    <a:pt x="15" y="1800"/>
                                  </a:lnTo>
                                  <a:lnTo>
                                    <a:pt x="29" y="1791"/>
                                  </a:lnTo>
                                  <a:lnTo>
                                    <a:pt x="48" y="1786"/>
                                  </a:lnTo>
                                  <a:lnTo>
                                    <a:pt x="50" y="1797"/>
                                  </a:lnTo>
                                  <a:lnTo>
                                    <a:pt x="34" y="1800"/>
                                  </a:lnTo>
                                  <a:lnTo>
                                    <a:pt x="22" y="1808"/>
                                  </a:lnTo>
                                  <a:lnTo>
                                    <a:pt x="15" y="1819"/>
                                  </a:lnTo>
                                  <a:lnTo>
                                    <a:pt x="11" y="1830"/>
                                  </a:lnTo>
                                  <a:lnTo>
                                    <a:pt x="11" y="1846"/>
                                  </a:lnTo>
                                  <a:lnTo>
                                    <a:pt x="17" y="1861"/>
                                  </a:lnTo>
                                  <a:lnTo>
                                    <a:pt x="27" y="1876"/>
                                  </a:lnTo>
                                  <a:lnTo>
                                    <a:pt x="42" y="1886"/>
                                  </a:lnTo>
                                  <a:lnTo>
                                    <a:pt x="50" y="1890"/>
                                  </a:lnTo>
                                  <a:lnTo>
                                    <a:pt x="60" y="1893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86" y="1890"/>
                                  </a:lnTo>
                                  <a:lnTo>
                                    <a:pt x="100" y="1882"/>
                                  </a:lnTo>
                                  <a:lnTo>
                                    <a:pt x="117" y="1871"/>
                                  </a:lnTo>
                                  <a:lnTo>
                                    <a:pt x="129" y="1855"/>
                                  </a:lnTo>
                                  <a:lnTo>
                                    <a:pt x="138" y="1834"/>
                                  </a:lnTo>
                                  <a:lnTo>
                                    <a:pt x="144" y="1810"/>
                                  </a:lnTo>
                                  <a:lnTo>
                                    <a:pt x="149" y="1780"/>
                                  </a:lnTo>
                                  <a:lnTo>
                                    <a:pt x="152" y="1746"/>
                                  </a:lnTo>
                                  <a:lnTo>
                                    <a:pt x="153" y="1708"/>
                                  </a:lnTo>
                                  <a:lnTo>
                                    <a:pt x="153" y="1668"/>
                                  </a:lnTo>
                                  <a:lnTo>
                                    <a:pt x="153" y="1624"/>
                                  </a:lnTo>
                                  <a:lnTo>
                                    <a:pt x="151" y="1580"/>
                                  </a:lnTo>
                                  <a:lnTo>
                                    <a:pt x="149" y="1532"/>
                                  </a:lnTo>
                                  <a:lnTo>
                                    <a:pt x="147" y="1472"/>
                                  </a:lnTo>
                                  <a:lnTo>
                                    <a:pt x="145" y="1411"/>
                                  </a:lnTo>
                                  <a:lnTo>
                                    <a:pt x="144" y="1350"/>
                                  </a:lnTo>
                                  <a:lnTo>
                                    <a:pt x="145" y="1288"/>
                                  </a:lnTo>
                                  <a:lnTo>
                                    <a:pt x="148" y="1229"/>
                                  </a:lnTo>
                                  <a:lnTo>
                                    <a:pt x="155" y="1170"/>
                                  </a:lnTo>
                                  <a:lnTo>
                                    <a:pt x="164" y="1114"/>
                                  </a:lnTo>
                                  <a:lnTo>
                                    <a:pt x="175" y="1061"/>
                                  </a:lnTo>
                                  <a:lnTo>
                                    <a:pt x="192" y="1000"/>
                                  </a:lnTo>
                                  <a:lnTo>
                                    <a:pt x="208" y="939"/>
                                  </a:lnTo>
                                  <a:lnTo>
                                    <a:pt x="222" y="881"/>
                                  </a:lnTo>
                                  <a:lnTo>
                                    <a:pt x="234" y="824"/>
                                  </a:lnTo>
                                  <a:lnTo>
                                    <a:pt x="245" y="769"/>
                                  </a:lnTo>
                                  <a:lnTo>
                                    <a:pt x="254" y="718"/>
                                  </a:lnTo>
                                  <a:lnTo>
                                    <a:pt x="262" y="671"/>
                                  </a:lnTo>
                                  <a:lnTo>
                                    <a:pt x="269" y="629"/>
                                  </a:lnTo>
                                  <a:lnTo>
                                    <a:pt x="274" y="593"/>
                                  </a:lnTo>
                                  <a:lnTo>
                                    <a:pt x="279" y="564"/>
                                  </a:lnTo>
                                  <a:lnTo>
                                    <a:pt x="282" y="541"/>
                                  </a:lnTo>
                                  <a:lnTo>
                                    <a:pt x="283" y="527"/>
                                  </a:lnTo>
                                  <a:lnTo>
                                    <a:pt x="244" y="515"/>
                                  </a:lnTo>
                                  <a:lnTo>
                                    <a:pt x="283" y="452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34" y="414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93" y="310"/>
                                  </a:lnTo>
                                  <a:lnTo>
                                    <a:pt x="192" y="280"/>
                                  </a:lnTo>
                                  <a:lnTo>
                                    <a:pt x="193" y="251"/>
                                  </a:lnTo>
                                  <a:lnTo>
                                    <a:pt x="199" y="221"/>
                                  </a:lnTo>
                                  <a:lnTo>
                                    <a:pt x="205" y="192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2" y="112"/>
                                  </a:lnTo>
                                  <a:lnTo>
                                    <a:pt x="244" y="90"/>
                                  </a:lnTo>
                                  <a:lnTo>
                                    <a:pt x="254" y="7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5" y="22"/>
                                  </a:lnTo>
                                  <a:lnTo>
                                    <a:pt x="319" y="11"/>
                                  </a:lnTo>
                                  <a:lnTo>
                                    <a:pt x="344" y="3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0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手繪多邊形 163"/>
                          <wps:cNvSpPr>
                            <a:spLocks/>
                          </wps:cNvSpPr>
                          <wps:spPr bwMode="auto">
                            <a:xfrm>
                              <a:off x="363538" y="5761037"/>
                              <a:ext cx="552450" cy="862013"/>
                            </a:xfrm>
                            <a:custGeom>
                              <a:avLst/>
                              <a:gdLst>
                                <a:gd name="T0" fmla="*/ 172 w 348"/>
                                <a:gd name="T1" fmla="*/ 0 h 543"/>
                                <a:gd name="T2" fmla="*/ 199 w 348"/>
                                <a:gd name="T3" fmla="*/ 1 h 543"/>
                                <a:gd name="T4" fmla="*/ 227 w 348"/>
                                <a:gd name="T5" fmla="*/ 7 h 543"/>
                                <a:gd name="T6" fmla="*/ 255 w 348"/>
                                <a:gd name="T7" fmla="*/ 16 h 543"/>
                                <a:gd name="T8" fmla="*/ 280 w 348"/>
                                <a:gd name="T9" fmla="*/ 31 h 543"/>
                                <a:gd name="T10" fmla="*/ 304 w 348"/>
                                <a:gd name="T11" fmla="*/ 49 h 543"/>
                                <a:gd name="T12" fmla="*/ 321 w 348"/>
                                <a:gd name="T13" fmla="*/ 67 h 543"/>
                                <a:gd name="T14" fmla="*/ 334 w 348"/>
                                <a:gd name="T15" fmla="*/ 92 h 543"/>
                                <a:gd name="T16" fmla="*/ 343 w 348"/>
                                <a:gd name="T17" fmla="*/ 119 h 543"/>
                                <a:gd name="T18" fmla="*/ 347 w 348"/>
                                <a:gd name="T19" fmla="*/ 149 h 543"/>
                                <a:gd name="T20" fmla="*/ 348 w 348"/>
                                <a:gd name="T21" fmla="*/ 181 h 543"/>
                                <a:gd name="T22" fmla="*/ 347 w 348"/>
                                <a:gd name="T23" fmla="*/ 215 h 543"/>
                                <a:gd name="T24" fmla="*/ 341 w 348"/>
                                <a:gd name="T25" fmla="*/ 250 h 543"/>
                                <a:gd name="T26" fmla="*/ 332 w 348"/>
                                <a:gd name="T27" fmla="*/ 285 h 543"/>
                                <a:gd name="T28" fmla="*/ 322 w 348"/>
                                <a:gd name="T29" fmla="*/ 319 h 543"/>
                                <a:gd name="T30" fmla="*/ 308 w 348"/>
                                <a:gd name="T31" fmla="*/ 351 h 543"/>
                                <a:gd name="T32" fmla="*/ 291 w 348"/>
                                <a:gd name="T33" fmla="*/ 381 h 543"/>
                                <a:gd name="T34" fmla="*/ 273 w 348"/>
                                <a:gd name="T35" fmla="*/ 408 h 543"/>
                                <a:gd name="T36" fmla="*/ 252 w 348"/>
                                <a:gd name="T37" fmla="*/ 430 h 543"/>
                                <a:gd name="T38" fmla="*/ 229 w 348"/>
                                <a:gd name="T39" fmla="*/ 450 h 543"/>
                                <a:gd name="T40" fmla="*/ 204 w 348"/>
                                <a:gd name="T41" fmla="*/ 463 h 543"/>
                                <a:gd name="T42" fmla="*/ 178 w 348"/>
                                <a:gd name="T43" fmla="*/ 469 h 543"/>
                                <a:gd name="T44" fmla="*/ 150 w 348"/>
                                <a:gd name="T45" fmla="*/ 469 h 543"/>
                                <a:gd name="T46" fmla="*/ 155 w 348"/>
                                <a:gd name="T47" fmla="*/ 543 h 543"/>
                                <a:gd name="T48" fmla="*/ 61 w 348"/>
                                <a:gd name="T49" fmla="*/ 518 h 543"/>
                                <a:gd name="T50" fmla="*/ 98 w 348"/>
                                <a:gd name="T51" fmla="*/ 454 h 543"/>
                                <a:gd name="T52" fmla="*/ 70 w 348"/>
                                <a:gd name="T53" fmla="*/ 437 h 543"/>
                                <a:gd name="T54" fmla="*/ 47 w 348"/>
                                <a:gd name="T55" fmla="*/ 417 h 543"/>
                                <a:gd name="T56" fmla="*/ 30 w 348"/>
                                <a:gd name="T57" fmla="*/ 395 h 543"/>
                                <a:gd name="T58" fmla="*/ 17 w 348"/>
                                <a:gd name="T59" fmla="*/ 371 h 543"/>
                                <a:gd name="T60" fmla="*/ 8 w 348"/>
                                <a:gd name="T61" fmla="*/ 343 h 543"/>
                                <a:gd name="T62" fmla="*/ 3 w 348"/>
                                <a:gd name="T63" fmla="*/ 315 h 543"/>
                                <a:gd name="T64" fmla="*/ 0 w 348"/>
                                <a:gd name="T65" fmla="*/ 286 h 543"/>
                                <a:gd name="T66" fmla="*/ 2 w 348"/>
                                <a:gd name="T67" fmla="*/ 256 h 543"/>
                                <a:gd name="T68" fmla="*/ 6 w 348"/>
                                <a:gd name="T69" fmla="*/ 227 h 543"/>
                                <a:gd name="T70" fmla="*/ 11 w 348"/>
                                <a:gd name="T71" fmla="*/ 197 h 543"/>
                                <a:gd name="T72" fmla="*/ 17 w 348"/>
                                <a:gd name="T73" fmla="*/ 168 h 543"/>
                                <a:gd name="T74" fmla="*/ 26 w 348"/>
                                <a:gd name="T75" fmla="*/ 141 h 543"/>
                                <a:gd name="T76" fmla="*/ 35 w 348"/>
                                <a:gd name="T77" fmla="*/ 116 h 543"/>
                                <a:gd name="T78" fmla="*/ 46 w 348"/>
                                <a:gd name="T79" fmla="*/ 93 h 543"/>
                                <a:gd name="T80" fmla="*/ 56 w 348"/>
                                <a:gd name="T81" fmla="*/ 74 h 543"/>
                                <a:gd name="T82" fmla="*/ 67 w 348"/>
                                <a:gd name="T83" fmla="*/ 57 h 543"/>
                                <a:gd name="T84" fmla="*/ 76 w 348"/>
                                <a:gd name="T85" fmla="*/ 44 h 543"/>
                                <a:gd name="T86" fmla="*/ 95 w 348"/>
                                <a:gd name="T87" fmla="*/ 24 h 543"/>
                                <a:gd name="T88" fmla="*/ 118 w 348"/>
                                <a:gd name="T89" fmla="*/ 11 h 543"/>
                                <a:gd name="T90" fmla="*/ 144 w 348"/>
                                <a:gd name="T91" fmla="*/ 4 h 543"/>
                                <a:gd name="T92" fmla="*/ 172 w 348"/>
                                <a:gd name="T9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8" h="543">
                                  <a:moveTo>
                                    <a:pt x="172" y="0"/>
                                  </a:moveTo>
                                  <a:lnTo>
                                    <a:pt x="199" y="1"/>
                                  </a:lnTo>
                                  <a:lnTo>
                                    <a:pt x="227" y="7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304" y="49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34" y="92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48" y="181"/>
                                  </a:lnTo>
                                  <a:lnTo>
                                    <a:pt x="347" y="215"/>
                                  </a:lnTo>
                                  <a:lnTo>
                                    <a:pt x="341" y="250"/>
                                  </a:lnTo>
                                  <a:lnTo>
                                    <a:pt x="332" y="285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08" y="351"/>
                                  </a:lnTo>
                                  <a:lnTo>
                                    <a:pt x="291" y="381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52" y="430"/>
                                  </a:lnTo>
                                  <a:lnTo>
                                    <a:pt x="229" y="450"/>
                                  </a:lnTo>
                                  <a:lnTo>
                                    <a:pt x="204" y="463"/>
                                  </a:lnTo>
                                  <a:lnTo>
                                    <a:pt x="178" y="469"/>
                                  </a:lnTo>
                                  <a:lnTo>
                                    <a:pt x="150" y="469"/>
                                  </a:lnTo>
                                  <a:lnTo>
                                    <a:pt x="155" y="543"/>
                                  </a:lnTo>
                                  <a:lnTo>
                                    <a:pt x="61" y="518"/>
                                  </a:lnTo>
                                  <a:lnTo>
                                    <a:pt x="98" y="454"/>
                                  </a:lnTo>
                                  <a:lnTo>
                                    <a:pt x="70" y="437"/>
                                  </a:lnTo>
                                  <a:lnTo>
                                    <a:pt x="47" y="417"/>
                                  </a:lnTo>
                                  <a:lnTo>
                                    <a:pt x="30" y="395"/>
                                  </a:lnTo>
                                  <a:lnTo>
                                    <a:pt x="17" y="371"/>
                                  </a:lnTo>
                                  <a:lnTo>
                                    <a:pt x="8" y="343"/>
                                  </a:lnTo>
                                  <a:lnTo>
                                    <a:pt x="3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7" y="168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手繪多邊形 164"/>
                          <wps:cNvSpPr>
                            <a:spLocks noEditPoints="1"/>
                          </wps:cNvSpPr>
                          <wps:spPr bwMode="auto">
                            <a:xfrm>
                              <a:off x="363538" y="5762625"/>
                              <a:ext cx="531813" cy="741363"/>
                            </a:xfrm>
                            <a:custGeom>
                              <a:avLst/>
                              <a:gdLst>
                                <a:gd name="T0" fmla="*/ 78 w 335"/>
                                <a:gd name="T1" fmla="*/ 379 h 467"/>
                                <a:gd name="T2" fmla="*/ 98 w 335"/>
                                <a:gd name="T3" fmla="*/ 397 h 467"/>
                                <a:gd name="T4" fmla="*/ 99 w 335"/>
                                <a:gd name="T5" fmla="*/ 421 h 467"/>
                                <a:gd name="T6" fmla="*/ 91 w 335"/>
                                <a:gd name="T7" fmla="*/ 434 h 467"/>
                                <a:gd name="T8" fmla="*/ 80 w 335"/>
                                <a:gd name="T9" fmla="*/ 442 h 467"/>
                                <a:gd name="T10" fmla="*/ 34 w 335"/>
                                <a:gd name="T11" fmla="*/ 401 h 467"/>
                                <a:gd name="T12" fmla="*/ 42 w 335"/>
                                <a:gd name="T13" fmla="*/ 388 h 467"/>
                                <a:gd name="T14" fmla="*/ 65 w 335"/>
                                <a:gd name="T15" fmla="*/ 377 h 467"/>
                                <a:gd name="T16" fmla="*/ 229 w 335"/>
                                <a:gd name="T17" fmla="*/ 379 h 467"/>
                                <a:gd name="T18" fmla="*/ 251 w 335"/>
                                <a:gd name="T19" fmla="*/ 395 h 467"/>
                                <a:gd name="T20" fmla="*/ 260 w 335"/>
                                <a:gd name="T21" fmla="*/ 421 h 467"/>
                                <a:gd name="T22" fmla="*/ 214 w 335"/>
                                <a:gd name="T23" fmla="*/ 456 h 467"/>
                                <a:gd name="T24" fmla="*/ 175 w 335"/>
                                <a:gd name="T25" fmla="*/ 455 h 467"/>
                                <a:gd name="T26" fmla="*/ 164 w 335"/>
                                <a:gd name="T27" fmla="*/ 425 h 467"/>
                                <a:gd name="T28" fmla="*/ 174 w 335"/>
                                <a:gd name="T29" fmla="*/ 394 h 467"/>
                                <a:gd name="T30" fmla="*/ 198 w 335"/>
                                <a:gd name="T31" fmla="*/ 377 h 467"/>
                                <a:gd name="T32" fmla="*/ 297 w 335"/>
                                <a:gd name="T33" fmla="*/ 248 h 467"/>
                                <a:gd name="T34" fmla="*/ 322 w 335"/>
                                <a:gd name="T35" fmla="*/ 255 h 467"/>
                                <a:gd name="T36" fmla="*/ 335 w 335"/>
                                <a:gd name="T37" fmla="*/ 274 h 467"/>
                                <a:gd name="T38" fmla="*/ 312 w 335"/>
                                <a:gd name="T39" fmla="*/ 322 h 467"/>
                                <a:gd name="T40" fmla="*/ 287 w 335"/>
                                <a:gd name="T41" fmla="*/ 320 h 467"/>
                                <a:gd name="T42" fmla="*/ 265 w 335"/>
                                <a:gd name="T43" fmla="*/ 301 h 467"/>
                                <a:gd name="T44" fmla="*/ 264 w 335"/>
                                <a:gd name="T45" fmla="*/ 272 h 467"/>
                                <a:gd name="T46" fmla="*/ 283 w 335"/>
                                <a:gd name="T47" fmla="*/ 250 h 467"/>
                                <a:gd name="T48" fmla="*/ 4 w 335"/>
                                <a:gd name="T49" fmla="*/ 231 h 467"/>
                                <a:gd name="T50" fmla="*/ 22 w 335"/>
                                <a:gd name="T51" fmla="*/ 240 h 467"/>
                                <a:gd name="T52" fmla="*/ 34 w 335"/>
                                <a:gd name="T53" fmla="*/ 264 h 467"/>
                                <a:gd name="T54" fmla="*/ 25 w 335"/>
                                <a:gd name="T55" fmla="*/ 292 h 467"/>
                                <a:gd name="T56" fmla="*/ 2 w 335"/>
                                <a:gd name="T57" fmla="*/ 305 h 467"/>
                                <a:gd name="T58" fmla="*/ 4 w 335"/>
                                <a:gd name="T59" fmla="*/ 231 h 467"/>
                                <a:gd name="T60" fmla="*/ 159 w 335"/>
                                <a:gd name="T61" fmla="*/ 222 h 467"/>
                                <a:gd name="T62" fmla="*/ 191 w 335"/>
                                <a:gd name="T63" fmla="*/ 248 h 467"/>
                                <a:gd name="T64" fmla="*/ 204 w 335"/>
                                <a:gd name="T65" fmla="*/ 287 h 467"/>
                                <a:gd name="T66" fmla="*/ 190 w 335"/>
                                <a:gd name="T67" fmla="*/ 327 h 467"/>
                                <a:gd name="T68" fmla="*/ 155 w 335"/>
                                <a:gd name="T69" fmla="*/ 350 h 467"/>
                                <a:gd name="T70" fmla="*/ 113 w 335"/>
                                <a:gd name="T71" fmla="*/ 349 h 467"/>
                                <a:gd name="T72" fmla="*/ 80 w 335"/>
                                <a:gd name="T73" fmla="*/ 323 h 467"/>
                                <a:gd name="T74" fmla="*/ 68 w 335"/>
                                <a:gd name="T75" fmla="*/ 284 h 467"/>
                                <a:gd name="T76" fmla="*/ 82 w 335"/>
                                <a:gd name="T77" fmla="*/ 244 h 467"/>
                                <a:gd name="T78" fmla="*/ 117 w 335"/>
                                <a:gd name="T79" fmla="*/ 220 h 467"/>
                                <a:gd name="T80" fmla="*/ 226 w 335"/>
                                <a:gd name="T81" fmla="*/ 86 h 467"/>
                                <a:gd name="T82" fmla="*/ 258 w 335"/>
                                <a:gd name="T83" fmla="*/ 97 h 467"/>
                                <a:gd name="T84" fmla="*/ 278 w 335"/>
                                <a:gd name="T85" fmla="*/ 124 h 467"/>
                                <a:gd name="T86" fmla="*/ 277 w 335"/>
                                <a:gd name="T87" fmla="*/ 158 h 467"/>
                                <a:gd name="T88" fmla="*/ 256 w 335"/>
                                <a:gd name="T89" fmla="*/ 185 h 467"/>
                                <a:gd name="T90" fmla="*/ 225 w 335"/>
                                <a:gd name="T91" fmla="*/ 194 h 467"/>
                                <a:gd name="T92" fmla="*/ 191 w 335"/>
                                <a:gd name="T93" fmla="*/ 184 h 467"/>
                                <a:gd name="T94" fmla="*/ 173 w 335"/>
                                <a:gd name="T95" fmla="*/ 156 h 467"/>
                                <a:gd name="T96" fmla="*/ 174 w 335"/>
                                <a:gd name="T97" fmla="*/ 122 h 467"/>
                                <a:gd name="T98" fmla="*/ 195 w 335"/>
                                <a:gd name="T99" fmla="*/ 95 h 467"/>
                                <a:gd name="T100" fmla="*/ 226 w 335"/>
                                <a:gd name="T101" fmla="*/ 86 h 467"/>
                                <a:gd name="T102" fmla="*/ 77 w 335"/>
                                <a:gd name="T103" fmla="*/ 69 h 467"/>
                                <a:gd name="T104" fmla="*/ 94 w 335"/>
                                <a:gd name="T105" fmla="*/ 93 h 467"/>
                                <a:gd name="T106" fmla="*/ 92 w 335"/>
                                <a:gd name="T107" fmla="*/ 124 h 467"/>
                                <a:gd name="T108" fmla="*/ 73 w 335"/>
                                <a:gd name="T109" fmla="*/ 149 h 467"/>
                                <a:gd name="T110" fmla="*/ 43 w 335"/>
                                <a:gd name="T111" fmla="*/ 158 h 467"/>
                                <a:gd name="T112" fmla="*/ 22 w 335"/>
                                <a:gd name="T113" fmla="*/ 153 h 467"/>
                                <a:gd name="T114" fmla="*/ 50 w 335"/>
                                <a:gd name="T115" fmla="*/ 86 h 467"/>
                                <a:gd name="T116" fmla="*/ 164 w 335"/>
                                <a:gd name="T117" fmla="*/ 0 h 467"/>
                                <a:gd name="T118" fmla="*/ 227 w 335"/>
                                <a:gd name="T119" fmla="*/ 6 h 467"/>
                                <a:gd name="T120" fmla="*/ 210 w 335"/>
                                <a:gd name="T121" fmla="*/ 25 h 467"/>
                                <a:gd name="T122" fmla="*/ 186 w 335"/>
                                <a:gd name="T123" fmla="*/ 26 h 467"/>
                                <a:gd name="T124" fmla="*/ 168 w 335"/>
                                <a:gd name="T125" fmla="*/ 1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5" h="467">
                                  <a:moveTo>
                                    <a:pt x="65" y="377"/>
                                  </a:moveTo>
                                  <a:lnTo>
                                    <a:pt x="78" y="379"/>
                                  </a:lnTo>
                                  <a:lnTo>
                                    <a:pt x="90" y="386"/>
                                  </a:lnTo>
                                  <a:lnTo>
                                    <a:pt x="98" y="397"/>
                                  </a:lnTo>
                                  <a:lnTo>
                                    <a:pt x="100" y="408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29"/>
                                  </a:lnTo>
                                  <a:lnTo>
                                    <a:pt x="91" y="434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80" y="442"/>
                                  </a:lnTo>
                                  <a:lnTo>
                                    <a:pt x="54" y="423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35" y="399"/>
                                  </a:lnTo>
                                  <a:lnTo>
                                    <a:pt x="42" y="388"/>
                                  </a:lnTo>
                                  <a:lnTo>
                                    <a:pt x="52" y="380"/>
                                  </a:lnTo>
                                  <a:lnTo>
                                    <a:pt x="65" y="377"/>
                                  </a:lnTo>
                                  <a:close/>
                                  <a:moveTo>
                                    <a:pt x="213" y="376"/>
                                  </a:moveTo>
                                  <a:lnTo>
                                    <a:pt x="229" y="379"/>
                                  </a:lnTo>
                                  <a:lnTo>
                                    <a:pt x="242" y="385"/>
                                  </a:lnTo>
                                  <a:lnTo>
                                    <a:pt x="251" y="395"/>
                                  </a:lnTo>
                                  <a:lnTo>
                                    <a:pt x="257" y="407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38" y="442"/>
                                  </a:lnTo>
                                  <a:lnTo>
                                    <a:pt x="214" y="456"/>
                                  </a:lnTo>
                                  <a:lnTo>
                                    <a:pt x="188" y="467"/>
                                  </a:lnTo>
                                  <a:lnTo>
                                    <a:pt x="175" y="455"/>
                                  </a:lnTo>
                                  <a:lnTo>
                                    <a:pt x="166" y="441"/>
                                  </a:lnTo>
                                  <a:lnTo>
                                    <a:pt x="164" y="425"/>
                                  </a:lnTo>
                                  <a:lnTo>
                                    <a:pt x="166" y="408"/>
                                  </a:lnTo>
                                  <a:lnTo>
                                    <a:pt x="174" y="394"/>
                                  </a:lnTo>
                                  <a:lnTo>
                                    <a:pt x="185" y="384"/>
                                  </a:lnTo>
                                  <a:lnTo>
                                    <a:pt x="198" y="377"/>
                                  </a:lnTo>
                                  <a:lnTo>
                                    <a:pt x="213" y="376"/>
                                  </a:lnTo>
                                  <a:close/>
                                  <a:moveTo>
                                    <a:pt x="297" y="248"/>
                                  </a:moveTo>
                                  <a:lnTo>
                                    <a:pt x="312" y="249"/>
                                  </a:lnTo>
                                  <a:lnTo>
                                    <a:pt x="322" y="255"/>
                                  </a:lnTo>
                                  <a:lnTo>
                                    <a:pt x="331" y="263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2" y="322"/>
                                  </a:lnTo>
                                  <a:lnTo>
                                    <a:pt x="300" y="323"/>
                                  </a:lnTo>
                                  <a:lnTo>
                                    <a:pt x="287" y="320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65" y="301"/>
                                  </a:lnTo>
                                  <a:lnTo>
                                    <a:pt x="261" y="288"/>
                                  </a:lnTo>
                                  <a:lnTo>
                                    <a:pt x="264" y="272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83" y="250"/>
                                  </a:lnTo>
                                  <a:lnTo>
                                    <a:pt x="297" y="248"/>
                                  </a:lnTo>
                                  <a:close/>
                                  <a:moveTo>
                                    <a:pt x="4" y="231"/>
                                  </a:moveTo>
                                  <a:lnTo>
                                    <a:pt x="10" y="23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32" y="252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33" y="28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15" y="301"/>
                                  </a:lnTo>
                                  <a:lnTo>
                                    <a:pt x="2" y="30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31"/>
                                  </a:lnTo>
                                  <a:close/>
                                  <a:moveTo>
                                    <a:pt x="137" y="218"/>
                                  </a:moveTo>
                                  <a:lnTo>
                                    <a:pt x="159" y="222"/>
                                  </a:lnTo>
                                  <a:lnTo>
                                    <a:pt x="177" y="232"/>
                                  </a:lnTo>
                                  <a:lnTo>
                                    <a:pt x="191" y="248"/>
                                  </a:lnTo>
                                  <a:lnTo>
                                    <a:pt x="200" y="266"/>
                                  </a:lnTo>
                                  <a:lnTo>
                                    <a:pt x="204" y="287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190" y="327"/>
                                  </a:lnTo>
                                  <a:lnTo>
                                    <a:pt x="174" y="341"/>
                                  </a:lnTo>
                                  <a:lnTo>
                                    <a:pt x="155" y="350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68" y="284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82" y="244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7" y="218"/>
                                  </a:lnTo>
                                  <a:close/>
                                  <a:moveTo>
                                    <a:pt x="226" y="86"/>
                                  </a:moveTo>
                                  <a:lnTo>
                                    <a:pt x="244" y="88"/>
                                  </a:lnTo>
                                  <a:lnTo>
                                    <a:pt x="258" y="9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78" y="124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69" y="174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42" y="193"/>
                                  </a:lnTo>
                                  <a:lnTo>
                                    <a:pt x="225" y="194"/>
                                  </a:lnTo>
                                  <a:lnTo>
                                    <a:pt x="207" y="192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73" y="156"/>
                                  </a:lnTo>
                                  <a:lnTo>
                                    <a:pt x="170" y="139"/>
                                  </a:lnTo>
                                  <a:lnTo>
                                    <a:pt x="174" y="122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95" y="9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26" y="86"/>
                                  </a:lnTo>
                                  <a:close/>
                                  <a:moveTo>
                                    <a:pt x="64" y="61"/>
                                  </a:moveTo>
                                  <a:lnTo>
                                    <a:pt x="77" y="69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64" y="61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39" style="position:absolute;margin-left:0;margin-top:0;width:534.25pt;height:728.65pt;z-index:-251655168;mso-position-horizontal:center;mso-position-horizontal-relative:page;mso-position-vertical:center;mso-position-vertical-relative:page;mso-width-relative:margin;mso-height-relative:margin" alt="Playful and colorful background design drawing of balloons and stars" coordsize="67818,9250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">
                <v:group id="Group 131" style="position:absolute;width:67818;height:42211" coordsize="67818,422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style="position:absolute;left:269;top:3810;width:6319;height:34178;visibility:visible;mso-wrap-style:square;v-text-anchor:top" coordsize="398,2153" o:spid="_x0000_s1028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rLsEA&#10;AADcAAAADwAAAGRycy9kb3ducmV2LnhtbERPS4vCMBC+C/sfwix403RdUekaRcQVUS8+kD0OzWxT&#10;bCaliVr/vREEb/PxPWc8bWwprlT7wrGCr24CgjhzuuBcwfHw2xmB8AFZY+mYFNzJw3Ty0Rpjqt2N&#10;d3Tdh1zEEPYpKjAhVKmUPjNk0XddRRy5f1dbDBHWudQ13mK4LWUvSQbSYsGxwWBFc0PZeX+xCi79&#10;ZX6mxakcbgd+vTF/gTYzrVT7s5n9gAjUhLf45V7pOP+7B8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bqy7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33" style="position:absolute;top:3746;width:5365;height:8541;visibility:visible;mso-wrap-style:square;v-text-anchor:top" coordsize="338,538" o:spid="_x0000_s1029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AtMQA&#10;AADcAAAADwAAAGRycy9kb3ducmV2LnhtbERPS2sCMRC+F/wPYYRepGatIHZrFBUEwYuPltLbdDNu&#10;FjeTdRPd9d8bQehtPr7nTGatLcWVal84VjDoJyCIM6cLzhV8HVZvYxA+IGssHZOCG3mYTTsvE0y1&#10;a3hH133IRQxhn6ICE0KVSukzQxZ931XEkTu62mKIsM6lrrGJ4baU70kykhYLjg0GK1oayk77i1Xw&#10;Zzb5kT9+z5uf78XiLJvlttcrlHrttvNPEIHa8C9+utc6zh8O4fF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ALTEAAAA3AAAAA8AAAAAAAAAAAAAAAAAmAIAAGRycy9k&#10;b3ducmV2LnhtbFBLBQYAAAAABAAEAPUAAACJ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34" style="position:absolute;top:4333;width:5365;height:6589;visibility:visible;mso-wrap-style:square;v-text-anchor:top" coordsize="338,415" o:spid="_x0000_s1030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V8sIA&#10;AADcAAAADwAAAGRycy9kb3ducmV2LnhtbERP3WrCMBS+H/gO4QjezbRzyKhG0UHHGPVi6gMcmmNT&#10;bE66JNru7ZfBYHfn4/s96+1oO3EnH1rHCvJ5BoK4drrlRsH5VD6+gAgRWWPnmBR8U4DtZvKwxkK7&#10;gT/pfoyNSCEcClRgYuwLKUNtyGKYu544cRfnLcYEfSO1xyGF204+ZdlSWmw5NRjs6dVQfT3erAL/&#10;RuG23B8s5WVnDhf6iFX1pdRsOu5WICKN8V/8537Xaf7iG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hXywgAAANwAAAAPAAAAAAAAAAAAAAAAAJgCAABkcnMvZG93&#10;bnJldi54bWxQSwUGAAAAAAQABAD1AAAAhwMAAAAA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35" style="position:absolute;left:57848;top:904;width:3381;height:3477;visibility:visible;mso-wrap-style:square;v-text-anchor:top" coordsize="213,219" o:spid="_x0000_s1031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7sEA&#10;AADcAAAADwAAAGRycy9kb3ducmV2LnhtbERP3WrCMBS+F/YO4Qx2Z9PNTdZqlCEIvdlg6gMcmrOm&#10;rjkJTbTt2y+CsLvz8f2e9Xa0nbhSH1rHCp6zHARx7XTLjYLTcT9/BxEissbOMSmYKMB28zBbY6nd&#10;wN90PcRGpBAOJSowMfpSylAbshgy54kT9+N6izHBvpG6xyGF206+5PlSWmw5NRj0tDNU/x4uVkEV&#10;fUH15fy6xGkY5MJ/mi8slHp6HD9WICKN8V98d1c6zV+8we2Zd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qO7BAAAA3AAAAA8AAAAAAAAAAAAAAAAAmAIAAGRycy9kb3du&#10;cmV2LnhtbFBLBQYAAAAABAAEAPUAAACGAwAAAAA=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36" style="position:absolute;left:57705;top:777;width:3382;height:3461;visibility:visible;mso-wrap-style:square;v-text-anchor:top" coordsize="213,218" o:spid="_x0000_s1032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VH8IA&#10;AADcAAAADwAAAGRycy9kb3ducmV2LnhtbERPTWvCQBC9F/wPywhegm6iVSS6ihREPdZ68DhkxySa&#10;nY3ZbYz99V2h0Ns83ucs152pREuNKy0rSEYxCOLM6pJzBaev7XAOwnlkjZVlUvAkB+tV722JqbYP&#10;/qT26HMRQtilqKDwvk6ldFlBBt3I1sSBu9jGoA+wyaVu8BHCTSXHcTyTBksODQXW9FFQdjt+GwXR&#10;9Cff727XS5vw+/2c3KMDRaT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UfwgAAANwAAAAPAAAAAAAAAAAAAAAAAJgCAABkcnMvZG93&#10;bnJldi54bWxQSwUGAAAAAAQABAD1AAAAhwMAAAAA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37" style="position:absolute;left:10461;top:23558;width:3350;height:3461;visibility:visible;mso-wrap-style:square;v-text-anchor:top" coordsize="211,218" o:spid="_x0000_s1033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Qc8AA&#10;AADcAAAADwAAAGRycy9kb3ducmV2LnhtbERPS2rDMBDdF3IHMYXsajkpNMWNbEogkFWL0xxgak0t&#10;EWtkJDlxbh8VCt3N431n28xuEBcK0XpWsCpKEMSd15Z7Baev/dMriJiQNQ6eScGNIjT14mGLlfZX&#10;bulyTL3IIRwrVGBSGispY2fIYSz8SJy5Hx8cpgxDL3XAaw53g1yX5Yt0aDk3GBxpZ6g7HyenwH5u&#10;3Nma8L0+yHbqP8hMtGqVWj7O728gEs3pX/znPug8/3kDv8/kC2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cQc8AAAADcAAAADwAAAAAAAAAAAAAAAACYAgAAZHJzL2Rvd25y&#10;ZXYueG1sUEsFBgAAAAAEAAQA9QAAAIUDAAAAAA==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38" style="position:absolute;left:10302;top:23415;width:3366;height:3461;visibility:visible;mso-wrap-style:square;v-text-anchor:top" coordsize="212,218" o:spid="_x0000_s1034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FfMUA&#10;AADcAAAADwAAAGRycy9kb3ducmV2LnhtbESPT2vCQBDF7wW/wzJCL6VuVBBJXUUEqbR48E/vQ3aa&#10;BLOzYXejsZ++cxC8zfDevPebxap3jbpSiLVnA+NRBoq48Lbm0sD5tH2fg4oJ2WLjmQzcKcJqOXhZ&#10;YG79jQ90PaZSSQjHHA1UKbW51rGoyGEc+ZZYtF8fHCZZQ6ltwJuEu0ZPsmymHdYsDRW2tKmouBw7&#10;Z+Ara37q7m/a7Vy6fxb7t7DeT76NeR326w9Qifr0ND+ud1bwp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IV8xQAAANwAAAAPAAAAAAAAAAAAAAAAAJgCAABkcnMv&#10;ZG93bnJldi54bWxQSwUGAAAAAAQABAD1AAAAig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39" style="position:absolute;left:64436;top:2841;width:3382;height:3477;visibility:visible;mso-wrap-style:square;v-text-anchor:top" coordsize="213,219" o:spid="_x0000_s1035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i678A&#10;AADcAAAADwAAAGRycy9kb3ducmV2LnhtbERP24rCMBB9X/Afwgi+ramriO0aRRYEXxS8fMDQzDbd&#10;bSahibb+vREE3+ZwrrNc97YRN2pD7VjBZJyBIC6drrlScDlvPxcgQkTW2DgmBXcKsF4NPpZYaNfx&#10;kW6nWIkUwqFABSZGX0gZSkMWw9h54sT9utZiTLCtpG6xS+G2kV9ZNpcWa04NBj39GCr/T1erYBd9&#10;TuX1bzbHe9fJqd+bA+ZKjYb95htEpD6+xS/3Tqf50x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K6LrvwAAANwAAAAPAAAAAAAAAAAAAAAAAJgCAABkcnMvZG93bnJl&#10;di54bWxQSwUGAAAAAAQABAD1AAAAhAMAAAAA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40" style="position:absolute;left:64293;top:2698;width:3366;height:3477;visibility:visible;mso-wrap-style:square;v-text-anchor:top" coordsize="212,219" o:spid="_x0000_s1036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1D8YA&#10;AADcAAAADwAAAGRycy9kb3ducmV2LnhtbESPQWvCQBCF74L/YRmhF6kbRURSVymCRYpIjaXnaXaa&#10;hGZn0+wa4793DgVvM7w3732z2vSuVh21ofJsYDpJQBHn3lZcGPg8756XoEJEtlh7JgM3CrBZDwcr&#10;TK2/8om6LBZKQjikaKCMsUm1DnlJDsPEN8Si/fjWYZS1LbRt8SrhrtazJFlohxVLQ4kNbUvKf7OL&#10;M3B5W3Y73Mfjovj4ez98fWe38Swz5mnUv76AitTHh/n/em8Ffy7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1D8YAAADcAAAADwAAAAAAAAAAAAAAAACYAgAAZHJz&#10;L2Rvd25yZXYueG1sUEsFBgAAAAAEAAQA9QAAAIsDAAAAAA=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41" style="position:absolute;left:15557;width:3413;height:3460;visibility:visible;mso-wrap-style:square;v-text-anchor:top" coordsize="215,218" o:spid="_x0000_s1037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vBMMA&#10;AADcAAAADwAAAGRycy9kb3ducmV2LnhtbERPTWvCQBC9F/wPywi91U2sLRKzCSLY5lLEVPA6ZqdJ&#10;aHY2ZLcx/vtuQehtHu9z0nwynRhpcK1lBfEiAkFcWd1yreD0uX9ag3AeWWNnmRTcyEGezR5STLS9&#10;8pHG0tcihLBLUEHjfZ9I6aqGDLqF7YkD92UHgz7AoZZ6wGsIN51cRtGrNNhyaGiwp11D1Xf5YxS4&#10;6Pk8mRc3HuhSvO+K9fJjdXtT6nE+bTcgPE3+X3x3FzrMX8X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vBMMAAADcAAAADwAAAAAAAAAAAAAAAACYAgAAZHJzL2Rv&#10;d25yZXYueG1sUEsFBgAAAAAEAAQA9QAAAIgDAAAAAA==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42" style="position:absolute;left:15351;top:15;width:3413;height:3445;visibility:visible;mso-wrap-style:square;v-text-anchor:top" coordsize="215,217" o:spid="_x0000_s1038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N8AA&#10;AADcAAAADwAAAGRycy9kb3ducmV2LnhtbERP3WrCMBS+F/YO4Qx2p+lkbqMzLWUw8U5WfYBDc5aU&#10;NSehiVp9eiMMdnc+vt+zric3iBONsfes4HlRgCDuvO7ZKDjsv+bvIGJC1jh4JgUXilBXD7M1ltqf&#10;+ZtObTIih3AsUYFNKZRSxs6Sw7jwgThzP350mDIcjdQjnnO4G+SyKF6lw55zg8VAn5a63/boFLS7&#10;YJu31YY671vD+miCvDZKPT1OzQeIRFP6F/+5tzrPf1nC/Zl8ga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DN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43" style="position:absolute;left:20415;top:38750;width:3413;height:3461;visibility:visible;mso-wrap-style:square;v-text-anchor:top" coordsize="215,218" o:spid="_x0000_s1039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U6MIA&#10;AADcAAAADwAAAGRycy9kb3ducmV2LnhtbERPTWvCQBC9F/wPywjemo2aSkhdRYTaXKSohV6n2TEJ&#10;ZmdDdpvEf98VCr3N433OejuaRvTUudqygnkUgyAurK65VPB5eXtOQTiPrLGxTAru5GC7mTytMdN2&#10;4BP1Z1+KEMIuQwWV920mpSsqMugi2xIH7mo7gz7ArpS6wyGEm0Yu4nglDdYcGipsaV9RcTv/GAUu&#10;Xn6N5sX1H/Sdv+/zdHFM7gelZtNx9wrC0+j/xX/uXIf5yR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NTowgAAANwAAAAPAAAAAAAAAAAAAAAAAJgCAABkcnMvZG93&#10;bnJldi54bWxQSwUGAAAAAAQABAD1AAAAhw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44" style="position:absolute;left:20351;top:38687;width:3398;height:3461;visibility:visible;mso-wrap-style:square;v-text-anchor:top" coordsize="214,218" o:spid="_x0000_s1040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ZmsMA&#10;AADcAAAADwAAAGRycy9kb3ducmV2LnhtbERPTWsCMRC9F/ofwgi9SM1axNbVKFIQiiioLT2Pm3Gz&#10;djNZkqjrvzeC0Ns83udMZq2txZl8qBwr6PcyEMSF0xWXCn6+F68fIEJE1lg7JgVXCjCbPj9NMNfu&#10;wls672IpUgiHHBWYGJtcylAYshh6riFO3MF5izFBX0rt8ZLCbS3fsmwoLVacGgw29Gmo+NudrILu&#10;7/p03C+X7yN/cCuzqUaL0kWlXjrtfAwiUhv/xQ/3l07zB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Zm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45" style="position:absolute;left:777;top:7493;width:8605;height:30210;visibility:visible;mso-wrap-style:square;v-text-anchor:top" coordsize="542,1903" o:spid="_x0000_s1041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AysMA&#10;AADcAAAADwAAAGRycy9kb3ducmV2LnhtbERPTWvCQBC9F/oflil4KbqpGpXUVUSUij1VPXicZqfZ&#10;YHY2ZFeT/ntXKPQ2j/c582VnK3GjxpeOFbwNEhDEudMlFwpOx21/BsIHZI2VY1LwSx6Wi+enOWba&#10;tfxFt0MoRAxhn6ECE0KdSelzQxb9wNXEkftxjcUQYVNI3WAbw20lh0kykRZLjg0Ga1obyi+Hq1Vw&#10;mb7yR/v57avR+biZ7U2653OqVO+lW72DCNSFf/Gfe6fj/HE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Ay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46" style="position:absolute;left:3635;top:7318;width:5524;height:8620;visibility:visible;mso-wrap-style:square;v-text-anchor:top" coordsize="348,543" o:spid="_x0000_s1042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lkcEA&#10;AADcAAAADwAAAGRycy9kb3ducmV2LnhtbERPS4vCMBC+L/gfwgh7W9OKFKlGEWFhwYOs9uBxaMY+&#10;bCa1iW33328Ewdt8fM9Zb0fTiJ46V1lWEM8iEMS51RUXCrLz99cShPPIGhvLpOCPHGw3k481ptoO&#10;/Ev9yRcihLBLUUHpfZtK6fKSDLqZbYkDd7WdQR9gV0jd4RDCTSPnUZRIgxWHhhJb2peU304Po+BS&#10;x0U29POED3UWneNjf89qqdTndNytQHga/Vv8cv/oMH+R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ZZH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47" style="position:absolute;left:3635;top:7334;width:5318;height:7413;visibility:visible;mso-wrap-style:square;v-text-anchor:top" coordsize="335,467" o:spid="_x0000_s1043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dsMA&#10;AADcAAAADwAAAGRycy9kb3ducmV2LnhtbERPS2sCMRC+C/0PYQreNFvtQ1ajlBahFws+wOuwGbOr&#10;m8mapOvWX2+EQm/z8T1ntuhsLVryoXKs4GmYgSAunK7YKNhtl4MJiBCRNdaOScEvBVjMH3ozzLW7&#10;8JraTTQihXDIUUEZY5NLGYqSLIaha4gTd3DeYkzQG6k9XlK4reUoy16lxYpTQ4kNfZRUnDY/VsHL&#10;2G/Pu3a/Xpls+V2Z7vPYuKtS/cfufQoiUhf/xX/uL53mP7/B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Ids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48" style="position:absolute;top:50292;width:67818;height:42211" coordsize="67818,42211" coordorigin=",50292" o:spid="_x0000_s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9" style="position:absolute;left:269;top:54102;width:6319;height:34178;visibility:visible;mso-wrap-style:square;v-text-anchor:top" coordsize="398,2153" o:spid="_x0000_s1045" fillcolor="black [3213]" strokecolor="black [3213]" strokeweight="0" path="m144,r28,l201,4r28,9l250,25r19,15l286,61r15,25l314,114r9,30l330,175r6,34l338,243r,33l334,309r-5,31l320,370r-12,26l293,419r-18,20l254,453r-26,9l259,528r-60,6l198,546r-2,20l194,592r-1,33l194,663r3,43l203,752r11,48l227,851r19,51l262,943r14,49l289,1045r12,58l310,1164r6,62l321,1289r3,65l324,1418r-1,62l317,1540r-9,55l298,1647r-14,46l269,1739r-11,47l249,1834r-5,47l241,1926r1,44l247,2010r8,37l266,2079r14,26l293,2121r14,11l324,2140r17,3l356,2140r12,-5l376,2126r5,-9l385,2103r2,-16l385,2071r-4,-14l373,2044r-9,-6l354,2034r-12,2l340,2026r15,-3l369,2027r12,11l390,2052r5,17l398,2087r-1,18l390,2122r-8,13l371,2145r-13,6l342,2153r-1,l320,2151r-18,-10l285,2130r-14,-18l257,2084r-12,-32l236,2014r-4,-41l231,1929r1,-47l237,1834r9,-49l258,1737r15,-47l288,1643r10,-50l307,1537r4,-58l314,1418r,-64l311,1291r-5,-64l299,1165r-9,-60l279,1048,267,995,253,947,236,905,219,857,205,811,194,765r-6,-42l184,682r-1,-37l181,611r2,-27l184,560r3,-15l187,536r-25,2l174,464r-32,-6l114,448,91,432,70,414,52,392,37,366,26,340,17,311,9,282,5,253,1,223,,195,1,169,2,143,5,121,9,101,13,87,26,62,43,42,63,25,88,12,115,4,1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lKIsEA&#10;AADcAAAADwAAAGRycy9kb3ducmV2LnhtbERPS4vCMBC+C/6HMIK3NVXERzWKyK4sqxcfiMehGZti&#10;MylN1O6/3wgL3ubje8582dhSPKj2hWMF/V4CgjhzuuBcwen49TEB4QOyxtIxKfglD8tFuzXHVLsn&#10;7+lxCLmIIexTVGBCqFIpfWbIou+5ijhyV1dbDBHWudQ1PmO4LeUgSUbSYsGxwWBFa0PZ7XC3Cu7D&#10;TX6jz3M53o38z9ZcAm1XWqlup1nNQARqwlv87/7Wcf5wCq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5SiLBAAAA3AAAAA8AAAAAAAAAAAAAAAAAmAIAAGRycy9kb3du&#10;cmV2LnhtbFBLBQYAAAAABAAEAPUAAACGAwAAAAA=&#10;">
                    <v:path arrowok="t" o:connecttype="custom" o:connectlocs="319088,6350;427038,63500;498475,180975;533400,331788;530225,490538;488950,628650;403225,719138;315913,847725;307975,939800;312738,1120775;360363,1350963;438150,1574800;492125,1847850;514350,2149475;503238,2444750;450850,2687638;395288,2911475;384175,3127375;422275,3300413;487363,3384550;565150,3397250;604838,3360738;611188,3287713;577850,3235325;539750,3216275;604838,3235325;631825,3313113;606425,3389313;542925,3417888;479425,3398838;407988,3308350;368300,3132138;376238,2911475;433388,2682875;487363,2439988;498475,2149475;474663,1849438;423863,1579563;347663,1360488;298450,1147763;287338,969963;296863,865188;276225,736600;144463,685800;58738,581025;14288,447675;0,309563;7938,192088;41275,98425;139700,19050" o:connectangles="0,0,0,0,0,0,0,0,0,0,0,0,0,0,0,0,0,0,0,0,0,0,0,0,0,0,0,0,0,0,0,0,0,0,0,0,0,0,0,0,0,0,0,0,0,0,0,0,0,0"/>
                  </v:shape>
                  <v:shape id="Freeform 150" style="position:absolute;top:54038;width:5365;height:8541;visibility:visible;mso-wrap-style:square;v-text-anchor:top" coordsize="338,538" o:spid="_x0000_s1046" fillcolor="#2fa9a9 [3205]" strokecolor="#2fa9a9 [3205]" strokeweight="0" path="m143,r29,l201,4r28,9l250,24r20,16l286,61r15,25l312,113r11,31l331,175r5,34l338,243r-1,33l334,309r-6,31l319,369r-12,27l293,419r-18,18l253,452r-25,9l258,528r-96,10l174,463r-31,-5l114,448,91,432,70,413,52,391,38,366,26,340,16,312,9,282,4,252,1,223,,195,,168,3,143,5,121,9,101,13,86,25,61,43,42,64,25,88,12,114,4,14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7Y8cA&#10;AADcAAAADwAAAGRycy9kb3ducmV2LnhtbESPQWvCQBCF74X+h2UKXkQ3FVpqdJUqFAQvrW0Rb2N2&#10;zIZmZ2N2Nem/7xwK3mZ4b977Zr7sfa2u1MYqsIHHcQaKuAi24tLA1+fb6AVUTMgW68Bk4JciLBf3&#10;d3PMbej4g667VCoJ4ZijAZdSk2sdC0ce4zg0xKKdQusxydqW2rbYSbiv9STLnrXHiqXBYUNrR8XP&#10;7uINHN22PPH0cN7uv1ers+7W78NhZczgoX+dgUrUp5v5/3pjBf9J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e2PHAAAA3AAAAA8AAAAAAAAAAAAAAAAAmAIAAGRy&#10;cy9kb3ducmV2LnhtbFBLBQYAAAAABAAEAPUAAACMAwAAAAA=&#10;">
                    <v:path arrowok="t" o:connecttype="custom" o:connectlocs="227013,0;273050,0;319088,6350;363538,20638;396875,38100;428625,63500;454025,96838;477838,136525;495300,179388;512763,228600;525463,277813;533400,331788;536575,385763;534988,438150;530225,490538;520700,539750;506413,585788;487363,628650;465138,665163;436563,693738;401638,717550;361950,731838;409575,838200;257175,854075;276225,735013;227013,727075;180975,711200;144463,685800;111125,655638;82550,620713;60325,581025;41275,539750;25400,495300;14288,447675;6350,400050;1588,354013;0,309563;0,266700;4763,227013;7938,192088;14288,160338;20638,136525;39688,96838;68263,66675;101600,39688;139700,19050;180975,6350;227013,0" o:connectangles="0,0,0,0,0,0,0,0,0,0,0,0,0,0,0,0,0,0,0,0,0,0,0,0,0,0,0,0,0,0,0,0,0,0,0,0,0,0,0,0,0,0,0,0,0,0,0,0"/>
                  </v:shape>
                  <v:shape id="Freeform 151" style="position:absolute;top:54625;width:5365;height:6589;visibility:visible;mso-wrap-style:square;v-text-anchor:top" coordsize="338,415" o:spid="_x0000_s1047" fillcolor="#a2e5e5 [1301]" strokecolor="#a2e5e5 [1301]" strokeweight="0" path="m316,341r-11,24l289,386r-45,8l197,403r-39,6l123,415,96,399,74,381r28,-4l137,373r39,-5l220,360r47,-9l316,341xm293,254r43,1l332,290r-34,1l261,294r-41,5l180,307r-35,6l114,321r-28,8l62,335r-18,6l29,310r11,-4l57,299r22,-8l106,282r33,-7l174,267r37,-7l251,256r42,-2xm259,169r38,2l336,177r,l338,208r-39,-5l257,203r-47,3l159,214r-33,7l95,230,67,241r-23,9l26,258r-13,6l6,232r,l9,230r9,-3l31,220r17,-8l70,204r25,-9l123,188r31,-8l188,175r35,-4l259,169xm231,85r43,1l318,92r10,32l289,119r-43,l198,121r-49,8l114,137r-32,9l54,156,31,166r-18,9l1,180,,145r12,-5l30,132r23,-9l82,112r32,-9l150,94r39,-5l231,85xm191,r40,1l274,7r12,17l298,44,271,38,242,33,210,31r-34,1l140,37r-34,8l76,55,52,66,31,76,14,85,4,93,8,70,12,51,25,44,43,36,65,25,91,16,121,9,154,3,1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TysAA&#10;AADcAAAADwAAAGRycy9kb3ducmV2LnhtbERPzYrCMBC+C/sOYYS9aVphRbpGUUGRRQ/qPsDQjE2x&#10;mXSTqN23N4LgbT6+35nOO9uIG/lQO1aQDzMQxKXTNVcKfk/rwQREiMgaG8ek4J8CzGcfvSkW2t35&#10;QLdjrEQK4VCgAhNjW0gZSkMWw9C1xIk7O28xJugrqT3eU7ht5CjLxtJizanBYEsrQ+XleLUK/IbC&#10;dbzcW8rXjdmf6Sfudn9Kffa7xTeISF18i1/urU7zv3J4PpMu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5TysAAAADcAAAADwAAAAAAAAAAAAAAAACYAgAAZHJzL2Rvd25y&#10;ZXYueG1sUEsFBgAAAAAEAAQA9QAAAIUDAAAAAA==&#10;">
                    <v:path arrowok="t" o:connecttype="custom" o:connectlocs="484188,579438;387350,625475;250825,649288;152400,633413;161925,598488;279400,584200;423863,557213;465138,403225;527050,460375;414338,466725;285750,487363;180975,509588;98425,531813;46038,492125;90488,474663;168275,447675;276225,423863;398463,406400;411163,268288;533400,280988;536575,330200;407988,322263;252413,339725;150813,365125;69850,396875;20638,419100;9525,368300;28575,360363;76200,336550;150813,309563;244475,285750;354013,271463;366713,134938;504825,146050;458788,188913;314325,192088;180975,217488;85725,247650;20638,277813;0,230188;47625,209550;130175,177800;238125,149225;366713,134938;366713,1588;454025,38100;430213,60325;333375,49213;222250,58738;120650,87313;49213,120650;6350,147638;19050,80963;68263,57150;144463,25400;244475,4763" o:connectangles="0,0,0,0,0,0,0,0,0,0,0,0,0,0,0,0,0,0,0,0,0,0,0,0,0,0,0,0,0,0,0,0,0,0,0,0,0,0,0,0,0,0,0,0,0,0,0,0,0,0,0,0,0,0,0,0"/>
                    <o:lock v:ext="edit" verticies="t"/>
                  </v:shape>
                  <v:shape id="Freeform 152" style="position:absolute;left:57848;top:51196;width:3381;height:3477;visibility:visible;mso-wrap-style:square;v-text-anchor:top" coordsize="213,219" o:spid="_x0000_s1048" fillcolor="black [3213]" strokecolor="black [3213]" strokeweight="0" path="m140,r7,77l213,116r-72,28l126,219,77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VOr8A&#10;AADcAAAADwAAAGRycy9kb3ducmV2LnhtbERP24rCMBB9X/Afwgj7tqZe0WoUEQRfFHT3A4ZmbKrN&#10;JDTR1r/fLCz4NodzndWms7V4UhMqxwqGgwwEceF0xaWCn+/91xxEiMgaa8ek4EUBNuvexwpz7Vo+&#10;0/MSS5FCOOSowMTocylDYchiGDhPnLirayzGBJtS6gbbFG5rOcqymbRYcWow6GlnqLhfHlbBIfoF&#10;FY/bZIavtpVjfzQnXCj12e+2SxCRuvgW/7sPOs2fjuDv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NU6vwAAANwAAAAPAAAAAAAAAAAAAAAAAJgCAABkcnMvZG93bnJl&#10;di54bWxQSwUGAAAAAAQABAD1AAAAhAMAAAAA&#10;">
                    <v:path arrowok="t" o:connecttype="custom" o:connectlocs="222250,0;233363,122238;338138,184150;223838,228600;200025,347663;122238,255588;0,268288;63500,165100;14288,53975;131763,82550;222250,0" o:connectangles="0,0,0,0,0,0,0,0,0,0,0"/>
                  </v:shape>
                  <v:shape id="Freeform 153" style="position:absolute;left:57705;top:51069;width:3382;height:3461;visibility:visible;mso-wrap-style:square;v-text-anchor:top" coordsize="213,218" o:spid="_x0000_s1049" fillcolor="#d32966 [3204]" strokecolor="#d32966 [3204]" strokeweight="0" path="m140,r6,76l213,115r-72,28l126,218,76,160,,168,40,103,9,33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TJ8MA&#10;AADcAAAADwAAAGRycy9kb3ducmV2LnhtbERPTWvCQBC9F/oflhF6CbpJbUSiqxShVI/aHnocsmMS&#10;zc7G7Bqjv94VhN7m8T5nvuxNLTpqXWVZQTKKQRDnVldcKPj9+RpOQTiPrLG2TAqu5GC5eH2ZY6bt&#10;hbfU7XwhQgi7DBWU3jeZlC4vyaAb2YY4cHvbGvQBtoXULV5CuKnlexxPpMGKQ0OJDa1Kyo+7s1EQ&#10;pbdi/X087LuEP05/ySnaUERKvQ36zxkIT73/Fz/dax3mp2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TJ8MAAADcAAAADwAAAAAAAAAAAAAAAACYAgAAZHJzL2Rv&#10;d25yZXYueG1sUEsFBgAAAAAEAAQA9QAAAIgDAAAAAA==&#10;">
                    <v:path arrowok="t" o:connecttype="custom" o:connectlocs="222250,0;231775,120650;338138,182563;223838,227013;200025,346075;120650,254000;0,266700;63500,163513;14288,52388;131763,80963;222250,0" o:connectangles="0,0,0,0,0,0,0,0,0,0,0"/>
                  </v:shape>
                  <v:shape id="Freeform 154" style="position:absolute;left:10461;top:73850;width:3350;height:3461;visibility:visible;mso-wrap-style:square;v-text-anchor:top" coordsize="211,218" o:spid="_x0000_s1050" fillcolor="black [3213]" strokecolor="black [3213]" strokeweight="0" path="m140,r5,76l211,114r-70,30l125,218,75,161,,169,40,102,9,34,83,51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rpL8A&#10;AADcAAAADwAAAGRycy9kb3ducmV2LnhtbERPzWoCMRC+F/oOYQrealaxVbZGEUHwZFn1AcbNdBPc&#10;TJYkq+vbm0Kht/n4fme5HlwrbhSi9axgMi5AENdeW24UnE+79wWImJA1tp5JwYMirFevL0sstb9z&#10;RbdjakQO4ViiApNSV0oZa0MO49h3xJn78cFhyjA0Uge853DXymlRfEqHlnODwY62hurrsXcK7Pfc&#10;Xa0Jl+leVn1zINPTpFJq9DZsvkAkGtK/+M+913n+xwx+n8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mukvwAAANwAAAAPAAAAAAAAAAAAAAAAAJgCAABkcnMvZG93bnJl&#10;di54bWxQSwUGAAAAAAQABAD1AAAAhAMAAAAA&#10;">
                    <v:path arrowok="t" o:connecttype="custom" o:connectlocs="222250,0;230188,120650;334963,180975;223838,228600;198438,346075;119063,255588;0,268288;63500,161925;14288,53975;131763,80963;222250,0" o:connectangles="0,0,0,0,0,0,0,0,0,0,0"/>
                  </v:shape>
                  <v:shape id="Freeform 155" style="position:absolute;left:10302;top:73707;width:3366;height:3461;visibility:visible;mso-wrap-style:square;v-text-anchor:top" coordsize="212,218" o:spid="_x0000_s1051" fillcolor="#e68128 [3209]" strokecolor="#e68128 [3209]" strokeweight="0" path="m140,r6,76l212,114r-70,30l126,218,76,161,,168,41,102,10,34,83,50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PQsIA&#10;AADcAAAADwAAAGRycy9kb3ducmV2LnhtbERPTYvCMBC9C/sfwix4EU1VXKQaRRZEWfGgq/ehGduy&#10;zaQkqdb99UYQvM3jfc582ZpKXMn50rKC4SABQZxZXXKu4PS77k9B+ICssbJMCu7kYbn46Mwx1fbG&#10;B7oeQy5iCPsUFRQh1KmUPivIoB/YmjhyF+sMhghdLrXDWww3lRwlyZc0WHJsKLCm74Kyv2NjFPwk&#10;1bls/sfN1oT7Jtv33Go/2inV/WxXMxCB2vAWv9xbHed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s9CwgAAANwAAAAPAAAAAAAAAAAAAAAAAJgCAABkcnMvZG93&#10;bnJldi54bWxQSwUGAAAAAAQABAD1AAAAhwMAAAAA&#10;">
                    <v:path arrowok="t" o:connecttype="custom" o:connectlocs="222250,0;231775,120650;336550,180975;225425,228600;200025,346075;120650,255588;0,266700;65088,161925;15875,53975;131763,79375;222250,0" o:connectangles="0,0,0,0,0,0,0,0,0,0,0"/>
                  </v:shape>
                  <v:shape id="Freeform 156" style="position:absolute;left:64436;top:53133;width:3382;height:3477;visibility:visible;mso-wrap-style:square;v-text-anchor:top" coordsize="213,219" o:spid="_x0000_s1052" fillcolor="black [3213]" strokecolor="black [3213]" strokeweight="0" path="m140,r6,77l213,116r-72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TOcAA&#10;AADcAAAADwAAAGRycy9kb3ducmV2LnhtbERP3WrCMBS+F/YO4QjeaercilajjIHgzQarPsChOTbV&#10;5iQ00da3N4PB7s7H93s2u8G24k5daBwrmM8yEMSV0w3XCk7H/XQJIkRkja1jUvCgALvty2iDhXY9&#10;/9C9jLVIIRwKVGBi9IWUoTJkMcycJ07c2XUWY4JdLXWHfQq3rXzNslxabDg1GPT0aai6ljer4BD9&#10;iqrb5S3HR9/Lhf8y37hSajIePtYgIg3xX/znPug0/z2H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TOcAAAADcAAAADwAAAAAAAAAAAAAAAACYAgAAZHJzL2Rvd25y&#10;ZXYueG1sUEsFBgAAAAAEAAQA9QAAAIUDAAAAAA==&#10;">
                    <v:path arrowok="t" o:connecttype="custom" o:connectlocs="222250,0;231775,122238;338138,184150;223838,228600;200025,347663;119063,255588;0,268288;63500,165100;14288,53975;131763,82550;222250,0" o:connectangles="0,0,0,0,0,0,0,0,0,0,0"/>
                  </v:shape>
                  <v:shape id="Freeform 157" style="position:absolute;left:64293;top:52990;width:3366;height:3477;visibility:visible;mso-wrap-style:square;v-text-anchor:top" coordsize="212,219" o:spid="_x0000_s1053" fillcolor="#a2e5e5 [1301]" strokecolor="#a2e5e5 [1301]" strokeweight="0" path="m140,r6,77l212,116r-71,28l126,219,75,161,,169,40,104,9,34,83,52,14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7psQA&#10;AADcAAAADwAAAGRycy9kb3ducmV2LnhtbERPTWvCQBC9C/0PyxS8SN1UqA1pNlIKihQRm4rnaXaa&#10;hGZn0+wa4793BcHbPN7npIvBNKKnztWWFTxPIxDEhdU1lwr238unGITzyBoby6TgTA4W2cMoxUTb&#10;E39Rn/tShBB2CSqovG8TKV1RkUE3tS1x4H5tZ9AH2JVSd3gK4aaRsyiaS4M1h4YKW/qoqPjLj0bB&#10;cRX3S1z77bzc/X9uDj/5eTLLlRo/Du9vIDwN/i6+udc6zH95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+6bEAAAA3AAAAA8AAAAAAAAAAAAAAAAAmAIAAGRycy9k&#10;b3ducmV2LnhtbFBLBQYAAAAABAAEAPUAAACJAwAAAAA=&#10;">
                    <v:path arrowok="t" o:connecttype="custom" o:connectlocs="222250,0;231775,122238;336550,184150;223838,228600;200025,347663;119063,255588;0,268288;63500,165100;14288,53975;131763,82550;222250,0" o:connectangles="0,0,0,0,0,0,0,0,0,0,0"/>
                  </v:shape>
                  <v:shape id="Freeform 158" style="position:absolute;left:15557;top:50292;width:3413;height:3460;visibility:visible;mso-wrap-style:square;v-text-anchor:top" coordsize="215,218" o:spid="_x0000_s1054" fillcolor="black [3213]" strokecolor="black [3213]" strokeweight="0" path="m66,r60,48l198,27,171,99r44,62l139,157,92,218,73,144,,120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QRMUA&#10;AADcAAAADwAAAGRycy9kb3ducmV2LnhtbESPQWvCQBCF74L/YRmhN91oa5HoJojQNpci2kKvY3aa&#10;hGZnQ3Yb47/vHAreZnhv3vtml4+uVQP1ofFsYLlIQBGX3jZcGfj8eJlvQIWIbLH1TAZuFCDPppMd&#10;ptZf+UTDOVZKQjikaKCOsUu1DmVNDsPCd8SiffveYZS1r7Tt8SrhrtWrJHnWDhuWhho7OtRU/px/&#10;nYGQPH6Nbh2GI12Kt0OxWb0/3V6NeZiN+y2oSGO8m/+vCyv4a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dBE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90500;101600,122238;104775,0" o:connectangles="0,0,0,0,0,0,0,0,0,0,0"/>
                  </v:shape>
                  <v:shape id="Freeform 159" style="position:absolute;left:15351;top:50307;width:3413;height:3445;visibility:visible;mso-wrap-style:square;v-text-anchor:top" coordsize="215,217" o:spid="_x0000_s1055" fillcolor="#fad088 [1942]" strokecolor="#fad088 [1942]" strokeweight="0" path="m66,r60,48l198,26,171,98r44,62l139,157,92,217,73,143,,119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Hm8AA&#10;AADcAAAADwAAAGRycy9kb3ducmV2LnhtbERP3WrCMBS+F/YO4Qy809SB+6mmpQwm3o11e4BDc0yK&#10;zUloonY+vREGuzsf3+/Z1pMbxJnG2HtWsFoWIIg7r3s2Cn6+PxavIGJC1jh4JgW/FKGuHmZbLLW/&#10;8Bed22REDuFYogKbUiiljJ0lh3HpA3HmDn50mDIcjdQjXnK4G+RTUTxLhz3nBouB3i11x/bkFLSf&#10;wTYv6x113reG9ckEeW2Umj9OzQZEoin9i//ce53nr9/g/ky+QF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3Hm8AAAADcAAAADwAAAAAAAAAAAAAAAACYAgAAZHJzL2Rvd25y&#10;ZXYueG1sUEsFBgAAAAAEAAQA9QAAAIUDAAAAAA==&#10;">
                    <v:path arrowok="t" o:connecttype="custom" o:connectlocs="104775,0;200025,76200;314325,41275;271463,155575;341313,254000;220663,249238;146050,344488;115888,227013;0,188913;101600,122238;104775,0" o:connectangles="0,0,0,0,0,0,0,0,0,0,0"/>
                  </v:shape>
                  <v:shape id="Freeform 160" style="position:absolute;left:20415;top:89042;width:3413;height:3461;visibility:visible;mso-wrap-style:square;v-text-anchor:top" coordsize="215,218" o:spid="_x0000_s1056" fillcolor="black [3213]" strokecolor="black [3213]" strokeweight="0" path="m66,r60,48l198,27,171,99r44,62l139,157,92,218,73,144,,119,65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W/8UA&#10;AADcAAAADwAAAGRycy9kb3ducmV2LnhtbESPT2vCQBDF7wW/wzJCb3WjbUWiq4igzaUU/4DXMTsm&#10;wexsyK4xfvvOodDbDO/Ne79ZrHpXq47aUHk2MB4loIhzbysuDJyO27cZqBCRLdaeycCTAqyWg5cF&#10;ptY/eE/dIRZKQjikaKCMsUm1DnlJDsPIN8SiXX3rMMraFtq2+JBwV+tJkky1w4qlocSGNiXlt8Pd&#10;GQjJ+7l3n6H7oUv2tclmk++P586Y12G/noOK1Md/8991Zg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xb/xQAAANwAAAAPAAAAAAAAAAAAAAAAAJgCAABkcnMv&#10;ZG93bnJldi54bWxQSwUGAAAAAAQABAD1AAAAigMAAAAA&#10;">
                    <v:path arrowok="t" o:connecttype="custom" o:connectlocs="104775,0;200025,76200;314325,42863;271463,157163;341313,255588;220663,249238;146050,346075;115888,228600;0,188913;103188,122238;104775,0" o:connectangles="0,0,0,0,0,0,0,0,0,0,0"/>
                  </v:shape>
                  <v:shape id="Freeform 161" style="position:absolute;left:20351;top:88979;width:3398;height:3461;visibility:visible;mso-wrap-style:square;v-text-anchor:top" coordsize="214,218" o:spid="_x0000_s1057" fillcolor="#70b344 [3208]" strokecolor="#70b344 [3208]" strokeweight="0" path="m66,r59,48l198,26,171,97r43,64l139,157,92,218,71,144,,118,64,77,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mYsMA&#10;AADcAAAADwAAAGRycy9kb3ducmV2LnhtbERPS2sCMRC+C/0PYQq9SM3qwcd2o5SCINKC2tLzdDO7&#10;2XYzWZKo6783BcHbfHzPKVa9bcWJfGgcKxiPMhDEpdMN1wq+PtfPcxAhImtsHZOCCwVYLR8GBeba&#10;nXlPp0OsRQrhkKMCE2OXSxlKQxbDyHXEiauctxgT9LXUHs8p3LZykmVTabHh1GCwozdD5d/haBUM&#10;vz+Ovz/b7WzhK/duds1iXbuo1NNj//oCIlIf7+Kbe6PT/OkY/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mYsMAAADcAAAADwAAAAAAAAAAAAAAAACYAgAAZHJzL2Rv&#10;d25yZXYueG1sUEsFBgAAAAAEAAQA9QAAAIgDAAAAAA==&#10;">
                    <v:path arrowok="t" o:connecttype="custom" o:connectlocs="104775,0;198438,76200;314325,41275;271463,153988;339725,255588;220663,249238;146050,346075;112713,228600;0,187325;101600,122238;104775,0" o:connectangles="0,0,0,0,0,0,0,0,0,0,0"/>
                  </v:shape>
                  <v:shape id="Freeform 162" style="position:absolute;left:777;top:57785;width:8605;height:30210;visibility:visible;mso-wrap-style:square;v-text-anchor:top" coordsize="542,1903" o:spid="_x0000_s1058" fillcolor="black [3213]" strokecolor="black [3213]" strokeweight="0" path="m371,r29,3l427,9r27,11l480,35r23,18l519,73r11,23l538,125r4,30l542,187r-2,34l533,256r-9,34l511,323r-14,33l479,384r-20,27l438,433r-23,19l389,463r-26,7l335,468r2,74l293,529r-1,16l288,568r-4,31l279,636r-7,41l265,724r-11,51l244,829r-12,56l218,944r-16,60l186,1065r-12,52l165,1171r-5,59l156,1289r,61l156,1411r2,61l160,1532r2,48l164,1625r,45l164,1711r-2,38l160,1784r-5,31l147,1841r-11,20l123,1878r-18,15l86,1900r-20,3l52,1902r-15,-7l20,1884,8,1867,,1848r,-19l5,1813r10,-13l29,1791r19,-5l50,1797r-16,3l22,1808r-7,11l11,1830r,16l17,1861r10,15l42,1886r8,4l60,1893r12,l86,1890r14,-8l117,1871r12,-16l138,1834r6,-24l149,1780r3,-34l153,1708r,-40l153,1624r-2,-44l149,1532r-2,-60l145,1411r-1,-61l145,1288r3,-59l155,1170r9,-56l175,1061r17,-61l208,939r14,-58l234,824r11,-55l254,718r8,-47l269,629r5,-36l279,564r3,-23l283,527,244,515r39,-63l256,433,234,414,218,391,205,365r-8,-26l193,310r-1,-30l193,251r6,-30l205,192r8,-28l222,136r10,-24l244,90,254,70,265,53,275,40,295,22,319,11,344,3,3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E3sMA&#10;AADcAAAADwAAAGRycy9kb3ducmV2LnhtbERPTWvCQBC9F/oflin0IrpRMZXoKkVaFD1VPXgcs9Ns&#10;MDsbslsT/70rCL3N433OfNnZSlyp8aVjBcNBAoI4d7rkQsHx8N2fgvABWWPlmBTcyMNy8foyx0y7&#10;ln/oug+FiCHsM1RgQqgzKX1uyKIfuJo4cr+usRgibAqpG2xjuK3kKElSabHk2GCwppWh/LL/swou&#10;Hz1et7uzr8anw9d0ayZbPk2Uen/rPmcgAnXhX/x0b3Scn4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1E3sMAAADcAAAADwAAAAAAAAAAAAAAAACYAgAAZHJzL2Rv&#10;d25yZXYueG1sUEsFBgAAAAAEAAQA9QAAAIgDAAAAAA==&#10;">
                    <v:path arrowok="t" o:connecttype="custom" o:connectlocs="677863,14288;798513,84138;854075,198438;857250,350838;811213,512763;728663,652463;617538,735013;534988,860425;457200,901700;431800,1074738;387350,1316038;320675,1593850;261938,1858963;247650,2143125;254000,2432050;260350,2651125;254000,2832100;215900,2954338;136525,3016250;58738,3008313;0,2933700;23813,2857500;79375,2852738;23813,2887663;26988,2954338;79375,3000375;136525,3000375;204788,2944813;236538,2825750;242888,2647950;236538,2432050;228600,2143125;246063,1857375;304800,1587500;371475,1308100;415925,1065213;442913,895350;387350,817563;371475,657225;312738,538163;306388,398463;338138,260350;387350,142875;436563,63500;546100,4763" o:connectangles="0,0,0,0,0,0,0,0,0,0,0,0,0,0,0,0,0,0,0,0,0,0,0,0,0,0,0,0,0,0,0,0,0,0,0,0,0,0,0,0,0,0,0,0,0"/>
                  </v:shape>
                  <v:shape id="Freeform 163" style="position:absolute;left:3635;top:57610;width:5524;height:8620;visibility:visible;mso-wrap-style:square;v-text-anchor:top" coordsize="348,543" o:spid="_x0000_s1059" fillcolor="#fad088 [1942]" strokecolor="#fad088 [1942]" strokeweight="0" path="m172,r27,1l227,7r28,9l280,31r24,18l321,67r13,25l343,119r4,30l348,181r-1,34l341,250r-9,35l322,319r-14,32l291,381r-18,27l252,430r-23,20l204,463r-26,6l150,469r5,74l61,518,98,454,70,437,47,417,30,395,17,371,8,343,3,315,,286,2,256,6,227r5,-30l17,168r9,-27l35,116,46,93,56,74,67,57,76,44,95,24,118,11,144,4,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acEA&#10;AADcAAAADwAAAGRycy9kb3ducmV2LnhtbERPS4vCMBC+L/gfwgh7W9MqFKlGEWFhwYOs9uBxaMY+&#10;bCa1iW33328Ewdt8fM9Zb0fTiJ46V1lWEM8iEMS51RUXCrLz99cShPPIGhvLpOCPHGw3k481ptoO&#10;/Ev9yRcihLBLUUHpfZtK6fKSDLqZbYkDd7WdQR9gV0jd4RDCTSPnUZRIgxWHhhJb2peU304Po+BS&#10;x0U29POED3UWneNjf89qqdTndNytQHga/Vv8cv/oMD9Z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mmnBAAAA3AAAAA8AAAAAAAAAAAAAAAAAmAIAAGRycy9kb3du&#10;cmV2LnhtbFBLBQYAAAAABAAEAPUAAACGAwAAAAA=&#10;">
                    <v:path arrowok="t" o:connecttype="custom" o:connectlocs="273050,0;315913,1588;360363,11113;404813,25400;444500,49213;482600,77788;509588,106363;530225,146050;544513,188913;550863,236538;552450,287338;550863,341313;541338,396875;527050,452438;511175,506413;488950,557213;461963,604838;433388,647700;400050,682625;363538,714375;323850,735013;282575,744538;238125,744538;246063,862013;96838,822325;155575,720725;111125,693738;74613,661988;47625,627063;26988,588963;12700,544513;4763,500063;0,454025;3175,406400;9525,360363;17463,312738;26988,266700;41275,223838;55563,184150;73025,147638;88900,117475;106363,90488;120650,69850;150813,38100;187325,17463;228600,6350;273050,0" o:connectangles="0,0,0,0,0,0,0,0,0,0,0,0,0,0,0,0,0,0,0,0,0,0,0,0,0,0,0,0,0,0,0,0,0,0,0,0,0,0,0,0,0,0,0,0,0,0,0"/>
                  </v:shape>
                  <v:shape id="Freeform 164" style="position:absolute;left:3635;top:57626;width:5318;height:7413;visibility:visible;mso-wrap-style:square;v-text-anchor:top" coordsize="335,467" o:spid="_x0000_s1060" fillcolor="#f7b239 [3206]" strokecolor="#f7b239 [3206]" strokeweight="0" path="m65,377r13,2l90,386r8,11l100,408r-1,13l95,429r-4,5l85,438r-5,4l54,423,34,401r1,-2l42,388r10,-8l65,377xm213,376r16,3l242,385r9,10l257,407r3,14l238,442r-24,14l188,467,175,455r-9,-14l164,425r2,-17l174,394r11,-10l198,377r15,-1xm297,248r15,1l322,255r9,8l335,274r-13,41l312,322r-12,1l287,320r-13,-8l265,301r-4,-13l264,272r7,-13l283,250r14,-2xm4,231r6,1l22,240r10,12l34,264r-1,16l25,292r-10,9l2,305,,267,4,231xm137,218r22,4l177,232r14,16l200,266r4,21l200,307r-10,20l174,341r-19,9l134,353r-21,-4l94,338,80,323,72,305,68,284r4,-21l82,244,98,229r19,-9l137,218xm226,86r18,2l258,97r12,12l278,124r2,17l277,158r-8,16l256,185r-14,8l225,194r-18,-2l191,184,181,171r-8,-15l170,139r4,-17l182,106,195,95r14,-7l226,86xm64,61r13,8l87,80r7,13l95,109r-3,15l85,139,73,149r-14,7l43,158,28,156r-6,-3l35,117,50,86,64,61xm164,r32,l227,6r-6,11l210,25r-11,2l186,26,175,19r-7,-9l1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KYcMA&#10;AADcAAAADwAAAGRycy9kb3ducmV2LnhtbERPS2sCMRC+C/0PYQreNFtbpaxGKYrgxYIP6HXYjNnV&#10;zWRN0nXtr2+EQm/z8T1ntuhsLVryoXKs4GWYgSAunK7YKDge1oN3ECEia6wdk4I7BVjMn3ozzLW7&#10;8Y7afTQihXDIUUEZY5NLGYqSLIaha4gTd3LeYkzQG6k93lK4reUoyybSYsWpocSGliUVl/23VTB+&#10;9Yfrsf3abU22/qxMtzo37kep/nP3MQURqYv/4j/3Rqf5kzd4PJ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KYcMAAADcAAAADwAAAAAAAAAAAAAAAACYAgAAZHJzL2Rv&#10;d25yZXYueG1sUEsFBgAAAAAEAAQA9QAAAIgDAAAAAA==&#10;">
                    <v:path arrowok="t" o:connecttype="custom" o:connectlocs="123825,601663;155575,630238;157163,668338;144463,688975;127000,701675;53975,636588;66675,615950;103188,598488;363538,601663;398463,627063;412750,668338;339725,723900;277813,722313;260350,674688;276225,625475;314325,598488;471488,393700;511175,404813;531813,434975;495300,511175;455613,508000;420688,477838;419100,431800;449263,396875;6350,366713;34925,381000;53975,419100;39688,463550;3175,484188;6350,366713;252413,352425;303213,393700;323850,455613;301625,519113;246063,555625;179388,554038;127000,512763;107950,450850;130175,387350;185738,349250;358775,136525;409575,153988;441325,196850;439738,250825;406400,293688;357188,307975;303213,292100;274638,247650;276225,193675;309563,150813;358775,136525;122238,109538;149225,147638;146050,196850;115888,236538;68263,250825;34925,242888;79375,136525;260350,0;360363,9525;333375,39688;295275,41275;266700,1587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763A5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55"/>
    <w:rsid w:val="002254A0"/>
    <w:rsid w:val="00763A5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32966" w:themeColor="accent1"/>
        <w:sz w:val="28"/>
        <w:szCs w:val="28"/>
        <w:lang w:val="en-US" w:eastAsia="zh-TW" w:bidi="ar-SA"/>
      </w:rPr>
    </w:rPrDefault>
    <w:pPrDefault>
      <w:pPr>
        <w:spacing w:line="264" w:lineRule="auto"/>
        <w:ind w:left="1008" w:right="28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70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FD2970"/>
    <w:pPr>
      <w:keepNext/>
      <w:keepLines/>
      <w:spacing w:after="560" w:line="240" w:lineRule="auto"/>
      <w:ind w:left="1009" w:right="289"/>
      <w:contextualSpacing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D2970"/>
    <w:pPr>
      <w:keepNext/>
      <w:keepLines/>
      <w:spacing w:before="4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970"/>
    <w:pPr>
      <w:spacing w:line="240" w:lineRule="auto"/>
      <w:ind w:left="0" w:right="0"/>
    </w:pPr>
    <w:rPr>
      <w:rFonts w:ascii="Microsoft JhengHei UI" w:eastAsia="Microsoft JhengHei UI" w:hAnsi="Microsoft JhengHei UI" w:cs="Microsoft JhengHei UI"/>
      <w:sz w:val="16"/>
      <w:szCs w:val="16"/>
    </w:rPr>
  </w:style>
  <w:style w:type="paragraph" w:styleId="a5">
    <w:name w:val="Subtitle"/>
    <w:basedOn w:val="a"/>
    <w:link w:val="a6"/>
    <w:uiPriority w:val="2"/>
    <w:qFormat/>
    <w:pPr>
      <w:numPr>
        <w:ilvl w:val="1"/>
      </w:numPr>
      <w:spacing w:after="360"/>
      <w:ind w:left="1296" w:right="576"/>
      <w:contextualSpacing/>
    </w:pPr>
  </w:style>
  <w:style w:type="character" w:customStyle="1" w:styleId="a6">
    <w:name w:val="副標題 字元"/>
    <w:basedOn w:val="a0"/>
    <w:link w:val="a5"/>
    <w:uiPriority w:val="2"/>
  </w:style>
  <w:style w:type="paragraph" w:styleId="a7">
    <w:name w:val="Title"/>
    <w:basedOn w:val="a"/>
    <w:next w:val="a"/>
    <w:link w:val="a8"/>
    <w:uiPriority w:val="1"/>
    <w:qFormat/>
    <w:rsid w:val="00FD2970"/>
    <w:pPr>
      <w:spacing w:line="240" w:lineRule="auto"/>
      <w:ind w:left="1296" w:right="576"/>
    </w:pPr>
    <w:rPr>
      <w:kern w:val="28"/>
      <w:sz w:val="50"/>
      <w:szCs w:val="50"/>
    </w:rPr>
  </w:style>
  <w:style w:type="character" w:customStyle="1" w:styleId="a8">
    <w:name w:val="標題 字元"/>
    <w:basedOn w:val="a0"/>
    <w:link w:val="a7"/>
    <w:uiPriority w:val="1"/>
    <w:rsid w:val="00FD2970"/>
    <w:rPr>
      <w:rFonts w:ascii="Microsoft JhengHei UI" w:eastAsia="Microsoft JhengHei UI" w:hAnsi="Microsoft JhengHei UI" w:cs="Microsoft JhengHei UI"/>
      <w:kern w:val="28"/>
      <w:sz w:val="50"/>
      <w:szCs w:val="50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character" w:styleId="aa">
    <w:name w:val="Strong"/>
    <w:basedOn w:val="a0"/>
    <w:uiPriority w:val="22"/>
    <w:semiHidden/>
    <w:unhideWhenUsed/>
    <w:qFormat/>
    <w:rPr>
      <w:b w:val="0"/>
      <w:bCs w:val="0"/>
      <w:color w:val="2FA9A9" w:themeColor="accent2"/>
    </w:rPr>
  </w:style>
  <w:style w:type="character" w:customStyle="1" w:styleId="10">
    <w:name w:val="標題 1 字元"/>
    <w:basedOn w:val="a0"/>
    <w:link w:val="1"/>
    <w:uiPriority w:val="9"/>
    <w:rsid w:val="00FD2970"/>
    <w:rPr>
      <w:rFonts w:ascii="Microsoft JhengHei UI" w:eastAsia="Microsoft JhengHei UI" w:hAnsi="Microsoft JhengHei UI" w:cs="Microsoft JhengHei UI"/>
      <w:sz w:val="36"/>
      <w:szCs w:val="36"/>
    </w:rPr>
  </w:style>
  <w:style w:type="paragraph" w:styleId="ab">
    <w:name w:val="Date"/>
    <w:basedOn w:val="a"/>
    <w:next w:val="a"/>
    <w:link w:val="ac"/>
    <w:uiPriority w:val="10"/>
    <w:unhideWhenUsed/>
    <w:qFormat/>
    <w:pPr>
      <w:spacing w:after="900"/>
      <w:contextualSpacing/>
    </w:pPr>
    <w:rPr>
      <w:color w:val="493930"/>
      <w:sz w:val="36"/>
      <w:szCs w:val="36"/>
    </w:rPr>
  </w:style>
  <w:style w:type="character" w:customStyle="1" w:styleId="ac">
    <w:name w:val="日期 字元"/>
    <w:basedOn w:val="a0"/>
    <w:link w:val="ab"/>
    <w:uiPriority w:val="10"/>
    <w:rPr>
      <w:color w:val="493930"/>
      <w:sz w:val="36"/>
      <w:szCs w:val="36"/>
    </w:rPr>
  </w:style>
  <w:style w:type="paragraph" w:customStyle="1" w:styleId="ad">
    <w:name w:val="子標題替代文字"/>
    <w:basedOn w:val="a5"/>
    <w:uiPriority w:val="2"/>
    <w:qFormat/>
    <w:rPr>
      <w:color w:val="2FA9A9" w:themeColor="accent2"/>
    </w:rPr>
  </w:style>
  <w:style w:type="paragraph" w:customStyle="1" w:styleId="ae">
    <w:name w:val="標題替代文字"/>
    <w:basedOn w:val="a7"/>
    <w:uiPriority w:val="1"/>
    <w:qFormat/>
    <w:rPr>
      <w:color w:val="2FA9A9" w:themeColor="accent2"/>
    </w:rPr>
  </w:style>
  <w:style w:type="paragraph" w:customStyle="1" w:styleId="11">
    <w:name w:val="標題 1 替代文字"/>
    <w:basedOn w:val="1"/>
    <w:uiPriority w:val="9"/>
    <w:qFormat/>
    <w:rPr>
      <w:color w:val="2FA9A9" w:themeColor="accent2"/>
    </w:rPr>
  </w:style>
  <w:style w:type="paragraph" w:customStyle="1" w:styleId="af">
    <w:name w:val="資訊"/>
    <w:basedOn w:val="a"/>
    <w:uiPriority w:val="10"/>
    <w:qFormat/>
    <w:rsid w:val="00FD2970"/>
    <w:pPr>
      <w:spacing w:line="240" w:lineRule="auto"/>
      <w:ind w:left="1009" w:right="289"/>
    </w:pPr>
  </w:style>
  <w:style w:type="paragraph" w:customStyle="1" w:styleId="af0">
    <w:name w:val="資訊替代文字"/>
    <w:basedOn w:val="af"/>
    <w:uiPriority w:val="10"/>
    <w:qFormat/>
    <w:rPr>
      <w:color w:val="2FA9A9" w:themeColor="accent2"/>
    </w:rPr>
  </w:style>
  <w:style w:type="character" w:customStyle="1" w:styleId="20">
    <w:name w:val="標題 2 字元"/>
    <w:basedOn w:val="a0"/>
    <w:link w:val="2"/>
    <w:uiPriority w:val="99"/>
    <w:semiHidden/>
    <w:rsid w:val="00FD2970"/>
    <w:rPr>
      <w:rFonts w:ascii="Microsoft JhengHei UI" w:eastAsia="Microsoft JhengHei UI" w:hAnsi="Microsoft JhengHei UI" w:cs="Microsoft JhengHei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BD3B987F14E7D89C45A1BFA260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E5237E-727B-4F74-9865-6D0C975F5A22}"/>
      </w:docPartPr>
      <w:docPartBody>
        <w:p w:rsidR="00327FFD" w:rsidRDefault="001079BF" w:rsidP="001079BF">
          <w:pPr>
            <w:pStyle w:val="5B0BD3B987F14E7D89C45A1BFA26092D3"/>
          </w:pPr>
          <w:r>
            <w:rPr>
              <w:lang w:val="zh-TW"/>
            </w:rPr>
            <w:t>[姓名]</w:t>
          </w:r>
        </w:p>
      </w:docPartBody>
    </w:docPart>
    <w:docPart>
      <w:docPartPr>
        <w:name w:val="FF4367770180425D891FF35D1450D1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FE1130-5BD3-4508-9A34-AAB9119DA5C7}"/>
      </w:docPartPr>
      <w:docPartBody>
        <w:p w:rsidR="00327FFD" w:rsidRDefault="001079BF" w:rsidP="001079BF">
          <w:pPr>
            <w:pStyle w:val="FF4367770180425D891FF35D1450D1E72"/>
          </w:pPr>
          <w:r>
            <w:rPr>
              <w:lang w:val="zh-TW"/>
            </w:rPr>
            <w:t>[選取日期]</w:t>
          </w:r>
        </w:p>
      </w:docPartBody>
    </w:docPart>
    <w:docPart>
      <w:docPartPr>
        <w:name w:val="FB0689152B404FC7871B963D7EC282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E4315-7B8D-43F0-B8DA-8479C08B0ABC}"/>
      </w:docPartPr>
      <w:docPartBody>
        <w:p w:rsidR="00327FFD" w:rsidRDefault="001079BF" w:rsidP="001079BF">
          <w:pPr>
            <w:pStyle w:val="FB0689152B404FC7871B963D7EC282562"/>
          </w:pPr>
          <w:r>
            <w:rPr>
              <w:lang w:val="zh-TW"/>
            </w:rPr>
            <w:t>[時間]</w:t>
          </w:r>
        </w:p>
      </w:docPartBody>
    </w:docPart>
    <w:docPart>
      <w:docPartPr>
        <w:name w:val="A9B31A5D86994202AC94125DB0D5CE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988D0C-CFB1-495D-96C0-7BC32935DB54}"/>
      </w:docPartPr>
      <w:docPartBody>
        <w:p w:rsidR="00327FFD" w:rsidRDefault="001079BF" w:rsidP="001079BF">
          <w:pPr>
            <w:pStyle w:val="A9B31A5D86994202AC94125DB0D5CE842"/>
          </w:pPr>
          <w:r>
            <w:rPr>
              <w:lang w:val="zh-TW"/>
            </w:rPr>
            <w:t>[郵遞區號，縣/市]</w:t>
          </w:r>
          <w:r>
            <w:rPr>
              <w:lang w:val="zh-TW"/>
            </w:rPr>
            <w:br/>
            <w:t>[街道地址]</w:t>
          </w:r>
          <w:r>
            <w:br/>
          </w:r>
          <w:r>
            <w:rPr>
              <w:lang w:val="zh-TW"/>
            </w:rPr>
            <w:t>[地點]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FD"/>
    <w:rsid w:val="001079BF"/>
    <w:rsid w:val="0032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79BF"/>
    <w:rPr>
      <w:color w:val="808080"/>
    </w:rPr>
  </w:style>
  <w:style w:type="character" w:styleId="a4">
    <w:name w:val="Strong"/>
    <w:basedOn w:val="a0"/>
    <w:uiPriority w:val="22"/>
    <w:qFormat/>
    <w:rPr>
      <w:b w:val="0"/>
      <w:bCs w:val="0"/>
      <w:color w:val="ED7D31" w:themeColor="accent2"/>
    </w:rPr>
  </w:style>
  <w:style w:type="paragraph" w:customStyle="1" w:styleId="5B0BD3B987F14E7D89C45A1BFA26092D1">
    <w:name w:val="5B0BD3B987F14E7D89C45A1BFA26092D1"/>
    <w:pPr>
      <w:spacing w:after="0" w:line="240" w:lineRule="auto"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50"/>
      <w:szCs w:val="50"/>
    </w:rPr>
  </w:style>
  <w:style w:type="paragraph" w:customStyle="1" w:styleId="5B0BD3B987F14E7D89C45A1BFA26092D">
    <w:name w:val="5B0BD3B987F14E7D89C45A1BFA26092D"/>
    <w:rsid w:val="00327FFD"/>
    <w:pPr>
      <w:spacing w:after="0" w:line="240" w:lineRule="auto"/>
      <w:ind w:left="1296" w:right="576"/>
      <w:jc w:val="center"/>
    </w:pPr>
    <w:rPr>
      <w:rFonts w:ascii="Microsoft JhengHei UI" w:eastAsia="Microsoft JhengHei UI" w:hAnsi="Microsoft JhengHei UI" w:cs="Microsoft JhengHei UI"/>
      <w:color w:val="ED7D31" w:themeColor="accent2"/>
      <w:kern w:val="28"/>
      <w:sz w:val="50"/>
      <w:szCs w:val="50"/>
    </w:rPr>
  </w:style>
  <w:style w:type="paragraph" w:customStyle="1" w:styleId="FF4367770180425D891FF35D1450D1E7">
    <w:name w:val="FF4367770180425D891FF35D1450D1E7"/>
    <w:rsid w:val="00327FFD"/>
    <w:pPr>
      <w:spacing w:after="900" w:line="264" w:lineRule="auto"/>
      <w:ind w:left="1008" w:right="288"/>
      <w:contextualSpacing/>
      <w:jc w:val="center"/>
    </w:pPr>
    <w:rPr>
      <w:rFonts w:ascii="Microsoft JhengHei UI" w:eastAsia="Microsoft JhengHei UI" w:hAnsi="Microsoft JhengHei UI" w:cs="Microsoft JhengHei UI"/>
      <w:color w:val="493930"/>
      <w:sz w:val="36"/>
      <w:szCs w:val="36"/>
    </w:rPr>
  </w:style>
  <w:style w:type="paragraph" w:customStyle="1" w:styleId="FB0689152B404FC7871B963D7EC28256">
    <w:name w:val="FB0689152B404FC7871B963D7EC28256"/>
    <w:rsid w:val="00327FFD"/>
    <w:pPr>
      <w:spacing w:after="900" w:line="264" w:lineRule="auto"/>
      <w:ind w:left="1008" w:right="288"/>
      <w:contextualSpacing/>
      <w:jc w:val="center"/>
    </w:pPr>
    <w:rPr>
      <w:rFonts w:ascii="Microsoft JhengHei UI" w:eastAsia="Microsoft JhengHei UI" w:hAnsi="Microsoft JhengHei UI" w:cs="Microsoft JhengHei UI"/>
      <w:color w:val="493930"/>
      <w:sz w:val="36"/>
      <w:szCs w:val="36"/>
    </w:rPr>
  </w:style>
  <w:style w:type="paragraph" w:customStyle="1" w:styleId="A9B31A5D86994202AC94125DB0D5CE84">
    <w:name w:val="A9B31A5D86994202AC94125DB0D5CE84"/>
    <w:rsid w:val="00327FFD"/>
    <w:pPr>
      <w:spacing w:after="0" w:line="240" w:lineRule="auto"/>
      <w:ind w:left="1009" w:right="289"/>
      <w:jc w:val="center"/>
    </w:pPr>
    <w:rPr>
      <w:rFonts w:ascii="Microsoft JhengHei UI" w:eastAsia="Microsoft JhengHei UI" w:hAnsi="Microsoft JhengHei UI" w:cs="Microsoft JhengHei UI"/>
      <w:color w:val="ED7D31" w:themeColor="accent2"/>
      <w:sz w:val="28"/>
      <w:szCs w:val="28"/>
    </w:rPr>
  </w:style>
  <w:style w:type="paragraph" w:customStyle="1" w:styleId="5B0BD3B987F14E7D89C45A1BFA26092D2">
    <w:name w:val="5B0BD3B987F14E7D89C45A1BFA26092D2"/>
    <w:rsid w:val="001079BF"/>
    <w:pPr>
      <w:spacing w:after="0" w:line="240" w:lineRule="auto"/>
      <w:ind w:left="1296" w:right="576"/>
      <w:jc w:val="center"/>
    </w:pPr>
    <w:rPr>
      <w:rFonts w:ascii="Microsoft JhengHei UI" w:eastAsia="Microsoft JhengHei UI" w:hAnsi="Microsoft JhengHei UI" w:cs="Microsoft JhengHei UI"/>
      <w:color w:val="ED7D31" w:themeColor="accent2"/>
      <w:kern w:val="28"/>
      <w:sz w:val="50"/>
      <w:szCs w:val="50"/>
    </w:rPr>
  </w:style>
  <w:style w:type="paragraph" w:customStyle="1" w:styleId="FF4367770180425D891FF35D1450D1E71">
    <w:name w:val="FF4367770180425D891FF35D1450D1E71"/>
    <w:rsid w:val="001079BF"/>
    <w:pPr>
      <w:spacing w:after="900" w:line="264" w:lineRule="auto"/>
      <w:ind w:left="1008" w:right="288"/>
      <w:contextualSpacing/>
      <w:jc w:val="center"/>
    </w:pPr>
    <w:rPr>
      <w:rFonts w:ascii="Microsoft JhengHei UI" w:eastAsia="Microsoft JhengHei UI" w:hAnsi="Microsoft JhengHei UI" w:cs="Microsoft JhengHei UI"/>
      <w:color w:val="493930"/>
      <w:sz w:val="36"/>
      <w:szCs w:val="36"/>
    </w:rPr>
  </w:style>
  <w:style w:type="paragraph" w:customStyle="1" w:styleId="FB0689152B404FC7871B963D7EC282561">
    <w:name w:val="FB0689152B404FC7871B963D7EC282561"/>
    <w:rsid w:val="001079BF"/>
    <w:pPr>
      <w:spacing w:after="900" w:line="264" w:lineRule="auto"/>
      <w:ind w:left="1008" w:right="288"/>
      <w:contextualSpacing/>
      <w:jc w:val="center"/>
    </w:pPr>
    <w:rPr>
      <w:rFonts w:ascii="Microsoft JhengHei UI" w:eastAsia="Microsoft JhengHei UI" w:hAnsi="Microsoft JhengHei UI" w:cs="Microsoft JhengHei UI"/>
      <w:color w:val="493930"/>
      <w:sz w:val="36"/>
      <w:szCs w:val="36"/>
    </w:rPr>
  </w:style>
  <w:style w:type="paragraph" w:customStyle="1" w:styleId="A9B31A5D86994202AC94125DB0D5CE841">
    <w:name w:val="A9B31A5D86994202AC94125DB0D5CE841"/>
    <w:rsid w:val="001079BF"/>
    <w:pPr>
      <w:spacing w:after="0" w:line="240" w:lineRule="auto"/>
      <w:ind w:left="1009" w:right="289"/>
      <w:jc w:val="center"/>
    </w:pPr>
    <w:rPr>
      <w:rFonts w:ascii="Microsoft JhengHei UI" w:eastAsia="Microsoft JhengHei UI" w:hAnsi="Microsoft JhengHei UI" w:cs="Microsoft JhengHei UI"/>
      <w:color w:val="ED7D31" w:themeColor="accent2"/>
      <w:sz w:val="28"/>
      <w:szCs w:val="28"/>
    </w:rPr>
  </w:style>
  <w:style w:type="paragraph" w:customStyle="1" w:styleId="5B0BD3B987F14E7D89C45A1BFA26092D3">
    <w:name w:val="5B0BD3B987F14E7D89C45A1BFA26092D3"/>
    <w:rsid w:val="001079BF"/>
    <w:pPr>
      <w:spacing w:after="0" w:line="240" w:lineRule="auto"/>
      <w:ind w:left="1296" w:right="576"/>
      <w:jc w:val="center"/>
    </w:pPr>
    <w:rPr>
      <w:rFonts w:ascii="Microsoft JhengHei UI" w:eastAsia="Microsoft JhengHei UI" w:hAnsi="Microsoft JhengHei UI" w:cs="Microsoft JhengHei UI"/>
      <w:color w:val="ED7D31" w:themeColor="accent2"/>
      <w:kern w:val="28"/>
      <w:sz w:val="50"/>
      <w:szCs w:val="50"/>
    </w:rPr>
  </w:style>
  <w:style w:type="paragraph" w:customStyle="1" w:styleId="FF4367770180425D891FF35D1450D1E72">
    <w:name w:val="FF4367770180425D891FF35D1450D1E72"/>
    <w:rsid w:val="001079BF"/>
    <w:pPr>
      <w:spacing w:after="900" w:line="264" w:lineRule="auto"/>
      <w:ind w:left="1008" w:right="288"/>
      <w:contextualSpacing/>
      <w:jc w:val="center"/>
    </w:pPr>
    <w:rPr>
      <w:rFonts w:ascii="Microsoft JhengHei UI" w:eastAsia="Microsoft JhengHei UI" w:hAnsi="Microsoft JhengHei UI" w:cs="Microsoft JhengHei UI"/>
      <w:color w:val="493930"/>
      <w:sz w:val="36"/>
      <w:szCs w:val="36"/>
    </w:rPr>
  </w:style>
  <w:style w:type="paragraph" w:customStyle="1" w:styleId="FB0689152B404FC7871B963D7EC282562">
    <w:name w:val="FB0689152B404FC7871B963D7EC282562"/>
    <w:rsid w:val="001079BF"/>
    <w:pPr>
      <w:spacing w:after="900" w:line="264" w:lineRule="auto"/>
      <w:ind w:left="1008" w:right="288"/>
      <w:contextualSpacing/>
      <w:jc w:val="center"/>
    </w:pPr>
    <w:rPr>
      <w:rFonts w:ascii="Microsoft JhengHei UI" w:eastAsia="Microsoft JhengHei UI" w:hAnsi="Microsoft JhengHei UI" w:cs="Microsoft JhengHei UI"/>
      <w:color w:val="493930"/>
      <w:sz w:val="36"/>
      <w:szCs w:val="36"/>
    </w:rPr>
  </w:style>
  <w:style w:type="paragraph" w:customStyle="1" w:styleId="A9B31A5D86994202AC94125DB0D5CE842">
    <w:name w:val="A9B31A5D86994202AC94125DB0D5CE842"/>
    <w:rsid w:val="001079BF"/>
    <w:pPr>
      <w:spacing w:after="0" w:line="240" w:lineRule="auto"/>
      <w:ind w:left="1009" w:right="289"/>
      <w:jc w:val="center"/>
    </w:pPr>
    <w:rPr>
      <w:rFonts w:ascii="Microsoft JhengHei UI" w:eastAsia="Microsoft JhengHei UI" w:hAnsi="Microsoft JhengHei UI" w:cs="Microsoft JhengHei UI"/>
      <w:color w:val="ED7D31" w:themeColor="accent2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172354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2012-12-28T17:24:00+00:00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517669</Value>
    </PublishStatusLookup>
    <APAuthor xmlns="c66daf58-3c46-4c48-8560-c485e881f7f9">
      <UserInfo>
        <DisplayName>System Account</DisplayName>
        <AccountId>1073741823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true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TP103988555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0EBF8-D0E0-401E-A2CC-0BB90475989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F4587B73-D82C-488D-BF52-124F4A7C62B3}"/>
</file>

<file path=customXml/itemProps4.xml><?xml version="1.0" encoding="utf-8"?>
<ds:datastoreItem xmlns:ds="http://schemas.openxmlformats.org/officeDocument/2006/customXml" ds:itemID="{B18FFA52-8475-4E94-B35C-8F6A2E0F134B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Invite_with cut and fold guide lines_15_TP103988555</Template>
  <TotalTime>17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12</cp:revision>
  <dcterms:created xsi:type="dcterms:W3CDTF">2012-12-26T23:26:00Z</dcterms:created>
  <dcterms:modified xsi:type="dcterms:W3CDTF">2013-03-13T03:10:00Z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