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菜單版面配置"/>
      </w:tblPr>
      <w:tblGrid>
        <w:gridCol w:w="5462"/>
      </w:tblGrid>
      <w:tr w:rsidR="00C04A42" w:rsidRPr="00951BDF">
        <w:trPr>
          <w:trHeight w:hRule="exact" w:val="1728"/>
        </w:trPr>
        <w:tc>
          <w:tcPr>
            <w:tcW w:w="5462" w:type="dxa"/>
            <w:tcBorders>
              <w:bottom w:val="single" w:sz="6" w:space="0" w:color="2CBDD2" w:themeColor="accent1"/>
            </w:tcBorders>
          </w:tcPr>
          <w:p w:rsidR="00C04A42" w:rsidRPr="00951BDF" w:rsidRDefault="00951BDF">
            <w:pPr>
              <w:pStyle w:val="a7"/>
              <w:rPr>
                <w:rFonts w:ascii="Microsoft JhengHei UI" w:eastAsia="Microsoft JhengHei UI" w:hAnsi="Microsoft JhengHei UI"/>
                <w:sz w:val="56"/>
              </w:rPr>
            </w:pPr>
            <w:r w:rsidRPr="00951BDF">
              <w:rPr>
                <w:rFonts w:ascii="Microsoft JhengHei UI" w:eastAsia="Microsoft JhengHei UI" w:hAnsi="Microsoft JhengHei UI"/>
                <w:sz w:val="56"/>
                <w:lang w:val="zh-TW"/>
              </w:rPr>
              <w:t>新年</w:t>
            </w:r>
          </w:p>
          <w:p w:rsidR="00C04A42" w:rsidRPr="00951BDF" w:rsidRDefault="00951BDF">
            <w:pPr>
              <w:pStyle w:val="a5"/>
              <w:rPr>
                <w:rFonts w:ascii="Microsoft JhengHei UI" w:eastAsia="Microsoft JhengHei UI" w:hAnsi="Microsoft JhengHei UI"/>
                <w:sz w:val="56"/>
              </w:rPr>
            </w:pPr>
            <w:r w:rsidRPr="00951BDF">
              <w:rPr>
                <w:rFonts w:ascii="Microsoft JhengHei UI" w:eastAsia="Microsoft JhengHei UI" w:hAnsi="Microsoft JhengHei UI"/>
                <w:sz w:val="56"/>
                <w:lang w:val="zh-TW"/>
              </w:rPr>
              <w:t>慶典</w:t>
            </w:r>
          </w:p>
        </w:tc>
      </w:tr>
      <w:tr w:rsidR="00C04A42" w:rsidRPr="00951BDF">
        <w:trPr>
          <w:trHeight w:hRule="exact" w:val="1152"/>
        </w:trPr>
        <w:tc>
          <w:tcPr>
            <w:tcW w:w="5462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C04A42" w:rsidRPr="00951BDF" w:rsidRDefault="00951BDF">
            <w:pPr>
              <w:pStyle w:val="1"/>
              <w:rPr>
                <w:rFonts w:ascii="Microsoft JhengHei UI" w:eastAsia="Microsoft JhengHei UI" w:hAnsi="Microsoft JhengHei UI"/>
                <w:sz w:val="56"/>
              </w:rPr>
            </w:pPr>
            <w:r w:rsidRPr="00951BDF">
              <w:rPr>
                <w:rFonts w:ascii="Microsoft JhengHei UI" w:eastAsia="Microsoft JhengHei UI" w:hAnsi="Microsoft JhengHei UI"/>
                <w:sz w:val="56"/>
                <w:lang w:val="zh-TW"/>
              </w:rPr>
              <w:t>菜單</w:t>
            </w:r>
          </w:p>
        </w:tc>
      </w:tr>
      <w:tr w:rsidR="00C04A42" w:rsidRPr="00951BDF">
        <w:trPr>
          <w:trHeight w:hRule="exact" w:val="7488"/>
        </w:trPr>
        <w:tc>
          <w:tcPr>
            <w:tcW w:w="5462" w:type="dxa"/>
            <w:tcBorders>
              <w:top w:val="single" w:sz="6" w:space="0" w:color="2CBDD2" w:themeColor="accent1"/>
            </w:tcBorders>
            <w:tcMar>
              <w:top w:w="86" w:type="dxa"/>
            </w:tcMar>
          </w:tcPr>
          <w:sdt>
            <w:sdtPr>
              <w:rPr>
                <w:rFonts w:ascii="Microsoft JhengHei UI" w:eastAsia="Microsoft JhengHei UI" w:hAnsi="Microsoft JhengHei UI"/>
              </w:rPr>
              <w:id w:val="585657309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pStyle w:val="2"/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1888379158"/>
              <w:placeholder>
                <w:docPart w:val="53CE91E27DC94E129FEB7FE7703EC669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若要使用您的文字置換任何預留位置文字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 xml:space="preserve"> (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如此段文字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)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，只要按一下並開始打字即可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-756207674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pStyle w:val="2"/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537553748"/>
              <w:placeholder>
                <w:docPart w:val="4E954D8DD3F4495E92EAD3360C5E6613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喜歡這份菜單的外觀，但想要嘗試其他色彩？請到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 xml:space="preserve"> 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設計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 xml:space="preserve">] 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索引標籤，將滑鼠指標放在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 xml:space="preserve"> 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色彩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 xml:space="preserve">] 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庫的選項上，即可預覽各種不同的風貌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-742723282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pStyle w:val="2"/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-293224589"/>
              <w:placeholder>
                <w:docPart w:val="48A865D8BC0F4C9C9C5DBAEC800796DC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若要完全吸引客人的注意力，請盡量保持描述文字簡潔、明確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 xml:space="preserve"> (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如果您想要的話，也可以使用簡潔但令人胃口大開的描述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)]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125433546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pStyle w:val="2"/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156121033"/>
              <w:placeholder>
                <w:docPart w:val="1CD385B22D834D009AFC0A9353642CED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菜單項目描述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1689249618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pStyle w:val="2"/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-1386635249"/>
              <w:placeholder>
                <w:docPart w:val="1CD385B22D834D009AFC0A9353642CED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菜單項目描述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-832843029"/>
              <w:placeholder>
                <w:docPart w:val="AA4DBDFEA0324451B834DEEDD0A5B5E6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pStyle w:val="2"/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/>
              </w:rPr>
              <w:id w:val="-288203534"/>
              <w:placeholder>
                <w:docPart w:val="1CD385B22D834D009AFC0A9353642CED"/>
              </w:placeholder>
              <w:temporary/>
              <w:showingPlcHdr/>
              <w15:appearance w15:val="hidden"/>
              <w:text/>
            </w:sdtPr>
            <w:sdtEndPr/>
            <w:sdtContent>
              <w:p w:rsidR="00C04A42" w:rsidRPr="00951BDF" w:rsidRDefault="00951BDF">
                <w:pPr>
                  <w:rPr>
                    <w:rFonts w:ascii="Microsoft JhengHei UI" w:eastAsia="Microsoft JhengHei UI" w:hAnsi="Microsoft JhengHei UI"/>
                  </w:rPr>
                </w:pP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[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菜單項目描述</w:t>
                </w:r>
                <w:r w:rsidRPr="00951BDF">
                  <w:rPr>
                    <w:rFonts w:ascii="Microsoft JhengHei UI" w:eastAsia="Microsoft JhengHei UI" w:hAnsi="Microsoft JhengHei UI"/>
                    <w:lang w:val="zh-TW"/>
                  </w:rPr>
                  <w:t>]</w:t>
                </w:r>
              </w:p>
            </w:sdtContent>
          </w:sdt>
        </w:tc>
      </w:tr>
    </w:tbl>
    <w:p w:rsidR="00C04A42" w:rsidRPr="00951BDF" w:rsidRDefault="00951BDF">
      <w:pPr>
        <w:rPr>
          <w:rFonts w:ascii="Microsoft JhengHei UI" w:eastAsia="Microsoft JhengHei UI" w:hAnsi="Microsoft JhengHei UI"/>
        </w:rPr>
      </w:pPr>
      <w:r w:rsidRPr="00951BDF">
        <w:rPr>
          <w:rFonts w:ascii="Microsoft JhengHei UI" w:eastAsia="Microsoft JhengHei UI" w:hAnsi="Microsoft JhengHei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94576" cy="2779776"/>
                <wp:effectExtent l="0" t="0" r="1905" b="1905"/>
                <wp:wrapNone/>
                <wp:docPr id="25" name="群組 25" descr="雙色煙火的背景圖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94576" cy="2779776"/>
                          <a:chOff x="0" y="0"/>
                          <a:chExt cx="6896100" cy="2780518"/>
                        </a:xfrm>
                      </wpg:grpSpPr>
                      <wps:wsp>
                        <wps:cNvPr id="20" name="手繪多邊形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手繪多邊形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手繪多邊形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手繪多邊形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群組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1" name="手繪多邊形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手繪多邊形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手繪多邊形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手繪多邊形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手繪多邊形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手繪多邊形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手繪多邊形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21" name="手繪多邊形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手繪多邊形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手繪多邊形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手繪多邊形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手繪多邊形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手繪多邊形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5" style="position:absolute;margin-left:0;margin-top:0;width:542.9pt;height:218.9pt;z-index:-251657216;mso-position-horizontal:center;mso-position-horizontal-relative:margin;mso-position-vertical:bottom;mso-position-vertical-relative:margin;mso-width-relative:margin;mso-height-relative:margin" alt="Background graphics of fireworks in two colors" coordsize="68961,278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CyBF8BAHD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">
                <o:lock v:ext="edit" aspectratio="t"/>
                <v:shape id="Freeform 5" style="position:absolute;left:41529;top:13335;width:15335;height:14470;flip:x;visibility:visible;mso-wrap-style:square;v-text-anchor:top" coordsize="797,797" o:spid="_x0000_s1027" fillcolor="#653d2a [3215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6qcEA&#10;AADbAAAADwAAAGRycy9kb3ducmV2LnhtbERPTYvCMBC9C/6HMIIXWVN7UOkaRcSF1ctiFWFvQzPb&#10;FptJaaKp/94chD0+3vdq05tGPKhztWUFs2kCgriwuuZSweX89bEE4TyyxsYyKXiSg816OFhhpm3g&#10;Ez1yX4oYwi5DBZX3bSalKyoy6Ka2JY7cn+0M+gi7UuoOQww3jUyTZC4N1hwbKmxpV1Fxy+9Gwa4x&#10;4XL3aVqEqwmT4/x3sf85KDUe9dtPEJ56/y9+u7+1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+qnBAAAA2wAAAA8AAAAAAAAAAAAAAAAAmAIAAGRycy9kb3du&#10;cmV2LnhtbFBLBQYAAAAABAAEAPUAAACGAwAAAAA=&#10;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Freeform 247" style="position:absolute;left:1238;top:952;width:15065;height:15054;visibility:visible;mso-wrap-style:square;v-text-anchor:top" coordsize="813,812" o:spid="_x0000_s1028" fillcolor="#aae4ed [1300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WHMQA&#10;AADcAAAADwAAAGRycy9kb3ducmV2LnhtbESPT2sCMRTE7wW/Q3hCbzW7W5GyNYoIll48+Ae8vm6e&#10;m6WblyWJ6+qnN0Khx2FmfsPMl4NtRU8+NI4V5JMMBHHldMO1guNh8/YBIkRkja1jUnCjAMvF6GWO&#10;pXZX3lG/j7VIEA4lKjAxdqWUoTJkMUxcR5y8s/MWY5K+ltrjNcFtK4ssm0mLDacFgx2tDVW/+4tV&#10;cL9Te+6NXG+pWJ34q/LvMv9R6nU8rD5BRBrif/iv/a0VFNMc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1hzEAAAA3AAAAA8AAAAAAAAAAAAAAAAAmAIAAGRycy9k&#10;b3ducmV2LnhtbFBLBQYAAAAABAAEAPUAAACJAwAAAAA=&#10;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Freeform 243" style="position:absolute;left:50958;top:7048;width:18003;height:18802;flip:x;visibility:visible;mso-wrap-style:square;v-text-anchor:top" coordsize="1258,1393" o:spid="_x0000_s1029" fillcolor="#653d2a [3215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Bm8MA&#10;AADcAAAADwAAAGRycy9kb3ducmV2LnhtbERPz2vCMBS+C/sfwhvspumqjFGNMjbEDYRZ7WW3Z/Ns&#10;is1LbTKt/705CB4/vt+zRW8bcabO144VvI4SEMSl0zVXCordcvgOwgdkjY1jUnAlD4v502CGmXYX&#10;zum8DZWIIewzVGBCaDMpfWnIoh+5ljhyB9dZDBF2ldQdXmK4bWSaJG/SYs2xwWBLn4bK4/bfKqiL&#10;HafrdF98nX43f+PyJ19tcqPUy3P/MQURqA8P8d39rRWkkzg/no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Bm8MAAADcAAAADwAAAAAAAAAAAAAAAACYAgAAZHJzL2Rv&#10;d25yZXYueG1sUEsFBgAAAAAEAAQA9QAAAIgDAAAAAA==&#10;">
                  <v:fill type="gradientRadial" color2="#4b2d1f [2415]" focus="100%" focussize="" focusposition=".5,.5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Freeform 243" style="position:absolute;top:5334;width:19556;height:20091;visibility:visible;mso-wrap-style:square;v-text-anchor:top" coordsize="1258,1393" o:spid="_x0000_s1030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h18MA&#10;AADbAAAADwAAAGRycy9kb3ducmV2LnhtbESPQW/CMAyF75P2HyJP2m2kQRUahYDQpIld2DTYD/Aa&#10;01Y0TpUEKP9+PiDtZus9v/d5uR59ry4UUxfYgpkUoIjr4DpuLPwc3l9eQaWM7LAPTBZulGC9enxY&#10;YuXClb/pss+NkhBOFVpocx4qrVPdksc0CQOxaMcQPWZZY6NdxKuE+15Pi2KmPXYsDS0O9NZSfdqf&#10;vYX51mx2U/NZl79fZcQimXQqjbXPT+NmASrTmP/N9+sPJ/gCK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h18MAAADbAAAADwAAAAAAAAAAAAAAAACYAgAAZHJzL2Rv&#10;d25yZXYueG1sUEsFBgAAAAAEAAQA9QAAAIgDAAAAAA==&#10;">
                  <v:fill type="gradient" color2="#2cbdd2 [3204]" colors="0 white;59638f #2cbdd2" angle="310" focus="100%" rotate="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oup 3" style="position:absolute;left:37242;top:14954;width:9053;height:9049" coordsize="30600,30562" coordorigin="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style="position:absolute;left:217;top:326;width:29993;height:29992;visibility:visible;mso-wrap-style:square;v-text-anchor:top" coordsize="797,797" o:spid="_x0000_s1032" fillcolor="#f4fbfd [180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JS8EA&#10;AADbAAAADwAAAGRycy9kb3ducmV2LnhtbERPyWrDMBC9B/IPYgK9hERODyW4kU0ppMutzUKvgzWx&#10;jaWRsRRb+fuqUMhtHm+dXRmtESMNvnWsYLPOQBBXTrdcKzgd96stCB+QNRrHpOBGHspiPtthrt3E&#10;3zQeQi1SCPscFTQh9LmUvmrIol+7njhxFzdYDAkOtdQDTincGvmYZU/SYsupocGeXhuqusPVKohv&#10;+5+l7bp4tuPNvMfrlzSfk1IPi/jyDCJQDHfxv/tDp/kb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CUvBAAAA2wAAAA8AAAAAAAAAAAAAAAAAmAIAAGRycy9kb3du&#10;cmV2LnhtbFBLBQYAAAAABAAEAPUAAACGAwAAAAA=&#10;">
                    <v:fill type="gradientRadial" color2="#2cbdd2 [3204]" colors="0 #f4fcfd;5243f #f4fcfd" focus="100%" focussize="" focusposition=".5,.5" rotate="t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Freeform 247" style="position:absolute;width:30600;height:30562;visibility:visible;mso-wrap-style:square;v-text-anchor:top" coordsize="813,812" o:spid="_x0000_s1033" fillcolor="#2cbdd2 [3204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nsEA&#10;AADbAAAADwAAAGRycy9kb3ducmV2LnhtbERPS4vCMBC+L/gfwgje1tQVZKlG8bGCCC6+Lt6GZmyL&#10;zaQ0sa3+eiMs7G0+vudMZq0pRE2Vyy0rGPQjEMSJ1TmnCs6n9ec3COeRNRaWScGDHMymnY8Jxto2&#10;fKD66FMRQtjFqCDzvoyldElGBl3flsSBu9rKoA+wSqWusAnhppBfUTSSBnMODRmWtMwouR3vRkG9&#10;Shfb/UCOfupn83spl7uNYa1Ur9vOxyA8tf5f/Ofe6DB/CO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Xp7BAAAA2wAAAA8AAAAAAAAAAAAAAAAAmAIAAGRycy9kb3du&#10;cmV2LnhtbFBLBQYAAAAABAAEAPUAAACGAwAAAAA=&#10;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style="position:absolute;left:24193;top:13049;width:5055;height:13017;rotation:90;visibility:visible;mso-wrap-style:square;v-text-anchor:top" coordsize="868,2232" o:spid="_x0000_s1034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jaMIA&#10;AADaAAAADwAAAGRycy9kb3ducmV2LnhtbESPQWvCQBSE74X+h+UVvNWNFluNrqIFwWOrJXh8Zp/Z&#10;YPZtyG5i/PddQfA4zMw3zGLV20p01PjSsYLRMAFBnDtdcqHg77B9n4LwAVlj5ZgU3MjDavn6ssBU&#10;uyv/UrcPhYgQ9ikqMCHUqZQ+N2TRD11NHL2zayyGKJtC6gavEW4rOU6ST2mx5LhgsKZvQ/ll31oF&#10;7fH0gVk3OdWz7az6yVqzyZKNUoO3fj0HEagPz/CjvdMKvu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GNowgAAANoAAAAPAAAAAAAAAAAAAAAAAJgCAABkcnMvZG93&#10;bnJldi54bWxQSwUGAAAAAAQABAD1AAAAhwMAAAAA&#10;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Freeform 5" style="position:absolute;left:4572;width:7523;height:19357;rotation:-1884902fd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skcIA&#10;AADaAAAADwAAAGRycy9kb3ducmV2LnhtbESPQYvCMBSE78L+h/AWvIimXVHWrlHWBcGDB7V78fZo&#10;nk2xeSlN1PrvjSB4HGbmG2a+7GwtrtT6yrGCdJSAIC6crrhU8J+vh98gfEDWWDsmBXfysFx89OaY&#10;aXfjPV0PoRQRwj5DBSaEJpPSF4Ys+pFriKN3cq3FEGVbSt3iLcJtLb+SZCotVhwXDDb0Z6g4Hy5W&#10;weTstsfV7nRP/W5sWA7yGae5Uv3P7vcHRKAuvMOv9kY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OyRwgAAANoAAAAPAAAAAAAAAAAAAAAAAJgCAABkcnMvZG93&#10;bnJldi54bWxQSwUGAAAAAAQABAD1AAAAhwMAAAAA&#10;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Freeform 5" style="position:absolute;left:6572;top:11620;width:3696;height:9509;visibility:visible;mso-wrap-style:square;v-text-anchor:top" coordsize="868,2232" o:spid="_x0000_s1036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AcsUA&#10;AADbAAAADwAAAGRycy9kb3ducmV2LnhtbESP3WrCQBCF7wu+wzJCb0rdWKFI6ioiFBViwZ8HGLLT&#10;bGh2NmS3JvbpOxeCdzOcM+d8s1gNvlFX6mId2MB0koEiLoOtuTJwOX++zkHFhGyxCUwGbhRhtRw9&#10;LTC3oecjXU+pUhLCMUcDLqU21zqWjjzGSWiJRfsOnccka1dp22Ev4b7Rb1n2rj3WLA0OW9o4Kn9O&#10;v97A4a/a1i+32b5w06/g531R7LPSmOfxsP4AlWhID/P9emc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sByxQAAANsAAAAPAAAAAAAAAAAAAAAAAJgCAABkcnMv&#10;ZG93bnJldi54bWxQSwUGAAAAAAQABAD1AAAAigMAAAAA&#10;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Freeform 9" style="position:absolute;left:42862;top:6858;width:8001;height:24471;rotation:105;flip:x;visibility:visible;mso-wrap-style:square;v-text-anchor:top" coordsize="1210,3697" o:spid="_x0000_s1037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+PMEA&#10;AADbAAAADwAAAGRycy9kb3ducmV2LnhtbERP32vCMBB+H/g/hBN8m6lFZFSj6EAQFEZVfD6asy02&#10;l5pktfrXL4PB3u7j+3mLVW8a0ZHztWUFk3ECgriwuuZSwfm0ff8A4QOyxsYyKXiSh9Vy8LbATNsH&#10;59QdQyliCPsMFVQhtJmUvqjIoB/bljhyV+sMhghdKbXDRww3jUyTZCYN1hwbKmzps6Lidvw2Cra7&#10;2b57pRt7vxzy5/T05Vzu90qNhv16DiJQH/7Ff+6djvNT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vjzBAAAA2wAAAA8AAAAAAAAAAAAAAAAAmAIAAGRycy9kb3du&#10;cmV2LnhtbFBLBQYAAAAABAAEAPUAAACGAwAAAAA=&#10;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Freeform 9" style="position:absolute;left:27527;top:10001;width:7048;height:21558;rotation:5323253fd;visibility:visible;mso-wrap-style:square;v-text-anchor:top" coordsize="1210,3697" o:spid="_x0000_s1038" fillcolor="#653d2a [3215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ubsAA&#10;AADbAAAADwAAAGRycy9kb3ducmV2LnhtbERPPWvDMBDdC/0P4gpZTC03lFIcK6EEAtmSOlm6Xa2L&#10;LWqdjKTa7r+vAoFs93ifV21m24uRfDCOFbzkBQjixmnDrYLzaff8DiJEZI29Y1LwRwE268eHCkvt&#10;Jv6ksY6tSCEcSlTQxTiUUoamI4shdwNx4i7OW4wJ+lZqj1MKt71cFsWbtGg4NXQ40Laj5qf+tQrM&#10;ztZ4CuNWfx2/D77PAmemUWrxNH+sQESa4118c+91mv8K1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2ubsAAAADbAAAADwAAAAAAAAAAAAAAAACYAgAAZHJzL2Rvd25y&#10;ZXYueG1sUEsFBgAAAAAEAAQA9QAAAIUDAAAAAA==&#10;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oup 15" style="position:absolute;left:15430;top:12858;width:12429;height:12424" coordsize="30600,30562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style="position:absolute;left:217;top:326;width:29993;height:29992;visibility:visible;mso-wrap-style:square;v-text-anchor:top" coordsize="797,797" o:spid="_x0000_s1040" fillcolor="#f4fbfd [180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IjsIA&#10;AADbAAAADwAAAGRycy9kb3ducmV2LnhtbESPQYvCMBSE74L/ITzB25pWQZauUURUBE/qrl7fNs+0&#10;u81LaaLWf28EweMwM98wk1lrK3GlxpeOFaSDBARx7nTJRsH3YfXxCcIHZI2VY1JwJw+zabczwUy7&#10;G+/oug9GRAj7DBUUIdSZlD4vyKIfuJo4emfXWAxRNkbqBm8Rbis5TJKxtFhyXCiwpkVB+f/+YhWs&#10;zfY3+ZEUzqPLnM36WP2dlqlS/V47/wIRqA3v8Ku90QqGK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ciOwgAAANsAAAAPAAAAAAAAAAAAAAAAAJgCAABkcnMvZG93&#10;bnJldi54bWxQSwUGAAAAAAQABAD1AAAAhwMAAAAA&#10;">
                    <v:fill type="gradientRadial" color2="#653d2a [3215]" colors="0 #f4fcfd;5243f #f4fcfd" focus="100%" focussize="" focusposition=".5,.5" rotate="t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Freeform 247" style="position:absolute;width:30600;height:30562;visibility:visible;mso-wrap-style:square;v-text-anchor:top" coordsize="813,812" o:spid="_x0000_s104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fsYA&#10;AADbAAAADwAAAGRycy9kb3ducmV2LnhtbESPT2sCMRTE74LfIbyCt5r1T6tsjVKKtRVKqasXb4/N&#10;c7O4eVmSVLffvikUPA4z8xtmsepsIy7kQ+1YwWiYgSAuna65UnDYv97PQYSIrLFxTAp+KMBq2e8t&#10;MNfuyju6FLESCcIhRwUmxjaXMpSGLIaha4mTd3LeYkzSV1J7vCa4beQ4yx6lxZrTgsGWXgyV5+Lb&#10;KvDVx8N29ubWp+OXGW02n9OyWE+VGtx1z08gInXxFv5vv2sF4w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1ZfsYAAADbAAAADwAAAAAAAAAAAAAAAACYAgAAZHJz&#10;L2Rvd25yZXYueG1sUEsFBgAAAAAEAAQA9QAAAIsDAAAAAA==&#10;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Freeform 5" style="position:absolute;left:11049;top:14382;width:4343;height:11183;rotation:9740119fd;visibility:visible;mso-wrap-style:square;v-text-anchor:top" coordsize="868,2232" o:spid="_x0000_s1042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+a8MA&#10;AADbAAAADwAAAGRycy9kb3ducmV2LnhtbESPQYvCMBSE78L+h/AW9qapsojtGkUWVgVBsO6hx0fz&#10;bIvNS2mixn9vBMHjMDPfMPNlMK24Uu8aywrGowQEcWl1w5WC/+PfcAbCeWSNrWVScCcHy8XHYI6Z&#10;tjc+0DX3lYgQdhkqqL3vMildWZNBN7IdcfROtjfoo+wrqXu8Rbhp5SRJptJgw3Ghxo5+ayrP+cUo&#10;mG3ovE4vebrTofzeh7stDkWh1NdnWP2A8BT8O/xqb7WCy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+a8MAAADbAAAADwAAAAAAAAAAAAAAAACYAgAAZHJzL2Rv&#10;d25yZXYueG1sUEsFBgAAAAAEAAQA9QAAAIgDAAAAAA==&#10;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Freeform 9" style="position:absolute;left:15907;top:9333;width:7058;height:21553;rotation:-6076356fd;visibility:visible;mso-wrap-style:square;v-text-anchor:top" coordsize="1210,3697" o:spid="_x0000_s1043" fillcolor="#653d2a [3215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0TMIA&#10;AADbAAAADwAAAGRycy9kb3ducmV2LnhtbESPwW7CMBBE70j8g7VI3IrTHFBJMahFraBH0n7ANl7i&#10;0HhtYgOBr8dIlTiOZuaNZr7sbStO1IXGsYLnSQaCuHK64VrBz/fn0wuIEJE1to5JwYUCLBfDwRwL&#10;7c68pVMZa5EgHApUYGL0hZShMmQxTJwnTt7OdRZjkl0tdYfnBLetzLNsKi02nBYMeloZqv7Ko1Vw&#10;Lf1s21+/fuvDx3Q/88c1vxtWajzq315BROrjI/zf3mgFeQ7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zRMwgAAANsAAAAPAAAAAAAAAAAAAAAAAJgCAABkcnMvZG93&#10;bnJldi54bWxQSwUGAAAAAAQABAD1AAAAhwMAAAAA&#10;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Freeform 247" style="position:absolute;left:53054;top:10382;width:12179;height:12173;visibility:visible;mso-wrap-style:square;v-text-anchor:top" coordsize="813,812" o:spid="_x0000_s1044" fillcolor="#2cbdd2 [3204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4hsUA&#10;AADcAAAADwAAAGRycy9kb3ducmV2LnhtbESPT2vCQBTE7wW/w/IEb3WjgmjqKvUfiKDYtJfeHtnX&#10;JDT7NmTXJPrpXaHQ4zAzv2EWq86UoqHaFZYVjIYRCOLU6oIzBV+f+9cZCOeRNZaWScGNHKyWvZcF&#10;xtq2/EFN4jMRIOxiVJB7X8VSujQng25oK+Lg/djaoA+yzqSusQ1wU8pxFE2lwYLDQo4VbXJKf5Or&#10;UdBss/XxMpLTXXNvz9/V5nQwrJUa9Lv3NxCeOv8f/msftILxZA7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7iGxQAAANwAAAAPAAAAAAAAAAAAAAAAAJgCAABkcnMv&#10;ZG93bnJldi54bWxQSwUGAAAAAAQABAD1AAAAigMAAAAA&#10;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Freeform 5" style="position:absolute;left:62579;top:3143;width:4584;height:11804;rotation:991922fd;visibility:visible;mso-wrap-style:square;v-text-anchor:top" coordsize="868,2232" o:spid="_x0000_s1045" fillcolor="#2cbdd2 [3204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T8YA&#10;AADcAAAADwAAAGRycy9kb3ducmV2LnhtbESP3WoCMRSE7wXfIRyhd5rtsrRlNUp/EEQoVFt6fdwc&#10;N9smJ+sm6vr2Rij0cpiZb5jZondWnKgLjWcF95MMBHHldcO1gq/P5fgJRIjIGq1nUnChAIv5cDDD&#10;Uvszb+i0jbVIEA4lKjAxtqWUoTLkMEx8S5y8ve8cxiS7WuoOzwnurMyz7EE6bDgtGGzp1VD1uz06&#10;Bcv1o9u82MuhOJh3+/FW7H5W3zul7kb98xREpD7+h//aK60gL3K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JT8YAAADcAAAADwAAAAAAAAAAAAAAAACYAgAAZHJz&#10;L2Rvd25yZXYueG1sUEsFBgAAAAAEAAQA9QAAAIsDAAAAAA==&#10;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C04A42" w:rsidRPr="00951BDF">
      <w:pgSz w:w="12240" w:h="15840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2"/>
    <w:rsid w:val="00951BDF"/>
    <w:rsid w:val="00C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zh-TW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10">
    <w:name w:val="標題 1 字元"/>
    <w:basedOn w:val="a0"/>
    <w:link w:val="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20">
    <w:name w:val="標題 2 字元"/>
    <w:basedOn w:val="a0"/>
    <w:link w:val="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a5">
    <w:name w:val="Subtitle"/>
    <w:basedOn w:val="a"/>
    <w:next w:val="a"/>
    <w:link w:val="a6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a6">
    <w:name w:val="副標題 字元"/>
    <w:basedOn w:val="a0"/>
    <w:link w:val="a5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a7">
    <w:name w:val="Title"/>
    <w:basedOn w:val="a"/>
    <w:next w:val="a"/>
    <w:link w:val="a8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a8">
    <w:name w:val="標題 字元"/>
    <w:basedOn w:val="a0"/>
    <w:link w:val="a7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DBDFEA0324451B834DEEDD0A5B5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CE7A84-01EC-421F-B64E-7EEFDFB92B81}"/>
      </w:docPartPr>
      <w:docPartBody>
        <w:p w:rsidR="00224016" w:rsidRDefault="00C208BB">
          <w:r>
            <w:rPr>
              <w:lang w:val="zh-TW"/>
            </w:rPr>
            <w:t>[</w:t>
          </w:r>
          <w:r>
            <w:rPr>
              <w:lang w:val="zh-TW"/>
            </w:rPr>
            <w:t>菜單項目</w:t>
          </w:r>
          <w:r>
            <w:rPr>
              <w:lang w:val="zh-TW"/>
            </w:rPr>
            <w:t>]</w:t>
          </w:r>
        </w:p>
      </w:docPartBody>
    </w:docPart>
    <w:docPart>
      <w:docPartPr>
        <w:name w:val="53CE91E27DC94E129FEB7FE7703EC6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C9B869-191E-416F-A611-051DD727FB01}"/>
      </w:docPartPr>
      <w:docPartBody>
        <w:p w:rsidR="00224016" w:rsidRDefault="00C208BB">
          <w:r>
            <w:rPr>
              <w:lang w:val="zh-TW"/>
            </w:rPr>
            <w:t>[</w:t>
          </w:r>
          <w:r>
            <w:rPr>
              <w:lang w:val="zh-TW"/>
            </w:rPr>
            <w:t>若要使用您的文字置換任何預留位置文字</w:t>
          </w:r>
          <w:r>
            <w:rPr>
              <w:lang w:val="zh-TW"/>
            </w:rPr>
            <w:t xml:space="preserve"> (</w:t>
          </w:r>
          <w:r>
            <w:rPr>
              <w:lang w:val="zh-TW"/>
            </w:rPr>
            <w:t>如此段文字</w:t>
          </w:r>
          <w:r>
            <w:rPr>
              <w:lang w:val="zh-TW"/>
            </w:rPr>
            <w:t>)</w:t>
          </w:r>
          <w:r>
            <w:rPr>
              <w:lang w:val="zh-TW"/>
            </w:rPr>
            <w:t>，只要按一下並開始打字即可</w:t>
          </w:r>
          <w:r>
            <w:rPr>
              <w:lang w:val="zh-TW"/>
            </w:rPr>
            <w:t>]</w:t>
          </w:r>
        </w:p>
      </w:docPartBody>
    </w:docPart>
    <w:docPart>
      <w:docPartPr>
        <w:name w:val="4E954D8DD3F4495E92EAD3360C5E6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CC0826-6F65-44C8-92AB-A61BEE377A6A}"/>
      </w:docPartPr>
      <w:docPartBody>
        <w:p w:rsidR="00224016" w:rsidRDefault="00C208BB">
          <w:r>
            <w:rPr>
              <w:lang w:val="zh-TW"/>
            </w:rPr>
            <w:t>[</w:t>
          </w:r>
          <w:r>
            <w:rPr>
              <w:lang w:val="zh-TW"/>
            </w:rPr>
            <w:t>喜歡這份菜單的外觀，但想要嘗試其他色彩？請到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設計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索引標籤，將滑鼠指標放在</w:t>
          </w:r>
          <w:r>
            <w:rPr>
              <w:lang w:val="zh-TW"/>
            </w:rPr>
            <w:t xml:space="preserve"> [</w:t>
          </w:r>
          <w:r>
            <w:rPr>
              <w:lang w:val="zh-TW"/>
            </w:rPr>
            <w:t>色彩</w:t>
          </w:r>
          <w:r>
            <w:rPr>
              <w:lang w:val="zh-TW"/>
            </w:rPr>
            <w:t xml:space="preserve">] </w:t>
          </w:r>
          <w:r>
            <w:rPr>
              <w:lang w:val="zh-TW"/>
            </w:rPr>
            <w:t>庫的選項上，即可預覽各種不同的風貌</w:t>
          </w:r>
          <w:r>
            <w:rPr>
              <w:lang w:val="zh-TW"/>
            </w:rPr>
            <w:t>]</w:t>
          </w:r>
        </w:p>
      </w:docPartBody>
    </w:docPart>
    <w:docPart>
      <w:docPartPr>
        <w:name w:val="48A865D8BC0F4C9C9C5DBAEC800796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7C0A6A-B3F5-4AD5-95C6-1FD96232CCEF}"/>
      </w:docPartPr>
      <w:docPartBody>
        <w:p w:rsidR="00224016" w:rsidRDefault="00C208BB">
          <w:r>
            <w:rPr>
              <w:lang w:val="zh-TW"/>
            </w:rPr>
            <w:t>[</w:t>
          </w:r>
          <w:r>
            <w:rPr>
              <w:lang w:val="zh-TW"/>
            </w:rPr>
            <w:t>若要完全吸引客人的注意力，請盡量保持描述文字簡潔、明確</w:t>
          </w:r>
          <w:r>
            <w:rPr>
              <w:lang w:val="zh-TW"/>
            </w:rPr>
            <w:t xml:space="preserve"> (</w:t>
          </w:r>
          <w:r>
            <w:rPr>
              <w:lang w:val="zh-TW"/>
            </w:rPr>
            <w:t>如果您想要的話，也可以使用簡潔但令人胃口大開的描述</w:t>
          </w:r>
          <w:r>
            <w:rPr>
              <w:lang w:val="zh-TW"/>
            </w:rPr>
            <w:t>)]</w:t>
          </w:r>
        </w:p>
      </w:docPartBody>
    </w:docPart>
    <w:docPart>
      <w:docPartPr>
        <w:name w:val="1CD385B22D834D009AFC0A9353642C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A52A45-EC9A-4E6B-BD72-C3125246BA7C}"/>
      </w:docPartPr>
      <w:docPartBody>
        <w:p w:rsidR="00224016" w:rsidRDefault="00C208BB">
          <w:r>
            <w:rPr>
              <w:lang w:val="zh-TW"/>
            </w:rPr>
            <w:t>[</w:t>
          </w:r>
          <w:r>
            <w:rPr>
              <w:lang w:val="zh-TW"/>
            </w:rPr>
            <w:t>菜單項目描述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6"/>
    <w:rsid w:val="00224016"/>
    <w:rsid w:val="00C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856696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2012-09-19T18:55:00+00:00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493127</Value>
    </PublishStatusLookup>
    <APAuthor xmlns="c66daf58-3c46-4c48-8560-c485e881f7f9">
      <UserInfo>
        <DisplayName>REDMOND\v-jaravo</DisplayName>
        <AccountId>2701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TP103458346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ECB6A2-8A2F-4FDD-B78D-64FB30B008FC}"/>
</file>

<file path=customXml/itemProps2.xml><?xml version="1.0" encoding="utf-8"?>
<ds:datastoreItem xmlns:ds="http://schemas.openxmlformats.org/officeDocument/2006/customXml" ds:itemID="{027EAD56-D945-42B3-B282-4980A714B9F9}"/>
</file>

<file path=customXml/itemProps3.xml><?xml version="1.0" encoding="utf-8"?>
<ds:datastoreItem xmlns:ds="http://schemas.openxmlformats.org/officeDocument/2006/customXml" ds:itemID="{92DCF333-D0AB-464B-ABB8-D8324D357C46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Menu_15_TP103458346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Nattawut Leelavijit</cp:lastModifiedBy>
  <cp:revision>3</cp:revision>
  <dcterms:created xsi:type="dcterms:W3CDTF">2012-09-18T21:08:00Z</dcterms:created>
  <dcterms:modified xsi:type="dcterms:W3CDTF">2012-10-29T04:22:00Z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