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icrosoft JhengHei UI" w:hAnsi="Microsoft JhengHei UI"/>
        </w:r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904DE2" w:rsidRPr="00B47955" w:rsidRDefault="00CE38D8" w:rsidP="00B47955">
          <w:pPr>
            <w:pStyle w:val="af2"/>
            <w:rPr>
              <w:rFonts w:ascii="Microsoft JhengHei UI" w:hAnsi="Microsoft JhengHei UI"/>
            </w:rPr>
          </w:pPr>
          <w:r w:rsidRPr="00B47955">
            <w:rPr>
              <w:rFonts w:ascii="Microsoft JhengHei UI" w:hAnsi="Microsoft JhengHei UI"/>
            </w:rPr>
            <w:t>[您的活動標題]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活動資訊"/>
      </w:tblPr>
      <w:tblGrid>
        <w:gridCol w:w="3675"/>
        <w:gridCol w:w="570"/>
        <w:gridCol w:w="3675"/>
      </w:tblGrid>
      <w:tr w:rsidR="00904DE2" w:rsidRPr="00B47955">
        <w:trPr>
          <w:jc w:val="center"/>
        </w:trPr>
        <w:tc>
          <w:tcPr>
            <w:tcW w:w="3675" w:type="dxa"/>
          </w:tcPr>
          <w:p w:rsidR="00904DE2" w:rsidRPr="00B47955" w:rsidRDefault="00CE38D8">
            <w:pPr>
              <w:rPr>
                <w:rFonts w:ascii="Microsoft JhengHei UI" w:eastAsia="Microsoft JhengHei UI" w:hAnsi="Microsoft JhengHei UI"/>
              </w:rPr>
            </w:pPr>
            <w:r w:rsidRPr="00B47955">
              <w:rPr>
                <w:rFonts w:ascii="Microsoft JhengHei UI" w:eastAsia="Microsoft JhengHei UI" w:hAnsi="Microsoft JhengHei UI"/>
                <w:noProof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Microsoft JhengHei UI" w:hAnsi="Microsoft JhengHei UI"/>
              </w:r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904DE2" w:rsidRPr="00B47955" w:rsidRDefault="00CE38D8">
                <w:pPr>
                  <w:pStyle w:val="a5"/>
                  <w:rPr>
                    <w:rFonts w:ascii="Microsoft JhengHei UI" w:hAnsi="Microsoft JhengHei UI"/>
                  </w:rPr>
                </w:pPr>
                <w:r w:rsidRPr="00B47955">
                  <w:rPr>
                    <w:rFonts w:ascii="Microsoft JhengHei UI" w:hAnsi="Microsoft JhengHei UI"/>
                    <w:lang w:val="zh-TW"/>
                  </w:rPr>
                  <w:t>[在此新增您的相片標題。]</w:t>
                </w:r>
              </w:p>
            </w:sdtContent>
          </w:sdt>
        </w:tc>
        <w:tc>
          <w:tcPr>
            <w:tcW w:w="570" w:type="dxa"/>
          </w:tcPr>
          <w:p w:rsidR="00904DE2" w:rsidRPr="00B47955" w:rsidRDefault="00904DE2">
            <w:pPr>
              <w:rPr>
                <w:rFonts w:ascii="Microsoft JhengHei UI" w:eastAsia="Microsoft JhengHei UI" w:hAnsi="Microsoft JhengHei UI"/>
              </w:rPr>
            </w:pPr>
          </w:p>
        </w:tc>
        <w:sdt>
          <w:sdtPr>
            <w:rPr>
              <w:rStyle w:val="10"/>
              <w:rFonts w:ascii="Microsoft JhengHei UI" w:eastAsia="Microsoft JhengHei UI" w:hAnsi="Microsoft JhengHei UI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a1"/>
              <w:rFonts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675" w:type="dxa"/>
              </w:tcPr>
              <w:p w:rsidR="00904DE2" w:rsidRPr="00B47955" w:rsidRDefault="00CE38D8">
                <w:pPr>
                  <w:pStyle w:val="1"/>
                  <w:rPr>
                    <w:rFonts w:ascii="Microsoft JhengHei UI" w:eastAsia="Microsoft JhengHei UI" w:hAnsi="Microsoft JhengHei UI"/>
                  </w:rPr>
                </w:pPr>
                <w:r w:rsidRPr="00B47955">
                  <w:rPr>
                    <w:rFonts w:ascii="Microsoft JhengHei UI" w:eastAsia="Microsoft JhengHei UI" w:hAnsi="Microsoft JhengHei UI"/>
                    <w:lang w:val="zh-TW"/>
                  </w:rPr>
                  <w:t>建立搶眼的傳單</w:t>
                </w:r>
              </w:p>
              <w:p w:rsidR="00904DE2" w:rsidRPr="00B47955" w:rsidRDefault="00CE38D8">
                <w:pPr>
                  <w:rPr>
                    <w:rFonts w:ascii="Microsoft JhengHei UI" w:eastAsia="Microsoft JhengHei UI" w:hAnsi="Microsoft JhengHei UI"/>
                  </w:rPr>
                </w:pPr>
                <w:r w:rsidRPr="00B47955">
                  <w:rPr>
                    <w:rFonts w:ascii="Microsoft JhengHei UI" w:eastAsia="Microsoft JhengHei UI" w:hAnsi="Microsoft JhengHei UI"/>
                    <w:lang w:val="zh-TW"/>
                  </w:rPr>
                  <w:t xml:space="preserve">如要更換任何預留位置文字 (例如此處)，請按一下即可開始輸入。 </w:t>
                </w:r>
              </w:p>
              <w:p w:rsidR="00904DE2" w:rsidRPr="00B47955" w:rsidRDefault="00CE38D8">
                <w:pPr>
                  <w:pStyle w:val="a"/>
                  <w:rPr>
                    <w:rFonts w:ascii="Microsoft JhengHei UI" w:eastAsia="Microsoft JhengHei UI" w:hAnsi="Microsoft JhengHei UI"/>
                  </w:rPr>
                </w:pPr>
                <w:r w:rsidRPr="00B47955">
                  <w:rPr>
                    <w:rFonts w:ascii="Microsoft JhengHei UI" w:eastAsia="Microsoft JhengHei UI" w:hAnsi="Microsoft JhengHei UI"/>
                    <w:lang w:val="zh-TW"/>
                  </w:rPr>
                  <w:t>此範本中的文字已使用樣式格式化。在 [常用] 索引標籤上，查看 [樣式] 圖庫以輕鬆套用您要的樣式。</w:t>
                </w:r>
              </w:p>
              <w:p w:rsidR="00904DE2" w:rsidRPr="00B47955" w:rsidRDefault="00CE38D8">
                <w:pPr>
                  <w:pStyle w:val="a"/>
                  <w:numPr>
                    <w:ilvl w:val="0"/>
                    <w:numId w:val="3"/>
                  </w:numPr>
                  <w:rPr>
                    <w:rFonts w:ascii="Microsoft JhengHei UI" w:eastAsia="Microsoft JhengHei UI" w:hAnsi="Microsoft JhengHei UI"/>
                  </w:rPr>
                </w:pPr>
                <w:r w:rsidRPr="00B47955">
                  <w:rPr>
                    <w:rFonts w:ascii="Microsoft JhengHei UI" w:eastAsia="Microsoft JhengHei UI" w:hAnsi="Microsoft JhengHei UI"/>
                    <w:lang w:val="zh-TW"/>
                  </w:rPr>
                  <w:t>如要更換相片，只要按一下滑鼠右鍵，再按一下 [變更圖片] 即可。</w:t>
                </w:r>
              </w:p>
              <w:p w:rsidR="00904DE2" w:rsidRPr="00B47955" w:rsidRDefault="00CE38D8">
                <w:pPr>
                  <w:pStyle w:val="a"/>
                  <w:rPr>
                    <w:rFonts w:ascii="Microsoft JhengHei UI" w:eastAsia="Microsoft JhengHei UI" w:hAnsi="Microsoft JhengHei UI"/>
                  </w:rPr>
                </w:pPr>
                <w:r w:rsidRPr="00B47955">
                  <w:rPr>
                    <w:rFonts w:ascii="Microsoft JhengHei UI" w:eastAsia="Microsoft JhengHei UI" w:hAnsi="Microsoft JhengHei UI"/>
                    <w:lang w:val="zh-TW"/>
                  </w:rPr>
                  <w:t>如要試試其他的傳單外觀，在 [設計] 索引標籤上，查看 [佈景主題]、[字型] 以及 [色彩] 圖庫。</w:t>
                </w:r>
              </w:p>
              <w:p w:rsidR="00904DE2" w:rsidRPr="00B47955" w:rsidRDefault="00CE38D8">
                <w:pPr>
                  <w:pStyle w:val="a"/>
                  <w:rPr>
                    <w:rFonts w:ascii="Microsoft JhengHei UI" w:eastAsia="Microsoft JhengHei UI" w:hAnsi="Microsoft JhengHei UI"/>
                  </w:rPr>
                </w:pPr>
                <w:r w:rsidRPr="00B47955">
                  <w:rPr>
                    <w:rFonts w:ascii="Microsoft JhengHei UI" w:eastAsia="Microsoft JhengHei UI" w:hAnsi="Microsoft JhengHei UI"/>
                    <w:lang w:val="zh-TW"/>
                  </w:rPr>
                  <w:t>如果您喜歡此範本的外觀，您可取得相似的摺頁冊及明信片範本，快速獲得專業的品牌形象。</w:t>
                </w:r>
              </w:p>
            </w:tc>
          </w:sdtContent>
        </w:sdt>
        <w:bookmarkStart w:id="0" w:name="_GoBack"/>
        <w:bookmarkEnd w:id="0"/>
      </w:tr>
    </w:tbl>
    <w:p w:rsidR="00904DE2" w:rsidRPr="00B47955" w:rsidRDefault="00717860">
      <w:pPr>
        <w:pStyle w:val="af"/>
        <w:rPr>
          <w:rFonts w:ascii="Microsoft JhengHei UI" w:eastAsia="Microsoft JhengHei UI" w:hAnsi="Microsoft JhengHei UI"/>
        </w:rPr>
      </w:pPr>
      <w:sdt>
        <w:sdtPr>
          <w:rPr>
            <w:rStyle w:val="a8"/>
            <w:rFonts w:ascii="Microsoft JhengHei UI" w:eastAsia="Microsoft JhengHei UI" w:hAnsi="Microsoft JhengHei UI"/>
          </w:rPr>
          <w:id w:val="945890675"/>
          <w:placeholder>
            <w:docPart w:val="F08C48BC5CCF45F78C0691CD5B708AAB"/>
          </w:placeholder>
          <w:showingPlcHdr/>
          <w:date>
            <w:dateFormat w:val="yyyy'年'M'月'd'日'"/>
            <w:lid w:val="zh-TW"/>
            <w:storeMappedDataAs w:val="dateTime"/>
            <w:calendar w:val="gregorian"/>
          </w:date>
        </w:sdtPr>
        <w:sdtEndPr>
          <w:rPr>
            <w:rStyle w:val="a1"/>
            <w:b w:val="0"/>
            <w:bCs w:val="0"/>
          </w:rPr>
        </w:sdtEndPr>
        <w:sdtContent>
          <w:r w:rsidR="00CE38D8" w:rsidRPr="00B47955">
            <w:rPr>
              <w:rStyle w:val="a8"/>
              <w:rFonts w:ascii="Microsoft JhengHei UI" w:eastAsia="Microsoft JhengHei UI" w:hAnsi="Microsoft JhengHei UI"/>
              <w:lang w:val="zh-TW"/>
            </w:rPr>
            <w:t>[活動日期]</w:t>
          </w:r>
        </w:sdtContent>
      </w:sdt>
      <w:r w:rsidR="00CE38D8" w:rsidRPr="00B47955">
        <w:rPr>
          <w:rFonts w:ascii="Microsoft JhengHei UI" w:eastAsia="Microsoft JhengHei UI" w:hAnsi="Microsoft JhengHei UI"/>
          <w:lang w:val="zh-TW"/>
        </w:rPr>
        <w:t> </w:t>
      </w:r>
      <w:sdt>
        <w:sdtPr>
          <w:rPr>
            <w:rFonts w:ascii="Microsoft JhengHei UI" w:eastAsia="Microsoft JhengHei UI" w:hAnsi="Microsoft JhengHei UI"/>
          </w:r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CE38D8" w:rsidRPr="00B47955">
            <w:rPr>
              <w:rFonts w:ascii="Microsoft JhengHei UI" w:eastAsia="Microsoft JhengHei UI" w:hAnsi="Microsoft JhengHei UI"/>
              <w:lang w:val="zh-TW"/>
            </w:rPr>
            <w:t>[活動時間]</w:t>
          </w:r>
        </w:sdtContent>
      </w:sdt>
    </w:p>
    <w:p w:rsidR="00904DE2" w:rsidRPr="00B47955" w:rsidRDefault="00717860">
      <w:pPr>
        <w:pStyle w:val="af1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CE38D8" w:rsidRPr="00B47955">
            <w:rPr>
              <w:rFonts w:ascii="Microsoft JhengHei UI" w:eastAsia="Microsoft JhengHei UI" w:hAnsi="Microsoft JhengHei UI"/>
              <w:lang w:val="zh-TW"/>
            </w:rPr>
            <w:t>[活動地址，縣/市，郵遞區號]</w:t>
          </w:r>
        </w:sdtContent>
      </w:sdt>
      <w:r w:rsidR="00CE38D8" w:rsidRPr="00B47955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連絡資訊"/>
                            </w:tblPr>
                            <w:tblGrid>
                              <w:gridCol w:w="1426"/>
                              <w:gridCol w:w="158"/>
                              <w:gridCol w:w="6336"/>
                            </w:tblGrid>
                            <w:tr w:rsidR="00904DE2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904DE2" w:rsidRDefault="00CE38D8">
                                  <w:pPr>
                                    <w:pStyle w:val="a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097" cy="364297"/>
                                        <wp:effectExtent l="0" t="0" r="0" b="0"/>
                                        <wp:docPr id="7" name="圖片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097" cy="364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904DE2" w:rsidRDefault="00904DE2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904DE2" w:rsidRDefault="00CE38D8">
                                      <w:pPr>
                                        <w:pStyle w:val="ad"/>
                                      </w:pP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公司名稱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904DE2" w:rsidRDefault="00CE38D8">
                                      <w:pPr>
                                        <w:pStyle w:val="ab"/>
                                      </w:pP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地址，縣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市，郵遞區號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:rsidR="00904DE2" w:rsidRDefault="00717860">
                                  <w:pPr>
                                    <w:pStyle w:val="ab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CE38D8"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 w:rsidR="00CE38D8">
                                        <w:rPr>
                                          <w:lang w:val="zh-TW"/>
                                        </w:rPr>
                                        <w:t>電話</w:t>
                                      </w:r>
                                      <w:r w:rsidR="00CE38D8"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CE38D8">
                                    <w:rPr>
                                      <w:lang w:val="zh-TW"/>
                                    </w:rPr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CE38D8"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 w:rsidR="00CE38D8">
                                        <w:rPr>
                                          <w:lang w:val="zh-TW"/>
                                        </w:rPr>
                                        <w:t>電子郵件地址</w:t>
                                      </w:r>
                                      <w:r w:rsidR="00CE38D8"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CE38D8">
                                    <w:rPr>
                                      <w:lang w:val="zh-TW"/>
                                    </w:rPr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CE38D8"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 w:rsidR="00CE38D8">
                                        <w:rPr>
                                          <w:lang w:val="zh-TW"/>
                                        </w:rPr>
                                        <w:t>網址</w:t>
                                      </w:r>
                                      <w:r w:rsidR="00CE38D8"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904DE2" w:rsidRDefault="00904DE2">
                            <w:pPr>
                              <w:pStyle w:val="ae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連絡資訊"/>
                      </w:tblPr>
                      <w:tblGrid>
                        <w:gridCol w:w="1426"/>
                        <w:gridCol w:w="158"/>
                        <w:gridCol w:w="6336"/>
                      </w:tblGrid>
                      <w:tr w:rsidR="00904DE2">
                        <w:tc>
                          <w:tcPr>
                            <w:tcW w:w="900" w:type="pct"/>
                            <w:vAlign w:val="center"/>
                          </w:tcPr>
                          <w:p w:rsidR="00904DE2" w:rsidRDefault="00CE38D8">
                            <w:pPr>
                              <w:pStyle w:val="a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097" cy="364297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097" cy="364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904DE2" w:rsidRDefault="00904DE2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04DE2" w:rsidRDefault="00CE38D8">
                                <w:pPr>
                                  <w:pStyle w:val="ad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公司名稱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904DE2" w:rsidRDefault="00CE38D8">
                                <w:pPr>
                                  <w:pStyle w:val="ab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地址，縣</w:t>
                                </w:r>
                                <w:r>
                                  <w:rPr>
                                    <w:lang w:val="zh-TW"/>
                                  </w:rPr>
                                  <w:t>/</w:t>
                                </w:r>
                                <w:r>
                                  <w:rPr>
                                    <w:lang w:val="zh-TW"/>
                                  </w:rPr>
                                  <w:t>市，郵遞區號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904DE2" w:rsidRDefault="00717860">
                            <w:pPr>
                              <w:pStyle w:val="ab"/>
                            </w:pPr>
                            <w:sdt>
                              <w:sdt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E38D8">
                                  <w:rPr>
                                    <w:lang w:val="zh-TW"/>
                                  </w:rPr>
                                  <w:t>[</w:t>
                                </w:r>
                                <w:r w:rsidR="00CE38D8">
                                  <w:rPr>
                                    <w:lang w:val="zh-TW"/>
                                  </w:rPr>
                                  <w:t>電話</w:t>
                                </w:r>
                                <w:r w:rsidR="00CE38D8">
                                  <w:rPr>
                                    <w:lang w:val="zh-TW"/>
                                  </w:rPr>
                                  <w:t>]</w:t>
                                </w:r>
                              </w:sdtContent>
                            </w:sdt>
                            <w:r w:rsidR="00CE38D8">
                              <w:rPr>
                                <w:lang w:val="zh-TW"/>
                              </w:rPr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E38D8">
                                  <w:rPr>
                                    <w:lang w:val="zh-TW"/>
                                  </w:rPr>
                                  <w:t>[</w:t>
                                </w:r>
                                <w:r w:rsidR="00CE38D8">
                                  <w:rPr>
                                    <w:lang w:val="zh-TW"/>
                                  </w:rPr>
                                  <w:t>電子郵件地址</w:t>
                                </w:r>
                                <w:r w:rsidR="00CE38D8">
                                  <w:rPr>
                                    <w:lang w:val="zh-TW"/>
                                  </w:rPr>
                                  <w:t>]</w:t>
                                </w:r>
                              </w:sdtContent>
                            </w:sdt>
                            <w:r w:rsidR="00CE38D8">
                              <w:rPr>
                                <w:lang w:val="zh-TW"/>
                              </w:rPr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E38D8">
                                  <w:rPr>
                                    <w:lang w:val="zh-TW"/>
                                  </w:rPr>
                                  <w:t>[</w:t>
                                </w:r>
                                <w:r w:rsidR="00CE38D8">
                                  <w:rPr>
                                    <w:lang w:val="zh-TW"/>
                                  </w:rPr>
                                  <w:t>網址</w:t>
                                </w:r>
                                <w:r w:rsidR="00CE38D8">
                                  <w:rPr>
                                    <w:lang w:val="zh-TW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904DE2" w:rsidRDefault="00904DE2">
                      <w:pPr>
                        <w:pStyle w:val="ae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904DE2" w:rsidRPr="00B47955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0" w:rsidRDefault="00717860">
      <w:pPr>
        <w:spacing w:after="0" w:line="240" w:lineRule="auto"/>
      </w:pPr>
      <w:r>
        <w:separator/>
      </w:r>
    </w:p>
  </w:endnote>
  <w:endnote w:type="continuationSeparator" w:id="0">
    <w:p w:rsidR="00717860" w:rsidRDefault="0071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0" w:rsidRDefault="00717860">
      <w:pPr>
        <w:spacing w:after="0" w:line="240" w:lineRule="auto"/>
      </w:pPr>
      <w:r>
        <w:separator/>
      </w:r>
    </w:p>
  </w:footnote>
  <w:footnote w:type="continuationSeparator" w:id="0">
    <w:p w:rsidR="00717860" w:rsidRDefault="0071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E2"/>
    <w:rsid w:val="005E69F3"/>
    <w:rsid w:val="00717860"/>
    <w:rsid w:val="00904DE2"/>
    <w:rsid w:val="00B47955"/>
    <w:rsid w:val="00CE38D8"/>
    <w:rsid w:val="00E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7955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styleId="a5">
    <w:name w:val="Title"/>
    <w:basedOn w:val="a0"/>
    <w:next w:val="a0"/>
    <w:link w:val="a6"/>
    <w:uiPriority w:val="2"/>
    <w:unhideWhenUsed/>
    <w:qFormat/>
    <w:rsid w:val="00B47955"/>
    <w:pPr>
      <w:spacing w:after="0" w:line="240" w:lineRule="auto"/>
    </w:pPr>
    <w:rPr>
      <w:rFonts w:eastAsia="Microsoft JhengHei UI"/>
      <w:i/>
      <w:iCs/>
      <w:color w:val="auto"/>
      <w:sz w:val="16"/>
    </w:rPr>
  </w:style>
  <w:style w:type="character" w:customStyle="1" w:styleId="a6">
    <w:name w:val="標題 字元"/>
    <w:basedOn w:val="a1"/>
    <w:link w:val="a5"/>
    <w:uiPriority w:val="2"/>
    <w:rsid w:val="00B47955"/>
    <w:rPr>
      <w:rFonts w:eastAsia="Microsoft JhengHei UI"/>
      <w:i/>
      <w:iCs/>
      <w:color w:val="auto"/>
      <w:sz w:val="16"/>
    </w:rPr>
  </w:style>
  <w:style w:type="table" w:styleId="a7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character" w:styleId="a8">
    <w:name w:val="Strong"/>
    <w:basedOn w:val="a1"/>
    <w:uiPriority w:val="2"/>
    <w:qFormat/>
    <w:rPr>
      <w:b/>
      <w:bCs/>
    </w:rPr>
  </w:style>
  <w:style w:type="paragraph" w:styleId="a9">
    <w:name w:val="header"/>
    <w:basedOn w:val="a0"/>
    <w:link w:val="aa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首 字元"/>
    <w:basedOn w:val="a1"/>
    <w:link w:val="a9"/>
    <w:uiPriority w:val="4"/>
  </w:style>
  <w:style w:type="paragraph" w:styleId="ab">
    <w:name w:val="footer"/>
    <w:basedOn w:val="a0"/>
    <w:link w:val="ac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c">
    <w:name w:val="頁尾 字元"/>
    <w:basedOn w:val="a1"/>
    <w:link w:val="ab"/>
    <w:uiPriority w:val="4"/>
    <w:rPr>
      <w:sz w:val="17"/>
    </w:rPr>
  </w:style>
  <w:style w:type="paragraph" w:customStyle="1" w:styleId="ad">
    <w:name w:val="公司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e">
    <w:name w:val="No Spacing"/>
    <w:uiPriority w:val="36"/>
    <w:unhideWhenUsed/>
    <w:qFormat/>
    <w:pPr>
      <w:spacing w:after="0" w:line="240" w:lineRule="auto"/>
    </w:pPr>
  </w:style>
  <w:style w:type="paragraph" w:styleId="af">
    <w:name w:val="Date"/>
    <w:basedOn w:val="a0"/>
    <w:next w:val="a0"/>
    <w:link w:val="af0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0">
    <w:name w:val="日期 字元"/>
    <w:basedOn w:val="a1"/>
    <w:link w:val="af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1">
    <w:name w:val="地址"/>
    <w:basedOn w:val="a0"/>
    <w:uiPriority w:val="4"/>
    <w:qFormat/>
    <w:pPr>
      <w:spacing w:after="0" w:line="240" w:lineRule="auto"/>
    </w:pPr>
    <w:rPr>
      <w:sz w:val="40"/>
    </w:rPr>
  </w:style>
  <w:style w:type="paragraph" w:customStyle="1" w:styleId="af2">
    <w:name w:val="頭銜"/>
    <w:basedOn w:val="a5"/>
    <w:link w:val="af3"/>
    <w:qFormat/>
    <w:rsid w:val="00B47955"/>
    <w:rPr>
      <w:b/>
      <w:i w:val="0"/>
      <w:color w:val="027E6F"/>
      <w:sz w:val="96"/>
    </w:rPr>
  </w:style>
  <w:style w:type="character" w:customStyle="1" w:styleId="af3">
    <w:name w:val="頭銜 字元"/>
    <w:basedOn w:val="a6"/>
    <w:link w:val="af2"/>
    <w:rsid w:val="00B47955"/>
    <w:rPr>
      <w:rFonts w:eastAsia="Microsoft JhengHei UI"/>
      <w:b/>
      <w:i w:val="0"/>
      <w:iCs/>
      <w:color w:val="027E6F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69700E" w:rsidRDefault="00FA6B26" w:rsidP="00FA6B26">
          <w:pPr>
            <w:pStyle w:val="AB17B2EF5E534D9CA422C4B344E2EA432"/>
          </w:pPr>
          <w:r w:rsidRPr="00B47955">
            <w:rPr>
              <w:rFonts w:ascii="Microsoft JhengHei UI" w:hAnsi="Microsoft JhengHei UI"/>
            </w:rPr>
            <w:t>[您的活動標題]</w:t>
          </w:r>
        </w:p>
      </w:docPartBody>
    </w:docPart>
    <w:docPart>
      <w:docPartPr>
        <w:name w:val="21A246D6CC834B5FBE931D3FA8DD3E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FA6B26" w:rsidRPr="00B47955" w:rsidRDefault="00FA6B26">
          <w:pPr>
            <w:pStyle w:val="1"/>
            <w:rPr>
              <w:rFonts w:ascii="Microsoft JhengHei UI" w:eastAsia="Microsoft JhengHei UI" w:hAnsi="Microsoft JhengHei UI"/>
            </w:rPr>
          </w:pPr>
          <w:r w:rsidRPr="00B47955">
            <w:rPr>
              <w:rFonts w:ascii="Microsoft JhengHei UI" w:eastAsia="Microsoft JhengHei UI" w:hAnsi="Microsoft JhengHei UI"/>
              <w:lang w:val="zh-TW"/>
            </w:rPr>
            <w:t>建立搶眼的傳單</w:t>
          </w:r>
        </w:p>
        <w:p w:rsidR="00FA6B26" w:rsidRPr="00B47955" w:rsidRDefault="00FA6B26">
          <w:pPr>
            <w:rPr>
              <w:rFonts w:ascii="Microsoft JhengHei UI" w:eastAsia="Microsoft JhengHei UI" w:hAnsi="Microsoft JhengHei UI"/>
            </w:rPr>
          </w:pPr>
          <w:r w:rsidRPr="00B47955">
            <w:rPr>
              <w:rFonts w:ascii="Microsoft JhengHei UI" w:eastAsia="Microsoft JhengHei UI" w:hAnsi="Microsoft JhengHei UI"/>
              <w:lang w:val="zh-TW"/>
            </w:rPr>
            <w:t xml:space="preserve">如要更換任何預留位置文字 (例如此處)，請按一下即可開始輸入。 </w:t>
          </w:r>
        </w:p>
        <w:p w:rsidR="00FA6B26" w:rsidRPr="00B47955" w:rsidRDefault="00FA6B26" w:rsidP="00FA6B26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</w:rPr>
          </w:pPr>
          <w:r w:rsidRPr="00B47955">
            <w:rPr>
              <w:rFonts w:ascii="Microsoft JhengHei UI" w:eastAsia="Microsoft JhengHei UI" w:hAnsi="Microsoft JhengHei UI"/>
              <w:lang w:val="zh-TW"/>
            </w:rPr>
            <w:t>此範本中的文字已使用樣式格式化。在 [常用] 索引標籤上，查看 [樣式] 圖庫以輕鬆套用您要的樣式。</w:t>
          </w:r>
        </w:p>
        <w:p w:rsidR="00FA6B26" w:rsidRPr="00B47955" w:rsidRDefault="00FA6B26" w:rsidP="00FA6B26">
          <w:pPr>
            <w:pStyle w:val="a"/>
            <w:rPr>
              <w:rFonts w:ascii="Microsoft JhengHei UI" w:eastAsia="Microsoft JhengHei UI" w:hAnsi="Microsoft JhengHei UI"/>
            </w:rPr>
          </w:pPr>
          <w:r w:rsidRPr="00B47955">
            <w:rPr>
              <w:rFonts w:ascii="Microsoft JhengHei UI" w:eastAsia="Microsoft JhengHei UI" w:hAnsi="Microsoft JhengHei UI"/>
              <w:lang w:val="zh-TW"/>
            </w:rPr>
            <w:t>如要更換相片，只要按一下滑鼠右鍵，再按一下 [變更圖片] 即可。</w:t>
          </w:r>
        </w:p>
        <w:p w:rsidR="00FA6B26" w:rsidRPr="00B47955" w:rsidRDefault="00FA6B26" w:rsidP="00FA6B26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</w:rPr>
          </w:pPr>
          <w:r w:rsidRPr="00B47955">
            <w:rPr>
              <w:rFonts w:ascii="Microsoft JhengHei UI" w:eastAsia="Microsoft JhengHei UI" w:hAnsi="Microsoft JhengHei UI"/>
              <w:lang w:val="zh-TW"/>
            </w:rPr>
            <w:t>如要試試其他的傳單外觀，在 [設計] 索引標籤上，查看 [佈景主題]、[字型] 以及 [色彩] 圖庫。</w:t>
          </w:r>
        </w:p>
        <w:p w:rsidR="0069700E" w:rsidRDefault="00FA6B26" w:rsidP="00FA6B26">
          <w:pPr>
            <w:pStyle w:val="21A246D6CC834B5FBE931D3FA8DD3E864"/>
          </w:pPr>
          <w:r w:rsidRPr="00B47955">
            <w:rPr>
              <w:rFonts w:ascii="Microsoft JhengHei UI" w:eastAsia="Microsoft JhengHei UI" w:hAnsi="Microsoft JhengHei UI"/>
              <w:lang w:val="zh-TW"/>
            </w:rPr>
            <w:t>如果您喜歡此範本的外觀，您可取得相似的摺頁冊及明信片範本，快速獲得專業的品牌形象。</w:t>
          </w:r>
        </w:p>
      </w:docPartBody>
    </w:docPart>
    <w:docPart>
      <w:docPartPr>
        <w:name w:val="52914FA0E0E84FFCB687AD51DA90F4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69700E" w:rsidRDefault="00FA6B26" w:rsidP="00FA6B26">
          <w:pPr>
            <w:pStyle w:val="52914FA0E0E84FFCB687AD51DA90F4C94"/>
          </w:pPr>
          <w:r w:rsidRPr="00B47955">
            <w:rPr>
              <w:rFonts w:ascii="Microsoft JhengHei UI" w:hAnsi="Microsoft JhengHei UI"/>
              <w:lang w:val="zh-TW"/>
            </w:rPr>
            <w:t>[在此新增您的相片標題。]</w:t>
          </w:r>
        </w:p>
      </w:docPartBody>
    </w:docPart>
    <w:docPart>
      <w:docPartPr>
        <w:name w:val="F08C48BC5CCF45F78C0691CD5B708A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69700E" w:rsidRDefault="00FA6B26" w:rsidP="00FA6B26">
          <w:pPr>
            <w:pStyle w:val="F08C48BC5CCF45F78C0691CD5B708AAB4"/>
          </w:pPr>
          <w:r w:rsidRPr="00B47955">
            <w:rPr>
              <w:rStyle w:val="a5"/>
              <w:rFonts w:ascii="Microsoft JhengHei UI" w:eastAsia="Microsoft JhengHei UI" w:hAnsi="Microsoft JhengHei UI"/>
              <w:lang w:val="zh-TW"/>
            </w:rPr>
            <w:t>[活動日期]</w:t>
          </w:r>
        </w:p>
      </w:docPartBody>
    </w:docPart>
    <w:docPart>
      <w:docPartPr>
        <w:name w:val="6B2F1E49697D4D71AD106DB1E34746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69700E" w:rsidRDefault="00FA6B26" w:rsidP="00FA6B26">
          <w:pPr>
            <w:pStyle w:val="6B2F1E49697D4D71AD106DB1E34746264"/>
          </w:pPr>
          <w:r w:rsidRPr="00B47955">
            <w:rPr>
              <w:rFonts w:ascii="Microsoft JhengHei UI" w:eastAsia="Microsoft JhengHei UI" w:hAnsi="Microsoft JhengHei UI"/>
              <w:lang w:val="zh-TW"/>
            </w:rPr>
            <w:t>[活動時間]</w:t>
          </w:r>
        </w:p>
      </w:docPartBody>
    </w:docPart>
    <w:docPart>
      <w:docPartPr>
        <w:name w:val="82DF871C4F7145FFAFDD2EA8E1098B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69700E" w:rsidRDefault="00FA6B26" w:rsidP="00FA6B26">
          <w:pPr>
            <w:pStyle w:val="82DF871C4F7145FFAFDD2EA8E1098BDE4"/>
          </w:pPr>
          <w:r w:rsidRPr="00B47955">
            <w:rPr>
              <w:rFonts w:ascii="Microsoft JhengHei UI" w:eastAsia="Microsoft JhengHei UI" w:hAnsi="Microsoft JhengHei UI"/>
              <w:lang w:val="zh-TW"/>
            </w:rPr>
            <w:t>[活動地址，縣/市，郵遞區號]</w:t>
          </w:r>
        </w:p>
      </w:docPartBody>
    </w:docPart>
    <w:docPart>
      <w:docPartPr>
        <w:name w:val="395BEFD205994C5AA925FFAD25DC02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69700E" w:rsidRDefault="00FA6B26" w:rsidP="00FA6B26">
          <w:pPr>
            <w:pStyle w:val="395BEFD205994C5AA925FFAD25DC02205"/>
          </w:pPr>
          <w:r>
            <w:rPr>
              <w:lang w:val="zh-TW"/>
            </w:rPr>
            <w:t>[</w:t>
          </w:r>
          <w:r>
            <w:rPr>
              <w:lang w:val="zh-TW"/>
            </w:rPr>
            <w:t>公司名稱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4316143751C64DC8938FEBC344E0D4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69700E" w:rsidRDefault="00FA6B26" w:rsidP="00FA6B26">
          <w:pPr>
            <w:pStyle w:val="4316143751C64DC8938FEBC344E0D49A5"/>
          </w:pPr>
          <w:r>
            <w:rPr>
              <w:lang w:val="zh-TW"/>
            </w:rPr>
            <w:t>[</w:t>
          </w:r>
          <w:r>
            <w:rPr>
              <w:lang w:val="zh-TW"/>
            </w:rPr>
            <w:t>地址，縣</w:t>
          </w:r>
          <w:r>
            <w:rPr>
              <w:lang w:val="zh-TW"/>
            </w:rPr>
            <w:t>/</w:t>
          </w:r>
          <w:r>
            <w:rPr>
              <w:lang w:val="zh-TW"/>
            </w:rPr>
            <w:t>市，郵遞區號</w:t>
          </w:r>
          <w:r>
            <w:rPr>
              <w:lang w:val="zh-TW"/>
            </w:rPr>
            <w:t>]</w:t>
          </w:r>
        </w:p>
      </w:docPartBody>
    </w:docPart>
    <w:docPart>
      <w:docPartPr>
        <w:name w:val="5D35308FE99D495A9A826F8683A5E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69700E" w:rsidRDefault="00FA6B26" w:rsidP="00FA6B26">
          <w:pPr>
            <w:pStyle w:val="5D35308FE99D495A9A826F8683A5E7285"/>
          </w:pPr>
          <w:r>
            <w:rPr>
              <w:lang w:val="zh-TW"/>
            </w:rPr>
            <w:t>[</w:t>
          </w:r>
          <w:r>
            <w:rPr>
              <w:lang w:val="zh-TW"/>
            </w:rPr>
            <w:t>電話</w:t>
          </w:r>
          <w:r>
            <w:rPr>
              <w:lang w:val="zh-TW"/>
            </w:rPr>
            <w:t>]</w:t>
          </w:r>
        </w:p>
      </w:docPartBody>
    </w:docPart>
    <w:docPart>
      <w:docPartPr>
        <w:name w:val="99313B5FD7C84A8E95927969E7BE48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69700E" w:rsidRDefault="00FA6B26" w:rsidP="00FA6B26">
          <w:pPr>
            <w:pStyle w:val="99313B5FD7C84A8E95927969E7BE484D5"/>
          </w:pPr>
          <w:r>
            <w:rPr>
              <w:lang w:val="zh-TW"/>
            </w:rPr>
            <w:t>[</w:t>
          </w:r>
          <w:r>
            <w:rPr>
              <w:lang w:val="zh-TW"/>
            </w:rPr>
            <w:t>電子郵件地址</w:t>
          </w:r>
          <w:r>
            <w:rPr>
              <w:lang w:val="zh-TW"/>
            </w:rPr>
            <w:t>]</w:t>
          </w:r>
        </w:p>
      </w:docPartBody>
    </w:docPart>
    <w:docPart>
      <w:docPartPr>
        <w:name w:val="2FFEE056C9AC4ADCBA1987B8792637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69700E" w:rsidRDefault="00FA6B26" w:rsidP="00FA6B26">
          <w:pPr>
            <w:pStyle w:val="2FFEE056C9AC4ADCBA1987B8792637D65"/>
          </w:pPr>
          <w:r>
            <w:rPr>
              <w:lang w:val="zh-TW"/>
            </w:rPr>
            <w:t>[</w:t>
          </w:r>
          <w:r>
            <w:rPr>
              <w:lang w:val="zh-TW"/>
            </w:rPr>
            <w:t>網址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0E"/>
    <w:rsid w:val="004B6E48"/>
    <w:rsid w:val="0069700E"/>
    <w:rsid w:val="009C042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</w:rPr>
  </w:style>
  <w:style w:type="paragraph" w:styleId="1">
    <w:name w:val="heading 1"/>
    <w:basedOn w:val="a0"/>
    <w:next w:val="a0"/>
    <w:link w:val="10"/>
    <w:uiPriority w:val="1"/>
    <w:qFormat/>
    <w:rsid w:val="00FA6B2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FA6B26"/>
    <w:rPr>
      <w:color w:val="808080"/>
    </w:rPr>
  </w:style>
  <w:style w:type="character" w:customStyle="1" w:styleId="10">
    <w:name w:val="標題 1 字元"/>
    <w:basedOn w:val="a1"/>
    <w:link w:val="1"/>
    <w:uiPriority w:val="1"/>
    <w:rsid w:val="00FA6B26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styleId="a">
    <w:name w:val="List Bullet"/>
    <w:basedOn w:val="a0"/>
    <w:uiPriority w:val="1"/>
    <w:unhideWhenUsed/>
    <w:qFormat/>
    <w:rsid w:val="00FA6B26"/>
    <w:pPr>
      <w:numPr>
        <w:numId w:val="2"/>
      </w:numPr>
      <w:spacing w:line="288" w:lineRule="auto"/>
    </w:pPr>
    <w:rPr>
      <w:rFonts w:cstheme="minorBidi"/>
      <w:color w:val="50637D" w:themeColor="text2" w:themeTint="E6"/>
      <w:sz w:val="20"/>
      <w:szCs w:val="20"/>
    </w:rPr>
  </w:style>
  <w:style w:type="character" w:styleId="a5">
    <w:name w:val="Strong"/>
    <w:basedOn w:val="a1"/>
    <w:uiPriority w:val="2"/>
    <w:qFormat/>
    <w:rsid w:val="00FA6B26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AB17B2EF5E534D9CA422C4B344E2EA43">
    <w:name w:val="AB17B2EF5E534D9CA422C4B344E2EA43"/>
    <w:rsid w:val="0069700E"/>
    <w:pPr>
      <w:spacing w:after="0" w:line="240" w:lineRule="auto"/>
    </w:pPr>
    <w:rPr>
      <w:i/>
      <w:iCs/>
      <w:color w:val="50637D" w:themeColor="text2" w:themeTint="E6"/>
      <w:sz w:val="16"/>
      <w:szCs w:val="20"/>
    </w:rPr>
  </w:style>
  <w:style w:type="paragraph" w:customStyle="1" w:styleId="52914FA0E0E84FFCB687AD51DA90F4C9">
    <w:name w:val="52914FA0E0E84FFCB687AD51DA90F4C9"/>
    <w:rsid w:val="0069700E"/>
    <w:pPr>
      <w:spacing w:after="0" w:line="240" w:lineRule="auto"/>
    </w:pPr>
    <w:rPr>
      <w:i/>
      <w:iCs/>
      <w:color w:val="50637D" w:themeColor="text2" w:themeTint="E6"/>
      <w:sz w:val="16"/>
      <w:szCs w:val="20"/>
    </w:rPr>
  </w:style>
  <w:style w:type="paragraph" w:customStyle="1" w:styleId="21A246D6CC834B5FBE931D3FA8DD3E86">
    <w:name w:val="21A246D6CC834B5FBE931D3FA8DD3E86"/>
    <w:rsid w:val="0069700E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  <w:sz w:val="20"/>
      <w:szCs w:val="20"/>
    </w:rPr>
  </w:style>
  <w:style w:type="paragraph" w:customStyle="1" w:styleId="F08C48BC5CCF45F78C0691CD5B708AAB">
    <w:name w:val="F08C48BC5CCF45F78C0691CD5B708AAB"/>
    <w:rsid w:val="0069700E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">
    <w:name w:val="6B2F1E49697D4D71AD106DB1E3474626"/>
    <w:rsid w:val="0069700E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">
    <w:name w:val="82DF871C4F7145FFAFDD2EA8E1098BDE"/>
    <w:rsid w:val="0069700E"/>
    <w:pPr>
      <w:spacing w:after="0" w:line="240" w:lineRule="auto"/>
    </w:pPr>
    <w:rPr>
      <w:color w:val="50637D" w:themeColor="text2" w:themeTint="E6"/>
      <w:sz w:val="40"/>
      <w:szCs w:val="20"/>
    </w:rPr>
  </w:style>
  <w:style w:type="paragraph" w:customStyle="1" w:styleId="395BEFD205994C5AA925FFAD25DC02201">
    <w:name w:val="395BEFD205994C5AA925FFAD25DC02201"/>
    <w:rsid w:val="0069700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1">
    <w:name w:val="4316143751C64DC8938FEBC344E0D49A1"/>
    <w:rsid w:val="0069700E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5D35308FE99D495A9A826F8683A5E7281">
    <w:name w:val="5D35308FE99D495A9A826F8683A5E7281"/>
    <w:rsid w:val="0069700E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99313B5FD7C84A8E95927969E7BE484D1">
    <w:name w:val="99313B5FD7C84A8E95927969E7BE484D1"/>
    <w:rsid w:val="0069700E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2FFEE056C9AC4ADCBA1987B8792637D61">
    <w:name w:val="2FFEE056C9AC4ADCBA1987B8792637D61"/>
    <w:rsid w:val="0069700E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AB17B2EF5E534D9CA422C4B344E2EA431">
    <w:name w:val="AB17B2EF5E534D9CA422C4B344E2EA431"/>
    <w:rsid w:val="0069700E"/>
    <w:pPr>
      <w:spacing w:after="0" w:line="240" w:lineRule="auto"/>
    </w:pPr>
    <w:rPr>
      <w:i/>
      <w:iCs/>
      <w:color w:val="50637D" w:themeColor="text2" w:themeTint="E6"/>
      <w:sz w:val="16"/>
      <w:szCs w:val="20"/>
    </w:rPr>
  </w:style>
  <w:style w:type="paragraph" w:customStyle="1" w:styleId="52914FA0E0E84FFCB687AD51DA90F4C91">
    <w:name w:val="52914FA0E0E84FFCB687AD51DA90F4C91"/>
    <w:rsid w:val="0069700E"/>
    <w:pPr>
      <w:spacing w:after="0" w:line="240" w:lineRule="auto"/>
    </w:pPr>
    <w:rPr>
      <w:i/>
      <w:iCs/>
      <w:color w:val="50637D" w:themeColor="text2" w:themeTint="E6"/>
      <w:sz w:val="16"/>
      <w:szCs w:val="20"/>
    </w:rPr>
  </w:style>
  <w:style w:type="paragraph" w:styleId="a6">
    <w:name w:val="No Spacing"/>
    <w:uiPriority w:val="36"/>
    <w:unhideWhenUsed/>
    <w:qFormat/>
    <w:rsid w:val="0069700E"/>
    <w:pPr>
      <w:spacing w:after="0" w:line="240" w:lineRule="auto"/>
    </w:pPr>
    <w:rPr>
      <w:color w:val="50637D" w:themeColor="text2" w:themeTint="E6"/>
      <w:sz w:val="20"/>
      <w:szCs w:val="20"/>
    </w:rPr>
  </w:style>
  <w:style w:type="paragraph" w:customStyle="1" w:styleId="21A246D6CC834B5FBE931D3FA8DD3E861">
    <w:name w:val="21A246D6CC834B5FBE931D3FA8DD3E861"/>
    <w:rsid w:val="0069700E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  <w:sz w:val="20"/>
      <w:szCs w:val="20"/>
    </w:rPr>
  </w:style>
  <w:style w:type="paragraph" w:customStyle="1" w:styleId="F08C48BC5CCF45F78C0691CD5B708AAB1">
    <w:name w:val="F08C48BC5CCF45F78C0691CD5B708AAB1"/>
    <w:rsid w:val="0069700E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1">
    <w:name w:val="6B2F1E49697D4D71AD106DB1E34746261"/>
    <w:rsid w:val="0069700E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1">
    <w:name w:val="82DF871C4F7145FFAFDD2EA8E1098BDE1"/>
    <w:rsid w:val="0069700E"/>
    <w:pPr>
      <w:spacing w:after="0" w:line="240" w:lineRule="auto"/>
    </w:pPr>
    <w:rPr>
      <w:color w:val="50637D" w:themeColor="text2" w:themeTint="E6"/>
      <w:sz w:val="40"/>
      <w:szCs w:val="20"/>
    </w:rPr>
  </w:style>
  <w:style w:type="paragraph" w:customStyle="1" w:styleId="395BEFD205994C5AA925FFAD25DC02202">
    <w:name w:val="395BEFD205994C5AA925FFAD25DC02202"/>
    <w:rsid w:val="0069700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2">
    <w:name w:val="4316143751C64DC8938FEBC344E0D49A2"/>
    <w:rsid w:val="0069700E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5D35308FE99D495A9A826F8683A5E7282">
    <w:name w:val="5D35308FE99D495A9A826F8683A5E7282"/>
    <w:rsid w:val="0069700E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99313B5FD7C84A8E95927969E7BE484D2">
    <w:name w:val="99313B5FD7C84A8E95927969E7BE484D2"/>
    <w:rsid w:val="0069700E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2FFEE056C9AC4ADCBA1987B8792637D62">
    <w:name w:val="2FFEE056C9AC4ADCBA1987B8792637D62"/>
    <w:rsid w:val="0069700E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52914FA0E0E84FFCB687AD51DA90F4C92">
    <w:name w:val="52914FA0E0E84FFCB687AD51DA90F4C92"/>
    <w:rsid w:val="00FA6B26"/>
    <w:pPr>
      <w:spacing w:after="0" w:line="240" w:lineRule="auto"/>
    </w:pPr>
    <w:rPr>
      <w:rFonts w:eastAsia="Microsoft JhengHei UI"/>
      <w:b/>
      <w:iCs/>
      <w:color w:val="027E6F"/>
      <w:sz w:val="96"/>
      <w:szCs w:val="20"/>
    </w:rPr>
  </w:style>
  <w:style w:type="paragraph" w:customStyle="1" w:styleId="21A246D6CC834B5FBE931D3FA8DD3E862">
    <w:name w:val="21A246D6CC834B5FBE931D3FA8DD3E862"/>
    <w:rsid w:val="00FA6B26"/>
    <w:pPr>
      <w:numPr>
        <w:numId w:val="1"/>
      </w:numPr>
      <w:spacing w:line="288" w:lineRule="auto"/>
    </w:pPr>
    <w:rPr>
      <w:color w:val="50637D" w:themeColor="text2" w:themeTint="E6"/>
      <w:sz w:val="20"/>
      <w:szCs w:val="20"/>
    </w:rPr>
  </w:style>
  <w:style w:type="paragraph" w:customStyle="1" w:styleId="F08C48BC5CCF45F78C0691CD5B708AAB2">
    <w:name w:val="F08C48BC5CCF45F78C0691CD5B708AAB2"/>
    <w:rsid w:val="00FA6B2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2">
    <w:name w:val="6B2F1E49697D4D71AD106DB1E34746262"/>
    <w:rsid w:val="00FA6B2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2">
    <w:name w:val="82DF871C4F7145FFAFDD2EA8E1098BDE2"/>
    <w:rsid w:val="00FA6B26"/>
    <w:pPr>
      <w:spacing w:after="0" w:line="240" w:lineRule="auto"/>
    </w:pPr>
    <w:rPr>
      <w:color w:val="50637D" w:themeColor="text2" w:themeTint="E6"/>
      <w:sz w:val="40"/>
      <w:szCs w:val="20"/>
    </w:rPr>
  </w:style>
  <w:style w:type="paragraph" w:customStyle="1" w:styleId="395BEFD205994C5AA925FFAD25DC02203">
    <w:name w:val="395BEFD205994C5AA925FFAD25DC02203"/>
    <w:rsid w:val="00FA6B2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3">
    <w:name w:val="4316143751C64DC8938FEBC344E0D49A3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5D35308FE99D495A9A826F8683A5E7283">
    <w:name w:val="5D35308FE99D495A9A826F8683A5E7283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99313B5FD7C84A8E95927969E7BE484D3">
    <w:name w:val="99313B5FD7C84A8E95927969E7BE484D3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2FFEE056C9AC4ADCBA1987B8792637D63">
    <w:name w:val="2FFEE056C9AC4ADCBA1987B8792637D63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52914FA0E0E84FFCB687AD51DA90F4C93">
    <w:name w:val="52914FA0E0E84FFCB687AD51DA90F4C93"/>
    <w:rsid w:val="00FA6B26"/>
    <w:pPr>
      <w:spacing w:after="0" w:line="240" w:lineRule="auto"/>
    </w:pPr>
    <w:rPr>
      <w:rFonts w:eastAsia="Microsoft JhengHei UI"/>
      <w:i/>
      <w:iCs/>
      <w:sz w:val="16"/>
      <w:szCs w:val="20"/>
    </w:rPr>
  </w:style>
  <w:style w:type="paragraph" w:customStyle="1" w:styleId="21A246D6CC834B5FBE931D3FA8DD3E863">
    <w:name w:val="21A246D6CC834B5FBE931D3FA8DD3E863"/>
    <w:rsid w:val="00FA6B26"/>
    <w:pPr>
      <w:numPr>
        <w:numId w:val="1"/>
      </w:numPr>
      <w:spacing w:line="288" w:lineRule="auto"/>
    </w:pPr>
    <w:rPr>
      <w:color w:val="50637D" w:themeColor="text2" w:themeTint="E6"/>
      <w:sz w:val="20"/>
      <w:szCs w:val="20"/>
    </w:rPr>
  </w:style>
  <w:style w:type="paragraph" w:customStyle="1" w:styleId="F08C48BC5CCF45F78C0691CD5B708AAB3">
    <w:name w:val="F08C48BC5CCF45F78C0691CD5B708AAB3"/>
    <w:rsid w:val="00FA6B2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3">
    <w:name w:val="6B2F1E49697D4D71AD106DB1E34746263"/>
    <w:rsid w:val="00FA6B2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3">
    <w:name w:val="82DF871C4F7145FFAFDD2EA8E1098BDE3"/>
    <w:rsid w:val="00FA6B26"/>
    <w:pPr>
      <w:spacing w:after="0" w:line="240" w:lineRule="auto"/>
    </w:pPr>
    <w:rPr>
      <w:color w:val="50637D" w:themeColor="text2" w:themeTint="E6"/>
      <w:sz w:val="40"/>
      <w:szCs w:val="20"/>
    </w:rPr>
  </w:style>
  <w:style w:type="paragraph" w:customStyle="1" w:styleId="395BEFD205994C5AA925FFAD25DC02204">
    <w:name w:val="395BEFD205994C5AA925FFAD25DC02204"/>
    <w:rsid w:val="00FA6B2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4">
    <w:name w:val="4316143751C64DC8938FEBC344E0D49A4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5D35308FE99D495A9A826F8683A5E7284">
    <w:name w:val="5D35308FE99D495A9A826F8683A5E7284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99313B5FD7C84A8E95927969E7BE484D4">
    <w:name w:val="99313B5FD7C84A8E95927969E7BE484D4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2FFEE056C9AC4ADCBA1987B8792637D64">
    <w:name w:val="2FFEE056C9AC4ADCBA1987B8792637D64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AB17B2EF5E534D9CA422C4B344E2EA432">
    <w:name w:val="AB17B2EF5E534D9CA422C4B344E2EA432"/>
    <w:rsid w:val="00FA6B26"/>
    <w:pPr>
      <w:spacing w:after="0" w:line="240" w:lineRule="auto"/>
    </w:pPr>
    <w:rPr>
      <w:rFonts w:eastAsia="Microsoft JhengHei UI"/>
      <w:b/>
      <w:iCs/>
      <w:color w:val="027E6F"/>
      <w:sz w:val="96"/>
      <w:szCs w:val="20"/>
    </w:rPr>
  </w:style>
  <w:style w:type="paragraph" w:customStyle="1" w:styleId="52914FA0E0E84FFCB687AD51DA90F4C94">
    <w:name w:val="52914FA0E0E84FFCB687AD51DA90F4C94"/>
    <w:rsid w:val="00FA6B26"/>
    <w:pPr>
      <w:spacing w:after="0" w:line="240" w:lineRule="auto"/>
    </w:pPr>
    <w:rPr>
      <w:rFonts w:eastAsia="Microsoft JhengHei UI"/>
      <w:i/>
      <w:iCs/>
      <w:sz w:val="16"/>
      <w:szCs w:val="20"/>
    </w:rPr>
  </w:style>
  <w:style w:type="paragraph" w:customStyle="1" w:styleId="21A246D6CC834B5FBE931D3FA8DD3E864">
    <w:name w:val="21A246D6CC834B5FBE931D3FA8DD3E864"/>
    <w:rsid w:val="00FA6B26"/>
    <w:pPr>
      <w:numPr>
        <w:numId w:val="1"/>
      </w:numPr>
      <w:spacing w:line="288" w:lineRule="auto"/>
    </w:pPr>
    <w:rPr>
      <w:color w:val="50637D" w:themeColor="text2" w:themeTint="E6"/>
      <w:sz w:val="20"/>
      <w:szCs w:val="20"/>
    </w:rPr>
  </w:style>
  <w:style w:type="paragraph" w:customStyle="1" w:styleId="F08C48BC5CCF45F78C0691CD5B708AAB4">
    <w:name w:val="F08C48BC5CCF45F78C0691CD5B708AAB4"/>
    <w:rsid w:val="00FA6B2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4">
    <w:name w:val="6B2F1E49697D4D71AD106DB1E34746264"/>
    <w:rsid w:val="00FA6B2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4">
    <w:name w:val="82DF871C4F7145FFAFDD2EA8E1098BDE4"/>
    <w:rsid w:val="00FA6B26"/>
    <w:pPr>
      <w:spacing w:after="0" w:line="240" w:lineRule="auto"/>
    </w:pPr>
    <w:rPr>
      <w:color w:val="50637D" w:themeColor="text2" w:themeTint="E6"/>
      <w:sz w:val="40"/>
      <w:szCs w:val="20"/>
    </w:rPr>
  </w:style>
  <w:style w:type="paragraph" w:customStyle="1" w:styleId="395BEFD205994C5AA925FFAD25DC02205">
    <w:name w:val="395BEFD205994C5AA925FFAD25DC02205"/>
    <w:rsid w:val="00FA6B2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5">
    <w:name w:val="4316143751C64DC8938FEBC344E0D49A5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5D35308FE99D495A9A826F8683A5E7285">
    <w:name w:val="5D35308FE99D495A9A826F8683A5E7285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99313B5FD7C84A8E95927969E7BE484D5">
    <w:name w:val="99313B5FD7C84A8E95927969E7BE484D5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  <w:style w:type="paragraph" w:customStyle="1" w:styleId="2FFEE056C9AC4ADCBA1987B8792637D65">
    <w:name w:val="2FFEE056C9AC4ADCBA1987B8792637D65"/>
    <w:rsid w:val="00FA6B26"/>
    <w:pPr>
      <w:tabs>
        <w:tab w:val="center" w:pos="4680"/>
        <w:tab w:val="right" w:pos="9360"/>
      </w:tabs>
      <w:spacing w:after="0"/>
    </w:pPr>
    <w:rPr>
      <w:color w:val="50637D" w:themeColor="text2" w:themeTint="E6"/>
      <w:sz w:val="17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>使用此活動傳單宣傳特賣會、開幕，或是公司、學校，志工組織的其他活動。可更換為您自己的相片，自訂色彩並獲得您想要的外觀。 
</APDescription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840693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2012-06-04T06:23:00+00:00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470775</Value>
    </PublishStatusLookup>
    <APAuthor xmlns="c66daf58-3c46-4c48-8560-c485e881f7f9">
      <UserInfo>
        <DisplayName>REDMOND\v-anij</DisplayName>
        <AccountId>2469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TP102911892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5756A1-B13E-49DF-9183-ECDBBE66829E}"/>
</file>

<file path=customXml/itemProps2.xml><?xml version="1.0" encoding="utf-8"?>
<ds:datastoreItem xmlns:ds="http://schemas.openxmlformats.org/officeDocument/2006/customXml" ds:itemID="{AE78557F-9067-4EAE-9435-C16B966ECCE9}"/>
</file>

<file path=customXml/itemProps3.xml><?xml version="1.0" encoding="utf-8"?>
<ds:datastoreItem xmlns:ds="http://schemas.openxmlformats.org/officeDocument/2006/customXml" ds:itemID="{FECFE8F6-2F43-40D1-8FF0-88725880C9A3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Flyer_15_TP102911892</Template>
  <TotalTime>230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&lt;[活動日期]&gt; &lt;[活動時間]&gt;</vt:lpstr>
      <vt:lpstr>        &lt;[活動地址，縣/市，郵遞區號]&gt;/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108</cp:revision>
  <dcterms:created xsi:type="dcterms:W3CDTF">2012-05-22T16:04:00Z</dcterms:created>
  <dcterms:modified xsi:type="dcterms:W3CDTF">2012-08-27T07:05:00Z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