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5A37A7" w:rsidRPr="00AE4708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5A37A7" w:rsidRPr="00AE4708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A37A7" w:rsidRPr="00AE4708" w:rsidRDefault="00A7774B" w:rsidP="00AE4708">
                  <w:pPr>
                    <w:pStyle w:val="af0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alias w:val="姓名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E61CDC" w:rsidRPr="00AE4708">
                        <w:rPr>
                          <w:rFonts w:ascii="Microsoft JhengHei UI" w:hAnsi="Microsoft JhengHei UI"/>
                          <w:lang w:val="zh-TW"/>
                        </w:rPr>
                        <w:t>珍菲</w:t>
                      </w:r>
                    </w:sdtContent>
                  </w:sdt>
                </w:p>
                <w:p w:rsidR="005A37A7" w:rsidRPr="00AE4708" w:rsidRDefault="00E61CDC">
                  <w:pPr>
                    <w:pStyle w:val="a8"/>
                    <w:rPr>
                      <w:rFonts w:ascii="Microsoft JhengHei UI" w:eastAsia="Microsoft JhengHei UI" w:hAnsi="Microsoft JhengHei UI"/>
                    </w:rPr>
                  </w:pPr>
                  <w:r w:rsidRPr="00AE4708">
                    <w:rPr>
                      <w:rFonts w:ascii="Microsoft JhengHei UI" w:eastAsia="Microsoft JhengHei UI" w:hAnsi="Microsoft JhengHei UI"/>
                      <w:lang w:val="zh-TW"/>
                    </w:rPr>
                    <w:t xml:space="preserve">現在 </w:t>
                  </w: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alias w:val="滿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AE4708">
                        <w:rPr>
                          <w:rFonts w:ascii="Microsoft JhengHei UI" w:eastAsia="Microsoft JhengHei UI" w:hAnsi="Microsoft JhengHei UI"/>
                          <w:lang w:val="zh-TW"/>
                        </w:rPr>
                        <w:t>10</w:t>
                      </w:r>
                    </w:sdtContent>
                  </w:sdt>
                  <w:r w:rsidRPr="00AE4708">
                    <w:rPr>
                      <w:rFonts w:ascii="Microsoft JhengHei UI" w:eastAsia="Microsoft JhengHei UI" w:hAnsi="Microsoft JhengHei UI"/>
                      <w:lang w:val="zh-TW"/>
                    </w:rPr>
                    <w:t>歲了！</w:t>
                  </w:r>
                </w:p>
              </w:tc>
            </w:tr>
            <w:tr w:rsidR="005A37A7" w:rsidRPr="00AE4708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A37A7" w:rsidRPr="00AE4708" w:rsidRDefault="00E61CDC">
                  <w:pPr>
                    <w:pStyle w:val="a9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5A37A7" w:rsidRPr="00AE4708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A37A7" w:rsidRPr="00AE4708" w:rsidRDefault="00E61CDC">
                  <w:pPr>
                    <w:pStyle w:val="a9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37A7" w:rsidRPr="00AE4708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A37A7" w:rsidRPr="00AE4708" w:rsidRDefault="00E61CDC">
                  <w:pPr>
                    <w:pStyle w:val="11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  <w:lang w:val="zh-TW"/>
                    </w:rPr>
                    <w:t>來參加我們的生日派對吧！</w:t>
                  </w:r>
                </w:p>
                <w:sdt>
                  <w:sdtPr>
                    <w:rPr>
                      <w:rFonts w:ascii="Microsoft JhengHei UI" w:hAnsi="Microsoft JhengHei UI"/>
                    </w:rPr>
                    <w:alias w:val="日期及時間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5A37A7" w:rsidRPr="00AE4708" w:rsidRDefault="00E61CDC">
                      <w:pPr>
                        <w:rPr>
                          <w:rFonts w:ascii="Microsoft JhengHei UI" w:hAnsi="Microsoft JhengHei UI"/>
                        </w:rPr>
                      </w:pPr>
                      <w:r w:rsidRPr="00AE4708">
                        <w:rPr>
                          <w:rFonts w:ascii="Microsoft JhengHei UI" w:hAnsi="Microsoft JhengHei UI"/>
                          <w:lang w:val="zh-TW"/>
                        </w:rPr>
                        <w:t>[日期與時間]</w:t>
                      </w:r>
                    </w:p>
                  </w:sdtContent>
                </w:sdt>
                <w:sdt>
                  <w:sdtPr>
                    <w:rPr>
                      <w:rFonts w:ascii="Microsoft JhengHei UI" w:hAnsi="Microsoft JhengHei UI"/>
                    </w:rPr>
                    <w:alias w:val="地點 / 地址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5A37A7" w:rsidRPr="00AE4708" w:rsidRDefault="00E61CDC">
                      <w:pPr>
                        <w:rPr>
                          <w:rFonts w:ascii="Microsoft JhengHei UI" w:hAnsi="Microsoft JhengHei UI"/>
                        </w:rPr>
                      </w:pPr>
                      <w:r w:rsidRPr="00AE4708">
                        <w:rPr>
                          <w:rFonts w:ascii="Microsoft JhengHei UI" w:hAnsi="Microsoft JhengHei UI"/>
                          <w:lang w:val="zh-TW"/>
                        </w:rPr>
                        <w:t>[地點 / 地址]</w:t>
                      </w:r>
                    </w:p>
                  </w:sdtContent>
                </w:sdt>
                <w:p w:rsidR="005A37A7" w:rsidRPr="00AE4708" w:rsidRDefault="00E61CDC">
                  <w:pPr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  <w:lang w:val="zh-TW"/>
                    </w:rPr>
                    <w:t xml:space="preserve">請回覆 - </w:t>
                  </w:r>
                  <w:sdt>
                    <w:sdtPr>
                      <w:rPr>
                        <w:rFonts w:ascii="Microsoft JhengHei UI" w:hAnsi="Microsoft JhengHei UI"/>
                      </w:rPr>
                      <w:alias w:val="電話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AE4708">
                        <w:rPr>
                          <w:rFonts w:ascii="Microsoft JhengHei UI" w:hAnsi="Microsoft JhengHei UI"/>
                          <w:lang w:val="zh-TW"/>
                        </w:rPr>
                        <w:t>[電話]</w:t>
                      </w:r>
                    </w:sdtContent>
                  </w:sdt>
                </w:p>
              </w:tc>
            </w:tr>
          </w:tbl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</w:tr>
      <w:tr w:rsidR="005A37A7" w:rsidRPr="00AE4708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</w:tr>
      <w:tr w:rsidR="005A37A7" w:rsidRPr="00AE4708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5A37A7" w:rsidRPr="00AE4708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A37A7" w:rsidRPr="00AE4708" w:rsidRDefault="00A7774B">
                  <w:pPr>
                    <w:pStyle w:val="a7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alias w:val="姓名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792F49" w:rsidRPr="00AE4708">
                        <w:rPr>
                          <w:rFonts w:ascii="Microsoft JhengHei UI" w:hAnsi="Microsoft JhengHei UI"/>
                          <w:lang w:val="zh-TW"/>
                        </w:rPr>
                        <w:t>珍菲</w:t>
                      </w:r>
                    </w:sdtContent>
                  </w:sdt>
                </w:p>
                <w:p w:rsidR="005A37A7" w:rsidRPr="00AE4708" w:rsidRDefault="00E61CDC">
                  <w:pPr>
                    <w:pStyle w:val="a8"/>
                    <w:rPr>
                      <w:rFonts w:ascii="Microsoft JhengHei UI" w:eastAsia="Microsoft JhengHei UI" w:hAnsi="Microsoft JhengHei UI"/>
                    </w:rPr>
                  </w:pPr>
                  <w:r w:rsidRPr="00AE4708">
                    <w:rPr>
                      <w:rFonts w:ascii="Microsoft JhengHei UI" w:eastAsia="Microsoft JhengHei UI" w:hAnsi="Microsoft JhengHei UI"/>
                      <w:lang w:val="zh-TW"/>
                    </w:rPr>
                    <w:t xml:space="preserve">現在 </w:t>
                  </w:r>
                  <w:sdt>
                    <w:sdtPr>
                      <w:rPr>
                        <w:rFonts w:ascii="Microsoft JhengHei UI" w:eastAsia="Microsoft JhengHei UI" w:hAnsi="Microsoft JhengHei UI"/>
                      </w:rPr>
                      <w:alias w:val="滿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="00792F49" w:rsidRPr="00AE4708">
                        <w:rPr>
                          <w:rFonts w:ascii="Microsoft JhengHei UI" w:eastAsia="Microsoft JhengHei UI" w:hAnsi="Microsoft JhengHei UI"/>
                          <w:lang w:val="zh-TW"/>
                        </w:rPr>
                        <w:t>10</w:t>
                      </w:r>
                    </w:sdtContent>
                  </w:sdt>
                  <w:r w:rsidRPr="00AE4708">
                    <w:rPr>
                      <w:rFonts w:ascii="Microsoft JhengHei UI" w:eastAsia="Microsoft JhengHei UI" w:hAnsi="Microsoft JhengHei UI"/>
                      <w:lang w:val="zh-TW"/>
                    </w:rPr>
                    <w:t>歲了！</w:t>
                  </w:r>
                </w:p>
              </w:tc>
            </w:tr>
            <w:tr w:rsidR="005A37A7" w:rsidRPr="00AE4708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A37A7" w:rsidRPr="00AE4708" w:rsidRDefault="00E61CDC">
                  <w:pPr>
                    <w:pStyle w:val="a9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5A37A7" w:rsidRPr="00AE4708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A37A7" w:rsidRPr="00AE4708" w:rsidRDefault="00E61CDC">
                  <w:pPr>
                    <w:pStyle w:val="a9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37A7" w:rsidRPr="00AE4708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A37A7" w:rsidRPr="00AE4708" w:rsidRDefault="00E61CDC">
                  <w:pPr>
                    <w:pStyle w:val="11"/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  <w:lang w:val="zh-TW"/>
                    </w:rPr>
                    <w:t>來參加我們的生日派對吧！</w:t>
                  </w:r>
                </w:p>
                <w:sdt>
                  <w:sdtPr>
                    <w:rPr>
                      <w:rFonts w:ascii="Microsoft JhengHei UI" w:hAnsi="Microsoft JhengHei UI"/>
                    </w:rPr>
                    <w:alias w:val="日期及時間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5A37A7" w:rsidRPr="00AE4708" w:rsidRDefault="00792F49">
                      <w:pPr>
                        <w:rPr>
                          <w:rFonts w:ascii="Microsoft JhengHei UI" w:hAnsi="Microsoft JhengHei UI"/>
                        </w:rPr>
                      </w:pPr>
                      <w:r w:rsidRPr="00AE4708">
                        <w:rPr>
                          <w:rFonts w:ascii="Microsoft JhengHei UI" w:hAnsi="Microsoft JhengHei UI"/>
                          <w:lang w:val="zh-TW"/>
                        </w:rPr>
                        <w:t>[日期與時間]</w:t>
                      </w:r>
                    </w:p>
                  </w:sdtContent>
                </w:sdt>
                <w:sdt>
                  <w:sdtPr>
                    <w:rPr>
                      <w:rFonts w:ascii="Microsoft JhengHei UI" w:hAnsi="Microsoft JhengHei UI"/>
                    </w:rPr>
                    <w:alias w:val="地點 / 地址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5A37A7" w:rsidRPr="00AE4708" w:rsidRDefault="00792F49">
                      <w:pPr>
                        <w:rPr>
                          <w:rFonts w:ascii="Microsoft JhengHei UI" w:hAnsi="Microsoft JhengHei UI"/>
                        </w:rPr>
                      </w:pPr>
                      <w:r w:rsidRPr="00AE4708">
                        <w:rPr>
                          <w:rFonts w:ascii="Microsoft JhengHei UI" w:hAnsi="Microsoft JhengHei UI"/>
                          <w:lang w:val="zh-TW"/>
                        </w:rPr>
                        <w:t>[地點 / 地址]</w:t>
                      </w:r>
                    </w:p>
                  </w:sdtContent>
                </w:sdt>
                <w:p w:rsidR="005A37A7" w:rsidRPr="00AE4708" w:rsidRDefault="00E61CDC">
                  <w:pPr>
                    <w:rPr>
                      <w:rFonts w:ascii="Microsoft JhengHei UI" w:hAnsi="Microsoft JhengHei UI"/>
                    </w:rPr>
                  </w:pPr>
                  <w:r w:rsidRPr="00AE4708">
                    <w:rPr>
                      <w:rFonts w:ascii="Microsoft JhengHei UI" w:hAnsi="Microsoft JhengHei UI"/>
                      <w:lang w:val="zh-TW"/>
                    </w:rPr>
                    <w:t xml:space="preserve">請回覆 - </w:t>
                  </w:r>
                  <w:sdt>
                    <w:sdtPr>
                      <w:rPr>
                        <w:rFonts w:ascii="Microsoft JhengHei UI" w:hAnsi="Microsoft JhengHei UI"/>
                      </w:rPr>
                      <w:alias w:val="電話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92F49" w:rsidRPr="00AE4708">
                        <w:rPr>
                          <w:rFonts w:ascii="Microsoft JhengHei UI" w:hAnsi="Microsoft JhengHei UI"/>
                          <w:lang w:val="zh-TW"/>
                        </w:rPr>
                        <w:t>[電話]</w:t>
                      </w:r>
                    </w:sdtContent>
                  </w:sdt>
                </w:p>
              </w:tc>
            </w:tr>
          </w:tbl>
          <w:p w:rsidR="005A37A7" w:rsidRPr="00AE4708" w:rsidRDefault="005A37A7">
            <w:pPr>
              <w:rPr>
                <w:rFonts w:ascii="Microsoft JhengHei UI" w:hAnsi="Microsoft JhengHei UI"/>
              </w:rPr>
            </w:pPr>
          </w:p>
        </w:tc>
        <w:bookmarkStart w:id="0" w:name="_GoBack"/>
        <w:bookmarkEnd w:id="0"/>
      </w:tr>
    </w:tbl>
    <w:p w:rsidR="005A37A7" w:rsidRPr="00AE4708" w:rsidRDefault="005A37A7">
      <w:pPr>
        <w:rPr>
          <w:rFonts w:ascii="Microsoft JhengHei UI" w:hAnsi="Microsoft JhengHei UI"/>
        </w:rPr>
      </w:pPr>
    </w:p>
    <w:sectPr w:rsidR="005A37A7" w:rsidRPr="00AE4708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4B" w:rsidRDefault="00A7774B">
      <w:r>
        <w:separator/>
      </w:r>
    </w:p>
  </w:endnote>
  <w:endnote w:type="continuationSeparator" w:id="0">
    <w:p w:rsidR="00A7774B" w:rsidRDefault="00A7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4B" w:rsidRDefault="00A7774B">
      <w:r>
        <w:separator/>
      </w:r>
    </w:p>
  </w:footnote>
  <w:footnote w:type="continuationSeparator" w:id="0">
    <w:p w:rsidR="00A7774B" w:rsidRDefault="00A7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AE4708" w:rsidRPr="00792F49" w:rsidRDefault="00AE4708">
        <w:pPr>
          <w:pStyle w:val="aa"/>
          <w:rPr>
            <w:rFonts w:ascii="Microsoft JhengHei UI" w:hAnsi="Microsoft JhengHei UI"/>
            <w:szCs w:val="18"/>
          </w:rPr>
        </w:pPr>
        <w:r w:rsidRPr="00792F49">
          <w:rPr>
            <w:rFonts w:ascii="Microsoft JhengHei UI" w:hAnsi="Microsoft JhengHei UI"/>
            <w:szCs w:val="18"/>
            <w:lang w:val="zh-TW"/>
          </w:rPr>
          <w:t xml:space="preserve">這些可愛的 4 x 6 明信片有點過大，不是每次都能輕鬆進行完美的列印 — 因此請避免將重要資訊放在太靠近邊緣的位置。 </w:t>
        </w:r>
      </w:p>
      <w:p w:rsidR="005A37A7" w:rsidRDefault="00AE4708">
        <w:pPr>
          <w:pStyle w:val="aa"/>
        </w:pPr>
        <w:r w:rsidRPr="00792F49">
          <w:rPr>
            <w:rFonts w:ascii="Microsoft JhengHei UI" w:hAnsi="Microsoft JhengHei UI"/>
            <w:szCs w:val="18"/>
            <w:lang w:val="zh-TW"/>
          </w:rPr>
          <w:t>當您在一張明信片中取代文字時，其他明信片會自動更新。若要取代相片，只要在相片上按一下滑鼠右鍵，然號按一下 [變更圖片] 即可。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7"/>
    <w:rsid w:val="002E71B7"/>
    <w:rsid w:val="005A37A7"/>
    <w:rsid w:val="00792F49"/>
    <w:rsid w:val="00A7774B"/>
    <w:rsid w:val="00AE4708"/>
    <w:rsid w:val="00E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en-US" w:eastAsia="zh-TW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08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E4708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08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姓名"/>
    <w:basedOn w:val="a"/>
    <w:qFormat/>
    <w:rsid w:val="00AE4708"/>
    <w:rPr>
      <w:b/>
      <w:bCs/>
      <w:caps/>
      <w:color w:val="ED236F" w:themeColor="accent1"/>
      <w:sz w:val="48"/>
      <w:szCs w:val="48"/>
    </w:rPr>
  </w:style>
  <w:style w:type="paragraph" w:styleId="a8">
    <w:name w:val="Block Text"/>
    <w:basedOn w:val="a"/>
    <w:uiPriority w:val="99"/>
    <w:unhideWhenUsed/>
    <w:rPr>
      <w:rFonts w:eastAsiaTheme="minorEastAsia"/>
      <w:sz w:val="32"/>
    </w:rPr>
  </w:style>
  <w:style w:type="paragraph" w:customStyle="1" w:styleId="a9">
    <w:name w:val="相片"/>
    <w:basedOn w:val="a"/>
    <w:qFormat/>
    <w:pPr>
      <w:ind w:left="0" w:right="0"/>
    </w:pPr>
    <w:rPr>
      <w:noProof/>
    </w:rPr>
  </w:style>
  <w:style w:type="paragraph" w:customStyle="1" w:styleId="11">
    <w:name w:val="標題1"/>
    <w:basedOn w:val="a"/>
    <w:qFormat/>
    <w:rPr>
      <w:b/>
      <w:bCs/>
      <w:caps/>
      <w:color w:val="ED236F" w:themeColor="accent1"/>
      <w:sz w:val="40"/>
      <w:szCs w:val="40"/>
    </w:rPr>
  </w:style>
  <w:style w:type="paragraph" w:styleId="aa">
    <w:name w:val="header"/>
    <w:basedOn w:val="a"/>
    <w:link w:val="ab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ab">
    <w:name w:val="頁首 字元"/>
    <w:basedOn w:val="a0"/>
    <w:link w:val="aa"/>
    <w:uiPriority w:val="99"/>
    <w:rPr>
      <w:sz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</w:style>
  <w:style w:type="character" w:customStyle="1" w:styleId="10">
    <w:name w:val="標題 1 字元"/>
    <w:basedOn w:val="a0"/>
    <w:link w:val="1"/>
    <w:uiPriority w:val="9"/>
    <w:rsid w:val="00AE4708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E4708"/>
    <w:rPr>
      <w:rFonts w:asciiTheme="majorHAnsi" w:eastAsia="Microsoft JhengHei UI" w:hAnsiTheme="majorHAnsi" w:cstheme="majorBidi"/>
      <w:b/>
      <w:bCs/>
      <w:sz w:val="48"/>
      <w:szCs w:val="48"/>
    </w:rPr>
  </w:style>
  <w:style w:type="paragraph" w:styleId="ae">
    <w:name w:val="Title"/>
    <w:basedOn w:val="a"/>
    <w:next w:val="a"/>
    <w:link w:val="af"/>
    <w:uiPriority w:val="10"/>
    <w:qFormat/>
    <w:rsid w:val="00AE4708"/>
    <w:pPr>
      <w:spacing w:before="240" w:after="60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E4708"/>
    <w:rPr>
      <w:rFonts w:asciiTheme="majorHAnsi" w:eastAsia="Microsoft JhengHei UI" w:hAnsiTheme="majorHAnsi" w:cstheme="majorBidi"/>
      <w:b/>
      <w:bCs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AE4708"/>
    <w:pPr>
      <w:spacing w:after="60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1">
    <w:name w:val="副標題 字元"/>
    <w:basedOn w:val="a0"/>
    <w:link w:val="af0"/>
    <w:uiPriority w:val="11"/>
    <w:rsid w:val="00AE4708"/>
    <w:rPr>
      <w:rFonts w:asciiTheme="majorHAnsi" w:eastAsia="Microsoft JhengHei UI" w:hAnsiTheme="majorHAnsi" w:cstheme="majorBidi"/>
      <w:i/>
      <w:iCs/>
      <w:sz w:val="24"/>
      <w:szCs w:val="24"/>
    </w:rPr>
  </w:style>
  <w:style w:type="character" w:styleId="af2">
    <w:name w:val="Subtle Emphasis"/>
    <w:basedOn w:val="a0"/>
    <w:uiPriority w:val="19"/>
    <w:qFormat/>
    <w:rsid w:val="00AE4708"/>
    <w:rPr>
      <w:rFonts w:eastAsia="Microsoft JhengHei UI"/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AE4708"/>
    <w:rPr>
      <w:rFonts w:eastAsia="Microsoft JhengHei UI"/>
      <w:i/>
      <w:iCs/>
    </w:rPr>
  </w:style>
  <w:style w:type="character" w:styleId="af4">
    <w:name w:val="Intense Emphasis"/>
    <w:basedOn w:val="a0"/>
    <w:uiPriority w:val="21"/>
    <w:qFormat/>
    <w:rsid w:val="00AE4708"/>
    <w:rPr>
      <w:rFonts w:eastAsia="Microsoft JhengHei UI"/>
      <w:i/>
      <w:iCs/>
      <w:color w:val="ED236F" w:themeColor="accent1"/>
    </w:rPr>
  </w:style>
  <w:style w:type="character" w:styleId="af5">
    <w:name w:val="Strong"/>
    <w:basedOn w:val="a0"/>
    <w:uiPriority w:val="22"/>
    <w:qFormat/>
    <w:rsid w:val="00AE4708"/>
    <w:rPr>
      <w:rFonts w:eastAsia="Microsoft JhengHei UI"/>
      <w:b/>
      <w:bCs/>
    </w:rPr>
  </w:style>
  <w:style w:type="paragraph" w:styleId="af6">
    <w:name w:val="Quote"/>
    <w:basedOn w:val="a"/>
    <w:next w:val="a"/>
    <w:link w:val="af7"/>
    <w:uiPriority w:val="29"/>
    <w:qFormat/>
    <w:rsid w:val="00AE470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7">
    <w:name w:val="引文 字元"/>
    <w:basedOn w:val="a0"/>
    <w:link w:val="af6"/>
    <w:uiPriority w:val="29"/>
    <w:rsid w:val="00AE4708"/>
    <w:rPr>
      <w:rFonts w:eastAsia="Microsoft JhengHei UI"/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AE4708"/>
    <w:pPr>
      <w:pBdr>
        <w:top w:val="single" w:sz="4" w:space="10" w:color="ED236F" w:themeColor="accent1"/>
        <w:bottom w:val="single" w:sz="4" w:space="10" w:color="ED236F" w:themeColor="accent1"/>
      </w:pBdr>
      <w:spacing w:before="360" w:after="360"/>
      <w:ind w:left="864" w:right="864"/>
    </w:pPr>
    <w:rPr>
      <w:i/>
      <w:iCs/>
      <w:color w:val="ED236F" w:themeColor="accent1"/>
    </w:rPr>
  </w:style>
  <w:style w:type="character" w:customStyle="1" w:styleId="af9">
    <w:name w:val="鮮明引文 字元"/>
    <w:basedOn w:val="a0"/>
    <w:link w:val="af8"/>
    <w:uiPriority w:val="30"/>
    <w:rsid w:val="00AE4708"/>
    <w:rPr>
      <w:rFonts w:eastAsia="Microsoft JhengHei UI"/>
      <w:i/>
      <w:iCs/>
      <w:color w:val="ED236F" w:themeColor="accent1"/>
    </w:rPr>
  </w:style>
  <w:style w:type="character" w:styleId="afa">
    <w:name w:val="Subtle Reference"/>
    <w:basedOn w:val="a0"/>
    <w:uiPriority w:val="31"/>
    <w:qFormat/>
    <w:rsid w:val="00AE4708"/>
    <w:rPr>
      <w:rFonts w:eastAsia="Microsoft JhengHei UI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D05B6E" w:rsidRDefault="00D05B6E" w:rsidP="00D05B6E">
          <w:pPr>
            <w:pStyle w:val="31BDAD36FAC2424086FC9A6EEE03D1261"/>
          </w:pPr>
          <w:r w:rsidRPr="00AE4708">
            <w:rPr>
              <w:rFonts w:ascii="Microsoft JhengHei UI" w:hAnsi="Microsoft JhengHei UI"/>
              <w:lang w:val="zh-TW"/>
            </w:rPr>
            <w:t>珍菲</w:t>
          </w:r>
        </w:p>
      </w:docPartBody>
    </w:docPart>
    <w:docPart>
      <w:docPartPr>
        <w:name w:val="F6FCC50CB2134CDE858503C38570BE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D05B6E" w:rsidRDefault="00D05B6E" w:rsidP="00D05B6E">
          <w:pPr>
            <w:pStyle w:val="F6FCC50CB2134CDE858503C38570BEC61"/>
          </w:pPr>
          <w:r w:rsidRPr="00AE4708">
            <w:rPr>
              <w:rFonts w:ascii="Microsoft JhengHei UI" w:eastAsia="Microsoft JhengHei UI" w:hAnsi="Microsoft JhengHei UI"/>
              <w:lang w:val="zh-TW"/>
            </w:rPr>
            <w:t>10</w:t>
          </w:r>
        </w:p>
      </w:docPartBody>
    </w:docPart>
    <w:docPart>
      <w:docPartPr>
        <w:name w:val="88A696B21CA147DBB4F2D089001AE4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D05B6E" w:rsidRDefault="00D05B6E" w:rsidP="00D05B6E">
          <w:pPr>
            <w:pStyle w:val="88A696B21CA147DBB4F2D089001AE4DF1"/>
          </w:pPr>
          <w:r w:rsidRPr="00AE4708">
            <w:rPr>
              <w:rFonts w:ascii="Microsoft JhengHei UI" w:hAnsi="Microsoft JhengHei UI"/>
              <w:lang w:val="zh-TW"/>
            </w:rPr>
            <w:t>[地點 / 地址]</w:t>
          </w:r>
        </w:p>
      </w:docPartBody>
    </w:docPart>
    <w:docPart>
      <w:docPartPr>
        <w:name w:val="9BBF165F9B8943FE80012527860860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D05B6E" w:rsidRDefault="00D05B6E" w:rsidP="00D05B6E">
          <w:pPr>
            <w:pStyle w:val="9BBF165F9B8943FE80012527860860C01"/>
          </w:pPr>
          <w:r w:rsidRPr="00AE4708">
            <w:rPr>
              <w:rFonts w:ascii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E183E41A54A54390A3B9DD62C23D0C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D05B6E" w:rsidRDefault="00D05B6E" w:rsidP="00D05B6E">
          <w:pPr>
            <w:pStyle w:val="E183E41A54A54390A3B9DD62C23D0C4A1"/>
          </w:pPr>
          <w:r w:rsidRPr="00AE4708">
            <w:rPr>
              <w:rFonts w:ascii="Microsoft JhengHei UI" w:hAnsi="Microsoft JhengHei UI"/>
              <w:lang w:val="zh-TW"/>
            </w:rPr>
            <w:t>[日期與時間]</w:t>
          </w:r>
        </w:p>
      </w:docPartBody>
    </w:docPart>
    <w:docPart>
      <w:docPartPr>
        <w:name w:val="EA01B16CB7694EB9BE760D80E7F0A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D05B6E" w:rsidRPr="00792F49" w:rsidRDefault="00D05B6E">
          <w:pPr>
            <w:pStyle w:val="a4"/>
            <w:rPr>
              <w:rFonts w:ascii="Microsoft JhengHei UI" w:hAnsi="Microsoft JhengHei UI"/>
              <w:szCs w:val="18"/>
            </w:rPr>
          </w:pPr>
          <w:r w:rsidRPr="00792F49">
            <w:rPr>
              <w:rFonts w:ascii="Microsoft JhengHei UI" w:hAnsi="Microsoft JhengHei UI"/>
              <w:szCs w:val="18"/>
              <w:lang w:val="zh-TW"/>
            </w:rPr>
            <w:t xml:space="preserve">這些可愛的 4 x 6 明信片有點過大，不是每次都能輕鬆進行完美的列印 — 因此請避免將重要資訊放在太靠近邊緣的位置。 </w:t>
          </w:r>
        </w:p>
        <w:p w:rsidR="00D05B6E" w:rsidRDefault="00D05B6E" w:rsidP="00D05B6E">
          <w:pPr>
            <w:pStyle w:val="EA01B16CB7694EB9BE760D80E7F0A18B1"/>
          </w:pPr>
          <w:r w:rsidRPr="00792F49">
            <w:rPr>
              <w:rFonts w:ascii="Microsoft JhengHei UI" w:hAnsi="Microsoft JhengHei UI"/>
              <w:szCs w:val="18"/>
              <w:lang w:val="zh-TW"/>
            </w:rPr>
            <w:t>當您在一張明信片中取代文字時，其他明信片會自動更新。若要取代相片，只要在相片上按一下滑鼠右鍵，然號按一下 [變更圖片] 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E"/>
    <w:rsid w:val="00757415"/>
    <w:rsid w:val="00C62EFD"/>
    <w:rsid w:val="00D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B6E"/>
    <w:rPr>
      <w:color w:val="808080"/>
    </w:rPr>
  </w:style>
  <w:style w:type="paragraph" w:styleId="a4">
    <w:name w:val="header"/>
    <w:basedOn w:val="a"/>
    <w:link w:val="a5"/>
    <w:uiPriority w:val="99"/>
    <w:unhideWhenUsed/>
    <w:rsid w:val="00D05B6E"/>
    <w:pPr>
      <w:spacing w:before="120" w:after="0" w:line="240" w:lineRule="auto"/>
      <w:ind w:left="-360" w:right="-360"/>
    </w:pPr>
    <w:rPr>
      <w:rFonts w:eastAsia="Microsoft JhengHei UI" w:cstheme="minorBidi"/>
      <w:sz w:val="18"/>
      <w:szCs w:val="28"/>
    </w:rPr>
  </w:style>
  <w:style w:type="character" w:customStyle="1" w:styleId="a5">
    <w:name w:val="頁首 字元"/>
    <w:basedOn w:val="a0"/>
    <w:link w:val="a4"/>
    <w:uiPriority w:val="99"/>
    <w:rsid w:val="00D05B6E"/>
    <w:rPr>
      <w:rFonts w:eastAsia="Microsoft JhengHei UI"/>
      <w:sz w:val="18"/>
      <w:szCs w:val="28"/>
    </w:rPr>
  </w:style>
  <w:style w:type="paragraph" w:customStyle="1" w:styleId="31BDAD36FAC2424086FC9A6EEE03D126">
    <w:name w:val="31BDAD36FAC2424086FC9A6EEE03D126"/>
    <w:rsid w:val="00D05B6E"/>
    <w:pPr>
      <w:spacing w:after="60" w:line="240" w:lineRule="auto"/>
      <w:ind w:left="144" w:right="144"/>
      <w:jc w:val="center"/>
      <w:outlineLvl w:val="1"/>
    </w:pPr>
    <w:rPr>
      <w:rFonts w:asciiTheme="majorHAnsi" w:eastAsia="Microsoft JhengHei UI" w:hAnsiTheme="majorHAnsi" w:cstheme="majorBidi"/>
      <w:i/>
      <w:iCs/>
      <w:sz w:val="24"/>
      <w:szCs w:val="24"/>
    </w:rPr>
  </w:style>
  <w:style w:type="paragraph" w:customStyle="1" w:styleId="F6FCC50CB2134CDE858503C38570BEC6">
    <w:name w:val="F6FCC50CB2134CDE858503C38570BEC6"/>
    <w:rsid w:val="00D05B6E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">
    <w:name w:val="E183E41A54A54390A3B9DD62C23D0C4A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88A696B21CA147DBB4F2D089001AE4DF">
    <w:name w:val="88A696B21CA147DBB4F2D089001AE4DF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9BBF165F9B8943FE80012527860860C0">
    <w:name w:val="9BBF165F9B8943FE80012527860860C0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EA01B16CB7694EB9BE760D80E7F0A18B">
    <w:name w:val="EA01B16CB7694EB9BE760D80E7F0A18B"/>
    <w:rsid w:val="00D05B6E"/>
    <w:pPr>
      <w:spacing w:before="120" w:after="0" w:line="240" w:lineRule="auto"/>
      <w:ind w:left="-360" w:right="-360"/>
    </w:pPr>
    <w:rPr>
      <w:rFonts w:eastAsia="Microsoft JhengHei UI"/>
      <w:sz w:val="18"/>
      <w:szCs w:val="28"/>
    </w:rPr>
  </w:style>
  <w:style w:type="paragraph" w:customStyle="1" w:styleId="31BDAD36FAC2424086FC9A6EEE03D1261">
    <w:name w:val="31BDAD36FAC2424086FC9A6EEE03D1261"/>
    <w:rsid w:val="00D05B6E"/>
    <w:pPr>
      <w:spacing w:after="60" w:line="240" w:lineRule="auto"/>
      <w:ind w:left="144" w:right="144"/>
      <w:jc w:val="center"/>
      <w:outlineLvl w:val="1"/>
    </w:pPr>
    <w:rPr>
      <w:rFonts w:asciiTheme="majorHAnsi" w:eastAsia="Microsoft JhengHei UI" w:hAnsiTheme="majorHAnsi" w:cstheme="majorBidi"/>
      <w:i/>
      <w:iCs/>
      <w:sz w:val="24"/>
      <w:szCs w:val="24"/>
    </w:rPr>
  </w:style>
  <w:style w:type="paragraph" w:customStyle="1" w:styleId="F6FCC50CB2134CDE858503C38570BEC61">
    <w:name w:val="F6FCC50CB2134CDE858503C38570BEC61"/>
    <w:rsid w:val="00D05B6E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1">
    <w:name w:val="E183E41A54A54390A3B9DD62C23D0C4A1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88A696B21CA147DBB4F2D089001AE4DF1">
    <w:name w:val="88A696B21CA147DBB4F2D089001AE4DF1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9BBF165F9B8943FE80012527860860C01">
    <w:name w:val="9BBF165F9B8943FE80012527860860C01"/>
    <w:rsid w:val="00D05B6E"/>
    <w:pPr>
      <w:spacing w:after="0" w:line="240" w:lineRule="auto"/>
      <w:ind w:left="144" w:right="144"/>
      <w:jc w:val="center"/>
    </w:pPr>
    <w:rPr>
      <w:rFonts w:eastAsia="Microsoft JhengHei UI"/>
      <w:sz w:val="28"/>
      <w:szCs w:val="28"/>
    </w:rPr>
  </w:style>
  <w:style w:type="paragraph" w:customStyle="1" w:styleId="EA01B16CB7694EB9BE760D80E7F0A18B1">
    <w:name w:val="EA01B16CB7694EB9BE760D80E7F0A18B1"/>
    <w:rsid w:val="00D05B6E"/>
    <w:pPr>
      <w:spacing w:before="120" w:after="0" w:line="240" w:lineRule="auto"/>
      <w:ind w:left="-360" w:right="-360"/>
    </w:pPr>
    <w:rPr>
      <w:rFonts w:eastAsia="Microsoft JhengHei UI"/>
      <w:sz w:val="1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取代相片並變更此彩色邀請明信片上的資訊，個人化您的派對卡片，任何場合都適用！
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834451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2012-04-27T16:36:00+00:00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489681</Value>
    </PublishStatusLookup>
    <APAuthor xmlns="c66daf58-3c46-4c48-8560-c485e881f7f9">
      <UserInfo>
        <DisplayName>REDMOND\v-vaddu</DisplayName>
        <AccountId>2567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TP102889880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LocMarketGroupTiers2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C63A-9F91-4C0A-B3F6-2B8ED77096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4A108B2-6231-440C-9CAF-626FC53E141F}"/>
</file>

<file path=customXml/itemProps4.xml><?xml version="1.0" encoding="utf-8"?>
<ds:datastoreItem xmlns:ds="http://schemas.openxmlformats.org/officeDocument/2006/customXml" ds:itemID="{57A33E4C-58BC-435E-800E-B0351FB247A7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Invite_TP102889880.dotx</Template>
  <TotalTime>162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Wittawat Da-asa</cp:lastModifiedBy>
  <cp:revision>39</cp:revision>
  <cp:lastPrinted>2012-03-22T17:18:00Z</cp:lastPrinted>
  <dcterms:created xsi:type="dcterms:W3CDTF">2012-03-22T15:35:00Z</dcterms:created>
  <dcterms:modified xsi:type="dcterms:W3CDTF">2012-10-11T13:53:00Z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