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Microsoft JhengHei UI" w:eastAsia="Microsoft JhengHei UI" w:hAnsi="Microsoft JhengHei UI"/>
        </w:rPr>
        <w:id w:val="-1724750495"/>
        <w:docPartObj>
          <w:docPartGallery w:val="Cover Pages"/>
          <w:docPartUnique/>
        </w:docPartObj>
      </w:sdtPr>
      <w:sdtEndPr/>
      <w:sdtContent>
        <w:p w:rsidR="009F2AD8" w:rsidRPr="00696128" w:rsidRDefault="001D705B">
          <w:pPr>
            <w:rPr>
              <w:rFonts w:ascii="Microsoft JhengHei UI" w:eastAsia="Microsoft JhengHei UI" w:hAnsi="Microsoft JhengHei UI"/>
            </w:rPr>
          </w:pPr>
          <w:r w:rsidRPr="00696128">
            <w:rPr>
              <w:rFonts w:ascii="Microsoft JhengHei UI" w:eastAsia="Microsoft JhengHei UI" w:hAnsi="Microsoft JhengHei UI"/>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5886450" cy="6210300"/>
                    <wp:effectExtent l="0" t="0" r="0" b="0"/>
                    <wp:wrapTopAndBottom/>
                    <wp:docPr id="6" name="文字方塊 6" descr="標題、副標題及摘要"/>
                    <wp:cNvGraphicFramePr/>
                    <a:graphic xmlns:a="http://schemas.openxmlformats.org/drawingml/2006/main">
                      <a:graphicData uri="http://schemas.microsoft.com/office/word/2010/wordprocessingShape">
                        <wps:wsp>
                          <wps:cNvSpPr txBox="1"/>
                          <wps:spPr>
                            <a:xfrm>
                              <a:off x="0" y="0"/>
                              <a:ext cx="5886450" cy="6210300"/>
                            </a:xfrm>
                            <a:prstGeom prst="rect">
                              <a:avLst/>
                            </a:prstGeom>
                            <a:noFill/>
                            <a:ln w="6350">
                              <a:noFill/>
                            </a:ln>
                            <a:effectLst/>
                          </wps:spPr>
                          <wps:txbx>
                            <w:txbxContent>
                              <w:p w:rsidR="009F2AD8" w:rsidRPr="00696128" w:rsidRDefault="00AE65D8">
                                <w:pPr>
                                  <w:pStyle w:val="afffffd"/>
                                  <w:rPr>
                                    <w:rFonts w:ascii="Microsoft JhengHei UI" w:eastAsia="Microsoft JhengHei UI" w:hAnsi="Microsoft JhengHei UI"/>
                                  </w:rPr>
                                </w:pPr>
                                <w:sdt>
                                  <w:sdtPr>
                                    <w:rPr>
                                      <w:rFonts w:ascii="Microsoft JhengHei UI" w:eastAsia="Microsoft JhengHei UI" w:hAnsi="Microsoft JhengHei UI"/>
                                    </w:rPr>
                                    <w:alias w:val="標題"/>
                                    <w:tag w:val=""/>
                                    <w:id w:val="701364701"/>
                                    <w:placeholder>
                                      <w:docPart w:val="55974E45905D48CEA270505FF391AEE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D705B" w:rsidRPr="00696128">
                                      <w:rPr>
                                        <w:rFonts w:ascii="Microsoft JhengHei UI" w:eastAsia="Microsoft JhengHei UI" w:hAnsi="Microsoft JhengHei UI"/>
                                        <w:lang w:val="zh-TW"/>
                                      </w:rPr>
                                      <w:t>年度報告</w:t>
                                    </w:r>
                                  </w:sdtContent>
                                </w:sdt>
                              </w:p>
                              <w:p w:rsidR="009F2AD8" w:rsidRPr="00696128" w:rsidRDefault="001D705B">
                                <w:pPr>
                                  <w:pStyle w:val="afffff3"/>
                                  <w:rPr>
                                    <w:rFonts w:ascii="Microsoft JhengHei UI" w:eastAsia="Microsoft JhengHei UI" w:hAnsi="Microsoft JhengHei UI"/>
                                  </w:rPr>
                                </w:pPr>
                                <w:r w:rsidRPr="00696128">
                                  <w:rPr>
                                    <w:rFonts w:ascii="Microsoft JhengHei UI" w:eastAsia="Microsoft JhengHei UI" w:hAnsi="Microsoft JhengHei UI"/>
                                    <w:lang w:val="zh-TW"/>
                                  </w:rPr>
                                  <w:t xml:space="preserve">FY </w:t>
                                </w:r>
                                <w:sdt>
                                  <w:sdtPr>
                                    <w:rPr>
                                      <w:rFonts w:ascii="Microsoft JhengHei UI" w:eastAsia="Microsoft JhengHei UI" w:hAnsi="Microsoft JhengHei UI"/>
                                    </w:rPr>
                                    <w:alias w:val="日期"/>
                                    <w:id w:val="1417830956"/>
                                    <w:placeholder>
                                      <w:docPart w:val="EFB867EA209E42378A6367B22F05AB6F"/>
                                    </w:placeholder>
                                    <w:showingPlcHdr/>
                                    <w:dataBinding w:prefixMappings="xmlns:ns0='http://schemas.microsoft.com/office/2006/coverPageProps' " w:xpath="/ns0:CoverPageProperties[1]/ns0:PublishDate[1]" w:storeItemID="{55AF091B-3C7A-41E3-B477-F2FDAA23CFDA}"/>
                                    <w:date>
                                      <w:dateFormat w:val="yyyy"/>
                                      <w:lid w:val="zh-TW"/>
                                      <w:storeMappedDataAs w:val="dateTime"/>
                                      <w:calendar w:val="gregorian"/>
                                    </w:date>
                                  </w:sdtPr>
                                  <w:sdtEndPr/>
                                  <w:sdtContent>
                                    <w:r w:rsidRPr="00696128">
                                      <w:rPr>
                                        <w:rFonts w:ascii="Microsoft JhengHei UI" w:eastAsia="Microsoft JhengHei UI" w:hAnsi="Microsoft JhengHei UI"/>
                                        <w:caps w:val="0"/>
                                        <w:lang w:val="zh-TW"/>
                                      </w:rPr>
                                      <w:t>[年份]</w:t>
                                    </w:r>
                                  </w:sdtContent>
                                </w:sdt>
                              </w:p>
                              <w:sdt>
                                <w:sdtPr>
                                  <w:rPr>
                                    <w:rFonts w:ascii="Microsoft JhengHei UI" w:eastAsia="Microsoft JhengHei UI" w:hAnsi="Microsoft JhengHei UI"/>
                                  </w:rPr>
                                  <w:alias w:val="摘要"/>
                                  <w:id w:val="106622669"/>
                                  <w:placeholder>
                                    <w:docPart w:val="4D5866A86ACD4CA5A2E8315A6404775F"/>
                                  </w:placeholder>
                                  <w:showingPlcHdr/>
                                  <w:dataBinding w:prefixMappings="xmlns:ns0='http://schemas.microsoft.com/office/2006/coverPageProps'" w:xpath="/ns0:CoverPageProperties[1]/ns0:Abstract[1]" w:storeItemID="{55AF091B-3C7A-41E3-B477-F2FDAA23CFDA}"/>
                                  <w:text/>
                                </w:sdtPr>
                                <w:sdtEndPr/>
                                <w:sdtContent>
                                  <w:p w:rsidR="009F2AD8" w:rsidRPr="00696128" w:rsidRDefault="001D705B">
                                    <w:pPr>
                                      <w:pStyle w:val="affffff4"/>
                                      <w:rPr>
                                        <w:rFonts w:ascii="Microsoft JhengHei UI" w:eastAsia="Microsoft JhengHei UI" w:hAnsi="Microsoft JhengHei UI"/>
                                      </w:rPr>
                                    </w:pPr>
                                    <w:r w:rsidRPr="00696128">
                                      <w:rPr>
                                        <w:rFonts w:ascii="Microsoft JhengHei UI" w:eastAsia="Microsoft JhengHei UI" w:hAnsi="Microsoft JhengHei UI"/>
                                        <w:lang w:val="zh-TW"/>
                                      </w:rPr>
                                      <w:t>[您可在此新增摘要或其他重要聲明。摘要通常為文件內容的簡短總結。]</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alt="標題、副標題及摘要" style="position:absolute;margin-left:412.3pt;margin-top:0;width:463.5pt;height:489pt;z-index:251659264;visibility:visible;mso-wrap-style:square;mso-width-percent:0;mso-height-percent:850;mso-wrap-distance-left:9pt;mso-wrap-distance-top:0;mso-wrap-distance-right:9pt;mso-wrap-distance-bottom:0;mso-position-horizontal:right;mso-position-horizontal-relative:margin;mso-position-vertical:bottom;mso-position-vertical-relative:margin;mso-width-percent:0;mso-height-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" filled="f" stroked="f" strokeweight=".5pt">
                    <v:textbox inset="0,0,0,0">
                      <w:txbxContent>
                        <w:p w:rsidR="009F2AD8" w:rsidRPr="00696128" w:rsidRDefault="00AE65D8">
                          <w:pPr>
                            <w:pStyle w:val="afffffd"/>
                            <w:rPr>
                              <w:rFonts w:ascii="Microsoft JhengHei UI" w:eastAsia="Microsoft JhengHei UI" w:hAnsi="Microsoft JhengHei UI"/>
                            </w:rPr>
                          </w:pPr>
                          <w:sdt>
                            <w:sdtPr>
                              <w:rPr>
                                <w:rFonts w:ascii="Microsoft JhengHei UI" w:eastAsia="Microsoft JhengHei UI" w:hAnsi="Microsoft JhengHei UI"/>
                              </w:rPr>
                              <w:alias w:val="標題"/>
                              <w:tag w:val=""/>
                              <w:id w:val="701364701"/>
                              <w:placeholder>
                                <w:docPart w:val="55974E45905D48CEA270505FF391AEE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D705B" w:rsidRPr="00696128">
                                <w:rPr>
                                  <w:rFonts w:ascii="Microsoft JhengHei UI" w:eastAsia="Microsoft JhengHei UI" w:hAnsi="Microsoft JhengHei UI"/>
                                  <w:lang w:val="zh-TW"/>
                                </w:rPr>
                                <w:t>年度報告</w:t>
                              </w:r>
                            </w:sdtContent>
                          </w:sdt>
                        </w:p>
                        <w:p w:rsidR="009F2AD8" w:rsidRPr="00696128" w:rsidRDefault="001D705B">
                          <w:pPr>
                            <w:pStyle w:val="afffff3"/>
                            <w:rPr>
                              <w:rFonts w:ascii="Microsoft JhengHei UI" w:eastAsia="Microsoft JhengHei UI" w:hAnsi="Microsoft JhengHei UI"/>
                            </w:rPr>
                          </w:pPr>
                          <w:r w:rsidRPr="00696128">
                            <w:rPr>
                              <w:rFonts w:ascii="Microsoft JhengHei UI" w:eastAsia="Microsoft JhengHei UI" w:hAnsi="Microsoft JhengHei UI"/>
                              <w:lang w:val="zh-TW"/>
                            </w:rPr>
                            <w:t xml:space="preserve">FY </w:t>
                          </w:r>
                          <w:sdt>
                            <w:sdtPr>
                              <w:rPr>
                                <w:rFonts w:ascii="Microsoft JhengHei UI" w:eastAsia="Microsoft JhengHei UI" w:hAnsi="Microsoft JhengHei UI"/>
                              </w:rPr>
                              <w:alias w:val="日期"/>
                              <w:id w:val="1417830956"/>
                              <w:placeholder>
                                <w:docPart w:val="EFB867EA209E42378A6367B22F05AB6F"/>
                              </w:placeholder>
                              <w:showingPlcHdr/>
                              <w:dataBinding w:prefixMappings="xmlns:ns0='http://schemas.microsoft.com/office/2006/coverPageProps' " w:xpath="/ns0:CoverPageProperties[1]/ns0:PublishDate[1]" w:storeItemID="{55AF091B-3C7A-41E3-B477-F2FDAA23CFDA}"/>
                              <w:date>
                                <w:dateFormat w:val="yyyy"/>
                                <w:lid w:val="zh-TW"/>
                                <w:storeMappedDataAs w:val="dateTime"/>
                                <w:calendar w:val="gregorian"/>
                              </w:date>
                            </w:sdtPr>
                            <w:sdtEndPr/>
                            <w:sdtContent>
                              <w:r w:rsidRPr="00696128">
                                <w:rPr>
                                  <w:rFonts w:ascii="Microsoft JhengHei UI" w:eastAsia="Microsoft JhengHei UI" w:hAnsi="Microsoft JhengHei UI"/>
                                  <w:caps w:val="0"/>
                                  <w:lang w:val="zh-TW"/>
                                </w:rPr>
                                <w:t>[年份]</w:t>
                              </w:r>
                            </w:sdtContent>
                          </w:sdt>
                        </w:p>
                        <w:sdt>
                          <w:sdtPr>
                            <w:rPr>
                              <w:rFonts w:ascii="Microsoft JhengHei UI" w:eastAsia="Microsoft JhengHei UI" w:hAnsi="Microsoft JhengHei UI"/>
                            </w:rPr>
                            <w:alias w:val="摘要"/>
                            <w:id w:val="106622669"/>
                            <w:placeholder>
                              <w:docPart w:val="4D5866A86ACD4CA5A2E8315A6404775F"/>
                            </w:placeholder>
                            <w:showingPlcHdr/>
                            <w:dataBinding w:prefixMappings="xmlns:ns0='http://schemas.microsoft.com/office/2006/coverPageProps'" w:xpath="/ns0:CoverPageProperties[1]/ns0:Abstract[1]" w:storeItemID="{55AF091B-3C7A-41E3-B477-F2FDAA23CFDA}"/>
                            <w:text/>
                          </w:sdtPr>
                          <w:sdtEndPr/>
                          <w:sdtContent>
                            <w:p w:rsidR="009F2AD8" w:rsidRPr="00696128" w:rsidRDefault="001D705B">
                              <w:pPr>
                                <w:pStyle w:val="affffff4"/>
                                <w:rPr>
                                  <w:rFonts w:ascii="Microsoft JhengHei UI" w:eastAsia="Microsoft JhengHei UI" w:hAnsi="Microsoft JhengHei UI"/>
                                </w:rPr>
                              </w:pPr>
                              <w:r w:rsidRPr="00696128">
                                <w:rPr>
                                  <w:rFonts w:ascii="Microsoft JhengHei UI" w:eastAsia="Microsoft JhengHei UI" w:hAnsi="Microsoft JhengHei UI"/>
                                  <w:lang w:val="zh-TW"/>
                                </w:rPr>
                                <w:t>[您可在此新增摘要或其他重要聲明。摘要通常為文件內容的簡短總結。]</w:t>
                              </w:r>
                            </w:p>
                          </w:sdtContent>
                        </w:sdt>
                      </w:txbxContent>
                    </v:textbox>
                    <w10:wrap type="topAndBottom" anchorx="margin" anchory="margin"/>
                  </v:shape>
                </w:pict>
              </mc:Fallback>
            </mc:AlternateContent>
          </w:r>
          <w:r w:rsidRPr="00696128">
            <w:rPr>
              <w:rFonts w:ascii="Microsoft JhengHei UI" w:eastAsia="Microsoft JhengHei UI" w:hAnsi="Microsoft JhengHei UI" w:cstheme="majorBidi"/>
              <w:noProof/>
              <w:sz w:val="76"/>
              <w:szCs w:val="76"/>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文字方塊 3" descr="公司連絡資訊"/>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AD8" w:rsidRPr="00696128" w:rsidRDefault="00AE65D8">
                                <w:pPr>
                                  <w:pStyle w:val="ab"/>
                                  <w:rPr>
                                    <w:rFonts w:ascii="Microsoft JhengHei UI" w:eastAsia="Microsoft JhengHei UI" w:hAnsi="Microsoft JhengHei UI"/>
                                    <w:kern w:val="20"/>
                                  </w:rPr>
                                </w:pPr>
                                <w:sdt>
                                  <w:sdtPr>
                                    <w:rPr>
                                      <w:rFonts w:ascii="Microsoft JhengHei UI" w:eastAsia="Microsoft JhengHei UI" w:hAnsi="Microsoft JhengHei UI"/>
                                      <w:kern w:val="20"/>
                                    </w:rPr>
                                    <w:alias w:val="公司"/>
                                    <w:tag w:val=""/>
                                    <w:id w:val="-1516756383"/>
                                    <w:showingPlcHdr/>
                                    <w:dataBinding w:prefixMappings="xmlns:ns0='http://schemas.openxmlformats.org/officeDocument/2006/extended-properties' " w:xpath="/ns0:Properties[1]/ns0:Company[1]" w:storeItemID="{6668398D-A668-4E3E-A5EB-62B293D839F1}"/>
                                    <w:text/>
                                  </w:sdtPr>
                                  <w:sdtEndPr/>
                                  <w:sdtContent>
                                    <w:r w:rsidR="001D705B" w:rsidRPr="00696128">
                                      <w:rPr>
                                        <w:rFonts w:ascii="Microsoft JhengHei UI" w:eastAsia="Microsoft JhengHei UI" w:hAnsi="Microsoft JhengHei UI"/>
                                        <w:lang w:val="zh-TW"/>
                                      </w:rPr>
                                      <w:t>[公司]</w:t>
                                    </w:r>
                                  </w:sdtContent>
                                </w:sdt>
                              </w:p>
                              <w:p w:rsidR="009F2AD8" w:rsidRPr="00696128" w:rsidRDefault="00AE65D8">
                                <w:pPr>
                                  <w:pStyle w:val="ab"/>
                                  <w:rPr>
                                    <w:rFonts w:ascii="Microsoft JhengHei UI" w:eastAsia="Microsoft JhengHei UI" w:hAnsi="Microsoft JhengHei UI"/>
                                  </w:rPr>
                                </w:pPr>
                                <w:sdt>
                                  <w:sdtPr>
                                    <w:rPr>
                                      <w:rFonts w:ascii="Microsoft JhengHei UI" w:eastAsia="Microsoft JhengHei UI" w:hAnsi="Microsoft JhengHei UI"/>
                                    </w:rPr>
                                    <w:alias w:val="街道地址"/>
                                    <w:tag w:val="街道地址"/>
                                    <w:id w:val="985824367"/>
                                    <w:showingPlcHdr/>
                                    <w:dataBinding w:prefixMappings="xmlns:ns0='http://schemas.microsoft.com/office/2006/coverPageProps' " w:xpath="/ns0:CoverPageProperties[1]/ns0:CompanyAddress[1]" w:storeItemID="{55AF091B-3C7A-41E3-B477-F2FDAA23CFDA}"/>
                                    <w:text w:multiLine="1"/>
                                  </w:sdtPr>
                                  <w:sdtEndPr/>
                                  <w:sdtContent>
                                    <w:r w:rsidR="001D705B" w:rsidRPr="00696128">
                                      <w:rPr>
                                        <w:rFonts w:ascii="Microsoft JhengHei UI" w:eastAsia="Microsoft JhengHei UI" w:hAnsi="Microsoft JhengHei UI"/>
                                        <w:lang w:val="zh-TW"/>
                                      </w:rPr>
                                      <w:t>[街道地址，縣/市，郵遞區號]</w:t>
                                    </w:r>
                                  </w:sdtContent>
                                </w:sdt>
                              </w:p>
                              <w:p w:rsidR="009F2AD8" w:rsidRPr="00696128" w:rsidRDefault="001D705B">
                                <w:pPr>
                                  <w:pStyle w:val="ab"/>
                                  <w:rPr>
                                    <w:rFonts w:ascii="Microsoft JhengHei UI" w:eastAsia="Microsoft JhengHei UI" w:hAnsi="Microsoft JhengHei UI"/>
                                  </w:rPr>
                                </w:pPr>
                                <w:r w:rsidRPr="00696128">
                                  <w:rPr>
                                    <w:rStyle w:val="afffff2"/>
                                    <w:rFonts w:ascii="Microsoft JhengHei UI" w:eastAsia="Microsoft JhengHei UI" w:hAnsi="Microsoft JhengHei UI"/>
                                    <w:lang w:val="zh-TW"/>
                                  </w:rPr>
                                  <w:t>電話</w:t>
                                </w:r>
                                <w:r w:rsidRPr="00696128">
                                  <w:rPr>
                                    <w:rFonts w:ascii="Microsoft JhengHei UI" w:eastAsia="Microsoft JhengHei UI" w:hAnsi="Microsoft JhengHei UI"/>
                                    <w:lang w:val="zh-TW"/>
                                  </w:rPr>
                                  <w:t xml:space="preserve"> </w:t>
                                </w:r>
                                <w:sdt>
                                  <w:sdtPr>
                                    <w:rPr>
                                      <w:rFonts w:ascii="Microsoft JhengHei UI" w:eastAsia="Microsoft JhengHei UI" w:hAnsi="Microsoft JhengHei UI"/>
                                    </w:rPr>
                                    <w:alias w:val="電話"/>
                                    <w:tag w:val="電話"/>
                                    <w:id w:val="-100575521"/>
                                    <w:showingPlcHdr/>
                                    <w:dataBinding w:prefixMappings="xmlns:ns0='http://schemas.microsoft.com/office/2006/coverPageProps' " w:xpath="/ns0:CoverPageProperties[1]/ns0:CompanyPhone[1]" w:storeItemID="{55AF091B-3C7A-41E3-B477-F2FDAA23CFDA}"/>
                                    <w:text/>
                                  </w:sdtPr>
                                  <w:sdtEndPr/>
                                  <w:sdtContent>
                                    <w:r w:rsidRPr="00696128">
                                      <w:rPr>
                                        <w:rFonts w:ascii="Microsoft JhengHei UI" w:eastAsia="Microsoft JhengHei UI" w:hAnsi="Microsoft JhengHei UI"/>
                                        <w:lang w:val="zh-TW"/>
                                      </w:rPr>
                                      <w:t>[電話]</w:t>
                                    </w:r>
                                  </w:sdtContent>
                                </w:sdt>
                              </w:p>
                              <w:p w:rsidR="009F2AD8" w:rsidRPr="00696128" w:rsidRDefault="001D705B">
                                <w:pPr>
                                  <w:pStyle w:val="ab"/>
                                  <w:rPr>
                                    <w:rFonts w:ascii="Microsoft JhengHei UI" w:eastAsia="Microsoft JhengHei UI" w:hAnsi="Microsoft JhengHei UI"/>
                                  </w:rPr>
                                </w:pPr>
                                <w:r w:rsidRPr="00696128">
                                  <w:rPr>
                                    <w:rStyle w:val="afffff2"/>
                                    <w:rFonts w:ascii="Microsoft JhengHei UI" w:eastAsia="Microsoft JhengHei UI" w:hAnsi="Microsoft JhengHei UI"/>
                                    <w:lang w:val="zh-TW"/>
                                  </w:rPr>
                                  <w:t>傳真</w:t>
                                </w:r>
                                <w:r w:rsidRPr="00696128">
                                  <w:rPr>
                                    <w:rFonts w:ascii="Microsoft JhengHei UI" w:eastAsia="Microsoft JhengHei UI" w:hAnsi="Microsoft JhengHei UI"/>
                                    <w:lang w:val="zh-TW"/>
                                  </w:rPr>
                                  <w:t xml:space="preserve"> </w:t>
                                </w:r>
                                <w:sdt>
                                  <w:sdtPr>
                                    <w:rPr>
                                      <w:rFonts w:ascii="Microsoft JhengHei UI" w:eastAsia="Microsoft JhengHei UI" w:hAnsi="Microsoft JhengHei UI"/>
                                    </w:rPr>
                                    <w:alias w:val="傳真"/>
                                    <w:tag w:val="傳真"/>
                                    <w:id w:val="258885103"/>
                                    <w:showingPlcHdr/>
                                    <w:dataBinding w:prefixMappings="xmlns:ns0='http://schemas.microsoft.com/office/2006/coverPageProps' " w:xpath="/ns0:CoverPageProperties[1]/ns0:CompanyFax[1]" w:storeItemID="{55AF091B-3C7A-41E3-B477-F2FDAA23CFDA}"/>
                                    <w:text/>
                                  </w:sdtPr>
                                  <w:sdtEndPr/>
                                  <w:sdtContent>
                                    <w:r w:rsidRPr="00696128">
                                      <w:rPr>
                                        <w:rFonts w:ascii="Microsoft JhengHei UI" w:eastAsia="Microsoft JhengHei UI" w:hAnsi="Microsoft JhengHei UI"/>
                                        <w:lang w:val="zh-TW"/>
                                      </w:rPr>
                                      <w:t>[傳真]</w:t>
                                    </w:r>
                                  </w:sdtContent>
                                </w:sdt>
                              </w:p>
                              <w:sdt>
                                <w:sdtPr>
                                  <w:rPr>
                                    <w:rFonts w:ascii="Microsoft JhengHei UI" w:eastAsia="Microsoft JhengHei UI" w:hAnsi="Microsoft JhengHei UI"/>
                                  </w:rPr>
                                  <w:alias w:val="網站"/>
                                  <w:tag w:val="網站"/>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9F2AD8" w:rsidRPr="00696128" w:rsidRDefault="001D705B">
                                    <w:pPr>
                                      <w:rPr>
                                        <w:rFonts w:ascii="Microsoft JhengHei UI" w:eastAsia="Microsoft JhengHei UI" w:hAnsi="Microsoft JhengHei UI"/>
                                      </w:rPr>
                                    </w:pPr>
                                    <w:r w:rsidRPr="00696128">
                                      <w:rPr>
                                        <w:rStyle w:val="ac"/>
                                        <w:rFonts w:ascii="Microsoft JhengHei UI" w:eastAsia="Microsoft JhengHei UI" w:hAnsi="Microsoft JhengHei UI"/>
                                        <w:lang w:val="zh-TW"/>
                                      </w:rPr>
                                      <w:t>[網站]</w:t>
                                    </w:r>
                                  </w:p>
                                </w:sdtContent>
                              </w:sdt>
                              <w:p w:rsidR="009F2AD8" w:rsidRPr="00696128" w:rsidRDefault="009F2AD8">
                                <w:pPr>
                                  <w:rPr>
                                    <w:rFonts w:ascii="Microsoft JhengHei UI" w:eastAsia="Microsoft JhengHei UI" w:hAnsi="Microsoft JhengHei U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文字方塊 3" o:spid="_x0000_s1027" type="#_x0000_t202" alt="公司連絡資訊"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" o:allowincell="f" o:allowoverlap="f" filled="f" stroked="f" strokeweight=".5pt">
                    <v:textbox style="mso-fit-shape-to-text:t" inset="0,0,0,0">
                      <w:txbxContent>
                        <w:p w:rsidR="009F2AD8" w:rsidRPr="00696128" w:rsidRDefault="00AE65D8">
                          <w:pPr>
                            <w:pStyle w:val="ab"/>
                            <w:rPr>
                              <w:rFonts w:ascii="Microsoft JhengHei UI" w:eastAsia="Microsoft JhengHei UI" w:hAnsi="Microsoft JhengHei UI"/>
                              <w:kern w:val="20"/>
                            </w:rPr>
                          </w:pPr>
                          <w:sdt>
                            <w:sdtPr>
                              <w:rPr>
                                <w:rFonts w:ascii="Microsoft JhengHei UI" w:eastAsia="Microsoft JhengHei UI" w:hAnsi="Microsoft JhengHei UI"/>
                                <w:kern w:val="20"/>
                              </w:rPr>
                              <w:alias w:val="公司"/>
                              <w:tag w:val=""/>
                              <w:id w:val="-1516756383"/>
                              <w:showingPlcHdr/>
                              <w:dataBinding w:prefixMappings="xmlns:ns0='http://schemas.openxmlformats.org/officeDocument/2006/extended-properties' " w:xpath="/ns0:Properties[1]/ns0:Company[1]" w:storeItemID="{6668398D-A668-4E3E-A5EB-62B293D839F1}"/>
                              <w:text/>
                            </w:sdtPr>
                            <w:sdtEndPr/>
                            <w:sdtContent>
                              <w:r w:rsidR="001D705B" w:rsidRPr="00696128">
                                <w:rPr>
                                  <w:rFonts w:ascii="Microsoft JhengHei UI" w:eastAsia="Microsoft JhengHei UI" w:hAnsi="Microsoft JhengHei UI"/>
                                  <w:lang w:val="zh-TW"/>
                                </w:rPr>
                                <w:t>[公司]</w:t>
                              </w:r>
                            </w:sdtContent>
                          </w:sdt>
                        </w:p>
                        <w:p w:rsidR="009F2AD8" w:rsidRPr="00696128" w:rsidRDefault="00AE65D8">
                          <w:pPr>
                            <w:pStyle w:val="ab"/>
                            <w:rPr>
                              <w:rFonts w:ascii="Microsoft JhengHei UI" w:eastAsia="Microsoft JhengHei UI" w:hAnsi="Microsoft JhengHei UI"/>
                            </w:rPr>
                          </w:pPr>
                          <w:sdt>
                            <w:sdtPr>
                              <w:rPr>
                                <w:rFonts w:ascii="Microsoft JhengHei UI" w:eastAsia="Microsoft JhengHei UI" w:hAnsi="Microsoft JhengHei UI"/>
                              </w:rPr>
                              <w:alias w:val="街道地址"/>
                              <w:tag w:val="街道地址"/>
                              <w:id w:val="985824367"/>
                              <w:showingPlcHdr/>
                              <w:dataBinding w:prefixMappings="xmlns:ns0='http://schemas.microsoft.com/office/2006/coverPageProps' " w:xpath="/ns0:CoverPageProperties[1]/ns0:CompanyAddress[1]" w:storeItemID="{55AF091B-3C7A-41E3-B477-F2FDAA23CFDA}"/>
                              <w:text w:multiLine="1"/>
                            </w:sdtPr>
                            <w:sdtEndPr/>
                            <w:sdtContent>
                              <w:r w:rsidR="001D705B" w:rsidRPr="00696128">
                                <w:rPr>
                                  <w:rFonts w:ascii="Microsoft JhengHei UI" w:eastAsia="Microsoft JhengHei UI" w:hAnsi="Microsoft JhengHei UI"/>
                                  <w:lang w:val="zh-TW"/>
                                </w:rPr>
                                <w:t>[街道地址，縣/市，郵遞區號]</w:t>
                              </w:r>
                            </w:sdtContent>
                          </w:sdt>
                        </w:p>
                        <w:p w:rsidR="009F2AD8" w:rsidRPr="00696128" w:rsidRDefault="001D705B">
                          <w:pPr>
                            <w:pStyle w:val="ab"/>
                            <w:rPr>
                              <w:rFonts w:ascii="Microsoft JhengHei UI" w:eastAsia="Microsoft JhengHei UI" w:hAnsi="Microsoft JhengHei UI"/>
                            </w:rPr>
                          </w:pPr>
                          <w:r w:rsidRPr="00696128">
                            <w:rPr>
                              <w:rStyle w:val="afffff2"/>
                              <w:rFonts w:ascii="Microsoft JhengHei UI" w:eastAsia="Microsoft JhengHei UI" w:hAnsi="Microsoft JhengHei UI"/>
                              <w:lang w:val="zh-TW"/>
                            </w:rPr>
                            <w:t>電話</w:t>
                          </w:r>
                          <w:r w:rsidRPr="00696128">
                            <w:rPr>
                              <w:rFonts w:ascii="Microsoft JhengHei UI" w:eastAsia="Microsoft JhengHei UI" w:hAnsi="Microsoft JhengHei UI"/>
                              <w:lang w:val="zh-TW"/>
                            </w:rPr>
                            <w:t xml:space="preserve"> </w:t>
                          </w:r>
                          <w:sdt>
                            <w:sdtPr>
                              <w:rPr>
                                <w:rFonts w:ascii="Microsoft JhengHei UI" w:eastAsia="Microsoft JhengHei UI" w:hAnsi="Microsoft JhengHei UI"/>
                              </w:rPr>
                              <w:alias w:val="電話"/>
                              <w:tag w:val="電話"/>
                              <w:id w:val="-100575521"/>
                              <w:showingPlcHdr/>
                              <w:dataBinding w:prefixMappings="xmlns:ns0='http://schemas.microsoft.com/office/2006/coverPageProps' " w:xpath="/ns0:CoverPageProperties[1]/ns0:CompanyPhone[1]" w:storeItemID="{55AF091B-3C7A-41E3-B477-F2FDAA23CFDA}"/>
                              <w:text/>
                            </w:sdtPr>
                            <w:sdtEndPr/>
                            <w:sdtContent>
                              <w:r w:rsidRPr="00696128">
                                <w:rPr>
                                  <w:rFonts w:ascii="Microsoft JhengHei UI" w:eastAsia="Microsoft JhengHei UI" w:hAnsi="Microsoft JhengHei UI"/>
                                  <w:lang w:val="zh-TW"/>
                                </w:rPr>
                                <w:t>[電話]</w:t>
                              </w:r>
                            </w:sdtContent>
                          </w:sdt>
                        </w:p>
                        <w:p w:rsidR="009F2AD8" w:rsidRPr="00696128" w:rsidRDefault="001D705B">
                          <w:pPr>
                            <w:pStyle w:val="ab"/>
                            <w:rPr>
                              <w:rFonts w:ascii="Microsoft JhengHei UI" w:eastAsia="Microsoft JhengHei UI" w:hAnsi="Microsoft JhengHei UI"/>
                            </w:rPr>
                          </w:pPr>
                          <w:r w:rsidRPr="00696128">
                            <w:rPr>
                              <w:rStyle w:val="afffff2"/>
                              <w:rFonts w:ascii="Microsoft JhengHei UI" w:eastAsia="Microsoft JhengHei UI" w:hAnsi="Microsoft JhengHei UI"/>
                              <w:lang w:val="zh-TW"/>
                            </w:rPr>
                            <w:t>傳真</w:t>
                          </w:r>
                          <w:r w:rsidRPr="00696128">
                            <w:rPr>
                              <w:rFonts w:ascii="Microsoft JhengHei UI" w:eastAsia="Microsoft JhengHei UI" w:hAnsi="Microsoft JhengHei UI"/>
                              <w:lang w:val="zh-TW"/>
                            </w:rPr>
                            <w:t xml:space="preserve"> </w:t>
                          </w:r>
                          <w:sdt>
                            <w:sdtPr>
                              <w:rPr>
                                <w:rFonts w:ascii="Microsoft JhengHei UI" w:eastAsia="Microsoft JhengHei UI" w:hAnsi="Microsoft JhengHei UI"/>
                              </w:rPr>
                              <w:alias w:val="傳真"/>
                              <w:tag w:val="傳真"/>
                              <w:id w:val="258885103"/>
                              <w:showingPlcHdr/>
                              <w:dataBinding w:prefixMappings="xmlns:ns0='http://schemas.microsoft.com/office/2006/coverPageProps' " w:xpath="/ns0:CoverPageProperties[1]/ns0:CompanyFax[1]" w:storeItemID="{55AF091B-3C7A-41E3-B477-F2FDAA23CFDA}"/>
                              <w:text/>
                            </w:sdtPr>
                            <w:sdtEndPr/>
                            <w:sdtContent>
                              <w:r w:rsidRPr="00696128">
                                <w:rPr>
                                  <w:rFonts w:ascii="Microsoft JhengHei UI" w:eastAsia="Microsoft JhengHei UI" w:hAnsi="Microsoft JhengHei UI"/>
                                  <w:lang w:val="zh-TW"/>
                                </w:rPr>
                                <w:t>[傳真]</w:t>
                              </w:r>
                            </w:sdtContent>
                          </w:sdt>
                        </w:p>
                        <w:sdt>
                          <w:sdtPr>
                            <w:rPr>
                              <w:rFonts w:ascii="Microsoft JhengHei UI" w:eastAsia="Microsoft JhengHei UI" w:hAnsi="Microsoft JhengHei UI"/>
                            </w:rPr>
                            <w:alias w:val="網站"/>
                            <w:tag w:val="網站"/>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9F2AD8" w:rsidRPr="00696128" w:rsidRDefault="001D705B">
                              <w:pPr>
                                <w:rPr>
                                  <w:rFonts w:ascii="Microsoft JhengHei UI" w:eastAsia="Microsoft JhengHei UI" w:hAnsi="Microsoft JhengHei UI"/>
                                </w:rPr>
                              </w:pPr>
                              <w:r w:rsidRPr="00696128">
                                <w:rPr>
                                  <w:rStyle w:val="ac"/>
                                  <w:rFonts w:ascii="Microsoft JhengHei UI" w:eastAsia="Microsoft JhengHei UI" w:hAnsi="Microsoft JhengHei UI"/>
                                  <w:lang w:val="zh-TW"/>
                                </w:rPr>
                                <w:t>[網站]</w:t>
                              </w:r>
                            </w:p>
                          </w:sdtContent>
                        </w:sdt>
                        <w:p w:rsidR="009F2AD8" w:rsidRPr="00696128" w:rsidRDefault="009F2AD8">
                          <w:pPr>
                            <w:rPr>
                              <w:rFonts w:ascii="Microsoft JhengHei UI" w:eastAsia="Microsoft JhengHei UI" w:hAnsi="Microsoft JhengHei UI"/>
                            </w:rPr>
                          </w:pPr>
                        </w:p>
                      </w:txbxContent>
                    </v:textbox>
                    <w10:wrap type="topAndBottom" anchorx="page" anchory="page"/>
                  </v:shape>
                </w:pict>
              </mc:Fallback>
            </mc:AlternateContent>
          </w:r>
          <w:r w:rsidRPr="00696128">
            <w:rPr>
              <w:rFonts w:ascii="Microsoft JhengHei UI" w:eastAsia="Microsoft JhengHei UI" w:hAnsi="Microsoft JhengHei UI"/>
            </w:rPr>
            <w:br w:type="page"/>
          </w:r>
        </w:p>
      </w:sdtContent>
    </w:sdt>
    <w:sdt>
      <w:sdtPr>
        <w:rPr>
          <w:rFonts w:ascii="Microsoft JhengHei UI" w:eastAsia="Microsoft JhengHei UI" w:hAnsi="Microsoft JhengHei UI"/>
          <w:sz w:val="20"/>
        </w:rPr>
        <w:id w:val="1866023298"/>
        <w:docPartObj>
          <w:docPartGallery w:val="Table of Contents"/>
          <w:docPartUnique/>
        </w:docPartObj>
      </w:sdtPr>
      <w:sdtEndPr>
        <w:rPr>
          <w:b/>
          <w:bCs/>
        </w:rPr>
      </w:sdtEndPr>
      <w:sdtContent>
        <w:p w:rsidR="009F2AD8" w:rsidRPr="00696128" w:rsidRDefault="001D705B">
          <w:pPr>
            <w:pStyle w:val="affffff0"/>
            <w:rPr>
              <w:rFonts w:ascii="Microsoft JhengHei UI" w:eastAsia="Microsoft JhengHei UI" w:hAnsi="Microsoft JhengHei UI"/>
            </w:rPr>
          </w:pPr>
          <w:r w:rsidRPr="00696128">
            <w:rPr>
              <w:rFonts w:ascii="Microsoft JhengHei UI" w:eastAsia="Microsoft JhengHei UI" w:hAnsi="Microsoft JhengHei UI"/>
              <w:lang w:val="zh-TW"/>
            </w:rPr>
            <w:t>目錄</w:t>
          </w:r>
        </w:p>
        <w:p w:rsidR="009C53F3" w:rsidRDefault="001D705B">
          <w:pPr>
            <w:pStyle w:val="1f3"/>
            <w:rPr>
              <w:noProof/>
              <w:color w:val="auto"/>
              <w:kern w:val="2"/>
              <w:sz w:val="24"/>
              <w:szCs w:val="22"/>
            </w:rPr>
          </w:pPr>
          <w:r w:rsidRPr="00696128">
            <w:rPr>
              <w:rFonts w:ascii="Microsoft JhengHei UI" w:eastAsia="Microsoft JhengHei UI" w:hAnsi="Microsoft JhengHei UI"/>
            </w:rPr>
            <w:fldChar w:fldCharType="begin"/>
          </w:r>
          <w:r w:rsidRPr="00696128">
            <w:rPr>
              <w:rFonts w:ascii="Microsoft JhengHei UI" w:eastAsia="Microsoft JhengHei UI" w:hAnsi="Microsoft JhengHei UI"/>
            </w:rPr>
            <w:instrText>TOC \o "1-1" \h \z \u</w:instrText>
          </w:r>
          <w:r w:rsidRPr="00696128">
            <w:rPr>
              <w:rFonts w:ascii="Microsoft JhengHei UI" w:eastAsia="Microsoft JhengHei UI" w:hAnsi="Microsoft JhengHei UI"/>
            </w:rPr>
            <w:fldChar w:fldCharType="separate"/>
          </w:r>
          <w:hyperlink w:anchor="_Toc330391237" w:history="1">
            <w:r w:rsidR="009C53F3" w:rsidRPr="00533891">
              <w:rPr>
                <w:rStyle w:val="afff7"/>
                <w:rFonts w:ascii="Microsoft JhengHei UI" w:eastAsia="Microsoft JhengHei UI" w:hAnsi="Microsoft JhengHei UI" w:hint="eastAsia"/>
                <w:noProof/>
                <w:lang w:val="zh-TW"/>
              </w:rPr>
              <w:t>致股東</w:t>
            </w:r>
            <w:r w:rsidR="009C53F3">
              <w:rPr>
                <w:noProof/>
                <w:webHidden/>
              </w:rPr>
              <w:tab/>
            </w:r>
            <w:r w:rsidR="009C53F3">
              <w:rPr>
                <w:noProof/>
                <w:webHidden/>
              </w:rPr>
              <w:fldChar w:fldCharType="begin"/>
            </w:r>
            <w:r w:rsidR="009C53F3">
              <w:rPr>
                <w:noProof/>
                <w:webHidden/>
              </w:rPr>
              <w:instrText xml:space="preserve"> PAGEREF _Toc330391237 \h </w:instrText>
            </w:r>
            <w:r w:rsidR="009C53F3">
              <w:rPr>
                <w:noProof/>
                <w:webHidden/>
              </w:rPr>
            </w:r>
            <w:r w:rsidR="009C53F3">
              <w:rPr>
                <w:noProof/>
                <w:webHidden/>
              </w:rPr>
              <w:fldChar w:fldCharType="separate"/>
            </w:r>
            <w:r w:rsidR="009C53F3">
              <w:rPr>
                <w:noProof/>
                <w:webHidden/>
              </w:rPr>
              <w:t>1</w:t>
            </w:r>
            <w:r w:rsidR="009C53F3">
              <w:rPr>
                <w:noProof/>
                <w:webHidden/>
              </w:rPr>
              <w:fldChar w:fldCharType="end"/>
            </w:r>
          </w:hyperlink>
        </w:p>
        <w:p w:rsidR="009C53F3" w:rsidRDefault="00AE65D8">
          <w:pPr>
            <w:pStyle w:val="1f3"/>
            <w:rPr>
              <w:noProof/>
              <w:color w:val="auto"/>
              <w:kern w:val="2"/>
              <w:sz w:val="24"/>
              <w:szCs w:val="22"/>
            </w:rPr>
          </w:pPr>
          <w:hyperlink w:anchor="_Toc330391238" w:history="1">
            <w:r w:rsidR="009C53F3" w:rsidRPr="00533891">
              <w:rPr>
                <w:rStyle w:val="afff7"/>
                <w:rFonts w:ascii="Microsoft JhengHei UI" w:eastAsia="Microsoft JhengHei UI" w:hAnsi="Microsoft JhengHei UI" w:hint="eastAsia"/>
                <w:noProof/>
                <w:lang w:val="zh-TW"/>
              </w:rPr>
              <w:t>財務狀況摘要</w:t>
            </w:r>
            <w:r w:rsidR="009C53F3">
              <w:rPr>
                <w:noProof/>
                <w:webHidden/>
              </w:rPr>
              <w:tab/>
            </w:r>
            <w:r w:rsidR="009C53F3">
              <w:rPr>
                <w:noProof/>
                <w:webHidden/>
              </w:rPr>
              <w:fldChar w:fldCharType="begin"/>
            </w:r>
            <w:r w:rsidR="009C53F3">
              <w:rPr>
                <w:noProof/>
                <w:webHidden/>
              </w:rPr>
              <w:instrText xml:space="preserve"> PAGEREF _Toc330391238 \h </w:instrText>
            </w:r>
            <w:r w:rsidR="009C53F3">
              <w:rPr>
                <w:noProof/>
                <w:webHidden/>
              </w:rPr>
            </w:r>
            <w:r w:rsidR="009C53F3">
              <w:rPr>
                <w:noProof/>
                <w:webHidden/>
              </w:rPr>
              <w:fldChar w:fldCharType="separate"/>
            </w:r>
            <w:r w:rsidR="009C53F3">
              <w:rPr>
                <w:noProof/>
                <w:webHidden/>
              </w:rPr>
              <w:t>2</w:t>
            </w:r>
            <w:r w:rsidR="009C53F3">
              <w:rPr>
                <w:noProof/>
                <w:webHidden/>
              </w:rPr>
              <w:fldChar w:fldCharType="end"/>
            </w:r>
          </w:hyperlink>
        </w:p>
        <w:p w:rsidR="009C53F3" w:rsidRDefault="00AE65D8">
          <w:pPr>
            <w:pStyle w:val="1f3"/>
            <w:rPr>
              <w:noProof/>
              <w:color w:val="auto"/>
              <w:kern w:val="2"/>
              <w:sz w:val="24"/>
              <w:szCs w:val="22"/>
            </w:rPr>
          </w:pPr>
          <w:hyperlink w:anchor="_Toc330391239" w:history="1">
            <w:r w:rsidR="009C53F3" w:rsidRPr="00533891">
              <w:rPr>
                <w:rStyle w:val="afff7"/>
                <w:rFonts w:ascii="Microsoft JhengHei UI" w:eastAsia="Microsoft JhengHei UI" w:hAnsi="Microsoft JhengHei UI" w:hint="eastAsia"/>
                <w:noProof/>
                <w:lang w:val="zh-TW"/>
              </w:rPr>
              <w:t>財務報表</w:t>
            </w:r>
            <w:r w:rsidR="009C53F3">
              <w:rPr>
                <w:noProof/>
                <w:webHidden/>
              </w:rPr>
              <w:tab/>
            </w:r>
            <w:r w:rsidR="009C53F3">
              <w:rPr>
                <w:noProof/>
                <w:webHidden/>
              </w:rPr>
              <w:fldChar w:fldCharType="begin"/>
            </w:r>
            <w:r w:rsidR="009C53F3">
              <w:rPr>
                <w:noProof/>
                <w:webHidden/>
              </w:rPr>
              <w:instrText xml:space="preserve"> PAGEREF _Toc330391239 \h </w:instrText>
            </w:r>
            <w:r w:rsidR="009C53F3">
              <w:rPr>
                <w:noProof/>
                <w:webHidden/>
              </w:rPr>
            </w:r>
            <w:r w:rsidR="009C53F3">
              <w:rPr>
                <w:noProof/>
                <w:webHidden/>
              </w:rPr>
              <w:fldChar w:fldCharType="separate"/>
            </w:r>
            <w:r w:rsidR="009C53F3">
              <w:rPr>
                <w:noProof/>
                <w:webHidden/>
              </w:rPr>
              <w:t>3</w:t>
            </w:r>
            <w:r w:rsidR="009C53F3">
              <w:rPr>
                <w:noProof/>
                <w:webHidden/>
              </w:rPr>
              <w:fldChar w:fldCharType="end"/>
            </w:r>
          </w:hyperlink>
        </w:p>
        <w:p w:rsidR="009C53F3" w:rsidRDefault="00AE65D8">
          <w:pPr>
            <w:pStyle w:val="1f3"/>
            <w:rPr>
              <w:noProof/>
              <w:color w:val="auto"/>
              <w:kern w:val="2"/>
              <w:sz w:val="24"/>
              <w:szCs w:val="22"/>
            </w:rPr>
          </w:pPr>
          <w:hyperlink w:anchor="_Toc330391240" w:history="1">
            <w:r w:rsidR="009C53F3" w:rsidRPr="00533891">
              <w:rPr>
                <w:rStyle w:val="afff7"/>
                <w:rFonts w:ascii="Microsoft JhengHei UI" w:eastAsia="Microsoft JhengHei UI" w:hAnsi="Microsoft JhengHei UI" w:hint="eastAsia"/>
                <w:noProof/>
                <w:lang w:val="zh-TW"/>
              </w:rPr>
              <w:t>財務報表附註</w:t>
            </w:r>
            <w:r w:rsidR="009C53F3">
              <w:rPr>
                <w:noProof/>
                <w:webHidden/>
              </w:rPr>
              <w:tab/>
            </w:r>
            <w:r w:rsidR="009C53F3">
              <w:rPr>
                <w:noProof/>
                <w:webHidden/>
              </w:rPr>
              <w:fldChar w:fldCharType="begin"/>
            </w:r>
            <w:r w:rsidR="009C53F3">
              <w:rPr>
                <w:noProof/>
                <w:webHidden/>
              </w:rPr>
              <w:instrText xml:space="preserve"> PAGEREF _Toc330391240 \h </w:instrText>
            </w:r>
            <w:r w:rsidR="009C53F3">
              <w:rPr>
                <w:noProof/>
                <w:webHidden/>
              </w:rPr>
            </w:r>
            <w:r w:rsidR="009C53F3">
              <w:rPr>
                <w:noProof/>
                <w:webHidden/>
              </w:rPr>
              <w:fldChar w:fldCharType="separate"/>
            </w:r>
            <w:r w:rsidR="009C53F3">
              <w:rPr>
                <w:noProof/>
                <w:webHidden/>
              </w:rPr>
              <w:t>4</w:t>
            </w:r>
            <w:r w:rsidR="009C53F3">
              <w:rPr>
                <w:noProof/>
                <w:webHidden/>
              </w:rPr>
              <w:fldChar w:fldCharType="end"/>
            </w:r>
          </w:hyperlink>
        </w:p>
        <w:p w:rsidR="009C53F3" w:rsidRDefault="00AE65D8">
          <w:pPr>
            <w:pStyle w:val="1f3"/>
            <w:rPr>
              <w:noProof/>
              <w:color w:val="auto"/>
              <w:kern w:val="2"/>
              <w:sz w:val="24"/>
              <w:szCs w:val="22"/>
            </w:rPr>
          </w:pPr>
          <w:hyperlink w:anchor="_Toc330391241" w:history="1">
            <w:r w:rsidR="009C53F3" w:rsidRPr="00533891">
              <w:rPr>
                <w:rStyle w:val="afff7"/>
                <w:rFonts w:ascii="Microsoft JhengHei UI" w:eastAsia="Microsoft JhengHei UI" w:hAnsi="Microsoft JhengHei UI" w:hint="eastAsia"/>
                <w:noProof/>
                <w:lang w:val="zh-TW"/>
              </w:rPr>
              <w:t>獨立稽核者的報告</w:t>
            </w:r>
            <w:r w:rsidR="009C53F3">
              <w:rPr>
                <w:noProof/>
                <w:webHidden/>
              </w:rPr>
              <w:tab/>
            </w:r>
            <w:r w:rsidR="009C53F3">
              <w:rPr>
                <w:noProof/>
                <w:webHidden/>
              </w:rPr>
              <w:fldChar w:fldCharType="begin"/>
            </w:r>
            <w:r w:rsidR="009C53F3">
              <w:rPr>
                <w:noProof/>
                <w:webHidden/>
              </w:rPr>
              <w:instrText xml:space="preserve"> PAGEREF _Toc330391241 \h </w:instrText>
            </w:r>
            <w:r w:rsidR="009C53F3">
              <w:rPr>
                <w:noProof/>
                <w:webHidden/>
              </w:rPr>
            </w:r>
            <w:r w:rsidR="009C53F3">
              <w:rPr>
                <w:noProof/>
                <w:webHidden/>
              </w:rPr>
              <w:fldChar w:fldCharType="separate"/>
            </w:r>
            <w:r w:rsidR="009C53F3">
              <w:rPr>
                <w:noProof/>
                <w:webHidden/>
              </w:rPr>
              <w:t>5</w:t>
            </w:r>
            <w:r w:rsidR="009C53F3">
              <w:rPr>
                <w:noProof/>
                <w:webHidden/>
              </w:rPr>
              <w:fldChar w:fldCharType="end"/>
            </w:r>
          </w:hyperlink>
        </w:p>
        <w:p w:rsidR="009C53F3" w:rsidRDefault="00AE65D8">
          <w:pPr>
            <w:pStyle w:val="1f3"/>
            <w:rPr>
              <w:noProof/>
              <w:color w:val="auto"/>
              <w:kern w:val="2"/>
              <w:sz w:val="24"/>
              <w:szCs w:val="22"/>
            </w:rPr>
          </w:pPr>
          <w:hyperlink w:anchor="_Toc330391242" w:history="1">
            <w:r w:rsidR="009C53F3" w:rsidRPr="00533891">
              <w:rPr>
                <w:rStyle w:val="afff7"/>
                <w:rFonts w:ascii="Microsoft JhengHei UI" w:eastAsia="Microsoft JhengHei UI" w:hAnsi="Microsoft JhengHei UI" w:hint="eastAsia"/>
                <w:noProof/>
                <w:lang w:val="zh-TW"/>
              </w:rPr>
              <w:t>連絡資訊</w:t>
            </w:r>
            <w:r w:rsidR="009C53F3">
              <w:rPr>
                <w:noProof/>
                <w:webHidden/>
              </w:rPr>
              <w:tab/>
            </w:r>
            <w:r w:rsidR="009C53F3">
              <w:rPr>
                <w:noProof/>
                <w:webHidden/>
              </w:rPr>
              <w:fldChar w:fldCharType="begin"/>
            </w:r>
            <w:r w:rsidR="009C53F3">
              <w:rPr>
                <w:noProof/>
                <w:webHidden/>
              </w:rPr>
              <w:instrText xml:space="preserve"> PAGEREF _Toc330391242 \h </w:instrText>
            </w:r>
            <w:r w:rsidR="009C53F3">
              <w:rPr>
                <w:noProof/>
                <w:webHidden/>
              </w:rPr>
            </w:r>
            <w:r w:rsidR="009C53F3">
              <w:rPr>
                <w:noProof/>
                <w:webHidden/>
              </w:rPr>
              <w:fldChar w:fldCharType="separate"/>
            </w:r>
            <w:r w:rsidR="009C53F3">
              <w:rPr>
                <w:noProof/>
                <w:webHidden/>
              </w:rPr>
              <w:t>6</w:t>
            </w:r>
            <w:r w:rsidR="009C53F3">
              <w:rPr>
                <w:noProof/>
                <w:webHidden/>
              </w:rPr>
              <w:fldChar w:fldCharType="end"/>
            </w:r>
          </w:hyperlink>
        </w:p>
        <w:p w:rsidR="009C53F3" w:rsidRDefault="00AE65D8">
          <w:pPr>
            <w:pStyle w:val="1f3"/>
            <w:rPr>
              <w:noProof/>
              <w:color w:val="auto"/>
              <w:kern w:val="2"/>
              <w:sz w:val="24"/>
              <w:szCs w:val="22"/>
            </w:rPr>
          </w:pPr>
          <w:hyperlink w:anchor="_Toc330391243" w:history="1">
            <w:r w:rsidR="009C53F3" w:rsidRPr="00533891">
              <w:rPr>
                <w:rStyle w:val="afff7"/>
                <w:rFonts w:ascii="Microsoft JhengHei UI" w:eastAsia="Microsoft JhengHei UI" w:hAnsi="Microsoft JhengHei UI" w:hint="eastAsia"/>
                <w:noProof/>
                <w:lang w:val="zh-TW"/>
              </w:rPr>
              <w:t>公司資訊</w:t>
            </w:r>
            <w:r w:rsidR="009C53F3">
              <w:rPr>
                <w:noProof/>
                <w:webHidden/>
              </w:rPr>
              <w:tab/>
            </w:r>
            <w:r w:rsidR="009C53F3">
              <w:rPr>
                <w:noProof/>
                <w:webHidden/>
              </w:rPr>
              <w:fldChar w:fldCharType="begin"/>
            </w:r>
            <w:r w:rsidR="009C53F3">
              <w:rPr>
                <w:noProof/>
                <w:webHidden/>
              </w:rPr>
              <w:instrText xml:space="preserve"> PAGEREF _Toc330391243 \h </w:instrText>
            </w:r>
            <w:r w:rsidR="009C53F3">
              <w:rPr>
                <w:noProof/>
                <w:webHidden/>
              </w:rPr>
            </w:r>
            <w:r w:rsidR="009C53F3">
              <w:rPr>
                <w:noProof/>
                <w:webHidden/>
              </w:rPr>
              <w:fldChar w:fldCharType="separate"/>
            </w:r>
            <w:r w:rsidR="009C53F3">
              <w:rPr>
                <w:noProof/>
                <w:webHidden/>
              </w:rPr>
              <w:t>6</w:t>
            </w:r>
            <w:r w:rsidR="009C53F3">
              <w:rPr>
                <w:noProof/>
                <w:webHidden/>
              </w:rPr>
              <w:fldChar w:fldCharType="end"/>
            </w:r>
          </w:hyperlink>
        </w:p>
        <w:p w:rsidR="009F2AD8" w:rsidRPr="00696128" w:rsidRDefault="001D705B">
          <w:pPr>
            <w:rPr>
              <w:rFonts w:ascii="Microsoft JhengHei UI" w:eastAsia="Microsoft JhengHei UI" w:hAnsi="Microsoft JhengHei UI"/>
              <w:b/>
              <w:bCs/>
            </w:rPr>
          </w:pPr>
          <w:r w:rsidRPr="00696128">
            <w:rPr>
              <w:rFonts w:ascii="Microsoft JhengHei UI" w:eastAsia="Microsoft JhengHei UI" w:hAnsi="Microsoft JhengHei UI"/>
            </w:rPr>
            <w:fldChar w:fldCharType="end"/>
          </w:r>
        </w:p>
      </w:sdtContent>
    </w:sdt>
    <w:p w:rsidR="009F2AD8" w:rsidRPr="00696128" w:rsidRDefault="009F2AD8">
      <w:pPr>
        <w:rPr>
          <w:rFonts w:ascii="Microsoft JhengHei UI" w:eastAsia="Microsoft JhengHei UI" w:hAnsi="Microsoft JhengHei UI"/>
        </w:rPr>
        <w:sectPr w:rsidR="009F2AD8" w:rsidRPr="00696128">
          <w:headerReference w:type="default" r:id="rId10"/>
          <w:pgSz w:w="11907" w:h="16839" w:code="1"/>
          <w:pgMar w:top="2678" w:right="1512" w:bottom="1913" w:left="1512" w:header="918" w:footer="708" w:gutter="0"/>
          <w:pgNumType w:start="0"/>
          <w:cols w:space="720"/>
          <w:titlePg/>
          <w:docGrid w:linePitch="360"/>
        </w:sectPr>
      </w:pPr>
    </w:p>
    <w:p w:rsidR="009F2AD8" w:rsidRPr="00696128" w:rsidRDefault="001D705B">
      <w:pPr>
        <w:pStyle w:val="1"/>
        <w:rPr>
          <w:rFonts w:ascii="Microsoft JhengHei UI" w:eastAsia="Microsoft JhengHei UI" w:hAnsi="Microsoft JhengHei UI"/>
        </w:rPr>
      </w:pPr>
      <w:bookmarkStart w:id="1" w:name="_Toc330391237"/>
      <w:r w:rsidRPr="00696128">
        <w:rPr>
          <w:rFonts w:ascii="Microsoft JhengHei UI" w:eastAsia="Microsoft JhengHei UI" w:hAnsi="Microsoft JhengHei UI"/>
          <w:lang w:val="zh-TW"/>
        </w:rPr>
        <w:lastRenderedPageBreak/>
        <w:t>致股東</w:t>
      </w:r>
      <w:bookmarkEnd w:id="1"/>
    </w:p>
    <w:p w:rsidR="009F2AD8" w:rsidRPr="00696128" w:rsidRDefault="001D705B">
      <w:pPr>
        <w:pStyle w:val="21"/>
        <w:rPr>
          <w:rFonts w:ascii="Microsoft JhengHei UI" w:eastAsia="Microsoft JhengHei UI" w:hAnsi="Microsoft JhengHei UI"/>
        </w:rPr>
      </w:pPr>
      <w:r w:rsidRPr="00696128">
        <w:rPr>
          <w:rFonts w:ascii="Microsoft JhengHei UI" w:eastAsia="Microsoft JhengHei UI" w:hAnsi="Microsoft JhengHei UI"/>
          <w:lang w:val="zh-TW"/>
        </w:rPr>
        <w:t>策略重點提示</w:t>
      </w:r>
    </w:p>
    <w:sdt>
      <w:sdtPr>
        <w:rPr>
          <w:rFonts w:ascii="Microsoft JhengHei UI" w:eastAsia="Microsoft JhengHei UI" w:hAnsi="Microsoft JhengHei UI"/>
        </w:rPr>
        <w:id w:val="-1753731443"/>
        <w:placeholder>
          <w:docPart w:val="8C28D5823AF7477A9BC27AF476E1C4B1"/>
        </w:placeholder>
        <w:temporary/>
        <w:showingPlcHdr/>
        <w15:appearance w15:val="hidden"/>
      </w:sdtPr>
      <w:sdtEndPr/>
      <w:sdtContent>
        <w:p w:rsidR="009F2AD8" w:rsidRPr="00696128" w:rsidRDefault="001D705B">
          <w:pPr>
            <w:rPr>
              <w:rFonts w:ascii="Microsoft JhengHei UI" w:eastAsia="Microsoft JhengHei UI" w:hAnsi="Microsoft JhengHei UI"/>
            </w:rPr>
          </w:pPr>
          <w:r w:rsidRPr="00696128">
            <w:rPr>
              <w:rFonts w:ascii="Microsoft JhengHei UI" w:eastAsia="Microsoft JhengHei UI" w:hAnsi="Microsoft JhengHei UI"/>
              <w:lang w:val="zh-TW"/>
            </w:rPr>
            <w:t>我們新增了一些秘訣 (就像這一個) 幫助您開始使用。</w:t>
          </w:r>
        </w:p>
        <w:p w:rsidR="009F2AD8" w:rsidRPr="00696128" w:rsidRDefault="001D705B">
          <w:pPr>
            <w:rPr>
              <w:rFonts w:ascii="Microsoft JhengHei UI" w:eastAsia="Microsoft JhengHei UI" w:hAnsi="Microsoft JhengHei UI"/>
            </w:rPr>
          </w:pPr>
          <w:r w:rsidRPr="00696128">
            <w:rPr>
              <w:rFonts w:ascii="Microsoft JhengHei UI" w:eastAsia="Microsoft JhengHei UI" w:hAnsi="Microsoft JhengHei UI"/>
              <w:lang w:val="zh-TW"/>
            </w:rPr>
            <w:t>按一下提示文字，可選取整個提示。請直接開始輸入，即可以自己的文字進行取代。</w:t>
          </w:r>
        </w:p>
        <w:p w:rsidR="009F2AD8" w:rsidRPr="00696128" w:rsidRDefault="001D705B">
          <w:pPr>
            <w:rPr>
              <w:rFonts w:ascii="Microsoft JhengHei UI" w:eastAsia="Microsoft JhengHei UI" w:hAnsi="Microsoft JhengHei UI"/>
            </w:rPr>
          </w:pPr>
          <w:r w:rsidRPr="00696128">
            <w:rPr>
              <w:rFonts w:ascii="Microsoft JhengHei UI" w:eastAsia="Microsoft JhengHei UI" w:hAnsi="Microsoft JhengHei UI"/>
              <w:lang w:val="zh-TW"/>
            </w:rPr>
            <w:t>然而，這些標題為標準的年度報告標題，建議您直接使用。</w:t>
          </w:r>
        </w:p>
      </w:sdtContent>
    </w:sdt>
    <w:p w:rsidR="009F2AD8" w:rsidRPr="00696128" w:rsidRDefault="001D705B">
      <w:pPr>
        <w:pStyle w:val="21"/>
        <w:rPr>
          <w:rFonts w:ascii="Microsoft JhengHei UI" w:eastAsia="Microsoft JhengHei UI" w:hAnsi="Microsoft JhengHei UI"/>
        </w:rPr>
      </w:pPr>
      <w:r w:rsidRPr="00696128">
        <w:rPr>
          <w:rFonts w:ascii="Microsoft JhengHei UI" w:eastAsia="Microsoft JhengHei UI" w:hAnsi="Microsoft JhengHei UI"/>
          <w:lang w:val="zh-TW"/>
        </w:rPr>
        <w:t>財務重點提示</w:t>
      </w:r>
    </w:p>
    <w:sdt>
      <w:sdtPr>
        <w:rPr>
          <w:rFonts w:ascii="Microsoft JhengHei UI" w:eastAsia="Microsoft JhengHei UI" w:hAnsi="Microsoft JhengHei UI"/>
        </w:rPr>
        <w:id w:val="-1582360605"/>
        <w:placeholder>
          <w:docPart w:val="A218B64594EF4F23B56A76968126AE74"/>
        </w:placeholder>
        <w:temporary/>
        <w:showingPlcHdr/>
        <w15:appearance w15:val="hidden"/>
      </w:sdtPr>
      <w:sdtEndPr/>
      <w:sdtContent>
        <w:p w:rsidR="009F2AD8" w:rsidRPr="00696128" w:rsidRDefault="001D705B">
          <w:pPr>
            <w:rPr>
              <w:rFonts w:ascii="Microsoft JhengHei UI" w:eastAsia="Microsoft JhengHei UI" w:hAnsi="Microsoft JhengHei UI"/>
            </w:rPr>
          </w:pPr>
          <w:r w:rsidRPr="00696128">
            <w:rPr>
              <w:rFonts w:ascii="Microsoft JhengHei UI" w:eastAsia="Microsoft JhengHei UI" w:hAnsi="Microsoft JhengHei UI"/>
              <w:lang w:val="zh-TW"/>
            </w:rPr>
            <w:t>我們喜愛這個範本的封面，但是我們認為您應有選擇的權利。在 [插入] 索引標籤上，按一下 [封面頁] 即可看到圖庫選項。您無須擔心已新增至該頁的文字。在您選擇其他封面之後文字仍會存在。</w:t>
          </w:r>
        </w:p>
      </w:sdtContent>
    </w:sdt>
    <w:p w:rsidR="009F2AD8" w:rsidRPr="00696128" w:rsidRDefault="001D705B">
      <w:pPr>
        <w:pStyle w:val="21"/>
        <w:rPr>
          <w:rFonts w:ascii="Microsoft JhengHei UI" w:eastAsia="Microsoft JhengHei UI" w:hAnsi="Microsoft JhengHei UI"/>
        </w:rPr>
      </w:pPr>
      <w:r w:rsidRPr="00696128">
        <w:rPr>
          <w:rFonts w:ascii="Microsoft JhengHei UI" w:eastAsia="Microsoft JhengHei UI" w:hAnsi="Microsoft JhengHei UI"/>
          <w:lang w:val="zh-TW"/>
        </w:rPr>
        <w:t>營運重點提示</w:t>
      </w:r>
    </w:p>
    <w:sdt>
      <w:sdtPr>
        <w:rPr>
          <w:rFonts w:ascii="Microsoft JhengHei UI" w:eastAsia="Microsoft JhengHei UI" w:hAnsi="Microsoft JhengHei UI"/>
        </w:rPr>
        <w:id w:val="-743870809"/>
        <w:placeholder>
          <w:docPart w:val="FCACD00627B3430BB5CB58EF4600076F"/>
        </w:placeholder>
        <w:temporary/>
        <w:showingPlcHdr/>
        <w15:appearance w15:val="hidden"/>
      </w:sdtPr>
      <w:sdtEndPr/>
      <w:sdtContent>
        <w:p w:rsidR="009F2AD8" w:rsidRPr="00696128" w:rsidRDefault="001D705B">
          <w:pPr>
            <w:rPr>
              <w:rFonts w:ascii="Microsoft JhengHei UI" w:eastAsia="Microsoft JhengHei UI" w:hAnsi="Microsoft JhengHei UI"/>
            </w:rPr>
          </w:pPr>
          <w:r w:rsidRPr="00696128">
            <w:rPr>
              <w:rFonts w:ascii="Microsoft JhengHei UI" w:eastAsia="Microsoft JhengHei UI" w:hAnsi="Microsoft JhengHei UI"/>
              <w:lang w:val="zh-TW"/>
            </w:rPr>
            <w:t xml:space="preserve">想要新增其他標題或引述？使用 [樣式]，您只需要按一下即可搭配此頁面中看到的任何格式設定。在功能區的 [常用] 索引標籤上尋找此範本的樣式圖庫。 </w:t>
          </w:r>
        </w:p>
      </w:sdtContent>
    </w:sdt>
    <w:p w:rsidR="009F2AD8" w:rsidRPr="00696128" w:rsidRDefault="001D705B">
      <w:pPr>
        <w:pStyle w:val="21"/>
        <w:rPr>
          <w:rFonts w:ascii="Microsoft JhengHei UI" w:eastAsia="Microsoft JhengHei UI" w:hAnsi="Microsoft JhengHei UI"/>
        </w:rPr>
      </w:pPr>
      <w:r w:rsidRPr="00696128">
        <w:rPr>
          <w:rFonts w:ascii="Microsoft JhengHei UI" w:eastAsia="Microsoft JhengHei UI" w:hAnsi="Microsoft JhengHei UI"/>
          <w:lang w:val="zh-TW"/>
        </w:rPr>
        <w:t>展望</w:t>
      </w:r>
    </w:p>
    <w:sdt>
      <w:sdtPr>
        <w:rPr>
          <w:rFonts w:ascii="Microsoft JhengHei UI" w:eastAsia="Microsoft JhengHei UI" w:hAnsi="Microsoft JhengHei UI"/>
        </w:rPr>
        <w:id w:val="491683632"/>
        <w:placeholder>
          <w:docPart w:val="F6854632AAAA46AB8097879A124295D5"/>
        </w:placeholder>
        <w:temporary/>
        <w:showingPlcHdr/>
        <w15:appearance w15:val="hidden"/>
      </w:sdtPr>
      <w:sdtEndPr/>
      <w:sdtContent>
        <w:p w:rsidR="009F2AD8" w:rsidRPr="00696128" w:rsidRDefault="001D705B">
          <w:pPr>
            <w:rPr>
              <w:rFonts w:ascii="Microsoft JhengHei UI" w:eastAsia="Microsoft JhengHei UI" w:hAnsi="Microsoft JhengHei UI"/>
            </w:rPr>
          </w:pPr>
          <w:r w:rsidRPr="00696128">
            <w:rPr>
              <w:rFonts w:ascii="Microsoft JhengHei UI" w:eastAsia="Microsoft JhengHei UI" w:hAnsi="Microsoft JhengHei UI"/>
              <w:lang w:val="zh-TW"/>
            </w:rPr>
            <w:t>若在此文件中變更或新增標題，您可以快速更新目錄。若要查看新標題，請在目錄中的任一處按一下，然後按一下 [更新目錄]。</w:t>
          </w:r>
        </w:p>
      </w:sdtContent>
    </w:sdt>
    <w:p w:rsidR="009F2AD8" w:rsidRPr="00696128" w:rsidRDefault="00AE65D8">
      <w:pPr>
        <w:pStyle w:val="afffff0"/>
        <w:rPr>
          <w:rFonts w:ascii="Microsoft JhengHei UI" w:eastAsia="Microsoft JhengHei UI" w:hAnsi="Microsoft JhengHei UI"/>
        </w:rPr>
      </w:pPr>
      <w:sdt>
        <w:sdtPr>
          <w:rPr>
            <w:rFonts w:ascii="Microsoft JhengHei UI" w:eastAsia="Microsoft JhengHei UI" w:hAnsi="Microsoft JhengHei UI"/>
          </w:rPr>
          <w:alias w:val="姓名"/>
          <w:tag w:val="姓名"/>
          <w:id w:val="-364757055"/>
          <w:placeholder>
            <w:docPart w:val="A501E0E1225047A5B50D018BF35ADAF8"/>
          </w:placeholder>
          <w:temporary/>
          <w:showingPlcHdr/>
          <w15:appearance w15:val="hidden"/>
          <w:text/>
        </w:sdtPr>
        <w:sdtEndPr/>
        <w:sdtContent>
          <w:r w:rsidR="001D705B" w:rsidRPr="00696128">
            <w:rPr>
              <w:rFonts w:ascii="Microsoft JhengHei UI" w:eastAsia="Microsoft JhengHei UI" w:hAnsi="Microsoft JhengHei UI"/>
              <w:lang w:val="zh-TW"/>
            </w:rPr>
            <w:t>執行長姓名</w:t>
          </w:r>
        </w:sdtContent>
      </w:sdt>
      <w:r w:rsidR="001D705B" w:rsidRPr="00696128">
        <w:rPr>
          <w:rFonts w:ascii="Microsoft JhengHei UI" w:eastAsia="Microsoft JhengHei UI" w:hAnsi="Microsoft JhengHei UI"/>
        </w:rPr>
        <w:br/>
      </w:r>
      <w:sdt>
        <w:sdtPr>
          <w:rPr>
            <w:rFonts w:ascii="Microsoft JhengHei UI" w:eastAsia="Microsoft JhengHei UI" w:hAnsi="Microsoft JhengHei UI"/>
          </w:rPr>
          <w:alias w:val="職稱"/>
          <w:tag w:val="職稱"/>
          <w:id w:val="-572502773"/>
          <w:placeholder>
            <w:docPart w:val="5ECF4EE936C74201AD5935A4F57DB341"/>
          </w:placeholder>
          <w:temporary/>
          <w:showingPlcHdr/>
          <w15:appearance w15:val="hidden"/>
          <w:text/>
        </w:sdtPr>
        <w:sdtEndPr/>
        <w:sdtContent>
          <w:r w:rsidR="001D705B" w:rsidRPr="00696128">
            <w:rPr>
              <w:rFonts w:ascii="Microsoft JhengHei UI" w:eastAsia="Microsoft JhengHei UI" w:hAnsi="Microsoft JhengHei UI"/>
              <w:lang w:val="zh-TW"/>
            </w:rPr>
            <w:t>執行長職稱</w:t>
          </w:r>
        </w:sdtContent>
      </w:sdt>
      <w:r w:rsidR="001D705B" w:rsidRPr="00696128">
        <w:rPr>
          <w:rFonts w:ascii="Microsoft JhengHei UI" w:eastAsia="Microsoft JhengHei UI" w:hAnsi="Microsoft JhengHei UI"/>
        </w:rPr>
        <w:br/>
      </w:r>
      <w:sdt>
        <w:sdtPr>
          <w:rPr>
            <w:rFonts w:ascii="Microsoft JhengHei UI" w:eastAsia="Microsoft JhengHei UI" w:hAnsi="Microsoft JhengHei UI"/>
          </w:rPr>
          <w:alias w:val="按一下箭號選取一個日期"/>
          <w:tag w:val="按一下箭號選取一個日期"/>
          <w:id w:val="-405455016"/>
          <w:placeholder>
            <w:docPart w:val="68A89D3299B44E1FA45AE56B6F66D6C9"/>
          </w:placeholder>
          <w:showingPlcHdr/>
          <w:date>
            <w:dateFormat w:val="yyyy年M月d日"/>
            <w:lid w:val="zh-TW"/>
            <w:storeMappedDataAs w:val="dateTime"/>
            <w:calendar w:val="gregorian"/>
          </w:date>
        </w:sdtPr>
        <w:sdtEndPr/>
        <w:sdtContent>
          <w:r w:rsidR="001D705B" w:rsidRPr="00696128">
            <w:rPr>
              <w:rFonts w:ascii="Microsoft JhengHei UI" w:eastAsia="Microsoft JhengHei UI" w:hAnsi="Microsoft JhengHei UI"/>
              <w:lang w:val="zh-TW"/>
            </w:rPr>
            <w:t>[日期]</w:t>
          </w:r>
        </w:sdtContent>
      </w:sdt>
    </w:p>
    <w:p w:rsidR="009F2AD8" w:rsidRPr="00696128" w:rsidRDefault="001D705B">
      <w:pPr>
        <w:pStyle w:val="1"/>
        <w:rPr>
          <w:rFonts w:ascii="Microsoft JhengHei UI" w:eastAsia="Microsoft JhengHei UI" w:hAnsi="Microsoft JhengHei UI"/>
        </w:rPr>
      </w:pPr>
      <w:bookmarkStart w:id="2" w:name="_Toc330391238"/>
      <w:r w:rsidRPr="00696128">
        <w:rPr>
          <w:rFonts w:ascii="Microsoft JhengHei UI" w:eastAsia="Microsoft JhengHei UI" w:hAnsi="Microsoft JhengHei UI"/>
          <w:lang w:val="zh-TW"/>
        </w:rPr>
        <w:lastRenderedPageBreak/>
        <w:t>財務狀況摘要</w:t>
      </w:r>
      <w:bookmarkEnd w:id="2"/>
    </w:p>
    <w:sdt>
      <w:sdtPr>
        <w:rPr>
          <w:rFonts w:ascii="Microsoft JhengHei UI" w:eastAsia="Microsoft JhengHei UI" w:hAnsi="Microsoft JhengHei UI"/>
        </w:rPr>
        <w:id w:val="-873762758"/>
        <w:placeholder>
          <w:docPart w:val="E7CA190A1A364E5894DB7323BAEA5D26"/>
        </w:placeholder>
        <w:temporary/>
        <w:showingPlcHdr/>
        <w15:appearance w15:val="hidden"/>
      </w:sdtPr>
      <w:sdtEndPr/>
      <w:sdtContent>
        <w:p w:rsidR="009F2AD8" w:rsidRPr="00696128" w:rsidRDefault="001D705B">
          <w:pPr>
            <w:rPr>
              <w:rFonts w:ascii="Microsoft JhengHei UI" w:eastAsia="Microsoft JhengHei UI" w:hAnsi="Microsoft JhengHei UI"/>
            </w:rPr>
          </w:pPr>
          <w:r w:rsidRPr="00696128">
            <w:rPr>
              <w:rFonts w:ascii="Microsoft JhengHei UI" w:eastAsia="Microsoft JhengHei UI" w:hAnsi="Microsoft JhengHei UI"/>
              <w:lang w:val="zh-TW"/>
            </w:rPr>
            <w:t>使用此區段簡短摘要您的財務狀況並醒目提示重點。</w:t>
          </w:r>
        </w:p>
        <w:p w:rsidR="009F2AD8" w:rsidRPr="00696128" w:rsidRDefault="001D705B">
          <w:pPr>
            <w:rPr>
              <w:rFonts w:ascii="Microsoft JhengHei UI" w:eastAsia="Microsoft JhengHei UI" w:hAnsi="Microsoft JhengHei UI"/>
            </w:rPr>
          </w:pPr>
          <w:r w:rsidRPr="00696128">
            <w:rPr>
              <w:rFonts w:ascii="Microsoft JhengHei UI" w:eastAsia="Microsoft JhengHei UI" w:hAnsi="Microsoft JhengHei UI"/>
              <w:lang w:val="zh-TW"/>
            </w:rPr>
            <w:t>此空間也非常適合放置圖表，用以說明重要的財務資訊。若要新增圖表，請在 [插入] 索引標籤上，按一下 [圖表]。圖表將會自動與報告的外觀協調一致。</w:t>
          </w:r>
        </w:p>
        <w:p w:rsidR="009F2AD8" w:rsidRPr="00696128" w:rsidRDefault="001D705B">
          <w:pPr>
            <w:rPr>
              <w:rFonts w:ascii="Microsoft JhengHei UI" w:eastAsia="Microsoft JhengHei UI" w:hAnsi="Microsoft JhengHei UI"/>
            </w:rPr>
          </w:pPr>
          <w:r w:rsidRPr="00696128">
            <w:rPr>
              <w:rFonts w:ascii="Microsoft JhengHei UI" w:eastAsia="Microsoft JhengHei UI" w:hAnsi="Microsoft JhengHei UI"/>
              <w:lang w:val="zh-TW"/>
            </w:rPr>
            <w:t xml:space="preserve">選擇圖表類型時需要協助嗎？沒問題！ </w:t>
          </w:r>
        </w:p>
        <w:p w:rsidR="009F2AD8" w:rsidRPr="00696128" w:rsidRDefault="001D705B">
          <w:pPr>
            <w:pStyle w:val="a"/>
            <w:rPr>
              <w:rFonts w:ascii="Microsoft JhengHei UI" w:eastAsia="Microsoft JhengHei UI" w:hAnsi="Microsoft JhengHei UI"/>
            </w:rPr>
          </w:pPr>
          <w:r w:rsidRPr="00696128">
            <w:rPr>
              <w:rFonts w:ascii="Microsoft JhengHei UI" w:eastAsia="Microsoft JhengHei UI" w:hAnsi="Microsoft JhengHei UI"/>
              <w:lang w:val="zh-TW"/>
            </w:rPr>
            <w:t xml:space="preserve">若要顯示不同類別的值 (如比較不同業務單位的收入)，請嘗試直條圖或橫條圖。 </w:t>
          </w:r>
        </w:p>
        <w:p w:rsidR="009F2AD8" w:rsidRPr="00696128" w:rsidRDefault="001D705B">
          <w:pPr>
            <w:pStyle w:val="a"/>
            <w:rPr>
              <w:rFonts w:ascii="Microsoft JhengHei UI" w:eastAsia="Microsoft JhengHei UI" w:hAnsi="Microsoft JhengHei UI"/>
            </w:rPr>
          </w:pPr>
          <w:r w:rsidRPr="00696128">
            <w:rPr>
              <w:rFonts w:ascii="Microsoft JhengHei UI" w:eastAsia="Microsoft JhengHei UI" w:hAnsi="Microsoft JhengHei UI"/>
              <w:lang w:val="zh-TW"/>
            </w:rPr>
            <w:t>若要顯示一段時間的值 (如收入或利潤趨勢)，請嘗試折線圖。</w:t>
          </w:r>
        </w:p>
        <w:p w:rsidR="009F2AD8" w:rsidRPr="00696128" w:rsidRDefault="001D705B">
          <w:pPr>
            <w:pStyle w:val="a"/>
            <w:spacing w:after="180"/>
            <w:rPr>
              <w:rFonts w:ascii="Microsoft JhengHei UI" w:eastAsia="Microsoft JhengHei UI" w:hAnsi="Microsoft JhengHei UI"/>
            </w:rPr>
          </w:pPr>
          <w:r w:rsidRPr="00696128">
            <w:rPr>
              <w:rFonts w:ascii="Microsoft JhengHei UI" w:eastAsia="Microsoft JhengHei UI" w:hAnsi="Microsoft JhengHei UI"/>
              <w:lang w:val="zh-TW"/>
            </w:rPr>
            <w:t xml:space="preserve">若要比較兩組相關的值 (如比較高階主管在公司的薪水和年資)，請嘗試散佈圖。 </w:t>
          </w:r>
        </w:p>
        <w:p w:rsidR="009F2AD8" w:rsidRPr="00696128" w:rsidRDefault="001D705B">
          <w:pPr>
            <w:rPr>
              <w:rFonts w:ascii="Microsoft JhengHei UI" w:eastAsia="Microsoft JhengHei UI" w:hAnsi="Microsoft JhengHei UI"/>
            </w:rPr>
          </w:pPr>
          <w:r w:rsidRPr="00696128">
            <w:rPr>
              <w:rFonts w:ascii="Microsoft JhengHei UI" w:eastAsia="Microsoft JhengHei UI" w:hAnsi="Microsoft JhengHei UI"/>
              <w:lang w:val="zh-TW"/>
            </w:rPr>
            <w:t>當您要開始自訂圖表外觀時，請直接按一下圖表，然後即可在右側查看各種圖示 (從樣式、版面配置到管理資料)。</w:t>
          </w:r>
        </w:p>
      </w:sdtContent>
    </w:sdt>
    <w:p w:rsidR="009F2AD8" w:rsidRPr="00696128" w:rsidRDefault="001D705B">
      <w:pPr>
        <w:pStyle w:val="1"/>
        <w:rPr>
          <w:rFonts w:ascii="Microsoft JhengHei UI" w:eastAsia="Microsoft JhengHei UI" w:hAnsi="Microsoft JhengHei UI"/>
        </w:rPr>
      </w:pPr>
      <w:bookmarkStart w:id="3" w:name="_Toc330391239"/>
      <w:r w:rsidRPr="00696128">
        <w:rPr>
          <w:rFonts w:ascii="Microsoft JhengHei UI" w:eastAsia="Microsoft JhengHei UI" w:hAnsi="Microsoft JhengHei UI"/>
          <w:lang w:val="zh-TW"/>
        </w:rPr>
        <w:lastRenderedPageBreak/>
        <w:t>財務報表</w:t>
      </w:r>
      <w:bookmarkEnd w:id="3"/>
    </w:p>
    <w:p w:rsidR="009F2AD8" w:rsidRPr="00696128" w:rsidRDefault="001D705B">
      <w:pPr>
        <w:pStyle w:val="21"/>
        <w:rPr>
          <w:rFonts w:ascii="Microsoft JhengHei UI" w:eastAsia="Microsoft JhengHei UI" w:hAnsi="Microsoft JhengHei UI" w:cstheme="minorBidi"/>
          <w:sz w:val="22"/>
          <w:szCs w:val="22"/>
        </w:rPr>
      </w:pPr>
      <w:r w:rsidRPr="00696128">
        <w:rPr>
          <w:rFonts w:ascii="Microsoft JhengHei UI" w:eastAsia="Microsoft JhengHei UI" w:hAnsi="Microsoft JhengHei UI"/>
          <w:lang w:val="zh-TW"/>
        </w:rPr>
        <w:t>財務狀況表</w:t>
      </w:r>
    </w:p>
    <w:p w:rsidR="009F2AD8" w:rsidRPr="00696128" w:rsidRDefault="001D705B">
      <w:pPr>
        <w:pStyle w:val="a"/>
        <w:rPr>
          <w:rFonts w:ascii="Microsoft JhengHei UI" w:eastAsia="Microsoft JhengHei UI" w:hAnsi="Microsoft JhengHei UI"/>
        </w:rPr>
      </w:pPr>
      <w:r w:rsidRPr="00696128">
        <w:rPr>
          <w:rFonts w:ascii="Microsoft JhengHei UI" w:eastAsia="Microsoft JhengHei UI" w:hAnsi="Microsoft JhengHei UI"/>
          <w:lang w:val="zh-TW"/>
        </w:rPr>
        <w:t>負債</w:t>
      </w:r>
    </w:p>
    <w:p w:rsidR="009F2AD8" w:rsidRPr="00696128" w:rsidRDefault="001D705B">
      <w:pPr>
        <w:pStyle w:val="a"/>
        <w:numPr>
          <w:ilvl w:val="0"/>
          <w:numId w:val="12"/>
        </w:numPr>
        <w:rPr>
          <w:rFonts w:ascii="Microsoft JhengHei UI" w:eastAsia="Microsoft JhengHei UI" w:hAnsi="Microsoft JhengHei UI"/>
        </w:rPr>
      </w:pPr>
      <w:r w:rsidRPr="00696128">
        <w:rPr>
          <w:rFonts w:ascii="Microsoft JhengHei UI" w:eastAsia="Microsoft JhengHei UI" w:hAnsi="Microsoft JhengHei UI"/>
          <w:lang w:val="zh-TW"/>
        </w:rPr>
        <w:t>財務狀況表</w:t>
      </w:r>
    </w:p>
    <w:p w:rsidR="009F2AD8" w:rsidRPr="00696128" w:rsidRDefault="001D705B">
      <w:pPr>
        <w:pStyle w:val="a"/>
        <w:rPr>
          <w:rFonts w:ascii="Microsoft JhengHei UI" w:eastAsia="Microsoft JhengHei UI" w:hAnsi="Microsoft JhengHei UI"/>
        </w:rPr>
      </w:pPr>
      <w:r w:rsidRPr="00696128">
        <w:rPr>
          <w:rFonts w:ascii="Microsoft JhengHei UI" w:eastAsia="Microsoft JhengHei UI" w:hAnsi="Microsoft JhengHei UI"/>
          <w:lang w:val="zh-TW"/>
        </w:rPr>
        <w:t>股東權益</w:t>
      </w:r>
    </w:p>
    <w:p w:rsidR="009F2AD8" w:rsidRPr="00696128" w:rsidRDefault="001D705B">
      <w:pPr>
        <w:pStyle w:val="21"/>
        <w:rPr>
          <w:rFonts w:ascii="Microsoft JhengHei UI" w:eastAsia="Microsoft JhengHei UI" w:hAnsi="Microsoft JhengHei UI"/>
        </w:rPr>
      </w:pPr>
      <w:r w:rsidRPr="00696128">
        <w:rPr>
          <w:rFonts w:ascii="Microsoft JhengHei UI" w:eastAsia="Microsoft JhengHei UI" w:hAnsi="Microsoft JhengHei UI"/>
          <w:lang w:val="zh-TW"/>
        </w:rPr>
        <w:t>綜合損益表 (損益)</w:t>
      </w:r>
    </w:p>
    <w:p w:rsidR="009F2AD8" w:rsidRPr="00696128" w:rsidRDefault="001D705B">
      <w:pPr>
        <w:pStyle w:val="a"/>
        <w:rPr>
          <w:rFonts w:ascii="Microsoft JhengHei UI" w:eastAsia="Microsoft JhengHei UI" w:hAnsi="Microsoft JhengHei UI"/>
        </w:rPr>
      </w:pPr>
      <w:r w:rsidRPr="00696128">
        <w:rPr>
          <w:rFonts w:ascii="Microsoft JhengHei UI" w:eastAsia="Microsoft JhengHei UI" w:hAnsi="Microsoft JhengHei UI"/>
          <w:lang w:val="zh-TW"/>
        </w:rPr>
        <w:t>收益</w:t>
      </w:r>
    </w:p>
    <w:p w:rsidR="009F2AD8" w:rsidRPr="00696128" w:rsidRDefault="001D705B">
      <w:pPr>
        <w:pStyle w:val="a"/>
        <w:rPr>
          <w:rFonts w:ascii="Microsoft JhengHei UI" w:eastAsia="Microsoft JhengHei UI" w:hAnsi="Microsoft JhengHei UI"/>
        </w:rPr>
      </w:pPr>
      <w:r w:rsidRPr="00696128">
        <w:rPr>
          <w:rFonts w:ascii="Microsoft JhengHei UI" w:eastAsia="Microsoft JhengHei UI" w:hAnsi="Microsoft JhengHei UI"/>
          <w:lang w:val="zh-TW"/>
        </w:rPr>
        <w:t>費用</w:t>
      </w:r>
    </w:p>
    <w:p w:rsidR="009F2AD8" w:rsidRPr="00696128" w:rsidRDefault="001D705B">
      <w:pPr>
        <w:pStyle w:val="a"/>
        <w:rPr>
          <w:rFonts w:ascii="Microsoft JhengHei UI" w:eastAsia="Microsoft JhengHei UI" w:hAnsi="Microsoft JhengHei UI"/>
        </w:rPr>
      </w:pPr>
      <w:r w:rsidRPr="00696128">
        <w:rPr>
          <w:rFonts w:ascii="Microsoft JhengHei UI" w:eastAsia="Microsoft JhengHei UI" w:hAnsi="Microsoft JhengHei UI"/>
          <w:lang w:val="zh-TW"/>
        </w:rPr>
        <w:t>利潤</w:t>
      </w:r>
    </w:p>
    <w:p w:rsidR="009F2AD8" w:rsidRPr="00696128" w:rsidRDefault="001D705B">
      <w:pPr>
        <w:pStyle w:val="21"/>
        <w:rPr>
          <w:rFonts w:ascii="Microsoft JhengHei UI" w:eastAsia="Microsoft JhengHei UI" w:hAnsi="Microsoft JhengHei UI"/>
        </w:rPr>
      </w:pPr>
      <w:r w:rsidRPr="00696128">
        <w:rPr>
          <w:rFonts w:ascii="Microsoft JhengHei UI" w:eastAsia="Microsoft JhengHei UI" w:hAnsi="Microsoft JhengHei UI"/>
          <w:lang w:val="zh-TW"/>
        </w:rPr>
        <w:t>權益變動表</w:t>
      </w:r>
    </w:p>
    <w:sdt>
      <w:sdtPr>
        <w:rPr>
          <w:rFonts w:ascii="Microsoft JhengHei UI" w:eastAsia="Microsoft JhengHei UI" w:hAnsi="Microsoft JhengHei UI"/>
        </w:rPr>
        <w:id w:val="-1771542479"/>
        <w:placeholder>
          <w:docPart w:val="FEC0977598A343FB83EB31C89803F968"/>
        </w:placeholder>
        <w:temporary/>
        <w:showingPlcHdr/>
        <w15:appearance w15:val="hidden"/>
      </w:sdtPr>
      <w:sdtEndPr/>
      <w:sdtContent>
        <w:p w:rsidR="009F2AD8" w:rsidRPr="00696128" w:rsidRDefault="001D705B">
          <w:pPr>
            <w:rPr>
              <w:rFonts w:ascii="Microsoft JhengHei UI" w:eastAsia="Microsoft JhengHei UI" w:hAnsi="Microsoft JhengHei UI"/>
            </w:rPr>
          </w:pPr>
          <w:r w:rsidRPr="00696128">
            <w:rPr>
              <w:rFonts w:ascii="Microsoft JhengHei UI" w:eastAsia="Microsoft JhengHei UI" w:hAnsi="Microsoft JhengHei UI"/>
              <w:lang w:val="zh-TW"/>
            </w:rPr>
            <w:t>若沒有很多數字，就不是年報了吧？本區段專門放置財務表格。</w:t>
          </w:r>
        </w:p>
        <w:p w:rsidR="009F2AD8" w:rsidRPr="00696128" w:rsidRDefault="001D705B">
          <w:pPr>
            <w:rPr>
              <w:rFonts w:ascii="Microsoft JhengHei UI" w:eastAsia="Microsoft JhengHei UI" w:hAnsi="Microsoft JhengHei UI"/>
            </w:rPr>
          </w:pPr>
          <w:r w:rsidRPr="00696128">
            <w:rPr>
              <w:rFonts w:ascii="Microsoft JhengHei UI" w:eastAsia="Microsoft JhengHei UI" w:hAnsi="Microsoft JhengHei UI"/>
              <w:lang w:val="zh-TW"/>
            </w:rPr>
            <w:t>若要開始使用與此處範例外觀相同的表格，請在 [插入] 索引標籤上，按一下 [表格]，然後選擇 [快速表格]。</w:t>
          </w:r>
        </w:p>
      </w:sdtContent>
    </w:sdt>
    <w:sdt>
      <w:sdtPr>
        <w:rPr>
          <w:rFonts w:ascii="Microsoft JhengHei UI" w:eastAsia="Microsoft JhengHei UI" w:hAnsi="Microsoft JhengHei UI"/>
        </w:rPr>
        <w:id w:val="2134911414"/>
        <w:placeholder>
          <w:docPart w:val="41A52E6CC3BE4949A71B65C8E871BA81"/>
        </w:placeholder>
        <w:temporary/>
        <w:showingPlcHdr/>
        <w:text/>
      </w:sdtPr>
      <w:sdtEndPr/>
      <w:sdtContent>
        <w:p w:rsidR="009F2AD8" w:rsidRPr="00696128" w:rsidRDefault="001D705B">
          <w:pPr>
            <w:pStyle w:val="affffff1"/>
            <w:rPr>
              <w:rFonts w:ascii="Microsoft JhengHei UI" w:eastAsia="Microsoft JhengHei UI" w:hAnsi="Microsoft JhengHei UI"/>
            </w:rPr>
          </w:pPr>
          <w:r w:rsidRPr="00696128">
            <w:rPr>
              <w:rFonts w:ascii="Microsoft JhengHei UI" w:eastAsia="Microsoft JhengHei UI" w:hAnsi="Microsoft JhengHei UI"/>
              <w:lang w:val="zh-TW"/>
            </w:rPr>
            <w:t>表格標題</w:t>
          </w:r>
        </w:p>
      </w:sdtContent>
    </w:sdt>
    <w:tbl>
      <w:tblPr>
        <w:tblStyle w:val="affffff3"/>
        <w:tblW w:w="5000" w:type="pct"/>
        <w:tblLook w:val="04A0" w:firstRow="1" w:lastRow="0" w:firstColumn="1" w:lastColumn="0" w:noHBand="0" w:noVBand="1"/>
        <w:tblDescription w:val="範例表格"/>
      </w:tblPr>
      <w:tblGrid>
        <w:gridCol w:w="3846"/>
        <w:gridCol w:w="1679"/>
        <w:gridCol w:w="1679"/>
        <w:gridCol w:w="1679"/>
      </w:tblGrid>
      <w:tr w:rsidR="009F2AD8" w:rsidRPr="00696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9F2AD8" w:rsidRPr="00696128" w:rsidRDefault="001D705B">
            <w:pPr>
              <w:rPr>
                <w:rFonts w:ascii="Microsoft JhengHei UI" w:eastAsia="Microsoft JhengHei UI" w:hAnsi="Microsoft JhengHei UI"/>
              </w:rPr>
            </w:pPr>
            <w:r w:rsidRPr="00696128">
              <w:rPr>
                <w:rFonts w:ascii="Microsoft JhengHei UI" w:eastAsia="Microsoft JhengHei UI" w:hAnsi="Microsoft JhengHei UI"/>
                <w:lang w:val="zh-TW"/>
              </w:rPr>
              <w:t>描述</w:t>
            </w:r>
          </w:p>
        </w:tc>
        <w:tc>
          <w:tcPr>
            <w:tcW w:w="945" w:type="pct"/>
            <w:tcBorders>
              <w:top w:val="nil"/>
              <w:left w:val="nil"/>
              <w:bottom w:val="single" w:sz="4" w:space="0" w:color="D9D9D9" w:themeColor="background1" w:themeShade="D9"/>
              <w:right w:val="nil"/>
            </w:tcBorders>
            <w:hideMark/>
          </w:tcPr>
          <w:p w:rsidR="009F2AD8" w:rsidRPr="00696128" w:rsidRDefault="001D705B">
            <w:pPr>
              <w:cnfStyle w:val="100000000000" w:firstRow="1" w:lastRow="0" w:firstColumn="0" w:lastColumn="0" w:oddVBand="0" w:evenVBand="0" w:oddHBand="0" w:evenHBand="0" w:firstRowFirstColumn="0" w:firstRowLastColumn="0" w:lastRowFirstColumn="0" w:lastRowLastColumn="0"/>
              <w:rPr>
                <w:rFonts w:ascii="Microsoft JhengHei UI" w:eastAsia="Microsoft JhengHei UI" w:hAnsi="Microsoft JhengHei UI"/>
              </w:rPr>
            </w:pPr>
            <w:r w:rsidRPr="00696128">
              <w:rPr>
                <w:rFonts w:ascii="Microsoft JhengHei UI" w:eastAsia="Microsoft JhengHei UI" w:hAnsi="Microsoft JhengHei UI"/>
                <w:lang w:val="zh-TW"/>
              </w:rPr>
              <w:t>收入</w:t>
            </w:r>
          </w:p>
        </w:tc>
        <w:tc>
          <w:tcPr>
            <w:tcW w:w="945" w:type="pct"/>
            <w:tcBorders>
              <w:top w:val="nil"/>
              <w:left w:val="nil"/>
              <w:bottom w:val="single" w:sz="4" w:space="0" w:color="D9D9D9" w:themeColor="background1" w:themeShade="D9"/>
              <w:right w:val="nil"/>
            </w:tcBorders>
            <w:hideMark/>
          </w:tcPr>
          <w:p w:rsidR="009F2AD8" w:rsidRPr="00696128" w:rsidRDefault="001D705B">
            <w:pPr>
              <w:jc w:val="center"/>
              <w:cnfStyle w:val="100000000000" w:firstRow="1" w:lastRow="0" w:firstColumn="0" w:lastColumn="0" w:oddVBand="0" w:evenVBand="0" w:oddHBand="0" w:evenHBand="0" w:firstRowFirstColumn="0" w:firstRowLastColumn="0" w:lastRowFirstColumn="0" w:lastRowLastColumn="0"/>
              <w:rPr>
                <w:rFonts w:ascii="Microsoft JhengHei UI" w:eastAsia="Microsoft JhengHei UI" w:hAnsi="Microsoft JhengHei UI"/>
              </w:rPr>
            </w:pPr>
            <w:r w:rsidRPr="00696128">
              <w:rPr>
                <w:rFonts w:ascii="Microsoft JhengHei UI" w:eastAsia="Microsoft JhengHei UI" w:hAnsi="Microsoft JhengHei UI"/>
                <w:lang w:val="zh-TW"/>
              </w:rPr>
              <w:t>費用</w:t>
            </w:r>
          </w:p>
        </w:tc>
        <w:tc>
          <w:tcPr>
            <w:tcW w:w="945" w:type="pct"/>
            <w:tcBorders>
              <w:top w:val="nil"/>
              <w:left w:val="nil"/>
              <w:bottom w:val="single" w:sz="4" w:space="0" w:color="D9D9D9" w:themeColor="background1" w:themeShade="D9"/>
              <w:right w:val="nil"/>
            </w:tcBorders>
            <w:hideMark/>
          </w:tcPr>
          <w:p w:rsidR="009F2AD8" w:rsidRPr="00696128" w:rsidRDefault="001D705B">
            <w:pPr>
              <w:jc w:val="center"/>
              <w:cnfStyle w:val="100000000000" w:firstRow="1" w:lastRow="0" w:firstColumn="0" w:lastColumn="0" w:oddVBand="0" w:evenVBand="0" w:oddHBand="0" w:evenHBand="0" w:firstRowFirstColumn="0" w:firstRowLastColumn="0" w:lastRowFirstColumn="0" w:lastRowLastColumn="0"/>
              <w:rPr>
                <w:rFonts w:ascii="Microsoft JhengHei UI" w:eastAsia="Microsoft JhengHei UI" w:hAnsi="Microsoft JhengHei UI"/>
              </w:rPr>
            </w:pPr>
            <w:r w:rsidRPr="00696128">
              <w:rPr>
                <w:rFonts w:ascii="Microsoft JhengHei UI" w:eastAsia="Microsoft JhengHei UI" w:hAnsi="Microsoft JhengHei UI"/>
                <w:lang w:val="zh-TW"/>
              </w:rPr>
              <w:t>盈餘</w:t>
            </w:r>
          </w:p>
        </w:tc>
      </w:tr>
      <w:tr w:rsidR="009F2AD8" w:rsidRPr="00696128">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7E97AD" w:themeColor="accent1"/>
              <w:left w:val="nil"/>
              <w:bottom w:val="single" w:sz="4" w:space="0" w:color="D9D9D9" w:themeColor="background1" w:themeShade="D9"/>
              <w:right w:val="nil"/>
            </w:tcBorders>
          </w:tcPr>
          <w:p w:rsidR="009F2AD8" w:rsidRPr="00696128" w:rsidRDefault="009F2AD8">
            <w:pPr>
              <w:rPr>
                <w:rFonts w:ascii="Microsoft JhengHei UI" w:eastAsia="Microsoft JhengHei UI" w:hAnsi="Microsoft JhengHei UI"/>
              </w:rPr>
            </w:pPr>
          </w:p>
        </w:tc>
        <w:tc>
          <w:tcPr>
            <w:tcW w:w="945" w:type="pct"/>
            <w:tcBorders>
              <w:top w:val="dotted" w:sz="8" w:space="0" w:color="7E97AD" w:themeColor="accent1"/>
              <w:left w:val="nil"/>
              <w:bottom w:val="single" w:sz="4" w:space="0" w:color="D9D9D9" w:themeColor="background1" w:themeShade="D9"/>
              <w:right w:val="nil"/>
            </w:tcBorders>
          </w:tcPr>
          <w:p w:rsidR="009F2AD8" w:rsidRPr="00696128" w:rsidRDefault="009F2AD8">
            <w:pPr>
              <w:pStyle w:val="affffff2"/>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c>
          <w:tcPr>
            <w:tcW w:w="945" w:type="pct"/>
            <w:tcBorders>
              <w:top w:val="dotted" w:sz="8" w:space="0" w:color="7E97AD" w:themeColor="accent1"/>
              <w:left w:val="nil"/>
              <w:bottom w:val="single" w:sz="4" w:space="0" w:color="D9D9D9" w:themeColor="background1" w:themeShade="D9"/>
              <w:right w:val="nil"/>
            </w:tcBorders>
          </w:tcPr>
          <w:p w:rsidR="009F2AD8" w:rsidRPr="00696128" w:rsidRDefault="009F2AD8">
            <w:pPr>
              <w:pStyle w:val="affffff2"/>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c>
          <w:tcPr>
            <w:tcW w:w="945" w:type="pct"/>
            <w:tcBorders>
              <w:top w:val="dotted" w:sz="8" w:space="0" w:color="7E97AD" w:themeColor="accent1"/>
              <w:left w:val="nil"/>
              <w:bottom w:val="single" w:sz="4" w:space="0" w:color="D9D9D9" w:themeColor="background1" w:themeShade="D9"/>
              <w:right w:val="nil"/>
            </w:tcBorders>
          </w:tcPr>
          <w:p w:rsidR="009F2AD8" w:rsidRPr="00696128" w:rsidRDefault="009F2AD8">
            <w:pPr>
              <w:pStyle w:val="affffff2"/>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r>
      <w:tr w:rsidR="009F2AD8" w:rsidRPr="00696128">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9F2AD8" w:rsidRPr="00696128" w:rsidRDefault="009F2AD8">
            <w:pPr>
              <w:rPr>
                <w:rFonts w:ascii="Microsoft JhengHei UI" w:eastAsia="Microsoft JhengHei UI" w:hAnsi="Microsoft JhengHei UI"/>
              </w:rPr>
            </w:pPr>
          </w:p>
        </w:tc>
        <w:tc>
          <w:tcPr>
            <w:tcW w:w="945" w:type="pct"/>
            <w:tcBorders>
              <w:top w:val="single" w:sz="4" w:space="0" w:color="D9D9D9" w:themeColor="background1" w:themeShade="D9"/>
              <w:left w:val="nil"/>
              <w:bottom w:val="single" w:sz="4" w:space="0" w:color="D9D9D9" w:themeColor="background1" w:themeShade="D9"/>
              <w:right w:val="nil"/>
            </w:tcBorders>
          </w:tcPr>
          <w:p w:rsidR="009F2AD8" w:rsidRPr="00696128" w:rsidRDefault="009F2AD8">
            <w:pPr>
              <w:pStyle w:val="affffff2"/>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c>
          <w:tcPr>
            <w:tcW w:w="945" w:type="pct"/>
            <w:tcBorders>
              <w:top w:val="single" w:sz="4" w:space="0" w:color="D9D9D9" w:themeColor="background1" w:themeShade="D9"/>
              <w:left w:val="nil"/>
              <w:bottom w:val="single" w:sz="4" w:space="0" w:color="D9D9D9" w:themeColor="background1" w:themeShade="D9"/>
              <w:right w:val="nil"/>
            </w:tcBorders>
          </w:tcPr>
          <w:p w:rsidR="009F2AD8" w:rsidRPr="00696128" w:rsidRDefault="009F2AD8">
            <w:pPr>
              <w:pStyle w:val="affffff2"/>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c>
          <w:tcPr>
            <w:tcW w:w="945" w:type="pct"/>
            <w:tcBorders>
              <w:top w:val="single" w:sz="4" w:space="0" w:color="D9D9D9" w:themeColor="background1" w:themeShade="D9"/>
              <w:left w:val="nil"/>
              <w:bottom w:val="single" w:sz="4" w:space="0" w:color="D9D9D9" w:themeColor="background1" w:themeShade="D9"/>
              <w:right w:val="nil"/>
            </w:tcBorders>
          </w:tcPr>
          <w:p w:rsidR="009F2AD8" w:rsidRPr="00696128" w:rsidRDefault="009F2AD8">
            <w:pPr>
              <w:pStyle w:val="affffff2"/>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r>
      <w:tr w:rsidR="009F2AD8" w:rsidRPr="00696128">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9F2AD8" w:rsidRPr="00696128" w:rsidRDefault="009F2AD8">
            <w:pPr>
              <w:rPr>
                <w:rFonts w:ascii="Microsoft JhengHei UI" w:eastAsia="Microsoft JhengHei UI" w:hAnsi="Microsoft JhengHei UI"/>
              </w:rPr>
            </w:pPr>
          </w:p>
        </w:tc>
        <w:tc>
          <w:tcPr>
            <w:tcW w:w="945" w:type="pct"/>
            <w:tcBorders>
              <w:top w:val="single" w:sz="4" w:space="0" w:color="D9D9D9" w:themeColor="background1" w:themeShade="D9"/>
              <w:left w:val="nil"/>
              <w:bottom w:val="single" w:sz="4" w:space="0" w:color="D9D9D9" w:themeColor="background1" w:themeShade="D9"/>
              <w:right w:val="nil"/>
            </w:tcBorders>
          </w:tcPr>
          <w:p w:rsidR="009F2AD8" w:rsidRPr="00696128" w:rsidRDefault="009F2AD8">
            <w:pPr>
              <w:pStyle w:val="affffff2"/>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c>
          <w:tcPr>
            <w:tcW w:w="945" w:type="pct"/>
            <w:tcBorders>
              <w:top w:val="single" w:sz="4" w:space="0" w:color="D9D9D9" w:themeColor="background1" w:themeShade="D9"/>
              <w:left w:val="nil"/>
              <w:bottom w:val="single" w:sz="4" w:space="0" w:color="D9D9D9" w:themeColor="background1" w:themeShade="D9"/>
              <w:right w:val="nil"/>
            </w:tcBorders>
          </w:tcPr>
          <w:p w:rsidR="009F2AD8" w:rsidRPr="00696128" w:rsidRDefault="009F2AD8">
            <w:pPr>
              <w:pStyle w:val="affffff2"/>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c>
          <w:tcPr>
            <w:tcW w:w="945" w:type="pct"/>
            <w:tcBorders>
              <w:top w:val="single" w:sz="4" w:space="0" w:color="D9D9D9" w:themeColor="background1" w:themeShade="D9"/>
              <w:left w:val="nil"/>
              <w:bottom w:val="single" w:sz="4" w:space="0" w:color="D9D9D9" w:themeColor="background1" w:themeShade="D9"/>
              <w:right w:val="nil"/>
            </w:tcBorders>
          </w:tcPr>
          <w:p w:rsidR="009F2AD8" w:rsidRPr="00696128" w:rsidRDefault="009F2AD8">
            <w:pPr>
              <w:pStyle w:val="affffff2"/>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r>
      <w:tr w:rsidR="009F2AD8" w:rsidRPr="00696128">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9F2AD8" w:rsidRPr="00696128" w:rsidRDefault="009F2AD8">
            <w:pPr>
              <w:rPr>
                <w:rFonts w:ascii="Microsoft JhengHei UI" w:eastAsia="Microsoft JhengHei UI" w:hAnsi="Microsoft JhengHei UI"/>
              </w:rPr>
            </w:pPr>
          </w:p>
        </w:tc>
        <w:tc>
          <w:tcPr>
            <w:tcW w:w="945" w:type="pct"/>
            <w:tcBorders>
              <w:top w:val="single" w:sz="4" w:space="0" w:color="D9D9D9" w:themeColor="background1" w:themeShade="D9"/>
              <w:left w:val="nil"/>
              <w:bottom w:val="nil"/>
              <w:right w:val="nil"/>
            </w:tcBorders>
          </w:tcPr>
          <w:p w:rsidR="009F2AD8" w:rsidRPr="00696128" w:rsidRDefault="009F2AD8">
            <w:pPr>
              <w:pStyle w:val="affffff2"/>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c>
          <w:tcPr>
            <w:tcW w:w="945" w:type="pct"/>
            <w:tcBorders>
              <w:top w:val="single" w:sz="4" w:space="0" w:color="D9D9D9" w:themeColor="background1" w:themeShade="D9"/>
              <w:left w:val="nil"/>
              <w:bottom w:val="nil"/>
              <w:right w:val="nil"/>
            </w:tcBorders>
          </w:tcPr>
          <w:p w:rsidR="009F2AD8" w:rsidRPr="00696128" w:rsidRDefault="009F2AD8">
            <w:pPr>
              <w:pStyle w:val="affffff2"/>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c>
          <w:tcPr>
            <w:tcW w:w="945" w:type="pct"/>
            <w:tcBorders>
              <w:top w:val="single" w:sz="4" w:space="0" w:color="D9D9D9" w:themeColor="background1" w:themeShade="D9"/>
              <w:left w:val="nil"/>
              <w:bottom w:val="nil"/>
              <w:right w:val="nil"/>
            </w:tcBorders>
          </w:tcPr>
          <w:p w:rsidR="009F2AD8" w:rsidRPr="00696128" w:rsidRDefault="009F2AD8">
            <w:pPr>
              <w:pStyle w:val="affffff2"/>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r>
    </w:tbl>
    <w:p w:rsidR="009F2AD8" w:rsidRPr="00696128" w:rsidRDefault="001D705B">
      <w:pPr>
        <w:pStyle w:val="21"/>
        <w:rPr>
          <w:rFonts w:ascii="Microsoft JhengHei UI" w:eastAsia="Microsoft JhengHei UI" w:hAnsi="Microsoft JhengHei UI"/>
        </w:rPr>
      </w:pPr>
      <w:r w:rsidRPr="00696128">
        <w:rPr>
          <w:rFonts w:ascii="Microsoft JhengHei UI" w:eastAsia="Microsoft JhengHei UI" w:hAnsi="Microsoft JhengHei UI"/>
          <w:lang w:val="zh-TW"/>
        </w:rPr>
        <w:t>現金流量表</w:t>
      </w:r>
    </w:p>
    <w:p w:rsidR="009F2AD8" w:rsidRPr="00696128" w:rsidRDefault="001D705B">
      <w:pPr>
        <w:pStyle w:val="a"/>
        <w:rPr>
          <w:rFonts w:ascii="Microsoft JhengHei UI" w:eastAsia="Microsoft JhengHei UI" w:hAnsi="Microsoft JhengHei UI"/>
        </w:rPr>
      </w:pPr>
      <w:r w:rsidRPr="00696128">
        <w:rPr>
          <w:rFonts w:ascii="Microsoft JhengHei UI" w:eastAsia="Microsoft JhengHei UI" w:hAnsi="Microsoft JhengHei UI"/>
          <w:lang w:val="zh-TW"/>
        </w:rPr>
        <w:t>營運</w:t>
      </w:r>
    </w:p>
    <w:p w:rsidR="009F2AD8" w:rsidRPr="00696128" w:rsidRDefault="001D705B">
      <w:pPr>
        <w:pStyle w:val="a"/>
        <w:rPr>
          <w:rFonts w:ascii="Microsoft JhengHei UI" w:eastAsia="Microsoft JhengHei UI" w:hAnsi="Microsoft JhengHei UI"/>
        </w:rPr>
      </w:pPr>
      <w:r w:rsidRPr="00696128">
        <w:rPr>
          <w:rFonts w:ascii="Microsoft JhengHei UI" w:eastAsia="Microsoft JhengHei UI" w:hAnsi="Microsoft JhengHei UI"/>
          <w:lang w:val="zh-TW"/>
        </w:rPr>
        <w:t>投資</w:t>
      </w:r>
    </w:p>
    <w:p w:rsidR="009F2AD8" w:rsidRPr="00696128" w:rsidRDefault="001D705B">
      <w:pPr>
        <w:pStyle w:val="a"/>
        <w:rPr>
          <w:rFonts w:ascii="Microsoft JhengHei UI" w:eastAsia="Microsoft JhengHei UI" w:hAnsi="Microsoft JhengHei UI"/>
        </w:rPr>
      </w:pPr>
      <w:r w:rsidRPr="00696128">
        <w:rPr>
          <w:rFonts w:ascii="Microsoft JhengHei UI" w:eastAsia="Microsoft JhengHei UI" w:hAnsi="Microsoft JhengHei UI"/>
          <w:lang w:val="zh-TW"/>
        </w:rPr>
        <w:t>融資</w:t>
      </w:r>
    </w:p>
    <w:p w:rsidR="009F2AD8" w:rsidRPr="00696128" w:rsidRDefault="001D705B">
      <w:pPr>
        <w:pStyle w:val="1"/>
        <w:rPr>
          <w:rFonts w:ascii="Microsoft JhengHei UI" w:eastAsia="Microsoft JhengHei UI" w:hAnsi="Microsoft JhengHei UI"/>
        </w:rPr>
      </w:pPr>
      <w:bookmarkStart w:id="4" w:name="_Toc330391240"/>
      <w:r w:rsidRPr="00696128">
        <w:rPr>
          <w:rFonts w:ascii="Microsoft JhengHei UI" w:eastAsia="Microsoft JhengHei UI" w:hAnsi="Microsoft JhengHei UI"/>
          <w:lang w:val="zh-TW"/>
        </w:rPr>
        <w:lastRenderedPageBreak/>
        <w:t>財務報表附註</w:t>
      </w:r>
      <w:bookmarkEnd w:id="4"/>
    </w:p>
    <w:p w:rsidR="009F2AD8" w:rsidRPr="00696128" w:rsidRDefault="001D705B">
      <w:pPr>
        <w:pStyle w:val="21"/>
        <w:rPr>
          <w:rFonts w:ascii="Microsoft JhengHei UI" w:eastAsia="Microsoft JhengHei UI" w:hAnsi="Microsoft JhengHei UI"/>
        </w:rPr>
      </w:pPr>
      <w:r w:rsidRPr="00696128">
        <w:rPr>
          <w:rFonts w:ascii="Microsoft JhengHei UI" w:eastAsia="Microsoft JhengHei UI" w:hAnsi="Microsoft JhengHei UI"/>
          <w:lang w:val="zh-TW"/>
        </w:rPr>
        <w:t>帳目</w:t>
      </w:r>
    </w:p>
    <w:sdt>
      <w:sdtPr>
        <w:rPr>
          <w:rFonts w:ascii="Microsoft JhengHei UI" w:eastAsia="Microsoft JhengHei UI" w:hAnsi="Microsoft JhengHei UI"/>
        </w:rPr>
        <w:id w:val="-1058388881"/>
        <w:placeholder>
          <w:docPart w:val="19C492744CD04767AD335F13593D9864"/>
        </w:placeholder>
        <w:temporary/>
        <w:showingPlcHdr/>
        <w15:appearance w15:val="hidden"/>
        <w:text/>
      </w:sdtPr>
      <w:sdtEndPr/>
      <w:sdtContent>
        <w:p w:rsidR="009F2AD8" w:rsidRPr="00696128" w:rsidRDefault="001D705B">
          <w:pPr>
            <w:rPr>
              <w:rFonts w:ascii="Microsoft JhengHei UI" w:eastAsia="Microsoft JhengHei UI" w:hAnsi="Microsoft JhengHei UI"/>
            </w:rPr>
          </w:pPr>
          <w:r w:rsidRPr="00696128">
            <w:rPr>
              <w:rFonts w:ascii="Microsoft JhengHei UI" w:eastAsia="Microsoft JhengHei UI" w:hAnsi="Microsoft JhengHei UI"/>
              <w:lang w:val="zh-TW"/>
            </w:rPr>
            <w:t>當您的文件顯示很多數字時，最好加上一些文字說明。您可以在此進行。</w:t>
          </w:r>
        </w:p>
      </w:sdtContent>
    </w:sdt>
    <w:p w:rsidR="009F2AD8" w:rsidRPr="00696128" w:rsidRDefault="001D705B">
      <w:pPr>
        <w:pStyle w:val="21"/>
        <w:rPr>
          <w:rFonts w:ascii="Microsoft JhengHei UI" w:eastAsia="Microsoft JhengHei UI" w:hAnsi="Microsoft JhengHei UI"/>
        </w:rPr>
      </w:pPr>
      <w:r w:rsidRPr="00696128">
        <w:rPr>
          <w:rFonts w:ascii="Microsoft JhengHei UI" w:eastAsia="Microsoft JhengHei UI" w:hAnsi="Microsoft JhengHei UI"/>
          <w:lang w:val="zh-TW"/>
        </w:rPr>
        <w:t>負債</w:t>
      </w:r>
    </w:p>
    <w:sdt>
      <w:sdtPr>
        <w:rPr>
          <w:rFonts w:ascii="Microsoft JhengHei UI" w:eastAsia="Microsoft JhengHei UI" w:hAnsi="Microsoft JhengHei UI"/>
        </w:rPr>
        <w:id w:val="-991090545"/>
        <w:placeholder>
          <w:docPart w:val="9979C8729CB544D3A7B3D4580D011022"/>
        </w:placeholder>
        <w:temporary/>
        <w:showingPlcHdr/>
        <w15:appearance w15:val="hidden"/>
        <w:text/>
      </w:sdtPr>
      <w:sdtEndPr/>
      <w:sdtContent>
        <w:p w:rsidR="009F2AD8" w:rsidRPr="00696128" w:rsidRDefault="001D705B">
          <w:pPr>
            <w:rPr>
              <w:rFonts w:ascii="Microsoft JhengHei UI" w:eastAsia="Microsoft JhengHei UI" w:hAnsi="Microsoft JhengHei UI"/>
            </w:rPr>
          </w:pPr>
          <w:r w:rsidRPr="00696128">
            <w:rPr>
              <w:rFonts w:ascii="Microsoft JhengHei UI" w:eastAsia="Microsoft JhengHei UI" w:hAnsi="Microsoft JhengHei UI"/>
              <w:lang w:val="zh-TW"/>
            </w:rPr>
            <w:t>當然，我們都希望只有獲利的情況。但若您有任何負債，便可以記錄在此處。</w:t>
          </w:r>
        </w:p>
      </w:sdtContent>
    </w:sdt>
    <w:p w:rsidR="009F2AD8" w:rsidRPr="00696128" w:rsidRDefault="001D705B">
      <w:pPr>
        <w:pStyle w:val="21"/>
        <w:rPr>
          <w:rFonts w:ascii="Microsoft JhengHei UI" w:eastAsia="Microsoft JhengHei UI" w:hAnsi="Microsoft JhengHei UI"/>
        </w:rPr>
      </w:pPr>
      <w:r w:rsidRPr="00696128">
        <w:rPr>
          <w:rFonts w:ascii="Microsoft JhengHei UI" w:eastAsia="Microsoft JhengHei UI" w:hAnsi="Microsoft JhengHei UI"/>
          <w:lang w:val="zh-TW"/>
        </w:rPr>
        <w:t>持續經營</w:t>
      </w:r>
    </w:p>
    <w:sdt>
      <w:sdtPr>
        <w:rPr>
          <w:rFonts w:ascii="Microsoft JhengHei UI" w:eastAsia="Microsoft JhengHei UI" w:hAnsi="Microsoft JhengHei UI"/>
        </w:rPr>
        <w:id w:val="406666089"/>
        <w:placeholder>
          <w:docPart w:val="D3EFC4412A184A048F418229630F803C"/>
        </w:placeholder>
        <w:temporary/>
        <w:showingPlcHdr/>
        <w15:appearance w15:val="hidden"/>
        <w:text/>
      </w:sdtPr>
      <w:sdtEndPr/>
      <w:sdtContent>
        <w:p w:rsidR="009F2AD8" w:rsidRPr="00696128" w:rsidRDefault="001D705B">
          <w:pPr>
            <w:rPr>
              <w:rFonts w:ascii="Microsoft JhengHei UI" w:eastAsia="Microsoft JhengHei UI" w:hAnsi="Microsoft JhengHei UI"/>
            </w:rPr>
          </w:pPr>
          <w:r w:rsidRPr="00696128">
            <w:rPr>
              <w:rFonts w:ascii="Microsoft JhengHei UI" w:eastAsia="Microsoft JhengHei UI" w:hAnsi="Microsoft JhengHei UI"/>
              <w:lang w:val="zh-TW"/>
            </w:rPr>
            <w:t>好的，您抓到重點了。若要說明財務狀況，請在此處記錄。</w:t>
          </w:r>
        </w:p>
      </w:sdtContent>
    </w:sdt>
    <w:p w:rsidR="009F2AD8" w:rsidRPr="00696128" w:rsidRDefault="00932BDF">
      <w:pPr>
        <w:pStyle w:val="21"/>
        <w:rPr>
          <w:rFonts w:ascii="Microsoft JhengHei UI" w:eastAsia="Microsoft JhengHei UI" w:hAnsi="Microsoft JhengHei UI"/>
        </w:rPr>
      </w:pPr>
      <w:r w:rsidRPr="00932BDF">
        <w:rPr>
          <w:rFonts w:ascii="Microsoft JhengHei UI" w:eastAsia="Microsoft JhengHei UI" w:hAnsi="Microsoft JhengHei UI" w:hint="eastAsia"/>
          <w:lang w:val="zh-TW"/>
        </w:rPr>
        <w:t>可能負債</w:t>
      </w:r>
    </w:p>
    <w:sdt>
      <w:sdtPr>
        <w:rPr>
          <w:rFonts w:ascii="Microsoft JhengHei UI" w:eastAsia="Microsoft JhengHei UI" w:hAnsi="Microsoft JhengHei UI"/>
        </w:rPr>
        <w:id w:val="-377398301"/>
        <w:placeholder>
          <w:docPart w:val="2D337D0626914617BCBCB5B23968F2A8"/>
        </w:placeholder>
        <w:temporary/>
        <w:showingPlcHdr/>
        <w15:appearance w15:val="hidden"/>
        <w:text/>
      </w:sdtPr>
      <w:sdtEndPr/>
      <w:sdtContent>
        <w:p w:rsidR="009F2AD8" w:rsidRPr="00696128" w:rsidRDefault="001D705B">
          <w:pPr>
            <w:rPr>
              <w:rFonts w:ascii="Microsoft JhengHei UI" w:eastAsia="Microsoft JhengHei UI" w:hAnsi="Microsoft JhengHei UI"/>
            </w:rPr>
          </w:pPr>
          <w:r w:rsidRPr="00696128">
            <w:rPr>
              <w:rFonts w:ascii="Microsoft JhengHei UI" w:eastAsia="Microsoft JhengHei UI" w:hAnsi="Microsoft JhengHei UI"/>
              <w:lang w:val="zh-TW"/>
            </w:rPr>
            <w:t>請注意，部分標題可能不適用於您的業務 (您可能也會加入其他標題)。例如，此標題是指未來若發生任何狀況時 (如懸而未決的法律判定) 可能產生的負債。</w:t>
          </w:r>
        </w:p>
      </w:sdtContent>
    </w:sdt>
    <w:p w:rsidR="009F2AD8" w:rsidRPr="00696128" w:rsidRDefault="001D705B">
      <w:pPr>
        <w:pStyle w:val="21"/>
        <w:rPr>
          <w:rFonts w:ascii="Microsoft JhengHei UI" w:eastAsia="Microsoft JhengHei UI" w:hAnsi="Microsoft JhengHei UI"/>
        </w:rPr>
      </w:pPr>
      <w:r w:rsidRPr="00696128">
        <w:rPr>
          <w:rFonts w:ascii="Microsoft JhengHei UI" w:eastAsia="Microsoft JhengHei UI" w:hAnsi="Microsoft JhengHei UI"/>
          <w:lang w:val="zh-TW"/>
        </w:rPr>
        <w:t>心得</w:t>
      </w:r>
    </w:p>
    <w:sdt>
      <w:sdtPr>
        <w:rPr>
          <w:rFonts w:ascii="Microsoft JhengHei UI" w:eastAsia="Microsoft JhengHei UI" w:hAnsi="Microsoft JhengHei UI"/>
        </w:rPr>
        <w:id w:val="-1398818968"/>
        <w:placeholder>
          <w:docPart w:val="79A87265940A4E53873725400795B7CC"/>
        </w:placeholder>
        <w:temporary/>
        <w:showingPlcHdr/>
        <w15:appearance w15:val="hidden"/>
        <w:text/>
      </w:sdtPr>
      <w:sdtEndPr/>
      <w:sdtContent>
        <w:p w:rsidR="009F2AD8" w:rsidRPr="00696128" w:rsidRDefault="001D705B">
          <w:pPr>
            <w:rPr>
              <w:rFonts w:ascii="Microsoft JhengHei UI" w:eastAsia="Microsoft JhengHei UI" w:hAnsi="Microsoft JhengHei UI"/>
            </w:rPr>
          </w:pPr>
          <w:r w:rsidRPr="00696128">
            <w:rPr>
              <w:rFonts w:ascii="Microsoft JhengHei UI" w:eastAsia="Microsoft JhengHei UI" w:hAnsi="Microsoft JhengHei UI"/>
              <w:lang w:val="zh-TW"/>
            </w:rPr>
            <w:t>您想要讀者瞭解的重點為何？在此加入心得的說明。</w:t>
          </w:r>
        </w:p>
      </w:sdtContent>
    </w:sdt>
    <w:p w:rsidR="009F2AD8" w:rsidRPr="00696128" w:rsidRDefault="001D705B">
      <w:pPr>
        <w:pStyle w:val="1"/>
        <w:rPr>
          <w:rFonts w:ascii="Microsoft JhengHei UI" w:eastAsia="Microsoft JhengHei UI" w:hAnsi="Microsoft JhengHei UI"/>
        </w:rPr>
      </w:pPr>
      <w:bookmarkStart w:id="5" w:name="_Toc330391241"/>
      <w:r w:rsidRPr="00696128">
        <w:rPr>
          <w:rFonts w:ascii="Microsoft JhengHei UI" w:eastAsia="Microsoft JhengHei UI" w:hAnsi="Microsoft JhengHei UI"/>
          <w:lang w:val="zh-TW"/>
        </w:rPr>
        <w:lastRenderedPageBreak/>
        <w:t>獨立稽核者的報告</w:t>
      </w:r>
      <w:bookmarkEnd w:id="5"/>
    </w:p>
    <w:p w:rsidR="009F2AD8" w:rsidRPr="00696128" w:rsidRDefault="001D705B">
      <w:pPr>
        <w:pStyle w:val="20"/>
        <w:rPr>
          <w:rFonts w:ascii="Microsoft JhengHei UI" w:eastAsia="Microsoft JhengHei UI" w:hAnsi="Microsoft JhengHei UI"/>
        </w:rPr>
      </w:pPr>
      <w:r w:rsidRPr="00696128">
        <w:rPr>
          <w:rFonts w:ascii="Microsoft JhengHei UI" w:eastAsia="Microsoft JhengHei UI" w:hAnsi="Microsoft JhengHei UI"/>
          <w:lang w:val="zh-TW"/>
        </w:rPr>
        <w:t>無保留意見</w:t>
      </w:r>
    </w:p>
    <w:p w:rsidR="009F2AD8" w:rsidRPr="00696128" w:rsidRDefault="001D705B">
      <w:pPr>
        <w:pStyle w:val="20"/>
        <w:rPr>
          <w:rFonts w:ascii="Microsoft JhengHei UI" w:eastAsia="Microsoft JhengHei UI" w:hAnsi="Microsoft JhengHei UI"/>
        </w:rPr>
      </w:pPr>
      <w:r w:rsidRPr="00696128">
        <w:rPr>
          <w:rFonts w:ascii="Microsoft JhengHei UI" w:eastAsia="Microsoft JhengHei UI" w:hAnsi="Microsoft JhengHei UI"/>
          <w:lang w:val="zh-TW"/>
        </w:rPr>
        <w:t>保留意見報告</w:t>
      </w:r>
    </w:p>
    <w:p w:rsidR="009F2AD8" w:rsidRPr="00696128" w:rsidRDefault="001D705B">
      <w:pPr>
        <w:pStyle w:val="20"/>
        <w:rPr>
          <w:rFonts w:ascii="Microsoft JhengHei UI" w:eastAsia="Microsoft JhengHei UI" w:hAnsi="Microsoft JhengHei UI"/>
        </w:rPr>
      </w:pPr>
      <w:r w:rsidRPr="00696128">
        <w:rPr>
          <w:rFonts w:ascii="Microsoft JhengHei UI" w:eastAsia="Microsoft JhengHei UI" w:hAnsi="Microsoft JhengHei UI"/>
          <w:lang w:val="zh-TW"/>
        </w:rPr>
        <w:t>否定意見報告</w:t>
      </w:r>
    </w:p>
    <w:p w:rsidR="009F2AD8" w:rsidRPr="00696128" w:rsidRDefault="001D705B">
      <w:pPr>
        <w:pStyle w:val="20"/>
        <w:rPr>
          <w:rFonts w:ascii="Microsoft JhengHei UI" w:eastAsia="Microsoft JhengHei UI" w:hAnsi="Microsoft JhengHei UI"/>
        </w:rPr>
      </w:pPr>
      <w:r w:rsidRPr="00696128">
        <w:rPr>
          <w:rFonts w:ascii="Microsoft JhengHei UI" w:eastAsia="Microsoft JhengHei UI" w:hAnsi="Microsoft JhengHei UI"/>
          <w:lang w:val="zh-TW"/>
        </w:rPr>
        <w:t>無法表示意見報告</w:t>
      </w:r>
    </w:p>
    <w:p w:rsidR="009F2AD8" w:rsidRPr="00696128" w:rsidRDefault="001D705B">
      <w:pPr>
        <w:pStyle w:val="20"/>
        <w:rPr>
          <w:rFonts w:ascii="Microsoft JhengHei UI" w:eastAsia="Microsoft JhengHei UI" w:hAnsi="Microsoft JhengHei UI"/>
        </w:rPr>
      </w:pPr>
      <w:r w:rsidRPr="00696128">
        <w:rPr>
          <w:rFonts w:ascii="Microsoft JhengHei UI" w:eastAsia="Microsoft JhengHei UI" w:hAnsi="Microsoft JhengHei UI"/>
          <w:lang w:val="zh-TW"/>
        </w:rPr>
        <w:t>稽核者對上市公司內部控制的報告</w:t>
      </w:r>
    </w:p>
    <w:p w:rsidR="009F2AD8" w:rsidRPr="00696128" w:rsidRDefault="001D705B">
      <w:pPr>
        <w:pStyle w:val="20"/>
        <w:rPr>
          <w:rFonts w:ascii="Microsoft JhengHei UI" w:eastAsia="Microsoft JhengHei UI" w:hAnsi="Microsoft JhengHei UI"/>
        </w:rPr>
      </w:pPr>
      <w:r w:rsidRPr="00696128">
        <w:rPr>
          <w:rFonts w:ascii="Microsoft JhengHei UI" w:eastAsia="Microsoft JhengHei UI" w:hAnsi="Microsoft JhengHei UI"/>
          <w:lang w:val="zh-TW"/>
        </w:rPr>
        <w:t>持續經營</w:t>
      </w:r>
    </w:p>
    <w:p w:rsidR="009F2AD8" w:rsidRPr="00696128" w:rsidRDefault="001D705B">
      <w:pPr>
        <w:pStyle w:val="1"/>
        <w:rPr>
          <w:rFonts w:ascii="Microsoft JhengHei UI" w:eastAsia="Microsoft JhengHei UI" w:hAnsi="Microsoft JhengHei UI"/>
        </w:rPr>
      </w:pPr>
      <w:bookmarkStart w:id="6" w:name="_Toc330391242"/>
      <w:r w:rsidRPr="00696128">
        <w:rPr>
          <w:rFonts w:ascii="Microsoft JhengHei UI" w:eastAsia="Microsoft JhengHei UI" w:hAnsi="Microsoft JhengHei UI"/>
          <w:lang w:val="zh-TW"/>
        </w:rPr>
        <w:lastRenderedPageBreak/>
        <w:t>連絡資訊</w:t>
      </w:r>
      <w:bookmarkEnd w:id="6"/>
    </w:p>
    <w:sdt>
      <w:sdtPr>
        <w:rPr>
          <w:rFonts w:ascii="Microsoft JhengHei UI" w:eastAsia="Microsoft JhengHei UI" w:hAnsi="Microsoft JhengHei UI"/>
        </w:rPr>
        <w:id w:val="-854266453"/>
        <w:placeholder>
          <w:docPart w:val="E97057898B1D40DD81476210C44AD2A4"/>
        </w:placeholder>
        <w:temporary/>
        <w:showingPlcHdr/>
        <w15:appearance w15:val="hidden"/>
        <w:text/>
      </w:sdtPr>
      <w:sdtEndPr/>
      <w:sdtContent>
        <w:p w:rsidR="009F2AD8" w:rsidRPr="00696128" w:rsidRDefault="001D705B">
          <w:pPr>
            <w:rPr>
              <w:rFonts w:ascii="Microsoft JhengHei UI" w:eastAsia="Microsoft JhengHei UI" w:hAnsi="Microsoft JhengHei UI"/>
            </w:rPr>
          </w:pPr>
          <w:r w:rsidRPr="00696128">
            <w:rPr>
              <w:rFonts w:ascii="Microsoft JhengHei UI" w:eastAsia="Microsoft JhengHei UI" w:hAnsi="Microsoft JhengHei UI"/>
              <w:lang w:val="zh-TW"/>
            </w:rPr>
            <w:t>若要以自己的相片取代，請以滑鼠右鍵按一下相片，然後選擇 [變更圖片]。</w:t>
          </w:r>
        </w:p>
      </w:sdtContent>
    </w:sdt>
    <w:tbl>
      <w:tblPr>
        <w:tblW w:w="5000" w:type="pct"/>
        <w:tblCellMar>
          <w:left w:w="0" w:type="dxa"/>
          <w:right w:w="0" w:type="dxa"/>
        </w:tblCellMar>
        <w:tblLook w:val="04A0" w:firstRow="1" w:lastRow="0" w:firstColumn="1" w:lastColumn="0" w:noHBand="0" w:noVBand="1"/>
        <w:tblDescription w:val="連絡資訊"/>
      </w:tblPr>
      <w:tblGrid>
        <w:gridCol w:w="2957"/>
        <w:gridCol w:w="6"/>
        <w:gridCol w:w="21"/>
        <w:gridCol w:w="2936"/>
        <w:gridCol w:w="6"/>
        <w:gridCol w:w="21"/>
        <w:gridCol w:w="2936"/>
      </w:tblGrid>
      <w:tr w:rsidR="009F2AD8" w:rsidRPr="00696128">
        <w:tc>
          <w:tcPr>
            <w:tcW w:w="1659" w:type="pct"/>
            <w:tcBorders>
              <w:bottom w:val="single" w:sz="8" w:space="0" w:color="D9D9D9" w:themeColor="background1" w:themeShade="D9"/>
            </w:tcBorders>
            <w:shd w:val="clear" w:color="auto" w:fill="7E97AD" w:themeFill="accent1"/>
          </w:tcPr>
          <w:p w:rsidR="009F2AD8" w:rsidRPr="00696128" w:rsidRDefault="00AE65D8">
            <w:pPr>
              <w:pStyle w:val="affffff6"/>
              <w:rPr>
                <w:rFonts w:ascii="Microsoft JhengHei UI" w:eastAsia="Microsoft JhengHei UI" w:hAnsi="Microsoft JhengHei UI"/>
              </w:rPr>
            </w:pPr>
            <w:sdt>
              <w:sdtPr>
                <w:rPr>
                  <w:rFonts w:ascii="Microsoft JhengHei UI" w:eastAsia="Microsoft JhengHei UI" w:hAnsi="Microsoft JhengHei UI"/>
                </w:rPr>
                <w:alias w:val="姓名"/>
                <w:tag w:val="姓名"/>
                <w:id w:val="183095679"/>
                <w:placeholder>
                  <w:docPart w:val="256D5F248F9843ABB5EA74CBF964E814"/>
                </w:placeholder>
                <w:temporary/>
                <w:showingPlcHdr/>
                <w15:appearance w15:val="hidden"/>
                <w:text/>
              </w:sdtPr>
              <w:sdtEndPr/>
              <w:sdtContent>
                <w:r w:rsidR="001D705B" w:rsidRPr="00696128">
                  <w:rPr>
                    <w:rFonts w:ascii="Microsoft JhengHei UI" w:eastAsia="Microsoft JhengHei UI" w:hAnsi="Microsoft JhengHei UI"/>
                    <w:lang w:val="zh-TW"/>
                  </w:rPr>
                  <w:t>姓名</w:t>
                </w:r>
              </w:sdtContent>
            </w:sdt>
            <w:r w:rsidR="001D705B" w:rsidRPr="00696128">
              <w:rPr>
                <w:rFonts w:ascii="Microsoft JhengHei UI" w:eastAsia="Microsoft JhengHei UI" w:hAnsi="Microsoft JhengHei UI"/>
              </w:rPr>
              <w:br/>
            </w:r>
            <w:sdt>
              <w:sdtPr>
                <w:rPr>
                  <w:rFonts w:ascii="Microsoft JhengHei UI" w:eastAsia="Microsoft JhengHei UI" w:hAnsi="Microsoft JhengHei UI"/>
                </w:rPr>
                <w:alias w:val="職稱"/>
                <w:tag w:val="職稱"/>
                <w:id w:val="-1082054397"/>
                <w:placeholder>
                  <w:docPart w:val="D32B4272A6EF4B01A430619F58080523"/>
                </w:placeholder>
                <w:temporary/>
                <w:showingPlcHdr/>
                <w15:appearance w15:val="hidden"/>
                <w:text/>
              </w:sdtPr>
              <w:sdtEndPr/>
              <w:sdtContent>
                <w:r w:rsidR="001D705B" w:rsidRPr="00696128">
                  <w:rPr>
                    <w:rFonts w:ascii="Microsoft JhengHei UI" w:eastAsia="Microsoft JhengHei UI" w:hAnsi="Microsoft JhengHei UI"/>
                    <w:lang w:val="zh-TW"/>
                  </w:rPr>
                  <w:t>職稱</w:t>
                </w:r>
              </w:sdtContent>
            </w:sdt>
          </w:p>
        </w:tc>
        <w:tc>
          <w:tcPr>
            <w:tcW w:w="10" w:type="pct"/>
          </w:tcPr>
          <w:p w:rsidR="009F2AD8" w:rsidRPr="00696128" w:rsidRDefault="009F2AD8">
            <w:pPr>
              <w:pStyle w:val="affffff6"/>
              <w:rPr>
                <w:rFonts w:ascii="Microsoft JhengHei UI" w:eastAsia="Microsoft JhengHei UI" w:hAnsi="Microsoft JhengHei UI"/>
              </w:rPr>
            </w:pPr>
          </w:p>
        </w:tc>
        <w:tc>
          <w:tcPr>
            <w:tcW w:w="1659" w:type="pct"/>
            <w:gridSpan w:val="2"/>
            <w:tcBorders>
              <w:bottom w:val="single" w:sz="8" w:space="0" w:color="D9D9D9" w:themeColor="background1" w:themeShade="D9"/>
            </w:tcBorders>
            <w:shd w:val="clear" w:color="auto" w:fill="7E97AD" w:themeFill="accent1"/>
          </w:tcPr>
          <w:p w:rsidR="009F2AD8" w:rsidRPr="00696128" w:rsidRDefault="00AE65D8">
            <w:pPr>
              <w:pStyle w:val="affffff6"/>
              <w:rPr>
                <w:rFonts w:ascii="Microsoft JhengHei UI" w:eastAsia="Microsoft JhengHei UI" w:hAnsi="Microsoft JhengHei UI"/>
              </w:rPr>
            </w:pPr>
            <w:sdt>
              <w:sdtPr>
                <w:rPr>
                  <w:rFonts w:ascii="Microsoft JhengHei UI" w:eastAsia="Microsoft JhengHei UI" w:hAnsi="Microsoft JhengHei UI"/>
                </w:rPr>
                <w:alias w:val="姓名"/>
                <w:tag w:val="姓名"/>
                <w:id w:val="-2041965339"/>
                <w:placeholder>
                  <w:docPart w:val="256D5F248F9843ABB5EA74CBF964E814"/>
                </w:placeholder>
                <w:temporary/>
                <w:showingPlcHdr/>
                <w15:appearance w15:val="hidden"/>
                <w:text/>
              </w:sdtPr>
              <w:sdtEndPr/>
              <w:sdtContent>
                <w:r w:rsidR="00780C8C" w:rsidRPr="00696128">
                  <w:rPr>
                    <w:rFonts w:ascii="Microsoft JhengHei UI" w:eastAsia="Microsoft JhengHei UI" w:hAnsi="Microsoft JhengHei UI"/>
                    <w:lang w:val="zh-TW"/>
                  </w:rPr>
                  <w:t>姓名</w:t>
                </w:r>
              </w:sdtContent>
            </w:sdt>
            <w:r w:rsidR="001D705B" w:rsidRPr="00696128">
              <w:rPr>
                <w:rFonts w:ascii="Microsoft JhengHei UI" w:eastAsia="Microsoft JhengHei UI" w:hAnsi="Microsoft JhengHei UI"/>
              </w:rPr>
              <w:br/>
            </w:r>
            <w:sdt>
              <w:sdtPr>
                <w:rPr>
                  <w:rFonts w:ascii="Microsoft JhengHei UI" w:eastAsia="Microsoft JhengHei UI" w:hAnsi="Microsoft JhengHei UI"/>
                </w:rPr>
                <w:alias w:val="職稱"/>
                <w:tag w:val="職稱"/>
                <w:id w:val="-565726344"/>
                <w:placeholder>
                  <w:docPart w:val="D32B4272A6EF4B01A430619F58080523"/>
                </w:placeholder>
                <w:temporary/>
                <w:showingPlcHdr/>
                <w15:appearance w15:val="hidden"/>
                <w:text/>
              </w:sdtPr>
              <w:sdtEndPr/>
              <w:sdtContent>
                <w:r w:rsidR="00780C8C" w:rsidRPr="00696128">
                  <w:rPr>
                    <w:rFonts w:ascii="Microsoft JhengHei UI" w:eastAsia="Microsoft JhengHei UI" w:hAnsi="Microsoft JhengHei UI"/>
                    <w:lang w:val="zh-TW"/>
                  </w:rPr>
                  <w:t>職稱</w:t>
                </w:r>
              </w:sdtContent>
            </w:sdt>
          </w:p>
        </w:tc>
        <w:tc>
          <w:tcPr>
            <w:tcW w:w="11" w:type="pct"/>
          </w:tcPr>
          <w:p w:rsidR="009F2AD8" w:rsidRPr="00696128" w:rsidRDefault="009F2AD8">
            <w:pPr>
              <w:pStyle w:val="affffff6"/>
              <w:rPr>
                <w:rFonts w:ascii="Microsoft JhengHei UI" w:eastAsia="Microsoft JhengHei UI" w:hAnsi="Microsoft JhengHei UI"/>
              </w:rPr>
            </w:pPr>
          </w:p>
        </w:tc>
        <w:tc>
          <w:tcPr>
            <w:tcW w:w="1660" w:type="pct"/>
            <w:gridSpan w:val="2"/>
            <w:tcBorders>
              <w:bottom w:val="single" w:sz="8" w:space="0" w:color="D9D9D9" w:themeColor="background1" w:themeShade="D9"/>
            </w:tcBorders>
            <w:shd w:val="clear" w:color="auto" w:fill="7E97AD" w:themeFill="accent1"/>
          </w:tcPr>
          <w:p w:rsidR="009F2AD8" w:rsidRPr="00696128" w:rsidRDefault="00AE65D8">
            <w:pPr>
              <w:pStyle w:val="affffff6"/>
              <w:rPr>
                <w:rFonts w:ascii="Microsoft JhengHei UI" w:eastAsia="Microsoft JhengHei UI" w:hAnsi="Microsoft JhengHei UI"/>
              </w:rPr>
            </w:pPr>
            <w:sdt>
              <w:sdtPr>
                <w:rPr>
                  <w:rFonts w:ascii="Microsoft JhengHei UI" w:eastAsia="Microsoft JhengHei UI" w:hAnsi="Microsoft JhengHei UI"/>
                </w:rPr>
                <w:alias w:val="姓名"/>
                <w:tag w:val="姓名"/>
                <w:id w:val="1799482134"/>
                <w:placeholder>
                  <w:docPart w:val="256D5F248F9843ABB5EA74CBF964E814"/>
                </w:placeholder>
                <w:temporary/>
                <w:showingPlcHdr/>
                <w15:appearance w15:val="hidden"/>
                <w:text/>
              </w:sdtPr>
              <w:sdtEndPr/>
              <w:sdtContent>
                <w:r w:rsidR="00780C8C" w:rsidRPr="00696128">
                  <w:rPr>
                    <w:rFonts w:ascii="Microsoft JhengHei UI" w:eastAsia="Microsoft JhengHei UI" w:hAnsi="Microsoft JhengHei UI"/>
                    <w:lang w:val="zh-TW"/>
                  </w:rPr>
                  <w:t>姓名</w:t>
                </w:r>
              </w:sdtContent>
            </w:sdt>
            <w:r w:rsidR="001D705B" w:rsidRPr="00696128">
              <w:rPr>
                <w:rFonts w:ascii="Microsoft JhengHei UI" w:eastAsia="Microsoft JhengHei UI" w:hAnsi="Microsoft JhengHei UI"/>
              </w:rPr>
              <w:br/>
            </w:r>
            <w:sdt>
              <w:sdtPr>
                <w:rPr>
                  <w:rFonts w:ascii="Microsoft JhengHei UI" w:eastAsia="Microsoft JhengHei UI" w:hAnsi="Microsoft JhengHei UI"/>
                </w:rPr>
                <w:alias w:val="職稱"/>
                <w:tag w:val="職稱"/>
                <w:id w:val="493068221"/>
                <w:placeholder>
                  <w:docPart w:val="D32B4272A6EF4B01A430619F58080523"/>
                </w:placeholder>
                <w:temporary/>
                <w:showingPlcHdr/>
                <w15:appearance w15:val="hidden"/>
                <w:text/>
              </w:sdtPr>
              <w:sdtEndPr/>
              <w:sdtContent>
                <w:r w:rsidR="00780C8C" w:rsidRPr="00696128">
                  <w:rPr>
                    <w:rFonts w:ascii="Microsoft JhengHei UI" w:eastAsia="Microsoft JhengHei UI" w:hAnsi="Microsoft JhengHei UI"/>
                    <w:lang w:val="zh-TW"/>
                  </w:rPr>
                  <w:t>職稱</w:t>
                </w:r>
              </w:sdtContent>
            </w:sdt>
          </w:p>
        </w:tc>
      </w:tr>
      <w:tr w:rsidR="009F2AD8" w:rsidRPr="00696128">
        <w:tc>
          <w:tcPr>
            <w:tcW w:w="1659" w:type="pct"/>
          </w:tcPr>
          <w:p w:rsidR="009F2AD8" w:rsidRPr="00696128" w:rsidRDefault="001D705B">
            <w:pPr>
              <w:pStyle w:val="ab"/>
              <w:spacing w:before="0"/>
              <w:rPr>
                <w:rFonts w:ascii="Microsoft JhengHei UI" w:eastAsia="Microsoft JhengHei UI" w:hAnsi="Microsoft JhengHei UI"/>
              </w:rPr>
            </w:pPr>
            <w:r w:rsidRPr="00696128">
              <w:rPr>
                <w:rFonts w:ascii="Microsoft JhengHei UI" w:eastAsia="Microsoft JhengHei UI" w:hAnsi="Microsoft JhengHei UI"/>
                <w:noProof/>
              </w:rPr>
              <w:drawing>
                <wp:inline distT="0" distB="0" distL="0" distR="0">
                  <wp:extent cx="1920240" cy="1280160"/>
                  <wp:effectExtent l="0" t="0" r="3810" b="0"/>
                  <wp:docPr id="9" name="圖片 9" descr="人物圖像範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1"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0" w:type="pct"/>
          </w:tcPr>
          <w:p w:rsidR="009F2AD8" w:rsidRPr="00696128" w:rsidRDefault="009F2AD8">
            <w:pPr>
              <w:pStyle w:val="ab"/>
              <w:spacing w:before="0"/>
              <w:rPr>
                <w:rFonts w:ascii="Microsoft JhengHei UI" w:eastAsia="Microsoft JhengHei UI" w:hAnsi="Microsoft JhengHei UI"/>
              </w:rPr>
            </w:pPr>
          </w:p>
        </w:tc>
        <w:tc>
          <w:tcPr>
            <w:tcW w:w="1659" w:type="pct"/>
            <w:gridSpan w:val="2"/>
          </w:tcPr>
          <w:p w:rsidR="009F2AD8" w:rsidRPr="00696128" w:rsidRDefault="001D705B">
            <w:pPr>
              <w:pStyle w:val="ab"/>
              <w:spacing w:before="0"/>
              <w:rPr>
                <w:rFonts w:ascii="Microsoft JhengHei UI" w:eastAsia="Microsoft JhengHei UI" w:hAnsi="Microsoft JhengHei UI"/>
              </w:rPr>
            </w:pPr>
            <w:r w:rsidRPr="00696128">
              <w:rPr>
                <w:rFonts w:ascii="Microsoft JhengHei UI" w:eastAsia="Microsoft JhengHei UI" w:hAnsi="Microsoft JhengHei UI"/>
                <w:noProof/>
              </w:rPr>
              <w:drawing>
                <wp:inline distT="0" distB="0" distL="0" distR="0">
                  <wp:extent cx="1922147" cy="1280160"/>
                  <wp:effectExtent l="0" t="0" r="1905" b="0"/>
                  <wp:docPr id="8" name="圖片 8" descr="人物圖像範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9F2AD8" w:rsidRPr="00696128" w:rsidRDefault="009F2AD8">
            <w:pPr>
              <w:pStyle w:val="ab"/>
              <w:spacing w:before="0"/>
              <w:rPr>
                <w:rFonts w:ascii="Microsoft JhengHei UI" w:eastAsia="Microsoft JhengHei UI" w:hAnsi="Microsoft JhengHei UI"/>
              </w:rPr>
            </w:pPr>
          </w:p>
        </w:tc>
        <w:tc>
          <w:tcPr>
            <w:tcW w:w="1659" w:type="pct"/>
            <w:gridSpan w:val="2"/>
          </w:tcPr>
          <w:p w:rsidR="009F2AD8" w:rsidRPr="00696128" w:rsidRDefault="001D705B">
            <w:pPr>
              <w:pStyle w:val="ab"/>
              <w:spacing w:before="0"/>
              <w:rPr>
                <w:rFonts w:ascii="Microsoft JhengHei UI" w:eastAsia="Microsoft JhengHei UI" w:hAnsi="Microsoft JhengHei UI"/>
              </w:rPr>
            </w:pPr>
            <w:r w:rsidRPr="00696128">
              <w:rPr>
                <w:rFonts w:ascii="Microsoft JhengHei UI" w:eastAsia="Microsoft JhengHei UI" w:hAnsi="Microsoft JhengHei UI"/>
                <w:noProof/>
              </w:rPr>
              <w:drawing>
                <wp:inline distT="0" distB="0" distL="0" distR="0">
                  <wp:extent cx="1920663" cy="1280160"/>
                  <wp:effectExtent l="0" t="0" r="3810" b="0"/>
                  <wp:docPr id="7" name="圖片 7" descr="人物圖像範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3"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9F2AD8" w:rsidRPr="00696128">
        <w:tc>
          <w:tcPr>
            <w:tcW w:w="1670" w:type="pct"/>
            <w:gridSpan w:val="2"/>
            <w:tcMar>
              <w:top w:w="72" w:type="dxa"/>
            </w:tcMar>
          </w:tcPr>
          <w:p w:rsidR="009F2AD8" w:rsidRPr="00696128" w:rsidRDefault="001D705B">
            <w:pPr>
              <w:pStyle w:val="affffff5"/>
              <w:rPr>
                <w:rFonts w:ascii="Microsoft JhengHei UI" w:eastAsia="Microsoft JhengHei UI" w:hAnsi="Microsoft JhengHei UI"/>
              </w:rPr>
            </w:pPr>
            <w:r w:rsidRPr="00696128">
              <w:rPr>
                <w:rStyle w:val="afffff2"/>
                <w:rFonts w:ascii="Microsoft JhengHei UI" w:eastAsia="Microsoft JhengHei UI" w:hAnsi="Microsoft JhengHei UI"/>
                <w:lang w:val="zh-TW"/>
              </w:rPr>
              <w:t>電話</w:t>
            </w:r>
            <w:r w:rsidRPr="00696128">
              <w:rPr>
                <w:rFonts w:ascii="Microsoft JhengHei UI" w:eastAsia="Microsoft JhengHei UI" w:hAnsi="Microsoft JhengHei UI"/>
                <w:lang w:val="zh-TW"/>
              </w:rPr>
              <w:t xml:space="preserve"> </w:t>
            </w:r>
            <w:sdt>
              <w:sdtPr>
                <w:rPr>
                  <w:rFonts w:ascii="Microsoft JhengHei UI" w:eastAsia="Microsoft JhengHei UI" w:hAnsi="Microsoft JhengHei UI"/>
                </w:rPr>
                <w:alias w:val="電話"/>
                <w:tag w:val="電話"/>
                <w:id w:val="-615826258"/>
                <w:placeholder>
                  <w:docPart w:val="26F50A51E3824F2AB93563FADB899F1B"/>
                </w:placeholder>
                <w:temporary/>
                <w:showingPlcHdr/>
                <w15:appearance w15:val="hidden"/>
                <w:text/>
              </w:sdtPr>
              <w:sdtEndPr/>
              <w:sdtContent>
                <w:r w:rsidRPr="00696128">
                  <w:rPr>
                    <w:rFonts w:ascii="Microsoft JhengHei UI" w:eastAsia="Microsoft JhengHei UI" w:hAnsi="Microsoft JhengHei UI"/>
                    <w:lang w:val="zh-TW"/>
                  </w:rPr>
                  <w:t>[電話]</w:t>
                </w:r>
              </w:sdtContent>
            </w:sdt>
          </w:p>
          <w:p w:rsidR="009F2AD8" w:rsidRPr="00696128" w:rsidRDefault="001D705B">
            <w:pPr>
              <w:pStyle w:val="affffff5"/>
              <w:rPr>
                <w:rFonts w:ascii="Microsoft JhengHei UI" w:eastAsia="Microsoft JhengHei UI" w:hAnsi="Microsoft JhengHei UI"/>
              </w:rPr>
            </w:pPr>
            <w:r w:rsidRPr="00696128">
              <w:rPr>
                <w:rStyle w:val="afffff2"/>
                <w:rFonts w:ascii="Microsoft JhengHei UI" w:eastAsia="Microsoft JhengHei UI" w:hAnsi="Microsoft JhengHei UI"/>
                <w:lang w:val="zh-TW"/>
              </w:rPr>
              <w:t>傳真</w:t>
            </w:r>
            <w:r w:rsidRPr="00696128">
              <w:rPr>
                <w:rFonts w:ascii="Microsoft JhengHei UI" w:eastAsia="Microsoft JhengHei UI" w:hAnsi="Microsoft JhengHei UI"/>
                <w:lang w:val="zh-TW"/>
              </w:rPr>
              <w:t xml:space="preserve"> </w:t>
            </w:r>
            <w:sdt>
              <w:sdtPr>
                <w:rPr>
                  <w:rFonts w:ascii="Microsoft JhengHei UI" w:eastAsia="Microsoft JhengHei UI" w:hAnsi="Microsoft JhengHei UI"/>
                </w:rPr>
                <w:alias w:val="傳真"/>
                <w:tag w:val="傳真"/>
                <w:id w:val="905102191"/>
                <w:placeholder>
                  <w:docPart w:val="54D8E3243397447D8FF845F4F2D66C24"/>
                </w:placeholder>
                <w:temporary/>
                <w:showingPlcHdr/>
                <w15:appearance w15:val="hidden"/>
                <w:text/>
              </w:sdtPr>
              <w:sdtEndPr/>
              <w:sdtContent>
                <w:r w:rsidRPr="00696128">
                  <w:rPr>
                    <w:rFonts w:ascii="Microsoft JhengHei UI" w:eastAsia="Microsoft JhengHei UI" w:hAnsi="Microsoft JhengHei UI"/>
                    <w:lang w:val="zh-TW"/>
                  </w:rPr>
                  <w:t>[傳真]</w:t>
                </w:r>
              </w:sdtContent>
            </w:sdt>
          </w:p>
          <w:p w:rsidR="009F2AD8" w:rsidRPr="00696128" w:rsidRDefault="00AE65D8">
            <w:pPr>
              <w:pStyle w:val="affffff5"/>
              <w:rPr>
                <w:rFonts w:ascii="Microsoft JhengHei UI" w:eastAsia="Microsoft JhengHei UI" w:hAnsi="Microsoft JhengHei UI"/>
              </w:rPr>
            </w:pPr>
            <w:sdt>
              <w:sdtPr>
                <w:rPr>
                  <w:rFonts w:ascii="Microsoft JhengHei UI" w:eastAsia="Microsoft JhengHei UI" w:hAnsi="Microsoft JhengHei UI"/>
                </w:rPr>
                <w:alias w:val="電子郵件"/>
                <w:tag w:val="電子郵件"/>
                <w:id w:val="1897403004"/>
                <w:placeholder>
                  <w:docPart w:val="31526F3F86F442689B33DECA860E79E2"/>
                </w:placeholder>
                <w:temporary/>
                <w:showingPlcHdr/>
                <w15:appearance w15:val="hidden"/>
                <w:text/>
              </w:sdtPr>
              <w:sdtEndPr/>
              <w:sdtContent>
                <w:r w:rsidR="001D705B" w:rsidRPr="00696128">
                  <w:rPr>
                    <w:rFonts w:ascii="Microsoft JhengHei UI" w:eastAsia="Microsoft JhengHei UI" w:hAnsi="Microsoft JhengHei UI"/>
                    <w:lang w:val="zh-TW"/>
                  </w:rPr>
                  <w:t>[電子郵件地址]</w:t>
                </w:r>
              </w:sdtContent>
            </w:sdt>
          </w:p>
        </w:tc>
        <w:tc>
          <w:tcPr>
            <w:tcW w:w="12" w:type="pct"/>
            <w:tcMar>
              <w:top w:w="72" w:type="dxa"/>
            </w:tcMar>
          </w:tcPr>
          <w:p w:rsidR="009F2AD8" w:rsidRPr="00696128" w:rsidRDefault="009F2AD8">
            <w:pPr>
              <w:pStyle w:val="affffff5"/>
              <w:rPr>
                <w:rFonts w:ascii="Microsoft JhengHei UI" w:eastAsia="Microsoft JhengHei UI" w:hAnsi="Microsoft JhengHei UI"/>
              </w:rPr>
            </w:pPr>
          </w:p>
        </w:tc>
        <w:tc>
          <w:tcPr>
            <w:tcW w:w="1659" w:type="pct"/>
            <w:gridSpan w:val="2"/>
            <w:tcMar>
              <w:top w:w="72" w:type="dxa"/>
            </w:tcMar>
          </w:tcPr>
          <w:p w:rsidR="009F2AD8" w:rsidRPr="00696128" w:rsidRDefault="001D705B">
            <w:pPr>
              <w:pStyle w:val="affffff5"/>
              <w:rPr>
                <w:rFonts w:ascii="Microsoft JhengHei UI" w:eastAsia="Microsoft JhengHei UI" w:hAnsi="Microsoft JhengHei UI"/>
              </w:rPr>
            </w:pPr>
            <w:r w:rsidRPr="00696128">
              <w:rPr>
                <w:rStyle w:val="afffff2"/>
                <w:rFonts w:ascii="Microsoft JhengHei UI" w:eastAsia="Microsoft JhengHei UI" w:hAnsi="Microsoft JhengHei UI"/>
                <w:lang w:val="zh-TW"/>
              </w:rPr>
              <w:t>電話</w:t>
            </w:r>
            <w:r w:rsidRPr="00696128">
              <w:rPr>
                <w:rFonts w:ascii="Microsoft JhengHei UI" w:eastAsia="Microsoft JhengHei UI" w:hAnsi="Microsoft JhengHei UI"/>
                <w:lang w:val="zh-TW"/>
              </w:rPr>
              <w:t xml:space="preserve"> </w:t>
            </w:r>
            <w:sdt>
              <w:sdtPr>
                <w:rPr>
                  <w:rFonts w:ascii="Microsoft JhengHei UI" w:eastAsia="Microsoft JhengHei UI" w:hAnsi="Microsoft JhengHei UI"/>
                </w:rPr>
                <w:alias w:val="電話"/>
                <w:tag w:val="電話"/>
                <w:id w:val="-549764891"/>
                <w:placeholder>
                  <w:docPart w:val="26F50A51E3824F2AB93563FADB899F1B"/>
                </w:placeholder>
                <w:temporary/>
                <w:showingPlcHdr/>
                <w15:appearance w15:val="hidden"/>
                <w:text/>
              </w:sdtPr>
              <w:sdtEndPr/>
              <w:sdtContent>
                <w:r w:rsidR="00780C8C" w:rsidRPr="00696128">
                  <w:rPr>
                    <w:rFonts w:ascii="Microsoft JhengHei UI" w:eastAsia="Microsoft JhengHei UI" w:hAnsi="Microsoft JhengHei UI"/>
                    <w:lang w:val="zh-TW"/>
                  </w:rPr>
                  <w:t>[電話]</w:t>
                </w:r>
              </w:sdtContent>
            </w:sdt>
          </w:p>
          <w:p w:rsidR="009F2AD8" w:rsidRPr="00696128" w:rsidRDefault="001D705B">
            <w:pPr>
              <w:pStyle w:val="affffff5"/>
              <w:rPr>
                <w:rFonts w:ascii="Microsoft JhengHei UI" w:eastAsia="Microsoft JhengHei UI" w:hAnsi="Microsoft JhengHei UI"/>
              </w:rPr>
            </w:pPr>
            <w:r w:rsidRPr="00696128">
              <w:rPr>
                <w:rStyle w:val="afffff2"/>
                <w:rFonts w:ascii="Microsoft JhengHei UI" w:eastAsia="Microsoft JhengHei UI" w:hAnsi="Microsoft JhengHei UI"/>
                <w:lang w:val="zh-TW"/>
              </w:rPr>
              <w:t>傳真</w:t>
            </w:r>
            <w:r w:rsidRPr="00696128">
              <w:rPr>
                <w:rFonts w:ascii="Microsoft JhengHei UI" w:eastAsia="Microsoft JhengHei UI" w:hAnsi="Microsoft JhengHei UI"/>
                <w:lang w:val="zh-TW"/>
              </w:rPr>
              <w:t xml:space="preserve"> </w:t>
            </w:r>
            <w:sdt>
              <w:sdtPr>
                <w:rPr>
                  <w:rFonts w:ascii="Microsoft JhengHei UI" w:eastAsia="Microsoft JhengHei UI" w:hAnsi="Microsoft JhengHei UI"/>
                </w:rPr>
                <w:alias w:val="傳真"/>
                <w:tag w:val="傳真"/>
                <w:id w:val="-527023830"/>
                <w:placeholder>
                  <w:docPart w:val="54D8E3243397447D8FF845F4F2D66C24"/>
                </w:placeholder>
                <w:temporary/>
                <w:showingPlcHdr/>
                <w15:appearance w15:val="hidden"/>
                <w:text/>
              </w:sdtPr>
              <w:sdtEndPr/>
              <w:sdtContent>
                <w:r w:rsidR="00780C8C" w:rsidRPr="00696128">
                  <w:rPr>
                    <w:rFonts w:ascii="Microsoft JhengHei UI" w:eastAsia="Microsoft JhengHei UI" w:hAnsi="Microsoft JhengHei UI"/>
                    <w:lang w:val="zh-TW"/>
                  </w:rPr>
                  <w:t>[傳真]</w:t>
                </w:r>
              </w:sdtContent>
            </w:sdt>
          </w:p>
          <w:p w:rsidR="009F2AD8" w:rsidRPr="00696128" w:rsidRDefault="00AE65D8">
            <w:pPr>
              <w:pStyle w:val="affffff5"/>
              <w:rPr>
                <w:rFonts w:ascii="Microsoft JhengHei UI" w:eastAsia="Microsoft JhengHei UI" w:hAnsi="Microsoft JhengHei UI"/>
              </w:rPr>
            </w:pPr>
            <w:sdt>
              <w:sdtPr>
                <w:rPr>
                  <w:rFonts w:ascii="Microsoft JhengHei UI" w:eastAsia="Microsoft JhengHei UI" w:hAnsi="Microsoft JhengHei UI"/>
                </w:rPr>
                <w:alias w:val="電子郵件"/>
                <w:tag w:val="電子郵件"/>
                <w:id w:val="539636713"/>
                <w:placeholder>
                  <w:docPart w:val="31526F3F86F442689B33DECA860E79E2"/>
                </w:placeholder>
                <w:temporary/>
                <w:showingPlcHdr/>
                <w15:appearance w15:val="hidden"/>
                <w:text/>
              </w:sdtPr>
              <w:sdtEndPr/>
              <w:sdtContent>
                <w:r w:rsidR="00780C8C" w:rsidRPr="00696128">
                  <w:rPr>
                    <w:rFonts w:ascii="Microsoft JhengHei UI" w:eastAsia="Microsoft JhengHei UI" w:hAnsi="Microsoft JhengHei UI"/>
                    <w:lang w:val="zh-TW"/>
                  </w:rPr>
                  <w:t>[電子郵件地址]</w:t>
                </w:r>
              </w:sdtContent>
            </w:sdt>
          </w:p>
        </w:tc>
        <w:tc>
          <w:tcPr>
            <w:tcW w:w="12" w:type="pct"/>
            <w:tcMar>
              <w:top w:w="72" w:type="dxa"/>
            </w:tcMar>
          </w:tcPr>
          <w:p w:rsidR="009F2AD8" w:rsidRPr="00696128" w:rsidRDefault="009F2AD8">
            <w:pPr>
              <w:pStyle w:val="affffff5"/>
              <w:rPr>
                <w:rFonts w:ascii="Microsoft JhengHei UI" w:eastAsia="Microsoft JhengHei UI" w:hAnsi="Microsoft JhengHei UI"/>
              </w:rPr>
            </w:pPr>
          </w:p>
        </w:tc>
        <w:tc>
          <w:tcPr>
            <w:tcW w:w="1648" w:type="pct"/>
            <w:tcMar>
              <w:top w:w="72" w:type="dxa"/>
            </w:tcMar>
          </w:tcPr>
          <w:p w:rsidR="009F2AD8" w:rsidRPr="00696128" w:rsidRDefault="001D705B">
            <w:pPr>
              <w:pStyle w:val="affffff5"/>
              <w:rPr>
                <w:rFonts w:ascii="Microsoft JhengHei UI" w:eastAsia="Microsoft JhengHei UI" w:hAnsi="Microsoft JhengHei UI"/>
              </w:rPr>
            </w:pPr>
            <w:r w:rsidRPr="00696128">
              <w:rPr>
                <w:rStyle w:val="afffff2"/>
                <w:rFonts w:ascii="Microsoft JhengHei UI" w:eastAsia="Microsoft JhengHei UI" w:hAnsi="Microsoft JhengHei UI"/>
                <w:lang w:val="zh-TW"/>
              </w:rPr>
              <w:t>電話</w:t>
            </w:r>
            <w:r w:rsidRPr="00696128">
              <w:rPr>
                <w:rFonts w:ascii="Microsoft JhengHei UI" w:eastAsia="Microsoft JhengHei UI" w:hAnsi="Microsoft JhengHei UI"/>
                <w:lang w:val="zh-TW"/>
              </w:rPr>
              <w:t xml:space="preserve"> </w:t>
            </w:r>
            <w:sdt>
              <w:sdtPr>
                <w:rPr>
                  <w:rFonts w:ascii="Microsoft JhengHei UI" w:eastAsia="Microsoft JhengHei UI" w:hAnsi="Microsoft JhengHei UI"/>
                </w:rPr>
                <w:alias w:val="電話"/>
                <w:tag w:val="電話"/>
                <w:id w:val="-994635339"/>
                <w:placeholder>
                  <w:docPart w:val="26F50A51E3824F2AB93563FADB899F1B"/>
                </w:placeholder>
                <w:temporary/>
                <w:showingPlcHdr/>
                <w15:appearance w15:val="hidden"/>
                <w:text/>
              </w:sdtPr>
              <w:sdtEndPr/>
              <w:sdtContent>
                <w:r w:rsidR="00780C8C" w:rsidRPr="00696128">
                  <w:rPr>
                    <w:rFonts w:ascii="Microsoft JhengHei UI" w:eastAsia="Microsoft JhengHei UI" w:hAnsi="Microsoft JhengHei UI"/>
                    <w:lang w:val="zh-TW"/>
                  </w:rPr>
                  <w:t>[電話]</w:t>
                </w:r>
              </w:sdtContent>
            </w:sdt>
          </w:p>
          <w:p w:rsidR="009F2AD8" w:rsidRPr="00696128" w:rsidRDefault="001D705B">
            <w:pPr>
              <w:pStyle w:val="affffff5"/>
              <w:rPr>
                <w:rFonts w:ascii="Microsoft JhengHei UI" w:eastAsia="Microsoft JhengHei UI" w:hAnsi="Microsoft JhengHei UI"/>
              </w:rPr>
            </w:pPr>
            <w:r w:rsidRPr="00696128">
              <w:rPr>
                <w:rStyle w:val="afffff2"/>
                <w:rFonts w:ascii="Microsoft JhengHei UI" w:eastAsia="Microsoft JhengHei UI" w:hAnsi="Microsoft JhengHei UI"/>
                <w:lang w:val="zh-TW"/>
              </w:rPr>
              <w:t>傳真</w:t>
            </w:r>
            <w:r w:rsidRPr="00696128">
              <w:rPr>
                <w:rFonts w:ascii="Microsoft JhengHei UI" w:eastAsia="Microsoft JhengHei UI" w:hAnsi="Microsoft JhengHei UI"/>
                <w:lang w:val="zh-TW"/>
              </w:rPr>
              <w:t xml:space="preserve"> </w:t>
            </w:r>
            <w:sdt>
              <w:sdtPr>
                <w:rPr>
                  <w:rFonts w:ascii="Microsoft JhengHei UI" w:eastAsia="Microsoft JhengHei UI" w:hAnsi="Microsoft JhengHei UI"/>
                </w:rPr>
                <w:alias w:val="傳真"/>
                <w:tag w:val="傳真"/>
                <w:id w:val="-1711418742"/>
                <w:placeholder>
                  <w:docPart w:val="54D8E3243397447D8FF845F4F2D66C24"/>
                </w:placeholder>
                <w:temporary/>
                <w:showingPlcHdr/>
                <w15:appearance w15:val="hidden"/>
                <w:text/>
              </w:sdtPr>
              <w:sdtEndPr/>
              <w:sdtContent>
                <w:r w:rsidR="00780C8C" w:rsidRPr="00696128">
                  <w:rPr>
                    <w:rFonts w:ascii="Microsoft JhengHei UI" w:eastAsia="Microsoft JhengHei UI" w:hAnsi="Microsoft JhengHei UI"/>
                    <w:lang w:val="zh-TW"/>
                  </w:rPr>
                  <w:t>[傳真]</w:t>
                </w:r>
              </w:sdtContent>
            </w:sdt>
          </w:p>
          <w:p w:rsidR="009F2AD8" w:rsidRPr="00696128" w:rsidRDefault="00AE65D8">
            <w:pPr>
              <w:pStyle w:val="affffff5"/>
              <w:rPr>
                <w:rFonts w:ascii="Microsoft JhengHei UI" w:eastAsia="Microsoft JhengHei UI" w:hAnsi="Microsoft JhengHei UI"/>
              </w:rPr>
            </w:pPr>
            <w:sdt>
              <w:sdtPr>
                <w:rPr>
                  <w:rFonts w:ascii="Microsoft JhengHei UI" w:eastAsia="Microsoft JhengHei UI" w:hAnsi="Microsoft JhengHei UI"/>
                </w:rPr>
                <w:alias w:val="電子郵件"/>
                <w:tag w:val="電子郵件"/>
                <w:id w:val="-1191680464"/>
                <w:placeholder>
                  <w:docPart w:val="31526F3F86F442689B33DECA860E79E2"/>
                </w:placeholder>
                <w:temporary/>
                <w:showingPlcHdr/>
                <w15:appearance w15:val="hidden"/>
                <w:text/>
              </w:sdtPr>
              <w:sdtEndPr/>
              <w:sdtContent>
                <w:r w:rsidR="00780C8C" w:rsidRPr="00696128">
                  <w:rPr>
                    <w:rFonts w:ascii="Microsoft JhengHei UI" w:eastAsia="Microsoft JhengHei UI" w:hAnsi="Microsoft JhengHei UI"/>
                    <w:lang w:val="zh-TW"/>
                  </w:rPr>
                  <w:t>[電子郵件地址]</w:t>
                </w:r>
              </w:sdtContent>
            </w:sdt>
          </w:p>
        </w:tc>
      </w:tr>
    </w:tbl>
    <w:p w:rsidR="009F2AD8" w:rsidRPr="00696128" w:rsidRDefault="001D705B">
      <w:pPr>
        <w:pStyle w:val="1"/>
        <w:pageBreakBefore w:val="0"/>
        <w:spacing w:before="720"/>
        <w:rPr>
          <w:rFonts w:ascii="Microsoft JhengHei UI" w:eastAsia="Microsoft JhengHei UI" w:hAnsi="Microsoft JhengHei UI"/>
        </w:rPr>
      </w:pPr>
      <w:bookmarkStart w:id="7" w:name="_Toc330391243"/>
      <w:r w:rsidRPr="00696128">
        <w:rPr>
          <w:rFonts w:ascii="Microsoft JhengHei UI" w:eastAsia="Microsoft JhengHei UI" w:hAnsi="Microsoft JhengHei UI"/>
          <w:lang w:val="zh-TW"/>
        </w:rPr>
        <w:t>公司資訊</w:t>
      </w:r>
      <w:bookmarkEnd w:id="7"/>
    </w:p>
    <w:p w:rsidR="009F2AD8" w:rsidRPr="00696128" w:rsidRDefault="00AE65D8">
      <w:pPr>
        <w:pStyle w:val="affffff5"/>
        <w:rPr>
          <w:rFonts w:ascii="Microsoft JhengHei UI" w:eastAsia="Microsoft JhengHei UI" w:hAnsi="Microsoft JhengHei UI"/>
        </w:rPr>
      </w:pPr>
      <w:sdt>
        <w:sdtPr>
          <w:rPr>
            <w:rFonts w:ascii="Microsoft JhengHei UI" w:eastAsia="Microsoft JhengHei UI" w:hAnsi="Microsoft JhengHei UI"/>
          </w:rPr>
          <w:alias w:val="公司"/>
          <w:tag w:val=""/>
          <w:id w:val="1877888041"/>
          <w:placeholder>
            <w:docPart w:val="E84697E0F2BE47B981D062E9A2B0324D"/>
          </w:placeholder>
          <w:showingPlcHdr/>
          <w:dataBinding w:prefixMappings="xmlns:ns0='http://schemas.openxmlformats.org/officeDocument/2006/extended-properties' " w:xpath="/ns0:Properties[1]/ns0:Company[1]" w:storeItemID="{6668398D-A668-4E3E-A5EB-62B293D839F1}"/>
          <w:text/>
        </w:sdtPr>
        <w:sdtEndPr/>
        <w:sdtContent>
          <w:r w:rsidR="001D705B" w:rsidRPr="00696128">
            <w:rPr>
              <w:rFonts w:ascii="Microsoft JhengHei UI" w:eastAsia="Microsoft JhengHei UI" w:hAnsi="Microsoft JhengHei UI"/>
              <w:lang w:val="zh-TW"/>
            </w:rPr>
            <w:t>[公司]</w:t>
          </w:r>
        </w:sdtContent>
      </w:sdt>
    </w:p>
    <w:p w:rsidR="009F2AD8" w:rsidRPr="00696128" w:rsidRDefault="00AE65D8">
      <w:pPr>
        <w:pStyle w:val="affffff5"/>
        <w:rPr>
          <w:rFonts w:ascii="Microsoft JhengHei UI" w:eastAsia="Microsoft JhengHei UI" w:hAnsi="Microsoft JhengHei UI"/>
        </w:rPr>
      </w:pPr>
      <w:sdt>
        <w:sdtPr>
          <w:rPr>
            <w:rFonts w:ascii="Microsoft JhengHei UI" w:eastAsia="Microsoft JhengHei UI" w:hAnsi="Microsoft JhengHei UI"/>
          </w:rPr>
          <w:alias w:val="街道地址"/>
          <w:tag w:val="街道地址"/>
          <w:id w:val="84583310"/>
          <w:placeholder>
            <w:docPart w:val="24DE8A3BB2A94F609813D00C79E4E129"/>
          </w:placeholder>
          <w:showingPlcHdr/>
          <w:dataBinding w:prefixMappings="xmlns:ns0='http://schemas.microsoft.com/office/2006/coverPageProps' " w:xpath="/ns0:CoverPageProperties[1]/ns0:CompanyAddress[1]" w:storeItemID="{55AF091B-3C7A-41E3-B477-F2FDAA23CFDA}"/>
          <w:text w:multiLine="1"/>
        </w:sdtPr>
        <w:sdtEndPr/>
        <w:sdtContent>
          <w:r w:rsidR="001D705B" w:rsidRPr="00696128">
            <w:rPr>
              <w:rFonts w:ascii="Microsoft JhengHei UI" w:eastAsia="Microsoft JhengHei UI" w:hAnsi="Microsoft JhengHei UI"/>
              <w:lang w:val="zh-TW"/>
            </w:rPr>
            <w:t>[街道地址，縣/市，郵遞區號]</w:t>
          </w:r>
        </w:sdtContent>
      </w:sdt>
    </w:p>
    <w:p w:rsidR="009F2AD8" w:rsidRPr="00696128" w:rsidRDefault="001D705B">
      <w:pPr>
        <w:pStyle w:val="affffff5"/>
        <w:rPr>
          <w:rStyle w:val="afffff2"/>
          <w:rFonts w:ascii="Microsoft JhengHei UI" w:eastAsia="Microsoft JhengHei UI" w:hAnsi="Microsoft JhengHei UI"/>
        </w:rPr>
      </w:pPr>
      <w:r w:rsidRPr="00696128">
        <w:rPr>
          <w:rStyle w:val="afffff2"/>
          <w:rFonts w:ascii="Microsoft JhengHei UI" w:eastAsia="Microsoft JhengHei UI" w:hAnsi="Microsoft JhengHei UI"/>
          <w:lang w:val="zh-TW"/>
        </w:rPr>
        <w:t>電話</w:t>
      </w:r>
      <w:r w:rsidRPr="00696128">
        <w:rPr>
          <w:rFonts w:ascii="Microsoft JhengHei UI" w:eastAsia="Microsoft JhengHei UI" w:hAnsi="Microsoft JhengHei UI"/>
          <w:lang w:val="zh-TW"/>
        </w:rPr>
        <w:t xml:space="preserve"> </w:t>
      </w:r>
      <w:sdt>
        <w:sdtPr>
          <w:rPr>
            <w:rFonts w:ascii="Microsoft JhengHei UI" w:eastAsia="Microsoft JhengHei UI" w:hAnsi="Microsoft JhengHei UI"/>
          </w:rPr>
          <w:alias w:val="電話"/>
          <w:tag w:val="電話"/>
          <w:id w:val="-635560798"/>
          <w:placeholder>
            <w:docPart w:val="26F50A51E3824F2AB93563FADB899F1B"/>
          </w:placeholder>
          <w:showingPlcHdr/>
          <w:dataBinding w:prefixMappings="xmlns:ns0='http://schemas.microsoft.com/office/2006/coverPageProps' " w:xpath="/ns0:CoverPageProperties[1]/ns0:CompanyPhone[1]" w:storeItemID="{55AF091B-3C7A-41E3-B477-F2FDAA23CFDA}"/>
          <w:text/>
        </w:sdtPr>
        <w:sdtEndPr/>
        <w:sdtContent>
          <w:r w:rsidR="00780C8C" w:rsidRPr="00696128">
            <w:rPr>
              <w:rFonts w:ascii="Microsoft JhengHei UI" w:eastAsia="Microsoft JhengHei UI" w:hAnsi="Microsoft JhengHei UI"/>
              <w:lang w:val="zh-TW"/>
            </w:rPr>
            <w:t>[電話]</w:t>
          </w:r>
        </w:sdtContent>
      </w:sdt>
    </w:p>
    <w:p w:rsidR="009F2AD8" w:rsidRPr="00696128" w:rsidRDefault="001D705B">
      <w:pPr>
        <w:pStyle w:val="affffff5"/>
        <w:rPr>
          <w:rStyle w:val="afffff2"/>
          <w:rFonts w:ascii="Microsoft JhengHei UI" w:eastAsia="Microsoft JhengHei UI" w:hAnsi="Microsoft JhengHei UI"/>
        </w:rPr>
      </w:pPr>
      <w:r w:rsidRPr="00696128">
        <w:rPr>
          <w:rStyle w:val="afffff2"/>
          <w:rFonts w:ascii="Microsoft JhengHei UI" w:eastAsia="Microsoft JhengHei UI" w:hAnsi="Microsoft JhengHei UI"/>
          <w:lang w:val="zh-TW"/>
        </w:rPr>
        <w:t>傳真</w:t>
      </w:r>
      <w:r w:rsidRPr="00696128">
        <w:rPr>
          <w:rFonts w:ascii="Microsoft JhengHei UI" w:eastAsia="Microsoft JhengHei UI" w:hAnsi="Microsoft JhengHei UI"/>
          <w:lang w:val="zh-TW"/>
        </w:rPr>
        <w:t xml:space="preserve"> </w:t>
      </w:r>
      <w:sdt>
        <w:sdtPr>
          <w:rPr>
            <w:rFonts w:ascii="Microsoft JhengHei UI" w:eastAsia="Microsoft JhengHei UI" w:hAnsi="Microsoft JhengHei UI"/>
          </w:rPr>
          <w:alias w:val="傳真"/>
          <w:tag w:val="傳真"/>
          <w:id w:val="118892319"/>
          <w:placeholder>
            <w:docPart w:val="54D8E3243397447D8FF845F4F2D66C24"/>
          </w:placeholder>
          <w:showingPlcHdr/>
          <w:dataBinding w:prefixMappings="xmlns:ns0='http://schemas.microsoft.com/office/2006/coverPageProps' " w:xpath="/ns0:CoverPageProperties[1]/ns0:CompanyFax[1]" w:storeItemID="{55AF091B-3C7A-41E3-B477-F2FDAA23CFDA}"/>
          <w:text/>
        </w:sdtPr>
        <w:sdtEndPr/>
        <w:sdtContent>
          <w:r w:rsidR="00780C8C" w:rsidRPr="00696128">
            <w:rPr>
              <w:rFonts w:ascii="Microsoft JhengHei UI" w:eastAsia="Microsoft JhengHei UI" w:hAnsi="Microsoft JhengHei UI"/>
              <w:lang w:val="zh-TW"/>
            </w:rPr>
            <w:t>[傳真]</w:t>
          </w:r>
        </w:sdtContent>
      </w:sdt>
    </w:p>
    <w:p w:rsidR="009F2AD8" w:rsidRPr="00696128" w:rsidRDefault="00AE65D8">
      <w:pPr>
        <w:pStyle w:val="affffff5"/>
        <w:rPr>
          <w:rFonts w:ascii="Microsoft JhengHei UI" w:eastAsia="Microsoft JhengHei UI" w:hAnsi="Microsoft JhengHei UI"/>
        </w:rPr>
      </w:pPr>
      <w:sdt>
        <w:sdtPr>
          <w:rPr>
            <w:rFonts w:ascii="Microsoft JhengHei UI" w:eastAsia="Microsoft JhengHei UI" w:hAnsi="Microsoft JhengHei UI"/>
          </w:rPr>
          <w:alias w:val="網站"/>
          <w:tag w:val="網站"/>
          <w:id w:val="211319655"/>
          <w:placeholder>
            <w:docPart w:val="1B9B472370E54324BD50F72EAE554E7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1D705B" w:rsidRPr="00696128">
            <w:rPr>
              <w:rFonts w:ascii="Microsoft JhengHei UI" w:eastAsia="Microsoft JhengHei UI" w:hAnsi="Microsoft JhengHei UI"/>
              <w:lang w:val="zh-TW"/>
            </w:rPr>
            <w:t>[網站]</w:t>
          </w:r>
        </w:sdtContent>
      </w:sdt>
    </w:p>
    <w:p w:rsidR="009F2AD8" w:rsidRPr="00696128" w:rsidRDefault="001D705B">
      <w:pPr>
        <w:pStyle w:val="affffff5"/>
        <w:spacing w:before="480"/>
        <w:rPr>
          <w:rFonts w:ascii="Microsoft JhengHei UI" w:eastAsia="Microsoft JhengHei UI" w:hAnsi="Microsoft JhengHei UI"/>
        </w:rPr>
      </w:pPr>
      <w:r w:rsidRPr="00696128">
        <w:rPr>
          <w:rFonts w:ascii="Microsoft JhengHei UI" w:eastAsia="Microsoft JhengHei UI" w:hAnsi="Microsoft JhengHei UI"/>
          <w:noProof/>
        </w:rPr>
        <w:drawing>
          <wp:inline distT="0" distB="0" distL="0" distR="0">
            <wp:extent cx="1000530" cy="484632"/>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1000530" cy="484632"/>
                    </a:xfrm>
                    <a:prstGeom prst="rect">
                      <a:avLst/>
                    </a:prstGeom>
                  </pic:spPr>
                </pic:pic>
              </a:graphicData>
            </a:graphic>
          </wp:inline>
        </w:drawing>
      </w:r>
    </w:p>
    <w:sectPr w:rsidR="009F2AD8" w:rsidRPr="00696128">
      <w:headerReference w:type="default" r:id="rId15"/>
      <w:footerReference w:type="default" r:id="rId16"/>
      <w:pgSz w:w="11907" w:h="16839" w:code="1"/>
      <w:pgMar w:top="2678" w:right="1512" w:bottom="1913" w:left="1512" w:header="91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5D8" w:rsidRDefault="00AE65D8">
      <w:pPr>
        <w:spacing w:after="0" w:line="240" w:lineRule="auto"/>
      </w:pPr>
      <w:r>
        <w:separator/>
      </w:r>
    </w:p>
  </w:endnote>
  <w:endnote w:type="continuationSeparator" w:id="0">
    <w:p w:rsidR="00AE65D8" w:rsidRDefault="00AE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crosoft JhengHei U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AD8" w:rsidRPr="00696128" w:rsidRDefault="001D705B">
    <w:pPr>
      <w:pStyle w:val="a8"/>
      <w:rPr>
        <w:rFonts w:ascii="Microsoft JhengHei UI" w:eastAsia="Microsoft JhengHei UI" w:hAnsi="Microsoft JhengHei UI"/>
      </w:rPr>
    </w:pPr>
    <w:r w:rsidRPr="00696128">
      <w:rPr>
        <w:rFonts w:ascii="Microsoft JhengHei UI" w:eastAsia="Microsoft JhengHei UI" w:hAnsi="Microsoft JhengHei UI"/>
        <w:lang w:val="zh-TW"/>
      </w:rPr>
      <w:t xml:space="preserve">頁 </w:t>
    </w:r>
    <w:r w:rsidRPr="00696128">
      <w:rPr>
        <w:rFonts w:ascii="Microsoft JhengHei UI" w:eastAsia="Microsoft JhengHei UI" w:hAnsi="Microsoft JhengHei UI"/>
      </w:rPr>
      <w:fldChar w:fldCharType="begin"/>
    </w:r>
    <w:r w:rsidRPr="00696128">
      <w:rPr>
        <w:rFonts w:ascii="Microsoft JhengHei UI" w:eastAsia="Microsoft JhengHei UI" w:hAnsi="Microsoft JhengHei UI"/>
      </w:rPr>
      <w:instrText>page</w:instrText>
    </w:r>
    <w:r w:rsidRPr="00696128">
      <w:rPr>
        <w:rFonts w:ascii="Microsoft JhengHei UI" w:eastAsia="Microsoft JhengHei UI" w:hAnsi="Microsoft JhengHei UI"/>
      </w:rPr>
      <w:fldChar w:fldCharType="separate"/>
    </w:r>
    <w:r w:rsidR="00286B51">
      <w:rPr>
        <w:rFonts w:ascii="Microsoft JhengHei UI" w:eastAsia="Microsoft JhengHei UI" w:hAnsi="Microsoft JhengHei UI"/>
        <w:noProof/>
      </w:rPr>
      <w:t>6</w:t>
    </w:r>
    <w:r w:rsidRPr="00696128">
      <w:rPr>
        <w:rFonts w:ascii="Microsoft JhengHei UI" w:eastAsia="Microsoft JhengHei UI" w:hAnsi="Microsoft JhengHei U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5D8" w:rsidRDefault="00AE65D8">
      <w:pPr>
        <w:spacing w:after="0" w:line="240" w:lineRule="auto"/>
      </w:pPr>
      <w:r>
        <w:separator/>
      </w:r>
    </w:p>
  </w:footnote>
  <w:footnote w:type="continuationSeparator" w:id="0">
    <w:p w:rsidR="00AE65D8" w:rsidRDefault="00AE6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AD8" w:rsidRDefault="001D705B">
    <w:pPr>
      <w:pStyle w:val="affffff7"/>
      <w:tabs>
        <w:tab w:val="left" w:pos="5032"/>
      </w:tabs>
    </w:pPr>
    <w:r>
      <w:rPr>
        <w:lang w:val="zh-TW"/>
      </w:rPr>
      <w:t>目錄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AD8" w:rsidRDefault="001D705B">
    <w:pPr>
      <w:pStyle w:val="affffff7"/>
    </w:pPr>
    <w:r>
      <w:fldChar w:fldCharType="begin"/>
    </w:r>
    <w:r>
      <w:instrText>If</w:instrText>
    </w:r>
    <w:r>
      <w:fldChar w:fldCharType="begin"/>
    </w:r>
    <w:r>
      <w:instrText xml:space="preserve"> STYLEREF</w:instrText>
    </w:r>
    <w:r>
      <w:instrText>「標題</w:instrText>
    </w:r>
    <w:r>
      <w:instrText xml:space="preserve"> 1</w:instrText>
    </w:r>
    <w:r>
      <w:instrText>」</w:instrText>
    </w:r>
    <w:r>
      <w:fldChar w:fldCharType="separate"/>
    </w:r>
    <w:r w:rsidR="009C53F3">
      <w:rPr>
        <w:rFonts w:hint="eastAsia"/>
        <w:b/>
        <w:bCs/>
      </w:rPr>
      <w:instrText>錯誤</w:instrText>
    </w:r>
    <w:r w:rsidR="009C53F3">
      <w:rPr>
        <w:rFonts w:hint="eastAsia"/>
        <w:b/>
        <w:bCs/>
      </w:rPr>
      <w:instrText xml:space="preserve">! </w:instrText>
    </w:r>
    <w:r w:rsidR="009C53F3">
      <w:rPr>
        <w:rFonts w:hint="eastAsia"/>
        <w:b/>
        <w:bCs/>
      </w:rPr>
      <w:instrText>尚未定義書籤。</w:instrText>
    </w:r>
    <w:r>
      <w:fldChar w:fldCharType="end"/>
    </w:r>
    <w:r>
      <w:instrText>&lt;&gt; “Error*” “</w:instrText>
    </w:r>
    <w:r w:rsidR="009C53F3">
      <w:fldChar w:fldCharType="begin"/>
    </w:r>
    <w:r w:rsidR="009C53F3">
      <w:instrText xml:space="preserve"> STYLEREF  "</w:instrText>
    </w:r>
    <w:r w:rsidR="009C53F3">
      <w:instrText>標題</w:instrText>
    </w:r>
    <w:r w:rsidR="009C53F3">
      <w:instrText xml:space="preserve"> 1" </w:instrText>
    </w:r>
    <w:r w:rsidR="009C53F3">
      <w:fldChar w:fldCharType="separate"/>
    </w:r>
    <w:r w:rsidR="00286B51">
      <w:rPr>
        <w:rFonts w:hint="eastAsia"/>
        <w:noProof/>
      </w:rPr>
      <w:instrText>連絡資訊</w:instrText>
    </w:r>
    <w:r w:rsidR="009C53F3">
      <w:fldChar w:fldCharType="end"/>
    </w:r>
    <w:r>
      <w:fldChar w:fldCharType="separate"/>
    </w:r>
    <w:r w:rsidR="00286B51">
      <w:rPr>
        <w:rFonts w:hint="eastAsia"/>
        <w:noProof/>
      </w:rPr>
      <w:t>連絡資訊</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5"/>
      <w:lvlText w:val=""/>
      <w:lvlJc w:val="left"/>
      <w:pPr>
        <w:tabs>
          <w:tab w:val="num" w:pos="1800"/>
        </w:tabs>
        <w:ind w:left="1800" w:hanging="360"/>
      </w:pPr>
      <w:rPr>
        <w:rFonts w:ascii="Symbol" w:eastAsia="Symbol" w:hAnsi="Symbol" w:hint="default"/>
      </w:rPr>
    </w:lvl>
  </w:abstractNum>
  <w:abstractNum w:abstractNumId="5">
    <w:nsid w:val="FFFFFF81"/>
    <w:multiLevelType w:val="singleLevel"/>
    <w:tmpl w:val="7F8230A0"/>
    <w:lvl w:ilvl="0">
      <w:start w:val="1"/>
      <w:numFmt w:val="bullet"/>
      <w:pStyle w:val="4"/>
      <w:lvlText w:val=""/>
      <w:lvlJc w:val="left"/>
      <w:pPr>
        <w:tabs>
          <w:tab w:val="num" w:pos="1440"/>
        </w:tabs>
        <w:ind w:left="1440" w:hanging="360"/>
      </w:pPr>
      <w:rPr>
        <w:rFonts w:ascii="Symbol" w:eastAsia="Symbol" w:hAnsi="Symbol" w:hint="default"/>
      </w:rPr>
    </w:lvl>
  </w:abstractNum>
  <w:abstractNum w:abstractNumId="6">
    <w:nsid w:val="FFFFFF82"/>
    <w:multiLevelType w:val="singleLevel"/>
    <w:tmpl w:val="4CF4A9A6"/>
    <w:lvl w:ilvl="0">
      <w:start w:val="1"/>
      <w:numFmt w:val="bullet"/>
      <w:pStyle w:val="3"/>
      <w:lvlText w:val=""/>
      <w:lvlJc w:val="left"/>
      <w:pPr>
        <w:tabs>
          <w:tab w:val="num" w:pos="1080"/>
        </w:tabs>
        <w:ind w:left="1080" w:hanging="360"/>
      </w:pPr>
      <w:rPr>
        <w:rFonts w:ascii="Symbol" w:eastAsia="Symbol" w:hAnsi="Symbol" w:hint="default"/>
      </w:rPr>
    </w:lvl>
  </w:abstractNum>
  <w:abstractNum w:abstractNumId="7">
    <w:nsid w:val="FFFFFF83"/>
    <w:multiLevelType w:val="singleLevel"/>
    <w:tmpl w:val="1F86DD2C"/>
    <w:lvl w:ilvl="0">
      <w:start w:val="1"/>
      <w:numFmt w:val="bullet"/>
      <w:pStyle w:val="2"/>
      <w:lvlText w:val=""/>
      <w:lvlJc w:val="left"/>
      <w:pPr>
        <w:tabs>
          <w:tab w:val="num" w:pos="720"/>
        </w:tabs>
        <w:ind w:left="720" w:hanging="360"/>
      </w:pPr>
      <w:rPr>
        <w:rFonts w:ascii="Symbol" w:eastAsia="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a"/>
      <w:lvlText w:val="•"/>
      <w:lvlJc w:val="left"/>
      <w:pPr>
        <w:ind w:left="360" w:hanging="360"/>
      </w:pPr>
      <w:rPr>
        <w:rFonts w:ascii="Cambria" w:eastAsia="Cambria" w:hAnsi="Cambria" w:hint="default"/>
        <w:color w:val="7E97AD" w:themeColor="accent1"/>
      </w:rPr>
    </w:lvl>
  </w:abstractNum>
  <w:abstractNum w:abstractNumId="10">
    <w:nsid w:val="03B32190"/>
    <w:multiLevelType w:val="multilevel"/>
    <w:tmpl w:val="9CA4ABB8"/>
    <w:numStyleLink w:val="a0"/>
  </w:abstractNum>
  <w:abstractNum w:abstractNumId="11">
    <w:nsid w:val="1B6F205A"/>
    <w:multiLevelType w:val="multilevel"/>
    <w:tmpl w:val="9CA4ABB8"/>
    <w:styleLink w:val="a0"/>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eastAsia="Cambria" w:hAnsi="Cambria"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4">
    <w:nsid w:val="367F6A45"/>
    <w:multiLevelType w:val="multilevel"/>
    <w:tmpl w:val="80C0D6D2"/>
    <w:lvl w:ilvl="0">
      <w:start w:val="1"/>
      <w:numFmt w:val="decimal"/>
      <w:pStyle w:val="a1"/>
      <w:lvlText w:val="%1."/>
      <w:lvlJc w:val="left"/>
      <w:pPr>
        <w:ind w:left="360" w:hanging="360"/>
      </w:pPr>
      <w:rPr>
        <w:rFonts w:hint="default"/>
      </w:rPr>
    </w:lvl>
    <w:lvl w:ilvl="1">
      <w:start w:val="1"/>
      <w:numFmt w:val="decimal"/>
      <w:pStyle w:val="20"/>
      <w:suff w:val="space"/>
      <w:lvlText w:val="%1.%2"/>
      <w:lvlJc w:val="left"/>
      <w:pPr>
        <w:ind w:left="936" w:hanging="576"/>
      </w:pPr>
      <w:rPr>
        <w:rFonts w:hint="default"/>
      </w:rPr>
    </w:lvl>
    <w:lvl w:ilvl="2">
      <w:start w:val="1"/>
      <w:numFmt w:val="lowerLetter"/>
      <w:pStyle w:val="30"/>
      <w:lvlText w:val="%3."/>
      <w:lvlJc w:val="left"/>
      <w:pPr>
        <w:ind w:left="720" w:hanging="360"/>
      </w:pPr>
      <w:rPr>
        <w:rFonts w:hint="default"/>
      </w:rPr>
    </w:lvl>
    <w:lvl w:ilvl="3">
      <w:start w:val="1"/>
      <w:numFmt w:val="lowerRoman"/>
      <w:pStyle w:val="40"/>
      <w:lvlText w:val="%4."/>
      <w:lvlJc w:val="left"/>
      <w:pPr>
        <w:ind w:left="1080" w:hanging="360"/>
      </w:pPr>
      <w:rPr>
        <w:rFonts w:hint="default"/>
      </w:rPr>
    </w:lvl>
    <w:lvl w:ilvl="4">
      <w:start w:val="1"/>
      <w:numFmt w:val="lowerLetter"/>
      <w:pStyle w:val="5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efaultTableStyle w:val="affffff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D8"/>
    <w:rsid w:val="000C4647"/>
    <w:rsid w:val="00122F11"/>
    <w:rsid w:val="001D705B"/>
    <w:rsid w:val="001E7366"/>
    <w:rsid w:val="00280E56"/>
    <w:rsid w:val="00286B51"/>
    <w:rsid w:val="00696128"/>
    <w:rsid w:val="00780C8C"/>
    <w:rsid w:val="00915536"/>
    <w:rsid w:val="00932BDF"/>
    <w:rsid w:val="0097155A"/>
    <w:rsid w:val="009C53F3"/>
    <w:rsid w:val="009F1027"/>
    <w:rsid w:val="009F2AD8"/>
    <w:rsid w:val="00AE65D8"/>
    <w:rsid w:val="00BD291E"/>
    <w:rsid w:val="00BE3557"/>
    <w:rsid w:val="00C413B9"/>
    <w:rsid w:val="00E6680E"/>
    <w:rsid w:val="00F0728E"/>
    <w:rsid w:val="00F41EB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zh-TW"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kern w:val="20"/>
    </w:rPr>
  </w:style>
  <w:style w:type="paragraph" w:styleId="1">
    <w:name w:val="heading 1"/>
    <w:basedOn w:val="a2"/>
    <w:next w:val="a2"/>
    <w:link w:val="10"/>
    <w:uiPriority w:val="1"/>
    <w:qFormat/>
    <w:pPr>
      <w:pageBreakBefore/>
      <w:spacing w:before="0" w:after="360" w:line="240" w:lineRule="auto"/>
      <w:ind w:left="-360" w:right="-360"/>
      <w:outlineLvl w:val="0"/>
    </w:pPr>
    <w:rPr>
      <w:sz w:val="36"/>
    </w:rPr>
  </w:style>
  <w:style w:type="paragraph" w:styleId="21">
    <w:name w:val="heading 2"/>
    <w:basedOn w:val="a2"/>
    <w:next w:val="a2"/>
    <w:link w:val="2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31">
    <w:name w:val="heading 3"/>
    <w:basedOn w:val="a2"/>
    <w:next w:val="a2"/>
    <w:link w:val="32"/>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41">
    <w:name w:val="heading 4"/>
    <w:basedOn w:val="a2"/>
    <w:next w:val="a2"/>
    <w:link w:val="42"/>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51">
    <w:name w:val="heading 5"/>
    <w:basedOn w:val="a2"/>
    <w:next w:val="a2"/>
    <w:link w:val="52"/>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6">
    <w:name w:val="heading 6"/>
    <w:basedOn w:val="a2"/>
    <w:next w:val="a2"/>
    <w:link w:val="60"/>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7">
    <w:name w:val="heading 7"/>
    <w:basedOn w:val="a2"/>
    <w:next w:val="a2"/>
    <w:link w:val="70"/>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2"/>
    <w:next w:val="a2"/>
    <w:link w:val="90"/>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pPr>
      <w:tabs>
        <w:tab w:val="center" w:pos="4680"/>
        <w:tab w:val="right" w:pos="9360"/>
      </w:tabs>
      <w:spacing w:before="0" w:after="0" w:line="240" w:lineRule="auto"/>
    </w:pPr>
  </w:style>
  <w:style w:type="character" w:customStyle="1" w:styleId="a7">
    <w:name w:val="頁首 字元"/>
    <w:basedOn w:val="a3"/>
    <w:link w:val="a6"/>
    <w:uiPriority w:val="99"/>
    <w:rPr>
      <w:kern w:val="20"/>
    </w:rPr>
  </w:style>
  <w:style w:type="paragraph" w:styleId="a8">
    <w:name w:val="footer"/>
    <w:basedOn w:val="a2"/>
    <w:link w:val="a9"/>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a9">
    <w:name w:val="頁尾 字元"/>
    <w:basedOn w:val="a3"/>
    <w:link w:val="a8"/>
    <w:uiPriority w:val="99"/>
    <w:rPr>
      <w:kern w:val="20"/>
    </w:rPr>
  </w:style>
  <w:style w:type="table" w:styleId="aa">
    <w:name w:val="Table Grid"/>
    <w:basedOn w:val="a4"/>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pPr>
      <w:spacing w:after="0" w:line="240" w:lineRule="auto"/>
    </w:pPr>
  </w:style>
  <w:style w:type="paragraph" w:styleId="ad">
    <w:name w:val="Balloon Text"/>
    <w:basedOn w:val="a2"/>
    <w:link w:val="ae"/>
    <w:uiPriority w:val="99"/>
    <w:semiHidden/>
    <w:unhideWhenUsed/>
    <w:pPr>
      <w:spacing w:after="0" w:line="240" w:lineRule="auto"/>
    </w:pPr>
    <w:rPr>
      <w:rFonts w:ascii="Tahoma" w:eastAsia="Tahoma" w:hAnsi="Tahoma" w:cs="Tahoma"/>
      <w:sz w:val="16"/>
    </w:rPr>
  </w:style>
  <w:style w:type="character" w:customStyle="1" w:styleId="ae">
    <w:name w:val="註解方塊文字 字元"/>
    <w:basedOn w:val="a3"/>
    <w:link w:val="ad"/>
    <w:uiPriority w:val="99"/>
    <w:semiHidden/>
    <w:rPr>
      <w:rFonts w:ascii="Tahoma" w:eastAsia="Tahoma" w:hAnsi="Tahoma" w:cs="Tahoma"/>
      <w:sz w:val="16"/>
    </w:rPr>
  </w:style>
  <w:style w:type="character" w:customStyle="1" w:styleId="10">
    <w:name w:val="標題 1 字元"/>
    <w:basedOn w:val="a3"/>
    <w:link w:val="1"/>
    <w:uiPriority w:val="1"/>
    <w:rPr>
      <w:kern w:val="20"/>
      <w:sz w:val="36"/>
    </w:rPr>
  </w:style>
  <w:style w:type="character" w:customStyle="1" w:styleId="22">
    <w:name w:val="標題 2 字元"/>
    <w:basedOn w:val="a3"/>
    <w:link w:val="21"/>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af">
    <w:name w:val="Placeholder Text"/>
    <w:basedOn w:val="a3"/>
    <w:uiPriority w:val="99"/>
    <w:semiHidden/>
    <w:rPr>
      <w:color w:val="808080"/>
    </w:rPr>
  </w:style>
  <w:style w:type="paragraph" w:styleId="af0">
    <w:name w:val="Quote"/>
    <w:basedOn w:val="a2"/>
    <w:next w:val="a2"/>
    <w:link w:val="af1"/>
    <w:uiPriority w:val="9"/>
    <w:unhideWhenUsed/>
    <w:qFormat/>
    <w:pPr>
      <w:spacing w:before="240" w:after="240"/>
      <w:ind w:left="720" w:right="720"/>
    </w:pPr>
    <w:rPr>
      <w:i/>
      <w:iCs/>
      <w:color w:val="7E97AD" w:themeColor="accent1"/>
      <w:sz w:val="28"/>
    </w:rPr>
  </w:style>
  <w:style w:type="character" w:customStyle="1" w:styleId="af1">
    <w:name w:val="引文 字元"/>
    <w:basedOn w:val="a3"/>
    <w:link w:val="af0"/>
    <w:uiPriority w:val="9"/>
    <w:rPr>
      <w:i/>
      <w:iCs/>
      <w:color w:val="7E97AD" w:themeColor="accent1"/>
      <w:kern w:val="20"/>
      <w:sz w:val="28"/>
    </w:rPr>
  </w:style>
  <w:style w:type="paragraph" w:styleId="af2">
    <w:name w:val="Bibliography"/>
    <w:basedOn w:val="a2"/>
    <w:next w:val="a2"/>
    <w:uiPriority w:val="37"/>
    <w:semiHidden/>
    <w:unhideWhenUsed/>
  </w:style>
  <w:style w:type="paragraph" w:styleId="af3">
    <w:name w:val="Block Text"/>
    <w:basedOn w:val="a2"/>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af4">
    <w:name w:val="Body Text"/>
    <w:basedOn w:val="a2"/>
    <w:link w:val="af5"/>
    <w:uiPriority w:val="99"/>
    <w:semiHidden/>
    <w:unhideWhenUsed/>
    <w:pPr>
      <w:spacing w:after="120"/>
    </w:pPr>
  </w:style>
  <w:style w:type="character" w:customStyle="1" w:styleId="af5">
    <w:name w:val="本文 字元"/>
    <w:basedOn w:val="a3"/>
    <w:link w:val="af4"/>
    <w:uiPriority w:val="99"/>
    <w:semiHidden/>
  </w:style>
  <w:style w:type="paragraph" w:styleId="23">
    <w:name w:val="Body Text 2"/>
    <w:basedOn w:val="a2"/>
    <w:link w:val="24"/>
    <w:uiPriority w:val="99"/>
    <w:semiHidden/>
    <w:unhideWhenUsed/>
    <w:pPr>
      <w:spacing w:after="120" w:line="480" w:lineRule="auto"/>
    </w:pPr>
  </w:style>
  <w:style w:type="character" w:customStyle="1" w:styleId="24">
    <w:name w:val="本文 2 字元"/>
    <w:basedOn w:val="a3"/>
    <w:link w:val="23"/>
    <w:uiPriority w:val="99"/>
    <w:semiHidden/>
  </w:style>
  <w:style w:type="paragraph" w:styleId="33">
    <w:name w:val="Body Text 3"/>
    <w:basedOn w:val="a2"/>
    <w:link w:val="34"/>
    <w:uiPriority w:val="99"/>
    <w:semiHidden/>
    <w:unhideWhenUsed/>
    <w:pPr>
      <w:spacing w:after="120"/>
    </w:pPr>
    <w:rPr>
      <w:sz w:val="16"/>
    </w:rPr>
  </w:style>
  <w:style w:type="character" w:customStyle="1" w:styleId="34">
    <w:name w:val="本文 3 字元"/>
    <w:basedOn w:val="a3"/>
    <w:link w:val="33"/>
    <w:uiPriority w:val="99"/>
    <w:semiHidden/>
    <w:rPr>
      <w:sz w:val="16"/>
    </w:rPr>
  </w:style>
  <w:style w:type="paragraph" w:styleId="af6">
    <w:name w:val="Body Text First Indent"/>
    <w:basedOn w:val="af4"/>
    <w:link w:val="af7"/>
    <w:uiPriority w:val="99"/>
    <w:semiHidden/>
    <w:unhideWhenUsed/>
    <w:pPr>
      <w:spacing w:after="200"/>
      <w:ind w:firstLine="360"/>
    </w:pPr>
  </w:style>
  <w:style w:type="character" w:customStyle="1" w:styleId="af7">
    <w:name w:val="本文第一層縮排 字元"/>
    <w:basedOn w:val="af5"/>
    <w:link w:val="af6"/>
    <w:uiPriority w:val="99"/>
    <w:semiHidden/>
  </w:style>
  <w:style w:type="paragraph" w:styleId="af8">
    <w:name w:val="Body Text Indent"/>
    <w:basedOn w:val="a2"/>
    <w:link w:val="af9"/>
    <w:uiPriority w:val="99"/>
    <w:semiHidden/>
    <w:unhideWhenUsed/>
    <w:pPr>
      <w:spacing w:after="120"/>
      <w:ind w:left="360"/>
    </w:pPr>
  </w:style>
  <w:style w:type="character" w:customStyle="1" w:styleId="af9">
    <w:name w:val="本文縮排 字元"/>
    <w:basedOn w:val="a3"/>
    <w:link w:val="af8"/>
    <w:uiPriority w:val="99"/>
    <w:semiHidden/>
  </w:style>
  <w:style w:type="paragraph" w:styleId="25">
    <w:name w:val="Body Text First Indent 2"/>
    <w:basedOn w:val="af8"/>
    <w:link w:val="26"/>
    <w:uiPriority w:val="99"/>
    <w:semiHidden/>
    <w:unhideWhenUsed/>
    <w:pPr>
      <w:spacing w:after="200"/>
      <w:ind w:firstLine="360"/>
    </w:pPr>
  </w:style>
  <w:style w:type="character" w:customStyle="1" w:styleId="26">
    <w:name w:val="本文第一層縮排 2 字元"/>
    <w:basedOn w:val="af9"/>
    <w:link w:val="25"/>
    <w:uiPriority w:val="99"/>
    <w:semiHidden/>
  </w:style>
  <w:style w:type="paragraph" w:styleId="27">
    <w:name w:val="Body Text Indent 2"/>
    <w:basedOn w:val="a2"/>
    <w:link w:val="28"/>
    <w:uiPriority w:val="99"/>
    <w:semiHidden/>
    <w:unhideWhenUsed/>
    <w:pPr>
      <w:spacing w:after="120" w:line="480" w:lineRule="auto"/>
      <w:ind w:left="360"/>
    </w:pPr>
  </w:style>
  <w:style w:type="character" w:customStyle="1" w:styleId="28">
    <w:name w:val="本文縮排 2 字元"/>
    <w:basedOn w:val="a3"/>
    <w:link w:val="27"/>
    <w:uiPriority w:val="99"/>
    <w:semiHidden/>
  </w:style>
  <w:style w:type="paragraph" w:styleId="35">
    <w:name w:val="Body Text Indent 3"/>
    <w:basedOn w:val="a2"/>
    <w:link w:val="36"/>
    <w:uiPriority w:val="99"/>
    <w:semiHidden/>
    <w:unhideWhenUsed/>
    <w:pPr>
      <w:spacing w:after="120"/>
      <w:ind w:left="360"/>
    </w:pPr>
    <w:rPr>
      <w:sz w:val="16"/>
    </w:rPr>
  </w:style>
  <w:style w:type="character" w:customStyle="1" w:styleId="36">
    <w:name w:val="本文縮排 3 字元"/>
    <w:basedOn w:val="a3"/>
    <w:link w:val="35"/>
    <w:uiPriority w:val="99"/>
    <w:semiHidden/>
    <w:rPr>
      <w:sz w:val="16"/>
    </w:rPr>
  </w:style>
  <w:style w:type="character" w:styleId="afa">
    <w:name w:val="Book Title"/>
    <w:basedOn w:val="a3"/>
    <w:uiPriority w:val="33"/>
    <w:semiHidden/>
    <w:unhideWhenUsed/>
    <w:rPr>
      <w:b/>
      <w:bCs/>
      <w:smallCaps/>
      <w:spacing w:val="5"/>
    </w:rPr>
  </w:style>
  <w:style w:type="paragraph" w:styleId="afb">
    <w:name w:val="caption"/>
    <w:basedOn w:val="a2"/>
    <w:next w:val="a2"/>
    <w:uiPriority w:val="35"/>
    <w:semiHidden/>
    <w:unhideWhenUsed/>
    <w:qFormat/>
    <w:pPr>
      <w:spacing w:line="240" w:lineRule="auto"/>
    </w:pPr>
    <w:rPr>
      <w:b/>
      <w:bCs/>
      <w:color w:val="7E97AD" w:themeColor="accent1"/>
      <w:sz w:val="18"/>
    </w:rPr>
  </w:style>
  <w:style w:type="paragraph" w:styleId="afc">
    <w:name w:val="Closing"/>
    <w:basedOn w:val="a2"/>
    <w:link w:val="afd"/>
    <w:uiPriority w:val="99"/>
    <w:semiHidden/>
    <w:unhideWhenUsed/>
    <w:pPr>
      <w:spacing w:after="0" w:line="240" w:lineRule="auto"/>
      <w:ind w:left="4320"/>
    </w:pPr>
  </w:style>
  <w:style w:type="character" w:customStyle="1" w:styleId="afd">
    <w:name w:val="結語 字元"/>
    <w:basedOn w:val="a3"/>
    <w:link w:val="afc"/>
    <w:uiPriority w:val="99"/>
    <w:semiHidden/>
  </w:style>
  <w:style w:type="table" w:styleId="afe">
    <w:name w:val="Colorful Grid"/>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
    <w:name w:val="彩色格線輔色 1"/>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29">
    <w:name w:val="彩色格線輔色 2"/>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37">
    <w:name w:val="彩色格線輔色 3"/>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43">
    <w:name w:val="彩色格線輔色 4"/>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53">
    <w:name w:val="彩色格線輔色 5"/>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61">
    <w:name w:val="彩色格線輔色 6"/>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aff">
    <w:name w:val="Colorful List"/>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2">
    <w:name w:val="彩色清單輔色 1"/>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2a">
    <w:name w:val="彩色清單輔色 2"/>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38">
    <w:name w:val="彩色清單輔色 3"/>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44">
    <w:name w:val="彩色清單輔色 4"/>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54">
    <w:name w:val="彩色清單輔色 5"/>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62">
    <w:name w:val="彩色清單輔色 6"/>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aff0">
    <w:name w:val="Colorful Shading"/>
    <w:basedOn w:val="a4"/>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3">
    <w:name w:val="彩色網底輔色 1"/>
    <w:basedOn w:val="a4"/>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2b">
    <w:name w:val="彩色網底輔色 2"/>
    <w:basedOn w:val="a4"/>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39">
    <w:name w:val="彩色網底輔色 3"/>
    <w:basedOn w:val="a4"/>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45">
    <w:name w:val="彩色網底輔色 4"/>
    <w:basedOn w:val="a4"/>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55">
    <w:name w:val="彩色網底輔色 5"/>
    <w:basedOn w:val="a4"/>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63">
    <w:name w:val="彩色網底輔色 6"/>
    <w:basedOn w:val="a4"/>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aff1">
    <w:name w:val="註釋參照"/>
    <w:basedOn w:val="a3"/>
    <w:uiPriority w:val="99"/>
    <w:semiHidden/>
    <w:unhideWhenUsed/>
    <w:rPr>
      <w:sz w:val="16"/>
    </w:rPr>
  </w:style>
  <w:style w:type="paragraph" w:customStyle="1" w:styleId="aff2">
    <w:name w:val="註釋文字"/>
    <w:basedOn w:val="a2"/>
    <w:link w:val="aff3"/>
    <w:uiPriority w:val="99"/>
    <w:semiHidden/>
    <w:unhideWhenUsed/>
    <w:pPr>
      <w:spacing w:line="240" w:lineRule="auto"/>
    </w:pPr>
  </w:style>
  <w:style w:type="character" w:customStyle="1" w:styleId="aff3">
    <w:name w:val="註解文字字元"/>
    <w:basedOn w:val="a3"/>
    <w:link w:val="aff2"/>
    <w:uiPriority w:val="99"/>
    <w:semiHidden/>
    <w:rPr>
      <w:sz w:val="20"/>
    </w:rPr>
  </w:style>
  <w:style w:type="paragraph" w:customStyle="1" w:styleId="aff4">
    <w:name w:val="註釋主旨"/>
    <w:basedOn w:val="aff2"/>
    <w:next w:val="aff2"/>
    <w:link w:val="aff5"/>
    <w:uiPriority w:val="99"/>
    <w:semiHidden/>
    <w:unhideWhenUsed/>
    <w:rPr>
      <w:b/>
      <w:bCs/>
    </w:rPr>
  </w:style>
  <w:style w:type="character" w:customStyle="1" w:styleId="aff5">
    <w:name w:val="註解主旨字元"/>
    <w:basedOn w:val="aff3"/>
    <w:link w:val="aff4"/>
    <w:uiPriority w:val="99"/>
    <w:semiHidden/>
    <w:rPr>
      <w:b/>
      <w:bCs/>
      <w:sz w:val="20"/>
    </w:rPr>
  </w:style>
  <w:style w:type="table" w:styleId="aff6">
    <w:name w:val="Dark List"/>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4">
    <w:name w:val="深色清單輔色 1"/>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2c">
    <w:name w:val="深色清單輔色 2"/>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3a">
    <w:name w:val="深色清單輔色 3"/>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46">
    <w:name w:val="深色清單輔色 4"/>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56">
    <w:name w:val="深色清單輔色 5"/>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64">
    <w:name w:val="深色清單輔色 6"/>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aff7">
    <w:name w:val="Date"/>
    <w:basedOn w:val="a2"/>
    <w:next w:val="a2"/>
    <w:link w:val="aff8"/>
    <w:uiPriority w:val="99"/>
    <w:semiHidden/>
    <w:unhideWhenUsed/>
  </w:style>
  <w:style w:type="character" w:customStyle="1" w:styleId="aff8">
    <w:name w:val="日期 字元"/>
    <w:basedOn w:val="a3"/>
    <w:link w:val="aff7"/>
    <w:uiPriority w:val="99"/>
    <w:semiHidden/>
  </w:style>
  <w:style w:type="paragraph" w:styleId="aff9">
    <w:name w:val="Document Map"/>
    <w:basedOn w:val="a2"/>
    <w:link w:val="affa"/>
    <w:uiPriority w:val="99"/>
    <w:semiHidden/>
    <w:unhideWhenUsed/>
    <w:pPr>
      <w:spacing w:after="0" w:line="240" w:lineRule="auto"/>
    </w:pPr>
    <w:rPr>
      <w:rFonts w:ascii="Tahoma" w:eastAsia="Tahoma" w:hAnsi="Tahoma" w:cs="Tahoma"/>
      <w:sz w:val="16"/>
    </w:rPr>
  </w:style>
  <w:style w:type="character" w:customStyle="1" w:styleId="affa">
    <w:name w:val="文件引導模式 字元"/>
    <w:basedOn w:val="a3"/>
    <w:link w:val="aff9"/>
    <w:uiPriority w:val="99"/>
    <w:semiHidden/>
    <w:rPr>
      <w:rFonts w:ascii="Tahoma" w:eastAsia="Tahoma" w:hAnsi="Tahoma" w:cs="Tahoma"/>
      <w:sz w:val="16"/>
    </w:rPr>
  </w:style>
  <w:style w:type="paragraph" w:styleId="affb">
    <w:name w:val="E-mail Signature"/>
    <w:basedOn w:val="a2"/>
    <w:link w:val="affc"/>
    <w:uiPriority w:val="99"/>
    <w:semiHidden/>
    <w:unhideWhenUsed/>
    <w:pPr>
      <w:spacing w:after="0" w:line="240" w:lineRule="auto"/>
    </w:pPr>
  </w:style>
  <w:style w:type="character" w:customStyle="1" w:styleId="affc">
    <w:name w:val="電子郵件簽名 字元"/>
    <w:basedOn w:val="a3"/>
    <w:link w:val="affb"/>
    <w:uiPriority w:val="99"/>
    <w:semiHidden/>
  </w:style>
  <w:style w:type="character" w:styleId="affd">
    <w:name w:val="Emphasis"/>
    <w:basedOn w:val="a3"/>
    <w:uiPriority w:val="20"/>
    <w:semiHidden/>
    <w:unhideWhenUsed/>
    <w:rPr>
      <w:i/>
      <w:iCs/>
    </w:rPr>
  </w:style>
  <w:style w:type="character" w:styleId="affe">
    <w:name w:val="endnote reference"/>
    <w:basedOn w:val="a3"/>
    <w:uiPriority w:val="99"/>
    <w:semiHidden/>
    <w:unhideWhenUsed/>
    <w:rPr>
      <w:vertAlign w:val="superscript"/>
    </w:rPr>
  </w:style>
  <w:style w:type="paragraph" w:styleId="afff">
    <w:name w:val="endnote text"/>
    <w:basedOn w:val="a2"/>
    <w:link w:val="afff0"/>
    <w:uiPriority w:val="99"/>
    <w:semiHidden/>
    <w:unhideWhenUsed/>
    <w:pPr>
      <w:spacing w:after="0" w:line="240" w:lineRule="auto"/>
    </w:pPr>
  </w:style>
  <w:style w:type="character" w:customStyle="1" w:styleId="afff0">
    <w:name w:val="章節附註文字 字元"/>
    <w:basedOn w:val="a3"/>
    <w:link w:val="afff"/>
    <w:uiPriority w:val="99"/>
    <w:semiHidden/>
    <w:rPr>
      <w:sz w:val="20"/>
    </w:rPr>
  </w:style>
  <w:style w:type="paragraph" w:styleId="afff1">
    <w:name w:val="envelope address"/>
    <w:basedOn w:val="a2"/>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afff2">
    <w:name w:val="envelope return"/>
    <w:basedOn w:val="a2"/>
    <w:uiPriority w:val="99"/>
    <w:semiHidden/>
    <w:unhideWhenUsed/>
    <w:pPr>
      <w:spacing w:after="0" w:line="240" w:lineRule="auto"/>
    </w:pPr>
    <w:rPr>
      <w:rFonts w:asciiTheme="majorHAnsi" w:eastAsiaTheme="majorEastAsia" w:hAnsiTheme="majorHAnsi" w:cstheme="majorBidi"/>
    </w:rPr>
  </w:style>
  <w:style w:type="character" w:styleId="afff3">
    <w:name w:val="FollowedHyperlink"/>
    <w:basedOn w:val="a3"/>
    <w:uiPriority w:val="99"/>
    <w:semiHidden/>
    <w:unhideWhenUsed/>
    <w:rPr>
      <w:color w:val="969696" w:themeColor="followedHyperlink"/>
      <w:u w:val="single"/>
    </w:rPr>
  </w:style>
  <w:style w:type="character" w:styleId="afff4">
    <w:name w:val="footnote reference"/>
    <w:basedOn w:val="a3"/>
    <w:uiPriority w:val="99"/>
    <w:semiHidden/>
    <w:unhideWhenUsed/>
    <w:rPr>
      <w:vertAlign w:val="superscript"/>
    </w:rPr>
  </w:style>
  <w:style w:type="paragraph" w:styleId="afff5">
    <w:name w:val="footnote text"/>
    <w:basedOn w:val="a2"/>
    <w:link w:val="afff6"/>
    <w:uiPriority w:val="99"/>
    <w:semiHidden/>
    <w:unhideWhenUsed/>
    <w:pPr>
      <w:spacing w:after="0" w:line="240" w:lineRule="auto"/>
    </w:pPr>
  </w:style>
  <w:style w:type="character" w:customStyle="1" w:styleId="afff6">
    <w:name w:val="註腳文字 字元"/>
    <w:basedOn w:val="a3"/>
    <w:link w:val="afff5"/>
    <w:uiPriority w:val="99"/>
    <w:semiHidden/>
    <w:rPr>
      <w:sz w:val="20"/>
    </w:rPr>
  </w:style>
  <w:style w:type="character" w:customStyle="1" w:styleId="32">
    <w:name w:val="標題 3 字元"/>
    <w:basedOn w:val="a3"/>
    <w:link w:val="31"/>
    <w:uiPriority w:val="1"/>
    <w:rPr>
      <w:rFonts w:asciiTheme="majorHAnsi" w:eastAsiaTheme="majorEastAsia" w:hAnsiTheme="majorHAnsi" w:cstheme="majorBidi"/>
      <w:b/>
      <w:bCs/>
      <w:color w:val="7E97AD" w:themeColor="accent1"/>
      <w:kern w:val="20"/>
      <w14:ligatures w14:val="standardContextual"/>
    </w:rPr>
  </w:style>
  <w:style w:type="character" w:customStyle="1" w:styleId="42">
    <w:name w:val="標題 4 字元"/>
    <w:basedOn w:val="a3"/>
    <w:link w:val="41"/>
    <w:uiPriority w:val="18"/>
    <w:semiHidden/>
    <w:rPr>
      <w:rFonts w:asciiTheme="majorHAnsi" w:eastAsiaTheme="majorEastAsia" w:hAnsiTheme="majorHAnsi" w:cstheme="majorBidi"/>
      <w:b/>
      <w:bCs/>
      <w:i/>
      <w:iCs/>
      <w:color w:val="7E97AD" w:themeColor="accent1"/>
      <w:kern w:val="20"/>
    </w:rPr>
  </w:style>
  <w:style w:type="character" w:customStyle="1" w:styleId="52">
    <w:name w:val="標題 5 字元"/>
    <w:basedOn w:val="a3"/>
    <w:link w:val="51"/>
    <w:uiPriority w:val="18"/>
    <w:semiHidden/>
    <w:rPr>
      <w:rFonts w:asciiTheme="majorHAnsi" w:eastAsiaTheme="majorEastAsia" w:hAnsiTheme="majorHAnsi" w:cstheme="majorBidi"/>
      <w:color w:val="394B5A" w:themeColor="accent1" w:themeShade="7F"/>
      <w:kern w:val="20"/>
    </w:rPr>
  </w:style>
  <w:style w:type="character" w:customStyle="1" w:styleId="60">
    <w:name w:val="標題 6 字元"/>
    <w:basedOn w:val="a3"/>
    <w:link w:val="6"/>
    <w:uiPriority w:val="18"/>
    <w:semiHidden/>
    <w:rPr>
      <w:rFonts w:asciiTheme="majorHAnsi" w:eastAsiaTheme="majorEastAsia" w:hAnsiTheme="majorHAnsi" w:cstheme="majorBidi"/>
      <w:i/>
      <w:iCs/>
      <w:color w:val="394B5A" w:themeColor="accent1" w:themeShade="7F"/>
      <w:kern w:val="20"/>
    </w:rPr>
  </w:style>
  <w:style w:type="character" w:customStyle="1" w:styleId="70">
    <w:name w:val="標題 7 字元"/>
    <w:basedOn w:val="a3"/>
    <w:link w:val="7"/>
    <w:uiPriority w:val="18"/>
    <w:semiHidden/>
    <w:rPr>
      <w:rFonts w:asciiTheme="majorHAnsi" w:eastAsiaTheme="majorEastAsia" w:hAnsiTheme="majorHAnsi" w:cstheme="majorBidi"/>
      <w:i/>
      <w:iCs/>
      <w:color w:val="404040" w:themeColor="text1" w:themeTint="BF"/>
      <w:kern w:val="20"/>
    </w:rPr>
  </w:style>
  <w:style w:type="character" w:customStyle="1" w:styleId="80">
    <w:name w:val="標題 8 字元"/>
    <w:basedOn w:val="a3"/>
    <w:link w:val="8"/>
    <w:uiPriority w:val="18"/>
    <w:semiHidden/>
    <w:rPr>
      <w:rFonts w:asciiTheme="majorHAnsi" w:eastAsiaTheme="majorEastAsia" w:hAnsiTheme="majorHAnsi" w:cstheme="majorBidi"/>
      <w:color w:val="404040" w:themeColor="text1" w:themeTint="BF"/>
      <w:kern w:val="20"/>
    </w:rPr>
  </w:style>
  <w:style w:type="character" w:customStyle="1" w:styleId="90">
    <w:name w:val="標題 9 字元"/>
    <w:basedOn w:val="a3"/>
    <w:link w:val="9"/>
    <w:uiPriority w:val="18"/>
    <w:semiHidden/>
    <w:rPr>
      <w:rFonts w:asciiTheme="majorHAnsi" w:eastAsiaTheme="majorEastAsia" w:hAnsiTheme="majorHAnsi" w:cstheme="majorBidi"/>
      <w:i/>
      <w:iCs/>
      <w:color w:val="404040" w:themeColor="text1" w:themeTint="BF"/>
      <w:kern w:val="20"/>
    </w:rPr>
  </w:style>
  <w:style w:type="character" w:styleId="HTML">
    <w:name w:val="HTML Acronym"/>
    <w:basedOn w:val="a3"/>
    <w:uiPriority w:val="99"/>
    <w:semiHidden/>
    <w:unhideWhenUsed/>
  </w:style>
  <w:style w:type="paragraph" w:styleId="HTML0">
    <w:name w:val="HTML Address"/>
    <w:basedOn w:val="a2"/>
    <w:link w:val="HTML1"/>
    <w:uiPriority w:val="99"/>
    <w:semiHidden/>
    <w:unhideWhenUsed/>
    <w:pPr>
      <w:spacing w:after="0" w:line="240" w:lineRule="auto"/>
    </w:pPr>
    <w:rPr>
      <w:i/>
      <w:iCs/>
    </w:rPr>
  </w:style>
  <w:style w:type="character" w:customStyle="1" w:styleId="HTML1">
    <w:name w:val="HTML 位址 字元"/>
    <w:basedOn w:val="a3"/>
    <w:link w:val="HTML0"/>
    <w:uiPriority w:val="99"/>
    <w:semiHidden/>
    <w:rPr>
      <w:i/>
      <w:iCs/>
    </w:rPr>
  </w:style>
  <w:style w:type="character" w:styleId="HTML2">
    <w:name w:val="HTML Cite"/>
    <w:basedOn w:val="a3"/>
    <w:uiPriority w:val="99"/>
    <w:semiHidden/>
    <w:unhideWhenUsed/>
    <w:rPr>
      <w:i/>
      <w:iCs/>
    </w:rPr>
  </w:style>
  <w:style w:type="character" w:styleId="HTML3">
    <w:name w:val="HTML Code"/>
    <w:basedOn w:val="a3"/>
    <w:uiPriority w:val="99"/>
    <w:semiHidden/>
    <w:unhideWhenUsed/>
    <w:rPr>
      <w:rFonts w:ascii="Consolas" w:eastAsia="Consolas" w:hAnsi="Consolas" w:cs="Consolas"/>
      <w:sz w:val="20"/>
    </w:rPr>
  </w:style>
  <w:style w:type="character" w:styleId="HTML4">
    <w:name w:val="HTML Definition"/>
    <w:basedOn w:val="a3"/>
    <w:uiPriority w:val="99"/>
    <w:semiHidden/>
    <w:unhideWhenUsed/>
    <w:rPr>
      <w:i/>
      <w:iCs/>
    </w:rPr>
  </w:style>
  <w:style w:type="character" w:styleId="HTML5">
    <w:name w:val="HTML Keyboard"/>
    <w:basedOn w:val="a3"/>
    <w:uiPriority w:val="99"/>
    <w:semiHidden/>
    <w:unhideWhenUsed/>
    <w:rPr>
      <w:rFonts w:ascii="Consolas" w:eastAsia="Consolas" w:hAnsi="Consolas" w:cs="Consolas"/>
      <w:sz w:val="20"/>
    </w:rPr>
  </w:style>
  <w:style w:type="paragraph" w:styleId="HTML6">
    <w:name w:val="HTML Preformatted"/>
    <w:basedOn w:val="a2"/>
    <w:link w:val="HTML7"/>
    <w:uiPriority w:val="99"/>
    <w:semiHidden/>
    <w:unhideWhenUsed/>
    <w:pPr>
      <w:spacing w:after="0" w:line="240" w:lineRule="auto"/>
    </w:pPr>
    <w:rPr>
      <w:rFonts w:ascii="Consolas" w:eastAsia="Consolas" w:hAnsi="Consolas" w:cs="Consolas"/>
    </w:rPr>
  </w:style>
  <w:style w:type="character" w:customStyle="1" w:styleId="HTML7">
    <w:name w:val="HTML 預設格式 字元"/>
    <w:basedOn w:val="a3"/>
    <w:link w:val="HTML6"/>
    <w:uiPriority w:val="99"/>
    <w:semiHidden/>
    <w:rPr>
      <w:rFonts w:ascii="Consolas" w:eastAsia="Consolas" w:hAnsi="Consolas" w:cs="Consolas"/>
      <w:sz w:val="20"/>
    </w:rPr>
  </w:style>
  <w:style w:type="character" w:styleId="HTML8">
    <w:name w:val="HTML Sample"/>
    <w:basedOn w:val="a3"/>
    <w:uiPriority w:val="99"/>
    <w:semiHidden/>
    <w:unhideWhenUsed/>
    <w:rPr>
      <w:rFonts w:ascii="Consolas" w:eastAsia="Consolas" w:hAnsi="Consolas" w:cs="Consolas"/>
      <w:sz w:val="24"/>
    </w:rPr>
  </w:style>
  <w:style w:type="character" w:styleId="HTML9">
    <w:name w:val="HTML Typewriter"/>
    <w:basedOn w:val="a3"/>
    <w:uiPriority w:val="99"/>
    <w:semiHidden/>
    <w:unhideWhenUsed/>
    <w:rPr>
      <w:rFonts w:ascii="Consolas" w:eastAsia="Consolas" w:hAnsi="Consolas" w:cs="Consolas"/>
      <w:sz w:val="20"/>
    </w:rPr>
  </w:style>
  <w:style w:type="character" w:styleId="HTMLa">
    <w:name w:val="HTML Variable"/>
    <w:basedOn w:val="a3"/>
    <w:uiPriority w:val="99"/>
    <w:semiHidden/>
    <w:unhideWhenUsed/>
    <w:rPr>
      <w:i/>
      <w:iCs/>
    </w:rPr>
  </w:style>
  <w:style w:type="character" w:styleId="afff7">
    <w:name w:val="Hyperlink"/>
    <w:basedOn w:val="a3"/>
    <w:uiPriority w:val="99"/>
    <w:unhideWhenUsed/>
    <w:rPr>
      <w:color w:val="646464" w:themeColor="hyperlink"/>
      <w:u w:val="single"/>
    </w:rPr>
  </w:style>
  <w:style w:type="paragraph" w:styleId="15">
    <w:name w:val="index 1"/>
    <w:basedOn w:val="a2"/>
    <w:next w:val="a2"/>
    <w:autoRedefine/>
    <w:uiPriority w:val="99"/>
    <w:semiHidden/>
    <w:unhideWhenUsed/>
    <w:pPr>
      <w:spacing w:after="0" w:line="240" w:lineRule="auto"/>
      <w:ind w:left="220" w:hanging="220"/>
    </w:pPr>
  </w:style>
  <w:style w:type="paragraph" w:styleId="2d">
    <w:name w:val="index 2"/>
    <w:basedOn w:val="a2"/>
    <w:next w:val="a2"/>
    <w:autoRedefine/>
    <w:uiPriority w:val="99"/>
    <w:semiHidden/>
    <w:unhideWhenUsed/>
    <w:pPr>
      <w:spacing w:after="0" w:line="240" w:lineRule="auto"/>
      <w:ind w:left="440" w:hanging="220"/>
    </w:pPr>
  </w:style>
  <w:style w:type="paragraph" w:styleId="3b">
    <w:name w:val="index 3"/>
    <w:basedOn w:val="a2"/>
    <w:next w:val="a2"/>
    <w:autoRedefine/>
    <w:uiPriority w:val="99"/>
    <w:semiHidden/>
    <w:unhideWhenUsed/>
    <w:pPr>
      <w:spacing w:after="0" w:line="240" w:lineRule="auto"/>
      <w:ind w:left="660" w:hanging="220"/>
    </w:pPr>
  </w:style>
  <w:style w:type="paragraph" w:styleId="47">
    <w:name w:val="index 4"/>
    <w:basedOn w:val="a2"/>
    <w:next w:val="a2"/>
    <w:autoRedefine/>
    <w:uiPriority w:val="99"/>
    <w:semiHidden/>
    <w:unhideWhenUsed/>
    <w:pPr>
      <w:spacing w:after="0" w:line="240" w:lineRule="auto"/>
      <w:ind w:left="880" w:hanging="220"/>
    </w:pPr>
  </w:style>
  <w:style w:type="paragraph" w:styleId="57">
    <w:name w:val="index 5"/>
    <w:basedOn w:val="a2"/>
    <w:next w:val="a2"/>
    <w:autoRedefine/>
    <w:uiPriority w:val="99"/>
    <w:semiHidden/>
    <w:unhideWhenUsed/>
    <w:pPr>
      <w:spacing w:after="0" w:line="240" w:lineRule="auto"/>
      <w:ind w:left="1100" w:hanging="220"/>
    </w:pPr>
  </w:style>
  <w:style w:type="paragraph" w:styleId="65">
    <w:name w:val="index 6"/>
    <w:basedOn w:val="a2"/>
    <w:next w:val="a2"/>
    <w:autoRedefine/>
    <w:uiPriority w:val="99"/>
    <w:semiHidden/>
    <w:unhideWhenUsed/>
    <w:pPr>
      <w:spacing w:after="0" w:line="240" w:lineRule="auto"/>
      <w:ind w:left="1320" w:hanging="220"/>
    </w:pPr>
  </w:style>
  <w:style w:type="paragraph" w:styleId="71">
    <w:name w:val="index 7"/>
    <w:basedOn w:val="a2"/>
    <w:next w:val="a2"/>
    <w:autoRedefine/>
    <w:uiPriority w:val="99"/>
    <w:semiHidden/>
    <w:unhideWhenUsed/>
    <w:pPr>
      <w:spacing w:after="0" w:line="240" w:lineRule="auto"/>
      <w:ind w:left="1540" w:hanging="220"/>
    </w:pPr>
  </w:style>
  <w:style w:type="paragraph" w:styleId="81">
    <w:name w:val="index 8"/>
    <w:basedOn w:val="a2"/>
    <w:next w:val="a2"/>
    <w:autoRedefine/>
    <w:uiPriority w:val="99"/>
    <w:semiHidden/>
    <w:unhideWhenUsed/>
    <w:pPr>
      <w:spacing w:after="0" w:line="240" w:lineRule="auto"/>
      <w:ind w:left="1760" w:hanging="220"/>
    </w:pPr>
  </w:style>
  <w:style w:type="paragraph" w:styleId="91">
    <w:name w:val="index 9"/>
    <w:basedOn w:val="a2"/>
    <w:next w:val="a2"/>
    <w:autoRedefine/>
    <w:uiPriority w:val="99"/>
    <w:semiHidden/>
    <w:unhideWhenUsed/>
    <w:pPr>
      <w:spacing w:after="0" w:line="240" w:lineRule="auto"/>
      <w:ind w:left="1980" w:hanging="220"/>
    </w:pPr>
  </w:style>
  <w:style w:type="paragraph" w:styleId="afff8">
    <w:name w:val="index heading"/>
    <w:basedOn w:val="a2"/>
    <w:next w:val="15"/>
    <w:uiPriority w:val="99"/>
    <w:semiHidden/>
    <w:unhideWhenUsed/>
    <w:rPr>
      <w:rFonts w:asciiTheme="majorHAnsi" w:eastAsiaTheme="majorEastAsia" w:hAnsiTheme="majorHAnsi" w:cstheme="majorBidi"/>
      <w:b/>
      <w:bCs/>
    </w:rPr>
  </w:style>
  <w:style w:type="character" w:styleId="afff9">
    <w:name w:val="Intense Emphasis"/>
    <w:basedOn w:val="a3"/>
    <w:uiPriority w:val="21"/>
    <w:semiHidden/>
    <w:unhideWhenUsed/>
    <w:rPr>
      <w:b/>
      <w:bCs/>
      <w:i/>
      <w:iCs/>
      <w:color w:val="7E97AD" w:themeColor="accent1"/>
    </w:rPr>
  </w:style>
  <w:style w:type="paragraph" w:styleId="afffa">
    <w:name w:val="Intense Quote"/>
    <w:basedOn w:val="a2"/>
    <w:next w:val="a2"/>
    <w:link w:val="afffb"/>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afffb">
    <w:name w:val="鮮明引文 字元"/>
    <w:basedOn w:val="a3"/>
    <w:link w:val="afffa"/>
    <w:uiPriority w:val="30"/>
    <w:semiHidden/>
    <w:rPr>
      <w:b/>
      <w:bCs/>
      <w:i/>
      <w:iCs/>
      <w:color w:val="7E97AD" w:themeColor="accent1"/>
    </w:rPr>
  </w:style>
  <w:style w:type="character" w:styleId="afffc">
    <w:name w:val="Intense Reference"/>
    <w:basedOn w:val="a3"/>
    <w:uiPriority w:val="32"/>
    <w:semiHidden/>
    <w:unhideWhenUsed/>
    <w:rPr>
      <w:b/>
      <w:bCs/>
      <w:smallCaps/>
      <w:color w:val="CC8E60" w:themeColor="accent2"/>
      <w:spacing w:val="5"/>
      <w:u w:val="single"/>
    </w:rPr>
  </w:style>
  <w:style w:type="table" w:styleId="afffd">
    <w:name w:val="Light Grid"/>
    <w:basedOn w:val="a4"/>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6">
    <w:name w:val="淺色格線輔色 1"/>
    <w:basedOn w:val="a4"/>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2e">
    <w:name w:val="淺色格線輔色 2"/>
    <w:basedOn w:val="a4"/>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3c">
    <w:name w:val="淺色格線輔色 3"/>
    <w:basedOn w:val="a4"/>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48">
    <w:name w:val="淺色格線輔色 4"/>
    <w:basedOn w:val="a4"/>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58">
    <w:name w:val="淺色格線輔色 5"/>
    <w:basedOn w:val="a4"/>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66">
    <w:name w:val="淺色格線輔色 6"/>
    <w:basedOn w:val="a4"/>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afffe">
    <w:name w:val="Light List"/>
    <w:basedOn w:val="a4"/>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7">
    <w:name w:val="淺色清單輔色 1"/>
    <w:basedOn w:val="a4"/>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2f">
    <w:name w:val="淺色清單輔色 2"/>
    <w:basedOn w:val="a4"/>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3d">
    <w:name w:val="淺色清單輔色 3"/>
    <w:basedOn w:val="a4"/>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49">
    <w:name w:val="淺色清單輔色 4"/>
    <w:basedOn w:val="a4"/>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59">
    <w:name w:val="淺色清單輔色 5"/>
    <w:basedOn w:val="a4"/>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67">
    <w:name w:val="淺色清單輔色 6"/>
    <w:basedOn w:val="a4"/>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affff">
    <w:name w:val="Light Shading"/>
    <w:basedOn w:val="a4"/>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
    <w:name w:val="淺色網底輔色 1"/>
    <w:basedOn w:val="a4"/>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2f0">
    <w:name w:val="淺色網底輔色 2"/>
    <w:basedOn w:val="a4"/>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3e">
    <w:name w:val="淺色網底輔色 3"/>
    <w:basedOn w:val="a4"/>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4a">
    <w:name w:val="淺色網底輔色 4"/>
    <w:basedOn w:val="a4"/>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5a">
    <w:name w:val="淺色網底輔色 5"/>
    <w:basedOn w:val="a4"/>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68">
    <w:name w:val="淺色網底輔色 6"/>
    <w:basedOn w:val="a4"/>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affff0">
    <w:name w:val="line number"/>
    <w:basedOn w:val="a3"/>
    <w:uiPriority w:val="99"/>
    <w:semiHidden/>
    <w:unhideWhenUsed/>
  </w:style>
  <w:style w:type="paragraph" w:styleId="affff1">
    <w:name w:val="List"/>
    <w:basedOn w:val="a2"/>
    <w:uiPriority w:val="99"/>
    <w:semiHidden/>
    <w:unhideWhenUsed/>
    <w:pPr>
      <w:ind w:left="360" w:hanging="360"/>
      <w:contextualSpacing/>
    </w:pPr>
  </w:style>
  <w:style w:type="paragraph" w:styleId="2f1">
    <w:name w:val="List 2"/>
    <w:basedOn w:val="a2"/>
    <w:uiPriority w:val="99"/>
    <w:semiHidden/>
    <w:unhideWhenUsed/>
    <w:pPr>
      <w:ind w:left="720" w:hanging="360"/>
      <w:contextualSpacing/>
    </w:pPr>
  </w:style>
  <w:style w:type="paragraph" w:styleId="3f">
    <w:name w:val="List 3"/>
    <w:basedOn w:val="a2"/>
    <w:uiPriority w:val="99"/>
    <w:semiHidden/>
    <w:unhideWhenUsed/>
    <w:pPr>
      <w:ind w:left="1080" w:hanging="360"/>
      <w:contextualSpacing/>
    </w:pPr>
  </w:style>
  <w:style w:type="paragraph" w:styleId="4b">
    <w:name w:val="List 4"/>
    <w:basedOn w:val="a2"/>
    <w:uiPriority w:val="99"/>
    <w:semiHidden/>
    <w:unhideWhenUsed/>
    <w:pPr>
      <w:ind w:left="1440" w:hanging="360"/>
      <w:contextualSpacing/>
    </w:pPr>
  </w:style>
  <w:style w:type="paragraph" w:styleId="5b">
    <w:name w:val="List 5"/>
    <w:basedOn w:val="a2"/>
    <w:uiPriority w:val="99"/>
    <w:semiHidden/>
    <w:unhideWhenUsed/>
    <w:pPr>
      <w:ind w:left="1800" w:hanging="360"/>
      <w:contextualSpacing/>
    </w:pPr>
  </w:style>
  <w:style w:type="paragraph" w:styleId="a">
    <w:name w:val="List Bullet"/>
    <w:basedOn w:val="a2"/>
    <w:uiPriority w:val="1"/>
    <w:unhideWhenUsed/>
    <w:qFormat/>
    <w:pPr>
      <w:numPr>
        <w:numId w:val="1"/>
      </w:numPr>
      <w:spacing w:after="40"/>
    </w:pPr>
  </w:style>
  <w:style w:type="paragraph" w:styleId="2">
    <w:name w:val="List Bullet 2"/>
    <w:basedOn w:val="a2"/>
    <w:uiPriority w:val="99"/>
    <w:semiHidden/>
    <w:unhideWhenUsed/>
    <w:pPr>
      <w:numPr>
        <w:numId w:val="2"/>
      </w:numPr>
      <w:contextualSpacing/>
    </w:pPr>
  </w:style>
  <w:style w:type="paragraph" w:styleId="3">
    <w:name w:val="List Bullet 3"/>
    <w:basedOn w:val="a2"/>
    <w:uiPriority w:val="99"/>
    <w:semiHidden/>
    <w:unhideWhenUsed/>
    <w:pPr>
      <w:numPr>
        <w:numId w:val="3"/>
      </w:numPr>
      <w:contextualSpacing/>
    </w:pPr>
  </w:style>
  <w:style w:type="paragraph" w:styleId="4">
    <w:name w:val="List Bullet 4"/>
    <w:basedOn w:val="a2"/>
    <w:uiPriority w:val="99"/>
    <w:semiHidden/>
    <w:unhideWhenUsed/>
    <w:pPr>
      <w:numPr>
        <w:numId w:val="4"/>
      </w:numPr>
      <w:contextualSpacing/>
    </w:pPr>
  </w:style>
  <w:style w:type="paragraph" w:styleId="5">
    <w:name w:val="List Bullet 5"/>
    <w:basedOn w:val="a2"/>
    <w:uiPriority w:val="99"/>
    <w:semiHidden/>
    <w:unhideWhenUsed/>
    <w:pPr>
      <w:numPr>
        <w:numId w:val="5"/>
      </w:numPr>
      <w:contextualSpacing/>
    </w:pPr>
  </w:style>
  <w:style w:type="paragraph" w:styleId="affff2">
    <w:name w:val="List Continue"/>
    <w:basedOn w:val="a2"/>
    <w:uiPriority w:val="99"/>
    <w:semiHidden/>
    <w:unhideWhenUsed/>
    <w:pPr>
      <w:spacing w:after="120"/>
      <w:ind w:left="360"/>
      <w:contextualSpacing/>
    </w:pPr>
  </w:style>
  <w:style w:type="paragraph" w:styleId="2f2">
    <w:name w:val="List Continue 2"/>
    <w:basedOn w:val="a2"/>
    <w:uiPriority w:val="99"/>
    <w:semiHidden/>
    <w:unhideWhenUsed/>
    <w:pPr>
      <w:spacing w:after="120"/>
      <w:ind w:left="720"/>
      <w:contextualSpacing/>
    </w:pPr>
  </w:style>
  <w:style w:type="paragraph" w:styleId="3f0">
    <w:name w:val="List Continue 3"/>
    <w:basedOn w:val="a2"/>
    <w:uiPriority w:val="99"/>
    <w:semiHidden/>
    <w:unhideWhenUsed/>
    <w:pPr>
      <w:spacing w:after="120"/>
      <w:ind w:left="1080"/>
      <w:contextualSpacing/>
    </w:pPr>
  </w:style>
  <w:style w:type="paragraph" w:styleId="4c">
    <w:name w:val="List Continue 4"/>
    <w:basedOn w:val="a2"/>
    <w:uiPriority w:val="99"/>
    <w:semiHidden/>
    <w:unhideWhenUsed/>
    <w:pPr>
      <w:spacing w:after="120"/>
      <w:ind w:left="1440"/>
      <w:contextualSpacing/>
    </w:pPr>
  </w:style>
  <w:style w:type="paragraph" w:styleId="5c">
    <w:name w:val="List Continue 5"/>
    <w:basedOn w:val="a2"/>
    <w:uiPriority w:val="99"/>
    <w:semiHidden/>
    <w:unhideWhenUsed/>
    <w:pPr>
      <w:spacing w:after="120"/>
      <w:ind w:left="1800"/>
      <w:contextualSpacing/>
    </w:pPr>
  </w:style>
  <w:style w:type="paragraph" w:styleId="a1">
    <w:name w:val="List Number"/>
    <w:basedOn w:val="a2"/>
    <w:uiPriority w:val="1"/>
    <w:unhideWhenUsed/>
    <w:qFormat/>
    <w:pPr>
      <w:numPr>
        <w:numId w:val="19"/>
      </w:numPr>
      <w:contextualSpacing/>
    </w:pPr>
  </w:style>
  <w:style w:type="paragraph" w:styleId="20">
    <w:name w:val="List Number 2"/>
    <w:basedOn w:val="a2"/>
    <w:uiPriority w:val="1"/>
    <w:unhideWhenUsed/>
    <w:qFormat/>
    <w:pPr>
      <w:numPr>
        <w:ilvl w:val="1"/>
        <w:numId w:val="19"/>
      </w:numPr>
      <w:contextualSpacing/>
    </w:pPr>
  </w:style>
  <w:style w:type="paragraph" w:styleId="30">
    <w:name w:val="List Number 3"/>
    <w:basedOn w:val="a2"/>
    <w:uiPriority w:val="18"/>
    <w:unhideWhenUsed/>
    <w:qFormat/>
    <w:pPr>
      <w:numPr>
        <w:ilvl w:val="2"/>
        <w:numId w:val="19"/>
      </w:numPr>
      <w:contextualSpacing/>
    </w:pPr>
  </w:style>
  <w:style w:type="paragraph" w:styleId="40">
    <w:name w:val="List Number 4"/>
    <w:basedOn w:val="a2"/>
    <w:uiPriority w:val="18"/>
    <w:semiHidden/>
    <w:unhideWhenUsed/>
    <w:pPr>
      <w:numPr>
        <w:ilvl w:val="3"/>
        <w:numId w:val="19"/>
      </w:numPr>
      <w:contextualSpacing/>
    </w:pPr>
  </w:style>
  <w:style w:type="paragraph" w:styleId="50">
    <w:name w:val="List Number 5"/>
    <w:basedOn w:val="a2"/>
    <w:uiPriority w:val="18"/>
    <w:semiHidden/>
    <w:unhideWhenUsed/>
    <w:pPr>
      <w:numPr>
        <w:ilvl w:val="4"/>
        <w:numId w:val="19"/>
      </w:numPr>
      <w:contextualSpacing/>
    </w:pPr>
  </w:style>
  <w:style w:type="paragraph" w:styleId="affff3">
    <w:name w:val="List Paragraph"/>
    <w:basedOn w:val="a2"/>
    <w:uiPriority w:val="34"/>
    <w:semiHidden/>
    <w:unhideWhenUsed/>
    <w:pPr>
      <w:ind w:left="720"/>
      <w:contextualSpacing/>
    </w:pPr>
  </w:style>
  <w:style w:type="paragraph" w:customStyle="1" w:styleId="affff4">
    <w:name w:val="巨集"/>
    <w:link w:val="affff5"/>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eastAsia="Consolas" w:hAnsi="Consolas" w:cs="Consolas"/>
    </w:rPr>
  </w:style>
  <w:style w:type="character" w:customStyle="1" w:styleId="affff5">
    <w:name w:val="巨集文字字元"/>
    <w:basedOn w:val="a3"/>
    <w:link w:val="affff4"/>
    <w:uiPriority w:val="99"/>
    <w:semiHidden/>
    <w:rPr>
      <w:rFonts w:ascii="Consolas" w:eastAsia="Consolas" w:hAnsi="Consolas" w:cs="Consolas"/>
      <w:sz w:val="20"/>
    </w:rPr>
  </w:style>
  <w:style w:type="table" w:styleId="19">
    <w:name w:val="Medium Grid 1"/>
    <w:basedOn w:val="a4"/>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0">
    <w:name w:val="暗色格線 1 輔色 1"/>
    <w:basedOn w:val="a4"/>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120">
    <w:name w:val="暗色格線 1 輔色 2"/>
    <w:basedOn w:val="a4"/>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130">
    <w:name w:val="暗色格線 1 輔色 3"/>
    <w:basedOn w:val="a4"/>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140">
    <w:name w:val="暗色格線 1 輔色 4"/>
    <w:basedOn w:val="a4"/>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150">
    <w:name w:val="暗色格線 1 輔色 5"/>
    <w:basedOn w:val="a4"/>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160">
    <w:name w:val="暗色格線 1 輔色 6"/>
    <w:basedOn w:val="a4"/>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2f3">
    <w:name w:val="Medium Grid 2"/>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0">
    <w:name w:val="暗色格線 2 輔色 1"/>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220">
    <w:name w:val="暗色格線 2 輔色 2"/>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230">
    <w:name w:val="暗色格線 2 輔色 3"/>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240">
    <w:name w:val="暗色格線 2 輔色 4"/>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250">
    <w:name w:val="暗色格線 2 輔色 5"/>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260">
    <w:name w:val="暗色格線 2 輔色 6"/>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3f1">
    <w:name w:val="Medium Grid 3"/>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0">
    <w:name w:val="暗色格線 3 輔色 1"/>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320">
    <w:name w:val="暗色格線 3 輔色 2"/>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330">
    <w:name w:val="暗色格線 3 輔色 3"/>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340">
    <w:name w:val="暗色格線 3 輔色 4"/>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350">
    <w:name w:val="暗色格線 3 輔色 5"/>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360">
    <w:name w:val="暗色格線 3 輔色 6"/>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1a">
    <w:name w:val="Medium List 1"/>
    <w:basedOn w:val="a4"/>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暗色清單 1 輔色 1"/>
    <w:basedOn w:val="a4"/>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121">
    <w:name w:val="暗色清單 1 輔色 2"/>
    <w:basedOn w:val="a4"/>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131">
    <w:name w:val="暗色清單 1 輔色 3"/>
    <w:basedOn w:val="a4"/>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141">
    <w:name w:val="暗色清單 1 輔色 4"/>
    <w:basedOn w:val="a4"/>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151">
    <w:name w:val="暗色清單 1 輔色 5"/>
    <w:basedOn w:val="a4"/>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161">
    <w:name w:val="暗色清單 1 輔色 6"/>
    <w:basedOn w:val="a4"/>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2f4">
    <w:name w:val="Medium List 2"/>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
    <w:name w:val="暗色清單 2 輔色 1"/>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
    <w:name w:val="暗色清單 2 輔色 2"/>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
    <w:name w:val="暗色清單 2 輔色 3"/>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
    <w:name w:val="暗色清單 2 輔色 4"/>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
    <w:name w:val="暗色清單 2 輔色 5"/>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
    <w:name w:val="暗色清單 2 輔色 6"/>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b">
    <w:name w:val="Medium Shading 1"/>
    <w:basedOn w:val="a4"/>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2">
    <w:name w:val="暗色網底 1 輔色 1"/>
    <w:basedOn w:val="a4"/>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122">
    <w:name w:val="暗色網底 1 輔色 2"/>
    <w:basedOn w:val="a4"/>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132">
    <w:name w:val="暗色網底 1 輔色 3"/>
    <w:basedOn w:val="a4"/>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142">
    <w:name w:val="暗色網底 1 輔色 4"/>
    <w:basedOn w:val="a4"/>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152">
    <w:name w:val="暗色網底 1 輔色 5"/>
    <w:basedOn w:val="a4"/>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162">
    <w:name w:val="暗色網底 1 輔色 6"/>
    <w:basedOn w:val="a4"/>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2f5">
    <w:name w:val="Medium Shading 2"/>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暗色網底 2 輔色 1"/>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2">
    <w:name w:val="暗色網底 2 輔色 2"/>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2">
    <w:name w:val="暗色網底 2 輔色 3"/>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2">
    <w:name w:val="暗色網底 2 輔色 4"/>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2">
    <w:name w:val="暗色網底 2 輔色 5"/>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2">
    <w:name w:val="暗色網底 2 輔色 6"/>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6">
    <w:name w:val="Message Header"/>
    <w:basedOn w:val="a2"/>
    <w:link w:val="affff7"/>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affff7">
    <w:name w:val="訊息欄位名稱 字元"/>
    <w:basedOn w:val="a3"/>
    <w:link w:val="affff6"/>
    <w:uiPriority w:val="99"/>
    <w:semiHidden/>
    <w:rPr>
      <w:rFonts w:asciiTheme="majorHAnsi" w:eastAsiaTheme="majorEastAsia" w:hAnsiTheme="majorHAnsi" w:cstheme="majorBidi"/>
      <w:sz w:val="24"/>
      <w:shd w:val="pct20" w:color="auto" w:fill="auto"/>
    </w:rPr>
  </w:style>
  <w:style w:type="paragraph" w:styleId="Web">
    <w:name w:val="Normal (Web)"/>
    <w:basedOn w:val="a2"/>
    <w:uiPriority w:val="99"/>
    <w:semiHidden/>
    <w:unhideWhenUsed/>
    <w:rPr>
      <w:rFonts w:ascii="Times New Roman" w:eastAsia="Times New Roman" w:hAnsi="Times New Roman" w:cs="Times New Roman"/>
      <w:sz w:val="24"/>
    </w:rPr>
  </w:style>
  <w:style w:type="paragraph" w:styleId="affff8">
    <w:name w:val="Normal Indent"/>
    <w:basedOn w:val="a2"/>
    <w:uiPriority w:val="99"/>
    <w:semiHidden/>
    <w:unhideWhenUsed/>
    <w:pPr>
      <w:ind w:left="720"/>
    </w:pPr>
  </w:style>
  <w:style w:type="paragraph" w:styleId="affff9">
    <w:name w:val="Note Heading"/>
    <w:basedOn w:val="a2"/>
    <w:next w:val="a2"/>
    <w:link w:val="affffa"/>
    <w:uiPriority w:val="99"/>
    <w:semiHidden/>
    <w:unhideWhenUsed/>
    <w:pPr>
      <w:spacing w:after="0" w:line="240" w:lineRule="auto"/>
    </w:pPr>
  </w:style>
  <w:style w:type="character" w:customStyle="1" w:styleId="affffa">
    <w:name w:val="註釋標題 字元"/>
    <w:basedOn w:val="a3"/>
    <w:link w:val="affff9"/>
    <w:uiPriority w:val="99"/>
    <w:semiHidden/>
  </w:style>
  <w:style w:type="character" w:styleId="affffb">
    <w:name w:val="page number"/>
    <w:basedOn w:val="a3"/>
    <w:uiPriority w:val="99"/>
    <w:semiHidden/>
    <w:unhideWhenUsed/>
  </w:style>
  <w:style w:type="paragraph" w:styleId="affffc">
    <w:name w:val="Plain Text"/>
    <w:basedOn w:val="a2"/>
    <w:link w:val="affffd"/>
    <w:uiPriority w:val="99"/>
    <w:semiHidden/>
    <w:unhideWhenUsed/>
    <w:pPr>
      <w:spacing w:after="0" w:line="240" w:lineRule="auto"/>
    </w:pPr>
    <w:rPr>
      <w:rFonts w:ascii="Consolas" w:eastAsia="Consolas" w:hAnsi="Consolas" w:cs="Consolas"/>
      <w:sz w:val="21"/>
    </w:rPr>
  </w:style>
  <w:style w:type="character" w:customStyle="1" w:styleId="affffd">
    <w:name w:val="純文字 字元"/>
    <w:basedOn w:val="a3"/>
    <w:link w:val="affffc"/>
    <w:uiPriority w:val="99"/>
    <w:semiHidden/>
    <w:rPr>
      <w:rFonts w:ascii="Consolas" w:eastAsia="Consolas" w:hAnsi="Consolas" w:cs="Consolas"/>
      <w:sz w:val="21"/>
    </w:rPr>
  </w:style>
  <w:style w:type="paragraph" w:customStyle="1" w:styleId="affffe">
    <w:name w:val="問候語"/>
    <w:basedOn w:val="a2"/>
    <w:next w:val="a2"/>
    <w:link w:val="afffff"/>
    <w:uiPriority w:val="99"/>
    <w:semiHidden/>
    <w:unhideWhenUsed/>
  </w:style>
  <w:style w:type="character" w:customStyle="1" w:styleId="afffff">
    <w:name w:val="問候語字元"/>
    <w:basedOn w:val="a3"/>
    <w:link w:val="affffe"/>
    <w:uiPriority w:val="99"/>
    <w:semiHidden/>
  </w:style>
  <w:style w:type="paragraph" w:styleId="afffff0">
    <w:name w:val="Signature"/>
    <w:basedOn w:val="a2"/>
    <w:link w:val="afffff1"/>
    <w:uiPriority w:val="9"/>
    <w:unhideWhenUsed/>
    <w:qFormat/>
    <w:pPr>
      <w:spacing w:before="720" w:after="0" w:line="312" w:lineRule="auto"/>
      <w:contextualSpacing/>
    </w:pPr>
  </w:style>
  <w:style w:type="character" w:customStyle="1" w:styleId="afffff1">
    <w:name w:val="簽名 字元"/>
    <w:basedOn w:val="a3"/>
    <w:link w:val="afffff0"/>
    <w:uiPriority w:val="9"/>
    <w:rPr>
      <w:kern w:val="20"/>
    </w:rPr>
  </w:style>
  <w:style w:type="character" w:styleId="afffff2">
    <w:name w:val="Strong"/>
    <w:basedOn w:val="a3"/>
    <w:uiPriority w:val="1"/>
    <w:unhideWhenUsed/>
    <w:qFormat/>
    <w:rPr>
      <w:b/>
      <w:bCs/>
    </w:rPr>
  </w:style>
  <w:style w:type="paragraph" w:styleId="afffff3">
    <w:name w:val="Subtitle"/>
    <w:basedOn w:val="a2"/>
    <w:next w:val="a2"/>
    <w:link w:val="afffff4"/>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afffff4">
    <w:name w:val="副標題 字元"/>
    <w:basedOn w:val="a3"/>
    <w:link w:val="afffff3"/>
    <w:uiPriority w:val="19"/>
    <w:rPr>
      <w:rFonts w:asciiTheme="majorHAnsi" w:eastAsiaTheme="majorEastAsia" w:hAnsiTheme="majorHAnsi" w:cstheme="majorBidi"/>
      <w:caps/>
      <w:color w:val="7E97AD" w:themeColor="accent1"/>
      <w:kern w:val="20"/>
      <w:sz w:val="64"/>
    </w:rPr>
  </w:style>
  <w:style w:type="character" w:styleId="afffff5">
    <w:name w:val="Subtle Emphasis"/>
    <w:basedOn w:val="a3"/>
    <w:uiPriority w:val="19"/>
    <w:semiHidden/>
    <w:unhideWhenUsed/>
    <w:rPr>
      <w:i/>
      <w:iCs/>
      <w:color w:val="808080" w:themeColor="text1" w:themeTint="7F"/>
    </w:rPr>
  </w:style>
  <w:style w:type="character" w:styleId="afffff6">
    <w:name w:val="Subtle Reference"/>
    <w:basedOn w:val="a3"/>
    <w:uiPriority w:val="31"/>
    <w:semiHidden/>
    <w:unhideWhenUsed/>
    <w:rPr>
      <w:smallCaps/>
      <w:color w:val="CC8E60" w:themeColor="accent2"/>
      <w:u w:val="single"/>
    </w:rPr>
  </w:style>
  <w:style w:type="table" w:styleId="3D1">
    <w:name w:val="Table 3D effects 1"/>
    <w:basedOn w:val="a4"/>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4"/>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4"/>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4"/>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Colorful 1"/>
    <w:basedOn w:val="a4"/>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4"/>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4"/>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4"/>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4"/>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4"/>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4"/>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Grid 1"/>
    <w:basedOn w:val="a4"/>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4"/>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4"/>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4"/>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0">
    <w:name w:val="Table List 1"/>
    <w:basedOn w:val="a4"/>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List 2"/>
    <w:basedOn w:val="a4"/>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List 3"/>
    <w:basedOn w:val="a4"/>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4"/>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4"/>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a">
    <w:name w:val="Table List 6"/>
    <w:basedOn w:val="a4"/>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uiPriority w:val="99"/>
    <w:semiHidden/>
    <w:unhideWhenUsed/>
    <w:pPr>
      <w:spacing w:after="0"/>
      <w:ind w:left="220" w:hanging="220"/>
    </w:pPr>
  </w:style>
  <w:style w:type="paragraph" w:styleId="afffffa">
    <w:name w:val="table of figures"/>
    <w:basedOn w:val="a2"/>
    <w:next w:val="a2"/>
    <w:uiPriority w:val="99"/>
    <w:semiHidden/>
    <w:unhideWhenUsed/>
    <w:pPr>
      <w:spacing w:after="0"/>
    </w:pPr>
  </w:style>
  <w:style w:type="table" w:styleId="afffffb">
    <w:name w:val="Table Professional"/>
    <w:basedOn w:val="a4"/>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imple 1"/>
    <w:basedOn w:val="a4"/>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4"/>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4"/>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4"/>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4"/>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itle"/>
    <w:basedOn w:val="a2"/>
    <w:next w:val="a2"/>
    <w:link w:val="afffffe"/>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afffffe">
    <w:name w:val="標題 字元"/>
    <w:basedOn w:val="a3"/>
    <w:link w:val="afffffd"/>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affffff">
    <w:name w:val="toa heading"/>
    <w:basedOn w:val="a2"/>
    <w:next w:val="a2"/>
    <w:uiPriority w:val="99"/>
    <w:semiHidden/>
    <w:unhideWhenUsed/>
    <w:pPr>
      <w:spacing w:before="120"/>
    </w:pPr>
    <w:rPr>
      <w:rFonts w:asciiTheme="majorHAnsi" w:eastAsiaTheme="majorEastAsia" w:hAnsiTheme="majorHAnsi" w:cstheme="majorBidi"/>
      <w:b/>
      <w:bCs/>
      <w:sz w:val="24"/>
    </w:rPr>
  </w:style>
  <w:style w:type="paragraph" w:styleId="1f3">
    <w:name w:val="toc 1"/>
    <w:basedOn w:val="a2"/>
    <w:next w:val="a2"/>
    <w:autoRedefine/>
    <w:uiPriority w:val="39"/>
    <w:unhideWhenUsed/>
    <w:pPr>
      <w:tabs>
        <w:tab w:val="right" w:leader="underscore" w:pos="9090"/>
      </w:tabs>
      <w:spacing w:after="100"/>
    </w:pPr>
    <w:rPr>
      <w:color w:val="7F7F7F" w:themeColor="text1" w:themeTint="80"/>
      <w:sz w:val="22"/>
    </w:rPr>
  </w:style>
  <w:style w:type="paragraph" w:styleId="2fd">
    <w:name w:val="toc 2"/>
    <w:basedOn w:val="a2"/>
    <w:next w:val="a2"/>
    <w:autoRedefine/>
    <w:uiPriority w:val="39"/>
    <w:unhideWhenUsed/>
    <w:pPr>
      <w:spacing w:after="100"/>
      <w:ind w:left="220"/>
    </w:pPr>
  </w:style>
  <w:style w:type="paragraph" w:styleId="3f8">
    <w:name w:val="toc 3"/>
    <w:basedOn w:val="a2"/>
    <w:next w:val="a2"/>
    <w:autoRedefine/>
    <w:uiPriority w:val="39"/>
    <w:semiHidden/>
    <w:unhideWhenUsed/>
    <w:pPr>
      <w:spacing w:after="100"/>
      <w:ind w:left="440"/>
    </w:pPr>
  </w:style>
  <w:style w:type="paragraph" w:styleId="4f1">
    <w:name w:val="toc 4"/>
    <w:basedOn w:val="a2"/>
    <w:next w:val="a2"/>
    <w:autoRedefine/>
    <w:uiPriority w:val="39"/>
    <w:semiHidden/>
    <w:unhideWhenUsed/>
    <w:pPr>
      <w:spacing w:after="100"/>
      <w:ind w:left="660"/>
    </w:pPr>
  </w:style>
  <w:style w:type="paragraph" w:styleId="5f0">
    <w:name w:val="toc 5"/>
    <w:basedOn w:val="a2"/>
    <w:next w:val="a2"/>
    <w:autoRedefine/>
    <w:uiPriority w:val="39"/>
    <w:semiHidden/>
    <w:unhideWhenUsed/>
    <w:pPr>
      <w:spacing w:after="100"/>
      <w:ind w:left="880"/>
    </w:pPr>
  </w:style>
  <w:style w:type="paragraph" w:styleId="6b">
    <w:name w:val="toc 6"/>
    <w:basedOn w:val="a2"/>
    <w:next w:val="a2"/>
    <w:autoRedefine/>
    <w:uiPriority w:val="39"/>
    <w:semiHidden/>
    <w:unhideWhenUsed/>
    <w:pPr>
      <w:spacing w:after="100"/>
      <w:ind w:left="1100"/>
    </w:pPr>
  </w:style>
  <w:style w:type="paragraph" w:styleId="74">
    <w:name w:val="toc 7"/>
    <w:basedOn w:val="a2"/>
    <w:next w:val="a2"/>
    <w:autoRedefine/>
    <w:uiPriority w:val="39"/>
    <w:semiHidden/>
    <w:unhideWhenUsed/>
    <w:pPr>
      <w:spacing w:after="100"/>
      <w:ind w:left="1320"/>
    </w:pPr>
  </w:style>
  <w:style w:type="paragraph" w:styleId="84">
    <w:name w:val="toc 8"/>
    <w:basedOn w:val="a2"/>
    <w:next w:val="a2"/>
    <w:autoRedefine/>
    <w:uiPriority w:val="39"/>
    <w:semiHidden/>
    <w:unhideWhenUsed/>
    <w:pPr>
      <w:spacing w:after="100"/>
      <w:ind w:left="1540"/>
    </w:pPr>
  </w:style>
  <w:style w:type="paragraph" w:styleId="92">
    <w:name w:val="toc 9"/>
    <w:basedOn w:val="a2"/>
    <w:next w:val="a2"/>
    <w:autoRedefine/>
    <w:uiPriority w:val="39"/>
    <w:semiHidden/>
    <w:unhideWhenUsed/>
    <w:pPr>
      <w:spacing w:after="100"/>
      <w:ind w:left="1760"/>
    </w:pPr>
  </w:style>
  <w:style w:type="paragraph" w:styleId="affffff0">
    <w:name w:val="TOC Heading"/>
    <w:basedOn w:val="1"/>
    <w:next w:val="a2"/>
    <w:uiPriority w:val="39"/>
    <w:unhideWhenUsed/>
    <w:qFormat/>
    <w:pPr>
      <w:outlineLvl w:val="9"/>
    </w:pPr>
  </w:style>
  <w:style w:type="character" w:customStyle="1" w:styleId="ac">
    <w:name w:val="無間距 字元"/>
    <w:basedOn w:val="a3"/>
    <w:link w:val="ab"/>
    <w:uiPriority w:val="1"/>
  </w:style>
  <w:style w:type="paragraph" w:customStyle="1" w:styleId="affffff1">
    <w:name w:val="表格標題"/>
    <w:basedOn w:val="a2"/>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affffff2">
    <w:name w:val="表格文字位數"/>
    <w:basedOn w:val="a2"/>
    <w:uiPriority w:val="1"/>
    <w:qFormat/>
    <w:pPr>
      <w:tabs>
        <w:tab w:val="decimal" w:pos="1252"/>
      </w:tabs>
      <w:spacing w:before="60" w:after="60" w:line="240" w:lineRule="auto"/>
      <w:ind w:left="144" w:right="144"/>
    </w:pPr>
  </w:style>
  <w:style w:type="table" w:customStyle="1" w:styleId="affffff3">
    <w:name w:val="財務表格"/>
    <w:basedOn w:val="a4"/>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eastAsiaTheme="majorEastAsia" w:hAnsiTheme="majorHAnsi"/>
        <w:b w:val="0"/>
        <w:caps/>
        <w:smallCaps w:val="0"/>
        <w:color w:val="7E97AD" w:themeColor="accent1"/>
        <w:sz w:val="22"/>
      </w:rPr>
    </w:tblStylePr>
    <w:tblStylePr w:type="firstCol">
      <w:rPr>
        <w:b/>
      </w:rPr>
    </w:tblStylePr>
  </w:style>
  <w:style w:type="numbering" w:customStyle="1" w:styleId="a0">
    <w:name w:val="年度報告"/>
    <w:uiPriority w:val="99"/>
    <w:pPr>
      <w:numPr>
        <w:numId w:val="17"/>
      </w:numPr>
    </w:pPr>
  </w:style>
  <w:style w:type="paragraph" w:customStyle="1" w:styleId="affffff4">
    <w:name w:val="摘要"/>
    <w:basedOn w:val="a2"/>
    <w:uiPriority w:val="19"/>
    <w:qFormat/>
    <w:pPr>
      <w:spacing w:before="360" w:after="600"/>
      <w:ind w:left="144" w:right="144"/>
    </w:pPr>
    <w:rPr>
      <w:i/>
      <w:iCs/>
      <w:color w:val="7F7F7F" w:themeColor="text1" w:themeTint="80"/>
      <w:sz w:val="28"/>
    </w:rPr>
  </w:style>
  <w:style w:type="paragraph" w:customStyle="1" w:styleId="affffff5">
    <w:name w:val="表格文字"/>
    <w:basedOn w:val="a2"/>
    <w:uiPriority w:val="9"/>
    <w:qFormat/>
    <w:pPr>
      <w:spacing w:before="60" w:after="60" w:line="240" w:lineRule="auto"/>
      <w:ind w:left="144" w:right="144"/>
    </w:pPr>
  </w:style>
  <w:style w:type="paragraph" w:customStyle="1" w:styleId="affffff6">
    <w:name w:val="表格反向標題"/>
    <w:basedOn w:val="a2"/>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affffff7">
    <w:name w:val="頁首加上網底"/>
    <w:basedOn w:val="a2"/>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28D5823AF7477A9BC27AF476E1C4B1"/>
        <w:category>
          <w:name w:val="一般"/>
          <w:gallery w:val="placeholder"/>
        </w:category>
        <w:types>
          <w:type w:val="bbPlcHdr"/>
        </w:types>
        <w:behaviors>
          <w:behavior w:val="content"/>
        </w:behaviors>
        <w:guid w:val="{4F09F096-935B-4DB8-83C4-1B6DB1F2E2C8}"/>
      </w:docPartPr>
      <w:docPartBody>
        <w:p w:rsidR="00037072" w:rsidRPr="00696128" w:rsidRDefault="00037072">
          <w:pPr>
            <w:rPr>
              <w:rFonts w:ascii="Microsoft JhengHei UI" w:eastAsia="Microsoft JhengHei UI" w:hAnsi="Microsoft JhengHei UI"/>
            </w:rPr>
          </w:pPr>
          <w:r w:rsidRPr="00696128">
            <w:rPr>
              <w:rFonts w:ascii="Microsoft JhengHei UI" w:eastAsia="Microsoft JhengHei UI" w:hAnsi="Microsoft JhengHei UI"/>
              <w:lang w:val="zh-TW"/>
            </w:rPr>
            <w:t>我們新增了一些秘訣 (就像這一個) 幫助您開始使用。</w:t>
          </w:r>
        </w:p>
        <w:p w:rsidR="00037072" w:rsidRPr="00696128" w:rsidRDefault="00037072">
          <w:pPr>
            <w:rPr>
              <w:rFonts w:ascii="Microsoft JhengHei UI" w:eastAsia="Microsoft JhengHei UI" w:hAnsi="Microsoft JhengHei UI"/>
            </w:rPr>
          </w:pPr>
          <w:r w:rsidRPr="00696128">
            <w:rPr>
              <w:rFonts w:ascii="Microsoft JhengHei UI" w:eastAsia="Microsoft JhengHei UI" w:hAnsi="Microsoft JhengHei UI"/>
              <w:lang w:val="zh-TW"/>
            </w:rPr>
            <w:t>按一下提示文字，可選取整個提示。請直接開始輸入，即可以自己的文字進行取代。</w:t>
          </w:r>
        </w:p>
        <w:p w:rsidR="00AD2C1F" w:rsidRDefault="00037072" w:rsidP="00037072">
          <w:pPr>
            <w:pStyle w:val="8C28D5823AF7477A9BC27AF476E1C4B11"/>
          </w:pPr>
          <w:r w:rsidRPr="00696128">
            <w:rPr>
              <w:rFonts w:ascii="Microsoft JhengHei UI" w:eastAsia="Microsoft JhengHei UI" w:hAnsi="Microsoft JhengHei UI"/>
              <w:lang w:val="zh-TW"/>
            </w:rPr>
            <w:t>然而，這些標題為標準的年度報告標題，建議您直接使用。</w:t>
          </w:r>
        </w:p>
      </w:docPartBody>
    </w:docPart>
    <w:docPart>
      <w:docPartPr>
        <w:name w:val="A218B64594EF4F23B56A76968126AE74"/>
        <w:category>
          <w:name w:val="一般"/>
          <w:gallery w:val="placeholder"/>
        </w:category>
        <w:types>
          <w:type w:val="bbPlcHdr"/>
        </w:types>
        <w:behaviors>
          <w:behavior w:val="content"/>
        </w:behaviors>
        <w:guid w:val="{4C9BBAF7-E64E-463D-9A18-3C1B1A6A270D}"/>
      </w:docPartPr>
      <w:docPartBody>
        <w:p w:rsidR="00AD2C1F" w:rsidRDefault="00037072" w:rsidP="00037072">
          <w:pPr>
            <w:pStyle w:val="A218B64594EF4F23B56A76968126AE741"/>
          </w:pPr>
          <w:r w:rsidRPr="00696128">
            <w:rPr>
              <w:rFonts w:ascii="Microsoft JhengHei UI" w:eastAsia="Microsoft JhengHei UI" w:hAnsi="Microsoft JhengHei UI"/>
              <w:lang w:val="zh-TW"/>
            </w:rPr>
            <w:t>我們喜愛這個範本的封面，但是我們認為您應有選擇的權利。在 [插入] 索引標籤上，按一下 [封面頁] 即可看到圖庫選項。您無須擔心已新增至該頁的文字。在您選擇其他封面之後文字仍會存在。</w:t>
          </w:r>
        </w:p>
      </w:docPartBody>
    </w:docPart>
    <w:docPart>
      <w:docPartPr>
        <w:name w:val="FCACD00627B3430BB5CB58EF4600076F"/>
        <w:category>
          <w:name w:val="一般"/>
          <w:gallery w:val="placeholder"/>
        </w:category>
        <w:types>
          <w:type w:val="bbPlcHdr"/>
        </w:types>
        <w:behaviors>
          <w:behavior w:val="content"/>
        </w:behaviors>
        <w:guid w:val="{0B95D396-8CDB-4A8D-B58C-92A8ACF8F45B}"/>
      </w:docPartPr>
      <w:docPartBody>
        <w:p w:rsidR="00AD2C1F" w:rsidRDefault="00037072" w:rsidP="00037072">
          <w:pPr>
            <w:pStyle w:val="FCACD00627B3430BB5CB58EF4600076F1"/>
          </w:pPr>
          <w:r w:rsidRPr="00696128">
            <w:rPr>
              <w:rFonts w:ascii="Microsoft JhengHei UI" w:eastAsia="Microsoft JhengHei UI" w:hAnsi="Microsoft JhengHei UI"/>
              <w:lang w:val="zh-TW"/>
            </w:rPr>
            <w:t xml:space="preserve">想要新增其他標題或引述？使用 [樣式]，您只需要按一下即可搭配此頁面中看到的任何格式設定。在功能區的 [常用] 索引標籤上尋找此範本的樣式圖庫。 </w:t>
          </w:r>
        </w:p>
      </w:docPartBody>
    </w:docPart>
    <w:docPart>
      <w:docPartPr>
        <w:name w:val="F6854632AAAA46AB8097879A124295D5"/>
        <w:category>
          <w:name w:val="一般"/>
          <w:gallery w:val="placeholder"/>
        </w:category>
        <w:types>
          <w:type w:val="bbPlcHdr"/>
        </w:types>
        <w:behaviors>
          <w:behavior w:val="content"/>
        </w:behaviors>
        <w:guid w:val="{BCE9B394-51C4-454A-966A-2A428161BD18}"/>
      </w:docPartPr>
      <w:docPartBody>
        <w:p w:rsidR="00AD2C1F" w:rsidRDefault="00037072" w:rsidP="00037072">
          <w:pPr>
            <w:pStyle w:val="F6854632AAAA46AB8097879A124295D51"/>
          </w:pPr>
          <w:r w:rsidRPr="00696128">
            <w:rPr>
              <w:rFonts w:ascii="Microsoft JhengHei UI" w:eastAsia="Microsoft JhengHei UI" w:hAnsi="Microsoft JhengHei UI"/>
              <w:lang w:val="zh-TW"/>
            </w:rPr>
            <w:t>若在此文件中變更或新增標題，您可以快速更新目錄。若要查看新標題，請在目錄中的任一處按一下，然後按一下 [更新目錄]。</w:t>
          </w:r>
        </w:p>
      </w:docPartBody>
    </w:docPart>
    <w:docPart>
      <w:docPartPr>
        <w:name w:val="A501E0E1225047A5B50D018BF35ADAF8"/>
        <w:category>
          <w:name w:val="一般"/>
          <w:gallery w:val="placeholder"/>
        </w:category>
        <w:types>
          <w:type w:val="bbPlcHdr"/>
        </w:types>
        <w:behaviors>
          <w:behavior w:val="content"/>
        </w:behaviors>
        <w:guid w:val="{19A4836E-42D8-4B13-8C60-9844EA921214}"/>
      </w:docPartPr>
      <w:docPartBody>
        <w:p w:rsidR="00AD2C1F" w:rsidRDefault="00037072" w:rsidP="00037072">
          <w:pPr>
            <w:pStyle w:val="A501E0E1225047A5B50D018BF35ADAF81"/>
          </w:pPr>
          <w:r w:rsidRPr="00696128">
            <w:rPr>
              <w:rFonts w:ascii="Microsoft JhengHei UI" w:eastAsia="Microsoft JhengHei UI" w:hAnsi="Microsoft JhengHei UI"/>
              <w:lang w:val="zh-TW"/>
            </w:rPr>
            <w:t>執行長姓名</w:t>
          </w:r>
        </w:p>
      </w:docPartBody>
    </w:docPart>
    <w:docPart>
      <w:docPartPr>
        <w:name w:val="5ECF4EE936C74201AD5935A4F57DB341"/>
        <w:category>
          <w:name w:val="一般"/>
          <w:gallery w:val="placeholder"/>
        </w:category>
        <w:types>
          <w:type w:val="bbPlcHdr"/>
        </w:types>
        <w:behaviors>
          <w:behavior w:val="content"/>
        </w:behaviors>
        <w:guid w:val="{B3EA3E9A-BB47-43F8-B492-CF047A37E5F0}"/>
      </w:docPartPr>
      <w:docPartBody>
        <w:p w:rsidR="00AD2C1F" w:rsidRDefault="00037072" w:rsidP="00037072">
          <w:pPr>
            <w:pStyle w:val="5ECF4EE936C74201AD5935A4F57DB3411"/>
          </w:pPr>
          <w:r w:rsidRPr="00696128">
            <w:rPr>
              <w:rFonts w:ascii="Microsoft JhengHei UI" w:eastAsia="Microsoft JhengHei UI" w:hAnsi="Microsoft JhengHei UI"/>
              <w:lang w:val="zh-TW"/>
            </w:rPr>
            <w:t>執行長職稱</w:t>
          </w:r>
        </w:p>
      </w:docPartBody>
    </w:docPart>
    <w:docPart>
      <w:docPartPr>
        <w:name w:val="68A89D3299B44E1FA45AE56B6F66D6C9"/>
        <w:category>
          <w:name w:val="一般"/>
          <w:gallery w:val="placeholder"/>
        </w:category>
        <w:types>
          <w:type w:val="bbPlcHdr"/>
        </w:types>
        <w:behaviors>
          <w:behavior w:val="content"/>
        </w:behaviors>
        <w:guid w:val="{7848A861-A8A6-4B2D-A8FF-15BF20A25889}"/>
      </w:docPartPr>
      <w:docPartBody>
        <w:p w:rsidR="00AD2C1F" w:rsidRDefault="00037072" w:rsidP="00037072">
          <w:pPr>
            <w:pStyle w:val="68A89D3299B44E1FA45AE56B6F66D6C91"/>
          </w:pPr>
          <w:r w:rsidRPr="00696128">
            <w:rPr>
              <w:rFonts w:ascii="Microsoft JhengHei UI" w:eastAsia="Microsoft JhengHei UI" w:hAnsi="Microsoft JhengHei UI"/>
              <w:lang w:val="zh-TW"/>
            </w:rPr>
            <w:t>[日期]</w:t>
          </w:r>
        </w:p>
      </w:docPartBody>
    </w:docPart>
    <w:docPart>
      <w:docPartPr>
        <w:name w:val="E7CA190A1A364E5894DB7323BAEA5D26"/>
        <w:category>
          <w:name w:val="一般"/>
          <w:gallery w:val="placeholder"/>
        </w:category>
        <w:types>
          <w:type w:val="bbPlcHdr"/>
        </w:types>
        <w:behaviors>
          <w:behavior w:val="content"/>
        </w:behaviors>
        <w:guid w:val="{2690573A-2692-452F-9E40-154DF464B540}"/>
      </w:docPartPr>
      <w:docPartBody>
        <w:p w:rsidR="00037072" w:rsidRPr="00696128" w:rsidRDefault="00037072">
          <w:pPr>
            <w:rPr>
              <w:rFonts w:ascii="Microsoft JhengHei UI" w:eastAsia="Microsoft JhengHei UI" w:hAnsi="Microsoft JhengHei UI"/>
            </w:rPr>
          </w:pPr>
          <w:r w:rsidRPr="00696128">
            <w:rPr>
              <w:rFonts w:ascii="Microsoft JhengHei UI" w:eastAsia="Microsoft JhengHei UI" w:hAnsi="Microsoft JhengHei UI"/>
              <w:lang w:val="zh-TW"/>
            </w:rPr>
            <w:t>使用此區段簡短摘要您的財務狀況並醒目提示重點。</w:t>
          </w:r>
        </w:p>
        <w:p w:rsidR="00037072" w:rsidRPr="00696128" w:rsidRDefault="00037072">
          <w:pPr>
            <w:rPr>
              <w:rFonts w:ascii="Microsoft JhengHei UI" w:eastAsia="Microsoft JhengHei UI" w:hAnsi="Microsoft JhengHei UI"/>
            </w:rPr>
          </w:pPr>
          <w:r w:rsidRPr="00696128">
            <w:rPr>
              <w:rFonts w:ascii="Microsoft JhengHei UI" w:eastAsia="Microsoft JhengHei UI" w:hAnsi="Microsoft JhengHei UI"/>
              <w:lang w:val="zh-TW"/>
            </w:rPr>
            <w:t>此空間也非常適合放置圖表，用以說明重要的財務資訊。若要新增圖表，請在 [插入] 索引標籤上，按一下 [圖表]。圖表將會自動與報告的外觀協調一致。</w:t>
          </w:r>
        </w:p>
        <w:p w:rsidR="00037072" w:rsidRPr="00696128" w:rsidRDefault="00037072">
          <w:pPr>
            <w:rPr>
              <w:rFonts w:ascii="Microsoft JhengHei UI" w:eastAsia="Microsoft JhengHei UI" w:hAnsi="Microsoft JhengHei UI"/>
            </w:rPr>
          </w:pPr>
          <w:r w:rsidRPr="00696128">
            <w:rPr>
              <w:rFonts w:ascii="Microsoft JhengHei UI" w:eastAsia="Microsoft JhengHei UI" w:hAnsi="Microsoft JhengHei UI"/>
              <w:lang w:val="zh-TW"/>
            </w:rPr>
            <w:t xml:space="preserve">選擇圖表類型時需要協助嗎？沒問題！ </w:t>
          </w:r>
        </w:p>
        <w:p w:rsidR="00037072" w:rsidRPr="00696128" w:rsidRDefault="00037072">
          <w:pPr>
            <w:pStyle w:val="a"/>
            <w:rPr>
              <w:rFonts w:ascii="Microsoft JhengHei UI" w:eastAsia="Microsoft JhengHei UI" w:hAnsi="Microsoft JhengHei UI"/>
            </w:rPr>
          </w:pPr>
          <w:r w:rsidRPr="00696128">
            <w:rPr>
              <w:rFonts w:ascii="Microsoft JhengHei UI" w:eastAsia="Microsoft JhengHei UI" w:hAnsi="Microsoft JhengHei UI"/>
              <w:lang w:val="zh-TW"/>
            </w:rPr>
            <w:t xml:space="preserve">若要顯示不同類別的值 (如比較不同業務單位的收入)，請嘗試直條圖或橫條圖。 </w:t>
          </w:r>
        </w:p>
        <w:p w:rsidR="00037072" w:rsidRPr="00696128" w:rsidRDefault="00037072">
          <w:pPr>
            <w:pStyle w:val="a"/>
            <w:rPr>
              <w:rFonts w:ascii="Microsoft JhengHei UI" w:eastAsia="Microsoft JhengHei UI" w:hAnsi="Microsoft JhengHei UI"/>
            </w:rPr>
          </w:pPr>
          <w:r w:rsidRPr="00696128">
            <w:rPr>
              <w:rFonts w:ascii="Microsoft JhengHei UI" w:eastAsia="Microsoft JhengHei UI" w:hAnsi="Microsoft JhengHei UI"/>
              <w:lang w:val="zh-TW"/>
            </w:rPr>
            <w:t>若要顯示一段時間的值 (如收入或利潤趨勢)，請嘗試折線圖。</w:t>
          </w:r>
        </w:p>
        <w:p w:rsidR="00037072" w:rsidRPr="00696128" w:rsidRDefault="00037072">
          <w:pPr>
            <w:pStyle w:val="a"/>
            <w:spacing w:after="180"/>
            <w:rPr>
              <w:rFonts w:ascii="Microsoft JhengHei UI" w:eastAsia="Microsoft JhengHei UI" w:hAnsi="Microsoft JhengHei UI"/>
            </w:rPr>
          </w:pPr>
          <w:r w:rsidRPr="00696128">
            <w:rPr>
              <w:rFonts w:ascii="Microsoft JhengHei UI" w:eastAsia="Microsoft JhengHei UI" w:hAnsi="Microsoft JhengHei UI"/>
              <w:lang w:val="zh-TW"/>
            </w:rPr>
            <w:t xml:space="preserve">若要比較兩組相關的值 (如比較高階主管在公司的薪水和年資)，請嘗試散佈圖。 </w:t>
          </w:r>
        </w:p>
        <w:p w:rsidR="00AD2C1F" w:rsidRDefault="00037072" w:rsidP="00037072">
          <w:pPr>
            <w:pStyle w:val="E7CA190A1A364E5894DB7323BAEA5D261"/>
          </w:pPr>
          <w:r w:rsidRPr="00696128">
            <w:rPr>
              <w:rFonts w:ascii="Microsoft JhengHei UI" w:eastAsia="Microsoft JhengHei UI" w:hAnsi="Microsoft JhengHei UI"/>
              <w:lang w:val="zh-TW"/>
            </w:rPr>
            <w:t>當您要開始自訂圖表外觀時，請直接按一下圖表，然後即可在右側查看各種圖示 (從樣式、版面配置到管理資料)。</w:t>
          </w:r>
        </w:p>
      </w:docPartBody>
    </w:docPart>
    <w:docPart>
      <w:docPartPr>
        <w:name w:val="FEC0977598A343FB83EB31C89803F968"/>
        <w:category>
          <w:name w:val="一般"/>
          <w:gallery w:val="placeholder"/>
        </w:category>
        <w:types>
          <w:type w:val="bbPlcHdr"/>
        </w:types>
        <w:behaviors>
          <w:behavior w:val="content"/>
        </w:behaviors>
        <w:guid w:val="{476107B7-6616-4CC6-89AB-940217AB3FCB}"/>
      </w:docPartPr>
      <w:docPartBody>
        <w:p w:rsidR="00037072" w:rsidRPr="00696128" w:rsidRDefault="00037072">
          <w:pPr>
            <w:rPr>
              <w:rFonts w:ascii="Microsoft JhengHei UI" w:eastAsia="Microsoft JhengHei UI" w:hAnsi="Microsoft JhengHei UI"/>
            </w:rPr>
          </w:pPr>
          <w:r w:rsidRPr="00696128">
            <w:rPr>
              <w:rFonts w:ascii="Microsoft JhengHei UI" w:eastAsia="Microsoft JhengHei UI" w:hAnsi="Microsoft JhengHei UI"/>
              <w:lang w:val="zh-TW"/>
            </w:rPr>
            <w:t>若沒有很多數字，就不是年報了吧？本區段專門放置財務表格。</w:t>
          </w:r>
        </w:p>
        <w:p w:rsidR="00AD2C1F" w:rsidRDefault="00037072" w:rsidP="00037072">
          <w:pPr>
            <w:pStyle w:val="FEC0977598A343FB83EB31C89803F9681"/>
          </w:pPr>
          <w:r w:rsidRPr="00696128">
            <w:rPr>
              <w:rFonts w:ascii="Microsoft JhengHei UI" w:eastAsia="Microsoft JhengHei UI" w:hAnsi="Microsoft JhengHei UI"/>
              <w:lang w:val="zh-TW"/>
            </w:rPr>
            <w:t>若要開始使用與此處範例外觀相同的表格，請在 [插入] 索引標籤上，按一下 [表格]，然後選擇 [快速表格]。</w:t>
          </w:r>
        </w:p>
      </w:docPartBody>
    </w:docPart>
    <w:docPart>
      <w:docPartPr>
        <w:name w:val="19C492744CD04767AD335F13593D9864"/>
        <w:category>
          <w:name w:val="一般"/>
          <w:gallery w:val="placeholder"/>
        </w:category>
        <w:types>
          <w:type w:val="bbPlcHdr"/>
        </w:types>
        <w:behaviors>
          <w:behavior w:val="content"/>
        </w:behaviors>
        <w:guid w:val="{A39BF2E3-65E0-4CC0-ABAC-F59C847A88BD}"/>
      </w:docPartPr>
      <w:docPartBody>
        <w:p w:rsidR="00AD2C1F" w:rsidRDefault="00037072" w:rsidP="00037072">
          <w:pPr>
            <w:pStyle w:val="19C492744CD04767AD335F13593D98641"/>
          </w:pPr>
          <w:r w:rsidRPr="00696128">
            <w:rPr>
              <w:rFonts w:ascii="Microsoft JhengHei UI" w:eastAsia="Microsoft JhengHei UI" w:hAnsi="Microsoft JhengHei UI"/>
              <w:lang w:val="zh-TW"/>
            </w:rPr>
            <w:t>當您的文件顯示很多數字時，最好加上一些文字說明。您可以在此進行。</w:t>
          </w:r>
        </w:p>
      </w:docPartBody>
    </w:docPart>
    <w:docPart>
      <w:docPartPr>
        <w:name w:val="9979C8729CB544D3A7B3D4580D011022"/>
        <w:category>
          <w:name w:val="一般"/>
          <w:gallery w:val="placeholder"/>
        </w:category>
        <w:types>
          <w:type w:val="bbPlcHdr"/>
        </w:types>
        <w:behaviors>
          <w:behavior w:val="content"/>
        </w:behaviors>
        <w:guid w:val="{CEBD8E34-48BF-492A-948D-626F02ECAF67}"/>
      </w:docPartPr>
      <w:docPartBody>
        <w:p w:rsidR="00AD2C1F" w:rsidRDefault="00037072" w:rsidP="00037072">
          <w:pPr>
            <w:pStyle w:val="9979C8729CB544D3A7B3D4580D0110221"/>
          </w:pPr>
          <w:r w:rsidRPr="00696128">
            <w:rPr>
              <w:rFonts w:ascii="Microsoft JhengHei UI" w:eastAsia="Microsoft JhengHei UI" w:hAnsi="Microsoft JhengHei UI"/>
              <w:lang w:val="zh-TW"/>
            </w:rPr>
            <w:t>當然，我們都希望只有獲利的情況。但若您有任何負債，便可以記錄在此處。</w:t>
          </w:r>
        </w:p>
      </w:docPartBody>
    </w:docPart>
    <w:docPart>
      <w:docPartPr>
        <w:name w:val="D3EFC4412A184A048F418229630F803C"/>
        <w:category>
          <w:name w:val="一般"/>
          <w:gallery w:val="placeholder"/>
        </w:category>
        <w:types>
          <w:type w:val="bbPlcHdr"/>
        </w:types>
        <w:behaviors>
          <w:behavior w:val="content"/>
        </w:behaviors>
        <w:guid w:val="{B259DA7E-FD27-4172-B312-49025BD3744E}"/>
      </w:docPartPr>
      <w:docPartBody>
        <w:p w:rsidR="00AD2C1F" w:rsidRDefault="00037072" w:rsidP="00037072">
          <w:pPr>
            <w:pStyle w:val="D3EFC4412A184A048F418229630F803C1"/>
          </w:pPr>
          <w:r w:rsidRPr="00696128">
            <w:rPr>
              <w:rFonts w:ascii="Microsoft JhengHei UI" w:eastAsia="Microsoft JhengHei UI" w:hAnsi="Microsoft JhengHei UI"/>
              <w:lang w:val="zh-TW"/>
            </w:rPr>
            <w:t>好的，您抓到重點了。若要說明財務狀況，請在此處記錄。</w:t>
          </w:r>
        </w:p>
      </w:docPartBody>
    </w:docPart>
    <w:docPart>
      <w:docPartPr>
        <w:name w:val="2D337D0626914617BCBCB5B23968F2A8"/>
        <w:category>
          <w:name w:val="一般"/>
          <w:gallery w:val="placeholder"/>
        </w:category>
        <w:types>
          <w:type w:val="bbPlcHdr"/>
        </w:types>
        <w:behaviors>
          <w:behavior w:val="content"/>
        </w:behaviors>
        <w:guid w:val="{F3148127-D9E9-41E5-B224-F5F5740DB218}"/>
      </w:docPartPr>
      <w:docPartBody>
        <w:p w:rsidR="00AD2C1F" w:rsidRDefault="00037072" w:rsidP="00037072">
          <w:pPr>
            <w:pStyle w:val="2D337D0626914617BCBCB5B23968F2A81"/>
          </w:pPr>
          <w:r w:rsidRPr="00696128">
            <w:rPr>
              <w:rFonts w:ascii="Microsoft JhengHei UI" w:eastAsia="Microsoft JhengHei UI" w:hAnsi="Microsoft JhengHei UI"/>
              <w:lang w:val="zh-TW"/>
            </w:rPr>
            <w:t>請注意，部分標題可能不適用於您的業務 (您可能也會加入其他標題)。例如，此標題是指未來若發生任何狀況時 (如懸而未決的法律判定) 可能產生的負債。</w:t>
          </w:r>
        </w:p>
      </w:docPartBody>
    </w:docPart>
    <w:docPart>
      <w:docPartPr>
        <w:name w:val="79A87265940A4E53873725400795B7CC"/>
        <w:category>
          <w:name w:val="一般"/>
          <w:gallery w:val="placeholder"/>
        </w:category>
        <w:types>
          <w:type w:val="bbPlcHdr"/>
        </w:types>
        <w:behaviors>
          <w:behavior w:val="content"/>
        </w:behaviors>
        <w:guid w:val="{72D641A3-38B2-4A9C-8286-3D8E9A3701C5}"/>
      </w:docPartPr>
      <w:docPartBody>
        <w:p w:rsidR="00AD2C1F" w:rsidRDefault="00037072" w:rsidP="00037072">
          <w:pPr>
            <w:pStyle w:val="79A87265940A4E53873725400795B7CC1"/>
          </w:pPr>
          <w:r w:rsidRPr="00696128">
            <w:rPr>
              <w:rFonts w:ascii="Microsoft JhengHei UI" w:eastAsia="Microsoft JhengHei UI" w:hAnsi="Microsoft JhengHei UI"/>
              <w:lang w:val="zh-TW"/>
            </w:rPr>
            <w:t>您想要讀者瞭解的重點為何？在此加入心得的說明。</w:t>
          </w:r>
        </w:p>
      </w:docPartBody>
    </w:docPart>
    <w:docPart>
      <w:docPartPr>
        <w:name w:val="E97057898B1D40DD81476210C44AD2A4"/>
        <w:category>
          <w:name w:val="一般"/>
          <w:gallery w:val="placeholder"/>
        </w:category>
        <w:types>
          <w:type w:val="bbPlcHdr"/>
        </w:types>
        <w:behaviors>
          <w:behavior w:val="content"/>
        </w:behaviors>
        <w:guid w:val="{F4AD7308-60A6-41CB-AB0B-005DCECD484C}"/>
      </w:docPartPr>
      <w:docPartBody>
        <w:p w:rsidR="00AD2C1F" w:rsidRDefault="00037072" w:rsidP="00037072">
          <w:pPr>
            <w:pStyle w:val="E97057898B1D40DD81476210C44AD2A41"/>
          </w:pPr>
          <w:r w:rsidRPr="00696128">
            <w:rPr>
              <w:rFonts w:ascii="Microsoft JhengHei UI" w:eastAsia="Microsoft JhengHei UI" w:hAnsi="Microsoft JhengHei UI"/>
              <w:lang w:val="zh-TW"/>
            </w:rPr>
            <w:t>若要以自己的相片取代，請以滑鼠右鍵按一下相片，然後選擇 [變更圖片]。</w:t>
          </w:r>
        </w:p>
      </w:docPartBody>
    </w:docPart>
    <w:docPart>
      <w:docPartPr>
        <w:name w:val="256D5F248F9843ABB5EA74CBF964E814"/>
        <w:category>
          <w:name w:val="一般"/>
          <w:gallery w:val="placeholder"/>
        </w:category>
        <w:types>
          <w:type w:val="bbPlcHdr"/>
        </w:types>
        <w:behaviors>
          <w:behavior w:val="content"/>
        </w:behaviors>
        <w:guid w:val="{092ABD72-5521-4FF2-8D7B-8DCC1811B882}"/>
      </w:docPartPr>
      <w:docPartBody>
        <w:p w:rsidR="00AD2C1F" w:rsidRDefault="00037072" w:rsidP="00037072">
          <w:pPr>
            <w:pStyle w:val="256D5F248F9843ABB5EA74CBF964E8141"/>
          </w:pPr>
          <w:r w:rsidRPr="00696128">
            <w:rPr>
              <w:rFonts w:ascii="Microsoft JhengHei UI" w:eastAsia="Microsoft JhengHei UI" w:hAnsi="Microsoft JhengHei UI"/>
              <w:lang w:val="zh-TW"/>
            </w:rPr>
            <w:t>姓名</w:t>
          </w:r>
        </w:p>
      </w:docPartBody>
    </w:docPart>
    <w:docPart>
      <w:docPartPr>
        <w:name w:val="D32B4272A6EF4B01A430619F58080523"/>
        <w:category>
          <w:name w:val="一般"/>
          <w:gallery w:val="placeholder"/>
        </w:category>
        <w:types>
          <w:type w:val="bbPlcHdr"/>
        </w:types>
        <w:behaviors>
          <w:behavior w:val="content"/>
        </w:behaviors>
        <w:guid w:val="{711B882B-2A32-4472-9A16-D62CBCF94F32}"/>
      </w:docPartPr>
      <w:docPartBody>
        <w:p w:rsidR="00AD2C1F" w:rsidRDefault="00037072" w:rsidP="00037072">
          <w:pPr>
            <w:pStyle w:val="D32B4272A6EF4B01A430619F580805231"/>
          </w:pPr>
          <w:r w:rsidRPr="00696128">
            <w:rPr>
              <w:rFonts w:ascii="Microsoft JhengHei UI" w:eastAsia="Microsoft JhengHei UI" w:hAnsi="Microsoft JhengHei UI"/>
              <w:lang w:val="zh-TW"/>
            </w:rPr>
            <w:t>職稱</w:t>
          </w:r>
        </w:p>
      </w:docPartBody>
    </w:docPart>
    <w:docPart>
      <w:docPartPr>
        <w:name w:val="26F50A51E3824F2AB93563FADB899F1B"/>
        <w:category>
          <w:name w:val="一般"/>
          <w:gallery w:val="placeholder"/>
        </w:category>
        <w:types>
          <w:type w:val="bbPlcHdr"/>
        </w:types>
        <w:behaviors>
          <w:behavior w:val="content"/>
        </w:behaviors>
        <w:guid w:val="{8B5BDDAA-7DBB-4880-B88B-7A3E41F76E79}"/>
      </w:docPartPr>
      <w:docPartBody>
        <w:p w:rsidR="00AD2C1F" w:rsidRDefault="00037072" w:rsidP="00037072">
          <w:pPr>
            <w:pStyle w:val="26F50A51E3824F2AB93563FADB899F1B1"/>
          </w:pPr>
          <w:r w:rsidRPr="00696128">
            <w:rPr>
              <w:rFonts w:ascii="Microsoft JhengHei UI" w:eastAsia="Microsoft JhengHei UI" w:hAnsi="Microsoft JhengHei UI"/>
              <w:lang w:val="zh-TW"/>
            </w:rPr>
            <w:t>[電話]</w:t>
          </w:r>
        </w:p>
      </w:docPartBody>
    </w:docPart>
    <w:docPart>
      <w:docPartPr>
        <w:name w:val="54D8E3243397447D8FF845F4F2D66C24"/>
        <w:category>
          <w:name w:val="一般"/>
          <w:gallery w:val="placeholder"/>
        </w:category>
        <w:types>
          <w:type w:val="bbPlcHdr"/>
        </w:types>
        <w:behaviors>
          <w:behavior w:val="content"/>
        </w:behaviors>
        <w:guid w:val="{3BF112B0-8576-4C1B-9FE1-57FFB89A3F88}"/>
      </w:docPartPr>
      <w:docPartBody>
        <w:p w:rsidR="00AD2C1F" w:rsidRDefault="00037072" w:rsidP="00037072">
          <w:pPr>
            <w:pStyle w:val="54D8E3243397447D8FF845F4F2D66C241"/>
          </w:pPr>
          <w:r w:rsidRPr="00696128">
            <w:rPr>
              <w:rFonts w:ascii="Microsoft JhengHei UI" w:eastAsia="Microsoft JhengHei UI" w:hAnsi="Microsoft JhengHei UI"/>
              <w:lang w:val="zh-TW"/>
            </w:rPr>
            <w:t>[傳真]</w:t>
          </w:r>
        </w:p>
      </w:docPartBody>
    </w:docPart>
    <w:docPart>
      <w:docPartPr>
        <w:name w:val="31526F3F86F442689B33DECA860E79E2"/>
        <w:category>
          <w:name w:val="一般"/>
          <w:gallery w:val="placeholder"/>
        </w:category>
        <w:types>
          <w:type w:val="bbPlcHdr"/>
        </w:types>
        <w:behaviors>
          <w:behavior w:val="content"/>
        </w:behaviors>
        <w:guid w:val="{68EEC1BB-3D9A-4B84-938A-05F77C018035}"/>
      </w:docPartPr>
      <w:docPartBody>
        <w:p w:rsidR="00AD2C1F" w:rsidRDefault="00037072" w:rsidP="00037072">
          <w:pPr>
            <w:pStyle w:val="31526F3F86F442689B33DECA860E79E21"/>
          </w:pPr>
          <w:r w:rsidRPr="00696128">
            <w:rPr>
              <w:rFonts w:ascii="Microsoft JhengHei UI" w:eastAsia="Microsoft JhengHei UI" w:hAnsi="Microsoft JhengHei UI"/>
              <w:lang w:val="zh-TW"/>
            </w:rPr>
            <w:t>[電子郵件地址]</w:t>
          </w:r>
        </w:p>
      </w:docPartBody>
    </w:docPart>
    <w:docPart>
      <w:docPartPr>
        <w:name w:val="E84697E0F2BE47B981D062E9A2B0324D"/>
        <w:category>
          <w:name w:val="一般"/>
          <w:gallery w:val="placeholder"/>
        </w:category>
        <w:types>
          <w:type w:val="bbPlcHdr"/>
        </w:types>
        <w:behaviors>
          <w:behavior w:val="content"/>
        </w:behaviors>
        <w:guid w:val="{280CF771-1C10-4D24-8B2E-F43AA8CE8B26}"/>
      </w:docPartPr>
      <w:docPartBody>
        <w:p w:rsidR="00AD2C1F" w:rsidRDefault="00037072" w:rsidP="00037072">
          <w:pPr>
            <w:pStyle w:val="E84697E0F2BE47B981D062E9A2B0324D1"/>
          </w:pPr>
          <w:r w:rsidRPr="00696128">
            <w:rPr>
              <w:rFonts w:ascii="Microsoft JhengHei UI" w:eastAsia="Microsoft JhengHei UI" w:hAnsi="Microsoft JhengHei UI"/>
              <w:lang w:val="zh-TW"/>
            </w:rPr>
            <w:t>[公司]</w:t>
          </w:r>
        </w:p>
      </w:docPartBody>
    </w:docPart>
    <w:docPart>
      <w:docPartPr>
        <w:name w:val="24DE8A3BB2A94F609813D00C79E4E129"/>
        <w:category>
          <w:name w:val="一般"/>
          <w:gallery w:val="placeholder"/>
        </w:category>
        <w:types>
          <w:type w:val="bbPlcHdr"/>
        </w:types>
        <w:behaviors>
          <w:behavior w:val="content"/>
        </w:behaviors>
        <w:guid w:val="{6966A3D3-B44D-4105-ACB5-56E9E15D8A99}"/>
      </w:docPartPr>
      <w:docPartBody>
        <w:p w:rsidR="00AD2C1F" w:rsidRDefault="00037072" w:rsidP="00037072">
          <w:pPr>
            <w:pStyle w:val="24DE8A3BB2A94F609813D00C79E4E1291"/>
          </w:pPr>
          <w:r w:rsidRPr="00696128">
            <w:rPr>
              <w:rFonts w:ascii="Microsoft JhengHei UI" w:eastAsia="Microsoft JhengHei UI" w:hAnsi="Microsoft JhengHei UI"/>
              <w:lang w:val="zh-TW"/>
            </w:rPr>
            <w:t>[街道地址，縣/市，郵遞區號]</w:t>
          </w:r>
        </w:p>
      </w:docPartBody>
    </w:docPart>
    <w:docPart>
      <w:docPartPr>
        <w:name w:val="1B9B472370E54324BD50F72EAE554E71"/>
        <w:category>
          <w:name w:val="一般"/>
          <w:gallery w:val="placeholder"/>
        </w:category>
        <w:types>
          <w:type w:val="bbPlcHdr"/>
        </w:types>
        <w:behaviors>
          <w:behavior w:val="content"/>
        </w:behaviors>
        <w:guid w:val="{B3FA0175-DEBB-4F4E-A9F0-5269049006B8}"/>
      </w:docPartPr>
      <w:docPartBody>
        <w:p w:rsidR="00AD2C1F" w:rsidRDefault="00037072" w:rsidP="00037072">
          <w:pPr>
            <w:pStyle w:val="1B9B472370E54324BD50F72EAE554E711"/>
          </w:pPr>
          <w:r w:rsidRPr="00696128">
            <w:rPr>
              <w:rFonts w:ascii="Microsoft JhengHei UI" w:eastAsia="Microsoft JhengHei UI" w:hAnsi="Microsoft JhengHei UI"/>
              <w:lang w:val="zh-TW"/>
            </w:rPr>
            <w:t>[網站]</w:t>
          </w:r>
        </w:p>
      </w:docPartBody>
    </w:docPart>
    <w:docPart>
      <w:docPartPr>
        <w:name w:val="55974E45905D48CEA270505FF391AEE0"/>
        <w:category>
          <w:name w:val="一般"/>
          <w:gallery w:val="placeholder"/>
        </w:category>
        <w:types>
          <w:type w:val="bbPlcHdr"/>
        </w:types>
        <w:behaviors>
          <w:behavior w:val="content"/>
        </w:behaviors>
        <w:guid w:val="{0C134CAF-5022-4EB9-8F80-7C912515AE7B}"/>
      </w:docPartPr>
      <w:docPartBody>
        <w:p w:rsidR="00AD2C1F" w:rsidRDefault="00037072" w:rsidP="00037072">
          <w:pPr>
            <w:pStyle w:val="55974E45905D48CEA270505FF391AEE01"/>
          </w:pPr>
          <w:r w:rsidRPr="00696128">
            <w:rPr>
              <w:rFonts w:ascii="Microsoft JhengHei UI" w:eastAsia="Microsoft JhengHei UI" w:hAnsi="Microsoft JhengHei UI"/>
              <w:lang w:val="zh-TW"/>
            </w:rPr>
            <w:t>年度報告</w:t>
          </w:r>
        </w:p>
      </w:docPartBody>
    </w:docPart>
    <w:docPart>
      <w:docPartPr>
        <w:name w:val="4D5866A86ACD4CA5A2E8315A6404775F"/>
        <w:category>
          <w:name w:val="一般"/>
          <w:gallery w:val="placeholder"/>
        </w:category>
        <w:types>
          <w:type w:val="bbPlcHdr"/>
        </w:types>
        <w:behaviors>
          <w:behavior w:val="content"/>
        </w:behaviors>
        <w:guid w:val="{27A1D4B8-E8A4-4848-8171-1A1D63D677F1}"/>
      </w:docPartPr>
      <w:docPartBody>
        <w:p w:rsidR="00AD2C1F" w:rsidRDefault="00037072" w:rsidP="00037072">
          <w:pPr>
            <w:pStyle w:val="4D5866A86ACD4CA5A2E8315A6404775F1"/>
          </w:pPr>
          <w:r w:rsidRPr="00696128">
            <w:rPr>
              <w:rFonts w:ascii="Microsoft JhengHei UI" w:eastAsia="Microsoft JhengHei UI" w:hAnsi="Microsoft JhengHei UI"/>
              <w:lang w:val="zh-TW"/>
            </w:rPr>
            <w:t>[您可在此新增摘要或其他重要聲明。摘要通常為文件內容的簡短總結。]</w:t>
          </w:r>
        </w:p>
      </w:docPartBody>
    </w:docPart>
    <w:docPart>
      <w:docPartPr>
        <w:name w:val="41A52E6CC3BE4949A71B65C8E871BA81"/>
        <w:category>
          <w:name w:val="一般"/>
          <w:gallery w:val="placeholder"/>
        </w:category>
        <w:types>
          <w:type w:val="bbPlcHdr"/>
        </w:types>
        <w:behaviors>
          <w:behavior w:val="content"/>
        </w:behaviors>
        <w:guid w:val="{685CC16F-36D1-4FFD-B310-A451AB2C48D2}"/>
      </w:docPartPr>
      <w:docPartBody>
        <w:p w:rsidR="00AD2C1F" w:rsidRDefault="00037072" w:rsidP="00037072">
          <w:pPr>
            <w:pStyle w:val="41A52E6CC3BE4949A71B65C8E871BA811"/>
          </w:pPr>
          <w:r w:rsidRPr="00696128">
            <w:rPr>
              <w:rFonts w:ascii="Microsoft JhengHei UI" w:eastAsia="Microsoft JhengHei UI" w:hAnsi="Microsoft JhengHei UI"/>
              <w:lang w:val="zh-TW"/>
            </w:rPr>
            <w:t>表格標題</w:t>
          </w:r>
        </w:p>
      </w:docPartBody>
    </w:docPart>
    <w:docPart>
      <w:docPartPr>
        <w:name w:val="EFB867EA209E42378A6367B22F05AB6F"/>
        <w:category>
          <w:name w:val="一般"/>
          <w:gallery w:val="placeholder"/>
        </w:category>
        <w:types>
          <w:type w:val="bbPlcHdr"/>
        </w:types>
        <w:behaviors>
          <w:behavior w:val="content"/>
        </w:behaviors>
        <w:guid w:val="{0A070CE6-0624-4041-B276-279058215D94}"/>
      </w:docPartPr>
      <w:docPartBody>
        <w:p w:rsidR="00AD2C1F" w:rsidRDefault="00037072" w:rsidP="00037072">
          <w:pPr>
            <w:pStyle w:val="EFB867EA209E42378A6367B22F05AB6F2"/>
          </w:pPr>
          <w:r w:rsidRPr="00696128">
            <w:rPr>
              <w:rFonts w:ascii="Microsoft JhengHei UI" w:eastAsia="Microsoft JhengHei UI" w:hAnsi="Microsoft JhengHei UI"/>
              <w:caps w:val="0"/>
              <w:lang w:val="zh-TW"/>
            </w:rPr>
            <w:t>[年份]</w:t>
          </w:r>
        </w:p>
      </w:docPartBody>
    </w:docPart>
    <w:docPart>
      <w:docPartPr>
        <w:name w:val="封面頁"/>
        <w:style w:val="Normal"/>
        <w:category>
          <w:name w:val=" 報告"/>
          <w:gallery w:val="coverPg"/>
        </w:category>
        <w:behaviors>
          <w:behavior w:val="content"/>
        </w:behaviors>
        <w:description w:val="大型加網底標題區塊，有空間可放入公司連絡資訊及文件摘要"/>
        <w:guid w:val="{2B7B43A5-A964-4A4E-AD2E-15463BF3CA37}"/>
      </w:docPartPr>
      <w:docPartBody>
        <w:sdt>
          <w:sdtPr>
            <w:rPr>
              <w:rFonts w:ascii="Microsoft JhengHei UI" w:eastAsia="Microsoft JhengHei UI" w:hAnsi="Microsoft JhengHei UI"/>
            </w:rPr>
            <w:id w:val="-1724750495"/>
            <w:docPartObj>
              <w:docPartGallery w:val="Cover Pages"/>
              <w:docPartUnique/>
            </w:docPartObj>
          </w:sdtPr>
          <w:sdtEndPr/>
          <w:sdtContent>
            <w:p w:rsidR="00835B24" w:rsidRPr="00F90F9D" w:rsidRDefault="00835B24">
              <w:pPr>
                <w:rPr>
                  <w:rFonts w:ascii="Microsoft JhengHei UI" w:eastAsia="Microsoft JhengHei UI" w:hAnsi="Microsoft JhengHei UI"/>
                </w:rPr>
              </w:pPr>
              <w:r w:rsidRPr="00F90F9D">
                <w:rPr>
                  <w:rFonts w:ascii="Microsoft JhengHei UI" w:eastAsia="Microsoft JhengHei UI" w:hAnsi="Microsoft JhengHei UI" w:cstheme="majorBidi"/>
                  <w:noProof/>
                  <w:sz w:val="76"/>
                  <w:szCs w:val="76"/>
                </w:rPr>
                <mc:AlternateContent>
                  <mc:Choice Requires="wps">
                    <w:drawing>
                      <wp:anchor distT="0" distB="0" distL="114300" distR="114300" simplePos="0" relativeHeight="251660288" behindDoc="0" locked="0" layoutInCell="0" allowOverlap="0" wp14:anchorId="08D613F6" wp14:editId="17C867F6">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文字方塊 3" descr="公司連絡資訊"/>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公司"/>
                                      <w:tag w:val=""/>
                                      <w:id w:val="-1516756383"/>
                                      <w:placeholder>
                                        <w:docPart w:val="5EC1BF613FAC44C5B4FB5C51418A28EF"/>
                                      </w:placeholder>
                                      <w:showingPlcHdr/>
                                      <w:dataBinding w:prefixMappings="xmlns:ns0='http://schemas.openxmlformats.org/officeDocument/2006/extended-properties' " w:xpath="/ns0:Properties[1]/ns0:Company[1]" w:storeItemID="{6668398D-A668-4E3E-A5EB-62B293D839F1}"/>
                                      <w:text/>
                                    </w:sdtPr>
                                    <w:sdtEndPr/>
                                    <w:sdtContent>
                                      <w:p w:rsidR="00835B24" w:rsidRDefault="00835B24">
                                        <w:pPr>
                                          <w:pStyle w:val="aa"/>
                                          <w:rPr>
                                            <w:kern w:val="20"/>
                                          </w:rPr>
                                        </w:pPr>
                                        <w:r>
                                          <w:rPr>
                                            <w:lang w:val="zh-TW"/>
                                          </w:rPr>
                                          <w:t>[</w:t>
                                        </w:r>
                                        <w:r>
                                          <w:rPr>
                                            <w:lang w:val="zh-TW"/>
                                          </w:rPr>
                                          <w:t>公司</w:t>
                                        </w:r>
                                        <w:r>
                                          <w:rPr>
                                            <w:lang w:val="zh-TW"/>
                                          </w:rPr>
                                          <w:t>]</w:t>
                                        </w:r>
                                      </w:p>
                                    </w:sdtContent>
                                  </w:sdt>
                                  <w:p w:rsidR="00835B24" w:rsidRDefault="00815E0B">
                                    <w:pPr>
                                      <w:pStyle w:val="aa"/>
                                    </w:pPr>
                                    <w:sdt>
                                      <w:sdtPr>
                                        <w:alias w:val="街道地址"/>
                                        <w:tag w:val="街道地址"/>
                                        <w:id w:val="985824367"/>
                                        <w:placeholder>
                                          <w:docPart w:val="A6CA710972D74D75974BF4C1DEA06527"/>
                                        </w:placeholder>
                                        <w:showingPlcHdr/>
                                        <w:dataBinding w:prefixMappings="xmlns:ns0='http://schemas.microsoft.com/office/2006/coverPageProps' " w:xpath="/ns0:CoverPageProperties[1]/ns0:CompanyAddress[1]" w:storeItemID="{55AF091B-3C7A-41E3-B477-F2FDAA23CFDA}"/>
                                        <w:text w:multiLine="1"/>
                                      </w:sdtPr>
                                      <w:sdtEndPr/>
                                      <w:sdtContent>
                                        <w:r w:rsidR="00835B24">
                                          <w:rPr>
                                            <w:lang w:val="zh-TW"/>
                                          </w:rPr>
                                          <w:t>[</w:t>
                                        </w:r>
                                        <w:r w:rsidR="00835B24">
                                          <w:rPr>
                                            <w:lang w:val="zh-TW"/>
                                          </w:rPr>
                                          <w:t>街道地址，縣</w:t>
                                        </w:r>
                                        <w:r w:rsidR="00835B24">
                                          <w:rPr>
                                            <w:lang w:val="zh-TW"/>
                                          </w:rPr>
                                          <w:t>/</w:t>
                                        </w:r>
                                        <w:r w:rsidR="00835B24">
                                          <w:rPr>
                                            <w:lang w:val="zh-TW"/>
                                          </w:rPr>
                                          <w:t>市，郵遞區號</w:t>
                                        </w:r>
                                        <w:r w:rsidR="00835B24">
                                          <w:rPr>
                                            <w:lang w:val="zh-TW"/>
                                          </w:rPr>
                                          <w:t>]</w:t>
                                        </w:r>
                                      </w:sdtContent>
                                    </w:sdt>
                                  </w:p>
                                  <w:p w:rsidR="00835B24" w:rsidRDefault="00835B24">
                                    <w:pPr>
                                      <w:pStyle w:val="aa"/>
                                    </w:pPr>
                                    <w:r>
                                      <w:rPr>
                                        <w:rStyle w:val="af"/>
                                        <w:lang w:val="zh-TW"/>
                                      </w:rPr>
                                      <w:t>電話</w:t>
                                    </w:r>
                                    <w:r>
                                      <w:rPr>
                                        <w:lang w:val="zh-TW"/>
                                      </w:rPr>
                                      <w:t xml:space="preserve"> </w:t>
                                    </w:r>
                                    <w:sdt>
                                      <w:sdtPr>
                                        <w:alias w:val="電話"/>
                                        <w:tag w:val="電話"/>
                                        <w:id w:val="-100575521"/>
                                        <w:placeholder>
                                          <w:docPart w:val="C5C85F6B8DFD4E36A8DD82A6DFB43C8C"/>
                                        </w:placeholder>
                                        <w:showingPlcHdr/>
                                        <w:dataBinding w:prefixMappings="xmlns:ns0='http://schemas.microsoft.com/office/2006/coverPageProps' " w:xpath="/ns0:CoverPageProperties[1]/ns0:CompanyPhone[1]" w:storeItemID="{55AF091B-3C7A-41E3-B477-F2FDAA23CFDA}"/>
                                        <w:text/>
                                      </w:sdtPr>
                                      <w:sdtEndPr/>
                                      <w:sdtContent>
                                        <w:r>
                                          <w:rPr>
                                            <w:lang w:val="zh-TW"/>
                                          </w:rPr>
                                          <w:t>[</w:t>
                                        </w:r>
                                        <w:r>
                                          <w:rPr>
                                            <w:lang w:val="zh-TW"/>
                                          </w:rPr>
                                          <w:t>電話</w:t>
                                        </w:r>
                                        <w:r>
                                          <w:rPr>
                                            <w:lang w:val="zh-TW"/>
                                          </w:rPr>
                                          <w:t>]</w:t>
                                        </w:r>
                                      </w:sdtContent>
                                    </w:sdt>
                                  </w:p>
                                  <w:p w:rsidR="00835B24" w:rsidRDefault="00835B24">
                                    <w:pPr>
                                      <w:pStyle w:val="aa"/>
                                    </w:pPr>
                                    <w:r>
                                      <w:rPr>
                                        <w:rStyle w:val="af"/>
                                        <w:lang w:val="zh-TW"/>
                                      </w:rPr>
                                      <w:t>傳真</w:t>
                                    </w:r>
                                    <w:r>
                                      <w:rPr>
                                        <w:lang w:val="zh-TW"/>
                                      </w:rPr>
                                      <w:t xml:space="preserve"> </w:t>
                                    </w:r>
                                    <w:sdt>
                                      <w:sdtPr>
                                        <w:alias w:val="傳真"/>
                                        <w:tag w:val="傳真"/>
                                        <w:id w:val="258885103"/>
                                        <w:showingPlcHdr/>
                                        <w:dataBinding w:prefixMappings="xmlns:ns0='http://schemas.microsoft.com/office/2006/coverPageProps' " w:xpath="/ns0:CoverPageProperties[1]/ns0:CompanyFax[1]" w:storeItemID="{55AF091B-3C7A-41E3-B477-F2FDAA23CFDA}"/>
                                        <w:text/>
                                      </w:sdtPr>
                                      <w:sdtEndPr/>
                                      <w:sdtContent>
                                        <w:r>
                                          <w:rPr>
                                            <w:lang w:val="zh-TW"/>
                                          </w:rPr>
                                          <w:t>[</w:t>
                                        </w:r>
                                        <w:r>
                                          <w:rPr>
                                            <w:lang w:val="zh-TW"/>
                                          </w:rPr>
                                          <w:t>傳真</w:t>
                                        </w:r>
                                        <w:r>
                                          <w:rPr>
                                            <w:lang w:val="zh-TW"/>
                                          </w:rPr>
                                          <w:t>]</w:t>
                                        </w:r>
                                      </w:sdtContent>
                                    </w:sdt>
                                  </w:p>
                                  <w:sdt>
                                    <w:sdtPr>
                                      <w:alias w:val="網站"/>
                                      <w:tag w:val="網站"/>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835B24" w:rsidRDefault="00835B24">
                                        <w:r>
                                          <w:rPr>
                                            <w:rStyle w:val="ab"/>
                                            <w:lang w:val="zh-TW"/>
                                          </w:rPr>
                                          <w:t>[</w:t>
                                        </w:r>
                                        <w:r>
                                          <w:rPr>
                                            <w:rStyle w:val="ab"/>
                                            <w:lang w:val="zh-TW"/>
                                          </w:rPr>
                                          <w:t>網站</w:t>
                                        </w:r>
                                        <w:r>
                                          <w:rPr>
                                            <w:rStyle w:val="ab"/>
                                            <w:lang w:val="zh-TW"/>
                                          </w:rPr>
                                          <w:t>]</w:t>
                                        </w:r>
                                      </w:p>
                                    </w:sdtContent>
                                  </w:sdt>
                                  <w:p w:rsidR="00835B24" w:rsidRDefault="00835B2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type w14:anchorId="08D613F6" id="_x0000_t202" coordsize="21600,21600" o:spt="202" path="m,l,21600r21600,l21600,xe">
                        <v:stroke joinstyle="miter"/>
                        <v:path gradientshapeok="t" o:connecttype="rect"/>
                      </v:shapetype>
                      <v:shape id="文字方塊 3" o:spid="_x0000_s1026" type="#_x0000_t202" alt="公司連絡資訊"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" o:allowincell="f" o:allowoverlap="f" filled="f" stroked="f" strokeweight=".5pt">
                        <v:textbox style="mso-fit-shape-to-text:t" inset="0,0,0,0">
                          <w:txbxContent>
                            <w:sdt>
                              <w:sdtPr>
                                <w:rPr>
                                  <w:kern w:val="20"/>
                                </w:rPr>
                                <w:alias w:val="公司"/>
                                <w:tag w:val=""/>
                                <w:id w:val="-1516756383"/>
                                <w:placeholder>
                                  <w:docPart w:val="5EC1BF613FAC44C5B4FB5C51418A28EF"/>
                                </w:placeholder>
                                <w:showingPlcHdr/>
                                <w:dataBinding w:prefixMappings="xmlns:ns0='http://schemas.openxmlformats.org/officeDocument/2006/extended-properties' " w:xpath="/ns0:Properties[1]/ns0:Company[1]" w:storeItemID="{6668398D-A668-4E3E-A5EB-62B293D839F1}"/>
                                <w:text/>
                              </w:sdtPr>
                              <w:sdtEndPr/>
                              <w:sdtContent>
                                <w:p w:rsidR="00835B24" w:rsidRDefault="00835B24">
                                  <w:pPr>
                                    <w:pStyle w:val="aa"/>
                                    <w:rPr>
                                      <w:kern w:val="20"/>
                                    </w:rPr>
                                  </w:pPr>
                                  <w:r>
                                    <w:rPr>
                                      <w:lang w:val="zh-TW"/>
                                    </w:rPr>
                                    <w:t>[</w:t>
                                  </w:r>
                                  <w:r>
                                    <w:rPr>
                                      <w:lang w:val="zh-TW"/>
                                    </w:rPr>
                                    <w:t>公司</w:t>
                                  </w:r>
                                  <w:r>
                                    <w:rPr>
                                      <w:lang w:val="zh-TW"/>
                                    </w:rPr>
                                    <w:t>]</w:t>
                                  </w:r>
                                </w:p>
                              </w:sdtContent>
                            </w:sdt>
                            <w:p w:rsidR="00835B24" w:rsidRDefault="00815E0B">
                              <w:pPr>
                                <w:pStyle w:val="aa"/>
                              </w:pPr>
                              <w:sdt>
                                <w:sdtPr>
                                  <w:alias w:val="街道地址"/>
                                  <w:tag w:val="街道地址"/>
                                  <w:id w:val="985824367"/>
                                  <w:placeholder>
                                    <w:docPart w:val="A6CA710972D74D75974BF4C1DEA06527"/>
                                  </w:placeholder>
                                  <w:showingPlcHdr/>
                                  <w:dataBinding w:prefixMappings="xmlns:ns0='http://schemas.microsoft.com/office/2006/coverPageProps' " w:xpath="/ns0:CoverPageProperties[1]/ns0:CompanyAddress[1]" w:storeItemID="{55AF091B-3C7A-41E3-B477-F2FDAA23CFDA}"/>
                                  <w:text w:multiLine="1"/>
                                </w:sdtPr>
                                <w:sdtEndPr/>
                                <w:sdtContent>
                                  <w:r w:rsidR="00835B24">
                                    <w:rPr>
                                      <w:lang w:val="zh-TW"/>
                                    </w:rPr>
                                    <w:t>[</w:t>
                                  </w:r>
                                  <w:r w:rsidR="00835B24">
                                    <w:rPr>
                                      <w:lang w:val="zh-TW"/>
                                    </w:rPr>
                                    <w:t>街道地址，縣</w:t>
                                  </w:r>
                                  <w:r w:rsidR="00835B24">
                                    <w:rPr>
                                      <w:lang w:val="zh-TW"/>
                                    </w:rPr>
                                    <w:t>/</w:t>
                                  </w:r>
                                  <w:r w:rsidR="00835B24">
                                    <w:rPr>
                                      <w:lang w:val="zh-TW"/>
                                    </w:rPr>
                                    <w:t>市，郵遞區號</w:t>
                                  </w:r>
                                  <w:r w:rsidR="00835B24">
                                    <w:rPr>
                                      <w:lang w:val="zh-TW"/>
                                    </w:rPr>
                                    <w:t>]</w:t>
                                  </w:r>
                                </w:sdtContent>
                              </w:sdt>
                            </w:p>
                            <w:p w:rsidR="00835B24" w:rsidRDefault="00835B24">
                              <w:pPr>
                                <w:pStyle w:val="aa"/>
                              </w:pPr>
                              <w:r>
                                <w:rPr>
                                  <w:rStyle w:val="af"/>
                                  <w:lang w:val="zh-TW"/>
                                </w:rPr>
                                <w:t>電話</w:t>
                              </w:r>
                              <w:r>
                                <w:rPr>
                                  <w:lang w:val="zh-TW"/>
                                </w:rPr>
                                <w:t xml:space="preserve"> </w:t>
                              </w:r>
                              <w:sdt>
                                <w:sdtPr>
                                  <w:alias w:val="電話"/>
                                  <w:tag w:val="電話"/>
                                  <w:id w:val="-100575521"/>
                                  <w:placeholder>
                                    <w:docPart w:val="C5C85F6B8DFD4E36A8DD82A6DFB43C8C"/>
                                  </w:placeholder>
                                  <w:showingPlcHdr/>
                                  <w:dataBinding w:prefixMappings="xmlns:ns0='http://schemas.microsoft.com/office/2006/coverPageProps' " w:xpath="/ns0:CoverPageProperties[1]/ns0:CompanyPhone[1]" w:storeItemID="{55AF091B-3C7A-41E3-B477-F2FDAA23CFDA}"/>
                                  <w:text/>
                                </w:sdtPr>
                                <w:sdtEndPr/>
                                <w:sdtContent>
                                  <w:r>
                                    <w:rPr>
                                      <w:lang w:val="zh-TW"/>
                                    </w:rPr>
                                    <w:t>[</w:t>
                                  </w:r>
                                  <w:r>
                                    <w:rPr>
                                      <w:lang w:val="zh-TW"/>
                                    </w:rPr>
                                    <w:t>電話</w:t>
                                  </w:r>
                                  <w:r>
                                    <w:rPr>
                                      <w:lang w:val="zh-TW"/>
                                    </w:rPr>
                                    <w:t>]</w:t>
                                  </w:r>
                                </w:sdtContent>
                              </w:sdt>
                            </w:p>
                            <w:p w:rsidR="00835B24" w:rsidRDefault="00835B24">
                              <w:pPr>
                                <w:pStyle w:val="aa"/>
                              </w:pPr>
                              <w:r>
                                <w:rPr>
                                  <w:rStyle w:val="af"/>
                                  <w:lang w:val="zh-TW"/>
                                </w:rPr>
                                <w:t>傳真</w:t>
                              </w:r>
                              <w:r>
                                <w:rPr>
                                  <w:lang w:val="zh-TW"/>
                                </w:rPr>
                                <w:t xml:space="preserve"> </w:t>
                              </w:r>
                              <w:sdt>
                                <w:sdtPr>
                                  <w:alias w:val="傳真"/>
                                  <w:tag w:val="傳真"/>
                                  <w:id w:val="258885103"/>
                                  <w:showingPlcHdr/>
                                  <w:dataBinding w:prefixMappings="xmlns:ns0='http://schemas.microsoft.com/office/2006/coverPageProps' " w:xpath="/ns0:CoverPageProperties[1]/ns0:CompanyFax[1]" w:storeItemID="{55AF091B-3C7A-41E3-B477-F2FDAA23CFDA}"/>
                                  <w:text/>
                                </w:sdtPr>
                                <w:sdtEndPr/>
                                <w:sdtContent>
                                  <w:r>
                                    <w:rPr>
                                      <w:lang w:val="zh-TW"/>
                                    </w:rPr>
                                    <w:t>[</w:t>
                                  </w:r>
                                  <w:r>
                                    <w:rPr>
                                      <w:lang w:val="zh-TW"/>
                                    </w:rPr>
                                    <w:t>傳真</w:t>
                                  </w:r>
                                  <w:r>
                                    <w:rPr>
                                      <w:lang w:val="zh-TW"/>
                                    </w:rPr>
                                    <w:t>]</w:t>
                                  </w:r>
                                </w:sdtContent>
                              </w:sdt>
                            </w:p>
                            <w:sdt>
                              <w:sdtPr>
                                <w:alias w:val="網站"/>
                                <w:tag w:val="網站"/>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835B24" w:rsidRDefault="00835B24">
                                  <w:r>
                                    <w:rPr>
                                      <w:rStyle w:val="ab"/>
                                      <w:lang w:val="zh-TW"/>
                                    </w:rPr>
                                    <w:t>[</w:t>
                                  </w:r>
                                  <w:r>
                                    <w:rPr>
                                      <w:rStyle w:val="ab"/>
                                      <w:lang w:val="zh-TW"/>
                                    </w:rPr>
                                    <w:t>網站</w:t>
                                  </w:r>
                                  <w:r>
                                    <w:rPr>
                                      <w:rStyle w:val="ab"/>
                                      <w:lang w:val="zh-TW"/>
                                    </w:rPr>
                                    <w:t>]</w:t>
                                  </w:r>
                                </w:p>
                              </w:sdtContent>
                            </w:sdt>
                            <w:p w:rsidR="00835B24" w:rsidRDefault="00835B24"/>
                          </w:txbxContent>
                        </v:textbox>
                        <w10:wrap type="topAndBottom" anchorx="page" anchory="page"/>
                      </v:shape>
                    </w:pict>
                  </mc:Fallback>
                </mc:AlternateContent>
              </w:r>
            </w:p>
          </w:sdtContent>
        </w:sdt>
        <w:p w:rsidR="00835B24" w:rsidRPr="00F90F9D" w:rsidRDefault="00835B24">
          <w:pPr>
            <w:rPr>
              <w:rFonts w:ascii="Microsoft JhengHei UI" w:eastAsia="Microsoft JhengHei UI" w:hAnsi="Microsoft JhengHei UI"/>
            </w:rPr>
          </w:pPr>
          <w:r w:rsidRPr="00F90F9D">
            <w:rPr>
              <w:rFonts w:ascii="Microsoft JhengHei UI" w:eastAsia="Microsoft JhengHei UI" w:hAnsi="Microsoft JhengHei UI"/>
              <w:noProof/>
            </w:rPr>
            <mc:AlternateContent>
              <mc:Choice Requires="wps">
                <w:drawing>
                  <wp:anchor distT="0" distB="0" distL="114300" distR="114300" simplePos="0" relativeHeight="251659264" behindDoc="0" locked="0" layoutInCell="1" allowOverlap="1" wp14:anchorId="2137B59A" wp14:editId="713E948F">
                    <wp:simplePos x="0" y="0"/>
                    <wp:positionH relativeFrom="margin">
                      <wp:align>right</wp:align>
                    </wp:positionH>
                    <wp:positionV relativeFrom="margin">
                      <wp:align>bottom</wp:align>
                    </wp:positionV>
                    <wp:extent cx="5886450" cy="6210300"/>
                    <wp:effectExtent l="0" t="0" r="0" b="0"/>
                    <wp:wrapTopAndBottom/>
                    <wp:docPr id="6" name="文字方塊 6" descr="標題、副標題及摘要"/>
                    <wp:cNvGraphicFramePr/>
                    <a:graphic xmlns:a="http://schemas.openxmlformats.org/drawingml/2006/main">
                      <a:graphicData uri="http://schemas.microsoft.com/office/word/2010/wordprocessingShape">
                        <wps:wsp>
                          <wps:cNvSpPr txBox="1"/>
                          <wps:spPr>
                            <a:xfrm>
                              <a:off x="0" y="0"/>
                              <a:ext cx="5886450" cy="6210300"/>
                            </a:xfrm>
                            <a:prstGeom prst="rect">
                              <a:avLst/>
                            </a:prstGeom>
                            <a:noFill/>
                            <a:ln w="6350">
                              <a:noFill/>
                            </a:ln>
                            <a:effectLst/>
                          </wps:spPr>
                          <wps:txbx>
                            <w:txbxContent>
                              <w:p w:rsidR="00835B24" w:rsidRPr="00F90F9D" w:rsidRDefault="00815E0B">
                                <w:pPr>
                                  <w:pStyle w:val="af2"/>
                                  <w:rPr>
                                    <w:rFonts w:ascii="Microsoft JhengHei UI" w:eastAsia="Microsoft JhengHei UI" w:hAnsi="Microsoft JhengHei UI"/>
                                  </w:rPr>
                                </w:pPr>
                                <w:sdt>
                                  <w:sdtPr>
                                    <w:rPr>
                                      <w:rFonts w:ascii="Microsoft JhengHei UI" w:eastAsia="Microsoft JhengHei UI" w:hAnsi="Microsoft JhengHei UI"/>
                                    </w:rPr>
                                    <w:alias w:val="標題"/>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835B24" w:rsidRPr="00F90F9D">
                                      <w:rPr>
                                        <w:rFonts w:ascii="Microsoft JhengHei UI" w:eastAsia="Microsoft JhengHei UI" w:hAnsi="Microsoft JhengHei UI"/>
                                        <w:lang w:val="zh-TW"/>
                                      </w:rPr>
                                      <w:t>年度報告</w:t>
                                    </w:r>
                                  </w:sdtContent>
                                </w:sdt>
                              </w:p>
                              <w:p w:rsidR="00835B24" w:rsidRPr="00F90F9D" w:rsidRDefault="00835B24">
                                <w:pPr>
                                  <w:pStyle w:val="af0"/>
                                  <w:rPr>
                                    <w:rFonts w:ascii="Microsoft JhengHei UI" w:eastAsia="Microsoft JhengHei UI" w:hAnsi="Microsoft JhengHei UI"/>
                                  </w:rPr>
                                </w:pPr>
                                <w:r w:rsidRPr="00F90F9D">
                                  <w:rPr>
                                    <w:rFonts w:ascii="Microsoft JhengHei UI" w:eastAsia="Microsoft JhengHei UI" w:hAnsi="Microsoft JhengHei UI"/>
                                    <w:lang w:val="zh-TW"/>
                                  </w:rPr>
                                  <w:t xml:space="preserve">FY </w:t>
                                </w:r>
                                <w:sdt>
                                  <w:sdtPr>
                                    <w:rPr>
                                      <w:rFonts w:ascii="Microsoft JhengHei UI" w:eastAsia="Microsoft JhengHei UI" w:hAnsi="Microsoft JhengHei UI"/>
                                    </w:rPr>
                                    <w:alias w:val="日期"/>
                                    <w:id w:val="1417830956"/>
                                    <w:showingPlcHdr/>
                                    <w:dataBinding w:prefixMappings="xmlns:ns0='http://schemas.microsoft.com/office/2006/coverPageProps' " w:xpath="/ns0:CoverPageProperties[1]/ns0:PublishDate[1]" w:storeItemID="{55AF091B-3C7A-41E3-B477-F2FDAA23CFDA}"/>
                                    <w:date>
                                      <w:dateFormat w:val="yyyy"/>
                                      <w:lid w:val="zh-TW"/>
                                      <w:storeMappedDataAs w:val="dateTime"/>
                                      <w:calendar w:val="gregorian"/>
                                    </w:date>
                                  </w:sdtPr>
                                  <w:sdtEndPr/>
                                  <w:sdtContent>
                                    <w:r w:rsidRPr="00F90F9D">
                                      <w:rPr>
                                        <w:rFonts w:ascii="Microsoft JhengHei UI" w:eastAsia="Microsoft JhengHei UI" w:hAnsi="Microsoft JhengHei UI"/>
                                        <w:caps w:val="0"/>
                                        <w:lang w:val="zh-TW"/>
                                      </w:rPr>
                                      <w:t>[年份]</w:t>
                                    </w:r>
                                  </w:sdtContent>
                                </w:sdt>
                              </w:p>
                              <w:sdt>
                                <w:sdtPr>
                                  <w:rPr>
                                    <w:rFonts w:ascii="Microsoft JhengHei UI" w:eastAsia="Microsoft JhengHei UI" w:hAnsi="Microsoft JhengHei UI"/>
                                  </w:rPr>
                                  <w:alias w:val="摘要"/>
                                  <w:id w:val="106622669"/>
                                  <w:showingPlcHdr/>
                                  <w:dataBinding w:prefixMappings="xmlns:ns0='http://schemas.microsoft.com/office/2006/coverPageProps'" w:xpath="/ns0:CoverPageProperties[1]/ns0:Abstract[1]" w:storeItemID="{55AF091B-3C7A-41E3-B477-F2FDAA23CFDA}"/>
                                  <w:text/>
                                </w:sdtPr>
                                <w:sdtEndPr/>
                                <w:sdtContent>
                                  <w:p w:rsidR="00835B24" w:rsidRPr="00F90F9D" w:rsidRDefault="00835B24">
                                    <w:pPr>
                                      <w:pStyle w:val="af4"/>
                                      <w:rPr>
                                        <w:rFonts w:ascii="Microsoft JhengHei UI" w:eastAsia="Microsoft JhengHei UI" w:hAnsi="Microsoft JhengHei UI"/>
                                      </w:rPr>
                                    </w:pPr>
                                    <w:r w:rsidRPr="00F90F9D">
                                      <w:rPr>
                                        <w:rFonts w:ascii="Microsoft JhengHei UI" w:eastAsia="Microsoft JhengHei UI" w:hAnsi="Microsoft JhengHei UI"/>
                                        <w:lang w:val="zh-TW"/>
                                      </w:rPr>
                                      <w:t>[您可在此新增摘要或其他重要聲明。摘要通常為文件內容的簡短總結。]</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85000</wp14:pctHeight>
                    </wp14:sizeRelV>
                  </wp:anchor>
                </w:drawing>
              </mc:Choice>
              <mc:Fallback>
                <w:pict>
                  <v:shape w14:anchorId="2137B59A" id="文字方塊 6" o:spid="_x0000_s1027" type="#_x0000_t202" alt="標題、副標題及摘要" style="position:absolute;margin-left:412.3pt;margin-top:0;width:463.5pt;height:489pt;z-index:251659264;visibility:visible;mso-wrap-style:square;mso-width-percent:0;mso-height-percent:850;mso-wrap-distance-left:9pt;mso-wrap-distance-top:0;mso-wrap-distance-right:9pt;mso-wrap-distance-bottom:0;mso-position-horizontal:right;mso-position-horizontal-relative:margin;mso-position-vertical:bottom;mso-position-vertical-relative:margin;mso-width-percent:0;mso-height-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" filled="f" stroked="f" strokeweight=".5pt">
                    <v:textbox inset="0,0,0,0">
                      <w:txbxContent>
                        <w:p w:rsidR="00835B24" w:rsidRPr="00F90F9D" w:rsidRDefault="00815E0B">
                          <w:pPr>
                            <w:pStyle w:val="af2"/>
                            <w:rPr>
                              <w:rFonts w:ascii="Microsoft JhengHei UI" w:eastAsia="Microsoft JhengHei UI" w:hAnsi="Microsoft JhengHei UI"/>
                            </w:rPr>
                          </w:pPr>
                          <w:sdt>
                            <w:sdtPr>
                              <w:rPr>
                                <w:rFonts w:ascii="Microsoft JhengHei UI" w:eastAsia="Microsoft JhengHei UI" w:hAnsi="Microsoft JhengHei UI"/>
                              </w:rPr>
                              <w:alias w:val="標題"/>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835B24" w:rsidRPr="00F90F9D">
                                <w:rPr>
                                  <w:rFonts w:ascii="Microsoft JhengHei UI" w:eastAsia="Microsoft JhengHei UI" w:hAnsi="Microsoft JhengHei UI"/>
                                  <w:lang w:val="zh-TW"/>
                                </w:rPr>
                                <w:t>年度報告</w:t>
                              </w:r>
                            </w:sdtContent>
                          </w:sdt>
                        </w:p>
                        <w:p w:rsidR="00835B24" w:rsidRPr="00F90F9D" w:rsidRDefault="00835B24">
                          <w:pPr>
                            <w:pStyle w:val="af0"/>
                            <w:rPr>
                              <w:rFonts w:ascii="Microsoft JhengHei UI" w:eastAsia="Microsoft JhengHei UI" w:hAnsi="Microsoft JhengHei UI"/>
                            </w:rPr>
                          </w:pPr>
                          <w:r w:rsidRPr="00F90F9D">
                            <w:rPr>
                              <w:rFonts w:ascii="Microsoft JhengHei UI" w:eastAsia="Microsoft JhengHei UI" w:hAnsi="Microsoft JhengHei UI"/>
                              <w:lang w:val="zh-TW"/>
                            </w:rPr>
                            <w:t xml:space="preserve">FY </w:t>
                          </w:r>
                          <w:sdt>
                            <w:sdtPr>
                              <w:rPr>
                                <w:rFonts w:ascii="Microsoft JhengHei UI" w:eastAsia="Microsoft JhengHei UI" w:hAnsi="Microsoft JhengHei UI"/>
                              </w:rPr>
                              <w:alias w:val="日期"/>
                              <w:id w:val="1417830956"/>
                              <w:showingPlcHdr/>
                              <w:dataBinding w:prefixMappings="xmlns:ns0='http://schemas.microsoft.com/office/2006/coverPageProps' " w:xpath="/ns0:CoverPageProperties[1]/ns0:PublishDate[1]" w:storeItemID="{55AF091B-3C7A-41E3-B477-F2FDAA23CFDA}"/>
                              <w:date>
                                <w:dateFormat w:val="yyyy"/>
                                <w:lid w:val="zh-TW"/>
                                <w:storeMappedDataAs w:val="dateTime"/>
                                <w:calendar w:val="gregorian"/>
                              </w:date>
                            </w:sdtPr>
                            <w:sdtEndPr/>
                            <w:sdtContent>
                              <w:r w:rsidRPr="00F90F9D">
                                <w:rPr>
                                  <w:rFonts w:ascii="Microsoft JhengHei UI" w:eastAsia="Microsoft JhengHei UI" w:hAnsi="Microsoft JhengHei UI"/>
                                  <w:caps w:val="0"/>
                                  <w:lang w:val="zh-TW"/>
                                </w:rPr>
                                <w:t>[年份]</w:t>
                              </w:r>
                            </w:sdtContent>
                          </w:sdt>
                        </w:p>
                        <w:sdt>
                          <w:sdtPr>
                            <w:rPr>
                              <w:rFonts w:ascii="Microsoft JhengHei UI" w:eastAsia="Microsoft JhengHei UI" w:hAnsi="Microsoft JhengHei UI"/>
                            </w:rPr>
                            <w:alias w:val="摘要"/>
                            <w:id w:val="106622669"/>
                            <w:showingPlcHdr/>
                            <w:dataBinding w:prefixMappings="xmlns:ns0='http://schemas.microsoft.com/office/2006/coverPageProps'" w:xpath="/ns0:CoverPageProperties[1]/ns0:Abstract[1]" w:storeItemID="{55AF091B-3C7A-41E3-B477-F2FDAA23CFDA}"/>
                            <w:text/>
                          </w:sdtPr>
                          <w:sdtEndPr/>
                          <w:sdtContent>
                            <w:p w:rsidR="00835B24" w:rsidRPr="00F90F9D" w:rsidRDefault="00835B24">
                              <w:pPr>
                                <w:pStyle w:val="af4"/>
                                <w:rPr>
                                  <w:rFonts w:ascii="Microsoft JhengHei UI" w:eastAsia="Microsoft JhengHei UI" w:hAnsi="Microsoft JhengHei UI"/>
                                </w:rPr>
                              </w:pPr>
                              <w:r w:rsidRPr="00F90F9D">
                                <w:rPr>
                                  <w:rFonts w:ascii="Microsoft JhengHei UI" w:eastAsia="Microsoft JhengHei UI" w:hAnsi="Microsoft JhengHei UI"/>
                                  <w:lang w:val="zh-TW"/>
                                </w:rPr>
                                <w:t>[您可在此新增摘要或其他重要聲明。摘要通常為文件內容的簡短總結。]</w:t>
                              </w:r>
                            </w:p>
                          </w:sdtContent>
                        </w:sdt>
                      </w:txbxContent>
                    </v:textbox>
                    <w10:wrap type="topAndBottom" anchorx="margin" anchory="margin"/>
                  </v:shape>
                </w:pict>
              </mc:Fallback>
            </mc:AlternateContent>
          </w:r>
        </w:p>
        <w:p w:rsidR="007357A5" w:rsidRDefault="007357A5"/>
      </w:docPartBody>
    </w:docPart>
    <w:docPart>
      <w:docPartPr>
        <w:name w:val="5EC1BF613FAC44C5B4FB5C51418A28EF"/>
        <w:category>
          <w:name w:val="General"/>
          <w:gallery w:val="placeholder"/>
        </w:category>
        <w:types>
          <w:type w:val="bbPlcHdr"/>
        </w:types>
        <w:behaviors>
          <w:behavior w:val="content"/>
        </w:behaviors>
        <w:guid w:val="{53736632-D18C-4F52-95EE-F7ACC104C836}"/>
      </w:docPartPr>
      <w:docPartBody>
        <w:p w:rsidR="007357A5" w:rsidRDefault="00835B24" w:rsidP="00835B24">
          <w:pPr>
            <w:pStyle w:val="5EC1BF613FAC44C5B4FB5C51418A28EF"/>
          </w:pPr>
          <w:r>
            <w:rPr>
              <w:lang w:val="zh-TW"/>
            </w:rPr>
            <w:t>[</w:t>
          </w:r>
          <w:r>
            <w:rPr>
              <w:lang w:val="zh-TW"/>
            </w:rPr>
            <w:t>公司</w:t>
          </w:r>
          <w:r>
            <w:rPr>
              <w:lang w:val="zh-TW"/>
            </w:rPr>
            <w:t>]</w:t>
          </w:r>
        </w:p>
      </w:docPartBody>
    </w:docPart>
    <w:docPart>
      <w:docPartPr>
        <w:name w:val="A6CA710972D74D75974BF4C1DEA06527"/>
        <w:category>
          <w:name w:val="General"/>
          <w:gallery w:val="placeholder"/>
        </w:category>
        <w:types>
          <w:type w:val="bbPlcHdr"/>
        </w:types>
        <w:behaviors>
          <w:behavior w:val="content"/>
        </w:behaviors>
        <w:guid w:val="{0FFA0919-97B4-4958-86CB-1A1CD0EBB96A}"/>
      </w:docPartPr>
      <w:docPartBody>
        <w:p w:rsidR="007357A5" w:rsidRDefault="00835B24" w:rsidP="00835B24">
          <w:pPr>
            <w:pStyle w:val="A6CA710972D74D75974BF4C1DEA06527"/>
          </w:pPr>
          <w:r>
            <w:rPr>
              <w:lang w:val="zh-TW"/>
            </w:rPr>
            <w:t>[</w:t>
          </w:r>
          <w:r>
            <w:rPr>
              <w:lang w:val="zh-TW"/>
            </w:rPr>
            <w:t>街道地址，縣</w:t>
          </w:r>
          <w:r>
            <w:rPr>
              <w:lang w:val="zh-TW"/>
            </w:rPr>
            <w:t>/</w:t>
          </w:r>
          <w:r>
            <w:rPr>
              <w:lang w:val="zh-TW"/>
            </w:rPr>
            <w:t>市，郵遞區號</w:t>
          </w:r>
          <w:r>
            <w:rPr>
              <w:lang w:val="zh-TW"/>
            </w:rPr>
            <w:t>]</w:t>
          </w:r>
        </w:p>
      </w:docPartBody>
    </w:docPart>
    <w:docPart>
      <w:docPartPr>
        <w:name w:val="C5C85F6B8DFD4E36A8DD82A6DFB43C8C"/>
        <w:category>
          <w:name w:val="General"/>
          <w:gallery w:val="placeholder"/>
        </w:category>
        <w:types>
          <w:type w:val="bbPlcHdr"/>
        </w:types>
        <w:behaviors>
          <w:behavior w:val="content"/>
        </w:behaviors>
        <w:guid w:val="{AC8862F0-1A95-4247-8C69-8642F4869D17}"/>
      </w:docPartPr>
      <w:docPartBody>
        <w:p w:rsidR="007357A5" w:rsidRDefault="00835B24" w:rsidP="00835B24">
          <w:pPr>
            <w:pStyle w:val="C5C85F6B8DFD4E36A8DD82A6DFB43C8C"/>
          </w:pPr>
          <w:r>
            <w:rPr>
              <w:lang w:val="zh-TW"/>
            </w:rPr>
            <w:t>[</w:t>
          </w:r>
          <w:r>
            <w:rPr>
              <w:lang w:val="zh-TW"/>
            </w:rPr>
            <w:t>電話</w:t>
          </w:r>
          <w:r>
            <w:rPr>
              <w:lang w:val="zh-TW"/>
            </w:rPr>
            <w:t>]</w:t>
          </w:r>
        </w:p>
      </w:docPartBody>
    </w:docPart>
    <w:docPart>
      <w:docPartPr>
        <w:name w:val="範例表格"/>
        <w:style w:val="表格標題"/>
        <w:category>
          <w:name w:val=" 報告"/>
          <w:gallery w:val="tbls"/>
        </w:category>
        <w:behaviors>
          <w:behavior w:val="content"/>
        </w:behaviors>
        <w:description w:val="格式化基本財務表格，含加網底的標題段落"/>
        <w:guid w:val="{B9CC854F-E00D-4FE8-9356-5224BDD20BA4}"/>
      </w:docPartPr>
      <w:docPartBody>
        <w:sdt>
          <w:sdtPr>
            <w:rPr>
              <w:rFonts w:ascii="Microsoft JhengHei UI" w:eastAsia="Microsoft JhengHei UI" w:hAnsi="Microsoft JhengHei UI"/>
            </w:rPr>
            <w:id w:val="2134911414"/>
            <w:placeholder>
              <w:docPart w:val="E3FA16D802FE4A9EBB24AEB95A8E5A42"/>
            </w:placeholder>
            <w:temporary/>
            <w:showingPlcHdr/>
            <w:text/>
          </w:sdtPr>
          <w:sdtEndPr/>
          <w:sdtContent>
            <w:p w:rsidR="00835B24" w:rsidRPr="008F172B" w:rsidRDefault="00835B24">
              <w:pPr>
                <w:pStyle w:val="ac"/>
                <w:rPr>
                  <w:rFonts w:ascii="Microsoft JhengHei UI" w:eastAsia="Microsoft JhengHei UI" w:hAnsi="Microsoft JhengHei UI"/>
                </w:rPr>
              </w:pPr>
              <w:r w:rsidRPr="008F172B">
                <w:rPr>
                  <w:rFonts w:ascii="Microsoft JhengHei UI" w:eastAsia="Microsoft JhengHei UI" w:hAnsi="Microsoft JhengHei UI"/>
                  <w:lang w:val="zh-TW"/>
                </w:rPr>
                <w:t>表格標題</w:t>
              </w:r>
            </w:p>
          </w:sdtContent>
        </w:sdt>
        <w:tbl>
          <w:tblPr>
            <w:tblStyle w:val="ae"/>
            <w:tblW w:w="5000" w:type="pct"/>
            <w:tblLook w:val="04A0" w:firstRow="1" w:lastRow="0" w:firstColumn="1" w:lastColumn="0" w:noHBand="0" w:noVBand="1"/>
            <w:tblDescription w:val="範例表格"/>
          </w:tblPr>
          <w:tblGrid>
            <w:gridCol w:w="4052"/>
            <w:gridCol w:w="1770"/>
            <w:gridCol w:w="1769"/>
            <w:gridCol w:w="1769"/>
          </w:tblGrid>
          <w:tr w:rsidR="00835B24" w:rsidRPr="008F1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835B24" w:rsidRPr="008F172B" w:rsidRDefault="00835B24">
                <w:pPr>
                  <w:rPr>
                    <w:rFonts w:ascii="Microsoft JhengHei UI" w:eastAsia="Microsoft JhengHei UI" w:hAnsi="Microsoft JhengHei UI"/>
                  </w:rPr>
                </w:pPr>
                <w:r w:rsidRPr="008F172B">
                  <w:rPr>
                    <w:rFonts w:ascii="Microsoft JhengHei UI" w:eastAsia="Microsoft JhengHei UI" w:hAnsi="Microsoft JhengHei UI"/>
                    <w:lang w:val="zh-TW"/>
                  </w:rPr>
                  <w:t>描述</w:t>
                </w:r>
              </w:p>
            </w:tc>
            <w:tc>
              <w:tcPr>
                <w:tcW w:w="945" w:type="pct"/>
                <w:tcBorders>
                  <w:top w:val="nil"/>
                  <w:left w:val="nil"/>
                  <w:bottom w:val="single" w:sz="4" w:space="0" w:color="D9D9D9" w:themeColor="background1" w:themeShade="D9"/>
                  <w:right w:val="nil"/>
                </w:tcBorders>
                <w:hideMark/>
              </w:tcPr>
              <w:p w:rsidR="00835B24" w:rsidRPr="008F172B" w:rsidRDefault="00835B24">
                <w:pPr>
                  <w:cnfStyle w:val="100000000000" w:firstRow="1" w:lastRow="0" w:firstColumn="0" w:lastColumn="0" w:oddVBand="0" w:evenVBand="0" w:oddHBand="0" w:evenHBand="0" w:firstRowFirstColumn="0" w:firstRowLastColumn="0" w:lastRowFirstColumn="0" w:lastRowLastColumn="0"/>
                  <w:rPr>
                    <w:rFonts w:ascii="Microsoft JhengHei UI" w:eastAsia="Microsoft JhengHei UI" w:hAnsi="Microsoft JhengHei UI"/>
                  </w:rPr>
                </w:pPr>
                <w:r w:rsidRPr="008F172B">
                  <w:rPr>
                    <w:rFonts w:ascii="Microsoft JhengHei UI" w:eastAsia="Microsoft JhengHei UI" w:hAnsi="Microsoft JhengHei UI"/>
                    <w:lang w:val="zh-TW"/>
                  </w:rPr>
                  <w:t>收入</w:t>
                </w:r>
              </w:p>
            </w:tc>
            <w:tc>
              <w:tcPr>
                <w:tcW w:w="945" w:type="pct"/>
                <w:tcBorders>
                  <w:top w:val="nil"/>
                  <w:left w:val="nil"/>
                  <w:bottom w:val="single" w:sz="4" w:space="0" w:color="D9D9D9" w:themeColor="background1" w:themeShade="D9"/>
                  <w:right w:val="nil"/>
                </w:tcBorders>
                <w:hideMark/>
              </w:tcPr>
              <w:p w:rsidR="00835B24" w:rsidRPr="008F172B" w:rsidRDefault="00835B24">
                <w:pPr>
                  <w:jc w:val="center"/>
                  <w:cnfStyle w:val="100000000000" w:firstRow="1" w:lastRow="0" w:firstColumn="0" w:lastColumn="0" w:oddVBand="0" w:evenVBand="0" w:oddHBand="0" w:evenHBand="0" w:firstRowFirstColumn="0" w:firstRowLastColumn="0" w:lastRowFirstColumn="0" w:lastRowLastColumn="0"/>
                  <w:rPr>
                    <w:rFonts w:ascii="Microsoft JhengHei UI" w:eastAsia="Microsoft JhengHei UI" w:hAnsi="Microsoft JhengHei UI"/>
                  </w:rPr>
                </w:pPr>
                <w:r w:rsidRPr="008F172B">
                  <w:rPr>
                    <w:rFonts w:ascii="Microsoft JhengHei UI" w:eastAsia="Microsoft JhengHei UI" w:hAnsi="Microsoft JhengHei UI"/>
                    <w:lang w:val="zh-TW"/>
                  </w:rPr>
                  <w:t>費用</w:t>
                </w:r>
              </w:p>
            </w:tc>
            <w:tc>
              <w:tcPr>
                <w:tcW w:w="945" w:type="pct"/>
                <w:tcBorders>
                  <w:top w:val="nil"/>
                  <w:left w:val="nil"/>
                  <w:bottom w:val="single" w:sz="4" w:space="0" w:color="D9D9D9" w:themeColor="background1" w:themeShade="D9"/>
                  <w:right w:val="nil"/>
                </w:tcBorders>
                <w:hideMark/>
              </w:tcPr>
              <w:p w:rsidR="00835B24" w:rsidRPr="008F172B" w:rsidRDefault="00835B24">
                <w:pPr>
                  <w:jc w:val="center"/>
                  <w:cnfStyle w:val="100000000000" w:firstRow="1" w:lastRow="0" w:firstColumn="0" w:lastColumn="0" w:oddVBand="0" w:evenVBand="0" w:oddHBand="0" w:evenHBand="0" w:firstRowFirstColumn="0" w:firstRowLastColumn="0" w:lastRowFirstColumn="0" w:lastRowLastColumn="0"/>
                  <w:rPr>
                    <w:rFonts w:ascii="Microsoft JhengHei UI" w:eastAsia="Microsoft JhengHei UI" w:hAnsi="Microsoft JhengHei UI"/>
                  </w:rPr>
                </w:pPr>
                <w:r w:rsidRPr="008F172B">
                  <w:rPr>
                    <w:rFonts w:ascii="Microsoft JhengHei UI" w:eastAsia="Microsoft JhengHei UI" w:hAnsi="Microsoft JhengHei UI"/>
                    <w:lang w:val="zh-TW"/>
                  </w:rPr>
                  <w:t>盈餘</w:t>
                </w:r>
              </w:p>
            </w:tc>
          </w:tr>
          <w:tr w:rsidR="00835B24" w:rsidRPr="008F172B">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5B9BD5" w:themeColor="accent1"/>
                  <w:left w:val="nil"/>
                  <w:bottom w:val="single" w:sz="4" w:space="0" w:color="D9D9D9" w:themeColor="background1" w:themeShade="D9"/>
                  <w:right w:val="nil"/>
                </w:tcBorders>
              </w:tcPr>
              <w:p w:rsidR="00835B24" w:rsidRPr="008F172B" w:rsidRDefault="00835B24">
                <w:pPr>
                  <w:rPr>
                    <w:rFonts w:ascii="Microsoft JhengHei UI" w:eastAsia="Microsoft JhengHei UI" w:hAnsi="Microsoft JhengHei UI"/>
                  </w:rPr>
                </w:pPr>
              </w:p>
            </w:tc>
            <w:tc>
              <w:tcPr>
                <w:tcW w:w="945" w:type="pct"/>
                <w:tcBorders>
                  <w:top w:val="dotted" w:sz="8" w:space="0" w:color="5B9BD5" w:themeColor="accent1"/>
                  <w:left w:val="nil"/>
                  <w:bottom w:val="single" w:sz="4" w:space="0" w:color="D9D9D9" w:themeColor="background1" w:themeShade="D9"/>
                  <w:right w:val="nil"/>
                </w:tcBorders>
              </w:tcPr>
              <w:p w:rsidR="00835B24" w:rsidRPr="008F172B" w:rsidRDefault="00835B24">
                <w:pPr>
                  <w:pStyle w:val="ad"/>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c>
              <w:tcPr>
                <w:tcW w:w="945" w:type="pct"/>
                <w:tcBorders>
                  <w:top w:val="dotted" w:sz="8" w:space="0" w:color="5B9BD5" w:themeColor="accent1"/>
                  <w:left w:val="nil"/>
                  <w:bottom w:val="single" w:sz="4" w:space="0" w:color="D9D9D9" w:themeColor="background1" w:themeShade="D9"/>
                  <w:right w:val="nil"/>
                </w:tcBorders>
              </w:tcPr>
              <w:p w:rsidR="00835B24" w:rsidRPr="008F172B" w:rsidRDefault="00835B24">
                <w:pPr>
                  <w:pStyle w:val="ad"/>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c>
              <w:tcPr>
                <w:tcW w:w="945" w:type="pct"/>
                <w:tcBorders>
                  <w:top w:val="dotted" w:sz="8" w:space="0" w:color="5B9BD5" w:themeColor="accent1"/>
                  <w:left w:val="nil"/>
                  <w:bottom w:val="single" w:sz="4" w:space="0" w:color="D9D9D9" w:themeColor="background1" w:themeShade="D9"/>
                  <w:right w:val="nil"/>
                </w:tcBorders>
              </w:tcPr>
              <w:p w:rsidR="00835B24" w:rsidRPr="008F172B" w:rsidRDefault="00835B24">
                <w:pPr>
                  <w:pStyle w:val="ad"/>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r>
          <w:tr w:rsidR="00835B24" w:rsidRPr="008F172B">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835B24" w:rsidRPr="008F172B" w:rsidRDefault="00835B24">
                <w:pPr>
                  <w:rPr>
                    <w:rFonts w:ascii="Microsoft JhengHei UI" w:eastAsia="Microsoft JhengHei UI" w:hAnsi="Microsoft JhengHei UI"/>
                  </w:rPr>
                </w:pPr>
              </w:p>
            </w:tc>
            <w:tc>
              <w:tcPr>
                <w:tcW w:w="945" w:type="pct"/>
                <w:tcBorders>
                  <w:top w:val="single" w:sz="4" w:space="0" w:color="D9D9D9" w:themeColor="background1" w:themeShade="D9"/>
                  <w:left w:val="nil"/>
                  <w:bottom w:val="single" w:sz="4" w:space="0" w:color="D9D9D9" w:themeColor="background1" w:themeShade="D9"/>
                  <w:right w:val="nil"/>
                </w:tcBorders>
              </w:tcPr>
              <w:p w:rsidR="00835B24" w:rsidRPr="008F172B" w:rsidRDefault="00835B24">
                <w:pPr>
                  <w:pStyle w:val="ad"/>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c>
              <w:tcPr>
                <w:tcW w:w="945" w:type="pct"/>
                <w:tcBorders>
                  <w:top w:val="single" w:sz="4" w:space="0" w:color="D9D9D9" w:themeColor="background1" w:themeShade="D9"/>
                  <w:left w:val="nil"/>
                  <w:bottom w:val="single" w:sz="4" w:space="0" w:color="D9D9D9" w:themeColor="background1" w:themeShade="D9"/>
                  <w:right w:val="nil"/>
                </w:tcBorders>
              </w:tcPr>
              <w:p w:rsidR="00835B24" w:rsidRPr="008F172B" w:rsidRDefault="00835B24">
                <w:pPr>
                  <w:pStyle w:val="ad"/>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c>
              <w:tcPr>
                <w:tcW w:w="945" w:type="pct"/>
                <w:tcBorders>
                  <w:top w:val="single" w:sz="4" w:space="0" w:color="D9D9D9" w:themeColor="background1" w:themeShade="D9"/>
                  <w:left w:val="nil"/>
                  <w:bottom w:val="single" w:sz="4" w:space="0" w:color="D9D9D9" w:themeColor="background1" w:themeShade="D9"/>
                  <w:right w:val="nil"/>
                </w:tcBorders>
              </w:tcPr>
              <w:p w:rsidR="00835B24" w:rsidRPr="008F172B" w:rsidRDefault="00835B24">
                <w:pPr>
                  <w:pStyle w:val="ad"/>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r>
          <w:tr w:rsidR="00835B24" w:rsidRPr="008F172B">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835B24" w:rsidRPr="008F172B" w:rsidRDefault="00835B24">
                <w:pPr>
                  <w:rPr>
                    <w:rFonts w:ascii="Microsoft JhengHei UI" w:eastAsia="Microsoft JhengHei UI" w:hAnsi="Microsoft JhengHei UI"/>
                  </w:rPr>
                </w:pPr>
              </w:p>
            </w:tc>
            <w:tc>
              <w:tcPr>
                <w:tcW w:w="945" w:type="pct"/>
                <w:tcBorders>
                  <w:top w:val="single" w:sz="4" w:space="0" w:color="D9D9D9" w:themeColor="background1" w:themeShade="D9"/>
                  <w:left w:val="nil"/>
                  <w:bottom w:val="single" w:sz="4" w:space="0" w:color="D9D9D9" w:themeColor="background1" w:themeShade="D9"/>
                  <w:right w:val="nil"/>
                </w:tcBorders>
              </w:tcPr>
              <w:p w:rsidR="00835B24" w:rsidRPr="008F172B" w:rsidRDefault="00835B24">
                <w:pPr>
                  <w:pStyle w:val="ad"/>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c>
              <w:tcPr>
                <w:tcW w:w="945" w:type="pct"/>
                <w:tcBorders>
                  <w:top w:val="single" w:sz="4" w:space="0" w:color="D9D9D9" w:themeColor="background1" w:themeShade="D9"/>
                  <w:left w:val="nil"/>
                  <w:bottom w:val="single" w:sz="4" w:space="0" w:color="D9D9D9" w:themeColor="background1" w:themeShade="D9"/>
                  <w:right w:val="nil"/>
                </w:tcBorders>
              </w:tcPr>
              <w:p w:rsidR="00835B24" w:rsidRPr="008F172B" w:rsidRDefault="00835B24">
                <w:pPr>
                  <w:pStyle w:val="ad"/>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c>
              <w:tcPr>
                <w:tcW w:w="945" w:type="pct"/>
                <w:tcBorders>
                  <w:top w:val="single" w:sz="4" w:space="0" w:color="D9D9D9" w:themeColor="background1" w:themeShade="D9"/>
                  <w:left w:val="nil"/>
                  <w:bottom w:val="single" w:sz="4" w:space="0" w:color="D9D9D9" w:themeColor="background1" w:themeShade="D9"/>
                  <w:right w:val="nil"/>
                </w:tcBorders>
              </w:tcPr>
              <w:p w:rsidR="00835B24" w:rsidRPr="008F172B" w:rsidRDefault="00835B24">
                <w:pPr>
                  <w:pStyle w:val="ad"/>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r>
          <w:tr w:rsidR="00835B24" w:rsidRPr="008F172B">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835B24" w:rsidRPr="008F172B" w:rsidRDefault="00835B24">
                <w:pPr>
                  <w:rPr>
                    <w:rFonts w:ascii="Microsoft JhengHei UI" w:eastAsia="Microsoft JhengHei UI" w:hAnsi="Microsoft JhengHei UI"/>
                  </w:rPr>
                </w:pPr>
              </w:p>
            </w:tc>
            <w:tc>
              <w:tcPr>
                <w:tcW w:w="945" w:type="pct"/>
                <w:tcBorders>
                  <w:top w:val="single" w:sz="4" w:space="0" w:color="D9D9D9" w:themeColor="background1" w:themeShade="D9"/>
                  <w:left w:val="nil"/>
                  <w:bottom w:val="nil"/>
                  <w:right w:val="nil"/>
                </w:tcBorders>
              </w:tcPr>
              <w:p w:rsidR="00835B24" w:rsidRPr="008F172B" w:rsidRDefault="00835B24">
                <w:pPr>
                  <w:pStyle w:val="ad"/>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c>
              <w:tcPr>
                <w:tcW w:w="945" w:type="pct"/>
                <w:tcBorders>
                  <w:top w:val="single" w:sz="4" w:space="0" w:color="D9D9D9" w:themeColor="background1" w:themeShade="D9"/>
                  <w:left w:val="nil"/>
                  <w:bottom w:val="nil"/>
                  <w:right w:val="nil"/>
                </w:tcBorders>
              </w:tcPr>
              <w:p w:rsidR="00835B24" w:rsidRPr="008F172B" w:rsidRDefault="00835B24">
                <w:pPr>
                  <w:pStyle w:val="ad"/>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c>
              <w:tcPr>
                <w:tcW w:w="945" w:type="pct"/>
                <w:tcBorders>
                  <w:top w:val="single" w:sz="4" w:space="0" w:color="D9D9D9" w:themeColor="background1" w:themeShade="D9"/>
                  <w:left w:val="nil"/>
                  <w:bottom w:val="nil"/>
                  <w:right w:val="nil"/>
                </w:tcBorders>
              </w:tcPr>
              <w:p w:rsidR="00835B24" w:rsidRPr="008F172B" w:rsidRDefault="00835B24">
                <w:pPr>
                  <w:pStyle w:val="ad"/>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p>
            </w:tc>
          </w:tr>
        </w:tbl>
        <w:p w:rsidR="00835B24" w:rsidRPr="008F172B" w:rsidRDefault="00835B24">
          <w:pPr>
            <w:rPr>
              <w:rFonts w:ascii="Microsoft JhengHei UI" w:eastAsia="Microsoft JhengHei UI" w:hAnsi="Microsoft JhengHei UI"/>
            </w:rPr>
          </w:pPr>
        </w:p>
        <w:p w:rsidR="007357A5" w:rsidRDefault="007357A5"/>
      </w:docPartBody>
    </w:docPart>
    <w:docPart>
      <w:docPartPr>
        <w:name w:val="E3FA16D802FE4A9EBB24AEB95A8E5A42"/>
        <w:category>
          <w:name w:val="General"/>
          <w:gallery w:val="placeholder"/>
        </w:category>
        <w:types>
          <w:type w:val="bbPlcHdr"/>
        </w:types>
        <w:behaviors>
          <w:behavior w:val="content"/>
        </w:behaviors>
        <w:guid w:val="{EE508435-9732-4EF7-B9BD-374F04D15970}"/>
      </w:docPartPr>
      <w:docPartBody>
        <w:p w:rsidR="007357A5" w:rsidRDefault="00835B24" w:rsidP="00835B24">
          <w:pPr>
            <w:pStyle w:val="E3FA16D802FE4A9EBB24AEB95A8E5A42"/>
          </w:pPr>
          <w:r w:rsidRPr="008F172B">
            <w:rPr>
              <w:rFonts w:ascii="Microsoft JhengHei UI" w:eastAsia="Microsoft JhengHei UI" w:hAnsi="Microsoft JhengHei UI"/>
              <w:lang w:val="zh-TW"/>
            </w:rPr>
            <w:t>表格標題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crosoft JhengHei U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a"/>
      <w:lvlText w:val="•"/>
      <w:lvlJc w:val="left"/>
      <w:pPr>
        <w:ind w:left="360" w:hanging="360"/>
      </w:pPr>
      <w:rPr>
        <w:rFonts w:ascii="Cambria" w:eastAsia="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1F"/>
    <w:rsid w:val="00037072"/>
    <w:rsid w:val="004E71BB"/>
    <w:rsid w:val="007357A5"/>
    <w:rsid w:val="00815E0B"/>
    <w:rsid w:val="00835B24"/>
    <w:rsid w:val="0088031A"/>
    <w:rsid w:val="00A2159C"/>
    <w:rsid w:val="00AD2C1F"/>
    <w:rsid w:val="00B664A6"/>
    <w:rsid w:val="00C67ED8"/>
    <w:rsid w:val="00F962F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1"/>
    <w:qFormat/>
    <w:pPr>
      <w:pageBreakBefore/>
      <w:spacing w:after="360" w:line="240" w:lineRule="auto"/>
      <w:ind w:left="-360" w:right="-360"/>
      <w:outlineLvl w:val="0"/>
    </w:pPr>
    <w:rPr>
      <w:rFonts w:asciiTheme="majorHAnsi" w:eastAsiaTheme="majorEastAsia" w:hAnsiTheme="majorHAnsi" w:cstheme="majorBidi"/>
      <w:color w:val="595959" w:themeColor="text1" w:themeTint="A6"/>
      <w:kern w:val="20"/>
      <w:sz w:val="36"/>
    </w:rPr>
  </w:style>
  <w:style w:type="paragraph" w:styleId="2">
    <w:name w:val="heading 2"/>
    <w:basedOn w:val="a0"/>
    <w:next w:val="a0"/>
    <w:link w:val="20"/>
    <w:uiPriority w:val="1"/>
    <w:unhideWhenUsed/>
    <w:qFormat/>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14:ligatures w14:val="standardContextu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037072"/>
    <w:rPr>
      <w:color w:val="808080"/>
    </w:rPr>
  </w:style>
  <w:style w:type="paragraph" w:styleId="a5">
    <w:name w:val="header"/>
    <w:basedOn w:val="a0"/>
    <w:link w:val="a6"/>
    <w:uiPriority w:val="99"/>
    <w:unhideWhenUsed/>
    <w:pPr>
      <w:tabs>
        <w:tab w:val="center" w:pos="4680"/>
        <w:tab w:val="right" w:pos="9360"/>
      </w:tabs>
      <w:spacing w:after="0" w:line="240" w:lineRule="auto"/>
    </w:pPr>
    <w:rPr>
      <w:color w:val="595959" w:themeColor="text1" w:themeTint="A6"/>
      <w:kern w:val="20"/>
      <w:sz w:val="20"/>
    </w:rPr>
  </w:style>
  <w:style w:type="character" w:customStyle="1" w:styleId="a6">
    <w:name w:val="頁首 字元"/>
    <w:basedOn w:val="a1"/>
    <w:link w:val="a5"/>
    <w:uiPriority w:val="99"/>
    <w:rPr>
      <w:rFonts w:asciiTheme="minorHAnsi" w:eastAsiaTheme="minorEastAsia" w:hAnsiTheme="minorHAnsi" w:cstheme="minorBidi"/>
      <w:color w:val="595959" w:themeColor="text1" w:themeTint="A6"/>
      <w:kern w:val="20"/>
      <w:sz w:val="20"/>
    </w:rPr>
  </w:style>
  <w:style w:type="paragraph" w:styleId="a7">
    <w:name w:val="footer"/>
    <w:basedOn w:val="a0"/>
    <w:link w:val="a8"/>
    <w:uiPriority w:val="99"/>
    <w:unhideWhenUse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rPr>
  </w:style>
  <w:style w:type="character" w:customStyle="1" w:styleId="a8">
    <w:name w:val="頁尾 字元"/>
    <w:basedOn w:val="a1"/>
    <w:link w:val="a7"/>
    <w:uiPriority w:val="99"/>
    <w:rPr>
      <w:rFonts w:asciiTheme="minorHAnsi" w:eastAsiaTheme="minorEastAsia" w:hAnsiTheme="minorHAnsi" w:cstheme="minorBidi"/>
      <w:color w:val="595959" w:themeColor="text1" w:themeTint="A6"/>
      <w:kern w:val="20"/>
      <w:sz w:val="20"/>
    </w:rPr>
  </w:style>
  <w:style w:type="table" w:styleId="a9">
    <w:name w:val="Table Grid"/>
    <w:basedOn w:val="a2"/>
    <w:uiPriority w:val="59"/>
    <w:pPr>
      <w:spacing w:before="40" w:after="0" w:line="240" w:lineRule="auto"/>
    </w:pPr>
    <w:rPr>
      <w:color w:val="595959" w:themeColor="text1" w:themeTint="A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1"/>
    <w:link w:val="1"/>
    <w:uiPriority w:val="1"/>
    <w:rPr>
      <w:rFonts w:asciiTheme="majorHAnsi" w:eastAsiaTheme="majorEastAsia" w:hAnsiTheme="majorHAnsi" w:cstheme="majorBidi"/>
      <w:color w:val="595959" w:themeColor="text1" w:themeTint="A6"/>
      <w:kern w:val="20"/>
      <w:sz w:val="36"/>
    </w:rPr>
  </w:style>
  <w:style w:type="character" w:customStyle="1" w:styleId="20">
    <w:name w:val="標題 2 字元"/>
    <w:basedOn w:val="a1"/>
    <w:link w:val="2"/>
    <w:uiPriority w:val="1"/>
    <w:rPr>
      <w:rFonts w:asciiTheme="majorHAnsi" w:eastAsiaTheme="majorEastAsia" w:hAnsiTheme="majorHAnsi" w:cstheme="majorBidi"/>
      <w:caps/>
      <w:color w:val="2E74B5" w:themeColor="accent1" w:themeShade="BF"/>
      <w:kern w:val="20"/>
      <w:sz w:val="24"/>
      <w14:ligatures w14:val="standardContextual"/>
    </w:rPr>
  </w:style>
  <w:style w:type="paragraph" w:styleId="aa">
    <w:name w:val="No Spacing"/>
    <w:link w:val="ab"/>
    <w:uiPriority w:val="1"/>
    <w:qFormat/>
    <w:rsid w:val="00037072"/>
    <w:pPr>
      <w:spacing w:before="40" w:after="0" w:line="240" w:lineRule="auto"/>
    </w:pPr>
    <w:rPr>
      <w:color w:val="595959" w:themeColor="text1" w:themeTint="A6"/>
      <w:sz w:val="20"/>
      <w:szCs w:val="20"/>
    </w:rPr>
  </w:style>
  <w:style w:type="character" w:customStyle="1" w:styleId="ab">
    <w:name w:val="無間距 字元"/>
    <w:basedOn w:val="a1"/>
    <w:link w:val="aa"/>
    <w:uiPriority w:val="1"/>
    <w:rsid w:val="00037072"/>
    <w:rPr>
      <w:color w:val="595959" w:themeColor="text1" w:themeTint="A6"/>
      <w:sz w:val="20"/>
      <w:szCs w:val="20"/>
    </w:rPr>
  </w:style>
  <w:style w:type="paragraph" w:styleId="a">
    <w:name w:val="List Bullet"/>
    <w:basedOn w:val="a0"/>
    <w:uiPriority w:val="1"/>
    <w:unhideWhenUsed/>
    <w:qFormat/>
    <w:rsid w:val="00037072"/>
    <w:pPr>
      <w:numPr>
        <w:numId w:val="1"/>
      </w:numPr>
      <w:spacing w:before="40" w:after="40" w:line="288" w:lineRule="auto"/>
    </w:pPr>
    <w:rPr>
      <w:color w:val="595959" w:themeColor="text1" w:themeTint="A6"/>
      <w:kern w:val="20"/>
      <w:sz w:val="20"/>
      <w:szCs w:val="20"/>
    </w:rPr>
  </w:style>
  <w:style w:type="paragraph" w:customStyle="1" w:styleId="ac">
    <w:name w:val="表格標題"/>
    <w:basedOn w:val="a0"/>
    <w:uiPriority w:val="1"/>
    <w:qFormat/>
    <w:rsid w:val="00835B24"/>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ad">
    <w:name w:val="表格文字位數"/>
    <w:basedOn w:val="a0"/>
    <w:uiPriority w:val="1"/>
    <w:qFormat/>
    <w:rsid w:val="00835B24"/>
    <w:pPr>
      <w:tabs>
        <w:tab w:val="decimal" w:pos="1252"/>
      </w:tabs>
      <w:spacing w:before="60" w:after="60" w:line="240" w:lineRule="auto"/>
      <w:ind w:left="144" w:right="144"/>
    </w:pPr>
    <w:rPr>
      <w:color w:val="595959" w:themeColor="text1" w:themeTint="A6"/>
      <w:kern w:val="20"/>
      <w:sz w:val="20"/>
      <w:szCs w:val="20"/>
    </w:rPr>
  </w:style>
  <w:style w:type="table" w:customStyle="1" w:styleId="ae">
    <w:name w:val="財務表格"/>
    <w:basedOn w:val="a2"/>
    <w:uiPriority w:val="99"/>
    <w:rsid w:val="00835B24"/>
    <w:pPr>
      <w:spacing w:before="40" w:after="0" w:line="240" w:lineRule="auto"/>
      <w:ind w:left="144" w:right="144"/>
    </w:pPr>
    <w:rPr>
      <w:color w:val="595959" w:themeColor="text1" w:themeTint="A6"/>
      <w:sz w:val="20"/>
      <w:szCs w:val="20"/>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eastAsiaTheme="majorEastAsia" w:hAnsiTheme="majorHAnsi"/>
        <w:b w:val="0"/>
        <w:caps/>
        <w:smallCaps w:val="0"/>
        <w:color w:val="5B9BD5" w:themeColor="accent1"/>
        <w:sz w:val="22"/>
      </w:rPr>
    </w:tblStylePr>
    <w:tblStylePr w:type="firstCol">
      <w:rPr>
        <w:b/>
      </w:rPr>
    </w:tblStylePr>
  </w:style>
  <w:style w:type="character" w:styleId="af">
    <w:name w:val="Strong"/>
    <w:basedOn w:val="a1"/>
    <w:uiPriority w:val="1"/>
    <w:unhideWhenUsed/>
    <w:qFormat/>
    <w:rsid w:val="00835B24"/>
    <w:rPr>
      <w:b/>
      <w:bCs/>
    </w:rPr>
  </w:style>
  <w:style w:type="paragraph" w:styleId="af0">
    <w:name w:val="Subtitle"/>
    <w:basedOn w:val="a0"/>
    <w:next w:val="a0"/>
    <w:link w:val="af1"/>
    <w:uiPriority w:val="19"/>
    <w:unhideWhenUsed/>
    <w:qFormat/>
    <w:rsid w:val="00835B24"/>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character" w:customStyle="1" w:styleId="af1">
    <w:name w:val="副標題 字元"/>
    <w:basedOn w:val="a1"/>
    <w:link w:val="af0"/>
    <w:uiPriority w:val="19"/>
    <w:rsid w:val="00835B24"/>
    <w:rPr>
      <w:rFonts w:asciiTheme="majorHAnsi" w:eastAsiaTheme="majorEastAsia" w:hAnsiTheme="majorHAnsi" w:cstheme="majorBidi"/>
      <w:caps/>
      <w:color w:val="5B9BD5" w:themeColor="accent1"/>
      <w:kern w:val="20"/>
      <w:sz w:val="64"/>
      <w:szCs w:val="64"/>
    </w:rPr>
  </w:style>
  <w:style w:type="paragraph" w:styleId="af2">
    <w:name w:val="Title"/>
    <w:basedOn w:val="a0"/>
    <w:next w:val="a0"/>
    <w:link w:val="af3"/>
    <w:uiPriority w:val="19"/>
    <w:unhideWhenUsed/>
    <w:qFormat/>
    <w:rsid w:val="00835B24"/>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character" w:customStyle="1" w:styleId="af3">
    <w:name w:val="標題 字元"/>
    <w:basedOn w:val="a1"/>
    <w:link w:val="af2"/>
    <w:uiPriority w:val="19"/>
    <w:rsid w:val="00835B24"/>
    <w:rPr>
      <w:rFonts w:asciiTheme="majorHAnsi" w:eastAsiaTheme="majorEastAsia" w:hAnsiTheme="majorHAnsi" w:cstheme="majorBidi"/>
      <w:caps/>
      <w:color w:val="FFFFFF" w:themeColor="background1"/>
      <w:spacing w:val="40"/>
      <w:kern w:val="28"/>
      <w:sz w:val="136"/>
      <w:szCs w:val="136"/>
      <w:shd w:val="clear" w:color="auto" w:fill="5B9BD5" w:themeFill="accent1"/>
      <w14:ligatures w14:val="standardContextual"/>
    </w:rPr>
  </w:style>
  <w:style w:type="paragraph" w:customStyle="1" w:styleId="af4">
    <w:name w:val="摘要"/>
    <w:basedOn w:val="a0"/>
    <w:uiPriority w:val="19"/>
    <w:qFormat/>
    <w:rsid w:val="00835B24"/>
    <w:pPr>
      <w:spacing w:before="360" w:after="600" w:line="288" w:lineRule="auto"/>
      <w:ind w:left="144" w:right="144"/>
    </w:pPr>
    <w:rPr>
      <w:i/>
      <w:iCs/>
      <w:color w:val="7F7F7F" w:themeColor="text1" w:themeTint="80"/>
      <w:kern w:val="20"/>
      <w:sz w:val="28"/>
      <w:szCs w:val="28"/>
    </w:rPr>
  </w:style>
  <w:style w:type="paragraph" w:customStyle="1" w:styleId="EFB867EA209E42378A6367B22F05AB6F1">
    <w:name w:val="EFB867EA209E42378A6367B22F05AB6F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rPr>
  </w:style>
  <w:style w:type="paragraph" w:customStyle="1" w:styleId="8C28D5823AF7477A9BC27AF476E1C4B1">
    <w:name w:val="8C28D5823AF7477A9BC27AF476E1C4B1"/>
    <w:rsid w:val="00AD2C1F"/>
    <w:pPr>
      <w:spacing w:before="40" w:after="160" w:line="288" w:lineRule="auto"/>
    </w:pPr>
    <w:rPr>
      <w:color w:val="595959" w:themeColor="text1" w:themeTint="A6"/>
      <w:kern w:val="20"/>
      <w:sz w:val="20"/>
      <w:szCs w:val="20"/>
    </w:rPr>
  </w:style>
  <w:style w:type="paragraph" w:customStyle="1" w:styleId="A218B64594EF4F23B56A76968126AE74">
    <w:name w:val="A218B64594EF4F23B56A76968126AE74"/>
    <w:rsid w:val="00AD2C1F"/>
    <w:pPr>
      <w:spacing w:before="40" w:after="160" w:line="288" w:lineRule="auto"/>
    </w:pPr>
    <w:rPr>
      <w:color w:val="595959" w:themeColor="text1" w:themeTint="A6"/>
      <w:kern w:val="20"/>
      <w:sz w:val="20"/>
      <w:szCs w:val="20"/>
    </w:rPr>
  </w:style>
  <w:style w:type="paragraph" w:customStyle="1" w:styleId="FCACD00627B3430BB5CB58EF4600076F">
    <w:name w:val="FCACD00627B3430BB5CB58EF4600076F"/>
    <w:rsid w:val="00AD2C1F"/>
    <w:pPr>
      <w:spacing w:before="40" w:after="160" w:line="288" w:lineRule="auto"/>
    </w:pPr>
    <w:rPr>
      <w:color w:val="595959" w:themeColor="text1" w:themeTint="A6"/>
      <w:kern w:val="20"/>
      <w:sz w:val="20"/>
      <w:szCs w:val="20"/>
    </w:rPr>
  </w:style>
  <w:style w:type="paragraph" w:customStyle="1" w:styleId="F6854632AAAA46AB8097879A124295D5">
    <w:name w:val="F6854632AAAA46AB8097879A124295D5"/>
    <w:rsid w:val="00AD2C1F"/>
    <w:pPr>
      <w:spacing w:before="40" w:after="160" w:line="288" w:lineRule="auto"/>
    </w:pPr>
    <w:rPr>
      <w:color w:val="595959" w:themeColor="text1" w:themeTint="A6"/>
      <w:kern w:val="20"/>
      <w:sz w:val="20"/>
      <w:szCs w:val="20"/>
    </w:rPr>
  </w:style>
  <w:style w:type="paragraph" w:customStyle="1" w:styleId="A501E0E1225047A5B50D018BF35ADAF8">
    <w:name w:val="A501E0E1225047A5B50D018BF35ADAF8"/>
    <w:rsid w:val="00AD2C1F"/>
    <w:pPr>
      <w:spacing w:before="720" w:after="0" w:line="312" w:lineRule="auto"/>
      <w:contextualSpacing/>
    </w:pPr>
    <w:rPr>
      <w:color w:val="595959" w:themeColor="text1" w:themeTint="A6"/>
      <w:kern w:val="20"/>
      <w:sz w:val="20"/>
      <w:szCs w:val="20"/>
    </w:rPr>
  </w:style>
  <w:style w:type="paragraph" w:customStyle="1" w:styleId="5ECF4EE936C74201AD5935A4F57DB341">
    <w:name w:val="5ECF4EE936C74201AD5935A4F57DB341"/>
    <w:rsid w:val="00AD2C1F"/>
    <w:pPr>
      <w:spacing w:before="720" w:after="0" w:line="312" w:lineRule="auto"/>
      <w:contextualSpacing/>
    </w:pPr>
    <w:rPr>
      <w:color w:val="595959" w:themeColor="text1" w:themeTint="A6"/>
      <w:kern w:val="20"/>
      <w:sz w:val="20"/>
      <w:szCs w:val="20"/>
    </w:rPr>
  </w:style>
  <w:style w:type="paragraph" w:customStyle="1" w:styleId="68A89D3299B44E1FA45AE56B6F66D6C9">
    <w:name w:val="68A89D3299B44E1FA45AE56B6F66D6C9"/>
    <w:rsid w:val="00AD2C1F"/>
    <w:pPr>
      <w:spacing w:before="720" w:after="0" w:line="312" w:lineRule="auto"/>
      <w:contextualSpacing/>
    </w:pPr>
    <w:rPr>
      <w:color w:val="595959" w:themeColor="text1" w:themeTint="A6"/>
      <w:kern w:val="20"/>
      <w:sz w:val="20"/>
      <w:szCs w:val="20"/>
    </w:rPr>
  </w:style>
  <w:style w:type="paragraph" w:customStyle="1" w:styleId="E7CA190A1A364E5894DB7323BAEA5D26">
    <w:name w:val="E7CA190A1A364E5894DB7323BAEA5D26"/>
    <w:rsid w:val="00AD2C1F"/>
    <w:pPr>
      <w:spacing w:before="40" w:after="160" w:line="288" w:lineRule="auto"/>
    </w:pPr>
    <w:rPr>
      <w:color w:val="595959" w:themeColor="text1" w:themeTint="A6"/>
      <w:kern w:val="20"/>
      <w:sz w:val="20"/>
      <w:szCs w:val="20"/>
    </w:rPr>
  </w:style>
  <w:style w:type="paragraph" w:customStyle="1" w:styleId="FEC0977598A343FB83EB31C89803F968">
    <w:name w:val="FEC0977598A343FB83EB31C89803F968"/>
    <w:rsid w:val="00AD2C1F"/>
    <w:pPr>
      <w:spacing w:before="40" w:after="160" w:line="288" w:lineRule="auto"/>
    </w:pPr>
    <w:rPr>
      <w:color w:val="595959" w:themeColor="text1" w:themeTint="A6"/>
      <w:kern w:val="20"/>
      <w:sz w:val="20"/>
      <w:szCs w:val="20"/>
    </w:rPr>
  </w:style>
  <w:style w:type="paragraph" w:customStyle="1" w:styleId="41A52E6CC3BE4949A71B65C8E871BA81">
    <w:name w:val="41A52E6CC3BE4949A71B65C8E871BA81"/>
    <w:rsid w:val="00AD2C1F"/>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
    <w:name w:val="19C492744CD04767AD335F13593D9864"/>
    <w:rsid w:val="00AD2C1F"/>
    <w:pPr>
      <w:spacing w:before="40" w:after="160" w:line="288" w:lineRule="auto"/>
    </w:pPr>
    <w:rPr>
      <w:color w:val="595959" w:themeColor="text1" w:themeTint="A6"/>
      <w:kern w:val="20"/>
      <w:sz w:val="20"/>
      <w:szCs w:val="20"/>
    </w:rPr>
  </w:style>
  <w:style w:type="paragraph" w:customStyle="1" w:styleId="9979C8729CB544D3A7B3D4580D011022">
    <w:name w:val="9979C8729CB544D3A7B3D4580D011022"/>
    <w:rsid w:val="00AD2C1F"/>
    <w:pPr>
      <w:spacing w:before="40" w:after="160" w:line="288" w:lineRule="auto"/>
    </w:pPr>
    <w:rPr>
      <w:color w:val="595959" w:themeColor="text1" w:themeTint="A6"/>
      <w:kern w:val="20"/>
      <w:sz w:val="20"/>
      <w:szCs w:val="20"/>
    </w:rPr>
  </w:style>
  <w:style w:type="paragraph" w:customStyle="1" w:styleId="D3EFC4412A184A048F418229630F803C">
    <w:name w:val="D3EFC4412A184A048F418229630F803C"/>
    <w:rsid w:val="00AD2C1F"/>
    <w:pPr>
      <w:spacing w:before="40" w:after="160" w:line="288" w:lineRule="auto"/>
    </w:pPr>
    <w:rPr>
      <w:color w:val="595959" w:themeColor="text1" w:themeTint="A6"/>
      <w:kern w:val="20"/>
      <w:sz w:val="20"/>
      <w:szCs w:val="20"/>
    </w:rPr>
  </w:style>
  <w:style w:type="paragraph" w:customStyle="1" w:styleId="2D337D0626914617BCBCB5B23968F2A8">
    <w:name w:val="2D337D0626914617BCBCB5B23968F2A8"/>
    <w:rsid w:val="00AD2C1F"/>
    <w:pPr>
      <w:spacing w:before="40" w:after="160" w:line="288" w:lineRule="auto"/>
    </w:pPr>
    <w:rPr>
      <w:color w:val="595959" w:themeColor="text1" w:themeTint="A6"/>
      <w:kern w:val="20"/>
      <w:sz w:val="20"/>
      <w:szCs w:val="20"/>
    </w:rPr>
  </w:style>
  <w:style w:type="paragraph" w:customStyle="1" w:styleId="79A87265940A4E53873725400795B7CC">
    <w:name w:val="79A87265940A4E53873725400795B7CC"/>
    <w:rsid w:val="00AD2C1F"/>
    <w:pPr>
      <w:spacing w:before="40" w:after="160" w:line="288" w:lineRule="auto"/>
    </w:pPr>
    <w:rPr>
      <w:color w:val="595959" w:themeColor="text1" w:themeTint="A6"/>
      <w:kern w:val="20"/>
      <w:sz w:val="20"/>
      <w:szCs w:val="20"/>
    </w:rPr>
  </w:style>
  <w:style w:type="paragraph" w:customStyle="1" w:styleId="E97057898B1D40DD81476210C44AD2A4">
    <w:name w:val="E97057898B1D40DD81476210C44AD2A4"/>
    <w:rsid w:val="00AD2C1F"/>
    <w:pPr>
      <w:spacing w:before="40" w:after="160" w:line="288" w:lineRule="auto"/>
    </w:pPr>
    <w:rPr>
      <w:color w:val="595959" w:themeColor="text1" w:themeTint="A6"/>
      <w:kern w:val="20"/>
      <w:sz w:val="20"/>
      <w:szCs w:val="20"/>
    </w:rPr>
  </w:style>
  <w:style w:type="paragraph" w:customStyle="1" w:styleId="256D5F248F9843ABB5EA74CBF964E814">
    <w:name w:val="256D5F248F9843ABB5EA74CBF964E814"/>
    <w:rsid w:val="00AD2C1F"/>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
    <w:name w:val="D32B4272A6EF4B01A430619F58080523"/>
    <w:rsid w:val="00AD2C1F"/>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
    <w:name w:val="26F50A51E3824F2AB93563FADB899F1B"/>
    <w:rsid w:val="00AD2C1F"/>
    <w:pPr>
      <w:spacing w:before="60" w:after="60" w:line="240" w:lineRule="auto"/>
      <w:ind w:left="144" w:right="144"/>
    </w:pPr>
    <w:rPr>
      <w:color w:val="595959" w:themeColor="text1" w:themeTint="A6"/>
      <w:kern w:val="20"/>
      <w:sz w:val="20"/>
      <w:szCs w:val="20"/>
    </w:rPr>
  </w:style>
  <w:style w:type="paragraph" w:customStyle="1" w:styleId="54D8E3243397447D8FF845F4F2D66C24">
    <w:name w:val="54D8E3243397447D8FF845F4F2D66C24"/>
    <w:rsid w:val="00AD2C1F"/>
    <w:pPr>
      <w:spacing w:before="60" w:after="60" w:line="240" w:lineRule="auto"/>
      <w:ind w:left="144" w:right="144"/>
    </w:pPr>
    <w:rPr>
      <w:color w:val="595959" w:themeColor="text1" w:themeTint="A6"/>
      <w:kern w:val="20"/>
      <w:sz w:val="20"/>
      <w:szCs w:val="20"/>
    </w:rPr>
  </w:style>
  <w:style w:type="paragraph" w:customStyle="1" w:styleId="31526F3F86F442689B33DECA860E79E2">
    <w:name w:val="31526F3F86F442689B33DECA860E79E2"/>
    <w:rsid w:val="00AD2C1F"/>
    <w:pPr>
      <w:spacing w:before="60" w:after="60" w:line="240" w:lineRule="auto"/>
      <w:ind w:left="144" w:right="144"/>
    </w:pPr>
    <w:rPr>
      <w:color w:val="595959" w:themeColor="text1" w:themeTint="A6"/>
      <w:kern w:val="20"/>
      <w:sz w:val="20"/>
      <w:szCs w:val="20"/>
    </w:rPr>
  </w:style>
  <w:style w:type="paragraph" w:customStyle="1" w:styleId="E84697E0F2BE47B981D062E9A2B0324D">
    <w:name w:val="E84697E0F2BE47B981D062E9A2B0324D"/>
    <w:rsid w:val="00AD2C1F"/>
    <w:pPr>
      <w:spacing w:before="60" w:after="60" w:line="240" w:lineRule="auto"/>
      <w:ind w:left="144" w:right="144"/>
    </w:pPr>
    <w:rPr>
      <w:color w:val="595959" w:themeColor="text1" w:themeTint="A6"/>
      <w:kern w:val="20"/>
      <w:sz w:val="20"/>
      <w:szCs w:val="20"/>
    </w:rPr>
  </w:style>
  <w:style w:type="paragraph" w:customStyle="1" w:styleId="24DE8A3BB2A94F609813D00C79E4E129">
    <w:name w:val="24DE8A3BB2A94F609813D00C79E4E129"/>
    <w:rsid w:val="00AD2C1F"/>
    <w:pPr>
      <w:spacing w:before="60" w:after="60" w:line="240" w:lineRule="auto"/>
      <w:ind w:left="144" w:right="144"/>
    </w:pPr>
    <w:rPr>
      <w:color w:val="595959" w:themeColor="text1" w:themeTint="A6"/>
      <w:kern w:val="20"/>
      <w:sz w:val="20"/>
      <w:szCs w:val="20"/>
    </w:rPr>
  </w:style>
  <w:style w:type="paragraph" w:customStyle="1" w:styleId="1B9B472370E54324BD50F72EAE554E71">
    <w:name w:val="1B9B472370E54324BD50F72EAE554E71"/>
    <w:rsid w:val="00AD2C1F"/>
    <w:pPr>
      <w:spacing w:before="60" w:after="60" w:line="240" w:lineRule="auto"/>
      <w:ind w:left="144" w:right="144"/>
    </w:pPr>
    <w:rPr>
      <w:color w:val="595959" w:themeColor="text1" w:themeTint="A6"/>
      <w:kern w:val="20"/>
      <w:sz w:val="20"/>
      <w:szCs w:val="20"/>
    </w:rPr>
  </w:style>
  <w:style w:type="paragraph" w:customStyle="1" w:styleId="55974E45905D48CEA270505FF391AEE0">
    <w:name w:val="55974E45905D48CEA270505FF391AEE0"/>
    <w:rsid w:val="00AD2C1F"/>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
    <w:name w:val="EFB867EA209E42378A6367B22F05AB6F"/>
    <w:rsid w:val="00AD2C1F"/>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4D5866A86ACD4CA5A2E8315A6404775F">
    <w:name w:val="4D5866A86ACD4CA5A2E8315A6404775F"/>
    <w:rsid w:val="00AD2C1F"/>
    <w:pPr>
      <w:spacing w:before="360" w:after="600" w:line="288" w:lineRule="auto"/>
      <w:ind w:left="144" w:right="144"/>
    </w:pPr>
    <w:rPr>
      <w:i/>
      <w:iCs/>
      <w:color w:val="7F7F7F" w:themeColor="text1" w:themeTint="80"/>
      <w:kern w:val="20"/>
      <w:sz w:val="28"/>
      <w:szCs w:val="20"/>
    </w:rPr>
  </w:style>
  <w:style w:type="paragraph" w:customStyle="1" w:styleId="BF5FFF925BEC41A6ACF8B3C7B9FF6F95">
    <w:name w:val="BF5FFF925BEC41A6ACF8B3C7B9FF6F95"/>
    <w:rsid w:val="00AD2C1F"/>
    <w:pPr>
      <w:spacing w:before="40" w:after="0" w:line="240" w:lineRule="auto"/>
    </w:pPr>
    <w:rPr>
      <w:color w:val="595959" w:themeColor="text1" w:themeTint="A6"/>
      <w:sz w:val="20"/>
      <w:szCs w:val="20"/>
    </w:rPr>
  </w:style>
  <w:style w:type="paragraph" w:customStyle="1" w:styleId="61723B57D045413783AE80E8B6137FD9">
    <w:name w:val="61723B57D045413783AE80E8B6137FD9"/>
    <w:rsid w:val="00AD2C1F"/>
    <w:pPr>
      <w:spacing w:before="40" w:after="0" w:line="240" w:lineRule="auto"/>
    </w:pPr>
    <w:rPr>
      <w:color w:val="595959" w:themeColor="text1" w:themeTint="A6"/>
      <w:sz w:val="20"/>
      <w:szCs w:val="20"/>
    </w:rPr>
  </w:style>
  <w:style w:type="paragraph" w:customStyle="1" w:styleId="E5727FD0DF664255B6BEB592E4CBCC37">
    <w:name w:val="E5727FD0DF664255B6BEB592E4CBCC37"/>
    <w:rsid w:val="00AD2C1F"/>
    <w:pPr>
      <w:spacing w:before="40" w:after="0" w:line="240" w:lineRule="auto"/>
    </w:pPr>
    <w:rPr>
      <w:color w:val="595959" w:themeColor="text1" w:themeTint="A6"/>
      <w:sz w:val="20"/>
      <w:szCs w:val="20"/>
    </w:rPr>
  </w:style>
  <w:style w:type="paragraph" w:customStyle="1" w:styleId="2715D885236C4D54BF8577FA2FC28A63">
    <w:name w:val="2715D885236C4D54BF8577FA2FC28A63"/>
    <w:rsid w:val="00AD2C1F"/>
    <w:pPr>
      <w:spacing w:before="40" w:after="0" w:line="240" w:lineRule="auto"/>
    </w:pPr>
    <w:rPr>
      <w:color w:val="595959" w:themeColor="text1" w:themeTint="A6"/>
      <w:sz w:val="20"/>
      <w:szCs w:val="20"/>
    </w:rPr>
  </w:style>
  <w:style w:type="paragraph" w:customStyle="1" w:styleId="8410DF81A7B44CD8AB7673E74D25BE08">
    <w:name w:val="8410DF81A7B44CD8AB7673E74D25BE08"/>
    <w:rsid w:val="00AD2C1F"/>
    <w:pPr>
      <w:spacing w:before="40" w:after="160" w:line="288" w:lineRule="auto"/>
    </w:pPr>
    <w:rPr>
      <w:color w:val="595959" w:themeColor="text1" w:themeTint="A6"/>
      <w:kern w:val="20"/>
      <w:sz w:val="20"/>
      <w:szCs w:val="20"/>
    </w:rPr>
  </w:style>
  <w:style w:type="paragraph" w:customStyle="1" w:styleId="5EC1BF613FAC44C5B4FB5C51418A28EF">
    <w:name w:val="5EC1BF613FAC44C5B4FB5C51418A28EF"/>
    <w:rsid w:val="00835B24"/>
    <w:rPr>
      <w:szCs w:val="28"/>
      <w:lang w:eastAsia="en-US" w:bidi="th-TH"/>
    </w:rPr>
  </w:style>
  <w:style w:type="paragraph" w:customStyle="1" w:styleId="A6CA710972D74D75974BF4C1DEA06527">
    <w:name w:val="A6CA710972D74D75974BF4C1DEA06527"/>
    <w:rsid w:val="00835B24"/>
    <w:rPr>
      <w:szCs w:val="28"/>
      <w:lang w:eastAsia="en-US" w:bidi="th-TH"/>
    </w:rPr>
  </w:style>
  <w:style w:type="paragraph" w:customStyle="1" w:styleId="C5C85F6B8DFD4E36A8DD82A6DFB43C8C">
    <w:name w:val="C5C85F6B8DFD4E36A8DD82A6DFB43C8C"/>
    <w:rsid w:val="00835B24"/>
    <w:rPr>
      <w:szCs w:val="28"/>
      <w:lang w:eastAsia="en-US" w:bidi="th-TH"/>
    </w:rPr>
  </w:style>
  <w:style w:type="paragraph" w:customStyle="1" w:styleId="824F94FE32624504A1F6C3527DFFF38D">
    <w:name w:val="824F94FE32624504A1F6C3527DFFF38D"/>
    <w:rsid w:val="00835B24"/>
    <w:rPr>
      <w:szCs w:val="28"/>
      <w:lang w:eastAsia="en-US" w:bidi="th-TH"/>
    </w:rPr>
  </w:style>
  <w:style w:type="paragraph" w:customStyle="1" w:styleId="B09FC60154354F709567E225C459A8D1">
    <w:name w:val="B09FC60154354F709567E225C459A8D1"/>
    <w:rsid w:val="00835B24"/>
    <w:rPr>
      <w:szCs w:val="28"/>
      <w:lang w:eastAsia="en-US" w:bidi="th-TH"/>
    </w:rPr>
  </w:style>
  <w:style w:type="paragraph" w:customStyle="1" w:styleId="E3FA16D802FE4A9EBB24AEB95A8E5A42">
    <w:name w:val="E3FA16D802FE4A9EBB24AEB95A8E5A42"/>
    <w:rsid w:val="00835B24"/>
    <w:rPr>
      <w:szCs w:val="28"/>
      <w:lang w:eastAsia="en-US" w:bidi="th-TH"/>
    </w:rPr>
  </w:style>
  <w:style w:type="paragraph" w:styleId="af5">
    <w:name w:val="Body Text"/>
    <w:basedOn w:val="a0"/>
    <w:link w:val="af6"/>
    <w:uiPriority w:val="99"/>
    <w:semiHidden/>
    <w:unhideWhenUsed/>
    <w:rsid w:val="00037072"/>
    <w:pPr>
      <w:spacing w:after="120"/>
    </w:pPr>
  </w:style>
  <w:style w:type="character" w:customStyle="1" w:styleId="af6">
    <w:name w:val="本文 字元"/>
    <w:basedOn w:val="a1"/>
    <w:link w:val="af5"/>
    <w:uiPriority w:val="99"/>
    <w:semiHidden/>
    <w:rsid w:val="00037072"/>
  </w:style>
  <w:style w:type="paragraph" w:styleId="af7">
    <w:name w:val="Body Text First Indent"/>
    <w:basedOn w:val="af5"/>
    <w:link w:val="af8"/>
    <w:uiPriority w:val="99"/>
    <w:semiHidden/>
    <w:unhideWhenUsed/>
    <w:rsid w:val="00037072"/>
    <w:pPr>
      <w:spacing w:before="40" w:after="200" w:line="288" w:lineRule="auto"/>
      <w:ind w:firstLine="360"/>
    </w:pPr>
    <w:rPr>
      <w:color w:val="595959" w:themeColor="text1" w:themeTint="A6"/>
      <w:kern w:val="20"/>
      <w:sz w:val="20"/>
      <w:szCs w:val="20"/>
    </w:rPr>
  </w:style>
  <w:style w:type="character" w:customStyle="1" w:styleId="af8">
    <w:name w:val="本文第一層縮排 字元"/>
    <w:basedOn w:val="af6"/>
    <w:link w:val="af7"/>
    <w:uiPriority w:val="99"/>
    <w:semiHidden/>
    <w:rsid w:val="00037072"/>
    <w:rPr>
      <w:color w:val="595959" w:themeColor="text1" w:themeTint="A6"/>
      <w:kern w:val="20"/>
      <w:sz w:val="20"/>
      <w:szCs w:val="20"/>
    </w:rPr>
  </w:style>
  <w:style w:type="paragraph" w:customStyle="1" w:styleId="8C28D5823AF7477A9BC27AF476E1C4B11">
    <w:name w:val="8C28D5823AF7477A9BC27AF476E1C4B11"/>
    <w:rsid w:val="00037072"/>
    <w:pPr>
      <w:spacing w:before="40" w:after="160" w:line="288" w:lineRule="auto"/>
    </w:pPr>
    <w:rPr>
      <w:color w:val="595959" w:themeColor="text1" w:themeTint="A6"/>
      <w:kern w:val="20"/>
      <w:sz w:val="20"/>
      <w:szCs w:val="20"/>
    </w:rPr>
  </w:style>
  <w:style w:type="paragraph" w:customStyle="1" w:styleId="A218B64594EF4F23B56A76968126AE741">
    <w:name w:val="A218B64594EF4F23B56A76968126AE741"/>
    <w:rsid w:val="00037072"/>
    <w:pPr>
      <w:spacing w:before="40" w:after="160" w:line="288" w:lineRule="auto"/>
    </w:pPr>
    <w:rPr>
      <w:color w:val="595959" w:themeColor="text1" w:themeTint="A6"/>
      <w:kern w:val="20"/>
      <w:sz w:val="20"/>
      <w:szCs w:val="20"/>
    </w:rPr>
  </w:style>
  <w:style w:type="paragraph" w:customStyle="1" w:styleId="FCACD00627B3430BB5CB58EF4600076F1">
    <w:name w:val="FCACD00627B3430BB5CB58EF4600076F1"/>
    <w:rsid w:val="00037072"/>
    <w:pPr>
      <w:spacing w:before="40" w:after="160" w:line="288" w:lineRule="auto"/>
    </w:pPr>
    <w:rPr>
      <w:color w:val="595959" w:themeColor="text1" w:themeTint="A6"/>
      <w:kern w:val="20"/>
      <w:sz w:val="20"/>
      <w:szCs w:val="20"/>
    </w:rPr>
  </w:style>
  <w:style w:type="paragraph" w:customStyle="1" w:styleId="F6854632AAAA46AB8097879A124295D51">
    <w:name w:val="F6854632AAAA46AB8097879A124295D51"/>
    <w:rsid w:val="00037072"/>
    <w:pPr>
      <w:spacing w:before="40" w:after="160" w:line="288" w:lineRule="auto"/>
    </w:pPr>
    <w:rPr>
      <w:color w:val="595959" w:themeColor="text1" w:themeTint="A6"/>
      <w:kern w:val="20"/>
      <w:sz w:val="20"/>
      <w:szCs w:val="20"/>
    </w:rPr>
  </w:style>
  <w:style w:type="paragraph" w:customStyle="1" w:styleId="A501E0E1225047A5B50D018BF35ADAF81">
    <w:name w:val="A501E0E1225047A5B50D018BF35ADAF81"/>
    <w:rsid w:val="00037072"/>
    <w:pPr>
      <w:spacing w:before="720" w:after="0" w:line="312" w:lineRule="auto"/>
      <w:contextualSpacing/>
    </w:pPr>
    <w:rPr>
      <w:color w:val="595959" w:themeColor="text1" w:themeTint="A6"/>
      <w:kern w:val="20"/>
      <w:sz w:val="20"/>
      <w:szCs w:val="20"/>
    </w:rPr>
  </w:style>
  <w:style w:type="paragraph" w:customStyle="1" w:styleId="5ECF4EE936C74201AD5935A4F57DB3411">
    <w:name w:val="5ECF4EE936C74201AD5935A4F57DB3411"/>
    <w:rsid w:val="00037072"/>
    <w:pPr>
      <w:spacing w:before="720" w:after="0" w:line="312" w:lineRule="auto"/>
      <w:contextualSpacing/>
    </w:pPr>
    <w:rPr>
      <w:color w:val="595959" w:themeColor="text1" w:themeTint="A6"/>
      <w:kern w:val="20"/>
      <w:sz w:val="20"/>
      <w:szCs w:val="20"/>
    </w:rPr>
  </w:style>
  <w:style w:type="paragraph" w:customStyle="1" w:styleId="68A89D3299B44E1FA45AE56B6F66D6C91">
    <w:name w:val="68A89D3299B44E1FA45AE56B6F66D6C91"/>
    <w:rsid w:val="00037072"/>
    <w:pPr>
      <w:spacing w:before="720" w:after="0" w:line="312" w:lineRule="auto"/>
      <w:contextualSpacing/>
    </w:pPr>
    <w:rPr>
      <w:color w:val="595959" w:themeColor="text1" w:themeTint="A6"/>
      <w:kern w:val="20"/>
      <w:sz w:val="20"/>
      <w:szCs w:val="20"/>
    </w:rPr>
  </w:style>
  <w:style w:type="paragraph" w:styleId="21">
    <w:name w:val="Body Text Indent 2"/>
    <w:basedOn w:val="a0"/>
    <w:link w:val="22"/>
    <w:uiPriority w:val="99"/>
    <w:semiHidden/>
    <w:unhideWhenUsed/>
    <w:rsid w:val="00037072"/>
    <w:pPr>
      <w:spacing w:before="40" w:after="120" w:line="480" w:lineRule="auto"/>
      <w:ind w:left="360"/>
    </w:pPr>
    <w:rPr>
      <w:color w:val="595959" w:themeColor="text1" w:themeTint="A6"/>
      <w:kern w:val="20"/>
      <w:sz w:val="20"/>
      <w:szCs w:val="20"/>
    </w:rPr>
  </w:style>
  <w:style w:type="character" w:customStyle="1" w:styleId="22">
    <w:name w:val="本文縮排 2 字元"/>
    <w:basedOn w:val="a1"/>
    <w:link w:val="21"/>
    <w:uiPriority w:val="99"/>
    <w:semiHidden/>
    <w:rsid w:val="00037072"/>
    <w:rPr>
      <w:color w:val="595959" w:themeColor="text1" w:themeTint="A6"/>
      <w:kern w:val="20"/>
      <w:sz w:val="20"/>
      <w:szCs w:val="20"/>
    </w:rPr>
  </w:style>
  <w:style w:type="paragraph" w:customStyle="1" w:styleId="E7CA190A1A364E5894DB7323BAEA5D261">
    <w:name w:val="E7CA190A1A364E5894DB7323BAEA5D261"/>
    <w:rsid w:val="00037072"/>
    <w:pPr>
      <w:spacing w:before="40" w:after="160" w:line="288" w:lineRule="auto"/>
    </w:pPr>
    <w:rPr>
      <w:color w:val="595959" w:themeColor="text1" w:themeTint="A6"/>
      <w:kern w:val="20"/>
      <w:sz w:val="20"/>
      <w:szCs w:val="20"/>
    </w:rPr>
  </w:style>
  <w:style w:type="paragraph" w:styleId="3">
    <w:name w:val="Body Text Indent 3"/>
    <w:basedOn w:val="a0"/>
    <w:link w:val="30"/>
    <w:uiPriority w:val="99"/>
    <w:semiHidden/>
    <w:unhideWhenUsed/>
    <w:rsid w:val="00037072"/>
    <w:pPr>
      <w:spacing w:before="40" w:after="120" w:line="288" w:lineRule="auto"/>
      <w:ind w:left="360"/>
    </w:pPr>
    <w:rPr>
      <w:color w:val="595959" w:themeColor="text1" w:themeTint="A6"/>
      <w:kern w:val="20"/>
      <w:sz w:val="16"/>
      <w:szCs w:val="20"/>
    </w:rPr>
  </w:style>
  <w:style w:type="character" w:customStyle="1" w:styleId="30">
    <w:name w:val="本文縮排 3 字元"/>
    <w:basedOn w:val="a1"/>
    <w:link w:val="3"/>
    <w:uiPriority w:val="99"/>
    <w:semiHidden/>
    <w:rsid w:val="00037072"/>
    <w:rPr>
      <w:color w:val="595959" w:themeColor="text1" w:themeTint="A6"/>
      <w:kern w:val="20"/>
      <w:sz w:val="16"/>
      <w:szCs w:val="20"/>
    </w:rPr>
  </w:style>
  <w:style w:type="paragraph" w:customStyle="1" w:styleId="FEC0977598A343FB83EB31C89803F9681">
    <w:name w:val="FEC0977598A343FB83EB31C89803F9681"/>
    <w:rsid w:val="00037072"/>
    <w:pPr>
      <w:spacing w:before="40" w:after="160" w:line="288" w:lineRule="auto"/>
    </w:pPr>
    <w:rPr>
      <w:color w:val="595959" w:themeColor="text1" w:themeTint="A6"/>
      <w:kern w:val="20"/>
      <w:sz w:val="20"/>
      <w:szCs w:val="20"/>
    </w:rPr>
  </w:style>
  <w:style w:type="paragraph" w:customStyle="1" w:styleId="41A52E6CC3BE4949A71B65C8E871BA811">
    <w:name w:val="41A52E6CC3BE4949A71B65C8E871BA811"/>
    <w:rsid w:val="00037072"/>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1">
    <w:name w:val="19C492744CD04767AD335F13593D98641"/>
    <w:rsid w:val="00037072"/>
    <w:pPr>
      <w:spacing w:before="40" w:after="160" w:line="288" w:lineRule="auto"/>
    </w:pPr>
    <w:rPr>
      <w:color w:val="595959" w:themeColor="text1" w:themeTint="A6"/>
      <w:kern w:val="20"/>
      <w:sz w:val="20"/>
      <w:szCs w:val="20"/>
    </w:rPr>
  </w:style>
  <w:style w:type="paragraph" w:customStyle="1" w:styleId="9979C8729CB544D3A7B3D4580D0110221">
    <w:name w:val="9979C8729CB544D3A7B3D4580D0110221"/>
    <w:rsid w:val="00037072"/>
    <w:pPr>
      <w:spacing w:before="40" w:after="160" w:line="288" w:lineRule="auto"/>
    </w:pPr>
    <w:rPr>
      <w:color w:val="595959" w:themeColor="text1" w:themeTint="A6"/>
      <w:kern w:val="20"/>
      <w:sz w:val="20"/>
      <w:szCs w:val="20"/>
    </w:rPr>
  </w:style>
  <w:style w:type="paragraph" w:customStyle="1" w:styleId="D3EFC4412A184A048F418229630F803C1">
    <w:name w:val="D3EFC4412A184A048F418229630F803C1"/>
    <w:rsid w:val="00037072"/>
    <w:pPr>
      <w:spacing w:before="40" w:after="160" w:line="288" w:lineRule="auto"/>
    </w:pPr>
    <w:rPr>
      <w:color w:val="595959" w:themeColor="text1" w:themeTint="A6"/>
      <w:kern w:val="20"/>
      <w:sz w:val="20"/>
      <w:szCs w:val="20"/>
    </w:rPr>
  </w:style>
  <w:style w:type="paragraph" w:customStyle="1" w:styleId="2D337D0626914617BCBCB5B23968F2A81">
    <w:name w:val="2D337D0626914617BCBCB5B23968F2A81"/>
    <w:rsid w:val="00037072"/>
    <w:pPr>
      <w:spacing w:before="40" w:after="160" w:line="288" w:lineRule="auto"/>
    </w:pPr>
    <w:rPr>
      <w:color w:val="595959" w:themeColor="text1" w:themeTint="A6"/>
      <w:kern w:val="20"/>
      <w:sz w:val="20"/>
      <w:szCs w:val="20"/>
    </w:rPr>
  </w:style>
  <w:style w:type="paragraph" w:customStyle="1" w:styleId="79A87265940A4E53873725400795B7CC1">
    <w:name w:val="79A87265940A4E53873725400795B7CC1"/>
    <w:rsid w:val="00037072"/>
    <w:pPr>
      <w:spacing w:before="40" w:after="160" w:line="288" w:lineRule="auto"/>
    </w:pPr>
    <w:rPr>
      <w:color w:val="595959" w:themeColor="text1" w:themeTint="A6"/>
      <w:kern w:val="20"/>
      <w:sz w:val="20"/>
      <w:szCs w:val="20"/>
    </w:rPr>
  </w:style>
  <w:style w:type="paragraph" w:customStyle="1" w:styleId="E97057898B1D40DD81476210C44AD2A41">
    <w:name w:val="E97057898B1D40DD81476210C44AD2A41"/>
    <w:rsid w:val="00037072"/>
    <w:pPr>
      <w:spacing w:before="40" w:after="160" w:line="288" w:lineRule="auto"/>
    </w:pPr>
    <w:rPr>
      <w:color w:val="595959" w:themeColor="text1" w:themeTint="A6"/>
      <w:kern w:val="20"/>
      <w:sz w:val="20"/>
      <w:szCs w:val="20"/>
    </w:rPr>
  </w:style>
  <w:style w:type="paragraph" w:customStyle="1" w:styleId="256D5F248F9843ABB5EA74CBF964E8141">
    <w:name w:val="256D5F248F9843ABB5EA74CBF964E8141"/>
    <w:rsid w:val="00037072"/>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1">
    <w:name w:val="D32B4272A6EF4B01A430619F580805231"/>
    <w:rsid w:val="00037072"/>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1">
    <w:name w:val="26F50A51E3824F2AB93563FADB899F1B1"/>
    <w:rsid w:val="00037072"/>
    <w:pPr>
      <w:spacing w:before="60" w:after="60" w:line="240" w:lineRule="auto"/>
      <w:ind w:left="144" w:right="144"/>
    </w:pPr>
    <w:rPr>
      <w:color w:val="595959" w:themeColor="text1" w:themeTint="A6"/>
      <w:kern w:val="20"/>
      <w:sz w:val="20"/>
      <w:szCs w:val="20"/>
    </w:rPr>
  </w:style>
  <w:style w:type="paragraph" w:customStyle="1" w:styleId="54D8E3243397447D8FF845F4F2D66C241">
    <w:name w:val="54D8E3243397447D8FF845F4F2D66C241"/>
    <w:rsid w:val="00037072"/>
    <w:pPr>
      <w:spacing w:before="60" w:after="60" w:line="240" w:lineRule="auto"/>
      <w:ind w:left="144" w:right="144"/>
    </w:pPr>
    <w:rPr>
      <w:color w:val="595959" w:themeColor="text1" w:themeTint="A6"/>
      <w:kern w:val="20"/>
      <w:sz w:val="20"/>
      <w:szCs w:val="20"/>
    </w:rPr>
  </w:style>
  <w:style w:type="paragraph" w:customStyle="1" w:styleId="31526F3F86F442689B33DECA860E79E21">
    <w:name w:val="31526F3F86F442689B33DECA860E79E21"/>
    <w:rsid w:val="00037072"/>
    <w:pPr>
      <w:spacing w:before="60" w:after="60" w:line="240" w:lineRule="auto"/>
      <w:ind w:left="144" w:right="144"/>
    </w:pPr>
    <w:rPr>
      <w:color w:val="595959" w:themeColor="text1" w:themeTint="A6"/>
      <w:kern w:val="20"/>
      <w:sz w:val="20"/>
      <w:szCs w:val="20"/>
    </w:rPr>
  </w:style>
  <w:style w:type="paragraph" w:customStyle="1" w:styleId="E84697E0F2BE47B981D062E9A2B0324D1">
    <w:name w:val="E84697E0F2BE47B981D062E9A2B0324D1"/>
    <w:rsid w:val="00037072"/>
    <w:pPr>
      <w:spacing w:before="60" w:after="60" w:line="240" w:lineRule="auto"/>
      <w:ind w:left="144" w:right="144"/>
    </w:pPr>
    <w:rPr>
      <w:color w:val="595959" w:themeColor="text1" w:themeTint="A6"/>
      <w:kern w:val="20"/>
      <w:sz w:val="20"/>
      <w:szCs w:val="20"/>
    </w:rPr>
  </w:style>
  <w:style w:type="paragraph" w:customStyle="1" w:styleId="24DE8A3BB2A94F609813D00C79E4E1291">
    <w:name w:val="24DE8A3BB2A94F609813D00C79E4E1291"/>
    <w:rsid w:val="00037072"/>
    <w:pPr>
      <w:spacing w:before="60" w:after="60" w:line="240" w:lineRule="auto"/>
      <w:ind w:left="144" w:right="144"/>
    </w:pPr>
    <w:rPr>
      <w:color w:val="595959" w:themeColor="text1" w:themeTint="A6"/>
      <w:kern w:val="20"/>
      <w:sz w:val="20"/>
      <w:szCs w:val="20"/>
    </w:rPr>
  </w:style>
  <w:style w:type="paragraph" w:customStyle="1" w:styleId="1B9B472370E54324BD50F72EAE554E711">
    <w:name w:val="1B9B472370E54324BD50F72EAE554E711"/>
    <w:rsid w:val="00037072"/>
    <w:pPr>
      <w:spacing w:before="60" w:after="60" w:line="240" w:lineRule="auto"/>
      <w:ind w:left="144" w:right="144"/>
    </w:pPr>
    <w:rPr>
      <w:color w:val="595959" w:themeColor="text1" w:themeTint="A6"/>
      <w:kern w:val="20"/>
      <w:sz w:val="20"/>
      <w:szCs w:val="20"/>
    </w:rPr>
  </w:style>
  <w:style w:type="paragraph" w:customStyle="1" w:styleId="55974E45905D48CEA270505FF391AEE01">
    <w:name w:val="55974E45905D48CEA270505FF391AEE01"/>
    <w:rsid w:val="00037072"/>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2">
    <w:name w:val="EFB867EA209E42378A6367B22F05AB6F2"/>
    <w:rsid w:val="00037072"/>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4D5866A86ACD4CA5A2E8315A6404775F1">
    <w:name w:val="4D5866A86ACD4CA5A2E8315A6404775F1"/>
    <w:rsid w:val="00037072"/>
    <w:pPr>
      <w:spacing w:before="360" w:after="600" w:line="288" w:lineRule="auto"/>
      <w:ind w:left="144" w:right="144"/>
    </w:pPr>
    <w:rPr>
      <w:i/>
      <w:iCs/>
      <w:color w:val="7F7F7F" w:themeColor="text1" w:themeTint="80"/>
      <w:kern w:val="20"/>
      <w:sz w:val="28"/>
      <w:szCs w:val="20"/>
    </w:rPr>
  </w:style>
  <w:style w:type="paragraph" w:customStyle="1" w:styleId="2E88DFB7A672464BB8DF9F92A97F51F3">
    <w:name w:val="2E88DFB7A672464BB8DF9F92A97F51F3"/>
    <w:rsid w:val="00037072"/>
    <w:pPr>
      <w:spacing w:before="40" w:after="0" w:line="240" w:lineRule="auto"/>
    </w:pPr>
    <w:rPr>
      <w:color w:val="595959" w:themeColor="text1" w:themeTint="A6"/>
      <w:sz w:val="20"/>
      <w:szCs w:val="20"/>
    </w:rPr>
  </w:style>
  <w:style w:type="paragraph" w:customStyle="1" w:styleId="59D8C7F4F4C24C81BAFC9477BF9167C2">
    <w:name w:val="59D8C7F4F4C24C81BAFC9477BF9167C2"/>
    <w:rsid w:val="00037072"/>
    <w:pPr>
      <w:spacing w:before="40" w:after="0" w:line="240" w:lineRule="auto"/>
    </w:pPr>
    <w:rPr>
      <w:color w:val="595959" w:themeColor="text1" w:themeTint="A6"/>
      <w:sz w:val="20"/>
      <w:szCs w:val="20"/>
    </w:rPr>
  </w:style>
  <w:style w:type="paragraph" w:customStyle="1" w:styleId="66E6582229ED4C348F47AEB850228032">
    <w:name w:val="66E6582229ED4C348F47AEB850228032"/>
    <w:rsid w:val="00037072"/>
    <w:pPr>
      <w:spacing w:before="40" w:after="0" w:line="240" w:lineRule="auto"/>
    </w:pPr>
    <w:rPr>
      <w:color w:val="595959" w:themeColor="text1" w:themeTint="A6"/>
      <w:sz w:val="20"/>
      <w:szCs w:val="20"/>
    </w:rPr>
  </w:style>
  <w:style w:type="paragraph" w:customStyle="1" w:styleId="B8164C905D3E4831975B6ABA3E201BF9">
    <w:name w:val="B8164C905D3E4831975B6ABA3E201BF9"/>
    <w:rsid w:val="00037072"/>
    <w:pPr>
      <w:spacing w:before="40" w:after="0" w:line="240" w:lineRule="auto"/>
    </w:pPr>
    <w:rPr>
      <w:color w:val="595959" w:themeColor="text1" w:themeTint="A6"/>
      <w:sz w:val="20"/>
      <w:szCs w:val="20"/>
    </w:rPr>
  </w:style>
  <w:style w:type="paragraph" w:customStyle="1" w:styleId="27F9EA56B21948B5B9471533F0F534E8">
    <w:name w:val="27F9EA56B21948B5B9471533F0F534E8"/>
    <w:rsid w:val="00037072"/>
    <w:pPr>
      <w:spacing w:before="40" w:after="160" w:line="288" w:lineRule="auto"/>
    </w:pPr>
    <w:rPr>
      <w:color w:val="595959" w:themeColor="text1" w:themeTint="A6"/>
      <w:kern w:val="2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c66daf58-3c46-4c48-8560-c485e881f7f9">english</DirectSourceMarket>
    <ThumbnailAssetId xmlns="c66daf58-3c46-4c48-8560-c485e881f7f9" xsi:nil="true"/>
    <AssetType xmlns="c66daf58-3c46-4c48-8560-c485e881f7f9">TP</AssetType>
    <Milestone xmlns="c66daf58-3c46-4c48-8560-c485e881f7f9" xsi:nil="true"/>
    <OriginAsset xmlns="c66daf58-3c46-4c48-8560-c485e881f7f9" xsi:nil="true"/>
    <TPComponent xmlns="c66daf58-3c46-4c48-8560-c485e881f7f9" xsi:nil="true"/>
    <AssetId xmlns="c66daf58-3c46-4c48-8560-c485e881f7f9">TP102835061</AssetId>
    <TPFriendlyName xmlns="c66daf58-3c46-4c48-8560-c485e881f7f9" xsi:nil="true"/>
    <SourceTitle xmlns="c66daf58-3c46-4c48-8560-c485e881f7f9" xsi:nil="true"/>
    <TPApplication xmlns="c66daf58-3c46-4c48-8560-c485e881f7f9" xsi:nil="true"/>
    <TPLaunchHelpLink xmlns="c66daf58-3c46-4c48-8560-c485e881f7f9" xsi:nil="true"/>
    <OpenTemplate xmlns="c66daf58-3c46-4c48-8560-c485e881f7f9">true</OpenTemplate>
    <CrawlForDependencies xmlns="c66daf58-3c46-4c48-8560-c485e881f7f9">false</CrawlForDependencies>
    <ParentAssetId xmlns="c66daf58-3c46-4c48-8560-c485e881f7f9" xsi:nil="true"/>
    <TrustLevel xmlns="c66daf58-3c46-4c48-8560-c485e881f7f9">1 Microsoft Managed Content</TrustLevel>
    <PublishStatusLookup xmlns="c66daf58-3c46-4c48-8560-c485e881f7f9">
      <Value>442604</Value>
      <Value>442605</Value>
    </PublishStatusLookup>
    <LocLastLocAttemptVersionLookup xmlns="c66daf58-3c46-4c48-8560-c485e881f7f9">134511</LocLastLocAttemptVersionLookup>
    <TemplateTemplateType xmlns="c66daf58-3c46-4c48-8560-c485e881f7f9">Word Document Template</TemplateTemplateType>
    <IsSearchable xmlns="c66daf58-3c46-4c48-8560-c485e881f7f9">true</IsSearchable>
    <TPNamespace xmlns="c66daf58-3c46-4c48-8560-c485e881f7f9" xsi:nil="true"/>
    <Markets xmlns="c66daf58-3c46-4c48-8560-c485e881f7f9"/>
    <OriginalSourceMarket xmlns="c66daf58-3c46-4c48-8560-c485e881f7f9">english</OriginalSourceMarket>
    <APDescription xmlns="c66daf58-3c46-4c48-8560-c485e881f7f9">Use this classic annual report template to create a great report for your business. Change the color using themes, and personalize it by inserting your company logo. Instructional text walks you through how to build the report you need. Additional matching templates are available in the Timeless design set.
</APDescription>
    <TPInstallLocation xmlns="c66daf58-3c46-4c48-8560-c485e881f7f9" xsi:nil="true"/>
    <TPAppVersion xmlns="c66daf58-3c46-4c48-8560-c485e881f7f9" xsi:nil="true"/>
    <TPCommandLine xmlns="c66daf58-3c46-4c48-8560-c485e881f7f9" xsi:nil="true"/>
    <APAuthor xmlns="c66daf58-3c46-4c48-8560-c485e881f7f9">
      <UserInfo>
        <DisplayName>System Account</DisplayName>
        <AccountId>1073741823</AccountId>
        <AccountType/>
      </UserInfo>
    </APAuthor>
    <EditorialStatus xmlns="c66daf58-3c46-4c48-8560-c485e881f7f9">Complete</EditorialStatus>
    <PublishTargets xmlns="c66daf58-3c46-4c48-8560-c485e881f7f9">OfficeOnlineVNext,OfflineBuild</PublishTargets>
    <TPLaunchHelpLinkType xmlns="c66daf58-3c46-4c48-8560-c485e881f7f9">Template</TPLaunchHelpLinkType>
    <OriginalRelease xmlns="c66daf58-3c46-4c48-8560-c485e881f7f9">15</OriginalRelease>
    <FriendlyTitle xmlns="c66daf58-3c46-4c48-8560-c485e881f7f9" xsi:nil="true"/>
    <TPClientViewer xmlns="c66daf58-3c46-4c48-8560-c485e881f7f9" xsi:nil="true"/>
    <CSXHash xmlns="c66daf58-3c46-4c48-8560-c485e881f7f9" xsi:nil="true"/>
    <IsDeleted xmlns="c66daf58-3c46-4c48-8560-c485e881f7f9">false</IsDeleted>
    <ShowIn xmlns="c66daf58-3c46-4c48-8560-c485e881f7f9">Show everywhere</ShowIn>
    <UANotes xmlns="c66daf58-3c46-4c48-8560-c485e881f7f9" xsi:nil="true"/>
    <TemplateStatus xmlns="c66daf58-3c46-4c48-8560-c485e881f7f9">Complete</TemplateStatus>
    <Downloads xmlns="c66daf58-3c46-4c48-8560-c485e881f7f9">0</Downloads>
    <TPExecutable xmlns="c66daf58-3c46-4c48-8560-c485e881f7f9" xsi:nil="true"/>
    <SubmitterId xmlns="c66daf58-3c46-4c48-8560-c485e881f7f9" xsi:nil="true"/>
    <AssetStart xmlns="c66daf58-3c46-4c48-8560-c485e881f7f9">2012-05-23T07:58:54+00:00</AssetStart>
    <EditorialTags xmlns="c66daf58-3c46-4c48-8560-c485e881f7f9" xsi:nil="true"/>
    <LocComments xmlns="c66daf58-3c46-4c48-8560-c485e881f7f9" xsi:nil="true"/>
    <LocRecommendedHandoff xmlns="c66daf58-3c46-4c48-8560-c485e881f7f9" xsi:nil="true"/>
    <LocalizationTagsTaxHTField0 xmlns="c66daf58-3c46-4c48-8560-c485e881f7f9">
      <Terms xmlns="http://schemas.microsoft.com/office/infopath/2007/PartnerControls"/>
    </LocalizationTagsTaxHTField0>
    <BusinessGroup xmlns="c66daf58-3c46-4c48-8560-c485e881f7f9" xsi:nil="true"/>
    <ScenarioTagsTaxHTField0 xmlns="c66daf58-3c46-4c48-8560-c485e881f7f9">
      <Terms xmlns="http://schemas.microsoft.com/office/infopath/2007/PartnerControls"/>
    </ScenarioTagsTaxHTField0>
    <AcquiredFrom xmlns="c66daf58-3c46-4c48-8560-c485e881f7f9">Internal MS</AcquiredFrom>
    <ArtSampleDocs xmlns="c66daf58-3c46-4c48-8560-c485e881f7f9" xsi:nil="true"/>
    <UACurrentWords xmlns="c66daf58-3c46-4c48-8560-c485e881f7f9" xsi:nil="true"/>
    <NumericId xmlns="c66daf58-3c46-4c48-8560-c485e881f7f9" xsi:nil="true"/>
    <OOCacheId xmlns="c66daf58-3c46-4c48-8560-c485e881f7f9" xsi:nil="true"/>
    <AverageRating xmlns="c66daf58-3c46-4c48-8560-c485e881f7f9" xsi:nil="true"/>
    <CSXUpdate xmlns="c66daf58-3c46-4c48-8560-c485e881f7f9">false</CSXUpdate>
    <UAProjectedTotalWords xmlns="c66daf58-3c46-4c48-8560-c485e881f7f9" xsi:nil="true"/>
    <UALocComments xmlns="c66daf58-3c46-4c48-8560-c485e881f7f9" xsi:nil="true"/>
    <AssetExpire xmlns="c66daf58-3c46-4c48-8560-c485e881f7f9">2029-01-01T00:00:00+00:00</AssetExpire>
    <CampaignTagsTaxHTField0 xmlns="c66daf58-3c46-4c48-8560-c485e881f7f9">
      <Terms xmlns="http://schemas.microsoft.com/office/infopath/2007/PartnerControls"/>
    </CampaignTagsTaxHTField0>
    <IntlLangReviewDate xmlns="c66daf58-3c46-4c48-8560-c485e881f7f9" xsi:nil="true"/>
    <DSATActionTaken xmlns="c66daf58-3c46-4c48-8560-c485e881f7f9" xsi:nil="true"/>
    <PolicheckWords xmlns="c66daf58-3c46-4c48-8560-c485e881f7f9" xsi:nil="true"/>
    <CSXSubmissionDate xmlns="c66daf58-3c46-4c48-8560-c485e881f7f9" xsi:nil="true"/>
    <ApprovalStatus xmlns="c66daf58-3c46-4c48-8560-c485e881f7f9">InProgress</ApprovalStatus>
    <BugNumber xmlns="c66daf58-3c46-4c48-8560-c485e881f7f9" xsi:nil="true"/>
    <LegacyData xmlns="c66daf58-3c46-4c48-8560-c485e881f7f9" xsi:nil="true"/>
    <VoteCount xmlns="c66daf58-3c46-4c48-8560-c485e881f7f9" xsi:nil="true"/>
    <Component xmlns="8e8ea6d1-e150-4704-b47c-0a92d6aed386" xsi:nil="true"/>
    <APEditor xmlns="c66daf58-3c46-4c48-8560-c485e881f7f9">
      <UserInfo>
        <DisplayName/>
        <AccountId xsi:nil="true"/>
        <AccountType/>
      </UserInfo>
    </APEditor>
    <PrimaryImageGen xmlns="c66daf58-3c46-4c48-8560-c485e881f7f9">false</PrimaryImageGen>
    <Description0 xmlns="8e8ea6d1-e150-4704-b47c-0a92d6aed386" xsi:nil="true"/>
    <ClipArtFilename xmlns="c66daf58-3c46-4c48-8560-c485e881f7f9" xsi:nil="true"/>
    <FeatureTagsTaxHTField0 xmlns="c66daf58-3c46-4c48-8560-c485e881f7f9">
      <Terms xmlns="http://schemas.microsoft.com/office/infopath/2007/PartnerControls"/>
    </FeatureTagsTaxHTField0>
    <ApprovalLog xmlns="c66daf58-3c46-4c48-8560-c485e881f7f9" xsi:nil="true"/>
    <BlockPublish xmlns="c66daf58-3c46-4c48-8560-c485e881f7f9">false</BlockPublish>
    <InternalTagsTaxHTField0 xmlns="c66daf58-3c46-4c48-8560-c485e881f7f9">
      <Terms xmlns="http://schemas.microsoft.com/office/infopath/2007/PartnerControls"/>
    </InternalTagsTaxHTField0>
    <MarketSpecific xmlns="c66daf58-3c46-4c48-8560-c485e881f7f9">false</MarketSpecific>
    <LocMarketGroupTiers2 xmlns="c66daf58-3c46-4c48-8560-c485e881f7f9" xsi:nil="true"/>
    <RecommendationsModifier xmlns="c66daf58-3c46-4c48-8560-c485e881f7f9" xsi:nil="true"/>
    <CSXSubmissionMarket xmlns="c66daf58-3c46-4c48-8560-c485e881f7f9" xsi:nil="true"/>
    <HandoffToMSDN xmlns="c66daf58-3c46-4c48-8560-c485e881f7f9" xsi:nil="true"/>
    <IntlLangReview xmlns="c66daf58-3c46-4c48-8560-c485e881f7f9">false</IntlLangReview>
    <IntlLangReviewer xmlns="c66daf58-3c46-4c48-8560-c485e881f7f9" xsi:nil="true"/>
    <LastHandOff xmlns="c66daf58-3c46-4c48-8560-c485e881f7f9" xsi:nil="true"/>
    <LastModifiedDateTime xmlns="c66daf58-3c46-4c48-8560-c485e881f7f9" xsi:nil="true"/>
    <LocManualTestRequired xmlns="c66daf58-3c46-4c48-8560-c485e881f7f9">false</LocManualTestRequired>
    <Providers xmlns="c66daf58-3c46-4c48-8560-c485e881f7f9" xsi:nil="true"/>
    <TimesCloned xmlns="c66daf58-3c46-4c48-8560-c485e881f7f9" xsi:nil="true"/>
    <ContentItem xmlns="c66daf58-3c46-4c48-8560-c485e881f7f9" xsi:nil="true"/>
    <UALocRecommendation xmlns="c66daf58-3c46-4c48-8560-c485e881f7f9">Localize</UALocRecommendation>
    <MachineTranslated xmlns="c66daf58-3c46-4c48-8560-c485e881f7f9">false</MachineTranslated>
    <Manager xmlns="c66daf58-3c46-4c48-8560-c485e881f7f9" xsi:nil="true"/>
    <OutputCachingOn xmlns="c66daf58-3c46-4c48-8560-c485e881f7f9">false</OutputCachingOn>
    <PlannedPubDate xmlns="c66daf58-3c46-4c48-8560-c485e881f7f9" xsi:nil="true"/>
    <IntlLocPriority xmlns="c66daf58-3c46-4c48-8560-c485e881f7f9" xsi:nil="true"/>
    <Provider xmlns="c66daf58-3c46-4c48-8560-c485e881f7f9" xsi:nil="true"/>
    <TaxCatchAll xmlns="c66daf58-3c46-4c48-8560-c485e881f7f9"/>
  </documentManagement>
</p: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emplateFile" ma:contentTypeID="0x0101009D4095AFEE790E42B52CF3AD35B999BF040086E71550AC00CE488731BAE03648ABFB" ma:contentTypeVersion="69" ma:contentTypeDescription="Create a new document." ma:contentTypeScope="" ma:versionID="19c8e0d4ec850202fc84bb6df7d27d5a">
  <xsd:schema xmlns:xsd="http://www.w3.org/2001/XMLSchema" xmlns:xs="http://www.w3.org/2001/XMLSchema" xmlns:p="http://schemas.microsoft.com/office/2006/metadata/properties" xmlns:ns2="c66daf58-3c46-4c48-8560-c485e881f7f9" xmlns:ns3="8e8ea6d1-e150-4704-b47c-0a92d6aed386" targetNamespace="http://schemas.microsoft.com/office/2006/metadata/properties" ma:root="true" ma:fieldsID="61474f05e94678c8e4bfc6326c72eb04" ns2:_="" ns3:_="">
    <xsd:import namespace="c66daf58-3c46-4c48-8560-c485e881f7f9"/>
    <xsd:import namespace="8e8ea6d1-e150-4704-b47c-0a92d6aed38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daf58-3c46-4c48-8560-c485e881f7f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7395a81f-9577-418e-910a-32f7a61cddb7}"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5EEE958E-8061-4FA6-908C-FF1913BBCE99}" ma:internalName="CSXSubmissionMarket" ma:readOnly="false" ma:showField="MarketName" ma:web="c66daf58-3c46-4c48-8560-c485e881f7f9">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c3aa597f-d352-4d18-b6bb-dd7b199309e2}"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424DF09-D473-47CB-8F99-CE4C88C30A56}" ma:internalName="InProjectListLookup" ma:readOnly="true" ma:showField="InProjectList"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c392861a-3365-44e0-a108-b907e1530f9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424DF09-D473-47CB-8F99-CE4C88C30A56}" ma:internalName="LastCompleteVersionLookup" ma:readOnly="true" ma:showField="LastCompleteVersion"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424DF09-D473-47CB-8F99-CE4C88C30A56}" ma:internalName="LastPreviewErrorLookup" ma:readOnly="true" ma:showField="LastPreviewError"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424DF09-D473-47CB-8F99-CE4C88C30A56}" ma:internalName="LastPreviewResultLookup" ma:readOnly="true" ma:showField="LastPreviewResult"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424DF09-D473-47CB-8F99-CE4C88C30A56}" ma:internalName="LastPreviewAttemptDateLookup" ma:readOnly="true" ma:showField="LastPreviewAttemptDate"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424DF09-D473-47CB-8F99-CE4C88C30A56}" ma:internalName="LastPreviewedByLookup" ma:readOnly="true" ma:showField="LastPreviewedBy"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424DF09-D473-47CB-8F99-CE4C88C30A56}" ma:internalName="LastPreviewTimeLookup" ma:readOnly="true" ma:showField="LastPreviewTime"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424DF09-D473-47CB-8F99-CE4C88C30A56}" ma:internalName="LastPreviewVersionLookup" ma:readOnly="true" ma:showField="LastPreviewVersion"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424DF09-D473-47CB-8F99-CE4C88C30A56}" ma:internalName="LastPublishErrorLookup" ma:readOnly="true" ma:showField="LastPublishError"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424DF09-D473-47CB-8F99-CE4C88C30A56}" ma:internalName="LastPublishResultLookup" ma:readOnly="true" ma:showField="LastPublishResult"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424DF09-D473-47CB-8F99-CE4C88C30A56}" ma:internalName="LastPublishAttemptDateLookup" ma:readOnly="true" ma:showField="LastPublishAttemptDate"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424DF09-D473-47CB-8F99-CE4C88C30A56}" ma:internalName="LastPublishedByLookup" ma:readOnly="true" ma:showField="LastPublishedBy"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424DF09-D473-47CB-8F99-CE4C88C30A56}" ma:internalName="LastPublishTimeLookup" ma:readOnly="true" ma:showField="LastPublishTime"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424DF09-D473-47CB-8F99-CE4C88C30A56}" ma:internalName="LastPublishVersionLookup" ma:readOnly="true" ma:showField="LastPublishVersion"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02123C9-D1B3-425D-A38A-7FDEACDA3FC6}" ma:internalName="LocLastLocAttemptVersionLookup" ma:readOnly="false" ma:showField="LastLocAttemptVersion" ma:web="c66daf58-3c46-4c48-8560-c485e881f7f9">
      <xsd:simpleType>
        <xsd:restriction base="dms:Lookup"/>
      </xsd:simpleType>
    </xsd:element>
    <xsd:element name="LocLastLocAttemptVersionTypeLookup" ma:index="72" nillable="true" ma:displayName="Loc Last Loc Attempt Version Type" ma:default="" ma:list="{B02123C9-D1B3-425D-A38A-7FDEACDA3FC6}" ma:internalName="LocLastLocAttemptVersionTypeLookup" ma:readOnly="true" ma:showField="LastLocAttemptVersionType" ma:web="c66daf58-3c46-4c48-8560-c485e881f7f9">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02123C9-D1B3-425D-A38A-7FDEACDA3FC6}" ma:internalName="LocNewPublishedVersionLookup" ma:readOnly="true" ma:showField="NewPublishedVersion" ma:web="c66daf58-3c46-4c48-8560-c485e881f7f9">
      <xsd:simpleType>
        <xsd:restriction base="dms:Lookup"/>
      </xsd:simpleType>
    </xsd:element>
    <xsd:element name="LocOverallHandbackStatusLookup" ma:index="76" nillable="true" ma:displayName="Loc Overall Handback Status" ma:default="" ma:list="{B02123C9-D1B3-425D-A38A-7FDEACDA3FC6}" ma:internalName="LocOverallHandbackStatusLookup" ma:readOnly="true" ma:showField="OverallHandbackStatus" ma:web="c66daf58-3c46-4c48-8560-c485e881f7f9">
      <xsd:simpleType>
        <xsd:restriction base="dms:Lookup"/>
      </xsd:simpleType>
    </xsd:element>
    <xsd:element name="LocOverallLocStatusLookup" ma:index="77" nillable="true" ma:displayName="Loc Overall Localize Status" ma:default="" ma:list="{B02123C9-D1B3-425D-A38A-7FDEACDA3FC6}" ma:internalName="LocOverallLocStatusLookup" ma:readOnly="true" ma:showField="OverallLocStatus" ma:web="c66daf58-3c46-4c48-8560-c485e881f7f9">
      <xsd:simpleType>
        <xsd:restriction base="dms:Lookup"/>
      </xsd:simpleType>
    </xsd:element>
    <xsd:element name="LocOverallPreviewStatusLookup" ma:index="78" nillable="true" ma:displayName="Loc Overall Preview Status" ma:default="" ma:list="{B02123C9-D1B3-425D-A38A-7FDEACDA3FC6}" ma:internalName="LocOverallPreviewStatusLookup" ma:readOnly="true" ma:showField="OverallPreviewStatus" ma:web="c66daf58-3c46-4c48-8560-c485e881f7f9">
      <xsd:simpleType>
        <xsd:restriction base="dms:Lookup"/>
      </xsd:simpleType>
    </xsd:element>
    <xsd:element name="LocOverallPublishStatusLookup" ma:index="79" nillable="true" ma:displayName="Loc Overall Publish Status" ma:default="" ma:list="{B02123C9-D1B3-425D-A38A-7FDEACDA3FC6}" ma:internalName="LocOverallPublishStatusLookup" ma:readOnly="true" ma:showField="OverallPublishStatus" ma:web="c66daf58-3c46-4c48-8560-c485e881f7f9">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02123C9-D1B3-425D-A38A-7FDEACDA3FC6}" ma:internalName="LocProcessedForHandoffsLookup" ma:readOnly="true" ma:showField="ProcessedForHandoffs" ma:web="c66daf58-3c46-4c48-8560-c485e881f7f9">
      <xsd:simpleType>
        <xsd:restriction base="dms:Lookup"/>
      </xsd:simpleType>
    </xsd:element>
    <xsd:element name="LocProcessedForMarketsLookup" ma:index="82" nillable="true" ma:displayName="Loc Processed For Markets" ma:default="" ma:list="{B02123C9-D1B3-425D-A38A-7FDEACDA3FC6}" ma:internalName="LocProcessedForMarketsLookup" ma:readOnly="true" ma:showField="ProcessedForMarkets" ma:web="c66daf58-3c46-4c48-8560-c485e881f7f9">
      <xsd:simpleType>
        <xsd:restriction base="dms:Lookup"/>
      </xsd:simpleType>
    </xsd:element>
    <xsd:element name="LocPublishedDependentAssetsLookup" ma:index="83" nillable="true" ma:displayName="Loc Published Dependent Assets" ma:default="" ma:list="{B02123C9-D1B3-425D-A38A-7FDEACDA3FC6}" ma:internalName="LocPublishedDependentAssetsLookup" ma:readOnly="true" ma:showField="PublishedDependentAssets" ma:web="c66daf58-3c46-4c48-8560-c485e881f7f9">
      <xsd:simpleType>
        <xsd:restriction base="dms:Lookup"/>
      </xsd:simpleType>
    </xsd:element>
    <xsd:element name="LocPublishedLinkedAssetsLookup" ma:index="84" nillable="true" ma:displayName="Loc Published Linked Assets" ma:default="" ma:list="{B02123C9-D1B3-425D-A38A-7FDEACDA3FC6}" ma:internalName="LocPublishedLinkedAssetsLookup" ma:readOnly="true" ma:showField="PublishedLinkedAssets" ma:web="c66daf58-3c46-4c48-8560-c485e881f7f9">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8612d4a4-f894-4474-9fef-d579f90c35e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5EEE958E-8061-4FA6-908C-FF1913BBCE99}" ma:internalName="Markets" ma:readOnly="false" ma:showField="MarketName"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424DF09-D473-47CB-8F99-CE4C88C30A56}" ma:internalName="NumOfRatingsLookup" ma:readOnly="true" ma:showField="NumOfRatings"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424DF09-D473-47CB-8F99-CE4C88C30A56}" ma:internalName="PublishStatusLookup" ma:readOnly="false" ma:showField="PublishStatus"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8e26204e-beeb-4929-ac8b-f970debed3f2}"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a0cdb01e-f835-423d-bf84-41ea51f83b24}" ma:internalName="TaxCatchAll" ma:showField="CatchAllData"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a0cdb01e-f835-423d-bf84-41ea51f83b24}" ma:internalName="TaxCatchAllLabel" ma:readOnly="true" ma:showField="CatchAllDataLabel"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8ea6d1-e150-4704-b47c-0a92d6aed38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E6EAA-93D7-43D3-8072-EB49CDE29B18}"/>
</file>

<file path=customXml/itemProps2.xml><?xml version="1.0" encoding="utf-8"?>
<ds:datastoreItem xmlns:ds="http://schemas.openxmlformats.org/officeDocument/2006/customXml" ds:itemID="{F679E4D8-73D9-412D-B716-777944E71373}"/>
</file>

<file path=customXml/itemProps3.xml><?xml version="1.0" encoding="utf-8"?>
<ds:datastoreItem xmlns:ds="http://schemas.openxmlformats.org/officeDocument/2006/customXml" ds:itemID="{2CBC8B53-D18C-4936-BCEA-4349502CEBF3}"/>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B5872F7B-0A5E-4391-910D-858CB3790D04}"/>
</file>

<file path=customXml/itemProps6.xml><?xml version="1.0" encoding="utf-8"?>
<ds:datastoreItem xmlns:ds="http://schemas.openxmlformats.org/officeDocument/2006/customXml" ds:itemID="{855EB9A4-804C-41B7-80CD-E6CA5FD71BF0}"/>
</file>

<file path=docProps/app.xml><?xml version="1.0" encoding="utf-8"?>
<Properties xmlns="http://schemas.openxmlformats.org/officeDocument/2006/extended-properties" xmlns:vt="http://schemas.openxmlformats.org/officeDocument/2006/docPropsVTypes">
  <Template>Annual report (Timeless design)_15_compiled US version_TP102835061</Template>
  <TotalTime>1</TotalTime>
  <Pages>8</Pages>
  <Words>285</Words>
  <Characters>1631</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致股東</vt:lpstr>
      <vt:lpstr>    策略重點提示</vt:lpstr>
      <vt:lpstr>    財務重點提示</vt:lpstr>
      <vt:lpstr>    營運重點提示</vt:lpstr>
      <vt:lpstr>    展望</vt:lpstr>
      <vt:lpstr>財務狀況摘要</vt:lpstr>
      <vt:lpstr>財務報表</vt:lpstr>
      <vt:lpstr>    財務狀況表</vt:lpstr>
      <vt:lpstr>    綜合損益表 (損益)</vt:lpstr>
      <vt:lpstr>    權益變動表</vt:lpstr>
      <vt:lpstr>    現金流量表</vt:lpstr>
      <vt:lpstr>財務報表附註</vt:lpstr>
      <vt:lpstr>    帳目</vt:lpstr>
      <vt:lpstr>    負債</vt:lpstr>
      <vt:lpstr>    持續經營</vt:lpstr>
      <vt:lpstr>    或有負債</vt:lpstr>
      <vt:lpstr>    心得</vt:lpstr>
      <vt:lpstr>獨立稽核者的報告</vt:lpstr>
      <vt:lpstr>連絡資訊</vt:lpstr>
      <vt:lpstr>公司資訊</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Cheerasak Monpaneevong</cp:lastModifiedBy>
  <cp:revision>3</cp:revision>
  <dcterms:created xsi:type="dcterms:W3CDTF">2012-08-15T07:42:00Z</dcterms:created>
  <dcterms:modified xsi:type="dcterms:W3CDTF">2012-08-15T07:43:00Z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0x0101009D4095AFEE790E42B52CF3AD35B999BF040086E71550AC00CE488731BAE03648ABFB</vt:lpwstr>
  </property>
  <property fmtid="{D5CDD505-2E9C-101B-9397-08002B2CF9AE}" pid="3" name="Order">
    <vt:r8>9307000</vt:r8>
  </property>
  <property fmtid="{D5CDD505-2E9C-101B-9397-08002B2CF9AE}" pid="4" name="HiddenCategoryTags">
    <vt:lpwstr/>
  </property>
  <property fmtid="{D5CDD505-2E9C-101B-9397-08002B2CF9AE}" pid="5" name="InternalTags">
    <vt:lpwstr/>
  </property>
  <property fmtid="{D5CDD505-2E9C-101B-9397-08002B2CF9AE}" pid="6" name="FeatureTags">
    <vt:lpwstr/>
  </property>
  <property fmtid="{D5CDD505-2E9C-101B-9397-08002B2CF9AE}" pid="7" name="LocalizationTags">
    <vt:lpwstr/>
  </property>
  <property fmtid="{D5CDD505-2E9C-101B-9397-08002B2CF9AE}" pid="8" name="CategoryTags">
    <vt:lpwstr/>
  </property>
  <property fmtid="{D5CDD505-2E9C-101B-9397-08002B2CF9AE}" pid="9" name="Applications">
    <vt:lpwstr/>
  </property>
  <property fmtid="{D5CDD505-2E9C-101B-9397-08002B2CF9AE}" pid="10" name="CampaignTags">
    <vt:lpwstr/>
  </property>
  <property fmtid="{D5CDD505-2E9C-101B-9397-08002B2CF9AE}" pid="11" name="ScenarioTags">
    <vt:lpwstr/>
  </property>
</Properties>
</file>