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76" w:rsidRPr="003378F5" w:rsidRDefault="00551FA8">
      <w:pPr>
        <w:pStyle w:val="ab"/>
        <w:rPr>
          <w:rFonts w:ascii="Microsoft JhengHei UI" w:eastAsia="Microsoft JhengHei UI" w:hAnsi="Microsoft JhengHei UI"/>
        </w:rPr>
      </w:pPr>
      <w:r w:rsidRPr="003378F5"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51"/>
                              <w:gridCol w:w="2484"/>
                            </w:tblGrid>
                            <w:tr w:rsidR="00830A76" w:rsidRPr="003378F5">
                              <w:tc>
                                <w:tcPr>
                                  <w:tcW w:w="3750" w:type="pct"/>
                                </w:tcPr>
                                <w:sdt>
                                  <w:sdtPr>
                                    <w:rPr>
                                      <w:rFonts w:ascii="Microsoft JhengHei UI" w:eastAsia="Microsoft JhengHei UI" w:hAnsi="Microsoft JhengHei UI"/>
                                    </w:rPr>
                                    <w:id w:val="-2010591152"/>
                                    <w:placeholder>
                                      <w:docPart w:val="B87CAFD18B6F4145824533AF671A1838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30A76" w:rsidRPr="003378F5" w:rsidRDefault="00551FA8">
                                      <w:pPr>
                                        <w:pStyle w:val="a3"/>
                                        <w:rPr>
                                          <w:rFonts w:ascii="Microsoft JhengHei UI" w:eastAsia="Microsoft JhengHei UI" w:hAnsi="Microsoft JhengHei UI"/>
                                        </w:rPr>
                                      </w:pPr>
                                      <w:r w:rsidRPr="003378F5">
                                        <w:rPr>
                                          <w:rFonts w:ascii="Microsoft JhengHei UI" w:eastAsia="Microsoft JhengHei UI" w:hAnsi="Microsoft JhengHei UI"/>
                                          <w:lang w:val="zh-TW"/>
                                        </w:rPr>
                                        <w:t>[公司]</w:t>
                                      </w:r>
                                    </w:p>
                                  </w:sdtContent>
                                </w:sdt>
                                <w:p w:rsidR="00830A76" w:rsidRPr="003378F5" w:rsidRDefault="00A47B46">
                                  <w:pPr>
                                    <w:pStyle w:val="a3"/>
                                    <w:rPr>
                                      <w:rFonts w:ascii="Microsoft JhengHei UI" w:eastAsia="Microsoft JhengHei UI" w:hAnsi="Microsoft JhengHei U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icrosoft JhengHei UI" w:eastAsia="Microsoft JhengHei UI" w:hAnsi="Microsoft JhengHei UI"/>
                                      </w:rPr>
                                      <w:alias w:val="街道地址"/>
                                      <w:tag w:val="街道地址"/>
                                      <w:id w:val="1415969137"/>
                                      <w:placeholder>
                                        <w:docPart w:val="3AF8EDD115AF4F25B9916A2C6B84FC6D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51FA8" w:rsidRPr="003378F5">
                                        <w:rPr>
                                          <w:rFonts w:ascii="Microsoft JhengHei UI" w:eastAsia="Microsoft JhengHei UI" w:hAnsi="Microsoft JhengHei UI"/>
                                          <w:lang w:val="zh-TW"/>
                                        </w:rPr>
                                        <w:t>[街道地址，縣/市，郵遞區號]</w:t>
                                      </w:r>
                                    </w:sdtContent>
                                  </w:sdt>
                                </w:p>
                                <w:p w:rsidR="00830A76" w:rsidRPr="003378F5" w:rsidRDefault="00551FA8">
                                  <w:pPr>
                                    <w:pStyle w:val="a3"/>
                                    <w:rPr>
                                      <w:rFonts w:ascii="Microsoft JhengHei UI" w:eastAsia="Microsoft JhengHei UI" w:hAnsi="Microsoft JhengHei UI"/>
                                    </w:rPr>
                                  </w:pPr>
                                  <w:r w:rsidRPr="003378F5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 xml:space="preserve">電話 </w:t>
                                  </w:r>
                                  <w:sdt>
                                    <w:sdtPr>
                                      <w:rPr>
                                        <w:rFonts w:ascii="Microsoft JhengHei UI" w:eastAsia="Microsoft JhengHei UI" w:hAnsi="Microsoft JhengHei UI"/>
                                      </w:rPr>
                                      <w:alias w:val="電話"/>
                                      <w:tag w:val="電話"/>
                                      <w:id w:val="599758962"/>
                                      <w:placeholder>
                                        <w:docPart w:val="CD8DD8DF8C604CC9BD7E903A0AAB2A53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Pr="003378F5">
                                        <w:rPr>
                                          <w:rFonts w:ascii="Microsoft JhengHei UI" w:eastAsia="Microsoft JhengHei UI" w:hAnsi="Microsoft JhengHei UI"/>
                                          <w:lang w:val="zh-TW"/>
                                        </w:rPr>
                                        <w:t>[電話]</w:t>
                                      </w:r>
                                    </w:sdtContent>
                                  </w:sdt>
                                  <w:r w:rsidRPr="003378F5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 xml:space="preserve">傳真 </w:t>
                                  </w:r>
                                  <w:sdt>
                                    <w:sdtPr>
                                      <w:rPr>
                                        <w:rFonts w:ascii="Microsoft JhengHei UI" w:eastAsia="Microsoft JhengHei UI" w:hAnsi="Microsoft JhengHei UI"/>
                                      </w:rPr>
                                      <w:alias w:val="傳真"/>
                                      <w:tag w:val="傳真"/>
                                      <w:id w:val="1789473382"/>
                                      <w:placeholder>
                                        <w:docPart w:val="8A0C9AAF77EF4FEDBE2F524E64668477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Pr="003378F5">
                                        <w:rPr>
                                          <w:rFonts w:ascii="Microsoft JhengHei UI" w:eastAsia="Microsoft JhengHei UI" w:hAnsi="Microsoft JhengHei UI"/>
                                          <w:lang w:val="zh-TW"/>
                                        </w:rPr>
                                        <w:t>[傳真]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rFonts w:ascii="Microsoft JhengHei UI" w:eastAsia="Microsoft JhengHei UI" w:hAnsi="Microsoft JhengHei UI"/>
                                    </w:rPr>
                                    <w:alias w:val="電子郵件"/>
                                    <w:tag w:val=""/>
                                    <w:id w:val="1889536063"/>
                                    <w:placeholder>
                                      <w:docPart w:val="7EBBE7F2B084492D8837D8632D383F95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30A76" w:rsidRPr="003378F5" w:rsidRDefault="00551FA8">
                                      <w:pPr>
                                        <w:pStyle w:val="a3"/>
                                        <w:rPr>
                                          <w:rFonts w:ascii="Microsoft JhengHei UI" w:eastAsia="Microsoft JhengHei UI" w:hAnsi="Microsoft JhengHei UI"/>
                                        </w:rPr>
                                      </w:pPr>
                                      <w:r w:rsidRPr="003378F5">
                                        <w:rPr>
                                          <w:rFonts w:ascii="Microsoft JhengHei UI" w:eastAsia="Microsoft JhengHei UI" w:hAnsi="Microsoft JhengHei UI"/>
                                          <w:lang w:val="zh-TW"/>
                                        </w:rPr>
                                        <w:t>[電子郵件]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icrosoft JhengHei UI" w:eastAsia="Microsoft JhengHei UI" w:hAnsi="Microsoft JhengHei UI"/>
                                    </w:rPr>
                                    <w:alias w:val="網站"/>
                                    <w:tag w:val="網站"/>
                                    <w:id w:val="48967594"/>
                                    <w:placeholder>
                                      <w:docPart w:val="A626E4FBD5B1487086C7782BC1110BA2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30A76" w:rsidRPr="003378F5" w:rsidRDefault="00551FA8">
                                      <w:pPr>
                                        <w:pStyle w:val="a3"/>
                                        <w:rPr>
                                          <w:rFonts w:ascii="Microsoft JhengHei UI" w:eastAsia="Microsoft JhengHei UI" w:hAnsi="Microsoft JhengHei UI"/>
                                        </w:rPr>
                                      </w:pPr>
                                      <w:r w:rsidRPr="003378F5">
                                        <w:rPr>
                                          <w:rFonts w:ascii="Microsoft JhengHei UI" w:eastAsia="Microsoft JhengHei UI" w:hAnsi="Microsoft JhengHei UI"/>
                                          <w:lang w:val="zh-TW"/>
                                        </w:rPr>
                                        <w:t>[網站]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830A76" w:rsidRPr="003378F5" w:rsidRDefault="00551FA8">
                                  <w:pPr>
                                    <w:pStyle w:val="a3"/>
                                    <w:jc w:val="right"/>
                                    <w:rPr>
                                      <w:rFonts w:ascii="Microsoft JhengHei UI" w:eastAsia="Microsoft JhengHei UI" w:hAnsi="Microsoft JhengHei UI"/>
                                    </w:rPr>
                                  </w:pPr>
                                  <w:bookmarkStart w:id="0" w:name="_GoBack"/>
                                  <w:r w:rsidRPr="003378F5">
                                    <w:rPr>
                                      <w:rFonts w:ascii="Microsoft JhengHei UI" w:eastAsia="Microsoft JhengHei UI" w:hAnsi="Microsoft JhengHei U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03909" cy="437831"/>
                                        <wp:effectExtent l="0" t="0" r="0" b="635"/>
                                        <wp:docPr id="1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3909" cy="437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c>
                            </w:tr>
                          </w:tbl>
                          <w:p w:rsidR="00830A76" w:rsidRPr="003378F5" w:rsidRDefault="00830A76">
                            <w:p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51"/>
                        <w:gridCol w:w="2484"/>
                      </w:tblGrid>
                      <w:tr w:rsidR="00830A76" w:rsidRPr="003378F5">
                        <w:tc>
                          <w:tcPr>
                            <w:tcW w:w="3750" w:type="pct"/>
                          </w:tcPr>
                          <w:sdt>
                            <w:sdtPr>
                              <w:rPr>
                                <w:rFonts w:ascii="Microsoft JhengHei UI" w:eastAsia="Microsoft JhengHei UI" w:hAnsi="Microsoft JhengHei UI"/>
                              </w:rPr>
                              <w:id w:val="-2010591152"/>
                              <w:placeholder>
                                <w:docPart w:val="B87CAFD18B6F4145824533AF671A1838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30A76" w:rsidRPr="003378F5" w:rsidRDefault="00551FA8">
                                <w:pPr>
                                  <w:pStyle w:val="a3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3378F5">
                                  <w:rPr>
                                    <w:rFonts w:ascii="Microsoft JhengHei UI" w:eastAsia="Microsoft JhengHei UI" w:hAnsi="Microsoft JhengHei UI"/>
                                    <w:lang w:val="zh-TW"/>
                                  </w:rPr>
                                  <w:t>[公司]</w:t>
                                </w:r>
                              </w:p>
                            </w:sdtContent>
                          </w:sdt>
                          <w:p w:rsidR="00830A76" w:rsidRPr="003378F5" w:rsidRDefault="00A47B46">
                            <w:pPr>
                              <w:pStyle w:val="a3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Fonts w:ascii="Microsoft JhengHei UI" w:eastAsia="Microsoft JhengHei UI" w:hAnsi="Microsoft JhengHei UI"/>
                                </w:rPr>
                                <w:alias w:val="街道地址"/>
                                <w:tag w:val="街道地址"/>
                                <w:id w:val="1415969137"/>
                                <w:placeholder>
                                  <w:docPart w:val="3AF8EDD115AF4F25B9916A2C6B84FC6D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51FA8" w:rsidRPr="003378F5">
                                  <w:rPr>
                                    <w:rFonts w:ascii="Microsoft JhengHei UI" w:eastAsia="Microsoft JhengHei UI" w:hAnsi="Microsoft JhengHei UI"/>
                                    <w:lang w:val="zh-TW"/>
                                  </w:rPr>
                                  <w:t>[街道地址，縣/市，郵遞區號]</w:t>
                                </w:r>
                              </w:sdtContent>
                            </w:sdt>
                          </w:p>
                          <w:p w:rsidR="00830A76" w:rsidRPr="003378F5" w:rsidRDefault="00551FA8">
                            <w:pPr>
                              <w:pStyle w:val="a3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3378F5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 xml:space="preserve">電話 </w:t>
                            </w:r>
                            <w:sdt>
                              <w:sdtPr>
                                <w:rPr>
                                  <w:rFonts w:ascii="Microsoft JhengHei UI" w:eastAsia="Microsoft JhengHei UI" w:hAnsi="Microsoft JhengHei UI"/>
                                </w:rPr>
                                <w:alias w:val="電話"/>
                                <w:tag w:val="電話"/>
                                <w:id w:val="599758962"/>
                                <w:placeholder>
                                  <w:docPart w:val="CD8DD8DF8C604CC9BD7E903A0AAB2A53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Pr="003378F5">
                                  <w:rPr>
                                    <w:rFonts w:ascii="Microsoft JhengHei UI" w:eastAsia="Microsoft JhengHei UI" w:hAnsi="Microsoft JhengHei UI"/>
                                    <w:lang w:val="zh-TW"/>
                                  </w:rPr>
                                  <w:t>[電話]</w:t>
                                </w:r>
                              </w:sdtContent>
                            </w:sdt>
                            <w:r w:rsidRPr="003378F5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 xml:space="preserve">傳真 </w:t>
                            </w:r>
                            <w:sdt>
                              <w:sdtPr>
                                <w:rPr>
                                  <w:rFonts w:ascii="Microsoft JhengHei UI" w:eastAsia="Microsoft JhengHei UI" w:hAnsi="Microsoft JhengHei UI"/>
                                </w:rPr>
                                <w:alias w:val="傳真"/>
                                <w:tag w:val="傳真"/>
                                <w:id w:val="1789473382"/>
                                <w:placeholder>
                                  <w:docPart w:val="8A0C9AAF77EF4FEDBE2F524E64668477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Pr="003378F5">
                                  <w:rPr>
                                    <w:rFonts w:ascii="Microsoft JhengHei UI" w:eastAsia="Microsoft JhengHei UI" w:hAnsi="Microsoft JhengHei UI"/>
                                    <w:lang w:val="zh-TW"/>
                                  </w:rPr>
                                  <w:t>[傳真]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Microsoft JhengHei UI" w:eastAsia="Microsoft JhengHei UI" w:hAnsi="Microsoft JhengHei UI"/>
                              </w:rPr>
                              <w:alias w:val="電子郵件"/>
                              <w:tag w:val=""/>
                              <w:id w:val="1889536063"/>
                              <w:placeholder>
                                <w:docPart w:val="7EBBE7F2B084492D8837D8632D383F95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830A76" w:rsidRPr="003378F5" w:rsidRDefault="00551FA8">
                                <w:pPr>
                                  <w:pStyle w:val="a3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3378F5">
                                  <w:rPr>
                                    <w:rFonts w:ascii="Microsoft JhengHei UI" w:eastAsia="Microsoft JhengHei UI" w:hAnsi="Microsoft JhengHei UI"/>
                                    <w:lang w:val="zh-TW"/>
                                  </w:rPr>
                                  <w:t>[電子郵件]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icrosoft JhengHei UI" w:eastAsia="Microsoft JhengHei UI" w:hAnsi="Microsoft JhengHei UI"/>
                              </w:rPr>
                              <w:alias w:val="網站"/>
                              <w:tag w:val="網站"/>
                              <w:id w:val="48967594"/>
                              <w:placeholder>
                                <w:docPart w:val="A626E4FBD5B1487086C7782BC1110BA2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830A76" w:rsidRPr="003378F5" w:rsidRDefault="00551FA8">
                                <w:pPr>
                                  <w:pStyle w:val="a3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3378F5">
                                  <w:rPr>
                                    <w:rFonts w:ascii="Microsoft JhengHei UI" w:eastAsia="Microsoft JhengHei UI" w:hAnsi="Microsoft JhengHei UI"/>
                                    <w:lang w:val="zh-TW"/>
                                  </w:rPr>
                                  <w:t>[網站]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830A76" w:rsidRPr="003378F5" w:rsidRDefault="00551FA8">
                            <w:pPr>
                              <w:pStyle w:val="a3"/>
                              <w:jc w:val="right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bookmarkStart w:id="1" w:name="_GoBack"/>
                            <w:r w:rsidRPr="003378F5">
                              <w:rPr>
                                <w:rFonts w:ascii="Microsoft JhengHei UI" w:eastAsia="Microsoft JhengHei UI" w:hAnsi="Microsoft JhengHei UI"/>
                                <w:noProof/>
                              </w:rPr>
                              <w:drawing>
                                <wp:inline distT="0" distB="0" distL="0" distR="0">
                                  <wp:extent cx="903909" cy="437831"/>
                                  <wp:effectExtent l="0" t="0" r="0" b="63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909" cy="43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c>
                      </w:tr>
                    </w:tbl>
                    <w:p w:rsidR="00830A76" w:rsidRPr="003378F5" w:rsidRDefault="00830A76">
                      <w:pPr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rPr>
            <w:rFonts w:ascii="Microsoft JhengHei UI" w:eastAsia="Microsoft JhengHei UI" w:hAnsi="Microsoft JhengHei UI"/>
          </w:rPr>
          <w:id w:val="1090121960"/>
          <w:placeholder>
            <w:docPart w:val="0921793353804231A7CA7C912256253C"/>
          </w:placeholder>
          <w:showingPlcHdr/>
          <w:date>
            <w:dateFormat w:val="yyyy年M月d日"/>
            <w:lid w:val="zh-TW"/>
            <w:storeMappedDataAs w:val="dateTime"/>
            <w:calendar w:val="gregorian"/>
          </w:date>
        </w:sdtPr>
        <w:sdtEndPr/>
        <w:sdtContent>
          <w:r w:rsidRPr="003378F5">
            <w:rPr>
              <w:rFonts w:ascii="Microsoft JhengHei UI" w:eastAsia="Microsoft JhengHei UI" w:hAnsi="Microsoft JhengHei UI"/>
              <w:lang w:val="zh-TW"/>
            </w:rPr>
            <w:t>按一下這裡選取一個日期</w:t>
          </w:r>
        </w:sdtContent>
      </w:sdt>
    </w:p>
    <w:sdt>
      <w:sdtPr>
        <w:rPr>
          <w:rFonts w:ascii="Microsoft JhengHei UI" w:eastAsia="Microsoft JhengHei UI" w:hAnsi="Microsoft JhengHei UI"/>
        </w:rPr>
        <w:id w:val="1506008085"/>
        <w:placeholder>
          <w:docPart w:val="577D186F0C0643FB9EABA053D25B8E4A"/>
        </w:placeholder>
        <w:temporary/>
        <w:showingPlcHdr/>
        <w15:appearance w15:val="hidden"/>
        <w:text/>
      </w:sdtPr>
      <w:sdtEndPr/>
      <w:sdtContent>
        <w:p w:rsidR="00830A76" w:rsidRPr="003378F5" w:rsidRDefault="00551FA8">
          <w:pPr>
            <w:pStyle w:val="ad"/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[收件者姓名]</w:t>
          </w:r>
        </w:p>
      </w:sdtContent>
    </w:sdt>
    <w:sdt>
      <w:sdtPr>
        <w:rPr>
          <w:rFonts w:ascii="Microsoft JhengHei UI" w:eastAsia="Microsoft JhengHei UI" w:hAnsi="Microsoft JhengHei UI"/>
        </w:rPr>
        <w:id w:val="-1843155033"/>
        <w:placeholder>
          <w:docPart w:val="B803CDB1E112479FAB727EC32CE09CF0"/>
        </w:placeholder>
        <w:temporary/>
        <w:showingPlcHdr/>
        <w15:appearance w15:val="hidden"/>
        <w:text/>
      </w:sdtPr>
      <w:sdtEndPr/>
      <w:sdtContent>
        <w:p w:rsidR="00830A76" w:rsidRPr="003378F5" w:rsidRDefault="00551FA8">
          <w:pPr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[收件者街道地址，縣/市，郵遞區號]</w:t>
          </w:r>
        </w:p>
      </w:sdtContent>
    </w:sdt>
    <w:p w:rsidR="00830A76" w:rsidRPr="003378F5" w:rsidRDefault="00551FA8">
      <w:pPr>
        <w:pStyle w:val="ae"/>
        <w:rPr>
          <w:rFonts w:ascii="Microsoft JhengHei UI" w:eastAsia="Microsoft JhengHei UI" w:hAnsi="Microsoft JhengHei UI"/>
        </w:rPr>
      </w:pPr>
      <w:r w:rsidRPr="003378F5">
        <w:rPr>
          <w:rFonts w:ascii="Microsoft JhengHei UI" w:eastAsia="Microsoft JhengHei UI" w:hAnsi="Microsoft JhengHei UI"/>
          <w:lang w:val="zh-TW"/>
        </w:rPr>
        <w:t xml:space="preserve">親愛的 </w:t>
      </w:r>
      <w:sdt>
        <w:sdtPr>
          <w:rPr>
            <w:rFonts w:ascii="Microsoft JhengHei UI" w:eastAsia="Microsoft JhengHei UI" w:hAnsi="Microsoft JhengHei UI"/>
          </w:rPr>
          <w:id w:val="1586728313"/>
          <w:placeholder>
            <w:docPart w:val="26683D517E4F4747B2F5B8984989CAF9"/>
          </w:placeholder>
          <w:temporary/>
          <w:showingPlcHdr/>
          <w15:appearance w15:val="hidden"/>
          <w:text/>
        </w:sdtPr>
        <w:sdtEndPr/>
        <w:sdtContent>
          <w:r w:rsidRPr="003378F5">
            <w:rPr>
              <w:rFonts w:ascii="Microsoft JhengHei UI" w:eastAsia="Microsoft JhengHei UI" w:hAnsi="Microsoft JhengHei UI"/>
              <w:lang w:val="zh-TW"/>
            </w:rPr>
            <w:t>[收件者]</w:t>
          </w:r>
        </w:sdtContent>
      </w:sdt>
      <w:r w:rsidRPr="003378F5">
        <w:rPr>
          <w:rFonts w:ascii="Microsoft JhengHei UI" w:eastAsia="Microsoft JhengHei UI" w:hAnsi="Microsoft JhengHei UI"/>
          <w:lang w:val="zh-TW"/>
        </w:rPr>
        <w:t>：</w:t>
      </w:r>
    </w:p>
    <w:sdt>
      <w:sdtPr>
        <w:rPr>
          <w:rFonts w:ascii="Microsoft JhengHei UI" w:eastAsia="Microsoft JhengHei UI" w:hAnsi="Microsoft JhengHei UI"/>
        </w:rPr>
        <w:id w:val="413980692"/>
        <w:placeholder>
          <w:docPart w:val="CF3218E9B3CD4B88BD2DBE936FD05A41"/>
        </w:placeholder>
        <w:temporary/>
        <w:showingPlcHdr/>
        <w15:appearance w15:val="hidden"/>
      </w:sdtPr>
      <w:sdtEndPr/>
      <w:sdtContent>
        <w:p w:rsidR="00830A76" w:rsidRPr="003378F5" w:rsidRDefault="00551FA8">
          <w:pPr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 xml:space="preserve">若要開始撰寫，按一下此處即可開始！ </w:t>
          </w:r>
        </w:p>
        <w:p w:rsidR="00830A76" w:rsidRPr="003378F5" w:rsidRDefault="00551FA8">
          <w:pPr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 xml:space="preserve">或者，如果想要自訂信件的外觀，您幾乎可立即完成... </w:t>
          </w:r>
        </w:p>
        <w:p w:rsidR="00830A76" w:rsidRPr="003378F5" w:rsidRDefault="00551FA8">
          <w:pPr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>在功能區的 [設計] 索引標籤上，查看 [佈景主題]、[色彩] 和 [字型] 圖庫以預覽各種選擇所產生的不同外觀。只要按一下即可套用您喜歡的外觀。</w:t>
          </w:r>
        </w:p>
        <w:p w:rsidR="00830A76" w:rsidRPr="003378F5" w:rsidRDefault="00551FA8">
          <w:pPr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>要使用公司品牌色彩和字型嗎？沒問題！您可以新增個人的組合。若要新增您個人的標誌，請直接以滑鼠右鍵按一下預留位置標誌，然後按一下 [變更圖片]。</w:t>
          </w:r>
        </w:p>
        <w:p w:rsidR="00830A76" w:rsidRPr="003378F5" w:rsidRDefault="00551FA8">
          <w:pPr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>若您喜愛此外觀 (誰不喜歡呢？)，請查看 [檔案]、[新增] 底下與此信件協調一致的其他範本。如此一來，您就可以快速為文件建立專業的品牌形象。</w:t>
          </w:r>
        </w:p>
      </w:sdtContent>
    </w:sdt>
    <w:p w:rsidR="00830A76" w:rsidRPr="003378F5" w:rsidRDefault="00551FA8">
      <w:pPr>
        <w:pStyle w:val="af0"/>
        <w:rPr>
          <w:rFonts w:ascii="Microsoft JhengHei UI" w:eastAsia="Microsoft JhengHei UI" w:hAnsi="Microsoft JhengHei UI"/>
        </w:rPr>
      </w:pPr>
      <w:r w:rsidRPr="003378F5">
        <w:rPr>
          <w:rFonts w:ascii="Microsoft JhengHei UI" w:eastAsia="Microsoft JhengHei UI" w:hAnsi="Microsoft JhengHei UI"/>
          <w:lang w:val="zh-TW"/>
        </w:rPr>
        <w:t>謝謝您，</w:t>
      </w:r>
    </w:p>
    <w:sdt>
      <w:sdtPr>
        <w:rPr>
          <w:rFonts w:ascii="Microsoft JhengHei UI" w:eastAsia="Microsoft JhengHei UI" w:hAnsi="Microsoft JhengHei UI"/>
        </w:rPr>
        <w:alias w:val="您的姓名"/>
        <w:tag w:val=""/>
        <w:id w:val="1197042864"/>
        <w:placeholder>
          <w:docPart w:val="9CF92BF8A7624CF19E628151833B5B43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30A76" w:rsidRPr="003378F5" w:rsidRDefault="00551FA8">
          <w:pPr>
            <w:pStyle w:val="af2"/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[您的姓名]</w:t>
          </w:r>
        </w:p>
      </w:sdtContent>
    </w:sdt>
    <w:sdt>
      <w:sdtPr>
        <w:rPr>
          <w:rFonts w:ascii="Microsoft JhengHei UI" w:eastAsia="Microsoft JhengHei UI" w:hAnsi="Microsoft JhengHei UI"/>
        </w:rPr>
        <w:id w:val="-1093773597"/>
        <w:placeholder>
          <w:docPart w:val="DD8C6CF12F3542C599706076C740E7F2"/>
        </w:placeholder>
        <w:temporary/>
        <w:showingPlcHdr/>
        <w15:appearance w15:val="hidden"/>
        <w:text/>
      </w:sdtPr>
      <w:sdtEndPr/>
      <w:sdtContent>
        <w:p w:rsidR="00830A76" w:rsidRPr="003378F5" w:rsidRDefault="00551FA8">
          <w:pPr>
            <w:pStyle w:val="af4"/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[您的職稱]</w:t>
          </w:r>
        </w:p>
      </w:sdtContent>
    </w:sdt>
    <w:sectPr w:rsidR="00830A76" w:rsidRPr="003378F5">
      <w:footerReference w:type="default" r:id="rId11"/>
      <w:pgSz w:w="11907" w:h="16839" w:code="1"/>
      <w:pgMar w:top="2908" w:right="1050" w:bottom="1148" w:left="1050" w:header="91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46" w:rsidRDefault="00A47B46">
      <w:pPr>
        <w:spacing w:before="0" w:after="0" w:line="240" w:lineRule="auto"/>
      </w:pPr>
      <w:r>
        <w:separator/>
      </w:r>
    </w:p>
  </w:endnote>
  <w:endnote w:type="continuationSeparator" w:id="0">
    <w:p w:rsidR="00A47B46" w:rsidRDefault="00A47B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76" w:rsidRDefault="00551FA8">
    <w:pPr>
      <w:pStyle w:val="a5"/>
    </w:pPr>
    <w:r>
      <w:rPr>
        <w:lang w:val="zh-TW"/>
      </w:rPr>
      <w:t>頁</w:t>
    </w:r>
    <w:r>
      <w:rPr>
        <w:lang w:val="zh-TW"/>
      </w:rPr>
      <w:t xml:space="preserve"> </w:t>
    </w:r>
    <w:r>
      <w:fldChar w:fldCharType="begin"/>
    </w:r>
    <w:r>
      <w:instrText>PAGE</w:instrText>
    </w:r>
    <w:r>
      <w:fldChar w:fldCharType="separate"/>
    </w:r>
    <w:r>
      <w:rPr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46" w:rsidRDefault="00A47B46">
      <w:pPr>
        <w:spacing w:before="0" w:after="0" w:line="240" w:lineRule="auto"/>
      </w:pPr>
      <w:r>
        <w:separator/>
      </w:r>
    </w:p>
  </w:footnote>
  <w:footnote w:type="continuationSeparator" w:id="0">
    <w:p w:rsidR="00A47B46" w:rsidRDefault="00A47B4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efaultTableStyle w:val="a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76"/>
    <w:rsid w:val="003378F5"/>
    <w:rsid w:val="004851DE"/>
    <w:rsid w:val="00551FA8"/>
    <w:rsid w:val="00830A76"/>
    <w:rsid w:val="00A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TW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0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頁尾 字元"/>
    <w:basedOn w:val="a0"/>
    <w:link w:val="a5"/>
    <w:uiPriority w:val="99"/>
    <w:rPr>
      <w:kern w:val="2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9">
    <w:name w:val="信紙信頭表格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aa">
    <w:name w:val="財務表格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b">
    <w:name w:val="Date"/>
    <w:basedOn w:val="a"/>
    <w:next w:val="a"/>
    <w:link w:val="ac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ac">
    <w:name w:val="日期 字元"/>
    <w:basedOn w:val="a0"/>
    <w:link w:val="ab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">
    <w:name w:val="收件者"/>
    <w:basedOn w:val="a"/>
    <w:qFormat/>
    <w:pPr>
      <w:spacing w:after="40"/>
    </w:pPr>
    <w:rPr>
      <w:b/>
      <w:bCs/>
    </w:rPr>
  </w:style>
  <w:style w:type="paragraph" w:customStyle="1" w:styleId="ae">
    <w:name w:val="問候語"/>
    <w:basedOn w:val="a"/>
    <w:next w:val="a"/>
    <w:link w:val="af"/>
    <w:uiPriority w:val="1"/>
    <w:unhideWhenUsed/>
    <w:qFormat/>
    <w:pPr>
      <w:spacing w:before="720"/>
    </w:pPr>
  </w:style>
  <w:style w:type="character" w:customStyle="1" w:styleId="af">
    <w:name w:val="問候語字元"/>
    <w:basedOn w:val="a0"/>
    <w:link w:val="ae"/>
    <w:uiPriority w:val="1"/>
    <w:rPr>
      <w:kern w:val="20"/>
    </w:rPr>
  </w:style>
  <w:style w:type="paragraph" w:styleId="af0">
    <w:name w:val="Closing"/>
    <w:basedOn w:val="a"/>
    <w:link w:val="af1"/>
    <w:uiPriority w:val="1"/>
    <w:unhideWhenUsed/>
    <w:qFormat/>
    <w:pPr>
      <w:spacing w:before="480" w:after="960" w:line="240" w:lineRule="auto"/>
    </w:pPr>
  </w:style>
  <w:style w:type="character" w:customStyle="1" w:styleId="af1">
    <w:name w:val="結語 字元"/>
    <w:basedOn w:val="a0"/>
    <w:link w:val="af0"/>
    <w:uiPriority w:val="1"/>
    <w:rPr>
      <w:kern w:val="20"/>
    </w:rPr>
  </w:style>
  <w:style w:type="paragraph" w:styleId="af2">
    <w:name w:val="Signature"/>
    <w:basedOn w:val="a"/>
    <w:link w:val="af3"/>
    <w:uiPriority w:val="1"/>
    <w:unhideWhenUsed/>
    <w:qFormat/>
    <w:rPr>
      <w:b/>
      <w:bCs/>
    </w:rPr>
  </w:style>
  <w:style w:type="character" w:customStyle="1" w:styleId="af3">
    <w:name w:val="簽名 字元"/>
    <w:basedOn w:val="a0"/>
    <w:link w:val="af2"/>
    <w:uiPriority w:val="1"/>
    <w:rPr>
      <w:b/>
      <w:bCs/>
      <w:kern w:val="20"/>
    </w:rPr>
  </w:style>
  <w:style w:type="paragraph" w:styleId="af4">
    <w:name w:val="Title"/>
    <w:basedOn w:val="a"/>
    <w:next w:val="a"/>
    <w:link w:val="af5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af5">
    <w:name w:val="標題 字元"/>
    <w:basedOn w:val="a0"/>
    <w:link w:val="af4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21793353804231A7CA7C91225625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581BAB-822E-4B06-844E-49701483753D}"/>
      </w:docPartPr>
      <w:docPartBody>
        <w:p w:rsidR="00107DAA" w:rsidRDefault="009F4550" w:rsidP="009F4550">
          <w:pPr>
            <w:pStyle w:val="0921793353804231A7CA7C912256253C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按一下這裡選取一個日期</w:t>
          </w:r>
        </w:p>
      </w:docPartBody>
    </w:docPart>
    <w:docPart>
      <w:docPartPr>
        <w:name w:val="B803CDB1E112479FAB727EC32CE09C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D145CB-530C-4F26-8AD8-459195B562D8}"/>
      </w:docPartPr>
      <w:docPartBody>
        <w:p w:rsidR="00107DAA" w:rsidRDefault="009F4550" w:rsidP="009F4550">
          <w:pPr>
            <w:pStyle w:val="B803CDB1E112479FAB727EC32CE09CF0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[收件者街道地址，縣/市，郵遞區號]</w:t>
          </w:r>
        </w:p>
      </w:docPartBody>
    </w:docPart>
    <w:docPart>
      <w:docPartPr>
        <w:name w:val="577D186F0C0643FB9EABA053D25B8E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C15FFF-5B54-4E2C-817C-7E511E186DAD}"/>
      </w:docPartPr>
      <w:docPartBody>
        <w:p w:rsidR="00107DAA" w:rsidRDefault="009F4550" w:rsidP="009F4550">
          <w:pPr>
            <w:pStyle w:val="577D186F0C0643FB9EABA053D25B8E4A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[收件者姓名]</w:t>
          </w:r>
        </w:p>
      </w:docPartBody>
    </w:docPart>
    <w:docPart>
      <w:docPartPr>
        <w:name w:val="26683D517E4F4747B2F5B8984989CA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31425F-A934-4EFC-A9FF-34A26FCD9266}"/>
      </w:docPartPr>
      <w:docPartBody>
        <w:p w:rsidR="00107DAA" w:rsidRDefault="009F4550" w:rsidP="009F4550">
          <w:pPr>
            <w:pStyle w:val="26683D517E4F4747B2F5B8984989CAF9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[收件者]</w:t>
          </w:r>
        </w:p>
      </w:docPartBody>
    </w:docPart>
    <w:docPart>
      <w:docPartPr>
        <w:name w:val="CF3218E9B3CD4B88BD2DBE936FD05A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A5AA8E-2749-407A-996B-E5EC632533D7}"/>
      </w:docPartPr>
      <w:docPartBody>
        <w:p w:rsidR="009F4550" w:rsidRPr="003378F5" w:rsidRDefault="009F4550">
          <w:pPr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 xml:space="preserve">若要開始撰寫，按一下此處即可開始！ </w:t>
          </w:r>
        </w:p>
        <w:p w:rsidR="009F4550" w:rsidRPr="003378F5" w:rsidRDefault="009F4550">
          <w:pPr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 xml:space="preserve">或者，如果想要自訂信件的外觀，您幾乎可立即完成... </w:t>
          </w:r>
        </w:p>
        <w:p w:rsidR="009F4550" w:rsidRPr="003378F5" w:rsidRDefault="009F4550">
          <w:pPr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>在功能區的 [設計] 索引標籤上，查看 [佈景主題]、[色彩] 和 [字型] 圖庫以預覽各種選擇所產生的不同外觀。只要按一下即可套用您喜歡的外觀。</w:t>
          </w:r>
        </w:p>
        <w:p w:rsidR="009F4550" w:rsidRPr="003378F5" w:rsidRDefault="009F4550">
          <w:pPr>
            <w:rPr>
              <w:rFonts w:ascii="Microsoft JhengHei UI" w:eastAsia="Microsoft JhengHei UI" w:hAnsi="Microsoft JhengHei UI"/>
            </w:rPr>
          </w:pPr>
          <w:r w:rsidRPr="003378F5">
            <w:rPr>
              <w:rFonts w:ascii="Microsoft JhengHei UI" w:eastAsia="Microsoft JhengHei UI" w:hAnsi="Microsoft JhengHei UI"/>
              <w:lang w:val="zh-TW"/>
            </w:rPr>
            <w:t>要使用公司品牌色彩和字型嗎？沒問題！您可以新增個人的組合。若要新增您個人的標誌，請直接以滑鼠右鍵按一下預留位置標誌，然後按一下 [變更圖片]。</w:t>
          </w:r>
        </w:p>
        <w:p w:rsidR="00107DAA" w:rsidRDefault="009F4550" w:rsidP="009F4550">
          <w:pPr>
            <w:pStyle w:val="CF3218E9B3CD4B88BD2DBE936FD05A41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若您喜愛此外觀 (誰不喜歡呢？)，請查看 [檔案]、[新增] 底下與此信件協調一致的其他範本。如此一來，您就可以快速為文件建立專業的品牌形象。</w:t>
          </w:r>
        </w:p>
      </w:docPartBody>
    </w:docPart>
    <w:docPart>
      <w:docPartPr>
        <w:name w:val="DD8C6CF12F3542C599706076C740E7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644FB-1139-4222-B641-B492C9570D7C}"/>
      </w:docPartPr>
      <w:docPartBody>
        <w:p w:rsidR="00107DAA" w:rsidRDefault="009F4550" w:rsidP="009F4550">
          <w:pPr>
            <w:pStyle w:val="DD8C6CF12F3542C599706076C740E7F2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[您的職稱]</w:t>
          </w:r>
        </w:p>
      </w:docPartBody>
    </w:docPart>
    <w:docPart>
      <w:docPartPr>
        <w:name w:val="3AF8EDD115AF4F25B9916A2C6B84FC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B53E81-2C3D-43A9-A770-A0A3E6051415}"/>
      </w:docPartPr>
      <w:docPartBody>
        <w:p w:rsidR="00107DAA" w:rsidRDefault="009F4550" w:rsidP="009F4550">
          <w:pPr>
            <w:pStyle w:val="3AF8EDD115AF4F25B9916A2C6B84FC6D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[街道地址，縣/市，郵遞區號]</w:t>
          </w:r>
        </w:p>
      </w:docPartBody>
    </w:docPart>
    <w:docPart>
      <w:docPartPr>
        <w:name w:val="CD8DD8DF8C604CC9BD7E903A0AAB2A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48B14B-CDBD-4610-8834-4699D0BC4624}"/>
      </w:docPartPr>
      <w:docPartBody>
        <w:p w:rsidR="00107DAA" w:rsidRDefault="009F4550" w:rsidP="009F4550">
          <w:pPr>
            <w:pStyle w:val="CD8DD8DF8C604CC9BD7E903A0AAB2A53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[電話]</w:t>
          </w:r>
        </w:p>
      </w:docPartBody>
    </w:docPart>
    <w:docPart>
      <w:docPartPr>
        <w:name w:val="8A0C9AAF77EF4FEDBE2F524E646684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53BC9D-BCE3-46B5-B00E-A63CD94E44FA}"/>
      </w:docPartPr>
      <w:docPartBody>
        <w:p w:rsidR="00107DAA" w:rsidRDefault="009F4550" w:rsidP="009F4550">
          <w:pPr>
            <w:pStyle w:val="8A0C9AAF77EF4FEDBE2F524E64668477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[傳真]</w:t>
          </w:r>
        </w:p>
      </w:docPartBody>
    </w:docPart>
    <w:docPart>
      <w:docPartPr>
        <w:name w:val="7EBBE7F2B084492D8837D8632D383F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603E87-2DCF-4A70-B5AB-993B5064DC65}"/>
      </w:docPartPr>
      <w:docPartBody>
        <w:p w:rsidR="00107DAA" w:rsidRDefault="009F4550" w:rsidP="009F4550">
          <w:pPr>
            <w:pStyle w:val="7EBBE7F2B084492D8837D8632D383F95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[電子郵件]</w:t>
          </w:r>
        </w:p>
      </w:docPartBody>
    </w:docPart>
    <w:docPart>
      <w:docPartPr>
        <w:name w:val="A626E4FBD5B1487086C7782BC1110B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59C396-A63B-4939-9377-6E85D1D0A0DA}"/>
      </w:docPartPr>
      <w:docPartBody>
        <w:p w:rsidR="00107DAA" w:rsidRDefault="009F4550" w:rsidP="009F4550">
          <w:pPr>
            <w:pStyle w:val="A626E4FBD5B1487086C7782BC1110BA2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[網站]</w:t>
          </w:r>
        </w:p>
      </w:docPartBody>
    </w:docPart>
    <w:docPart>
      <w:docPartPr>
        <w:name w:val="9CF92BF8A7624CF19E628151833B5B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FF77EC-0299-4C3B-867B-CF46B1AA9FB0}"/>
      </w:docPartPr>
      <w:docPartBody>
        <w:p w:rsidR="00107DAA" w:rsidRDefault="009F4550" w:rsidP="009F4550">
          <w:pPr>
            <w:pStyle w:val="9CF92BF8A7624CF19E628151833B5B43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[您的姓名]</w:t>
          </w:r>
        </w:p>
      </w:docPartBody>
    </w:docPart>
    <w:docPart>
      <w:docPartPr>
        <w:name w:val="B87CAFD18B6F4145824533AF671A18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BFFF41-1A73-4952-BC19-98A174C8079C}"/>
      </w:docPartPr>
      <w:docPartBody>
        <w:p w:rsidR="00107DAA" w:rsidRDefault="009F4550" w:rsidP="009F4550">
          <w:pPr>
            <w:pStyle w:val="B87CAFD18B6F4145824533AF671A1838"/>
          </w:pPr>
          <w:r w:rsidRPr="003378F5">
            <w:rPr>
              <w:rFonts w:ascii="Microsoft JhengHei UI" w:eastAsia="Microsoft JhengHei UI" w:hAnsi="Microsoft JhengHei UI"/>
              <w:lang w:val="zh-TW"/>
            </w:rPr>
            <w:t>[公司]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AA"/>
    <w:rsid w:val="00107DAA"/>
    <w:rsid w:val="009F4550"/>
    <w:rsid w:val="00C17D87"/>
    <w:rsid w:val="00E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paragraph" w:styleId="6">
    <w:name w:val="heading 6"/>
    <w:basedOn w:val="a"/>
    <w:next w:val="a"/>
    <w:link w:val="60"/>
    <w:uiPriority w:val="18"/>
    <w:semiHidden/>
    <w:unhideWhenUsed/>
    <w:qFormat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550"/>
    <w:rPr>
      <w:color w:val="808080"/>
    </w:rPr>
  </w:style>
  <w:style w:type="character" w:customStyle="1" w:styleId="60">
    <w:name w:val="標題 6 字元"/>
    <w:basedOn w:val="a0"/>
    <w:link w:val="6"/>
    <w:uiPriority w:val="18"/>
    <w:semiHidden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</w:rPr>
  </w:style>
  <w:style w:type="paragraph" w:customStyle="1" w:styleId="9CF92BF8A7624CF19E628151833B5B431">
    <w:name w:val="9CF92BF8A7624CF19E628151833B5B431"/>
    <w:pPr>
      <w:spacing w:before="40" w:after="160" w:line="288" w:lineRule="auto"/>
    </w:pPr>
    <w:rPr>
      <w:color w:val="595959" w:themeColor="text1" w:themeTint="A6"/>
      <w:kern w:val="20"/>
      <w:sz w:val="20"/>
    </w:rPr>
  </w:style>
  <w:style w:type="paragraph" w:styleId="a4">
    <w:name w:val="Body Text"/>
    <w:basedOn w:val="a"/>
    <w:link w:val="a5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a5">
    <w:name w:val="本文 字元"/>
    <w:basedOn w:val="a0"/>
    <w:link w:val="a4"/>
    <w:uiPriority w:val="1"/>
    <w:rPr>
      <w:rFonts w:asciiTheme="minorHAnsi" w:eastAsiaTheme="minorEastAsia" w:hAnsiTheme="minorHAnsi" w:cstheme="minorBidi"/>
      <w:color w:val="404040" w:themeColor="text1" w:themeTint="BF"/>
      <w:sz w:val="20"/>
    </w:rPr>
  </w:style>
  <w:style w:type="paragraph" w:customStyle="1" w:styleId="0921793353804231A7CA7C912256253C">
    <w:name w:val="0921793353804231A7CA7C912256253C"/>
    <w:rsid w:val="009F4550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</w:rPr>
  </w:style>
  <w:style w:type="paragraph" w:customStyle="1" w:styleId="577D186F0C0643FB9EABA053D25B8E4A">
    <w:name w:val="577D186F0C0643FB9EABA053D25B8E4A"/>
    <w:rsid w:val="009F4550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</w:rPr>
  </w:style>
  <w:style w:type="paragraph" w:customStyle="1" w:styleId="B803CDB1E112479FAB727EC32CE09CF0">
    <w:name w:val="B803CDB1E112479FAB727EC32CE09CF0"/>
    <w:rsid w:val="009F4550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26683D517E4F4747B2F5B8984989CAF9">
    <w:name w:val="26683D517E4F4747B2F5B8984989CAF9"/>
    <w:rsid w:val="009F4550"/>
    <w:pPr>
      <w:spacing w:before="72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CF3218E9B3CD4B88BD2DBE936FD05A41">
    <w:name w:val="CF3218E9B3CD4B88BD2DBE936FD05A41"/>
    <w:rsid w:val="009F4550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9CF92BF8A7624CF19E628151833B5B43">
    <w:name w:val="9CF92BF8A7624CF19E628151833B5B43"/>
    <w:rsid w:val="009F4550"/>
    <w:pPr>
      <w:spacing w:before="40" w:after="160" w:line="288" w:lineRule="auto"/>
    </w:pPr>
    <w:rPr>
      <w:b/>
      <w:bCs/>
      <w:color w:val="595959" w:themeColor="text1" w:themeTint="A6"/>
      <w:kern w:val="20"/>
      <w:sz w:val="20"/>
      <w:szCs w:val="20"/>
    </w:rPr>
  </w:style>
  <w:style w:type="paragraph" w:customStyle="1" w:styleId="DD8C6CF12F3542C599706076C740E7F2">
    <w:name w:val="DD8C6CF12F3542C599706076C740E7F2"/>
    <w:rsid w:val="009F4550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</w:rPr>
  </w:style>
  <w:style w:type="paragraph" w:customStyle="1" w:styleId="B87CAFD18B6F4145824533AF671A1838">
    <w:name w:val="B87CAFD18B6F4145824533AF671A1838"/>
    <w:rsid w:val="009F4550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AF8EDD115AF4F25B9916A2C6B84FC6D">
    <w:name w:val="3AF8EDD115AF4F25B9916A2C6B84FC6D"/>
    <w:rsid w:val="009F4550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CD8DD8DF8C604CC9BD7E903A0AAB2A53">
    <w:name w:val="CD8DD8DF8C604CC9BD7E903A0AAB2A53"/>
    <w:rsid w:val="009F4550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8A0C9AAF77EF4FEDBE2F524E64668477">
    <w:name w:val="8A0C9AAF77EF4FEDBE2F524E64668477"/>
    <w:rsid w:val="009F4550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EBBE7F2B084492D8837D8632D383F95">
    <w:name w:val="7EBBE7F2B084492D8837D8632D383F95"/>
    <w:rsid w:val="009F4550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A626E4FBD5B1487086C7782BC1110BA2">
    <w:name w:val="A626E4FBD5B1487086C7782BC1110BA2"/>
    <w:rsid w:val="009F4550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InProgress</ApprovalStatus>
    <MarketSpecific xmlns="c66daf58-3c46-4c48-8560-c485e881f7f9">false</MarketSpecific>
    <LocComments xmlns="c66daf58-3c46-4c48-8560-c485e881f7f9" xsi:nil="true"/>
    <ThumbnailAssetId xmlns="c66daf58-3c46-4c48-8560-c485e881f7f9" xsi:nil="true"/>
    <PrimaryImageGen xmlns="c66daf58-3c46-4c48-8560-c485e881f7f9">true</PrimaryImageGen>
    <LegacyData xmlns="c66daf58-3c46-4c48-8560-c485e881f7f9" xsi:nil="true"/>
    <LocRecommendedHandoff xmlns="c66daf58-3c46-4c48-8560-c485e881f7f9" xsi:nil="true"/>
    <BusinessGroup xmlns="c66daf58-3c46-4c48-8560-c485e881f7f9" xsi:nil="true"/>
    <BlockPublish xmlns="c66daf58-3c46-4c48-8560-c485e881f7f9">false</BlockPublish>
    <TPFriendlyName xmlns="c66daf58-3c46-4c48-8560-c485e881f7f9" xsi:nil="true"/>
    <NumericId xmlns="c66daf58-3c46-4c48-8560-c485e881f7f9" xsi:nil="true"/>
    <APEditor xmlns="c66daf58-3c46-4c48-8560-c485e881f7f9">
      <UserInfo>
        <DisplayName/>
        <AccountId xsi:nil="true"/>
        <AccountType/>
      </UserInfo>
    </APEditor>
    <SourceTitle xmlns="c66daf58-3c46-4c48-8560-c485e881f7f9" xsi:nil="true"/>
    <OpenTemplate xmlns="c66daf58-3c46-4c48-8560-c485e881f7f9">true</OpenTemplate>
    <UALocComments xmlns="c66daf58-3c46-4c48-8560-c485e881f7f9" xsi:nil="true"/>
    <ParentAssetId xmlns="c66daf58-3c46-4c48-8560-c485e881f7f9" xsi:nil="true"/>
    <IntlLangReviewDate xmlns="c66daf58-3c46-4c48-8560-c485e881f7f9" xsi:nil="true"/>
    <FeatureTagsTaxHTField0 xmlns="c66daf58-3c46-4c48-8560-c485e881f7f9">
      <Terms xmlns="http://schemas.microsoft.com/office/infopath/2007/PartnerControls"/>
    </FeatureTagsTaxHTField0>
    <PublishStatusLookup xmlns="c66daf58-3c46-4c48-8560-c485e881f7f9">
      <Value>442583</Value>
      <Value>442584</Value>
    </PublishStatusLookup>
    <Providers xmlns="c66daf58-3c46-4c48-8560-c485e881f7f9" xsi:nil="true"/>
    <MachineTranslated xmlns="c66daf58-3c46-4c48-8560-c485e881f7f9">false</MachineTranslated>
    <OriginalSourceMarket xmlns="c66daf58-3c46-4c48-8560-c485e881f7f9">english</OriginalSourceMarket>
    <APDescription xmlns="c66daf58-3c46-4c48-8560-c485e881f7f9">使用此適合您業務的專業信紙信頭。在永恆的設計集中，透過插入標誌及變更色彩，您可以為貴公司將設計集中的所有範本進行個人化。 
</APDescription>
    <ClipArtFilename xmlns="c66daf58-3c46-4c48-8560-c485e881f7f9" xsi:nil="true"/>
    <ContentItem xmlns="c66daf58-3c46-4c48-8560-c485e881f7f9" xsi:nil="true"/>
    <TPInstallLocation xmlns="c66daf58-3c46-4c48-8560-c485e881f7f9" xsi:nil="true"/>
    <PublishTargets xmlns="c66daf58-3c46-4c48-8560-c485e881f7f9">OfficeOnlineVNext,OfflineBuild</PublishTargets>
    <TimesCloned xmlns="c66daf58-3c46-4c48-8560-c485e881f7f9" xsi:nil="true"/>
    <AssetStart xmlns="c66daf58-3c46-4c48-8560-c485e881f7f9">2012-03-08T00:28:00+00:00</AssetStart>
    <Provider xmlns="c66daf58-3c46-4c48-8560-c485e881f7f9" xsi:nil="true"/>
    <AcquiredFrom xmlns="c66daf58-3c46-4c48-8560-c485e881f7f9">Internal MS</AcquiredFrom>
    <FriendlyTitle xmlns="c66daf58-3c46-4c48-8560-c485e881f7f9" xsi:nil="true"/>
    <LastHandOff xmlns="c66daf58-3c46-4c48-8560-c485e881f7f9" xsi:nil="true"/>
    <TPClientViewer xmlns="c66daf58-3c46-4c48-8560-c485e881f7f9" xsi:nil="true"/>
    <UACurrentWords xmlns="c66daf58-3c46-4c48-8560-c485e881f7f9" xsi:nil="true"/>
    <ArtSampleDocs xmlns="c66daf58-3c46-4c48-8560-c485e881f7f9" xsi:nil="true"/>
    <UALocRecommendation xmlns="c66daf58-3c46-4c48-8560-c485e881f7f9">Localize</UALocRecommendation>
    <Manager xmlns="c66daf58-3c46-4c48-8560-c485e881f7f9" xsi:nil="true"/>
    <ShowIn xmlns="c66daf58-3c46-4c48-8560-c485e881f7f9">Show everywhere</ShowIn>
    <UANotes xmlns="c66daf58-3c46-4c48-8560-c485e881f7f9" xsi:nil="true"/>
    <TemplateStatus xmlns="c66daf58-3c46-4c48-8560-c485e881f7f9">Complete</TemplateStatus>
    <InternalTagsTaxHTField0 xmlns="c66daf58-3c46-4c48-8560-c485e881f7f9">
      <Terms xmlns="http://schemas.microsoft.com/office/infopath/2007/PartnerControls"/>
    </InternalTagsTaxHTField0>
    <CSXHash xmlns="c66daf58-3c46-4c48-8560-c485e881f7f9" xsi:nil="true"/>
    <Downloads xmlns="c66daf58-3c46-4c48-8560-c485e881f7f9">0</Downloads>
    <VoteCount xmlns="c66daf58-3c46-4c48-8560-c485e881f7f9" xsi:nil="true"/>
    <OOCacheId xmlns="c66daf58-3c46-4c48-8560-c485e881f7f9" xsi:nil="true"/>
    <IsDeleted xmlns="c66daf58-3c46-4c48-8560-c485e881f7f9">false</IsDeleted>
    <AssetExpire xmlns="c66daf58-3c46-4c48-8560-c485e881f7f9">2029-01-01T08:00:00+00:00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EditorialTags xmlns="c66daf58-3c46-4c48-8560-c485e881f7f9" xsi:nil="true"/>
    <ApprovalLog xmlns="c66daf58-3c46-4c48-8560-c485e881f7f9" xsi:nil="true"/>
    <AssetType xmlns="c66daf58-3c46-4c48-8560-c485e881f7f9">TP</AssetType>
    <BugNumber xmlns="c66daf58-3c46-4c48-8560-c485e881f7f9" xsi:nil="true"/>
    <CSXSubmissionDate xmlns="c66daf58-3c46-4c48-8560-c485e881f7f9" xsi:nil="true"/>
    <CSXUpdate xmlns="c66daf58-3c46-4c48-8560-c485e881f7f9">false</CSXUpdate>
    <Milestone xmlns="c66daf58-3c46-4c48-8560-c485e881f7f9" xsi:nil="true"/>
    <RecommendationsModifier xmlns="c66daf58-3c46-4c48-8560-c485e881f7f9">1000</RecommendationsModifier>
    <OriginAsset xmlns="c66daf58-3c46-4c48-8560-c485e881f7f9" xsi:nil="true"/>
    <TPComponent xmlns="c66daf58-3c46-4c48-8560-c485e881f7f9" xsi:nil="true"/>
    <AssetId xmlns="c66daf58-3c46-4c48-8560-c485e881f7f9">TP102835055</AssetId>
    <IntlLocPriority xmlns="c66daf58-3c46-4c48-8560-c485e881f7f9" xsi:nil="true"/>
    <PolicheckWords xmlns="c66daf58-3c46-4c48-8560-c485e881f7f9" xsi:nil="true"/>
    <TPLaunchHelpLink xmlns="c66daf58-3c46-4c48-8560-c485e881f7f9" xsi:nil="true"/>
    <TPApplication xmlns="c66daf58-3c46-4c48-8560-c485e881f7f9" xsi:nil="true"/>
    <CrawlForDependencies xmlns="c66daf58-3c46-4c48-8560-c485e881f7f9">false</CrawlForDependencies>
    <HandoffToMSDN xmlns="c66daf58-3c46-4c48-8560-c485e881f7f9" xsi:nil="true"/>
    <PlannedPubDate xmlns="c66daf58-3c46-4c48-8560-c485e881f7f9" xsi:nil="true"/>
    <IntlLangReviewer xmlns="c66daf58-3c46-4c48-8560-c485e881f7f9" xsi:nil="true"/>
    <TrustLevel xmlns="c66daf58-3c46-4c48-8560-c485e881f7f9">1 Microsoft Managed Content</TrustLevel>
    <LocLastLocAttemptVersionLookup xmlns="c66daf58-3c46-4c48-8560-c485e881f7f9">827851</LocLastLocAttemptVersionLookup>
    <IsSearchable xmlns="c66daf58-3c46-4c48-8560-c485e881f7f9">true</IsSearchable>
    <TemplateTemplateType xmlns="c66daf58-3c46-4c48-8560-c485e881f7f9">Word Document Template</TemplateTemplateType>
    <CampaignTagsTaxHTField0 xmlns="c66daf58-3c46-4c48-8560-c485e881f7f9">
      <Terms xmlns="http://schemas.microsoft.com/office/infopath/2007/PartnerControls"/>
    </CampaignTagsTaxHTField0>
    <TPNamespace xmlns="c66daf58-3c46-4c48-8560-c485e881f7f9" xsi:nil="true"/>
    <TaxCatchAll xmlns="c66daf58-3c46-4c48-8560-c485e881f7f9"/>
    <Markets xmlns="c66daf58-3c46-4c48-8560-c485e881f7f9"/>
    <UAProjectedTotalWords xmlns="c66daf58-3c46-4c48-8560-c485e881f7f9" xsi:nil="true"/>
    <IntlLangReview xmlns="c66daf58-3c46-4c48-8560-c485e881f7f9">false</IntlLangReview>
    <OutputCachingOn xmlns="c66daf58-3c46-4c48-8560-c485e881f7f9">false</OutputCachingOn>
    <AverageRating xmlns="c66daf58-3c46-4c48-8560-c485e881f7f9" xsi:nil="true"/>
    <APAuthor xmlns="c66daf58-3c46-4c48-8560-c485e881f7f9">
      <UserInfo>
        <DisplayName>REDMOND\krbeck</DisplayName>
        <AccountId>81</AccountId>
        <AccountType/>
      </UserInfo>
    </APAuthor>
    <LocManualTestRequired xmlns="c66daf58-3c46-4c48-8560-c485e881f7f9">false</LocManualTestRequired>
    <TPCommandLine xmlns="c66daf58-3c46-4c48-8560-c485e881f7f9" xsi:nil="true"/>
    <TPAppVersion xmlns="c66daf58-3c46-4c48-8560-c485e881f7f9" xsi:nil="true"/>
    <EditorialStatus xmlns="c66daf58-3c46-4c48-8560-c485e881f7f9">Complete</EditorialStatus>
    <LastModifiedDateTime xmlns="c66daf58-3c46-4c48-8560-c485e881f7f9" xsi:nil="true"/>
    <ScenarioTagsTaxHTField0 xmlns="c66daf58-3c46-4c48-8560-c485e881f7f9">
      <Terms xmlns="http://schemas.microsoft.com/office/infopath/2007/PartnerControls"/>
    </ScenarioTagsTaxHTField0>
    <OriginalRelease xmlns="c66daf58-3c46-4c48-8560-c485e881f7f9">15</OriginalRelease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Component xmlns="8e8ea6d1-e150-4704-b47c-0a92d6aed386" xsi:nil="true"/>
    <Description0 xmlns="8e8ea6d1-e150-4704-b47c-0a92d6aed386" xsi:nil="true"/>
    <LocMarketGroupTiers2 xmlns="c66daf58-3c46-4c48-8560-c485e881f7f9" xsi:nil="true"/>
  </documentManagement>
</p: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3FE5B-AFB6-4ABA-9095-190C8E2CEA80}"/>
</file>

<file path=customXml/itemProps2.xml><?xml version="1.0" encoding="utf-8"?>
<ds:datastoreItem xmlns:ds="http://schemas.openxmlformats.org/officeDocument/2006/customXml" ds:itemID="{E437E9E5-EE29-454F-8714-516920628209}"/>
</file>

<file path=customXml/itemProps3.xml><?xml version="1.0" encoding="utf-8"?>
<ds:datastoreItem xmlns:ds="http://schemas.openxmlformats.org/officeDocument/2006/customXml" ds:itemID="{E1BC2AC5-D34F-4736-8C3D-EAEC9ABE5C67}"/>
</file>

<file path=customXml/itemProps4.xml><?xml version="1.0" encoding="utf-8"?>
<ds:datastoreItem xmlns:ds="http://schemas.openxmlformats.org/officeDocument/2006/customXml" ds:itemID="{4158E11E-A7D6-4173-B877-71383E7C9CCF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design)_final_15_TP102835055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Cheerasak Monpaneevong</cp:lastModifiedBy>
  <cp:revision>2</cp:revision>
  <dcterms:created xsi:type="dcterms:W3CDTF">2012-03-05T20:38:00Z</dcterms:created>
  <dcterms:modified xsi:type="dcterms:W3CDTF">2012-07-17T08:41:00Z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0x0101009D4095AFEE790E42B52CF3AD35B999BF040086E71550AC00CE488731BAE03648ABFB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9305500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