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88"/>
        <w:gridCol w:w="288"/>
        <w:gridCol w:w="8424"/>
      </w:tblGrid>
      <w:tr w:rsidR="00FF7B9D" w:rsidRPr="000C19C3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FF7B9D" w:rsidRPr="000C19C3" w:rsidRDefault="00E12854">
            <w:pPr>
              <w:pStyle w:val="a3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日期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-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D71DB5" w:rsidRPr="000C19C3">
                  <w:rPr>
                    <w:rFonts w:asciiTheme="majorEastAsia" w:eastAsiaTheme="majorEastAsia" w:hAnsiTheme="majorEastAsia"/>
                    <w:lang w:val="zh-TW"/>
                  </w:rPr>
                  <w:t>[日期]</w:t>
                </w:r>
              </w:sdtContent>
            </w:sdt>
          </w:p>
        </w:tc>
        <w:tc>
          <w:tcPr>
            <w:tcW w:w="288" w:type="dxa"/>
            <w:vAlign w:val="bottom"/>
          </w:tcPr>
          <w:p w:rsidR="00FF7B9D" w:rsidRPr="000C19C3" w:rsidRDefault="00FF7B9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24" w:type="dxa"/>
            <w:vAlign w:val="bottom"/>
          </w:tcPr>
          <w:p w:rsidR="00FF7B9D" w:rsidRPr="000C19C3" w:rsidRDefault="00E12854">
            <w:pPr>
              <w:pStyle w:val="af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標題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71DB5" w:rsidRPr="000C19C3">
                  <w:rPr>
                    <w:rFonts w:asciiTheme="majorEastAsia" w:eastAsiaTheme="majorEastAsia" w:hAnsiTheme="majorEastAsia"/>
                    <w:lang w:val="zh-TW"/>
                  </w:rPr>
                  <w:t>發票號碼</w:t>
                </w:r>
              </w:sdtContent>
            </w:sdt>
            <w:r w:rsidR="00D71DB5" w:rsidRPr="000C19C3">
              <w:rPr>
                <w:rFonts w:asciiTheme="majorEastAsia" w:eastAsiaTheme="majorEastAsia" w:hAnsiTheme="majorEastAsia"/>
                <w:lang w:val="zh-TW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</w:rPr>
                <w:alias w:val="發票號碼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71DB5" w:rsidRPr="000C19C3">
                  <w:rPr>
                    <w:rFonts w:asciiTheme="majorEastAsia" w:eastAsiaTheme="majorEastAsia" w:hAnsiTheme="majorEastAsia"/>
                    <w:lang w:val="zh-TW"/>
                  </w:rPr>
                  <w:t>1234</w:t>
                </w:r>
              </w:sdtContent>
            </w:sdt>
          </w:p>
        </w:tc>
      </w:tr>
      <w:tr w:rsidR="00FF7B9D" w:rsidRPr="000C19C3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FF7B9D" w:rsidRPr="000C19C3" w:rsidRDefault="00FF7B9D">
            <w:pPr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288" w:type="dxa"/>
          </w:tcPr>
          <w:p w:rsidR="00FF7B9D" w:rsidRPr="000C19C3" w:rsidRDefault="00FF7B9D">
            <w:pPr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FF7B9D" w:rsidRPr="000C19C3" w:rsidRDefault="00FF7B9D">
            <w:pPr>
              <w:rPr>
                <w:rFonts w:asciiTheme="majorEastAsia" w:eastAsiaTheme="majorEastAsia" w:hAnsiTheme="majorEastAsia"/>
                <w:sz w:val="10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1430"/>
        <w:tblW w:w="5000" w:type="pct"/>
        <w:tblLook w:val="04E0" w:firstRow="1" w:lastRow="1" w:firstColumn="1" w:lastColumn="0" w:noHBand="0" w:noVBand="1"/>
        <w:tblDescription w:val="Invoice header"/>
      </w:tblPr>
      <w:tblGrid>
        <w:gridCol w:w="1438"/>
        <w:gridCol w:w="4098"/>
        <w:gridCol w:w="1439"/>
        <w:gridCol w:w="1439"/>
      </w:tblGrid>
      <w:tr w:rsidR="00BF2B0B" w:rsidRPr="000C19C3" w:rsidTr="00BF2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8" w:type="dxa"/>
          </w:tcPr>
          <w:p w:rsidR="00BF2B0B" w:rsidRPr="000C19C3" w:rsidRDefault="00BF2B0B" w:rsidP="00BF2B0B">
            <w:pPr>
              <w:rPr>
                <w:rFonts w:asciiTheme="majorEastAsia" w:eastAsiaTheme="majorEastAsia" w:hAnsiTheme="majorEastAsia"/>
              </w:rPr>
            </w:pPr>
            <w:r w:rsidRPr="000C19C3">
              <w:rPr>
                <w:rFonts w:asciiTheme="majorEastAsia" w:eastAsiaTheme="majorEastAsia" w:hAnsiTheme="majorEastAsia"/>
                <w:lang w:val="zh-TW"/>
              </w:rPr>
              <w:t>數量</w:t>
            </w:r>
          </w:p>
        </w:tc>
        <w:tc>
          <w:tcPr>
            <w:tcW w:w="4098" w:type="dxa"/>
          </w:tcPr>
          <w:p w:rsidR="00BF2B0B" w:rsidRPr="000C19C3" w:rsidRDefault="00BF2B0B" w:rsidP="00BF2B0B">
            <w:pPr>
              <w:jc w:val="left"/>
              <w:rPr>
                <w:rFonts w:asciiTheme="majorEastAsia" w:eastAsiaTheme="majorEastAsia" w:hAnsiTheme="majorEastAsia"/>
              </w:rPr>
            </w:pPr>
            <w:r w:rsidRPr="000C19C3">
              <w:rPr>
                <w:rFonts w:asciiTheme="majorEastAsia" w:eastAsiaTheme="majorEastAsia" w:hAnsiTheme="majorEastAsia"/>
                <w:lang w:val="zh-TW"/>
              </w:rPr>
              <w:t>描述</w:t>
            </w:r>
          </w:p>
        </w:tc>
        <w:tc>
          <w:tcPr>
            <w:tcW w:w="1439" w:type="dxa"/>
          </w:tcPr>
          <w:p w:rsidR="00BF2B0B" w:rsidRPr="000C19C3" w:rsidRDefault="00BF2B0B" w:rsidP="00BF2B0B">
            <w:pPr>
              <w:rPr>
                <w:rFonts w:asciiTheme="majorEastAsia" w:eastAsiaTheme="majorEastAsia" w:hAnsiTheme="majorEastAsia"/>
              </w:rPr>
            </w:pPr>
            <w:r w:rsidRPr="000C19C3">
              <w:rPr>
                <w:rFonts w:asciiTheme="majorEastAsia" w:eastAsiaTheme="majorEastAsia" w:hAnsiTheme="majorEastAsia"/>
                <w:lang w:val="zh-TW"/>
              </w:rPr>
              <w:t>單價</w:t>
            </w:r>
          </w:p>
        </w:tc>
        <w:tc>
          <w:tcPr>
            <w:tcW w:w="1439" w:type="dxa"/>
          </w:tcPr>
          <w:p w:rsidR="00BF2B0B" w:rsidRPr="000C19C3" w:rsidRDefault="00BF2B0B" w:rsidP="00BF2B0B">
            <w:pPr>
              <w:rPr>
                <w:rFonts w:asciiTheme="majorEastAsia" w:eastAsiaTheme="majorEastAsia" w:hAnsiTheme="majorEastAsia"/>
              </w:rPr>
            </w:pPr>
            <w:r w:rsidRPr="000C19C3">
              <w:rPr>
                <w:rFonts w:asciiTheme="majorEastAsia" w:eastAsiaTheme="majorEastAsia" w:hAnsiTheme="majorEastAsia"/>
                <w:lang w:val="zh-TW"/>
              </w:rPr>
              <w:t>合計</w:t>
            </w:r>
          </w:p>
        </w:tc>
      </w:tr>
      <w:tr w:rsidR="00BF2B0B" w:rsidRPr="000C19C3" w:rsidTr="00BF2B0B">
        <w:trPr>
          <w:trHeight w:val="366"/>
        </w:trPr>
        <w:tc>
          <w:tcPr>
            <w:tcW w:w="1438" w:type="dxa"/>
          </w:tcPr>
          <w:p w:rsidR="00BF2B0B" w:rsidRPr="000C19C3" w:rsidRDefault="00BF2B0B" w:rsidP="00BF2B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8" w:type="dxa"/>
          </w:tcPr>
          <w:p w:rsidR="00BF2B0B" w:rsidRPr="000C19C3" w:rsidRDefault="00BF2B0B" w:rsidP="00BF2B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2B0B" w:rsidRPr="000C19C3" w:rsidTr="00BF2B0B">
        <w:tc>
          <w:tcPr>
            <w:tcW w:w="1438" w:type="dxa"/>
          </w:tcPr>
          <w:p w:rsidR="00BF2B0B" w:rsidRPr="000C19C3" w:rsidRDefault="00BF2B0B" w:rsidP="00BF2B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8" w:type="dxa"/>
          </w:tcPr>
          <w:p w:rsidR="00BF2B0B" w:rsidRPr="000C19C3" w:rsidRDefault="00BF2B0B" w:rsidP="00BF2B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2B0B" w:rsidRPr="000C19C3" w:rsidTr="00BF2B0B">
        <w:tc>
          <w:tcPr>
            <w:tcW w:w="1438" w:type="dxa"/>
          </w:tcPr>
          <w:p w:rsidR="00BF2B0B" w:rsidRPr="000C19C3" w:rsidRDefault="00BF2B0B" w:rsidP="00BF2B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8" w:type="dxa"/>
          </w:tcPr>
          <w:p w:rsidR="00BF2B0B" w:rsidRPr="000C19C3" w:rsidRDefault="00BF2B0B" w:rsidP="00BF2B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2B0B" w:rsidRPr="000C19C3" w:rsidTr="00BF2B0B">
        <w:tc>
          <w:tcPr>
            <w:tcW w:w="1438" w:type="dxa"/>
          </w:tcPr>
          <w:p w:rsidR="00BF2B0B" w:rsidRPr="000C19C3" w:rsidRDefault="00BF2B0B" w:rsidP="00BF2B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8" w:type="dxa"/>
          </w:tcPr>
          <w:p w:rsidR="00BF2B0B" w:rsidRPr="000C19C3" w:rsidRDefault="00BF2B0B" w:rsidP="00BF2B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2B0B" w:rsidRPr="000C19C3" w:rsidTr="00BF2B0B">
        <w:tc>
          <w:tcPr>
            <w:tcW w:w="1438" w:type="dxa"/>
          </w:tcPr>
          <w:p w:rsidR="00BF2B0B" w:rsidRPr="000C19C3" w:rsidRDefault="00BF2B0B" w:rsidP="00BF2B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8" w:type="dxa"/>
          </w:tcPr>
          <w:p w:rsidR="00BF2B0B" w:rsidRPr="000C19C3" w:rsidRDefault="00BF2B0B" w:rsidP="00BF2B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2B0B" w:rsidRPr="000C19C3" w:rsidTr="00BF2B0B">
        <w:tc>
          <w:tcPr>
            <w:tcW w:w="1438" w:type="dxa"/>
          </w:tcPr>
          <w:p w:rsidR="00BF2B0B" w:rsidRPr="000C19C3" w:rsidRDefault="00BF2B0B" w:rsidP="00BF2B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8" w:type="dxa"/>
          </w:tcPr>
          <w:p w:rsidR="00BF2B0B" w:rsidRPr="000C19C3" w:rsidRDefault="00BF2B0B" w:rsidP="00BF2B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2B0B" w:rsidRPr="000C19C3" w:rsidTr="00BF2B0B">
        <w:trPr>
          <w:trHeight w:val="434"/>
        </w:trPr>
        <w:tc>
          <w:tcPr>
            <w:tcW w:w="1438" w:type="dxa"/>
          </w:tcPr>
          <w:p w:rsidR="00BF2B0B" w:rsidRPr="000C19C3" w:rsidRDefault="00BF2B0B" w:rsidP="00BF2B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8" w:type="dxa"/>
          </w:tcPr>
          <w:p w:rsidR="00BF2B0B" w:rsidRPr="000C19C3" w:rsidRDefault="00BF2B0B" w:rsidP="00BF2B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2B0B" w:rsidRPr="000C19C3" w:rsidTr="00BF2B0B">
        <w:tc>
          <w:tcPr>
            <w:tcW w:w="1438" w:type="dxa"/>
          </w:tcPr>
          <w:p w:rsidR="00BF2B0B" w:rsidRPr="000C19C3" w:rsidRDefault="00BF2B0B" w:rsidP="00BF2B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8" w:type="dxa"/>
          </w:tcPr>
          <w:p w:rsidR="00BF2B0B" w:rsidRPr="000C19C3" w:rsidRDefault="00BF2B0B" w:rsidP="00BF2B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2B0B" w:rsidRPr="000C19C3" w:rsidTr="00BF2B0B">
        <w:tc>
          <w:tcPr>
            <w:tcW w:w="1438" w:type="dxa"/>
          </w:tcPr>
          <w:p w:rsidR="00BF2B0B" w:rsidRPr="000C19C3" w:rsidRDefault="00BF2B0B" w:rsidP="00BF2B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BF2B0B" w:rsidRPr="000C19C3" w:rsidRDefault="00BF2B0B" w:rsidP="00BF2B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2B0B" w:rsidRPr="000C19C3" w:rsidTr="00BF2B0B">
        <w:tc>
          <w:tcPr>
            <w:tcW w:w="1438" w:type="dxa"/>
            <w:tcBorders>
              <w:right w:val="nil"/>
            </w:tcBorders>
          </w:tcPr>
          <w:p w:rsidR="00BF2B0B" w:rsidRPr="000C19C3" w:rsidRDefault="00BF2B0B" w:rsidP="00BF2B0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98" w:type="dxa"/>
            <w:tcBorders>
              <w:left w:val="nil"/>
            </w:tcBorders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19C3">
              <w:rPr>
                <w:rFonts w:asciiTheme="majorEastAsia" w:eastAsiaTheme="majorEastAsia" w:hAnsiTheme="majorEastAsia"/>
                <w:sz w:val="22"/>
                <w:szCs w:val="22"/>
                <w:lang w:val="zh-TW"/>
              </w:rPr>
              <w:t>小計</w:t>
            </w: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F2B0B" w:rsidRPr="000C19C3" w:rsidTr="00BF2B0B">
        <w:tc>
          <w:tcPr>
            <w:tcW w:w="1438" w:type="dxa"/>
            <w:tcBorders>
              <w:right w:val="nil"/>
            </w:tcBorders>
          </w:tcPr>
          <w:p w:rsidR="00BF2B0B" w:rsidRPr="000C19C3" w:rsidRDefault="00BF2B0B" w:rsidP="00BF2B0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98" w:type="dxa"/>
            <w:tcBorders>
              <w:left w:val="nil"/>
            </w:tcBorders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19C3">
              <w:rPr>
                <w:rFonts w:asciiTheme="majorEastAsia" w:eastAsiaTheme="majorEastAsia" w:hAnsiTheme="majorEastAsia"/>
                <w:sz w:val="22"/>
                <w:szCs w:val="22"/>
                <w:lang w:val="zh-TW"/>
              </w:rPr>
              <w:t>營業稅</w:t>
            </w: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F2B0B" w:rsidRPr="000C19C3" w:rsidTr="00BF2B0B">
        <w:tc>
          <w:tcPr>
            <w:tcW w:w="1438" w:type="dxa"/>
            <w:tcBorders>
              <w:right w:val="nil"/>
            </w:tcBorders>
          </w:tcPr>
          <w:p w:rsidR="00BF2B0B" w:rsidRPr="000C19C3" w:rsidRDefault="00BF2B0B" w:rsidP="00BF2B0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98" w:type="dxa"/>
            <w:tcBorders>
              <w:left w:val="nil"/>
            </w:tcBorders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19C3">
              <w:rPr>
                <w:rFonts w:asciiTheme="majorEastAsia" w:eastAsiaTheme="majorEastAsia" w:hAnsiTheme="majorEastAsia"/>
                <w:sz w:val="22"/>
                <w:szCs w:val="22"/>
                <w:lang w:val="zh-TW"/>
              </w:rPr>
              <w:t>物流處理費</w:t>
            </w: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F2B0B" w:rsidRPr="000C19C3" w:rsidTr="00BF2B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8" w:type="dxa"/>
            <w:tcBorders>
              <w:right w:val="nil"/>
            </w:tcBorders>
          </w:tcPr>
          <w:p w:rsidR="00BF2B0B" w:rsidRPr="000C19C3" w:rsidRDefault="00BF2B0B" w:rsidP="00BF2B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8" w:type="dxa"/>
            <w:tcBorders>
              <w:left w:val="nil"/>
            </w:tcBorders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  <w:r w:rsidRPr="000C19C3">
              <w:rPr>
                <w:rFonts w:asciiTheme="majorEastAsia" w:eastAsiaTheme="majorEastAsia" w:hAnsiTheme="majorEastAsia"/>
                <w:lang w:val="zh-TW"/>
              </w:rPr>
              <w:t>合計應付帳款</w:t>
            </w: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9" w:type="dxa"/>
          </w:tcPr>
          <w:p w:rsidR="00BF2B0B" w:rsidRPr="000C19C3" w:rsidRDefault="00BF2B0B" w:rsidP="00BF2B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FF7B9D" w:rsidRPr="000C19C3" w:rsidRDefault="00D71DB5">
      <w:pPr>
        <w:pStyle w:val="af9"/>
        <w:spacing w:after="2600"/>
        <w:rPr>
          <w:rFonts w:asciiTheme="majorEastAsia" w:eastAsiaTheme="majorEastAsia" w:hAnsiTheme="majorEastAsia"/>
        </w:rPr>
      </w:pPr>
      <w:r w:rsidRPr="000C19C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773936"/>
                <wp:effectExtent l="0" t="0" r="7620" b="13970"/>
                <wp:wrapNone/>
                <wp:docPr id="1" name="文字方塊 1" descr="形式发票的标题文本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B9D" w:rsidRPr="000C19C3" w:rsidRDefault="00D71DB5">
                            <w:pPr>
                              <w:pStyle w:val="a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C19C3">
                              <w:rPr>
                                <w:rFonts w:asciiTheme="majorEastAsia" w:eastAsiaTheme="majorEastAsia" w:hAnsiTheme="majorEastAsia"/>
                                <w:lang w:val="zh-TW"/>
                              </w:rPr>
                              <w:t>收件者</w:t>
                            </w:r>
                          </w:p>
                          <w:p w:rsidR="00FF7B9D" w:rsidRPr="000C19C3" w:rsidRDefault="00E12854">
                            <w:pPr>
                              <w:pStyle w:val="af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</w:r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D71DB5" w:rsidRPr="000C19C3">
                                  <w:rPr>
                                    <w:rFonts w:asciiTheme="majorEastAsia" w:eastAsiaTheme="majorEastAsia" w:hAnsiTheme="majorEastAsia"/>
                                    <w:lang w:val="zh-TW"/>
                                  </w:rPr>
                                  <w:t>[姓名]</w:t>
                                </w:r>
                              </w:sdtContent>
                            </w:sdt>
                            <w:r w:rsidR="00D71DB5" w:rsidRPr="000C19C3"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</w:r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D71DB5" w:rsidRPr="000C19C3">
                                  <w:rPr>
                                    <w:rFonts w:asciiTheme="majorEastAsia" w:eastAsiaTheme="majorEastAsia" w:hAnsiTheme="majorEastAsia"/>
                                    <w:lang w:val="zh-TW"/>
                                  </w:rPr>
                                  <w:t>[街道地址]</w:t>
                                </w:r>
                              </w:sdtContent>
                            </w:sdt>
                            <w:r w:rsidR="00D71DB5" w:rsidRPr="000C19C3"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</w:r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D71DB5" w:rsidRPr="000C19C3">
                                  <w:rPr>
                                    <w:rFonts w:asciiTheme="majorEastAsia" w:eastAsiaTheme="majorEastAsia" w:hAnsiTheme="majorEastAsia"/>
                                    <w:lang w:val="zh-TW"/>
                                  </w:rPr>
                                  <w:t>[郵遞區號、縣市、鄉鎮市區]</w:t>
                                </w:r>
                              </w:sdtContent>
                            </w:sdt>
                          </w:p>
                          <w:p w:rsidR="00FF7B9D" w:rsidRPr="000C19C3" w:rsidRDefault="00D71DB5">
                            <w:pPr>
                              <w:pStyle w:val="a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C19C3">
                              <w:rPr>
                                <w:rFonts w:asciiTheme="majorEastAsia" w:eastAsiaTheme="majorEastAsia" w:hAnsiTheme="majorEastAsia"/>
                                <w:lang w:val="zh-TW"/>
                              </w:rPr>
                              <w:t>送貨地址</w:t>
                            </w:r>
                          </w:p>
                          <w:p w:rsidR="00FF7B9D" w:rsidRPr="000C19C3" w:rsidRDefault="00E12854">
                            <w:pPr>
                              <w:pStyle w:val="af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</w:rPr>
                                <w:id w:val="-1333145210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D71DB5" w:rsidRPr="000C19C3">
                                  <w:rPr>
                                    <w:rFonts w:asciiTheme="majorEastAsia" w:eastAsiaTheme="majorEastAsia" w:hAnsiTheme="majorEastAsia"/>
                                    <w:lang w:val="zh-TW"/>
                                  </w:rPr>
                                  <w:t>同收件者</w:t>
                                </w:r>
                              </w:sdtContent>
                            </w:sdt>
                          </w:p>
                          <w:p w:rsidR="00FF7B9D" w:rsidRPr="000C19C3" w:rsidRDefault="00D71DB5">
                            <w:pPr>
                              <w:pStyle w:val="a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C19C3">
                              <w:rPr>
                                <w:rFonts w:asciiTheme="majorEastAsia" w:eastAsiaTheme="majorEastAsia" w:hAnsiTheme="majorEastAsia"/>
                                <w:lang w:val="zh-TW"/>
                              </w:rPr>
                              <w:t>指示</w:t>
                            </w:r>
                          </w:p>
                          <w:sdt>
                            <w:sdtPr>
                              <w:rPr>
                                <w:rFonts w:asciiTheme="majorEastAsia" w:eastAsiaTheme="majorEastAsia" w:hAnsiTheme="majorEastAsia"/>
                              </w:r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FF7B9D" w:rsidRPr="000C19C3" w:rsidRDefault="00D71DB5">
                                <w:pPr>
                                  <w:pStyle w:val="af5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0C19C3">
                                  <w:rPr>
                                    <w:rFonts w:asciiTheme="majorEastAsia" w:eastAsiaTheme="majorEastAsia" w:hAnsiTheme="majorEastAsia"/>
                                    <w:lang w:val="zh-TW"/>
                                  </w:rPr>
                                  <w:t>[交貨指示]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alt="形式发票的标题文本框" style="position:absolute;margin-left:0;margin-top:94.5pt;width:104.4pt;height:139.7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" filled="f" stroked="f" strokeweight=".5pt">
                <v:textbox style="mso-fit-shape-to-text:t" inset="0,0,0,0">
                  <w:txbxContent>
                    <w:p w:rsidR="00FF7B9D" w:rsidRPr="000C19C3" w:rsidRDefault="00D71DB5">
                      <w:pPr>
                        <w:pStyle w:val="a7"/>
                        <w:rPr>
                          <w:rFonts w:asciiTheme="majorEastAsia" w:eastAsiaTheme="majorEastAsia" w:hAnsiTheme="majorEastAsia"/>
                        </w:rPr>
                      </w:pPr>
                      <w:r w:rsidRPr="000C19C3">
                        <w:rPr>
                          <w:rFonts w:asciiTheme="majorEastAsia" w:eastAsiaTheme="majorEastAsia" w:hAnsiTheme="majorEastAsia"/>
                          <w:lang w:val="zh-TW"/>
                        </w:rPr>
                        <w:t>收件者</w:t>
                      </w:r>
                    </w:p>
                    <w:p w:rsidR="00FF7B9D" w:rsidRPr="000C19C3" w:rsidRDefault="009D699A">
                      <w:pPr>
                        <w:pStyle w:val="af5"/>
                        <w:rPr>
                          <w:rFonts w:asciiTheme="majorEastAsia" w:eastAsiaTheme="majorEastAsia" w:hAnsiTheme="majorEastAsia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/>
                          </w:r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D71DB5" w:rsidRPr="000C19C3">
                            <w:rPr>
                              <w:rFonts w:asciiTheme="majorEastAsia" w:eastAsiaTheme="majorEastAsia" w:hAnsiTheme="majorEastAsia"/>
                              <w:lang w:val="zh-TW"/>
                            </w:rPr>
                            <w:t>[姓名]</w:t>
                          </w:r>
                        </w:sdtContent>
                      </w:sdt>
                      <w:r w:rsidR="00D71DB5" w:rsidRPr="000C19C3"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sdt>
                        <w:sdtPr>
                          <w:rPr>
                            <w:rFonts w:asciiTheme="majorEastAsia" w:eastAsiaTheme="majorEastAsia" w:hAnsiTheme="majorEastAsia"/>
                          </w:r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D71DB5" w:rsidRPr="000C19C3">
                            <w:rPr>
                              <w:rFonts w:asciiTheme="majorEastAsia" w:eastAsiaTheme="majorEastAsia" w:hAnsiTheme="majorEastAsia"/>
                              <w:lang w:val="zh-TW"/>
                            </w:rPr>
                            <w:t>[街道地址]</w:t>
                          </w:r>
                        </w:sdtContent>
                      </w:sdt>
                      <w:r w:rsidR="00D71DB5" w:rsidRPr="000C19C3"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sdt>
                        <w:sdtPr>
                          <w:rPr>
                            <w:rFonts w:asciiTheme="majorEastAsia" w:eastAsiaTheme="majorEastAsia" w:hAnsiTheme="majorEastAsia"/>
                          </w:r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D71DB5" w:rsidRPr="000C19C3">
                            <w:rPr>
                              <w:rFonts w:asciiTheme="majorEastAsia" w:eastAsiaTheme="majorEastAsia" w:hAnsiTheme="majorEastAsia"/>
                              <w:lang w:val="zh-TW"/>
                            </w:rPr>
                            <w:t>[郵遞區號、縣市、鄉鎮市區]</w:t>
                          </w:r>
                        </w:sdtContent>
                      </w:sdt>
                    </w:p>
                    <w:p w:rsidR="00FF7B9D" w:rsidRPr="000C19C3" w:rsidRDefault="00D71DB5">
                      <w:pPr>
                        <w:pStyle w:val="a7"/>
                        <w:rPr>
                          <w:rFonts w:asciiTheme="majorEastAsia" w:eastAsiaTheme="majorEastAsia" w:hAnsiTheme="majorEastAsia"/>
                        </w:rPr>
                      </w:pPr>
                      <w:r w:rsidRPr="000C19C3">
                        <w:rPr>
                          <w:rFonts w:asciiTheme="majorEastAsia" w:eastAsiaTheme="majorEastAsia" w:hAnsiTheme="majorEastAsia"/>
                          <w:lang w:val="zh-TW"/>
                        </w:rPr>
                        <w:t>送貨地址</w:t>
                      </w:r>
                    </w:p>
                    <w:p w:rsidR="00FF7B9D" w:rsidRPr="000C19C3" w:rsidRDefault="009D699A">
                      <w:pPr>
                        <w:pStyle w:val="af5"/>
                        <w:rPr>
                          <w:rFonts w:asciiTheme="majorEastAsia" w:eastAsiaTheme="majorEastAsia" w:hAnsiTheme="majorEastAsia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/>
                          </w:rPr>
                          <w:id w:val="-1333145210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D71DB5" w:rsidRPr="000C19C3">
                            <w:rPr>
                              <w:rFonts w:asciiTheme="majorEastAsia" w:eastAsiaTheme="majorEastAsia" w:hAnsiTheme="majorEastAsia"/>
                              <w:lang w:val="zh-TW"/>
                            </w:rPr>
                            <w:t>同收件者</w:t>
                          </w:r>
                        </w:sdtContent>
                      </w:sdt>
                    </w:p>
                    <w:p w:rsidR="00FF7B9D" w:rsidRPr="000C19C3" w:rsidRDefault="00D71DB5">
                      <w:pPr>
                        <w:pStyle w:val="a7"/>
                        <w:rPr>
                          <w:rFonts w:asciiTheme="majorEastAsia" w:eastAsiaTheme="majorEastAsia" w:hAnsiTheme="majorEastAsia"/>
                        </w:rPr>
                      </w:pPr>
                      <w:r w:rsidRPr="000C19C3">
                        <w:rPr>
                          <w:rFonts w:asciiTheme="majorEastAsia" w:eastAsiaTheme="majorEastAsia" w:hAnsiTheme="majorEastAsia"/>
                          <w:lang w:val="zh-TW"/>
                        </w:rPr>
                        <w:t>指示</w:t>
                      </w:r>
                    </w:p>
                    <w:sdt>
                      <w:sdtPr>
                        <w:rPr>
                          <w:rFonts w:asciiTheme="majorEastAsia" w:eastAsiaTheme="majorEastAsia" w:hAnsiTheme="majorEastAsia"/>
                        </w:r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F7B9D" w:rsidRPr="000C19C3" w:rsidRDefault="00D71DB5">
                          <w:pPr>
                            <w:pStyle w:val="af5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0C19C3">
                            <w:rPr>
                              <w:rFonts w:asciiTheme="majorEastAsia" w:eastAsiaTheme="majorEastAsia" w:hAnsiTheme="majorEastAsia"/>
                              <w:lang w:val="zh-TW"/>
                            </w:rPr>
                            <w:t>[交貨指示]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FF7B9D" w:rsidRPr="000C19C3" w:rsidRDefault="00D71DB5">
      <w:pPr>
        <w:pStyle w:val="af6"/>
        <w:rPr>
          <w:rFonts w:asciiTheme="majorEastAsia" w:eastAsiaTheme="majorEastAsia" w:hAnsiTheme="majorEastAsia"/>
        </w:rPr>
      </w:pPr>
      <w:r w:rsidRPr="000C19C3">
        <w:rPr>
          <w:rFonts w:asciiTheme="majorEastAsia" w:eastAsiaTheme="majorEastAsia" w:hAnsiTheme="majorEastAsia"/>
          <w:lang w:val="zh-TW"/>
        </w:rPr>
        <w:t>請儘速付款</w:t>
      </w:r>
    </w:p>
    <w:p w:rsidR="00FF7B9D" w:rsidRPr="000C19C3" w:rsidRDefault="00D71DB5">
      <w:pPr>
        <w:pStyle w:val="af7"/>
        <w:rPr>
          <w:rFonts w:asciiTheme="majorEastAsia" w:eastAsiaTheme="majorEastAsia" w:hAnsiTheme="majorEastAsia"/>
        </w:rPr>
      </w:pPr>
      <w:r w:rsidRPr="000C19C3">
        <w:rPr>
          <w:rFonts w:asciiTheme="majorEastAsia" w:eastAsiaTheme="majorEastAsia" w:hAnsiTheme="majorEastAsia"/>
          <w:lang w:val="zh-TW"/>
        </w:rPr>
        <w:t>感謝您的支持與愛護！</w:t>
      </w:r>
    </w:p>
    <w:sectPr w:rsidR="00FF7B9D" w:rsidRPr="000C19C3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54" w:rsidRDefault="00E12854">
      <w:pPr>
        <w:spacing w:after="0" w:line="240" w:lineRule="auto"/>
      </w:pPr>
      <w:r>
        <w:separator/>
      </w:r>
    </w:p>
    <w:p w:rsidR="00E12854" w:rsidRDefault="00E12854"/>
  </w:endnote>
  <w:endnote w:type="continuationSeparator" w:id="0">
    <w:p w:rsidR="00E12854" w:rsidRDefault="00E12854">
      <w:pPr>
        <w:spacing w:after="0" w:line="240" w:lineRule="auto"/>
      </w:pPr>
      <w:r>
        <w:continuationSeparator/>
      </w:r>
    </w:p>
    <w:p w:rsidR="00E12854" w:rsidRDefault="00E12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FF7B9D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FF7B9D" w:rsidRDefault="00FF7B9D">
          <w:pPr>
            <w:pStyle w:val="a5"/>
            <w:rPr>
              <w:sz w:val="10"/>
              <w:szCs w:val="10"/>
            </w:rPr>
          </w:pPr>
        </w:p>
      </w:tc>
    </w:tr>
  </w:tbl>
  <w:p w:rsidR="00FF7B9D" w:rsidRDefault="00FF7B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FF7B9D" w:rsidRPr="000C19C3">
      <w:trPr>
        <w:jc w:val="right"/>
      </w:trPr>
      <w:tc>
        <w:tcPr>
          <w:tcW w:w="8424" w:type="dxa"/>
        </w:tcPr>
        <w:sdt>
          <w:sdtPr>
            <w:rPr>
              <w:rFonts w:asciiTheme="majorEastAsia" w:eastAsiaTheme="majorEastAsia" w:hAnsiTheme="majorEastAsia"/>
            </w:rPr>
            <w:id w:val="170541875"/>
            <w:placeholder>
              <w:docPart w:val="C7AC110D63644602AF81CAEEBD6F5908"/>
            </w:placeholder>
            <w:temporary/>
            <w:showingPlcHdr/>
            <w15:appearance w15:val="hidden"/>
            <w:text/>
          </w:sdtPr>
          <w:sdtEndPr/>
          <w:sdtContent>
            <w:p w:rsidR="00FF7B9D" w:rsidRPr="000C19C3" w:rsidRDefault="00AF132D">
              <w:pPr>
                <w:pStyle w:val="ac"/>
                <w:rPr>
                  <w:rFonts w:asciiTheme="majorEastAsia" w:eastAsiaTheme="majorEastAsia" w:hAnsiTheme="majorEastAsia"/>
                </w:rPr>
              </w:pPr>
              <w:r w:rsidRPr="000C19C3">
                <w:rPr>
                  <w:rFonts w:asciiTheme="majorEastAsia" w:eastAsiaTheme="majorEastAsia" w:hAnsiTheme="majorEastAsia"/>
                  <w:lang w:val="zh-TW"/>
                </w:rPr>
                <w:t>[公司]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FF7B9D" w:rsidRPr="000C19C3">
            <w:trPr>
              <w:trHeight w:hRule="exact" w:val="144"/>
            </w:trPr>
            <w:tc>
              <w:tcPr>
                <w:tcW w:w="1683" w:type="pct"/>
              </w:tcPr>
              <w:p w:rsidR="00FF7B9D" w:rsidRPr="000C19C3" w:rsidRDefault="00FF7B9D">
                <w:pPr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656" w:type="pct"/>
              </w:tcPr>
              <w:p w:rsidR="00FF7B9D" w:rsidRPr="000C19C3" w:rsidRDefault="00FF7B9D">
                <w:pPr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661" w:type="pct"/>
              </w:tcPr>
              <w:p w:rsidR="00FF7B9D" w:rsidRPr="000C19C3" w:rsidRDefault="00FF7B9D">
                <w:pPr>
                  <w:rPr>
                    <w:rFonts w:asciiTheme="majorEastAsia" w:eastAsiaTheme="majorEastAsia" w:hAnsiTheme="majorEastAsia"/>
                  </w:rPr>
                </w:pPr>
              </w:p>
            </w:tc>
          </w:tr>
          <w:tr w:rsidR="00FF7B9D" w:rsidRPr="000C19C3">
            <w:tc>
              <w:tcPr>
                <w:tcW w:w="1683" w:type="pct"/>
                <w:tcMar>
                  <w:bottom w:w="144" w:type="dxa"/>
                </w:tcMar>
              </w:tcPr>
              <w:p w:rsidR="00FF7B9D" w:rsidRPr="000C19C3" w:rsidRDefault="00D71DB5">
                <w:pPr>
                  <w:pStyle w:val="a5"/>
                  <w:rPr>
                    <w:rFonts w:asciiTheme="majorEastAsia" w:eastAsiaTheme="majorEastAsia" w:hAnsiTheme="majorEastAsia"/>
                  </w:rPr>
                </w:pPr>
                <w:r w:rsidRPr="000C19C3">
                  <w:rPr>
                    <w:rStyle w:val="af4"/>
                    <w:rFonts w:asciiTheme="majorEastAsia" w:eastAsiaTheme="majorEastAsia" w:hAnsiTheme="majorEastAsia"/>
                    <w:lang w:val="zh-TW"/>
                  </w:rPr>
                  <w:t>電話</w:t>
                </w:r>
                <w:r w:rsidRPr="000C19C3">
                  <w:rPr>
                    <w:rFonts w:asciiTheme="majorEastAsia" w:eastAsiaTheme="majorEastAsia" w:hAnsiTheme="majorEastAsia"/>
                    <w:lang w:val="zh-TW"/>
                  </w:rPr>
                  <w:t xml:space="preserve"> </w:t>
                </w:r>
                <w:sdt>
                  <w:sdtPr>
                    <w:rPr>
                      <w:rFonts w:asciiTheme="majorEastAsia" w:eastAsiaTheme="majorEastAsia" w:hAnsiTheme="majorEastAsia"/>
                    </w:rPr>
                    <w:alias w:val="電話"/>
                    <w:tag w:val="電話"/>
                    <w:id w:val="1257178540"/>
                    <w:placeholder>
                      <w:docPart w:val="12B878055C22409794E5FE515FF95FB0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0C19C3">
                      <w:rPr>
                        <w:rFonts w:asciiTheme="majorEastAsia" w:eastAsiaTheme="majorEastAsia" w:hAnsiTheme="majorEastAsia"/>
                        <w:lang w:val="zh-TW"/>
                      </w:rPr>
                      <w:t>[電話]</w:t>
                    </w:r>
                  </w:sdtContent>
                </w:sdt>
              </w:p>
              <w:p w:rsidR="00FF7B9D" w:rsidRPr="000C19C3" w:rsidRDefault="00D71DB5">
                <w:pPr>
                  <w:pStyle w:val="a5"/>
                  <w:rPr>
                    <w:rFonts w:asciiTheme="majorEastAsia" w:eastAsiaTheme="majorEastAsia" w:hAnsiTheme="majorEastAsia"/>
                  </w:rPr>
                </w:pPr>
                <w:r w:rsidRPr="000C19C3">
                  <w:rPr>
                    <w:rStyle w:val="af4"/>
                    <w:rFonts w:asciiTheme="majorEastAsia" w:eastAsiaTheme="majorEastAsia" w:hAnsiTheme="majorEastAsia"/>
                    <w:lang w:val="zh-TW"/>
                  </w:rPr>
                  <w:t>傳真</w:t>
                </w:r>
                <w:r w:rsidRPr="000C19C3">
                  <w:rPr>
                    <w:rFonts w:asciiTheme="majorEastAsia" w:eastAsiaTheme="majorEastAsia" w:hAnsiTheme="majorEastAsia"/>
                    <w:lang w:val="zh-TW"/>
                  </w:rPr>
                  <w:t xml:space="preserve"> </w:t>
                </w:r>
                <w:sdt>
                  <w:sdtPr>
                    <w:rPr>
                      <w:rFonts w:asciiTheme="majorEastAsia" w:eastAsiaTheme="majorEastAsia" w:hAnsiTheme="majorEastAsia"/>
                    </w:rPr>
                    <w:alias w:val="傳真"/>
                    <w:tag w:val="傳真"/>
                    <w:id w:val="-566034830"/>
                    <w:placeholder>
                      <w:docPart w:val="1F42FA015A55458E86A3AAF45DB35272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0C19C3">
                      <w:rPr>
                        <w:rFonts w:asciiTheme="majorEastAsia" w:eastAsiaTheme="majorEastAsia" w:hAnsiTheme="majorEastAsia"/>
                        <w:lang w:val="zh-TW"/>
                      </w:rPr>
                      <w:t>[傳真]</w:t>
                    </w:r>
                  </w:sdtContent>
                </w:sdt>
              </w:p>
            </w:tc>
            <w:sdt>
              <w:sdtPr>
                <w:rPr>
                  <w:rFonts w:asciiTheme="majorEastAsia" w:eastAsiaTheme="majorEastAsia" w:hAnsiTheme="majorEastAsia"/>
                </w:rPr>
                <w:alias w:val="地址"/>
                <w:tag w:val="地址"/>
                <w:id w:val="-649130177"/>
                <w:placeholder>
                  <w:docPart w:val="322A64E872DA4B139F9518D446C68614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FF7B9D" w:rsidRPr="000C19C3" w:rsidRDefault="00D71DB5">
                    <w:pPr>
                      <w:pStyle w:val="a5"/>
                      <w:rPr>
                        <w:rFonts w:asciiTheme="majorEastAsia" w:eastAsiaTheme="majorEastAsia" w:hAnsiTheme="majorEastAsia"/>
                      </w:rPr>
                    </w:pPr>
                    <w:r w:rsidRPr="000C19C3">
                      <w:rPr>
                        <w:rFonts w:asciiTheme="majorEastAsia" w:eastAsiaTheme="majorEastAsia" w:hAnsiTheme="majorEastAsia"/>
                        <w:lang w:val="zh-TW"/>
                      </w:rPr>
                      <w:t>[街道地址]</w:t>
                    </w:r>
                    <w:r w:rsidRPr="000C19C3">
                      <w:rPr>
                        <w:rFonts w:asciiTheme="majorEastAsia" w:eastAsiaTheme="majorEastAsia" w:hAnsiTheme="majorEastAsia"/>
                      </w:rPr>
                      <w:br/>
                    </w:r>
                    <w:r w:rsidRPr="000C19C3">
                      <w:rPr>
                        <w:rFonts w:asciiTheme="majorEastAsia" w:eastAsiaTheme="majorEastAsia" w:hAnsiTheme="majorEastAsia"/>
                        <w:lang w:val="zh-TW"/>
                      </w:rPr>
                      <w:t>[郵遞區號、縣市、鄉鎮市區]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rFonts w:asciiTheme="majorEastAsia" w:eastAsiaTheme="majorEastAsia" w:hAnsiTheme="majorEastAsia"/>
                  </w:rPr>
                  <w:alias w:val="網站"/>
                  <w:tag w:val="網站"/>
                  <w:id w:val="831026506"/>
                  <w:placeholder>
                    <w:docPart w:val="06D7867284CD460A9802DC0E9F3FB6C1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FF7B9D" w:rsidRPr="000C19C3" w:rsidRDefault="00D71DB5">
                    <w:pPr>
                      <w:pStyle w:val="a5"/>
                      <w:rPr>
                        <w:rFonts w:asciiTheme="majorEastAsia" w:eastAsiaTheme="majorEastAsia" w:hAnsiTheme="majorEastAsia"/>
                      </w:rPr>
                    </w:pPr>
                    <w:r w:rsidRPr="000C19C3">
                      <w:rPr>
                        <w:rFonts w:asciiTheme="majorEastAsia" w:eastAsiaTheme="majorEastAsia" w:hAnsiTheme="majorEastAsia"/>
                        <w:lang w:val="zh-TW"/>
                      </w:rPr>
                      <w:t>[網站]</w:t>
                    </w:r>
                  </w:p>
                </w:sdtContent>
              </w:sdt>
              <w:sdt>
                <w:sdtPr>
                  <w:rPr>
                    <w:rFonts w:asciiTheme="majorEastAsia" w:eastAsiaTheme="majorEastAsia" w:hAnsiTheme="majorEastAsia"/>
                  </w:rPr>
                  <w:alias w:val="電子郵件"/>
                  <w:tag w:val="電子郵件"/>
                  <w:id w:val="59843126"/>
                  <w:placeholder>
                    <w:docPart w:val="611C816BB00C4B2C807187A023D1066B"/>
                  </w:placeholder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FF7B9D" w:rsidRPr="000C19C3" w:rsidRDefault="00D71DB5">
                    <w:pPr>
                      <w:pStyle w:val="a5"/>
                      <w:rPr>
                        <w:rFonts w:asciiTheme="majorEastAsia" w:eastAsiaTheme="majorEastAsia" w:hAnsiTheme="majorEastAsia"/>
                      </w:rPr>
                    </w:pPr>
                    <w:r w:rsidRPr="000C19C3">
                      <w:rPr>
                        <w:rFonts w:asciiTheme="majorEastAsia" w:eastAsiaTheme="majorEastAsia" w:hAnsiTheme="majorEastAsia"/>
                        <w:lang w:val="zh-TW"/>
                      </w:rPr>
                      <w:t>[電子郵件]</w:t>
                    </w:r>
                  </w:p>
                </w:sdtContent>
              </w:sdt>
            </w:tc>
          </w:tr>
        </w:tbl>
        <w:p w:rsidR="00FF7B9D" w:rsidRPr="000C19C3" w:rsidRDefault="00FF7B9D">
          <w:pPr>
            <w:pStyle w:val="a5"/>
            <w:rPr>
              <w:rFonts w:asciiTheme="majorEastAsia" w:eastAsiaTheme="majorEastAsia" w:hAnsiTheme="majorEastAsia"/>
            </w:rPr>
          </w:pPr>
        </w:p>
      </w:tc>
      <w:tc>
        <w:tcPr>
          <w:tcW w:w="288" w:type="dxa"/>
        </w:tcPr>
        <w:p w:rsidR="00FF7B9D" w:rsidRPr="000C19C3" w:rsidRDefault="00FF7B9D">
          <w:pPr>
            <w:pStyle w:val="a5"/>
            <w:rPr>
              <w:rFonts w:asciiTheme="majorEastAsia" w:eastAsiaTheme="majorEastAsia" w:hAnsiTheme="majorEastAsia"/>
            </w:rPr>
          </w:pPr>
        </w:p>
      </w:tc>
      <w:sdt>
        <w:sdtPr>
          <w:rPr>
            <w:rFonts w:asciiTheme="majorEastAsia" w:eastAsiaTheme="majorEastAsia" w:hAnsiTheme="majorEastAsia"/>
          </w:rPr>
          <w:alias w:val="按一下圖示以置換標誌"/>
          <w:tag w:val="按一下圖示以置換標誌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FF7B9D" w:rsidRPr="000C19C3" w:rsidRDefault="00D71DB5">
              <w:pPr>
                <w:pStyle w:val="a8"/>
                <w:rPr>
                  <w:rFonts w:asciiTheme="majorEastAsia" w:eastAsiaTheme="majorEastAsia" w:hAnsiTheme="majorEastAsia"/>
                </w:rPr>
              </w:pPr>
              <w:r w:rsidRPr="000C19C3">
                <w:rPr>
                  <w:rFonts w:asciiTheme="majorEastAsia" w:eastAsiaTheme="majorEastAsia" w:hAnsiTheme="majorEastAsia"/>
                  <w:noProof/>
                </w:rPr>
                <w:drawing>
                  <wp:inline distT="0" distB="0" distL="0" distR="0">
                    <wp:extent cx="914398" cy="442912"/>
                    <wp:effectExtent l="0" t="0" r="635" b="0"/>
                    <wp:docPr id="5" name="圖片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圖片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8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FF7B9D" w:rsidRPr="000C19C3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FF7B9D" w:rsidRPr="000C19C3" w:rsidRDefault="00FF7B9D">
          <w:pPr>
            <w:pStyle w:val="a5"/>
            <w:rPr>
              <w:rFonts w:asciiTheme="majorEastAsia" w:eastAsiaTheme="majorEastAsia" w:hAnsiTheme="majorEastAsia"/>
              <w:sz w:val="10"/>
              <w:szCs w:val="10"/>
            </w:rPr>
          </w:pPr>
        </w:p>
      </w:tc>
      <w:tc>
        <w:tcPr>
          <w:tcW w:w="288" w:type="dxa"/>
        </w:tcPr>
        <w:p w:rsidR="00FF7B9D" w:rsidRPr="000C19C3" w:rsidRDefault="00FF7B9D">
          <w:pPr>
            <w:pStyle w:val="a5"/>
            <w:rPr>
              <w:rFonts w:asciiTheme="majorEastAsia" w:eastAsiaTheme="majorEastAsia" w:hAnsiTheme="majorEastAsia"/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FF7B9D" w:rsidRPr="000C19C3" w:rsidRDefault="00FF7B9D">
          <w:pPr>
            <w:pStyle w:val="a5"/>
            <w:rPr>
              <w:rFonts w:asciiTheme="majorEastAsia" w:eastAsiaTheme="majorEastAsia" w:hAnsiTheme="majorEastAsia"/>
              <w:sz w:val="10"/>
              <w:szCs w:val="10"/>
            </w:rPr>
          </w:pPr>
        </w:p>
      </w:tc>
    </w:tr>
  </w:tbl>
  <w:p w:rsidR="00FF7B9D" w:rsidRPr="000C19C3" w:rsidRDefault="00FF7B9D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54" w:rsidRDefault="00E12854">
      <w:pPr>
        <w:spacing w:after="0" w:line="240" w:lineRule="auto"/>
      </w:pPr>
      <w:r>
        <w:separator/>
      </w:r>
    </w:p>
    <w:p w:rsidR="00E12854" w:rsidRDefault="00E12854"/>
  </w:footnote>
  <w:footnote w:type="continuationSeparator" w:id="0">
    <w:p w:rsidR="00E12854" w:rsidRDefault="00E12854">
      <w:pPr>
        <w:spacing w:after="0" w:line="240" w:lineRule="auto"/>
      </w:pPr>
      <w:r>
        <w:continuationSeparator/>
      </w:r>
    </w:p>
    <w:p w:rsidR="00E12854" w:rsidRDefault="00E128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FF7B9D">
      <w:trPr>
        <w:trHeight w:hRule="exact" w:val="720"/>
        <w:jc w:val="right"/>
      </w:trPr>
      <w:sdt>
        <w:sdtPr>
          <w:alias w:val="日期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8-25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FF7B9D" w:rsidRDefault="00AF132D">
              <w:pPr>
                <w:pStyle w:val="a3"/>
              </w:pPr>
              <w:r>
                <w:rPr>
                  <w:lang w:val="zh-TW"/>
                </w:rPr>
                <w:t>[</w:t>
              </w:r>
              <w:r>
                <w:rPr>
                  <w:lang w:val="zh-TW"/>
                </w:rPr>
                <w:t>日期</w:t>
              </w:r>
              <w:r>
                <w:rPr>
                  <w:lang w:val="zh-TW"/>
                </w:rPr>
                <w:t>]</w:t>
              </w:r>
            </w:p>
          </w:tc>
        </w:sdtContent>
      </w:sdt>
      <w:tc>
        <w:tcPr>
          <w:tcW w:w="288" w:type="dxa"/>
          <w:vAlign w:val="bottom"/>
        </w:tcPr>
        <w:p w:rsidR="00FF7B9D" w:rsidRDefault="00FF7B9D"/>
      </w:tc>
      <w:tc>
        <w:tcPr>
          <w:tcW w:w="5544" w:type="dxa"/>
          <w:vAlign w:val="bottom"/>
        </w:tcPr>
        <w:p w:rsidR="00FF7B9D" w:rsidRDefault="00E12854">
          <w:pPr>
            <w:pStyle w:val="af"/>
          </w:pPr>
          <w:sdt>
            <w:sdtPr>
              <w:alias w:val="標題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71DB5">
                <w:rPr>
                  <w:lang w:val="zh-TW"/>
                </w:rPr>
                <w:t>發票號碼</w:t>
              </w:r>
            </w:sdtContent>
          </w:sdt>
          <w:r w:rsidR="00D71DB5">
            <w:rPr>
              <w:lang w:val="zh-TW"/>
            </w:rPr>
            <w:t xml:space="preserve"> </w:t>
          </w:r>
          <w:sdt>
            <w:sdtPr>
              <w:alias w:val="發票號碼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D71DB5">
                <w:rPr>
                  <w:lang w:val="zh-TW"/>
                </w:rPr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FF7B9D" w:rsidRDefault="00D71DB5">
          <w:pPr>
            <w:pStyle w:val="ad"/>
          </w:pPr>
          <w:r>
            <w:rPr>
              <w:lang w:val="zh-TW"/>
            </w:rPr>
            <w:t>第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 w:rsidR="00AF132D">
            <w:t>02</w:t>
          </w:r>
          <w:r>
            <w:fldChar w:fldCharType="end"/>
          </w:r>
        </w:p>
      </w:tc>
    </w:tr>
    <w:tr w:rsidR="00FF7B9D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FF7B9D" w:rsidRDefault="00FF7B9D">
          <w:pPr>
            <w:rPr>
              <w:sz w:val="10"/>
            </w:rPr>
          </w:pPr>
        </w:p>
      </w:tc>
      <w:tc>
        <w:tcPr>
          <w:tcW w:w="288" w:type="dxa"/>
        </w:tcPr>
        <w:p w:rsidR="00FF7B9D" w:rsidRDefault="00FF7B9D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FF7B9D" w:rsidRDefault="00FF7B9D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FF7B9D" w:rsidRDefault="00FF7B9D">
          <w:pPr>
            <w:rPr>
              <w:sz w:val="10"/>
            </w:rPr>
          </w:pPr>
        </w:p>
      </w:tc>
    </w:tr>
  </w:tbl>
  <w:p w:rsidR="00FF7B9D" w:rsidRDefault="00FF7B9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efaultTableStyle w:val="ab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9D"/>
    <w:rsid w:val="000C19C3"/>
    <w:rsid w:val="003302A3"/>
    <w:rsid w:val="009D699A"/>
    <w:rsid w:val="00AF132D"/>
    <w:rsid w:val="00BF2B0B"/>
    <w:rsid w:val="00D71DB5"/>
    <w:rsid w:val="00E12854"/>
    <w:rsid w:val="00FE5707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zh-TW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a4">
    <w:name w:val="日期 字元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6">
    <w:name w:val="頁尾 字元"/>
    <w:basedOn w:val="a0"/>
    <w:link w:val="a5"/>
    <w:uiPriority w:val="99"/>
    <w:rPr>
      <w:color w:val="EF4623" w:themeColor="accent1"/>
    </w:rPr>
  </w:style>
  <w:style w:type="paragraph" w:customStyle="1" w:styleId="a7">
    <w:name w:val="表單標題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a8">
    <w:name w:val="圖形"/>
    <w:basedOn w:val="a"/>
    <w:uiPriority w:val="99"/>
    <w:pPr>
      <w:spacing w:after="80" w:line="240" w:lineRule="auto"/>
      <w:jc w:val="center"/>
    </w:pPr>
  </w:style>
  <w:style w:type="paragraph" w:styleId="a9">
    <w:name w:val="header"/>
    <w:basedOn w:val="a"/>
    <w:link w:val="aa"/>
    <w:uiPriority w:val="99"/>
    <w:qFormat/>
    <w:pPr>
      <w:spacing w:after="380" w:line="240" w:lineRule="auto"/>
    </w:pPr>
  </w:style>
  <w:style w:type="character" w:customStyle="1" w:styleId="aa">
    <w:name w:val="頁首 字元"/>
    <w:basedOn w:val="a0"/>
    <w:link w:val="a9"/>
    <w:uiPriority w:val="99"/>
    <w:rPr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c">
    <w:name w:val="組織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d">
    <w:name w:val="頁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ae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f">
    <w:name w:val="Title"/>
    <w:basedOn w:val="a"/>
    <w:next w:val="a"/>
    <w:link w:val="af0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af0">
    <w:name w:val="標題 字元"/>
    <w:basedOn w:val="a0"/>
    <w:link w:val="af"/>
    <w:uiPriority w:val="2"/>
    <w:rPr>
      <w:b/>
      <w:color w:val="EF4623" w:themeColor="accent1"/>
      <w:sz w:val="44"/>
      <w:szCs w:val="42"/>
    </w:rPr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註解方塊文字 字元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customStyle="1" w:styleId="af5">
    <w:name w:val="表單文字"/>
    <w:basedOn w:val="a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af6">
    <w:name w:val="術語"/>
    <w:basedOn w:val="a"/>
    <w:uiPriority w:val="2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customStyle="1" w:styleId="af7">
    <w:name w:val="結尾語"/>
    <w:basedOn w:val="a"/>
    <w:link w:val="af8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af8">
    <w:name w:val="結尾語字元"/>
    <w:basedOn w:val="a0"/>
    <w:link w:val="af7"/>
    <w:uiPriority w:val="2"/>
    <w:rPr>
      <w:b/>
      <w:sz w:val="22"/>
      <w:szCs w:val="22"/>
    </w:rPr>
  </w:style>
  <w:style w:type="paragraph" w:styleId="af9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0D7974" w:rsidRDefault="000D30B6" w:rsidP="000D30B6">
          <w:pPr>
            <w:pStyle w:val="25E060D2F3544B0D9D0BD89FEFDFE6601"/>
          </w:pPr>
          <w:r w:rsidRPr="000C19C3">
            <w:rPr>
              <w:rFonts w:asciiTheme="majorEastAsia" w:eastAsiaTheme="majorEastAsia" w:hAnsiTheme="majorEastAsia"/>
              <w:lang w:val="zh-TW"/>
            </w:rPr>
            <w:t>[日期]</w:t>
          </w:r>
        </w:p>
      </w:docPartBody>
    </w:docPart>
    <w:docPart>
      <w:docPartPr>
        <w:name w:val="15023B6367384F859374EC6E1A7C04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0D7974" w:rsidRDefault="000D30B6" w:rsidP="000D30B6">
          <w:pPr>
            <w:pStyle w:val="15023B6367384F859374EC6E1A7C04BF2"/>
          </w:pPr>
          <w:r>
            <w:rPr>
              <w:lang w:val="zh-TW"/>
            </w:rPr>
            <w:t>[</w:t>
          </w:r>
          <w:r>
            <w:rPr>
              <w:lang w:val="zh-TW"/>
            </w:rPr>
            <w:t>日期</w:t>
          </w:r>
          <w:r>
            <w:rPr>
              <w:lang w:val="zh-TW"/>
            </w:rPr>
            <w:t>]</w:t>
          </w:r>
        </w:p>
      </w:docPartBody>
    </w:docPart>
    <w:docPart>
      <w:docPartPr>
        <w:name w:val="7137E018738F4BE89EBF564466A3B6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0D7974" w:rsidRDefault="000D30B6" w:rsidP="000D30B6">
          <w:pPr>
            <w:pStyle w:val="7137E018738F4BE89EBF564466A3B6571"/>
          </w:pPr>
          <w:r w:rsidRPr="000C19C3">
            <w:rPr>
              <w:rFonts w:asciiTheme="majorEastAsia" w:eastAsiaTheme="majorEastAsia" w:hAnsiTheme="majorEastAsia"/>
              <w:lang w:val="zh-TW"/>
            </w:rPr>
            <w:t>1234</w:t>
          </w:r>
        </w:p>
      </w:docPartBody>
    </w:docPart>
    <w:docPart>
      <w:docPartPr>
        <w:name w:val="CE38E55CA9F044A9AF43B248297674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0D7974" w:rsidRDefault="000D30B6" w:rsidP="000D30B6">
          <w:pPr>
            <w:pStyle w:val="CE38E55CA9F044A9AF43B248297674B12"/>
          </w:pPr>
          <w:r>
            <w:rPr>
              <w:lang w:val="zh-TW"/>
            </w:rPr>
            <w:t>1234</w:t>
          </w:r>
        </w:p>
      </w:docPartBody>
    </w:docPart>
    <w:docPart>
      <w:docPartPr>
        <w:name w:val="A9DF968D3F52470B8121C29B3300EF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0D7974" w:rsidRDefault="000D30B6" w:rsidP="000D30B6">
          <w:pPr>
            <w:pStyle w:val="A9DF968D3F52470B8121C29B3300EF132"/>
          </w:pPr>
          <w:r w:rsidRPr="000C19C3">
            <w:rPr>
              <w:rFonts w:asciiTheme="majorEastAsia" w:eastAsiaTheme="majorEastAsia" w:hAnsiTheme="majorEastAsia"/>
              <w:lang w:val="zh-TW"/>
            </w:rPr>
            <w:t>[姓名]</w:t>
          </w:r>
        </w:p>
      </w:docPartBody>
    </w:docPart>
    <w:docPart>
      <w:docPartPr>
        <w:name w:val="EF226EEC619143809FB24182A1D09A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0D7974" w:rsidRDefault="000D30B6" w:rsidP="000D30B6">
          <w:pPr>
            <w:pStyle w:val="EF226EEC619143809FB24182A1D09AFC2"/>
          </w:pPr>
          <w:r w:rsidRPr="000C19C3">
            <w:rPr>
              <w:rFonts w:asciiTheme="majorEastAsia" w:eastAsiaTheme="majorEastAsia" w:hAnsiTheme="majorEastAsia"/>
              <w:lang w:val="zh-TW"/>
            </w:rPr>
            <w:t>同收件者</w:t>
          </w:r>
        </w:p>
      </w:docPartBody>
    </w:docPart>
    <w:docPart>
      <w:docPartPr>
        <w:name w:val="80C80A6B61A747078BB67089A4E725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0D7974" w:rsidRDefault="000D30B6" w:rsidP="000D30B6">
          <w:pPr>
            <w:pStyle w:val="80C80A6B61A747078BB67089A4E725642"/>
          </w:pPr>
          <w:r w:rsidRPr="000C19C3">
            <w:rPr>
              <w:rFonts w:asciiTheme="majorEastAsia" w:eastAsiaTheme="majorEastAsia" w:hAnsiTheme="majorEastAsia"/>
              <w:lang w:val="zh-TW"/>
            </w:rPr>
            <w:t>[交貨指示]</w:t>
          </w:r>
        </w:p>
      </w:docPartBody>
    </w:docPart>
    <w:docPart>
      <w:docPartPr>
        <w:name w:val="D853A0EF5B3B46F18B3CF1827DF4E1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0D7974" w:rsidRDefault="000D30B6" w:rsidP="000D30B6">
          <w:pPr>
            <w:pStyle w:val="D853A0EF5B3B46F18B3CF1827DF4E1932"/>
          </w:pPr>
          <w:r w:rsidRPr="000C19C3">
            <w:rPr>
              <w:rFonts w:asciiTheme="majorEastAsia" w:eastAsiaTheme="majorEastAsia" w:hAnsiTheme="majorEastAsia"/>
              <w:lang w:val="zh-TW"/>
            </w:rPr>
            <w:t>[街道地址]</w:t>
          </w:r>
        </w:p>
      </w:docPartBody>
    </w:docPart>
    <w:docPart>
      <w:docPartPr>
        <w:name w:val="C810BCCCBDB8407093E7BAB70D1EA1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0D7974" w:rsidRDefault="000D30B6" w:rsidP="000D30B6">
          <w:pPr>
            <w:pStyle w:val="C810BCCCBDB8407093E7BAB70D1EA10B2"/>
          </w:pPr>
          <w:r w:rsidRPr="000C19C3">
            <w:rPr>
              <w:rFonts w:asciiTheme="majorEastAsia" w:eastAsiaTheme="majorEastAsia" w:hAnsiTheme="majorEastAsia"/>
              <w:lang w:val="zh-TW"/>
            </w:rPr>
            <w:t>[郵遞區號、縣市、鄉鎮市區]</w:t>
          </w:r>
        </w:p>
      </w:docPartBody>
    </w:docPart>
    <w:docPart>
      <w:docPartPr>
        <w:name w:val="3F912E137DF14834B782A74B9DC73D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0D7974" w:rsidRDefault="000D30B6" w:rsidP="000D30B6">
          <w:pPr>
            <w:pStyle w:val="3F912E137DF14834B782A74B9DC73D1A1"/>
          </w:pPr>
          <w:r w:rsidRPr="000C19C3">
            <w:rPr>
              <w:rFonts w:asciiTheme="majorEastAsia" w:eastAsiaTheme="majorEastAsia" w:hAnsiTheme="majorEastAsia"/>
              <w:lang w:val="zh-TW"/>
            </w:rPr>
            <w:t>發票號碼</w:t>
          </w:r>
        </w:p>
      </w:docPartBody>
    </w:docPart>
    <w:docPart>
      <w:docPartPr>
        <w:name w:val="8BFB11010A974D46A78DFB0C077F74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0D7974" w:rsidRDefault="000D30B6" w:rsidP="000D30B6">
          <w:pPr>
            <w:pStyle w:val="8BFB11010A974D46A78DFB0C077F74F72"/>
          </w:pPr>
          <w:r>
            <w:rPr>
              <w:lang w:val="zh-TW"/>
            </w:rPr>
            <w:t>發票號碼</w:t>
          </w:r>
        </w:p>
      </w:docPartBody>
    </w:docPart>
    <w:docPart>
      <w:docPartPr>
        <w:name w:val="C7AC110D63644602AF81CAEEBD6F59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50E340-4F6A-4D54-BBD2-2DE57933872D}"/>
      </w:docPartPr>
      <w:docPartBody>
        <w:p w:rsidR="000D30B6" w:rsidRDefault="000D30B6" w:rsidP="000D30B6">
          <w:pPr>
            <w:pStyle w:val="C7AC110D63644602AF81CAEEBD6F59081"/>
          </w:pPr>
          <w:r w:rsidRPr="000C19C3">
            <w:rPr>
              <w:rFonts w:asciiTheme="majorEastAsia" w:eastAsiaTheme="majorEastAsia" w:hAnsiTheme="majorEastAsia"/>
              <w:lang w:val="zh-TW"/>
            </w:rPr>
            <w:t>[公司]</w:t>
          </w:r>
        </w:p>
      </w:docPartBody>
    </w:docPart>
    <w:docPart>
      <w:docPartPr>
        <w:name w:val="12B878055C22409794E5FE515FF95F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A6E8D4-8800-444E-B6DC-9E7025DBD569}"/>
      </w:docPartPr>
      <w:docPartBody>
        <w:p w:rsidR="000D30B6" w:rsidRDefault="000D30B6" w:rsidP="000D30B6">
          <w:pPr>
            <w:pStyle w:val="12B878055C22409794E5FE515FF95FB01"/>
          </w:pPr>
          <w:r w:rsidRPr="000C19C3">
            <w:rPr>
              <w:rFonts w:asciiTheme="majorEastAsia" w:eastAsiaTheme="majorEastAsia" w:hAnsiTheme="majorEastAsia"/>
              <w:lang w:val="zh-TW"/>
            </w:rPr>
            <w:t>[電話]</w:t>
          </w:r>
        </w:p>
      </w:docPartBody>
    </w:docPart>
    <w:docPart>
      <w:docPartPr>
        <w:name w:val="1F42FA015A55458E86A3AAF45DB352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ED03AB-E5C1-4AB1-9236-AD13F88C22D0}"/>
      </w:docPartPr>
      <w:docPartBody>
        <w:p w:rsidR="000D30B6" w:rsidRDefault="000D30B6" w:rsidP="000D30B6">
          <w:pPr>
            <w:pStyle w:val="1F42FA015A55458E86A3AAF45DB352721"/>
          </w:pPr>
          <w:r w:rsidRPr="000C19C3">
            <w:rPr>
              <w:rFonts w:asciiTheme="majorEastAsia" w:eastAsiaTheme="majorEastAsia" w:hAnsiTheme="majorEastAsia"/>
              <w:lang w:val="zh-TW"/>
            </w:rPr>
            <w:t>[傳真]</w:t>
          </w:r>
        </w:p>
      </w:docPartBody>
    </w:docPart>
    <w:docPart>
      <w:docPartPr>
        <w:name w:val="322A64E872DA4B139F9518D446C686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B4858D-7421-4C42-A342-A9C3BC9A0261}"/>
      </w:docPartPr>
      <w:docPartBody>
        <w:p w:rsidR="000D30B6" w:rsidRDefault="000D30B6" w:rsidP="000D30B6">
          <w:pPr>
            <w:pStyle w:val="322A64E872DA4B139F9518D446C686141"/>
          </w:pPr>
          <w:r w:rsidRPr="000C19C3">
            <w:rPr>
              <w:rFonts w:asciiTheme="majorEastAsia" w:eastAsiaTheme="majorEastAsia" w:hAnsiTheme="majorEastAsia"/>
              <w:lang w:val="zh-TW"/>
            </w:rPr>
            <w:t>[街道地址]</w:t>
          </w:r>
          <w:r w:rsidRPr="000C19C3">
            <w:rPr>
              <w:rFonts w:asciiTheme="majorEastAsia" w:eastAsiaTheme="majorEastAsia" w:hAnsiTheme="majorEastAsia"/>
            </w:rPr>
            <w:br/>
          </w:r>
          <w:r w:rsidRPr="000C19C3">
            <w:rPr>
              <w:rFonts w:asciiTheme="majorEastAsia" w:eastAsiaTheme="majorEastAsia" w:hAnsiTheme="majorEastAsia"/>
              <w:lang w:val="zh-TW"/>
            </w:rPr>
            <w:t>[郵遞區號、縣市、鄉鎮市區]</w:t>
          </w:r>
        </w:p>
      </w:docPartBody>
    </w:docPart>
    <w:docPart>
      <w:docPartPr>
        <w:name w:val="06D7867284CD460A9802DC0E9F3FB6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75C906-1B33-4563-8975-CC06B599CC97}"/>
      </w:docPartPr>
      <w:docPartBody>
        <w:p w:rsidR="000D30B6" w:rsidRDefault="000D30B6" w:rsidP="000D30B6">
          <w:pPr>
            <w:pStyle w:val="06D7867284CD460A9802DC0E9F3FB6C11"/>
          </w:pPr>
          <w:r w:rsidRPr="000C19C3">
            <w:rPr>
              <w:rFonts w:asciiTheme="majorEastAsia" w:eastAsiaTheme="majorEastAsia" w:hAnsiTheme="majorEastAsia"/>
              <w:lang w:val="zh-TW"/>
            </w:rPr>
            <w:t>[網站]</w:t>
          </w:r>
        </w:p>
      </w:docPartBody>
    </w:docPart>
    <w:docPart>
      <w:docPartPr>
        <w:name w:val="611C816BB00C4B2C807187A023D106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E6F95-8C24-49B3-A08F-6F544150F70A}"/>
      </w:docPartPr>
      <w:docPartBody>
        <w:p w:rsidR="000D30B6" w:rsidRDefault="000D30B6" w:rsidP="000D30B6">
          <w:pPr>
            <w:pStyle w:val="611C816BB00C4B2C807187A023D1066B1"/>
          </w:pPr>
          <w:r w:rsidRPr="000C19C3">
            <w:rPr>
              <w:rFonts w:asciiTheme="majorEastAsia" w:eastAsiaTheme="majorEastAsia" w:hAnsiTheme="majorEastAsia"/>
              <w:lang w:val="zh-TW"/>
            </w:rPr>
            <w:t>[電子郵件]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74"/>
    <w:rsid w:val="00020F42"/>
    <w:rsid w:val="000D30B6"/>
    <w:rsid w:val="000D7974"/>
    <w:rsid w:val="00540E33"/>
    <w:rsid w:val="00664825"/>
    <w:rsid w:val="007E56A2"/>
    <w:rsid w:val="00A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0B6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25E060D2F3544B0D9D0BD89FEFDFE660">
    <w:name w:val="25E060D2F3544B0D9D0BD89FEFDFE660"/>
    <w:rsid w:val="00020F42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3F912E137DF14834B782A74B9DC73D1A">
    <w:name w:val="3F912E137DF14834B782A74B9DC73D1A"/>
    <w:rsid w:val="00020F42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7137E018738F4BE89EBF564466A3B657">
    <w:name w:val="7137E018738F4BE89EBF564466A3B657"/>
    <w:rsid w:val="00020F42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A9DF968D3F52470B8121C29B3300EF131">
    <w:name w:val="A9DF968D3F52470B8121C29B3300EF131"/>
    <w:rsid w:val="00020F42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D853A0EF5B3B46F18B3CF1827DF4E1931">
    <w:name w:val="D853A0EF5B3B46F18B3CF1827DF4E1931"/>
    <w:rsid w:val="00020F42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C810BCCCBDB8407093E7BAB70D1EA10B1">
    <w:name w:val="C810BCCCBDB8407093E7BAB70D1EA10B1"/>
    <w:rsid w:val="00020F42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EF226EEC619143809FB24182A1D09AFC1">
    <w:name w:val="EF226EEC619143809FB24182A1D09AFC1"/>
    <w:rsid w:val="00020F42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80C80A6B61A747078BB67089A4E725641">
    <w:name w:val="80C80A6B61A747078BB67089A4E725641"/>
    <w:rsid w:val="00020F42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15023B6367384F859374EC6E1A7C04BF1">
    <w:name w:val="15023B6367384F859374EC6E1A7C04BF1"/>
    <w:rsid w:val="00020F42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8BFB11010A974D46A78DFB0C077F74F71">
    <w:name w:val="8BFB11010A974D46A78DFB0C077F74F71"/>
    <w:rsid w:val="00020F42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CE38E55CA9F044A9AF43B248297674B11">
    <w:name w:val="CE38E55CA9F044A9AF43B248297674B11"/>
    <w:rsid w:val="00020F42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C7AC110D63644602AF81CAEEBD6F5908">
    <w:name w:val="C7AC110D63644602AF81CAEEBD6F5908"/>
    <w:rsid w:val="00020F42"/>
    <w:pPr>
      <w:spacing w:after="60" w:line="240" w:lineRule="auto"/>
      <w:ind w:left="29" w:right="29"/>
    </w:pPr>
    <w:rPr>
      <w:b/>
      <w:color w:val="5B9BD5" w:themeColor="accent1"/>
      <w:sz w:val="36"/>
      <w:szCs w:val="20"/>
    </w:rPr>
  </w:style>
  <w:style w:type="paragraph" w:customStyle="1" w:styleId="12B878055C22409794E5FE515FF95FB0">
    <w:name w:val="12B878055C22409794E5FE515FF95FB0"/>
    <w:rsid w:val="00020F42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1F42FA015A55458E86A3AAF45DB35272">
    <w:name w:val="1F42FA015A55458E86A3AAF45DB35272"/>
    <w:rsid w:val="00020F42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322A64E872DA4B139F9518D446C68614">
    <w:name w:val="322A64E872DA4B139F9518D446C68614"/>
    <w:rsid w:val="00020F42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06D7867284CD460A9802DC0E9F3FB6C1">
    <w:name w:val="06D7867284CD460A9802DC0E9F3FB6C1"/>
    <w:rsid w:val="00020F42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611C816BB00C4B2C807187A023D1066B">
    <w:name w:val="611C816BB00C4B2C807187A023D1066B"/>
    <w:rsid w:val="00020F42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25E060D2F3544B0D9D0BD89FEFDFE6601">
    <w:name w:val="25E060D2F3544B0D9D0BD89FEFDFE6601"/>
    <w:rsid w:val="000D30B6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3F912E137DF14834B782A74B9DC73D1A1">
    <w:name w:val="3F912E137DF14834B782A74B9DC73D1A1"/>
    <w:rsid w:val="000D30B6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7137E018738F4BE89EBF564466A3B6571">
    <w:name w:val="7137E018738F4BE89EBF564466A3B6571"/>
    <w:rsid w:val="000D30B6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A9DF968D3F52470B8121C29B3300EF132">
    <w:name w:val="A9DF968D3F52470B8121C29B3300EF132"/>
    <w:rsid w:val="000D30B6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D853A0EF5B3B46F18B3CF1827DF4E1932">
    <w:name w:val="D853A0EF5B3B46F18B3CF1827DF4E1932"/>
    <w:rsid w:val="000D30B6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C810BCCCBDB8407093E7BAB70D1EA10B2">
    <w:name w:val="C810BCCCBDB8407093E7BAB70D1EA10B2"/>
    <w:rsid w:val="000D30B6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EF226EEC619143809FB24182A1D09AFC2">
    <w:name w:val="EF226EEC619143809FB24182A1D09AFC2"/>
    <w:rsid w:val="000D30B6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80C80A6B61A747078BB67089A4E725642">
    <w:name w:val="80C80A6B61A747078BB67089A4E725642"/>
    <w:rsid w:val="000D30B6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15023B6367384F859374EC6E1A7C04BF2">
    <w:name w:val="15023B6367384F859374EC6E1A7C04BF2"/>
    <w:rsid w:val="000D30B6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8BFB11010A974D46A78DFB0C077F74F72">
    <w:name w:val="8BFB11010A974D46A78DFB0C077F74F72"/>
    <w:rsid w:val="000D30B6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CE38E55CA9F044A9AF43B248297674B12">
    <w:name w:val="CE38E55CA9F044A9AF43B248297674B12"/>
    <w:rsid w:val="000D30B6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C7AC110D63644602AF81CAEEBD6F59081">
    <w:name w:val="C7AC110D63644602AF81CAEEBD6F59081"/>
    <w:rsid w:val="000D30B6"/>
    <w:pPr>
      <w:spacing w:after="60" w:line="240" w:lineRule="auto"/>
      <w:ind w:left="29" w:right="29"/>
    </w:pPr>
    <w:rPr>
      <w:b/>
      <w:color w:val="5B9BD5" w:themeColor="accent1"/>
      <w:sz w:val="36"/>
      <w:szCs w:val="20"/>
    </w:rPr>
  </w:style>
  <w:style w:type="paragraph" w:customStyle="1" w:styleId="12B878055C22409794E5FE515FF95FB01">
    <w:name w:val="12B878055C22409794E5FE515FF95FB01"/>
    <w:rsid w:val="000D30B6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1F42FA015A55458E86A3AAF45DB352721">
    <w:name w:val="1F42FA015A55458E86A3AAF45DB352721"/>
    <w:rsid w:val="000D30B6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322A64E872DA4B139F9518D446C686141">
    <w:name w:val="322A64E872DA4B139F9518D446C686141"/>
    <w:rsid w:val="000D30B6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06D7867284CD460A9802DC0E9F3FB6C11">
    <w:name w:val="06D7867284CD460A9802DC0E9F3FB6C11"/>
    <w:rsid w:val="000D30B6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611C816BB00C4B2C807187A023D1066B1">
    <w:name w:val="611C816BB00C4B2C807187A023D1066B1"/>
    <w:rsid w:val="000D30B6"/>
    <w:pPr>
      <w:spacing w:after="0" w:line="240" w:lineRule="auto"/>
      <w:ind w:left="29" w:right="29"/>
    </w:pPr>
    <w:rPr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c66daf58-3c46-4c48-8560-c485e881f7f9" xsi:nil="true"/>
    <ApprovalStatus xmlns="c66daf58-3c46-4c48-8560-c485e881f7f9">InProgress</ApprovalStatus>
    <MarketSpecific xmlns="c66daf58-3c46-4c48-8560-c485e881f7f9">false</MarketSpecific>
    <LocComments xmlns="c66daf58-3c46-4c48-8560-c485e881f7f9" xsi:nil="true"/>
    <LocLastLocAttemptVersionTypeLookup xmlns="c66daf58-3c46-4c48-8560-c485e881f7f9" xsi:nil="true"/>
    <DirectSourceMarket xmlns="c66daf58-3c46-4c48-8560-c485e881f7f9">english</DirectSourceMarket>
    <ThumbnailAssetId xmlns="c66daf58-3c46-4c48-8560-c485e881f7f9" xsi:nil="true"/>
    <PrimaryImageGen xmlns="c66daf58-3c46-4c48-8560-c485e881f7f9">true</PrimaryImageGen>
    <LocNewPublishedVersionLookup xmlns="c66daf58-3c46-4c48-8560-c485e881f7f9" xsi:nil="true"/>
    <LegacyData xmlns="c66daf58-3c46-4c48-8560-c485e881f7f9" xsi:nil="true"/>
    <LocRecommendedHandoff xmlns="c66daf58-3c46-4c48-8560-c485e881f7f9" xsi:nil="true"/>
    <BusinessGroup xmlns="c66daf58-3c46-4c48-8560-c485e881f7f9" xsi:nil="true"/>
    <BlockPublish xmlns="c66daf58-3c46-4c48-8560-c485e881f7f9">false</BlockPublish>
    <TPFriendlyName xmlns="c66daf58-3c46-4c48-8560-c485e881f7f9" xsi:nil="true"/>
    <LocOverallPublishStatusLookup xmlns="c66daf58-3c46-4c48-8560-c485e881f7f9" xsi:nil="true"/>
    <NumericId xmlns="c66daf58-3c46-4c48-8560-c485e881f7f9" xsi:nil="true"/>
    <APEditor xmlns="c66daf58-3c46-4c48-8560-c485e881f7f9">
      <UserInfo>
        <DisplayName/>
        <AccountId xsi:nil="true"/>
        <AccountType/>
      </UserInfo>
    </APEditor>
    <SourceTitle xmlns="c66daf58-3c46-4c48-8560-c485e881f7f9" xsi:nil="true"/>
    <OpenTemplate xmlns="c66daf58-3c46-4c48-8560-c485e881f7f9">true</OpenTemplate>
    <LocOverallLocStatusLookup xmlns="c66daf58-3c46-4c48-8560-c485e881f7f9" xsi:nil="true"/>
    <UALocComments xmlns="c66daf58-3c46-4c48-8560-c485e881f7f9" xsi:nil="true"/>
    <ParentAssetId xmlns="c66daf58-3c46-4c48-8560-c485e881f7f9" xsi:nil="true"/>
    <IntlLangReviewDate xmlns="c66daf58-3c46-4c48-8560-c485e881f7f9" xsi:nil="true"/>
    <FeatureTagsTaxHTField0 xmlns="c66daf58-3c46-4c48-8560-c485e881f7f9">
      <Terms xmlns="http://schemas.microsoft.com/office/infopath/2007/PartnerControls"/>
    </FeatureTagsTaxHTField0>
    <PublishStatusLookup xmlns="c66daf58-3c46-4c48-8560-c485e881f7f9">
      <Value>450614</Value>
    </PublishStatusLookup>
    <Providers xmlns="c66daf58-3c46-4c48-8560-c485e881f7f9" xsi:nil="true"/>
    <MachineTranslated xmlns="c66daf58-3c46-4c48-8560-c485e881f7f9">false</MachineTranslated>
    <OriginalSourceMarket xmlns="c66daf58-3c46-4c48-8560-c485e881f7f9">english</OriginalSourceMarket>
    <APDescription xmlns="c66daf58-3c46-4c48-8560-c485e881f7f9">使用此標準發票來收取貨物或服務的費用。可搭配佈景主題使用，並能透過新增公司標誌進行個人化。</APDescription>
    <ClipArtFilename xmlns="c66daf58-3c46-4c48-8560-c485e881f7f9" xsi:nil="true"/>
    <ContentItem xmlns="c66daf58-3c46-4c48-8560-c485e881f7f9" xsi:nil="true"/>
    <TPInstallLocation xmlns="c66daf58-3c46-4c48-8560-c485e881f7f9" xsi:nil="true"/>
    <PublishTargets xmlns="c66daf58-3c46-4c48-8560-c485e881f7f9">OfficeOnlineVNext</PublishTargets>
    <TimesCloned xmlns="c66daf58-3c46-4c48-8560-c485e881f7f9" xsi:nil="true"/>
    <AssetStart xmlns="c66daf58-3c46-4c48-8560-c485e881f7f9">2011-12-02T20:18:00+00:00</AssetStart>
    <Provider xmlns="c66daf58-3c46-4c48-8560-c485e881f7f9" xsi:nil="true"/>
    <AcquiredFrom xmlns="c66daf58-3c46-4c48-8560-c485e881f7f9">Internal MS</AcquiredFrom>
    <FriendlyTitle xmlns="c66daf58-3c46-4c48-8560-c485e881f7f9" xsi:nil="true"/>
    <LastHandOff xmlns="c66daf58-3c46-4c48-8560-c485e881f7f9" xsi:nil="true"/>
    <TPClientViewer xmlns="c66daf58-3c46-4c48-8560-c485e881f7f9" xsi:nil="true"/>
    <ShowIn xmlns="c66daf58-3c46-4c48-8560-c485e881f7f9">Show everywhere</ShowIn>
    <UANotes xmlns="c66daf58-3c46-4c48-8560-c485e881f7f9" xsi:nil="true"/>
    <TemplateStatus xmlns="c66daf58-3c46-4c48-8560-c485e881f7f9">Complete</TemplateStatus>
    <InternalTagsTaxHTField0 xmlns="c66daf58-3c46-4c48-8560-c485e881f7f9">
      <Terms xmlns="http://schemas.microsoft.com/office/infopath/2007/PartnerControls"/>
    </InternalTagsTaxHTField0>
    <CSXHash xmlns="c66daf58-3c46-4c48-8560-c485e881f7f9" xsi:nil="true"/>
    <Downloads xmlns="c66daf58-3c46-4c48-8560-c485e881f7f9">0</Downloads>
    <VoteCount xmlns="c66daf58-3c46-4c48-8560-c485e881f7f9" xsi:nil="true"/>
    <OOCacheId xmlns="c66daf58-3c46-4c48-8560-c485e881f7f9" xsi:nil="true"/>
    <IsDeleted xmlns="c66daf58-3c46-4c48-8560-c485e881f7f9">false</IsDeleted>
    <AssetExpire xmlns="c66daf58-3c46-4c48-8560-c485e881f7f9">2029-05-12T07:00:00+00:00</AssetExpire>
    <DSATActionTaken xmlns="c66daf58-3c46-4c48-8560-c485e881f7f9" xsi:nil="true"/>
    <LocPublishedDependentAssetsLookup xmlns="c66daf58-3c46-4c48-8560-c485e881f7f9" xsi:nil="true"/>
    <CSXSubmissionMarket xmlns="c66daf58-3c46-4c48-8560-c485e881f7f9" xsi:nil="true"/>
    <TPExecutable xmlns="c66daf58-3c46-4c48-8560-c485e881f7f9" xsi:nil="true"/>
    <EditorialTags xmlns="c66daf58-3c46-4c48-8560-c485e881f7f9" xsi:nil="true"/>
    <SubmitterId xmlns="c66daf58-3c46-4c48-8560-c485e881f7f9" xsi:nil="true"/>
    <ApprovalLog xmlns="c66daf58-3c46-4c48-8560-c485e881f7f9" xsi:nil="true"/>
    <AssetType xmlns="c66daf58-3c46-4c48-8560-c485e881f7f9">TP</AssetType>
    <BugNumber xmlns="c66daf58-3c46-4c48-8560-c485e881f7f9" xsi:nil="true"/>
    <CSXSubmissionDate xmlns="c66daf58-3c46-4c48-8560-c485e881f7f9" xsi:nil="true"/>
    <CSXUpdate xmlns="c66daf58-3c46-4c48-8560-c485e881f7f9">false</CSXUpdate>
    <Milestone xmlns="c66daf58-3c46-4c48-8560-c485e881f7f9" xsi:nil="true"/>
    <RecommendationsModifier xmlns="c66daf58-3c46-4c48-8560-c485e881f7f9" xsi:nil="true"/>
    <OriginAsset xmlns="c66daf58-3c46-4c48-8560-c485e881f7f9" xsi:nil="true"/>
    <TPComponent xmlns="c66daf58-3c46-4c48-8560-c485e881f7f9" xsi:nil="true"/>
    <AssetId xmlns="c66daf58-3c46-4c48-8560-c485e881f7f9">TP102790954</AssetId>
    <IntlLocPriority xmlns="c66daf58-3c46-4c48-8560-c485e881f7f9" xsi:nil="true"/>
    <PolicheckWords xmlns="c66daf58-3c46-4c48-8560-c485e881f7f9" xsi:nil="true"/>
    <TPLaunchHelpLink xmlns="c66daf58-3c46-4c48-8560-c485e881f7f9" xsi:nil="true"/>
    <TPApplication xmlns="c66daf58-3c46-4c48-8560-c485e881f7f9" xsi:nil="true"/>
    <CrawlForDependencies xmlns="c66daf58-3c46-4c48-8560-c485e881f7f9">false</CrawlForDependencies>
    <HandoffToMSDN xmlns="c66daf58-3c46-4c48-8560-c485e881f7f9" xsi:nil="true"/>
    <PlannedPubDate xmlns="c66daf58-3c46-4c48-8560-c485e881f7f9" xsi:nil="true"/>
    <IntlLangReviewer xmlns="c66daf58-3c46-4c48-8560-c485e881f7f9" xsi:nil="true"/>
    <TrustLevel xmlns="c66daf58-3c46-4c48-8560-c485e881f7f9">1 Microsoft Managed Content</TrustLevel>
    <LocLastLocAttemptVersionLookup xmlns="c66daf58-3c46-4c48-8560-c485e881f7f9">694813</LocLastLocAttemptVersionLookup>
    <LocProcessedForHandoffsLookup xmlns="c66daf58-3c46-4c48-8560-c485e881f7f9" xsi:nil="true"/>
    <IsSearchable xmlns="c66daf58-3c46-4c48-8560-c485e881f7f9">true</IsSearchable>
    <TemplateTemplateType xmlns="c66daf58-3c46-4c48-8560-c485e881f7f9">Word Document Template</TemplateTemplateType>
    <CampaignTagsTaxHTField0 xmlns="c66daf58-3c46-4c48-8560-c485e881f7f9">
      <Terms xmlns="http://schemas.microsoft.com/office/infopath/2007/PartnerControls"/>
    </CampaignTagsTaxHTField0>
    <TPNamespace xmlns="c66daf58-3c46-4c48-8560-c485e881f7f9" xsi:nil="true"/>
    <LocOverallPreviewStatusLookup xmlns="c66daf58-3c46-4c48-8560-c485e881f7f9" xsi:nil="true"/>
    <TaxCatchAll xmlns="c66daf58-3c46-4c48-8560-c485e881f7f9"/>
    <Markets xmlns="c66daf58-3c46-4c48-8560-c485e881f7f9"/>
    <UAProjectedTotalWords xmlns="c66daf58-3c46-4c48-8560-c485e881f7f9" xsi:nil="true"/>
    <IntlLangReview xmlns="c66daf58-3c46-4c48-8560-c485e881f7f9" xsi:nil="true"/>
    <OutputCachingOn xmlns="c66daf58-3c46-4c48-8560-c485e881f7f9">false</OutputCachingOn>
    <AverageRating xmlns="c66daf58-3c46-4c48-8560-c485e881f7f9" xsi:nil="true"/>
    <APAuthor xmlns="c66daf58-3c46-4c48-8560-c485e881f7f9">
      <UserInfo>
        <DisplayName>REDMOND\ncrowell</DisplayName>
        <AccountId>81</AccountId>
        <AccountType/>
      </UserInfo>
    </APAuthor>
    <LocManualTestRequired xmlns="c66daf58-3c46-4c48-8560-c485e881f7f9">false</LocManualTestRequired>
    <TPCommandLine xmlns="c66daf58-3c46-4c48-8560-c485e881f7f9" xsi:nil="true"/>
    <TPAppVersion xmlns="c66daf58-3c46-4c48-8560-c485e881f7f9" xsi:nil="true"/>
    <EditorialStatus xmlns="c66daf58-3c46-4c48-8560-c485e881f7f9">Complete</EditorialStatus>
    <LastModifiedDateTime xmlns="c66daf58-3c46-4c48-8560-c485e881f7f9" xsi:nil="true"/>
    <ScenarioTagsTaxHTField0 xmlns="c66daf58-3c46-4c48-8560-c485e881f7f9">
      <Terms xmlns="http://schemas.microsoft.com/office/infopath/2007/PartnerControls"/>
    </ScenarioTagsTaxHTField0>
    <LocProcessedForMarketsLookup xmlns="c66daf58-3c46-4c48-8560-c485e881f7f9" xsi:nil="true"/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UACurrentWords xmlns="c66daf58-3c46-4c48-8560-c485e881f7f9" xsi:nil="true"/>
    <ArtSampleDocs xmlns="c66daf58-3c46-4c48-8560-c485e881f7f9" xsi:nil="true"/>
    <UALocRecommendation xmlns="c66daf58-3c46-4c48-8560-c485e881f7f9">Localize</UALocRecommendation>
    <Manager xmlns="c66daf58-3c46-4c48-8560-c485e881f7f9" xsi:nil="true"/>
    <LocOverallHandbackStatusLookup xmlns="c66daf58-3c46-4c48-8560-c485e881f7f9" xsi:nil="true"/>
    <OriginalRelease xmlns="c66daf58-3c46-4c48-8560-c485e881f7f9">15</OriginalRelease>
    <Component xmlns="8e8ea6d1-e150-4704-b47c-0a92d6aed386" xsi:nil="true"/>
    <Description0 xmlns="8e8ea6d1-e150-4704-b47c-0a92d6aed386" xsi:nil="true"/>
    <LocMarketGroupTiers2 xmlns="c66daf58-3c46-4c48-8560-c485e881f7f9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956AD-9A17-4B0C-9A46-9B0DB1E9ED1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29B948D-BCB2-4241-BA56-FF5481614782}"/>
</file>

<file path=customXml/itemProps4.xml><?xml version="1.0" encoding="utf-8"?>
<ds:datastoreItem xmlns:ds="http://schemas.openxmlformats.org/officeDocument/2006/customXml" ds:itemID="{92AAE280-EBF7-4E46-91AE-83EF67C1246C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</Template>
  <TotalTime>273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:description/>
  <cp:lastModifiedBy>Wittawat Da-asa</cp:lastModifiedBy>
  <cp:revision>101</cp:revision>
  <dcterms:created xsi:type="dcterms:W3CDTF">2011-11-23T18:19:00Z</dcterms:created>
  <dcterms:modified xsi:type="dcterms:W3CDTF">2012-08-07T05:10:00Z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0x0101009D4095AFEE790E42B52CF3AD35B999BF040086E71550AC00CE488731BAE03648ABFB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