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67FF59" w14:textId="2987C5FD" w:rsidR="00993A11" w:rsidRDefault="00C83C2B">
      <w:r w:rsidRPr="003C54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B78D" wp14:editId="267C5531">
                <wp:simplePos x="0" y="0"/>
                <wp:positionH relativeFrom="column">
                  <wp:posOffset>-396875</wp:posOffset>
                </wp:positionH>
                <wp:positionV relativeFrom="paragraph">
                  <wp:posOffset>-691515</wp:posOffset>
                </wp:positionV>
                <wp:extent cx="3251200" cy="915670"/>
                <wp:effectExtent l="0" t="0" r="0" b="0"/>
                <wp:wrapNone/>
                <wp:docPr id="2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BD60" w14:textId="5C90304F" w:rsidR="003C543B" w:rsidRPr="00C83C2B" w:rsidRDefault="003C543B" w:rsidP="003C543B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</w:pPr>
                            <w:proofErr w:type="spellStart"/>
                            <w:r w:rsidRPr="00C83C2B"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  <w:t>O</w:t>
                            </w:r>
                            <w:r w:rsidRPr="00C83C2B">
                              <w:rPr>
                                <w:rFonts w:ascii="微软雅黑" w:eastAsia="微软雅黑" w:hAnsi="微软雅黑" w:hint="eastAsia"/>
                                <w:color w:val="FFFFFF"/>
                                <w:sz w:val="72"/>
                                <w:szCs w:val="84"/>
                              </w:rPr>
                              <w:t>ffice</w:t>
                            </w:r>
                            <w:r w:rsidR="00C83C2B" w:rsidRPr="00C83C2B">
                              <w:rPr>
                                <w:rFonts w:ascii="微软雅黑" w:eastAsia="微软雅黑" w:hAnsi="微软雅黑"/>
                                <w:color w:val="FFFFFF"/>
                                <w:sz w:val="72"/>
                                <w:szCs w:val="84"/>
                              </w:rPr>
                              <w:t>PLUS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A1B78D" id="_x6587__x672c__x6846__x0020_5" o:spid="_x0000_s1026" style="position:absolute;left:0;text-align:left;margin-left:-31.25pt;margin-top:-54.4pt;width:256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" filled="f" stroked="f">
                <v:textbox>
                  <w:txbxContent>
                    <w:p w14:paraId="2E0DBD60" w14:textId="5C90304F" w:rsidR="003C543B" w:rsidRPr="00C83C2B" w:rsidRDefault="003C543B" w:rsidP="003C543B">
                      <w:pPr>
                        <w:tabs>
                          <w:tab w:val="left" w:pos="142"/>
                          <w:tab w:val="left" w:pos="284"/>
                        </w:tabs>
                        <w:rPr>
                          <w:rFonts w:ascii="微软雅黑" w:eastAsia="微软雅黑" w:hAnsi="微软雅黑"/>
                          <w:color w:val="FFFFFF"/>
                          <w:sz w:val="72"/>
                          <w:szCs w:val="84"/>
                        </w:rPr>
                      </w:pPr>
                      <w:proofErr w:type="spellStart"/>
                      <w:r w:rsidRPr="00C83C2B">
                        <w:rPr>
                          <w:rFonts w:ascii="微软雅黑" w:eastAsia="微软雅黑" w:hAnsi="微软雅黑"/>
                          <w:color w:val="FFFFFF"/>
                          <w:sz w:val="72"/>
                          <w:szCs w:val="84"/>
                        </w:rPr>
                        <w:t>O</w:t>
                      </w:r>
                      <w:r w:rsidRPr="00C83C2B">
                        <w:rPr>
                          <w:rFonts w:ascii="微软雅黑" w:eastAsia="微软雅黑" w:hAnsi="微软雅黑" w:hint="eastAsia"/>
                          <w:color w:val="FFFFFF"/>
                          <w:sz w:val="72"/>
                          <w:szCs w:val="84"/>
                        </w:rPr>
                        <w:t>ffice</w:t>
                      </w:r>
                      <w:r w:rsidR="00C83C2B" w:rsidRPr="00C83C2B">
                        <w:rPr>
                          <w:rFonts w:ascii="微软雅黑" w:eastAsia="微软雅黑" w:hAnsi="微软雅黑"/>
                          <w:color w:val="FFFFFF"/>
                          <w:sz w:val="72"/>
                          <w:szCs w:val="84"/>
                        </w:rPr>
                        <w:t>PLUS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491AB" wp14:editId="58C345FD">
                <wp:simplePos x="0" y="0"/>
                <wp:positionH relativeFrom="column">
                  <wp:posOffset>3132797</wp:posOffset>
                </wp:positionH>
                <wp:positionV relativeFrom="paragraph">
                  <wp:posOffset>-413825</wp:posOffset>
                </wp:positionV>
                <wp:extent cx="3061970" cy="541020"/>
                <wp:effectExtent l="0" t="5080" r="1905" b="0"/>
                <wp:wrapNone/>
                <wp:docPr id="25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9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ED8B" w14:textId="77777777" w:rsidR="003C543B" w:rsidRPr="00704069" w:rsidRDefault="003C543B" w:rsidP="003C543B">
                            <w:pPr>
                              <w:tabs>
                                <w:tab w:val="left" w:pos="1701"/>
                              </w:tabs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 w:rsidRPr="0070406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电话：（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+</w:t>
                            </w:r>
                            <w:r w:rsidRPr="0070406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86）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180 1000 1000</w:t>
                            </w:r>
                          </w:p>
                          <w:p w14:paraId="47DCD040" w14:textId="77777777" w:rsidR="003C543B" w:rsidRPr="00704069" w:rsidRDefault="003C543B" w:rsidP="003C543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plus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</w:rPr>
                              <w:t>microsoft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29491AB" id="_x6587__x672c__x6846__x0020_103" o:spid="_x0000_s1027" style="position:absolute;left:0;text-align:left;margin-left:246.7pt;margin-top:-32.55pt;width:241.1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" filled="f" stroked="f">
                <v:textbox>
                  <w:txbxContent>
                    <w:p w14:paraId="4CA3ED8B" w14:textId="77777777" w:rsidR="003C543B" w:rsidRPr="00704069" w:rsidRDefault="003C543B" w:rsidP="003C543B">
                      <w:pPr>
                        <w:tabs>
                          <w:tab w:val="left" w:pos="1701"/>
                        </w:tabs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 w:rsidRPr="0070406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电话：（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+</w:t>
                      </w:r>
                      <w:r w:rsidRPr="00704069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86）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180 1000 1000</w:t>
                      </w:r>
                    </w:p>
                    <w:p w14:paraId="47DCD040" w14:textId="77777777" w:rsidR="003C543B" w:rsidRPr="00704069" w:rsidRDefault="003C543B" w:rsidP="003C543B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Office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plus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@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</w:rPr>
                        <w:t>microsoft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sz w:val="22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B5AE5" wp14:editId="5DDA7816">
                <wp:simplePos x="0" y="0"/>
                <wp:positionH relativeFrom="column">
                  <wp:posOffset>-1201615</wp:posOffset>
                </wp:positionH>
                <wp:positionV relativeFrom="paragraph">
                  <wp:posOffset>234461</wp:posOffset>
                </wp:positionV>
                <wp:extent cx="676910" cy="10641427"/>
                <wp:effectExtent l="50800" t="50800" r="85090" b="102870"/>
                <wp:wrapNone/>
                <wp:docPr id="30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06414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0978030" id="_x77e9__x5f62__x0020_131" o:spid="_x0000_s1026" style="position:absolute;left:0;text-align:left;margin-left:-94.6pt;margin-top:18.45pt;width:53.3pt;height:8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" fillcolor="#f4b083 [1941]" stroked="f" strokeweight="3pt">
                <v:shadow on="t" color="#7f5f00" opacity=".5" offset="1pt"/>
              </v:rect>
            </w:pict>
          </mc:Fallback>
        </mc:AlternateContent>
      </w:r>
      <w:r w:rsidRPr="003C5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10D86" wp14:editId="6675A20F">
                <wp:simplePos x="0" y="0"/>
                <wp:positionH relativeFrom="column">
                  <wp:posOffset>-1307123</wp:posOffset>
                </wp:positionH>
                <wp:positionV relativeFrom="paragraph">
                  <wp:posOffset>-926124</wp:posOffset>
                </wp:positionV>
                <wp:extent cx="8430260" cy="1144563"/>
                <wp:effectExtent l="50800" t="50800" r="78740" b="100330"/>
                <wp:wrapNone/>
                <wp:docPr id="24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0260" cy="11445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8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5B1011" id="_x77e9__x5f62__x0020_133" o:spid="_x0000_s1026" style="position:absolute;left:0;text-align:left;margin-left:-102.9pt;margin-top:-72.85pt;width:663.8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" fillcolor="#ed7d31 [3205]" stroked="f" strokeweight="3pt">
                <v:fill opacity="64250f"/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BF078" wp14:editId="1B427190">
                <wp:simplePos x="0" y="0"/>
                <wp:positionH relativeFrom="column">
                  <wp:posOffset>-298450</wp:posOffset>
                </wp:positionH>
                <wp:positionV relativeFrom="paragraph">
                  <wp:posOffset>217805</wp:posOffset>
                </wp:positionV>
                <wp:extent cx="6515735" cy="9269730"/>
                <wp:effectExtent l="0" t="0" r="0" b="127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26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CC662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 w14:paraId="15939869" w14:textId="6ED6B672" w:rsidR="003C543B" w:rsidRPr="003C543B" w:rsidRDefault="007A2B62" w:rsidP="007A2B62">
                            <w:pPr>
                              <w:pStyle w:val="11"/>
                              <w:tabs>
                                <w:tab w:val="left" w:pos="142"/>
                                <w:tab w:val="left" w:pos="3261"/>
                                <w:tab w:val="left" w:pos="4962"/>
                                <w:tab w:val="left" w:pos="7371"/>
                                <w:tab w:val="left" w:pos="9781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Office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大学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财政与税务专业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GPA: 3.</w:t>
                            </w:r>
                            <w:r w:rsidR="003C543B"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/4.0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</w:t>
                            </w:r>
                            <w:r w:rsidR="003C543B"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06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.09-2</w:t>
                            </w:r>
                            <w:r w:rsidR="003C543B" w:rsidRPr="003C543B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010.07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5A4AC2E5" w14:textId="02B5E79F" w:rsidR="003C543B" w:rsidRPr="007A2B62" w:rsidRDefault="007A2B62" w:rsidP="007A2B62">
                            <w:pPr>
                              <w:pStyle w:val="11"/>
                              <w:tabs>
                                <w:tab w:val="left" w:pos="142"/>
                                <w:tab w:val="left" w:pos="3261"/>
                                <w:tab w:val="left" w:pos="4962"/>
                                <w:tab w:val="left" w:pos="7371"/>
                                <w:tab w:val="left" w:pos="9781"/>
                              </w:tabs>
                              <w:spacing w:line="38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A2B62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r w:rsidRPr="007A2B62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ffice</w:t>
                            </w:r>
                            <w:r w:rsidR="003C543B" w:rsidRPr="007A2B62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大学税务专业</w:t>
                            </w:r>
                            <w:r w:rsidRPr="007A2B62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3C543B" w:rsidRPr="007A2B62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硕士研究生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3C543B" w:rsidRPr="007A2B62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="003C543B" w:rsidRPr="007A2B62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2</w:t>
                            </w:r>
                            <w:r w:rsidR="003C543B" w:rsidRPr="007A2B62"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.09-</w:t>
                            </w:r>
                            <w:r w:rsidR="003C543B" w:rsidRPr="007A2B62"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2014.07</w:t>
                            </w:r>
                          </w:p>
                          <w:p w14:paraId="0123A15D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58801857" w14:textId="77777777" w:rsidTr="007A2B62">
                              <w:trPr>
                                <w:trHeight w:val="353"/>
                              </w:trPr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4EF21BEA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财务专员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925C384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百度搜索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78CA6648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07C2D55D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2014.1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至今</w:t>
                                  </w:r>
                                </w:p>
                              </w:tc>
                            </w:tr>
                          </w:tbl>
                          <w:p w14:paraId="4532AD5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负责公司每月的财务关账，保证每月的财务数据质量</w:t>
                            </w:r>
                          </w:p>
                          <w:p w14:paraId="4431372D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负责预提费用，与部门沟通确保各种费用及时准确的入账，督促相关部门清除应收/应付账款；</w:t>
                            </w:r>
                          </w:p>
                          <w:p w14:paraId="2F1E9F4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协助分析各个分公司以及整个华北地区利润表及营业情况，对比预算找出差异原因；</w:t>
                            </w:r>
                          </w:p>
                          <w:p w14:paraId="44D0354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协助完成下一年的财务预算及当年的滚动预算；</w:t>
                            </w:r>
                          </w:p>
                          <w:p w14:paraId="029925F6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根据合同计算并准备返利及与国外分公司的利润分享数据。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622ACD65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48520C2F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财务助理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0EAA3B4D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微软在线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3B1A362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40D5B919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F16895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编制总账分录，如预提、预提冲销、母子公司之间的分录抵消等；</w:t>
                            </w:r>
                          </w:p>
                          <w:p w14:paraId="3E9E91F0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审核费用报销单，并及时入账；</w:t>
                            </w:r>
                          </w:p>
                          <w:p w14:paraId="64516FC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进项税认证及公司报税的文件准备；</w:t>
                            </w:r>
                          </w:p>
                          <w:p w14:paraId="233A7CCA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hanging="338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其他整理工作如月末装订凭证、整理并file银行回单等。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2476"/>
                              <w:gridCol w:w="2476"/>
                              <w:gridCol w:w="2476"/>
                            </w:tblGrid>
                            <w:tr w:rsidR="003C543B" w:rsidRPr="003C543B" w14:paraId="626A6995" w14:textId="77777777" w:rsidTr="00A60497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15D21426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国际业务部经理助理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375BA336" w14:textId="108A7400" w:rsidR="003C543B" w:rsidRPr="003C543B" w:rsidRDefault="00671A72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中国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plus</w:t>
                                  </w:r>
                                  <w:r w:rsidR="003C543B"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保险集团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51912B4E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北京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49371D43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-201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.0</w:t>
                                  </w: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2761559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分析及预测境外旅游保险市场需求；</w:t>
                            </w:r>
                          </w:p>
                          <w:p w14:paraId="5C1D613D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搜集、整理和翻译国内外再保险市场资料，分析国内再保险市场发展前景；</w:t>
                            </w:r>
                          </w:p>
                          <w:p w14:paraId="6E2843C3" w14:textId="77777777" w:rsidR="003C543B" w:rsidRPr="007A2B62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数据的统计和分析，协助同事制作PPT，制作会议记录，查找资料等。</w:t>
                            </w:r>
                          </w:p>
                          <w:p w14:paraId="72F5909B" w14:textId="39A0882E" w:rsidR="007A2B62" w:rsidRPr="007A2B62" w:rsidRDefault="007A2B62" w:rsidP="007A2B62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增加项目</w:t>
                            </w:r>
                            <w:r w:rsidRPr="0079673F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Pr="0079673F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点击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本项目名</w:t>
                            </w:r>
                            <w:r w:rsidRPr="0079673F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点击左上角出现的十字标全选标题，复制，粘贴在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该段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文字</w:t>
                            </w:r>
                            <w:r w:rsidRPr="0079673F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末尾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9BC918B" w14:textId="77777777" w:rsidR="003C543B" w:rsidRP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社会实践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3337"/>
                              <w:gridCol w:w="1615"/>
                              <w:gridCol w:w="2476"/>
                            </w:tblGrid>
                            <w:tr w:rsidR="003C543B" w:rsidRPr="003C543B" w14:paraId="685A4877" w14:textId="77777777" w:rsidTr="00671A72">
                              <w:tc>
                                <w:tcPr>
                                  <w:tcW w:w="2475" w:type="dxa"/>
                                  <w:shd w:val="clear" w:color="auto" w:fill="auto"/>
                                </w:tcPr>
                                <w:p w14:paraId="72284527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外联部</w:t>
                                  </w:r>
                                  <w:r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部长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shd w:val="clear" w:color="auto" w:fill="auto"/>
                                </w:tcPr>
                                <w:p w14:paraId="0DF1EA33" w14:textId="11DDD28A" w:rsidR="003C543B" w:rsidRPr="003C543B" w:rsidRDefault="00671A72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Office</w:t>
                                  </w:r>
                                  <w:r w:rsidR="003C543B" w:rsidRPr="003C543B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学院青年志愿者协会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</w:tcPr>
                                <w:p w14:paraId="14B251EA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shd w:val="clear" w:color="auto" w:fill="auto"/>
                                </w:tcPr>
                                <w:p w14:paraId="17FD3801" w14:textId="77777777" w:rsidR="003C543B" w:rsidRPr="003C543B" w:rsidRDefault="003C543B" w:rsidP="00A60497">
                                  <w:pPr>
                                    <w:spacing w:line="380" w:lineRule="exact"/>
                                    <w:ind w:rightChars="158" w:right="332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 w:rsidRPr="003C543B"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2011.09-2012.06</w:t>
                                  </w:r>
                                </w:p>
                              </w:tc>
                            </w:tr>
                          </w:tbl>
                          <w:p w14:paraId="6A9AEFB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在外联部三年中为志愿者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协会1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0多个活动拉到赞助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三万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余元，承办商业讲座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 xml:space="preserve">场； </w:t>
                            </w:r>
                          </w:p>
                          <w:p w14:paraId="54EB54A9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创新社团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招新模式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，吸引全年级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700多人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中</w:t>
                            </w:r>
                            <w:r w:rsidRPr="003C543B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400余</w:t>
                            </w: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人应聘外联部；</w:t>
                            </w:r>
                          </w:p>
                          <w:p w14:paraId="631BCA08" w14:textId="77777777" w:rsidR="003C543B" w:rsidRPr="003C543B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通过共同努力，使部门首次成为校优秀学生社团集体；</w:t>
                            </w:r>
                          </w:p>
                          <w:p w14:paraId="3C2291AA" w14:textId="77777777" w:rsidR="003C543B" w:rsidRPr="00671A72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首次举办东北地区小型部长主席交流会，缓和各种外联资源信息不对称的尴尬局面。</w:t>
                            </w:r>
                          </w:p>
                          <w:p w14:paraId="153AEACC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获奖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情况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3"/>
                              <w:gridCol w:w="4644"/>
                            </w:tblGrid>
                            <w:tr w:rsidR="00AA37E1" w:rsidRPr="00AA37E1" w14:paraId="43279B95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104E44E4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08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09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25B59BD2" w14:textId="29DEF308" w:rsidR="003C543B" w:rsidRPr="00AA37E1" w:rsidRDefault="007A2B62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Office</w:t>
                                  </w:r>
                                  <w:r w:rsidR="003C543B"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大学学习优秀一等奖学金（5%）</w:t>
                                  </w:r>
                                </w:p>
                              </w:tc>
                            </w:tr>
                            <w:tr w:rsidR="00AA37E1" w:rsidRPr="00AA37E1" w14:paraId="01F8FA3E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61888A3A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07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08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4E2BD0E0" w14:textId="4B3A9B29" w:rsidR="003C543B" w:rsidRPr="00AA37E1" w:rsidRDefault="007A2B62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Office</w:t>
                                  </w:r>
                                  <w:r w:rsidR="003C543B"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大学学习优秀二等奖学金（10%）</w:t>
                                  </w:r>
                                </w:p>
                              </w:tc>
                            </w:tr>
                            <w:tr w:rsidR="00AA37E1" w:rsidRPr="00AA37E1" w14:paraId="3549ACDC" w14:textId="77777777" w:rsidTr="003C543B">
                              <w:tc>
                                <w:tcPr>
                                  <w:tcW w:w="4643" w:type="dxa"/>
                                  <w:shd w:val="clear" w:color="auto" w:fill="auto"/>
                                </w:tcPr>
                                <w:p w14:paraId="47A4E055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200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6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年—20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07</w:t>
                                  </w: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shd w:val="clear" w:color="auto" w:fill="auto"/>
                                </w:tcPr>
                                <w:p w14:paraId="1B3F057C" w14:textId="40779177" w:rsidR="003C543B" w:rsidRPr="00AA37E1" w:rsidRDefault="007A2B62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Office</w:t>
                                  </w:r>
                                  <w:r w:rsidR="003C543B"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大学学习优秀一等奖学金（5%）</w:t>
                                  </w:r>
                                </w:p>
                                <w:p w14:paraId="5BC2200A" w14:textId="152B7B14" w:rsidR="003C543B" w:rsidRPr="00AA37E1" w:rsidRDefault="007A2B62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Office</w:t>
                                  </w:r>
                                  <w:r w:rsidR="003C543B"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大学社会工作与志愿服务二等奖学金（5%）</w:t>
                                  </w:r>
                                </w:p>
                                <w:p w14:paraId="4154101A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校三好学生（5%）</w:t>
                                  </w:r>
                                </w:p>
                                <w:p w14:paraId="50FA8192" w14:textId="77777777" w:rsidR="003C543B" w:rsidRPr="00AA37E1" w:rsidRDefault="003C543B" w:rsidP="00A6049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微软雅黑" w:eastAsia="微软雅黑" w:hAnsi="微软雅黑" w:cs="宋体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</w:pPr>
                                  <w:r w:rsidRPr="00AA37E1">
                                    <w:rPr>
                                      <w:rFonts w:ascii="微软雅黑" w:eastAsia="微软雅黑" w:hAnsi="微软雅黑" w:cs="宋体" w:hint="eastAsia"/>
                                      <w:color w:val="595959" w:themeColor="text1" w:themeTint="A6"/>
                                      <w:kern w:val="0"/>
                                      <w:sz w:val="18"/>
                                      <w:szCs w:val="18"/>
                                      <w:lang w:val="zh-CN"/>
                                    </w:rPr>
                                    <w:t>校优秀共青团员（5%）</w:t>
                                  </w:r>
                                </w:p>
                              </w:tc>
                            </w:tr>
                          </w:tbl>
                          <w:p w14:paraId="66794032" w14:textId="77777777" w:rsidR="003C543B" w:rsidRDefault="003C543B" w:rsidP="003C543B">
                            <w:pPr>
                              <w:pBdr>
                                <w:bottom w:val="dotted" w:sz="24" w:space="1" w:color="F4B083" w:themeColor="accent2" w:themeTint="99"/>
                              </w:pBdr>
                              <w:spacing w:beforeLines="50" w:before="156" w:line="0" w:lineRule="atLeast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:shd w:val="clear" w:color="auto" w:fill="F4B083" w:themeFill="accent2" w:themeFillTint="99"/>
                              </w:rPr>
                              <w:t xml:space="preserve">  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英语及其他技能</w:t>
                            </w:r>
                          </w:p>
                          <w:p w14:paraId="54A0BAEB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英语：六级 563分，英语流利</w:t>
                            </w:r>
                          </w:p>
                          <w:p w14:paraId="352FB3C5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计算机：熟练运用统计软件Stata、SPSS，精通excel、ppt等office办公软件</w:t>
                            </w:r>
                          </w:p>
                          <w:p w14:paraId="021063B6" w14:textId="77777777" w:rsidR="003C543B" w:rsidRPr="00AA37E1" w:rsidRDefault="003C543B" w:rsidP="003C543B">
                            <w:pPr>
                              <w:numPr>
                                <w:ilvl w:val="0"/>
                                <w:numId w:val="1"/>
                              </w:numPr>
                              <w:ind w:hanging="338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CPA全科通过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BF07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left:0;text-align:left;margin-left:-23.5pt;margin-top:17.15pt;width:513.05pt;height:7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" filled="f" stroked="f">
                <v:textbox>
                  <w:txbxContent>
                    <w:p w14:paraId="6B3CC662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教育背景</w:t>
                      </w:r>
                    </w:p>
                    <w:p w14:paraId="15939869" w14:textId="6ED6B672" w:rsidR="003C543B" w:rsidRPr="003C543B" w:rsidRDefault="007A2B62" w:rsidP="007A2B62">
                      <w:pPr>
                        <w:pStyle w:val="11"/>
                        <w:tabs>
                          <w:tab w:val="left" w:pos="142"/>
                          <w:tab w:val="left" w:pos="3261"/>
                          <w:tab w:val="left" w:pos="4962"/>
                          <w:tab w:val="left" w:pos="7371"/>
                          <w:tab w:val="left" w:pos="9781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Office</w:t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大学</w:t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财政与税务专业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本科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GPA: 3.</w:t>
                      </w:r>
                      <w:r w:rsidR="003C543B"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/4.0</w:t>
                      </w:r>
                      <w:r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20</w:t>
                      </w:r>
                      <w:r w:rsidR="003C543B"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06</w:t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.09-2</w:t>
                      </w:r>
                      <w:r w:rsidR="003C543B" w:rsidRPr="003C543B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010.07</w:t>
                      </w:r>
                      <w:r w:rsidR="003C543B" w:rsidRPr="003C543B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5A4AC2E5" w14:textId="02B5E79F" w:rsidR="003C543B" w:rsidRPr="007A2B62" w:rsidRDefault="007A2B62" w:rsidP="007A2B62">
                      <w:pPr>
                        <w:pStyle w:val="11"/>
                        <w:tabs>
                          <w:tab w:val="left" w:pos="142"/>
                          <w:tab w:val="left" w:pos="3261"/>
                          <w:tab w:val="left" w:pos="4962"/>
                          <w:tab w:val="left" w:pos="7371"/>
                          <w:tab w:val="left" w:pos="9781"/>
                        </w:tabs>
                        <w:spacing w:line="380" w:lineRule="exact"/>
                        <w:ind w:firstLineChars="0" w:firstLine="0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A2B62"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r w:rsidRPr="007A2B62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ffice</w:t>
                      </w:r>
                      <w:r w:rsidR="003C543B" w:rsidRPr="007A2B62"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大学税务专业</w:t>
                      </w:r>
                      <w:r w:rsidRPr="007A2B62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3C543B" w:rsidRPr="007A2B62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硕士研究生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3C543B" w:rsidRPr="007A2B62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201</w:t>
                      </w:r>
                      <w:r w:rsidR="003C543B" w:rsidRPr="007A2B62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2</w:t>
                      </w:r>
                      <w:r w:rsidR="003C543B" w:rsidRPr="007A2B62"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 w:val="18"/>
                          <w:szCs w:val="18"/>
                        </w:rPr>
                        <w:t>.09-</w:t>
                      </w:r>
                      <w:r w:rsidR="003C543B" w:rsidRPr="007A2B62">
                        <w:rPr>
                          <w:rFonts w:ascii="微软雅黑" w:eastAsia="微软雅黑" w:hAnsi="微软雅黑"/>
                          <w:color w:val="595959" w:themeColor="text1" w:themeTint="A6"/>
                          <w:sz w:val="18"/>
                          <w:szCs w:val="18"/>
                        </w:rPr>
                        <w:t>2014.07</w:t>
                      </w:r>
                    </w:p>
                    <w:p w14:paraId="0123A15D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实习经历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58801857" w14:textId="77777777" w:rsidTr="007A2B62">
                        <w:trPr>
                          <w:trHeight w:val="353"/>
                        </w:trPr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4EF21BEA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财务专员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925C384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百度搜索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78CA6648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07C2D55D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2014.1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至今</w:t>
                            </w:r>
                          </w:p>
                        </w:tc>
                      </w:tr>
                    </w:tbl>
                    <w:p w14:paraId="4532AD5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负责公司每月的财务关账，保证每月的财务数据质量</w:t>
                      </w:r>
                    </w:p>
                    <w:p w14:paraId="4431372D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负责预提费用，与部门沟通确保各种费用及时准确的入账，督促相关部门清除应收/应付账款；</w:t>
                      </w:r>
                    </w:p>
                    <w:p w14:paraId="2F1E9F4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协助分析各个分公司以及整个华北地区利润表及营业情况，对比预算找出差异原因；</w:t>
                      </w:r>
                    </w:p>
                    <w:p w14:paraId="44D0354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协助完成下一年的财务预算及当年的滚动预算；</w:t>
                      </w:r>
                    </w:p>
                    <w:p w14:paraId="029925F6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根据合同计算并准备返利及与国外分公司的利润分享数据。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622ACD65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48520C2F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财务助理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0EAA3B4D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微软在线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3B1A362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40D5B919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0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4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F16895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编制总账分录，如预提、预提冲销、母子公司之间的分录抵消等；</w:t>
                      </w:r>
                    </w:p>
                    <w:p w14:paraId="3E9E91F0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审核费用报销单，并及时入账；</w:t>
                      </w:r>
                    </w:p>
                    <w:p w14:paraId="64516FC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进项税认证及公司报税的文件准备；</w:t>
                      </w:r>
                    </w:p>
                    <w:p w14:paraId="233A7CCA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hanging="338"/>
                        <w:jc w:val="left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其他整理工作如月末装订凭证、整理并file银行回单等。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2476"/>
                        <w:gridCol w:w="2476"/>
                        <w:gridCol w:w="2476"/>
                      </w:tblGrid>
                      <w:tr w:rsidR="003C543B" w:rsidRPr="003C543B" w14:paraId="626A6995" w14:textId="77777777" w:rsidTr="00A60497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15D21426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国际业务部经理助理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375BA336" w14:textId="108A7400" w:rsidR="003C543B" w:rsidRPr="003C543B" w:rsidRDefault="00671A72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中国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plus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保险集团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51912B4E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北京</w:t>
                            </w: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49371D43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-201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.0</w:t>
                            </w: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2761559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分析及预测境外旅游保险市场需求；</w:t>
                      </w:r>
                    </w:p>
                    <w:p w14:paraId="5C1D613D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搜集、整理和翻译国内外再保险市场资料，分析国内再保险市场发展前景；</w:t>
                      </w:r>
                    </w:p>
                    <w:p w14:paraId="6E2843C3" w14:textId="77777777" w:rsidR="003C543B" w:rsidRPr="007A2B62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数据的统计和分析，协助同事制作PPT，制作会议记录，查找资料等。</w:t>
                      </w:r>
                    </w:p>
                    <w:p w14:paraId="72F5909B" w14:textId="39A0882E" w:rsidR="007A2B62" w:rsidRPr="007A2B62" w:rsidRDefault="007A2B62" w:rsidP="007A2B62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增加项目</w:t>
                      </w:r>
                      <w:r w:rsidRPr="0079673F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，</w:t>
                      </w:r>
                      <w:r w:rsidRPr="0079673F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点击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本项目名</w:t>
                      </w:r>
                      <w:r w:rsidRPr="0079673F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点击左上角出现的十字标全选标题，复制，粘贴在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该段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文字</w:t>
                      </w:r>
                      <w:r w:rsidRPr="0079673F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末尾</w:t>
                      </w:r>
                      <w:r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19BC918B" w14:textId="77777777" w:rsidR="003C543B" w:rsidRP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社会实践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3337"/>
                        <w:gridCol w:w="1615"/>
                        <w:gridCol w:w="2476"/>
                      </w:tblGrid>
                      <w:tr w:rsidR="003C543B" w:rsidRPr="003C543B" w14:paraId="685A4877" w14:textId="77777777" w:rsidTr="00671A72">
                        <w:tc>
                          <w:tcPr>
                            <w:tcW w:w="2475" w:type="dxa"/>
                            <w:shd w:val="clear" w:color="auto" w:fill="auto"/>
                          </w:tcPr>
                          <w:p w14:paraId="72284527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外联部</w:t>
                            </w:r>
                            <w:r w:rsidRPr="003C543B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部长</w:t>
                            </w:r>
                          </w:p>
                        </w:tc>
                        <w:tc>
                          <w:tcPr>
                            <w:tcW w:w="3337" w:type="dxa"/>
                            <w:shd w:val="clear" w:color="auto" w:fill="auto"/>
                          </w:tcPr>
                          <w:p w14:paraId="0DF1EA33" w14:textId="11DDD28A" w:rsidR="003C543B" w:rsidRPr="003C543B" w:rsidRDefault="00671A72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Office</w:t>
                            </w:r>
                            <w:r w:rsidR="003C543B" w:rsidRPr="003C543B"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学院青年志愿者协会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</w:tcPr>
                          <w:p w14:paraId="14B251EA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shd w:val="clear" w:color="auto" w:fill="auto"/>
                          </w:tcPr>
                          <w:p w14:paraId="17FD3801" w14:textId="77777777" w:rsidR="003C543B" w:rsidRPr="003C543B" w:rsidRDefault="003C543B" w:rsidP="00A60497">
                            <w:pPr>
                              <w:spacing w:line="380" w:lineRule="exact"/>
                              <w:ind w:rightChars="158" w:right="332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3C543B"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2011.09-2012.06</w:t>
                            </w:r>
                          </w:p>
                        </w:tc>
                      </w:tr>
                    </w:tbl>
                    <w:p w14:paraId="6A9AEFB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在外联部三年中为志愿者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协会1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0多个活动拉到赞助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三万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余元，承办商业讲座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 xml:space="preserve">场； </w:t>
                      </w:r>
                    </w:p>
                    <w:p w14:paraId="54EB54A9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创新社团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招新模式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，吸引全年级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700多人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中</w:t>
                      </w:r>
                      <w:r w:rsidRPr="003C543B"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400余</w:t>
                      </w: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人应聘外联部；</w:t>
                      </w:r>
                    </w:p>
                    <w:p w14:paraId="631BCA08" w14:textId="77777777" w:rsidR="003C543B" w:rsidRPr="003C543B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通过共同努力，使部门首次成为校优秀学生社团集体；</w:t>
                      </w:r>
                    </w:p>
                    <w:p w14:paraId="3C2291AA" w14:textId="77777777" w:rsidR="003C543B" w:rsidRPr="00671A72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3C543B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首次举办东北地区小型部长主席交流会，缓和各种外联资源信息不对称的尴尬局面。</w:t>
                      </w:r>
                    </w:p>
                    <w:p w14:paraId="153AEACC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获奖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情况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3"/>
                        <w:gridCol w:w="4644"/>
                      </w:tblGrid>
                      <w:tr w:rsidR="00AA37E1" w:rsidRPr="00AA37E1" w14:paraId="43279B95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104E44E4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08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09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25B59BD2" w14:textId="29DEF308" w:rsidR="003C543B" w:rsidRPr="00AA37E1" w:rsidRDefault="007A2B62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Office</w:t>
                            </w:r>
                            <w:r w:rsidR="003C543B"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大学学习优秀一等奖学金（5%）</w:t>
                            </w:r>
                          </w:p>
                        </w:tc>
                      </w:tr>
                      <w:tr w:rsidR="00AA37E1" w:rsidRPr="00AA37E1" w14:paraId="01F8FA3E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61888A3A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07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08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4E2BD0E0" w14:textId="4B3A9B29" w:rsidR="003C543B" w:rsidRPr="00AA37E1" w:rsidRDefault="007A2B62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Office</w:t>
                            </w:r>
                            <w:r w:rsidR="003C543B"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大学学习优秀二等奖学金（10%）</w:t>
                            </w:r>
                          </w:p>
                        </w:tc>
                      </w:tr>
                      <w:tr w:rsidR="00AA37E1" w:rsidRPr="00AA37E1" w14:paraId="3549ACDC" w14:textId="77777777" w:rsidTr="003C543B">
                        <w:tc>
                          <w:tcPr>
                            <w:tcW w:w="4643" w:type="dxa"/>
                            <w:shd w:val="clear" w:color="auto" w:fill="auto"/>
                          </w:tcPr>
                          <w:p w14:paraId="47A4E055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200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6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年—20</w:t>
                            </w:r>
                            <w:r w:rsidRPr="00AA37E1"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07</w:t>
                            </w: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644" w:type="dxa"/>
                            <w:shd w:val="clear" w:color="auto" w:fill="auto"/>
                          </w:tcPr>
                          <w:p w14:paraId="1B3F057C" w14:textId="40779177" w:rsidR="003C543B" w:rsidRPr="00AA37E1" w:rsidRDefault="007A2B62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Office</w:t>
                            </w:r>
                            <w:r w:rsidR="003C543B"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大学学习优秀一等奖学金（5%）</w:t>
                            </w:r>
                          </w:p>
                          <w:p w14:paraId="5BC2200A" w14:textId="152B7B14" w:rsidR="003C543B" w:rsidRPr="00AA37E1" w:rsidRDefault="007A2B62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Office</w:t>
                            </w:r>
                            <w:r w:rsidR="003C543B"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大学社会工作与志愿服务二等奖学金（5%）</w:t>
                            </w:r>
                          </w:p>
                          <w:p w14:paraId="4154101A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校三好学生（5%）</w:t>
                            </w:r>
                          </w:p>
                          <w:p w14:paraId="50FA8192" w14:textId="77777777" w:rsidR="003C543B" w:rsidRPr="00AA37E1" w:rsidRDefault="003C543B" w:rsidP="00A604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微软雅黑" w:eastAsia="微软雅黑" w:hAnsi="微软雅黑" w:cs="宋体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AA37E1">
                              <w:rPr>
                                <w:rFonts w:ascii="微软雅黑" w:eastAsia="微软雅黑" w:hAnsi="微软雅黑" w:cs="宋体" w:hint="eastAsia"/>
                                <w:color w:val="595959" w:themeColor="text1" w:themeTint="A6"/>
                                <w:kern w:val="0"/>
                                <w:sz w:val="18"/>
                                <w:szCs w:val="18"/>
                                <w:lang w:val="zh-CN"/>
                              </w:rPr>
                              <w:t>校优秀共青团员（5%）</w:t>
                            </w:r>
                          </w:p>
                        </w:tc>
                      </w:tr>
                    </w:tbl>
                    <w:p w14:paraId="66794032" w14:textId="77777777" w:rsidR="003C543B" w:rsidRDefault="003C543B" w:rsidP="003C543B">
                      <w:pPr>
                        <w:pBdr>
                          <w:bottom w:val="dotted" w:sz="24" w:space="1" w:color="F4B083" w:themeColor="accent2" w:themeTint="99"/>
                        </w:pBdr>
                        <w:spacing w:beforeLines="50" w:before="156" w:line="0" w:lineRule="atLeast"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  <w:shd w:val="clear" w:color="auto" w:fill="F4B083" w:themeFill="accent2" w:themeFillTint="99"/>
                        </w:rPr>
                        <w:t xml:space="preserve">  </w:t>
                      </w:r>
                      <w:r w:rsidRPr="003C543B"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英语及其他技能</w:t>
                      </w:r>
                    </w:p>
                    <w:p w14:paraId="54A0BAEB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英语：六级 563分，英语流利</w:t>
                      </w:r>
                    </w:p>
                    <w:p w14:paraId="352FB3C5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计算机：熟练运用统计软件Stata、SPSS，精通excel、ppt等office办公软件</w:t>
                      </w:r>
                    </w:p>
                    <w:p w14:paraId="021063B6" w14:textId="77777777" w:rsidR="003C543B" w:rsidRPr="00AA37E1" w:rsidRDefault="003C543B" w:rsidP="003C543B">
                      <w:pPr>
                        <w:numPr>
                          <w:ilvl w:val="0"/>
                          <w:numId w:val="1"/>
                        </w:numPr>
                        <w:ind w:hanging="338"/>
                        <w:rPr>
                          <w:rFonts w:ascii="微软雅黑" w:eastAsia="微软雅黑" w:hAnsi="微软雅黑" w:cs="宋体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</w:pPr>
                      <w:r w:rsidRPr="00AA37E1">
                        <w:rPr>
                          <w:rFonts w:ascii="微软雅黑" w:eastAsia="微软雅黑" w:hAnsi="微软雅黑" w:cs="宋体" w:hint="eastAsia"/>
                          <w:color w:val="595959" w:themeColor="text1" w:themeTint="A6"/>
                          <w:kern w:val="0"/>
                          <w:sz w:val="18"/>
                          <w:szCs w:val="18"/>
                          <w:lang w:val="zh-CN"/>
                        </w:rPr>
                        <w:t>CPA全科通过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A11" w:rsidSect="003C543B">
      <w:pgSz w:w="11900" w:h="16840"/>
      <w:pgMar w:top="1440" w:right="1800" w:bottom="2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08E0"/>
    <w:multiLevelType w:val="multilevel"/>
    <w:tmpl w:val="0C1ABA72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ED7D31" w:themeColor="accent2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B"/>
    <w:rsid w:val="003C543B"/>
    <w:rsid w:val="003E768C"/>
    <w:rsid w:val="00671A72"/>
    <w:rsid w:val="0079673F"/>
    <w:rsid w:val="007A2B62"/>
    <w:rsid w:val="008E3894"/>
    <w:rsid w:val="00993A11"/>
    <w:rsid w:val="00AA37E1"/>
    <w:rsid w:val="00C83C2B"/>
    <w:rsid w:val="00DD70BF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DE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3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Cs w:val="21"/>
    </w:rPr>
  </w:style>
  <w:style w:type="paragraph" w:customStyle="1" w:styleId="10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3C543B"/>
    <w:pPr>
      <w:ind w:firstLineChars="200" w:firstLine="420"/>
    </w:pPr>
  </w:style>
  <w:style w:type="paragraph" w:styleId="a6">
    <w:name w:val="List Paragraph"/>
    <w:basedOn w:val="a"/>
    <w:uiPriority w:val="34"/>
    <w:qFormat/>
    <w:rsid w:val="003C54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5D765-2838-4BD8-A47A-66BB7510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财务专员-1年工作经验.dotx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 IT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Haibo Wang</cp:lastModifiedBy>
  <cp:revision>2</cp:revision>
  <cp:lastPrinted>2015-11-17T03:17:00Z</cp:lastPrinted>
  <dcterms:created xsi:type="dcterms:W3CDTF">2016-01-04T08:41:00Z</dcterms:created>
  <dcterms:modified xsi:type="dcterms:W3CDTF">2016-01-04T08:41:00Z</dcterms:modified>
</cp:coreProperties>
</file>