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268399370"/>
        <w:placeholder>
          <w:docPart w:val="0CE5D583C4E84F3BAE157852508EE7E9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7973AD00" w14:textId="2E0FFF81" w:rsidR="008164F9" w:rsidRPr="00CC6030" w:rsidRDefault="00131B30" w:rsidP="000718F9">
          <w:pPr>
            <w:pStyle w:val="ab"/>
          </w:pPr>
          <w:r w:rsidRPr="00794468">
            <w:rPr>
              <w:lang w:val="zh-CN" w:bidi="zh-CN"/>
            </w:rPr>
            <w:t>学校名称</w:t>
          </w:r>
        </w:p>
        <w:bookmarkEnd w:id="0" w:displacedByCustomXml="next"/>
      </w:sdtContent>
    </w:sdt>
    <w:sdt>
      <w:sdtPr>
        <w:id w:val="1814058348"/>
        <w:placeholder>
          <w:docPart w:val="C50CE9E4B4AF4B39B91676CEC54C6FB1"/>
        </w:placeholder>
        <w:temporary/>
        <w:showingPlcHdr/>
        <w15:appearance w15:val="hidden"/>
      </w:sdtPr>
      <w:sdtEndPr/>
      <w:sdtContent>
        <w:p w14:paraId="65C0E484" w14:textId="6CE151A4" w:rsidR="008164F9" w:rsidRPr="000718F9" w:rsidRDefault="00FE411C" w:rsidP="000718F9">
          <w:pPr>
            <w:pStyle w:val="ad"/>
          </w:pPr>
          <w:r w:rsidRPr="000718F9">
            <w:rPr>
              <w:lang w:val="zh-CN" w:bidi="zh-CN"/>
            </w:rPr>
            <w:t>祝贺！</w:t>
          </w:r>
        </w:p>
      </w:sdtContent>
    </w:sdt>
    <w:sdt>
      <w:sdtPr>
        <w:id w:val="-308875682"/>
        <w:placeholder>
          <w:docPart w:val="17361BC0DFB04E37ABB415DB4F53706D"/>
        </w:placeholder>
        <w:temporary/>
        <w:showingPlcHdr/>
        <w15:appearance w15:val="hidden"/>
      </w:sdtPr>
      <w:sdtEndPr/>
      <w:sdtContent>
        <w:p w14:paraId="2A4DD3D7" w14:textId="5719D7AE" w:rsidR="00F27F27" w:rsidRPr="000718F9" w:rsidRDefault="00FE411C" w:rsidP="000718F9">
          <w:pPr>
            <w:pStyle w:val="af"/>
          </w:pPr>
          <w:r w:rsidRPr="000718F9">
            <w:rPr>
              <w:lang w:val="zh-CN" w:bidi="zh-CN"/>
            </w:rPr>
            <w:t>儿童姓名</w:t>
          </w:r>
        </w:p>
      </w:sdtContent>
    </w:sdt>
    <w:tbl>
      <w:tblPr>
        <w:tblW w:w="0" w:type="auto"/>
        <w:tblLook w:val="0600" w:firstRow="0" w:lastRow="0" w:firstColumn="0" w:lastColumn="0" w:noHBand="1" w:noVBand="1"/>
      </w:tblPr>
      <w:tblGrid>
        <w:gridCol w:w="5634"/>
        <w:gridCol w:w="5634"/>
      </w:tblGrid>
      <w:tr w:rsidR="00F27F27" w14:paraId="4C2E484E" w14:textId="77777777" w:rsidTr="00DB5030">
        <w:trPr>
          <w:trHeight w:val="2320"/>
        </w:trPr>
        <w:sdt>
          <w:sdtPr>
            <w:id w:val="814767085"/>
            <w:placeholder>
              <w:docPart w:val="6C417725D6AF40608257A7A79D83E4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68" w:type="dxa"/>
                <w:gridSpan w:val="2"/>
              </w:tcPr>
              <w:p w14:paraId="21593E69" w14:textId="77777777" w:rsidR="00F27F27" w:rsidRPr="00794468" w:rsidRDefault="00F27F27" w:rsidP="00794468">
                <w:r w:rsidRPr="00794468">
                  <w:rPr>
                    <w:lang w:val="zh-CN" w:bidi="zh-CN"/>
                  </w:rPr>
                  <w:t>你已在[儿童学校]完成了幼儿园教育</w:t>
                </w:r>
              </w:p>
              <w:p w14:paraId="762A3488" w14:textId="77BC04C1" w:rsidR="00F27F27" w:rsidRDefault="00F27F27" w:rsidP="00794468">
                <w:r w:rsidRPr="00794468">
                  <w:rPr>
                    <w:lang w:val="zh-CN" w:bidi="zh-CN"/>
                  </w:rPr>
                  <w:t>并获得此学位以表彰你所达成的成就。</w:t>
                </w:r>
              </w:p>
            </w:tc>
          </w:sdtContent>
        </w:sdt>
      </w:tr>
      <w:tr w:rsidR="00F27F27" w14:paraId="0E0C28D7" w14:textId="77777777" w:rsidTr="00DB5030">
        <w:trPr>
          <w:trHeight w:val="493"/>
        </w:trPr>
        <w:tc>
          <w:tcPr>
            <w:tcW w:w="5634" w:type="dxa"/>
          </w:tcPr>
          <w:p w14:paraId="2698BEC4" w14:textId="5CBB30F3" w:rsidR="00F27F27" w:rsidRDefault="00F27F27" w:rsidP="00794468">
            <w:r w:rsidRPr="00F27F27">
              <w:rPr>
                <w:lang w:val="zh-CN" w:bidi="zh-CN"/>
              </w:rPr>
              <w:t>签名</w:t>
            </w:r>
          </w:p>
        </w:tc>
        <w:tc>
          <w:tcPr>
            <w:tcW w:w="5634" w:type="dxa"/>
          </w:tcPr>
          <w:p w14:paraId="4CDB244B" w14:textId="44D7FD2F" w:rsidR="00F27F27" w:rsidRDefault="00F27F27" w:rsidP="00794468">
            <w:r w:rsidRPr="00F27F27">
              <w:rPr>
                <w:lang w:val="zh-CN" w:bidi="zh-CN"/>
              </w:rPr>
              <w:t>日期</w:t>
            </w:r>
          </w:p>
        </w:tc>
      </w:tr>
    </w:tbl>
    <w:p w14:paraId="431BB36F" w14:textId="2D18BAF5" w:rsidR="00FE411C" w:rsidRDefault="00FE411C" w:rsidP="00794468">
      <w:pPr>
        <w:pStyle w:val="a3"/>
      </w:pPr>
    </w:p>
    <w:sectPr w:rsidR="00FE411C" w:rsidSect="000542E9">
      <w:headerReference w:type="default" r:id="rId9"/>
      <w:type w:val="continuous"/>
      <w:pgSz w:w="16838" w:h="11906" w:orient="landscape" w:code="9"/>
      <w:pgMar w:top="3211" w:right="2736" w:bottom="274" w:left="2736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AF67F" w14:textId="77777777" w:rsidR="00864F02" w:rsidRDefault="00864F02" w:rsidP="00794468">
      <w:r>
        <w:separator/>
      </w:r>
    </w:p>
  </w:endnote>
  <w:endnote w:type="continuationSeparator" w:id="0">
    <w:p w14:paraId="649EBECD" w14:textId="77777777" w:rsidR="00864F02" w:rsidRDefault="00864F02" w:rsidP="0079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ItalicMT">
    <w:altName w:val="Arial"/>
    <w:charset w:val="00"/>
    <w:family w:val="auto"/>
    <w:pitch w:val="variable"/>
    <w:sig w:usb0="E0000AFF" w:usb1="00007843" w:usb2="00000001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BB46B" w14:textId="77777777" w:rsidR="00864F02" w:rsidRDefault="00864F02" w:rsidP="00794468">
      <w:r>
        <w:separator/>
      </w:r>
    </w:p>
  </w:footnote>
  <w:footnote w:type="continuationSeparator" w:id="0">
    <w:p w14:paraId="40ADD5A0" w14:textId="77777777" w:rsidR="00864F02" w:rsidRDefault="00864F02" w:rsidP="00794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EBA71" w14:textId="1367DB4E" w:rsidR="00467C76" w:rsidRDefault="00794468" w:rsidP="00794468">
    <w:pPr>
      <w:pStyle w:val="a7"/>
    </w:pPr>
    <w:r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254FFC7" wp14:editId="4596617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5860" cy="7770495"/>
              <wp:effectExtent l="0" t="0" r="0" b="0"/>
              <wp:wrapNone/>
              <wp:docPr id="32" name="组 32" descr="带条纹边界、白色平台、气球、旗帜横幅和奖章图标的背景设计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5860" cy="7770495"/>
                        <a:chOff x="0" y="0"/>
                        <a:chExt cx="10055860" cy="7770495"/>
                      </a:xfrm>
                    </wpg:grpSpPr>
                    <wpg:grpSp>
                      <wpg:cNvPr id="89" name="组 89"/>
                      <wpg:cNvGrpSpPr/>
                      <wpg:grpSpPr>
                        <a:xfrm>
                          <a:off x="0" y="0"/>
                          <a:ext cx="10055860" cy="7770495"/>
                          <a:chOff x="0" y="0"/>
                          <a:chExt cx="10055860" cy="7770495"/>
                        </a:xfrm>
                      </wpg:grpSpPr>
                      <wps:wsp>
                        <wps:cNvPr id="88" name="任意多边形 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7770495"/>
                          </a:xfrm>
                          <a:custGeom>
                            <a:avLst/>
                            <a:gdLst>
                              <a:gd name="T0" fmla="*/ 0 w 15836"/>
                              <a:gd name="T1" fmla="*/ 12236 h 12237"/>
                              <a:gd name="T2" fmla="*/ 15835 w 15836"/>
                              <a:gd name="T3" fmla="*/ 12236 h 12237"/>
                              <a:gd name="T4" fmla="*/ 15835 w 15836"/>
                              <a:gd name="T5" fmla="*/ 0 h 12237"/>
                              <a:gd name="T6" fmla="*/ 0 w 15836"/>
                              <a:gd name="T7" fmla="*/ 0 h 12237"/>
                              <a:gd name="T8" fmla="*/ 0 w 15836"/>
                              <a:gd name="T9" fmla="*/ 12236 h 12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0" y="12236"/>
                                </a:moveTo>
                                <a:lnTo>
                                  <a:pt x="15835" y="12236"/>
                                </a:lnTo>
                                <a:lnTo>
                                  <a:pt x="15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任意多边形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777049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12237"/>
                              <a:gd name="T2" fmla="*/ 0 w 15836"/>
                              <a:gd name="T3" fmla="*/ 0 h 12237"/>
                              <a:gd name="T4" fmla="*/ 0 w 15836"/>
                              <a:gd name="T5" fmla="*/ 12236 h 12237"/>
                              <a:gd name="T6" fmla="*/ 11895 w 15836"/>
                              <a:gd name="T7" fmla="*/ 12236 h 12237"/>
                              <a:gd name="T8" fmla="*/ 12534 w 15836"/>
                              <a:gd name="T9" fmla="*/ 12177 h 12237"/>
                              <a:gd name="T10" fmla="*/ 13012 w 15836"/>
                              <a:gd name="T11" fmla="*/ 12125 h 12237"/>
                              <a:gd name="T12" fmla="*/ 13488 w 15836"/>
                              <a:gd name="T13" fmla="*/ 12063 h 12237"/>
                              <a:gd name="T14" fmla="*/ 13884 w 15836"/>
                              <a:gd name="T15" fmla="*/ 12005 h 12237"/>
                              <a:gd name="T16" fmla="*/ 14278 w 15836"/>
                              <a:gd name="T17" fmla="*/ 11940 h 12237"/>
                              <a:gd name="T18" fmla="*/ 14592 w 15836"/>
                              <a:gd name="T19" fmla="*/ 11882 h 12237"/>
                              <a:gd name="T20" fmla="*/ 14906 w 15836"/>
                              <a:gd name="T21" fmla="*/ 11819 h 12237"/>
                              <a:gd name="T22" fmla="*/ 15218 w 15836"/>
                              <a:gd name="T23" fmla="*/ 11750 h 12237"/>
                              <a:gd name="T24" fmla="*/ 15452 w 15836"/>
                              <a:gd name="T25" fmla="*/ 11694 h 12237"/>
                              <a:gd name="T26" fmla="*/ 15685 w 15836"/>
                              <a:gd name="T27" fmla="*/ 11636 h 12237"/>
                              <a:gd name="T28" fmla="*/ 15835 w 15836"/>
                              <a:gd name="T29" fmla="*/ 11596 h 12237"/>
                              <a:gd name="T30" fmla="*/ 15835 w 15836"/>
                              <a:gd name="T31" fmla="*/ 0 h 12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lnTo>
                                  <a:pt x="11895" y="12236"/>
                                </a:lnTo>
                                <a:lnTo>
                                  <a:pt x="12534" y="12177"/>
                                </a:lnTo>
                                <a:lnTo>
                                  <a:pt x="13012" y="12125"/>
                                </a:lnTo>
                                <a:lnTo>
                                  <a:pt x="13488" y="12063"/>
                                </a:lnTo>
                                <a:lnTo>
                                  <a:pt x="13884" y="12005"/>
                                </a:lnTo>
                                <a:lnTo>
                                  <a:pt x="14278" y="11940"/>
                                </a:lnTo>
                                <a:lnTo>
                                  <a:pt x="14592" y="11882"/>
                                </a:lnTo>
                                <a:lnTo>
                                  <a:pt x="14906" y="11819"/>
                                </a:lnTo>
                                <a:lnTo>
                                  <a:pt x="15218" y="11750"/>
                                </a:lnTo>
                                <a:lnTo>
                                  <a:pt x="15452" y="11694"/>
                                </a:lnTo>
                                <a:lnTo>
                                  <a:pt x="15685" y="11636"/>
                                </a:lnTo>
                                <a:lnTo>
                                  <a:pt x="15835" y="11596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任意多边形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777049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12237"/>
                              <a:gd name="T2" fmla="*/ 0 w 15836"/>
                              <a:gd name="T3" fmla="*/ 0 h 12237"/>
                              <a:gd name="T4" fmla="*/ 0 w 15836"/>
                              <a:gd name="T5" fmla="*/ 12236 h 12237"/>
                              <a:gd name="T6" fmla="*/ 1498 w 15836"/>
                              <a:gd name="T7" fmla="*/ 12236 h 12237"/>
                              <a:gd name="T8" fmla="*/ 1654 w 15836"/>
                              <a:gd name="T9" fmla="*/ 12199 h 12237"/>
                              <a:gd name="T10" fmla="*/ 1811 w 15836"/>
                              <a:gd name="T11" fmla="*/ 12164 h 12237"/>
                              <a:gd name="T12" fmla="*/ 1968 w 15836"/>
                              <a:gd name="T13" fmla="*/ 12132 h 12237"/>
                              <a:gd name="T14" fmla="*/ 2126 w 15836"/>
                              <a:gd name="T15" fmla="*/ 12102 h 12237"/>
                              <a:gd name="T16" fmla="*/ 2363 w 15836"/>
                              <a:gd name="T17" fmla="*/ 12060 h 12237"/>
                              <a:gd name="T18" fmla="*/ 2601 w 15836"/>
                              <a:gd name="T19" fmla="*/ 12023 h 12237"/>
                              <a:gd name="T20" fmla="*/ 2839 w 15836"/>
                              <a:gd name="T21" fmla="*/ 11990 h 12237"/>
                              <a:gd name="T22" fmla="*/ 3157 w 15836"/>
                              <a:gd name="T23" fmla="*/ 11951 h 12237"/>
                              <a:gd name="T24" fmla="*/ 3476 w 15836"/>
                              <a:gd name="T25" fmla="*/ 11918 h 12237"/>
                              <a:gd name="T26" fmla="*/ 3954 w 15836"/>
                              <a:gd name="T27" fmla="*/ 11878 h 12237"/>
                              <a:gd name="T28" fmla="*/ 4584 w 15836"/>
                              <a:gd name="T29" fmla="*/ 11837 h 12237"/>
                              <a:gd name="T30" fmla="*/ 5375 w 15836"/>
                              <a:gd name="T31" fmla="*/ 11802 h 12237"/>
                              <a:gd name="T32" fmla="*/ 6725 w 15836"/>
                              <a:gd name="T33" fmla="*/ 11771 h 12237"/>
                              <a:gd name="T34" fmla="*/ 9988 w 15836"/>
                              <a:gd name="T35" fmla="*/ 11738 h 12237"/>
                              <a:gd name="T36" fmla="*/ 10939 w 15836"/>
                              <a:gd name="T37" fmla="*/ 11711 h 12237"/>
                              <a:gd name="T38" fmla="*/ 11650 w 15836"/>
                              <a:gd name="T39" fmla="*/ 11678 h 12237"/>
                              <a:gd name="T40" fmla="*/ 12201 w 15836"/>
                              <a:gd name="T41" fmla="*/ 11642 h 12237"/>
                              <a:gd name="T42" fmla="*/ 12672 w 15836"/>
                              <a:gd name="T43" fmla="*/ 11603 h 12237"/>
                              <a:gd name="T44" fmla="*/ 13142 w 15836"/>
                              <a:gd name="T45" fmla="*/ 11557 h 12237"/>
                              <a:gd name="T46" fmla="*/ 13531 w 15836"/>
                              <a:gd name="T47" fmla="*/ 11511 h 12237"/>
                              <a:gd name="T48" fmla="*/ 13920 w 15836"/>
                              <a:gd name="T49" fmla="*/ 11458 h 12237"/>
                              <a:gd name="T50" fmla="*/ 14230 w 15836"/>
                              <a:gd name="T51" fmla="*/ 11411 h 12237"/>
                              <a:gd name="T52" fmla="*/ 14539 w 15836"/>
                              <a:gd name="T53" fmla="*/ 11359 h 12237"/>
                              <a:gd name="T54" fmla="*/ 14846 w 15836"/>
                              <a:gd name="T55" fmla="*/ 11302 h 12237"/>
                              <a:gd name="T56" fmla="*/ 15153 w 15836"/>
                              <a:gd name="T57" fmla="*/ 11239 h 12237"/>
                              <a:gd name="T58" fmla="*/ 15459 w 15836"/>
                              <a:gd name="T59" fmla="*/ 11171 h 12237"/>
                              <a:gd name="T60" fmla="*/ 15687 w 15836"/>
                              <a:gd name="T61" fmla="*/ 11115 h 12237"/>
                              <a:gd name="T62" fmla="*/ 15835 w 15836"/>
                              <a:gd name="T63" fmla="*/ 11078 h 12237"/>
                              <a:gd name="T64" fmla="*/ 15835 w 15836"/>
                              <a:gd name="T65" fmla="*/ 0 h 12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lnTo>
                                  <a:pt x="1498" y="12236"/>
                                </a:lnTo>
                                <a:lnTo>
                                  <a:pt x="1654" y="12199"/>
                                </a:lnTo>
                                <a:lnTo>
                                  <a:pt x="1811" y="12164"/>
                                </a:lnTo>
                                <a:lnTo>
                                  <a:pt x="1968" y="12132"/>
                                </a:lnTo>
                                <a:lnTo>
                                  <a:pt x="2126" y="12102"/>
                                </a:lnTo>
                                <a:lnTo>
                                  <a:pt x="2363" y="12060"/>
                                </a:lnTo>
                                <a:lnTo>
                                  <a:pt x="2601" y="12023"/>
                                </a:lnTo>
                                <a:lnTo>
                                  <a:pt x="2839" y="11990"/>
                                </a:lnTo>
                                <a:lnTo>
                                  <a:pt x="3157" y="11951"/>
                                </a:lnTo>
                                <a:lnTo>
                                  <a:pt x="3476" y="11918"/>
                                </a:lnTo>
                                <a:lnTo>
                                  <a:pt x="3954" y="11878"/>
                                </a:lnTo>
                                <a:lnTo>
                                  <a:pt x="4584" y="11837"/>
                                </a:lnTo>
                                <a:lnTo>
                                  <a:pt x="5375" y="11802"/>
                                </a:lnTo>
                                <a:lnTo>
                                  <a:pt x="6725" y="11771"/>
                                </a:lnTo>
                                <a:lnTo>
                                  <a:pt x="9988" y="11738"/>
                                </a:lnTo>
                                <a:lnTo>
                                  <a:pt x="10939" y="11711"/>
                                </a:lnTo>
                                <a:lnTo>
                                  <a:pt x="11650" y="11678"/>
                                </a:lnTo>
                                <a:lnTo>
                                  <a:pt x="12201" y="11642"/>
                                </a:lnTo>
                                <a:lnTo>
                                  <a:pt x="12672" y="11603"/>
                                </a:lnTo>
                                <a:lnTo>
                                  <a:pt x="13142" y="11557"/>
                                </a:lnTo>
                                <a:lnTo>
                                  <a:pt x="13531" y="11511"/>
                                </a:lnTo>
                                <a:lnTo>
                                  <a:pt x="13920" y="11458"/>
                                </a:lnTo>
                                <a:lnTo>
                                  <a:pt x="14230" y="11411"/>
                                </a:lnTo>
                                <a:lnTo>
                                  <a:pt x="14539" y="11359"/>
                                </a:lnTo>
                                <a:lnTo>
                                  <a:pt x="14846" y="11302"/>
                                </a:lnTo>
                                <a:lnTo>
                                  <a:pt x="15153" y="11239"/>
                                </a:lnTo>
                                <a:lnTo>
                                  <a:pt x="15459" y="11171"/>
                                </a:lnTo>
                                <a:lnTo>
                                  <a:pt x="15687" y="11115"/>
                                </a:lnTo>
                                <a:lnTo>
                                  <a:pt x="15835" y="11078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任意多边形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777049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12237"/>
                              <a:gd name="T2" fmla="*/ 0 w 15836"/>
                              <a:gd name="T3" fmla="*/ 0 h 12237"/>
                              <a:gd name="T4" fmla="*/ 0 w 15836"/>
                              <a:gd name="T5" fmla="*/ 12236 h 12237"/>
                              <a:gd name="T6" fmla="*/ 968 w 15836"/>
                              <a:gd name="T7" fmla="*/ 12236 h 12237"/>
                              <a:gd name="T8" fmla="*/ 1121 w 15836"/>
                              <a:gd name="T9" fmla="*/ 12188 h 12237"/>
                              <a:gd name="T10" fmla="*/ 1275 w 15836"/>
                              <a:gd name="T11" fmla="*/ 12142 h 12237"/>
                              <a:gd name="T12" fmla="*/ 1429 w 15836"/>
                              <a:gd name="T13" fmla="*/ 12099 h 12237"/>
                              <a:gd name="T14" fmla="*/ 1583 w 15836"/>
                              <a:gd name="T15" fmla="*/ 12059 h 12237"/>
                              <a:gd name="T16" fmla="*/ 1738 w 15836"/>
                              <a:gd name="T17" fmla="*/ 12020 h 12237"/>
                              <a:gd name="T18" fmla="*/ 1894 w 15836"/>
                              <a:gd name="T19" fmla="*/ 11984 h 12237"/>
                              <a:gd name="T20" fmla="*/ 2050 w 15836"/>
                              <a:gd name="T21" fmla="*/ 11951 h 12237"/>
                              <a:gd name="T22" fmla="*/ 2285 w 15836"/>
                              <a:gd name="T23" fmla="*/ 11904 h 12237"/>
                              <a:gd name="T24" fmla="*/ 2520 w 15836"/>
                              <a:gd name="T25" fmla="*/ 11861 h 12237"/>
                              <a:gd name="T26" fmla="*/ 2756 w 15836"/>
                              <a:gd name="T27" fmla="*/ 11822 h 12237"/>
                              <a:gd name="T28" fmla="*/ 3071 w 15836"/>
                              <a:gd name="T29" fmla="*/ 11777 h 12237"/>
                              <a:gd name="T30" fmla="*/ 3387 w 15836"/>
                              <a:gd name="T31" fmla="*/ 11737 h 12237"/>
                              <a:gd name="T32" fmla="*/ 3781 w 15836"/>
                              <a:gd name="T33" fmla="*/ 11693 h 12237"/>
                              <a:gd name="T34" fmla="*/ 4412 w 15836"/>
                              <a:gd name="T35" fmla="*/ 11636 h 12237"/>
                              <a:gd name="T36" fmla="*/ 5204 w 15836"/>
                              <a:gd name="T37" fmla="*/ 11581 h 12237"/>
                              <a:gd name="T38" fmla="*/ 6477 w 15836"/>
                              <a:gd name="T39" fmla="*/ 11520 h 12237"/>
                              <a:gd name="T40" fmla="*/ 9826 w 15836"/>
                              <a:gd name="T41" fmla="*/ 11409 h 12237"/>
                              <a:gd name="T42" fmla="*/ 10779 w 15836"/>
                              <a:gd name="T43" fmla="*/ 11359 h 12237"/>
                              <a:gd name="T44" fmla="*/ 11492 w 15836"/>
                              <a:gd name="T45" fmla="*/ 11309 h 12237"/>
                              <a:gd name="T46" fmla="*/ 12044 w 15836"/>
                              <a:gd name="T47" fmla="*/ 11260 h 12237"/>
                              <a:gd name="T48" fmla="*/ 12516 w 15836"/>
                              <a:gd name="T49" fmla="*/ 11209 h 12237"/>
                              <a:gd name="T50" fmla="*/ 12986 w 15836"/>
                              <a:gd name="T51" fmla="*/ 11151 h 12237"/>
                              <a:gd name="T52" fmla="*/ 13376 w 15836"/>
                              <a:gd name="T53" fmla="*/ 11095 h 12237"/>
                              <a:gd name="T54" fmla="*/ 13765 w 15836"/>
                              <a:gd name="T55" fmla="*/ 11032 h 12237"/>
                              <a:gd name="T56" fmla="*/ 14076 w 15836"/>
                              <a:gd name="T57" fmla="*/ 10976 h 12237"/>
                              <a:gd name="T58" fmla="*/ 14385 w 15836"/>
                              <a:gd name="T59" fmla="*/ 10915 h 12237"/>
                              <a:gd name="T60" fmla="*/ 14693 w 15836"/>
                              <a:gd name="T61" fmla="*/ 10849 h 12237"/>
                              <a:gd name="T62" fmla="*/ 15000 w 15836"/>
                              <a:gd name="T63" fmla="*/ 10777 h 12237"/>
                              <a:gd name="T64" fmla="*/ 15230 w 15836"/>
                              <a:gd name="T65" fmla="*/ 10720 h 12237"/>
                              <a:gd name="T66" fmla="*/ 15459 w 15836"/>
                              <a:gd name="T67" fmla="*/ 10659 h 12237"/>
                              <a:gd name="T68" fmla="*/ 15688 w 15836"/>
                              <a:gd name="T69" fmla="*/ 10594 h 12237"/>
                              <a:gd name="T70" fmla="*/ 15835 w 15836"/>
                              <a:gd name="T71" fmla="*/ 10551 h 12237"/>
                              <a:gd name="T72" fmla="*/ 15835 w 15836"/>
                              <a:gd name="T73" fmla="*/ 0 h 12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lnTo>
                                  <a:pt x="968" y="12236"/>
                                </a:lnTo>
                                <a:lnTo>
                                  <a:pt x="1121" y="12188"/>
                                </a:lnTo>
                                <a:lnTo>
                                  <a:pt x="1275" y="12142"/>
                                </a:lnTo>
                                <a:lnTo>
                                  <a:pt x="1429" y="12099"/>
                                </a:lnTo>
                                <a:lnTo>
                                  <a:pt x="1583" y="12059"/>
                                </a:lnTo>
                                <a:lnTo>
                                  <a:pt x="1738" y="12020"/>
                                </a:lnTo>
                                <a:lnTo>
                                  <a:pt x="1894" y="11984"/>
                                </a:lnTo>
                                <a:lnTo>
                                  <a:pt x="2050" y="11951"/>
                                </a:lnTo>
                                <a:lnTo>
                                  <a:pt x="2285" y="11904"/>
                                </a:lnTo>
                                <a:lnTo>
                                  <a:pt x="2520" y="11861"/>
                                </a:lnTo>
                                <a:lnTo>
                                  <a:pt x="2756" y="11822"/>
                                </a:lnTo>
                                <a:lnTo>
                                  <a:pt x="3071" y="11777"/>
                                </a:lnTo>
                                <a:lnTo>
                                  <a:pt x="3387" y="11737"/>
                                </a:lnTo>
                                <a:lnTo>
                                  <a:pt x="3781" y="11693"/>
                                </a:lnTo>
                                <a:lnTo>
                                  <a:pt x="4412" y="11636"/>
                                </a:lnTo>
                                <a:lnTo>
                                  <a:pt x="5204" y="11581"/>
                                </a:lnTo>
                                <a:lnTo>
                                  <a:pt x="6477" y="11520"/>
                                </a:lnTo>
                                <a:lnTo>
                                  <a:pt x="9826" y="11409"/>
                                </a:lnTo>
                                <a:lnTo>
                                  <a:pt x="10779" y="11359"/>
                                </a:lnTo>
                                <a:lnTo>
                                  <a:pt x="11492" y="11309"/>
                                </a:lnTo>
                                <a:lnTo>
                                  <a:pt x="12044" y="11260"/>
                                </a:lnTo>
                                <a:lnTo>
                                  <a:pt x="12516" y="11209"/>
                                </a:lnTo>
                                <a:lnTo>
                                  <a:pt x="12986" y="11151"/>
                                </a:lnTo>
                                <a:lnTo>
                                  <a:pt x="13376" y="11095"/>
                                </a:lnTo>
                                <a:lnTo>
                                  <a:pt x="13765" y="11032"/>
                                </a:lnTo>
                                <a:lnTo>
                                  <a:pt x="14076" y="10976"/>
                                </a:lnTo>
                                <a:lnTo>
                                  <a:pt x="14385" y="10915"/>
                                </a:lnTo>
                                <a:lnTo>
                                  <a:pt x="14693" y="10849"/>
                                </a:lnTo>
                                <a:lnTo>
                                  <a:pt x="15000" y="10777"/>
                                </a:lnTo>
                                <a:lnTo>
                                  <a:pt x="15230" y="10720"/>
                                </a:lnTo>
                                <a:lnTo>
                                  <a:pt x="15459" y="10659"/>
                                </a:lnTo>
                                <a:lnTo>
                                  <a:pt x="15688" y="10594"/>
                                </a:lnTo>
                                <a:lnTo>
                                  <a:pt x="15835" y="10551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组 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7219950"/>
                            <a:chOff x="4" y="0"/>
                            <a:chExt cx="15836" cy="11370"/>
                          </a:xfrm>
                        </wpg:grpSpPr>
                        <wps:wsp>
                          <wps:cNvPr id="6" name="任意多边形 8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1370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11370"/>
                                <a:gd name="T2" fmla="*/ 0 w 15836"/>
                                <a:gd name="T3" fmla="*/ 0 h 11370"/>
                                <a:gd name="T4" fmla="*/ 0 w 15836"/>
                                <a:gd name="T5" fmla="*/ 11369 h 11370"/>
                                <a:gd name="T6" fmla="*/ 152 w 15836"/>
                                <a:gd name="T7" fmla="*/ 11325 h 11370"/>
                                <a:gd name="T8" fmla="*/ 306 w 15836"/>
                                <a:gd name="T9" fmla="*/ 11283 h 11370"/>
                                <a:gd name="T10" fmla="*/ 460 w 15836"/>
                                <a:gd name="T11" fmla="*/ 11244 h 11370"/>
                                <a:gd name="T12" fmla="*/ 614 w 15836"/>
                                <a:gd name="T13" fmla="*/ 11207 h 11370"/>
                                <a:gd name="T14" fmla="*/ 769 w 15836"/>
                                <a:gd name="T15" fmla="*/ 11173 h 11370"/>
                                <a:gd name="T16" fmla="*/ 925 w 15836"/>
                                <a:gd name="T17" fmla="*/ 11140 h 11370"/>
                                <a:gd name="T18" fmla="*/ 1081 w 15836"/>
                                <a:gd name="T19" fmla="*/ 11110 h 11370"/>
                                <a:gd name="T20" fmla="*/ 1316 w 15836"/>
                                <a:gd name="T21" fmla="*/ 11069 h 11370"/>
                                <a:gd name="T22" fmla="*/ 1552 w 15836"/>
                                <a:gd name="T23" fmla="*/ 11032 h 11370"/>
                                <a:gd name="T24" fmla="*/ 1789 w 15836"/>
                                <a:gd name="T25" fmla="*/ 10999 h 11370"/>
                                <a:gd name="T26" fmla="*/ 2105 w 15836"/>
                                <a:gd name="T27" fmla="*/ 10961 h 11370"/>
                                <a:gd name="T28" fmla="*/ 2421 w 15836"/>
                                <a:gd name="T29" fmla="*/ 10929 h 11370"/>
                                <a:gd name="T30" fmla="*/ 2817 w 15836"/>
                                <a:gd name="T31" fmla="*/ 10896 h 11370"/>
                                <a:gd name="T32" fmla="*/ 3371 w 15836"/>
                                <a:gd name="T33" fmla="*/ 10861 h 11370"/>
                                <a:gd name="T34" fmla="*/ 4084 w 15836"/>
                                <a:gd name="T35" fmla="*/ 10830 h 11370"/>
                                <a:gd name="T36" fmla="*/ 5039 w 15836"/>
                                <a:gd name="T37" fmla="*/ 10807 h 11370"/>
                                <a:gd name="T38" fmla="*/ 9805 w 15836"/>
                                <a:gd name="T39" fmla="*/ 10800 h 11370"/>
                                <a:gd name="T40" fmla="*/ 10627 w 15836"/>
                                <a:gd name="T41" fmla="*/ 10780 h 11370"/>
                                <a:gd name="T42" fmla="*/ 11261 w 15836"/>
                                <a:gd name="T43" fmla="*/ 10752 h 11370"/>
                                <a:gd name="T44" fmla="*/ 11814 w 15836"/>
                                <a:gd name="T45" fmla="*/ 10719 h 11370"/>
                                <a:gd name="T46" fmla="*/ 12286 w 15836"/>
                                <a:gd name="T47" fmla="*/ 10682 h 11370"/>
                                <a:gd name="T48" fmla="*/ 12757 w 15836"/>
                                <a:gd name="T49" fmla="*/ 10637 h 11370"/>
                                <a:gd name="T50" fmla="*/ 13147 w 15836"/>
                                <a:gd name="T51" fmla="*/ 10592 h 11370"/>
                                <a:gd name="T52" fmla="*/ 13537 w 15836"/>
                                <a:gd name="T53" fmla="*/ 10541 h 11370"/>
                                <a:gd name="T54" fmla="*/ 13847 w 15836"/>
                                <a:gd name="T55" fmla="*/ 10494 h 11370"/>
                                <a:gd name="T56" fmla="*/ 14157 w 15836"/>
                                <a:gd name="T57" fmla="*/ 10443 h 11370"/>
                                <a:gd name="T58" fmla="*/ 14465 w 15836"/>
                                <a:gd name="T59" fmla="*/ 10386 h 11370"/>
                                <a:gd name="T60" fmla="*/ 14773 w 15836"/>
                                <a:gd name="T61" fmla="*/ 10324 h 11370"/>
                                <a:gd name="T62" fmla="*/ 15079 w 15836"/>
                                <a:gd name="T63" fmla="*/ 10256 h 11370"/>
                                <a:gd name="T64" fmla="*/ 15308 w 15836"/>
                                <a:gd name="T65" fmla="*/ 10202 h 11370"/>
                                <a:gd name="T66" fmla="*/ 15536 w 15836"/>
                                <a:gd name="T67" fmla="*/ 10143 h 11370"/>
                                <a:gd name="T68" fmla="*/ 15764 w 15836"/>
                                <a:gd name="T69" fmla="*/ 10082 h 11370"/>
                                <a:gd name="T70" fmla="*/ 15835 w 15836"/>
                                <a:gd name="T71" fmla="*/ 10062 h 11370"/>
                                <a:gd name="T72" fmla="*/ 15835 w 15836"/>
                                <a:gd name="T73" fmla="*/ 0 h 11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5836" h="11370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69"/>
                                  </a:lnTo>
                                  <a:lnTo>
                                    <a:pt x="152" y="11325"/>
                                  </a:lnTo>
                                  <a:lnTo>
                                    <a:pt x="306" y="11283"/>
                                  </a:lnTo>
                                  <a:lnTo>
                                    <a:pt x="460" y="11244"/>
                                  </a:lnTo>
                                  <a:lnTo>
                                    <a:pt x="614" y="11207"/>
                                  </a:lnTo>
                                  <a:lnTo>
                                    <a:pt x="769" y="11173"/>
                                  </a:lnTo>
                                  <a:lnTo>
                                    <a:pt x="925" y="11140"/>
                                  </a:lnTo>
                                  <a:lnTo>
                                    <a:pt x="1081" y="11110"/>
                                  </a:lnTo>
                                  <a:lnTo>
                                    <a:pt x="1316" y="11069"/>
                                  </a:lnTo>
                                  <a:lnTo>
                                    <a:pt x="1552" y="11032"/>
                                  </a:lnTo>
                                  <a:lnTo>
                                    <a:pt x="1789" y="10999"/>
                                  </a:lnTo>
                                  <a:lnTo>
                                    <a:pt x="2105" y="10961"/>
                                  </a:lnTo>
                                  <a:lnTo>
                                    <a:pt x="2421" y="10929"/>
                                  </a:lnTo>
                                  <a:lnTo>
                                    <a:pt x="2817" y="10896"/>
                                  </a:lnTo>
                                  <a:lnTo>
                                    <a:pt x="3371" y="10861"/>
                                  </a:lnTo>
                                  <a:lnTo>
                                    <a:pt x="4084" y="10830"/>
                                  </a:lnTo>
                                  <a:lnTo>
                                    <a:pt x="5039" y="10807"/>
                                  </a:lnTo>
                                  <a:lnTo>
                                    <a:pt x="9805" y="10800"/>
                                  </a:lnTo>
                                  <a:lnTo>
                                    <a:pt x="10627" y="10780"/>
                                  </a:lnTo>
                                  <a:lnTo>
                                    <a:pt x="11261" y="10752"/>
                                  </a:lnTo>
                                  <a:lnTo>
                                    <a:pt x="11814" y="10719"/>
                                  </a:lnTo>
                                  <a:lnTo>
                                    <a:pt x="12286" y="10682"/>
                                  </a:lnTo>
                                  <a:lnTo>
                                    <a:pt x="12757" y="10637"/>
                                  </a:lnTo>
                                  <a:lnTo>
                                    <a:pt x="13147" y="10592"/>
                                  </a:lnTo>
                                  <a:lnTo>
                                    <a:pt x="13537" y="10541"/>
                                  </a:lnTo>
                                  <a:lnTo>
                                    <a:pt x="13847" y="10494"/>
                                  </a:lnTo>
                                  <a:lnTo>
                                    <a:pt x="14157" y="10443"/>
                                  </a:lnTo>
                                  <a:lnTo>
                                    <a:pt x="14465" y="10386"/>
                                  </a:lnTo>
                                  <a:lnTo>
                                    <a:pt x="14773" y="10324"/>
                                  </a:lnTo>
                                  <a:lnTo>
                                    <a:pt x="15079" y="10256"/>
                                  </a:lnTo>
                                  <a:lnTo>
                                    <a:pt x="15308" y="10202"/>
                                  </a:lnTo>
                                  <a:lnTo>
                                    <a:pt x="15536" y="10143"/>
                                  </a:lnTo>
                                  <a:lnTo>
                                    <a:pt x="15764" y="10082"/>
                                  </a:lnTo>
                                  <a:lnTo>
                                    <a:pt x="15835" y="10062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任意多边形 9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1370"/>
                            </a:xfrm>
                            <a:custGeom>
                              <a:avLst/>
                              <a:gdLst>
                                <a:gd name="T0" fmla="*/ 9805 w 15836"/>
                                <a:gd name="T1" fmla="*/ 10800 h 11370"/>
                                <a:gd name="T2" fmla="*/ 6157 w 15836"/>
                                <a:gd name="T3" fmla="*/ 10800 h 11370"/>
                                <a:gd name="T4" fmla="*/ 8556 w 15836"/>
                                <a:gd name="T5" fmla="*/ 10809 h 11370"/>
                                <a:gd name="T6" fmla="*/ 9805 w 15836"/>
                                <a:gd name="T7" fmla="*/ 10800 h 11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836" h="11370">
                                  <a:moveTo>
                                    <a:pt x="9805" y="10800"/>
                                  </a:moveTo>
                                  <a:lnTo>
                                    <a:pt x="6157" y="10800"/>
                                  </a:lnTo>
                                  <a:lnTo>
                                    <a:pt x="8556" y="10809"/>
                                  </a:lnTo>
                                  <a:lnTo>
                                    <a:pt x="9805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4A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组 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6607810"/>
                            <a:chOff x="4" y="0"/>
                            <a:chExt cx="15836" cy="10406"/>
                          </a:xfrm>
                        </wpg:grpSpPr>
                        <wps:wsp>
                          <wps:cNvPr id="9" name="任意多边形 11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0406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10406"/>
                                <a:gd name="T2" fmla="*/ 0 w 15836"/>
                                <a:gd name="T3" fmla="*/ 0 h 10406"/>
                                <a:gd name="T4" fmla="*/ 0 w 15836"/>
                                <a:gd name="T5" fmla="*/ 10406 h 10406"/>
                                <a:gd name="T6" fmla="*/ 154 w 15836"/>
                                <a:gd name="T7" fmla="*/ 10367 h 10406"/>
                                <a:gd name="T8" fmla="*/ 310 w 15836"/>
                                <a:gd name="T9" fmla="*/ 10331 h 10406"/>
                                <a:gd name="T10" fmla="*/ 466 w 15836"/>
                                <a:gd name="T11" fmla="*/ 10298 h 10406"/>
                                <a:gd name="T12" fmla="*/ 623 w 15836"/>
                                <a:gd name="T13" fmla="*/ 10267 h 10406"/>
                                <a:gd name="T14" fmla="*/ 780 w 15836"/>
                                <a:gd name="T15" fmla="*/ 10238 h 10406"/>
                                <a:gd name="T16" fmla="*/ 938 w 15836"/>
                                <a:gd name="T17" fmla="*/ 10212 h 10406"/>
                                <a:gd name="T18" fmla="*/ 1096 w 15836"/>
                                <a:gd name="T19" fmla="*/ 10188 h 10406"/>
                                <a:gd name="T20" fmla="*/ 1334 w 15836"/>
                                <a:gd name="T21" fmla="*/ 10156 h 10406"/>
                                <a:gd name="T22" fmla="*/ 1493 w 15836"/>
                                <a:gd name="T23" fmla="*/ 10137 h 10406"/>
                                <a:gd name="T24" fmla="*/ 1732 w 15836"/>
                                <a:gd name="T25" fmla="*/ 10112 h 10406"/>
                                <a:gd name="T26" fmla="*/ 1972 w 15836"/>
                                <a:gd name="T27" fmla="*/ 10090 h 10406"/>
                                <a:gd name="T28" fmla="*/ 2292 w 15836"/>
                                <a:gd name="T29" fmla="*/ 10068 h 10406"/>
                                <a:gd name="T30" fmla="*/ 2693 w 15836"/>
                                <a:gd name="T31" fmla="*/ 10047 h 10406"/>
                                <a:gd name="T32" fmla="*/ 3172 w 15836"/>
                                <a:gd name="T33" fmla="*/ 10031 h 10406"/>
                                <a:gd name="T34" fmla="*/ 3883 w 15836"/>
                                <a:gd name="T35" fmla="*/ 10022 h 10406"/>
                                <a:gd name="T36" fmla="*/ 13885 w 15836"/>
                                <a:gd name="T37" fmla="*/ 10021 h 10406"/>
                                <a:gd name="T38" fmla="*/ 14162 w 15836"/>
                                <a:gd name="T39" fmla="*/ 9985 h 10406"/>
                                <a:gd name="T40" fmla="*/ 14470 w 15836"/>
                                <a:gd name="T41" fmla="*/ 9938 h 10406"/>
                                <a:gd name="T42" fmla="*/ 14776 w 15836"/>
                                <a:gd name="T43" fmla="*/ 9887 h 10406"/>
                                <a:gd name="T44" fmla="*/ 15081 w 15836"/>
                                <a:gd name="T45" fmla="*/ 9830 h 10406"/>
                                <a:gd name="T46" fmla="*/ 15310 w 15836"/>
                                <a:gd name="T47" fmla="*/ 9783 h 10406"/>
                                <a:gd name="T48" fmla="*/ 15537 w 15836"/>
                                <a:gd name="T49" fmla="*/ 9732 h 10406"/>
                                <a:gd name="T50" fmla="*/ 15764 w 15836"/>
                                <a:gd name="T51" fmla="*/ 9679 h 10406"/>
                                <a:gd name="T52" fmla="*/ 15835 w 15836"/>
                                <a:gd name="T53" fmla="*/ 9661 h 10406"/>
                                <a:gd name="T54" fmla="*/ 15835 w 15836"/>
                                <a:gd name="T55" fmla="*/ 0 h 10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5836" h="10406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406"/>
                                  </a:lnTo>
                                  <a:lnTo>
                                    <a:pt x="154" y="10367"/>
                                  </a:lnTo>
                                  <a:lnTo>
                                    <a:pt x="310" y="10331"/>
                                  </a:lnTo>
                                  <a:lnTo>
                                    <a:pt x="466" y="10298"/>
                                  </a:lnTo>
                                  <a:lnTo>
                                    <a:pt x="623" y="10267"/>
                                  </a:lnTo>
                                  <a:lnTo>
                                    <a:pt x="780" y="10238"/>
                                  </a:lnTo>
                                  <a:lnTo>
                                    <a:pt x="938" y="10212"/>
                                  </a:lnTo>
                                  <a:lnTo>
                                    <a:pt x="1096" y="10188"/>
                                  </a:lnTo>
                                  <a:lnTo>
                                    <a:pt x="1334" y="10156"/>
                                  </a:lnTo>
                                  <a:lnTo>
                                    <a:pt x="1493" y="10137"/>
                                  </a:lnTo>
                                  <a:lnTo>
                                    <a:pt x="1732" y="10112"/>
                                  </a:lnTo>
                                  <a:lnTo>
                                    <a:pt x="1972" y="10090"/>
                                  </a:lnTo>
                                  <a:lnTo>
                                    <a:pt x="2292" y="10068"/>
                                  </a:lnTo>
                                  <a:lnTo>
                                    <a:pt x="2693" y="10047"/>
                                  </a:lnTo>
                                  <a:lnTo>
                                    <a:pt x="3172" y="10031"/>
                                  </a:lnTo>
                                  <a:lnTo>
                                    <a:pt x="3883" y="10022"/>
                                  </a:lnTo>
                                  <a:lnTo>
                                    <a:pt x="13885" y="10021"/>
                                  </a:lnTo>
                                  <a:lnTo>
                                    <a:pt x="14162" y="9985"/>
                                  </a:lnTo>
                                  <a:lnTo>
                                    <a:pt x="14470" y="9938"/>
                                  </a:lnTo>
                                  <a:lnTo>
                                    <a:pt x="14776" y="9887"/>
                                  </a:lnTo>
                                  <a:lnTo>
                                    <a:pt x="15081" y="9830"/>
                                  </a:lnTo>
                                  <a:lnTo>
                                    <a:pt x="15310" y="9783"/>
                                  </a:lnTo>
                                  <a:lnTo>
                                    <a:pt x="15537" y="9732"/>
                                  </a:lnTo>
                                  <a:lnTo>
                                    <a:pt x="15764" y="9679"/>
                                  </a:lnTo>
                                  <a:lnTo>
                                    <a:pt x="15835" y="9661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任意多边形 12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0406"/>
                            </a:xfrm>
                            <a:custGeom>
                              <a:avLst/>
                              <a:gdLst>
                                <a:gd name="T0" fmla="*/ 13885 w 15836"/>
                                <a:gd name="T1" fmla="*/ 10021 h 10406"/>
                                <a:gd name="T2" fmla="*/ 4041 w 15836"/>
                                <a:gd name="T3" fmla="*/ 10021 h 10406"/>
                                <a:gd name="T4" fmla="*/ 4279 w 15836"/>
                                <a:gd name="T5" fmla="*/ 10022 h 10406"/>
                                <a:gd name="T6" fmla="*/ 5232 w 15836"/>
                                <a:gd name="T7" fmla="*/ 10038 h 10406"/>
                                <a:gd name="T8" fmla="*/ 9693 w 15836"/>
                                <a:gd name="T9" fmla="*/ 10191 h 10406"/>
                                <a:gd name="T10" fmla="*/ 10644 w 15836"/>
                                <a:gd name="T11" fmla="*/ 10201 h 10406"/>
                                <a:gd name="T12" fmla="*/ 11276 w 15836"/>
                                <a:gd name="T13" fmla="*/ 10196 h 10406"/>
                                <a:gd name="T14" fmla="*/ 11827 w 15836"/>
                                <a:gd name="T15" fmla="*/ 10181 h 10406"/>
                                <a:gd name="T16" fmla="*/ 12298 w 15836"/>
                                <a:gd name="T17" fmla="*/ 10160 h 10406"/>
                                <a:gd name="T18" fmla="*/ 12767 w 15836"/>
                                <a:gd name="T19" fmla="*/ 10131 h 10406"/>
                                <a:gd name="T20" fmla="*/ 13156 w 15836"/>
                                <a:gd name="T21" fmla="*/ 10100 h 10406"/>
                                <a:gd name="T22" fmla="*/ 13544 w 15836"/>
                                <a:gd name="T23" fmla="*/ 10061 h 10406"/>
                                <a:gd name="T24" fmla="*/ 13854 w 15836"/>
                                <a:gd name="T25" fmla="*/ 10025 h 10406"/>
                                <a:gd name="T26" fmla="*/ 13885 w 15836"/>
                                <a:gd name="T27" fmla="*/ 10021 h 10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836" h="10406">
                                  <a:moveTo>
                                    <a:pt x="13885" y="10021"/>
                                  </a:moveTo>
                                  <a:lnTo>
                                    <a:pt x="4041" y="10021"/>
                                  </a:lnTo>
                                  <a:lnTo>
                                    <a:pt x="4279" y="10022"/>
                                  </a:lnTo>
                                  <a:lnTo>
                                    <a:pt x="5232" y="10038"/>
                                  </a:lnTo>
                                  <a:lnTo>
                                    <a:pt x="9693" y="10191"/>
                                  </a:lnTo>
                                  <a:lnTo>
                                    <a:pt x="10644" y="10201"/>
                                  </a:lnTo>
                                  <a:lnTo>
                                    <a:pt x="11276" y="10196"/>
                                  </a:lnTo>
                                  <a:lnTo>
                                    <a:pt x="11827" y="10181"/>
                                  </a:lnTo>
                                  <a:lnTo>
                                    <a:pt x="12298" y="10160"/>
                                  </a:lnTo>
                                  <a:lnTo>
                                    <a:pt x="12767" y="10131"/>
                                  </a:lnTo>
                                  <a:lnTo>
                                    <a:pt x="13156" y="10100"/>
                                  </a:lnTo>
                                  <a:lnTo>
                                    <a:pt x="13544" y="10061"/>
                                  </a:lnTo>
                                  <a:lnTo>
                                    <a:pt x="13854" y="10025"/>
                                  </a:lnTo>
                                  <a:lnTo>
                                    <a:pt x="13885" y="100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CF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任意多边形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641413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10101"/>
                              <a:gd name="T2" fmla="*/ 0 w 15836"/>
                              <a:gd name="T3" fmla="*/ 0 h 10101"/>
                              <a:gd name="T4" fmla="*/ 0 w 15836"/>
                              <a:gd name="T5" fmla="*/ 10101 h 10101"/>
                              <a:gd name="T6" fmla="*/ 153 w 15836"/>
                              <a:gd name="T7" fmla="*/ 10055 h 10101"/>
                              <a:gd name="T8" fmla="*/ 308 w 15836"/>
                              <a:gd name="T9" fmla="*/ 10012 h 10101"/>
                              <a:gd name="T10" fmla="*/ 463 w 15836"/>
                              <a:gd name="T11" fmla="*/ 9972 h 10101"/>
                              <a:gd name="T12" fmla="*/ 619 w 15836"/>
                              <a:gd name="T13" fmla="*/ 9934 h 10101"/>
                              <a:gd name="T14" fmla="*/ 775 w 15836"/>
                              <a:gd name="T15" fmla="*/ 9898 h 10101"/>
                              <a:gd name="T16" fmla="*/ 932 w 15836"/>
                              <a:gd name="T17" fmla="*/ 9865 h 10101"/>
                              <a:gd name="T18" fmla="*/ 1089 w 15836"/>
                              <a:gd name="T19" fmla="*/ 9833 h 10101"/>
                              <a:gd name="T20" fmla="*/ 1326 w 15836"/>
                              <a:gd name="T21" fmla="*/ 9790 h 10101"/>
                              <a:gd name="T22" fmla="*/ 1563 w 15836"/>
                              <a:gd name="T23" fmla="*/ 9751 h 10101"/>
                              <a:gd name="T24" fmla="*/ 1801 w 15836"/>
                              <a:gd name="T25" fmla="*/ 9716 h 10101"/>
                              <a:gd name="T26" fmla="*/ 2119 w 15836"/>
                              <a:gd name="T27" fmla="*/ 9676 h 10101"/>
                              <a:gd name="T28" fmla="*/ 2437 w 15836"/>
                              <a:gd name="T29" fmla="*/ 9641 h 10101"/>
                              <a:gd name="T30" fmla="*/ 2835 w 15836"/>
                              <a:gd name="T31" fmla="*/ 9604 h 10101"/>
                              <a:gd name="T32" fmla="*/ 3465 w 15836"/>
                              <a:gd name="T33" fmla="*/ 9558 h 10101"/>
                              <a:gd name="T34" fmla="*/ 4254 w 15836"/>
                              <a:gd name="T35" fmla="*/ 9516 h 10101"/>
                              <a:gd name="T36" fmla="*/ 5441 w 15836"/>
                              <a:gd name="T37" fmla="*/ 9479 h 10101"/>
                              <a:gd name="T38" fmla="*/ 9094 w 15836"/>
                              <a:gd name="T39" fmla="*/ 9425 h 10101"/>
                              <a:gd name="T40" fmla="*/ 10044 w 15836"/>
                              <a:gd name="T41" fmla="*/ 9395 h 10101"/>
                              <a:gd name="T42" fmla="*/ 10753 w 15836"/>
                              <a:gd name="T43" fmla="*/ 9359 h 10101"/>
                              <a:gd name="T44" fmla="*/ 11382 w 15836"/>
                              <a:gd name="T45" fmla="*/ 9316 h 10101"/>
                              <a:gd name="T46" fmla="*/ 11930 w 15836"/>
                              <a:gd name="T47" fmla="*/ 9267 h 10101"/>
                              <a:gd name="T48" fmla="*/ 12397 w 15836"/>
                              <a:gd name="T49" fmla="*/ 9217 h 10101"/>
                              <a:gd name="T50" fmla="*/ 12786 w 15836"/>
                              <a:gd name="T51" fmla="*/ 9168 h 10101"/>
                              <a:gd name="T52" fmla="*/ 13173 w 15836"/>
                              <a:gd name="T53" fmla="*/ 9112 h 10101"/>
                              <a:gd name="T54" fmla="*/ 13482 w 15836"/>
                              <a:gd name="T55" fmla="*/ 9063 h 10101"/>
                              <a:gd name="T56" fmla="*/ 13790 w 15836"/>
                              <a:gd name="T57" fmla="*/ 9008 h 10101"/>
                              <a:gd name="T58" fmla="*/ 14097 w 15836"/>
                              <a:gd name="T59" fmla="*/ 8948 h 10101"/>
                              <a:gd name="T60" fmla="*/ 14403 w 15836"/>
                              <a:gd name="T61" fmla="*/ 8883 h 10101"/>
                              <a:gd name="T62" fmla="*/ 14707 w 15836"/>
                              <a:gd name="T63" fmla="*/ 8813 h 10101"/>
                              <a:gd name="T64" fmla="*/ 14935 w 15836"/>
                              <a:gd name="T65" fmla="*/ 8756 h 10101"/>
                              <a:gd name="T66" fmla="*/ 15162 w 15836"/>
                              <a:gd name="T67" fmla="*/ 8696 h 10101"/>
                              <a:gd name="T68" fmla="*/ 15389 w 15836"/>
                              <a:gd name="T69" fmla="*/ 8632 h 10101"/>
                              <a:gd name="T70" fmla="*/ 15614 w 15836"/>
                              <a:gd name="T71" fmla="*/ 8565 h 10101"/>
                              <a:gd name="T72" fmla="*/ 15835 w 15836"/>
                              <a:gd name="T73" fmla="*/ 8495 h 10101"/>
                              <a:gd name="T74" fmla="*/ 15835 w 15836"/>
                              <a:gd name="T75" fmla="*/ 0 h 10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836" h="10101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01"/>
                                </a:lnTo>
                                <a:lnTo>
                                  <a:pt x="153" y="10055"/>
                                </a:lnTo>
                                <a:lnTo>
                                  <a:pt x="308" y="10012"/>
                                </a:lnTo>
                                <a:lnTo>
                                  <a:pt x="463" y="9972"/>
                                </a:lnTo>
                                <a:lnTo>
                                  <a:pt x="619" y="9934"/>
                                </a:lnTo>
                                <a:lnTo>
                                  <a:pt x="775" y="9898"/>
                                </a:lnTo>
                                <a:lnTo>
                                  <a:pt x="932" y="9865"/>
                                </a:lnTo>
                                <a:lnTo>
                                  <a:pt x="1089" y="9833"/>
                                </a:lnTo>
                                <a:lnTo>
                                  <a:pt x="1326" y="9790"/>
                                </a:lnTo>
                                <a:lnTo>
                                  <a:pt x="1563" y="9751"/>
                                </a:lnTo>
                                <a:lnTo>
                                  <a:pt x="1801" y="9716"/>
                                </a:lnTo>
                                <a:lnTo>
                                  <a:pt x="2119" y="9676"/>
                                </a:lnTo>
                                <a:lnTo>
                                  <a:pt x="2437" y="9641"/>
                                </a:lnTo>
                                <a:lnTo>
                                  <a:pt x="2835" y="9604"/>
                                </a:lnTo>
                                <a:lnTo>
                                  <a:pt x="3465" y="9558"/>
                                </a:lnTo>
                                <a:lnTo>
                                  <a:pt x="4254" y="9516"/>
                                </a:lnTo>
                                <a:lnTo>
                                  <a:pt x="5441" y="9479"/>
                                </a:lnTo>
                                <a:lnTo>
                                  <a:pt x="9094" y="9425"/>
                                </a:lnTo>
                                <a:lnTo>
                                  <a:pt x="10044" y="9395"/>
                                </a:lnTo>
                                <a:lnTo>
                                  <a:pt x="10753" y="9359"/>
                                </a:lnTo>
                                <a:lnTo>
                                  <a:pt x="11382" y="9316"/>
                                </a:lnTo>
                                <a:lnTo>
                                  <a:pt x="11930" y="9267"/>
                                </a:lnTo>
                                <a:lnTo>
                                  <a:pt x="12397" y="9217"/>
                                </a:lnTo>
                                <a:lnTo>
                                  <a:pt x="12786" y="9168"/>
                                </a:lnTo>
                                <a:lnTo>
                                  <a:pt x="13173" y="9112"/>
                                </a:lnTo>
                                <a:lnTo>
                                  <a:pt x="13482" y="9063"/>
                                </a:lnTo>
                                <a:lnTo>
                                  <a:pt x="13790" y="9008"/>
                                </a:lnTo>
                                <a:lnTo>
                                  <a:pt x="14097" y="8948"/>
                                </a:lnTo>
                                <a:lnTo>
                                  <a:pt x="14403" y="8883"/>
                                </a:lnTo>
                                <a:lnTo>
                                  <a:pt x="14707" y="8813"/>
                                </a:lnTo>
                                <a:lnTo>
                                  <a:pt x="14935" y="8756"/>
                                </a:lnTo>
                                <a:lnTo>
                                  <a:pt x="15162" y="8696"/>
                                </a:lnTo>
                                <a:lnTo>
                                  <a:pt x="15389" y="8632"/>
                                </a:lnTo>
                                <a:lnTo>
                                  <a:pt x="15614" y="8565"/>
                                </a:lnTo>
                                <a:lnTo>
                                  <a:pt x="15835" y="8495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组 1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5615305"/>
                            <a:chOff x="4" y="0"/>
                            <a:chExt cx="15836" cy="8843"/>
                          </a:xfrm>
                        </wpg:grpSpPr>
                        <wps:wsp>
                          <wps:cNvPr id="13" name="任意多边形 15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8843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8843"/>
                                <a:gd name="T2" fmla="*/ 0 w 15836"/>
                                <a:gd name="T3" fmla="*/ 0 h 8843"/>
                                <a:gd name="T4" fmla="*/ 0 w 15836"/>
                                <a:gd name="T5" fmla="*/ 8843 h 8843"/>
                                <a:gd name="T6" fmla="*/ 154 w 15836"/>
                                <a:gd name="T7" fmla="*/ 8809 h 8843"/>
                                <a:gd name="T8" fmla="*/ 309 w 15836"/>
                                <a:gd name="T9" fmla="*/ 8778 h 8843"/>
                                <a:gd name="T10" fmla="*/ 464 w 15836"/>
                                <a:gd name="T11" fmla="*/ 8749 h 8843"/>
                                <a:gd name="T12" fmla="*/ 620 w 15836"/>
                                <a:gd name="T13" fmla="*/ 8722 h 8843"/>
                                <a:gd name="T14" fmla="*/ 776 w 15836"/>
                                <a:gd name="T15" fmla="*/ 8698 h 8843"/>
                                <a:gd name="T16" fmla="*/ 1011 w 15836"/>
                                <a:gd name="T17" fmla="*/ 8665 h 8843"/>
                                <a:gd name="T18" fmla="*/ 1119 w 15836"/>
                                <a:gd name="T19" fmla="*/ 8651 h 8843"/>
                                <a:gd name="T20" fmla="*/ 1166 w 15836"/>
                                <a:gd name="T21" fmla="*/ 8645 h 8843"/>
                                <a:gd name="T22" fmla="*/ 1405 w 15836"/>
                                <a:gd name="T23" fmla="*/ 8619 h 8843"/>
                                <a:gd name="T24" fmla="*/ 1721 w 15836"/>
                                <a:gd name="T25" fmla="*/ 8590 h 8843"/>
                                <a:gd name="T26" fmla="*/ 2037 w 15836"/>
                                <a:gd name="T27" fmla="*/ 8567 h 8843"/>
                                <a:gd name="T28" fmla="*/ 2433 w 15836"/>
                                <a:gd name="T29" fmla="*/ 8545 h 8843"/>
                                <a:gd name="T30" fmla="*/ 2985 w 15836"/>
                                <a:gd name="T31" fmla="*/ 8526 h 8843"/>
                                <a:gd name="T32" fmla="*/ 3695 w 15836"/>
                                <a:gd name="T33" fmla="*/ 8515 h 8843"/>
                                <a:gd name="T34" fmla="*/ 12975 w 15836"/>
                                <a:gd name="T35" fmla="*/ 8514 h 8843"/>
                                <a:gd name="T36" fmla="*/ 13329 w 15836"/>
                                <a:gd name="T37" fmla="*/ 8474 h 8843"/>
                                <a:gd name="T38" fmla="*/ 13637 w 15836"/>
                                <a:gd name="T39" fmla="*/ 8434 h 8843"/>
                                <a:gd name="T40" fmla="*/ 13944 w 15836"/>
                                <a:gd name="T41" fmla="*/ 8388 h 8843"/>
                                <a:gd name="T42" fmla="*/ 14251 w 15836"/>
                                <a:gd name="T43" fmla="*/ 8338 h 8843"/>
                                <a:gd name="T44" fmla="*/ 14556 w 15836"/>
                                <a:gd name="T45" fmla="*/ 8282 h 8843"/>
                                <a:gd name="T46" fmla="*/ 14784 w 15836"/>
                                <a:gd name="T47" fmla="*/ 8236 h 8843"/>
                                <a:gd name="T48" fmla="*/ 15011 w 15836"/>
                                <a:gd name="T49" fmla="*/ 8187 h 8843"/>
                                <a:gd name="T50" fmla="*/ 15238 w 15836"/>
                                <a:gd name="T51" fmla="*/ 8134 h 8843"/>
                                <a:gd name="T52" fmla="*/ 15464 w 15836"/>
                                <a:gd name="T53" fmla="*/ 8078 h 8843"/>
                                <a:gd name="T54" fmla="*/ 15690 w 15836"/>
                                <a:gd name="T55" fmla="*/ 8018 h 8843"/>
                                <a:gd name="T56" fmla="*/ 15835 w 15836"/>
                                <a:gd name="T57" fmla="*/ 7977 h 8843"/>
                                <a:gd name="T58" fmla="*/ 15835 w 15836"/>
                                <a:gd name="T59" fmla="*/ 0 h 8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5836" h="8843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843"/>
                                  </a:lnTo>
                                  <a:lnTo>
                                    <a:pt x="154" y="8809"/>
                                  </a:lnTo>
                                  <a:lnTo>
                                    <a:pt x="309" y="8778"/>
                                  </a:lnTo>
                                  <a:lnTo>
                                    <a:pt x="464" y="8749"/>
                                  </a:lnTo>
                                  <a:lnTo>
                                    <a:pt x="620" y="8722"/>
                                  </a:lnTo>
                                  <a:lnTo>
                                    <a:pt x="776" y="8698"/>
                                  </a:lnTo>
                                  <a:lnTo>
                                    <a:pt x="1011" y="8665"/>
                                  </a:lnTo>
                                  <a:lnTo>
                                    <a:pt x="1119" y="8651"/>
                                  </a:lnTo>
                                  <a:lnTo>
                                    <a:pt x="1166" y="8645"/>
                                  </a:lnTo>
                                  <a:lnTo>
                                    <a:pt x="1405" y="8619"/>
                                  </a:lnTo>
                                  <a:lnTo>
                                    <a:pt x="1721" y="8590"/>
                                  </a:lnTo>
                                  <a:lnTo>
                                    <a:pt x="2037" y="8567"/>
                                  </a:lnTo>
                                  <a:lnTo>
                                    <a:pt x="2433" y="8545"/>
                                  </a:lnTo>
                                  <a:lnTo>
                                    <a:pt x="2985" y="8526"/>
                                  </a:lnTo>
                                  <a:lnTo>
                                    <a:pt x="3695" y="8515"/>
                                  </a:lnTo>
                                  <a:lnTo>
                                    <a:pt x="12975" y="8514"/>
                                  </a:lnTo>
                                  <a:lnTo>
                                    <a:pt x="13329" y="8474"/>
                                  </a:lnTo>
                                  <a:lnTo>
                                    <a:pt x="13637" y="8434"/>
                                  </a:lnTo>
                                  <a:lnTo>
                                    <a:pt x="13944" y="8388"/>
                                  </a:lnTo>
                                  <a:lnTo>
                                    <a:pt x="14251" y="8338"/>
                                  </a:lnTo>
                                  <a:lnTo>
                                    <a:pt x="14556" y="8282"/>
                                  </a:lnTo>
                                  <a:lnTo>
                                    <a:pt x="14784" y="8236"/>
                                  </a:lnTo>
                                  <a:lnTo>
                                    <a:pt x="15011" y="8187"/>
                                  </a:lnTo>
                                  <a:lnTo>
                                    <a:pt x="15238" y="8134"/>
                                  </a:lnTo>
                                  <a:lnTo>
                                    <a:pt x="15464" y="8078"/>
                                  </a:lnTo>
                                  <a:lnTo>
                                    <a:pt x="15690" y="8018"/>
                                  </a:lnTo>
                                  <a:lnTo>
                                    <a:pt x="15835" y="7977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任意多边形 16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8843"/>
                            </a:xfrm>
                            <a:custGeom>
                              <a:avLst/>
                              <a:gdLst>
                                <a:gd name="T0" fmla="*/ 12975 w 15836"/>
                                <a:gd name="T1" fmla="*/ 8514 h 8843"/>
                                <a:gd name="T2" fmla="*/ 3932 w 15836"/>
                                <a:gd name="T3" fmla="*/ 8514 h 8843"/>
                                <a:gd name="T4" fmla="*/ 4011 w 15836"/>
                                <a:gd name="T5" fmla="*/ 8514 h 8843"/>
                                <a:gd name="T6" fmla="*/ 5041 w 15836"/>
                                <a:gd name="T7" fmla="*/ 8526 h 8843"/>
                                <a:gd name="T8" fmla="*/ 8777 w 15836"/>
                                <a:gd name="T9" fmla="*/ 8637 h 8843"/>
                                <a:gd name="T10" fmla="*/ 9966 w 15836"/>
                                <a:gd name="T11" fmla="*/ 8651 h 8843"/>
                                <a:gd name="T12" fmla="*/ 10676 w 15836"/>
                                <a:gd name="T13" fmla="*/ 8645 h 8843"/>
                                <a:gd name="T14" fmla="*/ 11305 w 15836"/>
                                <a:gd name="T15" fmla="*/ 8629 h 8843"/>
                                <a:gd name="T16" fmla="*/ 11853 w 15836"/>
                                <a:gd name="T17" fmla="*/ 8603 h 8843"/>
                                <a:gd name="T18" fmla="*/ 12321 w 15836"/>
                                <a:gd name="T19" fmla="*/ 8573 h 8843"/>
                                <a:gd name="T20" fmla="*/ 12710 w 15836"/>
                                <a:gd name="T21" fmla="*/ 8540 h 8843"/>
                                <a:gd name="T22" fmla="*/ 12859 w 15836"/>
                                <a:gd name="T23" fmla="*/ 8526 h 8843"/>
                                <a:gd name="T24" fmla="*/ 12937 w 15836"/>
                                <a:gd name="T25" fmla="*/ 8518 h 8843"/>
                                <a:gd name="T26" fmla="*/ 12975 w 15836"/>
                                <a:gd name="T27" fmla="*/ 8514 h 8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836" h="8843">
                                  <a:moveTo>
                                    <a:pt x="12975" y="8514"/>
                                  </a:moveTo>
                                  <a:lnTo>
                                    <a:pt x="3932" y="8514"/>
                                  </a:lnTo>
                                  <a:lnTo>
                                    <a:pt x="4011" y="8514"/>
                                  </a:lnTo>
                                  <a:lnTo>
                                    <a:pt x="5041" y="8526"/>
                                  </a:lnTo>
                                  <a:lnTo>
                                    <a:pt x="8777" y="8637"/>
                                  </a:lnTo>
                                  <a:lnTo>
                                    <a:pt x="9966" y="8651"/>
                                  </a:lnTo>
                                  <a:lnTo>
                                    <a:pt x="10676" y="8645"/>
                                  </a:lnTo>
                                  <a:lnTo>
                                    <a:pt x="11305" y="8629"/>
                                  </a:lnTo>
                                  <a:lnTo>
                                    <a:pt x="11853" y="8603"/>
                                  </a:lnTo>
                                  <a:lnTo>
                                    <a:pt x="12321" y="8573"/>
                                  </a:lnTo>
                                  <a:lnTo>
                                    <a:pt x="12710" y="8540"/>
                                  </a:lnTo>
                                  <a:lnTo>
                                    <a:pt x="12859" y="8526"/>
                                  </a:lnTo>
                                  <a:lnTo>
                                    <a:pt x="12937" y="8518"/>
                                  </a:lnTo>
                                  <a:lnTo>
                                    <a:pt x="12975" y="8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B3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" name="任意多边形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539559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8497"/>
                              <a:gd name="T2" fmla="*/ 0 w 15836"/>
                              <a:gd name="T3" fmla="*/ 0 h 8497"/>
                              <a:gd name="T4" fmla="*/ 0 w 15836"/>
                              <a:gd name="T5" fmla="*/ 8497 h 8497"/>
                              <a:gd name="T6" fmla="*/ 152 w 15836"/>
                              <a:gd name="T7" fmla="*/ 8456 h 8497"/>
                              <a:gd name="T8" fmla="*/ 306 w 15836"/>
                              <a:gd name="T9" fmla="*/ 8417 h 8497"/>
                              <a:gd name="T10" fmla="*/ 460 w 15836"/>
                              <a:gd name="T11" fmla="*/ 8381 h 8497"/>
                              <a:gd name="T12" fmla="*/ 615 w 15836"/>
                              <a:gd name="T13" fmla="*/ 8346 h 8497"/>
                              <a:gd name="T14" fmla="*/ 847 w 15836"/>
                              <a:gd name="T15" fmla="*/ 8299 h 8497"/>
                              <a:gd name="T16" fmla="*/ 1080 w 15836"/>
                              <a:gd name="T17" fmla="*/ 8256 h 8497"/>
                              <a:gd name="T18" fmla="*/ 1314 w 15836"/>
                              <a:gd name="T19" fmla="*/ 8216 h 8497"/>
                              <a:gd name="T20" fmla="*/ 1549 w 15836"/>
                              <a:gd name="T21" fmla="*/ 8181 h 8497"/>
                              <a:gd name="T22" fmla="*/ 1862 w 15836"/>
                              <a:gd name="T23" fmla="*/ 8139 h 8497"/>
                              <a:gd name="T24" fmla="*/ 2254 w 15836"/>
                              <a:gd name="T25" fmla="*/ 8094 h 8497"/>
                              <a:gd name="T26" fmla="*/ 2724 w 15836"/>
                              <a:gd name="T27" fmla="*/ 8050 h 8497"/>
                              <a:gd name="T28" fmla="*/ 3352 w 15836"/>
                              <a:gd name="T29" fmla="*/ 8001 h 8497"/>
                              <a:gd name="T30" fmla="*/ 4218 w 15836"/>
                              <a:gd name="T31" fmla="*/ 7952 h 8497"/>
                              <a:gd name="T32" fmla="*/ 5960 w 15836"/>
                              <a:gd name="T33" fmla="*/ 7894 h 8497"/>
                              <a:gd name="T34" fmla="*/ 8655 w 15836"/>
                              <a:gd name="T35" fmla="*/ 7828 h 8497"/>
                              <a:gd name="T36" fmla="*/ 9682 w 15836"/>
                              <a:gd name="T37" fmla="*/ 7784 h 8497"/>
                              <a:gd name="T38" fmla="*/ 10390 w 15836"/>
                              <a:gd name="T39" fmla="*/ 7741 h 8497"/>
                              <a:gd name="T40" fmla="*/ 11017 w 15836"/>
                              <a:gd name="T41" fmla="*/ 7691 h 8497"/>
                              <a:gd name="T42" fmla="*/ 11564 w 15836"/>
                              <a:gd name="T43" fmla="*/ 7636 h 8497"/>
                              <a:gd name="T44" fmla="*/ 12031 w 15836"/>
                              <a:gd name="T45" fmla="*/ 7581 h 8497"/>
                              <a:gd name="T46" fmla="*/ 12419 w 15836"/>
                              <a:gd name="T47" fmla="*/ 7528 h 8497"/>
                              <a:gd name="T48" fmla="*/ 12806 w 15836"/>
                              <a:gd name="T49" fmla="*/ 7468 h 8497"/>
                              <a:gd name="T50" fmla="*/ 13114 w 15836"/>
                              <a:gd name="T51" fmla="*/ 7415 h 8497"/>
                              <a:gd name="T52" fmla="*/ 13421 w 15836"/>
                              <a:gd name="T53" fmla="*/ 7357 h 8497"/>
                              <a:gd name="T54" fmla="*/ 13727 w 15836"/>
                              <a:gd name="T55" fmla="*/ 7294 h 8497"/>
                              <a:gd name="T56" fmla="*/ 14033 w 15836"/>
                              <a:gd name="T57" fmla="*/ 7226 h 8497"/>
                              <a:gd name="T58" fmla="*/ 14337 w 15836"/>
                              <a:gd name="T59" fmla="*/ 7152 h 8497"/>
                              <a:gd name="T60" fmla="*/ 14564 w 15836"/>
                              <a:gd name="T61" fmla="*/ 7093 h 8497"/>
                              <a:gd name="T62" fmla="*/ 14791 w 15836"/>
                              <a:gd name="T63" fmla="*/ 7030 h 8497"/>
                              <a:gd name="T64" fmla="*/ 15017 w 15836"/>
                              <a:gd name="T65" fmla="*/ 6964 h 8497"/>
                              <a:gd name="T66" fmla="*/ 15242 w 15836"/>
                              <a:gd name="T67" fmla="*/ 6895 h 8497"/>
                              <a:gd name="T68" fmla="*/ 15467 w 15836"/>
                              <a:gd name="T69" fmla="*/ 6821 h 8497"/>
                              <a:gd name="T70" fmla="*/ 15691 w 15836"/>
                              <a:gd name="T71" fmla="*/ 6744 h 8497"/>
                              <a:gd name="T72" fmla="*/ 15835 w 15836"/>
                              <a:gd name="T73" fmla="*/ 6692 h 8497"/>
                              <a:gd name="T74" fmla="*/ 15835 w 15836"/>
                              <a:gd name="T75" fmla="*/ 0 h 8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836" h="849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97"/>
                                </a:lnTo>
                                <a:lnTo>
                                  <a:pt x="152" y="8456"/>
                                </a:lnTo>
                                <a:lnTo>
                                  <a:pt x="306" y="8417"/>
                                </a:lnTo>
                                <a:lnTo>
                                  <a:pt x="460" y="8381"/>
                                </a:lnTo>
                                <a:lnTo>
                                  <a:pt x="615" y="8346"/>
                                </a:lnTo>
                                <a:lnTo>
                                  <a:pt x="847" y="8299"/>
                                </a:lnTo>
                                <a:lnTo>
                                  <a:pt x="1080" y="8256"/>
                                </a:lnTo>
                                <a:lnTo>
                                  <a:pt x="1314" y="8216"/>
                                </a:lnTo>
                                <a:lnTo>
                                  <a:pt x="1549" y="8181"/>
                                </a:lnTo>
                                <a:lnTo>
                                  <a:pt x="1862" y="8139"/>
                                </a:lnTo>
                                <a:lnTo>
                                  <a:pt x="2254" y="8094"/>
                                </a:lnTo>
                                <a:lnTo>
                                  <a:pt x="2724" y="8050"/>
                                </a:lnTo>
                                <a:lnTo>
                                  <a:pt x="3352" y="8001"/>
                                </a:lnTo>
                                <a:lnTo>
                                  <a:pt x="4218" y="7952"/>
                                </a:lnTo>
                                <a:lnTo>
                                  <a:pt x="5960" y="7894"/>
                                </a:lnTo>
                                <a:lnTo>
                                  <a:pt x="8655" y="7828"/>
                                </a:lnTo>
                                <a:lnTo>
                                  <a:pt x="9682" y="7784"/>
                                </a:lnTo>
                                <a:lnTo>
                                  <a:pt x="10390" y="7741"/>
                                </a:lnTo>
                                <a:lnTo>
                                  <a:pt x="11017" y="7691"/>
                                </a:lnTo>
                                <a:lnTo>
                                  <a:pt x="11564" y="7636"/>
                                </a:lnTo>
                                <a:lnTo>
                                  <a:pt x="12031" y="7581"/>
                                </a:lnTo>
                                <a:lnTo>
                                  <a:pt x="12419" y="7528"/>
                                </a:lnTo>
                                <a:lnTo>
                                  <a:pt x="12806" y="7468"/>
                                </a:lnTo>
                                <a:lnTo>
                                  <a:pt x="13114" y="7415"/>
                                </a:lnTo>
                                <a:lnTo>
                                  <a:pt x="13421" y="7357"/>
                                </a:lnTo>
                                <a:lnTo>
                                  <a:pt x="13727" y="7294"/>
                                </a:lnTo>
                                <a:lnTo>
                                  <a:pt x="14033" y="7226"/>
                                </a:lnTo>
                                <a:lnTo>
                                  <a:pt x="14337" y="7152"/>
                                </a:lnTo>
                                <a:lnTo>
                                  <a:pt x="14564" y="7093"/>
                                </a:lnTo>
                                <a:lnTo>
                                  <a:pt x="14791" y="7030"/>
                                </a:lnTo>
                                <a:lnTo>
                                  <a:pt x="15017" y="6964"/>
                                </a:lnTo>
                                <a:lnTo>
                                  <a:pt x="15242" y="6895"/>
                                </a:lnTo>
                                <a:lnTo>
                                  <a:pt x="15467" y="6821"/>
                                </a:lnTo>
                                <a:lnTo>
                                  <a:pt x="15691" y="6744"/>
                                </a:lnTo>
                                <a:lnTo>
                                  <a:pt x="15835" y="6692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组 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4957445"/>
                            <a:chOff x="4" y="0"/>
                            <a:chExt cx="15836" cy="7807"/>
                          </a:xfrm>
                        </wpg:grpSpPr>
                        <wps:wsp>
                          <wps:cNvPr id="17" name="任意多边形 19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807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7807"/>
                                <a:gd name="T2" fmla="*/ 0 w 15836"/>
                                <a:gd name="T3" fmla="*/ 0 h 7807"/>
                                <a:gd name="T4" fmla="*/ 0 w 15836"/>
                                <a:gd name="T5" fmla="*/ 7807 h 7807"/>
                                <a:gd name="T6" fmla="*/ 156 w 15836"/>
                                <a:gd name="T7" fmla="*/ 7776 h 7807"/>
                                <a:gd name="T8" fmla="*/ 314 w 15836"/>
                                <a:gd name="T9" fmla="*/ 7746 h 7807"/>
                                <a:gd name="T10" fmla="*/ 550 w 15836"/>
                                <a:gd name="T11" fmla="*/ 7705 h 7807"/>
                                <a:gd name="T12" fmla="*/ 788 w 15836"/>
                                <a:gd name="T13" fmla="*/ 7668 h 7807"/>
                                <a:gd name="T14" fmla="*/ 1026 w 15836"/>
                                <a:gd name="T15" fmla="*/ 7636 h 7807"/>
                                <a:gd name="T16" fmla="*/ 1344 w 15836"/>
                                <a:gd name="T17" fmla="*/ 7598 h 7807"/>
                                <a:gd name="T18" fmla="*/ 1662 w 15836"/>
                                <a:gd name="T19" fmla="*/ 7566 h 7807"/>
                                <a:gd name="T20" fmla="*/ 2061 w 15836"/>
                                <a:gd name="T21" fmla="*/ 7532 h 7807"/>
                                <a:gd name="T22" fmla="*/ 2614 w 15836"/>
                                <a:gd name="T23" fmla="*/ 7497 h 7807"/>
                                <a:gd name="T24" fmla="*/ 3324 w 15836"/>
                                <a:gd name="T25" fmla="*/ 7465 h 7807"/>
                                <a:gd name="T26" fmla="*/ 4353 w 15836"/>
                                <a:gd name="T27" fmla="*/ 7438 h 7807"/>
                                <a:gd name="T28" fmla="*/ 7892 w 15836"/>
                                <a:gd name="T29" fmla="*/ 7429 h 7807"/>
                                <a:gd name="T30" fmla="*/ 9121 w 15836"/>
                                <a:gd name="T31" fmla="*/ 7413 h 7807"/>
                                <a:gd name="T32" fmla="*/ 9911 w 15836"/>
                                <a:gd name="T33" fmla="*/ 7388 h 7807"/>
                                <a:gd name="T34" fmla="*/ 10541 w 15836"/>
                                <a:gd name="T35" fmla="*/ 7357 h 7807"/>
                                <a:gd name="T36" fmla="*/ 11091 w 15836"/>
                                <a:gd name="T37" fmla="*/ 7320 h 7807"/>
                                <a:gd name="T38" fmla="*/ 11560 w 15836"/>
                                <a:gd name="T39" fmla="*/ 7281 h 7807"/>
                                <a:gd name="T40" fmla="*/ 12028 w 15836"/>
                                <a:gd name="T41" fmla="*/ 7233 h 7807"/>
                                <a:gd name="T42" fmla="*/ 12416 w 15836"/>
                                <a:gd name="T43" fmla="*/ 7185 h 7807"/>
                                <a:gd name="T44" fmla="*/ 12803 w 15836"/>
                                <a:gd name="T45" fmla="*/ 7131 h 7807"/>
                                <a:gd name="T46" fmla="*/ 13112 w 15836"/>
                                <a:gd name="T47" fmla="*/ 7083 h 7807"/>
                                <a:gd name="T48" fmla="*/ 13419 w 15836"/>
                                <a:gd name="T49" fmla="*/ 7030 h 7807"/>
                                <a:gd name="T50" fmla="*/ 13726 w 15836"/>
                                <a:gd name="T51" fmla="*/ 6971 h 7807"/>
                                <a:gd name="T52" fmla="*/ 14031 w 15836"/>
                                <a:gd name="T53" fmla="*/ 6907 h 7807"/>
                                <a:gd name="T54" fmla="*/ 14336 w 15836"/>
                                <a:gd name="T55" fmla="*/ 6838 h 7807"/>
                                <a:gd name="T56" fmla="*/ 14563 w 15836"/>
                                <a:gd name="T57" fmla="*/ 6782 h 7807"/>
                                <a:gd name="T58" fmla="*/ 14790 w 15836"/>
                                <a:gd name="T59" fmla="*/ 6722 h 7807"/>
                                <a:gd name="T60" fmla="*/ 15016 w 15836"/>
                                <a:gd name="T61" fmla="*/ 6660 h 7807"/>
                                <a:gd name="T62" fmla="*/ 15242 w 15836"/>
                                <a:gd name="T63" fmla="*/ 6593 h 7807"/>
                                <a:gd name="T64" fmla="*/ 15467 w 15836"/>
                                <a:gd name="T65" fmla="*/ 6523 h 7807"/>
                                <a:gd name="T66" fmla="*/ 15691 w 15836"/>
                                <a:gd name="T67" fmla="*/ 6449 h 7807"/>
                                <a:gd name="T68" fmla="*/ 15835 w 15836"/>
                                <a:gd name="T69" fmla="*/ 6399 h 7807"/>
                                <a:gd name="T70" fmla="*/ 15835 w 15836"/>
                                <a:gd name="T71" fmla="*/ 0 h 78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5836" h="7807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07"/>
                                  </a:lnTo>
                                  <a:lnTo>
                                    <a:pt x="156" y="7776"/>
                                  </a:lnTo>
                                  <a:lnTo>
                                    <a:pt x="314" y="7746"/>
                                  </a:lnTo>
                                  <a:lnTo>
                                    <a:pt x="550" y="7705"/>
                                  </a:lnTo>
                                  <a:lnTo>
                                    <a:pt x="788" y="7668"/>
                                  </a:lnTo>
                                  <a:lnTo>
                                    <a:pt x="1026" y="7636"/>
                                  </a:lnTo>
                                  <a:lnTo>
                                    <a:pt x="1344" y="7598"/>
                                  </a:lnTo>
                                  <a:lnTo>
                                    <a:pt x="1662" y="7566"/>
                                  </a:lnTo>
                                  <a:lnTo>
                                    <a:pt x="2061" y="7532"/>
                                  </a:lnTo>
                                  <a:lnTo>
                                    <a:pt x="2614" y="7497"/>
                                  </a:lnTo>
                                  <a:lnTo>
                                    <a:pt x="3324" y="7465"/>
                                  </a:lnTo>
                                  <a:lnTo>
                                    <a:pt x="4353" y="7438"/>
                                  </a:lnTo>
                                  <a:lnTo>
                                    <a:pt x="7892" y="7429"/>
                                  </a:lnTo>
                                  <a:lnTo>
                                    <a:pt x="9121" y="7413"/>
                                  </a:lnTo>
                                  <a:lnTo>
                                    <a:pt x="9911" y="7388"/>
                                  </a:lnTo>
                                  <a:lnTo>
                                    <a:pt x="10541" y="7357"/>
                                  </a:lnTo>
                                  <a:lnTo>
                                    <a:pt x="11091" y="7320"/>
                                  </a:lnTo>
                                  <a:lnTo>
                                    <a:pt x="11560" y="7281"/>
                                  </a:lnTo>
                                  <a:lnTo>
                                    <a:pt x="12028" y="7233"/>
                                  </a:lnTo>
                                  <a:lnTo>
                                    <a:pt x="12416" y="7185"/>
                                  </a:lnTo>
                                  <a:lnTo>
                                    <a:pt x="12803" y="7131"/>
                                  </a:lnTo>
                                  <a:lnTo>
                                    <a:pt x="13112" y="7083"/>
                                  </a:lnTo>
                                  <a:lnTo>
                                    <a:pt x="13419" y="7030"/>
                                  </a:lnTo>
                                  <a:lnTo>
                                    <a:pt x="13726" y="6971"/>
                                  </a:lnTo>
                                  <a:lnTo>
                                    <a:pt x="14031" y="6907"/>
                                  </a:lnTo>
                                  <a:lnTo>
                                    <a:pt x="14336" y="6838"/>
                                  </a:lnTo>
                                  <a:lnTo>
                                    <a:pt x="14563" y="6782"/>
                                  </a:lnTo>
                                  <a:lnTo>
                                    <a:pt x="14790" y="6722"/>
                                  </a:lnTo>
                                  <a:lnTo>
                                    <a:pt x="15016" y="6660"/>
                                  </a:lnTo>
                                  <a:lnTo>
                                    <a:pt x="15242" y="6593"/>
                                  </a:lnTo>
                                  <a:lnTo>
                                    <a:pt x="15467" y="6523"/>
                                  </a:lnTo>
                                  <a:lnTo>
                                    <a:pt x="15691" y="6449"/>
                                  </a:lnTo>
                                  <a:lnTo>
                                    <a:pt x="15835" y="6399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任意多边形 20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807"/>
                            </a:xfrm>
                            <a:custGeom>
                              <a:avLst/>
                              <a:gdLst>
                                <a:gd name="T0" fmla="*/ 7892 w 15836"/>
                                <a:gd name="T1" fmla="*/ 7429 h 7807"/>
                                <a:gd name="T2" fmla="*/ 5783 w 15836"/>
                                <a:gd name="T3" fmla="*/ 7429 h 7807"/>
                                <a:gd name="T4" fmla="*/ 7215 w 15836"/>
                                <a:gd name="T5" fmla="*/ 7430 h 7807"/>
                                <a:gd name="T6" fmla="*/ 7892 w 15836"/>
                                <a:gd name="T7" fmla="*/ 7429 h 78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836" h="7807">
                                  <a:moveTo>
                                    <a:pt x="7892" y="7429"/>
                                  </a:moveTo>
                                  <a:lnTo>
                                    <a:pt x="5783" y="7429"/>
                                  </a:lnTo>
                                  <a:lnTo>
                                    <a:pt x="7215" y="7430"/>
                                  </a:lnTo>
                                  <a:lnTo>
                                    <a:pt x="7892" y="74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4A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组 2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4458335"/>
                            <a:chOff x="4" y="0"/>
                            <a:chExt cx="15836" cy="7021"/>
                          </a:xfrm>
                        </wpg:grpSpPr>
                        <wps:wsp>
                          <wps:cNvPr id="20" name="任意多边形 22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021"/>
                            </a:xfrm>
                            <a:custGeom>
                              <a:avLst/>
                              <a:gdLst>
                                <a:gd name="T0" fmla="*/ 11651 w 15836"/>
                                <a:gd name="T1" fmla="*/ 6883 h 7021"/>
                                <a:gd name="T2" fmla="*/ 2091 w 15836"/>
                                <a:gd name="T3" fmla="*/ 6883 h 7021"/>
                                <a:gd name="T4" fmla="*/ 3123 w 15836"/>
                                <a:gd name="T5" fmla="*/ 6893 h 7021"/>
                                <a:gd name="T6" fmla="*/ 7265 w 15836"/>
                                <a:gd name="T7" fmla="*/ 7007 h 7021"/>
                                <a:gd name="T8" fmla="*/ 8534 w 15836"/>
                                <a:gd name="T9" fmla="*/ 7020 h 7021"/>
                                <a:gd name="T10" fmla="*/ 9324 w 15836"/>
                                <a:gd name="T11" fmla="*/ 7013 h 7021"/>
                                <a:gd name="T12" fmla="*/ 9954 w 15836"/>
                                <a:gd name="T13" fmla="*/ 6995 h 7021"/>
                                <a:gd name="T14" fmla="*/ 10503 w 15836"/>
                                <a:gd name="T15" fmla="*/ 6971 h 7021"/>
                                <a:gd name="T16" fmla="*/ 10972 w 15836"/>
                                <a:gd name="T17" fmla="*/ 6941 h 7021"/>
                                <a:gd name="T18" fmla="*/ 11439 w 15836"/>
                                <a:gd name="T19" fmla="*/ 6904 h 7021"/>
                                <a:gd name="T20" fmla="*/ 11651 w 15836"/>
                                <a:gd name="T21" fmla="*/ 6883 h 7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5836" h="7021">
                                  <a:moveTo>
                                    <a:pt x="11651" y="6883"/>
                                  </a:moveTo>
                                  <a:lnTo>
                                    <a:pt x="2091" y="6883"/>
                                  </a:lnTo>
                                  <a:lnTo>
                                    <a:pt x="3123" y="6893"/>
                                  </a:lnTo>
                                  <a:lnTo>
                                    <a:pt x="7265" y="7007"/>
                                  </a:lnTo>
                                  <a:lnTo>
                                    <a:pt x="8534" y="7020"/>
                                  </a:lnTo>
                                  <a:lnTo>
                                    <a:pt x="9324" y="7013"/>
                                  </a:lnTo>
                                  <a:lnTo>
                                    <a:pt x="9954" y="6995"/>
                                  </a:lnTo>
                                  <a:lnTo>
                                    <a:pt x="10503" y="6971"/>
                                  </a:lnTo>
                                  <a:lnTo>
                                    <a:pt x="10972" y="6941"/>
                                  </a:lnTo>
                                  <a:lnTo>
                                    <a:pt x="11439" y="6904"/>
                                  </a:lnTo>
                                  <a:lnTo>
                                    <a:pt x="11651" y="68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CF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任意多边形 23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021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7021"/>
                                <a:gd name="T2" fmla="*/ 0 w 15836"/>
                                <a:gd name="T3" fmla="*/ 0 h 7021"/>
                                <a:gd name="T4" fmla="*/ 0 w 15836"/>
                                <a:gd name="T5" fmla="*/ 6941 h 7021"/>
                                <a:gd name="T6" fmla="*/ 414 w 15836"/>
                                <a:gd name="T7" fmla="*/ 6918 h 7021"/>
                                <a:gd name="T8" fmla="*/ 985 w 15836"/>
                                <a:gd name="T9" fmla="*/ 6898 h 7021"/>
                                <a:gd name="T10" fmla="*/ 1775 w 15836"/>
                                <a:gd name="T11" fmla="*/ 6885 h 7021"/>
                                <a:gd name="T12" fmla="*/ 11651 w 15836"/>
                                <a:gd name="T13" fmla="*/ 6883 h 7021"/>
                                <a:gd name="T14" fmla="*/ 12059 w 15836"/>
                                <a:gd name="T15" fmla="*/ 6840 h 7021"/>
                                <a:gd name="T16" fmla="*/ 12445 w 15836"/>
                                <a:gd name="T17" fmla="*/ 6791 h 7021"/>
                                <a:gd name="T18" fmla="*/ 12829 w 15836"/>
                                <a:gd name="T19" fmla="*/ 6735 h 7021"/>
                                <a:gd name="T20" fmla="*/ 13136 w 15836"/>
                                <a:gd name="T21" fmla="*/ 6685 h 7021"/>
                                <a:gd name="T22" fmla="*/ 13441 w 15836"/>
                                <a:gd name="T23" fmla="*/ 6630 h 7021"/>
                                <a:gd name="T24" fmla="*/ 13745 w 15836"/>
                                <a:gd name="T25" fmla="*/ 6569 h 7021"/>
                                <a:gd name="T26" fmla="*/ 14048 w 15836"/>
                                <a:gd name="T27" fmla="*/ 6504 h 7021"/>
                                <a:gd name="T28" fmla="*/ 14274 w 15836"/>
                                <a:gd name="T29" fmla="*/ 6450 h 7021"/>
                                <a:gd name="T30" fmla="*/ 14500 w 15836"/>
                                <a:gd name="T31" fmla="*/ 6394 h 7021"/>
                                <a:gd name="T32" fmla="*/ 14725 w 15836"/>
                                <a:gd name="T33" fmla="*/ 6334 h 7021"/>
                                <a:gd name="T34" fmla="*/ 14950 w 15836"/>
                                <a:gd name="T35" fmla="*/ 6271 h 7021"/>
                                <a:gd name="T36" fmla="*/ 15173 w 15836"/>
                                <a:gd name="T37" fmla="*/ 6205 h 7021"/>
                                <a:gd name="T38" fmla="*/ 15396 w 15836"/>
                                <a:gd name="T39" fmla="*/ 6134 h 7021"/>
                                <a:gd name="T40" fmla="*/ 15618 w 15836"/>
                                <a:gd name="T41" fmla="*/ 6061 h 7021"/>
                                <a:gd name="T42" fmla="*/ 15835 w 15836"/>
                                <a:gd name="T43" fmla="*/ 5984 h 7021"/>
                                <a:gd name="T44" fmla="*/ 15835 w 15836"/>
                                <a:gd name="T45" fmla="*/ 0 h 7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5836" h="7021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941"/>
                                  </a:lnTo>
                                  <a:lnTo>
                                    <a:pt x="414" y="6918"/>
                                  </a:lnTo>
                                  <a:lnTo>
                                    <a:pt x="985" y="6898"/>
                                  </a:lnTo>
                                  <a:lnTo>
                                    <a:pt x="1775" y="6885"/>
                                  </a:lnTo>
                                  <a:lnTo>
                                    <a:pt x="11651" y="6883"/>
                                  </a:lnTo>
                                  <a:lnTo>
                                    <a:pt x="12059" y="6840"/>
                                  </a:lnTo>
                                  <a:lnTo>
                                    <a:pt x="12445" y="6791"/>
                                  </a:lnTo>
                                  <a:lnTo>
                                    <a:pt x="12829" y="6735"/>
                                  </a:lnTo>
                                  <a:lnTo>
                                    <a:pt x="13136" y="6685"/>
                                  </a:lnTo>
                                  <a:lnTo>
                                    <a:pt x="13441" y="6630"/>
                                  </a:lnTo>
                                  <a:lnTo>
                                    <a:pt x="13745" y="6569"/>
                                  </a:lnTo>
                                  <a:lnTo>
                                    <a:pt x="14048" y="6504"/>
                                  </a:lnTo>
                                  <a:lnTo>
                                    <a:pt x="14274" y="6450"/>
                                  </a:lnTo>
                                  <a:lnTo>
                                    <a:pt x="14500" y="6394"/>
                                  </a:lnTo>
                                  <a:lnTo>
                                    <a:pt x="14725" y="6334"/>
                                  </a:lnTo>
                                  <a:lnTo>
                                    <a:pt x="14950" y="6271"/>
                                  </a:lnTo>
                                  <a:lnTo>
                                    <a:pt x="15173" y="6205"/>
                                  </a:lnTo>
                                  <a:lnTo>
                                    <a:pt x="15396" y="6134"/>
                                  </a:lnTo>
                                  <a:lnTo>
                                    <a:pt x="15618" y="6061"/>
                                  </a:lnTo>
                                  <a:lnTo>
                                    <a:pt x="15835" y="5984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任意多边形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419036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6599"/>
                              <a:gd name="T2" fmla="*/ 0 w 15836"/>
                              <a:gd name="T3" fmla="*/ 0 h 6599"/>
                              <a:gd name="T4" fmla="*/ 0 w 15836"/>
                              <a:gd name="T5" fmla="*/ 6599 h 6599"/>
                              <a:gd name="T6" fmla="*/ 483 w 15836"/>
                              <a:gd name="T7" fmla="*/ 6535 h 6599"/>
                              <a:gd name="T8" fmla="*/ 1187 w 15836"/>
                              <a:gd name="T9" fmla="*/ 6456 h 6599"/>
                              <a:gd name="T10" fmla="*/ 2125 w 15836"/>
                              <a:gd name="T11" fmla="*/ 6368 h 6599"/>
                              <a:gd name="T12" fmla="*/ 3932 w 15836"/>
                              <a:gd name="T13" fmla="*/ 6240 h 6599"/>
                              <a:gd name="T14" fmla="*/ 7081 w 15836"/>
                              <a:gd name="T15" fmla="*/ 6049 h 6599"/>
                              <a:gd name="T16" fmla="*/ 8178 w 15836"/>
                              <a:gd name="T17" fmla="*/ 5962 h 6599"/>
                              <a:gd name="T18" fmla="*/ 8959 w 15836"/>
                              <a:gd name="T19" fmla="*/ 5886 h 6599"/>
                              <a:gd name="T20" fmla="*/ 9659 w 15836"/>
                              <a:gd name="T21" fmla="*/ 5804 h 6599"/>
                              <a:gd name="T22" fmla="*/ 10202 w 15836"/>
                              <a:gd name="T23" fmla="*/ 5731 h 6599"/>
                              <a:gd name="T24" fmla="*/ 10742 w 15836"/>
                              <a:gd name="T25" fmla="*/ 5648 h 6599"/>
                              <a:gd name="T26" fmla="*/ 11204 w 15836"/>
                              <a:gd name="T27" fmla="*/ 5569 h 6599"/>
                              <a:gd name="T28" fmla="*/ 11587 w 15836"/>
                              <a:gd name="T29" fmla="*/ 5496 h 6599"/>
                              <a:gd name="T30" fmla="*/ 11968 w 15836"/>
                              <a:gd name="T31" fmla="*/ 5417 h 6599"/>
                              <a:gd name="T32" fmla="*/ 12349 w 15836"/>
                              <a:gd name="T33" fmla="*/ 5331 h 6599"/>
                              <a:gd name="T34" fmla="*/ 12652 w 15836"/>
                              <a:gd name="T35" fmla="*/ 5257 h 6599"/>
                              <a:gd name="T36" fmla="*/ 12954 w 15836"/>
                              <a:gd name="T37" fmla="*/ 5178 h 6599"/>
                              <a:gd name="T38" fmla="*/ 13255 w 15836"/>
                              <a:gd name="T39" fmla="*/ 5095 h 6599"/>
                              <a:gd name="T40" fmla="*/ 13555 w 15836"/>
                              <a:gd name="T41" fmla="*/ 5006 h 6599"/>
                              <a:gd name="T42" fmla="*/ 13854 w 15836"/>
                              <a:gd name="T43" fmla="*/ 4913 h 6599"/>
                              <a:gd name="T44" fmla="*/ 14078 w 15836"/>
                              <a:gd name="T45" fmla="*/ 4838 h 6599"/>
                              <a:gd name="T46" fmla="*/ 14300 w 15836"/>
                              <a:gd name="T47" fmla="*/ 4761 h 6599"/>
                              <a:gd name="T48" fmla="*/ 14523 w 15836"/>
                              <a:gd name="T49" fmla="*/ 4681 h 6599"/>
                              <a:gd name="T50" fmla="*/ 14744 w 15836"/>
                              <a:gd name="T51" fmla="*/ 4597 h 6599"/>
                              <a:gd name="T52" fmla="*/ 14965 w 15836"/>
                              <a:gd name="T53" fmla="*/ 4510 h 6599"/>
                              <a:gd name="T54" fmla="*/ 15184 w 15836"/>
                              <a:gd name="T55" fmla="*/ 4419 h 6599"/>
                              <a:gd name="T56" fmla="*/ 15404 w 15836"/>
                              <a:gd name="T57" fmla="*/ 4325 h 6599"/>
                              <a:gd name="T58" fmla="*/ 15622 w 15836"/>
                              <a:gd name="T59" fmla="*/ 4227 h 6599"/>
                              <a:gd name="T60" fmla="*/ 15835 w 15836"/>
                              <a:gd name="T61" fmla="*/ 4127 h 6599"/>
                              <a:gd name="T62" fmla="*/ 15835 w 15836"/>
                              <a:gd name="T63" fmla="*/ 0 h 65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5836" h="6599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599"/>
                                </a:lnTo>
                                <a:lnTo>
                                  <a:pt x="483" y="6535"/>
                                </a:lnTo>
                                <a:lnTo>
                                  <a:pt x="1187" y="6456"/>
                                </a:lnTo>
                                <a:lnTo>
                                  <a:pt x="2125" y="6368"/>
                                </a:lnTo>
                                <a:lnTo>
                                  <a:pt x="3932" y="6240"/>
                                </a:lnTo>
                                <a:lnTo>
                                  <a:pt x="7081" y="6049"/>
                                </a:lnTo>
                                <a:lnTo>
                                  <a:pt x="8178" y="5962"/>
                                </a:lnTo>
                                <a:lnTo>
                                  <a:pt x="8959" y="5886"/>
                                </a:lnTo>
                                <a:lnTo>
                                  <a:pt x="9659" y="5804"/>
                                </a:lnTo>
                                <a:lnTo>
                                  <a:pt x="10202" y="5731"/>
                                </a:lnTo>
                                <a:lnTo>
                                  <a:pt x="10742" y="5648"/>
                                </a:lnTo>
                                <a:lnTo>
                                  <a:pt x="11204" y="5569"/>
                                </a:lnTo>
                                <a:lnTo>
                                  <a:pt x="11587" y="5496"/>
                                </a:lnTo>
                                <a:lnTo>
                                  <a:pt x="11968" y="5417"/>
                                </a:lnTo>
                                <a:lnTo>
                                  <a:pt x="12349" y="5331"/>
                                </a:lnTo>
                                <a:lnTo>
                                  <a:pt x="12652" y="5257"/>
                                </a:lnTo>
                                <a:lnTo>
                                  <a:pt x="12954" y="5178"/>
                                </a:lnTo>
                                <a:lnTo>
                                  <a:pt x="13255" y="5095"/>
                                </a:lnTo>
                                <a:lnTo>
                                  <a:pt x="13555" y="5006"/>
                                </a:lnTo>
                                <a:lnTo>
                                  <a:pt x="13854" y="4913"/>
                                </a:lnTo>
                                <a:lnTo>
                                  <a:pt x="14078" y="4838"/>
                                </a:lnTo>
                                <a:lnTo>
                                  <a:pt x="14300" y="4761"/>
                                </a:lnTo>
                                <a:lnTo>
                                  <a:pt x="14523" y="4681"/>
                                </a:lnTo>
                                <a:lnTo>
                                  <a:pt x="14744" y="4597"/>
                                </a:lnTo>
                                <a:lnTo>
                                  <a:pt x="14965" y="4510"/>
                                </a:lnTo>
                                <a:lnTo>
                                  <a:pt x="15184" y="4419"/>
                                </a:lnTo>
                                <a:lnTo>
                                  <a:pt x="15404" y="4325"/>
                                </a:lnTo>
                                <a:lnTo>
                                  <a:pt x="15622" y="4227"/>
                                </a:lnTo>
                                <a:lnTo>
                                  <a:pt x="15835" y="4127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任意多边形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356044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5607"/>
                              <a:gd name="T2" fmla="*/ 0 w 15836"/>
                              <a:gd name="T3" fmla="*/ 0 h 5607"/>
                              <a:gd name="T4" fmla="*/ 0 w 15836"/>
                              <a:gd name="T5" fmla="*/ 5606 h 5607"/>
                              <a:gd name="T6" fmla="*/ 763 w 15836"/>
                              <a:gd name="T7" fmla="*/ 5549 h 5607"/>
                              <a:gd name="T8" fmla="*/ 1805 w 15836"/>
                              <a:gd name="T9" fmla="*/ 5494 h 5607"/>
                              <a:gd name="T10" fmla="*/ 6963 w 15836"/>
                              <a:gd name="T11" fmla="*/ 5354 h 5607"/>
                              <a:gd name="T12" fmla="*/ 8007 w 15836"/>
                              <a:gd name="T13" fmla="*/ 5306 h 5607"/>
                              <a:gd name="T14" fmla="*/ 8806 w 15836"/>
                              <a:gd name="T15" fmla="*/ 5255 h 5607"/>
                              <a:gd name="T16" fmla="*/ 9443 w 15836"/>
                              <a:gd name="T17" fmla="*/ 5202 h 5607"/>
                              <a:gd name="T18" fmla="*/ 9999 w 15836"/>
                              <a:gd name="T19" fmla="*/ 5147 h 5607"/>
                              <a:gd name="T20" fmla="*/ 10473 w 15836"/>
                              <a:gd name="T21" fmla="*/ 5091 h 5607"/>
                              <a:gd name="T22" fmla="*/ 10946 w 15836"/>
                              <a:gd name="T23" fmla="*/ 5027 h 5607"/>
                              <a:gd name="T24" fmla="*/ 11338 w 15836"/>
                              <a:gd name="T25" fmla="*/ 4968 h 5607"/>
                              <a:gd name="T26" fmla="*/ 11729 w 15836"/>
                              <a:gd name="T27" fmla="*/ 4901 h 5607"/>
                              <a:gd name="T28" fmla="*/ 12118 w 15836"/>
                              <a:gd name="T29" fmla="*/ 4828 h 5607"/>
                              <a:gd name="T30" fmla="*/ 12429 w 15836"/>
                              <a:gd name="T31" fmla="*/ 4764 h 5607"/>
                              <a:gd name="T32" fmla="*/ 12738 w 15836"/>
                              <a:gd name="T33" fmla="*/ 4696 h 5607"/>
                              <a:gd name="T34" fmla="*/ 13046 w 15836"/>
                              <a:gd name="T35" fmla="*/ 4622 h 5607"/>
                              <a:gd name="T36" fmla="*/ 13354 w 15836"/>
                              <a:gd name="T37" fmla="*/ 4543 h 5607"/>
                              <a:gd name="T38" fmla="*/ 13660 w 15836"/>
                              <a:gd name="T39" fmla="*/ 4459 h 5607"/>
                              <a:gd name="T40" fmla="*/ 13888 w 15836"/>
                              <a:gd name="T41" fmla="*/ 4392 h 5607"/>
                              <a:gd name="T42" fmla="*/ 14116 w 15836"/>
                              <a:gd name="T43" fmla="*/ 4322 h 5607"/>
                              <a:gd name="T44" fmla="*/ 14344 w 15836"/>
                              <a:gd name="T45" fmla="*/ 4248 h 5607"/>
                              <a:gd name="T46" fmla="*/ 14570 w 15836"/>
                              <a:gd name="T47" fmla="*/ 4171 h 5607"/>
                              <a:gd name="T48" fmla="*/ 14796 w 15836"/>
                              <a:gd name="T49" fmla="*/ 4091 h 5607"/>
                              <a:gd name="T50" fmla="*/ 15021 w 15836"/>
                              <a:gd name="T51" fmla="*/ 4007 h 5607"/>
                              <a:gd name="T52" fmla="*/ 15245 w 15836"/>
                              <a:gd name="T53" fmla="*/ 3919 h 5607"/>
                              <a:gd name="T54" fmla="*/ 15469 w 15836"/>
                              <a:gd name="T55" fmla="*/ 3828 h 5607"/>
                              <a:gd name="T56" fmla="*/ 15692 w 15836"/>
                              <a:gd name="T57" fmla="*/ 3733 h 5607"/>
                              <a:gd name="T58" fmla="*/ 15835 w 15836"/>
                              <a:gd name="T59" fmla="*/ 3669 h 5607"/>
                              <a:gd name="T60" fmla="*/ 15835 w 15836"/>
                              <a:gd name="T61" fmla="*/ 0 h 5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5836" h="560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06"/>
                                </a:lnTo>
                                <a:lnTo>
                                  <a:pt x="763" y="5549"/>
                                </a:lnTo>
                                <a:lnTo>
                                  <a:pt x="1805" y="5494"/>
                                </a:lnTo>
                                <a:lnTo>
                                  <a:pt x="6963" y="5354"/>
                                </a:lnTo>
                                <a:lnTo>
                                  <a:pt x="8007" y="5306"/>
                                </a:lnTo>
                                <a:lnTo>
                                  <a:pt x="8806" y="5255"/>
                                </a:lnTo>
                                <a:lnTo>
                                  <a:pt x="9443" y="5202"/>
                                </a:lnTo>
                                <a:lnTo>
                                  <a:pt x="9999" y="5147"/>
                                </a:lnTo>
                                <a:lnTo>
                                  <a:pt x="10473" y="5091"/>
                                </a:lnTo>
                                <a:lnTo>
                                  <a:pt x="10946" y="5027"/>
                                </a:lnTo>
                                <a:lnTo>
                                  <a:pt x="11338" y="4968"/>
                                </a:lnTo>
                                <a:lnTo>
                                  <a:pt x="11729" y="4901"/>
                                </a:lnTo>
                                <a:lnTo>
                                  <a:pt x="12118" y="4828"/>
                                </a:lnTo>
                                <a:lnTo>
                                  <a:pt x="12429" y="4764"/>
                                </a:lnTo>
                                <a:lnTo>
                                  <a:pt x="12738" y="4696"/>
                                </a:lnTo>
                                <a:lnTo>
                                  <a:pt x="13046" y="4622"/>
                                </a:lnTo>
                                <a:lnTo>
                                  <a:pt x="13354" y="4543"/>
                                </a:lnTo>
                                <a:lnTo>
                                  <a:pt x="13660" y="4459"/>
                                </a:lnTo>
                                <a:lnTo>
                                  <a:pt x="13888" y="4392"/>
                                </a:lnTo>
                                <a:lnTo>
                                  <a:pt x="14116" y="4322"/>
                                </a:lnTo>
                                <a:lnTo>
                                  <a:pt x="14344" y="4248"/>
                                </a:lnTo>
                                <a:lnTo>
                                  <a:pt x="14570" y="4171"/>
                                </a:lnTo>
                                <a:lnTo>
                                  <a:pt x="14796" y="4091"/>
                                </a:lnTo>
                                <a:lnTo>
                                  <a:pt x="15021" y="4007"/>
                                </a:lnTo>
                                <a:lnTo>
                                  <a:pt x="15245" y="3919"/>
                                </a:lnTo>
                                <a:lnTo>
                                  <a:pt x="15469" y="3828"/>
                                </a:lnTo>
                                <a:lnTo>
                                  <a:pt x="15692" y="3733"/>
                                </a:lnTo>
                                <a:lnTo>
                                  <a:pt x="15835" y="3669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任意多边形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3387090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5334"/>
                              <a:gd name="T2" fmla="*/ 0 w 15836"/>
                              <a:gd name="T3" fmla="*/ 0 h 5334"/>
                              <a:gd name="T4" fmla="*/ 0 w 15836"/>
                              <a:gd name="T5" fmla="*/ 5333 h 5334"/>
                              <a:gd name="T6" fmla="*/ 780 w 15836"/>
                              <a:gd name="T7" fmla="*/ 5259 h 5334"/>
                              <a:gd name="T8" fmla="*/ 1877 w 15836"/>
                              <a:gd name="T9" fmla="*/ 5178 h 5334"/>
                              <a:gd name="T10" fmla="*/ 6282 w 15836"/>
                              <a:gd name="T11" fmla="*/ 4944 h 5334"/>
                              <a:gd name="T12" fmla="*/ 7301 w 15836"/>
                              <a:gd name="T13" fmla="*/ 4871 h 5334"/>
                              <a:gd name="T14" fmla="*/ 8082 w 15836"/>
                              <a:gd name="T15" fmla="*/ 4802 h 5334"/>
                              <a:gd name="T16" fmla="*/ 8704 w 15836"/>
                              <a:gd name="T17" fmla="*/ 4735 h 5334"/>
                              <a:gd name="T18" fmla="*/ 9246 w 15836"/>
                              <a:gd name="T19" fmla="*/ 4666 h 5334"/>
                              <a:gd name="T20" fmla="*/ 9710 w 15836"/>
                              <a:gd name="T21" fmla="*/ 4600 h 5334"/>
                              <a:gd name="T22" fmla="*/ 10171 w 15836"/>
                              <a:gd name="T23" fmla="*/ 4526 h 5334"/>
                              <a:gd name="T24" fmla="*/ 10555 w 15836"/>
                              <a:gd name="T25" fmla="*/ 4457 h 5334"/>
                              <a:gd name="T26" fmla="*/ 10937 w 15836"/>
                              <a:gd name="T27" fmla="*/ 4382 h 5334"/>
                              <a:gd name="T28" fmla="*/ 11317 w 15836"/>
                              <a:gd name="T29" fmla="*/ 4300 h 5334"/>
                              <a:gd name="T30" fmla="*/ 11621 w 15836"/>
                              <a:gd name="T31" fmla="*/ 4230 h 5334"/>
                              <a:gd name="T32" fmla="*/ 11923 w 15836"/>
                              <a:gd name="T33" fmla="*/ 4154 h 5334"/>
                              <a:gd name="T34" fmla="*/ 12224 w 15836"/>
                              <a:gd name="T35" fmla="*/ 4074 h 5334"/>
                              <a:gd name="T36" fmla="*/ 12524 w 15836"/>
                              <a:gd name="T37" fmla="*/ 3988 h 5334"/>
                              <a:gd name="T38" fmla="*/ 12823 w 15836"/>
                              <a:gd name="T39" fmla="*/ 3897 h 5334"/>
                              <a:gd name="T40" fmla="*/ 13047 w 15836"/>
                              <a:gd name="T41" fmla="*/ 3825 h 5334"/>
                              <a:gd name="T42" fmla="*/ 13270 w 15836"/>
                              <a:gd name="T43" fmla="*/ 3749 h 5334"/>
                              <a:gd name="T44" fmla="*/ 13492 w 15836"/>
                              <a:gd name="T45" fmla="*/ 3671 h 5334"/>
                              <a:gd name="T46" fmla="*/ 13713 w 15836"/>
                              <a:gd name="T47" fmla="*/ 3589 h 5334"/>
                              <a:gd name="T48" fmla="*/ 13934 w 15836"/>
                              <a:gd name="T49" fmla="*/ 3503 h 5334"/>
                              <a:gd name="T50" fmla="*/ 14154 w 15836"/>
                              <a:gd name="T51" fmla="*/ 3414 h 5334"/>
                              <a:gd name="T52" fmla="*/ 14373 w 15836"/>
                              <a:gd name="T53" fmla="*/ 3321 h 5334"/>
                              <a:gd name="T54" fmla="*/ 14592 w 15836"/>
                              <a:gd name="T55" fmla="*/ 3225 h 5334"/>
                              <a:gd name="T56" fmla="*/ 14809 w 15836"/>
                              <a:gd name="T57" fmla="*/ 3124 h 5334"/>
                              <a:gd name="T58" fmla="*/ 14954 w 15836"/>
                              <a:gd name="T59" fmla="*/ 3055 h 5334"/>
                              <a:gd name="T60" fmla="*/ 15098 w 15836"/>
                              <a:gd name="T61" fmla="*/ 2984 h 5334"/>
                              <a:gd name="T62" fmla="*/ 15303 w 15836"/>
                              <a:gd name="T63" fmla="*/ 2881 h 5334"/>
                              <a:gd name="T64" fmla="*/ 15505 w 15836"/>
                              <a:gd name="T65" fmla="*/ 2774 h 5334"/>
                              <a:gd name="T66" fmla="*/ 15706 w 15836"/>
                              <a:gd name="T67" fmla="*/ 2664 h 5334"/>
                              <a:gd name="T68" fmla="*/ 15835 w 15836"/>
                              <a:gd name="T69" fmla="*/ 2591 h 5334"/>
                              <a:gd name="T70" fmla="*/ 15835 w 15836"/>
                              <a:gd name="T71" fmla="*/ 0 h 5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836" h="5334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33"/>
                                </a:lnTo>
                                <a:lnTo>
                                  <a:pt x="780" y="5259"/>
                                </a:lnTo>
                                <a:lnTo>
                                  <a:pt x="1877" y="5178"/>
                                </a:lnTo>
                                <a:lnTo>
                                  <a:pt x="6282" y="4944"/>
                                </a:lnTo>
                                <a:lnTo>
                                  <a:pt x="7301" y="4871"/>
                                </a:lnTo>
                                <a:lnTo>
                                  <a:pt x="8082" y="4802"/>
                                </a:lnTo>
                                <a:lnTo>
                                  <a:pt x="8704" y="4735"/>
                                </a:lnTo>
                                <a:lnTo>
                                  <a:pt x="9246" y="4666"/>
                                </a:lnTo>
                                <a:lnTo>
                                  <a:pt x="9710" y="4600"/>
                                </a:lnTo>
                                <a:lnTo>
                                  <a:pt x="10171" y="4526"/>
                                </a:lnTo>
                                <a:lnTo>
                                  <a:pt x="10555" y="4457"/>
                                </a:lnTo>
                                <a:lnTo>
                                  <a:pt x="10937" y="4382"/>
                                </a:lnTo>
                                <a:lnTo>
                                  <a:pt x="11317" y="4300"/>
                                </a:lnTo>
                                <a:lnTo>
                                  <a:pt x="11621" y="4230"/>
                                </a:lnTo>
                                <a:lnTo>
                                  <a:pt x="11923" y="4154"/>
                                </a:lnTo>
                                <a:lnTo>
                                  <a:pt x="12224" y="4074"/>
                                </a:lnTo>
                                <a:lnTo>
                                  <a:pt x="12524" y="3988"/>
                                </a:lnTo>
                                <a:lnTo>
                                  <a:pt x="12823" y="3897"/>
                                </a:lnTo>
                                <a:lnTo>
                                  <a:pt x="13047" y="3825"/>
                                </a:lnTo>
                                <a:lnTo>
                                  <a:pt x="13270" y="3749"/>
                                </a:lnTo>
                                <a:lnTo>
                                  <a:pt x="13492" y="3671"/>
                                </a:lnTo>
                                <a:lnTo>
                                  <a:pt x="13713" y="3589"/>
                                </a:lnTo>
                                <a:lnTo>
                                  <a:pt x="13934" y="3503"/>
                                </a:lnTo>
                                <a:lnTo>
                                  <a:pt x="14154" y="3414"/>
                                </a:lnTo>
                                <a:lnTo>
                                  <a:pt x="14373" y="3321"/>
                                </a:lnTo>
                                <a:lnTo>
                                  <a:pt x="14592" y="3225"/>
                                </a:lnTo>
                                <a:lnTo>
                                  <a:pt x="14809" y="3124"/>
                                </a:lnTo>
                                <a:lnTo>
                                  <a:pt x="14954" y="3055"/>
                                </a:lnTo>
                                <a:lnTo>
                                  <a:pt x="15098" y="2984"/>
                                </a:lnTo>
                                <a:lnTo>
                                  <a:pt x="15303" y="2881"/>
                                </a:lnTo>
                                <a:lnTo>
                                  <a:pt x="15505" y="2774"/>
                                </a:lnTo>
                                <a:lnTo>
                                  <a:pt x="15706" y="2664"/>
                                </a:lnTo>
                                <a:lnTo>
                                  <a:pt x="15835" y="2591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任意多边形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273240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4303"/>
                              <a:gd name="T2" fmla="*/ 0 w 15836"/>
                              <a:gd name="T3" fmla="*/ 0 h 4303"/>
                              <a:gd name="T4" fmla="*/ 0 w 15836"/>
                              <a:gd name="T5" fmla="*/ 4303 h 4303"/>
                              <a:gd name="T6" fmla="*/ 783 w 15836"/>
                              <a:gd name="T7" fmla="*/ 4233 h 4303"/>
                              <a:gd name="T8" fmla="*/ 1884 w 15836"/>
                              <a:gd name="T9" fmla="*/ 4156 h 4303"/>
                              <a:gd name="T10" fmla="*/ 6466 w 15836"/>
                              <a:gd name="T11" fmla="*/ 3934 h 4303"/>
                              <a:gd name="T12" fmla="*/ 7489 w 15836"/>
                              <a:gd name="T13" fmla="*/ 3866 h 4303"/>
                              <a:gd name="T14" fmla="*/ 8272 w 15836"/>
                              <a:gd name="T15" fmla="*/ 3799 h 4303"/>
                              <a:gd name="T16" fmla="*/ 8897 w 15836"/>
                              <a:gd name="T17" fmla="*/ 3736 h 4303"/>
                              <a:gd name="T18" fmla="*/ 9441 w 15836"/>
                              <a:gd name="T19" fmla="*/ 3670 h 4303"/>
                              <a:gd name="T20" fmla="*/ 9983 w 15836"/>
                              <a:gd name="T21" fmla="*/ 3595 h 4303"/>
                              <a:gd name="T22" fmla="*/ 10446 w 15836"/>
                              <a:gd name="T23" fmla="*/ 3522 h 4303"/>
                              <a:gd name="T24" fmla="*/ 10830 w 15836"/>
                              <a:gd name="T25" fmla="*/ 3455 h 4303"/>
                              <a:gd name="T26" fmla="*/ 11213 w 15836"/>
                              <a:gd name="T27" fmla="*/ 3381 h 4303"/>
                              <a:gd name="T28" fmla="*/ 11594 w 15836"/>
                              <a:gd name="T29" fmla="*/ 3301 h 4303"/>
                              <a:gd name="T30" fmla="*/ 11898 w 15836"/>
                              <a:gd name="T31" fmla="*/ 3231 h 4303"/>
                              <a:gd name="T32" fmla="*/ 12201 w 15836"/>
                              <a:gd name="T33" fmla="*/ 3157 h 4303"/>
                              <a:gd name="T34" fmla="*/ 12503 w 15836"/>
                              <a:gd name="T35" fmla="*/ 3078 h 4303"/>
                              <a:gd name="T36" fmla="*/ 12803 w 15836"/>
                              <a:gd name="T37" fmla="*/ 2994 h 4303"/>
                              <a:gd name="T38" fmla="*/ 13103 w 15836"/>
                              <a:gd name="T39" fmla="*/ 2904 h 4303"/>
                              <a:gd name="T40" fmla="*/ 13326 w 15836"/>
                              <a:gd name="T41" fmla="*/ 2834 h 4303"/>
                              <a:gd name="T42" fmla="*/ 13549 w 15836"/>
                              <a:gd name="T43" fmla="*/ 2760 h 4303"/>
                              <a:gd name="T44" fmla="*/ 13772 w 15836"/>
                              <a:gd name="T45" fmla="*/ 2682 h 4303"/>
                              <a:gd name="T46" fmla="*/ 13993 w 15836"/>
                              <a:gd name="T47" fmla="*/ 2602 h 4303"/>
                              <a:gd name="T48" fmla="*/ 14214 w 15836"/>
                              <a:gd name="T49" fmla="*/ 2518 h 4303"/>
                              <a:gd name="T50" fmla="*/ 14434 w 15836"/>
                              <a:gd name="T51" fmla="*/ 2430 h 4303"/>
                              <a:gd name="T52" fmla="*/ 14653 w 15836"/>
                              <a:gd name="T53" fmla="*/ 2339 h 4303"/>
                              <a:gd name="T54" fmla="*/ 14872 w 15836"/>
                              <a:gd name="T55" fmla="*/ 2244 h 4303"/>
                              <a:gd name="T56" fmla="*/ 15089 w 15836"/>
                              <a:gd name="T57" fmla="*/ 2146 h 4303"/>
                              <a:gd name="T58" fmla="*/ 15238 w 15836"/>
                              <a:gd name="T59" fmla="*/ 2076 h 4303"/>
                              <a:gd name="T60" fmla="*/ 15390 w 15836"/>
                              <a:gd name="T61" fmla="*/ 2002 h 4303"/>
                              <a:gd name="T62" fmla="*/ 15540 w 15836"/>
                              <a:gd name="T63" fmla="*/ 1927 h 4303"/>
                              <a:gd name="T64" fmla="*/ 15690 w 15836"/>
                              <a:gd name="T65" fmla="*/ 1851 h 4303"/>
                              <a:gd name="T66" fmla="*/ 15835 w 15836"/>
                              <a:gd name="T67" fmla="*/ 1775 h 4303"/>
                              <a:gd name="T68" fmla="*/ 15835 w 15836"/>
                              <a:gd name="T69" fmla="*/ 0 h 4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836" h="4303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3"/>
                                </a:lnTo>
                                <a:lnTo>
                                  <a:pt x="783" y="4233"/>
                                </a:lnTo>
                                <a:lnTo>
                                  <a:pt x="1884" y="4156"/>
                                </a:lnTo>
                                <a:lnTo>
                                  <a:pt x="6466" y="3934"/>
                                </a:lnTo>
                                <a:lnTo>
                                  <a:pt x="7489" y="3866"/>
                                </a:lnTo>
                                <a:lnTo>
                                  <a:pt x="8272" y="3799"/>
                                </a:lnTo>
                                <a:lnTo>
                                  <a:pt x="8897" y="3736"/>
                                </a:lnTo>
                                <a:lnTo>
                                  <a:pt x="9441" y="3670"/>
                                </a:lnTo>
                                <a:lnTo>
                                  <a:pt x="9983" y="3595"/>
                                </a:lnTo>
                                <a:lnTo>
                                  <a:pt x="10446" y="3522"/>
                                </a:lnTo>
                                <a:lnTo>
                                  <a:pt x="10830" y="3455"/>
                                </a:lnTo>
                                <a:lnTo>
                                  <a:pt x="11213" y="3381"/>
                                </a:lnTo>
                                <a:lnTo>
                                  <a:pt x="11594" y="3301"/>
                                </a:lnTo>
                                <a:lnTo>
                                  <a:pt x="11898" y="3231"/>
                                </a:lnTo>
                                <a:lnTo>
                                  <a:pt x="12201" y="3157"/>
                                </a:lnTo>
                                <a:lnTo>
                                  <a:pt x="12503" y="3078"/>
                                </a:lnTo>
                                <a:lnTo>
                                  <a:pt x="12803" y="2994"/>
                                </a:lnTo>
                                <a:lnTo>
                                  <a:pt x="13103" y="2904"/>
                                </a:lnTo>
                                <a:lnTo>
                                  <a:pt x="13326" y="2834"/>
                                </a:lnTo>
                                <a:lnTo>
                                  <a:pt x="13549" y="2760"/>
                                </a:lnTo>
                                <a:lnTo>
                                  <a:pt x="13772" y="2682"/>
                                </a:lnTo>
                                <a:lnTo>
                                  <a:pt x="13993" y="2602"/>
                                </a:lnTo>
                                <a:lnTo>
                                  <a:pt x="14214" y="2518"/>
                                </a:lnTo>
                                <a:lnTo>
                                  <a:pt x="14434" y="2430"/>
                                </a:lnTo>
                                <a:lnTo>
                                  <a:pt x="14653" y="2339"/>
                                </a:lnTo>
                                <a:lnTo>
                                  <a:pt x="14872" y="2244"/>
                                </a:lnTo>
                                <a:lnTo>
                                  <a:pt x="15089" y="2146"/>
                                </a:lnTo>
                                <a:lnTo>
                                  <a:pt x="15238" y="2076"/>
                                </a:lnTo>
                                <a:lnTo>
                                  <a:pt x="15390" y="2002"/>
                                </a:lnTo>
                                <a:lnTo>
                                  <a:pt x="15540" y="1927"/>
                                </a:lnTo>
                                <a:lnTo>
                                  <a:pt x="15690" y="1851"/>
                                </a:lnTo>
                                <a:lnTo>
                                  <a:pt x="15835" y="1775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任意多边形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19030" cy="2420620"/>
                          </a:xfrm>
                          <a:custGeom>
                            <a:avLst/>
                            <a:gdLst>
                              <a:gd name="T0" fmla="*/ 15777 w 15778"/>
                              <a:gd name="T1" fmla="*/ 0 h 3812"/>
                              <a:gd name="T2" fmla="*/ 0 w 15778"/>
                              <a:gd name="T3" fmla="*/ 0 h 3812"/>
                              <a:gd name="T4" fmla="*/ 0 w 15778"/>
                              <a:gd name="T5" fmla="*/ 3812 h 3812"/>
                              <a:gd name="T6" fmla="*/ 1337 w 15778"/>
                              <a:gd name="T7" fmla="*/ 3726 h 3812"/>
                              <a:gd name="T8" fmla="*/ 4729 w 15778"/>
                              <a:gd name="T9" fmla="*/ 3554 h 3812"/>
                              <a:gd name="T10" fmla="*/ 5751 w 15778"/>
                              <a:gd name="T11" fmla="*/ 3483 h 3812"/>
                              <a:gd name="T12" fmla="*/ 6455 w 15778"/>
                              <a:gd name="T13" fmla="*/ 3422 h 3812"/>
                              <a:gd name="T14" fmla="*/ 7079 w 15778"/>
                              <a:gd name="T15" fmla="*/ 3356 h 3812"/>
                              <a:gd name="T16" fmla="*/ 7623 w 15778"/>
                              <a:gd name="T17" fmla="*/ 3288 h 3812"/>
                              <a:gd name="T18" fmla="*/ 8087 w 15778"/>
                              <a:gd name="T19" fmla="*/ 3221 h 3812"/>
                              <a:gd name="T20" fmla="*/ 8473 w 15778"/>
                              <a:gd name="T21" fmla="*/ 3159 h 3812"/>
                              <a:gd name="T22" fmla="*/ 8857 w 15778"/>
                              <a:gd name="T23" fmla="*/ 3090 h 3812"/>
                              <a:gd name="T24" fmla="*/ 9239 w 15778"/>
                              <a:gd name="T25" fmla="*/ 3015 h 3812"/>
                              <a:gd name="T26" fmla="*/ 9544 w 15778"/>
                              <a:gd name="T27" fmla="*/ 2949 h 3812"/>
                              <a:gd name="T28" fmla="*/ 9848 w 15778"/>
                              <a:gd name="T29" fmla="*/ 2878 h 3812"/>
                              <a:gd name="T30" fmla="*/ 10151 w 15778"/>
                              <a:gd name="T31" fmla="*/ 2802 h 3812"/>
                              <a:gd name="T32" fmla="*/ 10453 w 15778"/>
                              <a:gd name="T33" fmla="*/ 2721 h 3812"/>
                              <a:gd name="T34" fmla="*/ 10678 w 15778"/>
                              <a:gd name="T35" fmla="*/ 2656 h 3812"/>
                              <a:gd name="T36" fmla="*/ 10903 w 15778"/>
                              <a:gd name="T37" fmla="*/ 2588 h 3812"/>
                              <a:gd name="T38" fmla="*/ 11127 w 15778"/>
                              <a:gd name="T39" fmla="*/ 2517 h 3812"/>
                              <a:gd name="T40" fmla="*/ 11350 w 15778"/>
                              <a:gd name="T41" fmla="*/ 2442 h 3812"/>
                              <a:gd name="T42" fmla="*/ 11573 w 15778"/>
                              <a:gd name="T43" fmla="*/ 2364 h 3812"/>
                              <a:gd name="T44" fmla="*/ 11795 w 15778"/>
                              <a:gd name="T45" fmla="*/ 2282 h 3812"/>
                              <a:gd name="T46" fmla="*/ 12016 w 15778"/>
                              <a:gd name="T47" fmla="*/ 2196 h 3812"/>
                              <a:gd name="T48" fmla="*/ 12236 w 15778"/>
                              <a:gd name="T49" fmla="*/ 2106 h 3812"/>
                              <a:gd name="T50" fmla="*/ 12456 w 15778"/>
                              <a:gd name="T51" fmla="*/ 2013 h 3812"/>
                              <a:gd name="T52" fmla="*/ 12601 w 15778"/>
                              <a:gd name="T53" fmla="*/ 1948 h 3812"/>
                              <a:gd name="T54" fmla="*/ 12747 w 15778"/>
                              <a:gd name="T55" fmla="*/ 1881 h 3812"/>
                              <a:gd name="T56" fmla="*/ 12892 w 15778"/>
                              <a:gd name="T57" fmla="*/ 1813 h 3812"/>
                              <a:gd name="T58" fmla="*/ 13036 w 15778"/>
                              <a:gd name="T59" fmla="*/ 1743 h 3812"/>
                              <a:gd name="T60" fmla="*/ 13177 w 15778"/>
                              <a:gd name="T61" fmla="*/ 1672 h 3812"/>
                              <a:gd name="T62" fmla="*/ 13318 w 15778"/>
                              <a:gd name="T63" fmla="*/ 1600 h 3812"/>
                              <a:gd name="T64" fmla="*/ 13457 w 15778"/>
                              <a:gd name="T65" fmla="*/ 1526 h 3812"/>
                              <a:gd name="T66" fmla="*/ 13596 w 15778"/>
                              <a:gd name="T67" fmla="*/ 1451 h 3812"/>
                              <a:gd name="T68" fmla="*/ 13734 w 15778"/>
                              <a:gd name="T69" fmla="*/ 1374 h 3812"/>
                              <a:gd name="T70" fmla="*/ 13871 w 15778"/>
                              <a:gd name="T71" fmla="*/ 1296 h 3812"/>
                              <a:gd name="T72" fmla="*/ 14007 w 15778"/>
                              <a:gd name="T73" fmla="*/ 1216 h 3812"/>
                              <a:gd name="T74" fmla="*/ 14143 w 15778"/>
                              <a:gd name="T75" fmla="*/ 1134 h 3812"/>
                              <a:gd name="T76" fmla="*/ 14277 w 15778"/>
                              <a:gd name="T77" fmla="*/ 1051 h 3812"/>
                              <a:gd name="T78" fmla="*/ 14412 w 15778"/>
                              <a:gd name="T79" fmla="*/ 967 h 3812"/>
                              <a:gd name="T80" fmla="*/ 14545 w 15778"/>
                              <a:gd name="T81" fmla="*/ 881 h 3812"/>
                              <a:gd name="T82" fmla="*/ 14678 w 15778"/>
                              <a:gd name="T83" fmla="*/ 794 h 3812"/>
                              <a:gd name="T84" fmla="*/ 14810 w 15778"/>
                              <a:gd name="T85" fmla="*/ 706 h 3812"/>
                              <a:gd name="T86" fmla="*/ 14941 w 15778"/>
                              <a:gd name="T87" fmla="*/ 616 h 3812"/>
                              <a:gd name="T88" fmla="*/ 15071 w 15778"/>
                              <a:gd name="T89" fmla="*/ 524 h 3812"/>
                              <a:gd name="T90" fmla="*/ 15201 w 15778"/>
                              <a:gd name="T91" fmla="*/ 432 h 3812"/>
                              <a:gd name="T92" fmla="*/ 15330 w 15778"/>
                              <a:gd name="T93" fmla="*/ 338 h 3812"/>
                              <a:gd name="T94" fmla="*/ 15459 w 15778"/>
                              <a:gd name="T95" fmla="*/ 243 h 3812"/>
                              <a:gd name="T96" fmla="*/ 15587 w 15778"/>
                              <a:gd name="T97" fmla="*/ 146 h 3812"/>
                              <a:gd name="T98" fmla="*/ 15714 w 15778"/>
                              <a:gd name="T99" fmla="*/ 49 h 3812"/>
                              <a:gd name="T100" fmla="*/ 15777 w 15778"/>
                              <a:gd name="T101" fmla="*/ 0 h 3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778" h="3812">
                                <a:moveTo>
                                  <a:pt x="157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2"/>
                                </a:lnTo>
                                <a:lnTo>
                                  <a:pt x="1337" y="3726"/>
                                </a:lnTo>
                                <a:lnTo>
                                  <a:pt x="4729" y="3554"/>
                                </a:lnTo>
                                <a:lnTo>
                                  <a:pt x="5751" y="3483"/>
                                </a:lnTo>
                                <a:lnTo>
                                  <a:pt x="6455" y="3422"/>
                                </a:lnTo>
                                <a:lnTo>
                                  <a:pt x="7079" y="3356"/>
                                </a:lnTo>
                                <a:lnTo>
                                  <a:pt x="7623" y="3288"/>
                                </a:lnTo>
                                <a:lnTo>
                                  <a:pt x="8087" y="3221"/>
                                </a:lnTo>
                                <a:lnTo>
                                  <a:pt x="8473" y="3159"/>
                                </a:lnTo>
                                <a:lnTo>
                                  <a:pt x="8857" y="3090"/>
                                </a:lnTo>
                                <a:lnTo>
                                  <a:pt x="9239" y="3015"/>
                                </a:lnTo>
                                <a:lnTo>
                                  <a:pt x="9544" y="2949"/>
                                </a:lnTo>
                                <a:lnTo>
                                  <a:pt x="9848" y="2878"/>
                                </a:lnTo>
                                <a:lnTo>
                                  <a:pt x="10151" y="2802"/>
                                </a:lnTo>
                                <a:lnTo>
                                  <a:pt x="10453" y="2721"/>
                                </a:lnTo>
                                <a:lnTo>
                                  <a:pt x="10678" y="2656"/>
                                </a:lnTo>
                                <a:lnTo>
                                  <a:pt x="10903" y="2588"/>
                                </a:lnTo>
                                <a:lnTo>
                                  <a:pt x="11127" y="2517"/>
                                </a:lnTo>
                                <a:lnTo>
                                  <a:pt x="11350" y="2442"/>
                                </a:lnTo>
                                <a:lnTo>
                                  <a:pt x="11573" y="2364"/>
                                </a:lnTo>
                                <a:lnTo>
                                  <a:pt x="11795" y="2282"/>
                                </a:lnTo>
                                <a:lnTo>
                                  <a:pt x="12016" y="2196"/>
                                </a:lnTo>
                                <a:lnTo>
                                  <a:pt x="12236" y="2106"/>
                                </a:lnTo>
                                <a:lnTo>
                                  <a:pt x="12456" y="2013"/>
                                </a:lnTo>
                                <a:lnTo>
                                  <a:pt x="12601" y="1948"/>
                                </a:lnTo>
                                <a:lnTo>
                                  <a:pt x="12747" y="1881"/>
                                </a:lnTo>
                                <a:lnTo>
                                  <a:pt x="12892" y="1813"/>
                                </a:lnTo>
                                <a:lnTo>
                                  <a:pt x="13036" y="1743"/>
                                </a:lnTo>
                                <a:lnTo>
                                  <a:pt x="13177" y="1672"/>
                                </a:lnTo>
                                <a:lnTo>
                                  <a:pt x="13318" y="1600"/>
                                </a:lnTo>
                                <a:lnTo>
                                  <a:pt x="13457" y="1526"/>
                                </a:lnTo>
                                <a:lnTo>
                                  <a:pt x="13596" y="1451"/>
                                </a:lnTo>
                                <a:lnTo>
                                  <a:pt x="13734" y="1374"/>
                                </a:lnTo>
                                <a:lnTo>
                                  <a:pt x="13871" y="1296"/>
                                </a:lnTo>
                                <a:lnTo>
                                  <a:pt x="14007" y="1216"/>
                                </a:lnTo>
                                <a:lnTo>
                                  <a:pt x="14143" y="1134"/>
                                </a:lnTo>
                                <a:lnTo>
                                  <a:pt x="14277" y="1051"/>
                                </a:lnTo>
                                <a:lnTo>
                                  <a:pt x="14412" y="967"/>
                                </a:lnTo>
                                <a:lnTo>
                                  <a:pt x="14545" y="881"/>
                                </a:lnTo>
                                <a:lnTo>
                                  <a:pt x="14678" y="794"/>
                                </a:lnTo>
                                <a:lnTo>
                                  <a:pt x="14810" y="706"/>
                                </a:lnTo>
                                <a:lnTo>
                                  <a:pt x="14941" y="616"/>
                                </a:lnTo>
                                <a:lnTo>
                                  <a:pt x="15071" y="524"/>
                                </a:lnTo>
                                <a:lnTo>
                                  <a:pt x="15201" y="432"/>
                                </a:lnTo>
                                <a:lnTo>
                                  <a:pt x="15330" y="338"/>
                                </a:lnTo>
                                <a:lnTo>
                                  <a:pt x="15459" y="243"/>
                                </a:lnTo>
                                <a:lnTo>
                                  <a:pt x="15587" y="146"/>
                                </a:lnTo>
                                <a:lnTo>
                                  <a:pt x="15714" y="49"/>
                                </a:lnTo>
                                <a:lnTo>
                                  <a:pt x="157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任意多边形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24365" cy="1925320"/>
                          </a:xfrm>
                          <a:custGeom>
                            <a:avLst/>
                            <a:gdLst>
                              <a:gd name="T0" fmla="*/ 14998 w 14999"/>
                              <a:gd name="T1" fmla="*/ 0 h 3032"/>
                              <a:gd name="T2" fmla="*/ 0 w 14999"/>
                              <a:gd name="T3" fmla="*/ 0 h 3032"/>
                              <a:gd name="T4" fmla="*/ 0 w 14999"/>
                              <a:gd name="T5" fmla="*/ 3032 h 3032"/>
                              <a:gd name="T6" fmla="*/ 1342 w 14999"/>
                              <a:gd name="T7" fmla="*/ 2949 h 3032"/>
                              <a:gd name="T8" fmla="*/ 4907 w 14999"/>
                              <a:gd name="T9" fmla="*/ 2781 h 3032"/>
                              <a:gd name="T10" fmla="*/ 5932 w 14999"/>
                              <a:gd name="T11" fmla="*/ 2714 h 3032"/>
                              <a:gd name="T12" fmla="*/ 6639 w 14999"/>
                              <a:gd name="T13" fmla="*/ 2654 h 3032"/>
                              <a:gd name="T14" fmla="*/ 7265 w 14999"/>
                              <a:gd name="T15" fmla="*/ 2590 h 3032"/>
                              <a:gd name="T16" fmla="*/ 7811 w 14999"/>
                              <a:gd name="T17" fmla="*/ 2524 h 3032"/>
                              <a:gd name="T18" fmla="*/ 8276 w 14999"/>
                              <a:gd name="T19" fmla="*/ 2459 h 3032"/>
                              <a:gd name="T20" fmla="*/ 8663 w 14999"/>
                              <a:gd name="T21" fmla="*/ 2398 h 3032"/>
                              <a:gd name="T22" fmla="*/ 9048 w 14999"/>
                              <a:gd name="T23" fmla="*/ 2331 h 3032"/>
                              <a:gd name="T24" fmla="*/ 9432 w 14999"/>
                              <a:gd name="T25" fmla="*/ 2257 h 3032"/>
                              <a:gd name="T26" fmla="*/ 9738 w 14999"/>
                              <a:gd name="T27" fmla="*/ 2192 h 3032"/>
                              <a:gd name="T28" fmla="*/ 10042 w 14999"/>
                              <a:gd name="T29" fmla="*/ 2123 h 3032"/>
                              <a:gd name="T30" fmla="*/ 10346 w 14999"/>
                              <a:gd name="T31" fmla="*/ 2049 h 3032"/>
                              <a:gd name="T32" fmla="*/ 10648 w 14999"/>
                              <a:gd name="T33" fmla="*/ 1969 h 3032"/>
                              <a:gd name="T34" fmla="*/ 10874 w 14999"/>
                              <a:gd name="T35" fmla="*/ 1905 h 3032"/>
                              <a:gd name="T36" fmla="*/ 11099 w 14999"/>
                              <a:gd name="T37" fmla="*/ 1839 h 3032"/>
                              <a:gd name="T38" fmla="*/ 11324 w 14999"/>
                              <a:gd name="T39" fmla="*/ 1768 h 3032"/>
                              <a:gd name="T40" fmla="*/ 11548 w 14999"/>
                              <a:gd name="T41" fmla="*/ 1695 h 3032"/>
                              <a:gd name="T42" fmla="*/ 11771 w 14999"/>
                              <a:gd name="T43" fmla="*/ 1618 h 3032"/>
                              <a:gd name="T44" fmla="*/ 11993 w 14999"/>
                              <a:gd name="T45" fmla="*/ 1537 h 3032"/>
                              <a:gd name="T46" fmla="*/ 12214 w 14999"/>
                              <a:gd name="T47" fmla="*/ 1453 h 3032"/>
                              <a:gd name="T48" fmla="*/ 12435 w 14999"/>
                              <a:gd name="T49" fmla="*/ 1365 h 3032"/>
                              <a:gd name="T50" fmla="*/ 12654 w 14999"/>
                              <a:gd name="T51" fmla="*/ 1273 h 3032"/>
                              <a:gd name="T52" fmla="*/ 12800 w 14999"/>
                              <a:gd name="T53" fmla="*/ 1210 h 3032"/>
                              <a:gd name="T54" fmla="*/ 12946 w 14999"/>
                              <a:gd name="T55" fmla="*/ 1144 h 3032"/>
                              <a:gd name="T56" fmla="*/ 13091 w 14999"/>
                              <a:gd name="T57" fmla="*/ 1077 h 3032"/>
                              <a:gd name="T58" fmla="*/ 13237 w 14999"/>
                              <a:gd name="T59" fmla="*/ 1007 h 3032"/>
                              <a:gd name="T60" fmla="*/ 13383 w 14999"/>
                              <a:gd name="T61" fmla="*/ 936 h 3032"/>
                              <a:gd name="T62" fmla="*/ 13528 w 14999"/>
                              <a:gd name="T63" fmla="*/ 863 h 3032"/>
                              <a:gd name="T64" fmla="*/ 13672 w 14999"/>
                              <a:gd name="T65" fmla="*/ 788 h 3032"/>
                              <a:gd name="T66" fmla="*/ 13815 w 14999"/>
                              <a:gd name="T67" fmla="*/ 711 h 3032"/>
                              <a:gd name="T68" fmla="*/ 13957 w 14999"/>
                              <a:gd name="T69" fmla="*/ 633 h 3032"/>
                              <a:gd name="T70" fmla="*/ 14099 w 14999"/>
                              <a:gd name="T71" fmla="*/ 554 h 3032"/>
                              <a:gd name="T72" fmla="*/ 14239 w 14999"/>
                              <a:gd name="T73" fmla="*/ 472 h 3032"/>
                              <a:gd name="T74" fmla="*/ 14379 w 14999"/>
                              <a:gd name="T75" fmla="*/ 390 h 3032"/>
                              <a:gd name="T76" fmla="*/ 14518 w 14999"/>
                              <a:gd name="T77" fmla="*/ 306 h 3032"/>
                              <a:gd name="T78" fmla="*/ 14656 w 14999"/>
                              <a:gd name="T79" fmla="*/ 220 h 3032"/>
                              <a:gd name="T80" fmla="*/ 14794 w 14999"/>
                              <a:gd name="T81" fmla="*/ 133 h 3032"/>
                              <a:gd name="T82" fmla="*/ 14930 w 14999"/>
                              <a:gd name="T83" fmla="*/ 44 h 3032"/>
                              <a:gd name="T84" fmla="*/ 14998 w 14999"/>
                              <a:gd name="T85" fmla="*/ 0 h 30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4999" h="3032">
                                <a:moveTo>
                                  <a:pt x="14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32"/>
                                </a:lnTo>
                                <a:lnTo>
                                  <a:pt x="1342" y="2949"/>
                                </a:lnTo>
                                <a:lnTo>
                                  <a:pt x="4907" y="2781"/>
                                </a:lnTo>
                                <a:lnTo>
                                  <a:pt x="5932" y="2714"/>
                                </a:lnTo>
                                <a:lnTo>
                                  <a:pt x="6639" y="2654"/>
                                </a:lnTo>
                                <a:lnTo>
                                  <a:pt x="7265" y="2590"/>
                                </a:lnTo>
                                <a:lnTo>
                                  <a:pt x="7811" y="2524"/>
                                </a:lnTo>
                                <a:lnTo>
                                  <a:pt x="8276" y="2459"/>
                                </a:lnTo>
                                <a:lnTo>
                                  <a:pt x="8663" y="2398"/>
                                </a:lnTo>
                                <a:lnTo>
                                  <a:pt x="9048" y="2331"/>
                                </a:lnTo>
                                <a:lnTo>
                                  <a:pt x="9432" y="2257"/>
                                </a:lnTo>
                                <a:lnTo>
                                  <a:pt x="9738" y="2192"/>
                                </a:lnTo>
                                <a:lnTo>
                                  <a:pt x="10042" y="2123"/>
                                </a:lnTo>
                                <a:lnTo>
                                  <a:pt x="10346" y="2049"/>
                                </a:lnTo>
                                <a:lnTo>
                                  <a:pt x="10648" y="1969"/>
                                </a:lnTo>
                                <a:lnTo>
                                  <a:pt x="10874" y="1905"/>
                                </a:lnTo>
                                <a:lnTo>
                                  <a:pt x="11099" y="1839"/>
                                </a:lnTo>
                                <a:lnTo>
                                  <a:pt x="11324" y="1768"/>
                                </a:lnTo>
                                <a:lnTo>
                                  <a:pt x="11548" y="1695"/>
                                </a:lnTo>
                                <a:lnTo>
                                  <a:pt x="11771" y="1618"/>
                                </a:lnTo>
                                <a:lnTo>
                                  <a:pt x="11993" y="1537"/>
                                </a:lnTo>
                                <a:lnTo>
                                  <a:pt x="12214" y="1453"/>
                                </a:lnTo>
                                <a:lnTo>
                                  <a:pt x="12435" y="1365"/>
                                </a:lnTo>
                                <a:lnTo>
                                  <a:pt x="12654" y="1273"/>
                                </a:lnTo>
                                <a:lnTo>
                                  <a:pt x="12800" y="1210"/>
                                </a:lnTo>
                                <a:lnTo>
                                  <a:pt x="12946" y="1144"/>
                                </a:lnTo>
                                <a:lnTo>
                                  <a:pt x="13091" y="1077"/>
                                </a:lnTo>
                                <a:lnTo>
                                  <a:pt x="13237" y="1007"/>
                                </a:lnTo>
                                <a:lnTo>
                                  <a:pt x="13383" y="936"/>
                                </a:lnTo>
                                <a:lnTo>
                                  <a:pt x="13528" y="863"/>
                                </a:lnTo>
                                <a:lnTo>
                                  <a:pt x="13672" y="788"/>
                                </a:lnTo>
                                <a:lnTo>
                                  <a:pt x="13815" y="711"/>
                                </a:lnTo>
                                <a:lnTo>
                                  <a:pt x="13957" y="633"/>
                                </a:lnTo>
                                <a:lnTo>
                                  <a:pt x="14099" y="554"/>
                                </a:lnTo>
                                <a:lnTo>
                                  <a:pt x="14239" y="472"/>
                                </a:lnTo>
                                <a:lnTo>
                                  <a:pt x="14379" y="390"/>
                                </a:lnTo>
                                <a:lnTo>
                                  <a:pt x="14518" y="306"/>
                                </a:lnTo>
                                <a:lnTo>
                                  <a:pt x="14656" y="220"/>
                                </a:lnTo>
                                <a:lnTo>
                                  <a:pt x="14794" y="133"/>
                                </a:lnTo>
                                <a:lnTo>
                                  <a:pt x="14930" y="44"/>
                                </a:lnTo>
                                <a:lnTo>
                                  <a:pt x="14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任意多边形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107680" cy="1512570"/>
                          </a:xfrm>
                          <a:custGeom>
                            <a:avLst/>
                            <a:gdLst>
                              <a:gd name="T0" fmla="*/ 12767 w 12768"/>
                              <a:gd name="T1" fmla="*/ 0 h 2382"/>
                              <a:gd name="T2" fmla="*/ 0 w 12768"/>
                              <a:gd name="T3" fmla="*/ 0 h 2382"/>
                              <a:gd name="T4" fmla="*/ 0 w 12768"/>
                              <a:gd name="T5" fmla="*/ 2382 h 2382"/>
                              <a:gd name="T6" fmla="*/ 4890 w 12768"/>
                              <a:gd name="T7" fmla="*/ 1947 h 2382"/>
                              <a:gd name="T8" fmla="*/ 5832 w 12768"/>
                              <a:gd name="T9" fmla="*/ 1846 h 2382"/>
                              <a:gd name="T10" fmla="*/ 6535 w 12768"/>
                              <a:gd name="T11" fmla="*/ 1757 h 2382"/>
                              <a:gd name="T12" fmla="*/ 7157 w 12768"/>
                              <a:gd name="T13" fmla="*/ 1668 h 2382"/>
                              <a:gd name="T14" fmla="*/ 7698 w 12768"/>
                              <a:gd name="T15" fmla="*/ 1579 h 2382"/>
                              <a:gd name="T16" fmla="*/ 8160 w 12768"/>
                              <a:gd name="T17" fmla="*/ 1495 h 2382"/>
                              <a:gd name="T18" fmla="*/ 8543 w 12768"/>
                              <a:gd name="T19" fmla="*/ 1419 h 2382"/>
                              <a:gd name="T20" fmla="*/ 8925 w 12768"/>
                              <a:gd name="T21" fmla="*/ 1336 h 2382"/>
                              <a:gd name="T22" fmla="*/ 9305 w 12768"/>
                              <a:gd name="T23" fmla="*/ 1246 h 2382"/>
                              <a:gd name="T24" fmla="*/ 9607 w 12768"/>
                              <a:gd name="T25" fmla="*/ 1169 h 2382"/>
                              <a:gd name="T26" fmla="*/ 9909 w 12768"/>
                              <a:gd name="T27" fmla="*/ 1088 h 2382"/>
                              <a:gd name="T28" fmla="*/ 10208 w 12768"/>
                              <a:gd name="T29" fmla="*/ 1002 h 2382"/>
                              <a:gd name="T30" fmla="*/ 10507 w 12768"/>
                              <a:gd name="T31" fmla="*/ 910 h 2382"/>
                              <a:gd name="T32" fmla="*/ 10730 w 12768"/>
                              <a:gd name="T33" fmla="*/ 838 h 2382"/>
                              <a:gd name="T34" fmla="*/ 10952 w 12768"/>
                              <a:gd name="T35" fmla="*/ 762 h 2382"/>
                              <a:gd name="T36" fmla="*/ 11173 w 12768"/>
                              <a:gd name="T37" fmla="*/ 683 h 2382"/>
                              <a:gd name="T38" fmla="*/ 11394 w 12768"/>
                              <a:gd name="T39" fmla="*/ 602 h 2382"/>
                              <a:gd name="T40" fmla="*/ 11613 w 12768"/>
                              <a:gd name="T41" fmla="*/ 516 h 2382"/>
                              <a:gd name="T42" fmla="*/ 11832 w 12768"/>
                              <a:gd name="T43" fmla="*/ 427 h 2382"/>
                              <a:gd name="T44" fmla="*/ 12049 w 12768"/>
                              <a:gd name="T45" fmla="*/ 335 h 2382"/>
                              <a:gd name="T46" fmla="*/ 12266 w 12768"/>
                              <a:gd name="T47" fmla="*/ 239 h 2382"/>
                              <a:gd name="T48" fmla="*/ 12481 w 12768"/>
                              <a:gd name="T49" fmla="*/ 139 h 2382"/>
                              <a:gd name="T50" fmla="*/ 12625 w 12768"/>
                              <a:gd name="T51" fmla="*/ 70 h 2382"/>
                              <a:gd name="T52" fmla="*/ 12767 w 12768"/>
                              <a:gd name="T53" fmla="*/ 0 h 2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2768" h="2382">
                                <a:moveTo>
                                  <a:pt x="127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82"/>
                                </a:lnTo>
                                <a:lnTo>
                                  <a:pt x="4890" y="1947"/>
                                </a:lnTo>
                                <a:lnTo>
                                  <a:pt x="5832" y="1846"/>
                                </a:lnTo>
                                <a:lnTo>
                                  <a:pt x="6535" y="1757"/>
                                </a:lnTo>
                                <a:lnTo>
                                  <a:pt x="7157" y="1668"/>
                                </a:lnTo>
                                <a:lnTo>
                                  <a:pt x="7698" y="1579"/>
                                </a:lnTo>
                                <a:lnTo>
                                  <a:pt x="8160" y="1495"/>
                                </a:lnTo>
                                <a:lnTo>
                                  <a:pt x="8543" y="1419"/>
                                </a:lnTo>
                                <a:lnTo>
                                  <a:pt x="8925" y="1336"/>
                                </a:lnTo>
                                <a:lnTo>
                                  <a:pt x="9305" y="1246"/>
                                </a:lnTo>
                                <a:lnTo>
                                  <a:pt x="9607" y="1169"/>
                                </a:lnTo>
                                <a:lnTo>
                                  <a:pt x="9909" y="1088"/>
                                </a:lnTo>
                                <a:lnTo>
                                  <a:pt x="10208" y="1002"/>
                                </a:lnTo>
                                <a:lnTo>
                                  <a:pt x="10507" y="910"/>
                                </a:lnTo>
                                <a:lnTo>
                                  <a:pt x="10730" y="838"/>
                                </a:lnTo>
                                <a:lnTo>
                                  <a:pt x="10952" y="762"/>
                                </a:lnTo>
                                <a:lnTo>
                                  <a:pt x="11173" y="683"/>
                                </a:lnTo>
                                <a:lnTo>
                                  <a:pt x="11394" y="602"/>
                                </a:lnTo>
                                <a:lnTo>
                                  <a:pt x="11613" y="516"/>
                                </a:lnTo>
                                <a:lnTo>
                                  <a:pt x="11832" y="427"/>
                                </a:lnTo>
                                <a:lnTo>
                                  <a:pt x="12049" y="335"/>
                                </a:lnTo>
                                <a:lnTo>
                                  <a:pt x="12266" y="239"/>
                                </a:lnTo>
                                <a:lnTo>
                                  <a:pt x="12481" y="139"/>
                                </a:lnTo>
                                <a:lnTo>
                                  <a:pt x="12625" y="70"/>
                                </a:lnTo>
                                <a:lnTo>
                                  <a:pt x="12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任意多边形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26175" cy="1301115"/>
                          </a:xfrm>
                          <a:custGeom>
                            <a:avLst/>
                            <a:gdLst>
                              <a:gd name="T0" fmla="*/ 9804 w 9805"/>
                              <a:gd name="T1" fmla="*/ 0 h 2049"/>
                              <a:gd name="T2" fmla="*/ 0 w 9805"/>
                              <a:gd name="T3" fmla="*/ 0 h 2049"/>
                              <a:gd name="T4" fmla="*/ 0 w 9805"/>
                              <a:gd name="T5" fmla="*/ 2049 h 2049"/>
                              <a:gd name="T6" fmla="*/ 4657 w 9805"/>
                              <a:gd name="T7" fmla="*/ 1285 h 2049"/>
                              <a:gd name="T8" fmla="*/ 5599 w 9805"/>
                              <a:gd name="T9" fmla="*/ 1113 h 2049"/>
                              <a:gd name="T10" fmla="*/ 6301 w 9805"/>
                              <a:gd name="T11" fmla="*/ 973 h 2049"/>
                              <a:gd name="T12" fmla="*/ 6922 w 9805"/>
                              <a:gd name="T13" fmla="*/ 837 h 2049"/>
                              <a:gd name="T14" fmla="*/ 7461 w 9805"/>
                              <a:gd name="T15" fmla="*/ 709 h 2049"/>
                              <a:gd name="T16" fmla="*/ 7921 w 9805"/>
                              <a:gd name="T17" fmla="*/ 590 h 2049"/>
                              <a:gd name="T18" fmla="*/ 8302 w 9805"/>
                              <a:gd name="T19" fmla="*/ 485 h 2049"/>
                              <a:gd name="T20" fmla="*/ 8681 w 9805"/>
                              <a:gd name="T21" fmla="*/ 374 h 2049"/>
                              <a:gd name="T22" fmla="*/ 8983 w 9805"/>
                              <a:gd name="T23" fmla="*/ 281 h 2049"/>
                              <a:gd name="T24" fmla="*/ 9283 w 9805"/>
                              <a:gd name="T25" fmla="*/ 183 h 2049"/>
                              <a:gd name="T26" fmla="*/ 9582 w 9805"/>
                              <a:gd name="T27" fmla="*/ 80 h 2049"/>
                              <a:gd name="T28" fmla="*/ 9804 w 9805"/>
                              <a:gd name="T29" fmla="*/ 0 h 20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805" h="2049">
                                <a:moveTo>
                                  <a:pt x="98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49"/>
                                </a:lnTo>
                                <a:lnTo>
                                  <a:pt x="4657" y="1285"/>
                                </a:lnTo>
                                <a:lnTo>
                                  <a:pt x="5599" y="1113"/>
                                </a:lnTo>
                                <a:lnTo>
                                  <a:pt x="6301" y="973"/>
                                </a:lnTo>
                                <a:lnTo>
                                  <a:pt x="6922" y="837"/>
                                </a:lnTo>
                                <a:lnTo>
                                  <a:pt x="7461" y="709"/>
                                </a:lnTo>
                                <a:lnTo>
                                  <a:pt x="7921" y="590"/>
                                </a:lnTo>
                                <a:lnTo>
                                  <a:pt x="8302" y="485"/>
                                </a:lnTo>
                                <a:lnTo>
                                  <a:pt x="8681" y="374"/>
                                </a:lnTo>
                                <a:lnTo>
                                  <a:pt x="8983" y="281"/>
                                </a:lnTo>
                                <a:lnTo>
                                  <a:pt x="9283" y="183"/>
                                </a:lnTo>
                                <a:lnTo>
                                  <a:pt x="9582" y="80"/>
                                </a:lnTo>
                                <a:lnTo>
                                  <a:pt x="98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任意多边形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43270" cy="669290"/>
                          </a:xfrm>
                          <a:custGeom>
                            <a:avLst/>
                            <a:gdLst>
                              <a:gd name="T0" fmla="*/ 9201 w 9202"/>
                              <a:gd name="T1" fmla="*/ 0 h 1054"/>
                              <a:gd name="T2" fmla="*/ 0 w 9202"/>
                              <a:gd name="T3" fmla="*/ 0 h 1054"/>
                              <a:gd name="T4" fmla="*/ 0 w 9202"/>
                              <a:gd name="T5" fmla="*/ 1055 h 1054"/>
                              <a:gd name="T6" fmla="*/ 2244 w 9202"/>
                              <a:gd name="T7" fmla="*/ 1002 h 1054"/>
                              <a:gd name="T8" fmla="*/ 3282 w 9202"/>
                              <a:gd name="T9" fmla="*/ 959 h 1054"/>
                              <a:gd name="T10" fmla="*/ 3997 w 9202"/>
                              <a:gd name="T11" fmla="*/ 916 h 1054"/>
                              <a:gd name="T12" fmla="*/ 4631 w 9202"/>
                              <a:gd name="T13" fmla="*/ 867 h 1054"/>
                              <a:gd name="T14" fmla="*/ 5184 w 9202"/>
                              <a:gd name="T15" fmla="*/ 814 h 1054"/>
                              <a:gd name="T16" fmla="*/ 5655 w 9202"/>
                              <a:gd name="T17" fmla="*/ 759 h 1054"/>
                              <a:gd name="T18" fmla="*/ 6047 w 9202"/>
                              <a:gd name="T19" fmla="*/ 708 h 1054"/>
                              <a:gd name="T20" fmla="*/ 6438 w 9202"/>
                              <a:gd name="T21" fmla="*/ 649 h 1054"/>
                              <a:gd name="T22" fmla="*/ 6827 w 9202"/>
                              <a:gd name="T23" fmla="*/ 584 h 1054"/>
                              <a:gd name="T24" fmla="*/ 7137 w 9202"/>
                              <a:gd name="T25" fmla="*/ 527 h 1054"/>
                              <a:gd name="T26" fmla="*/ 7446 w 9202"/>
                              <a:gd name="T27" fmla="*/ 465 h 1054"/>
                              <a:gd name="T28" fmla="*/ 7754 w 9202"/>
                              <a:gd name="T29" fmla="*/ 397 h 1054"/>
                              <a:gd name="T30" fmla="*/ 8061 w 9202"/>
                              <a:gd name="T31" fmla="*/ 324 h 1054"/>
                              <a:gd name="T32" fmla="*/ 8366 w 9202"/>
                              <a:gd name="T33" fmla="*/ 246 h 1054"/>
                              <a:gd name="T34" fmla="*/ 8595 w 9202"/>
                              <a:gd name="T35" fmla="*/ 183 h 1054"/>
                              <a:gd name="T36" fmla="*/ 8823 w 9202"/>
                              <a:gd name="T37" fmla="*/ 117 h 1054"/>
                              <a:gd name="T38" fmla="*/ 9050 w 9202"/>
                              <a:gd name="T39" fmla="*/ 48 h 1054"/>
                              <a:gd name="T40" fmla="*/ 9201 w 9202"/>
                              <a:gd name="T41" fmla="*/ 0 h 10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202" h="1054">
                                <a:moveTo>
                                  <a:pt x="92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55"/>
                                </a:lnTo>
                                <a:lnTo>
                                  <a:pt x="2244" y="1002"/>
                                </a:lnTo>
                                <a:lnTo>
                                  <a:pt x="3282" y="959"/>
                                </a:lnTo>
                                <a:lnTo>
                                  <a:pt x="3997" y="916"/>
                                </a:lnTo>
                                <a:lnTo>
                                  <a:pt x="4631" y="867"/>
                                </a:lnTo>
                                <a:lnTo>
                                  <a:pt x="5184" y="814"/>
                                </a:lnTo>
                                <a:lnTo>
                                  <a:pt x="5655" y="759"/>
                                </a:lnTo>
                                <a:lnTo>
                                  <a:pt x="6047" y="708"/>
                                </a:lnTo>
                                <a:lnTo>
                                  <a:pt x="6438" y="649"/>
                                </a:lnTo>
                                <a:lnTo>
                                  <a:pt x="6827" y="584"/>
                                </a:lnTo>
                                <a:lnTo>
                                  <a:pt x="7137" y="527"/>
                                </a:lnTo>
                                <a:lnTo>
                                  <a:pt x="7446" y="465"/>
                                </a:lnTo>
                                <a:lnTo>
                                  <a:pt x="7754" y="397"/>
                                </a:lnTo>
                                <a:lnTo>
                                  <a:pt x="8061" y="324"/>
                                </a:lnTo>
                                <a:lnTo>
                                  <a:pt x="8366" y="246"/>
                                </a:lnTo>
                                <a:lnTo>
                                  <a:pt x="8595" y="183"/>
                                </a:lnTo>
                                <a:lnTo>
                                  <a:pt x="8823" y="117"/>
                                </a:lnTo>
                                <a:lnTo>
                                  <a:pt x="9050" y="48"/>
                                </a:lnTo>
                                <a:lnTo>
                                  <a:pt x="9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任意多边形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12565" cy="302260"/>
                          </a:xfrm>
                          <a:custGeom>
                            <a:avLst/>
                            <a:gdLst>
                              <a:gd name="T0" fmla="*/ 6318 w 6319"/>
                              <a:gd name="T1" fmla="*/ 0 h 476"/>
                              <a:gd name="T2" fmla="*/ 0 w 6319"/>
                              <a:gd name="T3" fmla="*/ 0 h 476"/>
                              <a:gd name="T4" fmla="*/ 0 w 6319"/>
                              <a:gd name="T5" fmla="*/ 476 h 476"/>
                              <a:gd name="T6" fmla="*/ 2178 w 6319"/>
                              <a:gd name="T7" fmla="*/ 399 h 476"/>
                              <a:gd name="T8" fmla="*/ 3223 w 6319"/>
                              <a:gd name="T9" fmla="*/ 342 h 476"/>
                              <a:gd name="T10" fmla="*/ 3943 w 6319"/>
                              <a:gd name="T11" fmla="*/ 289 h 476"/>
                              <a:gd name="T12" fmla="*/ 4580 w 6319"/>
                              <a:gd name="T13" fmla="*/ 231 h 476"/>
                              <a:gd name="T14" fmla="*/ 5136 w 6319"/>
                              <a:gd name="T15" fmla="*/ 170 h 476"/>
                              <a:gd name="T16" fmla="*/ 5610 w 6319"/>
                              <a:gd name="T17" fmla="*/ 108 h 476"/>
                              <a:gd name="T18" fmla="*/ 6004 w 6319"/>
                              <a:gd name="T19" fmla="*/ 50 h 476"/>
                              <a:gd name="T20" fmla="*/ 6318 w 6319"/>
                              <a:gd name="T21" fmla="*/ 0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319" h="476">
                                <a:moveTo>
                                  <a:pt x="63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6"/>
                                </a:lnTo>
                                <a:lnTo>
                                  <a:pt x="2178" y="399"/>
                                </a:lnTo>
                                <a:lnTo>
                                  <a:pt x="3223" y="342"/>
                                </a:lnTo>
                                <a:lnTo>
                                  <a:pt x="3943" y="289"/>
                                </a:lnTo>
                                <a:lnTo>
                                  <a:pt x="4580" y="231"/>
                                </a:lnTo>
                                <a:lnTo>
                                  <a:pt x="5136" y="170"/>
                                </a:lnTo>
                                <a:lnTo>
                                  <a:pt x="5610" y="108"/>
                                </a:lnTo>
                                <a:lnTo>
                                  <a:pt x="6004" y="50"/>
                                </a:lnTo>
                                <a:lnTo>
                                  <a:pt x="6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0" name="任意多边形 34"/>
                      <wps:cNvSpPr>
                        <a:spLocks/>
                      </wps:cNvSpPr>
                      <wps:spPr bwMode="auto">
                        <a:xfrm>
                          <a:off x="729343" y="729343"/>
                          <a:ext cx="8618855" cy="6317734"/>
                        </a:xfrm>
                        <a:custGeom>
                          <a:avLst/>
                          <a:gdLst>
                            <a:gd name="T0" fmla="*/ 13572 w 13573"/>
                            <a:gd name="T1" fmla="*/ 9949 h 9950"/>
                            <a:gd name="T2" fmla="*/ 0 w 13573"/>
                            <a:gd name="T3" fmla="*/ 9949 h 9950"/>
                            <a:gd name="T4" fmla="*/ 0 w 13573"/>
                            <a:gd name="T5" fmla="*/ 0 h 9950"/>
                            <a:gd name="T6" fmla="*/ 13572 w 13573"/>
                            <a:gd name="T7" fmla="*/ 0 h 9950"/>
                            <a:gd name="T8" fmla="*/ 13572 w 13573"/>
                            <a:gd name="T9" fmla="*/ 9949 h 99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573" h="9950">
                              <a:moveTo>
                                <a:pt x="13572" y="9949"/>
                              </a:moveTo>
                              <a:lnTo>
                                <a:pt x="0" y="9949"/>
                              </a:lnTo>
                              <a:lnTo>
                                <a:pt x="0" y="0"/>
                              </a:lnTo>
                              <a:lnTo>
                                <a:pt x="13572" y="0"/>
                              </a:lnTo>
                              <a:lnTo>
                                <a:pt x="13572" y="99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1" name="组 91"/>
                      <wpg:cNvGrpSpPr/>
                      <wpg:grpSpPr>
                        <a:xfrm>
                          <a:off x="2971800" y="947057"/>
                          <a:ext cx="4352604" cy="966674"/>
                          <a:chOff x="0" y="0"/>
                          <a:chExt cx="4352604" cy="966674"/>
                        </a:xfrm>
                      </wpg:grpSpPr>
                      <wps:wsp>
                        <wps:cNvPr id="38" name="任意多边形 40"/>
                        <wps:cNvSpPr>
                          <a:spLocks/>
                        </wps:cNvSpPr>
                        <wps:spPr bwMode="auto">
                          <a:xfrm>
                            <a:off x="0" y="18107"/>
                            <a:ext cx="3769995" cy="784161"/>
                          </a:xfrm>
                          <a:custGeom>
                            <a:avLst/>
                            <a:gdLst>
                              <a:gd name="T0" fmla="*/ 935 w 5937"/>
                              <a:gd name="T1" fmla="*/ 391 h 1235"/>
                              <a:gd name="T2" fmla="*/ 0 w 5937"/>
                              <a:gd name="T3" fmla="*/ 0 h 1235"/>
                              <a:gd name="T4" fmla="*/ 167 w 5937"/>
                              <a:gd name="T5" fmla="*/ 914 h 1235"/>
                              <a:gd name="T6" fmla="*/ 935 w 5937"/>
                              <a:gd name="T7" fmla="*/ 391 h 1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937" h="1235">
                                <a:moveTo>
                                  <a:pt x="935" y="391"/>
                                </a:moveTo>
                                <a:lnTo>
                                  <a:pt x="0" y="0"/>
                                </a:lnTo>
                                <a:lnTo>
                                  <a:pt x="167" y="914"/>
                                </a:lnTo>
                                <a:lnTo>
                                  <a:pt x="935" y="391"/>
                                </a:ln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任意多边形 41"/>
                        <wps:cNvSpPr>
                          <a:spLocks/>
                        </wps:cNvSpPr>
                        <wps:spPr bwMode="auto">
                          <a:xfrm>
                            <a:off x="0" y="18107"/>
                            <a:ext cx="3769995" cy="784161"/>
                          </a:xfrm>
                          <a:custGeom>
                            <a:avLst/>
                            <a:gdLst>
                              <a:gd name="T0" fmla="*/ 5936 w 5937"/>
                              <a:gd name="T1" fmla="*/ 363 h 1235"/>
                              <a:gd name="T2" fmla="*/ 4947 w 5937"/>
                              <a:gd name="T3" fmla="*/ 586 h 1235"/>
                              <a:gd name="T4" fmla="*/ 5613 w 5937"/>
                              <a:gd name="T5" fmla="*/ 1234 h 1235"/>
                              <a:gd name="T6" fmla="*/ 5936 w 5937"/>
                              <a:gd name="T7" fmla="*/ 363 h 1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937" h="1235">
                                <a:moveTo>
                                  <a:pt x="5936" y="363"/>
                                </a:moveTo>
                                <a:lnTo>
                                  <a:pt x="4947" y="586"/>
                                </a:lnTo>
                                <a:lnTo>
                                  <a:pt x="5613" y="1234"/>
                                </a:lnTo>
                                <a:lnTo>
                                  <a:pt x="5936" y="363"/>
                                </a:ln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任意多边形 43"/>
                        <wps:cNvSpPr>
                          <a:spLocks/>
                        </wps:cNvSpPr>
                        <wps:spPr bwMode="auto">
                          <a:xfrm>
                            <a:off x="1213164" y="0"/>
                            <a:ext cx="3139440" cy="916865"/>
                          </a:xfrm>
                          <a:custGeom>
                            <a:avLst/>
                            <a:gdLst>
                              <a:gd name="T0" fmla="*/ 1006 w 4944"/>
                              <a:gd name="T1" fmla="*/ 730 h 1444"/>
                              <a:gd name="T2" fmla="*/ 0 w 4944"/>
                              <a:gd name="T3" fmla="*/ 609 h 1444"/>
                              <a:gd name="T4" fmla="*/ 410 w 4944"/>
                              <a:gd name="T5" fmla="*/ 1443 h 1444"/>
                              <a:gd name="T6" fmla="*/ 1006 w 4944"/>
                              <a:gd name="T7" fmla="*/ 730 h 1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44" h="1444">
                                <a:moveTo>
                                  <a:pt x="1006" y="730"/>
                                </a:moveTo>
                                <a:lnTo>
                                  <a:pt x="0" y="609"/>
                                </a:lnTo>
                                <a:lnTo>
                                  <a:pt x="410" y="1443"/>
                                </a:lnTo>
                                <a:lnTo>
                                  <a:pt x="1006" y="730"/>
                                </a:lnTo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任意多边形 44"/>
                        <wps:cNvSpPr>
                          <a:spLocks/>
                        </wps:cNvSpPr>
                        <wps:spPr bwMode="auto">
                          <a:xfrm>
                            <a:off x="1213164" y="0"/>
                            <a:ext cx="3139440" cy="916865"/>
                          </a:xfrm>
                          <a:custGeom>
                            <a:avLst/>
                            <a:gdLst>
                              <a:gd name="T0" fmla="*/ 4943 w 4944"/>
                              <a:gd name="T1" fmla="*/ 0 h 1444"/>
                              <a:gd name="T2" fmla="*/ 4008 w 4944"/>
                              <a:gd name="T3" fmla="*/ 390 h 1444"/>
                              <a:gd name="T4" fmla="*/ 4776 w 4944"/>
                              <a:gd name="T5" fmla="*/ 914 h 1444"/>
                              <a:gd name="T6" fmla="*/ 4943 w 4944"/>
                              <a:gd name="T7" fmla="*/ 0 h 1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44" h="1444">
                                <a:moveTo>
                                  <a:pt x="4943" y="0"/>
                                </a:moveTo>
                                <a:lnTo>
                                  <a:pt x="4008" y="390"/>
                                </a:lnTo>
                                <a:lnTo>
                                  <a:pt x="4776" y="914"/>
                                </a:lnTo>
                                <a:lnTo>
                                  <a:pt x="4943" y="0"/>
                                </a:lnTo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任意多边形 46"/>
                        <wps:cNvSpPr>
                          <a:spLocks/>
                        </wps:cNvSpPr>
                        <wps:spPr bwMode="auto">
                          <a:xfrm>
                            <a:off x="588475" y="262551"/>
                            <a:ext cx="2548255" cy="656536"/>
                          </a:xfrm>
                          <a:custGeom>
                            <a:avLst/>
                            <a:gdLst>
                              <a:gd name="T0" fmla="*/ 994 w 4013"/>
                              <a:gd name="T1" fmla="*/ 196 h 1034"/>
                              <a:gd name="T2" fmla="*/ 0 w 4013"/>
                              <a:gd name="T3" fmla="*/ 0 h 1034"/>
                              <a:gd name="T4" fmla="*/ 346 w 4013"/>
                              <a:gd name="T5" fmla="*/ 862 h 1034"/>
                              <a:gd name="T6" fmla="*/ 994 w 4013"/>
                              <a:gd name="T7" fmla="*/ 196 h 10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13" h="1034">
                                <a:moveTo>
                                  <a:pt x="994" y="196"/>
                                </a:moveTo>
                                <a:lnTo>
                                  <a:pt x="0" y="0"/>
                                </a:lnTo>
                                <a:lnTo>
                                  <a:pt x="346" y="862"/>
                                </a:lnTo>
                                <a:lnTo>
                                  <a:pt x="994" y="196"/>
                                </a:lnTo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任意多边形 47"/>
                        <wps:cNvSpPr>
                          <a:spLocks/>
                        </wps:cNvSpPr>
                        <wps:spPr bwMode="auto">
                          <a:xfrm>
                            <a:off x="588475" y="262551"/>
                            <a:ext cx="2548255" cy="656536"/>
                          </a:xfrm>
                          <a:custGeom>
                            <a:avLst/>
                            <a:gdLst>
                              <a:gd name="T0" fmla="*/ 4012 w 4013"/>
                              <a:gd name="T1" fmla="*/ 198 h 1034"/>
                              <a:gd name="T2" fmla="*/ 3005 w 4013"/>
                              <a:gd name="T3" fmla="*/ 322 h 1034"/>
                              <a:gd name="T4" fmla="*/ 3604 w 4013"/>
                              <a:gd name="T5" fmla="*/ 1033 h 1034"/>
                              <a:gd name="T6" fmla="*/ 4012 w 4013"/>
                              <a:gd name="T7" fmla="*/ 198 h 10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13" h="1034">
                                <a:moveTo>
                                  <a:pt x="4012" y="198"/>
                                </a:moveTo>
                                <a:lnTo>
                                  <a:pt x="3005" y="322"/>
                                </a:lnTo>
                                <a:lnTo>
                                  <a:pt x="3604" y="1033"/>
                                </a:lnTo>
                                <a:lnTo>
                                  <a:pt x="4012" y="198"/>
                                </a:lnTo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任意多边形 48"/>
                        <wps:cNvSpPr>
                          <a:spLocks/>
                        </wps:cNvSpPr>
                        <wps:spPr bwMode="auto">
                          <a:xfrm>
                            <a:off x="1855960" y="470780"/>
                            <a:ext cx="643890" cy="495894"/>
                          </a:xfrm>
                          <a:custGeom>
                            <a:avLst/>
                            <a:gdLst>
                              <a:gd name="T0" fmla="*/ 0 w 1014"/>
                              <a:gd name="T1" fmla="*/ 0 h 781"/>
                              <a:gd name="T2" fmla="*/ 504 w 1014"/>
                              <a:gd name="T3" fmla="*/ 780 h 781"/>
                              <a:gd name="T4" fmla="*/ 1013 w 1014"/>
                              <a:gd name="T5" fmla="*/ 3 h 781"/>
                              <a:gd name="T6" fmla="*/ 0 w 1014"/>
                              <a:gd name="T7" fmla="*/ 0 h 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14" h="781">
                                <a:moveTo>
                                  <a:pt x="0" y="0"/>
                                </a:moveTo>
                                <a:lnTo>
                                  <a:pt x="504" y="780"/>
                                </a:lnTo>
                                <a:lnTo>
                                  <a:pt x="1013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0" name="组 1"/>
                      <wpg:cNvGrpSpPr/>
                      <wpg:grpSpPr>
                        <a:xfrm>
                          <a:off x="1099457" y="947057"/>
                          <a:ext cx="1176020" cy="2301458"/>
                          <a:chOff x="0" y="0"/>
                          <a:chExt cx="1176020" cy="2301458"/>
                        </a:xfrm>
                        <a:solidFill>
                          <a:srgbClr val="FFFFFF"/>
                        </a:solidFill>
                      </wpg:grpSpPr>
                      <wps:wsp>
                        <wps:cNvPr id="111" name="形状"/>
                        <wps:cNvSpPr/>
                        <wps:spPr>
                          <a:xfrm>
                            <a:off x="330200" y="800099"/>
                            <a:ext cx="221526" cy="126255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830" h="21388" extrusionOk="0">
                                <a:moveTo>
                                  <a:pt x="18503" y="20780"/>
                                </a:moveTo>
                                <a:cubicBezTo>
                                  <a:pt x="16457" y="20888"/>
                                  <a:pt x="14183" y="21038"/>
                                  <a:pt x="12023" y="20931"/>
                                </a:cubicBezTo>
                                <a:cubicBezTo>
                                  <a:pt x="9636" y="20802"/>
                                  <a:pt x="8613" y="20350"/>
                                  <a:pt x="8727" y="19919"/>
                                </a:cubicBezTo>
                                <a:cubicBezTo>
                                  <a:pt x="8727" y="19876"/>
                                  <a:pt x="8727" y="19833"/>
                                  <a:pt x="8727" y="19790"/>
                                </a:cubicBezTo>
                                <a:cubicBezTo>
                                  <a:pt x="10659" y="19769"/>
                                  <a:pt x="12592" y="19597"/>
                                  <a:pt x="13956" y="19296"/>
                                </a:cubicBezTo>
                                <a:cubicBezTo>
                                  <a:pt x="15207" y="19016"/>
                                  <a:pt x="16116" y="18629"/>
                                  <a:pt x="15775" y="18263"/>
                                </a:cubicBezTo>
                                <a:cubicBezTo>
                                  <a:pt x="15434" y="17962"/>
                                  <a:pt x="14070" y="17725"/>
                                  <a:pt x="12364" y="17854"/>
                                </a:cubicBezTo>
                                <a:cubicBezTo>
                                  <a:pt x="10204" y="18005"/>
                                  <a:pt x="8613" y="18650"/>
                                  <a:pt x="7703" y="18994"/>
                                </a:cubicBezTo>
                                <a:cubicBezTo>
                                  <a:pt x="7362" y="19123"/>
                                  <a:pt x="7135" y="19231"/>
                                  <a:pt x="6908" y="19360"/>
                                </a:cubicBezTo>
                                <a:cubicBezTo>
                                  <a:pt x="5202" y="19296"/>
                                  <a:pt x="3724" y="19102"/>
                                  <a:pt x="2929" y="18758"/>
                                </a:cubicBezTo>
                                <a:cubicBezTo>
                                  <a:pt x="882" y="17897"/>
                                  <a:pt x="3497" y="16972"/>
                                  <a:pt x="5430" y="16198"/>
                                </a:cubicBezTo>
                                <a:cubicBezTo>
                                  <a:pt x="7476" y="15359"/>
                                  <a:pt x="9522" y="14519"/>
                                  <a:pt x="11569" y="13680"/>
                                </a:cubicBezTo>
                                <a:cubicBezTo>
                                  <a:pt x="13274" y="12927"/>
                                  <a:pt x="14524" y="12174"/>
                                  <a:pt x="14411" y="11335"/>
                                </a:cubicBezTo>
                                <a:cubicBezTo>
                                  <a:pt x="14183" y="9593"/>
                                  <a:pt x="9750" y="7979"/>
                                  <a:pt x="7931" y="6280"/>
                                </a:cubicBezTo>
                                <a:cubicBezTo>
                                  <a:pt x="5771" y="4279"/>
                                  <a:pt x="6567" y="2192"/>
                                  <a:pt x="9977" y="256"/>
                                </a:cubicBezTo>
                                <a:cubicBezTo>
                                  <a:pt x="10432" y="-2"/>
                                  <a:pt x="8272" y="-110"/>
                                  <a:pt x="7817" y="148"/>
                                </a:cubicBezTo>
                                <a:cubicBezTo>
                                  <a:pt x="4065" y="2278"/>
                                  <a:pt x="3497" y="4602"/>
                                  <a:pt x="6225" y="6774"/>
                                </a:cubicBezTo>
                                <a:cubicBezTo>
                                  <a:pt x="7590" y="7893"/>
                                  <a:pt x="9977" y="8947"/>
                                  <a:pt x="11228" y="10066"/>
                                </a:cubicBezTo>
                                <a:cubicBezTo>
                                  <a:pt x="11910" y="10647"/>
                                  <a:pt x="12364" y="11228"/>
                                  <a:pt x="12023" y="11809"/>
                                </a:cubicBezTo>
                                <a:cubicBezTo>
                                  <a:pt x="11796" y="12433"/>
                                  <a:pt x="10659" y="12992"/>
                                  <a:pt x="9295" y="13573"/>
                                </a:cubicBezTo>
                                <a:cubicBezTo>
                                  <a:pt x="6794" y="14649"/>
                                  <a:pt x="3952" y="15703"/>
                                  <a:pt x="1564" y="16778"/>
                                </a:cubicBezTo>
                                <a:cubicBezTo>
                                  <a:pt x="-141" y="17596"/>
                                  <a:pt x="-1164" y="18650"/>
                                  <a:pt x="2360" y="19360"/>
                                </a:cubicBezTo>
                                <a:cubicBezTo>
                                  <a:pt x="3497" y="19597"/>
                                  <a:pt x="4975" y="19726"/>
                                  <a:pt x="6453" y="19790"/>
                                </a:cubicBezTo>
                                <a:cubicBezTo>
                                  <a:pt x="6339" y="19984"/>
                                  <a:pt x="6339" y="20178"/>
                                  <a:pt x="6567" y="20371"/>
                                </a:cubicBezTo>
                                <a:cubicBezTo>
                                  <a:pt x="7021" y="20780"/>
                                  <a:pt x="8499" y="21146"/>
                                  <a:pt x="10545" y="21296"/>
                                </a:cubicBezTo>
                                <a:cubicBezTo>
                                  <a:pt x="13274" y="21490"/>
                                  <a:pt x="16230" y="21339"/>
                                  <a:pt x="18958" y="21189"/>
                                </a:cubicBezTo>
                                <a:cubicBezTo>
                                  <a:pt x="20436" y="21103"/>
                                  <a:pt x="19868" y="20694"/>
                                  <a:pt x="18503" y="20780"/>
                                </a:cubicBezTo>
                                <a:close/>
                                <a:moveTo>
                                  <a:pt x="12364" y="18413"/>
                                </a:moveTo>
                                <a:cubicBezTo>
                                  <a:pt x="13956" y="18134"/>
                                  <a:pt x="13842" y="18500"/>
                                  <a:pt x="13388" y="18715"/>
                                </a:cubicBezTo>
                                <a:cubicBezTo>
                                  <a:pt x="12705" y="19080"/>
                                  <a:pt x="11114" y="19296"/>
                                  <a:pt x="9409" y="19360"/>
                                </a:cubicBezTo>
                                <a:cubicBezTo>
                                  <a:pt x="9750" y="19210"/>
                                  <a:pt x="10204" y="19059"/>
                                  <a:pt x="10659" y="18908"/>
                                </a:cubicBezTo>
                                <a:cubicBezTo>
                                  <a:pt x="11114" y="18758"/>
                                  <a:pt x="11682" y="18543"/>
                                  <a:pt x="12364" y="184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D9BE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2" name="形状"/>
                        <wps:cNvSpPr/>
                        <wps:spPr>
                          <a:xfrm>
                            <a:off x="330200" y="901700"/>
                            <a:ext cx="162388" cy="939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170" h="21600" extrusionOk="0">
                                <a:moveTo>
                                  <a:pt x="14485" y="0"/>
                                </a:moveTo>
                                <a:lnTo>
                                  <a:pt x="9085" y="584"/>
                                </a:lnTo>
                                <a:lnTo>
                                  <a:pt x="3685" y="0"/>
                                </a:lnTo>
                                <a:cubicBezTo>
                                  <a:pt x="3685" y="0"/>
                                  <a:pt x="-1715" y="12259"/>
                                  <a:pt x="559" y="16930"/>
                                </a:cubicBezTo>
                                <a:cubicBezTo>
                                  <a:pt x="2406" y="20432"/>
                                  <a:pt x="5959" y="21600"/>
                                  <a:pt x="9085" y="21600"/>
                                </a:cubicBezTo>
                                <a:cubicBezTo>
                                  <a:pt x="12211" y="21600"/>
                                  <a:pt x="15764" y="20432"/>
                                  <a:pt x="17611" y="16930"/>
                                </a:cubicBezTo>
                                <a:cubicBezTo>
                                  <a:pt x="19885" y="12259"/>
                                  <a:pt x="14485" y="0"/>
                                  <a:pt x="1448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3" name="椭圆形"/>
                        <wps:cNvSpPr/>
                        <wps:spPr>
                          <a:xfrm>
                            <a:off x="0" y="0"/>
                            <a:ext cx="815341" cy="922020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4" name="形状"/>
                        <wps:cNvSpPr/>
                        <wps:spPr>
                          <a:xfrm>
                            <a:off x="126999" y="165099"/>
                            <a:ext cx="232213" cy="27857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034" h="20436" extrusionOk="0">
                                <a:moveTo>
                                  <a:pt x="143" y="9039"/>
                                </a:moveTo>
                                <a:cubicBezTo>
                                  <a:pt x="1069" y="3434"/>
                                  <a:pt x="6240" y="-582"/>
                                  <a:pt x="11694" y="69"/>
                                </a:cubicBezTo>
                                <a:cubicBezTo>
                                  <a:pt x="17147" y="721"/>
                                  <a:pt x="20817" y="5792"/>
                                  <a:pt x="19891" y="11397"/>
                                </a:cubicBezTo>
                                <a:cubicBezTo>
                                  <a:pt x="18965" y="17002"/>
                                  <a:pt x="13794" y="21018"/>
                                  <a:pt x="8340" y="20367"/>
                                </a:cubicBezTo>
                                <a:cubicBezTo>
                                  <a:pt x="2887" y="19715"/>
                                  <a:pt x="-783" y="14644"/>
                                  <a:pt x="143" y="90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5" name="形状"/>
                        <wps:cNvSpPr/>
                        <wps:spPr>
                          <a:xfrm>
                            <a:off x="63500" y="76200"/>
                            <a:ext cx="759460" cy="849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218" y="0"/>
                                </a:moveTo>
                                <a:cubicBezTo>
                                  <a:pt x="17229" y="1743"/>
                                  <a:pt x="17807" y="3778"/>
                                  <a:pt x="17807" y="5941"/>
                                </a:cubicBezTo>
                                <a:cubicBezTo>
                                  <a:pt x="17807" y="12398"/>
                                  <a:pt x="12606" y="17661"/>
                                  <a:pt x="6213" y="17661"/>
                                </a:cubicBezTo>
                                <a:cubicBezTo>
                                  <a:pt x="3937" y="17661"/>
                                  <a:pt x="1806" y="16983"/>
                                  <a:pt x="0" y="15821"/>
                                </a:cubicBezTo>
                                <a:cubicBezTo>
                                  <a:pt x="2023" y="19275"/>
                                  <a:pt x="5743" y="21600"/>
                                  <a:pt x="10005" y="21600"/>
                                </a:cubicBezTo>
                                <a:cubicBezTo>
                                  <a:pt x="16399" y="21600"/>
                                  <a:pt x="21600" y="16370"/>
                                  <a:pt x="21600" y="9880"/>
                                </a:cubicBezTo>
                                <a:cubicBezTo>
                                  <a:pt x="21564" y="5747"/>
                                  <a:pt x="19433" y="2099"/>
                                  <a:pt x="1621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6" name="形状"/>
                        <wps:cNvSpPr/>
                        <wps:spPr>
                          <a:xfrm>
                            <a:off x="711200" y="1219200"/>
                            <a:ext cx="226934" cy="108225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091" h="21231" extrusionOk="0">
                                <a:moveTo>
                                  <a:pt x="3740" y="17987"/>
                                </a:moveTo>
                                <a:cubicBezTo>
                                  <a:pt x="5039" y="17838"/>
                                  <a:pt x="6101" y="18286"/>
                                  <a:pt x="4802" y="18436"/>
                                </a:cubicBezTo>
                                <a:cubicBezTo>
                                  <a:pt x="2088" y="18759"/>
                                  <a:pt x="1734" y="19532"/>
                                  <a:pt x="3032" y="20055"/>
                                </a:cubicBezTo>
                                <a:cubicBezTo>
                                  <a:pt x="4684" y="20753"/>
                                  <a:pt x="8934" y="20852"/>
                                  <a:pt x="12002" y="20603"/>
                                </a:cubicBezTo>
                                <a:cubicBezTo>
                                  <a:pt x="20501" y="19905"/>
                                  <a:pt x="19202" y="17588"/>
                                  <a:pt x="16134" y="16193"/>
                                </a:cubicBezTo>
                                <a:cubicBezTo>
                                  <a:pt x="12711" y="14674"/>
                                  <a:pt x="6927" y="13378"/>
                                  <a:pt x="6219" y="11634"/>
                                </a:cubicBezTo>
                                <a:cubicBezTo>
                                  <a:pt x="5393" y="9815"/>
                                  <a:pt x="9406" y="8121"/>
                                  <a:pt x="12711" y="6477"/>
                                </a:cubicBezTo>
                                <a:cubicBezTo>
                                  <a:pt x="14599" y="5530"/>
                                  <a:pt x="16488" y="4534"/>
                                  <a:pt x="16842" y="3487"/>
                                </a:cubicBezTo>
                                <a:cubicBezTo>
                                  <a:pt x="17314" y="2416"/>
                                  <a:pt x="16370" y="1345"/>
                                  <a:pt x="15071" y="299"/>
                                </a:cubicBezTo>
                                <a:cubicBezTo>
                                  <a:pt x="14717" y="-25"/>
                                  <a:pt x="16960" y="-125"/>
                                  <a:pt x="17432" y="199"/>
                                </a:cubicBezTo>
                                <a:cubicBezTo>
                                  <a:pt x="18730" y="1220"/>
                                  <a:pt x="19557" y="2292"/>
                                  <a:pt x="19321" y="3363"/>
                                </a:cubicBezTo>
                                <a:cubicBezTo>
                                  <a:pt x="18966" y="4434"/>
                                  <a:pt x="17314" y="5456"/>
                                  <a:pt x="15425" y="6427"/>
                                </a:cubicBezTo>
                                <a:cubicBezTo>
                                  <a:pt x="11530" y="8395"/>
                                  <a:pt x="5865" y="10588"/>
                                  <a:pt x="9996" y="12755"/>
                                </a:cubicBezTo>
                                <a:cubicBezTo>
                                  <a:pt x="13537" y="14599"/>
                                  <a:pt x="21091" y="16119"/>
                                  <a:pt x="21091" y="18236"/>
                                </a:cubicBezTo>
                                <a:cubicBezTo>
                                  <a:pt x="21091" y="19806"/>
                                  <a:pt x="15661" y="21475"/>
                                  <a:pt x="7399" y="21201"/>
                                </a:cubicBezTo>
                                <a:cubicBezTo>
                                  <a:pt x="3740" y="21076"/>
                                  <a:pt x="907" y="20528"/>
                                  <a:pt x="199" y="19756"/>
                                </a:cubicBezTo>
                                <a:cubicBezTo>
                                  <a:pt x="-509" y="19058"/>
                                  <a:pt x="671" y="18336"/>
                                  <a:pt x="3740" y="179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D9BE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7" name="形状"/>
                        <wps:cNvSpPr/>
                        <wps:spPr>
                          <a:xfrm>
                            <a:off x="825500" y="1206499"/>
                            <a:ext cx="118298" cy="685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291" h="21600" extrusionOk="0">
                                <a:moveTo>
                                  <a:pt x="14333" y="0"/>
                                </a:moveTo>
                                <a:lnTo>
                                  <a:pt x="9031" y="800"/>
                                </a:lnTo>
                                <a:lnTo>
                                  <a:pt x="3729" y="0"/>
                                </a:lnTo>
                                <a:cubicBezTo>
                                  <a:pt x="3729" y="0"/>
                                  <a:pt x="-1769" y="12400"/>
                                  <a:pt x="587" y="16800"/>
                                </a:cubicBezTo>
                                <a:cubicBezTo>
                                  <a:pt x="2355" y="20400"/>
                                  <a:pt x="5889" y="21600"/>
                                  <a:pt x="9227" y="21600"/>
                                </a:cubicBezTo>
                                <a:cubicBezTo>
                                  <a:pt x="12566" y="21600"/>
                                  <a:pt x="15904" y="20400"/>
                                  <a:pt x="17867" y="16800"/>
                                </a:cubicBezTo>
                                <a:cubicBezTo>
                                  <a:pt x="19831" y="12400"/>
                                  <a:pt x="14333" y="0"/>
                                  <a:pt x="143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8" name="椭圆形"/>
                        <wps:cNvSpPr/>
                        <wps:spPr>
                          <a:xfrm>
                            <a:off x="584200" y="558800"/>
                            <a:ext cx="591820" cy="668020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9" name="形状"/>
                        <wps:cNvSpPr/>
                        <wps:spPr>
                          <a:xfrm>
                            <a:off x="673099" y="673099"/>
                            <a:ext cx="168432" cy="2025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031" h="20439" extrusionOk="0">
                                <a:moveTo>
                                  <a:pt x="143" y="9043"/>
                                </a:moveTo>
                                <a:cubicBezTo>
                                  <a:pt x="1071" y="3437"/>
                                  <a:pt x="6244" y="-581"/>
                                  <a:pt x="11696" y="69"/>
                                </a:cubicBezTo>
                                <a:cubicBezTo>
                                  <a:pt x="17148" y="718"/>
                                  <a:pt x="20815" y="5789"/>
                                  <a:pt x="19887" y="11395"/>
                                </a:cubicBezTo>
                                <a:cubicBezTo>
                                  <a:pt x="18958" y="17001"/>
                                  <a:pt x="13786" y="21019"/>
                                  <a:pt x="8334" y="20369"/>
                                </a:cubicBezTo>
                                <a:cubicBezTo>
                                  <a:pt x="2882" y="19720"/>
                                  <a:pt x="-785" y="14649"/>
                                  <a:pt x="143" y="90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0" name="形状"/>
                        <wps:cNvSpPr/>
                        <wps:spPr>
                          <a:xfrm>
                            <a:off x="622299" y="609599"/>
                            <a:ext cx="551181" cy="6159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225" y="0"/>
                                </a:moveTo>
                                <a:cubicBezTo>
                                  <a:pt x="17220" y="1737"/>
                                  <a:pt x="17818" y="3786"/>
                                  <a:pt x="17818" y="5923"/>
                                </a:cubicBezTo>
                                <a:cubicBezTo>
                                  <a:pt x="17818" y="12426"/>
                                  <a:pt x="12641" y="17636"/>
                                  <a:pt x="6221" y="17636"/>
                                </a:cubicBezTo>
                                <a:cubicBezTo>
                                  <a:pt x="3932" y="17636"/>
                                  <a:pt x="1792" y="16968"/>
                                  <a:pt x="0" y="15810"/>
                                </a:cubicBezTo>
                                <a:cubicBezTo>
                                  <a:pt x="1991" y="19284"/>
                                  <a:pt x="5724" y="21600"/>
                                  <a:pt x="10004" y="21600"/>
                                </a:cubicBezTo>
                                <a:cubicBezTo>
                                  <a:pt x="16424" y="21600"/>
                                  <a:pt x="21600" y="16345"/>
                                  <a:pt x="21600" y="9887"/>
                                </a:cubicBezTo>
                                <a:cubicBezTo>
                                  <a:pt x="21600" y="5745"/>
                                  <a:pt x="19460" y="2093"/>
                                  <a:pt x="162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21" name="组 1"/>
                      <wpg:cNvGrpSpPr/>
                      <wpg:grpSpPr>
                        <a:xfrm>
                          <a:off x="7815943" y="1502229"/>
                          <a:ext cx="1165861" cy="2161675"/>
                          <a:chOff x="0" y="0"/>
                          <a:chExt cx="1165861" cy="2161675"/>
                        </a:xfrm>
                      </wpg:grpSpPr>
                      <wps:wsp>
                        <wps:cNvPr id="122" name="形状"/>
                        <wps:cNvSpPr/>
                        <wps:spPr>
                          <a:xfrm>
                            <a:off x="546099" y="1003300"/>
                            <a:ext cx="218759" cy="10455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140" h="21246" extrusionOk="0">
                                <a:moveTo>
                                  <a:pt x="3835" y="17967"/>
                                </a:moveTo>
                                <a:cubicBezTo>
                                  <a:pt x="5185" y="17812"/>
                                  <a:pt x="6290" y="18251"/>
                                  <a:pt x="4940" y="18406"/>
                                </a:cubicBezTo>
                                <a:cubicBezTo>
                                  <a:pt x="2240" y="18716"/>
                                  <a:pt x="1872" y="19490"/>
                                  <a:pt x="3099" y="20032"/>
                                </a:cubicBezTo>
                                <a:cubicBezTo>
                                  <a:pt x="4817" y="20729"/>
                                  <a:pt x="8990" y="20832"/>
                                  <a:pt x="12181" y="20574"/>
                                </a:cubicBezTo>
                                <a:cubicBezTo>
                                  <a:pt x="20772" y="19877"/>
                                  <a:pt x="19422" y="17554"/>
                                  <a:pt x="16231" y="16161"/>
                                </a:cubicBezTo>
                                <a:cubicBezTo>
                                  <a:pt x="12795" y="14638"/>
                                  <a:pt x="7026" y="13348"/>
                                  <a:pt x="6290" y="11619"/>
                                </a:cubicBezTo>
                                <a:cubicBezTo>
                                  <a:pt x="5554" y="9787"/>
                                  <a:pt x="9481" y="8109"/>
                                  <a:pt x="12795" y="6483"/>
                                </a:cubicBezTo>
                                <a:cubicBezTo>
                                  <a:pt x="14758" y="5529"/>
                                  <a:pt x="16599" y="4548"/>
                                  <a:pt x="16967" y="3490"/>
                                </a:cubicBezTo>
                                <a:cubicBezTo>
                                  <a:pt x="17458" y="2406"/>
                                  <a:pt x="16476" y="1348"/>
                                  <a:pt x="15249" y="290"/>
                                </a:cubicBezTo>
                                <a:cubicBezTo>
                                  <a:pt x="14881" y="-20"/>
                                  <a:pt x="17213" y="-123"/>
                                  <a:pt x="17581" y="187"/>
                                </a:cubicBezTo>
                                <a:cubicBezTo>
                                  <a:pt x="18808" y="1219"/>
                                  <a:pt x="19790" y="2277"/>
                                  <a:pt x="19422" y="3361"/>
                                </a:cubicBezTo>
                                <a:cubicBezTo>
                                  <a:pt x="19054" y="4419"/>
                                  <a:pt x="17458" y="5451"/>
                                  <a:pt x="15495" y="6432"/>
                                </a:cubicBezTo>
                                <a:cubicBezTo>
                                  <a:pt x="11567" y="8419"/>
                                  <a:pt x="5922" y="10587"/>
                                  <a:pt x="10095" y="12780"/>
                                </a:cubicBezTo>
                                <a:cubicBezTo>
                                  <a:pt x="13654" y="14638"/>
                                  <a:pt x="21140" y="16135"/>
                                  <a:pt x="21140" y="18251"/>
                                </a:cubicBezTo>
                                <a:cubicBezTo>
                                  <a:pt x="21140" y="19825"/>
                                  <a:pt x="15740" y="21477"/>
                                  <a:pt x="7395" y="21219"/>
                                </a:cubicBezTo>
                                <a:cubicBezTo>
                                  <a:pt x="3713" y="21116"/>
                                  <a:pt x="890" y="20548"/>
                                  <a:pt x="154" y="19774"/>
                                </a:cubicBezTo>
                                <a:cubicBezTo>
                                  <a:pt x="-460" y="19051"/>
                                  <a:pt x="767" y="18329"/>
                                  <a:pt x="3835" y="179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D9BE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3" name="形状"/>
                        <wps:cNvSpPr/>
                        <wps:spPr>
                          <a:xfrm>
                            <a:off x="635000" y="977900"/>
                            <a:ext cx="175586" cy="1028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209" h="21600" extrusionOk="0">
                                <a:moveTo>
                                  <a:pt x="14505" y="0"/>
                                </a:moveTo>
                                <a:lnTo>
                                  <a:pt x="9105" y="533"/>
                                </a:lnTo>
                                <a:lnTo>
                                  <a:pt x="3705" y="0"/>
                                </a:lnTo>
                                <a:cubicBezTo>
                                  <a:pt x="3705" y="0"/>
                                  <a:pt x="-1695" y="12267"/>
                                  <a:pt x="544" y="16800"/>
                                </a:cubicBezTo>
                                <a:cubicBezTo>
                                  <a:pt x="2388" y="20533"/>
                                  <a:pt x="5944" y="21600"/>
                                  <a:pt x="9105" y="21600"/>
                                </a:cubicBezTo>
                                <a:cubicBezTo>
                                  <a:pt x="12266" y="21600"/>
                                  <a:pt x="15822" y="20533"/>
                                  <a:pt x="17666" y="16800"/>
                                </a:cubicBezTo>
                                <a:cubicBezTo>
                                  <a:pt x="19905" y="12267"/>
                                  <a:pt x="14505" y="0"/>
                                  <a:pt x="1450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4" name="椭圆形"/>
                        <wps:cNvSpPr/>
                        <wps:spPr>
                          <a:xfrm>
                            <a:off x="279400" y="0"/>
                            <a:ext cx="883920" cy="998220"/>
                          </a:xfrm>
                          <a:prstGeom prst="ellipse">
                            <a:avLst/>
                          </a:prstGeom>
                          <a:solidFill>
                            <a:schemeClr val="accent5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5" name="形状"/>
                        <wps:cNvSpPr/>
                        <wps:spPr>
                          <a:xfrm>
                            <a:off x="406400" y="177799"/>
                            <a:ext cx="252587" cy="3013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040" h="20431" extrusionOk="0">
                                <a:moveTo>
                                  <a:pt x="141" y="9029"/>
                                </a:moveTo>
                                <a:cubicBezTo>
                                  <a:pt x="1062" y="3426"/>
                                  <a:pt x="6232" y="-585"/>
                                  <a:pt x="11688" y="70"/>
                                </a:cubicBezTo>
                                <a:cubicBezTo>
                                  <a:pt x="17144" y="724"/>
                                  <a:pt x="20820" y="5797"/>
                                  <a:pt x="19899" y="11401"/>
                                </a:cubicBezTo>
                                <a:cubicBezTo>
                                  <a:pt x="18978" y="17004"/>
                                  <a:pt x="13808" y="21015"/>
                                  <a:pt x="8352" y="20360"/>
                                </a:cubicBezTo>
                                <a:cubicBezTo>
                                  <a:pt x="2896" y="19706"/>
                                  <a:pt x="-780" y="14633"/>
                                  <a:pt x="141" y="90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6" name="形状"/>
                        <wps:cNvSpPr/>
                        <wps:spPr>
                          <a:xfrm>
                            <a:off x="342900" y="76199"/>
                            <a:ext cx="822961" cy="9207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200" y="0"/>
                                </a:moveTo>
                                <a:cubicBezTo>
                                  <a:pt x="17200" y="1728"/>
                                  <a:pt x="17800" y="3754"/>
                                  <a:pt x="17800" y="5929"/>
                                </a:cubicBezTo>
                                <a:cubicBezTo>
                                  <a:pt x="17800" y="12394"/>
                                  <a:pt x="12600" y="17638"/>
                                  <a:pt x="6200" y="17638"/>
                                </a:cubicBezTo>
                                <a:cubicBezTo>
                                  <a:pt x="3900" y="17638"/>
                                  <a:pt x="1767" y="16982"/>
                                  <a:pt x="0" y="15820"/>
                                </a:cubicBezTo>
                                <a:cubicBezTo>
                                  <a:pt x="2000" y="19276"/>
                                  <a:pt x="5733" y="21600"/>
                                  <a:pt x="10000" y="21600"/>
                                </a:cubicBezTo>
                                <a:cubicBezTo>
                                  <a:pt x="16400" y="21600"/>
                                  <a:pt x="21600" y="16356"/>
                                  <a:pt x="21600" y="9891"/>
                                </a:cubicBezTo>
                                <a:cubicBezTo>
                                  <a:pt x="21567" y="5720"/>
                                  <a:pt x="19433" y="2086"/>
                                  <a:pt x="162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7" name="形状"/>
                        <wps:cNvSpPr/>
                        <wps:spPr>
                          <a:xfrm>
                            <a:off x="177799" y="1333500"/>
                            <a:ext cx="231809" cy="8281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860" h="20961" extrusionOk="0">
                                <a:moveTo>
                                  <a:pt x="20826" y="18993"/>
                                </a:moveTo>
                                <a:cubicBezTo>
                                  <a:pt x="20598" y="18190"/>
                                  <a:pt x="18198" y="17515"/>
                                  <a:pt x="15226" y="17547"/>
                                </a:cubicBezTo>
                                <a:cubicBezTo>
                                  <a:pt x="13740" y="17579"/>
                                  <a:pt x="13512" y="18254"/>
                                  <a:pt x="15112" y="18222"/>
                                </a:cubicBezTo>
                                <a:cubicBezTo>
                                  <a:pt x="18540" y="18157"/>
                                  <a:pt x="19340" y="19347"/>
                                  <a:pt x="16940" y="19893"/>
                                </a:cubicBezTo>
                                <a:cubicBezTo>
                                  <a:pt x="14426" y="20472"/>
                                  <a:pt x="10998" y="20215"/>
                                  <a:pt x="8712" y="19732"/>
                                </a:cubicBezTo>
                                <a:cubicBezTo>
                                  <a:pt x="4369" y="18800"/>
                                  <a:pt x="2540" y="17193"/>
                                  <a:pt x="2426" y="15715"/>
                                </a:cubicBezTo>
                                <a:cubicBezTo>
                                  <a:pt x="2083" y="12275"/>
                                  <a:pt x="9512" y="9318"/>
                                  <a:pt x="12483" y="6104"/>
                                </a:cubicBezTo>
                                <a:cubicBezTo>
                                  <a:pt x="14312" y="4175"/>
                                  <a:pt x="14540" y="2182"/>
                                  <a:pt x="13169" y="254"/>
                                </a:cubicBezTo>
                                <a:cubicBezTo>
                                  <a:pt x="12826" y="-164"/>
                                  <a:pt x="10540" y="-35"/>
                                  <a:pt x="10883" y="415"/>
                                </a:cubicBezTo>
                                <a:cubicBezTo>
                                  <a:pt x="12483" y="2793"/>
                                  <a:pt x="11569" y="5107"/>
                                  <a:pt x="8598" y="7390"/>
                                </a:cubicBezTo>
                                <a:cubicBezTo>
                                  <a:pt x="5969" y="9382"/>
                                  <a:pt x="2312" y="11311"/>
                                  <a:pt x="826" y="13400"/>
                                </a:cubicBezTo>
                                <a:cubicBezTo>
                                  <a:pt x="-431" y="15040"/>
                                  <a:pt x="-431" y="16840"/>
                                  <a:pt x="2083" y="18415"/>
                                </a:cubicBezTo>
                                <a:cubicBezTo>
                                  <a:pt x="4369" y="19861"/>
                                  <a:pt x="10083" y="21436"/>
                                  <a:pt x="16255" y="20825"/>
                                </a:cubicBezTo>
                                <a:cubicBezTo>
                                  <a:pt x="18883" y="20536"/>
                                  <a:pt x="21169" y="19829"/>
                                  <a:pt x="20826" y="189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D9BE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8" name="形状"/>
                        <wps:cNvSpPr/>
                        <wps:spPr>
                          <a:xfrm>
                            <a:off x="241299" y="1308100"/>
                            <a:ext cx="121691" cy="698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155" h="21600" extrusionOk="0">
                                <a:moveTo>
                                  <a:pt x="14383" y="0"/>
                                </a:moveTo>
                                <a:lnTo>
                                  <a:pt x="9078" y="786"/>
                                </a:lnTo>
                                <a:lnTo>
                                  <a:pt x="3773" y="0"/>
                                </a:lnTo>
                                <a:cubicBezTo>
                                  <a:pt x="3773" y="0"/>
                                  <a:pt x="-1722" y="12567"/>
                                  <a:pt x="552" y="16887"/>
                                </a:cubicBezTo>
                                <a:cubicBezTo>
                                  <a:pt x="2257" y="20422"/>
                                  <a:pt x="5857" y="21600"/>
                                  <a:pt x="9078" y="21600"/>
                                </a:cubicBezTo>
                                <a:cubicBezTo>
                                  <a:pt x="12299" y="21600"/>
                                  <a:pt x="15899" y="20422"/>
                                  <a:pt x="17604" y="16887"/>
                                </a:cubicBezTo>
                                <a:cubicBezTo>
                                  <a:pt x="19878" y="12174"/>
                                  <a:pt x="14383" y="0"/>
                                  <a:pt x="143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9" name="椭圆形"/>
                        <wps:cNvSpPr/>
                        <wps:spPr>
                          <a:xfrm>
                            <a:off x="0" y="635000"/>
                            <a:ext cx="609600" cy="690881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0" name="形状"/>
                        <wps:cNvSpPr/>
                        <wps:spPr>
                          <a:xfrm>
                            <a:off x="88899" y="762000"/>
                            <a:ext cx="173510" cy="207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037" h="20434" extrusionOk="0">
                                <a:moveTo>
                                  <a:pt x="142" y="9035"/>
                                </a:moveTo>
                                <a:cubicBezTo>
                                  <a:pt x="1066" y="3431"/>
                                  <a:pt x="6236" y="-583"/>
                                  <a:pt x="11691" y="70"/>
                                </a:cubicBezTo>
                                <a:cubicBezTo>
                                  <a:pt x="17145" y="723"/>
                                  <a:pt x="20818" y="5795"/>
                                  <a:pt x="19894" y="11399"/>
                                </a:cubicBezTo>
                                <a:cubicBezTo>
                                  <a:pt x="18970" y="17003"/>
                                  <a:pt x="13800" y="21017"/>
                                  <a:pt x="8345" y="20364"/>
                                </a:cubicBezTo>
                                <a:cubicBezTo>
                                  <a:pt x="2891" y="19711"/>
                                  <a:pt x="-782" y="14639"/>
                                  <a:pt x="142" y="90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1" name="形状"/>
                        <wps:cNvSpPr/>
                        <wps:spPr>
                          <a:xfrm>
                            <a:off x="38099" y="685799"/>
                            <a:ext cx="567712" cy="6375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53" h="21600" extrusionOk="0">
                                <a:moveTo>
                                  <a:pt x="16200" y="0"/>
                                </a:moveTo>
                                <a:cubicBezTo>
                                  <a:pt x="17212" y="1721"/>
                                  <a:pt x="17791" y="3743"/>
                                  <a:pt x="17791" y="5938"/>
                                </a:cubicBezTo>
                                <a:cubicBezTo>
                                  <a:pt x="17791" y="12392"/>
                                  <a:pt x="12584" y="17641"/>
                                  <a:pt x="6220" y="17641"/>
                                </a:cubicBezTo>
                                <a:cubicBezTo>
                                  <a:pt x="3954" y="17641"/>
                                  <a:pt x="1784" y="16953"/>
                                  <a:pt x="0" y="15834"/>
                                </a:cubicBezTo>
                                <a:cubicBezTo>
                                  <a:pt x="2025" y="19276"/>
                                  <a:pt x="5738" y="21600"/>
                                  <a:pt x="9980" y="21600"/>
                                </a:cubicBezTo>
                                <a:cubicBezTo>
                                  <a:pt x="16393" y="21600"/>
                                  <a:pt x="21552" y="16351"/>
                                  <a:pt x="21552" y="9896"/>
                                </a:cubicBezTo>
                                <a:cubicBezTo>
                                  <a:pt x="21600" y="5723"/>
                                  <a:pt x="19430" y="2065"/>
                                  <a:pt x="162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32" name="组 1"/>
                      <wpg:cNvGrpSpPr/>
                      <wpg:grpSpPr>
                        <a:xfrm>
                          <a:off x="4822371" y="5682343"/>
                          <a:ext cx="415292" cy="584200"/>
                          <a:chOff x="0" y="0"/>
                          <a:chExt cx="415292" cy="584200"/>
                        </a:xfrm>
                      </wpg:grpSpPr>
                      <wps:wsp>
                        <wps:cNvPr id="133" name="形状"/>
                        <wps:cNvSpPr/>
                        <wps:spPr>
                          <a:xfrm>
                            <a:off x="12701" y="342900"/>
                            <a:ext cx="199391" cy="241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456" y="0"/>
                                </a:moveTo>
                                <a:lnTo>
                                  <a:pt x="0" y="17280"/>
                                </a:lnTo>
                                <a:lnTo>
                                  <a:pt x="7292" y="16257"/>
                                </a:lnTo>
                                <a:lnTo>
                                  <a:pt x="10594" y="21600"/>
                                </a:lnTo>
                                <a:lnTo>
                                  <a:pt x="21600" y="3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4" name="形状"/>
                        <wps:cNvSpPr/>
                        <wps:spPr>
                          <a:xfrm>
                            <a:off x="215901" y="342900"/>
                            <a:ext cx="199391" cy="241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1144" y="0"/>
                                </a:moveTo>
                                <a:lnTo>
                                  <a:pt x="21600" y="17280"/>
                                </a:lnTo>
                                <a:lnTo>
                                  <a:pt x="14446" y="16257"/>
                                </a:lnTo>
                                <a:lnTo>
                                  <a:pt x="11144" y="21600"/>
                                </a:lnTo>
                                <a:lnTo>
                                  <a:pt x="0" y="3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5" name="形状"/>
                        <wps:cNvSpPr/>
                        <wps:spPr>
                          <a:xfrm>
                            <a:off x="0" y="0"/>
                            <a:ext cx="406084" cy="4070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29" h="20915" extrusionOk="0">
                                <a:moveTo>
                                  <a:pt x="19947" y="8010"/>
                                </a:moveTo>
                                <a:lnTo>
                                  <a:pt x="19947" y="8010"/>
                                </a:lnTo>
                                <a:cubicBezTo>
                                  <a:pt x="19292" y="7357"/>
                                  <a:pt x="18900" y="6444"/>
                                  <a:pt x="18900" y="5530"/>
                                </a:cubicBezTo>
                                <a:lnTo>
                                  <a:pt x="18900" y="5530"/>
                                </a:lnTo>
                                <a:cubicBezTo>
                                  <a:pt x="18900" y="3638"/>
                                  <a:pt x="17329" y="2072"/>
                                  <a:pt x="15431" y="2072"/>
                                </a:cubicBezTo>
                                <a:lnTo>
                                  <a:pt x="15431" y="2072"/>
                                </a:lnTo>
                                <a:cubicBezTo>
                                  <a:pt x="14514" y="2072"/>
                                  <a:pt x="13598" y="1680"/>
                                  <a:pt x="12943" y="1027"/>
                                </a:cubicBezTo>
                                <a:cubicBezTo>
                                  <a:pt x="11569" y="-343"/>
                                  <a:pt x="9343" y="-343"/>
                                  <a:pt x="8034" y="1027"/>
                                </a:cubicBezTo>
                                <a:lnTo>
                                  <a:pt x="8034" y="1027"/>
                                </a:lnTo>
                                <a:cubicBezTo>
                                  <a:pt x="7380" y="1680"/>
                                  <a:pt x="6463" y="2072"/>
                                  <a:pt x="5547" y="2072"/>
                                </a:cubicBezTo>
                                <a:cubicBezTo>
                                  <a:pt x="3649" y="2072"/>
                                  <a:pt x="2078" y="3638"/>
                                  <a:pt x="2078" y="5530"/>
                                </a:cubicBezTo>
                                <a:lnTo>
                                  <a:pt x="2078" y="5530"/>
                                </a:lnTo>
                                <a:cubicBezTo>
                                  <a:pt x="2078" y="6444"/>
                                  <a:pt x="1685" y="7357"/>
                                  <a:pt x="1031" y="8010"/>
                                </a:cubicBezTo>
                                <a:lnTo>
                                  <a:pt x="1031" y="8010"/>
                                </a:lnTo>
                                <a:cubicBezTo>
                                  <a:pt x="-344" y="9380"/>
                                  <a:pt x="-344" y="11599"/>
                                  <a:pt x="1031" y="12904"/>
                                </a:cubicBezTo>
                                <a:lnTo>
                                  <a:pt x="1031" y="12904"/>
                                </a:lnTo>
                                <a:cubicBezTo>
                                  <a:pt x="1685" y="13557"/>
                                  <a:pt x="2078" y="14470"/>
                                  <a:pt x="2078" y="15384"/>
                                </a:cubicBezTo>
                                <a:lnTo>
                                  <a:pt x="2078" y="15384"/>
                                </a:lnTo>
                                <a:cubicBezTo>
                                  <a:pt x="2078" y="17276"/>
                                  <a:pt x="3649" y="18842"/>
                                  <a:pt x="5547" y="18842"/>
                                </a:cubicBezTo>
                                <a:cubicBezTo>
                                  <a:pt x="6463" y="18842"/>
                                  <a:pt x="7380" y="19234"/>
                                  <a:pt x="8034" y="19887"/>
                                </a:cubicBezTo>
                                <a:lnTo>
                                  <a:pt x="8034" y="19887"/>
                                </a:lnTo>
                                <a:cubicBezTo>
                                  <a:pt x="9409" y="21257"/>
                                  <a:pt x="11634" y="21257"/>
                                  <a:pt x="12943" y="19887"/>
                                </a:cubicBezTo>
                                <a:cubicBezTo>
                                  <a:pt x="13598" y="19234"/>
                                  <a:pt x="14514" y="18842"/>
                                  <a:pt x="15431" y="18842"/>
                                </a:cubicBezTo>
                                <a:lnTo>
                                  <a:pt x="15431" y="18842"/>
                                </a:lnTo>
                                <a:cubicBezTo>
                                  <a:pt x="17329" y="18842"/>
                                  <a:pt x="18900" y="17276"/>
                                  <a:pt x="18900" y="15384"/>
                                </a:cubicBezTo>
                                <a:lnTo>
                                  <a:pt x="18900" y="15384"/>
                                </a:lnTo>
                                <a:cubicBezTo>
                                  <a:pt x="18900" y="14470"/>
                                  <a:pt x="19292" y="13557"/>
                                  <a:pt x="19947" y="12904"/>
                                </a:cubicBezTo>
                                <a:lnTo>
                                  <a:pt x="19947" y="12904"/>
                                </a:lnTo>
                                <a:cubicBezTo>
                                  <a:pt x="21256" y="11599"/>
                                  <a:pt x="21256" y="9380"/>
                                  <a:pt x="19947" y="80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6" name="圆圈"/>
                        <wps:cNvSpPr/>
                        <wps:spPr>
                          <a:xfrm>
                            <a:off x="88901" y="101600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137" name="直接连接符 137"/>
                      <wps:cNvCnPr/>
                      <wps:spPr>
                        <a:xfrm flipH="1">
                          <a:off x="5214257" y="6466114"/>
                          <a:ext cx="333548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3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" name="直接连接符 138"/>
                      <wps:cNvCnPr/>
                      <wps:spPr>
                        <a:xfrm flipH="1">
                          <a:off x="1458686" y="6466114"/>
                          <a:ext cx="333548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3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EC977E2" id="组 32" o:spid="_x0000_s1026" alt="带条纹边界、白色平台、气球、旗帜横幅和奖章图标的背景设计" style="position:absolute;left:0;text-align:left;margin-left:0;margin-top:0;width:791.8pt;height:611.85pt;z-index:251671552;mso-width-percent:1000;mso-height-percent:1000;mso-position-horizontal:center;mso-position-horizontal-relative:page;mso-position-vertical:center;mso-position-vertical-relative:page;mso-width-percent:1000;mso-height-percent:1000" coordsize="100558,77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">
              <v:group id="组 89" o:spid="_x0000_s1027" style="position:absolute;width:100558;height:77704" coordsize="100558,77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<v:shape id="任意多边形 2" o:spid="_x0000_s1028" style="position:absolute;width:100558;height:77704;visibility:visible;mso-wrap-style:square;v-text-anchor:top" coordsize="15836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" path="m,12236r15835,l15835,,,,,12236xe" fillcolor="#734170 [3208]" stroked="f">
                  <v:path arrowok="t" o:connecttype="custom" o:connectlocs="0,7769860;10055225,7769860;10055225,0;0,0;0,7769860" o:connectangles="0,0,0,0,0"/>
                </v:shape>
                <v:shape id="任意多边形 4" o:spid="_x0000_s1029" style="position:absolute;width:100558;height:77704;visibility:visible;mso-wrap-style:square;v-text-anchor:top" coordsize="15836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" path="m15835,l,,,12236r11895,l12534,12177r478,-52l13488,12063r396,-58l14278,11940r314,-58l14906,11819r312,-69l15452,11694r233,-58l15835,11596,15835,xe" fillcolor="#de4b5e [3207]" stroked="f">
                  <v:path arrowok="t" o:connecttype="custom" o:connectlocs="10055225,0;0,0;0,7769860;7553325,7769860;7959090,7732395;8262620,7699375;8564880,7660005;8816340,7623175;9066530,7581900;9265920,7545070;9465310,7505065;9663430,7461250;9812020,7425690;9959975,7388860;10055225,7363460;10055225,0" o:connectangles="0,0,0,0,0,0,0,0,0,0,0,0,0,0,0,0"/>
                </v:shape>
                <v:shape id="任意多边形 5" o:spid="_x0000_s1030" style="position:absolute;width:100558;height:77704;visibility:visible;mso-wrap-style:square;v-text-anchor:top" coordsize="15836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" path="m15835,l,,,12236r1498,l1654,12199r157,-35l1968,12132r158,-30l2363,12060r238,-37l2839,11990r318,-39l3476,11918r478,-40l4584,11837r791,-35l6725,11771r3263,-33l10939,11711r711,-33l12201,11642r471,-39l13142,11557r389,-46l13920,11458r310,-47l14539,11359r307,-57l15153,11239r306,-68l15687,11115r148,-37l15835,xe" fillcolor="#3fd8d4 [3206]" stroked="f">
                  <v:path arrowok="t" o:connecttype="custom" o:connectlocs="10055225,0;0,0;0,7769860;951230,7769860;1050290,7746365;1149985,7724140;1249680,7703820;1350010,7684770;1500505,7658100;1651635,7634605;1802765,7613650;2004695,7588885;2207260,7567930;2510790,7542530;2910840,7516495;3413125,7494270;4270375,7474585;6342380,7453630;6946265,7436485;7397750,7415530;7747635,7392670;8046720,7367905;8345170,7338695;8592185,7309485;8839200,7275830;9036050,7245985;9232265,7212965;9427210,7176770;9622155,7136765;9816465,7093585;9961245,7058025;10055225,7034530;10055225,0" o:connectangles="0,0,0,0,0,0,0,0,0,0,0,0,0,0,0,0,0,0,0,0,0,0,0,0,0,0,0,0,0,0,0,0,0"/>
                </v:shape>
                <v:shape id="任意多边形 6" o:spid="_x0000_s1031" style="position:absolute;width:100558;height:77704;visibility:visible;mso-wrap-style:square;v-text-anchor:top" coordsize="15836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" path="m15835,l,,,12236r968,l1121,12188r154,-46l1429,12099r154,-40l1738,12020r156,-36l2050,11951r235,-47l2520,11861r236,-39l3071,11777r316,-40l3781,11693r631,-57l5204,11581r1273,-61l9826,11409r953,-50l11492,11309r552,-49l12516,11209r470,-58l13376,11095r389,-63l14076,10976r309,-61l14693,10849r307,-72l15230,10720r229,-61l15688,10594r147,-43l15835,xe" fillcolor="#fcb316 [3204]" stroked="f">
                  <v:path arrowok="t" o:connecttype="custom" o:connectlocs="10055225,0;0,0;0,7769860;614680,7769860;711835,7739380;809625,7710170;907415,7682865;1005205,7657465;1103630,7632700;1202690,7609840;1301750,7588885;1450975,7559040;1600200,7531735;1750060,7506970;1950085,7478395;2150745,7452995;2400935,7425055;2801620,7388860;3304540,7353935;4112895,7315200;6239510,7244715;6844665,7212965;7297420,7181215;7647940,7150100;7947660,7117715;8246110,7080885;8493760,7045325;8740775,7005320;8938260,6969760;9134475,6931025;9330055,6889115;9525000,6843395;9671050,6807200;9816465,6768465;9961880,6727190;10055225,6699885;10055225,0" o:connectangles="0,0,0,0,0,0,0,0,0,0,0,0,0,0,0,0,0,0,0,0,0,0,0,0,0,0,0,0,0,0,0,0,0,0,0,0,0"/>
                </v:shape>
                <v:group id="组 7" o:spid="_x0000_s1032" style="position:absolute;width:100558;height:72199" coordorigin="4" coordsize="15836,1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任意多边形 8" o:spid="_x0000_s1033" style="position:absolute;left:4;width:15836;height:11370;visibility:visible;mso-wrap-style:square;v-text-anchor:top" coordsize="15836,1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" path="m15835,l,,,11369r152,-44l306,11283r154,-39l614,11207r155,-34l925,11140r156,-30l1316,11069r236,-37l1789,10999r316,-38l2421,10929r396,-33l3371,10861r713,-31l5039,10807r4766,-7l10627,10780r634,-28l11814,10719r472,-37l12757,10637r390,-45l13537,10541r310,-47l14157,10443r308,-57l14773,10324r306,-68l15308,10202r228,-59l15764,10082r71,-20l15835,xe" fillcolor="#de4b5e [3207]" stroked="f">
                    <v:path arrowok="t" o:connecttype="custom" o:connectlocs="15835,0;0,0;0,11369;152,11325;306,11283;460,11244;614,11207;769,11173;925,11140;1081,11110;1316,11069;1552,11032;1789,10999;2105,10961;2421,10929;2817,10896;3371,10861;4084,10830;5039,10807;9805,10800;10627,10780;11261,10752;11814,10719;12286,10682;12757,10637;13147,10592;13537,10541;13847,10494;14157,10443;14465,10386;14773,10324;15079,10256;15308,10202;15536,10143;15764,10082;15835,10062;15835,0" o:connectangles="0,0,0,0,0,0,0,0,0,0,0,0,0,0,0,0,0,0,0,0,0,0,0,0,0,0,0,0,0,0,0,0,0,0,0,0,0"/>
                  </v:shape>
                  <v:shape id="任意多边形 9" o:spid="_x0000_s1034" style="position:absolute;left:4;width:15836;height:11370;visibility:visible;mso-wrap-style:square;v-text-anchor:top" coordsize="15836,1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" path="m9805,10800r-3648,l8556,10809r1249,-9xe" fillcolor="#de4a5e" stroked="f">
                    <v:path arrowok="t" o:connecttype="custom" o:connectlocs="9805,10800;6157,10800;8556,10809;9805,10800" o:connectangles="0,0,0,0"/>
                  </v:shape>
                </v:group>
                <v:group id="组 10" o:spid="_x0000_s1035" style="position:absolute;width:100558;height:66078" coordorigin="4" coordsize="15836,1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任意多边形 11" o:spid="_x0000_s1036" style="position:absolute;left:4;width:15836;height:10406;visibility:visible;mso-wrap-style:square;v-text-anchor:top" coordsize="15836,1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" path="m15835,l,,,10406r154,-39l310,10331r156,-33l623,10267r157,-29l938,10212r158,-24l1334,10156r159,-19l1732,10112r240,-22l2292,10068r401,-21l3172,10031r711,-9l13885,10021r277,-36l14470,9938r306,-51l15081,9830r229,-47l15537,9732r227,-53l15835,9661,15835,xe" fillcolor="#aad03c [3205]" stroked="f">
                    <v:path arrowok="t" o:connecttype="custom" o:connectlocs="15835,0;0,0;0,10406;154,10367;310,10331;466,10298;623,10267;780,10238;938,10212;1096,10188;1334,10156;1493,10137;1732,10112;1972,10090;2292,10068;2693,10047;3172,10031;3883,10022;13885,10021;14162,9985;14470,9938;14776,9887;15081,9830;15310,9783;15537,9732;15764,9679;15835,9661;15835,0" o:connectangles="0,0,0,0,0,0,0,0,0,0,0,0,0,0,0,0,0,0,0,0,0,0,0,0,0,0,0,0"/>
                  </v:shape>
                  <v:shape id="任意多边形 12" o:spid="_x0000_s1037" style="position:absolute;left:4;width:15836;height:10406;visibility:visible;mso-wrap-style:square;v-text-anchor:top" coordsize="15836,1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" path="m13885,10021r-9844,l4279,10022r953,16l9693,10191r951,10l11276,10196r551,-15l12298,10160r469,-29l13156,10100r388,-39l13854,10025r31,-4xe" fillcolor="#aacf3c" stroked="f">
                    <v:path arrowok="t" o:connecttype="custom" o:connectlocs="13885,10021;4041,10021;4279,10022;5232,10038;9693,10191;10644,10201;11276,10196;11827,10181;12298,10160;12767,10131;13156,10100;13544,10061;13854,10025;13885,10021" o:connectangles="0,0,0,0,0,0,0,0,0,0,0,0,0,0"/>
                  </v:shape>
                </v:group>
                <v:shape id="任意多边形 13" o:spid="_x0000_s1038" style="position:absolute;width:100558;height:64141;visibility:visible;mso-wrap-style:square;v-text-anchor:top" coordsize="15836,10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" path="m15835,l,,,10101r153,-46l308,10012r155,-40l619,9934r156,-36l932,9865r157,-32l1326,9790r237,-39l1801,9716r318,-40l2437,9641r398,-37l3465,9558r789,-42l5441,9479r3653,-54l10044,9395r709,-36l11382,9316r548,-49l12397,9217r389,-49l13173,9112r309,-49l13790,9008r307,-60l14403,8883r304,-70l14935,8756r227,-60l15389,8632r225,-67l15835,8495,15835,xe" fillcolor="#734170 [3208]" stroked="f">
                  <v:path arrowok="t" o:connecttype="custom" o:connectlocs="10055225,0;0,0;0,6414135;97155,6384925;195580,6357620;294005,6332220;393065,6308090;492125,6285230;591820,6264275;691515,6243955;842010,6216650;992505,6191885;1143635,6169660;1345565,6144260;1547495,6122035;1800225,6098540;2200275,6069330;2701290,6042660;3455035,6019165;5774690,5984875;6377940,5965825;6828155,5942965;7227570,5915660;7575550,5884545;7872095,5852795;8119110,5821680;8364855,5786120;8561070,5755005;8756650,5720080;8951595,5681980;9145905,5640705;9338945,5596255;9483725,5560060;9627870,5521960;9772015,5481320;9914890,5438775;10055225,5394325;10055225,0" o:connectangles="0,0,0,0,0,0,0,0,0,0,0,0,0,0,0,0,0,0,0,0,0,0,0,0,0,0,0,0,0,0,0,0,0,0,0,0,0,0"/>
                </v:shape>
                <v:group id="组 14" o:spid="_x0000_s1039" style="position:absolute;width:100558;height:56153" coordorigin="4" coordsize="15836,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任意多边形 15" o:spid="_x0000_s1040" style="position:absolute;left:4;width:15836;height:8843;visibility:visible;mso-wrap-style:square;v-text-anchor:top" coordsize="15836,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" path="m15835,l,,,8843r154,-34l309,8778r155,-29l620,8722r156,-24l1011,8665r108,-14l1166,8645r239,-26l1721,8590r316,-23l2433,8545r552,-19l3695,8515r9280,-1l13329,8474r308,-40l13944,8388r307,-50l14556,8282r228,-46l15011,8187r227,-53l15464,8078r226,-60l15835,7977,15835,xe" fillcolor="#fcb316 [3204]" stroked="f">
                    <v:path arrowok="t" o:connecttype="custom" o:connectlocs="15835,0;0,0;0,8843;154,8809;309,8778;464,8749;620,8722;776,8698;1011,8665;1119,8651;1166,8645;1405,8619;1721,8590;2037,8567;2433,8545;2985,8526;3695,8515;12975,8514;13329,8474;13637,8434;13944,8388;14251,8338;14556,8282;14784,8236;15011,8187;15238,8134;15464,8078;15690,8018;15835,7977;15835,0" o:connectangles="0,0,0,0,0,0,0,0,0,0,0,0,0,0,0,0,0,0,0,0,0,0,0,0,0,0,0,0,0,0"/>
                  </v:shape>
                  <v:shape id="任意多边形 16" o:spid="_x0000_s1041" style="position:absolute;left:4;width:15836;height:8843;visibility:visible;mso-wrap-style:square;v-text-anchor:top" coordsize="15836,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" path="m12975,8514r-9043,l4011,8514r1030,12l8777,8637r1189,14l10676,8645r629,-16l11853,8603r468,-30l12710,8540r149,-14l12937,8518r38,-4xe" fillcolor="#fbb315" stroked="f">
                    <v:path arrowok="t" o:connecttype="custom" o:connectlocs="12975,8514;3932,8514;4011,8514;5041,8526;8777,8637;9966,8651;10676,8645;11305,8629;11853,8603;12321,8573;12710,8540;12859,8526;12937,8518;12975,8514" o:connectangles="0,0,0,0,0,0,0,0,0,0,0,0,0,0"/>
                  </v:shape>
                </v:group>
                <v:shape id="任意多边形 17" o:spid="_x0000_s1042" style="position:absolute;width:100558;height:53955;visibility:visible;mso-wrap-style:square;v-text-anchor:top" coordsize="15836,8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" path="m15835,l,,,8497r152,-41l306,8417r154,-36l615,8346r232,-47l1080,8256r234,-40l1549,8181r313,-42l2254,8094r470,-44l3352,8001r866,-49l5960,7894r2695,-66l9682,7784r708,-43l11017,7691r547,-55l12031,7581r388,-53l12806,7468r308,-53l13421,7357r306,-63l14033,7226r304,-74l14564,7093r227,-63l15017,6964r225,-69l15467,6821r224,-77l15835,6692,15835,xe" fillcolor="#3fd8d4 [3206]" stroked="f">
                  <v:path arrowok="t" o:connecttype="custom" o:connectlocs="10055225,0;0,0;0,5395595;96520,5369560;194310,5344795;292100,5321935;390525,5299710;537845,5269865;685800,5242560;834390,5217160;983615,5194935;1182370,5168265;1431290,5139690;1729740,5111750;2128520,5080635;2678430,5049520;3784600,5012690;5495925,4970780;6148070,4942840;6597650,4915535;6995795,4883785;7343140,4848860;7639685,4813935;7886065,4780280;8131810,4742180;8327390,4708525;8522335,4671695;8716645,4631690;8910955,4588510;9103995,4541520;9248140,4504055;9392285,4464050;9535795,4422140;9678670,4378325;9821545,4331335;9963785,4282440;10055225,4249420;10055225,0" o:connectangles="0,0,0,0,0,0,0,0,0,0,0,0,0,0,0,0,0,0,0,0,0,0,0,0,0,0,0,0,0,0,0,0,0,0,0,0,0,0"/>
                </v:shape>
                <v:group id="组 18" o:spid="_x0000_s1043" style="position:absolute;width:100558;height:49574" coordorigin="4" coordsize="15836,7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任意多边形 19" o:spid="_x0000_s1044" style="position:absolute;left:4;width:15836;height:7807;visibility:visible;mso-wrap-style:square;v-text-anchor:top" coordsize="15836,7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" path="m15835,l,,,7807r156,-31l314,7746r236,-41l788,7668r238,-32l1344,7598r318,-32l2061,7532r553,-35l3324,7465r1029,-27l7892,7429r1229,-16l9911,7388r630,-31l11091,7320r469,-39l12028,7233r388,-48l12803,7131r309,-48l13419,7030r307,-59l14031,6907r305,-69l14563,6782r227,-60l15016,6660r226,-67l15467,6523r224,-74l15835,6399,15835,xe" fillcolor="#de4b5e [3207]" stroked="f">
                    <v:path arrowok="t" o:connecttype="custom" o:connectlocs="15835,0;0,0;0,7807;156,7776;314,7746;550,7705;788,7668;1026,7636;1344,7598;1662,7566;2061,7532;2614,7497;3324,7465;4353,7438;7892,7429;9121,7413;9911,7388;10541,7357;11091,7320;11560,7281;12028,7233;12416,7185;12803,7131;13112,7083;13419,7030;13726,6971;14031,6907;14336,6838;14563,6782;14790,6722;15016,6660;15242,6593;15467,6523;15691,6449;15835,6399;15835,0" o:connectangles="0,0,0,0,0,0,0,0,0,0,0,0,0,0,0,0,0,0,0,0,0,0,0,0,0,0,0,0,0,0,0,0,0,0,0,0"/>
                  </v:shape>
                  <v:shape id="任意多边形 20" o:spid="_x0000_s1045" style="position:absolute;left:4;width:15836;height:7807;visibility:visible;mso-wrap-style:square;v-text-anchor:top" coordsize="15836,7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" path="m7892,7429r-2109,l7215,7430r677,-1xe" fillcolor="#de4a5e" stroked="f">
                    <v:path arrowok="t" o:connecttype="custom" o:connectlocs="7892,7429;5783,7429;7215,7430;7892,7429" o:connectangles="0,0,0,0"/>
                  </v:shape>
                </v:group>
                <v:group id="组 21" o:spid="_x0000_s1046" style="position:absolute;width:100558;height:44583" coordorigin="4" coordsize="15836,7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任意多边形 22" o:spid="_x0000_s1047" style="position:absolute;left:4;width:15836;height:7021;visibility:visible;mso-wrap-style:square;v-text-anchor:top" coordsize="15836,7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" path="m11651,6883r-9560,l3123,6893r4142,114l8534,7020r790,-7l9954,6995r549,-24l10972,6941r467,-37l11651,6883xe" fillcolor="#aacf3c" stroked="f">
                    <v:path arrowok="t" o:connecttype="custom" o:connectlocs="11651,6883;2091,6883;3123,6893;7265,7007;8534,7020;9324,7013;9954,6995;10503,6971;10972,6941;11439,6904;11651,6883" o:connectangles="0,0,0,0,0,0,0,0,0,0,0"/>
                  </v:shape>
                  <v:shape id="任意多边形 23" o:spid="_x0000_s1048" style="position:absolute;left:4;width:15836;height:7021;visibility:visible;mso-wrap-style:square;v-text-anchor:top" coordsize="15836,7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" path="m15835,l,,,6941r414,-23l985,6898r790,-13l11651,6883r408,-43l12445,6791r384,-56l13136,6685r305,-55l13745,6569r303,-65l14274,6450r226,-56l14725,6334r225,-63l15173,6205r223,-71l15618,6061r217,-77l15835,xe" fillcolor="#aad03c [3205]" stroked="f">
                    <v:path arrowok="t" o:connecttype="custom" o:connectlocs="15835,0;0,0;0,6941;414,6918;985,6898;1775,6885;11651,6883;12059,6840;12445,6791;12829,6735;13136,6685;13441,6630;13745,6569;14048,6504;14274,6450;14500,6394;14725,6334;14950,6271;15173,6205;15396,6134;15618,6061;15835,5984;15835,0" o:connectangles="0,0,0,0,0,0,0,0,0,0,0,0,0,0,0,0,0,0,0,0,0,0,0"/>
                  </v:shape>
                </v:group>
                <v:shape id="任意多边形 24" o:spid="_x0000_s1049" style="position:absolute;width:100558;height:41903;visibility:visible;mso-wrap-style:square;v-text-anchor:top" coordsize="15836,6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" path="m15835,l,,,6599r483,-64l1187,6456r938,-88l3932,6240,7081,6049r1097,-87l8959,5886r700,-82l10202,5731r540,-83l11204,5569r383,-73l11968,5417r381,-86l12652,5257r302,-79l13255,5095r300,-89l13854,4913r224,-75l14300,4761r223,-80l14744,4597r221,-87l15184,4419r220,-94l15622,4227r213,-100l15835,xe" fillcolor="#3fd8d4 [3206]" stroked="f">
                  <v:path arrowok="t" o:connecttype="custom" o:connectlocs="10055225,0;0,0;0,4190365;306705,4149725;753745,4099560;1349375,4043680;2496820,3962400;4496435,3841115;5193030,3785870;5688965,3737610;6133465,3685540;6478270,3639185;6821170,3586480;7114540,3536315;7357745,3489960;7599680,3439795;7841615,3385185;8034020,3338195;8225790,3288030;8416925,3235325;8607425,3178810;8797290,3119755;8939530,3072130;9080500,3023235;9222105,2972435;9362440,2919095;9502775,2863850;9641840,2806065;9781540,2746375;9919970,2684145;10055225,2620645;10055225,0" o:connectangles="0,0,0,0,0,0,0,0,0,0,0,0,0,0,0,0,0,0,0,0,0,0,0,0,0,0,0,0,0,0,0,0"/>
                </v:shape>
                <v:shape id="任意多边形 25" o:spid="_x0000_s1050" style="position:absolute;width:100558;height:35604;visibility:visible;mso-wrap-style:square;v-text-anchor:top" coordsize="15836,5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" path="m15835,l,,,5606r763,-57l1805,5494,6963,5354r1044,-48l8806,5255r637,-53l9999,5147r474,-56l10946,5027r392,-59l11729,4901r389,-73l12429,4764r309,-68l13046,4622r308,-79l13660,4459r228,-67l14116,4322r228,-74l14570,4171r226,-80l15021,4007r224,-88l15469,3828r223,-95l15835,3669,15835,xe" fillcolor="#fcb316 [3204]" stroked="f">
                  <v:path arrowok="t" o:connecttype="custom" o:connectlocs="10055225,0;0,0;0,3559810;484505,3523615;1146175,3488690;4421505,3399790;5084445,3369310;5591810,3336925;5996305,3303270;6349365,3268345;6650355,3232785;6950710,3192145;7199630,3154680;7447915,3112135;7694930,3065780;7892415,3025140;8088630,2981960;8284210,2934970;8479790,2884805;8674100,2831465;8818880,2788920;8963660,2744470;9108440,2697480;9251950,2648585;9395460,2597785;9538335,2544445;9680575,2488565;9822815,2430780;9964420,2370455;10055225,2329815;10055225,0" o:connectangles="0,0,0,0,0,0,0,0,0,0,0,0,0,0,0,0,0,0,0,0,0,0,0,0,0,0,0,0,0,0,0"/>
                </v:shape>
                <v:shape id="任意多边形 26" o:spid="_x0000_s1051" style="position:absolute;width:100558;height:33870;visibility:visible;mso-wrap-style:square;v-text-anchor:top" coordsize="15836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" path="m15835,l,,,5333r780,-74l1877,5178,6282,4944r1019,-73l8082,4802r622,-67l9246,4666r464,-66l10171,4526r384,-69l10937,4382r380,-82l11621,4230r302,-76l12224,4074r300,-86l12823,3897r224,-72l13270,3749r222,-78l13713,3589r221,-86l14154,3414r219,-93l14592,3225r217,-101l14954,3055r144,-71l15303,2881r202,-107l15706,2664r129,-73l15835,xe" fillcolor="#734170 [3208]" stroked="f">
                  <v:path arrowok="t" o:connecttype="custom" o:connectlocs="10055225,0;0,0;0,3386455;495300,3339465;1191895,3288030;3989070,3139440;4636135,3093085;5132070,3049270;5527040,3006725;5871210,2962910;6165850,2921000;6458585,2874010;6702425,2830195;6944995,2782570;7186295,2730500;7379335,2686050;7571105,2637790;7762240,2586990;7952740,2532380;8142605,2474595;8284845,2428875;8426450,2380615;8567420,2331085;8707755,2279015;8848090,2224405;8987790,2167890;9126855,2108835;9265920,2047875;9403715,1983740;9495790,1939925;9587230,1894840;9717405,1829435;9845675,1761490;9973310,1691640;10055225,1645285;10055225,0" o:connectangles="0,0,0,0,0,0,0,0,0,0,0,0,0,0,0,0,0,0,0,0,0,0,0,0,0,0,0,0,0,0,0,0,0,0,0,0"/>
                </v:shape>
                <v:shape id="任意多边形 27" o:spid="_x0000_s1052" style="position:absolute;width:100558;height:27324;visibility:visible;mso-wrap-style:square;v-text-anchor:top" coordsize="15836,4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" path="m15835,l,,,4303r783,-70l1884,4156,6466,3934r1023,-68l8272,3799r625,-63l9441,3670r542,-75l10446,3522r384,-67l11213,3381r381,-80l11898,3231r303,-74l12503,3078r300,-84l13103,2904r223,-70l13549,2760r223,-78l13993,2602r221,-84l14434,2430r219,-91l14872,2244r217,-98l15238,2076r152,-74l15540,1927r150,-76l15835,1775,15835,xe" fillcolor="#aad03c [3205]" stroked="f">
                  <v:path arrowok="t" o:connecttype="custom" o:connectlocs="10055225,0;0,0;0,2732405;497205,2687955;1196340,2639060;4105910,2498090;4755515,2454910;5252720,2412365;5649595,2372360;5995035,2330450;6339205,2282825;6633210,2236470;6877050,2193925;7120255,2146935;7362190,2096135;7555230,2051685;7747635,2004695;7939405,1954530;8129905,1901190;8320405,1844040;8462010,1799590;8603615,1752600;8745220,1703070;8885555,1652270;9025890,1598930;9165590,1543050;9304655,1485265;9443720,1424940;9581515,1362710;9676130,1318260;9772650,1271270;9867900,1223645;9963150,1175385;10055225,1127125;10055225,0" o:connectangles="0,0,0,0,0,0,0,0,0,0,0,0,0,0,0,0,0,0,0,0,0,0,0,0,0,0,0,0,0,0,0,0,0,0,0"/>
                </v:shape>
                <v:shape id="任意多边形 28" o:spid="_x0000_s1053" style="position:absolute;width:100190;height:24206;visibility:visible;mso-wrap-style:square;v-text-anchor:top" coordsize="15778,3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" path="m15777,l,,,3812r1337,-86l4729,3554r1022,-71l6455,3422r624,-66l7623,3288r464,-67l8473,3159r384,-69l9239,3015r305,-66l9848,2878r303,-76l10453,2721r225,-65l10903,2588r224,-71l11350,2442r223,-78l11795,2282r221,-86l12236,2106r220,-93l12601,1948r146,-67l12892,1813r144,-70l13177,1672r141,-72l13457,1526r139,-75l13734,1374r137,-78l14007,1216r136,-82l14277,1051r135,-84l14545,881r133,-87l14810,706r131,-90l15071,524r130,-92l15330,338r129,-95l15587,146r127,-97l15777,xe" fillcolor="#fcb316 [3204]" stroked="f">
                  <v:path arrowok="t" o:connecttype="custom" o:connectlocs="10018395,0;0,0;0,2420620;848995,2366010;3002915,2256790;3651885,2211705;4098925,2172970;4495165,2131060;4840605,2087880;5135245,2045335;5380355,2005965;5624195,1962150;5866765,1914525;6060440,1872615;6253480,1827530;6445885,1779270;6637655,1727835;6780530,1686560;6923405,1643380;7065645,1598295;7207250,1550670;7348855,1501140;7489825,1449070;7630160,1394460;7769860,1337310;7909560,1278255;8001635,1236980;8094345,1194435;8186420,1151255;8277860,1106805;8367395,1061720;8456930,1016000;8545195,969010;8633460,921385;8721090,872490;8808085,822960;8894445,772160;8980805,720090;9065895,667385;9151620,614045;9236075,559435;9320530,504190;9404350,448310;9487535,391160;9570085,332740;9652635,274320;9734550,214630;9816465,154305;9897745,92710;9978390,31115;10018395,0" o:connectangles="0,0,0,0,0,0,0,0,0,0,0,0,0,0,0,0,0,0,0,0,0,0,0,0,0,0,0,0,0,0,0,0,0,0,0,0,0,0,0,0,0,0,0,0,0,0,0,0,0,0,0"/>
                </v:shape>
                <v:shape id="任意多边形 29" o:spid="_x0000_s1054" style="position:absolute;width:95243;height:19253;visibility:visible;mso-wrap-style:square;v-text-anchor:top" coordsize="14999,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" path="m14998,l,,,3032r1342,-83l4907,2781r1025,-67l6639,2654r626,-64l7811,2524r465,-65l8663,2398r385,-67l9432,2257r306,-65l10042,2123r304,-74l10648,1969r226,-64l11099,1839r225,-71l11548,1695r223,-77l11993,1537r221,-84l12435,1365r219,-92l12800,1210r146,-66l13091,1077r146,-70l13383,936r145,-73l13672,788r143,-77l13957,633r142,-79l14239,472r140,-82l14518,306r138,-86l14794,133r136,-89l14998,xe" fillcolor="#734170 [3208]" stroked="f">
                  <v:path arrowok="t" o:connecttype="custom" o:connectlocs="9523730,0;0,0;0,1925320;852170,1872615;3115945,1765935;3766820,1723390;4215765,1685290;4613275,1644650;4959985,1602740;5255260,1561465;5501005,1522730;5745480,1480185;5989320,1433195;6183630,1391920;6376670,1348105;6569710,1301115;6761480,1250315;6904990,1209675;7047865,1167765;7190740,1122680;7332980,1076325;7474585,1027430;7615555,975995;7755890,922655;7896225,866775;8035290,808355;8128000,768350;8220710,726440;8312785,683895;8405495,639445;8498205,594360;8590280,548005;8681720,500380;8772525,451485;8862695,401955;8952865,351790;9041765,299720;9130665,247650;9218930,194310;9306560,139700;9394190,84455;9480550,27940;9523730,0" o:connectangles="0,0,0,0,0,0,0,0,0,0,0,0,0,0,0,0,0,0,0,0,0,0,0,0,0,0,0,0,0,0,0,0,0,0,0,0,0,0,0,0,0,0,0"/>
                </v:shape>
                <v:shape id="任意多边形 30" o:spid="_x0000_s1055" style="position:absolute;width:81076;height:15125;visibility:visible;mso-wrap-style:square;v-text-anchor:top" coordsize="12768,2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" path="m12767,l,,,2382,4890,1947r942,-101l6535,1757r622,-89l7698,1579r462,-84l8543,1419r382,-83l9305,1246r302,-77l9909,1088r299,-86l10507,910r223,-72l10952,762r221,-79l11394,602r219,-86l11832,427r217,-92l12266,239r215,-100l12625,70,12767,xe" fillcolor="#fcb316 [3204]" stroked="f">
                  <v:path arrowok="t" o:connecttype="custom" o:connectlocs="8107045,0;0,0;0,1512570;3105150,1236345;3703320,1172210;4149725,1115695;4544695,1059180;4888230,1002665;5181600,949325;5424805,901065;5667375,848360;5908675,791210;6100445,742315;6292215,690880;6482080,636270;6671945,577850;6813550,532130;6954520,483870;7094855,433705;7235190,382270;7374255,327660;7513320,271145;7651115,212725;7788910,151765;7925435,88265;8016875,44450;8107045,0" o:connectangles="0,0,0,0,0,0,0,0,0,0,0,0,0,0,0,0,0,0,0,0,0,0,0,0,0,0,0"/>
                </v:shape>
                <v:shape id="任意多边形 31" o:spid="_x0000_s1056" style="position:absolute;width:62261;height:13011;visibility:visible;mso-wrap-style:square;v-text-anchor:top" coordsize="9805,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" path="m9804,l,,,2049,4657,1285r942,-172l6301,973,6922,837,7461,709,7921,590,8302,485,8681,374r302,-93l9283,183,9582,80,9804,xe" fillcolor="#de4b5e [3207]" stroked="f">
                  <v:path arrowok="t" o:connecttype="custom" o:connectlocs="6225540,0;0,0;0,1301115;2957195,815975;3555365,706755;4001135,617855;4395470,531495;4737735,450215;5029835,374650;5271770,307975;5512435,237490;5704205,178435;5894705,116205;6084570,50800;6225540,0" o:connectangles="0,0,0,0,0,0,0,0,0,0,0,0,0,0,0"/>
                </v:shape>
                <v:shape id="任意多边形 32" o:spid="_x0000_s1057" style="position:absolute;width:58432;height:6692;visibility:visible;mso-wrap-style:square;v-text-anchor:top" coordsize="9202,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" path="m9201,l,,,1055r2244,-53l3282,959r715,-43l4631,867r553,-53l5655,759r392,-51l6438,649r389,-65l7137,527r309,-62l7754,397r307,-73l8366,246r229,-63l8823,117,9050,48,9201,xe" fillcolor="#3fd8d4 [3206]" stroked="f">
                  <v:path arrowok="t" o:connecttype="custom" o:connectlocs="5842635,0;0,0;0,669925;1424940,636270;2084070,608965;2538095,581660;2940685,550545;3291840,516890;3590925,481965;3839845,449580;4088130,412115;4335145,370840;4531995,334645;4728210,295275;4923790,252095;5118735,205740;5312410,156210;5457825,116205;5602605,74295;5746750,30480;5842635,0" o:connectangles="0,0,0,0,0,0,0,0,0,0,0,0,0,0,0,0,0,0,0,0,0"/>
                </v:shape>
                <v:shape id="任意多边形 33" o:spid="_x0000_s1058" style="position:absolute;width:40125;height:3022;visibility:visible;mso-wrap-style:square;v-text-anchor:top" coordsize="6319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" path="m6318,l,,,476,2178,399,3223,342r720,-53l4580,231r556,-61l5610,108,6004,50,6318,xe" fillcolor="#fcb316 [3204]" stroked="f">
                  <v:path arrowok="t" o:connecttype="custom" o:connectlocs="4011930,0;0,0;0,302260;1383030,253365;2046605,217170;2503805,183515;2908300,146685;3261360,107950;3562350,68580;3812540,31750;4011930,0" o:connectangles="0,0,0,0,0,0,0,0,0,0,0"/>
                </v:shape>
              </v:group>
              <v:shape id="任意多边形 34" o:spid="_x0000_s1059" style="position:absolute;left:7293;top:7293;width:86188;height:63177;visibility:visible;mso-wrap-style:square;v-text-anchor:top" coordsize="13573,9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" path="m13572,9949l,9949,,,13572,r,9949xe" stroked="f">
                <v:path arrowok="t" o:connecttype="custom" o:connectlocs="8618220,6317099;0,6317099;0,0;8618220,0;8618220,6317099" o:connectangles="0,0,0,0,0"/>
              </v:shape>
              <v:group id="组 91" o:spid="_x0000_s1060" style="position:absolute;left:29718;top:9470;width:43526;height:9667" coordsize="43526,9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<v:shape id="任意多边形 40" o:spid="_x0000_s1061" style="position:absolute;top:181;width:37699;height:7841;visibility:visible;mso-wrap-style:square;v-text-anchor:top" coordsize="5937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" path="m935,391l,,167,914,935,391e" fillcolor="#3fd8d4 [3206]" stroked="f">
                  <v:path arrowok="t" o:connecttype="custom" o:connectlocs="593725,248265;0,0;106045,580343;593725,248265" o:connectangles="0,0,0,0"/>
                </v:shape>
                <v:shape id="任意多边形 41" o:spid="_x0000_s1062" style="position:absolute;top:181;width:37699;height:7841;visibility:visible;mso-wrap-style:square;v-text-anchor:top" coordsize="5937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" path="m5936,363l4947,586r666,648l5936,363e" fillcolor="#3fd8d4 [3206]" stroked="f">
                  <v:path arrowok="t" o:connecttype="custom" o:connectlocs="3769360,230486;3141345,372080;3564255,783526;3769360,230486" o:connectangles="0,0,0,0"/>
                </v:shape>
                <v:shape id="任意多边形 43" o:spid="_x0000_s1063" style="position:absolute;left:12131;width:31395;height:9168;visibility:visible;mso-wrap-style:square;v-text-anchor:top" coordsize="4944,1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" path="m1006,730l,609r410,834l1006,730e" fillcolor="#de4b5e [3207]" stroked="f">
                  <v:path arrowok="t" o:connecttype="custom" o:connectlocs="638810,463512;0,386683;260350,916230;638810,463512" o:connectangles="0,0,0,0"/>
                </v:shape>
                <v:shape id="任意多边形 44" o:spid="_x0000_s1064" style="position:absolute;left:12131;width:31395;height:9168;visibility:visible;mso-wrap-style:square;v-text-anchor:top" coordsize="4944,1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" path="m4943,l4008,390r768,524l4943,e" fillcolor="#de4b5e [3207]" stroked="f">
                  <v:path arrowok="t" o:connecttype="custom" o:connectlocs="3138805,0;2545080,247630;3032760,580343;3138805,0" o:connectangles="0,0,0,0"/>
                </v:shape>
                <v:shape id="任意多边形 46" o:spid="_x0000_s1065" style="position:absolute;left:5884;top:2625;width:25483;height:6565;visibility:visible;mso-wrap-style:square;v-text-anchor:top" coordsize="40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" path="m994,196l,,346,862,994,196e" fillcolor="#734170 [3208]" stroked="f">
                  <v:path arrowok="t" o:connecttype="custom" o:connectlocs="631190,124450;0,0;219710,547325;631190,124450" o:connectangles="0,0,0,0"/>
                </v:shape>
                <v:shape id="任意多边形 47" o:spid="_x0000_s1066" style="position:absolute;left:5884;top:2625;width:25483;height:6565;visibility:visible;mso-wrap-style:square;v-text-anchor:top" coordsize="40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" path="m4012,198l3005,322r599,711l4012,198e" fillcolor="#734170 [3208]" stroked="f">
                  <v:path arrowok="t" o:connecttype="custom" o:connectlocs="2547620,125720;1908175,204453;2288540,655901;2547620,125720" o:connectangles="0,0,0,0"/>
                </v:shape>
                <v:shape id="任意多边形 48" o:spid="_x0000_s1067" style="position:absolute;left:18559;top:4707;width:6439;height:4959;visibility:visible;mso-wrap-style:square;v-text-anchor:top" coordsize="1014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" path="m,l504,780,1013,3,,xe" fillcolor="#fcb316 [3204]" stroked="f">
                  <v:path arrowok="t" o:connecttype="custom" o:connectlocs="0,0;320040,495259;643255,1905;0,0" o:connectangles="0,0,0,0"/>
                </v:shape>
              </v:group>
              <v:group id="组 1" o:spid="_x0000_s1068" style="position:absolute;left:10994;top:9470;width:11760;height:23015" coordsize="11760,23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<v:shape id="形状" o:spid="_x0000_s1069" style="position:absolute;left:3302;top:8000;width:2215;height:12626;visibility:visible;mso-wrap-style:square;v-text-anchor:middle" coordsize="19830,2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" path="m18503,20780v-2046,108,-4320,258,-6480,151c9636,20802,8613,20350,8727,19919v,-43,,-86,,-129c10659,19769,12592,19597,13956,19296v1251,-280,2160,-667,1819,-1033c15434,17962,14070,17725,12364,17854v-2160,151,-3751,796,-4661,1140c7362,19123,7135,19231,6908,19360v-1706,-64,-3184,-258,-3979,-602c882,17897,3497,16972,5430,16198v2046,-839,4092,-1679,6139,-2518c13274,12927,14524,12174,14411,11335,14183,9593,9750,7979,7931,6280,5771,4279,6567,2192,9977,256,10432,-2,8272,-110,7817,148,4065,2278,3497,4602,6225,6774v1365,1119,3752,2173,5003,3292c11910,10647,12364,11228,12023,11809v-227,624,-1364,1183,-2728,1764c6794,14649,3952,15703,1564,16778v-1705,818,-2728,1872,796,2582c3497,19597,4975,19726,6453,19790v-114,194,-114,388,114,581c7021,20780,8499,21146,10545,21296v2729,194,5685,43,8413,-107c20436,21103,19868,20694,18503,20780xm12364,18413v1592,-279,1478,87,1024,302c12705,19080,11114,19296,9409,19360v341,-150,795,-301,1250,-452c11114,18758,11682,18543,12364,18413xe" fillcolor="#fad9be" stroked="f" strokeweight="1pt">
                  <v:stroke miterlimit="4" joinstyle="miter"/>
                  <v:path arrowok="t" o:extrusionok="f" o:connecttype="custom" o:connectlocs="110763,631280;110763,631280;110763,631280;110763,631280" o:connectangles="0,90,180,270"/>
                </v:shape>
                <v:shape id="形状" o:spid="_x0000_s1070" style="position:absolute;left:3302;top:9017;width:1623;height:939;visibility:visible;mso-wrap-style:square;v-text-anchor:middle" coordsize="1817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" path="m14485,l9085,584,3685,v,,-5400,12259,-3126,16930c2406,20432,5959,21600,9085,21600v3126,,6679,-1168,8526,-4670c19885,12259,14485,,14485,xe" fillcolor="#3fd8d4 [3206]" stroked="f" strokeweight="1pt">
                  <v:stroke miterlimit="4" joinstyle="miter"/>
                  <v:path arrowok="t" o:extrusionok="f" o:connecttype="custom" o:connectlocs="81194,46991;81194,46991;81194,46991;81194,46991" o:connectangles="0,90,180,270"/>
                </v:shape>
                <v:oval id="椭圆形" o:spid="_x0000_s1071" style="position:absolute;width:8153;height:9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" fillcolor="#3fd8d4 [3206]" stroked="f" strokeweight="1pt">
                  <v:stroke miterlimit="4" joinstyle="miter"/>
                  <v:textbox inset="3pt,3pt,3pt,3pt"/>
                </v:oval>
                <v:shape id="形状" o:spid="_x0000_s1072" style="position:absolute;left:1269;top:1650;width:2323;height:2786;visibility:visible;mso-wrap-style:square;v-text-anchor:middle" coordsize="20034,20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" path="m143,9039c1069,3434,6240,-582,11694,69v5453,652,9123,5723,8197,11328c18965,17002,13794,21018,8340,20367,2887,19715,-783,14644,143,9039xe" fillcolor="#b1efed [1302]" stroked="f" strokeweight="1pt">
                  <v:stroke miterlimit="4" joinstyle="miter"/>
                  <v:path arrowok="t" o:extrusionok="f" o:connecttype="custom" o:connectlocs="116107,139290;116107,139290;116107,139290;116107,139290" o:connectangles="0,90,180,270"/>
                </v:shape>
                <v:shape id="形状" o:spid="_x0000_s1073" style="position:absolute;left:635;top:762;width:7594;height:84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" path="m16218,v1011,1743,1589,3778,1589,5941c17807,12398,12606,17661,6213,17661,3937,17661,1806,16983,,15821v2023,3454,5743,5779,10005,5779c16399,21600,21600,16370,21600,9880,21564,5747,19433,2099,16218,xe" fillcolor="#23ada9 [2406]" stroked="f" strokeweight="1pt">
                  <v:stroke miterlimit="4" joinstyle="miter"/>
                  <v:path arrowok="t" o:extrusionok="f" o:connecttype="custom" o:connectlocs="379730,424816;379730,424816;379730,424816;379730,424816" o:connectangles="0,90,180,270"/>
                </v:shape>
                <v:shape id="形状" o:spid="_x0000_s1074" style="position:absolute;left:7112;top:12192;width:2269;height:10822;visibility:visible;mso-wrap-style:square;v-text-anchor:middle" coordsize="21091,21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" path="m3740,17987v1299,-149,2361,299,1062,449c2088,18759,1734,19532,3032,20055v1652,698,5902,797,8970,548c20501,19905,19202,17588,16134,16193,12711,14674,6927,13378,6219,11634,5393,9815,9406,8121,12711,6477v1888,-947,3777,-1943,4131,-2990c17314,2416,16370,1345,15071,299v-354,-324,1889,-424,2361,-100c18730,1220,19557,2292,19321,3363v-355,1071,-2007,2093,-3896,3064c11530,8395,5865,10588,9996,12755v3541,1844,11095,3364,11095,5481c21091,19806,15661,21475,7399,21201,3740,21076,907,20528,199,19756v-708,-698,472,-1420,3541,-1769xe" fillcolor="#fad9be" stroked="f" strokeweight="1pt">
                  <v:stroke miterlimit="4" joinstyle="miter"/>
                  <v:path arrowok="t" o:extrusionok="f" o:connecttype="custom" o:connectlocs="113467,541129;113467,541129;113467,541129;113467,541129" o:connectangles="0,90,180,270"/>
                </v:shape>
                <v:shape id="形状" o:spid="_x0000_s1075" style="position:absolute;left:8255;top:12064;width:1182;height:686;visibility:visible;mso-wrap-style:square;v-text-anchor:middle" coordsize="1829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" path="m14333,l9031,800,3729,v,,-5498,12400,-3142,16800c2355,20400,5889,21600,9227,21600v3339,,6677,-1200,8640,-4800c19831,12400,14333,,14333,xe" fillcolor="#de4b5e [3207]" stroked="f" strokeweight="1pt">
                  <v:stroke miterlimit="4" joinstyle="miter"/>
                  <v:path arrowok="t" o:extrusionok="f" o:connecttype="custom" o:connectlocs="59149,34291;59149,34291;59149,34291;59149,34291" o:connectangles="0,90,180,270"/>
                </v:shape>
                <v:oval id="椭圆形" o:spid="_x0000_s1076" style="position:absolute;left:5842;top:5588;width:5918;height:6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" fillcolor="#de4b5e [3207]" stroked="f" strokeweight="1pt">
                  <v:stroke miterlimit="4" joinstyle="miter"/>
                  <v:textbox inset="3pt,3pt,3pt,3pt"/>
                </v:oval>
                <v:shape id="形状" o:spid="_x0000_s1077" style="position:absolute;left:6730;top:6730;width:1685;height:2026;visibility:visible;mso-wrap-style:square;v-text-anchor:middle" coordsize="20031,20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" path="m143,9043c1071,3437,6244,-581,11696,69v5452,649,9119,5720,8191,11326c18958,17001,13786,21019,8334,20369,2882,19720,-785,14649,143,9043xe" fillcolor="#f1b6be [1303]" stroked="f" strokeweight="1pt">
                  <v:stroke miterlimit="4" joinstyle="miter"/>
                  <v:path arrowok="t" o:extrusionok="f" o:connecttype="custom" o:connectlocs="84216,101298;84216,101298;84216,101298;84216,101298" o:connectangles="0,90,180,270"/>
                </v:shape>
                <v:shape id="形状" o:spid="_x0000_s1078" style="position:absolute;left:6222;top:6095;width:5512;height:61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" path="m16225,v995,1737,1593,3786,1593,5923c17818,12426,12641,17636,6221,17636,3932,17636,1792,16968,,15810v1991,3474,5724,5790,10004,5790c16424,21600,21600,16345,21600,9887,21600,5745,19460,2093,16225,xe" fillcolor="#bb2235 [2407]" stroked="f" strokeweight="1pt">
                  <v:stroke miterlimit="4" joinstyle="miter"/>
                  <v:path arrowok="t" o:extrusionok="f" o:connecttype="custom" o:connectlocs="275591,307976;275591,307976;275591,307976;275591,307976" o:connectangles="0,90,180,270"/>
                </v:shape>
              </v:group>
              <v:group id="组 1" o:spid="_x0000_s1079" style="position:absolute;left:78159;top:15022;width:11659;height:21617" coordsize="11658,2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<v:shape id="形状" o:spid="_x0000_s1080" style="position:absolute;left:5460;top:10033;width:2188;height:10455;visibility:visible;mso-wrap-style:square;v-text-anchor:middle" coordsize="21140,2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" path="m3835,17967v1350,-155,2455,284,1105,439c2240,18716,1872,19490,3099,20032v1718,697,5891,800,9082,542c20772,19877,19422,17554,16231,16161,12795,14638,7026,13348,6290,11619,5554,9787,9481,8109,12795,6483v1963,-954,3804,-1935,4172,-2993c17458,2406,16476,1348,15249,290v-368,-310,1964,-413,2332,-103c18808,1219,19790,2277,19422,3361v-368,1058,-1964,2090,-3927,3071c11567,8419,5922,10587,10095,12780v3559,1858,11045,3355,11045,5471c21140,19825,15740,21477,7395,21219,3713,21116,890,20548,154,19774v-614,-723,613,-1445,3681,-1807xe" fillcolor="#fad9be" stroked="f" strokeweight="5pt">
                  <v:stroke miterlimit="4" joinstyle="miter"/>
                  <v:path arrowok="t" o:extrusionok="f" o:connecttype="custom" o:connectlocs="109380,522786;109380,522786;109380,522786;109380,522786" o:connectangles="0,90,180,270"/>
                </v:shape>
                <v:shape id="形状" o:spid="_x0000_s1081" style="position:absolute;left:6350;top:9779;width:1755;height:1028;visibility:visible;mso-wrap-style:square;v-text-anchor:middle" coordsize="1820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" path="m14505,l9105,533,3705,v,,-5400,12267,-3161,16800c2388,20533,5944,21600,9105,21600v3161,,6717,-1067,8561,-4800c19905,12267,14505,,14505,xe" fillcolor="#734170 [3208]" stroked="f" strokeweight="5pt">
                  <v:stroke miterlimit="4" joinstyle="miter"/>
                  <v:path arrowok="t" o:extrusionok="f" o:connecttype="custom" o:connectlocs="87793,51436;87793,51436;87793,51436;87793,51436" o:connectangles="0,90,180,270"/>
                </v:shape>
                <v:oval id="椭圆形" o:spid="_x0000_s1082" style="position:absolute;left:2794;width:8839;height:9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" fillcolor="#734170 [3208]" stroked="f" strokeweight="5pt">
                  <v:stroke miterlimit="4" joinstyle="miter"/>
                  <v:textbox inset="3pt,3pt,3pt,3pt"/>
                </v:oval>
                <v:shape id="形状" o:spid="_x0000_s1083" style="position:absolute;left:4064;top:1777;width:2525;height:3014;visibility:visible;mso-wrap-style:square;v-text-anchor:middle" coordsize="20040,20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" path="m141,9029c1062,3426,6232,-585,11688,70v5456,654,9132,5727,8211,11331c18978,17004,13808,21015,8352,20360,2896,19706,-780,14633,141,9029xe" fillcolor="#cfaacd [1304]" stroked="f" strokeweight="5pt">
                  <v:stroke miterlimit="4" joinstyle="miter"/>
                  <v:path arrowok="t" o:extrusionok="f" o:connecttype="custom" o:connectlocs="126294,150698;126294,150698;126294,150698;126294,150698" o:connectangles="0,90,180,270"/>
                </v:shape>
                <v:shape id="形状" o:spid="_x0000_s1084" style="position:absolute;left:3429;top:761;width:8229;height:920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" path="m16200,v1000,1728,1600,3754,1600,5929c17800,12394,12600,17638,6200,17638,3900,17638,1767,16982,,15820v2000,3456,5733,5780,10000,5780c16400,21600,21600,16356,21600,9891,21567,5720,19433,2086,16200,xe" fillcolor="#563053 [2408]" stroked="f" strokeweight="5pt">
                  <v:stroke miterlimit="4" joinstyle="miter"/>
                  <v:path arrowok="t" o:extrusionok="f" o:connecttype="custom" o:connectlocs="411481,460376;411481,460376;411481,460376;411481,460376" o:connectangles="0,90,180,270"/>
                </v:shape>
                <v:shape id="形状" o:spid="_x0000_s1085" style="position:absolute;left:1777;top:13335;width:2319;height:8281;visibility:visible;mso-wrap-style:square;v-text-anchor:middle" coordsize="20860,20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" path="m20826,18993v-228,-803,-2628,-1478,-5600,-1446c13740,17579,13512,18254,15112,18222v3428,-65,4228,1125,1828,1671c14426,20472,10998,20215,8712,19732,4369,18800,2540,17193,2426,15715,2083,12275,9512,9318,12483,6104,14312,4175,14540,2182,13169,254,12826,-164,10540,-35,10883,415v1600,2378,686,4692,-2285,6975c5969,9382,2312,11311,826,13400v-1257,1640,-1257,3440,1257,5015c4369,19861,10083,21436,16255,20825v2628,-289,4914,-996,4571,-1832xe" fillcolor="#fad9be" stroked="f" strokeweight="5pt">
                  <v:stroke miterlimit="4" joinstyle="miter"/>
                  <v:path arrowok="t" o:extrusionok="f" o:connecttype="custom" o:connectlocs="115905,414088;115905,414088;115905,414088;115905,414088" o:connectangles="0,90,180,270"/>
                </v:shape>
                <v:shape id="形状" o:spid="_x0000_s1086" style="position:absolute;left:2412;top:13081;width:1217;height:698;visibility:visible;mso-wrap-style:square;v-text-anchor:middle" coordsize="1815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" path="m14383,l9078,786,3773,v,,-5495,12567,-3221,16887c2257,20422,5857,21600,9078,21600v3221,,6821,-1178,8526,-4713c19878,12174,14383,,14383,xe" fillcolor="#fcb316 [3204]" stroked="f" strokeweight="5pt">
                  <v:stroke miterlimit="4" joinstyle="miter"/>
                  <v:path arrowok="t" o:extrusionok="f" o:connecttype="custom" o:connectlocs="60846,34925;60846,34925;60846,34925;60846,34925" o:connectangles="0,90,180,270"/>
                </v:shape>
                <v:oval id="椭圆形" o:spid="_x0000_s1087" style="position:absolute;top:6350;width:6096;height:6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" fillcolor="#fcb316 [3204]" stroked="f" strokeweight="5pt">
                  <v:stroke miterlimit="4" joinstyle="miter"/>
                  <v:textbox inset="3pt,3pt,3pt,3pt"/>
                </v:oval>
                <v:shape id="形状" o:spid="_x0000_s1088" style="position:absolute;left:888;top:7620;width:1736;height:2076;visibility:visible;mso-wrap-style:square;v-text-anchor:middle" coordsize="20037,20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" path="m142,9035c1066,3431,6236,-583,11691,70v5454,653,9127,5725,8203,11329c18970,17003,13800,21017,8345,20364,2891,19711,-782,14639,142,9035xe" fillcolor="#fde0a1 [1300]" stroked="f" strokeweight="5pt">
                  <v:stroke miterlimit="4" joinstyle="miter"/>
                  <v:path arrowok="t" o:extrusionok="f" o:connecttype="custom" o:connectlocs="86755,103838;86755,103838;86755,103838;86755,103838" o:connectangles="0,90,180,270"/>
                </v:shape>
                <v:shape id="形状" o:spid="_x0000_s1089" style="position:absolute;left:380;top:6857;width:5678;height:6376;visibility:visible;mso-wrap-style:square;v-text-anchor:middle" coordsize="2155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" path="m16200,v1012,1721,1591,3743,1591,5938c17791,12392,12584,17641,6220,17641,3954,17641,1784,16953,,15834v2025,3442,5738,5766,9980,5766c16393,21600,21552,16351,21552,9896,21600,5723,19430,2065,16200,xe" fillcolor="#ca8a02 [2404]" stroked="f" strokeweight="5pt">
                  <v:stroke miterlimit="4" joinstyle="miter"/>
                  <v:path arrowok="t" o:extrusionok="f" o:connecttype="custom" o:connectlocs="283856,318771;283856,318771;283856,318771;283856,318771" o:connectangles="0,90,180,270"/>
                </v:shape>
              </v:group>
              <v:group id="组 1" o:spid="_x0000_s1090" style="position:absolute;left:48223;top:56823;width:4153;height:5842" coordsize="4152,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<v:shape id="形状" o:spid="_x0000_s1091" style="position:absolute;left:127;top:3429;width:1993;height:24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" path="m10456,l,17280,7292,16257r3302,5343l21600,3183,10456,xe" fillcolor="#734170 [3208]" stroked="f" strokeweight="5pt">
                  <v:stroke miterlimit="4" joinstyle="miter"/>
                  <v:path arrowok="t" o:extrusionok="f" o:connecttype="custom" o:connectlocs="99696,120650;99696,120650;99696,120650;99696,120650" o:connectangles="0,90,180,270"/>
                </v:shape>
                <v:shape id="形状" o:spid="_x0000_s1092" style="position:absolute;left:2159;top:3429;width:1993;height:24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" path="m11144,l21600,17280,14446,16257r-3302,5343l,3183,11144,xe" fillcolor="#734170 [3208]" stroked="f" strokeweight="5pt">
                  <v:stroke miterlimit="4" joinstyle="miter"/>
                  <v:path arrowok="t" o:extrusionok="f" o:connecttype="custom" o:connectlocs="99696,120650;99696,120650;99696,120650;99696,120650" o:connectangles="0,90,180,270"/>
                </v:shape>
                <v:shape id="形状" o:spid="_x0000_s1093" style="position:absolute;width:4060;height:4070;visibility:visible;mso-wrap-style:square;v-text-anchor:middle" coordsize="20929,20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" path="m19947,8010r,c19292,7357,18900,6444,18900,5530r,c18900,3638,17329,2072,15431,2072r,c14514,2072,13598,1680,12943,1027,11569,-343,9343,-343,8034,1027r,c7380,1680,6463,2072,5547,2072v-1898,,-3469,1566,-3469,3458l2078,5530v,914,-393,1827,-1047,2480l1031,8010v-1375,1370,-1375,3589,,4894l1031,12904v654,653,1047,1566,1047,2480l2078,15384v,1892,1571,3458,3469,3458c6463,18842,7380,19234,8034,19887r,c9409,21257,11634,21257,12943,19887v655,-653,1571,-1045,2488,-1045l15431,18842v1898,,3469,-1566,3469,-3458l18900,15384v,-914,392,-1827,1047,-2480l19947,12904v1309,-1305,1309,-3524,,-4894xe" fillcolor="#de4b5e [3207]" stroked="f" strokeweight="5pt">
                  <v:stroke miterlimit="4" joinstyle="miter"/>
                  <v:path arrowok="t" o:extrusionok="f" o:connecttype="custom" o:connectlocs="203042,203518;203042,203518;203042,203518;203042,203518" o:connectangles="0,90,180,270"/>
                </v:shape>
                <v:oval id="圆圈" o:spid="_x0000_s1094" style="position:absolute;left:889;top:1016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" stroked="f" strokeweight="5pt">
                  <v:stroke miterlimit="4" joinstyle="miter"/>
                  <v:textbox inset="3pt,3pt,3pt,3pt"/>
                </v:oval>
              </v:group>
              <v:line id="直接连接符 137" o:spid="_x0000_s1095" style="position:absolute;flip:x;visibility:visible;mso-wrap-style:square" from="52142,64661" to="85497,6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" strokecolor="#3fd8d4 [3206]" strokeweight="1pt">
                <v:stroke miterlimit="4" joinstyle="miter"/>
              </v:line>
              <v:line id="直接连接符 138" o:spid="_x0000_s1096" style="position:absolute;flip:x;visibility:visible;mso-wrap-style:square" from="14586,64661" to="47941,6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" strokecolor="#3fd8d4 [3206]" strokeweight="1pt">
                <v:stroke miterlimit="4" joinstyle="miter"/>
              </v:lin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76"/>
    <w:rsid w:val="000542E9"/>
    <w:rsid w:val="000718F9"/>
    <w:rsid w:val="00131B30"/>
    <w:rsid w:val="00211926"/>
    <w:rsid w:val="00245071"/>
    <w:rsid w:val="00467C76"/>
    <w:rsid w:val="004A5615"/>
    <w:rsid w:val="004E48A2"/>
    <w:rsid w:val="006625C8"/>
    <w:rsid w:val="0068236C"/>
    <w:rsid w:val="0068515C"/>
    <w:rsid w:val="00794468"/>
    <w:rsid w:val="008164F9"/>
    <w:rsid w:val="00864F02"/>
    <w:rsid w:val="008F6804"/>
    <w:rsid w:val="00B0579E"/>
    <w:rsid w:val="00BC437F"/>
    <w:rsid w:val="00C957BC"/>
    <w:rsid w:val="00CC6030"/>
    <w:rsid w:val="00CE7068"/>
    <w:rsid w:val="00D11649"/>
    <w:rsid w:val="00DB5030"/>
    <w:rsid w:val="00E53C14"/>
    <w:rsid w:val="00E870F9"/>
    <w:rsid w:val="00EC1DA6"/>
    <w:rsid w:val="00F27F27"/>
    <w:rsid w:val="00FE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E27C42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rsid w:val="008F6804"/>
    <w:pPr>
      <w:widowControl w:val="0"/>
      <w:autoSpaceDE w:val="0"/>
      <w:autoSpaceDN w:val="0"/>
      <w:adjustRightInd w:val="0"/>
      <w:jc w:val="center"/>
    </w:pPr>
    <w:rPr>
      <w:rFonts w:ascii="Microsoft YaHei UI" w:eastAsia="Microsoft YaHei UI" w:hAnsi="Microsoft YaHei UI" w:cs="Arial"/>
      <w:iCs/>
      <w:color w:val="734170" w:themeColor="accent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qFormat/>
    <w:rsid w:val="00F27F27"/>
    <w:rPr>
      <w:iCs w:val="0"/>
    </w:rPr>
  </w:style>
  <w:style w:type="character" w:customStyle="1" w:styleId="a4">
    <w:name w:val="正文文本 字符"/>
    <w:basedOn w:val="a0"/>
    <w:link w:val="a3"/>
    <w:uiPriority w:val="1"/>
    <w:semiHidden/>
    <w:rsid w:val="00794468"/>
    <w:rPr>
      <w:rFonts w:asciiTheme="minorHAnsi" w:hAnsiTheme="minorHAnsi" w:cs="Arial"/>
      <w:color w:val="734170" w:themeColor="accent5"/>
      <w:sz w:val="28"/>
      <w:szCs w:val="28"/>
    </w:rPr>
  </w:style>
  <w:style w:type="paragraph" w:styleId="a5">
    <w:name w:val="List Paragraph"/>
    <w:basedOn w:val="a"/>
    <w:uiPriority w:val="1"/>
    <w:semiHidden/>
    <w:rPr>
      <w:rFonts w:ascii="Times New Roman" w:hAnsi="Times New Roman" w:cs="Times New Roman"/>
      <w:sz w:val="24"/>
      <w:szCs w:val="24"/>
    </w:rPr>
  </w:style>
  <w:style w:type="paragraph" w:customStyle="1" w:styleId="a6">
    <w:name w:val="表格段落"/>
    <w:basedOn w:val="a"/>
    <w:uiPriority w:val="1"/>
    <w:semiHidden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rsid w:val="00467C76"/>
    <w:pPr>
      <w:tabs>
        <w:tab w:val="center" w:pos="4680"/>
        <w:tab w:val="right" w:pos="9360"/>
      </w:tabs>
    </w:pPr>
  </w:style>
  <w:style w:type="character" w:customStyle="1" w:styleId="a8">
    <w:name w:val="页眉 字符"/>
    <w:basedOn w:val="a0"/>
    <w:link w:val="a7"/>
    <w:uiPriority w:val="99"/>
    <w:semiHidden/>
    <w:rsid w:val="00794468"/>
    <w:rPr>
      <w:rFonts w:asciiTheme="minorHAnsi" w:hAnsiTheme="minorHAnsi" w:cs="Arial"/>
      <w:iCs/>
      <w:color w:val="734170" w:themeColor="accent5"/>
      <w:sz w:val="28"/>
      <w:szCs w:val="28"/>
    </w:rPr>
  </w:style>
  <w:style w:type="paragraph" w:styleId="a9">
    <w:name w:val="footer"/>
    <w:basedOn w:val="a"/>
    <w:link w:val="aa"/>
    <w:uiPriority w:val="99"/>
    <w:semiHidden/>
    <w:rsid w:val="00467C76"/>
    <w:pPr>
      <w:tabs>
        <w:tab w:val="center" w:pos="4680"/>
        <w:tab w:val="right" w:pos="9360"/>
      </w:tabs>
    </w:pPr>
  </w:style>
  <w:style w:type="character" w:customStyle="1" w:styleId="aa">
    <w:name w:val="页脚 字符"/>
    <w:basedOn w:val="a0"/>
    <w:link w:val="a9"/>
    <w:uiPriority w:val="99"/>
    <w:semiHidden/>
    <w:rsid w:val="00794468"/>
    <w:rPr>
      <w:rFonts w:asciiTheme="minorHAnsi" w:hAnsiTheme="minorHAnsi" w:cs="Arial"/>
      <w:iCs/>
      <w:color w:val="734170" w:themeColor="accent5"/>
      <w:sz w:val="28"/>
      <w:szCs w:val="28"/>
    </w:rPr>
  </w:style>
  <w:style w:type="paragraph" w:styleId="ab">
    <w:name w:val="Subtitle"/>
    <w:basedOn w:val="a3"/>
    <w:next w:val="a"/>
    <w:link w:val="ac"/>
    <w:uiPriority w:val="11"/>
    <w:qFormat/>
    <w:rsid w:val="008F6804"/>
    <w:pPr>
      <w:kinsoku w:val="0"/>
      <w:overflowPunct w:val="0"/>
      <w:spacing w:after="240"/>
    </w:pPr>
    <w:rPr>
      <w:rFonts w:cs="Arial Black"/>
      <w:b/>
      <w:bCs/>
      <w:i/>
      <w:iCs/>
      <w:sz w:val="40"/>
      <w:szCs w:val="40"/>
    </w:rPr>
  </w:style>
  <w:style w:type="character" w:customStyle="1" w:styleId="ac">
    <w:name w:val="副标题 字符"/>
    <w:basedOn w:val="a0"/>
    <w:link w:val="ab"/>
    <w:uiPriority w:val="11"/>
    <w:rsid w:val="008F6804"/>
    <w:rPr>
      <w:rFonts w:ascii="Microsoft YaHei UI" w:eastAsia="Microsoft YaHei UI" w:hAnsi="Microsoft YaHei UI" w:cs="Arial Black"/>
      <w:b/>
      <w:bCs/>
      <w:i/>
      <w:iCs/>
      <w:color w:val="734170" w:themeColor="accent5"/>
      <w:sz w:val="40"/>
      <w:szCs w:val="40"/>
    </w:rPr>
  </w:style>
  <w:style w:type="paragraph" w:styleId="ad">
    <w:name w:val="Title"/>
    <w:basedOn w:val="a3"/>
    <w:next w:val="a"/>
    <w:link w:val="ae"/>
    <w:uiPriority w:val="10"/>
    <w:qFormat/>
    <w:rsid w:val="008F6804"/>
    <w:pPr>
      <w:kinsoku w:val="0"/>
      <w:overflowPunct w:val="0"/>
      <w:spacing w:before="120"/>
    </w:pPr>
    <w:rPr>
      <w:rFonts w:cs="Arial-BoldItalicMT"/>
      <w:b/>
      <w:bCs/>
      <w:color w:val="DE4B5E" w:themeColor="accent4"/>
      <w:sz w:val="90"/>
      <w:szCs w:val="90"/>
    </w:rPr>
  </w:style>
  <w:style w:type="character" w:customStyle="1" w:styleId="ae">
    <w:name w:val="标题 字符"/>
    <w:basedOn w:val="a0"/>
    <w:link w:val="ad"/>
    <w:uiPriority w:val="10"/>
    <w:rsid w:val="008F6804"/>
    <w:rPr>
      <w:rFonts w:ascii="Microsoft YaHei UI" w:eastAsia="Microsoft YaHei UI" w:hAnsi="Microsoft YaHei UI" w:cs="Arial-BoldItalicMT"/>
      <w:b/>
      <w:bCs/>
      <w:color w:val="DE4B5E" w:themeColor="accent4"/>
      <w:sz w:val="90"/>
      <w:szCs w:val="90"/>
    </w:rPr>
  </w:style>
  <w:style w:type="paragraph" w:customStyle="1" w:styleId="af">
    <w:name w:val="姓名"/>
    <w:basedOn w:val="a3"/>
    <w:uiPriority w:val="1"/>
    <w:qFormat/>
    <w:rsid w:val="008F6804"/>
    <w:pPr>
      <w:pBdr>
        <w:top w:val="single" w:sz="18" w:space="5" w:color="3FD8D4" w:themeColor="accent3"/>
        <w:bottom w:val="single" w:sz="18" w:space="5" w:color="3FD8D4" w:themeColor="accent3"/>
      </w:pBdr>
      <w:kinsoku w:val="0"/>
      <w:overflowPunct w:val="0"/>
      <w:spacing w:before="240" w:after="240"/>
    </w:pPr>
    <w:rPr>
      <w:b/>
      <w:bCs/>
      <w:i/>
      <w:iCs/>
      <w:noProof/>
      <w:sz w:val="76"/>
      <w:szCs w:val="76"/>
    </w:rPr>
  </w:style>
  <w:style w:type="table" w:styleId="af0">
    <w:name w:val="Table Grid"/>
    <w:basedOn w:val="a1"/>
    <w:uiPriority w:val="39"/>
    <w:rsid w:val="00F27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7944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CE5D583C4E84F3BAE157852508EE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B3DE8-4B53-4276-8697-D3EEA45137B7}"/>
      </w:docPartPr>
      <w:docPartBody>
        <w:p w:rsidR="00B63B7F" w:rsidRDefault="007E68D8">
          <w:r w:rsidRPr="00794468">
            <w:rPr>
              <w:lang w:val="zh-CN" w:bidi="zh-CN"/>
            </w:rPr>
            <w:t>学校名称</w:t>
          </w:r>
        </w:p>
      </w:docPartBody>
    </w:docPart>
    <w:docPart>
      <w:docPartPr>
        <w:name w:val="C50CE9E4B4AF4B39B91676CEC54C6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FBB79-CCA6-41FB-BDBB-D7462EBA386B}"/>
      </w:docPartPr>
      <w:docPartBody>
        <w:p w:rsidR="00B63B7F" w:rsidRDefault="007E68D8">
          <w:r w:rsidRPr="000718F9">
            <w:rPr>
              <w:lang w:val="zh-CN" w:bidi="zh-CN"/>
            </w:rPr>
            <w:t>祝贺！</w:t>
          </w:r>
        </w:p>
      </w:docPartBody>
    </w:docPart>
    <w:docPart>
      <w:docPartPr>
        <w:name w:val="17361BC0DFB04E37ABB415DB4F537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6A659-A6E0-403B-86EF-FBA86992B558}"/>
      </w:docPartPr>
      <w:docPartBody>
        <w:p w:rsidR="00B63B7F" w:rsidRDefault="007E68D8">
          <w:r w:rsidRPr="000718F9">
            <w:rPr>
              <w:lang w:val="zh-CN" w:bidi="zh-CN"/>
            </w:rPr>
            <w:t>儿童姓名</w:t>
          </w:r>
        </w:p>
      </w:docPartBody>
    </w:docPart>
    <w:docPart>
      <w:docPartPr>
        <w:name w:val="6C417725D6AF40608257A7A79D83E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C3D3B-9D0A-41CA-A287-C8667278769F}"/>
      </w:docPartPr>
      <w:docPartBody>
        <w:p w:rsidR="007E68D8" w:rsidRPr="00794468" w:rsidRDefault="007E68D8" w:rsidP="00794468">
          <w:r w:rsidRPr="00794468">
            <w:rPr>
              <w:lang w:val="zh-CN" w:bidi="zh-CN"/>
            </w:rPr>
            <w:t>你已在[儿童学校]完成了幼儿园教育</w:t>
          </w:r>
        </w:p>
        <w:p w:rsidR="00B63B7F" w:rsidRDefault="007E68D8">
          <w:r w:rsidRPr="00794468">
            <w:rPr>
              <w:lang w:val="zh-CN" w:bidi="zh-CN"/>
            </w:rPr>
            <w:t>并获得此学位以表彰你所达成的成就。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ItalicMT">
    <w:altName w:val="Arial"/>
    <w:charset w:val="00"/>
    <w:family w:val="auto"/>
    <w:pitch w:val="variable"/>
    <w:sig w:usb0="E0000AFF" w:usb1="00007843" w:usb2="00000001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F9E"/>
    <w:rsid w:val="000A6827"/>
    <w:rsid w:val="004C33A2"/>
    <w:rsid w:val="005C69E2"/>
    <w:rsid w:val="00655672"/>
    <w:rsid w:val="00682827"/>
    <w:rsid w:val="007E68D8"/>
    <w:rsid w:val="00984CAE"/>
    <w:rsid w:val="00B63B7F"/>
    <w:rsid w:val="00CA5F9E"/>
    <w:rsid w:val="00D9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68D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idsSchool">
  <a:themeElements>
    <a:clrScheme name="KidsSchool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CB316"/>
      </a:accent1>
      <a:accent2>
        <a:srgbClr val="AAD03C"/>
      </a:accent2>
      <a:accent3>
        <a:srgbClr val="3FD8D4"/>
      </a:accent3>
      <a:accent4>
        <a:srgbClr val="DE4B5E"/>
      </a:accent4>
      <a:accent5>
        <a:srgbClr val="734170"/>
      </a:accent5>
      <a:accent6>
        <a:srgbClr val="262262"/>
      </a:accent6>
      <a:hlink>
        <a:srgbClr val="0000FF"/>
      </a:hlink>
      <a:folHlink>
        <a:srgbClr val="FF00FF"/>
      </a:folHlink>
    </a:clrScheme>
    <a:fontScheme name="Custom 1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KidsSchool" id="{A438EEF4-F47A-F242-9D99-A3A02F79086F}" vid="{7368E677-9DCA-9A42-B849-C692B4C90F4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16964A-C9A6-477B-B2E5-D5499960C0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43BA25-876C-4C87-918D-D914A9BA96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1E34A2-7E9E-4E6C-8D68-9A6BBA35A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Office_29971945_TF22949343</Template>
  <TotalTime>2</TotalTime>
  <Pages>1</Pages>
  <Words>49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Certificate_Preschool_AB - v1</vt:lpstr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Certificate_Preschool_AB - v1</dc:title>
  <dc:subject/>
  <dc:creator>Michaele Watts</dc:creator>
  <cp:keywords/>
  <dc:description/>
  <cp:lastModifiedBy>小二 饭</cp:lastModifiedBy>
  <cp:revision>6</cp:revision>
  <dcterms:created xsi:type="dcterms:W3CDTF">2019-05-15T10:08:00Z</dcterms:created>
  <dcterms:modified xsi:type="dcterms:W3CDTF">2019-07-04T02:44:00Z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ContentTypeId">
    <vt:lpwstr>0x010100DEEA25CC0A0AC24199CDC46C25B8B0BC</vt:lpwstr>
  </property>
</Properties>
</file>