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45C96" w14:textId="74FCD45B" w:rsidR="00C113EC" w:rsidRPr="0068069A" w:rsidRDefault="0068069A" w:rsidP="00C113EC">
      <w:pPr>
        <w:spacing w:line="312" w:lineRule="auto"/>
        <w:rPr>
          <w:rFonts w:ascii="Microsoft YaHei" w:eastAsia="Microsoft YaHei" w:hAnsi="Microsoft YaHei" w:cstheme="minorHAnsi"/>
          <w:sz w:val="24"/>
          <w:szCs w:val="24"/>
        </w:rPr>
      </w:pPr>
      <w:bookmarkStart w:id="0" w:name="_GoBack"/>
      <w:r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71040" behindDoc="1" locked="0" layoutInCell="1" allowOverlap="1" wp14:anchorId="2BF191CC" wp14:editId="46D4DA28">
                <wp:simplePos x="0" y="0"/>
                <wp:positionH relativeFrom="page">
                  <wp:posOffset>5705474</wp:posOffset>
                </wp:positionH>
                <wp:positionV relativeFrom="page">
                  <wp:posOffset>381000</wp:posOffset>
                </wp:positionV>
                <wp:extent cx="1247775" cy="400050"/>
                <wp:effectExtent l="0" t="0" r="9525" b="0"/>
                <wp:wrapNone/>
                <wp:docPr id="142" name="文本框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E415A4" w14:textId="789E343C" w:rsidR="0006112F" w:rsidRPr="0068069A" w:rsidRDefault="00110567" w:rsidP="0006112F">
                            <w:pPr>
                              <w:widowControl w:val="0"/>
                              <w:spacing w:line="240" w:lineRule="exact"/>
                              <w:rPr>
                                <w:rFonts w:ascii="Microsoft YaHei" w:eastAsia="Microsoft YaHei" w:hAnsi="Microsoft YaHei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Arial"/>
                                <w:b/>
                                <w:i/>
                                <w:color w:val="FFFFFE"/>
                                <w:w w:val="80"/>
                                <w:sz w:val="22"/>
                                <w:szCs w:val="22"/>
                                <w:lang w:val="zh-CN" w:bidi="zh-CN"/>
                              </w:rPr>
                              <w:t>徐琳达</w:t>
                            </w:r>
                          </w:p>
                          <w:p w14:paraId="6A1EFA2F" w14:textId="77777777" w:rsidR="0006112F" w:rsidRPr="0068069A" w:rsidRDefault="0006112F" w:rsidP="0006112F">
                            <w:pPr>
                              <w:widowControl w:val="0"/>
                              <w:spacing w:line="240" w:lineRule="exact"/>
                              <w:rPr>
                                <w:rFonts w:ascii="Microsoft YaHei" w:eastAsia="Microsoft YaHei" w:hAnsi="Microsoft YaHei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68069A">
                              <w:rPr>
                                <w:rFonts w:ascii="Microsoft YaHei" w:eastAsia="Microsoft YaHei" w:hAnsi="Microsoft YaHei" w:cs="Arial"/>
                                <w:b/>
                                <w:i/>
                                <w:color w:val="FFFFFE"/>
                                <w:w w:val="80"/>
                                <w:sz w:val="16"/>
                                <w:szCs w:val="16"/>
                                <w:lang w:val="zh-CN" w:bidi="zh-CN"/>
                              </w:rPr>
                              <w:t>本地销售代理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191CC" id="_x0000_t202" coordsize="21600,21600" o:spt="202" path="m,l,21600r21600,l21600,xe">
                <v:stroke joinstyle="miter"/>
                <v:path gradientshapeok="t" o:connecttype="rect"/>
              </v:shapetype>
              <v:shape id="文本框 145" o:spid="_x0000_s1026" type="#_x0000_t202" style="position:absolute;margin-left:449.25pt;margin-top:30pt;width:98.25pt;height:31.5pt;z-index:-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" filled="f" fillcolor="#fffffe" stroked="f" strokecolor="#212120" insetpen="t">
                <v:textbox inset="2.88pt,2.88pt,2.88pt,2.88pt">
                  <w:txbxContent>
                    <w:p w14:paraId="15E415A4" w14:textId="789E343C" w:rsidR="0006112F" w:rsidRPr="0068069A" w:rsidRDefault="00110567" w:rsidP="0006112F">
                      <w:pPr>
                        <w:widowControl w:val="0"/>
                        <w:spacing w:line="240" w:lineRule="exact"/>
                        <w:rPr>
                          <w:rFonts w:ascii="Microsoft YaHei" w:eastAsia="Microsoft YaHei" w:hAnsi="Microsoft YaHei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Arial"/>
                          <w:b/>
                          <w:i/>
                          <w:color w:val="FFFFFE"/>
                          <w:w w:val="80"/>
                          <w:sz w:val="22"/>
                          <w:szCs w:val="22"/>
                          <w:lang w:val="zh-CN" w:bidi="zh-CN"/>
                        </w:rPr>
                        <w:t>徐琳达</w:t>
                      </w:r>
                    </w:p>
                    <w:p w14:paraId="6A1EFA2F" w14:textId="77777777" w:rsidR="0006112F" w:rsidRPr="0068069A" w:rsidRDefault="0006112F" w:rsidP="0006112F">
                      <w:pPr>
                        <w:widowControl w:val="0"/>
                        <w:spacing w:line="240" w:lineRule="exact"/>
                        <w:rPr>
                          <w:rFonts w:ascii="Microsoft YaHei" w:eastAsia="Microsoft YaHei" w:hAnsi="Microsoft YaHei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16"/>
                          <w:szCs w:val="16"/>
                        </w:rPr>
                      </w:pPr>
                      <w:r w:rsidRPr="0068069A">
                        <w:rPr>
                          <w:rFonts w:ascii="Microsoft YaHei" w:eastAsia="Microsoft YaHei" w:hAnsi="Microsoft YaHei" w:cs="Arial"/>
                          <w:b/>
                          <w:i/>
                          <w:color w:val="FFFFFE"/>
                          <w:w w:val="80"/>
                          <w:sz w:val="16"/>
                          <w:szCs w:val="16"/>
                          <w:lang w:val="zh-CN" w:bidi="zh-CN"/>
                        </w:rPr>
                        <w:t>本地销售代理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44416" behindDoc="1" locked="0" layoutInCell="1" allowOverlap="1" wp14:anchorId="253BBAB0" wp14:editId="5553C901">
                <wp:simplePos x="0" y="0"/>
                <wp:positionH relativeFrom="page">
                  <wp:posOffset>7326630</wp:posOffset>
                </wp:positionH>
                <wp:positionV relativeFrom="page">
                  <wp:posOffset>1453515</wp:posOffset>
                </wp:positionV>
                <wp:extent cx="107315" cy="245110"/>
                <wp:effectExtent l="0" t="0" r="6985" b="2540"/>
                <wp:wrapNone/>
                <wp:docPr id="1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982C4" id="矩形 3" o:spid="_x0000_s1026" style="position:absolute;left:0;text-align:left;margin-left:576.9pt;margin-top:114.45pt;width:8.45pt;height:19.3pt;z-index:-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" fillcolor="#aa973b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45440" behindDoc="1" locked="0" layoutInCell="1" allowOverlap="1" wp14:anchorId="28AE4B0B" wp14:editId="1E91AAD7">
                <wp:simplePos x="0" y="0"/>
                <wp:positionH relativeFrom="page">
                  <wp:posOffset>7326630</wp:posOffset>
                </wp:positionH>
                <wp:positionV relativeFrom="page">
                  <wp:posOffset>1695450</wp:posOffset>
                </wp:positionV>
                <wp:extent cx="107315" cy="245110"/>
                <wp:effectExtent l="0" t="0" r="6985" b="2540"/>
                <wp:wrapNone/>
                <wp:docPr id="2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5E0B1" id="矩形 4" o:spid="_x0000_s1026" style="position:absolute;left:0;text-align:left;margin-left:576.9pt;margin-top:133.5pt;width:8.45pt;height:19.3pt;z-index:-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" fillcolor="#5a574b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72064" behindDoc="1" locked="0" layoutInCell="1" allowOverlap="1" wp14:anchorId="768BB302" wp14:editId="7F4F4186">
                <wp:simplePos x="0" y="0"/>
                <wp:positionH relativeFrom="page">
                  <wp:posOffset>7326630</wp:posOffset>
                </wp:positionH>
                <wp:positionV relativeFrom="page">
                  <wp:posOffset>1453515</wp:posOffset>
                </wp:positionV>
                <wp:extent cx="107315" cy="0"/>
                <wp:effectExtent l="0" t="0" r="0" b="0"/>
                <wp:wrapNone/>
                <wp:docPr id="3" name="线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6EDC7" id="线条 5" o:spid="_x0000_s1026" style="position:absolute;left:0;text-align:left;z-index:-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114.45pt" to="585.3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73088" behindDoc="1" locked="0" layoutInCell="1" allowOverlap="1" wp14:anchorId="4EC7BEE0" wp14:editId="08354972">
                <wp:simplePos x="0" y="0"/>
                <wp:positionH relativeFrom="page">
                  <wp:posOffset>7326630</wp:posOffset>
                </wp:positionH>
                <wp:positionV relativeFrom="page">
                  <wp:posOffset>1695450</wp:posOffset>
                </wp:positionV>
                <wp:extent cx="107315" cy="0"/>
                <wp:effectExtent l="0" t="0" r="0" b="0"/>
                <wp:wrapNone/>
                <wp:docPr id="4" name="线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5D059" id="线条 6" o:spid="_x0000_s1026" style="position:absolute;left:0;text-align:left;z-index:-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133.5pt" to="585.3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48512" behindDoc="1" locked="0" layoutInCell="1" allowOverlap="1" wp14:anchorId="6289374E" wp14:editId="33380C1B">
                <wp:simplePos x="0" y="0"/>
                <wp:positionH relativeFrom="page">
                  <wp:posOffset>7326630</wp:posOffset>
                </wp:positionH>
                <wp:positionV relativeFrom="page">
                  <wp:posOffset>969010</wp:posOffset>
                </wp:positionV>
                <wp:extent cx="107315" cy="245745"/>
                <wp:effectExtent l="0" t="0" r="6985" b="1905"/>
                <wp:wrapNone/>
                <wp:docPr id="5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74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CFF83" id="矩形 7" o:spid="_x0000_s1026" style="position:absolute;left:0;text-align:left;margin-left:576.9pt;margin-top:76.3pt;width:8.45pt;height:19.35pt;z-index:-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" fillcolor="#be783b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49536" behindDoc="1" locked="0" layoutInCell="1" allowOverlap="1" wp14:anchorId="4A9E7E83" wp14:editId="676545EA">
                <wp:simplePos x="0" y="0"/>
                <wp:positionH relativeFrom="page">
                  <wp:posOffset>7326630</wp:posOffset>
                </wp:positionH>
                <wp:positionV relativeFrom="page">
                  <wp:posOffset>1211580</wp:posOffset>
                </wp:positionV>
                <wp:extent cx="107315" cy="245110"/>
                <wp:effectExtent l="0" t="0" r="6985" b="2540"/>
                <wp:wrapNone/>
                <wp:docPr id="6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7A42C" id="矩形 8" o:spid="_x0000_s1026" style="position:absolute;left:0;text-align:left;margin-left:576.9pt;margin-top:95.4pt;width:8.45pt;height:19.3pt;z-index:-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" fillcolor="#e5dece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74112" behindDoc="1" locked="0" layoutInCell="1" allowOverlap="1" wp14:anchorId="0BEDF95F" wp14:editId="5307A582">
                <wp:simplePos x="0" y="0"/>
                <wp:positionH relativeFrom="page">
                  <wp:posOffset>7326630</wp:posOffset>
                </wp:positionH>
                <wp:positionV relativeFrom="page">
                  <wp:posOffset>969010</wp:posOffset>
                </wp:positionV>
                <wp:extent cx="107315" cy="0"/>
                <wp:effectExtent l="0" t="0" r="0" b="0"/>
                <wp:wrapNone/>
                <wp:docPr id="7" name="线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0C0B8" id="线条 9" o:spid="_x0000_s1026" style="position:absolute;left:0;text-align:left;z-index:-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76.3pt" to="585.3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75136" behindDoc="1" locked="0" layoutInCell="1" allowOverlap="1" wp14:anchorId="003E60C2" wp14:editId="39AA3D8A">
                <wp:simplePos x="0" y="0"/>
                <wp:positionH relativeFrom="page">
                  <wp:posOffset>7326630</wp:posOffset>
                </wp:positionH>
                <wp:positionV relativeFrom="page">
                  <wp:posOffset>1211580</wp:posOffset>
                </wp:positionV>
                <wp:extent cx="107315" cy="0"/>
                <wp:effectExtent l="0" t="0" r="0" b="0"/>
                <wp:wrapNone/>
                <wp:docPr id="8" name="线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CE147" id="线条 10" o:spid="_x0000_s1026" style="position:absolute;left:0;text-align:left;z-index:-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95.4pt" to="585.3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2608" behindDoc="1" locked="0" layoutInCell="1" allowOverlap="1" wp14:anchorId="466A9B70" wp14:editId="49CF883C">
                <wp:simplePos x="0" y="0"/>
                <wp:positionH relativeFrom="page">
                  <wp:posOffset>1624965</wp:posOffset>
                </wp:positionH>
                <wp:positionV relativeFrom="page">
                  <wp:posOffset>243205</wp:posOffset>
                </wp:positionV>
                <wp:extent cx="5701665" cy="645160"/>
                <wp:effectExtent l="0" t="0" r="0" b="2540"/>
                <wp:wrapNone/>
                <wp:docPr id="9" name="矩形 ​​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64516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0F3EB" id="矩形 ​​11" o:spid="_x0000_s1026" style="position:absolute;left:0;text-align:left;margin-left:127.95pt;margin-top:19.15pt;width:448.95pt;height:50.8pt;z-index:-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" fillcolor="#5a574b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4656" behindDoc="1" locked="0" layoutInCell="1" allowOverlap="1" wp14:anchorId="3182F01E" wp14:editId="76E85345">
                <wp:simplePos x="0" y="0"/>
                <wp:positionH relativeFrom="page">
                  <wp:posOffset>7326630</wp:posOffset>
                </wp:positionH>
                <wp:positionV relativeFrom="page">
                  <wp:posOffset>485140</wp:posOffset>
                </wp:positionV>
                <wp:extent cx="107315" cy="245110"/>
                <wp:effectExtent l="0" t="0" r="6985" b="2540"/>
                <wp:wrapNone/>
                <wp:docPr id="10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669C0" id="矩形 13" o:spid="_x0000_s1026" style="position:absolute;left:0;text-align:left;margin-left:576.9pt;margin-top:38.2pt;width:8.45pt;height:19.3pt;z-index:-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" fillcolor="#b9ae4c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5680" behindDoc="1" locked="0" layoutInCell="1" allowOverlap="1" wp14:anchorId="5419371E" wp14:editId="5614CC24">
                <wp:simplePos x="0" y="0"/>
                <wp:positionH relativeFrom="page">
                  <wp:posOffset>7326630</wp:posOffset>
                </wp:positionH>
                <wp:positionV relativeFrom="page">
                  <wp:posOffset>727075</wp:posOffset>
                </wp:positionV>
                <wp:extent cx="107315" cy="245745"/>
                <wp:effectExtent l="0" t="0" r="6985" b="1905"/>
                <wp:wrapNone/>
                <wp:docPr id="11" name="矩形​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74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08EF8" id="矩形​​ 14" o:spid="_x0000_s1026" style="position:absolute;left:0;text-align:left;margin-left:576.9pt;margin-top:57.25pt;width:8.45pt;height:19.35pt;z-index:-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" fillcolor="#73624a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76160" behindDoc="1" locked="0" layoutInCell="1" allowOverlap="1" wp14:anchorId="6F40F1EF" wp14:editId="3D99F33A">
                <wp:simplePos x="0" y="0"/>
                <wp:positionH relativeFrom="page">
                  <wp:posOffset>7326630</wp:posOffset>
                </wp:positionH>
                <wp:positionV relativeFrom="page">
                  <wp:posOffset>727075</wp:posOffset>
                </wp:positionV>
                <wp:extent cx="107315" cy="0"/>
                <wp:effectExtent l="0" t="0" r="0" b="0"/>
                <wp:wrapNone/>
                <wp:docPr id="13" name="线条​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AEFE6" id="线条​​ 15" o:spid="_x0000_s1026" style="position:absolute;left:0;text-align:left;z-index:-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57.25pt" to="585.3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7728" behindDoc="1" locked="0" layoutInCell="1" allowOverlap="1" wp14:anchorId="18EA0B2F" wp14:editId="2E34E09F">
                <wp:simplePos x="0" y="0"/>
                <wp:positionH relativeFrom="page">
                  <wp:posOffset>7326630</wp:posOffset>
                </wp:positionH>
                <wp:positionV relativeFrom="page">
                  <wp:posOffset>243205</wp:posOffset>
                </wp:positionV>
                <wp:extent cx="107315" cy="245110"/>
                <wp:effectExtent l="0" t="0" r="6985" b="2540"/>
                <wp:wrapNone/>
                <wp:docPr id="14" name="矩形​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86A62" id="矩形​​ 16" o:spid="_x0000_s1026" style="position:absolute;left:0;text-align:left;margin-left:576.9pt;margin-top:19.15pt;width:8.45pt;height:19.3pt;z-index:-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" fillcolor="#a49481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77184" behindDoc="1" locked="0" layoutInCell="1" allowOverlap="1" wp14:anchorId="7292DD15" wp14:editId="50217290">
                <wp:simplePos x="0" y="0"/>
                <wp:positionH relativeFrom="page">
                  <wp:posOffset>7326630</wp:posOffset>
                </wp:positionH>
                <wp:positionV relativeFrom="page">
                  <wp:posOffset>485140</wp:posOffset>
                </wp:positionV>
                <wp:extent cx="107315" cy="0"/>
                <wp:effectExtent l="0" t="0" r="0" b="0"/>
                <wp:wrapNone/>
                <wp:docPr id="15" name="线条​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AF091" id="线条​​ 17" o:spid="_x0000_s1026" style="position:absolute;left:0;text-align:left;z-index:-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38.2pt" to="585.3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78208" behindDoc="1" locked="0" layoutInCell="1" allowOverlap="1" wp14:anchorId="33539035" wp14:editId="4885CD4A">
                <wp:simplePos x="0" y="0"/>
                <wp:positionH relativeFrom="page">
                  <wp:posOffset>7326630</wp:posOffset>
                </wp:positionH>
                <wp:positionV relativeFrom="page">
                  <wp:posOffset>243205</wp:posOffset>
                </wp:positionV>
                <wp:extent cx="0" cy="1721485"/>
                <wp:effectExtent l="0" t="0" r="38100" b="31115"/>
                <wp:wrapNone/>
                <wp:docPr id="16" name="线条​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31815" id="线条​​ 18" o:spid="_x0000_s1026" style="position:absolute;left:0;text-align:left;z-index:-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19.15pt" to="576.9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80256" behindDoc="1" locked="0" layoutInCell="1" allowOverlap="1" wp14:anchorId="6709E46B" wp14:editId="5E2EE7F7">
                <wp:simplePos x="0" y="0"/>
                <wp:positionH relativeFrom="page">
                  <wp:posOffset>1624965</wp:posOffset>
                </wp:positionH>
                <wp:positionV relativeFrom="page">
                  <wp:posOffset>888365</wp:posOffset>
                </wp:positionV>
                <wp:extent cx="5701665" cy="0"/>
                <wp:effectExtent l="0" t="0" r="0" b="0"/>
                <wp:wrapNone/>
                <wp:docPr id="20" name="线条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FA14F" id="线条 22" o:spid="_x0000_s1026" style="position:absolute;left:0;text-align:left;z-index:-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7.95pt,69.95pt" to="576.9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81280" behindDoc="1" locked="0" layoutInCell="1" allowOverlap="1" wp14:anchorId="1A232CBE" wp14:editId="10170531">
                <wp:simplePos x="0" y="0"/>
                <wp:positionH relativeFrom="page">
                  <wp:posOffset>5605145</wp:posOffset>
                </wp:positionH>
                <wp:positionV relativeFrom="page">
                  <wp:posOffset>888365</wp:posOffset>
                </wp:positionV>
                <wp:extent cx="0" cy="1076325"/>
                <wp:effectExtent l="0" t="0" r="38100" b="28575"/>
                <wp:wrapNone/>
                <wp:docPr id="21" name="线条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48831" id="线条 23" o:spid="_x0000_s1026" style="position:absolute;left:0;text-align:left;z-index:-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41.35pt,69.95pt" to="441.3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66944" behindDoc="1" locked="0" layoutInCell="1" allowOverlap="1" wp14:anchorId="5388F870" wp14:editId="24CAB88F">
                <wp:simplePos x="0" y="0"/>
                <wp:positionH relativeFrom="page">
                  <wp:posOffset>118745</wp:posOffset>
                </wp:positionH>
                <wp:positionV relativeFrom="page">
                  <wp:posOffset>1165860</wp:posOffset>
                </wp:positionV>
                <wp:extent cx="1457325" cy="352425"/>
                <wp:effectExtent l="0" t="0" r="9525" b="9525"/>
                <wp:wrapNone/>
                <wp:docPr id="22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F5C04E" w14:textId="77777777" w:rsidR="0006112F" w:rsidRPr="0068069A" w:rsidRDefault="0006112F" w:rsidP="0006112F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Microsoft YaHei" w:eastAsia="Microsoft YaHei" w:hAnsi="Microsoft YaHei" w:cs="Arial"/>
                                <w:color w:val="73624A"/>
                                <w:w w:val="80"/>
                                <w:sz w:val="30"/>
                                <w:szCs w:val="30"/>
                              </w:rPr>
                            </w:pPr>
                            <w:r w:rsidRPr="0068069A">
                              <w:rPr>
                                <w:rFonts w:ascii="Microsoft YaHei" w:eastAsia="Microsoft YaHei" w:hAnsi="Microsoft YaHei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  <w:lang w:val="zh-CN" w:bidi="zh-CN"/>
                              </w:rPr>
                              <w:t>不动产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F870" id="文本框 25" o:spid="_x0000_s1027" type="#_x0000_t202" style="position:absolute;margin-left:9.35pt;margin-top:91.8pt;width:114.75pt;height:27.75pt;z-index:-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" filled="f" fillcolor="#fffffe" stroked="f" strokecolor="#212120" insetpen="t">
                <v:textbox inset="2.88pt,2.88pt,2.88pt,2.88pt">
                  <w:txbxContent>
                    <w:p w14:paraId="25F5C04E" w14:textId="77777777" w:rsidR="0006112F" w:rsidRPr="0068069A" w:rsidRDefault="0006112F" w:rsidP="0006112F">
                      <w:pPr>
                        <w:widowControl w:val="0"/>
                        <w:spacing w:line="380" w:lineRule="exact"/>
                        <w:jc w:val="center"/>
                        <w:rPr>
                          <w:rFonts w:ascii="Microsoft YaHei" w:eastAsia="Microsoft YaHei" w:hAnsi="Microsoft YaHei" w:cs="Arial"/>
                          <w:color w:val="73624A"/>
                          <w:w w:val="80"/>
                          <w:sz w:val="30"/>
                          <w:szCs w:val="30"/>
                        </w:rPr>
                      </w:pPr>
                      <w:r w:rsidRPr="0068069A">
                        <w:rPr>
                          <w:rFonts w:ascii="Microsoft YaHei" w:eastAsia="Microsoft YaHei" w:hAnsi="Microsoft YaHei" w:cs="Arial"/>
                          <w:color w:val="73624A"/>
                          <w:spacing w:val="8"/>
                          <w:w w:val="80"/>
                          <w:sz w:val="30"/>
                          <w:szCs w:val="30"/>
                          <w:lang w:val="zh-CN" w:bidi="zh-CN"/>
                        </w:rPr>
                        <w:t>不动产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C640CDA" wp14:editId="59657873">
                <wp:simplePos x="0" y="0"/>
                <wp:positionH relativeFrom="page">
                  <wp:posOffset>520065</wp:posOffset>
                </wp:positionH>
                <wp:positionV relativeFrom="page">
                  <wp:posOffset>357505</wp:posOffset>
                </wp:positionV>
                <wp:extent cx="654685" cy="763270"/>
                <wp:effectExtent l="0" t="0" r="31115" b="17780"/>
                <wp:wrapNone/>
                <wp:docPr id="23" name="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763270"/>
                          <a:chOff x="1097591" y="1096860"/>
                          <a:chExt cx="6544" cy="7633"/>
                        </a:xfrm>
                      </wpg:grpSpPr>
                      <wps:wsp>
                        <wps:cNvPr id="24" name="任意多边形 27"/>
                        <wps:cNvSpPr>
                          <a:spLocks/>
                        </wps:cNvSpPr>
                        <wps:spPr bwMode="auto">
                          <a:xfrm>
                            <a:off x="1101475" y="1099336"/>
                            <a:ext cx="406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8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3 w 40683"/>
                              <a:gd name="T7" fmla="*/ 32967 h 40683"/>
                              <a:gd name="T8" fmla="*/ 7716 w 40683"/>
                              <a:gd name="T9" fmla="*/ 36241 h 40683"/>
                              <a:gd name="T10" fmla="*/ 11457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2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7 w 40683"/>
                              <a:gd name="T19" fmla="*/ 38579 h 40683"/>
                              <a:gd name="T20" fmla="*/ 32968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6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6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8 w 40683"/>
                              <a:gd name="T37" fmla="*/ 4442 h 40683"/>
                              <a:gd name="T38" fmla="*/ 29227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2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7 w 40683"/>
                              <a:gd name="T47" fmla="*/ 2104 h 40683"/>
                              <a:gd name="T48" fmla="*/ 7716 w 40683"/>
                              <a:gd name="T49" fmla="*/ 4442 h 40683"/>
                              <a:gd name="T50" fmla="*/ 4443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8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8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3" y="32967"/>
                                </a:lnTo>
                                <a:lnTo>
                                  <a:pt x="7716" y="36241"/>
                                </a:lnTo>
                                <a:lnTo>
                                  <a:pt x="11457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2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7" y="38579"/>
                                </a:lnTo>
                                <a:lnTo>
                                  <a:pt x="32968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6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6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2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8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任意多边形 28"/>
                        <wps:cNvSpPr>
                          <a:spLocks/>
                        </wps:cNvSpPr>
                        <wps:spPr bwMode="auto">
                          <a:xfrm>
                            <a:off x="1102052" y="1099523"/>
                            <a:ext cx="407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7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2 w 40683"/>
                              <a:gd name="T7" fmla="*/ 32967 h 40683"/>
                              <a:gd name="T8" fmla="*/ 7715 w 40683"/>
                              <a:gd name="T9" fmla="*/ 36241 h 40683"/>
                              <a:gd name="T10" fmla="*/ 11456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1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6 w 40683"/>
                              <a:gd name="T19" fmla="*/ 38579 h 40683"/>
                              <a:gd name="T20" fmla="*/ 32967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5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5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7 w 40683"/>
                              <a:gd name="T37" fmla="*/ 4442 h 40683"/>
                              <a:gd name="T38" fmla="*/ 29226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1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6 w 40683"/>
                              <a:gd name="T47" fmla="*/ 2104 h 40683"/>
                              <a:gd name="T48" fmla="*/ 7715 w 40683"/>
                              <a:gd name="T49" fmla="*/ 4442 h 40683"/>
                              <a:gd name="T50" fmla="*/ 4442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7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7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2" y="32967"/>
                                </a:lnTo>
                                <a:lnTo>
                                  <a:pt x="7715" y="36241"/>
                                </a:lnTo>
                                <a:lnTo>
                                  <a:pt x="11456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1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6" y="38579"/>
                                </a:lnTo>
                                <a:lnTo>
                                  <a:pt x="32967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5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5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7" y="4442"/>
                                </a:lnTo>
                                <a:lnTo>
                                  <a:pt x="29226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1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6" y="2104"/>
                                </a:lnTo>
                                <a:lnTo>
                                  <a:pt x="7715" y="4442"/>
                                </a:lnTo>
                                <a:lnTo>
                                  <a:pt x="4442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7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任意多边形 29"/>
                        <wps:cNvSpPr>
                          <a:spLocks/>
                        </wps:cNvSpPr>
                        <wps:spPr bwMode="auto">
                          <a:xfrm>
                            <a:off x="1100829" y="1099539"/>
                            <a:ext cx="688" cy="685"/>
                          </a:xfrm>
                          <a:custGeom>
                            <a:avLst/>
                            <a:gdLst>
                              <a:gd name="T0" fmla="*/ 0 w 68741"/>
                              <a:gd name="T1" fmla="*/ 34137 h 68507"/>
                              <a:gd name="T2" fmla="*/ 701 w 68741"/>
                              <a:gd name="T3" fmla="*/ 41151 h 68507"/>
                              <a:gd name="T4" fmla="*/ 2806 w 68741"/>
                              <a:gd name="T5" fmla="*/ 47464 h 68507"/>
                              <a:gd name="T6" fmla="*/ 5845 w 68741"/>
                              <a:gd name="T7" fmla="*/ 53310 h 68507"/>
                              <a:gd name="T8" fmla="*/ 10054 w 68741"/>
                              <a:gd name="T9" fmla="*/ 58453 h 68507"/>
                              <a:gd name="T10" fmla="*/ 15198 w 68741"/>
                              <a:gd name="T11" fmla="*/ 62662 h 68507"/>
                              <a:gd name="T12" fmla="*/ 21043 w 68741"/>
                              <a:gd name="T13" fmla="*/ 65702 h 68507"/>
                              <a:gd name="T14" fmla="*/ 27356 w 68741"/>
                              <a:gd name="T15" fmla="*/ 67806 h 68507"/>
                              <a:gd name="T16" fmla="*/ 34370 w 68741"/>
                              <a:gd name="T17" fmla="*/ 68507 h 68507"/>
                              <a:gd name="T18" fmla="*/ 41385 w 68741"/>
                              <a:gd name="T19" fmla="*/ 67806 h 68507"/>
                              <a:gd name="T20" fmla="*/ 47698 w 68741"/>
                              <a:gd name="T21" fmla="*/ 65702 h 68507"/>
                              <a:gd name="T22" fmla="*/ 53543 w 68741"/>
                              <a:gd name="T23" fmla="*/ 62662 h 68507"/>
                              <a:gd name="T24" fmla="*/ 58687 w 68741"/>
                              <a:gd name="T25" fmla="*/ 58453 h 68507"/>
                              <a:gd name="T26" fmla="*/ 62895 w 68741"/>
                              <a:gd name="T27" fmla="*/ 53310 h 68507"/>
                              <a:gd name="T28" fmla="*/ 65935 w 68741"/>
                              <a:gd name="T29" fmla="*/ 47464 h 68507"/>
                              <a:gd name="T30" fmla="*/ 68039 w 68741"/>
                              <a:gd name="T31" fmla="*/ 41151 h 68507"/>
                              <a:gd name="T32" fmla="*/ 68741 w 68741"/>
                              <a:gd name="T33" fmla="*/ 34137 h 68507"/>
                              <a:gd name="T34" fmla="*/ 68039 w 68741"/>
                              <a:gd name="T35" fmla="*/ 27123 h 68507"/>
                              <a:gd name="T36" fmla="*/ 65935 w 68741"/>
                              <a:gd name="T37" fmla="*/ 20810 h 68507"/>
                              <a:gd name="T38" fmla="*/ 62895 w 68741"/>
                              <a:gd name="T39" fmla="*/ 14964 h 68507"/>
                              <a:gd name="T40" fmla="*/ 58687 w 68741"/>
                              <a:gd name="T41" fmla="*/ 10054 h 68507"/>
                              <a:gd name="T42" fmla="*/ 53543 w 68741"/>
                              <a:gd name="T43" fmla="*/ 5846 h 68507"/>
                              <a:gd name="T44" fmla="*/ 47698 w 68741"/>
                              <a:gd name="T45" fmla="*/ 2572 h 68507"/>
                              <a:gd name="T46" fmla="*/ 41385 w 68741"/>
                              <a:gd name="T47" fmla="*/ 702 h 68507"/>
                              <a:gd name="T48" fmla="*/ 34370 w 68741"/>
                              <a:gd name="T49" fmla="*/ 0 h 68507"/>
                              <a:gd name="T50" fmla="*/ 27356 w 68741"/>
                              <a:gd name="T51" fmla="*/ 702 h 68507"/>
                              <a:gd name="T52" fmla="*/ 21043 w 68741"/>
                              <a:gd name="T53" fmla="*/ 2572 h 68507"/>
                              <a:gd name="T54" fmla="*/ 15198 w 68741"/>
                              <a:gd name="T55" fmla="*/ 5846 h 68507"/>
                              <a:gd name="T56" fmla="*/ 10054 w 68741"/>
                              <a:gd name="T57" fmla="*/ 10054 h 68507"/>
                              <a:gd name="T58" fmla="*/ 5845 w 68741"/>
                              <a:gd name="T59" fmla="*/ 14964 h 68507"/>
                              <a:gd name="T60" fmla="*/ 2806 w 68741"/>
                              <a:gd name="T61" fmla="*/ 20810 h 68507"/>
                              <a:gd name="T62" fmla="*/ 701 w 68741"/>
                              <a:gd name="T63" fmla="*/ 27123 h 68507"/>
                              <a:gd name="T64" fmla="*/ 0 w 68741"/>
                              <a:gd name="T65" fmla="*/ 34137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741" h="68507">
                                <a:moveTo>
                                  <a:pt x="0" y="34137"/>
                                </a:moveTo>
                                <a:lnTo>
                                  <a:pt x="701" y="41151"/>
                                </a:lnTo>
                                <a:lnTo>
                                  <a:pt x="2806" y="47464"/>
                                </a:lnTo>
                                <a:lnTo>
                                  <a:pt x="5845" y="53310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702"/>
                                </a:lnTo>
                                <a:lnTo>
                                  <a:pt x="27356" y="67806"/>
                                </a:lnTo>
                                <a:lnTo>
                                  <a:pt x="34370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702"/>
                                </a:lnTo>
                                <a:lnTo>
                                  <a:pt x="53543" y="62662"/>
                                </a:lnTo>
                                <a:lnTo>
                                  <a:pt x="58687" y="58453"/>
                                </a:lnTo>
                                <a:lnTo>
                                  <a:pt x="62895" y="53310"/>
                                </a:lnTo>
                                <a:lnTo>
                                  <a:pt x="65935" y="47464"/>
                                </a:lnTo>
                                <a:lnTo>
                                  <a:pt x="68039" y="41151"/>
                                </a:lnTo>
                                <a:lnTo>
                                  <a:pt x="68741" y="34137"/>
                                </a:lnTo>
                                <a:lnTo>
                                  <a:pt x="68039" y="27123"/>
                                </a:lnTo>
                                <a:lnTo>
                                  <a:pt x="65935" y="20810"/>
                                </a:lnTo>
                                <a:lnTo>
                                  <a:pt x="62895" y="14964"/>
                                </a:lnTo>
                                <a:lnTo>
                                  <a:pt x="58687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572"/>
                                </a:lnTo>
                                <a:lnTo>
                                  <a:pt x="41385" y="702"/>
                                </a:lnTo>
                                <a:lnTo>
                                  <a:pt x="34370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572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4964"/>
                                </a:lnTo>
                                <a:lnTo>
                                  <a:pt x="2806" y="20810"/>
                                </a:lnTo>
                                <a:lnTo>
                                  <a:pt x="701" y="27123"/>
                                </a:lnTo>
                                <a:lnTo>
                                  <a:pt x="0" y="34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任意多边形 30"/>
                        <wps:cNvSpPr>
                          <a:spLocks/>
                        </wps:cNvSpPr>
                        <wps:spPr bwMode="auto">
                          <a:xfrm>
                            <a:off x="1099073" y="1100365"/>
                            <a:ext cx="685" cy="685"/>
                          </a:xfrm>
                          <a:custGeom>
                            <a:avLst/>
                            <a:gdLst>
                              <a:gd name="T0" fmla="*/ 0 w 68507"/>
                              <a:gd name="T1" fmla="*/ 34371 h 68507"/>
                              <a:gd name="T2" fmla="*/ 702 w 68507"/>
                              <a:gd name="T3" fmla="*/ 41385 h 68507"/>
                              <a:gd name="T4" fmla="*/ 2806 w 68507"/>
                              <a:gd name="T5" fmla="*/ 47698 h 68507"/>
                              <a:gd name="T6" fmla="*/ 5845 w 68507"/>
                              <a:gd name="T7" fmla="*/ 53543 h 68507"/>
                              <a:gd name="T8" fmla="*/ 10054 w 68507"/>
                              <a:gd name="T9" fmla="*/ 58453 h 68507"/>
                              <a:gd name="T10" fmla="*/ 15198 w 68507"/>
                              <a:gd name="T11" fmla="*/ 62662 h 68507"/>
                              <a:gd name="T12" fmla="*/ 21043 w 68507"/>
                              <a:gd name="T13" fmla="*/ 65935 h 68507"/>
                              <a:gd name="T14" fmla="*/ 27356 w 68507"/>
                              <a:gd name="T15" fmla="*/ 67806 h 68507"/>
                              <a:gd name="T16" fmla="*/ 34371 w 68507"/>
                              <a:gd name="T17" fmla="*/ 68507 h 68507"/>
                              <a:gd name="T18" fmla="*/ 41385 w 68507"/>
                              <a:gd name="T19" fmla="*/ 67806 h 68507"/>
                              <a:gd name="T20" fmla="*/ 47698 w 68507"/>
                              <a:gd name="T21" fmla="*/ 65935 h 68507"/>
                              <a:gd name="T22" fmla="*/ 53543 w 68507"/>
                              <a:gd name="T23" fmla="*/ 62662 h 68507"/>
                              <a:gd name="T24" fmla="*/ 58453 w 68507"/>
                              <a:gd name="T25" fmla="*/ 58453 h 68507"/>
                              <a:gd name="T26" fmla="*/ 62662 w 68507"/>
                              <a:gd name="T27" fmla="*/ 53543 h 68507"/>
                              <a:gd name="T28" fmla="*/ 65935 w 68507"/>
                              <a:gd name="T29" fmla="*/ 47698 h 68507"/>
                              <a:gd name="T30" fmla="*/ 67806 w 68507"/>
                              <a:gd name="T31" fmla="*/ 41385 h 68507"/>
                              <a:gd name="T32" fmla="*/ 68507 w 68507"/>
                              <a:gd name="T33" fmla="*/ 34371 h 68507"/>
                              <a:gd name="T34" fmla="*/ 67806 w 68507"/>
                              <a:gd name="T35" fmla="*/ 27356 h 68507"/>
                              <a:gd name="T36" fmla="*/ 65935 w 68507"/>
                              <a:gd name="T37" fmla="*/ 21043 h 68507"/>
                              <a:gd name="T38" fmla="*/ 62662 w 68507"/>
                              <a:gd name="T39" fmla="*/ 15198 h 68507"/>
                              <a:gd name="T40" fmla="*/ 58453 w 68507"/>
                              <a:gd name="T41" fmla="*/ 10054 h 68507"/>
                              <a:gd name="T42" fmla="*/ 53543 w 68507"/>
                              <a:gd name="T43" fmla="*/ 5846 h 68507"/>
                              <a:gd name="T44" fmla="*/ 47698 w 68507"/>
                              <a:gd name="T45" fmla="*/ 2806 h 68507"/>
                              <a:gd name="T46" fmla="*/ 41385 w 68507"/>
                              <a:gd name="T47" fmla="*/ 702 h 68507"/>
                              <a:gd name="T48" fmla="*/ 34371 w 68507"/>
                              <a:gd name="T49" fmla="*/ 0 h 68507"/>
                              <a:gd name="T50" fmla="*/ 27356 w 68507"/>
                              <a:gd name="T51" fmla="*/ 702 h 68507"/>
                              <a:gd name="T52" fmla="*/ 21043 w 68507"/>
                              <a:gd name="T53" fmla="*/ 2806 h 68507"/>
                              <a:gd name="T54" fmla="*/ 15198 w 68507"/>
                              <a:gd name="T55" fmla="*/ 5846 h 68507"/>
                              <a:gd name="T56" fmla="*/ 10054 w 68507"/>
                              <a:gd name="T57" fmla="*/ 10054 h 68507"/>
                              <a:gd name="T58" fmla="*/ 5845 w 68507"/>
                              <a:gd name="T59" fmla="*/ 15198 h 68507"/>
                              <a:gd name="T60" fmla="*/ 2806 w 68507"/>
                              <a:gd name="T61" fmla="*/ 21043 h 68507"/>
                              <a:gd name="T62" fmla="*/ 702 w 68507"/>
                              <a:gd name="T63" fmla="*/ 27356 h 68507"/>
                              <a:gd name="T64" fmla="*/ 0 w 68507"/>
                              <a:gd name="T65" fmla="*/ 34371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507" h="68507">
                                <a:moveTo>
                                  <a:pt x="0" y="34371"/>
                                </a:moveTo>
                                <a:lnTo>
                                  <a:pt x="702" y="41385"/>
                                </a:lnTo>
                                <a:lnTo>
                                  <a:pt x="2806" y="47698"/>
                                </a:lnTo>
                                <a:lnTo>
                                  <a:pt x="5845" y="53543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935"/>
                                </a:lnTo>
                                <a:lnTo>
                                  <a:pt x="27356" y="67806"/>
                                </a:lnTo>
                                <a:lnTo>
                                  <a:pt x="34371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935"/>
                                </a:lnTo>
                                <a:lnTo>
                                  <a:pt x="53543" y="62662"/>
                                </a:lnTo>
                                <a:lnTo>
                                  <a:pt x="58453" y="58453"/>
                                </a:lnTo>
                                <a:lnTo>
                                  <a:pt x="62662" y="53543"/>
                                </a:lnTo>
                                <a:lnTo>
                                  <a:pt x="65935" y="47698"/>
                                </a:lnTo>
                                <a:lnTo>
                                  <a:pt x="67806" y="41385"/>
                                </a:lnTo>
                                <a:lnTo>
                                  <a:pt x="68507" y="34371"/>
                                </a:lnTo>
                                <a:lnTo>
                                  <a:pt x="67806" y="27356"/>
                                </a:lnTo>
                                <a:lnTo>
                                  <a:pt x="65935" y="21043"/>
                                </a:lnTo>
                                <a:lnTo>
                                  <a:pt x="62662" y="15198"/>
                                </a:lnTo>
                                <a:lnTo>
                                  <a:pt x="58453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806"/>
                                </a:lnTo>
                                <a:lnTo>
                                  <a:pt x="41385" y="702"/>
                                </a:lnTo>
                                <a:lnTo>
                                  <a:pt x="34371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806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5198"/>
                                </a:lnTo>
                                <a:lnTo>
                                  <a:pt x="2806" y="21043"/>
                                </a:lnTo>
                                <a:lnTo>
                                  <a:pt x="702" y="27356"/>
                                </a:lnTo>
                                <a:lnTo>
                                  <a:pt x="0" y="34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任意多边形 31"/>
                        <wps:cNvSpPr>
                          <a:spLocks/>
                        </wps:cNvSpPr>
                        <wps:spPr bwMode="auto">
                          <a:xfrm>
                            <a:off x="1101575" y="1099775"/>
                            <a:ext cx="550" cy="550"/>
                          </a:xfrm>
                          <a:custGeom>
                            <a:avLst/>
                            <a:gdLst>
                              <a:gd name="T0" fmla="*/ 0 w 54946"/>
                              <a:gd name="T1" fmla="*/ 27590 h 54946"/>
                              <a:gd name="T2" fmla="*/ 468 w 54946"/>
                              <a:gd name="T3" fmla="*/ 33202 h 54946"/>
                              <a:gd name="T4" fmla="*/ 2104 w 54946"/>
                              <a:gd name="T5" fmla="*/ 38346 h 54946"/>
                              <a:gd name="T6" fmla="*/ 4676 w 54946"/>
                              <a:gd name="T7" fmla="*/ 43022 h 54946"/>
                              <a:gd name="T8" fmla="*/ 8183 w 54946"/>
                              <a:gd name="T9" fmla="*/ 46997 h 54946"/>
                              <a:gd name="T10" fmla="*/ 12158 w 54946"/>
                              <a:gd name="T11" fmla="*/ 50270 h 54946"/>
                              <a:gd name="T12" fmla="*/ 16834 w 54946"/>
                              <a:gd name="T13" fmla="*/ 52842 h 54946"/>
                              <a:gd name="T14" fmla="*/ 21978 w 54946"/>
                              <a:gd name="T15" fmla="*/ 54479 h 54946"/>
                              <a:gd name="T16" fmla="*/ 27590 w 54946"/>
                              <a:gd name="T17" fmla="*/ 54946 h 54946"/>
                              <a:gd name="T18" fmla="*/ 33903 w 54946"/>
                              <a:gd name="T19" fmla="*/ 54245 h 54946"/>
                              <a:gd name="T20" fmla="*/ 39748 w 54946"/>
                              <a:gd name="T21" fmla="*/ 52141 h 54946"/>
                              <a:gd name="T22" fmla="*/ 44658 w 54946"/>
                              <a:gd name="T23" fmla="*/ 48867 h 54946"/>
                              <a:gd name="T24" fmla="*/ 48867 w 54946"/>
                              <a:gd name="T25" fmla="*/ 44659 h 54946"/>
                              <a:gd name="T26" fmla="*/ 52140 w 54946"/>
                              <a:gd name="T27" fmla="*/ 39749 h 54946"/>
                              <a:gd name="T28" fmla="*/ 54244 w 54946"/>
                              <a:gd name="T29" fmla="*/ 33903 h 54946"/>
                              <a:gd name="T30" fmla="*/ 54946 w 54946"/>
                              <a:gd name="T31" fmla="*/ 27590 h 54946"/>
                              <a:gd name="T32" fmla="*/ 54478 w 54946"/>
                              <a:gd name="T33" fmla="*/ 21979 h 54946"/>
                              <a:gd name="T34" fmla="*/ 52842 w 54946"/>
                              <a:gd name="T35" fmla="*/ 16835 h 54946"/>
                              <a:gd name="T36" fmla="*/ 50270 w 54946"/>
                              <a:gd name="T37" fmla="*/ 12159 h 54946"/>
                              <a:gd name="T38" fmla="*/ 46996 w 54946"/>
                              <a:gd name="T39" fmla="*/ 8184 h 54946"/>
                              <a:gd name="T40" fmla="*/ 43021 w 54946"/>
                              <a:gd name="T41" fmla="*/ 4677 h 54946"/>
                              <a:gd name="T42" fmla="*/ 38345 w 54946"/>
                              <a:gd name="T43" fmla="*/ 2105 h 54946"/>
                              <a:gd name="T44" fmla="*/ 33201 w 54946"/>
                              <a:gd name="T45" fmla="*/ 468 h 54946"/>
                              <a:gd name="T46" fmla="*/ 27590 w 54946"/>
                              <a:gd name="T47" fmla="*/ 0 h 54946"/>
                              <a:gd name="T48" fmla="*/ 21277 w 54946"/>
                              <a:gd name="T49" fmla="*/ 702 h 54946"/>
                              <a:gd name="T50" fmla="*/ 15432 w 54946"/>
                              <a:gd name="T51" fmla="*/ 2806 h 54946"/>
                              <a:gd name="T52" fmla="*/ 10288 w 54946"/>
                              <a:gd name="T53" fmla="*/ 6080 h 54946"/>
                              <a:gd name="T54" fmla="*/ 6079 w 54946"/>
                              <a:gd name="T55" fmla="*/ 10288 h 54946"/>
                              <a:gd name="T56" fmla="*/ 2806 w 54946"/>
                              <a:gd name="T57" fmla="*/ 15432 h 54946"/>
                              <a:gd name="T58" fmla="*/ 701 w 54946"/>
                              <a:gd name="T59" fmla="*/ 21277 h 54946"/>
                              <a:gd name="T60" fmla="*/ 0 w 54946"/>
                              <a:gd name="T61" fmla="*/ 27590 h 54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946" h="54946">
                                <a:moveTo>
                                  <a:pt x="0" y="27590"/>
                                </a:moveTo>
                                <a:lnTo>
                                  <a:pt x="468" y="33202"/>
                                </a:lnTo>
                                <a:lnTo>
                                  <a:pt x="2104" y="38346"/>
                                </a:lnTo>
                                <a:lnTo>
                                  <a:pt x="4676" y="43022"/>
                                </a:lnTo>
                                <a:lnTo>
                                  <a:pt x="8183" y="46997"/>
                                </a:lnTo>
                                <a:lnTo>
                                  <a:pt x="12158" y="50270"/>
                                </a:lnTo>
                                <a:lnTo>
                                  <a:pt x="16834" y="52842"/>
                                </a:lnTo>
                                <a:lnTo>
                                  <a:pt x="21978" y="54479"/>
                                </a:lnTo>
                                <a:lnTo>
                                  <a:pt x="27590" y="54946"/>
                                </a:lnTo>
                                <a:lnTo>
                                  <a:pt x="33903" y="54245"/>
                                </a:lnTo>
                                <a:lnTo>
                                  <a:pt x="39748" y="52141"/>
                                </a:lnTo>
                                <a:lnTo>
                                  <a:pt x="44658" y="48867"/>
                                </a:lnTo>
                                <a:lnTo>
                                  <a:pt x="48867" y="44659"/>
                                </a:lnTo>
                                <a:lnTo>
                                  <a:pt x="52140" y="39749"/>
                                </a:lnTo>
                                <a:lnTo>
                                  <a:pt x="54244" y="33903"/>
                                </a:lnTo>
                                <a:lnTo>
                                  <a:pt x="54946" y="27590"/>
                                </a:lnTo>
                                <a:lnTo>
                                  <a:pt x="54478" y="21979"/>
                                </a:lnTo>
                                <a:lnTo>
                                  <a:pt x="52842" y="16835"/>
                                </a:lnTo>
                                <a:lnTo>
                                  <a:pt x="50270" y="12159"/>
                                </a:lnTo>
                                <a:lnTo>
                                  <a:pt x="46996" y="8184"/>
                                </a:lnTo>
                                <a:lnTo>
                                  <a:pt x="43021" y="4677"/>
                                </a:lnTo>
                                <a:lnTo>
                                  <a:pt x="38345" y="2105"/>
                                </a:lnTo>
                                <a:lnTo>
                                  <a:pt x="33201" y="468"/>
                                </a:lnTo>
                                <a:lnTo>
                                  <a:pt x="27590" y="0"/>
                                </a:lnTo>
                                <a:lnTo>
                                  <a:pt x="21277" y="702"/>
                                </a:lnTo>
                                <a:lnTo>
                                  <a:pt x="15432" y="2806"/>
                                </a:lnTo>
                                <a:lnTo>
                                  <a:pt x="10288" y="6080"/>
                                </a:lnTo>
                                <a:lnTo>
                                  <a:pt x="6079" y="10288"/>
                                </a:lnTo>
                                <a:lnTo>
                                  <a:pt x="2806" y="15432"/>
                                </a:lnTo>
                                <a:lnTo>
                                  <a:pt x="701" y="21277"/>
                                </a:lnTo>
                                <a:lnTo>
                                  <a:pt x="0" y="27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任意多边形 32"/>
                        <wps:cNvSpPr>
                          <a:spLocks/>
                        </wps:cNvSpPr>
                        <wps:spPr bwMode="auto">
                          <a:xfrm>
                            <a:off x="1101236" y="1100215"/>
                            <a:ext cx="381" cy="381"/>
                          </a:xfrm>
                          <a:custGeom>
                            <a:avLst/>
                            <a:gdLst>
                              <a:gd name="T0" fmla="*/ 0 w 38112"/>
                              <a:gd name="T1" fmla="*/ 19173 h 38112"/>
                              <a:gd name="T2" fmla="*/ 702 w 38112"/>
                              <a:gd name="T3" fmla="*/ 24317 h 38112"/>
                              <a:gd name="T4" fmla="*/ 2572 w 38112"/>
                              <a:gd name="T5" fmla="*/ 28759 h 38112"/>
                              <a:gd name="T6" fmla="*/ 5612 w 38112"/>
                              <a:gd name="T7" fmla="*/ 32500 h 38112"/>
                              <a:gd name="T8" fmla="*/ 9587 w 38112"/>
                              <a:gd name="T9" fmla="*/ 35540 h 38112"/>
                              <a:gd name="T10" fmla="*/ 14029 w 38112"/>
                              <a:gd name="T11" fmla="*/ 37410 h 38112"/>
                              <a:gd name="T12" fmla="*/ 19173 w 38112"/>
                              <a:gd name="T13" fmla="*/ 38112 h 38112"/>
                              <a:gd name="T14" fmla="*/ 24317 w 38112"/>
                              <a:gd name="T15" fmla="*/ 37410 h 38112"/>
                              <a:gd name="T16" fmla="*/ 28759 w 38112"/>
                              <a:gd name="T17" fmla="*/ 35540 h 38112"/>
                              <a:gd name="T18" fmla="*/ 32500 w 38112"/>
                              <a:gd name="T19" fmla="*/ 32500 h 38112"/>
                              <a:gd name="T20" fmla="*/ 35540 w 38112"/>
                              <a:gd name="T21" fmla="*/ 28759 h 38112"/>
                              <a:gd name="T22" fmla="*/ 37410 w 38112"/>
                              <a:gd name="T23" fmla="*/ 24317 h 38112"/>
                              <a:gd name="T24" fmla="*/ 38112 w 38112"/>
                              <a:gd name="T25" fmla="*/ 19173 h 38112"/>
                              <a:gd name="T26" fmla="*/ 37410 w 38112"/>
                              <a:gd name="T27" fmla="*/ 14029 h 38112"/>
                              <a:gd name="T28" fmla="*/ 35540 w 38112"/>
                              <a:gd name="T29" fmla="*/ 9587 h 38112"/>
                              <a:gd name="T30" fmla="*/ 32500 w 38112"/>
                              <a:gd name="T31" fmla="*/ 5612 h 38112"/>
                              <a:gd name="T32" fmla="*/ 28759 w 38112"/>
                              <a:gd name="T33" fmla="*/ 2572 h 38112"/>
                              <a:gd name="T34" fmla="*/ 24317 w 38112"/>
                              <a:gd name="T35" fmla="*/ 702 h 38112"/>
                              <a:gd name="T36" fmla="*/ 19173 w 38112"/>
                              <a:gd name="T37" fmla="*/ 0 h 38112"/>
                              <a:gd name="T38" fmla="*/ 14029 w 38112"/>
                              <a:gd name="T39" fmla="*/ 702 h 38112"/>
                              <a:gd name="T40" fmla="*/ 9587 w 38112"/>
                              <a:gd name="T41" fmla="*/ 2572 h 38112"/>
                              <a:gd name="T42" fmla="*/ 5612 w 38112"/>
                              <a:gd name="T43" fmla="*/ 5612 h 38112"/>
                              <a:gd name="T44" fmla="*/ 2572 w 38112"/>
                              <a:gd name="T45" fmla="*/ 9587 h 38112"/>
                              <a:gd name="T46" fmla="*/ 702 w 38112"/>
                              <a:gd name="T47" fmla="*/ 14029 h 38112"/>
                              <a:gd name="T48" fmla="*/ 0 w 38112"/>
                              <a:gd name="T49" fmla="*/ 19173 h 38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112" h="38112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759"/>
                                </a:lnTo>
                                <a:lnTo>
                                  <a:pt x="5612" y="32500"/>
                                </a:lnTo>
                                <a:lnTo>
                                  <a:pt x="9587" y="35540"/>
                                </a:lnTo>
                                <a:lnTo>
                                  <a:pt x="14029" y="37410"/>
                                </a:lnTo>
                                <a:lnTo>
                                  <a:pt x="19173" y="38112"/>
                                </a:lnTo>
                                <a:lnTo>
                                  <a:pt x="24317" y="37410"/>
                                </a:lnTo>
                                <a:lnTo>
                                  <a:pt x="28759" y="35540"/>
                                </a:lnTo>
                                <a:lnTo>
                                  <a:pt x="32500" y="32500"/>
                                </a:lnTo>
                                <a:lnTo>
                                  <a:pt x="35540" y="28759"/>
                                </a:lnTo>
                                <a:lnTo>
                                  <a:pt x="37410" y="24317"/>
                                </a:lnTo>
                                <a:lnTo>
                                  <a:pt x="38112" y="19173"/>
                                </a:lnTo>
                                <a:lnTo>
                                  <a:pt x="37410" y="14029"/>
                                </a:lnTo>
                                <a:lnTo>
                                  <a:pt x="35540" y="9587"/>
                                </a:lnTo>
                                <a:lnTo>
                                  <a:pt x="32500" y="5612"/>
                                </a:lnTo>
                                <a:lnTo>
                                  <a:pt x="28759" y="2572"/>
                                </a:lnTo>
                                <a:lnTo>
                                  <a:pt x="24317" y="702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任意多边形 33"/>
                        <wps:cNvSpPr>
                          <a:spLocks/>
                        </wps:cNvSpPr>
                        <wps:spPr bwMode="auto">
                          <a:xfrm>
                            <a:off x="1100850" y="1098936"/>
                            <a:ext cx="547" cy="547"/>
                          </a:xfrm>
                          <a:custGeom>
                            <a:avLst/>
                            <a:gdLst>
                              <a:gd name="T0" fmla="*/ 0 w 54712"/>
                              <a:gd name="T1" fmla="*/ 27356 h 54712"/>
                              <a:gd name="T2" fmla="*/ 468 w 54712"/>
                              <a:gd name="T3" fmla="*/ 32733 h 54712"/>
                              <a:gd name="T4" fmla="*/ 2105 w 54712"/>
                              <a:gd name="T5" fmla="*/ 37877 h 54712"/>
                              <a:gd name="T6" fmla="*/ 4677 w 54712"/>
                              <a:gd name="T7" fmla="*/ 42554 h 54712"/>
                              <a:gd name="T8" fmla="*/ 7950 w 54712"/>
                              <a:gd name="T9" fmla="*/ 46528 h 54712"/>
                              <a:gd name="T10" fmla="*/ 11925 w 54712"/>
                              <a:gd name="T11" fmla="*/ 50036 h 54712"/>
                              <a:gd name="T12" fmla="*/ 16601 w 54712"/>
                              <a:gd name="T13" fmla="*/ 52608 h 54712"/>
                              <a:gd name="T14" fmla="*/ 21745 w 54712"/>
                              <a:gd name="T15" fmla="*/ 54244 h 54712"/>
                              <a:gd name="T16" fmla="*/ 27356 w 54712"/>
                              <a:gd name="T17" fmla="*/ 54712 h 54712"/>
                              <a:gd name="T18" fmla="*/ 33669 w 54712"/>
                              <a:gd name="T19" fmla="*/ 54010 h 54712"/>
                              <a:gd name="T20" fmla="*/ 39281 w 54712"/>
                              <a:gd name="T21" fmla="*/ 51906 h 54712"/>
                              <a:gd name="T22" fmla="*/ 44425 w 54712"/>
                              <a:gd name="T23" fmla="*/ 48633 h 54712"/>
                              <a:gd name="T24" fmla="*/ 48633 w 54712"/>
                              <a:gd name="T25" fmla="*/ 44424 h 54712"/>
                              <a:gd name="T26" fmla="*/ 51907 w 54712"/>
                              <a:gd name="T27" fmla="*/ 39280 h 54712"/>
                              <a:gd name="T28" fmla="*/ 54011 w 54712"/>
                              <a:gd name="T29" fmla="*/ 33669 h 54712"/>
                              <a:gd name="T30" fmla="*/ 54712 w 54712"/>
                              <a:gd name="T31" fmla="*/ 27356 h 54712"/>
                              <a:gd name="T32" fmla="*/ 54245 w 54712"/>
                              <a:gd name="T33" fmla="*/ 21744 h 54712"/>
                              <a:gd name="T34" fmla="*/ 52608 w 54712"/>
                              <a:gd name="T35" fmla="*/ 16600 h 54712"/>
                              <a:gd name="T36" fmla="*/ 50036 w 54712"/>
                              <a:gd name="T37" fmla="*/ 11924 h 54712"/>
                              <a:gd name="T38" fmla="*/ 46763 w 54712"/>
                              <a:gd name="T39" fmla="*/ 7949 h 54712"/>
                              <a:gd name="T40" fmla="*/ 42554 w 54712"/>
                              <a:gd name="T41" fmla="*/ 4676 h 54712"/>
                              <a:gd name="T42" fmla="*/ 37878 w 54712"/>
                              <a:gd name="T43" fmla="*/ 2104 h 54712"/>
                              <a:gd name="T44" fmla="*/ 32734 w 54712"/>
                              <a:gd name="T45" fmla="*/ 467 h 54712"/>
                              <a:gd name="T46" fmla="*/ 27356 w 54712"/>
                              <a:gd name="T47" fmla="*/ 0 h 54712"/>
                              <a:gd name="T48" fmla="*/ 21043 w 54712"/>
                              <a:gd name="T49" fmla="*/ 701 h 54712"/>
                              <a:gd name="T50" fmla="*/ 15198 w 54712"/>
                              <a:gd name="T51" fmla="*/ 2805 h 54712"/>
                              <a:gd name="T52" fmla="*/ 10288 w 54712"/>
                              <a:gd name="T53" fmla="*/ 6079 h 54712"/>
                              <a:gd name="T54" fmla="*/ 6079 w 54712"/>
                              <a:gd name="T55" fmla="*/ 10287 h 54712"/>
                              <a:gd name="T56" fmla="*/ 2806 w 54712"/>
                              <a:gd name="T57" fmla="*/ 15197 h 54712"/>
                              <a:gd name="T58" fmla="*/ 702 w 54712"/>
                              <a:gd name="T59" fmla="*/ 21043 h 54712"/>
                              <a:gd name="T60" fmla="*/ 0 w 54712"/>
                              <a:gd name="T61" fmla="*/ 27356 h 5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712" h="54712">
                                <a:moveTo>
                                  <a:pt x="0" y="27356"/>
                                </a:moveTo>
                                <a:lnTo>
                                  <a:pt x="468" y="32733"/>
                                </a:lnTo>
                                <a:lnTo>
                                  <a:pt x="2105" y="37877"/>
                                </a:lnTo>
                                <a:lnTo>
                                  <a:pt x="4677" y="42554"/>
                                </a:lnTo>
                                <a:lnTo>
                                  <a:pt x="7950" y="46528"/>
                                </a:lnTo>
                                <a:lnTo>
                                  <a:pt x="11925" y="50036"/>
                                </a:lnTo>
                                <a:lnTo>
                                  <a:pt x="16601" y="52608"/>
                                </a:lnTo>
                                <a:lnTo>
                                  <a:pt x="21745" y="54244"/>
                                </a:lnTo>
                                <a:lnTo>
                                  <a:pt x="27356" y="54712"/>
                                </a:lnTo>
                                <a:lnTo>
                                  <a:pt x="33669" y="54010"/>
                                </a:lnTo>
                                <a:lnTo>
                                  <a:pt x="39281" y="51906"/>
                                </a:lnTo>
                                <a:lnTo>
                                  <a:pt x="44425" y="48633"/>
                                </a:lnTo>
                                <a:lnTo>
                                  <a:pt x="48633" y="44424"/>
                                </a:lnTo>
                                <a:lnTo>
                                  <a:pt x="51907" y="39280"/>
                                </a:lnTo>
                                <a:lnTo>
                                  <a:pt x="54011" y="33669"/>
                                </a:lnTo>
                                <a:lnTo>
                                  <a:pt x="54712" y="27356"/>
                                </a:lnTo>
                                <a:lnTo>
                                  <a:pt x="54245" y="21744"/>
                                </a:lnTo>
                                <a:lnTo>
                                  <a:pt x="52608" y="16600"/>
                                </a:lnTo>
                                <a:lnTo>
                                  <a:pt x="50036" y="11924"/>
                                </a:lnTo>
                                <a:lnTo>
                                  <a:pt x="46763" y="7949"/>
                                </a:lnTo>
                                <a:lnTo>
                                  <a:pt x="42554" y="4676"/>
                                </a:lnTo>
                                <a:lnTo>
                                  <a:pt x="37878" y="2104"/>
                                </a:lnTo>
                                <a:lnTo>
                                  <a:pt x="32734" y="467"/>
                                </a:lnTo>
                                <a:lnTo>
                                  <a:pt x="27356" y="0"/>
                                </a:lnTo>
                                <a:lnTo>
                                  <a:pt x="21043" y="701"/>
                                </a:lnTo>
                                <a:lnTo>
                                  <a:pt x="15198" y="2805"/>
                                </a:lnTo>
                                <a:lnTo>
                                  <a:pt x="10288" y="6079"/>
                                </a:lnTo>
                                <a:lnTo>
                                  <a:pt x="6079" y="10287"/>
                                </a:lnTo>
                                <a:lnTo>
                                  <a:pt x="2806" y="15197"/>
                                </a:lnTo>
                                <a:lnTo>
                                  <a:pt x="702" y="21043"/>
                                </a:lnTo>
                                <a:lnTo>
                                  <a:pt x="0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任意多边形 34"/>
                        <wps:cNvSpPr>
                          <a:spLocks/>
                        </wps:cNvSpPr>
                        <wps:spPr bwMode="auto">
                          <a:xfrm>
                            <a:off x="1100462" y="1099305"/>
                            <a:ext cx="386" cy="384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5"/>
                              <a:gd name="T2" fmla="*/ 702 w 38579"/>
                              <a:gd name="T3" fmla="*/ 24317 h 38345"/>
                              <a:gd name="T4" fmla="*/ 2572 w 38579"/>
                              <a:gd name="T5" fmla="*/ 28993 h 38345"/>
                              <a:gd name="T6" fmla="*/ 5612 w 38579"/>
                              <a:gd name="T7" fmla="*/ 32734 h 38345"/>
                              <a:gd name="T8" fmla="*/ 9587 w 38579"/>
                              <a:gd name="T9" fmla="*/ 35773 h 38345"/>
                              <a:gd name="T10" fmla="*/ 14029 w 38579"/>
                              <a:gd name="T11" fmla="*/ 37644 h 38345"/>
                              <a:gd name="T12" fmla="*/ 19173 w 38579"/>
                              <a:gd name="T13" fmla="*/ 38345 h 38345"/>
                              <a:gd name="T14" fmla="*/ 24317 w 38579"/>
                              <a:gd name="T15" fmla="*/ 37644 h 38345"/>
                              <a:gd name="T16" fmla="*/ 28993 w 38579"/>
                              <a:gd name="T17" fmla="*/ 35773 h 38345"/>
                              <a:gd name="T18" fmla="*/ 32968 w 38579"/>
                              <a:gd name="T19" fmla="*/ 32734 h 38345"/>
                              <a:gd name="T20" fmla="*/ 36008 w 38579"/>
                              <a:gd name="T21" fmla="*/ 28993 h 38345"/>
                              <a:gd name="T22" fmla="*/ 37878 w 38579"/>
                              <a:gd name="T23" fmla="*/ 24317 h 38345"/>
                              <a:gd name="T24" fmla="*/ 38579 w 38579"/>
                              <a:gd name="T25" fmla="*/ 19173 h 38345"/>
                              <a:gd name="T26" fmla="*/ 37878 w 38579"/>
                              <a:gd name="T27" fmla="*/ 14029 h 38345"/>
                              <a:gd name="T28" fmla="*/ 36008 w 38579"/>
                              <a:gd name="T29" fmla="*/ 9586 h 38345"/>
                              <a:gd name="T30" fmla="*/ 32968 w 38579"/>
                              <a:gd name="T31" fmla="*/ 5612 h 38345"/>
                              <a:gd name="T32" fmla="*/ 28993 w 38579"/>
                              <a:gd name="T33" fmla="*/ 2572 h 38345"/>
                              <a:gd name="T34" fmla="*/ 24317 w 38579"/>
                              <a:gd name="T35" fmla="*/ 701 h 38345"/>
                              <a:gd name="T36" fmla="*/ 19173 w 38579"/>
                              <a:gd name="T37" fmla="*/ 0 h 38345"/>
                              <a:gd name="T38" fmla="*/ 14029 w 38579"/>
                              <a:gd name="T39" fmla="*/ 701 h 38345"/>
                              <a:gd name="T40" fmla="*/ 9587 w 38579"/>
                              <a:gd name="T41" fmla="*/ 2572 h 38345"/>
                              <a:gd name="T42" fmla="*/ 5612 w 38579"/>
                              <a:gd name="T43" fmla="*/ 5612 h 38345"/>
                              <a:gd name="T44" fmla="*/ 2572 w 38579"/>
                              <a:gd name="T45" fmla="*/ 9586 h 38345"/>
                              <a:gd name="T46" fmla="*/ 702 w 38579"/>
                              <a:gd name="T47" fmla="*/ 14029 h 38345"/>
                              <a:gd name="T48" fmla="*/ 0 w 38579"/>
                              <a:gd name="T49" fmla="*/ 19173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5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2" y="32734"/>
                                </a:lnTo>
                                <a:lnTo>
                                  <a:pt x="9587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3" y="38345"/>
                                </a:lnTo>
                                <a:lnTo>
                                  <a:pt x="24317" y="37644"/>
                                </a:lnTo>
                                <a:lnTo>
                                  <a:pt x="28993" y="35773"/>
                                </a:lnTo>
                                <a:lnTo>
                                  <a:pt x="32968" y="32734"/>
                                </a:lnTo>
                                <a:lnTo>
                                  <a:pt x="36008" y="28993"/>
                                </a:lnTo>
                                <a:lnTo>
                                  <a:pt x="37878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8" y="14029"/>
                                </a:lnTo>
                                <a:lnTo>
                                  <a:pt x="36008" y="9586"/>
                                </a:lnTo>
                                <a:lnTo>
                                  <a:pt x="32968" y="5612"/>
                                </a:lnTo>
                                <a:lnTo>
                                  <a:pt x="28993" y="2572"/>
                                </a:lnTo>
                                <a:lnTo>
                                  <a:pt x="24317" y="701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任意多边形 35"/>
                        <wps:cNvSpPr>
                          <a:spLocks/>
                        </wps:cNvSpPr>
                        <wps:spPr bwMode="auto">
                          <a:xfrm>
                            <a:off x="1099665" y="1098714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352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758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758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352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352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758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758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任意多边形 36"/>
                        <wps:cNvSpPr>
                          <a:spLocks/>
                        </wps:cNvSpPr>
                        <wps:spPr bwMode="auto">
                          <a:xfrm>
                            <a:off x="1100287" y="1098085"/>
                            <a:ext cx="442" cy="442"/>
                          </a:xfrm>
                          <a:custGeom>
                            <a:avLst/>
                            <a:gdLst>
                              <a:gd name="T0" fmla="*/ 0 w 44190"/>
                              <a:gd name="T1" fmla="*/ 21978 h 44190"/>
                              <a:gd name="T2" fmla="*/ 701 w 44190"/>
                              <a:gd name="T3" fmla="*/ 27122 h 44190"/>
                              <a:gd name="T4" fmla="*/ 2338 w 44190"/>
                              <a:gd name="T5" fmla="*/ 31798 h 44190"/>
                              <a:gd name="T6" fmla="*/ 4910 w 44190"/>
                              <a:gd name="T7" fmla="*/ 36007 h 44190"/>
                              <a:gd name="T8" fmla="*/ 8417 w 44190"/>
                              <a:gd name="T9" fmla="*/ 39280 h 44190"/>
                              <a:gd name="T10" fmla="*/ 12392 w 44190"/>
                              <a:gd name="T11" fmla="*/ 41852 h 44190"/>
                              <a:gd name="T12" fmla="*/ 17068 w 44190"/>
                              <a:gd name="T13" fmla="*/ 43723 h 44190"/>
                              <a:gd name="T14" fmla="*/ 22212 w 44190"/>
                              <a:gd name="T15" fmla="*/ 44190 h 44190"/>
                              <a:gd name="T16" fmla="*/ 27356 w 44190"/>
                              <a:gd name="T17" fmla="*/ 43723 h 44190"/>
                              <a:gd name="T18" fmla="*/ 31798 w 44190"/>
                              <a:gd name="T19" fmla="*/ 41852 h 44190"/>
                              <a:gd name="T20" fmla="*/ 36007 w 44190"/>
                              <a:gd name="T21" fmla="*/ 39280 h 44190"/>
                              <a:gd name="T22" fmla="*/ 39280 w 44190"/>
                              <a:gd name="T23" fmla="*/ 36007 h 44190"/>
                              <a:gd name="T24" fmla="*/ 41852 w 44190"/>
                              <a:gd name="T25" fmla="*/ 31798 h 44190"/>
                              <a:gd name="T26" fmla="*/ 43722 w 44190"/>
                              <a:gd name="T27" fmla="*/ 27122 h 44190"/>
                              <a:gd name="T28" fmla="*/ 44190 w 44190"/>
                              <a:gd name="T29" fmla="*/ 21978 h 44190"/>
                              <a:gd name="T30" fmla="*/ 43722 w 44190"/>
                              <a:gd name="T31" fmla="*/ 16834 h 44190"/>
                              <a:gd name="T32" fmla="*/ 41852 w 44190"/>
                              <a:gd name="T33" fmla="*/ 12392 h 44190"/>
                              <a:gd name="T34" fmla="*/ 39280 w 44190"/>
                              <a:gd name="T35" fmla="*/ 8183 h 44190"/>
                              <a:gd name="T36" fmla="*/ 36007 w 44190"/>
                              <a:gd name="T37" fmla="*/ 4910 h 44190"/>
                              <a:gd name="T38" fmla="*/ 31798 w 44190"/>
                              <a:gd name="T39" fmla="*/ 2338 h 44190"/>
                              <a:gd name="T40" fmla="*/ 27356 w 44190"/>
                              <a:gd name="T41" fmla="*/ 467 h 44190"/>
                              <a:gd name="T42" fmla="*/ 22212 w 44190"/>
                              <a:gd name="T43" fmla="*/ 0 h 44190"/>
                              <a:gd name="T44" fmla="*/ 17068 w 44190"/>
                              <a:gd name="T45" fmla="*/ 467 h 44190"/>
                              <a:gd name="T46" fmla="*/ 12392 w 44190"/>
                              <a:gd name="T47" fmla="*/ 2338 h 44190"/>
                              <a:gd name="T48" fmla="*/ 8417 w 44190"/>
                              <a:gd name="T49" fmla="*/ 4910 h 44190"/>
                              <a:gd name="T50" fmla="*/ 4910 w 44190"/>
                              <a:gd name="T51" fmla="*/ 8183 h 44190"/>
                              <a:gd name="T52" fmla="*/ 2338 w 44190"/>
                              <a:gd name="T53" fmla="*/ 12392 h 44190"/>
                              <a:gd name="T54" fmla="*/ 701 w 44190"/>
                              <a:gd name="T55" fmla="*/ 16834 h 44190"/>
                              <a:gd name="T56" fmla="*/ 0 w 44190"/>
                              <a:gd name="T57" fmla="*/ 21978 h 44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190" h="44190">
                                <a:moveTo>
                                  <a:pt x="0" y="21978"/>
                                </a:moveTo>
                                <a:lnTo>
                                  <a:pt x="701" y="27122"/>
                                </a:lnTo>
                                <a:lnTo>
                                  <a:pt x="2338" y="31798"/>
                                </a:lnTo>
                                <a:lnTo>
                                  <a:pt x="4910" y="36007"/>
                                </a:lnTo>
                                <a:lnTo>
                                  <a:pt x="8417" y="39280"/>
                                </a:lnTo>
                                <a:lnTo>
                                  <a:pt x="12392" y="41852"/>
                                </a:lnTo>
                                <a:lnTo>
                                  <a:pt x="17068" y="43723"/>
                                </a:lnTo>
                                <a:lnTo>
                                  <a:pt x="22212" y="44190"/>
                                </a:lnTo>
                                <a:lnTo>
                                  <a:pt x="27356" y="43723"/>
                                </a:lnTo>
                                <a:lnTo>
                                  <a:pt x="31798" y="41852"/>
                                </a:lnTo>
                                <a:lnTo>
                                  <a:pt x="36007" y="39280"/>
                                </a:lnTo>
                                <a:lnTo>
                                  <a:pt x="39280" y="36007"/>
                                </a:lnTo>
                                <a:lnTo>
                                  <a:pt x="41852" y="31798"/>
                                </a:lnTo>
                                <a:lnTo>
                                  <a:pt x="43722" y="27122"/>
                                </a:lnTo>
                                <a:lnTo>
                                  <a:pt x="44190" y="21978"/>
                                </a:lnTo>
                                <a:lnTo>
                                  <a:pt x="43722" y="16834"/>
                                </a:lnTo>
                                <a:lnTo>
                                  <a:pt x="41852" y="12392"/>
                                </a:lnTo>
                                <a:lnTo>
                                  <a:pt x="39280" y="8183"/>
                                </a:lnTo>
                                <a:lnTo>
                                  <a:pt x="36007" y="4910"/>
                                </a:lnTo>
                                <a:lnTo>
                                  <a:pt x="31798" y="2338"/>
                                </a:lnTo>
                                <a:lnTo>
                                  <a:pt x="27356" y="467"/>
                                </a:lnTo>
                                <a:lnTo>
                                  <a:pt x="22212" y="0"/>
                                </a:lnTo>
                                <a:lnTo>
                                  <a:pt x="17068" y="467"/>
                                </a:lnTo>
                                <a:lnTo>
                                  <a:pt x="12392" y="2338"/>
                                </a:lnTo>
                                <a:lnTo>
                                  <a:pt x="8417" y="4910"/>
                                </a:lnTo>
                                <a:lnTo>
                                  <a:pt x="4910" y="8183"/>
                                </a:lnTo>
                                <a:lnTo>
                                  <a:pt x="2338" y="12392"/>
                                </a:lnTo>
                                <a:lnTo>
                                  <a:pt x="701" y="16834"/>
                                </a:lnTo>
                                <a:lnTo>
                                  <a:pt x="0" y="21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任意多边形 37"/>
                        <wps:cNvSpPr>
                          <a:spLocks/>
                        </wps:cNvSpPr>
                        <wps:spPr bwMode="auto">
                          <a:xfrm>
                            <a:off x="1101393" y="1098880"/>
                            <a:ext cx="386" cy="386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407 h 38579"/>
                              <a:gd name="T2" fmla="*/ 701 w 38579"/>
                              <a:gd name="T3" fmla="*/ 24550 h 38579"/>
                              <a:gd name="T4" fmla="*/ 2572 w 38579"/>
                              <a:gd name="T5" fmla="*/ 28993 h 38579"/>
                              <a:gd name="T6" fmla="*/ 5611 w 38579"/>
                              <a:gd name="T7" fmla="*/ 32968 h 38579"/>
                              <a:gd name="T8" fmla="*/ 9586 w 38579"/>
                              <a:gd name="T9" fmla="*/ 36007 h 38579"/>
                              <a:gd name="T10" fmla="*/ 14262 w 38579"/>
                              <a:gd name="T11" fmla="*/ 37878 h 38579"/>
                              <a:gd name="T12" fmla="*/ 19406 w 38579"/>
                              <a:gd name="T13" fmla="*/ 38579 h 38579"/>
                              <a:gd name="T14" fmla="*/ 24550 w 38579"/>
                              <a:gd name="T15" fmla="*/ 37878 h 38579"/>
                              <a:gd name="T16" fmla="*/ 28992 w 38579"/>
                              <a:gd name="T17" fmla="*/ 36007 h 38579"/>
                              <a:gd name="T18" fmla="*/ 32967 w 38579"/>
                              <a:gd name="T19" fmla="*/ 32968 h 38579"/>
                              <a:gd name="T20" fmla="*/ 36007 w 38579"/>
                              <a:gd name="T21" fmla="*/ 28993 h 38579"/>
                              <a:gd name="T22" fmla="*/ 37877 w 38579"/>
                              <a:gd name="T23" fmla="*/ 24550 h 38579"/>
                              <a:gd name="T24" fmla="*/ 38579 w 38579"/>
                              <a:gd name="T25" fmla="*/ 19407 h 38579"/>
                              <a:gd name="T26" fmla="*/ 37877 w 38579"/>
                              <a:gd name="T27" fmla="*/ 14263 h 38579"/>
                              <a:gd name="T28" fmla="*/ 36007 w 38579"/>
                              <a:gd name="T29" fmla="*/ 9586 h 38579"/>
                              <a:gd name="T30" fmla="*/ 32967 w 38579"/>
                              <a:gd name="T31" fmla="*/ 5612 h 38579"/>
                              <a:gd name="T32" fmla="*/ 28992 w 38579"/>
                              <a:gd name="T33" fmla="*/ 2572 h 38579"/>
                              <a:gd name="T34" fmla="*/ 24550 w 38579"/>
                              <a:gd name="T35" fmla="*/ 702 h 38579"/>
                              <a:gd name="T36" fmla="*/ 19406 w 38579"/>
                              <a:gd name="T37" fmla="*/ 0 h 38579"/>
                              <a:gd name="T38" fmla="*/ 14262 w 38579"/>
                              <a:gd name="T39" fmla="*/ 702 h 38579"/>
                              <a:gd name="T40" fmla="*/ 9586 w 38579"/>
                              <a:gd name="T41" fmla="*/ 2572 h 38579"/>
                              <a:gd name="T42" fmla="*/ 5611 w 38579"/>
                              <a:gd name="T43" fmla="*/ 5612 h 38579"/>
                              <a:gd name="T44" fmla="*/ 2572 w 38579"/>
                              <a:gd name="T45" fmla="*/ 9586 h 38579"/>
                              <a:gd name="T46" fmla="*/ 701 w 38579"/>
                              <a:gd name="T47" fmla="*/ 14263 h 38579"/>
                              <a:gd name="T48" fmla="*/ 0 w 38579"/>
                              <a:gd name="T49" fmla="*/ 19407 h 38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579">
                                <a:moveTo>
                                  <a:pt x="0" y="19407"/>
                                </a:moveTo>
                                <a:lnTo>
                                  <a:pt x="701" y="24550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7"/>
                                </a:lnTo>
                                <a:lnTo>
                                  <a:pt x="14262" y="37878"/>
                                </a:lnTo>
                                <a:lnTo>
                                  <a:pt x="19406" y="38579"/>
                                </a:lnTo>
                                <a:lnTo>
                                  <a:pt x="24550" y="37878"/>
                                </a:lnTo>
                                <a:lnTo>
                                  <a:pt x="28992" y="36007"/>
                                </a:lnTo>
                                <a:lnTo>
                                  <a:pt x="32967" y="32968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550"/>
                                </a:lnTo>
                                <a:lnTo>
                                  <a:pt x="38579" y="19407"/>
                                </a:lnTo>
                                <a:lnTo>
                                  <a:pt x="37877" y="14263"/>
                                </a:lnTo>
                                <a:lnTo>
                                  <a:pt x="36007" y="9586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550" y="702"/>
                                </a:lnTo>
                                <a:lnTo>
                                  <a:pt x="19406" y="0"/>
                                </a:lnTo>
                                <a:lnTo>
                                  <a:pt x="14262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任意多边形 38"/>
                        <wps:cNvSpPr>
                          <a:spLocks/>
                        </wps:cNvSpPr>
                        <wps:spPr bwMode="auto">
                          <a:xfrm>
                            <a:off x="1100595" y="1100575"/>
                            <a:ext cx="386" cy="383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6"/>
                              <a:gd name="T2" fmla="*/ 701 w 38579"/>
                              <a:gd name="T3" fmla="*/ 24317 h 38346"/>
                              <a:gd name="T4" fmla="*/ 2572 w 38579"/>
                              <a:gd name="T5" fmla="*/ 28993 h 38346"/>
                              <a:gd name="T6" fmla="*/ 5611 w 38579"/>
                              <a:gd name="T7" fmla="*/ 32734 h 38346"/>
                              <a:gd name="T8" fmla="*/ 9586 w 38579"/>
                              <a:gd name="T9" fmla="*/ 35774 h 38346"/>
                              <a:gd name="T10" fmla="*/ 14028 w 38579"/>
                              <a:gd name="T11" fmla="*/ 37644 h 38346"/>
                              <a:gd name="T12" fmla="*/ 19172 w 38579"/>
                              <a:gd name="T13" fmla="*/ 38346 h 38346"/>
                              <a:gd name="T14" fmla="*/ 24316 w 38579"/>
                              <a:gd name="T15" fmla="*/ 37644 h 38346"/>
                              <a:gd name="T16" fmla="*/ 28992 w 38579"/>
                              <a:gd name="T17" fmla="*/ 35774 h 38346"/>
                              <a:gd name="T18" fmla="*/ 32967 w 38579"/>
                              <a:gd name="T19" fmla="*/ 32734 h 38346"/>
                              <a:gd name="T20" fmla="*/ 36007 w 38579"/>
                              <a:gd name="T21" fmla="*/ 28993 h 38346"/>
                              <a:gd name="T22" fmla="*/ 37877 w 38579"/>
                              <a:gd name="T23" fmla="*/ 24317 h 38346"/>
                              <a:gd name="T24" fmla="*/ 38579 w 38579"/>
                              <a:gd name="T25" fmla="*/ 19173 h 38346"/>
                              <a:gd name="T26" fmla="*/ 37877 w 38579"/>
                              <a:gd name="T27" fmla="*/ 14029 h 38346"/>
                              <a:gd name="T28" fmla="*/ 36007 w 38579"/>
                              <a:gd name="T29" fmla="*/ 9353 h 38346"/>
                              <a:gd name="T30" fmla="*/ 32967 w 38579"/>
                              <a:gd name="T31" fmla="*/ 5612 h 38346"/>
                              <a:gd name="T32" fmla="*/ 28992 w 38579"/>
                              <a:gd name="T33" fmla="*/ 2572 h 38346"/>
                              <a:gd name="T34" fmla="*/ 24316 w 38579"/>
                              <a:gd name="T35" fmla="*/ 702 h 38346"/>
                              <a:gd name="T36" fmla="*/ 19172 w 38579"/>
                              <a:gd name="T37" fmla="*/ 0 h 38346"/>
                              <a:gd name="T38" fmla="*/ 14028 w 38579"/>
                              <a:gd name="T39" fmla="*/ 702 h 38346"/>
                              <a:gd name="T40" fmla="*/ 9586 w 38579"/>
                              <a:gd name="T41" fmla="*/ 2572 h 38346"/>
                              <a:gd name="T42" fmla="*/ 5611 w 38579"/>
                              <a:gd name="T43" fmla="*/ 5612 h 38346"/>
                              <a:gd name="T44" fmla="*/ 2572 w 38579"/>
                              <a:gd name="T45" fmla="*/ 9353 h 38346"/>
                              <a:gd name="T46" fmla="*/ 701 w 38579"/>
                              <a:gd name="T47" fmla="*/ 14029 h 38346"/>
                              <a:gd name="T48" fmla="*/ 0 w 38579"/>
                              <a:gd name="T49" fmla="*/ 19173 h 3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6">
                                <a:moveTo>
                                  <a:pt x="0" y="19173"/>
                                </a:moveTo>
                                <a:lnTo>
                                  <a:pt x="701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734"/>
                                </a:lnTo>
                                <a:lnTo>
                                  <a:pt x="9586" y="35774"/>
                                </a:lnTo>
                                <a:lnTo>
                                  <a:pt x="14028" y="37644"/>
                                </a:lnTo>
                                <a:lnTo>
                                  <a:pt x="19172" y="38346"/>
                                </a:lnTo>
                                <a:lnTo>
                                  <a:pt x="24316" y="37644"/>
                                </a:lnTo>
                                <a:lnTo>
                                  <a:pt x="28992" y="35774"/>
                                </a:lnTo>
                                <a:lnTo>
                                  <a:pt x="32967" y="32734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7" y="14029"/>
                                </a:lnTo>
                                <a:lnTo>
                                  <a:pt x="36007" y="9353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353"/>
                                </a:lnTo>
                                <a:lnTo>
                                  <a:pt x="701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任意多边形 39"/>
                        <wps:cNvSpPr>
                          <a:spLocks/>
                        </wps:cNvSpPr>
                        <wps:spPr bwMode="auto">
                          <a:xfrm>
                            <a:off x="1101545" y="1101204"/>
                            <a:ext cx="481" cy="482"/>
                          </a:xfrm>
                          <a:custGeom>
                            <a:avLst/>
                            <a:gdLst>
                              <a:gd name="T0" fmla="*/ 0 w 48166"/>
                              <a:gd name="T1" fmla="*/ 24083 h 48165"/>
                              <a:gd name="T2" fmla="*/ 702 w 48166"/>
                              <a:gd name="T3" fmla="*/ 29694 h 48165"/>
                              <a:gd name="T4" fmla="*/ 2339 w 48166"/>
                              <a:gd name="T5" fmla="*/ 34604 h 48165"/>
                              <a:gd name="T6" fmla="*/ 5378 w 48166"/>
                              <a:gd name="T7" fmla="*/ 39047 h 48165"/>
                              <a:gd name="T8" fmla="*/ 9119 w 48166"/>
                              <a:gd name="T9" fmla="*/ 42788 h 48165"/>
                              <a:gd name="T10" fmla="*/ 13562 w 48166"/>
                              <a:gd name="T11" fmla="*/ 45827 h 48165"/>
                              <a:gd name="T12" fmla="*/ 18472 w 48166"/>
                              <a:gd name="T13" fmla="*/ 47464 h 48165"/>
                              <a:gd name="T14" fmla="*/ 24083 w 48166"/>
                              <a:gd name="T15" fmla="*/ 48165 h 48165"/>
                              <a:gd name="T16" fmla="*/ 29695 w 48166"/>
                              <a:gd name="T17" fmla="*/ 47464 h 48165"/>
                              <a:gd name="T18" fmla="*/ 34605 w 48166"/>
                              <a:gd name="T19" fmla="*/ 45827 h 48165"/>
                              <a:gd name="T20" fmla="*/ 39047 w 48166"/>
                              <a:gd name="T21" fmla="*/ 42788 h 48165"/>
                              <a:gd name="T22" fmla="*/ 42788 w 48166"/>
                              <a:gd name="T23" fmla="*/ 39047 h 48165"/>
                              <a:gd name="T24" fmla="*/ 45828 w 48166"/>
                              <a:gd name="T25" fmla="*/ 34604 h 48165"/>
                              <a:gd name="T26" fmla="*/ 47464 w 48166"/>
                              <a:gd name="T27" fmla="*/ 29694 h 48165"/>
                              <a:gd name="T28" fmla="*/ 48166 w 48166"/>
                              <a:gd name="T29" fmla="*/ 24083 h 48165"/>
                              <a:gd name="T30" fmla="*/ 47464 w 48166"/>
                              <a:gd name="T31" fmla="*/ 18471 h 48165"/>
                              <a:gd name="T32" fmla="*/ 45828 w 48166"/>
                              <a:gd name="T33" fmla="*/ 13561 h 48165"/>
                              <a:gd name="T34" fmla="*/ 42788 w 48166"/>
                              <a:gd name="T35" fmla="*/ 9119 h 48165"/>
                              <a:gd name="T36" fmla="*/ 39047 w 48166"/>
                              <a:gd name="T37" fmla="*/ 5378 h 48165"/>
                              <a:gd name="T38" fmla="*/ 34605 w 48166"/>
                              <a:gd name="T39" fmla="*/ 2338 h 48165"/>
                              <a:gd name="T40" fmla="*/ 29695 w 48166"/>
                              <a:gd name="T41" fmla="*/ 701 h 48165"/>
                              <a:gd name="T42" fmla="*/ 24083 w 48166"/>
                              <a:gd name="T43" fmla="*/ 0 h 48165"/>
                              <a:gd name="T44" fmla="*/ 18472 w 48166"/>
                              <a:gd name="T45" fmla="*/ 701 h 48165"/>
                              <a:gd name="T46" fmla="*/ 13562 w 48166"/>
                              <a:gd name="T47" fmla="*/ 2338 h 48165"/>
                              <a:gd name="T48" fmla="*/ 9119 w 48166"/>
                              <a:gd name="T49" fmla="*/ 5378 h 48165"/>
                              <a:gd name="T50" fmla="*/ 5378 w 48166"/>
                              <a:gd name="T51" fmla="*/ 9119 h 48165"/>
                              <a:gd name="T52" fmla="*/ 2339 w 48166"/>
                              <a:gd name="T53" fmla="*/ 13561 h 48165"/>
                              <a:gd name="T54" fmla="*/ 702 w 48166"/>
                              <a:gd name="T55" fmla="*/ 18471 h 48165"/>
                              <a:gd name="T56" fmla="*/ 0 w 48166"/>
                              <a:gd name="T57" fmla="*/ 24083 h 48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8166" h="48165">
                                <a:moveTo>
                                  <a:pt x="0" y="24083"/>
                                </a:moveTo>
                                <a:lnTo>
                                  <a:pt x="702" y="29694"/>
                                </a:lnTo>
                                <a:lnTo>
                                  <a:pt x="2339" y="34604"/>
                                </a:lnTo>
                                <a:lnTo>
                                  <a:pt x="5378" y="39047"/>
                                </a:lnTo>
                                <a:lnTo>
                                  <a:pt x="9119" y="42788"/>
                                </a:lnTo>
                                <a:lnTo>
                                  <a:pt x="13562" y="45827"/>
                                </a:lnTo>
                                <a:lnTo>
                                  <a:pt x="18472" y="47464"/>
                                </a:lnTo>
                                <a:lnTo>
                                  <a:pt x="24083" y="48165"/>
                                </a:lnTo>
                                <a:lnTo>
                                  <a:pt x="29695" y="47464"/>
                                </a:lnTo>
                                <a:lnTo>
                                  <a:pt x="34605" y="45827"/>
                                </a:lnTo>
                                <a:lnTo>
                                  <a:pt x="39047" y="42788"/>
                                </a:lnTo>
                                <a:lnTo>
                                  <a:pt x="42788" y="39047"/>
                                </a:lnTo>
                                <a:lnTo>
                                  <a:pt x="45828" y="34604"/>
                                </a:lnTo>
                                <a:lnTo>
                                  <a:pt x="47464" y="29694"/>
                                </a:lnTo>
                                <a:lnTo>
                                  <a:pt x="48166" y="24083"/>
                                </a:lnTo>
                                <a:lnTo>
                                  <a:pt x="47464" y="18471"/>
                                </a:lnTo>
                                <a:lnTo>
                                  <a:pt x="45828" y="13561"/>
                                </a:lnTo>
                                <a:lnTo>
                                  <a:pt x="42788" y="9119"/>
                                </a:lnTo>
                                <a:lnTo>
                                  <a:pt x="39047" y="5378"/>
                                </a:lnTo>
                                <a:lnTo>
                                  <a:pt x="34605" y="2338"/>
                                </a:lnTo>
                                <a:lnTo>
                                  <a:pt x="29695" y="701"/>
                                </a:lnTo>
                                <a:lnTo>
                                  <a:pt x="24083" y="0"/>
                                </a:lnTo>
                                <a:lnTo>
                                  <a:pt x="18472" y="701"/>
                                </a:lnTo>
                                <a:lnTo>
                                  <a:pt x="13562" y="2338"/>
                                </a:lnTo>
                                <a:lnTo>
                                  <a:pt x="9119" y="5378"/>
                                </a:lnTo>
                                <a:lnTo>
                                  <a:pt x="5378" y="9119"/>
                                </a:lnTo>
                                <a:lnTo>
                                  <a:pt x="2339" y="13561"/>
                                </a:lnTo>
                                <a:lnTo>
                                  <a:pt x="702" y="18471"/>
                                </a:lnTo>
                                <a:lnTo>
                                  <a:pt x="0" y="24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任意多边形 40"/>
                        <wps:cNvSpPr>
                          <a:spLocks/>
                        </wps:cNvSpPr>
                        <wps:spPr bwMode="auto">
                          <a:xfrm>
                            <a:off x="1101629" y="1100411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586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992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992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586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992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任意多边形 41"/>
                        <wps:cNvSpPr>
                          <a:spLocks/>
                        </wps:cNvSpPr>
                        <wps:spPr bwMode="auto">
                          <a:xfrm>
                            <a:off x="1102672" y="1100308"/>
                            <a:ext cx="383" cy="384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172 h 38345"/>
                              <a:gd name="T2" fmla="*/ 701 w 38345"/>
                              <a:gd name="T3" fmla="*/ 24316 h 38345"/>
                              <a:gd name="T4" fmla="*/ 2572 w 38345"/>
                              <a:gd name="T5" fmla="*/ 28992 h 38345"/>
                              <a:gd name="T6" fmla="*/ 5611 w 38345"/>
                              <a:gd name="T7" fmla="*/ 32733 h 38345"/>
                              <a:gd name="T8" fmla="*/ 9352 w 38345"/>
                              <a:gd name="T9" fmla="*/ 35773 h 38345"/>
                              <a:gd name="T10" fmla="*/ 14029 w 38345"/>
                              <a:gd name="T11" fmla="*/ 37644 h 38345"/>
                              <a:gd name="T12" fmla="*/ 19172 w 38345"/>
                              <a:gd name="T13" fmla="*/ 38345 h 38345"/>
                              <a:gd name="T14" fmla="*/ 24316 w 38345"/>
                              <a:gd name="T15" fmla="*/ 37644 h 38345"/>
                              <a:gd name="T16" fmla="*/ 28759 w 38345"/>
                              <a:gd name="T17" fmla="*/ 35773 h 38345"/>
                              <a:gd name="T18" fmla="*/ 32734 w 38345"/>
                              <a:gd name="T19" fmla="*/ 32733 h 38345"/>
                              <a:gd name="T20" fmla="*/ 35773 w 38345"/>
                              <a:gd name="T21" fmla="*/ 28992 h 38345"/>
                              <a:gd name="T22" fmla="*/ 37644 w 38345"/>
                              <a:gd name="T23" fmla="*/ 24316 h 38345"/>
                              <a:gd name="T24" fmla="*/ 38345 w 38345"/>
                              <a:gd name="T25" fmla="*/ 19172 h 38345"/>
                              <a:gd name="T26" fmla="*/ 37644 w 38345"/>
                              <a:gd name="T27" fmla="*/ 14028 h 38345"/>
                              <a:gd name="T28" fmla="*/ 35773 w 38345"/>
                              <a:gd name="T29" fmla="*/ 9586 h 38345"/>
                              <a:gd name="T30" fmla="*/ 32734 w 38345"/>
                              <a:gd name="T31" fmla="*/ 5611 h 38345"/>
                              <a:gd name="T32" fmla="*/ 28759 w 38345"/>
                              <a:gd name="T33" fmla="*/ 2572 h 38345"/>
                              <a:gd name="T34" fmla="*/ 24316 w 38345"/>
                              <a:gd name="T35" fmla="*/ 701 h 38345"/>
                              <a:gd name="T36" fmla="*/ 19172 w 38345"/>
                              <a:gd name="T37" fmla="*/ 0 h 38345"/>
                              <a:gd name="T38" fmla="*/ 14029 w 38345"/>
                              <a:gd name="T39" fmla="*/ 701 h 38345"/>
                              <a:gd name="T40" fmla="*/ 9352 w 38345"/>
                              <a:gd name="T41" fmla="*/ 2572 h 38345"/>
                              <a:gd name="T42" fmla="*/ 5611 w 38345"/>
                              <a:gd name="T43" fmla="*/ 5611 h 38345"/>
                              <a:gd name="T44" fmla="*/ 2572 w 38345"/>
                              <a:gd name="T45" fmla="*/ 9586 h 38345"/>
                              <a:gd name="T46" fmla="*/ 701 w 38345"/>
                              <a:gd name="T47" fmla="*/ 14028 h 38345"/>
                              <a:gd name="T48" fmla="*/ 0 w 38345"/>
                              <a:gd name="T49" fmla="*/ 19172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345">
                                <a:moveTo>
                                  <a:pt x="0" y="19172"/>
                                </a:moveTo>
                                <a:lnTo>
                                  <a:pt x="701" y="24316"/>
                                </a:lnTo>
                                <a:lnTo>
                                  <a:pt x="2572" y="28992"/>
                                </a:lnTo>
                                <a:lnTo>
                                  <a:pt x="5611" y="32733"/>
                                </a:lnTo>
                                <a:lnTo>
                                  <a:pt x="9352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2" y="38345"/>
                                </a:lnTo>
                                <a:lnTo>
                                  <a:pt x="24316" y="37644"/>
                                </a:lnTo>
                                <a:lnTo>
                                  <a:pt x="28759" y="35773"/>
                                </a:lnTo>
                                <a:lnTo>
                                  <a:pt x="32734" y="32733"/>
                                </a:lnTo>
                                <a:lnTo>
                                  <a:pt x="35773" y="28992"/>
                                </a:lnTo>
                                <a:lnTo>
                                  <a:pt x="37644" y="24316"/>
                                </a:lnTo>
                                <a:lnTo>
                                  <a:pt x="38345" y="19172"/>
                                </a:lnTo>
                                <a:lnTo>
                                  <a:pt x="37644" y="14028"/>
                                </a:lnTo>
                                <a:lnTo>
                                  <a:pt x="35773" y="9586"/>
                                </a:lnTo>
                                <a:lnTo>
                                  <a:pt x="32734" y="5611"/>
                                </a:lnTo>
                                <a:lnTo>
                                  <a:pt x="28759" y="2572"/>
                                </a:lnTo>
                                <a:lnTo>
                                  <a:pt x="24316" y="701"/>
                                </a:lnTo>
                                <a:lnTo>
                                  <a:pt x="19172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1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028"/>
                                </a:lnTo>
                                <a:lnTo>
                                  <a:pt x="0" y="19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任意多边形 42"/>
                        <wps:cNvSpPr>
                          <a:spLocks/>
                        </wps:cNvSpPr>
                        <wps:spPr bwMode="auto">
                          <a:xfrm>
                            <a:off x="1100521" y="1099747"/>
                            <a:ext cx="238" cy="239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849"/>
                              <a:gd name="T2" fmla="*/ 701 w 23849"/>
                              <a:gd name="T3" fmla="*/ 15665 h 23849"/>
                              <a:gd name="T4" fmla="*/ 2338 w 23849"/>
                              <a:gd name="T5" fmla="*/ 18938 h 23849"/>
                              <a:gd name="T6" fmla="*/ 4910 w 23849"/>
                              <a:gd name="T7" fmla="*/ 21510 h 23849"/>
                              <a:gd name="T8" fmla="*/ 8183 w 23849"/>
                              <a:gd name="T9" fmla="*/ 23147 h 23849"/>
                              <a:gd name="T10" fmla="*/ 11924 w 23849"/>
                              <a:gd name="T11" fmla="*/ 23849 h 23849"/>
                              <a:gd name="T12" fmla="*/ 15665 w 23849"/>
                              <a:gd name="T13" fmla="*/ 23147 h 23849"/>
                              <a:gd name="T14" fmla="*/ 18939 w 23849"/>
                              <a:gd name="T15" fmla="*/ 21510 h 23849"/>
                              <a:gd name="T16" fmla="*/ 21510 w 23849"/>
                              <a:gd name="T17" fmla="*/ 18938 h 23849"/>
                              <a:gd name="T18" fmla="*/ 23147 w 23849"/>
                              <a:gd name="T19" fmla="*/ 15665 h 23849"/>
                              <a:gd name="T20" fmla="*/ 23849 w 23849"/>
                              <a:gd name="T21" fmla="*/ 11924 h 23849"/>
                              <a:gd name="T22" fmla="*/ 23147 w 23849"/>
                              <a:gd name="T23" fmla="*/ 8183 h 23849"/>
                              <a:gd name="T24" fmla="*/ 21510 w 23849"/>
                              <a:gd name="T25" fmla="*/ 4910 h 23849"/>
                              <a:gd name="T26" fmla="*/ 18939 w 23849"/>
                              <a:gd name="T27" fmla="*/ 2338 h 23849"/>
                              <a:gd name="T28" fmla="*/ 15665 w 23849"/>
                              <a:gd name="T29" fmla="*/ 701 h 23849"/>
                              <a:gd name="T30" fmla="*/ 11924 w 23849"/>
                              <a:gd name="T31" fmla="*/ 0 h 23849"/>
                              <a:gd name="T32" fmla="*/ 8183 w 23849"/>
                              <a:gd name="T33" fmla="*/ 701 h 23849"/>
                              <a:gd name="T34" fmla="*/ 4910 w 23849"/>
                              <a:gd name="T35" fmla="*/ 2338 h 23849"/>
                              <a:gd name="T36" fmla="*/ 2338 w 23849"/>
                              <a:gd name="T37" fmla="*/ 4910 h 23849"/>
                              <a:gd name="T38" fmla="*/ 701 w 23849"/>
                              <a:gd name="T39" fmla="*/ 8183 h 23849"/>
                              <a:gd name="T40" fmla="*/ 0 w 23849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510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0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任意多边形 43"/>
                        <wps:cNvSpPr>
                          <a:spLocks/>
                        </wps:cNvSpPr>
                        <wps:spPr bwMode="auto">
                          <a:xfrm>
                            <a:off x="1100408" y="1101113"/>
                            <a:ext cx="300" cy="299"/>
                          </a:xfrm>
                          <a:custGeom>
                            <a:avLst/>
                            <a:gdLst>
                              <a:gd name="T0" fmla="*/ 0 w 29928"/>
                              <a:gd name="T1" fmla="*/ 14964 h 29928"/>
                              <a:gd name="T2" fmla="*/ 467 w 29928"/>
                              <a:gd name="T3" fmla="*/ 18939 h 29928"/>
                              <a:gd name="T4" fmla="*/ 2104 w 29928"/>
                              <a:gd name="T5" fmla="*/ 22680 h 29928"/>
                              <a:gd name="T6" fmla="*/ 4442 w 29928"/>
                              <a:gd name="T7" fmla="*/ 25720 h 29928"/>
                              <a:gd name="T8" fmla="*/ 7482 w 29928"/>
                              <a:gd name="T9" fmla="*/ 27824 h 29928"/>
                              <a:gd name="T10" fmla="*/ 10989 w 29928"/>
                              <a:gd name="T11" fmla="*/ 29461 h 29928"/>
                              <a:gd name="T12" fmla="*/ 14964 w 29928"/>
                              <a:gd name="T13" fmla="*/ 29928 h 29928"/>
                              <a:gd name="T14" fmla="*/ 18939 w 29928"/>
                              <a:gd name="T15" fmla="*/ 29461 h 29928"/>
                              <a:gd name="T16" fmla="*/ 22680 w 29928"/>
                              <a:gd name="T17" fmla="*/ 27824 h 29928"/>
                              <a:gd name="T18" fmla="*/ 25485 w 29928"/>
                              <a:gd name="T19" fmla="*/ 25720 h 29928"/>
                              <a:gd name="T20" fmla="*/ 27823 w 29928"/>
                              <a:gd name="T21" fmla="*/ 22680 h 29928"/>
                              <a:gd name="T22" fmla="*/ 29460 w 29928"/>
                              <a:gd name="T23" fmla="*/ 18939 h 29928"/>
                              <a:gd name="T24" fmla="*/ 29928 w 29928"/>
                              <a:gd name="T25" fmla="*/ 14964 h 29928"/>
                              <a:gd name="T26" fmla="*/ 29460 w 29928"/>
                              <a:gd name="T27" fmla="*/ 10989 h 29928"/>
                              <a:gd name="T28" fmla="*/ 27823 w 29928"/>
                              <a:gd name="T29" fmla="*/ 7482 h 29928"/>
                              <a:gd name="T30" fmla="*/ 25485 w 29928"/>
                              <a:gd name="T31" fmla="*/ 4443 h 29928"/>
                              <a:gd name="T32" fmla="*/ 22680 w 29928"/>
                              <a:gd name="T33" fmla="*/ 2105 h 29928"/>
                              <a:gd name="T34" fmla="*/ 18939 w 29928"/>
                              <a:gd name="T35" fmla="*/ 468 h 29928"/>
                              <a:gd name="T36" fmla="*/ 14964 w 29928"/>
                              <a:gd name="T37" fmla="*/ 0 h 29928"/>
                              <a:gd name="T38" fmla="*/ 10989 w 29928"/>
                              <a:gd name="T39" fmla="*/ 468 h 29928"/>
                              <a:gd name="T40" fmla="*/ 7482 w 29928"/>
                              <a:gd name="T41" fmla="*/ 2105 h 29928"/>
                              <a:gd name="T42" fmla="*/ 4442 w 29928"/>
                              <a:gd name="T43" fmla="*/ 4443 h 29928"/>
                              <a:gd name="T44" fmla="*/ 2104 w 29928"/>
                              <a:gd name="T45" fmla="*/ 7482 h 29928"/>
                              <a:gd name="T46" fmla="*/ 467 w 29928"/>
                              <a:gd name="T47" fmla="*/ 10989 h 29928"/>
                              <a:gd name="T48" fmla="*/ 0 w 29928"/>
                              <a:gd name="T49" fmla="*/ 14964 h 29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928" h="29928">
                                <a:moveTo>
                                  <a:pt x="0" y="14964"/>
                                </a:moveTo>
                                <a:lnTo>
                                  <a:pt x="467" y="18939"/>
                                </a:lnTo>
                                <a:lnTo>
                                  <a:pt x="2104" y="22680"/>
                                </a:lnTo>
                                <a:lnTo>
                                  <a:pt x="4442" y="25720"/>
                                </a:lnTo>
                                <a:lnTo>
                                  <a:pt x="7482" y="27824"/>
                                </a:lnTo>
                                <a:lnTo>
                                  <a:pt x="10989" y="29461"/>
                                </a:lnTo>
                                <a:lnTo>
                                  <a:pt x="14964" y="29928"/>
                                </a:lnTo>
                                <a:lnTo>
                                  <a:pt x="18939" y="29461"/>
                                </a:lnTo>
                                <a:lnTo>
                                  <a:pt x="22680" y="27824"/>
                                </a:lnTo>
                                <a:lnTo>
                                  <a:pt x="25485" y="25720"/>
                                </a:lnTo>
                                <a:lnTo>
                                  <a:pt x="27823" y="22680"/>
                                </a:lnTo>
                                <a:lnTo>
                                  <a:pt x="29460" y="18939"/>
                                </a:lnTo>
                                <a:lnTo>
                                  <a:pt x="29928" y="14964"/>
                                </a:lnTo>
                                <a:lnTo>
                                  <a:pt x="29460" y="10989"/>
                                </a:lnTo>
                                <a:lnTo>
                                  <a:pt x="27823" y="7482"/>
                                </a:lnTo>
                                <a:lnTo>
                                  <a:pt x="25485" y="4443"/>
                                </a:lnTo>
                                <a:lnTo>
                                  <a:pt x="22680" y="2105"/>
                                </a:lnTo>
                                <a:lnTo>
                                  <a:pt x="18939" y="468"/>
                                </a:lnTo>
                                <a:lnTo>
                                  <a:pt x="14964" y="0"/>
                                </a:lnTo>
                                <a:lnTo>
                                  <a:pt x="10989" y="468"/>
                                </a:lnTo>
                                <a:lnTo>
                                  <a:pt x="7482" y="2105"/>
                                </a:lnTo>
                                <a:lnTo>
                                  <a:pt x="4442" y="4443"/>
                                </a:lnTo>
                                <a:lnTo>
                                  <a:pt x="2104" y="7482"/>
                                </a:lnTo>
                                <a:lnTo>
                                  <a:pt x="467" y="10989"/>
                                </a:lnTo>
                                <a:lnTo>
                                  <a:pt x="0" y="14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任意多边形 44"/>
                        <wps:cNvSpPr>
                          <a:spLocks/>
                        </wps:cNvSpPr>
                        <wps:spPr bwMode="auto">
                          <a:xfrm>
                            <a:off x="1100156" y="1101188"/>
                            <a:ext cx="210" cy="208"/>
                          </a:xfrm>
                          <a:custGeom>
                            <a:avLst/>
                            <a:gdLst>
                              <a:gd name="T0" fmla="*/ 0 w 21043"/>
                              <a:gd name="T1" fmla="*/ 10288 h 20810"/>
                              <a:gd name="T2" fmla="*/ 468 w 21043"/>
                              <a:gd name="T3" fmla="*/ 13561 h 20810"/>
                              <a:gd name="T4" fmla="*/ 2104 w 21043"/>
                              <a:gd name="T5" fmla="*/ 16601 h 20810"/>
                              <a:gd name="T6" fmla="*/ 4209 w 21043"/>
                              <a:gd name="T7" fmla="*/ 18705 h 20810"/>
                              <a:gd name="T8" fmla="*/ 7248 w 21043"/>
                              <a:gd name="T9" fmla="*/ 20342 h 20810"/>
                              <a:gd name="T10" fmla="*/ 10522 w 21043"/>
                              <a:gd name="T11" fmla="*/ 20810 h 20810"/>
                              <a:gd name="T12" fmla="*/ 13795 w 21043"/>
                              <a:gd name="T13" fmla="*/ 20342 h 20810"/>
                              <a:gd name="T14" fmla="*/ 16601 w 21043"/>
                              <a:gd name="T15" fmla="*/ 18705 h 20810"/>
                              <a:gd name="T16" fmla="*/ 18939 w 21043"/>
                              <a:gd name="T17" fmla="*/ 16601 h 20810"/>
                              <a:gd name="T18" fmla="*/ 20576 w 21043"/>
                              <a:gd name="T19" fmla="*/ 13561 h 20810"/>
                              <a:gd name="T20" fmla="*/ 21043 w 21043"/>
                              <a:gd name="T21" fmla="*/ 10288 h 20810"/>
                              <a:gd name="T22" fmla="*/ 20576 w 21043"/>
                              <a:gd name="T23" fmla="*/ 7015 h 20810"/>
                              <a:gd name="T24" fmla="*/ 18939 w 21043"/>
                              <a:gd name="T25" fmla="*/ 4209 h 20810"/>
                              <a:gd name="T26" fmla="*/ 16601 w 21043"/>
                              <a:gd name="T27" fmla="*/ 2105 h 20810"/>
                              <a:gd name="T28" fmla="*/ 13795 w 21043"/>
                              <a:gd name="T29" fmla="*/ 468 h 20810"/>
                              <a:gd name="T30" fmla="*/ 10522 w 21043"/>
                              <a:gd name="T31" fmla="*/ 0 h 20810"/>
                              <a:gd name="T32" fmla="*/ 7248 w 21043"/>
                              <a:gd name="T33" fmla="*/ 468 h 20810"/>
                              <a:gd name="T34" fmla="*/ 4209 w 21043"/>
                              <a:gd name="T35" fmla="*/ 2105 h 20810"/>
                              <a:gd name="T36" fmla="*/ 2104 w 21043"/>
                              <a:gd name="T37" fmla="*/ 4209 h 20810"/>
                              <a:gd name="T38" fmla="*/ 468 w 21043"/>
                              <a:gd name="T39" fmla="*/ 7015 h 20810"/>
                              <a:gd name="T40" fmla="*/ 0 w 21043"/>
                              <a:gd name="T41" fmla="*/ 10288 h 20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0810">
                                <a:moveTo>
                                  <a:pt x="0" y="10288"/>
                                </a:moveTo>
                                <a:lnTo>
                                  <a:pt x="468" y="13561"/>
                                </a:lnTo>
                                <a:lnTo>
                                  <a:pt x="2104" y="16601"/>
                                </a:lnTo>
                                <a:lnTo>
                                  <a:pt x="4209" y="18705"/>
                                </a:lnTo>
                                <a:lnTo>
                                  <a:pt x="7248" y="20342"/>
                                </a:lnTo>
                                <a:lnTo>
                                  <a:pt x="10522" y="20810"/>
                                </a:lnTo>
                                <a:lnTo>
                                  <a:pt x="13795" y="20342"/>
                                </a:lnTo>
                                <a:lnTo>
                                  <a:pt x="16601" y="18705"/>
                                </a:lnTo>
                                <a:lnTo>
                                  <a:pt x="18939" y="16601"/>
                                </a:lnTo>
                                <a:lnTo>
                                  <a:pt x="20576" y="13561"/>
                                </a:lnTo>
                                <a:lnTo>
                                  <a:pt x="21043" y="10288"/>
                                </a:lnTo>
                                <a:lnTo>
                                  <a:pt x="20576" y="7015"/>
                                </a:lnTo>
                                <a:lnTo>
                                  <a:pt x="18939" y="4209"/>
                                </a:lnTo>
                                <a:lnTo>
                                  <a:pt x="16601" y="2105"/>
                                </a:lnTo>
                                <a:lnTo>
                                  <a:pt x="13795" y="468"/>
                                </a:lnTo>
                                <a:lnTo>
                                  <a:pt x="10522" y="0"/>
                                </a:lnTo>
                                <a:lnTo>
                                  <a:pt x="7248" y="468"/>
                                </a:lnTo>
                                <a:lnTo>
                                  <a:pt x="4209" y="2105"/>
                                </a:lnTo>
                                <a:lnTo>
                                  <a:pt x="2104" y="4209"/>
                                </a:lnTo>
                                <a:lnTo>
                                  <a:pt x="468" y="7015"/>
                                </a:lnTo>
                                <a:lnTo>
                                  <a:pt x="0" y="10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任意多边形 45"/>
                        <wps:cNvSpPr>
                          <a:spLocks/>
                        </wps:cNvSpPr>
                        <wps:spPr bwMode="auto">
                          <a:xfrm>
                            <a:off x="1100067" y="1099226"/>
                            <a:ext cx="393" cy="393"/>
                          </a:xfrm>
                          <a:custGeom>
                            <a:avLst/>
                            <a:gdLst>
                              <a:gd name="T0" fmla="*/ 0 w 39281"/>
                              <a:gd name="T1" fmla="*/ 19641 h 39281"/>
                              <a:gd name="T2" fmla="*/ 702 w 39281"/>
                              <a:gd name="T3" fmla="*/ 25018 h 39281"/>
                              <a:gd name="T4" fmla="*/ 2572 w 39281"/>
                              <a:gd name="T5" fmla="*/ 29695 h 39281"/>
                              <a:gd name="T6" fmla="*/ 5612 w 39281"/>
                              <a:gd name="T7" fmla="*/ 33669 h 39281"/>
                              <a:gd name="T8" fmla="*/ 9587 w 39281"/>
                              <a:gd name="T9" fmla="*/ 36709 h 39281"/>
                              <a:gd name="T10" fmla="*/ 14263 w 39281"/>
                              <a:gd name="T11" fmla="*/ 38580 h 39281"/>
                              <a:gd name="T12" fmla="*/ 19640 w 39281"/>
                              <a:gd name="T13" fmla="*/ 39281 h 39281"/>
                              <a:gd name="T14" fmla="*/ 25018 w 39281"/>
                              <a:gd name="T15" fmla="*/ 38580 h 39281"/>
                              <a:gd name="T16" fmla="*/ 29694 w 39281"/>
                              <a:gd name="T17" fmla="*/ 36709 h 39281"/>
                              <a:gd name="T18" fmla="*/ 33669 w 39281"/>
                              <a:gd name="T19" fmla="*/ 33669 h 39281"/>
                              <a:gd name="T20" fmla="*/ 36709 w 39281"/>
                              <a:gd name="T21" fmla="*/ 29695 h 39281"/>
                              <a:gd name="T22" fmla="*/ 38579 w 39281"/>
                              <a:gd name="T23" fmla="*/ 25018 h 39281"/>
                              <a:gd name="T24" fmla="*/ 39281 w 39281"/>
                              <a:gd name="T25" fmla="*/ 19641 h 39281"/>
                              <a:gd name="T26" fmla="*/ 38579 w 39281"/>
                              <a:gd name="T27" fmla="*/ 14263 h 39281"/>
                              <a:gd name="T28" fmla="*/ 36709 w 39281"/>
                              <a:gd name="T29" fmla="*/ 9587 h 39281"/>
                              <a:gd name="T30" fmla="*/ 33669 w 39281"/>
                              <a:gd name="T31" fmla="*/ 5612 h 39281"/>
                              <a:gd name="T32" fmla="*/ 29694 w 39281"/>
                              <a:gd name="T33" fmla="*/ 2572 h 39281"/>
                              <a:gd name="T34" fmla="*/ 25018 w 39281"/>
                              <a:gd name="T35" fmla="*/ 702 h 39281"/>
                              <a:gd name="T36" fmla="*/ 19640 w 39281"/>
                              <a:gd name="T37" fmla="*/ 0 h 39281"/>
                              <a:gd name="T38" fmla="*/ 14263 w 39281"/>
                              <a:gd name="T39" fmla="*/ 702 h 39281"/>
                              <a:gd name="T40" fmla="*/ 9587 w 39281"/>
                              <a:gd name="T41" fmla="*/ 2572 h 39281"/>
                              <a:gd name="T42" fmla="*/ 5612 w 39281"/>
                              <a:gd name="T43" fmla="*/ 5612 h 39281"/>
                              <a:gd name="T44" fmla="*/ 2572 w 39281"/>
                              <a:gd name="T45" fmla="*/ 9587 h 39281"/>
                              <a:gd name="T46" fmla="*/ 702 w 39281"/>
                              <a:gd name="T47" fmla="*/ 14263 h 39281"/>
                              <a:gd name="T48" fmla="*/ 0 w 39281"/>
                              <a:gd name="T49" fmla="*/ 19641 h 39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281" h="39281">
                                <a:moveTo>
                                  <a:pt x="0" y="19641"/>
                                </a:moveTo>
                                <a:lnTo>
                                  <a:pt x="702" y="25018"/>
                                </a:lnTo>
                                <a:lnTo>
                                  <a:pt x="2572" y="29695"/>
                                </a:lnTo>
                                <a:lnTo>
                                  <a:pt x="5612" y="33669"/>
                                </a:lnTo>
                                <a:lnTo>
                                  <a:pt x="9587" y="36709"/>
                                </a:lnTo>
                                <a:lnTo>
                                  <a:pt x="14263" y="38580"/>
                                </a:lnTo>
                                <a:lnTo>
                                  <a:pt x="19640" y="39281"/>
                                </a:lnTo>
                                <a:lnTo>
                                  <a:pt x="25018" y="38580"/>
                                </a:lnTo>
                                <a:lnTo>
                                  <a:pt x="29694" y="36709"/>
                                </a:lnTo>
                                <a:lnTo>
                                  <a:pt x="33669" y="33669"/>
                                </a:lnTo>
                                <a:lnTo>
                                  <a:pt x="36709" y="29695"/>
                                </a:lnTo>
                                <a:lnTo>
                                  <a:pt x="38579" y="25018"/>
                                </a:lnTo>
                                <a:lnTo>
                                  <a:pt x="39281" y="19641"/>
                                </a:lnTo>
                                <a:lnTo>
                                  <a:pt x="38579" y="14263"/>
                                </a:lnTo>
                                <a:lnTo>
                                  <a:pt x="36709" y="9587"/>
                                </a:lnTo>
                                <a:lnTo>
                                  <a:pt x="33669" y="5612"/>
                                </a:lnTo>
                                <a:lnTo>
                                  <a:pt x="29694" y="2572"/>
                                </a:lnTo>
                                <a:lnTo>
                                  <a:pt x="25018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263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263"/>
                                </a:lnTo>
                                <a:lnTo>
                                  <a:pt x="0" y="19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任意多边形 46"/>
                        <wps:cNvSpPr>
                          <a:spLocks/>
                        </wps:cNvSpPr>
                        <wps:spPr bwMode="auto">
                          <a:xfrm>
                            <a:off x="1100684" y="1098405"/>
                            <a:ext cx="192" cy="192"/>
                          </a:xfrm>
                          <a:custGeom>
                            <a:avLst/>
                            <a:gdLst>
                              <a:gd name="T0" fmla="*/ 0 w 19172"/>
                              <a:gd name="T1" fmla="*/ 9586 h 19173"/>
                              <a:gd name="T2" fmla="*/ 467 w 19172"/>
                              <a:gd name="T3" fmla="*/ 12626 h 19173"/>
                              <a:gd name="T4" fmla="*/ 1870 w 19172"/>
                              <a:gd name="T5" fmla="*/ 15198 h 19173"/>
                              <a:gd name="T6" fmla="*/ 3974 w 19172"/>
                              <a:gd name="T7" fmla="*/ 17302 h 19173"/>
                              <a:gd name="T8" fmla="*/ 6546 w 19172"/>
                              <a:gd name="T9" fmla="*/ 18705 h 19173"/>
                              <a:gd name="T10" fmla="*/ 9586 w 19172"/>
                              <a:gd name="T11" fmla="*/ 19173 h 19173"/>
                              <a:gd name="T12" fmla="*/ 12625 w 19172"/>
                              <a:gd name="T13" fmla="*/ 18705 h 19173"/>
                              <a:gd name="T14" fmla="*/ 15197 w 19172"/>
                              <a:gd name="T15" fmla="*/ 17302 h 19173"/>
                              <a:gd name="T16" fmla="*/ 17302 w 19172"/>
                              <a:gd name="T17" fmla="*/ 15198 h 19173"/>
                              <a:gd name="T18" fmla="*/ 18705 w 19172"/>
                              <a:gd name="T19" fmla="*/ 12626 h 19173"/>
                              <a:gd name="T20" fmla="*/ 19172 w 19172"/>
                              <a:gd name="T21" fmla="*/ 9586 h 19173"/>
                              <a:gd name="T22" fmla="*/ 18705 w 19172"/>
                              <a:gd name="T23" fmla="*/ 6547 h 19173"/>
                              <a:gd name="T24" fmla="*/ 17302 w 19172"/>
                              <a:gd name="T25" fmla="*/ 3975 h 19173"/>
                              <a:gd name="T26" fmla="*/ 15197 w 19172"/>
                              <a:gd name="T27" fmla="*/ 1871 h 19173"/>
                              <a:gd name="T28" fmla="*/ 12625 w 19172"/>
                              <a:gd name="T29" fmla="*/ 468 h 19173"/>
                              <a:gd name="T30" fmla="*/ 9586 w 19172"/>
                              <a:gd name="T31" fmla="*/ 0 h 19173"/>
                              <a:gd name="T32" fmla="*/ 6546 w 19172"/>
                              <a:gd name="T33" fmla="*/ 468 h 19173"/>
                              <a:gd name="T34" fmla="*/ 3974 w 19172"/>
                              <a:gd name="T35" fmla="*/ 1871 h 19173"/>
                              <a:gd name="T36" fmla="*/ 1870 w 19172"/>
                              <a:gd name="T37" fmla="*/ 3975 h 19173"/>
                              <a:gd name="T38" fmla="*/ 467 w 19172"/>
                              <a:gd name="T39" fmla="*/ 6547 h 19173"/>
                              <a:gd name="T40" fmla="*/ 0 w 19172"/>
                              <a:gd name="T41" fmla="*/ 9586 h 19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2" h="19173">
                                <a:moveTo>
                                  <a:pt x="0" y="9586"/>
                                </a:moveTo>
                                <a:lnTo>
                                  <a:pt x="467" y="12626"/>
                                </a:lnTo>
                                <a:lnTo>
                                  <a:pt x="1870" y="15198"/>
                                </a:lnTo>
                                <a:lnTo>
                                  <a:pt x="3974" y="17302"/>
                                </a:lnTo>
                                <a:lnTo>
                                  <a:pt x="6546" y="18705"/>
                                </a:lnTo>
                                <a:lnTo>
                                  <a:pt x="9586" y="19173"/>
                                </a:lnTo>
                                <a:lnTo>
                                  <a:pt x="12625" y="18705"/>
                                </a:lnTo>
                                <a:lnTo>
                                  <a:pt x="15197" y="17302"/>
                                </a:lnTo>
                                <a:lnTo>
                                  <a:pt x="17302" y="15198"/>
                                </a:lnTo>
                                <a:lnTo>
                                  <a:pt x="18705" y="12626"/>
                                </a:lnTo>
                                <a:lnTo>
                                  <a:pt x="19172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7" y="1871"/>
                                </a:lnTo>
                                <a:lnTo>
                                  <a:pt x="12625" y="468"/>
                                </a:lnTo>
                                <a:lnTo>
                                  <a:pt x="9586" y="0"/>
                                </a:lnTo>
                                <a:lnTo>
                                  <a:pt x="6546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任意多边形 47"/>
                        <wps:cNvSpPr>
                          <a:spLocks/>
                        </wps:cNvSpPr>
                        <wps:spPr bwMode="auto">
                          <a:xfrm>
                            <a:off x="1100988" y="1097662"/>
                            <a:ext cx="192" cy="194"/>
                          </a:xfrm>
                          <a:custGeom>
                            <a:avLst/>
                            <a:gdLst>
                              <a:gd name="T0" fmla="*/ 0 w 19173"/>
                              <a:gd name="T1" fmla="*/ 9586 h 19406"/>
                              <a:gd name="T2" fmla="*/ 468 w 19173"/>
                              <a:gd name="T3" fmla="*/ 12626 h 19406"/>
                              <a:gd name="T4" fmla="*/ 1871 w 19173"/>
                              <a:gd name="T5" fmla="*/ 15431 h 19406"/>
                              <a:gd name="T6" fmla="*/ 3975 w 19173"/>
                              <a:gd name="T7" fmla="*/ 17536 h 19406"/>
                              <a:gd name="T8" fmla="*/ 6547 w 19173"/>
                              <a:gd name="T9" fmla="*/ 18939 h 19406"/>
                              <a:gd name="T10" fmla="*/ 9586 w 19173"/>
                              <a:gd name="T11" fmla="*/ 19406 h 19406"/>
                              <a:gd name="T12" fmla="*/ 12626 w 19173"/>
                              <a:gd name="T13" fmla="*/ 18939 h 19406"/>
                              <a:gd name="T14" fmla="*/ 15198 w 19173"/>
                              <a:gd name="T15" fmla="*/ 17536 h 19406"/>
                              <a:gd name="T16" fmla="*/ 17302 w 19173"/>
                              <a:gd name="T17" fmla="*/ 15431 h 19406"/>
                              <a:gd name="T18" fmla="*/ 18705 w 19173"/>
                              <a:gd name="T19" fmla="*/ 12626 h 19406"/>
                              <a:gd name="T20" fmla="*/ 19173 w 19173"/>
                              <a:gd name="T21" fmla="*/ 9586 h 19406"/>
                              <a:gd name="T22" fmla="*/ 18705 w 19173"/>
                              <a:gd name="T23" fmla="*/ 6547 h 19406"/>
                              <a:gd name="T24" fmla="*/ 17302 w 19173"/>
                              <a:gd name="T25" fmla="*/ 3975 h 19406"/>
                              <a:gd name="T26" fmla="*/ 15198 w 19173"/>
                              <a:gd name="T27" fmla="*/ 1870 h 19406"/>
                              <a:gd name="T28" fmla="*/ 12626 w 19173"/>
                              <a:gd name="T29" fmla="*/ 467 h 19406"/>
                              <a:gd name="T30" fmla="*/ 9586 w 19173"/>
                              <a:gd name="T31" fmla="*/ 0 h 19406"/>
                              <a:gd name="T32" fmla="*/ 6547 w 19173"/>
                              <a:gd name="T33" fmla="*/ 467 h 19406"/>
                              <a:gd name="T34" fmla="*/ 3975 w 19173"/>
                              <a:gd name="T35" fmla="*/ 1870 h 19406"/>
                              <a:gd name="T36" fmla="*/ 1871 w 19173"/>
                              <a:gd name="T37" fmla="*/ 3975 h 19406"/>
                              <a:gd name="T38" fmla="*/ 468 w 19173"/>
                              <a:gd name="T39" fmla="*/ 6547 h 19406"/>
                              <a:gd name="T40" fmla="*/ 0 w 19173"/>
                              <a:gd name="T41" fmla="*/ 9586 h 19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3" h="19406">
                                <a:moveTo>
                                  <a:pt x="0" y="9586"/>
                                </a:moveTo>
                                <a:lnTo>
                                  <a:pt x="468" y="12626"/>
                                </a:lnTo>
                                <a:lnTo>
                                  <a:pt x="1871" y="15431"/>
                                </a:lnTo>
                                <a:lnTo>
                                  <a:pt x="3975" y="17536"/>
                                </a:lnTo>
                                <a:lnTo>
                                  <a:pt x="6547" y="18939"/>
                                </a:lnTo>
                                <a:lnTo>
                                  <a:pt x="9586" y="19406"/>
                                </a:lnTo>
                                <a:lnTo>
                                  <a:pt x="12626" y="18939"/>
                                </a:lnTo>
                                <a:lnTo>
                                  <a:pt x="15198" y="17536"/>
                                </a:lnTo>
                                <a:lnTo>
                                  <a:pt x="17302" y="15431"/>
                                </a:lnTo>
                                <a:lnTo>
                                  <a:pt x="18705" y="12626"/>
                                </a:lnTo>
                                <a:lnTo>
                                  <a:pt x="19173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8" y="1870"/>
                                </a:lnTo>
                                <a:lnTo>
                                  <a:pt x="12626" y="467"/>
                                </a:lnTo>
                                <a:lnTo>
                                  <a:pt x="9586" y="0"/>
                                </a:lnTo>
                                <a:lnTo>
                                  <a:pt x="6547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任意多边形 48"/>
                        <wps:cNvSpPr>
                          <a:spLocks/>
                        </wps:cNvSpPr>
                        <wps:spPr bwMode="auto">
                          <a:xfrm>
                            <a:off x="1100156" y="1098478"/>
                            <a:ext cx="227" cy="226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1 h 22680"/>
                              <a:gd name="T4" fmla="*/ 2104 w 22680"/>
                              <a:gd name="T5" fmla="*/ 18004 h 22680"/>
                              <a:gd name="T6" fmla="*/ 4676 w 22680"/>
                              <a:gd name="T7" fmla="*/ 20576 h 22680"/>
                              <a:gd name="T8" fmla="*/ 7716 w 22680"/>
                              <a:gd name="T9" fmla="*/ 21979 h 22680"/>
                              <a:gd name="T10" fmla="*/ 11223 w 22680"/>
                              <a:gd name="T11" fmla="*/ 22680 h 22680"/>
                              <a:gd name="T12" fmla="*/ 14730 w 22680"/>
                              <a:gd name="T13" fmla="*/ 21979 h 22680"/>
                              <a:gd name="T14" fmla="*/ 18004 w 22680"/>
                              <a:gd name="T15" fmla="*/ 20576 h 22680"/>
                              <a:gd name="T16" fmla="*/ 20576 w 22680"/>
                              <a:gd name="T17" fmla="*/ 18004 h 22680"/>
                              <a:gd name="T18" fmla="*/ 21978 w 22680"/>
                              <a:gd name="T19" fmla="*/ 14731 h 22680"/>
                              <a:gd name="T20" fmla="*/ 22680 w 22680"/>
                              <a:gd name="T21" fmla="*/ 11223 h 22680"/>
                              <a:gd name="T22" fmla="*/ 21978 w 22680"/>
                              <a:gd name="T23" fmla="*/ 7716 h 22680"/>
                              <a:gd name="T24" fmla="*/ 20576 w 22680"/>
                              <a:gd name="T25" fmla="*/ 4677 h 22680"/>
                              <a:gd name="T26" fmla="*/ 18004 w 22680"/>
                              <a:gd name="T27" fmla="*/ 2105 h 22680"/>
                              <a:gd name="T28" fmla="*/ 14730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6 w 22680"/>
                              <a:gd name="T35" fmla="*/ 2105 h 22680"/>
                              <a:gd name="T36" fmla="*/ 2104 w 22680"/>
                              <a:gd name="T37" fmla="*/ 4677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1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576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680"/>
                                </a:lnTo>
                                <a:lnTo>
                                  <a:pt x="14730" y="21979"/>
                                </a:lnTo>
                                <a:lnTo>
                                  <a:pt x="18004" y="20576"/>
                                </a:lnTo>
                                <a:lnTo>
                                  <a:pt x="20576" y="18004"/>
                                </a:lnTo>
                                <a:lnTo>
                                  <a:pt x="21978" y="14731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6" y="4677"/>
                                </a:lnTo>
                                <a:lnTo>
                                  <a:pt x="18004" y="2105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5"/>
                                </a:lnTo>
                                <a:lnTo>
                                  <a:pt x="2104" y="4677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任意多边形 49"/>
                        <wps:cNvSpPr>
                          <a:spLocks/>
                        </wps:cNvSpPr>
                        <wps:spPr bwMode="auto">
                          <a:xfrm>
                            <a:off x="1100780" y="1097444"/>
                            <a:ext cx="227" cy="225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446"/>
                              <a:gd name="T2" fmla="*/ 468 w 22680"/>
                              <a:gd name="T3" fmla="*/ 14730 h 22446"/>
                              <a:gd name="T4" fmla="*/ 2104 w 22680"/>
                              <a:gd name="T5" fmla="*/ 18004 h 22446"/>
                              <a:gd name="T6" fmla="*/ 4676 w 22680"/>
                              <a:gd name="T7" fmla="*/ 20342 h 22446"/>
                              <a:gd name="T8" fmla="*/ 7716 w 22680"/>
                              <a:gd name="T9" fmla="*/ 21979 h 22446"/>
                              <a:gd name="T10" fmla="*/ 11223 w 22680"/>
                              <a:gd name="T11" fmla="*/ 22446 h 22446"/>
                              <a:gd name="T12" fmla="*/ 14730 w 22680"/>
                              <a:gd name="T13" fmla="*/ 21979 h 22446"/>
                              <a:gd name="T14" fmla="*/ 18003 w 22680"/>
                              <a:gd name="T15" fmla="*/ 20342 h 22446"/>
                              <a:gd name="T16" fmla="*/ 20575 w 22680"/>
                              <a:gd name="T17" fmla="*/ 18004 h 22446"/>
                              <a:gd name="T18" fmla="*/ 21978 w 22680"/>
                              <a:gd name="T19" fmla="*/ 14730 h 22446"/>
                              <a:gd name="T20" fmla="*/ 22680 w 22680"/>
                              <a:gd name="T21" fmla="*/ 11223 h 22446"/>
                              <a:gd name="T22" fmla="*/ 21978 w 22680"/>
                              <a:gd name="T23" fmla="*/ 7716 h 22446"/>
                              <a:gd name="T24" fmla="*/ 20575 w 22680"/>
                              <a:gd name="T25" fmla="*/ 4443 h 22446"/>
                              <a:gd name="T26" fmla="*/ 18003 w 22680"/>
                              <a:gd name="T27" fmla="*/ 2104 h 22446"/>
                              <a:gd name="T28" fmla="*/ 14730 w 22680"/>
                              <a:gd name="T29" fmla="*/ 468 h 22446"/>
                              <a:gd name="T30" fmla="*/ 11223 w 22680"/>
                              <a:gd name="T31" fmla="*/ 0 h 22446"/>
                              <a:gd name="T32" fmla="*/ 7716 w 22680"/>
                              <a:gd name="T33" fmla="*/ 468 h 22446"/>
                              <a:gd name="T34" fmla="*/ 4676 w 22680"/>
                              <a:gd name="T35" fmla="*/ 2104 h 22446"/>
                              <a:gd name="T36" fmla="*/ 2104 w 22680"/>
                              <a:gd name="T37" fmla="*/ 4443 h 22446"/>
                              <a:gd name="T38" fmla="*/ 468 w 22680"/>
                              <a:gd name="T39" fmla="*/ 7716 h 22446"/>
                              <a:gd name="T40" fmla="*/ 0 w 22680"/>
                              <a:gd name="T41" fmla="*/ 11223 h 22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446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342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446"/>
                                </a:lnTo>
                                <a:lnTo>
                                  <a:pt x="14730" y="21979"/>
                                </a:lnTo>
                                <a:lnTo>
                                  <a:pt x="18003" y="20342"/>
                                </a:lnTo>
                                <a:lnTo>
                                  <a:pt x="20575" y="18004"/>
                                </a:lnTo>
                                <a:lnTo>
                                  <a:pt x="21978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5" y="4443"/>
                                </a:lnTo>
                                <a:lnTo>
                                  <a:pt x="18003" y="2104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4"/>
                                </a:lnTo>
                                <a:lnTo>
                                  <a:pt x="2104" y="4443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任意多边形 50"/>
                        <wps:cNvSpPr>
                          <a:spLocks/>
                        </wps:cNvSpPr>
                        <wps:spPr bwMode="auto">
                          <a:xfrm>
                            <a:off x="1100016" y="1098994"/>
                            <a:ext cx="226" cy="227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0 h 22680"/>
                              <a:gd name="T4" fmla="*/ 2105 w 22680"/>
                              <a:gd name="T5" fmla="*/ 18004 h 22680"/>
                              <a:gd name="T6" fmla="*/ 4677 w 22680"/>
                              <a:gd name="T7" fmla="*/ 20575 h 22680"/>
                              <a:gd name="T8" fmla="*/ 7716 w 22680"/>
                              <a:gd name="T9" fmla="*/ 21978 h 22680"/>
                              <a:gd name="T10" fmla="*/ 11223 w 22680"/>
                              <a:gd name="T11" fmla="*/ 22680 h 22680"/>
                              <a:gd name="T12" fmla="*/ 14731 w 22680"/>
                              <a:gd name="T13" fmla="*/ 21978 h 22680"/>
                              <a:gd name="T14" fmla="*/ 18004 w 22680"/>
                              <a:gd name="T15" fmla="*/ 20575 h 22680"/>
                              <a:gd name="T16" fmla="*/ 20576 w 22680"/>
                              <a:gd name="T17" fmla="*/ 18004 h 22680"/>
                              <a:gd name="T18" fmla="*/ 21979 w 22680"/>
                              <a:gd name="T19" fmla="*/ 14730 h 22680"/>
                              <a:gd name="T20" fmla="*/ 22680 w 22680"/>
                              <a:gd name="T21" fmla="*/ 11223 h 22680"/>
                              <a:gd name="T22" fmla="*/ 21979 w 22680"/>
                              <a:gd name="T23" fmla="*/ 7716 h 22680"/>
                              <a:gd name="T24" fmla="*/ 20576 w 22680"/>
                              <a:gd name="T25" fmla="*/ 4676 h 22680"/>
                              <a:gd name="T26" fmla="*/ 18004 w 22680"/>
                              <a:gd name="T27" fmla="*/ 2104 h 22680"/>
                              <a:gd name="T28" fmla="*/ 14731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7 w 22680"/>
                              <a:gd name="T35" fmla="*/ 2104 h 22680"/>
                              <a:gd name="T36" fmla="*/ 2105 w 22680"/>
                              <a:gd name="T37" fmla="*/ 4676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5" y="18004"/>
                                </a:lnTo>
                                <a:lnTo>
                                  <a:pt x="4677" y="20575"/>
                                </a:lnTo>
                                <a:lnTo>
                                  <a:pt x="7716" y="21978"/>
                                </a:lnTo>
                                <a:lnTo>
                                  <a:pt x="11223" y="22680"/>
                                </a:lnTo>
                                <a:lnTo>
                                  <a:pt x="14731" y="21978"/>
                                </a:lnTo>
                                <a:lnTo>
                                  <a:pt x="18004" y="20575"/>
                                </a:lnTo>
                                <a:lnTo>
                                  <a:pt x="20576" y="18004"/>
                                </a:lnTo>
                                <a:lnTo>
                                  <a:pt x="21979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9" y="7716"/>
                                </a:lnTo>
                                <a:lnTo>
                                  <a:pt x="20576" y="4676"/>
                                </a:lnTo>
                                <a:lnTo>
                                  <a:pt x="18004" y="2104"/>
                                </a:lnTo>
                                <a:lnTo>
                                  <a:pt x="14731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7" y="2104"/>
                                </a:lnTo>
                                <a:lnTo>
                                  <a:pt x="2105" y="4676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任意多边形 51"/>
                        <wps:cNvSpPr>
                          <a:spLocks/>
                        </wps:cNvSpPr>
                        <wps:spPr bwMode="auto">
                          <a:xfrm>
                            <a:off x="1100780" y="1098111"/>
                            <a:ext cx="295" cy="294"/>
                          </a:xfrm>
                          <a:custGeom>
                            <a:avLst/>
                            <a:gdLst>
                              <a:gd name="T0" fmla="*/ 0 w 29460"/>
                              <a:gd name="T1" fmla="*/ 14730 h 29460"/>
                              <a:gd name="T2" fmla="*/ 468 w 29460"/>
                              <a:gd name="T3" fmla="*/ 18705 h 29460"/>
                              <a:gd name="T4" fmla="*/ 2104 w 29460"/>
                              <a:gd name="T5" fmla="*/ 22212 h 29460"/>
                              <a:gd name="T6" fmla="*/ 4209 w 29460"/>
                              <a:gd name="T7" fmla="*/ 25252 h 29460"/>
                              <a:gd name="T8" fmla="*/ 7248 w 29460"/>
                              <a:gd name="T9" fmla="*/ 27356 h 29460"/>
                              <a:gd name="T10" fmla="*/ 10755 w 29460"/>
                              <a:gd name="T11" fmla="*/ 28993 h 29460"/>
                              <a:gd name="T12" fmla="*/ 14730 w 29460"/>
                              <a:gd name="T13" fmla="*/ 29460 h 29460"/>
                              <a:gd name="T14" fmla="*/ 18471 w 29460"/>
                              <a:gd name="T15" fmla="*/ 28993 h 29460"/>
                              <a:gd name="T16" fmla="*/ 21978 w 29460"/>
                              <a:gd name="T17" fmla="*/ 27356 h 29460"/>
                              <a:gd name="T18" fmla="*/ 25018 w 29460"/>
                              <a:gd name="T19" fmla="*/ 25252 h 29460"/>
                              <a:gd name="T20" fmla="*/ 27356 w 29460"/>
                              <a:gd name="T21" fmla="*/ 22212 h 29460"/>
                              <a:gd name="T22" fmla="*/ 28993 w 29460"/>
                              <a:gd name="T23" fmla="*/ 18705 h 29460"/>
                              <a:gd name="T24" fmla="*/ 29460 w 29460"/>
                              <a:gd name="T25" fmla="*/ 14730 h 29460"/>
                              <a:gd name="T26" fmla="*/ 28993 w 29460"/>
                              <a:gd name="T27" fmla="*/ 10989 h 29460"/>
                              <a:gd name="T28" fmla="*/ 27356 w 29460"/>
                              <a:gd name="T29" fmla="*/ 7482 h 29460"/>
                              <a:gd name="T30" fmla="*/ 25018 w 29460"/>
                              <a:gd name="T31" fmla="*/ 4442 h 29460"/>
                              <a:gd name="T32" fmla="*/ 21978 w 29460"/>
                              <a:gd name="T33" fmla="*/ 2104 h 29460"/>
                              <a:gd name="T34" fmla="*/ 18471 w 29460"/>
                              <a:gd name="T35" fmla="*/ 467 h 29460"/>
                              <a:gd name="T36" fmla="*/ 14730 w 29460"/>
                              <a:gd name="T37" fmla="*/ 0 h 29460"/>
                              <a:gd name="T38" fmla="*/ 10755 w 29460"/>
                              <a:gd name="T39" fmla="*/ 467 h 29460"/>
                              <a:gd name="T40" fmla="*/ 7248 w 29460"/>
                              <a:gd name="T41" fmla="*/ 2104 h 29460"/>
                              <a:gd name="T42" fmla="*/ 4209 w 29460"/>
                              <a:gd name="T43" fmla="*/ 4442 h 29460"/>
                              <a:gd name="T44" fmla="*/ 2104 w 29460"/>
                              <a:gd name="T45" fmla="*/ 7482 h 29460"/>
                              <a:gd name="T46" fmla="*/ 468 w 29460"/>
                              <a:gd name="T47" fmla="*/ 10989 h 29460"/>
                              <a:gd name="T48" fmla="*/ 0 w 29460"/>
                              <a:gd name="T49" fmla="*/ 14730 h 29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460" h="29460">
                                <a:moveTo>
                                  <a:pt x="0" y="14730"/>
                                </a:moveTo>
                                <a:lnTo>
                                  <a:pt x="468" y="18705"/>
                                </a:lnTo>
                                <a:lnTo>
                                  <a:pt x="2104" y="22212"/>
                                </a:lnTo>
                                <a:lnTo>
                                  <a:pt x="4209" y="25252"/>
                                </a:lnTo>
                                <a:lnTo>
                                  <a:pt x="7248" y="27356"/>
                                </a:lnTo>
                                <a:lnTo>
                                  <a:pt x="10755" y="28993"/>
                                </a:lnTo>
                                <a:lnTo>
                                  <a:pt x="14730" y="29460"/>
                                </a:lnTo>
                                <a:lnTo>
                                  <a:pt x="18471" y="28993"/>
                                </a:lnTo>
                                <a:lnTo>
                                  <a:pt x="21978" y="27356"/>
                                </a:lnTo>
                                <a:lnTo>
                                  <a:pt x="25018" y="25252"/>
                                </a:lnTo>
                                <a:lnTo>
                                  <a:pt x="27356" y="22212"/>
                                </a:lnTo>
                                <a:lnTo>
                                  <a:pt x="28993" y="18705"/>
                                </a:lnTo>
                                <a:lnTo>
                                  <a:pt x="29460" y="14730"/>
                                </a:lnTo>
                                <a:lnTo>
                                  <a:pt x="28993" y="10989"/>
                                </a:lnTo>
                                <a:lnTo>
                                  <a:pt x="27356" y="7482"/>
                                </a:lnTo>
                                <a:lnTo>
                                  <a:pt x="25018" y="4442"/>
                                </a:lnTo>
                                <a:lnTo>
                                  <a:pt x="21978" y="2104"/>
                                </a:lnTo>
                                <a:lnTo>
                                  <a:pt x="18471" y="467"/>
                                </a:lnTo>
                                <a:lnTo>
                                  <a:pt x="14730" y="0"/>
                                </a:lnTo>
                                <a:lnTo>
                                  <a:pt x="10755" y="467"/>
                                </a:lnTo>
                                <a:lnTo>
                                  <a:pt x="7248" y="2104"/>
                                </a:lnTo>
                                <a:lnTo>
                                  <a:pt x="4209" y="4442"/>
                                </a:lnTo>
                                <a:lnTo>
                                  <a:pt x="2104" y="7482"/>
                                </a:lnTo>
                                <a:lnTo>
                                  <a:pt x="468" y="10989"/>
                                </a:lnTo>
                                <a:lnTo>
                                  <a:pt x="0" y="14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任意多边形 52"/>
                        <wps:cNvSpPr>
                          <a:spLocks/>
                        </wps:cNvSpPr>
                        <wps:spPr bwMode="auto">
                          <a:xfrm>
                            <a:off x="1100588" y="1097697"/>
                            <a:ext cx="407" cy="404"/>
                          </a:xfrm>
                          <a:custGeom>
                            <a:avLst/>
                            <a:gdLst>
                              <a:gd name="T0" fmla="*/ 0 w 40684"/>
                              <a:gd name="T1" fmla="*/ 20108 h 40450"/>
                              <a:gd name="T2" fmla="*/ 468 w 40684"/>
                              <a:gd name="T3" fmla="*/ 24784 h 40450"/>
                              <a:gd name="T4" fmla="*/ 2105 w 40684"/>
                              <a:gd name="T5" fmla="*/ 28993 h 40450"/>
                              <a:gd name="T6" fmla="*/ 4443 w 40684"/>
                              <a:gd name="T7" fmla="*/ 32734 h 40450"/>
                              <a:gd name="T8" fmla="*/ 7716 w 40684"/>
                              <a:gd name="T9" fmla="*/ 36007 h 40450"/>
                              <a:gd name="T10" fmla="*/ 11457 w 40684"/>
                              <a:gd name="T11" fmla="*/ 38345 h 40450"/>
                              <a:gd name="T12" fmla="*/ 15666 w 40684"/>
                              <a:gd name="T13" fmla="*/ 39982 h 40450"/>
                              <a:gd name="T14" fmla="*/ 20342 w 40684"/>
                              <a:gd name="T15" fmla="*/ 40450 h 40450"/>
                              <a:gd name="T16" fmla="*/ 25018 w 40684"/>
                              <a:gd name="T17" fmla="*/ 39982 h 40450"/>
                              <a:gd name="T18" fmla="*/ 29227 w 40684"/>
                              <a:gd name="T19" fmla="*/ 38345 h 40450"/>
                              <a:gd name="T20" fmla="*/ 32968 w 40684"/>
                              <a:gd name="T21" fmla="*/ 36007 h 40450"/>
                              <a:gd name="T22" fmla="*/ 36241 w 40684"/>
                              <a:gd name="T23" fmla="*/ 32734 h 40450"/>
                              <a:gd name="T24" fmla="*/ 38579 w 40684"/>
                              <a:gd name="T25" fmla="*/ 28993 h 40450"/>
                              <a:gd name="T26" fmla="*/ 40216 w 40684"/>
                              <a:gd name="T27" fmla="*/ 24784 h 40450"/>
                              <a:gd name="T28" fmla="*/ 40684 w 40684"/>
                              <a:gd name="T29" fmla="*/ 20108 h 40450"/>
                              <a:gd name="T30" fmla="*/ 40216 w 40684"/>
                              <a:gd name="T31" fmla="*/ 15432 h 40450"/>
                              <a:gd name="T32" fmla="*/ 38579 w 40684"/>
                              <a:gd name="T33" fmla="*/ 11223 h 40450"/>
                              <a:gd name="T34" fmla="*/ 36241 w 40684"/>
                              <a:gd name="T35" fmla="*/ 7482 h 40450"/>
                              <a:gd name="T36" fmla="*/ 32968 w 40684"/>
                              <a:gd name="T37" fmla="*/ 4442 h 40450"/>
                              <a:gd name="T38" fmla="*/ 29227 w 40684"/>
                              <a:gd name="T39" fmla="*/ 2104 h 40450"/>
                              <a:gd name="T40" fmla="*/ 25018 w 40684"/>
                              <a:gd name="T41" fmla="*/ 468 h 40450"/>
                              <a:gd name="T42" fmla="*/ 20342 w 40684"/>
                              <a:gd name="T43" fmla="*/ 0 h 40450"/>
                              <a:gd name="T44" fmla="*/ 15666 w 40684"/>
                              <a:gd name="T45" fmla="*/ 468 h 40450"/>
                              <a:gd name="T46" fmla="*/ 11457 w 40684"/>
                              <a:gd name="T47" fmla="*/ 2104 h 40450"/>
                              <a:gd name="T48" fmla="*/ 7716 w 40684"/>
                              <a:gd name="T49" fmla="*/ 4442 h 40450"/>
                              <a:gd name="T50" fmla="*/ 4443 w 40684"/>
                              <a:gd name="T51" fmla="*/ 7482 h 40450"/>
                              <a:gd name="T52" fmla="*/ 2105 w 40684"/>
                              <a:gd name="T53" fmla="*/ 11223 h 40450"/>
                              <a:gd name="T54" fmla="*/ 468 w 40684"/>
                              <a:gd name="T55" fmla="*/ 15432 h 40450"/>
                              <a:gd name="T56" fmla="*/ 0 w 40684"/>
                              <a:gd name="T57" fmla="*/ 20108 h 40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4" h="40450">
                                <a:moveTo>
                                  <a:pt x="0" y="20108"/>
                                </a:moveTo>
                                <a:lnTo>
                                  <a:pt x="468" y="24784"/>
                                </a:lnTo>
                                <a:lnTo>
                                  <a:pt x="2105" y="28993"/>
                                </a:lnTo>
                                <a:lnTo>
                                  <a:pt x="4443" y="32734"/>
                                </a:lnTo>
                                <a:lnTo>
                                  <a:pt x="7716" y="36007"/>
                                </a:lnTo>
                                <a:lnTo>
                                  <a:pt x="11457" y="38345"/>
                                </a:lnTo>
                                <a:lnTo>
                                  <a:pt x="15666" y="39982"/>
                                </a:lnTo>
                                <a:lnTo>
                                  <a:pt x="20342" y="40450"/>
                                </a:lnTo>
                                <a:lnTo>
                                  <a:pt x="25018" y="39982"/>
                                </a:lnTo>
                                <a:lnTo>
                                  <a:pt x="29227" y="38345"/>
                                </a:lnTo>
                                <a:lnTo>
                                  <a:pt x="32968" y="36007"/>
                                </a:lnTo>
                                <a:lnTo>
                                  <a:pt x="36241" y="32734"/>
                                </a:lnTo>
                                <a:lnTo>
                                  <a:pt x="38579" y="28993"/>
                                </a:lnTo>
                                <a:lnTo>
                                  <a:pt x="40216" y="24784"/>
                                </a:lnTo>
                                <a:lnTo>
                                  <a:pt x="40684" y="20108"/>
                                </a:lnTo>
                                <a:lnTo>
                                  <a:pt x="40216" y="15432"/>
                                </a:lnTo>
                                <a:lnTo>
                                  <a:pt x="38579" y="11223"/>
                                </a:lnTo>
                                <a:lnTo>
                                  <a:pt x="36241" y="7482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8"/>
                                </a:lnTo>
                                <a:lnTo>
                                  <a:pt x="20342" y="0"/>
                                </a:lnTo>
                                <a:lnTo>
                                  <a:pt x="15666" y="468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482"/>
                                </a:lnTo>
                                <a:lnTo>
                                  <a:pt x="2105" y="11223"/>
                                </a:lnTo>
                                <a:lnTo>
                                  <a:pt x="468" y="15432"/>
                                </a:lnTo>
                                <a:lnTo>
                                  <a:pt x="0" y="20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任意多边形 53"/>
                        <wps:cNvSpPr>
                          <a:spLocks/>
                        </wps:cNvSpPr>
                        <wps:spPr bwMode="auto">
                          <a:xfrm>
                            <a:off x="1101545" y="1098386"/>
                            <a:ext cx="236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2 w 23615"/>
                              <a:gd name="T3" fmla="*/ 15665 h 23849"/>
                              <a:gd name="T4" fmla="*/ 2339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4 w 23615"/>
                              <a:gd name="T9" fmla="*/ 23147 h 23849"/>
                              <a:gd name="T10" fmla="*/ 11925 w 23615"/>
                              <a:gd name="T11" fmla="*/ 23849 h 23849"/>
                              <a:gd name="T12" fmla="*/ 15666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4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4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6 w 23615"/>
                              <a:gd name="T29" fmla="*/ 701 h 23849"/>
                              <a:gd name="T30" fmla="*/ 11925 w 23615"/>
                              <a:gd name="T31" fmla="*/ 0 h 23849"/>
                              <a:gd name="T32" fmla="*/ 8184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9 w 23615"/>
                              <a:gd name="T37" fmla="*/ 4910 h 23849"/>
                              <a:gd name="T38" fmla="*/ 702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2" y="15665"/>
                                </a:lnTo>
                                <a:lnTo>
                                  <a:pt x="2339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4" y="23147"/>
                                </a:lnTo>
                                <a:lnTo>
                                  <a:pt x="11925" y="23849"/>
                                </a:lnTo>
                                <a:lnTo>
                                  <a:pt x="15666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4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4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9" y="4910"/>
                                </a:lnTo>
                                <a:lnTo>
                                  <a:pt x="702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任意多边形 54"/>
                        <wps:cNvSpPr>
                          <a:spLocks/>
                        </wps:cNvSpPr>
                        <wps:spPr bwMode="auto">
                          <a:xfrm>
                            <a:off x="1101355" y="1098602"/>
                            <a:ext cx="239" cy="236"/>
                          </a:xfrm>
                          <a:custGeom>
                            <a:avLst/>
                            <a:gdLst>
                              <a:gd name="T0" fmla="*/ 0 w 23848"/>
                              <a:gd name="T1" fmla="*/ 11925 h 23616"/>
                              <a:gd name="T2" fmla="*/ 701 w 23848"/>
                              <a:gd name="T3" fmla="*/ 15666 h 23616"/>
                              <a:gd name="T4" fmla="*/ 2338 w 23848"/>
                              <a:gd name="T5" fmla="*/ 18939 h 23616"/>
                              <a:gd name="T6" fmla="*/ 4910 w 23848"/>
                              <a:gd name="T7" fmla="*/ 21277 h 23616"/>
                              <a:gd name="T8" fmla="*/ 8183 w 23848"/>
                              <a:gd name="T9" fmla="*/ 22914 h 23616"/>
                              <a:gd name="T10" fmla="*/ 11924 w 23848"/>
                              <a:gd name="T11" fmla="*/ 23616 h 23616"/>
                              <a:gd name="T12" fmla="*/ 15665 w 23848"/>
                              <a:gd name="T13" fmla="*/ 22914 h 23616"/>
                              <a:gd name="T14" fmla="*/ 18938 w 23848"/>
                              <a:gd name="T15" fmla="*/ 21277 h 23616"/>
                              <a:gd name="T16" fmla="*/ 21510 w 23848"/>
                              <a:gd name="T17" fmla="*/ 18939 h 23616"/>
                              <a:gd name="T18" fmla="*/ 23147 w 23848"/>
                              <a:gd name="T19" fmla="*/ 15666 h 23616"/>
                              <a:gd name="T20" fmla="*/ 23848 w 23848"/>
                              <a:gd name="T21" fmla="*/ 11925 h 23616"/>
                              <a:gd name="T22" fmla="*/ 23147 w 23848"/>
                              <a:gd name="T23" fmla="*/ 8184 h 23616"/>
                              <a:gd name="T24" fmla="*/ 21510 w 23848"/>
                              <a:gd name="T25" fmla="*/ 4911 h 23616"/>
                              <a:gd name="T26" fmla="*/ 18938 w 23848"/>
                              <a:gd name="T27" fmla="*/ 2339 h 23616"/>
                              <a:gd name="T28" fmla="*/ 15665 w 23848"/>
                              <a:gd name="T29" fmla="*/ 702 h 23616"/>
                              <a:gd name="T30" fmla="*/ 11924 w 23848"/>
                              <a:gd name="T31" fmla="*/ 0 h 23616"/>
                              <a:gd name="T32" fmla="*/ 8183 w 23848"/>
                              <a:gd name="T33" fmla="*/ 702 h 23616"/>
                              <a:gd name="T34" fmla="*/ 4910 w 23848"/>
                              <a:gd name="T35" fmla="*/ 2339 h 23616"/>
                              <a:gd name="T36" fmla="*/ 2338 w 23848"/>
                              <a:gd name="T37" fmla="*/ 4911 h 23616"/>
                              <a:gd name="T38" fmla="*/ 701 w 23848"/>
                              <a:gd name="T39" fmla="*/ 8184 h 23616"/>
                              <a:gd name="T40" fmla="*/ 0 w 23848"/>
                              <a:gd name="T41" fmla="*/ 11925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8" h="23616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510" y="18939"/>
                                </a:lnTo>
                                <a:lnTo>
                                  <a:pt x="23147" y="15666"/>
                                </a:lnTo>
                                <a:lnTo>
                                  <a:pt x="23848" y="11925"/>
                                </a:lnTo>
                                <a:lnTo>
                                  <a:pt x="23147" y="8184"/>
                                </a:lnTo>
                                <a:lnTo>
                                  <a:pt x="21510" y="4911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911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任意多边形 55"/>
                        <wps:cNvSpPr>
                          <a:spLocks/>
                        </wps:cNvSpPr>
                        <wps:spPr bwMode="auto">
                          <a:xfrm>
                            <a:off x="1101634" y="109865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0 h 23615"/>
                              <a:gd name="T2" fmla="*/ 702 w 23615"/>
                              <a:gd name="T3" fmla="*/ 15431 h 23615"/>
                              <a:gd name="T4" fmla="*/ 2338 w 23615"/>
                              <a:gd name="T5" fmla="*/ 18705 h 23615"/>
                              <a:gd name="T6" fmla="*/ 4910 w 23615"/>
                              <a:gd name="T7" fmla="*/ 21276 h 23615"/>
                              <a:gd name="T8" fmla="*/ 8184 w 23615"/>
                              <a:gd name="T9" fmla="*/ 22913 h 23615"/>
                              <a:gd name="T10" fmla="*/ 11925 w 23615"/>
                              <a:gd name="T11" fmla="*/ 23615 h 23615"/>
                              <a:gd name="T12" fmla="*/ 15666 w 23615"/>
                              <a:gd name="T13" fmla="*/ 22913 h 23615"/>
                              <a:gd name="T14" fmla="*/ 18939 w 23615"/>
                              <a:gd name="T15" fmla="*/ 21276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1 h 23615"/>
                              <a:gd name="T20" fmla="*/ 23615 w 23615"/>
                              <a:gd name="T21" fmla="*/ 11690 h 23615"/>
                              <a:gd name="T22" fmla="*/ 22914 w 23615"/>
                              <a:gd name="T23" fmla="*/ 7949 h 23615"/>
                              <a:gd name="T24" fmla="*/ 21277 w 23615"/>
                              <a:gd name="T25" fmla="*/ 4676 h 23615"/>
                              <a:gd name="T26" fmla="*/ 18939 w 23615"/>
                              <a:gd name="T27" fmla="*/ 2338 h 23615"/>
                              <a:gd name="T28" fmla="*/ 15666 w 23615"/>
                              <a:gd name="T29" fmla="*/ 701 h 23615"/>
                              <a:gd name="T30" fmla="*/ 11925 w 23615"/>
                              <a:gd name="T31" fmla="*/ 0 h 23615"/>
                              <a:gd name="T32" fmla="*/ 8184 w 23615"/>
                              <a:gd name="T33" fmla="*/ 701 h 23615"/>
                              <a:gd name="T34" fmla="*/ 4910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2 w 23615"/>
                              <a:gd name="T39" fmla="*/ 7949 h 23615"/>
                              <a:gd name="T40" fmla="*/ 0 w 23615"/>
                              <a:gd name="T41" fmla="*/ 11690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0"/>
                                </a:moveTo>
                                <a:lnTo>
                                  <a:pt x="702" y="15431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6"/>
                                </a:lnTo>
                                <a:lnTo>
                                  <a:pt x="8184" y="22913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3"/>
                                </a:lnTo>
                                <a:lnTo>
                                  <a:pt x="18939" y="21276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1"/>
                                </a:lnTo>
                                <a:lnTo>
                                  <a:pt x="23615" y="11690"/>
                                </a:lnTo>
                                <a:lnTo>
                                  <a:pt x="22914" y="7949"/>
                                </a:lnTo>
                                <a:lnTo>
                                  <a:pt x="21277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2" y="7949"/>
                                </a:lnTo>
                                <a:lnTo>
                                  <a:pt x="0" y="11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任意多边形 56"/>
                        <wps:cNvSpPr>
                          <a:spLocks/>
                        </wps:cNvSpPr>
                        <wps:spPr bwMode="auto">
                          <a:xfrm>
                            <a:off x="1101758" y="1099151"/>
                            <a:ext cx="238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2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4 w 23849"/>
                              <a:gd name="T9" fmla="*/ 22914 h 23615"/>
                              <a:gd name="T10" fmla="*/ 11925 w 23849"/>
                              <a:gd name="T11" fmla="*/ 23615 h 23615"/>
                              <a:gd name="T12" fmla="*/ 15666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8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8 w 23849"/>
                              <a:gd name="T23" fmla="*/ 7950 h 23615"/>
                              <a:gd name="T24" fmla="*/ 21511 w 23849"/>
                              <a:gd name="T25" fmla="*/ 4677 h 23615"/>
                              <a:gd name="T26" fmla="*/ 18939 w 23849"/>
                              <a:gd name="T27" fmla="*/ 2339 h 23615"/>
                              <a:gd name="T28" fmla="*/ 15666 w 23849"/>
                              <a:gd name="T29" fmla="*/ 702 h 23615"/>
                              <a:gd name="T30" fmla="*/ 11925 w 23849"/>
                              <a:gd name="T31" fmla="*/ 0 h 23615"/>
                              <a:gd name="T32" fmla="*/ 8184 w 23849"/>
                              <a:gd name="T33" fmla="*/ 702 h 23615"/>
                              <a:gd name="T34" fmla="*/ 4910 w 23849"/>
                              <a:gd name="T35" fmla="*/ 2339 h 23615"/>
                              <a:gd name="T36" fmla="*/ 2338 w 23849"/>
                              <a:gd name="T37" fmla="*/ 4677 h 23615"/>
                              <a:gd name="T38" fmla="*/ 702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2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4" y="22914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8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8" y="7950"/>
                                </a:lnTo>
                                <a:lnTo>
                                  <a:pt x="21511" y="4677"/>
                                </a:lnTo>
                                <a:lnTo>
                                  <a:pt x="18939" y="2339"/>
                                </a:lnTo>
                                <a:lnTo>
                                  <a:pt x="15666" y="702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2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任意多边形 57"/>
                        <wps:cNvSpPr>
                          <a:spLocks/>
                        </wps:cNvSpPr>
                        <wps:spPr bwMode="auto">
                          <a:xfrm>
                            <a:off x="1102176" y="1100026"/>
                            <a:ext cx="236" cy="238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5 h 23849"/>
                              <a:gd name="T2" fmla="*/ 701 w 23615"/>
                              <a:gd name="T3" fmla="*/ 15666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1 h 23849"/>
                              <a:gd name="T8" fmla="*/ 8183 w 23615"/>
                              <a:gd name="T9" fmla="*/ 23148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8 h 23849"/>
                              <a:gd name="T14" fmla="*/ 18938 w 23615"/>
                              <a:gd name="T15" fmla="*/ 21511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6 h 23849"/>
                              <a:gd name="T20" fmla="*/ 23615 w 23615"/>
                              <a:gd name="T21" fmla="*/ 11925 h 23849"/>
                              <a:gd name="T22" fmla="*/ 22913 w 23615"/>
                              <a:gd name="T23" fmla="*/ 8184 h 23849"/>
                              <a:gd name="T24" fmla="*/ 21277 w 23615"/>
                              <a:gd name="T25" fmla="*/ 4910 h 23849"/>
                              <a:gd name="T26" fmla="*/ 18938 w 23615"/>
                              <a:gd name="T27" fmla="*/ 2338 h 23849"/>
                              <a:gd name="T28" fmla="*/ 15665 w 23615"/>
                              <a:gd name="T29" fmla="*/ 702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2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4 h 23849"/>
                              <a:gd name="T40" fmla="*/ 0 w 23615"/>
                              <a:gd name="T41" fmla="*/ 11925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1"/>
                                </a:lnTo>
                                <a:lnTo>
                                  <a:pt x="8183" y="23148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8"/>
                                </a:lnTo>
                                <a:lnTo>
                                  <a:pt x="18938" y="21511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6"/>
                                </a:lnTo>
                                <a:lnTo>
                                  <a:pt x="23615" y="11925"/>
                                </a:lnTo>
                                <a:lnTo>
                                  <a:pt x="22913" y="8184"/>
                                </a:lnTo>
                                <a:lnTo>
                                  <a:pt x="21277" y="4910"/>
                                </a:lnTo>
                                <a:lnTo>
                                  <a:pt x="18938" y="2338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任意多边形 58"/>
                        <wps:cNvSpPr>
                          <a:spLocks/>
                        </wps:cNvSpPr>
                        <wps:spPr bwMode="auto">
                          <a:xfrm>
                            <a:off x="1102473" y="1100633"/>
                            <a:ext cx="238" cy="237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615"/>
                              <a:gd name="T2" fmla="*/ 701 w 23849"/>
                              <a:gd name="T3" fmla="*/ 15665 h 23615"/>
                              <a:gd name="T4" fmla="*/ 2338 w 23849"/>
                              <a:gd name="T5" fmla="*/ 18938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3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3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938 h 23615"/>
                              <a:gd name="T18" fmla="*/ 23147 w 23849"/>
                              <a:gd name="T19" fmla="*/ 15665 h 23615"/>
                              <a:gd name="T20" fmla="*/ 23849 w 23849"/>
                              <a:gd name="T21" fmla="*/ 11924 h 23615"/>
                              <a:gd name="T22" fmla="*/ 23147 w 23849"/>
                              <a:gd name="T23" fmla="*/ 8183 h 23615"/>
                              <a:gd name="T24" fmla="*/ 21511 w 23849"/>
                              <a:gd name="T25" fmla="*/ 4910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910 h 23615"/>
                              <a:gd name="T38" fmla="*/ 701 w 23849"/>
                              <a:gd name="T39" fmla="*/ 8183 h 23615"/>
                              <a:gd name="T40" fmla="*/ 0 w 23849"/>
                              <a:gd name="T41" fmla="*/ 11924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3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3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1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任意多边形 59"/>
                        <wps:cNvSpPr>
                          <a:spLocks/>
                        </wps:cNvSpPr>
                        <wps:spPr bwMode="auto">
                          <a:xfrm>
                            <a:off x="1102571" y="1099394"/>
                            <a:ext cx="239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1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4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7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7 w 23849"/>
                              <a:gd name="T23" fmla="*/ 7950 h 23615"/>
                              <a:gd name="T24" fmla="*/ 21511 w 23849"/>
                              <a:gd name="T25" fmla="*/ 4676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676 h 23615"/>
                              <a:gd name="T38" fmla="*/ 701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7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7" y="7950"/>
                                </a:lnTo>
                                <a:lnTo>
                                  <a:pt x="21511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任意多边形 60"/>
                        <wps:cNvSpPr>
                          <a:spLocks/>
                        </wps:cNvSpPr>
                        <wps:spPr bwMode="auto">
                          <a:xfrm>
                            <a:off x="1101870" y="109960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8 w 14029"/>
                              <a:gd name="T3" fmla="*/ 9586 h 14028"/>
                              <a:gd name="T4" fmla="*/ 2105 w 14029"/>
                              <a:gd name="T5" fmla="*/ 11924 h 14028"/>
                              <a:gd name="T6" fmla="*/ 4209 w 14029"/>
                              <a:gd name="T7" fmla="*/ 13561 h 14028"/>
                              <a:gd name="T8" fmla="*/ 7015 w 14029"/>
                              <a:gd name="T9" fmla="*/ 14028 h 14028"/>
                              <a:gd name="T10" fmla="*/ 9587 w 14029"/>
                              <a:gd name="T11" fmla="*/ 13561 h 14028"/>
                              <a:gd name="T12" fmla="*/ 11925 w 14029"/>
                              <a:gd name="T13" fmla="*/ 11924 h 14028"/>
                              <a:gd name="T14" fmla="*/ 13561 w 14029"/>
                              <a:gd name="T15" fmla="*/ 9586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5 w 14029"/>
                              <a:gd name="T21" fmla="*/ 2104 h 14028"/>
                              <a:gd name="T22" fmla="*/ 9587 w 14029"/>
                              <a:gd name="T23" fmla="*/ 467 h 14028"/>
                              <a:gd name="T24" fmla="*/ 7015 w 14029"/>
                              <a:gd name="T25" fmla="*/ 0 h 14028"/>
                              <a:gd name="T26" fmla="*/ 4209 w 14029"/>
                              <a:gd name="T27" fmla="*/ 467 h 14028"/>
                              <a:gd name="T28" fmla="*/ 2105 w 14029"/>
                              <a:gd name="T29" fmla="*/ 2104 h 14028"/>
                              <a:gd name="T30" fmla="*/ 468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5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5" y="14028"/>
                                </a:lnTo>
                                <a:lnTo>
                                  <a:pt x="9587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5" y="2104"/>
                                </a:lnTo>
                                <a:lnTo>
                                  <a:pt x="9587" y="467"/>
                                </a:lnTo>
                                <a:lnTo>
                                  <a:pt x="7015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5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任意多边形 61"/>
                        <wps:cNvSpPr>
                          <a:spLocks/>
                        </wps:cNvSpPr>
                        <wps:spPr bwMode="auto">
                          <a:xfrm>
                            <a:off x="1102050" y="1101407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7 w 14029"/>
                              <a:gd name="T3" fmla="*/ 9820 h 14028"/>
                              <a:gd name="T4" fmla="*/ 2104 w 14029"/>
                              <a:gd name="T5" fmla="*/ 11924 h 14028"/>
                              <a:gd name="T6" fmla="*/ 4208 w 14029"/>
                              <a:gd name="T7" fmla="*/ 13561 h 14028"/>
                              <a:gd name="T8" fmla="*/ 7014 w 14029"/>
                              <a:gd name="T9" fmla="*/ 14028 h 14028"/>
                              <a:gd name="T10" fmla="*/ 9586 w 14029"/>
                              <a:gd name="T11" fmla="*/ 13561 h 14028"/>
                              <a:gd name="T12" fmla="*/ 11924 w 14029"/>
                              <a:gd name="T13" fmla="*/ 11924 h 14028"/>
                              <a:gd name="T14" fmla="*/ 13561 w 14029"/>
                              <a:gd name="T15" fmla="*/ 9820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4 w 14029"/>
                              <a:gd name="T21" fmla="*/ 2104 h 14028"/>
                              <a:gd name="T22" fmla="*/ 9586 w 14029"/>
                              <a:gd name="T23" fmla="*/ 467 h 14028"/>
                              <a:gd name="T24" fmla="*/ 7014 w 14029"/>
                              <a:gd name="T25" fmla="*/ 0 h 14028"/>
                              <a:gd name="T26" fmla="*/ 4208 w 14029"/>
                              <a:gd name="T27" fmla="*/ 467 h 14028"/>
                              <a:gd name="T28" fmla="*/ 2104 w 14029"/>
                              <a:gd name="T29" fmla="*/ 2104 h 14028"/>
                              <a:gd name="T30" fmla="*/ 467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任意多边形 62"/>
                        <wps:cNvSpPr>
                          <a:spLocks/>
                        </wps:cNvSpPr>
                        <wps:spPr bwMode="auto">
                          <a:xfrm>
                            <a:off x="1102499" y="1101503"/>
                            <a:ext cx="140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820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820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9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8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8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9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8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任意多边形 63"/>
                        <wps:cNvSpPr>
                          <a:spLocks/>
                        </wps:cNvSpPr>
                        <wps:spPr bwMode="auto">
                          <a:xfrm>
                            <a:off x="1101510" y="110167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1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2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2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821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1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2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2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821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任意多边形 64"/>
                        <wps:cNvSpPr>
                          <a:spLocks/>
                        </wps:cNvSpPr>
                        <wps:spPr bwMode="auto">
                          <a:xfrm>
                            <a:off x="1101093" y="1098260"/>
                            <a:ext cx="141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586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586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8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7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7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8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任意多边形 65"/>
                        <wps:cNvSpPr>
                          <a:spLocks/>
                        </wps:cNvSpPr>
                        <wps:spPr bwMode="auto">
                          <a:xfrm>
                            <a:off x="1101217" y="1097676"/>
                            <a:ext cx="141" cy="140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8"/>
                              <a:gd name="T2" fmla="*/ 467 w 14028"/>
                              <a:gd name="T3" fmla="*/ 9586 h 14028"/>
                              <a:gd name="T4" fmla="*/ 2104 w 14028"/>
                              <a:gd name="T5" fmla="*/ 11924 h 14028"/>
                              <a:gd name="T6" fmla="*/ 4208 w 14028"/>
                              <a:gd name="T7" fmla="*/ 13561 h 14028"/>
                              <a:gd name="T8" fmla="*/ 7014 w 14028"/>
                              <a:gd name="T9" fmla="*/ 14028 h 14028"/>
                              <a:gd name="T10" fmla="*/ 9820 w 14028"/>
                              <a:gd name="T11" fmla="*/ 13561 h 14028"/>
                              <a:gd name="T12" fmla="*/ 11924 w 14028"/>
                              <a:gd name="T13" fmla="*/ 11924 h 14028"/>
                              <a:gd name="T14" fmla="*/ 13561 w 14028"/>
                              <a:gd name="T15" fmla="*/ 9586 h 14028"/>
                              <a:gd name="T16" fmla="*/ 14028 w 14028"/>
                              <a:gd name="T17" fmla="*/ 7014 h 14028"/>
                              <a:gd name="T18" fmla="*/ 13561 w 14028"/>
                              <a:gd name="T19" fmla="*/ 4208 h 14028"/>
                              <a:gd name="T20" fmla="*/ 11924 w 14028"/>
                              <a:gd name="T21" fmla="*/ 2104 h 14028"/>
                              <a:gd name="T22" fmla="*/ 9820 w 14028"/>
                              <a:gd name="T23" fmla="*/ 467 h 14028"/>
                              <a:gd name="T24" fmla="*/ 7014 w 14028"/>
                              <a:gd name="T25" fmla="*/ 0 h 14028"/>
                              <a:gd name="T26" fmla="*/ 4208 w 14028"/>
                              <a:gd name="T27" fmla="*/ 467 h 14028"/>
                              <a:gd name="T28" fmla="*/ 2104 w 14028"/>
                              <a:gd name="T29" fmla="*/ 2104 h 14028"/>
                              <a:gd name="T30" fmla="*/ 467 w 14028"/>
                              <a:gd name="T31" fmla="*/ 4208 h 14028"/>
                              <a:gd name="T32" fmla="*/ 0 w 14028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8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任意多边形 66"/>
                        <wps:cNvSpPr>
                          <a:spLocks/>
                        </wps:cNvSpPr>
                        <wps:spPr bwMode="auto">
                          <a:xfrm>
                            <a:off x="1100892" y="1097035"/>
                            <a:ext cx="141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9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任意多边形 67"/>
                        <wps:cNvSpPr>
                          <a:spLocks/>
                        </wps:cNvSpPr>
                        <wps:spPr bwMode="auto">
                          <a:xfrm>
                            <a:off x="1100892" y="1096860"/>
                            <a:ext cx="122" cy="124"/>
                          </a:xfrm>
                          <a:custGeom>
                            <a:avLst/>
                            <a:gdLst>
                              <a:gd name="T0" fmla="*/ 0 w 12158"/>
                              <a:gd name="T1" fmla="*/ 6079 h 12392"/>
                              <a:gd name="T2" fmla="*/ 468 w 12158"/>
                              <a:gd name="T3" fmla="*/ 8651 h 12392"/>
                              <a:gd name="T4" fmla="*/ 1637 w 12158"/>
                              <a:gd name="T5" fmla="*/ 10522 h 12392"/>
                              <a:gd name="T6" fmla="*/ 3741 w 12158"/>
                              <a:gd name="T7" fmla="*/ 11924 h 12392"/>
                              <a:gd name="T8" fmla="*/ 6079 w 12158"/>
                              <a:gd name="T9" fmla="*/ 12392 h 12392"/>
                              <a:gd name="T10" fmla="*/ 8417 w 12158"/>
                              <a:gd name="T11" fmla="*/ 11924 h 12392"/>
                              <a:gd name="T12" fmla="*/ 10521 w 12158"/>
                              <a:gd name="T13" fmla="*/ 10522 h 12392"/>
                              <a:gd name="T14" fmla="*/ 11690 w 12158"/>
                              <a:gd name="T15" fmla="*/ 8651 h 12392"/>
                              <a:gd name="T16" fmla="*/ 12158 w 12158"/>
                              <a:gd name="T17" fmla="*/ 6079 h 12392"/>
                              <a:gd name="T18" fmla="*/ 11690 w 12158"/>
                              <a:gd name="T19" fmla="*/ 3741 h 12392"/>
                              <a:gd name="T20" fmla="*/ 10521 w 12158"/>
                              <a:gd name="T21" fmla="*/ 1871 h 12392"/>
                              <a:gd name="T22" fmla="*/ 8417 w 12158"/>
                              <a:gd name="T23" fmla="*/ 468 h 12392"/>
                              <a:gd name="T24" fmla="*/ 6079 w 12158"/>
                              <a:gd name="T25" fmla="*/ 0 h 12392"/>
                              <a:gd name="T26" fmla="*/ 3741 w 12158"/>
                              <a:gd name="T27" fmla="*/ 468 h 12392"/>
                              <a:gd name="T28" fmla="*/ 1637 w 12158"/>
                              <a:gd name="T29" fmla="*/ 1871 h 12392"/>
                              <a:gd name="T30" fmla="*/ 468 w 12158"/>
                              <a:gd name="T31" fmla="*/ 3741 h 12392"/>
                              <a:gd name="T32" fmla="*/ 0 w 12158"/>
                              <a:gd name="T33" fmla="*/ 6079 h 12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58" h="12392">
                                <a:moveTo>
                                  <a:pt x="0" y="6079"/>
                                </a:moveTo>
                                <a:lnTo>
                                  <a:pt x="468" y="8651"/>
                                </a:lnTo>
                                <a:lnTo>
                                  <a:pt x="1637" y="10522"/>
                                </a:lnTo>
                                <a:lnTo>
                                  <a:pt x="3741" y="11924"/>
                                </a:lnTo>
                                <a:lnTo>
                                  <a:pt x="6079" y="12392"/>
                                </a:lnTo>
                                <a:lnTo>
                                  <a:pt x="8417" y="11924"/>
                                </a:lnTo>
                                <a:lnTo>
                                  <a:pt x="10521" y="10522"/>
                                </a:lnTo>
                                <a:lnTo>
                                  <a:pt x="11690" y="8651"/>
                                </a:lnTo>
                                <a:lnTo>
                                  <a:pt x="12158" y="6079"/>
                                </a:lnTo>
                                <a:lnTo>
                                  <a:pt x="11690" y="3741"/>
                                </a:lnTo>
                                <a:lnTo>
                                  <a:pt x="10521" y="1871"/>
                                </a:lnTo>
                                <a:lnTo>
                                  <a:pt x="8417" y="468"/>
                                </a:lnTo>
                                <a:lnTo>
                                  <a:pt x="6079" y="0"/>
                                </a:lnTo>
                                <a:lnTo>
                                  <a:pt x="3741" y="468"/>
                                </a:lnTo>
                                <a:lnTo>
                                  <a:pt x="1637" y="1871"/>
                                </a:lnTo>
                                <a:lnTo>
                                  <a:pt x="468" y="3741"/>
                                </a:lnTo>
                                <a:lnTo>
                                  <a:pt x="0" y="6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任意多边形 68"/>
                        <wps:cNvSpPr>
                          <a:spLocks/>
                        </wps:cNvSpPr>
                        <wps:spPr bwMode="auto">
                          <a:xfrm>
                            <a:off x="1100065" y="1098721"/>
                            <a:ext cx="168" cy="168"/>
                          </a:xfrm>
                          <a:custGeom>
                            <a:avLst/>
                            <a:gdLst>
                              <a:gd name="T0" fmla="*/ 0 w 16835"/>
                              <a:gd name="T1" fmla="*/ 8417 h 16834"/>
                              <a:gd name="T2" fmla="*/ 702 w 16835"/>
                              <a:gd name="T3" fmla="*/ 11691 h 16834"/>
                              <a:gd name="T4" fmla="*/ 2339 w 16835"/>
                              <a:gd name="T5" fmla="*/ 14262 h 16834"/>
                              <a:gd name="T6" fmla="*/ 5144 w 16835"/>
                              <a:gd name="T7" fmla="*/ 16133 h 16834"/>
                              <a:gd name="T8" fmla="*/ 8418 w 16835"/>
                              <a:gd name="T9" fmla="*/ 16834 h 16834"/>
                              <a:gd name="T10" fmla="*/ 11691 w 16835"/>
                              <a:gd name="T11" fmla="*/ 16133 h 16834"/>
                              <a:gd name="T12" fmla="*/ 14263 w 16835"/>
                              <a:gd name="T13" fmla="*/ 14262 h 16834"/>
                              <a:gd name="T14" fmla="*/ 16133 w 16835"/>
                              <a:gd name="T15" fmla="*/ 11691 h 16834"/>
                              <a:gd name="T16" fmla="*/ 16835 w 16835"/>
                              <a:gd name="T17" fmla="*/ 8417 h 16834"/>
                              <a:gd name="T18" fmla="*/ 16133 w 16835"/>
                              <a:gd name="T19" fmla="*/ 5144 h 16834"/>
                              <a:gd name="T20" fmla="*/ 14263 w 16835"/>
                              <a:gd name="T21" fmla="*/ 2338 h 16834"/>
                              <a:gd name="T22" fmla="*/ 11691 w 16835"/>
                              <a:gd name="T23" fmla="*/ 701 h 16834"/>
                              <a:gd name="T24" fmla="*/ 8418 w 16835"/>
                              <a:gd name="T25" fmla="*/ 0 h 16834"/>
                              <a:gd name="T26" fmla="*/ 5144 w 16835"/>
                              <a:gd name="T27" fmla="*/ 701 h 16834"/>
                              <a:gd name="T28" fmla="*/ 2339 w 16835"/>
                              <a:gd name="T29" fmla="*/ 2338 h 16834"/>
                              <a:gd name="T30" fmla="*/ 702 w 16835"/>
                              <a:gd name="T31" fmla="*/ 5144 h 16834"/>
                              <a:gd name="T32" fmla="*/ 0 w 16835"/>
                              <a:gd name="T33" fmla="*/ 8417 h 16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835" h="16834">
                                <a:moveTo>
                                  <a:pt x="0" y="8417"/>
                                </a:moveTo>
                                <a:lnTo>
                                  <a:pt x="702" y="11691"/>
                                </a:lnTo>
                                <a:lnTo>
                                  <a:pt x="2339" y="14262"/>
                                </a:lnTo>
                                <a:lnTo>
                                  <a:pt x="5144" y="16133"/>
                                </a:lnTo>
                                <a:lnTo>
                                  <a:pt x="8418" y="16834"/>
                                </a:lnTo>
                                <a:lnTo>
                                  <a:pt x="11691" y="16133"/>
                                </a:lnTo>
                                <a:lnTo>
                                  <a:pt x="14263" y="14262"/>
                                </a:lnTo>
                                <a:lnTo>
                                  <a:pt x="16133" y="11691"/>
                                </a:lnTo>
                                <a:lnTo>
                                  <a:pt x="16835" y="8417"/>
                                </a:lnTo>
                                <a:lnTo>
                                  <a:pt x="16133" y="5144"/>
                                </a:lnTo>
                                <a:lnTo>
                                  <a:pt x="14263" y="2338"/>
                                </a:lnTo>
                                <a:lnTo>
                                  <a:pt x="11691" y="701"/>
                                </a:lnTo>
                                <a:lnTo>
                                  <a:pt x="8418" y="0"/>
                                </a:lnTo>
                                <a:lnTo>
                                  <a:pt x="5144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任意多边形 69"/>
                        <wps:cNvSpPr>
                          <a:spLocks/>
                        </wps:cNvSpPr>
                        <wps:spPr bwMode="auto">
                          <a:xfrm>
                            <a:off x="1103392" y="1099219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任意多边形 70"/>
                        <wps:cNvSpPr>
                          <a:spLocks/>
                        </wps:cNvSpPr>
                        <wps:spPr bwMode="auto">
                          <a:xfrm>
                            <a:off x="1103836" y="109910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587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587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587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587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任意多边形 71"/>
                        <wps:cNvSpPr>
                          <a:spLocks/>
                        </wps:cNvSpPr>
                        <wps:spPr bwMode="auto">
                          <a:xfrm>
                            <a:off x="1103995" y="1098990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0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1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2 w 14029"/>
                              <a:gd name="T15" fmla="*/ 9820 h 14029"/>
                              <a:gd name="T16" fmla="*/ 14029 w 14029"/>
                              <a:gd name="T17" fmla="*/ 7015 h 14029"/>
                              <a:gd name="T18" fmla="*/ 13562 w 14029"/>
                              <a:gd name="T19" fmla="*/ 4443 h 14029"/>
                              <a:gd name="T20" fmla="*/ 11925 w 14029"/>
                              <a:gd name="T21" fmla="*/ 2105 h 14029"/>
                              <a:gd name="T22" fmla="*/ 9821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443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0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1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2" y="9820"/>
                                </a:lnTo>
                                <a:lnTo>
                                  <a:pt x="14029" y="7015"/>
                                </a:lnTo>
                                <a:lnTo>
                                  <a:pt x="13562" y="4443"/>
                                </a:lnTo>
                                <a:lnTo>
                                  <a:pt x="11925" y="2105"/>
                                </a:lnTo>
                                <a:lnTo>
                                  <a:pt x="9821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443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任意多边形 72"/>
                        <wps:cNvSpPr>
                          <a:spLocks/>
                        </wps:cNvSpPr>
                        <wps:spPr bwMode="auto">
                          <a:xfrm>
                            <a:off x="1102370" y="1099401"/>
                            <a:ext cx="161" cy="159"/>
                          </a:xfrm>
                          <a:custGeom>
                            <a:avLst/>
                            <a:gdLst>
                              <a:gd name="T0" fmla="*/ 0 w 16133"/>
                              <a:gd name="T1" fmla="*/ 7950 h 15900"/>
                              <a:gd name="T2" fmla="*/ 702 w 16133"/>
                              <a:gd name="T3" fmla="*/ 10990 h 15900"/>
                              <a:gd name="T4" fmla="*/ 2338 w 16133"/>
                              <a:gd name="T5" fmla="*/ 13562 h 15900"/>
                              <a:gd name="T6" fmla="*/ 4910 w 16133"/>
                              <a:gd name="T7" fmla="*/ 15198 h 15900"/>
                              <a:gd name="T8" fmla="*/ 7950 w 16133"/>
                              <a:gd name="T9" fmla="*/ 15900 h 15900"/>
                              <a:gd name="T10" fmla="*/ 10989 w 16133"/>
                              <a:gd name="T11" fmla="*/ 15198 h 15900"/>
                              <a:gd name="T12" fmla="*/ 13795 w 16133"/>
                              <a:gd name="T13" fmla="*/ 13562 h 15900"/>
                              <a:gd name="T14" fmla="*/ 15432 w 16133"/>
                              <a:gd name="T15" fmla="*/ 10990 h 15900"/>
                              <a:gd name="T16" fmla="*/ 16133 w 16133"/>
                              <a:gd name="T17" fmla="*/ 7950 h 15900"/>
                              <a:gd name="T18" fmla="*/ 15432 w 16133"/>
                              <a:gd name="T19" fmla="*/ 4910 h 15900"/>
                              <a:gd name="T20" fmla="*/ 13795 w 16133"/>
                              <a:gd name="T21" fmla="*/ 2339 h 15900"/>
                              <a:gd name="T22" fmla="*/ 10989 w 16133"/>
                              <a:gd name="T23" fmla="*/ 702 h 15900"/>
                              <a:gd name="T24" fmla="*/ 7950 w 16133"/>
                              <a:gd name="T25" fmla="*/ 0 h 15900"/>
                              <a:gd name="T26" fmla="*/ 4910 w 16133"/>
                              <a:gd name="T27" fmla="*/ 702 h 15900"/>
                              <a:gd name="T28" fmla="*/ 2338 w 16133"/>
                              <a:gd name="T29" fmla="*/ 2339 h 15900"/>
                              <a:gd name="T30" fmla="*/ 702 w 16133"/>
                              <a:gd name="T31" fmla="*/ 4910 h 15900"/>
                              <a:gd name="T32" fmla="*/ 0 w 16133"/>
                              <a:gd name="T33" fmla="*/ 7950 h 15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5900">
                                <a:moveTo>
                                  <a:pt x="0" y="7950"/>
                                </a:moveTo>
                                <a:lnTo>
                                  <a:pt x="702" y="10990"/>
                                </a:lnTo>
                                <a:lnTo>
                                  <a:pt x="2338" y="13562"/>
                                </a:lnTo>
                                <a:lnTo>
                                  <a:pt x="4910" y="15198"/>
                                </a:lnTo>
                                <a:lnTo>
                                  <a:pt x="7950" y="15900"/>
                                </a:lnTo>
                                <a:lnTo>
                                  <a:pt x="10989" y="15198"/>
                                </a:lnTo>
                                <a:lnTo>
                                  <a:pt x="13795" y="13562"/>
                                </a:lnTo>
                                <a:lnTo>
                                  <a:pt x="15432" y="10990"/>
                                </a:lnTo>
                                <a:lnTo>
                                  <a:pt x="16133" y="7950"/>
                                </a:lnTo>
                                <a:lnTo>
                                  <a:pt x="15432" y="4910"/>
                                </a:lnTo>
                                <a:lnTo>
                                  <a:pt x="13795" y="2339"/>
                                </a:lnTo>
                                <a:lnTo>
                                  <a:pt x="10989" y="702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2"/>
                                </a:lnTo>
                                <a:lnTo>
                                  <a:pt x="2338" y="2339"/>
                                </a:lnTo>
                                <a:lnTo>
                                  <a:pt x="702" y="4910"/>
                                </a:lnTo>
                                <a:lnTo>
                                  <a:pt x="0" y="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任意多边形 73"/>
                        <wps:cNvSpPr>
                          <a:spLocks/>
                        </wps:cNvSpPr>
                        <wps:spPr bwMode="auto">
                          <a:xfrm>
                            <a:off x="1102005" y="1101580"/>
                            <a:ext cx="162" cy="162"/>
                          </a:xfrm>
                          <a:custGeom>
                            <a:avLst/>
                            <a:gdLst>
                              <a:gd name="T0" fmla="*/ 0 w 16133"/>
                              <a:gd name="T1" fmla="*/ 8183 h 16133"/>
                              <a:gd name="T2" fmla="*/ 702 w 16133"/>
                              <a:gd name="T3" fmla="*/ 11223 h 16133"/>
                              <a:gd name="T4" fmla="*/ 2339 w 16133"/>
                              <a:gd name="T5" fmla="*/ 13795 h 16133"/>
                              <a:gd name="T6" fmla="*/ 4910 w 16133"/>
                              <a:gd name="T7" fmla="*/ 15431 h 16133"/>
                              <a:gd name="T8" fmla="*/ 7950 w 16133"/>
                              <a:gd name="T9" fmla="*/ 16133 h 16133"/>
                              <a:gd name="T10" fmla="*/ 10990 w 16133"/>
                              <a:gd name="T11" fmla="*/ 15431 h 16133"/>
                              <a:gd name="T12" fmla="*/ 13795 w 16133"/>
                              <a:gd name="T13" fmla="*/ 13795 h 16133"/>
                              <a:gd name="T14" fmla="*/ 15432 w 16133"/>
                              <a:gd name="T15" fmla="*/ 11223 h 16133"/>
                              <a:gd name="T16" fmla="*/ 16133 w 16133"/>
                              <a:gd name="T17" fmla="*/ 8183 h 16133"/>
                              <a:gd name="T18" fmla="*/ 15432 w 16133"/>
                              <a:gd name="T19" fmla="*/ 5144 h 16133"/>
                              <a:gd name="T20" fmla="*/ 13795 w 16133"/>
                              <a:gd name="T21" fmla="*/ 2338 h 16133"/>
                              <a:gd name="T22" fmla="*/ 10990 w 16133"/>
                              <a:gd name="T23" fmla="*/ 701 h 16133"/>
                              <a:gd name="T24" fmla="*/ 7950 w 16133"/>
                              <a:gd name="T25" fmla="*/ 0 h 16133"/>
                              <a:gd name="T26" fmla="*/ 4910 w 16133"/>
                              <a:gd name="T27" fmla="*/ 701 h 16133"/>
                              <a:gd name="T28" fmla="*/ 2339 w 16133"/>
                              <a:gd name="T29" fmla="*/ 2338 h 16133"/>
                              <a:gd name="T30" fmla="*/ 702 w 16133"/>
                              <a:gd name="T31" fmla="*/ 5144 h 16133"/>
                              <a:gd name="T32" fmla="*/ 0 w 16133"/>
                              <a:gd name="T33" fmla="*/ 8183 h 16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6133">
                                <a:moveTo>
                                  <a:pt x="0" y="8183"/>
                                </a:moveTo>
                                <a:lnTo>
                                  <a:pt x="702" y="11223"/>
                                </a:lnTo>
                                <a:lnTo>
                                  <a:pt x="2339" y="13795"/>
                                </a:lnTo>
                                <a:lnTo>
                                  <a:pt x="4910" y="15431"/>
                                </a:lnTo>
                                <a:lnTo>
                                  <a:pt x="7950" y="16133"/>
                                </a:lnTo>
                                <a:lnTo>
                                  <a:pt x="10990" y="15431"/>
                                </a:lnTo>
                                <a:lnTo>
                                  <a:pt x="13795" y="13795"/>
                                </a:lnTo>
                                <a:lnTo>
                                  <a:pt x="15432" y="11223"/>
                                </a:lnTo>
                                <a:lnTo>
                                  <a:pt x="16133" y="8183"/>
                                </a:lnTo>
                                <a:lnTo>
                                  <a:pt x="15432" y="5144"/>
                                </a:lnTo>
                                <a:lnTo>
                                  <a:pt x="13795" y="2338"/>
                                </a:lnTo>
                                <a:lnTo>
                                  <a:pt x="10990" y="701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任意多边形 74"/>
                        <wps:cNvSpPr>
                          <a:spLocks/>
                        </wps:cNvSpPr>
                        <wps:spPr bwMode="auto">
                          <a:xfrm>
                            <a:off x="1101947" y="109866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5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5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5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任意多边形 75"/>
                        <wps:cNvSpPr>
                          <a:spLocks/>
                        </wps:cNvSpPr>
                        <wps:spPr bwMode="auto">
                          <a:xfrm>
                            <a:off x="1099810" y="1099121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8 h 14029"/>
                              <a:gd name="T20" fmla="*/ 11924 w 14029"/>
                              <a:gd name="T21" fmla="*/ 2104 h 14029"/>
                              <a:gd name="T22" fmla="*/ 9820 w 14029"/>
                              <a:gd name="T23" fmla="*/ 467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7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8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任意多边形 76"/>
                        <wps:cNvSpPr>
                          <a:spLocks/>
                        </wps:cNvSpPr>
                        <wps:spPr bwMode="auto">
                          <a:xfrm>
                            <a:off x="1101035" y="1097456"/>
                            <a:ext cx="175" cy="175"/>
                          </a:xfrm>
                          <a:custGeom>
                            <a:avLst/>
                            <a:gdLst>
                              <a:gd name="T0" fmla="*/ 0 w 17536"/>
                              <a:gd name="T1" fmla="*/ 8651 h 17536"/>
                              <a:gd name="T2" fmla="*/ 702 w 17536"/>
                              <a:gd name="T3" fmla="*/ 12158 h 17536"/>
                              <a:gd name="T4" fmla="*/ 2572 w 17536"/>
                              <a:gd name="T5" fmla="*/ 14964 h 17536"/>
                              <a:gd name="T6" fmla="*/ 5378 w 17536"/>
                              <a:gd name="T7" fmla="*/ 16835 h 17536"/>
                              <a:gd name="T8" fmla="*/ 8651 w 17536"/>
                              <a:gd name="T9" fmla="*/ 17536 h 17536"/>
                              <a:gd name="T10" fmla="*/ 12159 w 17536"/>
                              <a:gd name="T11" fmla="*/ 16835 h 17536"/>
                              <a:gd name="T12" fmla="*/ 14964 w 17536"/>
                              <a:gd name="T13" fmla="*/ 14964 h 17536"/>
                              <a:gd name="T14" fmla="*/ 16835 w 17536"/>
                              <a:gd name="T15" fmla="*/ 12158 h 17536"/>
                              <a:gd name="T16" fmla="*/ 17536 w 17536"/>
                              <a:gd name="T17" fmla="*/ 8651 h 17536"/>
                              <a:gd name="T18" fmla="*/ 16835 w 17536"/>
                              <a:gd name="T19" fmla="*/ 5378 h 17536"/>
                              <a:gd name="T20" fmla="*/ 14964 w 17536"/>
                              <a:gd name="T21" fmla="*/ 2572 h 17536"/>
                              <a:gd name="T22" fmla="*/ 12159 w 17536"/>
                              <a:gd name="T23" fmla="*/ 702 h 17536"/>
                              <a:gd name="T24" fmla="*/ 8651 w 17536"/>
                              <a:gd name="T25" fmla="*/ 0 h 17536"/>
                              <a:gd name="T26" fmla="*/ 5378 w 17536"/>
                              <a:gd name="T27" fmla="*/ 702 h 17536"/>
                              <a:gd name="T28" fmla="*/ 2572 w 17536"/>
                              <a:gd name="T29" fmla="*/ 2572 h 17536"/>
                              <a:gd name="T30" fmla="*/ 702 w 17536"/>
                              <a:gd name="T31" fmla="*/ 5378 h 17536"/>
                              <a:gd name="T32" fmla="*/ 0 w 17536"/>
                              <a:gd name="T33" fmla="*/ 8651 h 17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36" h="17536">
                                <a:moveTo>
                                  <a:pt x="0" y="8651"/>
                                </a:moveTo>
                                <a:lnTo>
                                  <a:pt x="702" y="12158"/>
                                </a:lnTo>
                                <a:lnTo>
                                  <a:pt x="2572" y="14964"/>
                                </a:lnTo>
                                <a:lnTo>
                                  <a:pt x="5378" y="16835"/>
                                </a:lnTo>
                                <a:lnTo>
                                  <a:pt x="8651" y="17536"/>
                                </a:lnTo>
                                <a:lnTo>
                                  <a:pt x="12159" y="16835"/>
                                </a:lnTo>
                                <a:lnTo>
                                  <a:pt x="14964" y="14964"/>
                                </a:lnTo>
                                <a:lnTo>
                                  <a:pt x="16835" y="12158"/>
                                </a:lnTo>
                                <a:lnTo>
                                  <a:pt x="17536" y="8651"/>
                                </a:lnTo>
                                <a:lnTo>
                                  <a:pt x="16835" y="5378"/>
                                </a:lnTo>
                                <a:lnTo>
                                  <a:pt x="14964" y="2572"/>
                                </a:lnTo>
                                <a:lnTo>
                                  <a:pt x="12159" y="702"/>
                                </a:lnTo>
                                <a:lnTo>
                                  <a:pt x="8651" y="0"/>
                                </a:lnTo>
                                <a:lnTo>
                                  <a:pt x="5378" y="702"/>
                                </a:lnTo>
                                <a:lnTo>
                                  <a:pt x="2572" y="2572"/>
                                </a:lnTo>
                                <a:lnTo>
                                  <a:pt x="702" y="5378"/>
                                </a:lnTo>
                                <a:lnTo>
                                  <a:pt x="0" y="8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任意多边形 77"/>
                        <wps:cNvSpPr>
                          <a:spLocks/>
                        </wps:cNvSpPr>
                        <wps:spPr bwMode="auto">
                          <a:xfrm>
                            <a:off x="1100867" y="1097215"/>
                            <a:ext cx="219" cy="218"/>
                          </a:xfrm>
                          <a:custGeom>
                            <a:avLst/>
                            <a:gdLst>
                              <a:gd name="T0" fmla="*/ 0 w 21978"/>
                              <a:gd name="T1" fmla="*/ 10755 h 21744"/>
                              <a:gd name="T2" fmla="*/ 468 w 21978"/>
                              <a:gd name="T3" fmla="*/ 14262 h 21744"/>
                              <a:gd name="T4" fmla="*/ 2104 w 21978"/>
                              <a:gd name="T5" fmla="*/ 17302 h 21744"/>
                              <a:gd name="T6" fmla="*/ 4442 w 21978"/>
                              <a:gd name="T7" fmla="*/ 19640 h 21744"/>
                              <a:gd name="T8" fmla="*/ 7482 w 21978"/>
                              <a:gd name="T9" fmla="*/ 21276 h 21744"/>
                              <a:gd name="T10" fmla="*/ 10989 w 21978"/>
                              <a:gd name="T11" fmla="*/ 21744 h 21744"/>
                              <a:gd name="T12" fmla="*/ 14496 w 21978"/>
                              <a:gd name="T13" fmla="*/ 21276 h 21744"/>
                              <a:gd name="T14" fmla="*/ 17536 w 21978"/>
                              <a:gd name="T15" fmla="*/ 19640 h 21744"/>
                              <a:gd name="T16" fmla="*/ 19874 w 21978"/>
                              <a:gd name="T17" fmla="*/ 17302 h 21744"/>
                              <a:gd name="T18" fmla="*/ 21511 w 21978"/>
                              <a:gd name="T19" fmla="*/ 14262 h 21744"/>
                              <a:gd name="T20" fmla="*/ 21978 w 21978"/>
                              <a:gd name="T21" fmla="*/ 10755 h 21744"/>
                              <a:gd name="T22" fmla="*/ 21511 w 21978"/>
                              <a:gd name="T23" fmla="*/ 7482 h 21744"/>
                              <a:gd name="T24" fmla="*/ 19874 w 21978"/>
                              <a:gd name="T25" fmla="*/ 4442 h 21744"/>
                              <a:gd name="T26" fmla="*/ 17536 w 21978"/>
                              <a:gd name="T27" fmla="*/ 2104 h 21744"/>
                              <a:gd name="T28" fmla="*/ 14496 w 21978"/>
                              <a:gd name="T29" fmla="*/ 467 h 21744"/>
                              <a:gd name="T30" fmla="*/ 10989 w 21978"/>
                              <a:gd name="T31" fmla="*/ 0 h 21744"/>
                              <a:gd name="T32" fmla="*/ 7482 w 21978"/>
                              <a:gd name="T33" fmla="*/ 467 h 21744"/>
                              <a:gd name="T34" fmla="*/ 4442 w 21978"/>
                              <a:gd name="T35" fmla="*/ 2104 h 21744"/>
                              <a:gd name="T36" fmla="*/ 2104 w 21978"/>
                              <a:gd name="T37" fmla="*/ 4442 h 21744"/>
                              <a:gd name="T38" fmla="*/ 468 w 21978"/>
                              <a:gd name="T39" fmla="*/ 7482 h 21744"/>
                              <a:gd name="T40" fmla="*/ 0 w 21978"/>
                              <a:gd name="T41" fmla="*/ 10755 h 21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978" h="21744">
                                <a:moveTo>
                                  <a:pt x="0" y="10755"/>
                                </a:moveTo>
                                <a:lnTo>
                                  <a:pt x="468" y="14262"/>
                                </a:lnTo>
                                <a:lnTo>
                                  <a:pt x="2104" y="17302"/>
                                </a:lnTo>
                                <a:lnTo>
                                  <a:pt x="4442" y="19640"/>
                                </a:lnTo>
                                <a:lnTo>
                                  <a:pt x="7482" y="21276"/>
                                </a:lnTo>
                                <a:lnTo>
                                  <a:pt x="10989" y="21744"/>
                                </a:lnTo>
                                <a:lnTo>
                                  <a:pt x="14496" y="21276"/>
                                </a:lnTo>
                                <a:lnTo>
                                  <a:pt x="17536" y="19640"/>
                                </a:lnTo>
                                <a:lnTo>
                                  <a:pt x="19874" y="17302"/>
                                </a:lnTo>
                                <a:lnTo>
                                  <a:pt x="21511" y="14262"/>
                                </a:lnTo>
                                <a:lnTo>
                                  <a:pt x="21978" y="10755"/>
                                </a:lnTo>
                                <a:lnTo>
                                  <a:pt x="21511" y="7482"/>
                                </a:lnTo>
                                <a:lnTo>
                                  <a:pt x="19874" y="4442"/>
                                </a:lnTo>
                                <a:lnTo>
                                  <a:pt x="17536" y="2104"/>
                                </a:lnTo>
                                <a:lnTo>
                                  <a:pt x="14496" y="467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7"/>
                                </a:lnTo>
                                <a:lnTo>
                                  <a:pt x="4442" y="2104"/>
                                </a:lnTo>
                                <a:lnTo>
                                  <a:pt x="2104" y="4442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任意多边形 78"/>
                        <wps:cNvSpPr>
                          <a:spLocks/>
                        </wps:cNvSpPr>
                        <wps:spPr bwMode="auto">
                          <a:xfrm>
                            <a:off x="1099901" y="109926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39 w 13795"/>
                              <a:gd name="T5" fmla="*/ 12860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5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7 w 13795"/>
                              <a:gd name="T25" fmla="*/ 0 h 13795"/>
                              <a:gd name="T26" fmla="*/ 2805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任意多边形 79"/>
                        <wps:cNvSpPr>
                          <a:spLocks/>
                        </wps:cNvSpPr>
                        <wps:spPr bwMode="auto">
                          <a:xfrm>
                            <a:off x="1099321" y="1100177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860 h 13795"/>
                              <a:gd name="T12" fmla="*/ 12860 w 13795"/>
                              <a:gd name="T13" fmla="*/ 10756 h 13795"/>
                              <a:gd name="T14" fmla="*/ 13795 w 13795"/>
                              <a:gd name="T15" fmla="*/ 8417 h 13795"/>
                              <a:gd name="T16" fmla="*/ 13795 w 13795"/>
                              <a:gd name="T17" fmla="*/ 5612 h 13795"/>
                              <a:gd name="T18" fmla="*/ 12860 w 13795"/>
                              <a:gd name="T19" fmla="*/ 3040 h 13795"/>
                              <a:gd name="T20" fmla="*/ 10756 w 13795"/>
                              <a:gd name="T21" fmla="*/ 935 h 13795"/>
                              <a:gd name="T22" fmla="*/ 8417 w 13795"/>
                              <a:gd name="T23" fmla="*/ 0 h 13795"/>
                              <a:gd name="T24" fmla="*/ 5612 w 13795"/>
                              <a:gd name="T25" fmla="*/ 0 h 13795"/>
                              <a:gd name="T26" fmla="*/ 3040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860"/>
                                </a:lnTo>
                                <a:lnTo>
                                  <a:pt x="12860" y="10756"/>
                                </a:lnTo>
                                <a:lnTo>
                                  <a:pt x="13795" y="8417"/>
                                </a:lnTo>
                                <a:lnTo>
                                  <a:pt x="13795" y="5612"/>
                                </a:lnTo>
                                <a:lnTo>
                                  <a:pt x="12860" y="3040"/>
                                </a:lnTo>
                                <a:lnTo>
                                  <a:pt x="10756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2" y="0"/>
                                </a:lnTo>
                                <a:lnTo>
                                  <a:pt x="3040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任意多边形 80"/>
                        <wps:cNvSpPr>
                          <a:spLocks/>
                        </wps:cNvSpPr>
                        <wps:spPr bwMode="auto">
                          <a:xfrm>
                            <a:off x="1099125" y="1101354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795"/>
                              <a:gd name="T2" fmla="*/ 1169 w 13795"/>
                              <a:gd name="T3" fmla="*/ 10755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60 w 13795"/>
                              <a:gd name="T13" fmla="*/ 10755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755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60" y="10755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任意多边形 81"/>
                        <wps:cNvSpPr>
                          <a:spLocks/>
                        </wps:cNvSpPr>
                        <wps:spPr bwMode="auto">
                          <a:xfrm>
                            <a:off x="1099305" y="1101466"/>
                            <a:ext cx="138" cy="138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417 h 13795"/>
                              <a:gd name="T2" fmla="*/ 1169 w 13794"/>
                              <a:gd name="T3" fmla="*/ 10989 h 13795"/>
                              <a:gd name="T4" fmla="*/ 3039 w 13794"/>
                              <a:gd name="T5" fmla="*/ 12860 h 13795"/>
                              <a:gd name="T6" fmla="*/ 5611 w 13794"/>
                              <a:gd name="T7" fmla="*/ 13795 h 13795"/>
                              <a:gd name="T8" fmla="*/ 8417 w 13794"/>
                              <a:gd name="T9" fmla="*/ 13795 h 13795"/>
                              <a:gd name="T10" fmla="*/ 10989 w 13794"/>
                              <a:gd name="T11" fmla="*/ 12626 h 13795"/>
                              <a:gd name="T12" fmla="*/ 12859 w 13794"/>
                              <a:gd name="T13" fmla="*/ 10755 h 13795"/>
                              <a:gd name="T14" fmla="*/ 13794 w 13794"/>
                              <a:gd name="T15" fmla="*/ 8183 h 13795"/>
                              <a:gd name="T16" fmla="*/ 13794 w 13794"/>
                              <a:gd name="T17" fmla="*/ 5378 h 13795"/>
                              <a:gd name="T18" fmla="*/ 12625 w 13794"/>
                              <a:gd name="T19" fmla="*/ 2806 h 13795"/>
                              <a:gd name="T20" fmla="*/ 10755 w 13794"/>
                              <a:gd name="T21" fmla="*/ 935 h 13795"/>
                              <a:gd name="T22" fmla="*/ 8183 w 13794"/>
                              <a:gd name="T23" fmla="*/ 0 h 13795"/>
                              <a:gd name="T24" fmla="*/ 5377 w 13794"/>
                              <a:gd name="T25" fmla="*/ 0 h 13795"/>
                              <a:gd name="T26" fmla="*/ 2805 w 13794"/>
                              <a:gd name="T27" fmla="*/ 1169 h 13795"/>
                              <a:gd name="T28" fmla="*/ 935 w 13794"/>
                              <a:gd name="T29" fmla="*/ 3040 h 13795"/>
                              <a:gd name="T30" fmla="*/ 0 w 13794"/>
                              <a:gd name="T31" fmla="*/ 5611 h 13795"/>
                              <a:gd name="T32" fmla="*/ 0 w 13794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755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1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任意多边形 82"/>
                        <wps:cNvSpPr>
                          <a:spLocks/>
                        </wps:cNvSpPr>
                        <wps:spPr bwMode="auto">
                          <a:xfrm>
                            <a:off x="1100238" y="1101433"/>
                            <a:ext cx="138" cy="136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183 h 13561"/>
                              <a:gd name="T2" fmla="*/ 1169 w 13794"/>
                              <a:gd name="T3" fmla="*/ 10755 h 13561"/>
                              <a:gd name="T4" fmla="*/ 3039 w 13794"/>
                              <a:gd name="T5" fmla="*/ 12625 h 13561"/>
                              <a:gd name="T6" fmla="*/ 5611 w 13794"/>
                              <a:gd name="T7" fmla="*/ 13561 h 13561"/>
                              <a:gd name="T8" fmla="*/ 8417 w 13794"/>
                              <a:gd name="T9" fmla="*/ 13561 h 13561"/>
                              <a:gd name="T10" fmla="*/ 10989 w 13794"/>
                              <a:gd name="T11" fmla="*/ 12625 h 13561"/>
                              <a:gd name="T12" fmla="*/ 12859 w 13794"/>
                              <a:gd name="T13" fmla="*/ 10521 h 13561"/>
                              <a:gd name="T14" fmla="*/ 13794 w 13794"/>
                              <a:gd name="T15" fmla="*/ 8183 h 13561"/>
                              <a:gd name="T16" fmla="*/ 13794 w 13794"/>
                              <a:gd name="T17" fmla="*/ 5377 h 13561"/>
                              <a:gd name="T18" fmla="*/ 12859 w 13794"/>
                              <a:gd name="T19" fmla="*/ 2805 h 13561"/>
                              <a:gd name="T20" fmla="*/ 10755 w 13794"/>
                              <a:gd name="T21" fmla="*/ 935 h 13561"/>
                              <a:gd name="T22" fmla="*/ 8417 w 13794"/>
                              <a:gd name="T23" fmla="*/ 0 h 13561"/>
                              <a:gd name="T24" fmla="*/ 5611 w 13794"/>
                              <a:gd name="T25" fmla="*/ 0 h 13561"/>
                              <a:gd name="T26" fmla="*/ 3039 w 13794"/>
                              <a:gd name="T27" fmla="*/ 935 h 13561"/>
                              <a:gd name="T28" fmla="*/ 935 w 13794"/>
                              <a:gd name="T29" fmla="*/ 3039 h 13561"/>
                              <a:gd name="T30" fmla="*/ 0 w 13794"/>
                              <a:gd name="T31" fmla="*/ 5377 h 13561"/>
                              <a:gd name="T32" fmla="*/ 0 w 13794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561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39" y="12625"/>
                                </a:lnTo>
                                <a:lnTo>
                                  <a:pt x="5611" y="13561"/>
                                </a:lnTo>
                                <a:lnTo>
                                  <a:pt x="8417" y="13561"/>
                                </a:lnTo>
                                <a:lnTo>
                                  <a:pt x="10989" y="12625"/>
                                </a:lnTo>
                                <a:lnTo>
                                  <a:pt x="12859" y="10521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7"/>
                                </a:lnTo>
                                <a:lnTo>
                                  <a:pt x="12859" y="2805"/>
                                </a:lnTo>
                                <a:lnTo>
                                  <a:pt x="10755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5"/>
                                </a:lnTo>
                                <a:lnTo>
                                  <a:pt x="935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任意多边形 83"/>
                        <wps:cNvSpPr>
                          <a:spLocks/>
                        </wps:cNvSpPr>
                        <wps:spPr bwMode="auto">
                          <a:xfrm>
                            <a:off x="1098468" y="109928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935 w 13795"/>
                              <a:gd name="T3" fmla="*/ 10755 h 13795"/>
                              <a:gd name="T4" fmla="*/ 3039 w 13795"/>
                              <a:gd name="T5" fmla="*/ 12626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935" y="10755"/>
                                </a:lnTo>
                                <a:lnTo>
                                  <a:pt x="3039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任意多边形 84"/>
                        <wps:cNvSpPr>
                          <a:spLocks/>
                        </wps:cNvSpPr>
                        <wps:spPr bwMode="auto">
                          <a:xfrm>
                            <a:off x="1097771" y="109918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8 h 13795"/>
                              <a:gd name="T2" fmla="*/ 935 w 13795"/>
                              <a:gd name="T3" fmla="*/ 10990 h 13795"/>
                              <a:gd name="T4" fmla="*/ 3039 w 13795"/>
                              <a:gd name="T5" fmla="*/ 12860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756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6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8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8"/>
                                </a:moveTo>
                                <a:lnTo>
                                  <a:pt x="935" y="10990"/>
                                </a:lnTo>
                                <a:lnTo>
                                  <a:pt x="3039" y="12860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756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6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任意多边形 85"/>
                        <wps:cNvSpPr>
                          <a:spLocks/>
                        </wps:cNvSpPr>
                        <wps:spPr bwMode="auto">
                          <a:xfrm>
                            <a:off x="1098208" y="109960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1169 w 13795"/>
                              <a:gd name="T3" fmla="*/ 10756 h 13795"/>
                              <a:gd name="T4" fmla="*/ 3039 w 13795"/>
                              <a:gd name="T5" fmla="*/ 12626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859 w 13795"/>
                              <a:gd name="T19" fmla="*/ 2806 h 13795"/>
                              <a:gd name="T20" fmla="*/ 10755 w 13795"/>
                              <a:gd name="T21" fmla="*/ 936 h 13795"/>
                              <a:gd name="T22" fmla="*/ 8417 w 13795"/>
                              <a:gd name="T23" fmla="*/ 0 h 13795"/>
                              <a:gd name="T24" fmla="*/ 5611 w 13795"/>
                              <a:gd name="T25" fmla="*/ 0 h 13795"/>
                              <a:gd name="T26" fmla="*/ 3039 w 13795"/>
                              <a:gd name="T27" fmla="*/ 936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1169" y="10756"/>
                                </a:lnTo>
                                <a:lnTo>
                                  <a:pt x="3039" y="12626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859" y="2806"/>
                                </a:lnTo>
                                <a:lnTo>
                                  <a:pt x="10755" y="936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6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任意多边形 86"/>
                        <wps:cNvSpPr>
                          <a:spLocks/>
                        </wps:cNvSpPr>
                        <wps:spPr bwMode="auto">
                          <a:xfrm>
                            <a:off x="1098470" y="1099967"/>
                            <a:ext cx="154" cy="154"/>
                          </a:xfrm>
                          <a:custGeom>
                            <a:avLst/>
                            <a:gdLst>
                              <a:gd name="T0" fmla="*/ 0 w 15431"/>
                              <a:gd name="T1" fmla="*/ 9353 h 15432"/>
                              <a:gd name="T2" fmla="*/ 1169 w 15431"/>
                              <a:gd name="T3" fmla="*/ 12158 h 15432"/>
                              <a:gd name="T4" fmla="*/ 3507 w 15431"/>
                              <a:gd name="T5" fmla="*/ 14263 h 15432"/>
                              <a:gd name="T6" fmla="*/ 6313 w 15431"/>
                              <a:gd name="T7" fmla="*/ 15432 h 15432"/>
                              <a:gd name="T8" fmla="*/ 9352 w 15431"/>
                              <a:gd name="T9" fmla="*/ 15432 h 15432"/>
                              <a:gd name="T10" fmla="*/ 12158 w 15431"/>
                              <a:gd name="T11" fmla="*/ 14263 h 15432"/>
                              <a:gd name="T12" fmla="*/ 14262 w 15431"/>
                              <a:gd name="T13" fmla="*/ 11924 h 15432"/>
                              <a:gd name="T14" fmla="*/ 15431 w 15431"/>
                              <a:gd name="T15" fmla="*/ 9119 h 15432"/>
                              <a:gd name="T16" fmla="*/ 15431 w 15431"/>
                              <a:gd name="T17" fmla="*/ 6079 h 15432"/>
                              <a:gd name="T18" fmla="*/ 14262 w 15431"/>
                              <a:gd name="T19" fmla="*/ 3273 h 15432"/>
                              <a:gd name="T20" fmla="*/ 11924 w 15431"/>
                              <a:gd name="T21" fmla="*/ 1169 h 15432"/>
                              <a:gd name="T22" fmla="*/ 9118 w 15431"/>
                              <a:gd name="T23" fmla="*/ 0 h 15432"/>
                              <a:gd name="T24" fmla="*/ 6079 w 15431"/>
                              <a:gd name="T25" fmla="*/ 0 h 15432"/>
                              <a:gd name="T26" fmla="*/ 3273 w 15431"/>
                              <a:gd name="T27" fmla="*/ 1169 h 15432"/>
                              <a:gd name="T28" fmla="*/ 1169 w 15431"/>
                              <a:gd name="T29" fmla="*/ 3507 h 15432"/>
                              <a:gd name="T30" fmla="*/ 0 w 15431"/>
                              <a:gd name="T31" fmla="*/ 6313 h 15432"/>
                              <a:gd name="T32" fmla="*/ 0 w 15431"/>
                              <a:gd name="T33" fmla="*/ 9353 h 15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31" h="15432">
                                <a:moveTo>
                                  <a:pt x="0" y="9353"/>
                                </a:moveTo>
                                <a:lnTo>
                                  <a:pt x="1169" y="12158"/>
                                </a:lnTo>
                                <a:lnTo>
                                  <a:pt x="3507" y="14263"/>
                                </a:lnTo>
                                <a:lnTo>
                                  <a:pt x="6313" y="15432"/>
                                </a:lnTo>
                                <a:lnTo>
                                  <a:pt x="9352" y="15432"/>
                                </a:lnTo>
                                <a:lnTo>
                                  <a:pt x="12158" y="14263"/>
                                </a:lnTo>
                                <a:lnTo>
                                  <a:pt x="14262" y="11924"/>
                                </a:lnTo>
                                <a:lnTo>
                                  <a:pt x="15431" y="9119"/>
                                </a:lnTo>
                                <a:lnTo>
                                  <a:pt x="15431" y="6079"/>
                                </a:lnTo>
                                <a:lnTo>
                                  <a:pt x="14262" y="3273"/>
                                </a:lnTo>
                                <a:lnTo>
                                  <a:pt x="11924" y="1169"/>
                                </a:lnTo>
                                <a:lnTo>
                                  <a:pt x="9118" y="0"/>
                                </a:lnTo>
                                <a:lnTo>
                                  <a:pt x="6079" y="0"/>
                                </a:lnTo>
                                <a:lnTo>
                                  <a:pt x="3273" y="1169"/>
                                </a:lnTo>
                                <a:lnTo>
                                  <a:pt x="1169" y="3507"/>
                                </a:lnTo>
                                <a:lnTo>
                                  <a:pt x="0" y="6313"/>
                                </a:lnTo>
                                <a:lnTo>
                                  <a:pt x="0" y="9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任意多边形 87"/>
                        <wps:cNvSpPr>
                          <a:spLocks/>
                        </wps:cNvSpPr>
                        <wps:spPr bwMode="auto">
                          <a:xfrm>
                            <a:off x="1098596" y="1100224"/>
                            <a:ext cx="190" cy="187"/>
                          </a:xfrm>
                          <a:custGeom>
                            <a:avLst/>
                            <a:gdLst>
                              <a:gd name="T0" fmla="*/ 233 w 18938"/>
                              <a:gd name="T1" fmla="*/ 11223 h 18705"/>
                              <a:gd name="T2" fmla="*/ 1402 w 18938"/>
                              <a:gd name="T3" fmla="*/ 14029 h 18705"/>
                              <a:gd name="T4" fmla="*/ 3273 w 18938"/>
                              <a:gd name="T5" fmla="*/ 16367 h 18705"/>
                              <a:gd name="T6" fmla="*/ 5611 w 18938"/>
                              <a:gd name="T7" fmla="*/ 18004 h 18705"/>
                              <a:gd name="T8" fmla="*/ 8417 w 18938"/>
                              <a:gd name="T9" fmla="*/ 18705 h 18705"/>
                              <a:gd name="T10" fmla="*/ 11456 w 18938"/>
                              <a:gd name="T11" fmla="*/ 18705 h 18705"/>
                              <a:gd name="T12" fmla="*/ 14262 w 18938"/>
                              <a:gd name="T13" fmla="*/ 17536 h 18705"/>
                              <a:gd name="T14" fmla="*/ 16600 w 18938"/>
                              <a:gd name="T15" fmla="*/ 15666 h 18705"/>
                              <a:gd name="T16" fmla="*/ 18237 w 18938"/>
                              <a:gd name="T17" fmla="*/ 13328 h 18705"/>
                              <a:gd name="T18" fmla="*/ 18938 w 18938"/>
                              <a:gd name="T19" fmla="*/ 10522 h 18705"/>
                              <a:gd name="T20" fmla="*/ 18704 w 18938"/>
                              <a:gd name="T21" fmla="*/ 7482 h 18705"/>
                              <a:gd name="T22" fmla="*/ 17535 w 18938"/>
                              <a:gd name="T23" fmla="*/ 4677 h 18705"/>
                              <a:gd name="T24" fmla="*/ 15665 w 18938"/>
                              <a:gd name="T25" fmla="*/ 2339 h 18705"/>
                              <a:gd name="T26" fmla="*/ 13327 w 18938"/>
                              <a:gd name="T27" fmla="*/ 702 h 18705"/>
                              <a:gd name="T28" fmla="*/ 10521 w 18938"/>
                              <a:gd name="T29" fmla="*/ 0 h 18705"/>
                              <a:gd name="T30" fmla="*/ 7482 w 18938"/>
                              <a:gd name="T31" fmla="*/ 234 h 18705"/>
                              <a:gd name="T32" fmla="*/ 4676 w 18938"/>
                              <a:gd name="T33" fmla="*/ 1169 h 18705"/>
                              <a:gd name="T34" fmla="*/ 2338 w 18938"/>
                              <a:gd name="T35" fmla="*/ 3040 h 18705"/>
                              <a:gd name="T36" fmla="*/ 701 w 18938"/>
                              <a:gd name="T37" fmla="*/ 5612 h 18705"/>
                              <a:gd name="T38" fmla="*/ 0 w 18938"/>
                              <a:gd name="T39" fmla="*/ 8184 h 18705"/>
                              <a:gd name="T40" fmla="*/ 233 w 18938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38" h="18705">
                                <a:moveTo>
                                  <a:pt x="233" y="11223"/>
                                </a:moveTo>
                                <a:lnTo>
                                  <a:pt x="1402" y="14029"/>
                                </a:lnTo>
                                <a:lnTo>
                                  <a:pt x="3273" y="16367"/>
                                </a:lnTo>
                                <a:lnTo>
                                  <a:pt x="5611" y="18004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600" y="15666"/>
                                </a:lnTo>
                                <a:lnTo>
                                  <a:pt x="18237" y="13328"/>
                                </a:lnTo>
                                <a:lnTo>
                                  <a:pt x="18938" y="10522"/>
                                </a:lnTo>
                                <a:lnTo>
                                  <a:pt x="18704" y="7482"/>
                                </a:lnTo>
                                <a:lnTo>
                                  <a:pt x="17535" y="4677"/>
                                </a:lnTo>
                                <a:lnTo>
                                  <a:pt x="15665" y="2339"/>
                                </a:lnTo>
                                <a:lnTo>
                                  <a:pt x="13327" y="702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1" y="5612"/>
                                </a:lnTo>
                                <a:lnTo>
                                  <a:pt x="0" y="8184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任意多边形 88"/>
                        <wps:cNvSpPr>
                          <a:spLocks/>
                        </wps:cNvSpPr>
                        <wps:spPr bwMode="auto">
                          <a:xfrm>
                            <a:off x="1098844" y="1100669"/>
                            <a:ext cx="187" cy="187"/>
                          </a:xfrm>
                          <a:custGeom>
                            <a:avLst/>
                            <a:gdLst>
                              <a:gd name="T0" fmla="*/ 233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39 w 18705"/>
                              <a:gd name="T5" fmla="*/ 16367 h 18705"/>
                              <a:gd name="T6" fmla="*/ 5611 w 18705"/>
                              <a:gd name="T7" fmla="*/ 18003 h 18705"/>
                              <a:gd name="T8" fmla="*/ 8417 w 18705"/>
                              <a:gd name="T9" fmla="*/ 18705 h 18705"/>
                              <a:gd name="T10" fmla="*/ 11456 w 18705"/>
                              <a:gd name="T11" fmla="*/ 18705 h 18705"/>
                              <a:gd name="T12" fmla="*/ 14262 w 18705"/>
                              <a:gd name="T13" fmla="*/ 17536 h 18705"/>
                              <a:gd name="T14" fmla="*/ 16366 w 18705"/>
                              <a:gd name="T15" fmla="*/ 15665 h 18705"/>
                              <a:gd name="T16" fmla="*/ 18003 w 18705"/>
                              <a:gd name="T17" fmla="*/ 13327 h 18705"/>
                              <a:gd name="T18" fmla="*/ 18705 w 18705"/>
                              <a:gd name="T19" fmla="*/ 10521 h 18705"/>
                              <a:gd name="T20" fmla="*/ 18705 w 18705"/>
                              <a:gd name="T21" fmla="*/ 7482 h 18705"/>
                              <a:gd name="T22" fmla="*/ 17535 w 18705"/>
                              <a:gd name="T23" fmla="*/ 4676 h 18705"/>
                              <a:gd name="T24" fmla="*/ 15665 w 18705"/>
                              <a:gd name="T25" fmla="*/ 2338 h 18705"/>
                              <a:gd name="T26" fmla="*/ 13327 w 18705"/>
                              <a:gd name="T27" fmla="*/ 701 h 18705"/>
                              <a:gd name="T28" fmla="*/ 10521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39 h 18705"/>
                              <a:gd name="T36" fmla="*/ 701 w 18705"/>
                              <a:gd name="T37" fmla="*/ 5611 h 18705"/>
                              <a:gd name="T38" fmla="*/ 0 w 18705"/>
                              <a:gd name="T39" fmla="*/ 8183 h 18705"/>
                              <a:gd name="T40" fmla="*/ 233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3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39" y="16367"/>
                                </a:lnTo>
                                <a:lnTo>
                                  <a:pt x="5611" y="18003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366" y="15665"/>
                                </a:lnTo>
                                <a:lnTo>
                                  <a:pt x="18003" y="13327"/>
                                </a:lnTo>
                                <a:lnTo>
                                  <a:pt x="18705" y="10521"/>
                                </a:lnTo>
                                <a:lnTo>
                                  <a:pt x="18705" y="7482"/>
                                </a:lnTo>
                                <a:lnTo>
                                  <a:pt x="17535" y="4676"/>
                                </a:lnTo>
                                <a:lnTo>
                                  <a:pt x="15665" y="2338"/>
                                </a:lnTo>
                                <a:lnTo>
                                  <a:pt x="13327" y="701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39"/>
                                </a:lnTo>
                                <a:lnTo>
                                  <a:pt x="701" y="5611"/>
                                </a:lnTo>
                                <a:lnTo>
                                  <a:pt x="0" y="8183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任意多边形 89"/>
                        <wps:cNvSpPr>
                          <a:spLocks/>
                        </wps:cNvSpPr>
                        <wps:spPr bwMode="auto">
                          <a:xfrm>
                            <a:off x="1099480" y="1101080"/>
                            <a:ext cx="187" cy="187"/>
                          </a:xfrm>
                          <a:custGeom>
                            <a:avLst/>
                            <a:gdLst>
                              <a:gd name="T0" fmla="*/ 234 w 18705"/>
                              <a:gd name="T1" fmla="*/ 11223 h 18705"/>
                              <a:gd name="T2" fmla="*/ 1170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612 w 18705"/>
                              <a:gd name="T7" fmla="*/ 18003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471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093 h 18705"/>
                              <a:gd name="T18" fmla="*/ 18705 w 18705"/>
                              <a:gd name="T19" fmla="*/ 10288 h 18705"/>
                              <a:gd name="T20" fmla="*/ 18472 w 18705"/>
                              <a:gd name="T21" fmla="*/ 7248 h 18705"/>
                              <a:gd name="T22" fmla="*/ 17536 w 18705"/>
                              <a:gd name="T23" fmla="*/ 4442 h 18705"/>
                              <a:gd name="T24" fmla="*/ 15666 w 18705"/>
                              <a:gd name="T25" fmla="*/ 2338 h 18705"/>
                              <a:gd name="T26" fmla="*/ 13328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0 h 18705"/>
                              <a:gd name="T32" fmla="*/ 4677 w 18705"/>
                              <a:gd name="T33" fmla="*/ 1169 h 18705"/>
                              <a:gd name="T34" fmla="*/ 2339 w 18705"/>
                              <a:gd name="T35" fmla="*/ 3039 h 18705"/>
                              <a:gd name="T36" fmla="*/ 702 w 18705"/>
                              <a:gd name="T37" fmla="*/ 5378 h 18705"/>
                              <a:gd name="T38" fmla="*/ 0 w 18705"/>
                              <a:gd name="T39" fmla="*/ 8183 h 18705"/>
                              <a:gd name="T40" fmla="*/ 234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4" y="11223"/>
                                </a:moveTo>
                                <a:lnTo>
                                  <a:pt x="1170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612" y="18003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471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093"/>
                                </a:lnTo>
                                <a:lnTo>
                                  <a:pt x="18705" y="10288"/>
                                </a:lnTo>
                                <a:lnTo>
                                  <a:pt x="18472" y="7248"/>
                                </a:lnTo>
                                <a:lnTo>
                                  <a:pt x="17536" y="4442"/>
                                </a:lnTo>
                                <a:lnTo>
                                  <a:pt x="15666" y="2338"/>
                                </a:lnTo>
                                <a:lnTo>
                                  <a:pt x="13328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0"/>
                                </a:lnTo>
                                <a:lnTo>
                                  <a:pt x="4677" y="1169"/>
                                </a:lnTo>
                                <a:lnTo>
                                  <a:pt x="2339" y="3039"/>
                                </a:lnTo>
                                <a:lnTo>
                                  <a:pt x="702" y="5378"/>
                                </a:lnTo>
                                <a:lnTo>
                                  <a:pt x="0" y="8183"/>
                                </a:lnTo>
                                <a:lnTo>
                                  <a:pt x="234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任意多边形 90"/>
                        <wps:cNvSpPr>
                          <a:spLocks/>
                        </wps:cNvSpPr>
                        <wps:spPr bwMode="auto">
                          <a:xfrm>
                            <a:off x="1099284" y="1101253"/>
                            <a:ext cx="187" cy="187"/>
                          </a:xfrm>
                          <a:custGeom>
                            <a:avLst/>
                            <a:gdLst>
                              <a:gd name="T0" fmla="*/ 0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378 w 18705"/>
                              <a:gd name="T7" fmla="*/ 18004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705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327 h 18705"/>
                              <a:gd name="T18" fmla="*/ 18705 w 18705"/>
                              <a:gd name="T19" fmla="*/ 10522 h 18705"/>
                              <a:gd name="T20" fmla="*/ 18471 w 18705"/>
                              <a:gd name="T21" fmla="*/ 7482 h 18705"/>
                              <a:gd name="T22" fmla="*/ 17536 w 18705"/>
                              <a:gd name="T23" fmla="*/ 4676 h 18705"/>
                              <a:gd name="T24" fmla="*/ 15666 w 18705"/>
                              <a:gd name="T25" fmla="*/ 2338 h 18705"/>
                              <a:gd name="T26" fmla="*/ 13094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40 h 18705"/>
                              <a:gd name="T36" fmla="*/ 702 w 18705"/>
                              <a:gd name="T37" fmla="*/ 5612 h 18705"/>
                              <a:gd name="T38" fmla="*/ 0 w 18705"/>
                              <a:gd name="T39" fmla="*/ 8183 h 18705"/>
                              <a:gd name="T40" fmla="*/ 0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0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378" y="18004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705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327"/>
                                </a:lnTo>
                                <a:lnTo>
                                  <a:pt x="18705" y="10522"/>
                                </a:lnTo>
                                <a:lnTo>
                                  <a:pt x="18471" y="7482"/>
                                </a:lnTo>
                                <a:lnTo>
                                  <a:pt x="17536" y="4676"/>
                                </a:lnTo>
                                <a:lnTo>
                                  <a:pt x="15666" y="2338"/>
                                </a:lnTo>
                                <a:lnTo>
                                  <a:pt x="13094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2" y="5612"/>
                                </a:lnTo>
                                <a:lnTo>
                                  <a:pt x="0" y="8183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任意多边形 91"/>
                        <wps:cNvSpPr>
                          <a:spLocks/>
                        </wps:cNvSpPr>
                        <wps:spPr bwMode="auto">
                          <a:xfrm>
                            <a:off x="1097591" y="1099123"/>
                            <a:ext cx="138" cy="136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561"/>
                              <a:gd name="T2" fmla="*/ 936 w 13795"/>
                              <a:gd name="T3" fmla="*/ 10755 h 13561"/>
                              <a:gd name="T4" fmla="*/ 3040 w 13795"/>
                              <a:gd name="T5" fmla="*/ 12626 h 13561"/>
                              <a:gd name="T6" fmla="*/ 5378 w 13795"/>
                              <a:gd name="T7" fmla="*/ 13561 h 13561"/>
                              <a:gd name="T8" fmla="*/ 8184 w 13795"/>
                              <a:gd name="T9" fmla="*/ 13561 h 13561"/>
                              <a:gd name="T10" fmla="*/ 10756 w 13795"/>
                              <a:gd name="T11" fmla="*/ 12626 h 13561"/>
                              <a:gd name="T12" fmla="*/ 12626 w 13795"/>
                              <a:gd name="T13" fmla="*/ 10521 h 13561"/>
                              <a:gd name="T14" fmla="*/ 13795 w 13795"/>
                              <a:gd name="T15" fmla="*/ 8183 h 13561"/>
                              <a:gd name="T16" fmla="*/ 13795 w 13795"/>
                              <a:gd name="T17" fmla="*/ 5377 h 13561"/>
                              <a:gd name="T18" fmla="*/ 12626 w 13795"/>
                              <a:gd name="T19" fmla="*/ 2805 h 13561"/>
                              <a:gd name="T20" fmla="*/ 10522 w 13795"/>
                              <a:gd name="T21" fmla="*/ 935 h 13561"/>
                              <a:gd name="T22" fmla="*/ 8184 w 13795"/>
                              <a:gd name="T23" fmla="*/ 0 h 13561"/>
                              <a:gd name="T24" fmla="*/ 5378 w 13795"/>
                              <a:gd name="T25" fmla="*/ 0 h 13561"/>
                              <a:gd name="T26" fmla="*/ 2806 w 13795"/>
                              <a:gd name="T27" fmla="*/ 935 h 13561"/>
                              <a:gd name="T28" fmla="*/ 936 w 13795"/>
                              <a:gd name="T29" fmla="*/ 3039 h 13561"/>
                              <a:gd name="T30" fmla="*/ 0 w 13795"/>
                              <a:gd name="T31" fmla="*/ 5377 h 13561"/>
                              <a:gd name="T32" fmla="*/ 0 w 13795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561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561"/>
                                </a:lnTo>
                                <a:lnTo>
                                  <a:pt x="8184" y="13561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7"/>
                                </a:lnTo>
                                <a:lnTo>
                                  <a:pt x="12626" y="2805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任意多边形 92"/>
                        <wps:cNvSpPr>
                          <a:spLocks/>
                        </wps:cNvSpPr>
                        <wps:spPr bwMode="auto">
                          <a:xfrm>
                            <a:off x="1097946" y="1099245"/>
                            <a:ext cx="211" cy="210"/>
                          </a:xfrm>
                          <a:custGeom>
                            <a:avLst/>
                            <a:gdLst>
                              <a:gd name="T0" fmla="*/ 234 w 21043"/>
                              <a:gd name="T1" fmla="*/ 12626 h 21043"/>
                              <a:gd name="T2" fmla="*/ 1403 w 21043"/>
                              <a:gd name="T3" fmla="*/ 15665 h 21043"/>
                              <a:gd name="T4" fmla="*/ 3507 w 21043"/>
                              <a:gd name="T5" fmla="*/ 18237 h 21043"/>
                              <a:gd name="T6" fmla="*/ 6079 w 21043"/>
                              <a:gd name="T7" fmla="*/ 20108 h 21043"/>
                              <a:gd name="T8" fmla="*/ 9352 w 21043"/>
                              <a:gd name="T9" fmla="*/ 21043 h 21043"/>
                              <a:gd name="T10" fmla="*/ 12626 w 21043"/>
                              <a:gd name="T11" fmla="*/ 20809 h 21043"/>
                              <a:gd name="T12" fmla="*/ 15665 w 21043"/>
                              <a:gd name="T13" fmla="*/ 19640 h 21043"/>
                              <a:gd name="T14" fmla="*/ 18237 w 21043"/>
                              <a:gd name="T15" fmla="*/ 17536 h 21043"/>
                              <a:gd name="T16" fmla="*/ 20108 w 21043"/>
                              <a:gd name="T17" fmla="*/ 14730 h 21043"/>
                              <a:gd name="T18" fmla="*/ 21043 w 21043"/>
                              <a:gd name="T19" fmla="*/ 11691 h 21043"/>
                              <a:gd name="T20" fmla="*/ 20809 w 21043"/>
                              <a:gd name="T21" fmla="*/ 8183 h 21043"/>
                              <a:gd name="T22" fmla="*/ 19640 w 21043"/>
                              <a:gd name="T23" fmla="*/ 5144 h 21043"/>
                              <a:gd name="T24" fmla="*/ 17536 w 21043"/>
                              <a:gd name="T25" fmla="*/ 2572 h 21043"/>
                              <a:gd name="T26" fmla="*/ 14964 w 21043"/>
                              <a:gd name="T27" fmla="*/ 935 h 21043"/>
                              <a:gd name="T28" fmla="*/ 11690 w 21043"/>
                              <a:gd name="T29" fmla="*/ 0 h 21043"/>
                              <a:gd name="T30" fmla="*/ 8417 w 21043"/>
                              <a:gd name="T31" fmla="*/ 234 h 21043"/>
                              <a:gd name="T32" fmla="*/ 5144 w 21043"/>
                              <a:gd name="T33" fmla="*/ 1403 h 21043"/>
                              <a:gd name="T34" fmla="*/ 2572 w 21043"/>
                              <a:gd name="T35" fmla="*/ 3507 h 21043"/>
                              <a:gd name="T36" fmla="*/ 935 w 21043"/>
                              <a:gd name="T37" fmla="*/ 6079 h 21043"/>
                              <a:gd name="T38" fmla="*/ 0 w 21043"/>
                              <a:gd name="T39" fmla="*/ 9352 h 21043"/>
                              <a:gd name="T40" fmla="*/ 234 w 21043"/>
                              <a:gd name="T41" fmla="*/ 12626 h 2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1043">
                                <a:moveTo>
                                  <a:pt x="234" y="12626"/>
                                </a:moveTo>
                                <a:lnTo>
                                  <a:pt x="1403" y="15665"/>
                                </a:lnTo>
                                <a:lnTo>
                                  <a:pt x="3507" y="18237"/>
                                </a:lnTo>
                                <a:lnTo>
                                  <a:pt x="6079" y="20108"/>
                                </a:lnTo>
                                <a:lnTo>
                                  <a:pt x="9352" y="21043"/>
                                </a:lnTo>
                                <a:lnTo>
                                  <a:pt x="12626" y="20809"/>
                                </a:lnTo>
                                <a:lnTo>
                                  <a:pt x="15665" y="19640"/>
                                </a:lnTo>
                                <a:lnTo>
                                  <a:pt x="18237" y="17536"/>
                                </a:lnTo>
                                <a:lnTo>
                                  <a:pt x="20108" y="14730"/>
                                </a:lnTo>
                                <a:lnTo>
                                  <a:pt x="21043" y="11691"/>
                                </a:lnTo>
                                <a:lnTo>
                                  <a:pt x="20809" y="8183"/>
                                </a:lnTo>
                                <a:lnTo>
                                  <a:pt x="19640" y="5144"/>
                                </a:lnTo>
                                <a:lnTo>
                                  <a:pt x="17536" y="2572"/>
                                </a:lnTo>
                                <a:lnTo>
                                  <a:pt x="14964" y="935"/>
                                </a:lnTo>
                                <a:lnTo>
                                  <a:pt x="11690" y="0"/>
                                </a:lnTo>
                                <a:lnTo>
                                  <a:pt x="8417" y="234"/>
                                </a:lnTo>
                                <a:lnTo>
                                  <a:pt x="5144" y="1403"/>
                                </a:lnTo>
                                <a:lnTo>
                                  <a:pt x="2572" y="3507"/>
                                </a:lnTo>
                                <a:lnTo>
                                  <a:pt x="935" y="6079"/>
                                </a:lnTo>
                                <a:lnTo>
                                  <a:pt x="0" y="9352"/>
                                </a:lnTo>
                                <a:lnTo>
                                  <a:pt x="234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任意多边形 93"/>
                        <wps:cNvSpPr>
                          <a:spLocks/>
                        </wps:cNvSpPr>
                        <wps:spPr bwMode="auto">
                          <a:xfrm>
                            <a:off x="1098804" y="1100351"/>
                            <a:ext cx="262" cy="261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507 w 26187"/>
                              <a:gd name="T5" fmla="*/ 21979 h 26187"/>
                              <a:gd name="T6" fmla="*/ 6079 w 26187"/>
                              <a:gd name="T7" fmla="*/ 24083 h 26187"/>
                              <a:gd name="T8" fmla="*/ 9118 w 26187"/>
                              <a:gd name="T9" fmla="*/ 25486 h 26187"/>
                              <a:gd name="T10" fmla="*/ 12392 w 26187"/>
                              <a:gd name="T11" fmla="*/ 26187 h 26187"/>
                              <a:gd name="T12" fmla="*/ 15899 w 26187"/>
                              <a:gd name="T13" fmla="*/ 25954 h 26187"/>
                              <a:gd name="T14" fmla="*/ 19172 w 26187"/>
                              <a:gd name="T15" fmla="*/ 24784 h 26187"/>
                              <a:gd name="T16" fmla="*/ 21978 w 26187"/>
                              <a:gd name="T17" fmla="*/ 22914 h 26187"/>
                              <a:gd name="T18" fmla="*/ 24082 w 26187"/>
                              <a:gd name="T19" fmla="*/ 20342 h 26187"/>
                              <a:gd name="T20" fmla="*/ 25719 w 26187"/>
                              <a:gd name="T21" fmla="*/ 17302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784 w 26187"/>
                              <a:gd name="T27" fmla="*/ 7015 h 26187"/>
                              <a:gd name="T28" fmla="*/ 22913 w 26187"/>
                              <a:gd name="T29" fmla="*/ 4209 h 26187"/>
                              <a:gd name="T30" fmla="*/ 20341 w 26187"/>
                              <a:gd name="T31" fmla="*/ 2105 h 26187"/>
                              <a:gd name="T32" fmla="*/ 17302 w 26187"/>
                              <a:gd name="T33" fmla="*/ 702 h 26187"/>
                              <a:gd name="T34" fmla="*/ 14029 w 26187"/>
                              <a:gd name="T35" fmla="*/ 0 h 26187"/>
                              <a:gd name="T36" fmla="*/ 10521 w 26187"/>
                              <a:gd name="T37" fmla="*/ 234 h 26187"/>
                              <a:gd name="T38" fmla="*/ 7248 w 26187"/>
                              <a:gd name="T39" fmla="*/ 1403 h 26187"/>
                              <a:gd name="T40" fmla="*/ 4208 w 26187"/>
                              <a:gd name="T41" fmla="*/ 3274 h 26187"/>
                              <a:gd name="T42" fmla="*/ 2104 w 26187"/>
                              <a:gd name="T43" fmla="*/ 5846 h 26187"/>
                              <a:gd name="T44" fmla="*/ 701 w 26187"/>
                              <a:gd name="T45" fmla="*/ 8885 h 26187"/>
                              <a:gd name="T46" fmla="*/ 0 w 26187"/>
                              <a:gd name="T47" fmla="*/ 12159 h 26187"/>
                              <a:gd name="T48" fmla="*/ 234 w 26187"/>
                              <a:gd name="T49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507" y="21979"/>
                                </a:lnTo>
                                <a:lnTo>
                                  <a:pt x="6079" y="24083"/>
                                </a:lnTo>
                                <a:lnTo>
                                  <a:pt x="9118" y="25486"/>
                                </a:lnTo>
                                <a:lnTo>
                                  <a:pt x="12392" y="26187"/>
                                </a:lnTo>
                                <a:lnTo>
                                  <a:pt x="15899" y="25954"/>
                                </a:lnTo>
                                <a:lnTo>
                                  <a:pt x="19172" y="24784"/>
                                </a:lnTo>
                                <a:lnTo>
                                  <a:pt x="21978" y="22914"/>
                                </a:lnTo>
                                <a:lnTo>
                                  <a:pt x="24082" y="20342"/>
                                </a:lnTo>
                                <a:lnTo>
                                  <a:pt x="25719" y="17302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784" y="7015"/>
                                </a:lnTo>
                                <a:lnTo>
                                  <a:pt x="22913" y="4209"/>
                                </a:lnTo>
                                <a:lnTo>
                                  <a:pt x="20341" y="2105"/>
                                </a:lnTo>
                                <a:lnTo>
                                  <a:pt x="17302" y="702"/>
                                </a:lnTo>
                                <a:lnTo>
                                  <a:pt x="14029" y="0"/>
                                </a:lnTo>
                                <a:lnTo>
                                  <a:pt x="10521" y="234"/>
                                </a:lnTo>
                                <a:lnTo>
                                  <a:pt x="7248" y="1403"/>
                                </a:lnTo>
                                <a:lnTo>
                                  <a:pt x="4208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701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任意多边形 94"/>
                        <wps:cNvSpPr>
                          <a:spLocks/>
                        </wps:cNvSpPr>
                        <wps:spPr bwMode="auto">
                          <a:xfrm>
                            <a:off x="1099896" y="1101335"/>
                            <a:ext cx="262" cy="262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273 w 26187"/>
                              <a:gd name="T5" fmla="*/ 21979 h 26187"/>
                              <a:gd name="T6" fmla="*/ 5845 w 26187"/>
                              <a:gd name="T7" fmla="*/ 24083 h 26187"/>
                              <a:gd name="T8" fmla="*/ 8885 w 26187"/>
                              <a:gd name="T9" fmla="*/ 25486 h 26187"/>
                              <a:gd name="T10" fmla="*/ 12158 w 26187"/>
                              <a:gd name="T11" fmla="*/ 26187 h 26187"/>
                              <a:gd name="T12" fmla="*/ 15665 w 26187"/>
                              <a:gd name="T13" fmla="*/ 25954 h 26187"/>
                              <a:gd name="T14" fmla="*/ 18939 w 26187"/>
                              <a:gd name="T15" fmla="*/ 24785 h 26187"/>
                              <a:gd name="T16" fmla="*/ 21978 w 26187"/>
                              <a:gd name="T17" fmla="*/ 22680 h 26187"/>
                              <a:gd name="T18" fmla="*/ 24083 w 26187"/>
                              <a:gd name="T19" fmla="*/ 20108 h 26187"/>
                              <a:gd name="T20" fmla="*/ 25485 w 26187"/>
                              <a:gd name="T21" fmla="*/ 17069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316 w 26187"/>
                              <a:gd name="T27" fmla="*/ 6313 h 26187"/>
                              <a:gd name="T28" fmla="*/ 21745 w 26187"/>
                              <a:gd name="T29" fmla="*/ 3274 h 26187"/>
                              <a:gd name="T30" fmla="*/ 18471 w 26187"/>
                              <a:gd name="T31" fmla="*/ 936 h 26187"/>
                              <a:gd name="T32" fmla="*/ 14496 w 26187"/>
                              <a:gd name="T33" fmla="*/ 0 h 26187"/>
                              <a:gd name="T34" fmla="*/ 10288 w 26187"/>
                              <a:gd name="T35" fmla="*/ 234 h 26187"/>
                              <a:gd name="T36" fmla="*/ 7014 w 26187"/>
                              <a:gd name="T37" fmla="*/ 1403 h 26187"/>
                              <a:gd name="T38" fmla="*/ 4209 w 26187"/>
                              <a:gd name="T39" fmla="*/ 3274 h 26187"/>
                              <a:gd name="T40" fmla="*/ 2104 w 26187"/>
                              <a:gd name="T41" fmla="*/ 5846 h 26187"/>
                              <a:gd name="T42" fmla="*/ 468 w 26187"/>
                              <a:gd name="T43" fmla="*/ 8885 h 26187"/>
                              <a:gd name="T44" fmla="*/ 0 w 26187"/>
                              <a:gd name="T45" fmla="*/ 12159 h 26187"/>
                              <a:gd name="T46" fmla="*/ 234 w 26187"/>
                              <a:gd name="T47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273" y="21979"/>
                                </a:lnTo>
                                <a:lnTo>
                                  <a:pt x="5845" y="24083"/>
                                </a:lnTo>
                                <a:lnTo>
                                  <a:pt x="8885" y="25486"/>
                                </a:lnTo>
                                <a:lnTo>
                                  <a:pt x="12158" y="26187"/>
                                </a:lnTo>
                                <a:lnTo>
                                  <a:pt x="15665" y="25954"/>
                                </a:lnTo>
                                <a:lnTo>
                                  <a:pt x="18939" y="24785"/>
                                </a:lnTo>
                                <a:lnTo>
                                  <a:pt x="21978" y="22680"/>
                                </a:lnTo>
                                <a:lnTo>
                                  <a:pt x="24083" y="20108"/>
                                </a:lnTo>
                                <a:lnTo>
                                  <a:pt x="25485" y="17069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316" y="6313"/>
                                </a:lnTo>
                                <a:lnTo>
                                  <a:pt x="21745" y="3274"/>
                                </a:lnTo>
                                <a:lnTo>
                                  <a:pt x="18471" y="936"/>
                                </a:lnTo>
                                <a:lnTo>
                                  <a:pt x="14496" y="0"/>
                                </a:lnTo>
                                <a:lnTo>
                                  <a:pt x="10288" y="234"/>
                                </a:lnTo>
                                <a:lnTo>
                                  <a:pt x="7014" y="1403"/>
                                </a:lnTo>
                                <a:lnTo>
                                  <a:pt x="4209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468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任意多边形 95"/>
                        <wps:cNvSpPr>
                          <a:spLocks/>
                        </wps:cNvSpPr>
                        <wps:spPr bwMode="auto">
                          <a:xfrm>
                            <a:off x="1098783" y="1099308"/>
                            <a:ext cx="136" cy="138"/>
                          </a:xfrm>
                          <a:custGeom>
                            <a:avLst/>
                            <a:gdLst>
                              <a:gd name="T0" fmla="*/ 0 w 13562"/>
                              <a:gd name="T1" fmla="*/ 8183 h 13795"/>
                              <a:gd name="T2" fmla="*/ 936 w 13562"/>
                              <a:gd name="T3" fmla="*/ 10755 h 13795"/>
                              <a:gd name="T4" fmla="*/ 3040 w 13562"/>
                              <a:gd name="T5" fmla="*/ 12626 h 13795"/>
                              <a:gd name="T6" fmla="*/ 5378 w 13562"/>
                              <a:gd name="T7" fmla="*/ 13795 h 13795"/>
                              <a:gd name="T8" fmla="*/ 8184 w 13562"/>
                              <a:gd name="T9" fmla="*/ 13795 h 13795"/>
                              <a:gd name="T10" fmla="*/ 10756 w 13562"/>
                              <a:gd name="T11" fmla="*/ 12626 h 13795"/>
                              <a:gd name="T12" fmla="*/ 12626 w 13562"/>
                              <a:gd name="T13" fmla="*/ 10521 h 13795"/>
                              <a:gd name="T14" fmla="*/ 13562 w 13562"/>
                              <a:gd name="T15" fmla="*/ 8183 h 13795"/>
                              <a:gd name="T16" fmla="*/ 13562 w 13562"/>
                              <a:gd name="T17" fmla="*/ 5378 h 13795"/>
                              <a:gd name="T18" fmla="*/ 12626 w 13562"/>
                              <a:gd name="T19" fmla="*/ 2806 h 13795"/>
                              <a:gd name="T20" fmla="*/ 10522 w 13562"/>
                              <a:gd name="T21" fmla="*/ 935 h 13795"/>
                              <a:gd name="T22" fmla="*/ 8184 w 13562"/>
                              <a:gd name="T23" fmla="*/ 0 h 13795"/>
                              <a:gd name="T24" fmla="*/ 5378 w 13562"/>
                              <a:gd name="T25" fmla="*/ 0 h 13795"/>
                              <a:gd name="T26" fmla="*/ 2806 w 13562"/>
                              <a:gd name="T27" fmla="*/ 935 h 13795"/>
                              <a:gd name="T28" fmla="*/ 936 w 13562"/>
                              <a:gd name="T29" fmla="*/ 3039 h 13795"/>
                              <a:gd name="T30" fmla="*/ 0 w 13562"/>
                              <a:gd name="T31" fmla="*/ 5378 h 13795"/>
                              <a:gd name="T32" fmla="*/ 0 w 13562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562" h="13795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4" y="13795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562" y="8183"/>
                                </a:lnTo>
                                <a:lnTo>
                                  <a:pt x="13562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任意多边形 96"/>
                        <wps:cNvSpPr>
                          <a:spLocks/>
                        </wps:cNvSpPr>
                        <wps:spPr bwMode="auto">
                          <a:xfrm>
                            <a:off x="1102012" y="1100308"/>
                            <a:ext cx="237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1 w 23615"/>
                              <a:gd name="T3" fmla="*/ 15665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3 w 23615"/>
                              <a:gd name="T9" fmla="*/ 23147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3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5 w 23615"/>
                              <a:gd name="T29" fmla="*/ 701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3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任意多边形 97"/>
                        <wps:cNvSpPr>
                          <a:spLocks/>
                        </wps:cNvSpPr>
                        <wps:spPr bwMode="auto">
                          <a:xfrm>
                            <a:off x="1102749" y="1100748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6"/>
                              <a:gd name="T2" fmla="*/ 701 w 23615"/>
                              <a:gd name="T3" fmla="*/ 15432 h 23616"/>
                              <a:gd name="T4" fmla="*/ 2338 w 23615"/>
                              <a:gd name="T5" fmla="*/ 18705 h 23616"/>
                              <a:gd name="T6" fmla="*/ 4910 w 23615"/>
                              <a:gd name="T7" fmla="*/ 21277 h 23616"/>
                              <a:gd name="T8" fmla="*/ 8183 w 23615"/>
                              <a:gd name="T9" fmla="*/ 22914 h 23616"/>
                              <a:gd name="T10" fmla="*/ 11924 w 23615"/>
                              <a:gd name="T11" fmla="*/ 23616 h 23616"/>
                              <a:gd name="T12" fmla="*/ 15665 w 23615"/>
                              <a:gd name="T13" fmla="*/ 22914 h 23616"/>
                              <a:gd name="T14" fmla="*/ 18938 w 23615"/>
                              <a:gd name="T15" fmla="*/ 21277 h 23616"/>
                              <a:gd name="T16" fmla="*/ 21277 w 23615"/>
                              <a:gd name="T17" fmla="*/ 18705 h 23616"/>
                              <a:gd name="T18" fmla="*/ 22913 w 23615"/>
                              <a:gd name="T19" fmla="*/ 15432 h 23616"/>
                              <a:gd name="T20" fmla="*/ 23615 w 23615"/>
                              <a:gd name="T21" fmla="*/ 11691 h 23616"/>
                              <a:gd name="T22" fmla="*/ 22913 w 23615"/>
                              <a:gd name="T23" fmla="*/ 7950 h 23616"/>
                              <a:gd name="T24" fmla="*/ 21277 w 23615"/>
                              <a:gd name="T25" fmla="*/ 4677 h 23616"/>
                              <a:gd name="T26" fmla="*/ 18938 w 23615"/>
                              <a:gd name="T27" fmla="*/ 2339 h 23616"/>
                              <a:gd name="T28" fmla="*/ 15665 w 23615"/>
                              <a:gd name="T29" fmla="*/ 702 h 23616"/>
                              <a:gd name="T30" fmla="*/ 11924 w 23615"/>
                              <a:gd name="T31" fmla="*/ 0 h 23616"/>
                              <a:gd name="T32" fmla="*/ 8183 w 23615"/>
                              <a:gd name="T33" fmla="*/ 702 h 23616"/>
                              <a:gd name="T34" fmla="*/ 4910 w 23615"/>
                              <a:gd name="T35" fmla="*/ 2339 h 23616"/>
                              <a:gd name="T36" fmla="*/ 2338 w 23615"/>
                              <a:gd name="T37" fmla="*/ 4677 h 23616"/>
                              <a:gd name="T38" fmla="*/ 701 w 23615"/>
                              <a:gd name="T39" fmla="*/ 7950 h 23616"/>
                              <a:gd name="T40" fmla="*/ 0 w 23615"/>
                              <a:gd name="T41" fmla="*/ 11691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6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3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3" y="7950"/>
                                </a:lnTo>
                                <a:lnTo>
                                  <a:pt x="21277" y="4677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任意多边形 98"/>
                        <wps:cNvSpPr>
                          <a:spLocks/>
                        </wps:cNvSpPr>
                        <wps:spPr bwMode="auto">
                          <a:xfrm>
                            <a:off x="1103104" y="109994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5"/>
                              <a:gd name="T2" fmla="*/ 701 w 23615"/>
                              <a:gd name="T3" fmla="*/ 15432 h 23615"/>
                              <a:gd name="T4" fmla="*/ 2338 w 23615"/>
                              <a:gd name="T5" fmla="*/ 18705 h 23615"/>
                              <a:gd name="T6" fmla="*/ 4676 w 23615"/>
                              <a:gd name="T7" fmla="*/ 21277 h 23615"/>
                              <a:gd name="T8" fmla="*/ 7950 w 23615"/>
                              <a:gd name="T9" fmla="*/ 22914 h 23615"/>
                              <a:gd name="T10" fmla="*/ 11691 w 23615"/>
                              <a:gd name="T11" fmla="*/ 23615 h 23615"/>
                              <a:gd name="T12" fmla="*/ 15432 w 23615"/>
                              <a:gd name="T13" fmla="*/ 22914 h 23615"/>
                              <a:gd name="T14" fmla="*/ 18705 w 23615"/>
                              <a:gd name="T15" fmla="*/ 21277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2 h 23615"/>
                              <a:gd name="T20" fmla="*/ 23615 w 23615"/>
                              <a:gd name="T21" fmla="*/ 11691 h 23615"/>
                              <a:gd name="T22" fmla="*/ 22914 w 23615"/>
                              <a:gd name="T23" fmla="*/ 7950 h 23615"/>
                              <a:gd name="T24" fmla="*/ 21277 w 23615"/>
                              <a:gd name="T25" fmla="*/ 4676 h 23615"/>
                              <a:gd name="T26" fmla="*/ 18705 w 23615"/>
                              <a:gd name="T27" fmla="*/ 2338 h 23615"/>
                              <a:gd name="T28" fmla="*/ 15432 w 23615"/>
                              <a:gd name="T29" fmla="*/ 702 h 23615"/>
                              <a:gd name="T30" fmla="*/ 11691 w 23615"/>
                              <a:gd name="T31" fmla="*/ 0 h 23615"/>
                              <a:gd name="T32" fmla="*/ 7950 w 23615"/>
                              <a:gd name="T33" fmla="*/ 702 h 23615"/>
                              <a:gd name="T34" fmla="*/ 4676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1 w 23615"/>
                              <a:gd name="T39" fmla="*/ 7950 h 23615"/>
                              <a:gd name="T40" fmla="*/ 0 w 23615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676" y="21277"/>
                                </a:lnTo>
                                <a:lnTo>
                                  <a:pt x="7950" y="22914"/>
                                </a:lnTo>
                                <a:lnTo>
                                  <a:pt x="11691" y="23615"/>
                                </a:lnTo>
                                <a:lnTo>
                                  <a:pt x="15432" y="22914"/>
                                </a:lnTo>
                                <a:lnTo>
                                  <a:pt x="18705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4" y="7950"/>
                                </a:lnTo>
                                <a:lnTo>
                                  <a:pt x="21277" y="4676"/>
                                </a:lnTo>
                                <a:lnTo>
                                  <a:pt x="18705" y="2338"/>
                                </a:lnTo>
                                <a:lnTo>
                                  <a:pt x="15432" y="702"/>
                                </a:lnTo>
                                <a:lnTo>
                                  <a:pt x="11691" y="0"/>
                                </a:lnTo>
                                <a:lnTo>
                                  <a:pt x="7950" y="702"/>
                                </a:lnTo>
                                <a:lnTo>
                                  <a:pt x="4676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任意多边形 99"/>
                        <wps:cNvSpPr>
                          <a:spLocks/>
                        </wps:cNvSpPr>
                        <wps:spPr bwMode="auto">
                          <a:xfrm>
                            <a:off x="1099945" y="1099644"/>
                            <a:ext cx="520" cy="517"/>
                          </a:xfrm>
                          <a:custGeom>
                            <a:avLst/>
                            <a:gdLst>
                              <a:gd name="T0" fmla="*/ 0 w 51906"/>
                              <a:gd name="T1" fmla="*/ 25953 h 51672"/>
                              <a:gd name="T2" fmla="*/ 701 w 51906"/>
                              <a:gd name="T3" fmla="*/ 31798 h 51672"/>
                              <a:gd name="T4" fmla="*/ 2572 w 51906"/>
                              <a:gd name="T5" fmla="*/ 37176 h 51672"/>
                              <a:gd name="T6" fmla="*/ 5612 w 51906"/>
                              <a:gd name="T7" fmla="*/ 42086 h 51672"/>
                              <a:gd name="T8" fmla="*/ 9820 w 51906"/>
                              <a:gd name="T9" fmla="*/ 46061 h 51672"/>
                              <a:gd name="T10" fmla="*/ 14496 w 51906"/>
                              <a:gd name="T11" fmla="*/ 49101 h 51672"/>
                              <a:gd name="T12" fmla="*/ 20108 w 51906"/>
                              <a:gd name="T13" fmla="*/ 50971 h 51672"/>
                              <a:gd name="T14" fmla="*/ 25953 w 51906"/>
                              <a:gd name="T15" fmla="*/ 51672 h 51672"/>
                              <a:gd name="T16" fmla="*/ 31798 w 51906"/>
                              <a:gd name="T17" fmla="*/ 50971 h 51672"/>
                              <a:gd name="T18" fmla="*/ 37410 w 51906"/>
                              <a:gd name="T19" fmla="*/ 49101 h 51672"/>
                              <a:gd name="T20" fmla="*/ 42086 w 51906"/>
                              <a:gd name="T21" fmla="*/ 46061 h 51672"/>
                              <a:gd name="T22" fmla="*/ 46295 w 51906"/>
                              <a:gd name="T23" fmla="*/ 42086 h 51672"/>
                              <a:gd name="T24" fmla="*/ 49334 w 51906"/>
                              <a:gd name="T25" fmla="*/ 37176 h 51672"/>
                              <a:gd name="T26" fmla="*/ 51205 w 51906"/>
                              <a:gd name="T27" fmla="*/ 31798 h 51672"/>
                              <a:gd name="T28" fmla="*/ 51906 w 51906"/>
                              <a:gd name="T29" fmla="*/ 25953 h 51672"/>
                              <a:gd name="T30" fmla="*/ 51205 w 51906"/>
                              <a:gd name="T31" fmla="*/ 19874 h 51672"/>
                              <a:gd name="T32" fmla="*/ 49334 w 51906"/>
                              <a:gd name="T33" fmla="*/ 14496 h 51672"/>
                              <a:gd name="T34" fmla="*/ 46295 w 51906"/>
                              <a:gd name="T35" fmla="*/ 9586 h 51672"/>
                              <a:gd name="T36" fmla="*/ 42086 w 51906"/>
                              <a:gd name="T37" fmla="*/ 5611 h 51672"/>
                              <a:gd name="T38" fmla="*/ 37410 w 51906"/>
                              <a:gd name="T39" fmla="*/ 2572 h 51672"/>
                              <a:gd name="T40" fmla="*/ 31798 w 51906"/>
                              <a:gd name="T41" fmla="*/ 701 h 51672"/>
                              <a:gd name="T42" fmla="*/ 25953 w 51906"/>
                              <a:gd name="T43" fmla="*/ 0 h 51672"/>
                              <a:gd name="T44" fmla="*/ 20108 w 51906"/>
                              <a:gd name="T45" fmla="*/ 701 h 51672"/>
                              <a:gd name="T46" fmla="*/ 14496 w 51906"/>
                              <a:gd name="T47" fmla="*/ 2572 h 51672"/>
                              <a:gd name="T48" fmla="*/ 9820 w 51906"/>
                              <a:gd name="T49" fmla="*/ 5611 h 51672"/>
                              <a:gd name="T50" fmla="*/ 5612 w 51906"/>
                              <a:gd name="T51" fmla="*/ 9586 h 51672"/>
                              <a:gd name="T52" fmla="*/ 2572 w 51906"/>
                              <a:gd name="T53" fmla="*/ 14496 h 51672"/>
                              <a:gd name="T54" fmla="*/ 701 w 51906"/>
                              <a:gd name="T55" fmla="*/ 19874 h 51672"/>
                              <a:gd name="T56" fmla="*/ 0 w 51906"/>
                              <a:gd name="T57" fmla="*/ 25953 h 51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906" h="51672">
                                <a:moveTo>
                                  <a:pt x="0" y="25953"/>
                                </a:moveTo>
                                <a:lnTo>
                                  <a:pt x="701" y="31798"/>
                                </a:lnTo>
                                <a:lnTo>
                                  <a:pt x="2572" y="37176"/>
                                </a:lnTo>
                                <a:lnTo>
                                  <a:pt x="5612" y="42086"/>
                                </a:lnTo>
                                <a:lnTo>
                                  <a:pt x="9820" y="46061"/>
                                </a:lnTo>
                                <a:lnTo>
                                  <a:pt x="14496" y="49101"/>
                                </a:lnTo>
                                <a:lnTo>
                                  <a:pt x="20108" y="50971"/>
                                </a:lnTo>
                                <a:lnTo>
                                  <a:pt x="25953" y="51672"/>
                                </a:lnTo>
                                <a:lnTo>
                                  <a:pt x="31798" y="50971"/>
                                </a:lnTo>
                                <a:lnTo>
                                  <a:pt x="37410" y="49101"/>
                                </a:lnTo>
                                <a:lnTo>
                                  <a:pt x="42086" y="46061"/>
                                </a:lnTo>
                                <a:lnTo>
                                  <a:pt x="46295" y="42086"/>
                                </a:lnTo>
                                <a:lnTo>
                                  <a:pt x="49334" y="37176"/>
                                </a:lnTo>
                                <a:lnTo>
                                  <a:pt x="51205" y="31798"/>
                                </a:lnTo>
                                <a:lnTo>
                                  <a:pt x="51906" y="25953"/>
                                </a:lnTo>
                                <a:lnTo>
                                  <a:pt x="51205" y="19874"/>
                                </a:lnTo>
                                <a:lnTo>
                                  <a:pt x="49334" y="14496"/>
                                </a:lnTo>
                                <a:lnTo>
                                  <a:pt x="46295" y="9586"/>
                                </a:lnTo>
                                <a:lnTo>
                                  <a:pt x="42086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1798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2" y="9586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19874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任意多边形 100"/>
                        <wps:cNvSpPr>
                          <a:spLocks/>
                        </wps:cNvSpPr>
                        <wps:spPr bwMode="auto">
                          <a:xfrm>
                            <a:off x="1100432" y="1100042"/>
                            <a:ext cx="460" cy="460"/>
                          </a:xfrm>
                          <a:custGeom>
                            <a:avLst/>
                            <a:gdLst>
                              <a:gd name="T0" fmla="*/ 0 w 46061"/>
                              <a:gd name="T1" fmla="*/ 22914 h 46061"/>
                              <a:gd name="T2" fmla="*/ 701 w 46061"/>
                              <a:gd name="T3" fmla="*/ 28291 h 46061"/>
                              <a:gd name="T4" fmla="*/ 2338 w 46061"/>
                              <a:gd name="T5" fmla="*/ 33201 h 46061"/>
                              <a:gd name="T6" fmla="*/ 5144 w 46061"/>
                              <a:gd name="T7" fmla="*/ 37410 h 46061"/>
                              <a:gd name="T8" fmla="*/ 8651 w 46061"/>
                              <a:gd name="T9" fmla="*/ 40917 h 46061"/>
                              <a:gd name="T10" fmla="*/ 12860 w 46061"/>
                              <a:gd name="T11" fmla="*/ 43723 h 46061"/>
                              <a:gd name="T12" fmla="*/ 17770 w 46061"/>
                              <a:gd name="T13" fmla="*/ 45360 h 46061"/>
                              <a:gd name="T14" fmla="*/ 23147 w 46061"/>
                              <a:gd name="T15" fmla="*/ 46061 h 46061"/>
                              <a:gd name="T16" fmla="*/ 28291 w 46061"/>
                              <a:gd name="T17" fmla="*/ 45360 h 46061"/>
                              <a:gd name="T18" fmla="*/ 33201 w 46061"/>
                              <a:gd name="T19" fmla="*/ 43723 h 46061"/>
                              <a:gd name="T20" fmla="*/ 37410 w 46061"/>
                              <a:gd name="T21" fmla="*/ 40917 h 46061"/>
                              <a:gd name="T22" fmla="*/ 40917 w 46061"/>
                              <a:gd name="T23" fmla="*/ 37410 h 46061"/>
                              <a:gd name="T24" fmla="*/ 43723 w 46061"/>
                              <a:gd name="T25" fmla="*/ 33201 h 46061"/>
                              <a:gd name="T26" fmla="*/ 45359 w 46061"/>
                              <a:gd name="T27" fmla="*/ 28291 h 46061"/>
                              <a:gd name="T28" fmla="*/ 46061 w 46061"/>
                              <a:gd name="T29" fmla="*/ 22914 h 46061"/>
                              <a:gd name="T30" fmla="*/ 45359 w 46061"/>
                              <a:gd name="T31" fmla="*/ 17770 h 46061"/>
                              <a:gd name="T32" fmla="*/ 43723 w 46061"/>
                              <a:gd name="T33" fmla="*/ 12860 h 46061"/>
                              <a:gd name="T34" fmla="*/ 40917 w 46061"/>
                              <a:gd name="T35" fmla="*/ 8651 h 46061"/>
                              <a:gd name="T36" fmla="*/ 37410 w 46061"/>
                              <a:gd name="T37" fmla="*/ 5144 h 46061"/>
                              <a:gd name="T38" fmla="*/ 33201 w 46061"/>
                              <a:gd name="T39" fmla="*/ 2338 h 46061"/>
                              <a:gd name="T40" fmla="*/ 28291 w 46061"/>
                              <a:gd name="T41" fmla="*/ 701 h 46061"/>
                              <a:gd name="T42" fmla="*/ 23147 w 46061"/>
                              <a:gd name="T43" fmla="*/ 0 h 46061"/>
                              <a:gd name="T44" fmla="*/ 17770 w 46061"/>
                              <a:gd name="T45" fmla="*/ 701 h 46061"/>
                              <a:gd name="T46" fmla="*/ 12860 w 46061"/>
                              <a:gd name="T47" fmla="*/ 2338 h 46061"/>
                              <a:gd name="T48" fmla="*/ 8651 w 46061"/>
                              <a:gd name="T49" fmla="*/ 5144 h 46061"/>
                              <a:gd name="T50" fmla="*/ 5144 w 46061"/>
                              <a:gd name="T51" fmla="*/ 8651 h 46061"/>
                              <a:gd name="T52" fmla="*/ 2338 w 46061"/>
                              <a:gd name="T53" fmla="*/ 12860 h 46061"/>
                              <a:gd name="T54" fmla="*/ 701 w 46061"/>
                              <a:gd name="T55" fmla="*/ 17770 h 46061"/>
                              <a:gd name="T56" fmla="*/ 0 w 46061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6061" h="46061">
                                <a:moveTo>
                                  <a:pt x="0" y="22914"/>
                                </a:moveTo>
                                <a:lnTo>
                                  <a:pt x="701" y="28291"/>
                                </a:lnTo>
                                <a:lnTo>
                                  <a:pt x="2338" y="33201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3147" y="46061"/>
                                </a:lnTo>
                                <a:lnTo>
                                  <a:pt x="28291" y="45360"/>
                                </a:lnTo>
                                <a:lnTo>
                                  <a:pt x="33201" y="43723"/>
                                </a:lnTo>
                                <a:lnTo>
                                  <a:pt x="37410" y="40917"/>
                                </a:lnTo>
                                <a:lnTo>
                                  <a:pt x="40917" y="37410"/>
                                </a:lnTo>
                                <a:lnTo>
                                  <a:pt x="43723" y="33201"/>
                                </a:lnTo>
                                <a:lnTo>
                                  <a:pt x="45359" y="28291"/>
                                </a:lnTo>
                                <a:lnTo>
                                  <a:pt x="46061" y="22914"/>
                                </a:lnTo>
                                <a:lnTo>
                                  <a:pt x="45359" y="17770"/>
                                </a:lnTo>
                                <a:lnTo>
                                  <a:pt x="43723" y="12860"/>
                                </a:lnTo>
                                <a:lnTo>
                                  <a:pt x="40917" y="8651"/>
                                </a:lnTo>
                                <a:lnTo>
                                  <a:pt x="37410" y="5144"/>
                                </a:lnTo>
                                <a:lnTo>
                                  <a:pt x="33201" y="2338"/>
                                </a:lnTo>
                                <a:lnTo>
                                  <a:pt x="28291" y="701"/>
                                </a:lnTo>
                                <a:lnTo>
                                  <a:pt x="23147" y="0"/>
                                </a:lnTo>
                                <a:lnTo>
                                  <a:pt x="17770" y="701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任意多边形 101"/>
                        <wps:cNvSpPr>
                          <a:spLocks/>
                        </wps:cNvSpPr>
                        <wps:spPr bwMode="auto">
                          <a:xfrm>
                            <a:off x="1099709" y="1100839"/>
                            <a:ext cx="459" cy="461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6061"/>
                              <a:gd name="T2" fmla="*/ 701 w 45827"/>
                              <a:gd name="T3" fmla="*/ 28292 h 46061"/>
                              <a:gd name="T4" fmla="*/ 2338 w 45827"/>
                              <a:gd name="T5" fmla="*/ 33202 h 46061"/>
                              <a:gd name="T6" fmla="*/ 5144 w 45827"/>
                              <a:gd name="T7" fmla="*/ 37410 h 46061"/>
                              <a:gd name="T8" fmla="*/ 8651 w 45827"/>
                              <a:gd name="T9" fmla="*/ 40917 h 46061"/>
                              <a:gd name="T10" fmla="*/ 12860 w 45827"/>
                              <a:gd name="T11" fmla="*/ 43723 h 46061"/>
                              <a:gd name="T12" fmla="*/ 17770 w 45827"/>
                              <a:gd name="T13" fmla="*/ 45360 h 46061"/>
                              <a:gd name="T14" fmla="*/ 22914 w 45827"/>
                              <a:gd name="T15" fmla="*/ 46061 h 46061"/>
                              <a:gd name="T16" fmla="*/ 28057 w 45827"/>
                              <a:gd name="T17" fmla="*/ 45360 h 46061"/>
                              <a:gd name="T18" fmla="*/ 32968 w 45827"/>
                              <a:gd name="T19" fmla="*/ 43723 h 46061"/>
                              <a:gd name="T20" fmla="*/ 37176 w 45827"/>
                              <a:gd name="T21" fmla="*/ 40917 h 46061"/>
                              <a:gd name="T22" fmla="*/ 40683 w 45827"/>
                              <a:gd name="T23" fmla="*/ 37410 h 46061"/>
                              <a:gd name="T24" fmla="*/ 43489 w 45827"/>
                              <a:gd name="T25" fmla="*/ 33202 h 46061"/>
                              <a:gd name="T26" fmla="*/ 45126 w 45827"/>
                              <a:gd name="T27" fmla="*/ 28292 h 46061"/>
                              <a:gd name="T28" fmla="*/ 45827 w 45827"/>
                              <a:gd name="T29" fmla="*/ 22914 h 46061"/>
                              <a:gd name="T30" fmla="*/ 45126 w 45827"/>
                              <a:gd name="T31" fmla="*/ 17770 h 46061"/>
                              <a:gd name="T32" fmla="*/ 43489 w 45827"/>
                              <a:gd name="T33" fmla="*/ 12860 h 46061"/>
                              <a:gd name="T34" fmla="*/ 40683 w 45827"/>
                              <a:gd name="T35" fmla="*/ 8651 h 46061"/>
                              <a:gd name="T36" fmla="*/ 37176 w 45827"/>
                              <a:gd name="T37" fmla="*/ 5144 h 46061"/>
                              <a:gd name="T38" fmla="*/ 32968 w 45827"/>
                              <a:gd name="T39" fmla="*/ 2338 h 46061"/>
                              <a:gd name="T40" fmla="*/ 28057 w 45827"/>
                              <a:gd name="T41" fmla="*/ 702 h 46061"/>
                              <a:gd name="T42" fmla="*/ 22914 w 45827"/>
                              <a:gd name="T43" fmla="*/ 0 h 46061"/>
                              <a:gd name="T44" fmla="*/ 17770 w 45827"/>
                              <a:gd name="T45" fmla="*/ 702 h 46061"/>
                              <a:gd name="T46" fmla="*/ 12860 w 45827"/>
                              <a:gd name="T47" fmla="*/ 2338 h 46061"/>
                              <a:gd name="T48" fmla="*/ 8651 w 45827"/>
                              <a:gd name="T49" fmla="*/ 5144 h 46061"/>
                              <a:gd name="T50" fmla="*/ 5144 w 45827"/>
                              <a:gd name="T51" fmla="*/ 8651 h 46061"/>
                              <a:gd name="T52" fmla="*/ 2338 w 45827"/>
                              <a:gd name="T53" fmla="*/ 12860 h 46061"/>
                              <a:gd name="T54" fmla="*/ 701 w 45827"/>
                              <a:gd name="T55" fmla="*/ 17770 h 46061"/>
                              <a:gd name="T56" fmla="*/ 0 w 45827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6061">
                                <a:moveTo>
                                  <a:pt x="0" y="22914"/>
                                </a:moveTo>
                                <a:lnTo>
                                  <a:pt x="701" y="28292"/>
                                </a:lnTo>
                                <a:lnTo>
                                  <a:pt x="2338" y="33202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2914" y="46061"/>
                                </a:lnTo>
                                <a:lnTo>
                                  <a:pt x="28057" y="45360"/>
                                </a:lnTo>
                                <a:lnTo>
                                  <a:pt x="32968" y="43723"/>
                                </a:lnTo>
                                <a:lnTo>
                                  <a:pt x="37176" y="40917"/>
                                </a:lnTo>
                                <a:lnTo>
                                  <a:pt x="40683" y="37410"/>
                                </a:lnTo>
                                <a:lnTo>
                                  <a:pt x="43489" y="33202"/>
                                </a:lnTo>
                                <a:lnTo>
                                  <a:pt x="45126" y="28292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7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770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任意多边形 102"/>
                        <wps:cNvSpPr>
                          <a:spLocks/>
                        </wps:cNvSpPr>
                        <wps:spPr bwMode="auto">
                          <a:xfrm>
                            <a:off x="1099260" y="1099450"/>
                            <a:ext cx="398" cy="398"/>
                          </a:xfrm>
                          <a:custGeom>
                            <a:avLst/>
                            <a:gdLst>
                              <a:gd name="T0" fmla="*/ 0 w 39748"/>
                              <a:gd name="T1" fmla="*/ 19875 h 39749"/>
                              <a:gd name="T2" fmla="*/ 702 w 39748"/>
                              <a:gd name="T3" fmla="*/ 25252 h 39749"/>
                              <a:gd name="T4" fmla="*/ 2806 w 39748"/>
                              <a:gd name="T5" fmla="*/ 29928 h 39749"/>
                              <a:gd name="T6" fmla="*/ 5845 w 39748"/>
                              <a:gd name="T7" fmla="*/ 33903 h 39749"/>
                              <a:gd name="T8" fmla="*/ 9820 w 39748"/>
                              <a:gd name="T9" fmla="*/ 36943 h 39749"/>
                              <a:gd name="T10" fmla="*/ 14496 w 39748"/>
                              <a:gd name="T11" fmla="*/ 39047 h 39749"/>
                              <a:gd name="T12" fmla="*/ 19874 w 39748"/>
                              <a:gd name="T13" fmla="*/ 39749 h 39749"/>
                              <a:gd name="T14" fmla="*/ 24317 w 39748"/>
                              <a:gd name="T15" fmla="*/ 39281 h 39749"/>
                              <a:gd name="T16" fmla="*/ 28525 w 39748"/>
                              <a:gd name="T17" fmla="*/ 37644 h 39749"/>
                              <a:gd name="T18" fmla="*/ 32266 w 39748"/>
                              <a:gd name="T19" fmla="*/ 35306 h 39749"/>
                              <a:gd name="T20" fmla="*/ 35306 w 39748"/>
                              <a:gd name="T21" fmla="*/ 32267 h 39749"/>
                              <a:gd name="T22" fmla="*/ 37644 w 39748"/>
                              <a:gd name="T23" fmla="*/ 28526 h 39749"/>
                              <a:gd name="T24" fmla="*/ 39281 w 39748"/>
                              <a:gd name="T25" fmla="*/ 24551 h 39749"/>
                              <a:gd name="T26" fmla="*/ 39748 w 39748"/>
                              <a:gd name="T27" fmla="*/ 19875 h 39749"/>
                              <a:gd name="T28" fmla="*/ 39281 w 39748"/>
                              <a:gd name="T29" fmla="*/ 15198 h 39749"/>
                              <a:gd name="T30" fmla="*/ 37644 w 39748"/>
                              <a:gd name="T31" fmla="*/ 11223 h 39749"/>
                              <a:gd name="T32" fmla="*/ 35306 w 39748"/>
                              <a:gd name="T33" fmla="*/ 7482 h 39749"/>
                              <a:gd name="T34" fmla="*/ 32266 w 39748"/>
                              <a:gd name="T35" fmla="*/ 4443 h 39749"/>
                              <a:gd name="T36" fmla="*/ 28525 w 39748"/>
                              <a:gd name="T37" fmla="*/ 2105 h 39749"/>
                              <a:gd name="T38" fmla="*/ 24317 w 39748"/>
                              <a:gd name="T39" fmla="*/ 468 h 39749"/>
                              <a:gd name="T40" fmla="*/ 19874 w 39748"/>
                              <a:gd name="T41" fmla="*/ 0 h 39749"/>
                              <a:gd name="T42" fmla="*/ 14496 w 39748"/>
                              <a:gd name="T43" fmla="*/ 702 h 39749"/>
                              <a:gd name="T44" fmla="*/ 9820 w 39748"/>
                              <a:gd name="T45" fmla="*/ 2806 h 39749"/>
                              <a:gd name="T46" fmla="*/ 5845 w 39748"/>
                              <a:gd name="T47" fmla="*/ 5846 h 39749"/>
                              <a:gd name="T48" fmla="*/ 2806 w 39748"/>
                              <a:gd name="T49" fmla="*/ 9821 h 39749"/>
                              <a:gd name="T50" fmla="*/ 702 w 39748"/>
                              <a:gd name="T51" fmla="*/ 14497 h 39749"/>
                              <a:gd name="T52" fmla="*/ 0 w 39748"/>
                              <a:gd name="T53" fmla="*/ 19875 h 39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9748" h="39749">
                                <a:moveTo>
                                  <a:pt x="0" y="19875"/>
                                </a:moveTo>
                                <a:lnTo>
                                  <a:pt x="702" y="25252"/>
                                </a:lnTo>
                                <a:lnTo>
                                  <a:pt x="2806" y="29928"/>
                                </a:lnTo>
                                <a:lnTo>
                                  <a:pt x="5845" y="33903"/>
                                </a:lnTo>
                                <a:lnTo>
                                  <a:pt x="9820" y="36943"/>
                                </a:lnTo>
                                <a:lnTo>
                                  <a:pt x="14496" y="39047"/>
                                </a:lnTo>
                                <a:lnTo>
                                  <a:pt x="19874" y="39749"/>
                                </a:lnTo>
                                <a:lnTo>
                                  <a:pt x="24317" y="39281"/>
                                </a:lnTo>
                                <a:lnTo>
                                  <a:pt x="28525" y="37644"/>
                                </a:lnTo>
                                <a:lnTo>
                                  <a:pt x="32266" y="35306"/>
                                </a:lnTo>
                                <a:lnTo>
                                  <a:pt x="35306" y="32267"/>
                                </a:lnTo>
                                <a:lnTo>
                                  <a:pt x="37644" y="28526"/>
                                </a:lnTo>
                                <a:lnTo>
                                  <a:pt x="39281" y="24551"/>
                                </a:lnTo>
                                <a:lnTo>
                                  <a:pt x="39748" y="19875"/>
                                </a:lnTo>
                                <a:lnTo>
                                  <a:pt x="39281" y="15198"/>
                                </a:lnTo>
                                <a:lnTo>
                                  <a:pt x="37644" y="11223"/>
                                </a:lnTo>
                                <a:lnTo>
                                  <a:pt x="35306" y="7482"/>
                                </a:lnTo>
                                <a:lnTo>
                                  <a:pt x="32266" y="4443"/>
                                </a:lnTo>
                                <a:lnTo>
                                  <a:pt x="28525" y="2105"/>
                                </a:lnTo>
                                <a:lnTo>
                                  <a:pt x="24317" y="468"/>
                                </a:lnTo>
                                <a:lnTo>
                                  <a:pt x="19874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806"/>
                                </a:lnTo>
                                <a:lnTo>
                                  <a:pt x="5845" y="5846"/>
                                </a:lnTo>
                                <a:lnTo>
                                  <a:pt x="2806" y="9821"/>
                                </a:lnTo>
                                <a:lnTo>
                                  <a:pt x="702" y="14497"/>
                                </a:lnTo>
                                <a:lnTo>
                                  <a:pt x="0" y="19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任意多边形 103"/>
                        <wps:cNvSpPr>
                          <a:spLocks/>
                        </wps:cNvSpPr>
                        <wps:spPr bwMode="auto">
                          <a:xfrm>
                            <a:off x="1100864" y="1098429"/>
                            <a:ext cx="459" cy="458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5828"/>
                              <a:gd name="T2" fmla="*/ 702 w 45827"/>
                              <a:gd name="T3" fmla="*/ 28058 h 45828"/>
                              <a:gd name="T4" fmla="*/ 2338 w 45827"/>
                              <a:gd name="T5" fmla="*/ 32968 h 45828"/>
                              <a:gd name="T6" fmla="*/ 4910 w 45827"/>
                              <a:gd name="T7" fmla="*/ 37177 h 45828"/>
                              <a:gd name="T8" fmla="*/ 8417 w 45827"/>
                              <a:gd name="T9" fmla="*/ 40684 h 45828"/>
                              <a:gd name="T10" fmla="*/ 12860 w 45827"/>
                              <a:gd name="T11" fmla="*/ 43489 h 45828"/>
                              <a:gd name="T12" fmla="*/ 17536 w 45827"/>
                              <a:gd name="T13" fmla="*/ 45126 h 45828"/>
                              <a:gd name="T14" fmla="*/ 22914 w 45827"/>
                              <a:gd name="T15" fmla="*/ 45828 h 45828"/>
                              <a:gd name="T16" fmla="*/ 28058 w 45827"/>
                              <a:gd name="T17" fmla="*/ 45126 h 45828"/>
                              <a:gd name="T18" fmla="*/ 32968 w 45827"/>
                              <a:gd name="T19" fmla="*/ 43489 h 45828"/>
                              <a:gd name="T20" fmla="*/ 37176 w 45827"/>
                              <a:gd name="T21" fmla="*/ 40684 h 45828"/>
                              <a:gd name="T22" fmla="*/ 40683 w 45827"/>
                              <a:gd name="T23" fmla="*/ 37177 h 45828"/>
                              <a:gd name="T24" fmla="*/ 43489 w 45827"/>
                              <a:gd name="T25" fmla="*/ 32968 h 45828"/>
                              <a:gd name="T26" fmla="*/ 45126 w 45827"/>
                              <a:gd name="T27" fmla="*/ 28058 h 45828"/>
                              <a:gd name="T28" fmla="*/ 45827 w 45827"/>
                              <a:gd name="T29" fmla="*/ 22914 h 45828"/>
                              <a:gd name="T30" fmla="*/ 45126 w 45827"/>
                              <a:gd name="T31" fmla="*/ 17770 h 45828"/>
                              <a:gd name="T32" fmla="*/ 43489 w 45827"/>
                              <a:gd name="T33" fmla="*/ 12860 h 45828"/>
                              <a:gd name="T34" fmla="*/ 40683 w 45827"/>
                              <a:gd name="T35" fmla="*/ 8651 h 45828"/>
                              <a:gd name="T36" fmla="*/ 37176 w 45827"/>
                              <a:gd name="T37" fmla="*/ 5144 h 45828"/>
                              <a:gd name="T38" fmla="*/ 32968 w 45827"/>
                              <a:gd name="T39" fmla="*/ 2338 h 45828"/>
                              <a:gd name="T40" fmla="*/ 28058 w 45827"/>
                              <a:gd name="T41" fmla="*/ 702 h 45828"/>
                              <a:gd name="T42" fmla="*/ 22914 w 45827"/>
                              <a:gd name="T43" fmla="*/ 0 h 45828"/>
                              <a:gd name="T44" fmla="*/ 17536 w 45827"/>
                              <a:gd name="T45" fmla="*/ 702 h 45828"/>
                              <a:gd name="T46" fmla="*/ 12860 w 45827"/>
                              <a:gd name="T47" fmla="*/ 2338 h 45828"/>
                              <a:gd name="T48" fmla="*/ 8417 w 45827"/>
                              <a:gd name="T49" fmla="*/ 5144 h 45828"/>
                              <a:gd name="T50" fmla="*/ 4910 w 45827"/>
                              <a:gd name="T51" fmla="*/ 8651 h 45828"/>
                              <a:gd name="T52" fmla="*/ 2338 w 45827"/>
                              <a:gd name="T53" fmla="*/ 12860 h 45828"/>
                              <a:gd name="T54" fmla="*/ 702 w 45827"/>
                              <a:gd name="T55" fmla="*/ 17770 h 45828"/>
                              <a:gd name="T56" fmla="*/ 0 w 45827"/>
                              <a:gd name="T57" fmla="*/ 22914 h 45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5828">
                                <a:moveTo>
                                  <a:pt x="0" y="22914"/>
                                </a:moveTo>
                                <a:lnTo>
                                  <a:pt x="702" y="28058"/>
                                </a:lnTo>
                                <a:lnTo>
                                  <a:pt x="2338" y="32968"/>
                                </a:lnTo>
                                <a:lnTo>
                                  <a:pt x="4910" y="37177"/>
                                </a:lnTo>
                                <a:lnTo>
                                  <a:pt x="8417" y="40684"/>
                                </a:lnTo>
                                <a:lnTo>
                                  <a:pt x="12860" y="43489"/>
                                </a:lnTo>
                                <a:lnTo>
                                  <a:pt x="17536" y="45126"/>
                                </a:lnTo>
                                <a:lnTo>
                                  <a:pt x="22914" y="45828"/>
                                </a:lnTo>
                                <a:lnTo>
                                  <a:pt x="28058" y="45126"/>
                                </a:lnTo>
                                <a:lnTo>
                                  <a:pt x="32968" y="43489"/>
                                </a:lnTo>
                                <a:lnTo>
                                  <a:pt x="37176" y="40684"/>
                                </a:lnTo>
                                <a:lnTo>
                                  <a:pt x="40683" y="37177"/>
                                </a:lnTo>
                                <a:lnTo>
                                  <a:pt x="43489" y="32968"/>
                                </a:lnTo>
                                <a:lnTo>
                                  <a:pt x="45126" y="28058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8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536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417" y="5144"/>
                                </a:lnTo>
                                <a:lnTo>
                                  <a:pt x="4910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2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任意多边形 104"/>
                        <wps:cNvSpPr>
                          <a:spLocks/>
                        </wps:cNvSpPr>
                        <wps:spPr bwMode="auto">
                          <a:xfrm>
                            <a:off x="1101065" y="1097856"/>
                            <a:ext cx="391" cy="390"/>
                          </a:xfrm>
                          <a:custGeom>
                            <a:avLst/>
                            <a:gdLst>
                              <a:gd name="T0" fmla="*/ 0 w 39047"/>
                              <a:gd name="T1" fmla="*/ 19407 h 39047"/>
                              <a:gd name="T2" fmla="*/ 468 w 39047"/>
                              <a:gd name="T3" fmla="*/ 23849 h 39047"/>
                              <a:gd name="T4" fmla="*/ 2104 w 39047"/>
                              <a:gd name="T5" fmla="*/ 28058 h 39047"/>
                              <a:gd name="T6" fmla="*/ 4442 w 39047"/>
                              <a:gd name="T7" fmla="*/ 31799 h 39047"/>
                              <a:gd name="T8" fmla="*/ 7482 w 39047"/>
                              <a:gd name="T9" fmla="*/ 34838 h 39047"/>
                              <a:gd name="T10" fmla="*/ 10989 w 39047"/>
                              <a:gd name="T11" fmla="*/ 37176 h 39047"/>
                              <a:gd name="T12" fmla="*/ 15198 w 39047"/>
                              <a:gd name="T13" fmla="*/ 38579 h 39047"/>
                              <a:gd name="T14" fmla="*/ 19640 w 39047"/>
                              <a:gd name="T15" fmla="*/ 39047 h 39047"/>
                              <a:gd name="T16" fmla="*/ 24784 w 39047"/>
                              <a:gd name="T17" fmla="*/ 38345 h 39047"/>
                              <a:gd name="T18" fmla="*/ 29460 w 39047"/>
                              <a:gd name="T19" fmla="*/ 36475 h 39047"/>
                              <a:gd name="T20" fmla="*/ 33435 w 39047"/>
                              <a:gd name="T21" fmla="*/ 33435 h 39047"/>
                              <a:gd name="T22" fmla="*/ 36475 w 39047"/>
                              <a:gd name="T23" fmla="*/ 29461 h 39047"/>
                              <a:gd name="T24" fmla="*/ 38345 w 39047"/>
                              <a:gd name="T25" fmla="*/ 24784 h 39047"/>
                              <a:gd name="T26" fmla="*/ 39047 w 39047"/>
                              <a:gd name="T27" fmla="*/ 19407 h 39047"/>
                              <a:gd name="T28" fmla="*/ 38345 w 39047"/>
                              <a:gd name="T29" fmla="*/ 14263 h 39047"/>
                              <a:gd name="T30" fmla="*/ 36475 w 39047"/>
                              <a:gd name="T31" fmla="*/ 9587 h 39047"/>
                              <a:gd name="T32" fmla="*/ 33435 w 39047"/>
                              <a:gd name="T33" fmla="*/ 5612 h 39047"/>
                              <a:gd name="T34" fmla="*/ 29460 w 39047"/>
                              <a:gd name="T35" fmla="*/ 2572 h 39047"/>
                              <a:gd name="T36" fmla="*/ 24784 w 39047"/>
                              <a:gd name="T37" fmla="*/ 702 h 39047"/>
                              <a:gd name="T38" fmla="*/ 19640 w 39047"/>
                              <a:gd name="T39" fmla="*/ 0 h 39047"/>
                              <a:gd name="T40" fmla="*/ 14496 w 39047"/>
                              <a:gd name="T41" fmla="*/ 702 h 39047"/>
                              <a:gd name="T42" fmla="*/ 9820 w 39047"/>
                              <a:gd name="T43" fmla="*/ 2572 h 39047"/>
                              <a:gd name="T44" fmla="*/ 5845 w 39047"/>
                              <a:gd name="T45" fmla="*/ 5612 h 39047"/>
                              <a:gd name="T46" fmla="*/ 2806 w 39047"/>
                              <a:gd name="T47" fmla="*/ 9587 h 39047"/>
                              <a:gd name="T48" fmla="*/ 701 w 39047"/>
                              <a:gd name="T49" fmla="*/ 14263 h 39047"/>
                              <a:gd name="T50" fmla="*/ 0 w 39047"/>
                              <a:gd name="T51" fmla="*/ 19407 h 39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047" h="39047">
                                <a:moveTo>
                                  <a:pt x="0" y="19407"/>
                                </a:moveTo>
                                <a:lnTo>
                                  <a:pt x="468" y="23849"/>
                                </a:lnTo>
                                <a:lnTo>
                                  <a:pt x="2104" y="28058"/>
                                </a:lnTo>
                                <a:lnTo>
                                  <a:pt x="4442" y="31799"/>
                                </a:lnTo>
                                <a:lnTo>
                                  <a:pt x="7482" y="34838"/>
                                </a:lnTo>
                                <a:lnTo>
                                  <a:pt x="10989" y="37176"/>
                                </a:lnTo>
                                <a:lnTo>
                                  <a:pt x="15198" y="38579"/>
                                </a:lnTo>
                                <a:lnTo>
                                  <a:pt x="19640" y="39047"/>
                                </a:lnTo>
                                <a:lnTo>
                                  <a:pt x="24784" y="38345"/>
                                </a:lnTo>
                                <a:lnTo>
                                  <a:pt x="29460" y="36475"/>
                                </a:lnTo>
                                <a:lnTo>
                                  <a:pt x="33435" y="33435"/>
                                </a:lnTo>
                                <a:lnTo>
                                  <a:pt x="36475" y="29461"/>
                                </a:lnTo>
                                <a:lnTo>
                                  <a:pt x="38345" y="24784"/>
                                </a:lnTo>
                                <a:lnTo>
                                  <a:pt x="39047" y="19407"/>
                                </a:lnTo>
                                <a:lnTo>
                                  <a:pt x="38345" y="14263"/>
                                </a:lnTo>
                                <a:lnTo>
                                  <a:pt x="36475" y="9587"/>
                                </a:lnTo>
                                <a:lnTo>
                                  <a:pt x="33435" y="5612"/>
                                </a:lnTo>
                                <a:lnTo>
                                  <a:pt x="29460" y="2572"/>
                                </a:lnTo>
                                <a:lnTo>
                                  <a:pt x="24784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572"/>
                                </a:lnTo>
                                <a:lnTo>
                                  <a:pt x="5845" y="5612"/>
                                </a:lnTo>
                                <a:lnTo>
                                  <a:pt x="2806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任意多边形(F) 105"/>
                        <wps:cNvSpPr>
                          <a:spLocks/>
                        </wps:cNvSpPr>
                        <wps:spPr bwMode="auto">
                          <a:xfrm>
                            <a:off x="1099548" y="1100042"/>
                            <a:ext cx="339" cy="341"/>
                          </a:xfrm>
                          <a:custGeom>
                            <a:avLst/>
                            <a:gdLst>
                              <a:gd name="T0" fmla="*/ 0 w 33903"/>
                              <a:gd name="T1" fmla="*/ 17068 h 34137"/>
                              <a:gd name="T2" fmla="*/ 701 w 33903"/>
                              <a:gd name="T3" fmla="*/ 21745 h 34137"/>
                              <a:gd name="T4" fmla="*/ 2338 w 33903"/>
                              <a:gd name="T5" fmla="*/ 25719 h 34137"/>
                              <a:gd name="T6" fmla="*/ 4910 w 33903"/>
                              <a:gd name="T7" fmla="*/ 29227 h 34137"/>
                              <a:gd name="T8" fmla="*/ 8417 w 33903"/>
                              <a:gd name="T9" fmla="*/ 31799 h 34137"/>
                              <a:gd name="T10" fmla="*/ 12392 w 33903"/>
                              <a:gd name="T11" fmla="*/ 33435 h 34137"/>
                              <a:gd name="T12" fmla="*/ 16834 w 33903"/>
                              <a:gd name="T13" fmla="*/ 34137 h 34137"/>
                              <a:gd name="T14" fmla="*/ 21511 w 33903"/>
                              <a:gd name="T15" fmla="*/ 33435 h 34137"/>
                              <a:gd name="T16" fmla="*/ 25486 w 33903"/>
                              <a:gd name="T17" fmla="*/ 31799 h 34137"/>
                              <a:gd name="T18" fmla="*/ 28993 w 33903"/>
                              <a:gd name="T19" fmla="*/ 29227 h 34137"/>
                              <a:gd name="T20" fmla="*/ 31565 w 33903"/>
                              <a:gd name="T21" fmla="*/ 25719 h 34137"/>
                              <a:gd name="T22" fmla="*/ 33201 w 33903"/>
                              <a:gd name="T23" fmla="*/ 21745 h 34137"/>
                              <a:gd name="T24" fmla="*/ 33903 w 33903"/>
                              <a:gd name="T25" fmla="*/ 17068 h 34137"/>
                              <a:gd name="T26" fmla="*/ 33201 w 33903"/>
                              <a:gd name="T27" fmla="*/ 12626 h 34137"/>
                              <a:gd name="T28" fmla="*/ 31565 w 33903"/>
                              <a:gd name="T29" fmla="*/ 8417 h 34137"/>
                              <a:gd name="T30" fmla="*/ 28993 w 33903"/>
                              <a:gd name="T31" fmla="*/ 4910 h 34137"/>
                              <a:gd name="T32" fmla="*/ 25486 w 33903"/>
                              <a:gd name="T33" fmla="*/ 2338 h 34137"/>
                              <a:gd name="T34" fmla="*/ 21511 w 33903"/>
                              <a:gd name="T35" fmla="*/ 701 h 34137"/>
                              <a:gd name="T36" fmla="*/ 16834 w 33903"/>
                              <a:gd name="T37" fmla="*/ 0 h 34137"/>
                              <a:gd name="T38" fmla="*/ 12392 w 33903"/>
                              <a:gd name="T39" fmla="*/ 701 h 34137"/>
                              <a:gd name="T40" fmla="*/ 8417 w 33903"/>
                              <a:gd name="T41" fmla="*/ 2338 h 34137"/>
                              <a:gd name="T42" fmla="*/ 4910 w 33903"/>
                              <a:gd name="T43" fmla="*/ 4910 h 34137"/>
                              <a:gd name="T44" fmla="*/ 2338 w 33903"/>
                              <a:gd name="T45" fmla="*/ 8417 h 34137"/>
                              <a:gd name="T46" fmla="*/ 701 w 33903"/>
                              <a:gd name="T47" fmla="*/ 12626 h 34137"/>
                              <a:gd name="T48" fmla="*/ 0 w 33903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3" h="34137">
                                <a:moveTo>
                                  <a:pt x="0" y="17068"/>
                                </a:moveTo>
                                <a:lnTo>
                                  <a:pt x="701" y="21745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392" y="33435"/>
                                </a:lnTo>
                                <a:lnTo>
                                  <a:pt x="16834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486" y="31799"/>
                                </a:lnTo>
                                <a:lnTo>
                                  <a:pt x="28993" y="29227"/>
                                </a:lnTo>
                                <a:lnTo>
                                  <a:pt x="31565" y="25719"/>
                                </a:lnTo>
                                <a:lnTo>
                                  <a:pt x="33201" y="21745"/>
                                </a:lnTo>
                                <a:lnTo>
                                  <a:pt x="33903" y="17068"/>
                                </a:lnTo>
                                <a:lnTo>
                                  <a:pt x="33201" y="12626"/>
                                </a:lnTo>
                                <a:lnTo>
                                  <a:pt x="31565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486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6834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任意多边形 106"/>
                        <wps:cNvSpPr>
                          <a:spLocks/>
                        </wps:cNvSpPr>
                        <wps:spPr bwMode="auto">
                          <a:xfrm>
                            <a:off x="1098921" y="1099731"/>
                            <a:ext cx="342" cy="339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6834 h 33903"/>
                              <a:gd name="T2" fmla="*/ 702 w 34137"/>
                              <a:gd name="T3" fmla="*/ 21511 h 33903"/>
                              <a:gd name="T4" fmla="*/ 2339 w 34137"/>
                              <a:gd name="T5" fmla="*/ 25486 h 33903"/>
                              <a:gd name="T6" fmla="*/ 4910 w 34137"/>
                              <a:gd name="T7" fmla="*/ 28993 h 33903"/>
                              <a:gd name="T8" fmla="*/ 8418 w 34137"/>
                              <a:gd name="T9" fmla="*/ 31565 h 33903"/>
                              <a:gd name="T10" fmla="*/ 12626 w 34137"/>
                              <a:gd name="T11" fmla="*/ 33201 h 33903"/>
                              <a:gd name="T12" fmla="*/ 17069 w 34137"/>
                              <a:gd name="T13" fmla="*/ 33903 h 33903"/>
                              <a:gd name="T14" fmla="*/ 21511 w 34137"/>
                              <a:gd name="T15" fmla="*/ 33201 h 33903"/>
                              <a:gd name="T16" fmla="*/ 25720 w 34137"/>
                              <a:gd name="T17" fmla="*/ 31565 h 33903"/>
                              <a:gd name="T18" fmla="*/ 28993 w 34137"/>
                              <a:gd name="T19" fmla="*/ 28993 h 33903"/>
                              <a:gd name="T20" fmla="*/ 31799 w 34137"/>
                              <a:gd name="T21" fmla="*/ 25486 h 33903"/>
                              <a:gd name="T22" fmla="*/ 33436 w 34137"/>
                              <a:gd name="T23" fmla="*/ 21511 h 33903"/>
                              <a:gd name="T24" fmla="*/ 34137 w 34137"/>
                              <a:gd name="T25" fmla="*/ 16834 h 33903"/>
                              <a:gd name="T26" fmla="*/ 33436 w 34137"/>
                              <a:gd name="T27" fmla="*/ 12392 h 33903"/>
                              <a:gd name="T28" fmla="*/ 31799 w 34137"/>
                              <a:gd name="T29" fmla="*/ 8417 h 33903"/>
                              <a:gd name="T30" fmla="*/ 28993 w 34137"/>
                              <a:gd name="T31" fmla="*/ 4910 h 33903"/>
                              <a:gd name="T32" fmla="*/ 25720 w 34137"/>
                              <a:gd name="T33" fmla="*/ 2338 h 33903"/>
                              <a:gd name="T34" fmla="*/ 21511 w 34137"/>
                              <a:gd name="T35" fmla="*/ 701 h 33903"/>
                              <a:gd name="T36" fmla="*/ 17069 w 34137"/>
                              <a:gd name="T37" fmla="*/ 0 h 33903"/>
                              <a:gd name="T38" fmla="*/ 12626 w 34137"/>
                              <a:gd name="T39" fmla="*/ 701 h 33903"/>
                              <a:gd name="T40" fmla="*/ 8418 w 34137"/>
                              <a:gd name="T41" fmla="*/ 2338 h 33903"/>
                              <a:gd name="T42" fmla="*/ 4910 w 34137"/>
                              <a:gd name="T43" fmla="*/ 4910 h 33903"/>
                              <a:gd name="T44" fmla="*/ 2339 w 34137"/>
                              <a:gd name="T45" fmla="*/ 8417 h 33903"/>
                              <a:gd name="T46" fmla="*/ 702 w 34137"/>
                              <a:gd name="T47" fmla="*/ 12392 h 33903"/>
                              <a:gd name="T48" fmla="*/ 0 w 34137"/>
                              <a:gd name="T49" fmla="*/ 16834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3903">
                                <a:moveTo>
                                  <a:pt x="0" y="16834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8" y="31565"/>
                                </a:lnTo>
                                <a:lnTo>
                                  <a:pt x="12626" y="33201"/>
                                </a:lnTo>
                                <a:lnTo>
                                  <a:pt x="17069" y="33903"/>
                                </a:lnTo>
                                <a:lnTo>
                                  <a:pt x="21511" y="33201"/>
                                </a:lnTo>
                                <a:lnTo>
                                  <a:pt x="25720" y="31565"/>
                                </a:lnTo>
                                <a:lnTo>
                                  <a:pt x="28993" y="28993"/>
                                </a:lnTo>
                                <a:lnTo>
                                  <a:pt x="31799" y="25486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6834"/>
                                </a:lnTo>
                                <a:lnTo>
                                  <a:pt x="33436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6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任意多边形 107"/>
                        <wps:cNvSpPr>
                          <a:spLocks/>
                        </wps:cNvSpPr>
                        <wps:spPr bwMode="auto">
                          <a:xfrm>
                            <a:off x="1098933" y="1099415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561 h 27356"/>
                              <a:gd name="T2" fmla="*/ 702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2 w 27356"/>
                              <a:gd name="T7" fmla="*/ 24784 h 27356"/>
                              <a:gd name="T8" fmla="*/ 9353 w 27356"/>
                              <a:gd name="T9" fmla="*/ 26655 h 27356"/>
                              <a:gd name="T10" fmla="*/ 13562 w 27356"/>
                              <a:gd name="T11" fmla="*/ 27356 h 27356"/>
                              <a:gd name="T12" fmla="*/ 18004 w 27356"/>
                              <a:gd name="T13" fmla="*/ 26655 h 27356"/>
                              <a:gd name="T14" fmla="*/ 21745 w 27356"/>
                              <a:gd name="T15" fmla="*/ 24784 h 27356"/>
                              <a:gd name="T16" fmla="*/ 24785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561 h 27356"/>
                              <a:gd name="T22" fmla="*/ 26655 w 27356"/>
                              <a:gd name="T23" fmla="*/ 9353 h 27356"/>
                              <a:gd name="T24" fmla="*/ 24785 w 27356"/>
                              <a:gd name="T25" fmla="*/ 5612 h 27356"/>
                              <a:gd name="T26" fmla="*/ 21745 w 27356"/>
                              <a:gd name="T27" fmla="*/ 2572 h 27356"/>
                              <a:gd name="T28" fmla="*/ 18004 w 27356"/>
                              <a:gd name="T29" fmla="*/ 702 h 27356"/>
                              <a:gd name="T30" fmla="*/ 13562 w 27356"/>
                              <a:gd name="T31" fmla="*/ 0 h 27356"/>
                              <a:gd name="T32" fmla="*/ 9353 w 27356"/>
                              <a:gd name="T33" fmla="*/ 702 h 27356"/>
                              <a:gd name="T34" fmla="*/ 5612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2 w 27356"/>
                              <a:gd name="T39" fmla="*/ 9353 h 27356"/>
                              <a:gd name="T40" fmla="*/ 0 w 27356"/>
                              <a:gd name="T41" fmla="*/ 13561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561"/>
                                </a:moveTo>
                                <a:lnTo>
                                  <a:pt x="702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2" y="24784"/>
                                </a:lnTo>
                                <a:lnTo>
                                  <a:pt x="9353" y="26655"/>
                                </a:lnTo>
                                <a:lnTo>
                                  <a:pt x="13562" y="27356"/>
                                </a:lnTo>
                                <a:lnTo>
                                  <a:pt x="18004" y="26655"/>
                                </a:lnTo>
                                <a:lnTo>
                                  <a:pt x="21745" y="24784"/>
                                </a:lnTo>
                                <a:lnTo>
                                  <a:pt x="24785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561"/>
                                </a:lnTo>
                                <a:lnTo>
                                  <a:pt x="26655" y="9353"/>
                                </a:lnTo>
                                <a:lnTo>
                                  <a:pt x="24785" y="5612"/>
                                </a:lnTo>
                                <a:lnTo>
                                  <a:pt x="21745" y="2572"/>
                                </a:lnTo>
                                <a:lnTo>
                                  <a:pt x="18004" y="702"/>
                                </a:lnTo>
                                <a:lnTo>
                                  <a:pt x="13562" y="0"/>
                                </a:lnTo>
                                <a:lnTo>
                                  <a:pt x="9353" y="702"/>
                                </a:lnTo>
                                <a:lnTo>
                                  <a:pt x="5612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2" y="9353"/>
                                </a:lnTo>
                                <a:lnTo>
                                  <a:pt x="0" y="13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任意多边形 108"/>
                        <wps:cNvSpPr>
                          <a:spLocks/>
                        </wps:cNvSpPr>
                        <wps:spPr bwMode="auto">
                          <a:xfrm>
                            <a:off x="1098989" y="1100100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795 h 27356"/>
                              <a:gd name="T2" fmla="*/ 701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1 w 27356"/>
                              <a:gd name="T7" fmla="*/ 24785 h 27356"/>
                              <a:gd name="T8" fmla="*/ 9352 w 27356"/>
                              <a:gd name="T9" fmla="*/ 26655 h 27356"/>
                              <a:gd name="T10" fmla="*/ 13561 w 27356"/>
                              <a:gd name="T11" fmla="*/ 27356 h 27356"/>
                              <a:gd name="T12" fmla="*/ 18003 w 27356"/>
                              <a:gd name="T13" fmla="*/ 26655 h 27356"/>
                              <a:gd name="T14" fmla="*/ 21744 w 27356"/>
                              <a:gd name="T15" fmla="*/ 24785 h 27356"/>
                              <a:gd name="T16" fmla="*/ 24784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795 h 27356"/>
                              <a:gd name="T22" fmla="*/ 26655 w 27356"/>
                              <a:gd name="T23" fmla="*/ 9353 h 27356"/>
                              <a:gd name="T24" fmla="*/ 24784 w 27356"/>
                              <a:gd name="T25" fmla="*/ 5612 h 27356"/>
                              <a:gd name="T26" fmla="*/ 21744 w 27356"/>
                              <a:gd name="T27" fmla="*/ 2572 h 27356"/>
                              <a:gd name="T28" fmla="*/ 18003 w 27356"/>
                              <a:gd name="T29" fmla="*/ 702 h 27356"/>
                              <a:gd name="T30" fmla="*/ 13561 w 27356"/>
                              <a:gd name="T31" fmla="*/ 0 h 27356"/>
                              <a:gd name="T32" fmla="*/ 9352 w 27356"/>
                              <a:gd name="T33" fmla="*/ 702 h 27356"/>
                              <a:gd name="T34" fmla="*/ 5611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1 w 27356"/>
                              <a:gd name="T39" fmla="*/ 9353 h 27356"/>
                              <a:gd name="T40" fmla="*/ 0 w 27356"/>
                              <a:gd name="T41" fmla="*/ 13795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795"/>
                                </a:moveTo>
                                <a:lnTo>
                                  <a:pt x="701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1" y="24785"/>
                                </a:lnTo>
                                <a:lnTo>
                                  <a:pt x="9352" y="26655"/>
                                </a:lnTo>
                                <a:lnTo>
                                  <a:pt x="13561" y="27356"/>
                                </a:lnTo>
                                <a:lnTo>
                                  <a:pt x="18003" y="26655"/>
                                </a:lnTo>
                                <a:lnTo>
                                  <a:pt x="21744" y="24785"/>
                                </a:lnTo>
                                <a:lnTo>
                                  <a:pt x="24784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795"/>
                                </a:lnTo>
                                <a:lnTo>
                                  <a:pt x="26655" y="9353"/>
                                </a:lnTo>
                                <a:lnTo>
                                  <a:pt x="24784" y="5612"/>
                                </a:lnTo>
                                <a:lnTo>
                                  <a:pt x="21744" y="2572"/>
                                </a:lnTo>
                                <a:lnTo>
                                  <a:pt x="18003" y="702"/>
                                </a:lnTo>
                                <a:lnTo>
                                  <a:pt x="13561" y="0"/>
                                </a:lnTo>
                                <a:lnTo>
                                  <a:pt x="9352" y="702"/>
                                </a:lnTo>
                                <a:lnTo>
                                  <a:pt x="5611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1" y="9353"/>
                                </a:lnTo>
                                <a:lnTo>
                                  <a:pt x="0" y="13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任意多边形 109"/>
                        <wps:cNvSpPr>
                          <a:spLocks/>
                        </wps:cNvSpPr>
                        <wps:spPr bwMode="auto">
                          <a:xfrm>
                            <a:off x="1098405" y="1099432"/>
                            <a:ext cx="521" cy="521"/>
                          </a:xfrm>
                          <a:custGeom>
                            <a:avLst/>
                            <a:gdLst>
                              <a:gd name="T0" fmla="*/ 0 w 52140"/>
                              <a:gd name="T1" fmla="*/ 25953 h 52140"/>
                              <a:gd name="T2" fmla="*/ 701 w 52140"/>
                              <a:gd name="T3" fmla="*/ 32032 h 52140"/>
                              <a:gd name="T4" fmla="*/ 2572 w 52140"/>
                              <a:gd name="T5" fmla="*/ 37410 h 52140"/>
                              <a:gd name="T6" fmla="*/ 5611 w 52140"/>
                              <a:gd name="T7" fmla="*/ 42320 h 52140"/>
                              <a:gd name="T8" fmla="*/ 9820 w 52140"/>
                              <a:gd name="T9" fmla="*/ 46295 h 52140"/>
                              <a:gd name="T10" fmla="*/ 14496 w 52140"/>
                              <a:gd name="T11" fmla="*/ 49568 h 52140"/>
                              <a:gd name="T12" fmla="*/ 20108 w 52140"/>
                              <a:gd name="T13" fmla="*/ 51439 h 52140"/>
                              <a:gd name="T14" fmla="*/ 25953 w 52140"/>
                              <a:gd name="T15" fmla="*/ 52140 h 52140"/>
                              <a:gd name="T16" fmla="*/ 32032 w 52140"/>
                              <a:gd name="T17" fmla="*/ 51439 h 52140"/>
                              <a:gd name="T18" fmla="*/ 37410 w 52140"/>
                              <a:gd name="T19" fmla="*/ 49568 h 52140"/>
                              <a:gd name="T20" fmla="*/ 42320 w 52140"/>
                              <a:gd name="T21" fmla="*/ 46295 h 52140"/>
                              <a:gd name="T22" fmla="*/ 46295 w 52140"/>
                              <a:gd name="T23" fmla="*/ 42320 h 52140"/>
                              <a:gd name="T24" fmla="*/ 49568 w 52140"/>
                              <a:gd name="T25" fmla="*/ 37410 h 52140"/>
                              <a:gd name="T26" fmla="*/ 51439 w 52140"/>
                              <a:gd name="T27" fmla="*/ 32032 h 52140"/>
                              <a:gd name="T28" fmla="*/ 52140 w 52140"/>
                              <a:gd name="T29" fmla="*/ 25953 h 52140"/>
                              <a:gd name="T30" fmla="*/ 51439 w 52140"/>
                              <a:gd name="T31" fmla="*/ 20108 h 52140"/>
                              <a:gd name="T32" fmla="*/ 49568 w 52140"/>
                              <a:gd name="T33" fmla="*/ 14496 h 52140"/>
                              <a:gd name="T34" fmla="*/ 46295 w 52140"/>
                              <a:gd name="T35" fmla="*/ 9820 h 52140"/>
                              <a:gd name="T36" fmla="*/ 42320 w 52140"/>
                              <a:gd name="T37" fmla="*/ 5611 h 52140"/>
                              <a:gd name="T38" fmla="*/ 37410 w 52140"/>
                              <a:gd name="T39" fmla="*/ 2572 h 52140"/>
                              <a:gd name="T40" fmla="*/ 32032 w 52140"/>
                              <a:gd name="T41" fmla="*/ 701 h 52140"/>
                              <a:gd name="T42" fmla="*/ 25953 w 52140"/>
                              <a:gd name="T43" fmla="*/ 0 h 52140"/>
                              <a:gd name="T44" fmla="*/ 20108 w 52140"/>
                              <a:gd name="T45" fmla="*/ 701 h 52140"/>
                              <a:gd name="T46" fmla="*/ 14496 w 52140"/>
                              <a:gd name="T47" fmla="*/ 2572 h 52140"/>
                              <a:gd name="T48" fmla="*/ 9820 w 52140"/>
                              <a:gd name="T49" fmla="*/ 5611 h 52140"/>
                              <a:gd name="T50" fmla="*/ 5611 w 52140"/>
                              <a:gd name="T51" fmla="*/ 9820 h 52140"/>
                              <a:gd name="T52" fmla="*/ 2572 w 52140"/>
                              <a:gd name="T53" fmla="*/ 14496 h 52140"/>
                              <a:gd name="T54" fmla="*/ 701 w 52140"/>
                              <a:gd name="T55" fmla="*/ 20108 h 52140"/>
                              <a:gd name="T56" fmla="*/ 0 w 52140"/>
                              <a:gd name="T57" fmla="*/ 25953 h 52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140" h="52140">
                                <a:moveTo>
                                  <a:pt x="0" y="25953"/>
                                </a:moveTo>
                                <a:lnTo>
                                  <a:pt x="701" y="32032"/>
                                </a:lnTo>
                                <a:lnTo>
                                  <a:pt x="2572" y="37410"/>
                                </a:lnTo>
                                <a:lnTo>
                                  <a:pt x="5611" y="42320"/>
                                </a:lnTo>
                                <a:lnTo>
                                  <a:pt x="9820" y="46295"/>
                                </a:lnTo>
                                <a:lnTo>
                                  <a:pt x="14496" y="49568"/>
                                </a:lnTo>
                                <a:lnTo>
                                  <a:pt x="20108" y="51439"/>
                                </a:lnTo>
                                <a:lnTo>
                                  <a:pt x="25953" y="52140"/>
                                </a:lnTo>
                                <a:lnTo>
                                  <a:pt x="32032" y="51439"/>
                                </a:lnTo>
                                <a:lnTo>
                                  <a:pt x="37410" y="49568"/>
                                </a:lnTo>
                                <a:lnTo>
                                  <a:pt x="42320" y="46295"/>
                                </a:lnTo>
                                <a:lnTo>
                                  <a:pt x="46295" y="42320"/>
                                </a:lnTo>
                                <a:lnTo>
                                  <a:pt x="49568" y="37410"/>
                                </a:lnTo>
                                <a:lnTo>
                                  <a:pt x="51439" y="32032"/>
                                </a:lnTo>
                                <a:lnTo>
                                  <a:pt x="52140" y="25953"/>
                                </a:lnTo>
                                <a:lnTo>
                                  <a:pt x="51439" y="20108"/>
                                </a:lnTo>
                                <a:lnTo>
                                  <a:pt x="49568" y="14496"/>
                                </a:lnTo>
                                <a:lnTo>
                                  <a:pt x="46295" y="9820"/>
                                </a:lnTo>
                                <a:lnTo>
                                  <a:pt x="42320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2032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1" y="9820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20108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任意多边形 110"/>
                        <wps:cNvSpPr>
                          <a:spLocks/>
                        </wps:cNvSpPr>
                        <wps:spPr bwMode="auto">
                          <a:xfrm>
                            <a:off x="1102314" y="1100252"/>
                            <a:ext cx="339" cy="339"/>
                          </a:xfrm>
                          <a:custGeom>
                            <a:avLst/>
                            <a:gdLst>
                              <a:gd name="T0" fmla="*/ 0 w 33902"/>
                              <a:gd name="T1" fmla="*/ 16835 h 33903"/>
                              <a:gd name="T2" fmla="*/ 701 w 33902"/>
                              <a:gd name="T3" fmla="*/ 21511 h 33903"/>
                              <a:gd name="T4" fmla="*/ 2338 w 33902"/>
                              <a:gd name="T5" fmla="*/ 25486 h 33903"/>
                              <a:gd name="T6" fmla="*/ 4910 w 33902"/>
                              <a:gd name="T7" fmla="*/ 28993 h 33903"/>
                              <a:gd name="T8" fmla="*/ 8417 w 33902"/>
                              <a:gd name="T9" fmla="*/ 31565 h 33903"/>
                              <a:gd name="T10" fmla="*/ 12392 w 33902"/>
                              <a:gd name="T11" fmla="*/ 33202 h 33903"/>
                              <a:gd name="T12" fmla="*/ 17068 w 33902"/>
                              <a:gd name="T13" fmla="*/ 33903 h 33903"/>
                              <a:gd name="T14" fmla="*/ 21510 w 33902"/>
                              <a:gd name="T15" fmla="*/ 33202 h 33903"/>
                              <a:gd name="T16" fmla="*/ 25485 w 33902"/>
                              <a:gd name="T17" fmla="*/ 31565 h 33903"/>
                              <a:gd name="T18" fmla="*/ 28992 w 33902"/>
                              <a:gd name="T19" fmla="*/ 28993 h 33903"/>
                              <a:gd name="T20" fmla="*/ 31564 w 33902"/>
                              <a:gd name="T21" fmla="*/ 25486 h 33903"/>
                              <a:gd name="T22" fmla="*/ 33201 w 33902"/>
                              <a:gd name="T23" fmla="*/ 21511 h 33903"/>
                              <a:gd name="T24" fmla="*/ 33902 w 33902"/>
                              <a:gd name="T25" fmla="*/ 16835 h 33903"/>
                              <a:gd name="T26" fmla="*/ 33201 w 33902"/>
                              <a:gd name="T27" fmla="*/ 12392 h 33903"/>
                              <a:gd name="T28" fmla="*/ 31564 w 33902"/>
                              <a:gd name="T29" fmla="*/ 8417 h 33903"/>
                              <a:gd name="T30" fmla="*/ 28992 w 33902"/>
                              <a:gd name="T31" fmla="*/ 4910 h 33903"/>
                              <a:gd name="T32" fmla="*/ 25485 w 33902"/>
                              <a:gd name="T33" fmla="*/ 2338 h 33903"/>
                              <a:gd name="T34" fmla="*/ 21510 w 33902"/>
                              <a:gd name="T35" fmla="*/ 702 h 33903"/>
                              <a:gd name="T36" fmla="*/ 17068 w 33902"/>
                              <a:gd name="T37" fmla="*/ 0 h 33903"/>
                              <a:gd name="T38" fmla="*/ 12392 w 33902"/>
                              <a:gd name="T39" fmla="*/ 702 h 33903"/>
                              <a:gd name="T40" fmla="*/ 8417 w 33902"/>
                              <a:gd name="T41" fmla="*/ 2338 h 33903"/>
                              <a:gd name="T42" fmla="*/ 4910 w 33902"/>
                              <a:gd name="T43" fmla="*/ 4910 h 33903"/>
                              <a:gd name="T44" fmla="*/ 2338 w 33902"/>
                              <a:gd name="T45" fmla="*/ 8417 h 33903"/>
                              <a:gd name="T46" fmla="*/ 701 w 33902"/>
                              <a:gd name="T47" fmla="*/ 12392 h 33903"/>
                              <a:gd name="T48" fmla="*/ 0 w 33902"/>
                              <a:gd name="T49" fmla="*/ 16835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0" y="16835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7" y="31565"/>
                                </a:lnTo>
                                <a:lnTo>
                                  <a:pt x="12392" y="33202"/>
                                </a:lnTo>
                                <a:lnTo>
                                  <a:pt x="17068" y="33903"/>
                                </a:lnTo>
                                <a:lnTo>
                                  <a:pt x="21510" y="33202"/>
                                </a:lnTo>
                                <a:lnTo>
                                  <a:pt x="25485" y="31565"/>
                                </a:lnTo>
                                <a:lnTo>
                                  <a:pt x="28992" y="28993"/>
                                </a:lnTo>
                                <a:lnTo>
                                  <a:pt x="31564" y="25486"/>
                                </a:lnTo>
                                <a:lnTo>
                                  <a:pt x="33201" y="21511"/>
                                </a:lnTo>
                                <a:lnTo>
                                  <a:pt x="33902" y="16835"/>
                                </a:lnTo>
                                <a:lnTo>
                                  <a:pt x="33201" y="12392"/>
                                </a:lnTo>
                                <a:lnTo>
                                  <a:pt x="31564" y="8417"/>
                                </a:lnTo>
                                <a:lnTo>
                                  <a:pt x="28992" y="4910"/>
                                </a:lnTo>
                                <a:lnTo>
                                  <a:pt x="25485" y="2338"/>
                                </a:lnTo>
                                <a:lnTo>
                                  <a:pt x="21510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392"/>
                                </a:lnTo>
                                <a:lnTo>
                                  <a:pt x="0" y="16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任意多边形 111"/>
                        <wps:cNvSpPr>
                          <a:spLocks/>
                        </wps:cNvSpPr>
                        <wps:spPr bwMode="auto">
                          <a:xfrm>
                            <a:off x="1102071" y="1100603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8 w 34137"/>
                              <a:gd name="T5" fmla="*/ 25719 h 34137"/>
                              <a:gd name="T6" fmla="*/ 5144 w 34137"/>
                              <a:gd name="T7" fmla="*/ 29227 h 34137"/>
                              <a:gd name="T8" fmla="*/ 8417 w 34137"/>
                              <a:gd name="T9" fmla="*/ 31799 h 34137"/>
                              <a:gd name="T10" fmla="*/ 12626 w 34137"/>
                              <a:gd name="T11" fmla="*/ 33435 h 34137"/>
                              <a:gd name="T12" fmla="*/ 17068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19 w 34137"/>
                              <a:gd name="T17" fmla="*/ 31799 h 34137"/>
                              <a:gd name="T18" fmla="*/ 29227 w 34137"/>
                              <a:gd name="T19" fmla="*/ 29227 h 34137"/>
                              <a:gd name="T20" fmla="*/ 31799 w 34137"/>
                              <a:gd name="T21" fmla="*/ 25719 h 34137"/>
                              <a:gd name="T22" fmla="*/ 33435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5 w 34137"/>
                              <a:gd name="T27" fmla="*/ 12392 h 34137"/>
                              <a:gd name="T28" fmla="*/ 31799 w 34137"/>
                              <a:gd name="T29" fmla="*/ 8417 h 34137"/>
                              <a:gd name="T30" fmla="*/ 29227 w 34137"/>
                              <a:gd name="T31" fmla="*/ 4910 h 34137"/>
                              <a:gd name="T32" fmla="*/ 25719 w 34137"/>
                              <a:gd name="T33" fmla="*/ 2338 h 34137"/>
                              <a:gd name="T34" fmla="*/ 21511 w 34137"/>
                              <a:gd name="T35" fmla="*/ 702 h 34137"/>
                              <a:gd name="T36" fmla="*/ 17068 w 34137"/>
                              <a:gd name="T37" fmla="*/ 0 h 34137"/>
                              <a:gd name="T38" fmla="*/ 12626 w 34137"/>
                              <a:gd name="T39" fmla="*/ 702 h 34137"/>
                              <a:gd name="T40" fmla="*/ 8417 w 34137"/>
                              <a:gd name="T41" fmla="*/ 2338 h 34137"/>
                              <a:gd name="T42" fmla="*/ 5144 w 34137"/>
                              <a:gd name="T43" fmla="*/ 4910 h 34137"/>
                              <a:gd name="T44" fmla="*/ 2338 w 34137"/>
                              <a:gd name="T45" fmla="*/ 8417 h 34137"/>
                              <a:gd name="T46" fmla="*/ 702 w 34137"/>
                              <a:gd name="T47" fmla="*/ 12392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5144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626" y="33435"/>
                                </a:lnTo>
                                <a:lnTo>
                                  <a:pt x="17068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9"/>
                                </a:lnTo>
                                <a:lnTo>
                                  <a:pt x="29227" y="29227"/>
                                </a:lnTo>
                                <a:lnTo>
                                  <a:pt x="31799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9227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626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5144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任意多边形 112"/>
                        <wps:cNvSpPr>
                          <a:spLocks/>
                        </wps:cNvSpPr>
                        <wps:spPr bwMode="auto">
                          <a:xfrm>
                            <a:off x="1100226" y="1100781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9 w 34137"/>
                              <a:gd name="T5" fmla="*/ 25719 h 34137"/>
                              <a:gd name="T6" fmla="*/ 4911 w 34137"/>
                              <a:gd name="T7" fmla="*/ 29226 h 34137"/>
                              <a:gd name="T8" fmla="*/ 8418 w 34137"/>
                              <a:gd name="T9" fmla="*/ 31798 h 34137"/>
                              <a:gd name="T10" fmla="*/ 12626 w 34137"/>
                              <a:gd name="T11" fmla="*/ 33435 h 34137"/>
                              <a:gd name="T12" fmla="*/ 17069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20 w 34137"/>
                              <a:gd name="T17" fmla="*/ 31798 h 34137"/>
                              <a:gd name="T18" fmla="*/ 28993 w 34137"/>
                              <a:gd name="T19" fmla="*/ 29226 h 34137"/>
                              <a:gd name="T20" fmla="*/ 31799 w 34137"/>
                              <a:gd name="T21" fmla="*/ 25719 h 34137"/>
                              <a:gd name="T22" fmla="*/ 33436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6 w 34137"/>
                              <a:gd name="T27" fmla="*/ 12626 h 34137"/>
                              <a:gd name="T28" fmla="*/ 31799 w 34137"/>
                              <a:gd name="T29" fmla="*/ 8417 h 34137"/>
                              <a:gd name="T30" fmla="*/ 28993 w 34137"/>
                              <a:gd name="T31" fmla="*/ 5144 h 34137"/>
                              <a:gd name="T32" fmla="*/ 25720 w 34137"/>
                              <a:gd name="T33" fmla="*/ 2338 h 34137"/>
                              <a:gd name="T34" fmla="*/ 21511 w 34137"/>
                              <a:gd name="T35" fmla="*/ 701 h 34137"/>
                              <a:gd name="T36" fmla="*/ 17069 w 34137"/>
                              <a:gd name="T37" fmla="*/ 0 h 34137"/>
                              <a:gd name="T38" fmla="*/ 12626 w 34137"/>
                              <a:gd name="T39" fmla="*/ 701 h 34137"/>
                              <a:gd name="T40" fmla="*/ 8418 w 34137"/>
                              <a:gd name="T41" fmla="*/ 2338 h 34137"/>
                              <a:gd name="T42" fmla="*/ 4911 w 34137"/>
                              <a:gd name="T43" fmla="*/ 5144 h 34137"/>
                              <a:gd name="T44" fmla="*/ 2339 w 34137"/>
                              <a:gd name="T45" fmla="*/ 8417 h 34137"/>
                              <a:gd name="T46" fmla="*/ 702 w 34137"/>
                              <a:gd name="T47" fmla="*/ 12626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719"/>
                                </a:lnTo>
                                <a:lnTo>
                                  <a:pt x="4911" y="29226"/>
                                </a:lnTo>
                                <a:lnTo>
                                  <a:pt x="8418" y="31798"/>
                                </a:lnTo>
                                <a:lnTo>
                                  <a:pt x="12626" y="33435"/>
                                </a:lnTo>
                                <a:lnTo>
                                  <a:pt x="17069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20" y="31798"/>
                                </a:lnTo>
                                <a:lnTo>
                                  <a:pt x="28993" y="29226"/>
                                </a:lnTo>
                                <a:lnTo>
                                  <a:pt x="31799" y="25719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6" y="12626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5144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1" y="5144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任意多边形 113"/>
                        <wps:cNvSpPr>
                          <a:spLocks/>
                        </wps:cNvSpPr>
                        <wps:spPr bwMode="auto">
                          <a:xfrm>
                            <a:off x="1100878" y="1101281"/>
                            <a:ext cx="342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6"/>
                              <a:gd name="T2" fmla="*/ 701 w 34137"/>
                              <a:gd name="T3" fmla="*/ 21511 h 34136"/>
                              <a:gd name="T4" fmla="*/ 2338 w 34137"/>
                              <a:gd name="T5" fmla="*/ 25719 h 34136"/>
                              <a:gd name="T6" fmla="*/ 4910 w 34137"/>
                              <a:gd name="T7" fmla="*/ 29226 h 34136"/>
                              <a:gd name="T8" fmla="*/ 8417 w 34137"/>
                              <a:gd name="T9" fmla="*/ 31798 h 34136"/>
                              <a:gd name="T10" fmla="*/ 12392 w 34137"/>
                              <a:gd name="T11" fmla="*/ 33435 h 34136"/>
                              <a:gd name="T12" fmla="*/ 17068 w 34137"/>
                              <a:gd name="T13" fmla="*/ 34136 h 34136"/>
                              <a:gd name="T14" fmla="*/ 21511 w 34137"/>
                              <a:gd name="T15" fmla="*/ 33435 h 34136"/>
                              <a:gd name="T16" fmla="*/ 25719 w 34137"/>
                              <a:gd name="T17" fmla="*/ 31798 h 34136"/>
                              <a:gd name="T18" fmla="*/ 29227 w 34137"/>
                              <a:gd name="T19" fmla="*/ 29226 h 34136"/>
                              <a:gd name="T20" fmla="*/ 31798 w 34137"/>
                              <a:gd name="T21" fmla="*/ 25719 h 34136"/>
                              <a:gd name="T22" fmla="*/ 33435 w 34137"/>
                              <a:gd name="T23" fmla="*/ 21511 h 34136"/>
                              <a:gd name="T24" fmla="*/ 34137 w 34137"/>
                              <a:gd name="T25" fmla="*/ 17068 h 34136"/>
                              <a:gd name="T26" fmla="*/ 33435 w 34137"/>
                              <a:gd name="T27" fmla="*/ 12626 h 34136"/>
                              <a:gd name="T28" fmla="*/ 31798 w 34137"/>
                              <a:gd name="T29" fmla="*/ 8417 h 34136"/>
                              <a:gd name="T30" fmla="*/ 29227 w 34137"/>
                              <a:gd name="T31" fmla="*/ 5144 h 34136"/>
                              <a:gd name="T32" fmla="*/ 25719 w 34137"/>
                              <a:gd name="T33" fmla="*/ 2338 h 34136"/>
                              <a:gd name="T34" fmla="*/ 21511 w 34137"/>
                              <a:gd name="T35" fmla="*/ 701 h 34136"/>
                              <a:gd name="T36" fmla="*/ 17068 w 34137"/>
                              <a:gd name="T37" fmla="*/ 0 h 34136"/>
                              <a:gd name="T38" fmla="*/ 12392 w 34137"/>
                              <a:gd name="T39" fmla="*/ 701 h 34136"/>
                              <a:gd name="T40" fmla="*/ 8417 w 34137"/>
                              <a:gd name="T41" fmla="*/ 2338 h 34136"/>
                              <a:gd name="T42" fmla="*/ 4910 w 34137"/>
                              <a:gd name="T43" fmla="*/ 5144 h 34136"/>
                              <a:gd name="T44" fmla="*/ 2338 w 34137"/>
                              <a:gd name="T45" fmla="*/ 8417 h 34136"/>
                              <a:gd name="T46" fmla="*/ 701 w 34137"/>
                              <a:gd name="T47" fmla="*/ 12626 h 34136"/>
                              <a:gd name="T48" fmla="*/ 0 w 34137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6">
                                <a:moveTo>
                                  <a:pt x="0" y="17068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392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7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7" y="5144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5144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任意多边形 114"/>
                        <wps:cNvSpPr>
                          <a:spLocks/>
                        </wps:cNvSpPr>
                        <wps:spPr bwMode="auto">
                          <a:xfrm>
                            <a:off x="1101729" y="1100835"/>
                            <a:ext cx="342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744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9226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9226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744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5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5143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5143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5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744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744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5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5143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5143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5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任意多边形 115"/>
                        <wps:cNvSpPr>
                          <a:spLocks/>
                        </wps:cNvSpPr>
                        <wps:spPr bwMode="auto">
                          <a:xfrm>
                            <a:off x="1102052" y="1101052"/>
                            <a:ext cx="339" cy="339"/>
                          </a:xfrm>
                          <a:custGeom>
                            <a:avLst/>
                            <a:gdLst>
                              <a:gd name="T0" fmla="*/ 3507 w 33902"/>
                              <a:gd name="T1" fmla="*/ 27356 h 33903"/>
                              <a:gd name="T2" fmla="*/ 6313 w 33902"/>
                              <a:gd name="T3" fmla="*/ 30162 h 33903"/>
                              <a:gd name="T4" fmla="*/ 9586 w 33902"/>
                              <a:gd name="T5" fmla="*/ 32266 h 33903"/>
                              <a:gd name="T6" fmla="*/ 13093 w 33902"/>
                              <a:gd name="T7" fmla="*/ 33435 h 33903"/>
                              <a:gd name="T8" fmla="*/ 16834 w 33902"/>
                              <a:gd name="T9" fmla="*/ 33903 h 33903"/>
                              <a:gd name="T10" fmla="*/ 20575 w 33902"/>
                              <a:gd name="T11" fmla="*/ 33435 h 33903"/>
                              <a:gd name="T12" fmla="*/ 24082 w 33902"/>
                              <a:gd name="T13" fmla="*/ 32266 h 33903"/>
                              <a:gd name="T14" fmla="*/ 27356 w 33902"/>
                              <a:gd name="T15" fmla="*/ 30162 h 33903"/>
                              <a:gd name="T16" fmla="*/ 30161 w 33902"/>
                              <a:gd name="T17" fmla="*/ 27356 h 33903"/>
                              <a:gd name="T18" fmla="*/ 32266 w 33902"/>
                              <a:gd name="T19" fmla="*/ 24083 h 33903"/>
                              <a:gd name="T20" fmla="*/ 33435 w 33902"/>
                              <a:gd name="T21" fmla="*/ 20576 h 33903"/>
                              <a:gd name="T22" fmla="*/ 33902 w 33902"/>
                              <a:gd name="T23" fmla="*/ 16835 h 33903"/>
                              <a:gd name="T24" fmla="*/ 33435 w 33902"/>
                              <a:gd name="T25" fmla="*/ 13094 h 33903"/>
                              <a:gd name="T26" fmla="*/ 32266 w 33902"/>
                              <a:gd name="T27" fmla="*/ 9353 h 33903"/>
                              <a:gd name="T28" fmla="*/ 30161 w 33902"/>
                              <a:gd name="T29" fmla="*/ 6079 h 33903"/>
                              <a:gd name="T30" fmla="*/ 26888 w 33902"/>
                              <a:gd name="T31" fmla="*/ 3040 h 33903"/>
                              <a:gd name="T32" fmla="*/ 22913 w 33902"/>
                              <a:gd name="T33" fmla="*/ 935 h 33903"/>
                              <a:gd name="T34" fmla="*/ 18705 w 33902"/>
                              <a:gd name="T35" fmla="*/ 0 h 33903"/>
                              <a:gd name="T36" fmla="*/ 14496 w 33902"/>
                              <a:gd name="T37" fmla="*/ 0 h 33903"/>
                              <a:gd name="T38" fmla="*/ 10287 w 33902"/>
                              <a:gd name="T39" fmla="*/ 1169 h 33903"/>
                              <a:gd name="T40" fmla="*/ 6313 w 33902"/>
                              <a:gd name="T41" fmla="*/ 3507 h 33903"/>
                              <a:gd name="T42" fmla="*/ 3039 w 33902"/>
                              <a:gd name="T43" fmla="*/ 6781 h 33903"/>
                              <a:gd name="T44" fmla="*/ 935 w 33902"/>
                              <a:gd name="T45" fmla="*/ 10522 h 33903"/>
                              <a:gd name="T46" fmla="*/ 0 w 33902"/>
                              <a:gd name="T47" fmla="*/ 14730 h 33903"/>
                              <a:gd name="T48" fmla="*/ 0 w 33902"/>
                              <a:gd name="T49" fmla="*/ 19173 h 33903"/>
                              <a:gd name="T50" fmla="*/ 1169 w 33902"/>
                              <a:gd name="T51" fmla="*/ 23381 h 33903"/>
                              <a:gd name="T52" fmla="*/ 3507 w 33902"/>
                              <a:gd name="T53" fmla="*/ 27356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3507" y="27356"/>
                                </a:moveTo>
                                <a:lnTo>
                                  <a:pt x="6313" y="30162"/>
                                </a:lnTo>
                                <a:lnTo>
                                  <a:pt x="9586" y="32266"/>
                                </a:lnTo>
                                <a:lnTo>
                                  <a:pt x="13093" y="33435"/>
                                </a:lnTo>
                                <a:lnTo>
                                  <a:pt x="16834" y="33903"/>
                                </a:lnTo>
                                <a:lnTo>
                                  <a:pt x="20575" y="33435"/>
                                </a:lnTo>
                                <a:lnTo>
                                  <a:pt x="24082" y="32266"/>
                                </a:lnTo>
                                <a:lnTo>
                                  <a:pt x="27356" y="30162"/>
                                </a:lnTo>
                                <a:lnTo>
                                  <a:pt x="30161" y="27356"/>
                                </a:lnTo>
                                <a:lnTo>
                                  <a:pt x="32266" y="24083"/>
                                </a:lnTo>
                                <a:lnTo>
                                  <a:pt x="33435" y="20576"/>
                                </a:lnTo>
                                <a:lnTo>
                                  <a:pt x="33902" y="16835"/>
                                </a:lnTo>
                                <a:lnTo>
                                  <a:pt x="33435" y="13094"/>
                                </a:lnTo>
                                <a:lnTo>
                                  <a:pt x="32266" y="9353"/>
                                </a:lnTo>
                                <a:lnTo>
                                  <a:pt x="30161" y="6079"/>
                                </a:lnTo>
                                <a:lnTo>
                                  <a:pt x="26888" y="3040"/>
                                </a:lnTo>
                                <a:lnTo>
                                  <a:pt x="22913" y="935"/>
                                </a:lnTo>
                                <a:lnTo>
                                  <a:pt x="18705" y="0"/>
                                </a:lnTo>
                                <a:lnTo>
                                  <a:pt x="14496" y="0"/>
                                </a:lnTo>
                                <a:lnTo>
                                  <a:pt x="10287" y="1169"/>
                                </a:lnTo>
                                <a:lnTo>
                                  <a:pt x="6313" y="3507"/>
                                </a:lnTo>
                                <a:lnTo>
                                  <a:pt x="3039" y="6781"/>
                                </a:lnTo>
                                <a:lnTo>
                                  <a:pt x="935" y="10522"/>
                                </a:lnTo>
                                <a:lnTo>
                                  <a:pt x="0" y="14730"/>
                                </a:lnTo>
                                <a:lnTo>
                                  <a:pt x="0" y="19173"/>
                                </a:lnTo>
                                <a:lnTo>
                                  <a:pt x="1169" y="23381"/>
                                </a:lnTo>
                                <a:lnTo>
                                  <a:pt x="3507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任意多边形 116"/>
                        <wps:cNvSpPr>
                          <a:spLocks/>
                        </wps:cNvSpPr>
                        <wps:spPr bwMode="auto">
                          <a:xfrm>
                            <a:off x="1103060" y="1099535"/>
                            <a:ext cx="341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510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8992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8992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510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6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4910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4910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6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510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8992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8992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0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任意多边形 117"/>
                        <wps:cNvSpPr>
                          <a:spLocks/>
                        </wps:cNvSpPr>
                        <wps:spPr bwMode="auto">
                          <a:xfrm>
                            <a:off x="1099331" y="1099888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9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2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9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2 w 25252"/>
                              <a:gd name="T33" fmla="*/ 702 h 25252"/>
                              <a:gd name="T34" fmla="*/ 5144 w 25252"/>
                              <a:gd name="T35" fmla="*/ 2339 h 25252"/>
                              <a:gd name="T36" fmla="*/ 2339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9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2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2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9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任意多边形 118"/>
                        <wps:cNvSpPr>
                          <a:spLocks/>
                        </wps:cNvSpPr>
                        <wps:spPr bwMode="auto">
                          <a:xfrm>
                            <a:off x="1098190" y="1099291"/>
                            <a:ext cx="252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任意多边形 119"/>
                        <wps:cNvSpPr>
                          <a:spLocks/>
                        </wps:cNvSpPr>
                        <wps:spPr bwMode="auto">
                          <a:xfrm>
                            <a:off x="1098667" y="109997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1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3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3 w 25252"/>
                              <a:gd name="T25" fmla="*/ 5144 h 25251"/>
                              <a:gd name="T26" fmla="*/ 20108 w 25252"/>
                              <a:gd name="T27" fmla="*/ 2572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572 h 25251"/>
                              <a:gd name="T36" fmla="*/ 2338 w 25252"/>
                              <a:gd name="T37" fmla="*/ 5144 h 25251"/>
                              <a:gd name="T38" fmla="*/ 701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任意多边形 120"/>
                        <wps:cNvSpPr>
                          <a:spLocks/>
                        </wps:cNvSpPr>
                        <wps:spPr bwMode="auto">
                          <a:xfrm>
                            <a:off x="1099487" y="1101272"/>
                            <a:ext cx="360" cy="357"/>
                          </a:xfrm>
                          <a:custGeom>
                            <a:avLst/>
                            <a:gdLst>
                              <a:gd name="T0" fmla="*/ 0 w 36007"/>
                              <a:gd name="T1" fmla="*/ 17769 h 35773"/>
                              <a:gd name="T2" fmla="*/ 701 w 36007"/>
                              <a:gd name="T3" fmla="*/ 22679 h 35773"/>
                              <a:gd name="T4" fmla="*/ 2572 w 36007"/>
                              <a:gd name="T5" fmla="*/ 26888 h 35773"/>
                              <a:gd name="T6" fmla="*/ 5378 w 36007"/>
                              <a:gd name="T7" fmla="*/ 30629 h 35773"/>
                              <a:gd name="T8" fmla="*/ 8885 w 36007"/>
                              <a:gd name="T9" fmla="*/ 33435 h 35773"/>
                              <a:gd name="T10" fmla="*/ 13327 w 36007"/>
                              <a:gd name="T11" fmla="*/ 35071 h 35773"/>
                              <a:gd name="T12" fmla="*/ 18003 w 36007"/>
                              <a:gd name="T13" fmla="*/ 35773 h 35773"/>
                              <a:gd name="T14" fmla="*/ 22680 w 36007"/>
                              <a:gd name="T15" fmla="*/ 35071 h 35773"/>
                              <a:gd name="T16" fmla="*/ 27122 w 36007"/>
                              <a:gd name="T17" fmla="*/ 33435 h 35773"/>
                              <a:gd name="T18" fmla="*/ 30629 w 36007"/>
                              <a:gd name="T19" fmla="*/ 30629 h 35773"/>
                              <a:gd name="T20" fmla="*/ 33435 w 36007"/>
                              <a:gd name="T21" fmla="*/ 26888 h 35773"/>
                              <a:gd name="T22" fmla="*/ 35305 w 36007"/>
                              <a:gd name="T23" fmla="*/ 22679 h 35773"/>
                              <a:gd name="T24" fmla="*/ 36007 w 36007"/>
                              <a:gd name="T25" fmla="*/ 17769 h 35773"/>
                              <a:gd name="T26" fmla="*/ 35305 w 36007"/>
                              <a:gd name="T27" fmla="*/ 13093 h 35773"/>
                              <a:gd name="T28" fmla="*/ 33435 w 36007"/>
                              <a:gd name="T29" fmla="*/ 8884 h 35773"/>
                              <a:gd name="T30" fmla="*/ 30629 w 36007"/>
                              <a:gd name="T31" fmla="*/ 5143 h 35773"/>
                              <a:gd name="T32" fmla="*/ 27122 w 36007"/>
                              <a:gd name="T33" fmla="*/ 2338 h 35773"/>
                              <a:gd name="T34" fmla="*/ 22680 w 36007"/>
                              <a:gd name="T35" fmla="*/ 701 h 35773"/>
                              <a:gd name="T36" fmla="*/ 18003 w 36007"/>
                              <a:gd name="T37" fmla="*/ 0 h 35773"/>
                              <a:gd name="T38" fmla="*/ 13327 w 36007"/>
                              <a:gd name="T39" fmla="*/ 701 h 35773"/>
                              <a:gd name="T40" fmla="*/ 8885 w 36007"/>
                              <a:gd name="T41" fmla="*/ 2338 h 35773"/>
                              <a:gd name="T42" fmla="*/ 5378 w 36007"/>
                              <a:gd name="T43" fmla="*/ 5143 h 35773"/>
                              <a:gd name="T44" fmla="*/ 2572 w 36007"/>
                              <a:gd name="T45" fmla="*/ 8884 h 35773"/>
                              <a:gd name="T46" fmla="*/ 701 w 36007"/>
                              <a:gd name="T47" fmla="*/ 13093 h 35773"/>
                              <a:gd name="T48" fmla="*/ 0 w 36007"/>
                              <a:gd name="T49" fmla="*/ 17769 h 35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007" h="35773">
                                <a:moveTo>
                                  <a:pt x="0" y="17769"/>
                                </a:moveTo>
                                <a:lnTo>
                                  <a:pt x="701" y="22679"/>
                                </a:lnTo>
                                <a:lnTo>
                                  <a:pt x="2572" y="26888"/>
                                </a:lnTo>
                                <a:lnTo>
                                  <a:pt x="5378" y="30629"/>
                                </a:lnTo>
                                <a:lnTo>
                                  <a:pt x="8885" y="33435"/>
                                </a:lnTo>
                                <a:lnTo>
                                  <a:pt x="13327" y="35071"/>
                                </a:lnTo>
                                <a:lnTo>
                                  <a:pt x="18003" y="35773"/>
                                </a:lnTo>
                                <a:lnTo>
                                  <a:pt x="22680" y="35071"/>
                                </a:lnTo>
                                <a:lnTo>
                                  <a:pt x="27122" y="33435"/>
                                </a:lnTo>
                                <a:lnTo>
                                  <a:pt x="30629" y="30629"/>
                                </a:lnTo>
                                <a:lnTo>
                                  <a:pt x="33435" y="26888"/>
                                </a:lnTo>
                                <a:lnTo>
                                  <a:pt x="35305" y="22679"/>
                                </a:lnTo>
                                <a:lnTo>
                                  <a:pt x="36007" y="17769"/>
                                </a:lnTo>
                                <a:lnTo>
                                  <a:pt x="35305" y="13093"/>
                                </a:lnTo>
                                <a:lnTo>
                                  <a:pt x="33435" y="8884"/>
                                </a:lnTo>
                                <a:lnTo>
                                  <a:pt x="30629" y="5143"/>
                                </a:lnTo>
                                <a:lnTo>
                                  <a:pt x="27122" y="2338"/>
                                </a:lnTo>
                                <a:lnTo>
                                  <a:pt x="22680" y="701"/>
                                </a:lnTo>
                                <a:lnTo>
                                  <a:pt x="18003" y="0"/>
                                </a:lnTo>
                                <a:lnTo>
                                  <a:pt x="13327" y="701"/>
                                </a:lnTo>
                                <a:lnTo>
                                  <a:pt x="8885" y="2338"/>
                                </a:lnTo>
                                <a:lnTo>
                                  <a:pt x="5378" y="5143"/>
                                </a:lnTo>
                                <a:lnTo>
                                  <a:pt x="2572" y="8884"/>
                                </a:lnTo>
                                <a:lnTo>
                                  <a:pt x="701" y="13093"/>
                                </a:lnTo>
                                <a:lnTo>
                                  <a:pt x="0" y="17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任意多边形 121"/>
                        <wps:cNvSpPr>
                          <a:spLocks/>
                        </wps:cNvSpPr>
                        <wps:spPr bwMode="auto">
                          <a:xfrm>
                            <a:off x="1099667" y="1099698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6 h 25018"/>
                              <a:gd name="T4" fmla="*/ 2339 w 25252"/>
                              <a:gd name="T5" fmla="*/ 19874 h 25018"/>
                              <a:gd name="T6" fmla="*/ 5144 w 25252"/>
                              <a:gd name="T7" fmla="*/ 22679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79 h 25018"/>
                              <a:gd name="T16" fmla="*/ 22914 w 25252"/>
                              <a:gd name="T17" fmla="*/ 19874 h 25018"/>
                              <a:gd name="T18" fmla="*/ 24551 w 25252"/>
                              <a:gd name="T19" fmla="*/ 16366 h 25018"/>
                              <a:gd name="T20" fmla="*/ 25252 w 25252"/>
                              <a:gd name="T21" fmla="*/ 12392 h 25018"/>
                              <a:gd name="T22" fmla="*/ 24551 w 25252"/>
                              <a:gd name="T23" fmla="*/ 8417 h 25018"/>
                              <a:gd name="T24" fmla="*/ 22914 w 25252"/>
                              <a:gd name="T25" fmla="*/ 5143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9 w 25252"/>
                              <a:gd name="T37" fmla="*/ 5143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6"/>
                                </a:lnTo>
                                <a:lnTo>
                                  <a:pt x="2339" y="19874"/>
                                </a:lnTo>
                                <a:lnTo>
                                  <a:pt x="5144" y="22679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79"/>
                                </a:lnTo>
                                <a:lnTo>
                                  <a:pt x="22914" y="19874"/>
                                </a:lnTo>
                                <a:lnTo>
                                  <a:pt x="24551" y="16366"/>
                                </a:lnTo>
                                <a:lnTo>
                                  <a:pt x="25252" y="12392"/>
                                </a:lnTo>
                                <a:lnTo>
                                  <a:pt x="24551" y="8417"/>
                                </a:lnTo>
                                <a:lnTo>
                                  <a:pt x="22914" y="5143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9" y="5143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任意多边形 122"/>
                        <wps:cNvSpPr>
                          <a:spLocks/>
                        </wps:cNvSpPr>
                        <wps:spPr bwMode="auto">
                          <a:xfrm>
                            <a:off x="1099803" y="1099422"/>
                            <a:ext cx="252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1"/>
                              <a:gd name="T2" fmla="*/ 701 w 25251"/>
                              <a:gd name="T3" fmla="*/ 16600 h 25251"/>
                              <a:gd name="T4" fmla="*/ 2338 w 25251"/>
                              <a:gd name="T5" fmla="*/ 20108 h 25251"/>
                              <a:gd name="T6" fmla="*/ 5143 w 25251"/>
                              <a:gd name="T7" fmla="*/ 22680 h 25251"/>
                              <a:gd name="T8" fmla="*/ 8651 w 25251"/>
                              <a:gd name="T9" fmla="*/ 24550 h 25251"/>
                              <a:gd name="T10" fmla="*/ 12625 w 25251"/>
                              <a:gd name="T11" fmla="*/ 25251 h 25251"/>
                              <a:gd name="T12" fmla="*/ 16600 w 25251"/>
                              <a:gd name="T13" fmla="*/ 24550 h 25251"/>
                              <a:gd name="T14" fmla="*/ 20107 w 25251"/>
                              <a:gd name="T15" fmla="*/ 22680 h 25251"/>
                              <a:gd name="T16" fmla="*/ 22913 w 25251"/>
                              <a:gd name="T17" fmla="*/ 20108 h 25251"/>
                              <a:gd name="T18" fmla="*/ 24550 w 25251"/>
                              <a:gd name="T19" fmla="*/ 16600 h 25251"/>
                              <a:gd name="T20" fmla="*/ 25251 w 25251"/>
                              <a:gd name="T21" fmla="*/ 12626 h 25251"/>
                              <a:gd name="T22" fmla="*/ 24550 w 25251"/>
                              <a:gd name="T23" fmla="*/ 8651 h 25251"/>
                              <a:gd name="T24" fmla="*/ 22913 w 25251"/>
                              <a:gd name="T25" fmla="*/ 5144 h 25251"/>
                              <a:gd name="T26" fmla="*/ 20107 w 25251"/>
                              <a:gd name="T27" fmla="*/ 2338 h 25251"/>
                              <a:gd name="T28" fmla="*/ 16600 w 25251"/>
                              <a:gd name="T29" fmla="*/ 701 h 25251"/>
                              <a:gd name="T30" fmla="*/ 12625 w 25251"/>
                              <a:gd name="T31" fmla="*/ 0 h 25251"/>
                              <a:gd name="T32" fmla="*/ 8651 w 25251"/>
                              <a:gd name="T33" fmla="*/ 701 h 25251"/>
                              <a:gd name="T34" fmla="*/ 5143 w 25251"/>
                              <a:gd name="T35" fmla="*/ 2338 h 25251"/>
                              <a:gd name="T36" fmla="*/ 2338 w 25251"/>
                              <a:gd name="T37" fmla="*/ 5144 h 25251"/>
                              <a:gd name="T38" fmla="*/ 701 w 25251"/>
                              <a:gd name="T39" fmla="*/ 8651 h 25251"/>
                              <a:gd name="T40" fmla="*/ 0 w 25251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680"/>
                                </a:lnTo>
                                <a:lnTo>
                                  <a:pt x="8651" y="24550"/>
                                </a:lnTo>
                                <a:lnTo>
                                  <a:pt x="12625" y="25251"/>
                                </a:lnTo>
                                <a:lnTo>
                                  <a:pt x="16600" y="24550"/>
                                </a:lnTo>
                                <a:lnTo>
                                  <a:pt x="20107" y="22680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8"/>
                                </a:lnTo>
                                <a:lnTo>
                                  <a:pt x="16600" y="701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3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任意多边形 123"/>
                        <wps:cNvSpPr>
                          <a:spLocks/>
                        </wps:cNvSpPr>
                        <wps:spPr bwMode="auto">
                          <a:xfrm>
                            <a:off x="1101505" y="1098118"/>
                            <a:ext cx="196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60 h 19640"/>
                              <a:gd name="T4" fmla="*/ 1870 w 19640"/>
                              <a:gd name="T5" fmla="*/ 15666 h 19640"/>
                              <a:gd name="T6" fmla="*/ 3974 w 19640"/>
                              <a:gd name="T7" fmla="*/ 17770 h 19640"/>
                              <a:gd name="T8" fmla="*/ 6780 w 19640"/>
                              <a:gd name="T9" fmla="*/ 19173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3 h 19640"/>
                              <a:gd name="T14" fmla="*/ 15665 w 19640"/>
                              <a:gd name="T15" fmla="*/ 17770 h 19640"/>
                              <a:gd name="T16" fmla="*/ 17769 w 19640"/>
                              <a:gd name="T17" fmla="*/ 15666 h 19640"/>
                              <a:gd name="T18" fmla="*/ 19172 w 19640"/>
                              <a:gd name="T19" fmla="*/ 12860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781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1 h 19640"/>
                              <a:gd name="T28" fmla="*/ 13093 w 19640"/>
                              <a:gd name="T29" fmla="*/ 468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8 h 19640"/>
                              <a:gd name="T34" fmla="*/ 3974 w 19640"/>
                              <a:gd name="T35" fmla="*/ 1871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781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60"/>
                                </a:lnTo>
                                <a:lnTo>
                                  <a:pt x="1870" y="15666"/>
                                </a:lnTo>
                                <a:lnTo>
                                  <a:pt x="3974" y="17770"/>
                                </a:lnTo>
                                <a:lnTo>
                                  <a:pt x="6780" y="19173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3"/>
                                </a:lnTo>
                                <a:lnTo>
                                  <a:pt x="15665" y="17770"/>
                                </a:lnTo>
                                <a:lnTo>
                                  <a:pt x="17769" y="15666"/>
                                </a:lnTo>
                                <a:lnTo>
                                  <a:pt x="19172" y="12860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781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1"/>
                                </a:lnTo>
                                <a:lnTo>
                                  <a:pt x="13093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任意多边形 124"/>
                        <wps:cNvSpPr>
                          <a:spLocks/>
                        </wps:cNvSpPr>
                        <wps:spPr bwMode="auto">
                          <a:xfrm>
                            <a:off x="1103401" y="1099387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3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5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7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7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5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3 h 25018"/>
                              <a:gd name="T22" fmla="*/ 24550 w 25252"/>
                              <a:gd name="T23" fmla="*/ 8418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9 h 25018"/>
                              <a:gd name="T28" fmla="*/ 16601 w 25252"/>
                              <a:gd name="T29" fmla="*/ 702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2 h 25018"/>
                              <a:gd name="T34" fmla="*/ 5144 w 25252"/>
                              <a:gd name="T35" fmla="*/ 2339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8 h 25018"/>
                              <a:gd name="T40" fmla="*/ 0 w 25252"/>
                              <a:gd name="T41" fmla="*/ 12393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3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5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7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7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5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3"/>
                                </a:lnTo>
                                <a:lnTo>
                                  <a:pt x="24550" y="8418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8"/>
                                </a:lnTo>
                                <a:lnTo>
                                  <a:pt x="0" y="12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任意多边形 125"/>
                        <wps:cNvSpPr>
                          <a:spLocks/>
                        </wps:cNvSpPr>
                        <wps:spPr bwMode="auto">
                          <a:xfrm>
                            <a:off x="1101809" y="1098859"/>
                            <a:ext cx="252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4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4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2 h 25018"/>
                              <a:gd name="T22" fmla="*/ 24550 w 25252"/>
                              <a:gd name="T23" fmla="*/ 8417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4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4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2"/>
                                </a:lnTo>
                                <a:lnTo>
                                  <a:pt x="24550" y="8417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任意多边形 126"/>
                        <wps:cNvSpPr>
                          <a:spLocks/>
                        </wps:cNvSpPr>
                        <wps:spPr bwMode="auto">
                          <a:xfrm>
                            <a:off x="1099857" y="1100236"/>
                            <a:ext cx="577" cy="575"/>
                          </a:xfrm>
                          <a:custGeom>
                            <a:avLst/>
                            <a:gdLst>
                              <a:gd name="T0" fmla="*/ 0 w 57752"/>
                              <a:gd name="T1" fmla="*/ 28759 h 57518"/>
                              <a:gd name="T2" fmla="*/ 468 w 57752"/>
                              <a:gd name="T3" fmla="*/ 34605 h 57518"/>
                              <a:gd name="T4" fmla="*/ 2338 w 57752"/>
                              <a:gd name="T5" fmla="*/ 39982 h 57518"/>
                              <a:gd name="T6" fmla="*/ 4910 w 57752"/>
                              <a:gd name="T7" fmla="*/ 44893 h 57518"/>
                              <a:gd name="T8" fmla="*/ 8417 w 57752"/>
                              <a:gd name="T9" fmla="*/ 49101 h 57518"/>
                              <a:gd name="T10" fmla="*/ 12626 w 57752"/>
                              <a:gd name="T11" fmla="*/ 52608 h 57518"/>
                              <a:gd name="T12" fmla="*/ 17770 w 57752"/>
                              <a:gd name="T13" fmla="*/ 55180 h 57518"/>
                              <a:gd name="T14" fmla="*/ 23148 w 57752"/>
                              <a:gd name="T15" fmla="*/ 57051 h 57518"/>
                              <a:gd name="T16" fmla="*/ 28993 w 57752"/>
                              <a:gd name="T17" fmla="*/ 57518 h 57518"/>
                              <a:gd name="T18" fmla="*/ 34838 w 57752"/>
                              <a:gd name="T19" fmla="*/ 57051 h 57518"/>
                              <a:gd name="T20" fmla="*/ 40216 w 57752"/>
                              <a:gd name="T21" fmla="*/ 55180 h 57518"/>
                              <a:gd name="T22" fmla="*/ 45126 w 57752"/>
                              <a:gd name="T23" fmla="*/ 52608 h 57518"/>
                              <a:gd name="T24" fmla="*/ 49335 w 57752"/>
                              <a:gd name="T25" fmla="*/ 49101 h 57518"/>
                              <a:gd name="T26" fmla="*/ 52842 w 57752"/>
                              <a:gd name="T27" fmla="*/ 44893 h 57518"/>
                              <a:gd name="T28" fmla="*/ 55414 w 57752"/>
                              <a:gd name="T29" fmla="*/ 39982 h 57518"/>
                              <a:gd name="T30" fmla="*/ 57284 w 57752"/>
                              <a:gd name="T31" fmla="*/ 34605 h 57518"/>
                              <a:gd name="T32" fmla="*/ 57752 w 57752"/>
                              <a:gd name="T33" fmla="*/ 28759 h 57518"/>
                              <a:gd name="T34" fmla="*/ 57284 w 57752"/>
                              <a:gd name="T35" fmla="*/ 22914 h 57518"/>
                              <a:gd name="T36" fmla="*/ 55414 w 57752"/>
                              <a:gd name="T37" fmla="*/ 17536 h 57518"/>
                              <a:gd name="T38" fmla="*/ 52842 w 57752"/>
                              <a:gd name="T39" fmla="*/ 12626 h 57518"/>
                              <a:gd name="T40" fmla="*/ 49335 w 57752"/>
                              <a:gd name="T41" fmla="*/ 8418 h 57518"/>
                              <a:gd name="T42" fmla="*/ 45126 w 57752"/>
                              <a:gd name="T43" fmla="*/ 4911 h 57518"/>
                              <a:gd name="T44" fmla="*/ 40216 w 57752"/>
                              <a:gd name="T45" fmla="*/ 2339 h 57518"/>
                              <a:gd name="T46" fmla="*/ 34838 w 57752"/>
                              <a:gd name="T47" fmla="*/ 468 h 57518"/>
                              <a:gd name="T48" fmla="*/ 28993 w 57752"/>
                              <a:gd name="T49" fmla="*/ 0 h 57518"/>
                              <a:gd name="T50" fmla="*/ 23148 w 57752"/>
                              <a:gd name="T51" fmla="*/ 468 h 57518"/>
                              <a:gd name="T52" fmla="*/ 17770 w 57752"/>
                              <a:gd name="T53" fmla="*/ 2339 h 57518"/>
                              <a:gd name="T54" fmla="*/ 12626 w 57752"/>
                              <a:gd name="T55" fmla="*/ 4911 h 57518"/>
                              <a:gd name="T56" fmla="*/ 8417 w 57752"/>
                              <a:gd name="T57" fmla="*/ 8418 h 57518"/>
                              <a:gd name="T58" fmla="*/ 4910 w 57752"/>
                              <a:gd name="T59" fmla="*/ 12626 h 57518"/>
                              <a:gd name="T60" fmla="*/ 2338 w 57752"/>
                              <a:gd name="T61" fmla="*/ 17536 h 57518"/>
                              <a:gd name="T62" fmla="*/ 468 w 57752"/>
                              <a:gd name="T63" fmla="*/ 22914 h 57518"/>
                              <a:gd name="T64" fmla="*/ 0 w 57752"/>
                              <a:gd name="T65" fmla="*/ 28759 h 57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752" h="57518">
                                <a:moveTo>
                                  <a:pt x="0" y="28759"/>
                                </a:moveTo>
                                <a:lnTo>
                                  <a:pt x="468" y="34605"/>
                                </a:lnTo>
                                <a:lnTo>
                                  <a:pt x="2338" y="39982"/>
                                </a:lnTo>
                                <a:lnTo>
                                  <a:pt x="4910" y="44893"/>
                                </a:lnTo>
                                <a:lnTo>
                                  <a:pt x="8417" y="49101"/>
                                </a:lnTo>
                                <a:lnTo>
                                  <a:pt x="12626" y="52608"/>
                                </a:lnTo>
                                <a:lnTo>
                                  <a:pt x="17770" y="55180"/>
                                </a:lnTo>
                                <a:lnTo>
                                  <a:pt x="23148" y="57051"/>
                                </a:lnTo>
                                <a:lnTo>
                                  <a:pt x="28993" y="57518"/>
                                </a:lnTo>
                                <a:lnTo>
                                  <a:pt x="34838" y="57051"/>
                                </a:lnTo>
                                <a:lnTo>
                                  <a:pt x="40216" y="55180"/>
                                </a:lnTo>
                                <a:lnTo>
                                  <a:pt x="45126" y="52608"/>
                                </a:lnTo>
                                <a:lnTo>
                                  <a:pt x="49335" y="49101"/>
                                </a:lnTo>
                                <a:lnTo>
                                  <a:pt x="52842" y="44893"/>
                                </a:lnTo>
                                <a:lnTo>
                                  <a:pt x="55414" y="39982"/>
                                </a:lnTo>
                                <a:lnTo>
                                  <a:pt x="57284" y="34605"/>
                                </a:lnTo>
                                <a:lnTo>
                                  <a:pt x="57752" y="28759"/>
                                </a:lnTo>
                                <a:lnTo>
                                  <a:pt x="57284" y="22914"/>
                                </a:lnTo>
                                <a:lnTo>
                                  <a:pt x="55414" y="17536"/>
                                </a:lnTo>
                                <a:lnTo>
                                  <a:pt x="52842" y="12626"/>
                                </a:lnTo>
                                <a:lnTo>
                                  <a:pt x="49335" y="8418"/>
                                </a:lnTo>
                                <a:lnTo>
                                  <a:pt x="45126" y="4911"/>
                                </a:lnTo>
                                <a:lnTo>
                                  <a:pt x="40216" y="2339"/>
                                </a:lnTo>
                                <a:lnTo>
                                  <a:pt x="34838" y="468"/>
                                </a:lnTo>
                                <a:lnTo>
                                  <a:pt x="28993" y="0"/>
                                </a:lnTo>
                                <a:lnTo>
                                  <a:pt x="23148" y="468"/>
                                </a:lnTo>
                                <a:lnTo>
                                  <a:pt x="17770" y="2339"/>
                                </a:lnTo>
                                <a:lnTo>
                                  <a:pt x="12626" y="4911"/>
                                </a:lnTo>
                                <a:lnTo>
                                  <a:pt x="8417" y="8418"/>
                                </a:lnTo>
                                <a:lnTo>
                                  <a:pt x="4910" y="12626"/>
                                </a:lnTo>
                                <a:lnTo>
                                  <a:pt x="2338" y="17536"/>
                                </a:lnTo>
                                <a:lnTo>
                                  <a:pt x="468" y="22914"/>
                                </a:lnTo>
                                <a:lnTo>
                                  <a:pt x="0" y="28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任意多边形 127"/>
                        <wps:cNvSpPr>
                          <a:spLocks/>
                        </wps:cNvSpPr>
                        <wps:spPr bwMode="auto">
                          <a:xfrm>
                            <a:off x="1101023" y="1100664"/>
                            <a:ext cx="636" cy="633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363"/>
                              <a:gd name="T2" fmla="*/ 702 w 63597"/>
                              <a:gd name="T3" fmla="*/ 38112 h 63363"/>
                              <a:gd name="T4" fmla="*/ 2572 w 63597"/>
                              <a:gd name="T5" fmla="*/ 43957 h 63363"/>
                              <a:gd name="T6" fmla="*/ 5378 w 63597"/>
                              <a:gd name="T7" fmla="*/ 49335 h 63363"/>
                              <a:gd name="T8" fmla="*/ 9353 w 63597"/>
                              <a:gd name="T9" fmla="*/ 54245 h 63363"/>
                              <a:gd name="T10" fmla="*/ 14029 w 63597"/>
                              <a:gd name="T11" fmla="*/ 57986 h 63363"/>
                              <a:gd name="T12" fmla="*/ 19407 w 63597"/>
                              <a:gd name="T13" fmla="*/ 60792 h 63363"/>
                              <a:gd name="T14" fmla="*/ 25486 w 63597"/>
                              <a:gd name="T15" fmla="*/ 62662 h 63363"/>
                              <a:gd name="T16" fmla="*/ 31799 w 63597"/>
                              <a:gd name="T17" fmla="*/ 63363 h 63363"/>
                              <a:gd name="T18" fmla="*/ 38112 w 63597"/>
                              <a:gd name="T19" fmla="*/ 62662 h 63363"/>
                              <a:gd name="T20" fmla="*/ 44191 w 63597"/>
                              <a:gd name="T21" fmla="*/ 60792 h 63363"/>
                              <a:gd name="T22" fmla="*/ 49569 w 63597"/>
                              <a:gd name="T23" fmla="*/ 57986 h 63363"/>
                              <a:gd name="T24" fmla="*/ 54245 w 63597"/>
                              <a:gd name="T25" fmla="*/ 54245 h 63363"/>
                              <a:gd name="T26" fmla="*/ 58220 w 63597"/>
                              <a:gd name="T27" fmla="*/ 49335 h 63363"/>
                              <a:gd name="T28" fmla="*/ 61025 w 63597"/>
                              <a:gd name="T29" fmla="*/ 43957 h 63363"/>
                              <a:gd name="T30" fmla="*/ 62896 w 63597"/>
                              <a:gd name="T31" fmla="*/ 38112 h 63363"/>
                              <a:gd name="T32" fmla="*/ 63597 w 63597"/>
                              <a:gd name="T33" fmla="*/ 31565 h 63363"/>
                              <a:gd name="T34" fmla="*/ 62896 w 63597"/>
                              <a:gd name="T35" fmla="*/ 25252 h 63363"/>
                              <a:gd name="T36" fmla="*/ 61025 w 63597"/>
                              <a:gd name="T37" fmla="*/ 19173 h 63363"/>
                              <a:gd name="T38" fmla="*/ 58220 w 63597"/>
                              <a:gd name="T39" fmla="*/ 13795 h 63363"/>
                              <a:gd name="T40" fmla="*/ 54245 w 63597"/>
                              <a:gd name="T41" fmla="*/ 9119 h 63363"/>
                              <a:gd name="T42" fmla="*/ 49569 w 63597"/>
                              <a:gd name="T43" fmla="*/ 5378 h 63363"/>
                              <a:gd name="T44" fmla="*/ 44191 w 63597"/>
                              <a:gd name="T45" fmla="*/ 2572 h 63363"/>
                              <a:gd name="T46" fmla="*/ 38112 w 63597"/>
                              <a:gd name="T47" fmla="*/ 702 h 63363"/>
                              <a:gd name="T48" fmla="*/ 31799 w 63597"/>
                              <a:gd name="T49" fmla="*/ 0 h 63363"/>
                              <a:gd name="T50" fmla="*/ 25486 w 63597"/>
                              <a:gd name="T51" fmla="*/ 702 h 63363"/>
                              <a:gd name="T52" fmla="*/ 19407 w 63597"/>
                              <a:gd name="T53" fmla="*/ 2572 h 63363"/>
                              <a:gd name="T54" fmla="*/ 14029 w 63597"/>
                              <a:gd name="T55" fmla="*/ 5378 h 63363"/>
                              <a:gd name="T56" fmla="*/ 9353 w 63597"/>
                              <a:gd name="T57" fmla="*/ 9119 h 63363"/>
                              <a:gd name="T58" fmla="*/ 5378 w 63597"/>
                              <a:gd name="T59" fmla="*/ 13795 h 63363"/>
                              <a:gd name="T60" fmla="*/ 2572 w 63597"/>
                              <a:gd name="T61" fmla="*/ 19173 h 63363"/>
                              <a:gd name="T62" fmla="*/ 702 w 63597"/>
                              <a:gd name="T63" fmla="*/ 25252 h 63363"/>
                              <a:gd name="T64" fmla="*/ 0 w 63597"/>
                              <a:gd name="T65" fmla="*/ 31565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5"/>
                                </a:moveTo>
                                <a:lnTo>
                                  <a:pt x="702" y="38112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335"/>
                                </a:lnTo>
                                <a:lnTo>
                                  <a:pt x="9353" y="54245"/>
                                </a:lnTo>
                                <a:lnTo>
                                  <a:pt x="14029" y="57986"/>
                                </a:lnTo>
                                <a:lnTo>
                                  <a:pt x="19407" y="60792"/>
                                </a:lnTo>
                                <a:lnTo>
                                  <a:pt x="25486" y="62662"/>
                                </a:lnTo>
                                <a:lnTo>
                                  <a:pt x="31799" y="63363"/>
                                </a:lnTo>
                                <a:lnTo>
                                  <a:pt x="38112" y="62662"/>
                                </a:lnTo>
                                <a:lnTo>
                                  <a:pt x="44191" y="60792"/>
                                </a:lnTo>
                                <a:lnTo>
                                  <a:pt x="49569" y="57986"/>
                                </a:lnTo>
                                <a:lnTo>
                                  <a:pt x="54245" y="54245"/>
                                </a:lnTo>
                                <a:lnTo>
                                  <a:pt x="58220" y="49335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2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2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2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任意多边形 128"/>
                        <wps:cNvSpPr>
                          <a:spLocks/>
                        </wps:cNvSpPr>
                        <wps:spPr bwMode="auto">
                          <a:xfrm>
                            <a:off x="1102447" y="1099649"/>
                            <a:ext cx="636" cy="634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4 h 63363"/>
                              <a:gd name="T2" fmla="*/ 701 w 63597"/>
                              <a:gd name="T3" fmla="*/ 38111 h 63363"/>
                              <a:gd name="T4" fmla="*/ 2572 w 63597"/>
                              <a:gd name="T5" fmla="*/ 43956 h 63363"/>
                              <a:gd name="T6" fmla="*/ 5378 w 63597"/>
                              <a:gd name="T7" fmla="*/ 49334 h 63363"/>
                              <a:gd name="T8" fmla="*/ 9352 w 63597"/>
                              <a:gd name="T9" fmla="*/ 54010 h 63363"/>
                              <a:gd name="T10" fmla="*/ 14029 w 63597"/>
                              <a:gd name="T11" fmla="*/ 57985 h 63363"/>
                              <a:gd name="T12" fmla="*/ 19406 w 63597"/>
                              <a:gd name="T13" fmla="*/ 60791 h 63363"/>
                              <a:gd name="T14" fmla="*/ 25485 w 63597"/>
                              <a:gd name="T15" fmla="*/ 62661 h 63363"/>
                              <a:gd name="T16" fmla="*/ 31798 w 63597"/>
                              <a:gd name="T17" fmla="*/ 63363 h 63363"/>
                              <a:gd name="T18" fmla="*/ 38111 w 63597"/>
                              <a:gd name="T19" fmla="*/ 62661 h 63363"/>
                              <a:gd name="T20" fmla="*/ 44190 w 63597"/>
                              <a:gd name="T21" fmla="*/ 60791 h 63363"/>
                              <a:gd name="T22" fmla="*/ 49568 w 63597"/>
                              <a:gd name="T23" fmla="*/ 57985 h 63363"/>
                              <a:gd name="T24" fmla="*/ 54244 w 63597"/>
                              <a:gd name="T25" fmla="*/ 54010 h 63363"/>
                              <a:gd name="T26" fmla="*/ 58219 w 63597"/>
                              <a:gd name="T27" fmla="*/ 49334 h 63363"/>
                              <a:gd name="T28" fmla="*/ 61025 w 63597"/>
                              <a:gd name="T29" fmla="*/ 43956 h 63363"/>
                              <a:gd name="T30" fmla="*/ 62895 w 63597"/>
                              <a:gd name="T31" fmla="*/ 38111 h 63363"/>
                              <a:gd name="T32" fmla="*/ 63597 w 63597"/>
                              <a:gd name="T33" fmla="*/ 31564 h 63363"/>
                              <a:gd name="T34" fmla="*/ 62895 w 63597"/>
                              <a:gd name="T35" fmla="*/ 25251 h 63363"/>
                              <a:gd name="T36" fmla="*/ 61025 w 63597"/>
                              <a:gd name="T37" fmla="*/ 19172 h 63363"/>
                              <a:gd name="T38" fmla="*/ 58219 w 63597"/>
                              <a:gd name="T39" fmla="*/ 13794 h 63363"/>
                              <a:gd name="T40" fmla="*/ 54244 w 63597"/>
                              <a:gd name="T41" fmla="*/ 9118 h 63363"/>
                              <a:gd name="T42" fmla="*/ 49568 w 63597"/>
                              <a:gd name="T43" fmla="*/ 5377 h 63363"/>
                              <a:gd name="T44" fmla="*/ 44190 w 63597"/>
                              <a:gd name="T45" fmla="*/ 2571 h 63363"/>
                              <a:gd name="T46" fmla="*/ 38111 w 63597"/>
                              <a:gd name="T47" fmla="*/ 701 h 63363"/>
                              <a:gd name="T48" fmla="*/ 31798 w 63597"/>
                              <a:gd name="T49" fmla="*/ 0 h 63363"/>
                              <a:gd name="T50" fmla="*/ 25485 w 63597"/>
                              <a:gd name="T51" fmla="*/ 701 h 63363"/>
                              <a:gd name="T52" fmla="*/ 19406 w 63597"/>
                              <a:gd name="T53" fmla="*/ 2571 h 63363"/>
                              <a:gd name="T54" fmla="*/ 14029 w 63597"/>
                              <a:gd name="T55" fmla="*/ 5377 h 63363"/>
                              <a:gd name="T56" fmla="*/ 9352 w 63597"/>
                              <a:gd name="T57" fmla="*/ 9118 h 63363"/>
                              <a:gd name="T58" fmla="*/ 5378 w 63597"/>
                              <a:gd name="T59" fmla="*/ 13794 h 63363"/>
                              <a:gd name="T60" fmla="*/ 2572 w 63597"/>
                              <a:gd name="T61" fmla="*/ 19172 h 63363"/>
                              <a:gd name="T62" fmla="*/ 701 w 63597"/>
                              <a:gd name="T63" fmla="*/ 25251 h 63363"/>
                              <a:gd name="T64" fmla="*/ 0 w 63597"/>
                              <a:gd name="T65" fmla="*/ 31564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4"/>
                                </a:moveTo>
                                <a:lnTo>
                                  <a:pt x="701" y="38111"/>
                                </a:lnTo>
                                <a:lnTo>
                                  <a:pt x="2572" y="43956"/>
                                </a:lnTo>
                                <a:lnTo>
                                  <a:pt x="5378" y="49334"/>
                                </a:lnTo>
                                <a:lnTo>
                                  <a:pt x="9352" y="54010"/>
                                </a:lnTo>
                                <a:lnTo>
                                  <a:pt x="14029" y="57985"/>
                                </a:lnTo>
                                <a:lnTo>
                                  <a:pt x="19406" y="60791"/>
                                </a:lnTo>
                                <a:lnTo>
                                  <a:pt x="25485" y="62661"/>
                                </a:lnTo>
                                <a:lnTo>
                                  <a:pt x="31798" y="63363"/>
                                </a:lnTo>
                                <a:lnTo>
                                  <a:pt x="38111" y="62661"/>
                                </a:lnTo>
                                <a:lnTo>
                                  <a:pt x="44190" y="60791"/>
                                </a:lnTo>
                                <a:lnTo>
                                  <a:pt x="49568" y="57985"/>
                                </a:lnTo>
                                <a:lnTo>
                                  <a:pt x="54244" y="54010"/>
                                </a:lnTo>
                                <a:lnTo>
                                  <a:pt x="58219" y="49334"/>
                                </a:lnTo>
                                <a:lnTo>
                                  <a:pt x="61025" y="43956"/>
                                </a:lnTo>
                                <a:lnTo>
                                  <a:pt x="62895" y="38111"/>
                                </a:lnTo>
                                <a:lnTo>
                                  <a:pt x="63597" y="31564"/>
                                </a:lnTo>
                                <a:lnTo>
                                  <a:pt x="62895" y="25251"/>
                                </a:lnTo>
                                <a:lnTo>
                                  <a:pt x="61025" y="19172"/>
                                </a:lnTo>
                                <a:lnTo>
                                  <a:pt x="58219" y="13794"/>
                                </a:lnTo>
                                <a:lnTo>
                                  <a:pt x="54244" y="9118"/>
                                </a:lnTo>
                                <a:lnTo>
                                  <a:pt x="49568" y="5377"/>
                                </a:lnTo>
                                <a:lnTo>
                                  <a:pt x="44190" y="2571"/>
                                </a:lnTo>
                                <a:lnTo>
                                  <a:pt x="38111" y="701"/>
                                </a:lnTo>
                                <a:lnTo>
                                  <a:pt x="31798" y="0"/>
                                </a:lnTo>
                                <a:lnTo>
                                  <a:pt x="25485" y="701"/>
                                </a:lnTo>
                                <a:lnTo>
                                  <a:pt x="19406" y="2571"/>
                                </a:lnTo>
                                <a:lnTo>
                                  <a:pt x="14029" y="5377"/>
                                </a:lnTo>
                                <a:lnTo>
                                  <a:pt x="9352" y="9118"/>
                                </a:lnTo>
                                <a:lnTo>
                                  <a:pt x="5378" y="13794"/>
                                </a:lnTo>
                                <a:lnTo>
                                  <a:pt x="2572" y="19172"/>
                                </a:lnTo>
                                <a:lnTo>
                                  <a:pt x="701" y="25251"/>
                                </a:lnTo>
                                <a:lnTo>
                                  <a:pt x="0" y="3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任意多边形 129"/>
                        <wps:cNvSpPr>
                          <a:spLocks/>
                        </wps:cNvSpPr>
                        <wps:spPr bwMode="auto">
                          <a:xfrm>
                            <a:off x="1100252" y="1098620"/>
                            <a:ext cx="636" cy="636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597"/>
                              <a:gd name="T2" fmla="*/ 702 w 63597"/>
                              <a:gd name="T3" fmla="*/ 38111 h 63597"/>
                              <a:gd name="T4" fmla="*/ 2572 w 63597"/>
                              <a:gd name="T5" fmla="*/ 43957 h 63597"/>
                              <a:gd name="T6" fmla="*/ 5378 w 63597"/>
                              <a:gd name="T7" fmla="*/ 49568 h 63597"/>
                              <a:gd name="T8" fmla="*/ 9353 w 63597"/>
                              <a:gd name="T9" fmla="*/ 54244 h 63597"/>
                              <a:gd name="T10" fmla="*/ 14029 w 63597"/>
                              <a:gd name="T11" fmla="*/ 58219 h 63597"/>
                              <a:gd name="T12" fmla="*/ 19407 w 63597"/>
                              <a:gd name="T13" fmla="*/ 61025 h 63597"/>
                              <a:gd name="T14" fmla="*/ 25486 w 63597"/>
                              <a:gd name="T15" fmla="*/ 62896 h 63597"/>
                              <a:gd name="T16" fmla="*/ 31799 w 63597"/>
                              <a:gd name="T17" fmla="*/ 63597 h 63597"/>
                              <a:gd name="T18" fmla="*/ 38112 w 63597"/>
                              <a:gd name="T19" fmla="*/ 62896 h 63597"/>
                              <a:gd name="T20" fmla="*/ 44191 w 63597"/>
                              <a:gd name="T21" fmla="*/ 61025 h 63597"/>
                              <a:gd name="T22" fmla="*/ 49569 w 63597"/>
                              <a:gd name="T23" fmla="*/ 58219 h 63597"/>
                              <a:gd name="T24" fmla="*/ 54245 w 63597"/>
                              <a:gd name="T25" fmla="*/ 54244 h 63597"/>
                              <a:gd name="T26" fmla="*/ 58220 w 63597"/>
                              <a:gd name="T27" fmla="*/ 49568 h 63597"/>
                              <a:gd name="T28" fmla="*/ 61025 w 63597"/>
                              <a:gd name="T29" fmla="*/ 43957 h 63597"/>
                              <a:gd name="T30" fmla="*/ 62896 w 63597"/>
                              <a:gd name="T31" fmla="*/ 38111 h 63597"/>
                              <a:gd name="T32" fmla="*/ 63597 w 63597"/>
                              <a:gd name="T33" fmla="*/ 31565 h 63597"/>
                              <a:gd name="T34" fmla="*/ 62896 w 63597"/>
                              <a:gd name="T35" fmla="*/ 25252 h 63597"/>
                              <a:gd name="T36" fmla="*/ 61025 w 63597"/>
                              <a:gd name="T37" fmla="*/ 19173 h 63597"/>
                              <a:gd name="T38" fmla="*/ 58220 w 63597"/>
                              <a:gd name="T39" fmla="*/ 13795 h 63597"/>
                              <a:gd name="T40" fmla="*/ 54245 w 63597"/>
                              <a:gd name="T41" fmla="*/ 9119 h 63597"/>
                              <a:gd name="T42" fmla="*/ 49569 w 63597"/>
                              <a:gd name="T43" fmla="*/ 5378 h 63597"/>
                              <a:gd name="T44" fmla="*/ 44191 w 63597"/>
                              <a:gd name="T45" fmla="*/ 2572 h 63597"/>
                              <a:gd name="T46" fmla="*/ 38112 w 63597"/>
                              <a:gd name="T47" fmla="*/ 701 h 63597"/>
                              <a:gd name="T48" fmla="*/ 31799 w 63597"/>
                              <a:gd name="T49" fmla="*/ 0 h 63597"/>
                              <a:gd name="T50" fmla="*/ 25486 w 63597"/>
                              <a:gd name="T51" fmla="*/ 701 h 63597"/>
                              <a:gd name="T52" fmla="*/ 19407 w 63597"/>
                              <a:gd name="T53" fmla="*/ 2572 h 63597"/>
                              <a:gd name="T54" fmla="*/ 14029 w 63597"/>
                              <a:gd name="T55" fmla="*/ 5378 h 63597"/>
                              <a:gd name="T56" fmla="*/ 9353 w 63597"/>
                              <a:gd name="T57" fmla="*/ 9119 h 63597"/>
                              <a:gd name="T58" fmla="*/ 5378 w 63597"/>
                              <a:gd name="T59" fmla="*/ 13795 h 63597"/>
                              <a:gd name="T60" fmla="*/ 2572 w 63597"/>
                              <a:gd name="T61" fmla="*/ 19173 h 63597"/>
                              <a:gd name="T62" fmla="*/ 702 w 63597"/>
                              <a:gd name="T63" fmla="*/ 25252 h 63597"/>
                              <a:gd name="T64" fmla="*/ 0 w 63597"/>
                              <a:gd name="T65" fmla="*/ 31565 h 63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597">
                                <a:moveTo>
                                  <a:pt x="0" y="31565"/>
                                </a:moveTo>
                                <a:lnTo>
                                  <a:pt x="702" y="38111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568"/>
                                </a:lnTo>
                                <a:lnTo>
                                  <a:pt x="9353" y="54244"/>
                                </a:lnTo>
                                <a:lnTo>
                                  <a:pt x="14029" y="58219"/>
                                </a:lnTo>
                                <a:lnTo>
                                  <a:pt x="19407" y="61025"/>
                                </a:lnTo>
                                <a:lnTo>
                                  <a:pt x="25486" y="62896"/>
                                </a:lnTo>
                                <a:lnTo>
                                  <a:pt x="31799" y="63597"/>
                                </a:lnTo>
                                <a:lnTo>
                                  <a:pt x="38112" y="62896"/>
                                </a:lnTo>
                                <a:lnTo>
                                  <a:pt x="44191" y="61025"/>
                                </a:lnTo>
                                <a:lnTo>
                                  <a:pt x="49569" y="58219"/>
                                </a:lnTo>
                                <a:lnTo>
                                  <a:pt x="54245" y="54244"/>
                                </a:lnTo>
                                <a:lnTo>
                                  <a:pt x="58220" y="49568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1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1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1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任意多边形 130"/>
                        <wps:cNvSpPr>
                          <a:spLocks/>
                        </wps:cNvSpPr>
                        <wps:spPr bwMode="auto">
                          <a:xfrm>
                            <a:off x="1100890" y="1100308"/>
                            <a:ext cx="253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2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4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4 w 25252"/>
                              <a:gd name="T25" fmla="*/ 5144 h 25251"/>
                              <a:gd name="T26" fmla="*/ 20108 w 25252"/>
                              <a:gd name="T27" fmla="*/ 2338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338 h 25251"/>
                              <a:gd name="T36" fmla="*/ 2338 w 25252"/>
                              <a:gd name="T37" fmla="*/ 5144 h 25251"/>
                              <a:gd name="T38" fmla="*/ 702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任意多边形 131"/>
                        <wps:cNvSpPr>
                          <a:spLocks/>
                        </wps:cNvSpPr>
                        <wps:spPr bwMode="auto">
                          <a:xfrm>
                            <a:off x="1101262" y="1101613"/>
                            <a:ext cx="217" cy="218"/>
                          </a:xfrm>
                          <a:custGeom>
                            <a:avLst/>
                            <a:gdLst>
                              <a:gd name="T0" fmla="*/ 0 w 21745"/>
                              <a:gd name="T1" fmla="*/ 10989 h 21745"/>
                              <a:gd name="T2" fmla="*/ 468 w 21745"/>
                              <a:gd name="T3" fmla="*/ 14263 h 21745"/>
                              <a:gd name="T4" fmla="*/ 2105 w 21745"/>
                              <a:gd name="T5" fmla="*/ 17302 h 21745"/>
                              <a:gd name="T6" fmla="*/ 4443 w 21745"/>
                              <a:gd name="T7" fmla="*/ 19640 h 21745"/>
                              <a:gd name="T8" fmla="*/ 7482 w 21745"/>
                              <a:gd name="T9" fmla="*/ 21277 h 21745"/>
                              <a:gd name="T10" fmla="*/ 10989 w 21745"/>
                              <a:gd name="T11" fmla="*/ 21745 h 21745"/>
                              <a:gd name="T12" fmla="*/ 14263 w 21745"/>
                              <a:gd name="T13" fmla="*/ 21277 h 21745"/>
                              <a:gd name="T14" fmla="*/ 17302 w 21745"/>
                              <a:gd name="T15" fmla="*/ 19640 h 21745"/>
                              <a:gd name="T16" fmla="*/ 19640 w 21745"/>
                              <a:gd name="T17" fmla="*/ 17302 h 21745"/>
                              <a:gd name="T18" fmla="*/ 21277 w 21745"/>
                              <a:gd name="T19" fmla="*/ 14263 h 21745"/>
                              <a:gd name="T20" fmla="*/ 21745 w 21745"/>
                              <a:gd name="T21" fmla="*/ 10989 h 21745"/>
                              <a:gd name="T22" fmla="*/ 21277 w 21745"/>
                              <a:gd name="T23" fmla="*/ 7482 h 21745"/>
                              <a:gd name="T24" fmla="*/ 19640 w 21745"/>
                              <a:gd name="T25" fmla="*/ 4443 h 21745"/>
                              <a:gd name="T26" fmla="*/ 17302 w 21745"/>
                              <a:gd name="T27" fmla="*/ 2104 h 21745"/>
                              <a:gd name="T28" fmla="*/ 14263 w 21745"/>
                              <a:gd name="T29" fmla="*/ 468 h 21745"/>
                              <a:gd name="T30" fmla="*/ 10989 w 21745"/>
                              <a:gd name="T31" fmla="*/ 0 h 21745"/>
                              <a:gd name="T32" fmla="*/ 7482 w 21745"/>
                              <a:gd name="T33" fmla="*/ 468 h 21745"/>
                              <a:gd name="T34" fmla="*/ 4443 w 21745"/>
                              <a:gd name="T35" fmla="*/ 2104 h 21745"/>
                              <a:gd name="T36" fmla="*/ 2105 w 21745"/>
                              <a:gd name="T37" fmla="*/ 4443 h 21745"/>
                              <a:gd name="T38" fmla="*/ 468 w 21745"/>
                              <a:gd name="T39" fmla="*/ 7482 h 21745"/>
                              <a:gd name="T40" fmla="*/ 0 w 21745"/>
                              <a:gd name="T41" fmla="*/ 10989 h 2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745" h="21745">
                                <a:moveTo>
                                  <a:pt x="0" y="10989"/>
                                </a:moveTo>
                                <a:lnTo>
                                  <a:pt x="468" y="14263"/>
                                </a:lnTo>
                                <a:lnTo>
                                  <a:pt x="2105" y="17302"/>
                                </a:lnTo>
                                <a:lnTo>
                                  <a:pt x="4443" y="19640"/>
                                </a:lnTo>
                                <a:lnTo>
                                  <a:pt x="7482" y="21277"/>
                                </a:lnTo>
                                <a:lnTo>
                                  <a:pt x="10989" y="21745"/>
                                </a:lnTo>
                                <a:lnTo>
                                  <a:pt x="14263" y="21277"/>
                                </a:lnTo>
                                <a:lnTo>
                                  <a:pt x="17302" y="19640"/>
                                </a:lnTo>
                                <a:lnTo>
                                  <a:pt x="19640" y="17302"/>
                                </a:lnTo>
                                <a:lnTo>
                                  <a:pt x="21277" y="14263"/>
                                </a:lnTo>
                                <a:lnTo>
                                  <a:pt x="21745" y="10989"/>
                                </a:lnTo>
                                <a:lnTo>
                                  <a:pt x="21277" y="7482"/>
                                </a:lnTo>
                                <a:lnTo>
                                  <a:pt x="19640" y="4443"/>
                                </a:lnTo>
                                <a:lnTo>
                                  <a:pt x="17302" y="2104"/>
                                </a:lnTo>
                                <a:lnTo>
                                  <a:pt x="14263" y="468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8"/>
                                </a:lnTo>
                                <a:lnTo>
                                  <a:pt x="4443" y="2104"/>
                                </a:lnTo>
                                <a:lnTo>
                                  <a:pt x="2105" y="4443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任意多边形 132"/>
                        <wps:cNvSpPr>
                          <a:spLocks/>
                        </wps:cNvSpPr>
                        <wps:spPr bwMode="auto">
                          <a:xfrm>
                            <a:off x="1103114" y="109925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任意多边形 133"/>
                        <wps:cNvSpPr>
                          <a:spLocks/>
                        </wps:cNvSpPr>
                        <wps:spPr bwMode="auto">
                          <a:xfrm>
                            <a:off x="1102835" y="1099350"/>
                            <a:ext cx="253" cy="252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572 w 25251"/>
                              <a:gd name="T5" fmla="*/ 20108 h 25252"/>
                              <a:gd name="T6" fmla="*/ 5144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6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913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2 h 25252"/>
                              <a:gd name="T24" fmla="*/ 22913 w 25251"/>
                              <a:gd name="T25" fmla="*/ 5144 h 25252"/>
                              <a:gd name="T26" fmla="*/ 20107 w 25251"/>
                              <a:gd name="T27" fmla="*/ 2339 h 25252"/>
                              <a:gd name="T28" fmla="*/ 16600 w 25251"/>
                              <a:gd name="T29" fmla="*/ 702 h 25252"/>
                              <a:gd name="T30" fmla="*/ 12626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4 w 25251"/>
                              <a:gd name="T35" fmla="*/ 2339 h 25252"/>
                              <a:gd name="T36" fmla="*/ 2572 w 25251"/>
                              <a:gd name="T37" fmla="*/ 5144 h 25252"/>
                              <a:gd name="T38" fmla="*/ 701 w 25251"/>
                              <a:gd name="T39" fmla="*/ 8652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2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9"/>
                                </a:lnTo>
                                <a:lnTo>
                                  <a:pt x="16600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任意多边形 134"/>
                        <wps:cNvSpPr>
                          <a:spLocks/>
                        </wps:cNvSpPr>
                        <wps:spPr bwMode="auto">
                          <a:xfrm>
                            <a:off x="1101274" y="109828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0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0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任意多边形 135"/>
                        <wps:cNvSpPr>
                          <a:spLocks/>
                        </wps:cNvSpPr>
                        <wps:spPr bwMode="auto">
                          <a:xfrm>
                            <a:off x="1100729" y="1101031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680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680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680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80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任意多边形 136"/>
                        <wps:cNvSpPr>
                          <a:spLocks/>
                        </wps:cNvSpPr>
                        <wps:spPr bwMode="auto">
                          <a:xfrm>
                            <a:off x="1101257" y="1101323"/>
                            <a:ext cx="253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338 w 25251"/>
                              <a:gd name="T5" fmla="*/ 20108 h 25252"/>
                              <a:gd name="T6" fmla="*/ 5143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5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679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1 h 25252"/>
                              <a:gd name="T24" fmla="*/ 22679 w 25251"/>
                              <a:gd name="T25" fmla="*/ 5144 h 25252"/>
                              <a:gd name="T26" fmla="*/ 20107 w 25251"/>
                              <a:gd name="T27" fmla="*/ 2572 h 25252"/>
                              <a:gd name="T28" fmla="*/ 16600 w 25251"/>
                              <a:gd name="T29" fmla="*/ 702 h 25252"/>
                              <a:gd name="T30" fmla="*/ 12625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3 w 25251"/>
                              <a:gd name="T35" fmla="*/ 2572 h 25252"/>
                              <a:gd name="T36" fmla="*/ 2338 w 25251"/>
                              <a:gd name="T37" fmla="*/ 5144 h 25252"/>
                              <a:gd name="T38" fmla="*/ 701 w 25251"/>
                              <a:gd name="T39" fmla="*/ 8651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5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679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79" y="5144"/>
                                </a:lnTo>
                                <a:lnTo>
                                  <a:pt x="20107" y="2572"/>
                                </a:lnTo>
                                <a:lnTo>
                                  <a:pt x="16600" y="702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3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任意多边形 137"/>
                        <wps:cNvSpPr>
                          <a:spLocks/>
                        </wps:cNvSpPr>
                        <wps:spPr bwMode="auto">
                          <a:xfrm>
                            <a:off x="1102382" y="1100898"/>
                            <a:ext cx="250" cy="252"/>
                          </a:xfrm>
                          <a:custGeom>
                            <a:avLst/>
                            <a:gdLst>
                              <a:gd name="T0" fmla="*/ 0 w 25018"/>
                              <a:gd name="T1" fmla="*/ 12626 h 25252"/>
                              <a:gd name="T2" fmla="*/ 702 w 25018"/>
                              <a:gd name="T3" fmla="*/ 16601 h 25252"/>
                              <a:gd name="T4" fmla="*/ 2338 w 25018"/>
                              <a:gd name="T5" fmla="*/ 20108 h 25252"/>
                              <a:gd name="T6" fmla="*/ 5144 w 25018"/>
                              <a:gd name="T7" fmla="*/ 22680 h 25252"/>
                              <a:gd name="T8" fmla="*/ 8651 w 25018"/>
                              <a:gd name="T9" fmla="*/ 24551 h 25252"/>
                              <a:gd name="T10" fmla="*/ 12626 w 25018"/>
                              <a:gd name="T11" fmla="*/ 25252 h 25252"/>
                              <a:gd name="T12" fmla="*/ 16601 w 25018"/>
                              <a:gd name="T13" fmla="*/ 24551 h 25252"/>
                              <a:gd name="T14" fmla="*/ 19874 w 25018"/>
                              <a:gd name="T15" fmla="*/ 22680 h 25252"/>
                              <a:gd name="T16" fmla="*/ 22680 w 25018"/>
                              <a:gd name="T17" fmla="*/ 20108 h 25252"/>
                              <a:gd name="T18" fmla="*/ 24317 w 25018"/>
                              <a:gd name="T19" fmla="*/ 16601 h 25252"/>
                              <a:gd name="T20" fmla="*/ 25018 w 25018"/>
                              <a:gd name="T21" fmla="*/ 12626 h 25252"/>
                              <a:gd name="T22" fmla="*/ 24317 w 25018"/>
                              <a:gd name="T23" fmla="*/ 8652 h 25252"/>
                              <a:gd name="T24" fmla="*/ 22680 w 25018"/>
                              <a:gd name="T25" fmla="*/ 5144 h 25252"/>
                              <a:gd name="T26" fmla="*/ 19874 w 25018"/>
                              <a:gd name="T27" fmla="*/ 2339 h 25252"/>
                              <a:gd name="T28" fmla="*/ 16601 w 25018"/>
                              <a:gd name="T29" fmla="*/ 702 h 25252"/>
                              <a:gd name="T30" fmla="*/ 12626 w 25018"/>
                              <a:gd name="T31" fmla="*/ 0 h 25252"/>
                              <a:gd name="T32" fmla="*/ 8651 w 25018"/>
                              <a:gd name="T33" fmla="*/ 702 h 25252"/>
                              <a:gd name="T34" fmla="*/ 5144 w 25018"/>
                              <a:gd name="T35" fmla="*/ 2339 h 25252"/>
                              <a:gd name="T36" fmla="*/ 2338 w 25018"/>
                              <a:gd name="T37" fmla="*/ 5144 h 25252"/>
                              <a:gd name="T38" fmla="*/ 702 w 25018"/>
                              <a:gd name="T39" fmla="*/ 8652 h 25252"/>
                              <a:gd name="T40" fmla="*/ 0 w 25018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018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19874" y="22680"/>
                                </a:lnTo>
                                <a:lnTo>
                                  <a:pt x="22680" y="20108"/>
                                </a:lnTo>
                                <a:lnTo>
                                  <a:pt x="24317" y="16601"/>
                                </a:lnTo>
                                <a:lnTo>
                                  <a:pt x="25018" y="12626"/>
                                </a:lnTo>
                                <a:lnTo>
                                  <a:pt x="24317" y="8652"/>
                                </a:lnTo>
                                <a:lnTo>
                                  <a:pt x="22680" y="5144"/>
                                </a:lnTo>
                                <a:lnTo>
                                  <a:pt x="19874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任意多边形 138"/>
                        <wps:cNvSpPr>
                          <a:spLocks/>
                        </wps:cNvSpPr>
                        <wps:spPr bwMode="auto">
                          <a:xfrm>
                            <a:off x="1102211" y="1101403"/>
                            <a:ext cx="253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572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3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3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572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任意多边形 139"/>
                        <wps:cNvSpPr>
                          <a:spLocks/>
                        </wps:cNvSpPr>
                        <wps:spPr bwMode="auto">
                          <a:xfrm>
                            <a:off x="1103598" y="109915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任意多边形 140"/>
                        <wps:cNvSpPr>
                          <a:spLocks/>
                        </wps:cNvSpPr>
                        <wps:spPr bwMode="auto">
                          <a:xfrm>
                            <a:off x="1103083" y="1100234"/>
                            <a:ext cx="197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59 h 19640"/>
                              <a:gd name="T4" fmla="*/ 1870 w 19640"/>
                              <a:gd name="T5" fmla="*/ 15665 h 19640"/>
                              <a:gd name="T6" fmla="*/ 3975 w 19640"/>
                              <a:gd name="T7" fmla="*/ 17769 h 19640"/>
                              <a:gd name="T8" fmla="*/ 6780 w 19640"/>
                              <a:gd name="T9" fmla="*/ 19172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2 h 19640"/>
                              <a:gd name="T14" fmla="*/ 15665 w 19640"/>
                              <a:gd name="T15" fmla="*/ 17769 h 19640"/>
                              <a:gd name="T16" fmla="*/ 17769 w 19640"/>
                              <a:gd name="T17" fmla="*/ 15665 h 19640"/>
                              <a:gd name="T18" fmla="*/ 19172 w 19640"/>
                              <a:gd name="T19" fmla="*/ 12859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546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0 h 19640"/>
                              <a:gd name="T28" fmla="*/ 13093 w 19640"/>
                              <a:gd name="T29" fmla="*/ 467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7 h 19640"/>
                              <a:gd name="T34" fmla="*/ 3975 w 19640"/>
                              <a:gd name="T35" fmla="*/ 1870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546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59"/>
                                </a:lnTo>
                                <a:lnTo>
                                  <a:pt x="1870" y="15665"/>
                                </a:lnTo>
                                <a:lnTo>
                                  <a:pt x="3975" y="17769"/>
                                </a:lnTo>
                                <a:lnTo>
                                  <a:pt x="6780" y="19172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2"/>
                                </a:lnTo>
                                <a:lnTo>
                                  <a:pt x="15665" y="17769"/>
                                </a:lnTo>
                                <a:lnTo>
                                  <a:pt x="17769" y="15665"/>
                                </a:lnTo>
                                <a:lnTo>
                                  <a:pt x="19172" y="12859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546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0"/>
                                </a:lnTo>
                                <a:lnTo>
                                  <a:pt x="13093" y="467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6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任意多边形 141"/>
                        <wps:cNvSpPr>
                          <a:spLocks/>
                        </wps:cNvSpPr>
                        <wps:spPr bwMode="auto">
                          <a:xfrm>
                            <a:off x="1103361" y="1099801"/>
                            <a:ext cx="197" cy="196"/>
                          </a:xfrm>
                          <a:custGeom>
                            <a:avLst/>
                            <a:gdLst>
                              <a:gd name="T0" fmla="*/ 0 w 19641"/>
                              <a:gd name="T1" fmla="*/ 9820 h 19641"/>
                              <a:gd name="T2" fmla="*/ 468 w 19641"/>
                              <a:gd name="T3" fmla="*/ 13094 h 19641"/>
                              <a:gd name="T4" fmla="*/ 1871 w 19641"/>
                              <a:gd name="T5" fmla="*/ 15666 h 19641"/>
                              <a:gd name="T6" fmla="*/ 3975 w 19641"/>
                              <a:gd name="T7" fmla="*/ 17770 h 19641"/>
                              <a:gd name="T8" fmla="*/ 6781 w 19641"/>
                              <a:gd name="T9" fmla="*/ 19173 h 19641"/>
                              <a:gd name="T10" fmla="*/ 9820 w 19641"/>
                              <a:gd name="T11" fmla="*/ 19641 h 19641"/>
                              <a:gd name="T12" fmla="*/ 12860 w 19641"/>
                              <a:gd name="T13" fmla="*/ 19173 h 19641"/>
                              <a:gd name="T14" fmla="*/ 15666 w 19641"/>
                              <a:gd name="T15" fmla="*/ 17770 h 19641"/>
                              <a:gd name="T16" fmla="*/ 17770 w 19641"/>
                              <a:gd name="T17" fmla="*/ 15666 h 19641"/>
                              <a:gd name="T18" fmla="*/ 19173 w 19641"/>
                              <a:gd name="T19" fmla="*/ 13094 h 19641"/>
                              <a:gd name="T20" fmla="*/ 19641 w 19641"/>
                              <a:gd name="T21" fmla="*/ 9820 h 19641"/>
                              <a:gd name="T22" fmla="*/ 19173 w 19641"/>
                              <a:gd name="T23" fmla="*/ 6781 h 19641"/>
                              <a:gd name="T24" fmla="*/ 17770 w 19641"/>
                              <a:gd name="T25" fmla="*/ 3975 h 19641"/>
                              <a:gd name="T26" fmla="*/ 15666 w 19641"/>
                              <a:gd name="T27" fmla="*/ 1871 h 19641"/>
                              <a:gd name="T28" fmla="*/ 12860 w 19641"/>
                              <a:gd name="T29" fmla="*/ 468 h 19641"/>
                              <a:gd name="T30" fmla="*/ 9820 w 19641"/>
                              <a:gd name="T31" fmla="*/ 0 h 19641"/>
                              <a:gd name="T32" fmla="*/ 6781 w 19641"/>
                              <a:gd name="T33" fmla="*/ 468 h 19641"/>
                              <a:gd name="T34" fmla="*/ 3975 w 19641"/>
                              <a:gd name="T35" fmla="*/ 1871 h 19641"/>
                              <a:gd name="T36" fmla="*/ 1871 w 19641"/>
                              <a:gd name="T37" fmla="*/ 3975 h 19641"/>
                              <a:gd name="T38" fmla="*/ 468 w 19641"/>
                              <a:gd name="T39" fmla="*/ 6781 h 19641"/>
                              <a:gd name="T40" fmla="*/ 0 w 19641"/>
                              <a:gd name="T41" fmla="*/ 9820 h 19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1" h="19641">
                                <a:moveTo>
                                  <a:pt x="0" y="9820"/>
                                </a:moveTo>
                                <a:lnTo>
                                  <a:pt x="468" y="13094"/>
                                </a:lnTo>
                                <a:lnTo>
                                  <a:pt x="1871" y="15666"/>
                                </a:lnTo>
                                <a:lnTo>
                                  <a:pt x="3975" y="17770"/>
                                </a:lnTo>
                                <a:lnTo>
                                  <a:pt x="6781" y="19173"/>
                                </a:lnTo>
                                <a:lnTo>
                                  <a:pt x="9820" y="19641"/>
                                </a:lnTo>
                                <a:lnTo>
                                  <a:pt x="12860" y="19173"/>
                                </a:lnTo>
                                <a:lnTo>
                                  <a:pt x="15666" y="17770"/>
                                </a:lnTo>
                                <a:lnTo>
                                  <a:pt x="17770" y="15666"/>
                                </a:lnTo>
                                <a:lnTo>
                                  <a:pt x="19173" y="13094"/>
                                </a:lnTo>
                                <a:lnTo>
                                  <a:pt x="19641" y="9820"/>
                                </a:lnTo>
                                <a:lnTo>
                                  <a:pt x="19173" y="6781"/>
                                </a:lnTo>
                                <a:lnTo>
                                  <a:pt x="17770" y="3975"/>
                                </a:lnTo>
                                <a:lnTo>
                                  <a:pt x="15666" y="1871"/>
                                </a:lnTo>
                                <a:lnTo>
                                  <a:pt x="12860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1" y="468"/>
                                </a:lnTo>
                                <a:lnTo>
                                  <a:pt x="3975" y="1871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任意多边形 142"/>
                        <wps:cNvSpPr>
                          <a:spLocks/>
                        </wps:cNvSpPr>
                        <wps:spPr bwMode="auto">
                          <a:xfrm>
                            <a:off x="1100633" y="1101501"/>
                            <a:ext cx="409" cy="2993"/>
                          </a:xfrm>
                          <a:custGeom>
                            <a:avLst/>
                            <a:gdLst>
                              <a:gd name="T0" fmla="*/ 4208 w 40917"/>
                              <a:gd name="T1" fmla="*/ 0 h 299280"/>
                              <a:gd name="T2" fmla="*/ 13561 w 40917"/>
                              <a:gd name="T3" fmla="*/ 10522 h 299280"/>
                              <a:gd name="T4" fmla="*/ 13561 w 40917"/>
                              <a:gd name="T5" fmla="*/ 47698 h 299280"/>
                              <a:gd name="T6" fmla="*/ 13795 w 40917"/>
                              <a:gd name="T7" fmla="*/ 66637 h 299280"/>
                              <a:gd name="T8" fmla="*/ 14028 w 40917"/>
                              <a:gd name="T9" fmla="*/ 85809 h 299280"/>
                              <a:gd name="T10" fmla="*/ 14730 w 40917"/>
                              <a:gd name="T11" fmla="*/ 104748 h 299280"/>
                              <a:gd name="T12" fmla="*/ 15431 w 40917"/>
                              <a:gd name="T13" fmla="*/ 123921 h 299280"/>
                              <a:gd name="T14" fmla="*/ 16367 w 40917"/>
                              <a:gd name="T15" fmla="*/ 142860 h 299280"/>
                              <a:gd name="T16" fmla="*/ 17536 w 40917"/>
                              <a:gd name="T17" fmla="*/ 161331 h 299280"/>
                              <a:gd name="T18" fmla="*/ 18939 w 40917"/>
                              <a:gd name="T19" fmla="*/ 179568 h 299280"/>
                              <a:gd name="T20" fmla="*/ 20575 w 40917"/>
                              <a:gd name="T21" fmla="*/ 197338 h 299280"/>
                              <a:gd name="T22" fmla="*/ 22680 w 40917"/>
                              <a:gd name="T23" fmla="*/ 214406 h 299280"/>
                              <a:gd name="T24" fmla="*/ 24784 w 40917"/>
                              <a:gd name="T25" fmla="*/ 230773 h 299280"/>
                              <a:gd name="T26" fmla="*/ 27356 w 40917"/>
                              <a:gd name="T27" fmla="*/ 246673 h 299280"/>
                              <a:gd name="T28" fmla="*/ 30162 w 40917"/>
                              <a:gd name="T29" fmla="*/ 261403 h 299280"/>
                              <a:gd name="T30" fmla="*/ 33435 w 40917"/>
                              <a:gd name="T31" fmla="*/ 275198 h 299280"/>
                              <a:gd name="T32" fmla="*/ 36942 w 40917"/>
                              <a:gd name="T33" fmla="*/ 287824 h 299280"/>
                              <a:gd name="T34" fmla="*/ 40917 w 40917"/>
                              <a:gd name="T35" fmla="*/ 299280 h 299280"/>
                              <a:gd name="T36" fmla="*/ 14496 w 40917"/>
                              <a:gd name="T37" fmla="*/ 269820 h 299280"/>
                              <a:gd name="T38" fmla="*/ 12859 w 40917"/>
                              <a:gd name="T39" fmla="*/ 263039 h 299280"/>
                              <a:gd name="T40" fmla="*/ 10989 w 40917"/>
                              <a:gd name="T41" fmla="*/ 255324 h 299280"/>
                              <a:gd name="T42" fmla="*/ 9352 w 40917"/>
                              <a:gd name="T43" fmla="*/ 246906 h 299280"/>
                              <a:gd name="T44" fmla="*/ 7949 w 40917"/>
                              <a:gd name="T45" fmla="*/ 237788 h 299280"/>
                              <a:gd name="T46" fmla="*/ 6313 w 40917"/>
                              <a:gd name="T47" fmla="*/ 227734 h 299280"/>
                              <a:gd name="T48" fmla="*/ 4910 w 40917"/>
                              <a:gd name="T49" fmla="*/ 216511 h 299280"/>
                              <a:gd name="T50" fmla="*/ 3741 w 40917"/>
                              <a:gd name="T51" fmla="*/ 204586 h 299280"/>
                              <a:gd name="T52" fmla="*/ 2572 w 40917"/>
                              <a:gd name="T53" fmla="*/ 191727 h 299280"/>
                              <a:gd name="T54" fmla="*/ 1636 w 40917"/>
                              <a:gd name="T55" fmla="*/ 177698 h 299280"/>
                              <a:gd name="T56" fmla="*/ 935 w 40917"/>
                              <a:gd name="T57" fmla="*/ 162734 h 299280"/>
                              <a:gd name="T58" fmla="*/ 234 w 40917"/>
                              <a:gd name="T59" fmla="*/ 146601 h 299280"/>
                              <a:gd name="T60" fmla="*/ 0 w 40917"/>
                              <a:gd name="T61" fmla="*/ 129299 h 299280"/>
                              <a:gd name="T62" fmla="*/ 0 w 40917"/>
                              <a:gd name="T63" fmla="*/ 110827 h 299280"/>
                              <a:gd name="T64" fmla="*/ 234 w 40917"/>
                              <a:gd name="T65" fmla="*/ 91187 h 299280"/>
                              <a:gd name="T66" fmla="*/ 701 w 40917"/>
                              <a:gd name="T67" fmla="*/ 70378 h 299280"/>
                              <a:gd name="T68" fmla="*/ 1403 w 40917"/>
                              <a:gd name="T69" fmla="*/ 48166 h 299280"/>
                              <a:gd name="T70" fmla="*/ 2572 w 40917"/>
                              <a:gd name="T71" fmla="*/ 24784 h 299280"/>
                              <a:gd name="T72" fmla="*/ 4208 w 40917"/>
                              <a:gd name="T73" fmla="*/ 0 h 299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917" h="299280">
                                <a:moveTo>
                                  <a:pt x="4208" y="0"/>
                                </a:moveTo>
                                <a:lnTo>
                                  <a:pt x="13561" y="10522"/>
                                </a:lnTo>
                                <a:lnTo>
                                  <a:pt x="13561" y="47698"/>
                                </a:lnTo>
                                <a:lnTo>
                                  <a:pt x="13795" y="66637"/>
                                </a:lnTo>
                                <a:lnTo>
                                  <a:pt x="14028" y="85809"/>
                                </a:lnTo>
                                <a:lnTo>
                                  <a:pt x="14730" y="104748"/>
                                </a:lnTo>
                                <a:lnTo>
                                  <a:pt x="15431" y="123921"/>
                                </a:lnTo>
                                <a:lnTo>
                                  <a:pt x="16367" y="142860"/>
                                </a:lnTo>
                                <a:lnTo>
                                  <a:pt x="17536" y="161331"/>
                                </a:lnTo>
                                <a:lnTo>
                                  <a:pt x="18939" y="179568"/>
                                </a:lnTo>
                                <a:lnTo>
                                  <a:pt x="20575" y="197338"/>
                                </a:lnTo>
                                <a:lnTo>
                                  <a:pt x="22680" y="214406"/>
                                </a:lnTo>
                                <a:lnTo>
                                  <a:pt x="24784" y="230773"/>
                                </a:lnTo>
                                <a:lnTo>
                                  <a:pt x="27356" y="246673"/>
                                </a:lnTo>
                                <a:lnTo>
                                  <a:pt x="30162" y="261403"/>
                                </a:lnTo>
                                <a:lnTo>
                                  <a:pt x="33435" y="275198"/>
                                </a:lnTo>
                                <a:lnTo>
                                  <a:pt x="36942" y="287824"/>
                                </a:lnTo>
                                <a:lnTo>
                                  <a:pt x="40917" y="299280"/>
                                </a:lnTo>
                                <a:lnTo>
                                  <a:pt x="14496" y="269820"/>
                                </a:lnTo>
                                <a:lnTo>
                                  <a:pt x="12859" y="263039"/>
                                </a:lnTo>
                                <a:lnTo>
                                  <a:pt x="10989" y="255324"/>
                                </a:lnTo>
                                <a:lnTo>
                                  <a:pt x="9352" y="246906"/>
                                </a:lnTo>
                                <a:lnTo>
                                  <a:pt x="7949" y="237788"/>
                                </a:lnTo>
                                <a:lnTo>
                                  <a:pt x="6313" y="227734"/>
                                </a:lnTo>
                                <a:lnTo>
                                  <a:pt x="4910" y="216511"/>
                                </a:lnTo>
                                <a:lnTo>
                                  <a:pt x="3741" y="204586"/>
                                </a:lnTo>
                                <a:lnTo>
                                  <a:pt x="2572" y="191727"/>
                                </a:lnTo>
                                <a:lnTo>
                                  <a:pt x="1636" y="177698"/>
                                </a:lnTo>
                                <a:lnTo>
                                  <a:pt x="935" y="162734"/>
                                </a:lnTo>
                                <a:lnTo>
                                  <a:pt x="234" y="146601"/>
                                </a:lnTo>
                                <a:lnTo>
                                  <a:pt x="0" y="129299"/>
                                </a:lnTo>
                                <a:lnTo>
                                  <a:pt x="0" y="110827"/>
                                </a:lnTo>
                                <a:lnTo>
                                  <a:pt x="234" y="91187"/>
                                </a:lnTo>
                                <a:lnTo>
                                  <a:pt x="701" y="70378"/>
                                </a:lnTo>
                                <a:lnTo>
                                  <a:pt x="1403" y="48166"/>
                                </a:lnTo>
                                <a:lnTo>
                                  <a:pt x="2572" y="24784"/>
                                </a:lnTo>
                                <a:lnTo>
                                  <a:pt x="4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09176" id="组 26" o:spid="_x0000_s1026" style="position:absolute;left:0;text-align:left;margin-left:40.95pt;margin-top:28.15pt;width:51.55pt;height:60.1pt;z-index:-251648512;mso-position-horizontal-relative:page;mso-position-vertical-relative:page" coordorigin="10975,1096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">
                <v:shape id="任意多边形 27" o:spid="_x0000_s1027" style="position:absolute;left:11014;top:10993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" path="m,20341r468,4677l2104,29226r2339,3741l7716,36241r3741,2338l15665,40215r4677,468l25018,40215r4209,-1636l32968,36241r3273,-3274l38579,29226r1637,-4208l40683,20341r-467,-4676l38579,11456,36241,7715,32968,4442,29227,2104,25018,467,20342,,15665,467,11457,2104,7716,4442,4443,7715,2104,11456,468,15665,,20341xe" fillcolor="#e2322c" strokecolor="#e2322c" strokeweight="0">
                  <v:shadow color="#8c8682"/>
                  <v:path arrowok="t" o:connecttype="custom" o:connectlocs="0,203;5,250;21,292;44,330;77,363;114,386;156,402;203,407;250,402;292,386;329,363;362,330;385,292;401,250;406,203;401,157;385,115;362,77;329,44;292,21;250,5;203,0;156,5;114,21;77,44;44,77;21,115;5,157;0,203" o:connectangles="0,0,0,0,0,0,0,0,0,0,0,0,0,0,0,0,0,0,0,0,0,0,0,0,0,0,0,0,0"/>
                </v:shape>
                <v:shape id="任意多边形 28" o:spid="_x0000_s1028" style="position:absolute;left:11020;top:10995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" path="m,20341r467,4677l2104,29226r2338,3741l7715,36241r3741,2338l15665,40215r4676,468l25018,40215r4208,-1636l32967,36241r3274,-3274l38579,29226r1636,-4208l40683,20341r-468,-4676l38579,11456,36241,7715,32967,4442,29226,2104,25018,467,20341,,15665,467,11456,2104,7715,4442,4442,7715,2104,11456,467,15665,,20341xe" fillcolor="#992e2c" strokecolor="#992e2c" strokeweight="0">
                  <v:shadow color="#8c8682"/>
                  <v:path arrowok="t" o:connecttype="custom" o:connectlocs="0,203;5,250;21,292;44,330;77,363;115,386;157,402;203,407;250,402;292,386;330,363;363,330;386,292;402,250;407,203;402,157;386,115;363,77;330,44;292,21;250,5;203,0;157,5;115,21;77,44;44,77;21,115;5,157;0,203" o:connectangles="0,0,0,0,0,0,0,0,0,0,0,0,0,0,0,0,0,0,0,0,0,0,0,0,0,0,0,0,0"/>
                </v:shape>
                <v:shape id="任意多边形 29" o:spid="_x0000_s1029" style="position:absolute;left:11008;top:10995;width:7;height:7;visibility:visible;mso-wrap-style:square;v-text-anchor:top" coordsize="68741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" path="m,34137r701,7014l2806,47464r3039,5846l10054,58453r5144,4209l21043,65702r6313,2104l34370,68507r7015,-701l47698,65702r5845,-3040l58687,58453r4208,-5143l65935,47464r2104,-6313l68741,34137r-702,-7014l65935,20810,62895,14964,58687,10054,53543,5846,47698,2572,41385,702,34370,,27356,702,21043,2572,15198,5846r-5144,4208l5845,14964,2806,20810,701,27123,,34137xe" fillcolor="#30302a" strokecolor="#30302a" strokeweight="0">
                  <v:shadow color="#8c8682"/>
                  <v:path arrowok="t" o:connecttype="custom" o:connectlocs="0,341;7,411;28,475;59,533;101,584;152,627;211,657;274,678;344,685;414,678;477,657;536,627;587,584;629,533;660,475;681,411;688,341;681,271;660,208;629,150;587,101;536,58;477,26;414,7;344,0;274,7;211,26;152,58;101,101;59,150;28,208;7,271;0,341" o:connectangles="0,0,0,0,0,0,0,0,0,0,0,0,0,0,0,0,0,0,0,0,0,0,0,0,0,0,0,0,0,0,0,0,0"/>
                </v:shape>
                <v:shape id="任意多边形 30" o:spid="_x0000_s1030" style="position:absolute;left:10990;top:11003;width:7;height:7;visibility:visible;mso-wrap-style:square;v-text-anchor:top" coordsize="68507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" path="m,34371r702,7014l2806,47698r3039,5845l10054,58453r5144,4209l21043,65935r6313,1871l34371,68507r7014,-701l47698,65935r5845,-3273l58453,58453r4209,-4910l65935,47698r1871,-6313l68507,34371r-701,-7015l65935,21043,62662,15198,58453,10054,53543,5846,47698,2806,41385,702,34371,,27356,702,21043,2806,15198,5846r-5144,4208l5845,15198,2806,21043,702,27356,,34371xe" fillcolor="#7b6d34" strokecolor="#7b6d34" strokeweight="0">
                  <v:shadow color="#8c8682"/>
                  <v:path arrowok="t" o:connecttype="custom" o:connectlocs="0,344;7,414;28,477;58,535;101,584;152,627;210,659;274,678;344,685;414,678;477,659;535,627;584,584;627,535;659,477;678,414;685,344;678,274;659,210;627,152;584,101;535,58;477,28;414,7;344,0;274,7;210,28;152,58;101,101;58,152;28,210;7,274;0,344" o:connectangles="0,0,0,0,0,0,0,0,0,0,0,0,0,0,0,0,0,0,0,0,0,0,0,0,0,0,0,0,0,0,0,0,0"/>
                </v:shape>
                <v:shape id="任意多边形 31" o:spid="_x0000_s1031" style="position:absolute;left:11015;top:10997;width:6;height:6;visibility:visible;mso-wrap-style:square;v-text-anchor:top" coordsize="54946,5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" path="m,27590r468,5612l2104,38346r2572,4676l8183,46997r3975,3273l16834,52842r5144,1637l27590,54946r6313,-701l39748,52141r4910,-3274l48867,44659r3273,-4910l54244,33903r702,-6313l54478,21979,52842,16835,50270,12159,46996,8184,43021,4677,38345,2105,33201,468,27590,,21277,702,15432,2806,10288,6080,6079,10288,2806,15432,701,21277,,27590xe" fillcolor="#7b6d34" strokecolor="#7b6d34" strokeweight="0">
                  <v:shadow color="#8c8682"/>
                  <v:path arrowok="t" o:connecttype="custom" o:connectlocs="0,276;5,332;21,384;47,431;82,470;122,503;169,529;220,545;276,550;339,543;398,522;447,489;489,447;522,398;543,339;550,276;545,220;529,169;503,122;470,82;431,47;384,21;332,5;276,0;213,7;154,28;103,61;61,103;28,154;7,213;0,276" o:connectangles="0,0,0,0,0,0,0,0,0,0,0,0,0,0,0,0,0,0,0,0,0,0,0,0,0,0,0,0,0,0,0"/>
                </v:shape>
                <v:shape id="任意多边形 32" o:spid="_x0000_s1032" style="position:absolute;left:11012;top:11002;width:4;height:3;visibility:visible;mso-wrap-style:square;v-text-anchor:top" coordsize="38112,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" path="m,19173r702,5144l2572,28759r3040,3741l9587,35540r4442,1870l19173,38112r5144,-702l28759,35540r3741,-3040l35540,28759r1870,-4442l38112,19173r-702,-5144l35540,9587,32500,5612,28759,2572,24317,702,19173,,14029,702,9587,2572,5612,5612,2572,9587,702,14029,,19173xe" fillcolor="#e2322c" strokecolor="#e2322c" strokeweight="0">
                  <v:shadow color="#8c8682"/>
                  <v:path arrowok="t" o:connecttype="custom" o:connectlocs="0,192;7,243;26,287;56,325;96,355;140,374;192,381;243,374;287,355;325,325;355,287;374,243;381,192;374,140;355,96;325,56;287,26;243,7;192,0;140,7;96,26;56,56;26,96;7,140;0,192" o:connectangles="0,0,0,0,0,0,0,0,0,0,0,0,0,0,0,0,0,0,0,0,0,0,0,0,0"/>
                </v:shape>
                <v:shape id="任意多边形 33" o:spid="_x0000_s1033" style="position:absolute;left:11008;top:10989;width:5;height:5;visibility:visible;mso-wrap-style:square;v-text-anchor:top" coordsize="54712,5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" path="m,27356r468,5377l2105,37877r2572,4677l7950,46528r3975,3508l16601,52608r5144,1636l27356,54712r6313,-702l39281,51906r5144,-3273l48633,44424r3274,-5144l54011,33669r701,-6313l54245,21744,52608,16600,50036,11924,46763,7949,42554,4676,37878,2104,32734,467,27356,,21043,701,15198,2805,10288,6079,6079,10287,2806,15197,702,21043,,27356xe" fillcolor="#30302a" strokecolor="#30302a" strokeweight="0">
                  <v:shadow color="#8c8682"/>
                  <v:path arrowok="t" o:connecttype="custom" o:connectlocs="0,274;5,327;21,379;47,425;79,465;119,500;166,526;217,542;274,547;337,540;393,519;444,486;486,444;519,393;540,337;547,274;542,217;526,166;500,119;468,79;425,47;379,21;327,5;274,0;210,7;152,28;103,61;61,103;28,152;7,210;0,274" o:connectangles="0,0,0,0,0,0,0,0,0,0,0,0,0,0,0,0,0,0,0,0,0,0,0,0,0,0,0,0,0,0,0"/>
                </v:shape>
                <v:shape id="任意多边形 34" o:spid="_x0000_s1034" style="position:absolute;left:11004;top:10993;width:4;height:3;visibility:visible;mso-wrap-style:square;v-text-anchor:top" coordsize="38579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" path="m,19173r702,5144l2572,28993r3040,3741l9587,35773r4442,1871l19173,38345r5144,-701l28993,35773r3975,-3039l36008,28993r1870,-4676l38579,19173r-701,-5144l36008,9586,32968,5612,28993,2572,24317,701,19173,,14029,701,9587,2572,5612,5612,2572,9586,702,14029,,19173xe" fillcolor="#7b6d34" strokecolor="#7b6d34" strokeweight="0">
                  <v:shadow color="#8c8682"/>
                  <v:path arrowok="t" o:connecttype="custom" o:connectlocs="0,192;7,244;26,290;56,328;96,358;140,377;192,384;243,377;290,358;330,328;360,290;379,244;386,192;379,140;360,96;330,56;290,26;243,7;192,0;140,7;96,26;56,56;26,96;7,140;0,192" o:connectangles="0,0,0,0,0,0,0,0,0,0,0,0,0,0,0,0,0,0,0,0,0,0,0,0,0"/>
                </v:shape>
                <v:shape id="任意多边形 35" o:spid="_x0000_s1035" style="position:absolute;left:10996;top:10987;width:4;height:4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" path="m,19407r701,5144l2572,28993r3039,3975l9352,36008r4676,1870l19172,38580r5144,-702l28758,36008r3975,-3040l35773,28993r1870,-4442l38345,19407r-702,-5144l35773,9587,32733,5612,28758,2572,24316,702,19172,,14028,702,9352,2572,5611,5612,2572,9587,701,14263,,19407xe" fillcolor="#e89234" strokecolor="#e89234" strokeweight="0">
                  <v:shadow color="#8c8682"/>
                  <v:path arrowok="t" o:connecttype="custom" o:connectlocs="0,194;7,246;26,290;56,330;93,360;140,379;191,386;243,379;287,360;327,330;357,290;376,246;383,194;376,143;357,96;327,56;287,26;243,7;191,0;140,7;93,26;56,56;26,96;7,143;0,194" o:connectangles="0,0,0,0,0,0,0,0,0,0,0,0,0,0,0,0,0,0,0,0,0,0,0,0,0"/>
                </v:shape>
                <v:shape id="任意多边形 36" o:spid="_x0000_s1036" style="position:absolute;left:11002;top:10980;width:5;height:5;visibility:visible;mso-wrap-style:square;v-text-anchor:top" coordsize="44190,4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" path="m,21978r701,5144l2338,31798r2572,4209l8417,39280r3975,2572l17068,43723r5144,467l27356,43723r4442,-1871l36007,39280r3273,-3273l41852,31798r1870,-4676l44190,21978r-468,-5144l41852,12392,39280,8183,36007,4910,31798,2338,27356,467,22212,,17068,467,12392,2338,8417,4910,4910,8183,2338,12392,701,16834,,21978xe" fillcolor="#e2322c" strokecolor="#e2322c" strokeweight="0">
                  <v:shadow color="#8c8682"/>
                  <v:path arrowok="t" o:connecttype="custom" o:connectlocs="0,220;7,271;23,318;49,360;84,393;124,419;171,437;222,442;274,437;318,419;360,393;393,360;419,318;437,271;442,220;437,168;419,124;393,82;360,49;318,23;274,5;222,0;171,5;124,23;84,49;49,82;23,124;7,168;0,220" o:connectangles="0,0,0,0,0,0,0,0,0,0,0,0,0,0,0,0,0,0,0,0,0,0,0,0,0,0,0,0,0"/>
                </v:shape>
                <v:shape id="任意多边形 37" o:spid="_x0000_s1037" style="position:absolute;left:11013;top:10988;width:4;height:4;visibility:visible;mso-wrap-style:square;v-text-anchor:top" coordsize="38579,3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" path="m,19407r701,5143l2572,28993r3039,3975l9586,36007r4676,1871l19406,38579r5144,-701l28992,36007r3975,-3039l36007,28993r1870,-4443l38579,19407r-702,-5144l36007,9586,32967,5612,28992,2572,24550,702,19406,,14262,702,9586,2572,5611,5612,2572,9586,701,14263,,19407xe" fillcolor="#e89234" strokecolor="#e89234" strokeweight="0">
                  <v:shadow color="#8c8682"/>
                  <v:path arrowok="t" o:connecttype="custom" o:connectlocs="0,194;7,246;26,290;56,330;96,360;143,379;194,386;246,379;290,360;330,330;360,290;379,246;386,194;379,143;360,96;330,56;290,26;246,7;194,0;143,7;96,26;56,56;26,96;7,143;0,194" o:connectangles="0,0,0,0,0,0,0,0,0,0,0,0,0,0,0,0,0,0,0,0,0,0,0,0,0"/>
                </v:shape>
                <v:shape id="任意多边形 38" o:spid="_x0000_s1038" style="position:absolute;left:11005;top:11005;width:4;height:4;visibility:visible;mso-wrap-style:square;v-text-anchor:top" coordsize="38579,3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" path="m,19173r701,5144l2572,28993r3039,3741l9586,35774r4442,1870l19172,38346r5144,-702l28992,35774r3975,-3040l36007,28993r1870,-4676l38579,19173r-702,-5144l36007,9353,32967,5612,28992,2572,24316,702,19172,,14028,702,9586,2572,5611,5612,2572,9353,701,14029,,19173xe" fillcolor="#e89234" strokecolor="#e89234" strokeweight="0">
                  <v:shadow color="#8c8682"/>
                  <v:path arrowok="t" o:connecttype="custom" o:connectlocs="0,191;7,243;26,290;56,327;96,357;140,376;192,383;243,376;290,357;330,327;360,290;379,243;386,191;379,140;360,93;330,56;290,26;243,7;192,0;140,7;96,26;56,56;26,93;7,140;0,191" o:connectangles="0,0,0,0,0,0,0,0,0,0,0,0,0,0,0,0,0,0,0,0,0,0,0,0,0"/>
                </v:shape>
                <v:shape id="任意多边形 39" o:spid="_x0000_s1039" style="position:absolute;left:11015;top:11012;width:5;height:4;visibility:visible;mso-wrap-style:square;v-text-anchor:top" coordsize="48166,4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" path="m,24083r702,5611l2339,34604r3039,4443l9119,42788r4443,3039l18472,47464r5611,701l29695,47464r4910,-1637l39047,42788r3741,-3741l45828,34604r1636,-4910l48166,24083r-702,-5612l45828,13561,42788,9119,39047,5378,34605,2338,29695,701,24083,,18472,701,13562,2338,9119,5378,5378,9119,2339,13561,702,18471,,24083xe" fillcolor="#e2322c" strokecolor="#e2322c" strokeweight="0">
                  <v:shadow color="#8c8682"/>
                  <v:path arrowok="t" o:connecttype="custom" o:connectlocs="0,241;7,297;23,346;54,391;91,428;135,459;184,475;241,482;297,475;346,459;390,428;427,391;458,346;474,297;481,241;474,185;458,136;427,91;390,54;346,23;297,7;241,0;184,7;135,23;91,54;54,91;23,136;7,185;0,241" o:connectangles="0,0,0,0,0,0,0,0,0,0,0,0,0,0,0,0,0,0,0,0,0,0,0,0,0,0,0,0,0"/>
                </v:shape>
                <v:shape id="任意多边形 40" o:spid="_x0000_s1040" style="position:absolute;left:11016;top:11004;width:4;height:3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" path="m,19407r701,5144l2572,28993r3039,3975l9586,36008r4442,1870l19172,38580r5144,-702l28992,36008r3741,-3040l35773,28993r1870,-4442l38345,19407r-702,-5144l35773,9587,32733,5612,28992,2572,24316,702,19172,,14028,702,9586,2572,5611,5612,2572,9587,701,14263,,19407xe" fillcolor="#30302a" strokecolor="#30302a" strokeweight="0">
                  <v:shadow color="#8c8682"/>
                  <v:path arrowok="t" o:connecttype="custom" o:connectlocs="0,194;7,246;26,290;56,330;96,360;140,379;191,386;243,379;290,360;327,330;357,290;376,246;383,194;376,143;357,96;327,56;290,26;243,7;191,0;140,7;96,26;56,56;26,96;7,143;0,194" o:connectangles="0,0,0,0,0,0,0,0,0,0,0,0,0,0,0,0,0,0,0,0,0,0,0,0,0"/>
                </v:shape>
                <v:shape id="任意多边形 41" o:spid="_x0000_s1041" style="position:absolute;left:11026;top:11003;width:4;height:3;visibility:visible;mso-wrap-style:square;v-text-anchor:top" coordsize="38345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" path="m,19172r701,5144l2572,28992r3039,3741l9352,35773r4677,1871l19172,38345r5144,-701l28759,35773r3975,-3040l35773,28992r1871,-4676l38345,19172r-701,-5144l35773,9586,32734,5611,28759,2572,24316,701,19172,,14029,701,9352,2572,5611,5611,2572,9586,701,14028,,19172xe" fillcolor="#30302a" strokecolor="#30302a" strokeweight="0">
                  <v:shadow color="#8c8682"/>
                  <v:path arrowok="t" o:connecttype="custom" o:connectlocs="0,192;7,244;26,290;56,328;93,358;140,377;191,384;243,377;287,358;327,328;357,290;376,244;383,192;376,140;357,96;327,56;287,26;243,7;191,0;140,7;93,26;56,56;26,96;7,140;0,192" o:connectangles="0,0,0,0,0,0,0,0,0,0,0,0,0,0,0,0,0,0,0,0,0,0,0,0,0"/>
                </v:shape>
                <v:shape id="任意多边形 42" o:spid="_x0000_s1042" style="position:absolute;left:11005;top:10997;width:2;height:2;visibility:visible;mso-wrap-style:square;v-text-anchor:top" coordsize="23849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" path="m,11924r701,3741l2338,18938r2572,2572l8183,23147r3741,702l15665,23147r3274,-1637l21510,18938r1637,-3273l23849,11924,23147,8183,21510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19,239;156,232;189,216;215,190;231,157;238,119;231,82;215,49;189,23;156,7;119,0;82,7;49,23;23,49;7,82;0,119" o:connectangles="0,0,0,0,0,0,0,0,0,0,0,0,0,0,0,0,0,0,0,0,0"/>
                </v:shape>
                <v:shape id="任意多边形 43" o:spid="_x0000_s1043" style="position:absolute;left:11004;top:11011;width:3;height:3;visibility:visible;mso-wrap-style:square;v-text-anchor:top" coordsize="29928,2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" path="m,14964r467,3975l2104,22680r2338,3040l7482,27824r3507,1637l14964,29928r3975,-467l22680,27824r2805,-2104l27823,22680r1637,-3741l29928,14964r-468,-3975l27823,7482,25485,4443,22680,2105,18939,468,14964,,10989,468,7482,2105,4442,4443,2104,7482,467,10989,,14964xe" fillcolor="#30302a" strokecolor="#30302a" strokeweight="0">
                  <v:shadow color="#8c8682"/>
                  <v:path arrowok="t" o:connecttype="custom" o:connectlocs="0,150;5,189;21,227;45,257;75,278;110,294;150,299;190,294;227,278;255,257;279,227;295,189;300,150;295,110;279,75;255,44;227,21;190,5;150,0;110,5;75,21;45,44;21,75;5,110;0,150" o:connectangles="0,0,0,0,0,0,0,0,0,0,0,0,0,0,0,0,0,0,0,0,0,0,0,0,0"/>
                </v:shape>
                <v:shape id="任意多边形 44" o:spid="_x0000_s1044" style="position:absolute;left:11001;top:11011;width:2;height:2;visibility:visible;mso-wrap-style:square;v-text-anchor:top" coordsize="21043,2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" path="m,10288r468,3273l2104,16601r2105,2104l7248,20342r3274,468l13795,20342r2806,-1637l18939,16601r1637,-3040l21043,10288,20576,7015,18939,4209,16601,2105,13795,468,10522,,7248,468,4209,2105,2104,4209,468,7015,,10288xe" fillcolor="#992e2c" strokecolor="#992e2c" strokeweight="0">
                  <v:shadow color="#8c8682"/>
                  <v:path arrowok="t" o:connecttype="custom" o:connectlocs="0,103;5,136;21,166;42,187;72,203;105,208;138,203;166,187;189,166;205,136;210,103;205,70;189,42;166,21;138,5;105,0;72,5;42,21;21,42;5,70;0,103" o:connectangles="0,0,0,0,0,0,0,0,0,0,0,0,0,0,0,0,0,0,0,0,0"/>
                </v:shape>
                <v:shape id="任意多边形 45" o:spid="_x0000_s1045" style="position:absolute;left:11000;top:10992;width:4;height:4;visibility:visible;mso-wrap-style:square;v-text-anchor:top" coordsize="39281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" path="m,19641r702,5377l2572,29695r3040,3974l9587,36709r4676,1871l19640,39281r5378,-701l29694,36709r3975,-3040l36709,29695r1870,-4677l39281,19641r-702,-5378l36709,9587,33669,5612,29694,2572,25018,702,19640,,14263,702,9587,2572,5612,5612,2572,9587,702,14263,,19641xe" fillcolor="#992e2c" strokecolor="#992e2c" strokeweight="0">
                  <v:shadow color="#8c8682"/>
                  <v:path arrowok="t" o:connecttype="custom" o:connectlocs="0,197;7,250;26,297;56,337;96,367;143,386;196,393;250,386;297,367;337,337;367,297;386,250;393,197;386,143;367,96;337,56;297,26;250,7;196,0;143,7;96,26;56,56;26,96;7,143;0,197" o:connectangles="0,0,0,0,0,0,0,0,0,0,0,0,0,0,0,0,0,0,0,0,0,0,0,0,0"/>
                </v:shape>
                <v:shape id="任意多边形 46" o:spid="_x0000_s1046" style="position:absolute;left:11006;top:10984;width:2;height:1;visibility:visible;mso-wrap-style:square;v-text-anchor:top" coordsize="19172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" path="m,9586r467,3040l1870,15198r2104,2104l6546,18705r3040,468l12625,18705r2572,-1403l17302,15198r1403,-2572l19172,9586,18705,6547,17302,3975,15197,1871,12625,468,9586,,6546,468,3974,1871,1870,3975,467,6547,,9586xe" fillcolor="#992e2c" strokecolor="#992e2c" strokeweight="0">
                  <v:shadow color="#8c8682"/>
                  <v:path arrowok="t" o:connecttype="custom" o:connectlocs="0,96;5,126;19,152;40,173;66,187;96,192;126,187;152,173;173,152;187,126;192,96;187,66;173,40;152,19;126,5;96,0;66,5;40,19;19,40;5,66;0,96" o:connectangles="0,0,0,0,0,0,0,0,0,0,0,0,0,0,0,0,0,0,0,0,0"/>
                </v:shape>
                <v:shape id="任意多边形 47" o:spid="_x0000_s1047" style="position:absolute;left:11009;top:10976;width:2;height:2;visibility:visible;mso-wrap-style:square;v-text-anchor:top" coordsize="19173,19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" path="m,9586r468,3040l1871,15431r2104,2105l6547,18939r3039,467l12626,18939r2572,-1403l17302,15431r1403,-2805l19173,9586,18705,6547,17302,3975,15198,1870,12626,467,9586,,6547,467,3975,1870,1871,3975,468,6547,,9586xe" fillcolor="#992e2c" strokecolor="#992e2c" strokeweight="0">
                  <v:shadow color="#8c8682"/>
                  <v:path arrowok="t" o:connecttype="custom" o:connectlocs="0,96;5,126;19,154;40,175;66,189;96,194;126,189;152,175;173,154;187,126;192,96;187,65;173,40;152,19;126,5;96,0;66,5;40,19;19,40;5,65;0,96" o:connectangles="0,0,0,0,0,0,0,0,0,0,0,0,0,0,0,0,0,0,0,0,0"/>
                </v:shape>
                <v:shape id="任意多边形 48" o:spid="_x0000_s1048" style="position:absolute;left:11001;top:10984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" path="m,11223r468,3508l2104,18004r2572,2572l7716,21979r3507,701l14730,21979r3274,-1403l20576,18004r1402,-3273l22680,11223,21978,7716,20576,4677,18004,2105,14730,468,11223,,7716,468,4676,2105,2104,4677,468,7716,,11223xe" fillcolor="#e89234" strokecolor="#e89234" strokeweight="0">
                  <v:shadow color="#8c8682"/>
                  <v:path arrowok="t" o:connecttype="custom" o:connectlocs="0,112;5,147;21,179;47,205;77,219;112,226;147,219;180,205;206,179;220,147;227,112;220,77;206,47;180,21;147,5;112,0;77,5;47,21;21,47;5,77;0,112" o:connectangles="0,0,0,0,0,0,0,0,0,0,0,0,0,0,0,0,0,0,0,0,0"/>
                </v:shape>
                <v:shape id="任意多边形 49" o:spid="_x0000_s1049" style="position:absolute;left:11007;top:10974;width:3;height:2;visibility:visible;mso-wrap-style:square;v-text-anchor:top" coordsize="22680,2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" path="m,11223r468,3507l2104,18004r2572,2338l7716,21979r3507,467l14730,21979r3273,-1637l20575,18004r1403,-3274l22680,11223,21978,7716,20575,4443,18003,2104,14730,468,11223,,7716,468,4676,2104,2104,4443,468,7716,,11223xe" fillcolor="#e2322c" strokecolor="#e2322c" strokeweight="0">
                  <v:shadow color="#8c8682"/>
                  <v:path arrowok="t" o:connecttype="custom" o:connectlocs="0,113;5,148;21,180;47,204;77,220;112,225;147,220;180,204;206,180;220,148;227,113;220,77;206,45;180,21;147,5;112,0;77,5;47,21;21,45;5,77;0,113" o:connectangles="0,0,0,0,0,0,0,0,0,0,0,0,0,0,0,0,0,0,0,0,0"/>
                </v:shape>
                <v:shape id="任意多边形 50" o:spid="_x0000_s1050" style="position:absolute;left:11000;top:10989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" path="m,11223r468,3507l2105,18004r2572,2571l7716,21978r3507,702l14731,21978r3273,-1403l20576,18004r1403,-3274l22680,11223,21979,7716,20576,4676,18004,2104,14731,468,11223,,7716,468,4677,2104,2105,4676,468,7716,,11223xe" fillcolor="#7b6d34" strokecolor="#7b6d34" strokeweight="0">
                  <v:shadow color="#8c8682"/>
                  <v:path arrowok="t" o:connecttype="custom" o:connectlocs="0,112;5,147;21,180;47,206;77,220;112,227;147,220;179,206;205,180;219,147;226,112;219,77;205,47;179,21;147,5;112,0;77,5;47,21;21,47;5,77;0,112" o:connectangles="0,0,0,0,0,0,0,0,0,0,0,0,0,0,0,0,0,0,0,0,0"/>
                </v:shape>
                <v:shape id="任意多边形 51" o:spid="_x0000_s1051" style="position:absolute;left:11007;top:10981;width:3;height:3;visibility:visible;mso-wrap-style:square;v-text-anchor:top" coordsize="29460,2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" path="m,14730r468,3975l2104,22212r2105,3040l7248,27356r3507,1637l14730,29460r3741,-467l21978,27356r3040,-2104l27356,22212r1637,-3507l29460,14730r-467,-3741l27356,7482,25018,4442,21978,2104,18471,467,14730,,10755,467,7248,2104,4209,4442,2104,7482,468,10989,,14730xe" fillcolor="#e89234" strokecolor="#e89234" strokeweight="0">
                  <v:shadow color="#8c8682"/>
                  <v:path arrowok="t" o:connecttype="custom" o:connectlocs="0,147;5,187;21,222;42,252;73,273;108,289;148,294;185,289;220,273;251,252;274,222;290,187;295,147;290,110;274,75;251,44;220,21;185,5;148,0;108,5;73,21;42,44;21,75;5,110;0,147" o:connectangles="0,0,0,0,0,0,0,0,0,0,0,0,0,0,0,0,0,0,0,0,0,0,0,0,0"/>
                </v:shape>
                <v:shape id="任意多边形 52" o:spid="_x0000_s1052" style="position:absolute;left:11005;top:10976;width:4;height:5;visibility:visible;mso-wrap-style:square;v-text-anchor:top" coordsize="40684,4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" path="m,20108r468,4676l2105,28993r2338,3741l7716,36007r3741,2338l15666,39982r4676,468l25018,39982r4209,-1637l32968,36007r3273,-3273l38579,28993r1637,-4209l40684,20108r-468,-4676l38579,11223,36241,7482,32968,4442,29227,2104,25018,468,20342,,15666,468,11457,2104,7716,4442,4443,7482,2105,11223,468,15432,,20108xe" fillcolor="#30302a" strokecolor="#30302a" strokeweight="0">
                  <v:shadow color="#8c8682"/>
                  <v:path arrowok="t" o:connecttype="custom" o:connectlocs="0,201;5,248;21,290;44,327;77,360;115,383;157,399;204,404;250,399;292,383;330,360;363,327;386,290;402,248;407,201;402,154;386,112;363,75;330,44;292,21;250,5;204,0;157,5;115,21;77,44;44,75;21,112;5,154;0,201" o:connectangles="0,0,0,0,0,0,0,0,0,0,0,0,0,0,0,0,0,0,0,0,0,0,0,0,0,0,0,0,0"/>
                </v:shape>
                <v:shape id="任意多边形 53" o:spid="_x0000_s1053" style="position:absolute;left:11015;top:10983;width:2;height:3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" path="m,11924r702,3741l2339,18939r2571,2571l8184,23147r3741,702l15666,23147r3273,-1637l21277,18939r1637,-3274l23615,11924,22914,8183,21277,4910,18939,2338,15666,701,11925,,8184,701,4910,2338,2339,4910,702,8183,,11924xe" fillcolor="#30302a" strokecolor="#30302a" strokeweight="0">
                  <v:shadow color="#8c8682"/>
                  <v:path arrowok="t" o:connecttype="custom" o:connectlocs="0,119;7,157;23,190;49,216;82,232;119,239;157,232;189,216;213,190;229,157;236,119;229,82;213,49;189,23;157,7;119,0;82,7;49,23;23,49;7,82;0,119" o:connectangles="0,0,0,0,0,0,0,0,0,0,0,0,0,0,0,0,0,0,0,0,0"/>
                </v:shape>
                <v:shape id="任意多边形 54" o:spid="_x0000_s1054" style="position:absolute;left:11013;top:10986;width:2;height:2;visibility:visible;mso-wrap-style:square;v-text-anchor:top" coordsize="23848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" path="m,11925r701,3741l2338,18939r2572,2338l8183,22914r3741,702l15665,22914r3273,-1637l21510,18939r1637,-3273l23848,11925,23147,8184,21510,4911,18938,2339,15665,702,11924,,8183,702,4910,2339,2338,4911,701,8184,,11925xe" fillcolor="#7b6d34" strokecolor="#7b6d34" strokeweight="0">
                  <v:shadow color="#8c8682"/>
                  <v:path arrowok="t" o:connecttype="custom" o:connectlocs="0,119;7,157;23,189;49,213;82,229;120,236;157,229;190,213;216,189;232,157;239,119;232,82;216,49;190,23;157,7;120,0;82,7;49,23;23,49;7,82;0,119" o:connectangles="0,0,0,0,0,0,0,0,0,0,0,0,0,0,0,0,0,0,0,0,0"/>
                </v:shape>
                <v:shape id="任意多边形 55" o:spid="_x0000_s1055" style="position:absolute;left:11016;top:10986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" path="m,11690r702,3741l2338,18705r2572,2571l8184,22913r3741,702l15666,22913r3273,-1637l21277,18705r1637,-3274l23615,11690,22914,7949,21277,4676,18939,2338,15666,701,11925,,8184,701,4910,2338,2338,4676,702,7949,,11690xe" fillcolor="#992e2c" strokecolor="#992e2c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任意多边形 56" o:spid="_x0000_s1056" style="position:absolute;left:11017;top:10991;width:2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" path="m,11691r702,3741l2338,18705r2572,2572l8184,22914r3741,701l15666,22914r3273,-1637l21511,18705r1637,-3273l23849,11691,23148,7950,21511,4677,18939,2339,15666,702,11925,,8184,702,4910,2339,2338,4677,702,7950,,11691xe" fillcolor="#7b6d34" strokecolor="#7b6d34" strokeweight="0">
                  <v:shadow color="#8c8682"/>
                  <v:path arrowok="t" o:connecttype="custom" o:connectlocs="0,117;7,154;23,187;49,213;82,229;119,236;156,229;189,213;215,187;231,154;238,117;231,79;215,47;189,23;156,7;119,0;82,7;49,23;23,47;7,79;0,117" o:connectangles="0,0,0,0,0,0,0,0,0,0,0,0,0,0,0,0,0,0,0,0,0"/>
                </v:shape>
                <v:shape id="任意多边形 57" o:spid="_x0000_s1057" style="position:absolute;left:11021;top:11000;width:3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" path="m,11925r701,3741l2338,18939r2572,2572l8183,23148r3741,701l15665,23148r3273,-1637l21277,18939r1636,-3273l23615,11925,22913,8184,21277,4910,18938,2338,15665,702,11924,,8183,702,4910,2338,2338,4910,701,8184,,11925xe" fillcolor="#e2322c" strokecolor="#e2322c" strokeweight="0">
                  <v:shadow color="#8c8682"/>
                  <v:path arrowok="t" o:connecttype="custom" o:connectlocs="0,119;7,156;23,189;49,215;82,231;119,238;157,231;189,215;213,189;229,156;236,119;229,82;213,49;189,23;157,7;119,0;82,7;49,23;23,49;7,82;0,119" o:connectangles="0,0,0,0,0,0,0,0,0,0,0,0,0,0,0,0,0,0,0,0,0"/>
                </v:shape>
                <v:shape id="任意多边形 58" o:spid="_x0000_s1058" style="position:absolute;left:11024;top:11006;width:3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" path="m,11924r701,3741l2338,18938r2572,2339l8183,22913r3741,702l15665,22913r3274,-1636l21511,18938r1636,-3273l23849,11924,23147,8183,21511,4910,18939,2338,15665,701,11924,,8183,701,4910,2338,2338,4910,701,8183,,11924xe" fillcolor="#992e2c" strokecolor="#992e2c" strokeweight="0">
                  <v:shadow color="#8c8682"/>
                  <v:path arrowok="t" o:connecttype="custom" o:connectlocs="0,120;7,157;23,190;49,214;82,230;119,237;156,230;189,214;215,190;231,157;238,120;231,82;215,49;189,23;156,7;119,0;82,7;49,23;23,49;7,82;0,120" o:connectangles="0,0,0,0,0,0,0,0,0,0,0,0,0,0,0,0,0,0,0,0,0"/>
                </v:shape>
                <v:shape id="任意多边形 59" o:spid="_x0000_s1059" style="position:absolute;left:11025;top:10993;width:3;height:3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" path="m,11691r701,3741l2338,18705r2572,2572l8183,22914r3741,701l15665,22914r3274,-1637l21511,18705r1636,-3273l23849,11691,23147,7950,21511,4676,18939,2338,15665,701,11924,,8183,701,4910,2338,2338,4676,701,7950,,11691xe" fillcolor="#30302a" strokecolor="#30302a" strokeweight="0">
                  <v:shadow color="#8c8682"/>
                  <v:path arrowok="t" o:connecttype="custom" o:connectlocs="0,117;7,154;23,187;49,213;82,229;119,236;157,229;190,213;216,187;232,154;239,117;232,79;216,47;190,23;157,7;119,0;82,7;49,23;23,47;7,79;0,117" o:connectangles="0,0,0,0,0,0,0,0,0,0,0,0,0,0,0,0,0,0,0,0,0"/>
                </v:shape>
                <v:shape id="任意多边形 60" o:spid="_x0000_s1060" style="position:absolute;left:11018;top:10996;width:2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" path="m,7014l468,9586r1637,2338l4209,13561r2806,467l9587,13561r2338,-1637l13561,9586r468,-2572l13561,4208,11925,2104,9587,467,7015,,4209,467,2105,2104,468,4208,,7014xe" fillcolor="#e89234" strokecolor="#e89234" strokeweight="0">
                  <v:shadow color="#8c8682"/>
                  <v:path arrowok="t" o:connecttype="custom" o:connectlocs="0,71;5,96;21,120;42,136;70,141;96,136;119,120;135,96;140,71;135,42;119,21;96,5;70,0;42,5;21,21;5,42;0,71" o:connectangles="0,0,0,0,0,0,0,0,0,0,0,0,0,0,0,0,0"/>
                </v:shape>
                <v:shape id="任意多边形 61" o:spid="_x0000_s1061" style="position:absolute;left:11020;top:11014;width:1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" path="m,7014l467,9820r1637,2104l4208,13561r2806,467l9586,13561r2338,-1637l13561,9820r468,-2806l13561,4208,11924,2104,9586,467,7014,,4208,467,2104,2104,467,4208,,7014xe" fillcolor="#992e2c" strokecolor="#992e2c" strokeweight="0">
                  <v:shadow color="#8c8682"/>
                  <v:path arrowok="t" o:connecttype="custom" o:connectlocs="0,71;5,99;21,120;42,136;70,141;96,136;119,120;135,99;140,71;135,42;119,21;96,5;70,0;42,5;21,21;5,42;0,71" o:connectangles="0,0,0,0,0,0,0,0,0,0,0,0,0,0,0,0,0"/>
                </v:shape>
                <v:shape id="任意多边形 62" o:spid="_x0000_s1062" style="position:absolute;left:11024;top:11015;width:2;height:1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" path="m,7014l467,9820r1637,2104l4442,13561r2572,468l9820,13561r2104,-1637l13561,9820r467,-2806l13561,4209,11924,2104,9820,468,7014,,4442,468,2104,2104,467,4209,,7014xe" fillcolor="#e2322c" strokecolor="#e2322c" strokeweight="0">
                  <v:shadow color="#8c8682"/>
                  <v:path arrowok="t" o:connecttype="custom" o:connectlocs="0,70;5,99;21,120;44,136;70,141;98,136;119,120;135,99;140,70;135,42;119,21;98,5;70,0;44,5;21,21;5,42;0,70" o:connectangles="0,0,0,0,0,0,0,0,0,0,0,0,0,0,0,0,0"/>
                </v:shape>
                <v:shape id="任意多边形 63" o:spid="_x0000_s1063" style="position:absolute;left:11015;top:1101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" path="m,7015l468,9821r1637,2104l4443,13562r2572,467l9820,13562r2105,-1637l13561,9821r468,-2806l13561,4209,11925,2105,9820,468,7015,,4443,468,2105,2105,468,4209,,7015xe" fillcolor="#e89234" strokecolor="#e89234" strokeweight="0">
                  <v:shadow color="#8c8682"/>
                  <v:path arrowok="t" o:connecttype="custom" o:connectlocs="0,70;5,98;21,119;44,135;70,140;98,135;119,119;135,98;140,70;135,42;119,21;98,5;70,0;44,5;21,21;5,42;0,70" o:connectangles="0,0,0,0,0,0,0,0,0,0,0,0,0,0,0,0,0"/>
                </v:shape>
                <v:shape id="任意多边形 64" o:spid="_x0000_s1064" style="position:absolute;left:11010;top:10982;width:2;height:2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" path="m,7014l467,9586r1637,2338l4442,13561r2572,468l9820,13561r2104,-1637l13561,9586r467,-2572l13561,4208,11924,2104,9820,467,7014,,4442,467,2104,2104,467,4208,,7014xe" fillcolor="#992e2c" strokecolor="#992e2c" strokeweight="0">
                  <v:shadow color="#8c8682"/>
                  <v:path arrowok="t" o:connecttype="custom" o:connectlocs="0,70;5,96;21,120;45,136;71,141;99,136;120,120;136,96;141,70;136,42;120,21;99,5;71,0;45,5;21,21;5,42;0,70" o:connectangles="0,0,0,0,0,0,0,0,0,0,0,0,0,0,0,0,0"/>
                </v:shape>
                <v:shape id="任意多边形 65" o:spid="_x0000_s1065" style="position:absolute;left:11012;top:10976;width:1;height:2;visibility:visible;mso-wrap-style:square;v-text-anchor:top" coordsize="14028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" path="m,7014l467,9586r1637,2338l4208,13561r2806,467l9820,13561r2104,-1637l13561,9586r467,-2572l13561,4208,11924,2104,9820,467,7014,,4208,467,2104,2104,467,4208,,7014xe" fillcolor="#992e2c" strokecolor="#992e2c" strokeweight="0">
                  <v:shadow color="#8c8682"/>
                  <v:path arrowok="t" o:connecttype="custom" o:connectlocs="0,70;5,96;21,119;42,135;71,140;99,135;120,119;136,96;141,70;136,42;120,21;99,5;71,0;42,5;21,21;5,42;0,70" o:connectangles="0,0,0,0,0,0,0,0,0,0,0,0,0,0,0,0,0"/>
                </v:shape>
                <v:shape id="任意多边形 66" o:spid="_x0000_s1066" style="position:absolute;left:11008;top:10970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" path="m,7014l468,9586r1636,2338l4209,13561r2805,468l9586,13561r2338,-1637l13561,9586r468,-2572l13561,4209,11924,2104,9586,468,7014,,4209,468,2104,2104,468,4209,,7014xe" fillcolor="#7b6d34" strokecolor="#7b6d34" strokeweight="0">
                  <v:shadow color="#8c8682"/>
                  <v:path arrowok="t" o:connecttype="custom" o:connectlocs="0,70;5,96;21,119;42,135;70,140;96,135;120,119;136,96;141,70;136,42;120,21;96,5;70,0;42,5;21,21;5,42;0,70" o:connectangles="0,0,0,0,0,0,0,0,0,0,0,0,0,0,0,0,0"/>
                </v:shape>
                <v:shape id="任意多边形 67" o:spid="_x0000_s1067" style="position:absolute;left:11008;top:10968;width:2;height:1;visibility:visible;mso-wrap-style:square;v-text-anchor:top" coordsize="12158,1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" path="m,6079l468,8651r1169,1871l3741,11924r2338,468l8417,11924r2104,-1402l11690,8651r468,-2572l11690,3741,10521,1871,8417,468,6079,,3741,468,1637,1871,468,3741,,6079xe" fillcolor="#30302a" strokecolor="#30302a" strokeweight="0">
                  <v:shadow color="#8c8682"/>
                  <v:path arrowok="t" o:connecttype="custom" o:connectlocs="0,61;5,87;16,105;38,119;61,124;84,119;106,105;117,87;122,61;117,37;106,19;84,5;61,0;38,5;16,19;5,37;0,61" o:connectangles="0,0,0,0,0,0,0,0,0,0,0,0,0,0,0,0,0"/>
                </v:shape>
                <v:shape id="任意多边形 68" o:spid="_x0000_s1068" style="position:absolute;left:11000;top:10987;width:2;height:1;visibility:visible;mso-wrap-style:square;v-text-anchor:top" coordsize="16835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" path="m,8417r702,3274l2339,14262r2805,1871l8418,16834r3273,-701l14263,14262r1870,-2571l16835,8417,16133,5144,14263,2338,11691,701,8418,,5144,701,2339,2338,702,5144,,8417xe" fillcolor="#992e2c" strokecolor="#992e2c" strokeweight="0">
                  <v:shadow color="#8c8682"/>
                  <v:path arrowok="t" o:connecttype="custom" o:connectlocs="0,84;7,117;23,142;51,161;84,168;117,161;142,142;161,117;168,84;161,51;142,23;117,7;84,0;51,7;23,23;7,51;0,84" o:connectangles="0,0,0,0,0,0,0,0,0,0,0,0,0,0,0,0,0"/>
                </v:shape>
                <v:shape id="任意多边形 69" o:spid="_x0000_s1069" style="position:absolute;left:11033;top:10992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" path="m,7014l468,9820r1636,2104l4209,13561r2805,468l9586,13561r2338,-1637l13561,9820r468,-2806l13561,4442,11924,2104,9586,468,7014,,4209,468,2104,2104,468,4442,,7014xe" fillcolor="#992e2c" strokecolor="#992e2c" strokeweight="0">
                  <v:shadow color="#8c8682"/>
                  <v:path arrowok="t" o:connecttype="custom" o:connectlocs="0,70;5,98;21,119;42,135;70,140;96,135;119,119;135,98;140,70;135,44;119,21;96,5;70,0;42,5;21,21;5,44;0,70" o:connectangles="0,0,0,0,0,0,0,0,0,0,0,0,0,0,0,0,0"/>
                </v:shape>
                <v:shape id="任意多边形 70" o:spid="_x0000_s1070" style="position:absolute;left:1103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" path="m,7015l468,9587r1637,2338l4443,13561r2572,468l9820,13561r2105,-1636l13561,9587r468,-2572l13561,4209,11925,2105,9820,468,7015,,4443,468,2105,2105,468,4209,,7015xe" fillcolor="#7b6d34" strokecolor="#7b6d34" strokeweight="0">
                  <v:shadow color="#8c8682"/>
                  <v:path arrowok="t" o:connecttype="custom" o:connectlocs="0,70;5,96;21,119;44,135;70,140;98,135;119,119;135,96;140,70;135,42;119,21;98,5;70,0;44,5;21,21;5,42;0,70" o:connectangles="0,0,0,0,0,0,0,0,0,0,0,0,0,0,0,0,0"/>
                </v:shape>
                <v:shape id="任意多边形 71" o:spid="_x0000_s1071" style="position:absolute;left:11039;top:10989;width:2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" path="m,7015l468,9820r1637,2105l4443,13561r2572,468l9821,13561r2104,-1636l13562,9820r467,-2805l13562,4443,11925,2105,9821,468,7015,,4443,468,2105,2105,468,4443,,7015xe" fillcolor="#e2322c" strokecolor="#e2322c" strokeweight="0">
                  <v:shadow color="#8c8682"/>
                  <v:path arrowok="t" o:connecttype="custom" o:connectlocs="0,70;5,98;21,119;44,135;70,140;98,135;119,119;135,98;140,70;135,44;119,21;98,5;70,0;44,5;21,21;5,44;0,70" o:connectangles="0,0,0,0,0,0,0,0,0,0,0,0,0,0,0,0,0"/>
                </v:shape>
                <v:shape id="任意多边形 72" o:spid="_x0000_s1072" style="position:absolute;left:11023;top:10994;width:2;height:1;visibility:visible;mso-wrap-style:square;v-text-anchor:top" coordsize="16133,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" path="m,7950r702,3040l2338,13562r2572,1636l7950,15900r3039,-702l13795,13562r1637,-2572l16133,7950,15432,4910,13795,2339,10989,702,7950,,4910,702,2338,2339,702,4910,,7950xe" fillcolor="#992e2c" strokecolor="#992e2c" strokeweight="0">
                  <v:shadow color="#8c8682"/>
                  <v:path arrowok="t" o:connecttype="custom" o:connectlocs="0,80;7,110;23,136;49,152;79,159;110,152;138,136;154,110;161,80;154,49;138,23;110,7;79,0;49,7;23,23;7,49;0,80" o:connectangles="0,0,0,0,0,0,0,0,0,0,0,0,0,0,0,0,0"/>
                </v:shape>
                <v:shape id="任意多边形 73" o:spid="_x0000_s1073" style="position:absolute;left:11020;top:11015;width:1;height:2;visibility:visible;mso-wrap-style:square;v-text-anchor:top" coordsize="16133,1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" path="m,8183r702,3040l2339,13795r2571,1636l7950,16133r3040,-702l13795,13795r1637,-2572l16133,8183,15432,5144,13795,2338,10990,701,7950,,4910,701,2339,2338,702,5144,,8183xe" fillcolor="#30302a" strokecolor="#30302a" strokeweight="0">
                  <v:shadow color="#8c8682"/>
                  <v:path arrowok="t" o:connecttype="custom" o:connectlocs="0,82;7,113;23,139;49,155;80,162;110,155;139,139;155,113;162,82;155,52;139,23;110,7;80,0;49,7;23,23;7,52;0,82" o:connectangles="0,0,0,0,0,0,0,0,0,0,0,0,0,0,0,0,0"/>
                </v:shape>
                <v:shape id="任意多边形 74" o:spid="_x0000_s1074" style="position:absolute;left:11019;top:1098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" path="m,7014l468,9820r1636,2104l4209,13561r2805,468l9586,13561r2339,-1637l13561,9820r468,-2806l13561,4442,11925,2104,9586,468,7014,,4209,468,2104,2104,468,4442,,7014xe" fillcolor="#30302a" strokecolor="#30302a" strokeweight="0">
                  <v:shadow color="#8c8682"/>
                  <v:path arrowok="t" o:connecttype="custom" o:connectlocs="0,70;5,99;21,120;42,136;70,141;96,136;119,120;135,99;140,70;135,45;119,21;96,5;70,0;42,5;21,21;5,45;0,70" o:connectangles="0,0,0,0,0,0,0,0,0,0,0,0,0,0,0,0,0"/>
                </v:shape>
                <v:shape id="任意多边形 75" o:spid="_x0000_s1075" style="position:absolute;left:1099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" path="m,7014l468,9586r1636,2338l4209,13561r2805,468l9820,13561r2104,-1637l13561,9586r468,-2572l13561,4208,11924,2104,9820,467,7014,,4209,467,2104,2104,468,4208,,7014xe" fillcolor="#992e2c" strokecolor="#992e2c" strokeweight="0">
                  <v:shadow color="#8c8682"/>
                  <v:path arrowok="t" o:connecttype="custom" o:connectlocs="0,70;5,96;21,119;42,135;70,140;98,135;119,119;135,96;140,70;135,42;119,21;98,5;70,0;42,5;21,21;5,42;0,70" o:connectangles="0,0,0,0,0,0,0,0,0,0,0,0,0,0,0,0,0"/>
                </v:shape>
                <v:shape id="任意多边形 76" o:spid="_x0000_s1076" style="position:absolute;left:11010;top:10974;width:2;height:2;visibility:visible;mso-wrap-style:square;v-text-anchor:top" coordsize="17536,1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" path="m,8651r702,3507l2572,14964r2806,1871l8651,17536r3508,-701l14964,14964r1871,-2806l17536,8651,16835,5378,14964,2572,12159,702,8651,,5378,702,2572,2572,702,5378,,8651xe" fillcolor="#e2322c" strokecolor="#e2322c" strokeweight="0">
                  <v:shadow color="#8c8682"/>
                  <v:path arrowok="t" o:connecttype="custom" o:connectlocs="0,86;7,121;26,149;54,168;86,175;121,168;149,149;168,121;175,86;168,54;149,26;121,7;86,0;54,7;26,26;7,54;0,86" o:connectangles="0,0,0,0,0,0,0,0,0,0,0,0,0,0,0,0,0"/>
                </v:shape>
                <v:shape id="任意多边形 77" o:spid="_x0000_s1077" style="position:absolute;left:11008;top:10972;width:2;height:2;visibility:visible;mso-wrap-style:square;v-text-anchor:top" coordsize="21978,2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" path="m,10755r468,3507l2104,17302r2338,2338l7482,21276r3507,468l14496,21276r3040,-1636l19874,17302r1637,-3040l21978,10755,21511,7482,19874,4442,17536,2104,14496,467,10989,,7482,467,4442,2104,2104,4442,468,7482,,10755xe" fillcolor="#e89234" strokecolor="#e89234" strokeweight="0">
                  <v:shadow color="#8c8682"/>
                  <v:path arrowok="t" o:connecttype="custom" o:connectlocs="0,108;5,143;21,173;44,197;75,213;110,218;144,213;175,197;198,173;214,143;219,108;214,75;198,45;175,21;144,5;110,0;75,5;44,21;21,45;5,75;0,108" o:connectangles="0,0,0,0,0,0,0,0,0,0,0,0,0,0,0,0,0,0,0,0,0"/>
                </v:shape>
                <v:shape id="任意多边形 78" o:spid="_x0000_s1078" style="position:absolute;left:10999;top:10992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" path="m,8417r1169,2572l3039,12860r2572,935l8417,13795r2572,-1169l12859,10522r936,-2339l13795,5378,12625,2806,10521,935,8183,,5377,,2805,935,935,3040,,5612,,8417xe" fillcolor="#30302a" strokecolor="#30302a" strokeweight="0">
                  <v:shadow color="#8c8682"/>
                  <v:path arrowok="t" o:connecttype="custom" o:connectlocs="0,84;12,110;30,129;56,138;84,138;110,126;129,105;138,82;138,54;126,28;105,9;82,0;54,0;28,9;9,30;0,56;0,84" o:connectangles="0,0,0,0,0,0,0,0,0,0,0,0,0,0,0,0,0"/>
                </v:shape>
                <v:shape id="任意多边形 79" o:spid="_x0000_s1079" style="position:absolute;left:10993;top:11001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" path="m,8417r1169,2572l3040,12860r2572,935l8417,13795r2572,-935l12860,10756r935,-2339l13795,5612,12860,3040,10756,935,8417,,5612,,3040,1169,935,3040,,5612,,8417xe" fillcolor="#e2322c" strokecolor="#e2322c" strokeweight="0">
                  <v:shadow color="#8c8682"/>
                  <v:path arrowok="t" o:connecttype="custom" o:connectlocs="0,84;12,110;30,129;56,138;84,138;110,129;129,108;138,84;138,56;129,30;108,9;84,0;56,0;30,12;9,30;0,56;0,84" o:connectangles="0,0,0,0,0,0,0,0,0,0,0,0,0,0,0,0,0"/>
                </v:shape>
                <v:shape id="任意多边形 80" o:spid="_x0000_s1080" style="position:absolute;left:10991;top:11013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" path="m,8183r1169,2572l3040,12860r2572,935l8417,13795r2572,-1169l12860,10755r935,-2572l13795,5378,12626,2806,10755,935,8183,,5378,,2806,935,935,3040,,5378,,8183xe" fillcolor="#e89234" strokecolor="#e89234" strokeweight="0">
                  <v:shadow color="#8c8682"/>
                  <v:path arrowok="t" o:connecttype="custom" o:connectlocs="0,82;12,108;30,129;56,138;84,138;110,126;129,108;138,82;138,54;126,28;108,9;82,0;54,0;28,9;9,30;0,54;0,82" o:connectangles="0,0,0,0,0,0,0,0,0,0,0,0,0,0,0,0,0"/>
                </v:shape>
                <v:shape id="任意多边形 81" o:spid="_x0000_s1081" style="position:absolute;left:10993;top:11014;width:1;height:2;visibility:visible;mso-wrap-style:square;v-text-anchor:top" coordsize="13794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" path="m,8417r1169,2572l3039,12860r2572,935l8417,13795r2572,-1169l12859,10755r935,-2572l13794,5378,12625,2806,10755,935,8183,,5377,,2805,1169,935,3040,,5611,,8417xe" fillcolor="#e2322c" strokecolor="#e2322c" strokeweight="0">
                  <v:shadow color="#8c8682"/>
                  <v:path arrowok="t" o:connecttype="custom" o:connectlocs="0,84;12,110;30,129;56,138;84,138;110,126;129,108;138,82;138,54;126,28;108,9;82,0;54,0;28,12;9,30;0,56;0,84" o:connectangles="0,0,0,0,0,0,0,0,0,0,0,0,0,0,0,0,0"/>
                </v:shape>
                <v:shape id="任意多边形 82" o:spid="_x0000_s1082" style="position:absolute;left:11002;top:11014;width:1;height:1;visibility:visible;mso-wrap-style:square;v-text-anchor:top" coordsize="13794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" path="m,8183r1169,2572l3039,12625r2572,936l8417,13561r2572,-936l12859,10521r935,-2338l13794,5377,12859,2805,10755,935,8417,,5611,,3039,935,935,3039,,5377,,8183xe" fillcolor="#7b6d34" strokecolor="#7b6d34" strokeweight="0">
                  <v:shadow color="#8c8682"/>
                  <v:path arrowok="t" o:connecttype="custom" o:connectlocs="0,82;12,108;30,127;56,136;84,136;110,127;129,106;138,82;138,54;129,28;108,9;84,0;56,0;30,9;9,30;0,54;0,82" o:connectangles="0,0,0,0,0,0,0,0,0,0,0,0,0,0,0,0,0"/>
                </v:shape>
                <v:shape id="任意多边形 83" o:spid="_x0000_s1083" style="position:absolute;left:10984;top:10992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" path="m,8184r935,2571l3039,12626r2339,1169l8183,13795r2572,-1169l12626,10522,13795,8184r,-2806l12626,2806,10521,935,8183,,5378,,2806,935,935,3040,,5378,,8184xe" fillcolor="#7b6d34" strokecolor="#7b6d34" strokeweight="0">
                  <v:shadow color="#8c8682"/>
                  <v:path arrowok="t" o:connecttype="custom" o:connectlocs="0,82;9,108;30,126;54,138;82,138;108,126;126,105;138,82;138,54;126,28;105,9;82,0;54,0;28,9;9,30;0,54;0,82" o:connectangles="0,0,0,0,0,0,0,0,0,0,0,0,0,0,0,0,0"/>
                </v:shape>
                <v:shape id="任意多边形 84" o:spid="_x0000_s1084" style="position:absolute;left:10977;top:10991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" path="m,8418r935,2572l3039,12860r2339,935l8183,13795r2572,-1169l12626,10756,13795,8184r,-2806l12626,2806,10521,936,8183,,5378,,2806,1169,935,3040,,5612,,8418xe" fillcolor="#7b6d34" strokecolor="#7b6d34" strokeweight="0">
                  <v:shadow color="#8c8682"/>
                  <v:path arrowok="t" o:connecttype="custom" o:connectlocs="0,84;9,110;30,129;54,138;82,138;108,126;126,108;138,82;138,54;126,28;105,9;82,0;54,0;28,12;9,30;0,56;0,84" o:connectangles="0,0,0,0,0,0,0,0,0,0,0,0,0,0,0,0,0"/>
                </v:shape>
                <v:shape id="任意多边形 85" o:spid="_x0000_s1085" style="position:absolute;left:10982;top:10996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" path="m,8184r1169,2572l3039,12626r2572,1169l8417,13795r2572,-1169l12859,10522r936,-2338l13795,5378,12859,2806,10755,936,8417,,5611,,3039,936,935,3040,,5378,,8184xe" fillcolor="#e2322c" strokecolor="#e2322c" strokeweight="0">
                  <v:shadow color="#8c8682"/>
                  <v:path arrowok="t" o:connecttype="custom" o:connectlocs="0,82;12,108;30,126;56,138;84,138;110,126;129,105;138,82;138,54;129,28;108,9;84,0;56,0;30,9;9,30;0,54;0,82" o:connectangles="0,0,0,0,0,0,0,0,0,0,0,0,0,0,0,0,0"/>
                </v:shape>
                <v:shape id="任意多边形 86" o:spid="_x0000_s1086" style="position:absolute;left:10984;top:10999;width:2;height:2;visibility:visible;mso-wrap-style:square;v-text-anchor:top" coordsize="15431,15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" path="m,9353r1169,2805l3507,14263r2806,1169l9352,15432r2806,-1169l14262,11924,15431,9119r,-3040l14262,3273,11924,1169,9118,,6079,,3273,1169,1169,3507,,6313,,9353xe" fillcolor="#992e2c" strokecolor="#992e2c" strokeweight="0">
                  <v:shadow color="#8c8682"/>
                  <v:path arrowok="t" o:connecttype="custom" o:connectlocs="0,93;12,121;35,142;63,154;93,154;121,142;142,119;154,91;154,61;142,33;119,12;91,0;61,0;33,12;12,35;0,63;0,93" o:connectangles="0,0,0,0,0,0,0,0,0,0,0,0,0,0,0,0,0"/>
                </v:shape>
                <v:shape id="任意多边形 87" o:spid="_x0000_s1087" style="position:absolute;left:10985;top:11002;width:2;height:2;visibility:visible;mso-wrap-style:square;v-text-anchor:top" coordsize="18938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" path="m233,11223r1169,2806l3273,16367r2338,1637l8417,18705r3039,l14262,17536r2338,-1870l18237,13328r701,-2806l18704,7482,17535,4677,15665,2339,13327,702,10521,,7482,234,4676,1169,2338,3040,701,5612,,8184r233,3039xe" fillcolor="#7b6d34" strokecolor="#7b6d34" strokeweight="0">
                  <v:shadow color="#8c8682"/>
                  <v:path arrowok="t" o:connecttype="custom" o:connectlocs="2,112;14,140;33,164;56,180;84,187;115,187;143,175;167,157;183,133;190,105;188,75;176,47;157,23;134,7;106,0;75,2;47,12;23,30;7,56;0,82;2,112" o:connectangles="0,0,0,0,0,0,0,0,0,0,0,0,0,0,0,0,0,0,0,0,0"/>
                </v:shape>
                <v:shape id="任意多边形 88" o:spid="_x0000_s1088" style="position:absolute;left:10988;top:11006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" path="m233,11223r936,2806l3039,16367r2572,1636l8417,18705r3039,l14262,17536r2104,-1871l18003,13327r702,-2806l18705,7482,17535,4676,15665,2338,13327,701,10521,,7482,234,4676,1169,2338,3039,701,5611,,8183r233,3040xe" fillcolor="#e2322c" strokecolor="#e2322c" strokeweight="0">
                  <v:shadow color="#8c8682"/>
                  <v:path arrowok="t" o:connecttype="custom" o:connectlocs="2,112;12,140;30,164;56,180;84,187;115,187;143,175;164,157;180,133;187,105;187,75;175,47;157,23;133,7;105,0;75,2;47,12;23,30;7,56;0,82;2,112" o:connectangles="0,0,0,0,0,0,0,0,0,0,0,0,0,0,0,0,0,0,0,0,0"/>
                </v:shape>
                <v:shape id="任意多边形 89" o:spid="_x0000_s1089" style="position:absolute;left:10994;top:11010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" path="m234,11223r936,2806l3040,16367r2572,1636l8184,18705r3039,-234l14029,17536r2338,-1871l18004,13093r701,-2805l18472,7248,17536,4442,15666,2338,13328,701,10522,,7482,,4677,1169,2339,3039,702,5378,,8183r234,3040xe" fillcolor="#992e2c" strokecolor="#992e2c" strokeweight="0">
                  <v:shadow color="#8c8682"/>
                  <v:path arrowok="t" o:connecttype="custom" o:connectlocs="2,112;12,140;30,164;56,180;82,187;112,185;140,175;164,157;180,131;187,103;185,72;175,44;157,23;133,7;105,0;75,0;47,12;23,30;7,54;0,82;2,112" o:connectangles="0,0,0,0,0,0,0,0,0,0,0,0,0,0,0,0,0,0,0,0,0"/>
                </v:shape>
                <v:shape id="任意多边形 90" o:spid="_x0000_s1090" style="position:absolute;left:10992;top:11012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" path="m,11223r1169,2806l3040,16367r2338,1637l8184,18705r3039,l14029,17536r2338,-1871l18004,13327r701,-2805l18471,7482,17536,4676,15666,2338,13094,701,10522,,7482,234,4676,1169,2338,3040,702,5612,,8183r,3040xe" fillcolor="#e2322c" strokecolor="#e2322c" strokeweight="0">
                  <v:shadow color="#8c8682"/>
                  <v:path arrowok="t" o:connecttype="custom" o:connectlocs="0,112;12,140;30,164;54,180;82,187;112,187;140,175;164,157;180,133;187,105;185,75;175,47;157,23;131,7;105,0;75,2;47,12;23,30;7,56;0,82;0,112" o:connectangles="0,0,0,0,0,0,0,0,0,0,0,0,0,0,0,0,0,0,0,0,0"/>
                </v:shape>
                <v:shape id="任意多边形 91" o:spid="_x0000_s1091" style="position:absolute;left:10975;top:10991;width:2;height:1;visibility:visible;mso-wrap-style:square;v-text-anchor:top" coordsize="13795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" path="m,8183r936,2572l3040,12626r2338,935l8184,13561r2572,-935l12626,10521,13795,8183r,-2806l12626,2805,10522,935,8184,,5378,,2806,935,936,3039,,5377,,8183xe" fillcolor="#e2322c" strokecolor="#e2322c" strokeweight="0">
                  <v:shadow color="#8c8682"/>
                  <v:path arrowok="t" o:connecttype="custom" o:connectlocs="0,82;9,108;30,127;54,136;82,136;108,127;126,106;138,82;138,54;126,28;105,9;82,0;54,0;28,9;9,30;0,54;0,82" o:connectangles="0,0,0,0,0,0,0,0,0,0,0,0,0,0,0,0,0"/>
                </v:shape>
                <v:shape id="任意多边形 92" o:spid="_x0000_s1092" style="position:absolute;left:10979;top:10992;width:2;height:2;visibility:visible;mso-wrap-style:square;v-text-anchor:top" coordsize="21043,2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" path="m234,12626r1169,3039l3507,18237r2572,1871l9352,21043r3274,-234l15665,19640r2572,-2104l20108,14730r935,-3039l20809,8183,19640,5144,17536,2572,14964,935,11690,,8417,234,5144,1403,2572,3507,935,6079,,9352r234,3274xe" fillcolor="#e89234" strokecolor="#e89234" strokeweight="0">
                  <v:shadow color="#8c8682"/>
                  <v:path arrowok="t" o:connecttype="custom" o:connectlocs="2,126;14,156;35,182;61,201;94,210;127,208;157,196;183,175;202,147;211,117;209,82;197,51;176,26;150,9;117,0;84,2;52,14;26,35;9,61;0,93;2,126" o:connectangles="0,0,0,0,0,0,0,0,0,0,0,0,0,0,0,0,0,0,0,0,0"/>
                </v:shape>
                <v:shape id="任意多边形 93" o:spid="_x0000_s1093" style="position:absolute;left:10988;top:11003;width:2;height:3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" path="m234,15666r1169,3273l3507,21979r2572,2104l9118,25486r3274,701l15899,25954r3273,-1170l21978,22914r2104,-2572l25719,17302r468,-3507l25953,10288,24784,7015,22913,4209,20341,2105,17302,702,14029,,10521,234,7248,1403,4208,3274,2104,5846,701,8885,,12159r234,3507xe" fillcolor="#992e2c" strokecolor="#992e2c" strokeweight="0">
                  <v:shadow color="#8c8682"/>
                  <v:path arrowok="t" o:connecttype="custom" o:connectlocs="2,156;14,189;35,219;61,240;91,254;124,261;159,259;192,247;220,228;241,203;257,172;262,137;260,103;248,70;229,42;204,21;173,7;140,0;105,2;73,14;42,33;21,58;7,89;0,121;2,156" o:connectangles="0,0,0,0,0,0,0,0,0,0,0,0,0,0,0,0,0,0,0,0,0,0,0,0,0"/>
                </v:shape>
                <v:shape id="任意多边形 94" o:spid="_x0000_s1094" style="position:absolute;left:10998;top:11013;width:3;height:2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" path="m234,15666r1169,3273l3273,21979r2572,2104l8885,25486r3273,701l15665,25954r3274,-1169l21978,22680r2105,-2572l25485,17069r702,-3274l25953,10288,24316,6313,21745,3274,18471,936,14496,,10288,234,7014,1403,4209,3274,2104,5846,468,8885,,12159r234,3507xe" fillcolor="#992e2c" strokecolor="#992e2c" strokeweight="0">
                  <v:shadow color="#8c8682"/>
                  <v:path arrowok="t" o:connecttype="custom" o:connectlocs="2,157;14,189;33,220;58,241;89,255;122,262;157,260;189,248;220,227;241,201;255,171;262,138;260,103;243,63;218,33;185,9;145,0;103,2;70,14;42,33;21,58;5,89;0,122;2,157" o:connectangles="0,0,0,0,0,0,0,0,0,0,0,0,0,0,0,0,0,0,0,0,0,0,0,0"/>
                </v:shape>
                <v:shape id="任意多边形 95" o:spid="_x0000_s1095" style="position:absolute;left:10987;top:10993;width:2;height:1;visibility:visible;mso-wrap-style:square;v-text-anchor:top" coordsize="13562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" path="m,8183r936,2572l3040,12626r2338,1169l8184,13795r2572,-1169l12626,10521r936,-2338l13562,5378,12626,2806,10522,935,8184,,5378,,2806,935,936,3039,,5378,,8183xe" fillcolor="#992e2c" strokecolor="#992e2c" strokeweight="0">
                  <v:shadow color="#8c8682"/>
                  <v:path arrowok="t" o:connecttype="custom" o:connectlocs="0,82;9,108;30,126;54,138;82,138;108,126;127,105;136,82;136,54;127,28;106,9;82,0;54,0;28,9;9,30;0,54;0,82" o:connectangles="0,0,0,0,0,0,0,0,0,0,0,0,0,0,0,0,0"/>
                </v:shape>
                <v:shape id="任意多边形 96" o:spid="_x0000_s1096" style="position:absolute;left:11020;top:11003;width:2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" path="m,11924r701,3741l2338,18939r2572,2571l8183,23147r3741,702l15665,23147r3274,-1637l21277,18939r1636,-3274l23615,11924,22913,8183,21277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20,239;157,232;190,216;214,190;230,157;237,119;230,82;214,49;190,23;157,7;120,0;82,7;49,23;23,49;7,82;0,119" o:connectangles="0,0,0,0,0,0,0,0,0,0,0,0,0,0,0,0,0,0,0,0,0"/>
                </v:shape>
                <v:shape id="任意多边形 97" o:spid="_x0000_s1097" style="position:absolute;left:11027;top:11007;width:2;height:2;visibility:visible;mso-wrap-style:square;v-text-anchor:top" coordsize="23615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" path="m,11691r701,3741l2338,18705r2572,2572l8183,22914r3741,702l15665,22914r3273,-1637l21277,18705r1636,-3273l23615,11691,22913,7950,21277,4677,18938,2339,15665,702,11924,,8183,702,4910,2339,2338,4677,701,7950,,11691xe" fillcolor="#7b6d34" strokecolor="#7b6d34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任意多边形 98" o:spid="_x0000_s1098" style="position:absolute;left:11031;top:10999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" path="m,11691r701,3741l2338,18705r2338,2572l7950,22914r3741,701l15432,22914r3273,-1637l21277,18705r1637,-3273l23615,11691,22914,7950,21277,4676,18705,2338,15432,702,11691,,7950,702,4676,2338,2338,4676,701,7950,,11691xe" fillcolor="#e89234" strokecolor="#e89234" strokeweight="0">
                  <v:shadow color="#8c8682"/>
                  <v:path arrowok="t" o:connecttype="custom" o:connectlocs="0,117;7,154;23,187;47,213;79,229;117,236;154,229;187,213;213,187;229,154;236,117;229,79;213,47;187,23;154,7;117,0;79,7;47,23;23,47;7,79;0,117" o:connectangles="0,0,0,0,0,0,0,0,0,0,0,0,0,0,0,0,0,0,0,0,0"/>
                </v:shape>
                <v:shape id="任意多边形 99" o:spid="_x0000_s1099" style="position:absolute;left:10999;top:10996;width:5;height:5;visibility:visible;mso-wrap-style:square;v-text-anchor:top" coordsize="51906,5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" path="m,25953r701,5845l2572,37176r3040,4910l9820,46061r4676,3040l20108,50971r5845,701l31798,50971r5612,-1870l42086,46061r4209,-3975l49334,37176r1871,-5378l51906,25953r-701,-6079l49334,14496,46295,9586,42086,5611,37410,2572,31798,701,25953,,20108,701,14496,2572,9820,5611,5612,9586,2572,14496,701,19874,,25953xe" fillcolor="#e2322c" strokecolor="#e2322c" strokeweight="0">
                  <v:shadow color="#8c8682"/>
                  <v:path arrowok="t" o:connecttype="custom" o:connectlocs="0,260;7,318;26,372;56,421;98,461;145,491;201,510;260,517;319,510;375,491;422,461;464,421;494,372;513,318;520,260;513,199;494,145;464,96;422,56;375,26;319,7;260,0;201,7;145,26;98,56;56,96;26,145;7,199;0,260" o:connectangles="0,0,0,0,0,0,0,0,0,0,0,0,0,0,0,0,0,0,0,0,0,0,0,0,0,0,0,0,0"/>
                </v:shape>
                <v:shape id="任意多边形 100" o:spid="_x0000_s1100" style="position:absolute;left:11004;top:11000;width:4;height:5;visibility:visible;mso-wrap-style:square;v-text-anchor:top" coordsize="46061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" path="m,22914r701,5377l2338,33201r2806,4209l8651,40917r4209,2806l17770,45360r5377,701l28291,45360r4910,-1637l37410,40917r3507,-3507l43723,33201r1636,-4910l46061,22914r-702,-5144l43723,12860,40917,8651,37410,5144,33201,2338,28291,701,23147,,17770,701,12860,2338,8651,5144,5144,8651,2338,12860,701,17770,,22914xe" fillcolor="#e89234" strokecolor="#e89234" strokeweight="0">
                  <v:shadow color="#8c8682"/>
                  <v:path arrowok="t" o:connecttype="custom" o:connectlocs="0,229;7,283;23,332;51,374;86,409;128,437;177,453;231,460;283,453;332,437;374,409;409,374;437,332;453,283;460,229;453,177;437,128;409,86;374,51;332,23;283,7;231,0;177,7;128,23;86,51;51,86;23,128;7,177;0,229" o:connectangles="0,0,0,0,0,0,0,0,0,0,0,0,0,0,0,0,0,0,0,0,0,0,0,0,0,0,0,0,0"/>
                </v:shape>
                <v:shape id="任意多边形 101" o:spid="_x0000_s1101" style="position:absolute;left:10997;top:11008;width:4;height:5;visibility:visible;mso-wrap-style:square;v-text-anchor:top" coordsize="45827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" path="m,22914r701,5378l2338,33202r2806,4208l8651,40917r4209,2806l17770,45360r5144,701l28057,45360r4911,-1637l37176,40917r3507,-3507l43489,33202r1637,-4910l45827,22914r-701,-5144l43489,12860,40683,8651,37176,5144,32968,2338,28057,702,22914,,17770,702,12860,2338,8651,5144,5144,8651,2338,12860,701,17770,,22914xe" fillcolor="#e2322c" strokecolor="#e2322c" strokeweight="0">
                  <v:shadow color="#8c8682"/>
                  <v:path arrowok="t" o:connecttype="custom" o:connectlocs="0,229;7,283;23,332;52,374;87,410;129,438;178,454;230,461;281,454;330,438;372,410;407,374;436,332;452,283;459,229;452,178;436,129;407,87;372,51;330,23;281,7;230,0;178,7;129,23;87,51;52,87;23,129;7,178;0,229" o:connectangles="0,0,0,0,0,0,0,0,0,0,0,0,0,0,0,0,0,0,0,0,0,0,0,0,0,0,0,0,0"/>
                </v:shape>
                <v:shape id="任意多边形 102" o:spid="_x0000_s1102" style="position:absolute;left:10992;top:10994;width:4;height:4;visibility:visible;mso-wrap-style:square;v-text-anchor:top" coordsize="39748,39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" path="m,19875r702,5377l2806,29928r3039,3975l9820,36943r4676,2104l19874,39749r4443,-468l28525,37644r3741,-2338l35306,32267r2338,-3741l39281,24551r467,-4676l39281,15198,37644,11223,35306,7482,32266,4443,28525,2105,24317,468,19874,,14496,702,9820,2806,5845,5846,2806,9821,702,14497,,19875xe" fillcolor="#e2322c" strokecolor="#e2322c" strokeweight="0">
                  <v:shadow color="#8c8682"/>
                  <v:path arrowok="t" o:connecttype="custom" o:connectlocs="0,199;7,253;28,300;59,339;98,370;145,391;199,398;243,393;286,377;323,354;354,323;377,286;393,246;398,199;393,152;377,112;354,75;323,44;286,21;243,5;199,0;145,7;98,28;59,59;28,98;7,145;0,199" o:connectangles="0,0,0,0,0,0,0,0,0,0,0,0,0,0,0,0,0,0,0,0,0,0,0,0,0,0,0"/>
                </v:shape>
                <v:shape id="任意多边形 103" o:spid="_x0000_s1103" style="position:absolute;left:11008;top:10984;width:5;height:4;visibility:visible;mso-wrap-style:square;v-text-anchor:top" coordsize="45827,4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" path="m,22914r702,5144l2338,32968r2572,4209l8417,40684r4443,2805l17536,45126r5378,702l28058,45126r4910,-1637l37176,40684r3507,-3507l43489,32968r1637,-4910l45827,22914r-701,-5144l43489,12860,40683,8651,37176,5144,32968,2338,28058,702,22914,,17536,702,12860,2338,8417,5144,4910,8651,2338,12860,702,17770,,22914xe" fillcolor="#e2322c" strokecolor="#e2322c" strokeweight="0">
                  <v:shadow color="#8c8682"/>
                  <v:path arrowok="t" o:connecttype="custom" o:connectlocs="0,229;7,280;23,329;49,372;84,407;129,435;176,451;230,458;281,451;330,435;372,407;407,372;436,329;452,280;459,229;452,178;436,129;407,86;372,51;330,23;281,7;230,0;176,7;129,23;84,51;49,86;23,129;7,178;0,229" o:connectangles="0,0,0,0,0,0,0,0,0,0,0,0,0,0,0,0,0,0,0,0,0,0,0,0,0,0,0,0,0"/>
                </v:shape>
                <v:shape id="任意多边形 104" o:spid="_x0000_s1104" style="position:absolute;left:11010;top:10978;width:4;height:4;visibility:visible;mso-wrap-style:square;v-text-anchor:top" coordsize="39047,3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" path="m,19407r468,4442l2104,28058r2338,3741l7482,34838r3507,2338l15198,38579r4442,468l24784,38345r4676,-1870l33435,33435r3040,-3974l38345,24784r702,-5377l38345,14263,36475,9587,33435,5612,29460,2572,24784,702,19640,,14496,702,9820,2572,5845,5612,2806,9587,701,14263,,19407xe" fillcolor="#7b6d34" strokecolor="#7b6d34" strokeweight="0">
                  <v:shadow color="#8c8682"/>
                  <v:path arrowok="t" o:connecttype="custom" o:connectlocs="0,194;5,238;21,280;44,318;75,348;110,371;152,385;197,390;248,383;295,364;335,334;365,294;384,248;391,194;384,142;365,96;335,56;295,26;248,7;197,0;145,7;98,26;59,56;28,96;7,142;0,194" o:connectangles="0,0,0,0,0,0,0,0,0,0,0,0,0,0,0,0,0,0,0,0,0,0,0,0,0,0"/>
                </v:shape>
                <v:shape id="任意多边形(F) 105" o:spid="_x0000_s1105" style="position:absolute;left:10995;top:11000;width:3;height:3;visibility:visible;mso-wrap-style:square;v-text-anchor:top" coordsize="33903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" path="m,17068r701,4677l2338,25719r2572,3508l8417,31799r3975,1636l16834,34137r4677,-702l25486,31799r3507,-2572l31565,25719r1636,-3974l33903,17068r-702,-4442l31565,8417,28993,4910,25486,2338,21511,701,16834,,12392,701,8417,2338,4910,4910,2338,8417,701,12626,,17068xe" fillcolor="#e89234" strokecolor="#e89234" strokeweight="0">
                  <v:shadow color="#8c8682"/>
                  <v:path arrowok="t" o:connecttype="custom" o:connectlocs="0,170;7,217;23,257;49,292;84,318;124,334;168,341;215,334;255,318;290,292;316,257;332,217;339,170;332,126;316,84;290,49;255,23;215,7;168,0;124,7;84,23;49,49;23,84;7,126;0,170" o:connectangles="0,0,0,0,0,0,0,0,0,0,0,0,0,0,0,0,0,0,0,0,0,0,0,0,0"/>
                </v:shape>
                <v:shape id="任意多边形 106" o:spid="_x0000_s1106" style="position:absolute;left:10989;top:10997;width:3;height:3;visibility:visible;mso-wrap-style:square;v-text-anchor:top" coordsize="34137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" path="m,16834r702,4677l2339,25486r2571,3507l8418,31565r4208,1636l17069,33903r4442,-702l25720,31565r3273,-2572l31799,25486r1637,-3975l34137,16834r-701,-4442l31799,8417,28993,4910,25720,2338,21511,701,17069,,12626,701,8418,2338,4910,4910,2339,8417,702,12392,,16834xe" fillcolor="#7b6d34" strokecolor="#7b6d34" strokeweight="0">
                  <v:shadow color="#8c8682"/>
                  <v:path arrowok="t" o:connecttype="custom" o:connectlocs="0,168;7,215;23,255;49,290;84,316;126,332;171,339;216,332;258,316;290,290;319,255;335,215;342,168;335,124;319,84;290,49;258,23;216,7;171,0;126,7;84,23;49,49;23,84;7,124;0,168" o:connectangles="0,0,0,0,0,0,0,0,0,0,0,0,0,0,0,0,0,0,0,0,0,0,0,0,0"/>
                </v:shape>
                <v:shape id="任意多边形 107" o:spid="_x0000_s1107" style="position:absolute;left:10989;top:10994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" path="m,13561r702,4443l2572,21745r3040,3039l9353,26655r4209,701l18004,26655r3741,-1871l24785,21745r1870,-3741l27356,13561,26655,9353,24785,5612,21745,2572,18004,702,13562,,9353,702,5612,2572,2572,5612,702,9353,,13561xe" fillcolor="#e89234" strokecolor="#e89234" strokeweight="0">
                  <v:shadow color="#8c8682"/>
                  <v:path arrowok="t" o:connecttype="custom" o:connectlocs="0,136;7,180;26,218;56,248;94,267;136,274;180,267;218,248;248,218;267,180;274,136;267,94;248,56;218,26;180,7;136,0;94,7;56,26;26,56;7,94;0,136" o:connectangles="0,0,0,0,0,0,0,0,0,0,0,0,0,0,0,0,0,0,0,0,0"/>
                </v:shape>
                <v:shape id="任意多边形 108" o:spid="_x0000_s1108" style="position:absolute;left:10989;top:11001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" path="m,13795r701,4209l2572,21745r3039,3040l9352,26655r4209,701l18003,26655r3741,-1870l24784,21745r1871,-3741l27356,13795,26655,9353,24784,5612,21744,2572,18003,702,13561,,9352,702,5611,2572,2572,5612,701,9353,,13795xe" fillcolor="#30302a" strokecolor="#30302a" strokeweight="0">
                  <v:shadow color="#8c8682"/>
                  <v:path arrowok="t" o:connecttype="custom" o:connectlocs="0,138;7,180;26,218;56,248;94,267;136,274;180,267;218,248;248,218;267,180;274,138;267,94;248,56;218,26;180,7;136,0;94,7;56,26;26,56;7,94;0,138" o:connectangles="0,0,0,0,0,0,0,0,0,0,0,0,0,0,0,0,0,0,0,0,0"/>
                </v:shape>
                <v:shape id="任意多边形 109" o:spid="_x0000_s1109" style="position:absolute;left:10984;top:10994;width:5;height:5;visibility:visible;mso-wrap-style:square;v-text-anchor:top" coordsize="52140,5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" path="m,25953r701,6079l2572,37410r3039,4910l9820,46295r4676,3273l20108,51439r5845,701l32032,51439r5378,-1871l42320,46295r3975,-3975l49568,37410r1871,-5378l52140,25953r-701,-5845l49568,14496,46295,9820,42320,5611,37410,2572,32032,701,25953,,20108,701,14496,2572,9820,5611,5611,9820,2572,14496,701,20108,,25953xe" fillcolor="#e89234" strokecolor="#e89234" strokeweight="0">
                  <v:shadow color="#8c8682"/>
                  <v:path arrowok="t" o:connecttype="custom" o:connectlocs="0,259;7,320;26,374;56,423;98,463;145,495;201,514;259,521;320,514;374,495;423,463;463,423;495,374;514,320;521,259;514,201;495,145;463,98;423,56;374,26;320,7;259,0;201,7;145,26;98,56;56,98;26,145;7,201;0,259" o:connectangles="0,0,0,0,0,0,0,0,0,0,0,0,0,0,0,0,0,0,0,0,0,0,0,0,0,0,0,0,0"/>
                </v:shape>
                <v:shape id="任意多边形 110" o:spid="_x0000_s1110" style="position:absolute;left:11023;top:11002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" path="m,16835r701,4676l2338,25486r2572,3507l8417,31565r3975,1637l17068,33903r4442,-701l25485,31565r3507,-2572l31564,25486r1637,-3975l33902,16835r-701,-4443l31564,8417,28992,4910,25485,2338,21510,702,17068,,12392,702,8417,2338,4910,4910,2338,8417,701,12392,,16835xe" fillcolor="#e89234" strokecolor="#e89234" strokeweight="0">
                  <v:shadow color="#8c8682"/>
                  <v:path arrowok="t" o:connecttype="custom" o:connectlocs="0,168;7,215;23,255;49,290;84,316;124,332;171,339;215,332;255,316;290,290;316,255;332,215;339,168;332,124;316,84;290,49;255,23;215,7;171,0;124,7;84,23;49,49;23,84;7,124;0,168" o:connectangles="0,0,0,0,0,0,0,0,0,0,0,0,0,0,0,0,0,0,0,0,0,0,0,0,0"/>
                </v:shape>
                <v:shape id="任意多边形 111" o:spid="_x0000_s1111" style="position:absolute;left:11020;top:11006;width:4;height:3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" path="m,17068r702,4443l2338,25719r2806,3508l8417,31799r4209,1636l17068,34137r4443,-702l25719,31799r3508,-2572l31799,25719r1636,-4208l34137,17068r-702,-4676l31799,8417,29227,4910,25719,2338,21511,702,17068,,12626,702,8417,2338,5144,4910,2338,8417,702,12392,,17068xe" fillcolor="#30302a" strokecolor="#30302a" strokeweight="0">
                  <v:shadow color="#8c8682"/>
                  <v:path arrowok="t" o:connecttype="custom" o:connectlocs="0,170;7,215;23,257;51,292;84,318;126,334;170,341;215,334;257,318;292,292;318,257;334,215;341,170;334,124;318,84;292,49;257,23;215,7;170,0;126,7;84,23;51,49;23,84;7,124;0,170" o:connectangles="0,0,0,0,0,0,0,0,0,0,0,0,0,0,0,0,0,0,0,0,0,0,0,0,0"/>
                </v:shape>
                <v:shape id="任意多边形 112" o:spid="_x0000_s1112" style="position:absolute;left:11002;top:11007;width:3;height:4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" path="m,17068r702,4443l2339,25719r2572,3507l8418,31798r4208,1637l17069,34137r4442,-702l25720,31798r3273,-2572l31799,25719r1637,-4208l34137,17068r-701,-4442l31799,8417,28993,5144,25720,2338,21511,701,17069,,12626,701,8418,2338,4911,5144,2339,8417,702,12626,,17068xe" fillcolor="#e89234" strokecolor="#e89234" strokeweight="0">
                  <v:shadow color="#8c8682"/>
                  <v:path arrowok="t" o:connecttype="custom" o:connectlocs="0,170;7,215;23,257;49,292;84,318;126,334;171,341;215,334;257,318;290,292;318,257;334,215;341,170;334,126;318,84;290,51;257,23;215,7;171,0;126,7;84,23;49,51;23,84;7,126;0,170" o:connectangles="0,0,0,0,0,0,0,0,0,0,0,0,0,0,0,0,0,0,0,0,0,0,0,0,0"/>
                </v:shape>
                <v:shape id="任意多边形 113" o:spid="_x0000_s1113" style="position:absolute;left:11008;top:11012;width:4;height:4;visibility:visible;mso-wrap-style:square;v-text-anchor:top" coordsize="34137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" path="m,17068r701,4443l2338,25719r2572,3507l8417,31798r3975,1637l17068,34136r4443,-701l25719,31798r3508,-2572l31798,25719r1637,-4208l34137,17068r-702,-4442l31798,8417,29227,5144,25719,2338,21511,701,17068,,12392,701,8417,2338,4910,5144,2338,8417,701,12626,,17068xe" fillcolor="#7b6d34" strokecolor="#7b6d34" strokeweight="0">
                  <v:shadow color="#8c8682"/>
                  <v:path arrowok="t" o:connecttype="custom" o:connectlocs="0,171;7,215;23,257;49,292;84,318;124,334;171,341;216,334;258,318;293,292;319,257;335,215;342,171;335,126;319,84;293,51;258,23;216,7;171,0;124,7;84,23;49,51;23,84;7,126;0,171" o:connectangles="0,0,0,0,0,0,0,0,0,0,0,0,0,0,0,0,0,0,0,0,0,0,0,0,0"/>
                </v:shape>
                <v:shape id="任意多边形 114" o:spid="_x0000_s1114" style="position:absolute;left:11017;top:11008;width:3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" path="m,17068r701,4676l2338,25719r2805,3507l8417,31798r4208,1637l17068,34136r4442,-701l25719,31798r3507,-2572l31798,25719r1637,-3975l34136,17068r-701,-4443l31798,8417,29226,5143,25719,2338,21510,701,17068,,12625,701,8417,2338,5143,5143,2338,8417,701,12625,,17068xe" fillcolor="#992e2c" strokecolor="#992e2c" strokeweight="0">
                  <v:shadow color="#8c8682"/>
                  <v:path arrowok="t" o:connecttype="custom" o:connectlocs="0,171;7,217;23,257;52,292;84,318;126,334;171,341;216,334;258,318;293,292;319,257;335,217;342,171;335,126;319,84;293,51;258,23;216,7;171,0;126,7;84,23;52,51;23,84;7,126;0,171" o:connectangles="0,0,0,0,0,0,0,0,0,0,0,0,0,0,0,0,0,0,0,0,0,0,0,0,0"/>
                </v:shape>
                <v:shape id="任意多边形 115" o:spid="_x0000_s1115" style="position:absolute;left:11020;top:11010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" path="m3507,27356r2806,2806l9586,32266r3507,1169l16834,33903r3741,-468l24082,32266r3274,-2104l30161,27356r2105,-3273l33435,20576r467,-3741l33435,13094,32266,9353,30161,6079,26888,3040,22913,935,18705,,14496,,10287,1169,6313,3507,3039,6781,935,10522,,14730r,4443l1169,23381r2338,3975xe" fillcolor="#7b6d34" strokecolor="#7b6d34" strokeweight="0">
                  <v:shadow color="#8c8682"/>
                  <v:path arrowok="t" o:connecttype="custom" o:connectlocs="35,274;63,302;96,323;131,334;168,339;206,334;241,323;274,302;302,274;323,241;334,206;339,168;334,131;323,94;302,61;269,30;229,9;187,0;145,0;103,12;63,35;30,68;9,105;0,147;0,192;12,234;35,274" o:connectangles="0,0,0,0,0,0,0,0,0,0,0,0,0,0,0,0,0,0,0,0,0,0,0,0,0,0,0"/>
                </v:shape>
                <v:shape id="任意多边形 116" o:spid="_x0000_s1116" style="position:absolute;left:11030;top:10995;width:4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" path="m,17068r701,4442l2338,25719r2805,3273l8417,31798r4208,1637l17068,34136r4442,-701l25719,31798r3507,-2806l31798,25719r1637,-4209l34136,17068r-701,-4442l31798,8417,29226,4910,25719,2338,21510,701,17068,,12625,701,8417,2338,5143,4910,2338,8417,701,12626,,17068xe" fillcolor="#e2322c" strokecolor="#e2322c" strokeweight="0">
                  <v:shadow color="#8c8682"/>
                  <v:path arrowok="t" o:connecttype="custom" o:connectlocs="0,171;7,215;23,257;51,290;84,318;126,334;171,341;215,334;257,318;292,290;318,257;334,215;341,171;334,126;318,84;292,49;257,23;215,7;171,0;126,7;84,23;51,49;23,84;7,126;0,171" o:connectangles="0,0,0,0,0,0,0,0,0,0,0,0,0,0,0,0,0,0,0,0,0,0,0,0,0"/>
                </v:shape>
                <v:shape id="任意多边形 117" o:spid="_x0000_s1117" style="position:absolute;left:10993;top:10998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" path="m,12626r702,3975l2339,20108r2805,2806l8652,24551r3974,701l16601,24551r3507,-1637l22914,20108r1637,-3507l25252,12626,24551,8651,22914,5144,20108,2339,16601,702,12626,,8652,702,5144,2339,2339,5144,702,8651,,12626xe" fillcolor="#992e2c" strokecolor="#992e2c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任意多边形 118" o:spid="_x0000_s1118" style="position:absolute;left:10981;top:1099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" path="m,12626r702,3975l2338,20108r2806,2806l8651,24551r3975,701l16601,24551r3507,-1637l22914,20108r1636,-3507l25252,12626,24550,8651,22914,5144,20108,2572,16601,702,12626,,8651,702,5144,2572,2338,5144,702,8651,,12626xe" fillcolor="#30302a" strokecolor="#30302a" strokeweight="0">
                  <v:shadow color="#8c8682"/>
                  <v:path arrowok="t" o:connecttype="custom" o:connectlocs="0,126;7,166;23,201;51,230;86,246;126,253;166,246;201,230;229,201;245,166;252,126;245,87;229,52;201,26;166,7;126,0;86,7;51,26;23,52;7,87;0,126" o:connectangles="0,0,0,0,0,0,0,0,0,0,0,0,0,0,0,0,0,0,0,0,0"/>
                </v:shape>
                <v:shape id="任意多边形 119" o:spid="_x0000_s1119" style="position:absolute;left:10986;top:10999;width:3;height:3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" path="m,12626r701,3974l2338,20108r2806,2805l8651,24550r3975,701l16601,24550r3507,-1637l22913,20108r1637,-3508l25252,12626,24550,8651,22913,5144,20108,2572,16601,701,12626,,8651,701,5144,2572,2338,5144,701,8651,,12626xe" fillcolor="#e2322c" strokecolor="#e2322c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任意多边形 120" o:spid="_x0000_s1120" style="position:absolute;left:10994;top:11012;width:4;height:4;visibility:visible;mso-wrap-style:square;v-text-anchor:top" coordsize="36007,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" path="m,17769r701,4910l2572,26888r2806,3741l8885,33435r4442,1636l18003,35773r4677,-702l27122,33435r3507,-2806l33435,26888r1870,-4209l36007,17769r-702,-4676l33435,8884,30629,5143,27122,2338,22680,701,18003,,13327,701,8885,2338,5378,5143,2572,8884,701,13093,,17769xe" fillcolor="#e89234" strokecolor="#e89234" strokeweight="0">
                  <v:shadow color="#8c8682"/>
                  <v:path arrowok="t" o:connecttype="custom" o:connectlocs="0,177;7,226;26,268;54,306;89,334;133,350;180,357;227,350;271,334;306,306;334,268;353,226;360,177;353,131;334,89;306,51;271,23;227,7;180,0;133,7;89,23;54,51;26,89;7,131;0,177" o:connectangles="0,0,0,0,0,0,0,0,0,0,0,0,0,0,0,0,0,0,0,0,0,0,0,0,0"/>
                </v:shape>
                <v:shape id="任意多边形 121" o:spid="_x0000_s1121" style="position:absolute;left:10996;top:10996;width:3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" path="m,12392r702,3974l2339,19874r2805,2805l8651,24316r3975,702l16601,24316r3507,-1637l22914,19874r1637,-3508l25252,12392,24551,8417,22914,5143,20108,2338,16601,701,12626,,8651,701,5144,2338,2339,5143,702,8417,,12392xe" fillcolor="#7b6d34" strokecolor="#7b6d34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任意多边形 122" o:spid="_x0000_s1122" style="position:absolute;left:10998;top:10994;width:2;height:2;visibility:visible;mso-wrap-style:square;v-text-anchor:top" coordsize="25251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" path="m,12626r701,3974l2338,20108r2805,2572l8651,24550r3974,701l16600,24550r3507,-1870l22913,20108r1637,-3508l25251,12626,24550,8651,22913,5144,20107,2338,16600,701,12625,,8651,701,5143,2338,2338,5144,701,8651,,12626xe" fillcolor="#992e2c" strokecolor="#992e2c" strokeweight="0">
                  <v:shadow color="#8c8682"/>
                  <v:path arrowok="t" o:connecttype="custom" o:connectlocs="0,127;7,166;23,201;51,227;86,246;126,253;166,246;201,227;229,201;245,166;252,127;245,87;229,52;201,23;166,7;126,0;86,7;51,23;23,52;7,87;0,127" o:connectangles="0,0,0,0,0,0,0,0,0,0,0,0,0,0,0,0,0,0,0,0,0"/>
                </v:shape>
                <v:shape id="任意多边形 123" o:spid="_x0000_s1123" style="position:absolute;left:11015;top:10981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" path="m,9820r467,3040l1870,15666r2104,2104l6780,19173r3040,467l13093,19173r2572,-1403l17769,15666r1403,-2806l19640,9820,19172,6781,17769,3975,15665,1871,13093,468,9820,,6780,468,3974,1871,1870,3975,467,6781,,9820xe" fillcolor="#e89234" strokecolor="#e89234" strokeweight="0">
                  <v:shadow color="#8c8682"/>
                  <v:path arrowok="t" o:connecttype="custom" o:connectlocs="0,98;5,128;19,156;40,177;68,191;98,196;131,191;156,177;177,156;191,128;196,98;191,68;177,40;156,19;131,5;98,0;68,5;40,19;19,40;5,68;0,98" o:connectangles="0,0,0,0,0,0,0,0,0,0,0,0,0,0,0,0,0,0,0,0,0"/>
                </v:shape>
                <v:shape id="任意多边形 124" o:spid="_x0000_s1124" style="position:absolute;left:11034;top:10993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" path="m,12393r702,3974l2338,19875r2806,2805l8651,24317r3975,701l16601,24317r3507,-1637l22914,19875r1636,-3508l25252,12393,24550,8418,22914,5144,20108,2339,16601,702,12626,,8651,702,5144,2339,2338,5144,702,8418,,12393xe" fillcolor="#30302a" strokecolor="#30302a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任意多边形 125" o:spid="_x0000_s1125" style="position:absolute;left:11018;top:10988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" path="m,12392r702,3975l2338,19874r2806,2806l8651,24316r3975,702l16601,24316r3507,-1636l22914,19874r1636,-3507l25252,12392,24550,8417,22914,5144,20108,2338,16601,701,12626,,8651,701,5144,2338,2338,5144,702,8417,,12392xe" fillcolor="#992e2c" strokecolor="#992e2c" strokeweight="0">
                  <v:shadow color="#8c8682"/>
                  <v:path arrowok="t" o:connecttype="custom" o:connectlocs="0,124;7,164;23,199;51,227;86,243;126,250;166,243;201,227;229,199;245,164;252,124;245,84;229,51;201,23;166,7;126,0;86,7;51,23;23,51;7,84;0,124" o:connectangles="0,0,0,0,0,0,0,0,0,0,0,0,0,0,0,0,0,0,0,0,0"/>
                </v:shape>
                <v:shape id="任意多边形 126" o:spid="_x0000_s1126" style="position:absolute;left:10998;top:11002;width:6;height:6;visibility:visible;mso-wrap-style:square;v-text-anchor:top" coordsize="57752,5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" path="m,28759r468,5846l2338,39982r2572,4911l8417,49101r4209,3507l17770,55180r5378,1871l28993,57518r5845,-467l40216,55180r4910,-2572l49335,49101r3507,-4208l55414,39982r1870,-5377l57752,28759r-468,-5845l55414,17536,52842,12626,49335,8418,45126,4911,40216,2339,34838,468,28993,,23148,468,17770,2339,12626,4911,8417,8418,4910,12626,2338,17536,468,22914,,28759xe" fillcolor="#30302a" strokecolor="#30302a" strokeweight="0">
                  <v:shadow color="#8c8682"/>
                  <v:path arrowok="t" o:connecttype="custom" o:connectlocs="0,288;5,346;23,400;49,449;84,491;126,526;178,552;231,570;290,575;348,570;402,552;451,526;493,491;528,449;554,400;572,346;577,288;572,229;554,175;528,126;493,84;451,49;402,23;348,5;290,0;231,5;178,23;126,49;84,84;49,126;23,175;5,229;0,288" o:connectangles="0,0,0,0,0,0,0,0,0,0,0,0,0,0,0,0,0,0,0,0,0,0,0,0,0,0,0,0,0,0,0,0,0"/>
                </v:shape>
                <v:shape id="任意多边形 127" o:spid="_x0000_s1127" style="position:absolute;left:11010;top:1100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" path="m,31565r702,6547l2572,43957r2806,5378l9353,54245r4676,3741l19407,60792r6079,1870l31799,63363r6313,-701l44191,60792r5378,-2806l54245,54245r3975,-4910l61025,43957r1871,-5845l63597,31565r-701,-6313l61025,19173,58220,13795,54245,9119,49569,5378,44191,2572,38112,702,31799,,25486,702,19407,2572,14029,5378,9353,9119,5378,13795,2572,19173,702,25252,,31565xe" fillcolor="#992e2c" strokecolor="#992e2c" strokeweight="0">
                  <v:shadow color="#8c8682"/>
                  <v:path arrowok="t" o:connecttype="custom" o:connectlocs="0,315;7,381;26,439;54,493;94,542;140,579;194,607;255,626;318,633;381,626;442,607;496,579;542,542;582,493;610,439;629,381;636,315;629,252;610,192;582,138;542,91;496,54;442,26;381,7;318,0;255,7;194,26;140,54;94,91;54,138;26,192;7,252;0,315" o:connectangles="0,0,0,0,0,0,0,0,0,0,0,0,0,0,0,0,0,0,0,0,0,0,0,0,0,0,0,0,0,0,0,0,0"/>
                </v:shape>
                <v:shape id="任意多边形 128" o:spid="_x0000_s1128" style="position:absolute;left:11024;top:1099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" path="m,31564r701,6547l2572,43956r2806,5378l9352,54010r4677,3975l19406,60791r6079,1870l31798,63363r6313,-702l44190,60791r5378,-2806l54244,54010r3975,-4676l61025,43956r1870,-5845l63597,31564r-702,-6313l61025,19172,58219,13794,54244,9118,49568,5377,44190,2571,38111,701,31798,,25485,701,19406,2571,14029,5377,9352,9118,5378,13794,2572,19172,701,25251,,31564xe" fillcolor="#7b6d34" strokecolor="#7b6d34" strokeweight="0">
                  <v:shadow color="#8c8682"/>
                  <v:path arrowok="t" o:connecttype="custom" o:connectlocs="0,316;7,381;26,440;54,494;94,540;140,580;194,608;255,627;318,634;381,627;442,608;496,580;542,540;582,494;610,440;629,381;636,316;629,253;610,192;582,138;542,91;496,54;442,26;381,7;318,0;255,7;194,26;140,54;94,91;54,138;26,192;7,253;0,316" o:connectangles="0,0,0,0,0,0,0,0,0,0,0,0,0,0,0,0,0,0,0,0,0,0,0,0,0,0,0,0,0,0,0,0,0"/>
                </v:shape>
                <v:shape id="任意多边形 129" o:spid="_x0000_s1129" style="position:absolute;left:11002;top:10986;width:6;height:6;visibility:visible;mso-wrap-style:square;v-text-anchor:top" coordsize="63597,6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" path="m,31565r702,6546l2572,43957r2806,5611l9353,54244r4676,3975l19407,61025r6079,1871l31799,63597r6313,-701l44191,61025r5378,-2806l54245,54244r3975,-4676l61025,43957r1871,-5846l63597,31565r-701,-6313l61025,19173,58220,13795,54245,9119,49569,5378,44191,2572,38112,701,31799,,25486,701,19407,2572,14029,5378,9353,9119,5378,13795,2572,19173,702,25252,,31565xe" fillcolor="#e89234" strokecolor="#e89234" strokeweight="0">
                  <v:shadow color="#8c8682"/>
                  <v:path arrowok="t" o:connecttype="custom" o:connectlocs="0,316;7,381;26,440;54,496;94,542;140,582;194,610;255,629;318,636;381,629;442,610;496,582;542,542;582,496;610,440;629,381;636,316;629,253;610,192;582,138;542,91;496,54;442,26;381,7;318,0;255,7;194,26;140,54;94,91;54,138;26,192;7,253;0,316" o:connectangles="0,0,0,0,0,0,0,0,0,0,0,0,0,0,0,0,0,0,0,0,0,0,0,0,0,0,0,0,0,0,0,0,0"/>
                </v:shape>
                <v:shape id="任意多边形 130" o:spid="_x0000_s1130" style="position:absolute;left:11008;top:11003;width:3;height:2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" path="m,12626r702,3974l2338,20108r2806,2805l8651,24550r3975,701l16601,24550r3507,-1637l22914,20108r1636,-3508l25252,12626,24550,8651,22914,5144,20108,2338,16601,701,12626,,8651,701,5144,2338,2338,5144,702,8651,,12626xe" fillcolor="#7b6d34" strokecolor="#7b6d34" strokeweight="0">
                  <v:shadow color="#8c8682"/>
                  <v:path arrowok="t" o:connecttype="custom" o:connectlocs="0,127;7,166;23,201;52,230;87,246;126,253;166,246;201,230;230,201;246,166;253,127;246,87;230,52;201,23;166,7;126,0;87,7;52,23;23,52;7,87;0,127" o:connectangles="0,0,0,0,0,0,0,0,0,0,0,0,0,0,0,0,0,0,0,0,0"/>
                </v:shape>
                <v:shape id="任意多边形 131" o:spid="_x0000_s1131" style="position:absolute;left:11012;top:11016;width:2;height:2;visibility:visible;mso-wrap-style:square;v-text-anchor:top" coordsize="21745,2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" path="m,10989r468,3274l2105,17302r2338,2338l7482,21277r3507,468l14263,21277r3039,-1637l19640,17302r1637,-3039l21745,10989,21277,7482,19640,4443,17302,2104,14263,468,10989,,7482,468,4443,2104,2105,4443,468,7482,,10989xe" fillcolor="#30302a" strokecolor="#30302a" strokeweight="0">
                  <v:shadow color="#8c8682"/>
                  <v:path arrowok="t" o:connecttype="custom" o:connectlocs="0,110;5,143;21,173;44,197;75,213;110,218;142,213;173,197;196,173;212,143;217,110;212,75;196,45;173,21;142,5;110,0;75,5;44,21;21,45;5,75;0,110" o:connectangles="0,0,0,0,0,0,0,0,0,0,0,0,0,0,0,0,0,0,0,0,0"/>
                </v:shape>
                <v:shape id="任意多边形 132" o:spid="_x0000_s1132" style="position:absolute;left:11031;top:10992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" path="m,12626r702,3975l2338,20108r2806,2806l8651,24551r3975,701l16601,24551r3507,-1637l22914,20108r1637,-3507l25252,12626,24551,8651,22914,5144,20108,2338,16601,702,12626,,8651,702,5144,2338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任意多边形 133" o:spid="_x0000_s1133" style="position:absolute;left:11028;top:10993;width:2;height:3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" path="m,12626r701,3975l2572,20108r2572,2806l8651,24551r3975,701l16600,24551r3507,-1637l22913,20108r1637,-3507l25251,12626,24550,8652,22913,5144,20107,2339,16600,702,12626,,8651,702,5144,2339,2572,5144,701,8652,,12626xe" fillcolor="#e89234" strokecolor="#e89234" strokeweight="0">
                  <v:shadow color="#8c8682"/>
                  <v:path arrowok="t" o:connecttype="custom" o:connectlocs="0,126;7,166;26,201;52,229;87,245;127,252;166,245;201,229;230,201;246,166;253,126;246,86;230,51;201,23;166,7;127,0;87,7;52,23;26,51;7,86;0,126" o:connectangles="0,0,0,0,0,0,0,0,0,0,0,0,0,0,0,0,0,0,0,0,0"/>
                </v:shape>
                <v:shape id="任意多边形 134" o:spid="_x0000_s1134" style="position:absolute;left:11012;top:1098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" path="m,12626r702,3974l2338,20108r2806,2805l8651,24550r3975,702l16601,24550r3507,-1637l22914,20108r1637,-3508l25252,12626,24551,8651,22914,5144,20108,2572,16601,701,12626,,8651,701,5144,2572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任意多边形 135" o:spid="_x0000_s1135" style="position:absolute;left:11007;top:11010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" path="m,12626r701,3975l2338,20108r2806,2805l8651,24550r3975,702l16601,24550r3507,-1637l22680,20108r1870,-3507l25252,12626,24550,8651,22680,5144,20108,2572,16601,701,12626,,8651,701,5144,2572,2338,5144,701,8651,,12626xe" fillcolor="#7b6d34" strokecolor="#7b6d34" strokeweight="0">
                  <v:shadow color="#8c8682"/>
                  <v:path arrowok="t" o:connecttype="custom" o:connectlocs="0,126;7,166;23,201;51,229;86,245;126,252;166,245;201,229;226,201;245,166;252,126;245,86;226,51;201,26;166,7;126,0;86,7;51,26;23,51;7,86;0,126" o:connectangles="0,0,0,0,0,0,0,0,0,0,0,0,0,0,0,0,0,0,0,0,0"/>
                </v:shape>
                <v:shape id="任意多边形 136" o:spid="_x0000_s1136" style="position:absolute;left:11012;top:11013;width:3;height:2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" path="m,12626r701,3975l2338,20108r2805,2806l8651,24551r3974,701l16600,24551r3507,-1637l22679,20108r1871,-3507l25251,12626,24550,8651,22679,5144,20107,2572,16600,702,12625,,8651,702,5143,2572,2338,5144,701,8651,,12626xe" fillcolor="#e89234" strokecolor="#e89234" strokeweight="0">
                  <v:shadow color="#8c8682"/>
                  <v:path arrowok="t" o:connecttype="custom" o:connectlocs="0,126;7,166;23,201;52,230;87,246;126,253;166,246;201,230;227,201;246,166;253,126;246,87;227,52;201,26;166,7;126,0;87,7;52,26;23,52;7,87;0,126" o:connectangles="0,0,0,0,0,0,0,0,0,0,0,0,0,0,0,0,0,0,0,0,0"/>
                </v:shape>
                <v:shape id="任意多边形 137" o:spid="_x0000_s1137" style="position:absolute;left:11023;top:11008;width:3;height:3;visibility:visible;mso-wrap-style:square;v-text-anchor:top" coordsize="25018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" path="m,12626r702,3975l2338,20108r2806,2572l8651,24551r3975,701l16601,24551r3273,-1871l22680,20108r1637,-3507l25018,12626,24317,8652,22680,5144,19874,2339,16601,702,12626,,8651,702,5144,2339,2338,5144,702,8652,,12626xe" fillcolor="#e89234" strokecolor="#e89234" strokeweight="0">
                  <v:shadow color="#8c8682"/>
                  <v:path arrowok="t" o:connecttype="custom" o:connectlocs="0,126;7,166;23,201;51,226;86,245;126,252;166,245;199,226;227,201;243,166;250,126;243,86;227,51;199,23;166,7;126,0;86,7;51,23;23,51;7,86;0,126" o:connectangles="0,0,0,0,0,0,0,0,0,0,0,0,0,0,0,0,0,0,0,0,0"/>
                </v:shape>
                <v:shape id="任意多边形 138" o:spid="_x0000_s1138" style="position:absolute;left:11022;top:11014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" path="m,12626r701,3975l2572,20108r2572,2806l8651,24550r3975,702l16601,24550r3507,-1636l22913,20108r1637,-3507l25252,12626,24550,8651,22913,5144,20108,2338,16601,701,12626,,8651,701,5144,2338,2572,5144,701,8651,,12626xe" fillcolor="#e89234" strokecolor="#e89234" strokeweight="0">
                  <v:shadow color="#8c8682"/>
                  <v:path arrowok="t" o:connecttype="custom" o:connectlocs="0,126;7,166;26,201;52,229;87,245;126,252;166,245;201,229;230,201;246,166;253,126;246,86;230,51;201,23;166,7;126,0;87,7;52,23;26,51;7,86;0,126" o:connectangles="0,0,0,0,0,0,0,0,0,0,0,0,0,0,0,0,0,0,0,0,0"/>
                </v:shape>
                <v:shape id="任意多边形 139" o:spid="_x0000_s1139" style="position:absolute;left:11035;top:10991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" path="m,12626r702,3975l2338,20108r2806,2806l8651,24550r3975,702l16601,24550r3507,-1636l22914,20108r1637,-3507l25252,12626,24551,8651,22914,5144,20108,2338,16601,701,12626,,8651,701,5144,2338,2338,5144,702,8651,,12626xe" fillcolor="#e89234" strokecolor="#e892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任意多边形 140" o:spid="_x0000_s1140" style="position:absolute;left:11030;top:11002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" path="m,9820r467,3039l1870,15665r2105,2104l6780,19172r3040,468l13093,19172r2572,-1403l17769,15665r1403,-2806l19640,9820,19172,6546,17769,3975,15665,1870,13093,467,9820,,6780,467,3975,1870,1870,3975,467,6546,,9820xe" fillcolor="#e2322c" strokecolor="#e2322c" strokeweight="0">
                  <v:shadow color="#8c8682"/>
                  <v:path arrowok="t" o:connecttype="custom" o:connectlocs="0,98;5,128;19,156;40,177;68,191;99,196;131,191;157,177;178,156;192,128;197,98;192,65;178,40;157,19;131,5;99,0;68,5;40,19;19,40;5,65;0,98" o:connectangles="0,0,0,0,0,0,0,0,0,0,0,0,0,0,0,0,0,0,0,0,0"/>
                </v:shape>
                <v:shape id="任意多边形 141" o:spid="_x0000_s1141" style="position:absolute;left:11033;top:10998;width:2;height:1;visibility:visible;mso-wrap-style:square;v-text-anchor:top" coordsize="19641,1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" path="m,9820r468,3274l1871,15666r2104,2104l6781,19173r3039,468l12860,19173r2806,-1403l17770,15666r1403,-2572l19641,9820,19173,6781,17770,3975,15666,1871,12860,468,9820,,6781,468,3975,1871,1871,3975,468,6781,,9820xe" fillcolor="#30302a" strokecolor="#30302a" strokeweight="0">
                  <v:shadow color="#8c8682"/>
                  <v:path arrowok="t" o:connecttype="custom" o:connectlocs="0,98;5,131;19,156;40,177;68,191;98,196;129,191;157,177;178,156;192,131;197,98;192,68;178,40;157,19;129,5;98,0;68,5;40,19;19,40;5,68;0,98" o:connectangles="0,0,0,0,0,0,0,0,0,0,0,0,0,0,0,0,0,0,0,0,0"/>
                </v:shape>
                <v:shape id="任意多边形 142" o:spid="_x0000_s1142" style="position:absolute;left:11006;top:11015;width:4;height:29;visibility:visible;mso-wrap-style:square;v-text-anchor:top" coordsize="40917,29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" path="m4208,r9353,10522l13561,47698r234,18939l14028,85809r702,18939l15431,123921r936,18939l17536,161331r1403,18237l20575,197338r2105,17068l24784,230773r2572,15900l30162,261403r3273,13795l36942,287824r3975,11456l14496,269820r-1637,-6781l10989,255324,9352,246906,7949,237788,6313,227734,4910,216511,3741,204586,2572,191727,1636,177698,935,162734,234,146601,,129299,,110827,234,91187,701,70378,1403,48166,2572,24784,4208,xe" fillcolor="#992e2c" strokecolor="#992e2c" strokeweight="0">
                  <v:shadow color="#8c8682"/>
                  <v:path arrowok="t" o:connecttype="custom" o:connectlocs="42,0;136,105;136,477;138,666;140,858;147,1048;154,1239;164,1429;175,1613;189,1796;206,1974;227,2144;248,2308;273,2467;301,2614;334,2752;369,2878;409,2993;145,2698;129,2631;110,2553;93,2469;79,2378;63,2277;49,2165;37,2046;26,1917;16,1777;9,1627;2,1466;0,1293;0,1108;2,912;7,704;14,482;26,248;42,0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68992" behindDoc="1" locked="0" layoutInCell="1" allowOverlap="1" wp14:anchorId="03A4638F" wp14:editId="2D9F7558">
                <wp:simplePos x="0" y="0"/>
                <wp:positionH relativeFrom="page">
                  <wp:posOffset>1485900</wp:posOffset>
                </wp:positionH>
                <wp:positionV relativeFrom="page">
                  <wp:posOffset>9560560</wp:posOffset>
                </wp:positionV>
                <wp:extent cx="4629150" cy="285750"/>
                <wp:effectExtent l="0" t="0" r="0" b="0"/>
                <wp:wrapNone/>
                <wp:docPr id="140" name="文本框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46B6FE" w14:textId="77777777" w:rsidR="0006112F" w:rsidRPr="0068069A" w:rsidRDefault="0006112F" w:rsidP="0068069A">
                            <w:pPr>
                              <w:widowControl w:val="0"/>
                              <w:spacing w:line="210" w:lineRule="exact"/>
                              <w:jc w:val="center"/>
                              <w:rPr>
                                <w:rFonts w:ascii="Microsoft YaHei" w:eastAsia="Microsoft YaHei" w:hAnsi="Microsoft YaHei"/>
                                <w:sz w:val="17"/>
                                <w:szCs w:val="17"/>
                              </w:rPr>
                            </w:pPr>
                            <w:r w:rsidRPr="0068069A">
                              <w:rPr>
                                <w:rFonts w:ascii="Microsoft YaHei" w:eastAsia="Microsoft YaHei" w:hAnsi="Microsoft YaHei"/>
                                <w:sz w:val="17"/>
                                <w:szCs w:val="17"/>
                                <w:lang w:val="zh-CN" w:bidi="zh-CN"/>
                              </w:rPr>
                              <w:t>住宅房源 |   商用地产 |   投资不动产 |   融资专家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638F" id="文本框 143" o:spid="_x0000_s1028" type="#_x0000_t202" style="position:absolute;margin-left:117pt;margin-top:752.8pt;width:364.5pt;height:22.5pt;z-index:-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" filled="f" fillcolor="#fffffe" stroked="f" strokecolor="#212120" insetpen="t">
                <v:textbox inset="2.88pt,2.88pt,2.88pt,2.88pt">
                  <w:txbxContent>
                    <w:p w14:paraId="3646B6FE" w14:textId="77777777" w:rsidR="0006112F" w:rsidRPr="0068069A" w:rsidRDefault="0006112F" w:rsidP="0068069A">
                      <w:pPr>
                        <w:widowControl w:val="0"/>
                        <w:spacing w:line="210" w:lineRule="exact"/>
                        <w:jc w:val="center"/>
                        <w:rPr>
                          <w:rFonts w:ascii="Microsoft YaHei" w:eastAsia="Microsoft YaHei" w:hAnsi="Microsoft YaHei"/>
                          <w:sz w:val="17"/>
                          <w:szCs w:val="17"/>
                        </w:rPr>
                      </w:pPr>
                      <w:r w:rsidRPr="0068069A">
                        <w:rPr>
                          <w:rFonts w:ascii="Microsoft YaHei" w:eastAsia="Microsoft YaHei" w:hAnsi="Microsoft YaHei"/>
                          <w:sz w:val="17"/>
                          <w:szCs w:val="17"/>
                          <w:lang w:val="zh-CN" w:bidi="zh-CN"/>
                        </w:rPr>
                        <w:t>住宅房源 |   商用地产 |   投资不动产 |   融资专家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70016" behindDoc="1" locked="0" layoutInCell="1" allowOverlap="1" wp14:anchorId="71189066" wp14:editId="227DA1CA">
                <wp:simplePos x="0" y="0"/>
                <wp:positionH relativeFrom="page">
                  <wp:posOffset>1804035</wp:posOffset>
                </wp:positionH>
                <wp:positionV relativeFrom="page">
                  <wp:posOffset>1040765</wp:posOffset>
                </wp:positionV>
                <wp:extent cx="2926080" cy="742950"/>
                <wp:effectExtent l="0" t="0" r="7620" b="0"/>
                <wp:wrapNone/>
                <wp:docPr id="141" name="文本框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6D2F69" w14:textId="77777777" w:rsidR="0006112F" w:rsidRPr="0068069A" w:rsidRDefault="0006112F" w:rsidP="0006112F">
                            <w:pPr>
                              <w:widowControl w:val="0"/>
                              <w:spacing w:line="260" w:lineRule="exact"/>
                              <w:rPr>
                                <w:rFonts w:ascii="SimSun" w:eastAsia="SimSun" w:hAnsi="SimSun"/>
                                <w:b/>
                                <w:bCs/>
                                <w:color w:val="BE783B"/>
                                <w:sz w:val="24"/>
                                <w:szCs w:val="24"/>
                              </w:rPr>
                            </w:pPr>
                            <w:r w:rsidRPr="00110567">
                              <w:rPr>
                                <w:rFonts w:ascii="SimSun" w:eastAsia="SimSun" w:hAnsi="SimSun"/>
                                <w:b/>
                                <w:color w:val="BE783B"/>
                                <w:sz w:val="24"/>
                                <w:szCs w:val="24"/>
                                <w:lang w:bidi="zh-CN"/>
                              </w:rPr>
                              <w:t xml:space="preserve">555-543-5432       </w:t>
                            </w:r>
                          </w:p>
                          <w:p w14:paraId="17C084F2" w14:textId="77777777" w:rsidR="0006112F" w:rsidRPr="0068069A" w:rsidRDefault="0006112F" w:rsidP="0006112F">
                            <w:pPr>
                              <w:widowControl w:val="0"/>
                              <w:spacing w:line="360" w:lineRule="exact"/>
                              <w:rPr>
                                <w:rFonts w:ascii="SimSun" w:eastAsia="SimSun" w:hAnsi="SimSun"/>
                              </w:rPr>
                            </w:pPr>
                            <w:r w:rsidRPr="00110567">
                              <w:rPr>
                                <w:rFonts w:ascii="SimSun" w:eastAsia="SimSun" w:hAnsi="SimSun"/>
                                <w:lang w:bidi="zh-CN"/>
                              </w:rPr>
                              <w:t>www.yourwebsitehere.com</w:t>
                            </w:r>
                          </w:p>
                          <w:p w14:paraId="4FB8FB6C" w14:textId="007041BD" w:rsidR="0006112F" w:rsidRPr="0068069A" w:rsidRDefault="00110567" w:rsidP="0006112F">
                            <w:pPr>
                              <w:widowControl w:val="0"/>
                              <w:spacing w:line="260" w:lineRule="exact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lang w:bidi="zh-CN"/>
                              </w:rPr>
                              <w:t>上海市静安区，上海市北京西路 8888 号，200040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9066" id="文本框 144" o:spid="_x0000_s1029" type="#_x0000_t202" style="position:absolute;margin-left:142.05pt;margin-top:81.95pt;width:230.4pt;height:58.5pt;z-index:-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" filled="f" fillcolor="#fffffe" stroked="f" strokecolor="#212120" insetpen="t">
                <v:textbox inset="2.88pt,2.88pt,2.88pt,2.88pt">
                  <w:txbxContent>
                    <w:p w14:paraId="206D2F69" w14:textId="77777777" w:rsidR="0006112F" w:rsidRPr="0068069A" w:rsidRDefault="0006112F" w:rsidP="0006112F">
                      <w:pPr>
                        <w:widowControl w:val="0"/>
                        <w:spacing w:line="260" w:lineRule="exact"/>
                        <w:rPr>
                          <w:rFonts w:ascii="SimSun" w:eastAsia="SimSun" w:hAnsi="SimSun"/>
                          <w:b/>
                          <w:bCs/>
                          <w:color w:val="BE783B"/>
                          <w:sz w:val="24"/>
                          <w:szCs w:val="24"/>
                        </w:rPr>
                      </w:pPr>
                      <w:r w:rsidRPr="00110567">
                        <w:rPr>
                          <w:rFonts w:ascii="SimSun" w:eastAsia="SimSun" w:hAnsi="SimSun"/>
                          <w:b/>
                          <w:color w:val="BE783B"/>
                          <w:sz w:val="24"/>
                          <w:szCs w:val="24"/>
                          <w:lang w:bidi="zh-CN"/>
                        </w:rPr>
                        <w:t xml:space="preserve">555-543-5432       </w:t>
                      </w:r>
                    </w:p>
                    <w:p w14:paraId="17C084F2" w14:textId="77777777" w:rsidR="0006112F" w:rsidRPr="0068069A" w:rsidRDefault="0006112F" w:rsidP="0006112F">
                      <w:pPr>
                        <w:widowControl w:val="0"/>
                        <w:spacing w:line="360" w:lineRule="exact"/>
                        <w:rPr>
                          <w:rFonts w:ascii="SimSun" w:eastAsia="SimSun" w:hAnsi="SimSun"/>
                        </w:rPr>
                      </w:pPr>
                      <w:r w:rsidRPr="00110567">
                        <w:rPr>
                          <w:rFonts w:ascii="SimSun" w:eastAsia="SimSun" w:hAnsi="SimSun"/>
                          <w:lang w:bidi="zh-CN"/>
                        </w:rPr>
                        <w:t>www.yourwebsitehere.com</w:t>
                      </w:r>
                    </w:p>
                    <w:p w14:paraId="4FB8FB6C" w14:textId="007041BD" w:rsidR="0006112F" w:rsidRPr="0068069A" w:rsidRDefault="00110567" w:rsidP="0006112F">
                      <w:pPr>
                        <w:widowControl w:val="0"/>
                        <w:spacing w:line="260" w:lineRule="exact"/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eastAsia="SimSun" w:hAnsi="SimSun"/>
                          <w:lang w:bidi="zh-CN"/>
                        </w:rPr>
                        <w:t>上海市静安区，上海市北京西路 8888 号，200040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65920" behindDoc="1" locked="0" layoutInCell="1" allowOverlap="1" wp14:anchorId="36F1F887" wp14:editId="012C20CA">
                <wp:simplePos x="0" y="0"/>
                <wp:positionH relativeFrom="page">
                  <wp:posOffset>518795</wp:posOffset>
                </wp:positionH>
                <wp:positionV relativeFrom="page">
                  <wp:posOffset>1418590</wp:posOffset>
                </wp:positionV>
                <wp:extent cx="657225" cy="276860"/>
                <wp:effectExtent l="0" t="0" r="9525" b="8890"/>
                <wp:wrapNone/>
                <wp:docPr id="143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9BC886" w14:textId="77777777" w:rsidR="0006112F" w:rsidRPr="0068069A" w:rsidRDefault="0006112F" w:rsidP="0006112F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Microsoft YaHei" w:eastAsia="Microsoft YaHei" w:hAnsi="Microsoft YaHei" w:cs="Arial"/>
                                <w:color w:val="73624A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68069A">
                              <w:rPr>
                                <w:rFonts w:ascii="Microsoft YaHei" w:eastAsia="Microsoft YaHei" w:hAnsi="Microsoft YaHei" w:cs="Arial"/>
                                <w:color w:val="73624A"/>
                                <w:spacing w:val="16"/>
                                <w:w w:val="80"/>
                                <w:sz w:val="18"/>
                                <w:szCs w:val="18"/>
                                <w:lang w:val="zh-CN" w:bidi="zh-CN"/>
                              </w:rPr>
                              <w:t>公司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1F887" id="文本框 24" o:spid="_x0000_s1030" type="#_x0000_t202" style="position:absolute;margin-left:40.85pt;margin-top:111.7pt;width:51.75pt;height:21.8pt;z-index:-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" filled="f" fillcolor="#fffffe" stroked="f" strokecolor="#212120" insetpen="t">
                <v:textbox inset="2.88pt,2.88pt,2.88pt,2.88pt">
                  <w:txbxContent>
                    <w:p w14:paraId="649BC886" w14:textId="77777777" w:rsidR="0006112F" w:rsidRPr="0068069A" w:rsidRDefault="0006112F" w:rsidP="0006112F">
                      <w:pPr>
                        <w:widowControl w:val="0"/>
                        <w:spacing w:line="220" w:lineRule="exact"/>
                        <w:jc w:val="center"/>
                        <w:rPr>
                          <w:rFonts w:ascii="Microsoft YaHei" w:eastAsia="Microsoft YaHei" w:hAnsi="Microsoft YaHei" w:cs="Arial"/>
                          <w:color w:val="73624A"/>
                          <w:w w:val="80"/>
                          <w:sz w:val="18"/>
                          <w:szCs w:val="18"/>
                        </w:rPr>
                      </w:pPr>
                      <w:r w:rsidRPr="0068069A">
                        <w:rPr>
                          <w:rFonts w:ascii="Microsoft YaHei" w:eastAsia="Microsoft YaHei" w:hAnsi="Microsoft YaHei" w:cs="Arial"/>
                          <w:color w:val="73624A"/>
                          <w:spacing w:val="16"/>
                          <w:w w:val="80"/>
                          <w:sz w:val="18"/>
                          <w:szCs w:val="18"/>
                          <w:lang w:val="zh-CN" w:bidi="zh-CN"/>
                        </w:rPr>
                        <w:t>公司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79232" behindDoc="1" locked="0" layoutInCell="1" allowOverlap="1" wp14:anchorId="134F1BFC" wp14:editId="3164C025">
                <wp:simplePos x="0" y="0"/>
                <wp:positionH relativeFrom="page">
                  <wp:posOffset>1624965</wp:posOffset>
                </wp:positionH>
                <wp:positionV relativeFrom="page">
                  <wp:posOffset>238125</wp:posOffset>
                </wp:positionV>
                <wp:extent cx="0" cy="1727835"/>
                <wp:effectExtent l="0" t="0" r="38100" b="24765"/>
                <wp:wrapNone/>
                <wp:docPr id="18" name="线条​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9E6DA" id="线条​​ 21" o:spid="_x0000_s1026" style="position:absolute;left:0;text-align:left;z-index:-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7.95pt,18.75pt" to="127.95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w:drawing>
          <wp:anchor distT="36576" distB="36576" distL="36576" distR="36576" simplePos="0" relativeHeight="251660800" behindDoc="1" locked="0" layoutInCell="1" allowOverlap="1" wp14:anchorId="124B84D5" wp14:editId="3385DC64">
            <wp:simplePos x="0" y="0"/>
            <wp:positionH relativeFrom="page">
              <wp:posOffset>5602605</wp:posOffset>
            </wp:positionH>
            <wp:positionV relativeFrom="page">
              <wp:posOffset>890270</wp:posOffset>
            </wp:positionV>
            <wp:extent cx="1703705" cy="1048385"/>
            <wp:effectExtent l="0" t="0" r="0" b="0"/>
            <wp:wrapNone/>
            <wp:docPr id="19" name="图片 19" descr="RE99904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RE9990401-IMG0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69"/>
                    <a:stretch/>
                  </pic:blipFill>
                  <pic:spPr bwMode="auto">
                    <a:xfrm>
                      <a:off x="0" y="0"/>
                      <a:ext cx="170370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61824" behindDoc="1" locked="0" layoutInCell="1" allowOverlap="1" wp14:anchorId="2EED134B" wp14:editId="1B5F567E">
                <wp:simplePos x="0" y="0"/>
                <wp:positionH relativeFrom="page">
                  <wp:posOffset>1622425</wp:posOffset>
                </wp:positionH>
                <wp:positionV relativeFrom="page">
                  <wp:posOffset>890270</wp:posOffset>
                </wp:positionV>
                <wp:extent cx="3980180" cy="1048385"/>
                <wp:effectExtent l="0" t="0" r="1270" b="0"/>
                <wp:wrapNone/>
                <wp:docPr id="17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0180" cy="104838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00C2A" id="矩形 20" o:spid="_x0000_s1026" style="position:absolute;left:0;text-align:left;margin-left:127.75pt;margin-top:70.1pt;width:313.4pt;height:82.55pt;z-index:-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" fillcolor="#f4ede2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 w:rsidRPr="0068069A">
        <w:rPr>
          <w:rFonts w:ascii="Microsoft YaHei" w:eastAsia="Microsoft YaHei" w:hAnsi="Microsoft YaHei"/>
          <w:noProof/>
          <w:color w:val="auto"/>
          <w:kern w:val="0"/>
          <w:sz w:val="24"/>
          <w:szCs w:val="24"/>
          <w:lang w:val="zh-CN" w:bidi="zh-CN"/>
        </w:rPr>
        <w:drawing>
          <wp:anchor distT="36576" distB="36576" distL="36576" distR="36576" simplePos="0" relativeHeight="251653632" behindDoc="1" locked="0" layoutInCell="1" allowOverlap="1" wp14:anchorId="1E4DEECB" wp14:editId="05B5F9FE">
            <wp:simplePos x="0" y="0"/>
            <wp:positionH relativeFrom="page">
              <wp:posOffset>118745</wp:posOffset>
            </wp:positionH>
            <wp:positionV relativeFrom="page">
              <wp:posOffset>1737995</wp:posOffset>
            </wp:positionV>
            <wp:extent cx="1506220" cy="204470"/>
            <wp:effectExtent l="0" t="0" r="0" b="5080"/>
            <wp:wrapNone/>
            <wp:docPr id="12" name="图片 12" descr="RE9990301-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RE9990301-IMG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6" t="42148" r="2101" b="4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5A00AD60" w14:textId="77777777" w:rsidR="00C113EC" w:rsidRPr="0068069A" w:rsidRDefault="00C113EC" w:rsidP="00C113EC">
      <w:pPr>
        <w:spacing w:line="312" w:lineRule="auto"/>
        <w:rPr>
          <w:rFonts w:ascii="Microsoft YaHei" w:eastAsia="Microsoft YaHei" w:hAnsi="Microsoft YaHei" w:cstheme="minorHAnsi"/>
          <w:sz w:val="24"/>
          <w:szCs w:val="24"/>
        </w:rPr>
      </w:pPr>
    </w:p>
    <w:p w14:paraId="67080F45" w14:textId="77777777" w:rsidR="00C113EC" w:rsidRPr="0068069A" w:rsidRDefault="00C113EC" w:rsidP="00C113EC">
      <w:pPr>
        <w:spacing w:line="312" w:lineRule="auto"/>
        <w:rPr>
          <w:rFonts w:ascii="Microsoft YaHei" w:eastAsia="Microsoft YaHei" w:hAnsi="Microsoft YaHei" w:cstheme="minorHAnsi"/>
          <w:sz w:val="24"/>
          <w:szCs w:val="24"/>
        </w:rPr>
      </w:pPr>
    </w:p>
    <w:p w14:paraId="3B3EAA46" w14:textId="77777777" w:rsidR="00C113EC" w:rsidRPr="0068069A" w:rsidRDefault="00C113EC" w:rsidP="00C113EC">
      <w:pPr>
        <w:spacing w:line="312" w:lineRule="auto"/>
        <w:rPr>
          <w:rFonts w:ascii="Microsoft YaHei" w:eastAsia="Microsoft YaHei" w:hAnsi="Microsoft YaHei" w:cstheme="minorHAnsi"/>
          <w:sz w:val="24"/>
          <w:szCs w:val="24"/>
        </w:rPr>
      </w:pPr>
      <w:r w:rsidRPr="0068069A">
        <w:rPr>
          <w:rFonts w:ascii="Microsoft YaHei" w:eastAsia="Microsoft YaHei" w:hAnsi="Microsoft YaHei" w:cstheme="minorHAnsi"/>
          <w:sz w:val="24"/>
          <w:szCs w:val="24"/>
          <w:lang w:val="zh-CN" w:bidi="zh-CN"/>
        </w:rPr>
        <w:t>尊敬的收件人：</w:t>
      </w:r>
    </w:p>
    <w:p w14:paraId="6E1721F5" w14:textId="77777777" w:rsidR="00C113EC" w:rsidRPr="0068069A" w:rsidRDefault="00C113EC" w:rsidP="00C113EC">
      <w:pPr>
        <w:spacing w:line="312" w:lineRule="auto"/>
        <w:rPr>
          <w:rFonts w:ascii="Microsoft YaHei" w:eastAsia="Microsoft YaHei" w:hAnsi="Microsoft YaHei" w:cstheme="minorHAnsi"/>
          <w:sz w:val="24"/>
          <w:szCs w:val="24"/>
        </w:rPr>
      </w:pPr>
    </w:p>
    <w:p w14:paraId="087EAEBD" w14:textId="77777777" w:rsidR="00C113EC" w:rsidRPr="0068069A" w:rsidRDefault="00C113EC" w:rsidP="00C113EC">
      <w:pPr>
        <w:spacing w:line="312" w:lineRule="auto"/>
        <w:rPr>
          <w:rFonts w:ascii="Microsoft YaHei" w:eastAsia="Microsoft YaHei" w:hAnsi="Microsoft YaHei" w:cstheme="minorHAnsi"/>
          <w:sz w:val="24"/>
          <w:szCs w:val="24"/>
        </w:rPr>
      </w:pPr>
      <w:r w:rsidRPr="0068069A">
        <w:rPr>
          <w:rFonts w:ascii="Microsoft YaHei" w:eastAsia="Microsoft YaHei" w:hAnsi="Microsoft YaHei" w:cstheme="minorHAnsi"/>
          <w:sz w:val="24"/>
          <w:szCs w:val="24"/>
          <w:lang w:val="zh-CN" w:bidi="zh-CN"/>
        </w:rPr>
        <w:t>要立即开始使用，只需选择占位符文本并开始键入以将其替换为自己的文本。</w:t>
      </w:r>
    </w:p>
    <w:p w14:paraId="7F025083" w14:textId="77777777" w:rsidR="00C113EC" w:rsidRPr="0068069A" w:rsidRDefault="00C113EC" w:rsidP="00C113EC">
      <w:pPr>
        <w:spacing w:line="312" w:lineRule="auto"/>
        <w:rPr>
          <w:rFonts w:ascii="Microsoft YaHei" w:eastAsia="Microsoft YaHei" w:hAnsi="Microsoft YaHei" w:cstheme="minorHAnsi"/>
          <w:sz w:val="24"/>
          <w:szCs w:val="24"/>
        </w:rPr>
      </w:pPr>
    </w:p>
    <w:p w14:paraId="16D7B937" w14:textId="77777777" w:rsidR="00C113EC" w:rsidRPr="0068069A" w:rsidRDefault="00C113EC" w:rsidP="00C113EC">
      <w:pPr>
        <w:spacing w:line="312" w:lineRule="auto"/>
        <w:rPr>
          <w:rFonts w:ascii="Microsoft YaHei" w:eastAsia="Microsoft YaHei" w:hAnsi="Microsoft YaHei" w:cstheme="minorHAnsi"/>
          <w:sz w:val="24"/>
          <w:szCs w:val="24"/>
        </w:rPr>
      </w:pPr>
      <w:r w:rsidRPr="0068069A">
        <w:rPr>
          <w:rFonts w:ascii="Microsoft YaHei" w:eastAsia="Microsoft YaHei" w:hAnsi="Microsoft YaHei" w:cstheme="minorHAnsi"/>
          <w:sz w:val="24"/>
          <w:szCs w:val="24"/>
          <w:lang w:val="zh-CN" w:bidi="zh-CN"/>
        </w:rPr>
        <w:t>想要从文件中插入图片，或者添加形状、文本框或表格？没问题！在功能区的“插入”选项卡上，点击所需选项即可。</w:t>
      </w:r>
    </w:p>
    <w:p w14:paraId="6CE91DC3" w14:textId="77777777" w:rsidR="00C113EC" w:rsidRPr="0068069A" w:rsidRDefault="00C113EC" w:rsidP="00C113EC">
      <w:pPr>
        <w:spacing w:line="312" w:lineRule="auto"/>
        <w:rPr>
          <w:rFonts w:ascii="Microsoft YaHei" w:eastAsia="Microsoft YaHei" w:hAnsi="Microsoft YaHei" w:cstheme="minorHAnsi"/>
          <w:sz w:val="24"/>
          <w:szCs w:val="24"/>
        </w:rPr>
      </w:pPr>
    </w:p>
    <w:p w14:paraId="4627B72D" w14:textId="77777777" w:rsidR="00C113EC" w:rsidRPr="0068069A" w:rsidRDefault="00C113EC" w:rsidP="00C113EC">
      <w:pPr>
        <w:spacing w:line="312" w:lineRule="auto"/>
        <w:rPr>
          <w:rFonts w:ascii="Microsoft YaHei" w:eastAsia="Microsoft YaHei" w:hAnsi="Microsoft YaHei" w:cstheme="minorHAnsi"/>
          <w:sz w:val="24"/>
          <w:szCs w:val="24"/>
        </w:rPr>
      </w:pPr>
      <w:r w:rsidRPr="0068069A">
        <w:rPr>
          <w:rFonts w:ascii="Microsoft YaHei" w:eastAsia="Microsoft YaHei" w:hAnsi="Microsoft YaHei" w:cstheme="minorHAnsi"/>
          <w:sz w:val="24"/>
          <w:szCs w:val="24"/>
          <w:lang w:val="zh-CN" w:bidi="zh-CN"/>
        </w:rPr>
        <w:t>在“插入”选项卡上查找更易用的工具，例如用于添加超链接或插入批注的工具。</w:t>
      </w:r>
    </w:p>
    <w:p w14:paraId="7CAB2491" w14:textId="77777777" w:rsidR="00C113EC" w:rsidRPr="0068069A" w:rsidRDefault="00C113EC" w:rsidP="00C113EC">
      <w:pPr>
        <w:spacing w:line="312" w:lineRule="auto"/>
        <w:rPr>
          <w:rFonts w:ascii="Microsoft YaHei" w:eastAsia="Microsoft YaHei" w:hAnsi="Microsoft YaHei" w:cstheme="minorHAnsi"/>
          <w:sz w:val="24"/>
          <w:szCs w:val="24"/>
        </w:rPr>
      </w:pPr>
    </w:p>
    <w:p w14:paraId="4CA6CC1B" w14:textId="77777777" w:rsidR="00C113EC" w:rsidRPr="0068069A" w:rsidRDefault="00C113EC" w:rsidP="00C113EC">
      <w:pPr>
        <w:spacing w:line="312" w:lineRule="auto"/>
        <w:rPr>
          <w:rFonts w:ascii="Microsoft YaHei" w:eastAsia="Microsoft YaHei" w:hAnsi="Microsoft YaHei" w:cstheme="minorHAnsi"/>
          <w:sz w:val="24"/>
          <w:szCs w:val="24"/>
        </w:rPr>
      </w:pPr>
      <w:r w:rsidRPr="0068069A">
        <w:rPr>
          <w:rFonts w:ascii="Microsoft YaHei" w:eastAsia="Microsoft YaHei" w:hAnsi="Microsoft YaHei" w:cstheme="minorHAnsi"/>
          <w:sz w:val="24"/>
          <w:szCs w:val="24"/>
          <w:lang w:val="zh-CN" w:bidi="zh-CN"/>
        </w:rPr>
        <w:t>此致</w:t>
      </w:r>
    </w:p>
    <w:p w14:paraId="35F10459" w14:textId="77777777" w:rsidR="00C113EC" w:rsidRPr="0068069A" w:rsidRDefault="00C113EC" w:rsidP="00C113EC">
      <w:pPr>
        <w:spacing w:line="312" w:lineRule="auto"/>
        <w:rPr>
          <w:rFonts w:ascii="Microsoft YaHei" w:eastAsia="Microsoft YaHei" w:hAnsi="Microsoft YaHei" w:cstheme="minorHAnsi"/>
          <w:sz w:val="24"/>
          <w:szCs w:val="24"/>
        </w:rPr>
      </w:pPr>
    </w:p>
    <w:p w14:paraId="7A408A51" w14:textId="77777777" w:rsidR="00C113EC" w:rsidRPr="0068069A" w:rsidRDefault="00C113EC" w:rsidP="00C113EC">
      <w:pPr>
        <w:spacing w:line="312" w:lineRule="auto"/>
        <w:rPr>
          <w:rFonts w:ascii="Microsoft YaHei" w:eastAsia="Microsoft YaHei" w:hAnsi="Microsoft YaHei" w:cstheme="minorHAnsi"/>
          <w:sz w:val="24"/>
          <w:szCs w:val="24"/>
        </w:rPr>
      </w:pPr>
    </w:p>
    <w:p w14:paraId="1D2531BE" w14:textId="387DBECD" w:rsidR="004E644B" w:rsidRPr="0068069A" w:rsidRDefault="00C113EC" w:rsidP="00C113EC">
      <w:pPr>
        <w:rPr>
          <w:rFonts w:ascii="Microsoft YaHei" w:eastAsia="Microsoft YaHei" w:hAnsi="Microsoft YaHei"/>
        </w:rPr>
      </w:pPr>
      <w:r w:rsidRPr="0068069A">
        <w:rPr>
          <w:rFonts w:ascii="Microsoft YaHei" w:eastAsia="Microsoft YaHei" w:hAnsi="Microsoft YaHei" w:cstheme="minorHAnsi"/>
          <w:sz w:val="24"/>
          <w:szCs w:val="24"/>
          <w:lang w:val="zh-CN" w:bidi="zh-CN"/>
        </w:rPr>
        <w:t xml:space="preserve">你的姓名 </w:t>
      </w:r>
    </w:p>
    <w:sectPr w:rsidR="004E644B" w:rsidRPr="0068069A" w:rsidSect="00F35FFE">
      <w:pgSz w:w="11906" w:h="16838" w:code="9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A7331" w14:textId="77777777" w:rsidR="00EC1EEA" w:rsidRDefault="00EC1EEA" w:rsidP="00D31D0F">
      <w:r>
        <w:separator/>
      </w:r>
    </w:p>
  </w:endnote>
  <w:endnote w:type="continuationSeparator" w:id="0">
    <w:p w14:paraId="23FAF790" w14:textId="77777777" w:rsidR="00EC1EEA" w:rsidRDefault="00EC1EEA" w:rsidP="00D3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FC57E" w14:textId="77777777" w:rsidR="00EC1EEA" w:rsidRDefault="00EC1EEA" w:rsidP="00D31D0F">
      <w:r>
        <w:separator/>
      </w:r>
    </w:p>
  </w:footnote>
  <w:footnote w:type="continuationSeparator" w:id="0">
    <w:p w14:paraId="677486BA" w14:textId="77777777" w:rsidR="00EC1EEA" w:rsidRDefault="00EC1EEA" w:rsidP="00D31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2F"/>
    <w:rsid w:val="0006112F"/>
    <w:rsid w:val="00110567"/>
    <w:rsid w:val="001C3BCD"/>
    <w:rsid w:val="003D0CB2"/>
    <w:rsid w:val="003F4F52"/>
    <w:rsid w:val="004E644B"/>
    <w:rsid w:val="00507746"/>
    <w:rsid w:val="0068069A"/>
    <w:rsid w:val="007B46E6"/>
    <w:rsid w:val="00850DAB"/>
    <w:rsid w:val="008A722E"/>
    <w:rsid w:val="0099080D"/>
    <w:rsid w:val="00991F21"/>
    <w:rsid w:val="009A0E1B"/>
    <w:rsid w:val="009E5D02"/>
    <w:rsid w:val="00C113EC"/>
    <w:rsid w:val="00C149D9"/>
    <w:rsid w:val="00C6601B"/>
    <w:rsid w:val="00D31D0F"/>
    <w:rsid w:val="00E16A30"/>
    <w:rsid w:val="00E856D6"/>
    <w:rsid w:val="00EC1EEA"/>
    <w:rsid w:val="00F35FFE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F47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F52"/>
    <w:rPr>
      <w:rFonts w:ascii="Times New Roman" w:eastAsia="Microsoft YaHei UI Light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D0F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D31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0F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Office_30264808_TF16402929</Template>
  <TotalTime>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Ziv Yang (RWS Moravia)</cp:lastModifiedBy>
  <cp:revision>8</cp:revision>
  <dcterms:created xsi:type="dcterms:W3CDTF">2019-02-28T01:39:00Z</dcterms:created>
  <dcterms:modified xsi:type="dcterms:W3CDTF">2019-05-16T10:13:00Z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