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C61B" w14:textId="273CBEBA" w:rsidR="002A7214" w:rsidRPr="00D648BC" w:rsidRDefault="002A7214" w:rsidP="00A61EB0">
      <w:pPr>
        <w:rPr>
          <w:rFonts w:ascii="Microsoft YaHei" w:eastAsia="Microsoft YaHei" w:hAnsi="Microsoft YaHei"/>
        </w:rPr>
      </w:pPr>
      <w:bookmarkStart w:id="0" w:name="_GoBack"/>
      <w:bookmarkEnd w:id="0"/>
    </w:p>
    <w:p w14:paraId="2AE8C53D" w14:textId="3A92539D" w:rsidR="002A7214" w:rsidRPr="00D648BC" w:rsidRDefault="000332CF">
      <w:pPr>
        <w:rPr>
          <w:rFonts w:ascii="Microsoft YaHei" w:eastAsia="Microsoft YaHei" w:hAnsi="Microsoft YaHei"/>
        </w:rPr>
      </w:pPr>
      <w:r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10C185B6" wp14:editId="61B84263">
                <wp:simplePos x="0" y="0"/>
                <wp:positionH relativeFrom="column">
                  <wp:posOffset>685800</wp:posOffset>
                </wp:positionH>
                <wp:positionV relativeFrom="paragraph">
                  <wp:posOffset>3744595</wp:posOffset>
                </wp:positionV>
                <wp:extent cx="3200400" cy="1371600"/>
                <wp:effectExtent l="0" t="0" r="0" b="0"/>
                <wp:wrapNone/>
                <wp:docPr id="1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467D4" id="矩形 28" o:spid="_x0000_s1026" style="position:absolute;left:0;text-align:left;margin-left:54pt;margin-top:294.85pt;width:252pt;height:108pt;z-index: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893D48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19C9415F" wp14:editId="0650C463">
                <wp:simplePos x="0" y="0"/>
                <wp:positionH relativeFrom="column">
                  <wp:posOffset>1118235</wp:posOffset>
                </wp:positionH>
                <wp:positionV relativeFrom="paragraph">
                  <wp:posOffset>3797300</wp:posOffset>
                </wp:positionV>
                <wp:extent cx="2105025" cy="647700"/>
                <wp:effectExtent l="0" t="0" r="9525" b="0"/>
                <wp:wrapNone/>
                <wp:docPr id="4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632CDD" w14:textId="67B6D9B0" w:rsidR="00A61EB0" w:rsidRPr="000332CF" w:rsidRDefault="00517EDD" w:rsidP="00A61EB0">
                            <w:pPr>
                              <w:widowControl w:val="0"/>
                              <w:spacing w:line="820" w:lineRule="exact"/>
                              <w:rPr>
                                <w:i/>
                                <w:iCs/>
                                <w:color w:val="FFFFFE"/>
                                <w:sz w:val="52"/>
                                <w:szCs w:val="52"/>
                              </w:rPr>
                            </w:pPr>
                            <w:r w:rsidRPr="00517EDD">
                              <w:rPr>
                                <w:rFonts w:hint="eastAsia"/>
                                <w:i/>
                                <w:color w:val="FFFFFE"/>
                                <w:sz w:val="52"/>
                                <w:szCs w:val="52"/>
                                <w:lang w:val="zh-CN" w:bidi="zh-CN"/>
                              </w:rPr>
                              <w:t>恭候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C9415F" id="_x0000_t202" coordsize="21600,21600" o:spt="202" path="m,l,21600r21600,l21600,xe">
                <v:stroke joinstyle="miter"/>
                <v:path gradientshapeok="t" o:connecttype="rect"/>
              </v:shapetype>
              <v:shape id="文本框 31" o:spid="_x0000_s1026" type="#_x0000_t202" style="position:absolute;margin-left:88.05pt;margin-top:299pt;width:165.75pt;height:51pt;z-index:25156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" filled="f" fillcolor="#fffffe" stroked="f" strokecolor="#212120" insetpen="t">
                <v:textbox inset="2.88pt,2.88pt,2.88pt,2.88pt">
                  <w:txbxContent>
                    <w:p w14:paraId="0F632CDD" w14:textId="67B6D9B0" w:rsidR="00A61EB0" w:rsidRPr="000332CF" w:rsidRDefault="00517EDD" w:rsidP="00A61EB0">
                      <w:pPr>
                        <w:widowControl w:val="0"/>
                        <w:spacing w:line="820" w:lineRule="exact"/>
                        <w:rPr>
                          <w:i/>
                          <w:iCs/>
                          <w:color w:val="FFFFFE"/>
                          <w:sz w:val="52"/>
                          <w:szCs w:val="52"/>
                        </w:rPr>
                      </w:pPr>
                      <w:r w:rsidRPr="00517EDD">
                        <w:rPr>
                          <w:rFonts w:hint="eastAsia"/>
                          <w:i/>
                          <w:color w:val="FFFFFE"/>
                          <w:sz w:val="52"/>
                          <w:szCs w:val="52"/>
                          <w:lang w:val="zh-CN" w:bidi="zh-CN"/>
                        </w:rPr>
                        <w:t>恭候</w:t>
                      </w:r>
                    </w:p>
                  </w:txbxContent>
                </v:textbox>
              </v:shape>
            </w:pict>
          </mc:Fallback>
        </mc:AlternateContent>
      </w:r>
      <w:r w:rsidR="00893D48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FC484AD" wp14:editId="7DF410E5">
                <wp:simplePos x="0" y="0"/>
                <wp:positionH relativeFrom="column">
                  <wp:posOffset>6128385</wp:posOffset>
                </wp:positionH>
                <wp:positionV relativeFrom="paragraph">
                  <wp:posOffset>3806825</wp:posOffset>
                </wp:positionV>
                <wp:extent cx="2295525" cy="647700"/>
                <wp:effectExtent l="0" t="0" r="9525" b="0"/>
                <wp:wrapNone/>
                <wp:docPr id="76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27F0BC" w14:textId="605DCABD" w:rsidR="00702D73" w:rsidRPr="000332CF" w:rsidRDefault="00517EDD" w:rsidP="00A61EB0">
                            <w:pPr>
                              <w:widowControl w:val="0"/>
                              <w:spacing w:line="820" w:lineRule="exact"/>
                              <w:rPr>
                                <w:i/>
                                <w:iCs/>
                                <w:color w:val="FFFFFE"/>
                                <w:sz w:val="52"/>
                                <w:szCs w:val="52"/>
                              </w:rPr>
                            </w:pPr>
                            <w:r w:rsidRPr="00517EDD">
                              <w:rPr>
                                <w:rFonts w:hint="eastAsia"/>
                                <w:i/>
                                <w:color w:val="FFFFFE"/>
                                <w:sz w:val="52"/>
                                <w:szCs w:val="52"/>
                                <w:lang w:val="zh-CN" w:bidi="zh-CN"/>
                              </w:rPr>
                              <w:t>恭候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C484AD" id="_x0000_s1027" type="#_x0000_t202" style="position:absolute;margin-left:482.55pt;margin-top:299.75pt;width:180.75pt;height:51pt;z-index: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" filled="f" fillcolor="#fffffe" stroked="f" strokecolor="#212120" insetpen="t">
                <v:textbox inset="2.88pt,2.88pt,2.88pt,2.88pt">
                  <w:txbxContent>
                    <w:p w14:paraId="2227F0BC" w14:textId="605DCABD" w:rsidR="00702D73" w:rsidRPr="000332CF" w:rsidRDefault="00517EDD" w:rsidP="00A61EB0">
                      <w:pPr>
                        <w:widowControl w:val="0"/>
                        <w:spacing w:line="820" w:lineRule="exact"/>
                        <w:rPr>
                          <w:i/>
                          <w:iCs/>
                          <w:color w:val="FFFFFE"/>
                          <w:sz w:val="52"/>
                          <w:szCs w:val="52"/>
                        </w:rPr>
                      </w:pPr>
                      <w:r w:rsidRPr="00517EDD">
                        <w:rPr>
                          <w:rFonts w:hint="eastAsia"/>
                          <w:i/>
                          <w:color w:val="FFFFFE"/>
                          <w:sz w:val="52"/>
                          <w:szCs w:val="52"/>
                          <w:lang w:val="zh-CN" w:bidi="zh-CN"/>
                        </w:rPr>
                        <w:t>恭候</w:t>
                      </w:r>
                    </w:p>
                  </w:txbxContent>
                </v:textbox>
              </v:shap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w:drawing>
          <wp:anchor distT="0" distB="0" distL="114300" distR="114300" simplePos="0" relativeHeight="251573248" behindDoc="0" locked="0" layoutInCell="1" allowOverlap="1" wp14:anchorId="60828012" wp14:editId="1D19AC50">
            <wp:simplePos x="0" y="0"/>
            <wp:positionH relativeFrom="column">
              <wp:posOffset>8898467</wp:posOffset>
            </wp:positionH>
            <wp:positionV relativeFrom="paragraph">
              <wp:posOffset>3731683</wp:posOffset>
            </wp:positionV>
            <wp:extent cx="457200" cy="1371600"/>
            <wp:effectExtent l="0" t="0" r="0" b="0"/>
            <wp:wrapNone/>
            <wp:docPr id="71" name="图片 71" descr="\\SLO-DC01\Users\christinec\My Documents\STOCKLAYOUTS\Current Projects\RE9992701\RE9992701D-UP\RE9992701-IM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\\SLO-DC01\Users\christinec\My Documents\STOCKLAYOUTS\Current Projects\RE9992701\RE9992701D-UP\RE9992701-IMG03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61" t="4709" r="39111" b="38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w:drawing>
          <wp:anchor distT="0" distB="0" distL="114300" distR="114300" simplePos="0" relativeHeight="251577344" behindDoc="0" locked="0" layoutInCell="1" allowOverlap="1" wp14:anchorId="76315ED8" wp14:editId="7CF44603">
            <wp:simplePos x="0" y="0"/>
            <wp:positionH relativeFrom="column">
              <wp:posOffset>5240867</wp:posOffset>
            </wp:positionH>
            <wp:positionV relativeFrom="paragraph">
              <wp:posOffset>531283</wp:posOffset>
            </wp:positionV>
            <wp:extent cx="4114800" cy="3200400"/>
            <wp:effectExtent l="0" t="0" r="0" b="0"/>
            <wp:wrapNone/>
            <wp:docPr id="72" name="图片 72" descr="RE99927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RE9992701-IMG0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t="5817" r="5669" b="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850B1A3" wp14:editId="422ECFD6">
                <wp:simplePos x="0" y="0"/>
                <wp:positionH relativeFrom="column">
                  <wp:posOffset>5698067</wp:posOffset>
                </wp:positionH>
                <wp:positionV relativeFrom="paragraph">
                  <wp:posOffset>3731683</wp:posOffset>
                </wp:positionV>
                <wp:extent cx="3200400" cy="1371600"/>
                <wp:effectExtent l="0" t="0" r="0" b="0"/>
                <wp:wrapNone/>
                <wp:docPr id="73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C5F97" id="矩形 28" o:spid="_x0000_s1026" style="position:absolute;left:0;text-align:left;margin-left:448.65pt;margin-top:293.85pt;width:252pt;height:108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5C68949F" wp14:editId="18E80A34">
                <wp:simplePos x="0" y="0"/>
                <wp:positionH relativeFrom="column">
                  <wp:posOffset>5240867</wp:posOffset>
                </wp:positionH>
                <wp:positionV relativeFrom="paragraph">
                  <wp:posOffset>5103283</wp:posOffset>
                </wp:positionV>
                <wp:extent cx="4114800" cy="1371600"/>
                <wp:effectExtent l="0" t="0" r="0" b="0"/>
                <wp:wrapNone/>
                <wp:docPr id="74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5F3BA" id="矩形 29" o:spid="_x0000_s1026" style="position:absolute;left:0;text-align:left;margin-left:412.65pt;margin-top:401.85pt;width:324pt;height:108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50786EE" wp14:editId="3C7F862F">
                <wp:simplePos x="0" y="0"/>
                <wp:positionH relativeFrom="column">
                  <wp:posOffset>5307542</wp:posOffset>
                </wp:positionH>
                <wp:positionV relativeFrom="paragraph">
                  <wp:posOffset>5312833</wp:posOffset>
                </wp:positionV>
                <wp:extent cx="3971925" cy="1015365"/>
                <wp:effectExtent l="0" t="0" r="9525" b="0"/>
                <wp:wrapNone/>
                <wp:docPr id="75" name="文本框​​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E81BB4" w14:textId="77777777" w:rsidR="00702D73" w:rsidRPr="003A7132" w:rsidRDefault="00702D73" w:rsidP="00A61EB0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Microsoft YaHei UI" w:eastAsia="Microsoft YaHei UI" w:hAnsi="Microsoft YaHei UI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3A7132">
                              <w:rPr>
                                <w:rFonts w:ascii="Microsoft YaHei UI" w:eastAsia="Microsoft YaHei UI" w:hAnsi="Microsoft YaHei UI" w:cs="Arial Narrow"/>
                                <w:i/>
                                <w:sz w:val="44"/>
                                <w:szCs w:val="44"/>
                                <w:lang w:val="zh-CN" w:bidi="zh-CN"/>
                              </w:rPr>
                              <w:t>请加入我们的开放日</w:t>
                            </w:r>
                          </w:p>
                          <w:p w14:paraId="1C7B6DC8" w14:textId="77777777" w:rsidR="00702D73" w:rsidRPr="00893D48" w:rsidRDefault="00702D73" w:rsidP="00A61EB0">
                            <w:pPr>
                              <w:widowControl w:val="0"/>
                              <w:spacing w:line="620" w:lineRule="exact"/>
                              <w:jc w:val="center"/>
                              <w:rPr>
                                <w:rFonts w:ascii="Microsoft YaHei UI" w:eastAsia="Microsoft YaHei UI" w:hAnsi="Microsoft YaHei UI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 w:rsidRPr="00893D48">
                              <w:rPr>
                                <w:rFonts w:ascii="Microsoft YaHei UI" w:eastAsia="Microsoft YaHei UI" w:hAnsi="Microsoft YaHei UI" w:cs="Arial Narrow"/>
                                <w:i/>
                                <w:color w:val="B9AE4C"/>
                                <w:sz w:val="28"/>
                                <w:szCs w:val="28"/>
                                <w:lang w:val="zh-CN" w:bidi="zh-CN"/>
                              </w:rPr>
                              <w:t>4 月 19 日（星期三）下午 2 点开始</w:t>
                            </w:r>
                          </w:p>
                          <w:p w14:paraId="462F5DA2" w14:textId="7DA56C00" w:rsidR="00702D73" w:rsidRPr="00893D48" w:rsidRDefault="00EF39C8" w:rsidP="00A61EB0">
                            <w:pPr>
                              <w:widowControl w:val="0"/>
                              <w:spacing w:line="340" w:lineRule="exact"/>
                              <w:jc w:val="center"/>
                              <w:rPr>
                                <w:rFonts w:ascii="Microsoft YaHei UI" w:eastAsia="Microsoft YaHei UI" w:hAnsi="Microsoft YaHei UI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Arial Narrow"/>
                                <w:i/>
                                <w:color w:val="B9AE4C"/>
                                <w:sz w:val="28"/>
                                <w:szCs w:val="28"/>
                                <w:lang w:bidi="zh-CN"/>
                              </w:rPr>
                              <w:t>上海市静安区，上海市北京西路 8888 号，200040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786EE" id="文本框​​ 30" o:spid="_x0000_s1028" type="#_x0000_t202" style="position:absolute;margin-left:417.9pt;margin-top:418.35pt;width:312.75pt;height:79.9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" filled="f" fillcolor="#fffffe" stroked="f" strokecolor="#212120" insetpen="t">
                <v:textbox inset="2.88pt,2.88pt,2.88pt,2.88pt">
                  <w:txbxContent>
                    <w:p w14:paraId="0DE81BB4" w14:textId="77777777" w:rsidR="00702D73" w:rsidRPr="003A7132" w:rsidRDefault="00702D73" w:rsidP="00A61EB0">
                      <w:pPr>
                        <w:widowControl w:val="0"/>
                        <w:spacing w:line="480" w:lineRule="exact"/>
                        <w:jc w:val="center"/>
                        <w:rPr>
                          <w:rFonts w:ascii="Microsoft YaHei UI" w:eastAsia="Microsoft YaHei UI" w:hAnsi="Microsoft YaHei UI"/>
                          <w:i/>
                          <w:iCs/>
                          <w:sz w:val="44"/>
                          <w:szCs w:val="44"/>
                        </w:rPr>
                      </w:pPr>
                      <w:r w:rsidRPr="003A7132">
                        <w:rPr>
                          <w:rFonts w:ascii="Microsoft YaHei UI" w:eastAsia="Microsoft YaHei UI" w:hAnsi="Microsoft YaHei UI" w:cs="Arial Narrow"/>
                          <w:i/>
                          <w:sz w:val="44"/>
                          <w:szCs w:val="44"/>
                          <w:lang w:val="zh-CN" w:bidi="zh-CN"/>
                        </w:rPr>
                        <w:t>请加入我们的开放日</w:t>
                      </w:r>
                    </w:p>
                    <w:p w14:paraId="1C7B6DC8" w14:textId="77777777" w:rsidR="00702D73" w:rsidRPr="00893D48" w:rsidRDefault="00702D73" w:rsidP="00A61EB0">
                      <w:pPr>
                        <w:widowControl w:val="0"/>
                        <w:spacing w:line="620" w:lineRule="exact"/>
                        <w:jc w:val="center"/>
                        <w:rPr>
                          <w:rFonts w:ascii="Microsoft YaHei UI" w:eastAsia="Microsoft YaHei UI" w:hAnsi="Microsoft YaHei UI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 w:rsidRPr="00893D48">
                        <w:rPr>
                          <w:rFonts w:ascii="Microsoft YaHei UI" w:eastAsia="Microsoft YaHei UI" w:hAnsi="Microsoft YaHei UI" w:cs="Arial Narrow"/>
                          <w:i/>
                          <w:color w:val="B9AE4C"/>
                          <w:sz w:val="28"/>
                          <w:szCs w:val="28"/>
                          <w:lang w:val="zh-CN" w:bidi="zh-CN"/>
                        </w:rPr>
                        <w:t>4 月 19 日（星期三）下午 2 点开始</w:t>
                      </w:r>
                    </w:p>
                    <w:p w14:paraId="462F5DA2" w14:textId="7DA56C00" w:rsidR="00702D73" w:rsidRPr="00893D48" w:rsidRDefault="00EF39C8" w:rsidP="00A61EB0">
                      <w:pPr>
                        <w:widowControl w:val="0"/>
                        <w:spacing w:line="340" w:lineRule="exact"/>
                        <w:jc w:val="center"/>
                        <w:rPr>
                          <w:rFonts w:ascii="Microsoft YaHei UI" w:eastAsia="Microsoft YaHei UI" w:hAnsi="Microsoft YaHei UI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Microsoft YaHei UI" w:eastAsia="Microsoft YaHei UI" w:hAnsi="Microsoft YaHei UI" w:cs="Arial Narrow"/>
                          <w:i/>
                          <w:color w:val="B9AE4C"/>
                          <w:sz w:val="28"/>
                          <w:szCs w:val="28"/>
                          <w:lang w:bidi="zh-CN"/>
                        </w:rPr>
                        <w:t>上海市静安区，上海市北京西路 8888 号，200040</w:t>
                      </w:r>
                    </w:p>
                  </w:txbxContent>
                </v:textbox>
              </v:shap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463B704" wp14:editId="5A54055B">
                <wp:simplePos x="0" y="0"/>
                <wp:positionH relativeFrom="column">
                  <wp:posOffset>5240867</wp:posOffset>
                </wp:positionH>
                <wp:positionV relativeFrom="paragraph">
                  <wp:posOffset>3731683</wp:posOffset>
                </wp:positionV>
                <wp:extent cx="457200" cy="228600"/>
                <wp:effectExtent l="0" t="0" r="0" b="0"/>
                <wp:wrapNone/>
                <wp:docPr id="77" name="矩形​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C8B4F" id="矩形​ 33" o:spid="_x0000_s1026" style="position:absolute;left:0;text-align:left;margin-left:412.65pt;margin-top:293.85pt;width:36pt;height:18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F75CDD0" wp14:editId="645E64F9">
                <wp:simplePos x="0" y="0"/>
                <wp:positionH relativeFrom="column">
                  <wp:posOffset>5240867</wp:posOffset>
                </wp:positionH>
                <wp:positionV relativeFrom="paragraph">
                  <wp:posOffset>3960283</wp:posOffset>
                </wp:positionV>
                <wp:extent cx="457200" cy="228600"/>
                <wp:effectExtent l="0" t="0" r="0" b="0"/>
                <wp:wrapNone/>
                <wp:docPr id="78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BB1C2" id="矩形 34" o:spid="_x0000_s1026" style="position:absolute;left:0;text-align:left;margin-left:412.65pt;margin-top:311.85pt;width:36pt;height:18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2BB7E4A" wp14:editId="14549A66">
                <wp:simplePos x="0" y="0"/>
                <wp:positionH relativeFrom="column">
                  <wp:posOffset>5240867</wp:posOffset>
                </wp:positionH>
                <wp:positionV relativeFrom="paragraph">
                  <wp:posOffset>4188883</wp:posOffset>
                </wp:positionV>
                <wp:extent cx="457200" cy="228600"/>
                <wp:effectExtent l="0" t="0" r="0" b="0"/>
                <wp:wrapNone/>
                <wp:docPr id="79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87E96" id="矩形 35" o:spid="_x0000_s1026" style="position:absolute;left:0;text-align:left;margin-left:412.65pt;margin-top:329.85pt;width:36pt;height:18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F1731F9" wp14:editId="0CB3EACA">
                <wp:simplePos x="0" y="0"/>
                <wp:positionH relativeFrom="column">
                  <wp:posOffset>5240867</wp:posOffset>
                </wp:positionH>
                <wp:positionV relativeFrom="paragraph">
                  <wp:posOffset>4417483</wp:posOffset>
                </wp:positionV>
                <wp:extent cx="457200" cy="228600"/>
                <wp:effectExtent l="0" t="0" r="0" b="0"/>
                <wp:wrapNone/>
                <wp:docPr id="80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867F7" id="矩形 36" o:spid="_x0000_s1026" style="position:absolute;left:0;text-align:left;margin-left:412.65pt;margin-top:347.85pt;width:36pt;height:18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1C9E7A1" wp14:editId="6D42EF8B">
                <wp:simplePos x="0" y="0"/>
                <wp:positionH relativeFrom="column">
                  <wp:posOffset>5240867</wp:posOffset>
                </wp:positionH>
                <wp:positionV relativeFrom="paragraph">
                  <wp:posOffset>4646083</wp:posOffset>
                </wp:positionV>
                <wp:extent cx="457200" cy="228600"/>
                <wp:effectExtent l="0" t="0" r="0" b="0"/>
                <wp:wrapNone/>
                <wp:docPr id="81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F6F78" id="矩形 37" o:spid="_x0000_s1026" style="position:absolute;left:0;text-align:left;margin-left:412.65pt;margin-top:365.85pt;width:36pt;height:18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D92CDA1" wp14:editId="3BEC8F1F">
                <wp:simplePos x="0" y="0"/>
                <wp:positionH relativeFrom="column">
                  <wp:posOffset>5240867</wp:posOffset>
                </wp:positionH>
                <wp:positionV relativeFrom="paragraph">
                  <wp:posOffset>4874683</wp:posOffset>
                </wp:positionV>
                <wp:extent cx="457200" cy="228600"/>
                <wp:effectExtent l="0" t="0" r="0" b="0"/>
                <wp:wrapNone/>
                <wp:docPr id="82" name="矩形​​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C7439" id="矩形​​ 38" o:spid="_x0000_s1026" style="position:absolute;left:0;text-align:left;margin-left:412.65pt;margin-top:383.85pt;width:36pt;height:18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CAA5521" wp14:editId="7D3B7A31">
                <wp:simplePos x="0" y="0"/>
                <wp:positionH relativeFrom="column">
                  <wp:posOffset>6479117</wp:posOffset>
                </wp:positionH>
                <wp:positionV relativeFrom="paragraph">
                  <wp:posOffset>4207933</wp:posOffset>
                </wp:positionV>
                <wp:extent cx="2085975" cy="866775"/>
                <wp:effectExtent l="0" t="0" r="9525" b="9525"/>
                <wp:wrapNone/>
                <wp:docPr id="83" name="文本框​​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4B2DF1" w14:textId="77777777" w:rsidR="00517EDD" w:rsidRPr="000332CF" w:rsidRDefault="00517EDD" w:rsidP="00517EDD">
                            <w:pPr>
                              <w:widowControl w:val="0"/>
                              <w:spacing w:line="1160" w:lineRule="exact"/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i/>
                                <w:iCs/>
                                <w:color w:val="AA973B"/>
                                <w:sz w:val="92"/>
                                <w:szCs w:val="92"/>
                              </w:rPr>
                            </w:pPr>
                            <w:r w:rsidRPr="00517EDD">
                              <w:rPr>
                                <w:rFonts w:ascii="Microsoft YaHei UI" w:eastAsia="Microsoft YaHei UI" w:hAnsi="Microsoft YaHei UI" w:cs="Arial Narrow" w:hint="eastAsia"/>
                                <w:b/>
                                <w:i/>
                                <w:color w:val="B9AE4C"/>
                                <w:sz w:val="92"/>
                                <w:szCs w:val="92"/>
                                <w:lang w:val="zh-CN" w:bidi="zh-CN"/>
                              </w:rPr>
                              <w:t>大</w:t>
                            </w:r>
                            <w:r w:rsidRPr="00517EDD">
                              <w:rPr>
                                <w:rFonts w:ascii="Microsoft YaHei UI" w:eastAsia="Microsoft YaHei UI" w:hAnsi="Microsoft YaHei UI" w:cs="Arial Narrow" w:hint="eastAsia"/>
                                <w:b/>
                                <w:i/>
                                <w:color w:val="BE783B"/>
                                <w:sz w:val="92"/>
                                <w:szCs w:val="92"/>
                                <w:lang w:val="zh-CN" w:bidi="zh-CN"/>
                              </w:rPr>
                              <w:t>驾</w:t>
                            </w:r>
                          </w:p>
                          <w:p w14:paraId="714B30D0" w14:textId="741A2D5D" w:rsidR="00702D73" w:rsidRPr="000332CF" w:rsidRDefault="00702D73" w:rsidP="00A61EB0">
                            <w:pPr>
                              <w:widowControl w:val="0"/>
                              <w:spacing w:line="1160" w:lineRule="exact"/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i/>
                                <w:iCs/>
                                <w:color w:val="AA973B"/>
                                <w:sz w:val="92"/>
                                <w:szCs w:val="9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A5521" id="文本框​​ 46" o:spid="_x0000_s1029" type="#_x0000_t202" style="position:absolute;margin-left:510.15pt;margin-top:331.35pt;width:164.25pt;height:68.2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" filled="f" fillcolor="#fffffe" stroked="f" strokecolor="#212120" insetpen="t">
                <v:textbox inset="2.88pt,2.88pt,2.88pt,2.88pt">
                  <w:txbxContent>
                    <w:p w14:paraId="2B4B2DF1" w14:textId="77777777" w:rsidR="00517EDD" w:rsidRPr="000332CF" w:rsidRDefault="00517EDD" w:rsidP="00517EDD">
                      <w:pPr>
                        <w:widowControl w:val="0"/>
                        <w:spacing w:line="1160" w:lineRule="exact"/>
                        <w:rPr>
                          <w:rFonts w:ascii="Microsoft YaHei UI" w:eastAsia="Microsoft YaHei UI" w:hAnsi="Microsoft YaHei UI"/>
                          <w:b/>
                          <w:bCs/>
                          <w:i/>
                          <w:iCs/>
                          <w:color w:val="AA973B"/>
                          <w:sz w:val="92"/>
                          <w:szCs w:val="92"/>
                        </w:rPr>
                      </w:pPr>
                      <w:r w:rsidRPr="00517EDD">
                        <w:rPr>
                          <w:rFonts w:ascii="Microsoft YaHei UI" w:eastAsia="Microsoft YaHei UI" w:hAnsi="Microsoft YaHei UI" w:cs="Arial Narrow" w:hint="eastAsia"/>
                          <w:b/>
                          <w:i/>
                          <w:color w:val="B9AE4C"/>
                          <w:sz w:val="92"/>
                          <w:szCs w:val="92"/>
                          <w:lang w:val="zh-CN" w:bidi="zh-CN"/>
                        </w:rPr>
                        <w:t>大</w:t>
                      </w:r>
                      <w:r w:rsidRPr="00517EDD">
                        <w:rPr>
                          <w:rFonts w:ascii="Microsoft YaHei UI" w:eastAsia="Microsoft YaHei UI" w:hAnsi="Microsoft YaHei UI" w:cs="Arial Narrow" w:hint="eastAsia"/>
                          <w:b/>
                          <w:i/>
                          <w:color w:val="BE783B"/>
                          <w:sz w:val="92"/>
                          <w:szCs w:val="92"/>
                          <w:lang w:val="zh-CN" w:bidi="zh-CN"/>
                        </w:rPr>
                        <w:t>驾</w:t>
                      </w:r>
                    </w:p>
                    <w:p w14:paraId="714B30D0" w14:textId="741A2D5D" w:rsidR="00702D73" w:rsidRPr="000332CF" w:rsidRDefault="00702D73" w:rsidP="00A61EB0">
                      <w:pPr>
                        <w:widowControl w:val="0"/>
                        <w:spacing w:line="1160" w:lineRule="exact"/>
                        <w:rPr>
                          <w:rFonts w:ascii="Microsoft YaHei UI" w:eastAsia="Microsoft YaHei UI" w:hAnsi="Microsoft YaHei UI"/>
                          <w:b/>
                          <w:bCs/>
                          <w:i/>
                          <w:iCs/>
                          <w:color w:val="AA973B"/>
                          <w:sz w:val="92"/>
                          <w:szCs w:val="9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26D7EF6" wp14:editId="6DCB9326">
                <wp:simplePos x="0" y="0"/>
                <wp:positionH relativeFrom="column">
                  <wp:posOffset>5240867</wp:posOffset>
                </wp:positionH>
                <wp:positionV relativeFrom="paragraph">
                  <wp:posOffset>3731683</wp:posOffset>
                </wp:positionV>
                <wp:extent cx="4114800" cy="0"/>
                <wp:effectExtent l="0" t="0" r="0" b="0"/>
                <wp:wrapNone/>
                <wp:docPr id="84" name="线条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DDD57" id="线条 32" o:spid="_x0000_s1026" style="position:absolute;left:0;text-align:lef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293.85pt" to="736.65pt,2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8D11E31" wp14:editId="35D901A1">
                <wp:simplePos x="0" y="0"/>
                <wp:positionH relativeFrom="column">
                  <wp:posOffset>5240867</wp:posOffset>
                </wp:positionH>
                <wp:positionV relativeFrom="paragraph">
                  <wp:posOffset>3960283</wp:posOffset>
                </wp:positionV>
                <wp:extent cx="457200" cy="0"/>
                <wp:effectExtent l="0" t="0" r="0" b="0"/>
                <wp:wrapNone/>
                <wp:docPr id="85" name="线条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0A5BD" id="线条 39" o:spid="_x0000_s1026" style="position:absolute;left:0;text-align:lef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11.85pt" to="448.6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474B831" wp14:editId="61205BD2">
                <wp:simplePos x="0" y="0"/>
                <wp:positionH relativeFrom="column">
                  <wp:posOffset>5240867</wp:posOffset>
                </wp:positionH>
                <wp:positionV relativeFrom="paragraph">
                  <wp:posOffset>4188883</wp:posOffset>
                </wp:positionV>
                <wp:extent cx="457200" cy="0"/>
                <wp:effectExtent l="0" t="0" r="0" b="0"/>
                <wp:wrapNone/>
                <wp:docPr id="86" name="线条​​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61C26" id="线条​​ 40" o:spid="_x0000_s1026" style="position:absolute;left:0;text-align:lef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29.85pt" to="448.65pt,3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15E833D" wp14:editId="316F7B6E">
                <wp:simplePos x="0" y="0"/>
                <wp:positionH relativeFrom="column">
                  <wp:posOffset>5240867</wp:posOffset>
                </wp:positionH>
                <wp:positionV relativeFrom="paragraph">
                  <wp:posOffset>4417483</wp:posOffset>
                </wp:positionV>
                <wp:extent cx="457200" cy="0"/>
                <wp:effectExtent l="0" t="0" r="0" b="0"/>
                <wp:wrapNone/>
                <wp:docPr id="87" name="线条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B2590" id="线条 41" o:spid="_x0000_s1026" style="position:absolute;left:0;text-align:lef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47.85pt" to="448.65pt,3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5346F26" wp14:editId="1CDEF345">
                <wp:simplePos x="0" y="0"/>
                <wp:positionH relativeFrom="column">
                  <wp:posOffset>5240867</wp:posOffset>
                </wp:positionH>
                <wp:positionV relativeFrom="paragraph">
                  <wp:posOffset>4646083</wp:posOffset>
                </wp:positionV>
                <wp:extent cx="457200" cy="0"/>
                <wp:effectExtent l="0" t="0" r="0" b="0"/>
                <wp:wrapNone/>
                <wp:docPr id="88" name="线条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5154B" id="线条 42" o:spid="_x0000_s1026" style="position:absolute;left:0;text-align:lef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65.85pt" to="448.65pt,3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017472B" wp14:editId="30275C68">
                <wp:simplePos x="0" y="0"/>
                <wp:positionH relativeFrom="column">
                  <wp:posOffset>5240867</wp:posOffset>
                </wp:positionH>
                <wp:positionV relativeFrom="paragraph">
                  <wp:posOffset>4874683</wp:posOffset>
                </wp:positionV>
                <wp:extent cx="457200" cy="0"/>
                <wp:effectExtent l="0" t="0" r="0" b="0"/>
                <wp:wrapNone/>
                <wp:docPr id="89" name="线条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0C6DA" id="线条 43" o:spid="_x0000_s1026" style="position:absolute;left:0;text-align:lef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83.85pt" to="448.65pt,3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7C6A24C" wp14:editId="7110E06A">
                <wp:simplePos x="0" y="0"/>
                <wp:positionH relativeFrom="column">
                  <wp:posOffset>5688542</wp:posOffset>
                </wp:positionH>
                <wp:positionV relativeFrom="paragraph">
                  <wp:posOffset>3731683</wp:posOffset>
                </wp:positionV>
                <wp:extent cx="0" cy="1371600"/>
                <wp:effectExtent l="0" t="0" r="38100" b="19050"/>
                <wp:wrapNone/>
                <wp:docPr id="90" name="线条​​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AB0E3" id="线条​​ 44" o:spid="_x0000_s1026" style="position:absolute;left:0;text-align:lef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9pt,293.85pt" to="447.9pt,4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2AFC518" wp14:editId="2F7E2C28">
                <wp:simplePos x="0" y="0"/>
                <wp:positionH relativeFrom="column">
                  <wp:posOffset>8898467</wp:posOffset>
                </wp:positionH>
                <wp:positionV relativeFrom="paragraph">
                  <wp:posOffset>3731683</wp:posOffset>
                </wp:positionV>
                <wp:extent cx="0" cy="1371600"/>
                <wp:effectExtent l="0" t="0" r="38100" b="19050"/>
                <wp:wrapNone/>
                <wp:docPr id="91" name="线条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72578" id="线条 45" o:spid="_x0000_s1026" style="position:absolute;left:0;text-align:lef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65pt,293.85pt" to="700.65pt,4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7C971AF" wp14:editId="1670D8DE">
                <wp:simplePos x="0" y="0"/>
                <wp:positionH relativeFrom="column">
                  <wp:posOffset>5012267</wp:posOffset>
                </wp:positionH>
                <wp:positionV relativeFrom="paragraph">
                  <wp:posOffset>302683</wp:posOffset>
                </wp:positionV>
                <wp:extent cx="4572000" cy="6400800"/>
                <wp:effectExtent l="0" t="0" r="19050" b="19050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DBF73" id="矩形 92" o:spid="_x0000_s1026" style="position:absolute;left:0;text-align:left;margin-left:394.65pt;margin-top:23.85pt;width:5in;height:7in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" filled="f" strokecolor="#cfcdcd [2894]" strokeweight=".5pt"/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w:drawing>
          <wp:anchor distT="0" distB="0" distL="114300" distR="114300" simplePos="0" relativeHeight="251558912" behindDoc="0" locked="0" layoutInCell="1" allowOverlap="1" wp14:anchorId="1C92AF5D" wp14:editId="023C8A6E">
            <wp:simplePos x="0" y="0"/>
            <wp:positionH relativeFrom="column">
              <wp:posOffset>3886200</wp:posOffset>
            </wp:positionH>
            <wp:positionV relativeFrom="paragraph">
              <wp:posOffset>3723217</wp:posOffset>
            </wp:positionV>
            <wp:extent cx="457200" cy="1371600"/>
            <wp:effectExtent l="0" t="0" r="0" b="0"/>
            <wp:wrapNone/>
            <wp:docPr id="26" name="图片 26" descr="\\SLO-DC01\Users\christinec\My Documents\STOCKLAYOUTS\Current Projects\RE9992701\RE9992701D-UP\RE9992701-IM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\\SLO-DC01\Users\christinec\My Documents\STOCKLAYOUTS\Current Projects\RE9992701\RE9992701D-UP\RE9992701-IMG03.jpg"/>
                    <pic:cNvPicPr>
                      <a:picLocks noChangeAspect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61" t="4709" r="39111" b="38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w:drawing>
          <wp:anchor distT="0" distB="0" distL="114300" distR="114300" simplePos="0" relativeHeight="251560960" behindDoc="0" locked="0" layoutInCell="1" allowOverlap="1" wp14:anchorId="4FC54495" wp14:editId="6E5F640F">
            <wp:simplePos x="0" y="0"/>
            <wp:positionH relativeFrom="column">
              <wp:posOffset>228600</wp:posOffset>
            </wp:positionH>
            <wp:positionV relativeFrom="paragraph">
              <wp:posOffset>522817</wp:posOffset>
            </wp:positionV>
            <wp:extent cx="4114800" cy="3200400"/>
            <wp:effectExtent l="0" t="0" r="0" b="0"/>
            <wp:wrapNone/>
            <wp:docPr id="27" name="图片 27" descr="RE99927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RE9992701-IMG0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t="5817" r="5669" b="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1CA80D61" wp14:editId="08F67A67">
                <wp:simplePos x="0" y="0"/>
                <wp:positionH relativeFrom="column">
                  <wp:posOffset>228600</wp:posOffset>
                </wp:positionH>
                <wp:positionV relativeFrom="paragraph">
                  <wp:posOffset>5094817</wp:posOffset>
                </wp:positionV>
                <wp:extent cx="4114800" cy="1371600"/>
                <wp:effectExtent l="0" t="0" r="0" b="0"/>
                <wp:wrapNone/>
                <wp:docPr id="2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76F31" id="矩形 29" o:spid="_x0000_s1026" style="position:absolute;left:0;text-align:left;margin-left:18pt;margin-top:401.15pt;width:324pt;height:108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33B679CF" wp14:editId="07EB05CC">
                <wp:simplePos x="0" y="0"/>
                <wp:positionH relativeFrom="column">
                  <wp:posOffset>295275</wp:posOffset>
                </wp:positionH>
                <wp:positionV relativeFrom="paragraph">
                  <wp:posOffset>5304367</wp:posOffset>
                </wp:positionV>
                <wp:extent cx="3971925" cy="1015365"/>
                <wp:effectExtent l="0" t="0" r="9525" b="0"/>
                <wp:wrapNone/>
                <wp:docPr id="3" name="文本框​​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EE24E" w14:textId="77777777" w:rsidR="00A61EB0" w:rsidRPr="00893D48" w:rsidRDefault="00A61EB0" w:rsidP="00A61EB0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Microsoft YaHei UI" w:eastAsia="Microsoft YaHei UI" w:hAnsi="Microsoft YaHei UI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893D48">
                              <w:rPr>
                                <w:rFonts w:ascii="Microsoft YaHei UI" w:eastAsia="Microsoft YaHei UI" w:hAnsi="Microsoft YaHei UI" w:cs="Arial Narrow"/>
                                <w:i/>
                                <w:sz w:val="44"/>
                                <w:szCs w:val="44"/>
                                <w:lang w:val="zh-CN" w:bidi="zh-CN"/>
                              </w:rPr>
                              <w:t>请加入我们的开放日</w:t>
                            </w:r>
                          </w:p>
                          <w:p w14:paraId="732CBFBF" w14:textId="77777777" w:rsidR="00A61EB0" w:rsidRPr="00A13681" w:rsidRDefault="00A61EB0" w:rsidP="00A61EB0">
                            <w:pPr>
                              <w:widowControl w:val="0"/>
                              <w:spacing w:line="620" w:lineRule="exact"/>
                              <w:jc w:val="center"/>
                              <w:rPr>
                                <w:rFonts w:ascii="Microsoft YaHei UI" w:eastAsia="Microsoft YaHei UI" w:hAnsi="Microsoft YaHei UI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 w:rsidRPr="00A13681">
                              <w:rPr>
                                <w:rFonts w:ascii="Microsoft YaHei UI" w:eastAsia="Microsoft YaHei UI" w:hAnsi="Microsoft YaHei UI" w:cs="Arial Narrow"/>
                                <w:i/>
                                <w:color w:val="B9AE4C"/>
                                <w:sz w:val="28"/>
                                <w:szCs w:val="28"/>
                                <w:lang w:val="zh-CN" w:bidi="zh-CN"/>
                              </w:rPr>
                              <w:t>4 月 19 日（星期三）下午 2 点开始</w:t>
                            </w:r>
                          </w:p>
                          <w:p w14:paraId="16C4F481" w14:textId="3900E1EA" w:rsidR="00A61EB0" w:rsidRPr="00A13681" w:rsidRDefault="00EF39C8" w:rsidP="00A61EB0">
                            <w:pPr>
                              <w:widowControl w:val="0"/>
                              <w:spacing w:line="340" w:lineRule="exact"/>
                              <w:jc w:val="center"/>
                              <w:rPr>
                                <w:rFonts w:ascii="Microsoft YaHei UI" w:eastAsia="Microsoft YaHei UI" w:hAnsi="Microsoft YaHei UI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Arial Narrow"/>
                                <w:i/>
                                <w:color w:val="B9AE4C"/>
                                <w:sz w:val="28"/>
                                <w:szCs w:val="28"/>
                                <w:lang w:bidi="zh-CN"/>
                              </w:rPr>
                              <w:t>上海市静安区，上海市北京西路 8888 号，200040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679CF" id="_x0000_s1030" type="#_x0000_t202" style="position:absolute;margin-left:23.25pt;margin-top:417.65pt;width:312.75pt;height:79.95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" filled="f" fillcolor="#fffffe" stroked="f" strokecolor="#212120" insetpen="t">
                <v:textbox inset="2.88pt,2.88pt,2.88pt,2.88pt">
                  <w:txbxContent>
                    <w:p w14:paraId="7FAEE24E" w14:textId="77777777" w:rsidR="00A61EB0" w:rsidRPr="00893D48" w:rsidRDefault="00A61EB0" w:rsidP="00A61EB0">
                      <w:pPr>
                        <w:widowControl w:val="0"/>
                        <w:spacing w:line="480" w:lineRule="exact"/>
                        <w:jc w:val="center"/>
                        <w:rPr>
                          <w:rFonts w:ascii="Microsoft YaHei UI" w:eastAsia="Microsoft YaHei UI" w:hAnsi="Microsoft YaHei UI"/>
                          <w:i/>
                          <w:iCs/>
                          <w:sz w:val="44"/>
                          <w:szCs w:val="44"/>
                        </w:rPr>
                      </w:pPr>
                      <w:r w:rsidRPr="00893D48">
                        <w:rPr>
                          <w:rFonts w:ascii="Microsoft YaHei UI" w:eastAsia="Microsoft YaHei UI" w:hAnsi="Microsoft YaHei UI" w:cs="Arial Narrow"/>
                          <w:i/>
                          <w:sz w:val="44"/>
                          <w:szCs w:val="44"/>
                          <w:lang w:val="zh-CN" w:bidi="zh-CN"/>
                        </w:rPr>
                        <w:t>请加入我们的开放日</w:t>
                      </w:r>
                    </w:p>
                    <w:p w14:paraId="732CBFBF" w14:textId="77777777" w:rsidR="00A61EB0" w:rsidRPr="00A13681" w:rsidRDefault="00A61EB0" w:rsidP="00A61EB0">
                      <w:pPr>
                        <w:widowControl w:val="0"/>
                        <w:spacing w:line="620" w:lineRule="exact"/>
                        <w:jc w:val="center"/>
                        <w:rPr>
                          <w:rFonts w:ascii="Microsoft YaHei UI" w:eastAsia="Microsoft YaHei UI" w:hAnsi="Microsoft YaHei UI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 w:rsidRPr="00A13681">
                        <w:rPr>
                          <w:rFonts w:ascii="Microsoft YaHei UI" w:eastAsia="Microsoft YaHei UI" w:hAnsi="Microsoft YaHei UI" w:cs="Arial Narrow"/>
                          <w:i/>
                          <w:color w:val="B9AE4C"/>
                          <w:sz w:val="28"/>
                          <w:szCs w:val="28"/>
                          <w:lang w:val="zh-CN" w:bidi="zh-CN"/>
                        </w:rPr>
                        <w:t>4 月 19 日（星期三）下午 2 点开始</w:t>
                      </w:r>
                    </w:p>
                    <w:p w14:paraId="16C4F481" w14:textId="3900E1EA" w:rsidR="00A61EB0" w:rsidRPr="00A13681" w:rsidRDefault="00EF39C8" w:rsidP="00A61EB0">
                      <w:pPr>
                        <w:widowControl w:val="0"/>
                        <w:spacing w:line="340" w:lineRule="exact"/>
                        <w:jc w:val="center"/>
                        <w:rPr>
                          <w:rFonts w:ascii="Microsoft YaHei UI" w:eastAsia="Microsoft YaHei UI" w:hAnsi="Microsoft YaHei UI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Microsoft YaHei UI" w:eastAsia="Microsoft YaHei UI" w:hAnsi="Microsoft YaHei UI" w:cs="Arial Narrow"/>
                          <w:i/>
                          <w:color w:val="B9AE4C"/>
                          <w:sz w:val="28"/>
                          <w:szCs w:val="28"/>
                          <w:lang w:bidi="zh-CN"/>
                        </w:rPr>
                        <w:t>上海市静安区，上海市北京西路 8888 号，200040</w:t>
                      </w:r>
                    </w:p>
                  </w:txbxContent>
                </v:textbox>
              </v:shap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415BAE4" wp14:editId="756B9FD5">
                <wp:simplePos x="0" y="0"/>
                <wp:positionH relativeFrom="column">
                  <wp:posOffset>228600</wp:posOffset>
                </wp:positionH>
                <wp:positionV relativeFrom="paragraph">
                  <wp:posOffset>3723217</wp:posOffset>
                </wp:positionV>
                <wp:extent cx="457200" cy="228600"/>
                <wp:effectExtent l="0" t="0" r="0" b="0"/>
                <wp:wrapNone/>
                <wp:docPr id="6" name="矩形​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AF989" id="矩形​ 33" o:spid="_x0000_s1026" style="position:absolute;left:0;text-align:left;margin-left:18pt;margin-top:293.15pt;width:36pt;height:18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256D75D4" wp14:editId="3CDF9E53">
                <wp:simplePos x="0" y="0"/>
                <wp:positionH relativeFrom="column">
                  <wp:posOffset>228600</wp:posOffset>
                </wp:positionH>
                <wp:positionV relativeFrom="paragraph">
                  <wp:posOffset>3951817</wp:posOffset>
                </wp:positionV>
                <wp:extent cx="457200" cy="228600"/>
                <wp:effectExtent l="0" t="0" r="0" b="0"/>
                <wp:wrapNone/>
                <wp:docPr id="7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71B5E" id="矩形 34" o:spid="_x0000_s1026" style="position:absolute;left:0;text-align:left;margin-left:18pt;margin-top:311.15pt;width:36pt;height:18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0F71B32" wp14:editId="69C99803">
                <wp:simplePos x="0" y="0"/>
                <wp:positionH relativeFrom="column">
                  <wp:posOffset>228600</wp:posOffset>
                </wp:positionH>
                <wp:positionV relativeFrom="paragraph">
                  <wp:posOffset>4180417</wp:posOffset>
                </wp:positionV>
                <wp:extent cx="457200" cy="228600"/>
                <wp:effectExtent l="0" t="0" r="0" b="0"/>
                <wp:wrapNone/>
                <wp:docPr id="8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ACFEA" id="矩形 35" o:spid="_x0000_s1026" style="position:absolute;left:0;text-align:left;margin-left:18pt;margin-top:329.15pt;width:36pt;height:18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AEBF9B9" wp14:editId="75D99E54">
                <wp:simplePos x="0" y="0"/>
                <wp:positionH relativeFrom="column">
                  <wp:posOffset>228600</wp:posOffset>
                </wp:positionH>
                <wp:positionV relativeFrom="paragraph">
                  <wp:posOffset>4409017</wp:posOffset>
                </wp:positionV>
                <wp:extent cx="457200" cy="228600"/>
                <wp:effectExtent l="0" t="0" r="0" b="0"/>
                <wp:wrapNone/>
                <wp:docPr id="9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CB245" id="矩形 36" o:spid="_x0000_s1026" style="position:absolute;left:0;text-align:left;margin-left:18pt;margin-top:347.15pt;width:36pt;height:18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5336C08" wp14:editId="389BE44B">
                <wp:simplePos x="0" y="0"/>
                <wp:positionH relativeFrom="column">
                  <wp:posOffset>228600</wp:posOffset>
                </wp:positionH>
                <wp:positionV relativeFrom="paragraph">
                  <wp:posOffset>4637617</wp:posOffset>
                </wp:positionV>
                <wp:extent cx="457200" cy="228600"/>
                <wp:effectExtent l="0" t="0" r="0" b="0"/>
                <wp:wrapNone/>
                <wp:docPr id="10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084C5" id="矩形 37" o:spid="_x0000_s1026" style="position:absolute;left:0;text-align:left;margin-left:18pt;margin-top:365.15pt;width:36pt;height:18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2B237C4" wp14:editId="4F91DAC0">
                <wp:simplePos x="0" y="0"/>
                <wp:positionH relativeFrom="column">
                  <wp:posOffset>228600</wp:posOffset>
                </wp:positionH>
                <wp:positionV relativeFrom="paragraph">
                  <wp:posOffset>4866217</wp:posOffset>
                </wp:positionV>
                <wp:extent cx="457200" cy="228600"/>
                <wp:effectExtent l="0" t="0" r="0" b="0"/>
                <wp:wrapNone/>
                <wp:docPr id="11" name="矩形​​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B275A" id="矩形​​ 38" o:spid="_x0000_s1026" style="position:absolute;left:0;text-align:left;margin-left:18pt;margin-top:383.15pt;width:36pt;height:18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7275004" wp14:editId="2981D8DC">
                <wp:simplePos x="0" y="0"/>
                <wp:positionH relativeFrom="column">
                  <wp:posOffset>1466850</wp:posOffset>
                </wp:positionH>
                <wp:positionV relativeFrom="paragraph">
                  <wp:posOffset>4199467</wp:posOffset>
                </wp:positionV>
                <wp:extent cx="2085975" cy="866775"/>
                <wp:effectExtent l="0" t="0" r="9525" b="9525"/>
                <wp:wrapNone/>
                <wp:docPr id="19" name="文本框​​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C453CE" w14:textId="1D8D2E6A" w:rsidR="00A61EB0" w:rsidRPr="000332CF" w:rsidRDefault="00517EDD" w:rsidP="00A61EB0">
                            <w:pPr>
                              <w:widowControl w:val="0"/>
                              <w:spacing w:line="1160" w:lineRule="exact"/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i/>
                                <w:iCs/>
                                <w:color w:val="AA973B"/>
                                <w:sz w:val="92"/>
                                <w:szCs w:val="92"/>
                              </w:rPr>
                            </w:pPr>
                            <w:r w:rsidRPr="00517EDD">
                              <w:rPr>
                                <w:rFonts w:ascii="Microsoft YaHei UI" w:eastAsia="Microsoft YaHei UI" w:hAnsi="Microsoft YaHei UI" w:cs="Arial Narrow" w:hint="eastAsia"/>
                                <w:b/>
                                <w:i/>
                                <w:color w:val="B9AE4C"/>
                                <w:sz w:val="92"/>
                                <w:szCs w:val="92"/>
                                <w:lang w:val="zh-CN" w:bidi="zh-CN"/>
                              </w:rPr>
                              <w:t>大</w:t>
                            </w:r>
                            <w:r w:rsidRPr="00517EDD">
                              <w:rPr>
                                <w:rFonts w:ascii="Microsoft YaHei UI" w:eastAsia="Microsoft YaHei UI" w:hAnsi="Microsoft YaHei UI" w:cs="Arial Narrow" w:hint="eastAsia"/>
                                <w:b/>
                                <w:i/>
                                <w:color w:val="BE783B"/>
                                <w:sz w:val="92"/>
                                <w:szCs w:val="92"/>
                                <w:lang w:val="zh-CN" w:bidi="zh-CN"/>
                              </w:rPr>
                              <w:t>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75004" id="_x0000_s1031" type="#_x0000_t202" style="position:absolute;margin-left:115.5pt;margin-top:330.65pt;width:164.25pt;height:68.25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" filled="f" fillcolor="#fffffe" stroked="f" strokecolor="#212120" insetpen="t">
                <v:textbox inset="2.88pt,2.88pt,2.88pt,2.88pt">
                  <w:txbxContent>
                    <w:p w14:paraId="66C453CE" w14:textId="1D8D2E6A" w:rsidR="00A61EB0" w:rsidRPr="000332CF" w:rsidRDefault="00517EDD" w:rsidP="00A61EB0">
                      <w:pPr>
                        <w:widowControl w:val="0"/>
                        <w:spacing w:line="1160" w:lineRule="exact"/>
                        <w:rPr>
                          <w:rFonts w:ascii="Microsoft YaHei UI" w:eastAsia="Microsoft YaHei UI" w:hAnsi="Microsoft YaHei UI"/>
                          <w:b/>
                          <w:bCs/>
                          <w:i/>
                          <w:iCs/>
                          <w:color w:val="AA973B"/>
                          <w:sz w:val="92"/>
                          <w:szCs w:val="92"/>
                        </w:rPr>
                      </w:pPr>
                      <w:r w:rsidRPr="00517EDD">
                        <w:rPr>
                          <w:rFonts w:ascii="Microsoft YaHei UI" w:eastAsia="Microsoft YaHei UI" w:hAnsi="Microsoft YaHei UI" w:cs="Arial Narrow" w:hint="eastAsia"/>
                          <w:b/>
                          <w:i/>
                          <w:color w:val="B9AE4C"/>
                          <w:sz w:val="92"/>
                          <w:szCs w:val="92"/>
                          <w:lang w:val="zh-CN" w:bidi="zh-CN"/>
                        </w:rPr>
                        <w:t>大</w:t>
                      </w:r>
                      <w:r w:rsidRPr="00517EDD">
                        <w:rPr>
                          <w:rFonts w:ascii="Microsoft YaHei UI" w:eastAsia="Microsoft YaHei UI" w:hAnsi="Microsoft YaHei UI" w:cs="Arial Narrow" w:hint="eastAsia"/>
                          <w:b/>
                          <w:i/>
                          <w:color w:val="BE783B"/>
                          <w:sz w:val="92"/>
                          <w:szCs w:val="92"/>
                          <w:lang w:val="zh-CN" w:bidi="zh-CN"/>
                        </w:rPr>
                        <w:t>驾</w:t>
                      </w:r>
                    </w:p>
                  </w:txbxContent>
                </v:textbox>
              </v:shap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6C912BD" wp14:editId="756932FB">
                <wp:simplePos x="0" y="0"/>
                <wp:positionH relativeFrom="column">
                  <wp:posOffset>228600</wp:posOffset>
                </wp:positionH>
                <wp:positionV relativeFrom="paragraph">
                  <wp:posOffset>3723217</wp:posOffset>
                </wp:positionV>
                <wp:extent cx="4114800" cy="0"/>
                <wp:effectExtent l="0" t="0" r="0" b="0"/>
                <wp:wrapNone/>
                <wp:docPr id="5" name="线条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70C15" id="线条 32" o:spid="_x0000_s1026" style="position:absolute;left:0;text-align:lef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93.15pt" to="342pt,2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CA548BD" wp14:editId="5FD5B6D3">
                <wp:simplePos x="0" y="0"/>
                <wp:positionH relativeFrom="column">
                  <wp:posOffset>228600</wp:posOffset>
                </wp:positionH>
                <wp:positionV relativeFrom="paragraph">
                  <wp:posOffset>3951817</wp:posOffset>
                </wp:positionV>
                <wp:extent cx="457200" cy="0"/>
                <wp:effectExtent l="0" t="0" r="0" b="0"/>
                <wp:wrapNone/>
                <wp:docPr id="12" name="线条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0E8F7" id="线条 39" o:spid="_x0000_s1026" style="position:absolute;left:0;text-align:lef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11.15pt" to="54pt,3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7721B34" wp14:editId="24D3AF5F">
                <wp:simplePos x="0" y="0"/>
                <wp:positionH relativeFrom="column">
                  <wp:posOffset>228600</wp:posOffset>
                </wp:positionH>
                <wp:positionV relativeFrom="paragraph">
                  <wp:posOffset>4180417</wp:posOffset>
                </wp:positionV>
                <wp:extent cx="457200" cy="0"/>
                <wp:effectExtent l="0" t="0" r="0" b="0"/>
                <wp:wrapNone/>
                <wp:docPr id="13" name="线条​​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7180D" id="线条​​ 40" o:spid="_x0000_s1026" style="position:absolute;left:0;text-align:lef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29.15pt" to="54pt,3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149752F" wp14:editId="67FB8682">
                <wp:simplePos x="0" y="0"/>
                <wp:positionH relativeFrom="column">
                  <wp:posOffset>228600</wp:posOffset>
                </wp:positionH>
                <wp:positionV relativeFrom="paragraph">
                  <wp:posOffset>4409017</wp:posOffset>
                </wp:positionV>
                <wp:extent cx="457200" cy="0"/>
                <wp:effectExtent l="0" t="0" r="0" b="0"/>
                <wp:wrapNone/>
                <wp:docPr id="14" name="线条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9903B" id="线条 41" o:spid="_x0000_s1026" style="position:absolute;left:0;text-align:lef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47.15pt" to="54pt,3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9778D08" wp14:editId="37640F81">
                <wp:simplePos x="0" y="0"/>
                <wp:positionH relativeFrom="column">
                  <wp:posOffset>228600</wp:posOffset>
                </wp:positionH>
                <wp:positionV relativeFrom="paragraph">
                  <wp:posOffset>4637617</wp:posOffset>
                </wp:positionV>
                <wp:extent cx="457200" cy="0"/>
                <wp:effectExtent l="0" t="0" r="0" b="0"/>
                <wp:wrapNone/>
                <wp:docPr id="15" name="线条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82D3C" id="线条 42" o:spid="_x0000_s1026" style="position:absolute;left:0;text-align:lef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65.15pt" to="54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E04F065" wp14:editId="14B39F62">
                <wp:simplePos x="0" y="0"/>
                <wp:positionH relativeFrom="column">
                  <wp:posOffset>228600</wp:posOffset>
                </wp:positionH>
                <wp:positionV relativeFrom="paragraph">
                  <wp:posOffset>4866217</wp:posOffset>
                </wp:positionV>
                <wp:extent cx="457200" cy="0"/>
                <wp:effectExtent l="0" t="0" r="0" b="0"/>
                <wp:wrapNone/>
                <wp:docPr id="16" name="线条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71684" id="线条 43" o:spid="_x0000_s1026" style="position:absolute;left:0;text-align:lef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83.15pt" to="54pt,3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9603F44" wp14:editId="49F62C12">
                <wp:simplePos x="0" y="0"/>
                <wp:positionH relativeFrom="column">
                  <wp:posOffset>676275</wp:posOffset>
                </wp:positionH>
                <wp:positionV relativeFrom="paragraph">
                  <wp:posOffset>3723217</wp:posOffset>
                </wp:positionV>
                <wp:extent cx="0" cy="1371600"/>
                <wp:effectExtent l="0" t="0" r="38100" b="19050"/>
                <wp:wrapNone/>
                <wp:docPr id="17" name="线条​​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1D3E8" id="线条​​ 44" o:spid="_x0000_s1026" style="position:absolute;left:0;text-align:lef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293.15pt" to="53.25pt,4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A7CF589" wp14:editId="04059498">
                <wp:simplePos x="0" y="0"/>
                <wp:positionH relativeFrom="column">
                  <wp:posOffset>3886200</wp:posOffset>
                </wp:positionH>
                <wp:positionV relativeFrom="paragraph">
                  <wp:posOffset>3723217</wp:posOffset>
                </wp:positionV>
                <wp:extent cx="0" cy="1371600"/>
                <wp:effectExtent l="0" t="0" r="38100" b="19050"/>
                <wp:wrapNone/>
                <wp:docPr id="18" name="线条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52C3F" id="线条 45" o:spid="_x0000_s1026" style="position:absolute;left:0;text-align:lef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293.15pt" to="306pt,4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C840F4E" wp14:editId="65224DD4">
                <wp:simplePos x="0" y="0"/>
                <wp:positionH relativeFrom="column">
                  <wp:posOffset>0</wp:posOffset>
                </wp:positionH>
                <wp:positionV relativeFrom="paragraph">
                  <wp:posOffset>294217</wp:posOffset>
                </wp:positionV>
                <wp:extent cx="4572000" cy="6400800"/>
                <wp:effectExtent l="0" t="0" r="19050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9C9F8" id="矩形 21" o:spid="_x0000_s1026" style="position:absolute;left:0;text-align:left;margin-left:0;margin-top:23.15pt;width:5in;height:7in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" filled="f" strokecolor="#cfcdcd [2894]" strokeweight=".5pt"/>
            </w:pict>
          </mc:Fallback>
        </mc:AlternateContent>
      </w:r>
      <w:r w:rsidR="002A7214" w:rsidRPr="00D648BC">
        <w:rPr>
          <w:rFonts w:ascii="Microsoft YaHei" w:eastAsia="Microsoft YaHei" w:hAnsi="Microsoft YaHei"/>
          <w:lang w:val="zh-CN" w:bidi="zh-CN"/>
        </w:rPr>
        <w:br w:type="page"/>
      </w:r>
    </w:p>
    <w:p w14:paraId="19DAB3E0" w14:textId="04B31B6F" w:rsidR="006E779F" w:rsidRPr="00D648BC" w:rsidRDefault="000332CF" w:rsidP="00A61EB0">
      <w:pPr>
        <w:rPr>
          <w:rFonts w:ascii="Microsoft YaHei" w:eastAsia="Microsoft YaHei" w:hAnsi="Microsoft YaHei"/>
        </w:rPr>
      </w:pPr>
      <w:r w:rsidRPr="00D648BC">
        <w:rPr>
          <w:rFonts w:ascii="Microsoft YaHei" w:eastAsia="Microsoft YaHei" w:hAnsi="Microsoft YaHei"/>
          <w:noProof/>
          <w:lang w:val="zh-CN" w:bidi="zh-CN"/>
        </w:rPr>
        <w:lastRenderedPageBreak/>
        <w:drawing>
          <wp:anchor distT="0" distB="0" distL="114300" distR="114300" simplePos="0" relativeHeight="251757568" behindDoc="0" locked="0" layoutInCell="1" allowOverlap="1" wp14:anchorId="3D372DA6" wp14:editId="231396BE">
            <wp:simplePos x="0" y="0"/>
            <wp:positionH relativeFrom="column">
              <wp:posOffset>7152005</wp:posOffset>
            </wp:positionH>
            <wp:positionV relativeFrom="paragraph">
              <wp:posOffset>3425825</wp:posOffset>
            </wp:positionV>
            <wp:extent cx="2209165" cy="2476500"/>
            <wp:effectExtent l="0" t="0" r="635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\\SLO-DC01\Users\christinec\My Documents\STOCKLAYOUTS\Current Projects\RE9992701\RE9992701D-UP\RE9992701-IMG04.jp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9"/>
                    <a:stretch/>
                  </pic:blipFill>
                  <pic:spPr bwMode="auto">
                    <a:xfrm>
                      <a:off x="0" y="0"/>
                      <a:ext cx="220916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8BC">
        <w:rPr>
          <w:rFonts w:ascii="Microsoft YaHei" w:eastAsia="Microsoft YaHei" w:hAnsi="Microsoft YaHei"/>
          <w:noProof/>
          <w:lang w:val="zh-CN" w:bidi="zh-CN"/>
        </w:rPr>
        <w:drawing>
          <wp:anchor distT="0" distB="0" distL="114300" distR="114300" simplePos="0" relativeHeight="251630592" behindDoc="0" locked="0" layoutInCell="1" allowOverlap="1" wp14:anchorId="3D4224AE" wp14:editId="418AB703">
            <wp:simplePos x="0" y="0"/>
            <wp:positionH relativeFrom="column">
              <wp:posOffset>2144338</wp:posOffset>
            </wp:positionH>
            <wp:positionV relativeFrom="paragraph">
              <wp:posOffset>3425960</wp:posOffset>
            </wp:positionV>
            <wp:extent cx="2196982" cy="2474096"/>
            <wp:effectExtent l="0" t="0" r="0" b="2540"/>
            <wp:wrapNone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\\SLO-DC01\Users\christinec\My Documents\STOCKLAYOUTS\Current Projects\RE9992701\RE9992701D-UP\RE9992701-IMG04.jp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17"/>
                    <a:stretch/>
                  </pic:blipFill>
                  <pic:spPr bwMode="auto">
                    <a:xfrm>
                      <a:off x="0" y="0"/>
                      <a:ext cx="2205326" cy="248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8BC">
        <w:rPr>
          <w:rFonts w:ascii="Microsoft YaHei" w:eastAsia="Microsoft YaHei" w:hAnsi="Microsoft YaHei"/>
          <w:noProof/>
          <w:lang w:val="zh-CN" w:bidi="zh-CN"/>
        </w:rPr>
        <w:drawing>
          <wp:anchor distT="0" distB="0" distL="114300" distR="114300" simplePos="0" relativeHeight="251758592" behindDoc="0" locked="0" layoutInCell="1" allowOverlap="1" wp14:anchorId="26CA2608" wp14:editId="2C61A06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599930" cy="1074420"/>
            <wp:effectExtent l="0" t="0" r="1270" b="0"/>
            <wp:wrapNone/>
            <wp:docPr id="522" name="图片 52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LayoutReady.com 网站广告链接。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993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681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A422D1" wp14:editId="019BD814">
                <wp:simplePos x="0" y="0"/>
                <wp:positionH relativeFrom="column">
                  <wp:posOffset>2842260</wp:posOffset>
                </wp:positionH>
                <wp:positionV relativeFrom="paragraph">
                  <wp:posOffset>1181100</wp:posOffset>
                </wp:positionV>
                <wp:extent cx="1375410" cy="411480"/>
                <wp:effectExtent l="0" t="0" r="0" b="7620"/>
                <wp:wrapNone/>
                <wp:docPr id="110" name="文本框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759473" w14:textId="77777777" w:rsidR="00A13681" w:rsidRPr="00A13681" w:rsidRDefault="00A13681" w:rsidP="00A13681">
                            <w:pPr>
                              <w:widowControl w:val="0"/>
                              <w:spacing w:line="500" w:lineRule="exact"/>
                              <w:rPr>
                                <w:rFonts w:ascii="Microsoft YaHei UI" w:eastAsia="Microsoft YaHei UI" w:hAnsi="Microsoft YaHei UI"/>
                                <w:i/>
                                <w:iCs/>
                                <w:color w:val="FFFFFE"/>
                                <w:sz w:val="46"/>
                                <w:szCs w:val="46"/>
                              </w:rPr>
                            </w:pPr>
                            <w:r w:rsidRPr="00A13681">
                              <w:rPr>
                                <w:rFonts w:ascii="Microsoft YaHei UI" w:eastAsia="Microsoft YaHei UI" w:hAnsi="Microsoft YaHei UI" w:cs="Calibri"/>
                                <w:i/>
                                <w:color w:val="FFFFFF" w:themeColor="background1"/>
                                <w:kern w:val="0"/>
                                <w:sz w:val="46"/>
                                <w:szCs w:val="46"/>
                              </w:rPr>
                              <w:t>¥</w:t>
                            </w:r>
                            <w:r w:rsidRPr="00A13681">
                              <w:rPr>
                                <w:rFonts w:ascii="Microsoft YaHei UI" w:eastAsia="Microsoft YaHei UI" w:hAnsi="Microsoft YaHei UI" w:cs="Arial Narrow"/>
                                <w:i/>
                                <w:color w:val="FFFFFE"/>
                                <w:sz w:val="46"/>
                                <w:szCs w:val="46"/>
                                <w:lang w:val="zh-CN" w:bidi="zh-CN"/>
                              </w:rPr>
                              <w:t>000,000</w:t>
                            </w:r>
                          </w:p>
                          <w:p w14:paraId="5EC05F08" w14:textId="660D25F2" w:rsidR="002A7214" w:rsidRDefault="002A7214" w:rsidP="002A7214">
                            <w:pPr>
                              <w:widowControl w:val="0"/>
                              <w:spacing w:line="50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A422D1" id="文本框 69" o:spid="_x0000_s1032" type="#_x0000_t202" style="position:absolute;margin-left:223.8pt;margin-top:93pt;width:108.3pt;height:32.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" filled="f" fillcolor="#fffffe" stroked="f" strokecolor="#212120" insetpen="t">
                <v:textbox inset="2.88pt,2.88pt,2.88pt,2.88pt">
                  <w:txbxContent>
                    <w:p w14:paraId="21759473" w14:textId="77777777" w:rsidR="00A13681" w:rsidRPr="00A13681" w:rsidRDefault="00A13681" w:rsidP="00A13681">
                      <w:pPr>
                        <w:widowControl w:val="0"/>
                        <w:spacing w:line="500" w:lineRule="exact"/>
                        <w:rPr>
                          <w:rFonts w:ascii="Microsoft YaHei UI" w:eastAsia="Microsoft YaHei UI" w:hAnsi="Microsoft YaHei UI"/>
                          <w:i/>
                          <w:iCs/>
                          <w:color w:val="FFFFFE"/>
                          <w:sz w:val="46"/>
                          <w:szCs w:val="46"/>
                        </w:rPr>
                      </w:pPr>
                      <w:r w:rsidRPr="00A13681">
                        <w:rPr>
                          <w:rFonts w:ascii="Microsoft YaHei UI" w:eastAsia="Microsoft YaHei UI" w:hAnsi="Microsoft YaHei UI" w:cs="Calibri"/>
                          <w:i/>
                          <w:color w:val="FFFFFF" w:themeColor="background1"/>
                          <w:kern w:val="0"/>
                          <w:sz w:val="46"/>
                          <w:szCs w:val="46"/>
                        </w:rPr>
                        <w:t>¥</w:t>
                      </w:r>
                      <w:r w:rsidRPr="00A13681">
                        <w:rPr>
                          <w:rFonts w:ascii="Microsoft YaHei UI" w:eastAsia="Microsoft YaHei UI" w:hAnsi="Microsoft YaHei UI" w:cs="Arial Narrow"/>
                          <w:i/>
                          <w:color w:val="FFFFFE"/>
                          <w:sz w:val="46"/>
                          <w:szCs w:val="46"/>
                          <w:lang w:val="zh-CN" w:bidi="zh-CN"/>
                        </w:rPr>
                        <w:t>000,000</w:t>
                      </w:r>
                    </w:p>
                    <w:p w14:paraId="5EC05F08" w14:textId="660D25F2" w:rsidR="002A7214" w:rsidRDefault="002A7214" w:rsidP="002A7214">
                      <w:pPr>
                        <w:widowControl w:val="0"/>
                        <w:spacing w:line="50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3681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6C4A79" wp14:editId="52BD3B4D">
                <wp:simplePos x="0" y="0"/>
                <wp:positionH relativeFrom="column">
                  <wp:posOffset>7880985</wp:posOffset>
                </wp:positionH>
                <wp:positionV relativeFrom="paragraph">
                  <wp:posOffset>1181100</wp:posOffset>
                </wp:positionV>
                <wp:extent cx="1346835" cy="411480"/>
                <wp:effectExtent l="0" t="0" r="5715" b="7620"/>
                <wp:wrapNone/>
                <wp:docPr id="396" name="文本框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763D80" w14:textId="7799B6C4" w:rsidR="002A7214" w:rsidRPr="00A13681" w:rsidRDefault="00A13681" w:rsidP="002A7214">
                            <w:pPr>
                              <w:widowControl w:val="0"/>
                              <w:spacing w:line="500" w:lineRule="exact"/>
                              <w:rPr>
                                <w:rFonts w:ascii="Microsoft YaHei UI" w:eastAsia="Microsoft YaHei UI" w:hAnsi="Microsoft YaHei UI"/>
                                <w:i/>
                                <w:iCs/>
                                <w:color w:val="FFFFFE"/>
                                <w:sz w:val="46"/>
                                <w:szCs w:val="46"/>
                              </w:rPr>
                            </w:pPr>
                            <w:r w:rsidRPr="00A13681">
                              <w:rPr>
                                <w:rFonts w:ascii="Microsoft YaHei UI" w:eastAsia="Microsoft YaHei UI" w:hAnsi="Microsoft YaHei UI" w:cs="Calibri"/>
                                <w:i/>
                                <w:color w:val="FFFFFF" w:themeColor="background1"/>
                                <w:kern w:val="0"/>
                                <w:sz w:val="46"/>
                                <w:szCs w:val="46"/>
                              </w:rPr>
                              <w:t>¥</w:t>
                            </w:r>
                            <w:r w:rsidR="002A7214" w:rsidRPr="00A13681">
                              <w:rPr>
                                <w:rFonts w:ascii="Microsoft YaHei UI" w:eastAsia="Microsoft YaHei UI" w:hAnsi="Microsoft YaHei UI" w:cs="Arial Narrow"/>
                                <w:i/>
                                <w:color w:val="FFFFFE"/>
                                <w:sz w:val="46"/>
                                <w:szCs w:val="46"/>
                                <w:lang w:val="zh-CN" w:bidi="zh-CN"/>
                              </w:rPr>
                              <w:t>000,000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6C4A79" id="_x0000_s1033" type="#_x0000_t202" style="position:absolute;margin-left:620.55pt;margin-top:93pt;width:106.05pt;height:32.4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" filled="f" fillcolor="#fffffe" stroked="f" strokecolor="#212120" insetpen="t">
                <v:textbox inset="2.88pt,2.88pt,2.88pt,2.88pt">
                  <w:txbxContent>
                    <w:p w14:paraId="76763D80" w14:textId="7799B6C4" w:rsidR="002A7214" w:rsidRPr="00A13681" w:rsidRDefault="00A13681" w:rsidP="002A7214">
                      <w:pPr>
                        <w:widowControl w:val="0"/>
                        <w:spacing w:line="500" w:lineRule="exact"/>
                        <w:rPr>
                          <w:rFonts w:ascii="Microsoft YaHei UI" w:eastAsia="Microsoft YaHei UI" w:hAnsi="Microsoft YaHei UI"/>
                          <w:i/>
                          <w:iCs/>
                          <w:color w:val="FFFFFE"/>
                          <w:sz w:val="46"/>
                          <w:szCs w:val="46"/>
                        </w:rPr>
                      </w:pPr>
                      <w:r w:rsidRPr="00A13681">
                        <w:rPr>
                          <w:rFonts w:ascii="Microsoft YaHei UI" w:eastAsia="Microsoft YaHei UI" w:hAnsi="Microsoft YaHei UI" w:cs="Calibri"/>
                          <w:i/>
                          <w:color w:val="FFFFFF" w:themeColor="background1"/>
                          <w:kern w:val="0"/>
                          <w:sz w:val="46"/>
                          <w:szCs w:val="46"/>
                        </w:rPr>
                        <w:t>¥</w:t>
                      </w:r>
                      <w:r w:rsidR="002A7214" w:rsidRPr="00A13681">
                        <w:rPr>
                          <w:rFonts w:ascii="Microsoft YaHei UI" w:eastAsia="Microsoft YaHei UI" w:hAnsi="Microsoft YaHei UI" w:cs="Arial Narrow"/>
                          <w:i/>
                          <w:color w:val="FFFFFE"/>
                          <w:sz w:val="46"/>
                          <w:szCs w:val="46"/>
                          <w:lang w:val="zh-CN" w:bidi="zh-CN"/>
                        </w:rPr>
                        <w:t>000,000</w:t>
                      </w:r>
                    </w:p>
                  </w:txbxContent>
                </v:textbox>
              </v:shap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AC620C" wp14:editId="4098D01E">
                <wp:simplePos x="0" y="0"/>
                <wp:positionH relativeFrom="column">
                  <wp:posOffset>228600</wp:posOffset>
                </wp:positionH>
                <wp:positionV relativeFrom="paragraph">
                  <wp:posOffset>677333</wp:posOffset>
                </wp:positionV>
                <wp:extent cx="4114800" cy="2743200"/>
                <wp:effectExtent l="0" t="0" r="0" b="0"/>
                <wp:wrapNone/>
                <wp:docPr id="95" name="矩形​​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802E6" id="矩形​​ 49" o:spid="_x0000_s1026" style="position:absolute;left:0;text-align:left;margin-left:18pt;margin-top:53.35pt;width:324pt;height:3in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96F185B" wp14:editId="4174D75B">
                <wp:simplePos x="0" y="0"/>
                <wp:positionH relativeFrom="column">
                  <wp:posOffset>428625</wp:posOffset>
                </wp:positionH>
                <wp:positionV relativeFrom="paragraph">
                  <wp:posOffset>1896533</wp:posOffset>
                </wp:positionV>
                <wp:extent cx="1290320" cy="1315085"/>
                <wp:effectExtent l="0" t="0" r="5080" b="0"/>
                <wp:wrapNone/>
                <wp:docPr id="96" name="文本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66E25A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单门独户房产</w:t>
                            </w:r>
                          </w:p>
                          <w:p w14:paraId="0D067110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建造年份：0000</w:t>
                            </w:r>
                          </w:p>
                          <w:p w14:paraId="4B2C2889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共 4 间卧室</w:t>
                            </w:r>
                          </w:p>
                          <w:p w14:paraId="781BF2AC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共 2 间浴室</w:t>
                            </w:r>
                          </w:p>
                          <w:p w14:paraId="6339A7B2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约 0000 平方英尺</w:t>
                            </w:r>
                          </w:p>
                          <w:p w14:paraId="35E33134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压力热风供暖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F185B" id="文本框 50" o:spid="_x0000_s1034" type="#_x0000_t202" style="position:absolute;margin-left:33.75pt;margin-top:149.35pt;width:101.6pt;height:103.5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" filled="f" fillcolor="#fffffe" stroked="f" strokecolor="#212120" insetpen="t">
                <v:textbox inset="2.88pt,2.88pt,2.88pt,2.88pt">
                  <w:txbxContent>
                    <w:p w14:paraId="3366E25A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单门独户房产</w:t>
                      </w:r>
                    </w:p>
                    <w:p w14:paraId="0D067110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建造年份：0000</w:t>
                      </w:r>
                    </w:p>
                    <w:p w14:paraId="4B2C2889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共 4 间卧室</w:t>
                      </w:r>
                    </w:p>
                    <w:p w14:paraId="781BF2AC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共 2 间浴室</w:t>
                      </w:r>
                    </w:p>
                    <w:p w14:paraId="6339A7B2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约 0000 平方英尺</w:t>
                      </w:r>
                    </w:p>
                    <w:p w14:paraId="35E33134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压力热风供暖</w:t>
                      </w:r>
                    </w:p>
                  </w:txbxContent>
                </v:textbox>
              </v:shap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8207675" wp14:editId="3A768A56">
                <wp:simplePos x="0" y="0"/>
                <wp:positionH relativeFrom="column">
                  <wp:posOffset>428625</wp:posOffset>
                </wp:positionH>
                <wp:positionV relativeFrom="paragraph">
                  <wp:posOffset>1629833</wp:posOffset>
                </wp:positionV>
                <wp:extent cx="1772920" cy="308610"/>
                <wp:effectExtent l="0" t="0" r="0" b="0"/>
                <wp:wrapNone/>
                <wp:docPr id="97" name="文本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E80099" w14:textId="77777777" w:rsidR="002A7214" w:rsidRPr="00A13681" w:rsidRDefault="002A7214" w:rsidP="002A7214">
                            <w:pPr>
                              <w:widowControl w:val="0"/>
                              <w:spacing w:line="280" w:lineRule="exact"/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 w:rsidRPr="00A13681">
                              <w:rPr>
                                <w:rFonts w:ascii="Microsoft YaHei UI" w:eastAsia="Microsoft YaHei UI" w:hAnsi="Microsoft YaHei UI" w:cs="Arial Narrow"/>
                                <w:b/>
                                <w:i/>
                                <w:color w:val="B9AE4C"/>
                                <w:sz w:val="28"/>
                                <w:szCs w:val="28"/>
                                <w:lang w:val="zh-CN" w:bidi="zh-CN"/>
                              </w:rPr>
                              <w:t>房产详情 &gt;&gt;&gt;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07675" id="文本框 51" o:spid="_x0000_s1035" type="#_x0000_t202" style="position:absolute;margin-left:33.75pt;margin-top:128.35pt;width:139.6pt;height:24.3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" filled="f" fillcolor="#fffffe" stroked="f" strokecolor="#212120" insetpen="t">
                <v:textbox inset="2.88pt,2.88pt,2.88pt,2.88pt">
                  <w:txbxContent>
                    <w:p w14:paraId="1BE80099" w14:textId="77777777" w:rsidR="002A7214" w:rsidRPr="00A13681" w:rsidRDefault="002A7214" w:rsidP="002A7214">
                      <w:pPr>
                        <w:widowControl w:val="0"/>
                        <w:spacing w:line="280" w:lineRule="exact"/>
                        <w:rPr>
                          <w:rFonts w:ascii="Microsoft YaHei UI" w:eastAsia="Microsoft YaHei UI" w:hAnsi="Microsoft YaHei UI"/>
                          <w:b/>
                          <w:bCs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 w:rsidRPr="00A13681">
                        <w:rPr>
                          <w:rFonts w:ascii="Microsoft YaHei UI" w:eastAsia="Microsoft YaHei UI" w:hAnsi="Microsoft YaHei UI" w:cs="Arial Narrow"/>
                          <w:b/>
                          <w:i/>
                          <w:color w:val="B9AE4C"/>
                          <w:sz w:val="28"/>
                          <w:szCs w:val="28"/>
                          <w:lang w:val="zh-CN" w:bidi="zh-CN"/>
                        </w:rPr>
                        <w:t>房产详情 &gt;&gt;&gt;</w:t>
                      </w:r>
                    </w:p>
                  </w:txbxContent>
                </v:textbox>
              </v:shap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E5B2052" wp14:editId="70A5DBA2">
                <wp:simplePos x="0" y="0"/>
                <wp:positionH relativeFrom="column">
                  <wp:posOffset>419100</wp:posOffset>
                </wp:positionH>
                <wp:positionV relativeFrom="paragraph">
                  <wp:posOffset>753533</wp:posOffset>
                </wp:positionV>
                <wp:extent cx="3582035" cy="493395"/>
                <wp:effectExtent l="0" t="0" r="0" b="1905"/>
                <wp:wrapNone/>
                <wp:docPr id="98" name="文本框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D74289" w14:textId="77777777" w:rsidR="002A7214" w:rsidRPr="00A13681" w:rsidRDefault="002A7214" w:rsidP="002A7214">
                            <w:pPr>
                              <w:widowControl w:val="0"/>
                              <w:spacing w:line="600" w:lineRule="exact"/>
                              <w:rPr>
                                <w:rFonts w:ascii="Microsoft YaHei UI" w:eastAsia="Microsoft YaHei UI" w:hAnsi="Microsoft YaHei UI"/>
                                <w:i/>
                                <w:iCs/>
                                <w:color w:val="E5DECE"/>
                                <w:sz w:val="40"/>
                                <w:szCs w:val="40"/>
                              </w:rPr>
                            </w:pPr>
                            <w:r w:rsidRPr="00A13681">
                              <w:rPr>
                                <w:rFonts w:ascii="Microsoft YaHei UI" w:eastAsia="Microsoft YaHei UI" w:hAnsi="Microsoft YaHei UI" w:cs="Arial Narrow"/>
                                <w:i/>
                                <w:color w:val="E5DECE"/>
                                <w:sz w:val="40"/>
                                <w:szCs w:val="40"/>
                                <w:lang w:val="zh-CN" w:bidi="zh-CN"/>
                              </w:rPr>
                              <w:t>卓越复式家庭住宅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B2052" id="文本框 52" o:spid="_x0000_s1036" type="#_x0000_t202" style="position:absolute;margin-left:33pt;margin-top:59.35pt;width:282.05pt;height:38.8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" filled="f" fillcolor="#fffffe" stroked="f" strokecolor="#212120" insetpen="t">
                <v:textbox inset="2.88pt,2.88pt,2.88pt,2.88pt">
                  <w:txbxContent>
                    <w:p w14:paraId="75D74289" w14:textId="77777777" w:rsidR="002A7214" w:rsidRPr="00A13681" w:rsidRDefault="002A7214" w:rsidP="002A7214">
                      <w:pPr>
                        <w:widowControl w:val="0"/>
                        <w:spacing w:line="600" w:lineRule="exact"/>
                        <w:rPr>
                          <w:rFonts w:ascii="Microsoft YaHei UI" w:eastAsia="Microsoft YaHei UI" w:hAnsi="Microsoft YaHei UI"/>
                          <w:i/>
                          <w:iCs/>
                          <w:color w:val="E5DECE"/>
                          <w:sz w:val="40"/>
                          <w:szCs w:val="40"/>
                        </w:rPr>
                      </w:pPr>
                      <w:r w:rsidRPr="00A13681">
                        <w:rPr>
                          <w:rFonts w:ascii="Microsoft YaHei UI" w:eastAsia="Microsoft YaHei UI" w:hAnsi="Microsoft YaHei UI" w:cs="Arial Narrow"/>
                          <w:i/>
                          <w:color w:val="E5DECE"/>
                          <w:sz w:val="40"/>
                          <w:szCs w:val="40"/>
                          <w:lang w:val="zh-CN" w:bidi="zh-CN"/>
                        </w:rPr>
                        <w:t>卓越复式家庭住宅</w:t>
                      </w:r>
                    </w:p>
                  </w:txbxContent>
                </v:textbox>
              </v:shap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BC30E5" wp14:editId="25E7C040">
                <wp:simplePos x="0" y="0"/>
                <wp:positionH relativeFrom="column">
                  <wp:posOffset>228600</wp:posOffset>
                </wp:positionH>
                <wp:positionV relativeFrom="paragraph">
                  <wp:posOffset>3877733</wp:posOffset>
                </wp:positionV>
                <wp:extent cx="347345" cy="228600"/>
                <wp:effectExtent l="0" t="0" r="0" b="0"/>
                <wp:wrapNone/>
                <wp:docPr id="99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D70BE" id="矩形 53" o:spid="_x0000_s1026" style="position:absolute;left:0;text-align:left;margin-left:18pt;margin-top:305.35pt;width:27.35pt;height:1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686B70" wp14:editId="46C72E64">
                <wp:simplePos x="0" y="0"/>
                <wp:positionH relativeFrom="column">
                  <wp:posOffset>228600</wp:posOffset>
                </wp:positionH>
                <wp:positionV relativeFrom="paragraph">
                  <wp:posOffset>4106333</wp:posOffset>
                </wp:positionV>
                <wp:extent cx="347345" cy="228600"/>
                <wp:effectExtent l="0" t="0" r="0" b="0"/>
                <wp:wrapNone/>
                <wp:docPr id="100" name="长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8B8D3" id="长方形 54" o:spid="_x0000_s1026" style="position:absolute;left:0;text-align:left;margin-left:18pt;margin-top:323.35pt;width:27.35pt;height:1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9D925" wp14:editId="624B95AE">
                <wp:simplePos x="0" y="0"/>
                <wp:positionH relativeFrom="column">
                  <wp:posOffset>228600</wp:posOffset>
                </wp:positionH>
                <wp:positionV relativeFrom="paragraph">
                  <wp:posOffset>4334933</wp:posOffset>
                </wp:positionV>
                <wp:extent cx="347345" cy="228600"/>
                <wp:effectExtent l="0" t="0" r="0" b="0"/>
                <wp:wrapNone/>
                <wp:docPr id="101" name="长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3CFE4" id="长方形 55" o:spid="_x0000_s1026" style="position:absolute;left:0;text-align:left;margin-left:18pt;margin-top:341.35pt;width:27.3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E68FB" wp14:editId="08BA2EDF">
                <wp:simplePos x="0" y="0"/>
                <wp:positionH relativeFrom="column">
                  <wp:posOffset>228600</wp:posOffset>
                </wp:positionH>
                <wp:positionV relativeFrom="paragraph">
                  <wp:posOffset>4563533</wp:posOffset>
                </wp:positionV>
                <wp:extent cx="347345" cy="228600"/>
                <wp:effectExtent l="0" t="0" r="0" b="0"/>
                <wp:wrapNone/>
                <wp:docPr id="102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955D8" id="矩形 56" o:spid="_x0000_s1026" style="position:absolute;left:0;text-align:left;margin-left:18pt;margin-top:359.35pt;width:27.3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F3F2E" wp14:editId="69A4E1BF">
                <wp:simplePos x="0" y="0"/>
                <wp:positionH relativeFrom="column">
                  <wp:posOffset>228600</wp:posOffset>
                </wp:positionH>
                <wp:positionV relativeFrom="paragraph">
                  <wp:posOffset>4792133</wp:posOffset>
                </wp:positionV>
                <wp:extent cx="347345" cy="228600"/>
                <wp:effectExtent l="0" t="0" r="0" b="0"/>
                <wp:wrapNone/>
                <wp:docPr id="103" name="矩形​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5B75B" id="矩形​ 57" o:spid="_x0000_s1026" style="position:absolute;left:0;text-align:left;margin-left:18pt;margin-top:377.35pt;width:27.3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919E2F" wp14:editId="75755A30">
                <wp:simplePos x="0" y="0"/>
                <wp:positionH relativeFrom="column">
                  <wp:posOffset>228600</wp:posOffset>
                </wp:positionH>
                <wp:positionV relativeFrom="paragraph">
                  <wp:posOffset>5020733</wp:posOffset>
                </wp:positionV>
                <wp:extent cx="347345" cy="228600"/>
                <wp:effectExtent l="0" t="0" r="0" b="0"/>
                <wp:wrapNone/>
                <wp:docPr id="104" name="矩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398A8" id="矩形 58" o:spid="_x0000_s1026" style="position:absolute;left:0;text-align:left;margin-left:18pt;margin-top:395.35pt;width:27.3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98C65" wp14:editId="52B6B7ED">
                <wp:simplePos x="0" y="0"/>
                <wp:positionH relativeFrom="column">
                  <wp:posOffset>276225</wp:posOffset>
                </wp:positionH>
                <wp:positionV relativeFrom="paragraph">
                  <wp:posOffset>5516032</wp:posOffset>
                </wp:positionV>
                <wp:extent cx="1750060" cy="275167"/>
                <wp:effectExtent l="0" t="0" r="2540" b="0"/>
                <wp:wrapNone/>
                <wp:docPr id="105" name="文本框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75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EDAD61" w14:textId="5CBABD0D" w:rsidR="002A7214" w:rsidRPr="000332CF" w:rsidRDefault="00EF39C8" w:rsidP="002A7214">
                            <w:pPr>
                              <w:widowControl w:val="0"/>
                              <w:spacing w:line="240" w:lineRule="exact"/>
                              <w:rPr>
                                <w:rFonts w:ascii="SimSun" w:hAnsi="SimSu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imSun" w:hAnsi="SimSun"/>
                                <w:sz w:val="18"/>
                                <w:szCs w:val="18"/>
                                <w:lang w:val="zh-CN" w:bidi="zh-CN"/>
                              </w:rPr>
                              <w:t>徐琳达</w:t>
                            </w:r>
                            <w:r w:rsidR="002A7214" w:rsidRPr="000332CF">
                              <w:rPr>
                                <w:rFonts w:ascii="SimSun" w:hAnsi="SimSun"/>
                                <w:sz w:val="18"/>
                                <w:szCs w:val="18"/>
                                <w:lang w:val="zh-CN" w:bidi="zh-CN"/>
                              </w:rPr>
                              <w:t>，销售代理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98C65" id="文本框 64" o:spid="_x0000_s1037" type="#_x0000_t202" style="position:absolute;margin-left:21.75pt;margin-top:434.35pt;width:137.8pt;height:21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" filled="f" fillcolor="#fffffe" stroked="f" strokecolor="#212120" insetpen="t">
                <v:textbox inset="2.88pt,2.88pt,2.88pt,2.88pt">
                  <w:txbxContent>
                    <w:p w14:paraId="1EEDAD61" w14:textId="5CBABD0D" w:rsidR="002A7214" w:rsidRPr="000332CF" w:rsidRDefault="00EF39C8" w:rsidP="002A7214">
                      <w:pPr>
                        <w:widowControl w:val="0"/>
                        <w:spacing w:line="240" w:lineRule="exact"/>
                        <w:rPr>
                          <w:rFonts w:ascii="SimSun" w:hAnsi="SimSun"/>
                          <w:sz w:val="18"/>
                          <w:szCs w:val="18"/>
                        </w:rPr>
                      </w:pPr>
                      <w:r>
                        <w:rPr>
                          <w:rFonts w:ascii="SimSun" w:hAnsi="SimSun"/>
                          <w:sz w:val="18"/>
                          <w:szCs w:val="18"/>
                          <w:lang w:val="zh-CN" w:bidi="zh-CN"/>
                        </w:rPr>
                        <w:t>徐琳达</w:t>
                      </w:r>
                      <w:r w:rsidR="002A7214" w:rsidRPr="000332CF">
                        <w:rPr>
                          <w:rFonts w:ascii="SimSun" w:hAnsi="SimSun"/>
                          <w:sz w:val="18"/>
                          <w:szCs w:val="18"/>
                          <w:lang w:val="zh-CN" w:bidi="zh-CN"/>
                        </w:rPr>
                        <w:t>，销售代理</w:t>
                      </w:r>
                    </w:p>
                  </w:txbxContent>
                </v:textbox>
              </v:shap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7E1773" wp14:editId="75257294">
                <wp:simplePos x="0" y="0"/>
                <wp:positionH relativeFrom="column">
                  <wp:posOffset>990600</wp:posOffset>
                </wp:positionH>
                <wp:positionV relativeFrom="paragraph">
                  <wp:posOffset>4992158</wp:posOffset>
                </wp:positionV>
                <wp:extent cx="657225" cy="200025"/>
                <wp:effectExtent l="0" t="0" r="9525" b="9525"/>
                <wp:wrapNone/>
                <wp:docPr id="106" name="文本框​​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A3FB24" w14:textId="77777777" w:rsidR="002A7214" w:rsidRPr="000332CF" w:rsidRDefault="002A7214" w:rsidP="002A7214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Microsoft YaHei UI Light" w:eastAsia="Microsoft YaHei UI Light" w:hAnsi="Microsoft YaHei UI Light"/>
                                <w:color w:val="73624A"/>
                                <w:sz w:val="18"/>
                                <w:szCs w:val="18"/>
                              </w:rPr>
                            </w:pPr>
                            <w:r w:rsidRPr="000332CF">
                              <w:rPr>
                                <w:rFonts w:ascii="Microsoft YaHei UI Light" w:eastAsia="Microsoft YaHei UI Light" w:hAnsi="Microsoft YaHei UI Light" w:cs="Arial Narrow"/>
                                <w:color w:val="73624A"/>
                                <w:spacing w:val="16"/>
                                <w:sz w:val="18"/>
                                <w:szCs w:val="18"/>
                                <w:lang w:val="zh-CN" w:bidi="zh-CN"/>
                              </w:rPr>
                              <w:t>公司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E1773" id="文本框​​ 65" o:spid="_x0000_s1038" type="#_x0000_t202" style="position:absolute;margin-left:78pt;margin-top:393.1pt;width:51.7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" filled="f" fillcolor="#fffffe" stroked="f" strokecolor="#212120" insetpen="t">
                <v:textbox inset="2.88pt,2.88pt,2.88pt,2.88pt">
                  <w:txbxContent>
                    <w:p w14:paraId="53A3FB24" w14:textId="77777777" w:rsidR="002A7214" w:rsidRPr="000332CF" w:rsidRDefault="002A7214" w:rsidP="002A7214">
                      <w:pPr>
                        <w:widowControl w:val="0"/>
                        <w:spacing w:line="200" w:lineRule="exact"/>
                        <w:jc w:val="center"/>
                        <w:rPr>
                          <w:rFonts w:ascii="Microsoft YaHei UI Light" w:eastAsia="Microsoft YaHei UI Light" w:hAnsi="Microsoft YaHei UI Light"/>
                          <w:color w:val="73624A"/>
                          <w:sz w:val="18"/>
                          <w:szCs w:val="18"/>
                        </w:rPr>
                      </w:pPr>
                      <w:r w:rsidRPr="000332CF">
                        <w:rPr>
                          <w:rFonts w:ascii="Microsoft YaHei UI Light" w:eastAsia="Microsoft YaHei UI Light" w:hAnsi="Microsoft YaHei UI Light" w:cs="Arial Narrow"/>
                          <w:color w:val="73624A"/>
                          <w:spacing w:val="16"/>
                          <w:sz w:val="18"/>
                          <w:szCs w:val="18"/>
                          <w:lang w:val="zh-CN" w:bidi="zh-CN"/>
                        </w:rPr>
                        <w:t>公司</w:t>
                      </w:r>
                    </w:p>
                  </w:txbxContent>
                </v:textbox>
              </v:shap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5146C8" wp14:editId="38A99712">
                <wp:simplePos x="0" y="0"/>
                <wp:positionH relativeFrom="column">
                  <wp:posOffset>695325</wp:posOffset>
                </wp:positionH>
                <wp:positionV relativeFrom="paragraph">
                  <wp:posOffset>4773083</wp:posOffset>
                </wp:positionV>
                <wp:extent cx="1236980" cy="265430"/>
                <wp:effectExtent l="0" t="0" r="1270" b="1270"/>
                <wp:wrapNone/>
                <wp:docPr id="107" name="文本框​​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DC5676" w14:textId="77777777" w:rsidR="002A7214" w:rsidRPr="000332CF" w:rsidRDefault="002A7214" w:rsidP="002A7214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Microsoft YaHei UI Light" w:eastAsia="Microsoft YaHei UI Light" w:hAnsi="Microsoft YaHei UI Light"/>
                                <w:color w:val="73624A"/>
                                <w:sz w:val="28"/>
                                <w:szCs w:val="28"/>
                              </w:rPr>
                            </w:pPr>
                            <w:r w:rsidRPr="000332CF">
                              <w:rPr>
                                <w:rFonts w:ascii="Microsoft YaHei UI Light" w:eastAsia="Microsoft YaHei UI Light" w:hAnsi="Microsoft YaHei UI Light" w:cs="Arial Narrow"/>
                                <w:color w:val="73624A"/>
                                <w:spacing w:val="8"/>
                                <w:sz w:val="28"/>
                                <w:szCs w:val="28"/>
                                <w:lang w:val="zh-CN" w:bidi="zh-CN"/>
                              </w:rPr>
                              <w:t>不动产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146C8" id="文本框​​ 66" o:spid="_x0000_s1039" type="#_x0000_t202" style="position:absolute;margin-left:54.75pt;margin-top:375.85pt;width:97.4pt;height:2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" filled="f" fillcolor="#fffffe" stroked="f" strokecolor="#212120" insetpen="t">
                <v:textbox inset="2.88pt,2.88pt,2.88pt,2.88pt">
                  <w:txbxContent>
                    <w:p w14:paraId="2ADC5676" w14:textId="77777777" w:rsidR="002A7214" w:rsidRPr="000332CF" w:rsidRDefault="002A7214" w:rsidP="002A7214">
                      <w:pPr>
                        <w:widowControl w:val="0"/>
                        <w:spacing w:line="320" w:lineRule="exact"/>
                        <w:jc w:val="center"/>
                        <w:rPr>
                          <w:rFonts w:ascii="Microsoft YaHei UI Light" w:eastAsia="Microsoft YaHei UI Light" w:hAnsi="Microsoft YaHei UI Light"/>
                          <w:color w:val="73624A"/>
                          <w:sz w:val="28"/>
                          <w:szCs w:val="28"/>
                        </w:rPr>
                      </w:pPr>
                      <w:r w:rsidRPr="000332CF">
                        <w:rPr>
                          <w:rFonts w:ascii="Microsoft YaHei UI Light" w:eastAsia="Microsoft YaHei UI Light" w:hAnsi="Microsoft YaHei UI Light" w:cs="Arial Narrow"/>
                          <w:color w:val="73624A"/>
                          <w:spacing w:val="8"/>
                          <w:sz w:val="28"/>
                          <w:szCs w:val="28"/>
                          <w:lang w:val="zh-CN" w:bidi="zh-CN"/>
                        </w:rPr>
                        <w:t>不动产</w:t>
                      </w:r>
                    </w:p>
                  </w:txbxContent>
                </v:textbox>
              </v:shap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3AC54D" wp14:editId="3211E2AB">
                <wp:simplePos x="0" y="0"/>
                <wp:positionH relativeFrom="column">
                  <wp:posOffset>228600</wp:posOffset>
                </wp:positionH>
                <wp:positionV relativeFrom="paragraph">
                  <wp:posOffset>5906558</wp:posOffset>
                </wp:positionV>
                <wp:extent cx="4114800" cy="714375"/>
                <wp:effectExtent l="0" t="0" r="0" b="9525"/>
                <wp:wrapNone/>
                <wp:docPr id="108" name="矩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71437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4A6C0" id="矩形 67" o:spid="_x0000_s1026" style="position:absolute;left:0;text-align:left;margin-left:18pt;margin-top:465.1pt;width:324pt;height:5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0D8EC7" wp14:editId="73317E14">
                <wp:simplePos x="0" y="0"/>
                <wp:positionH relativeFrom="column">
                  <wp:posOffset>381000</wp:posOffset>
                </wp:positionH>
                <wp:positionV relativeFrom="paragraph">
                  <wp:posOffset>6087533</wp:posOffset>
                </wp:positionV>
                <wp:extent cx="3829050" cy="316865"/>
                <wp:effectExtent l="0" t="0" r="0" b="6985"/>
                <wp:wrapNone/>
                <wp:docPr id="109" name="文本框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B38D85" w14:textId="77777777" w:rsidR="002A7214" w:rsidRDefault="002A7214" w:rsidP="002A7214">
                            <w:pPr>
                              <w:widowControl w:val="0"/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BE783B"/>
                                <w:sz w:val="28"/>
                                <w:szCs w:val="28"/>
                                <w:lang w:val="zh-CN" w:bidi="zh-CN"/>
                              </w:rPr>
                              <w:t>请致电</w:t>
                            </w:r>
                            <w:r>
                              <w:rPr>
                                <w:color w:val="BE783B"/>
                                <w:sz w:val="28"/>
                                <w:szCs w:val="28"/>
                                <w:lang w:val="zh-CN" w:bidi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E783B"/>
                                <w:sz w:val="30"/>
                                <w:szCs w:val="30"/>
                                <w:lang w:val="zh-CN" w:bidi="zh-CN"/>
                              </w:rPr>
                              <w:t>555-543-5432</w:t>
                            </w:r>
                            <w:r>
                              <w:rPr>
                                <w:lang w:val="zh-CN" w:bidi="zh-CN"/>
                              </w:rPr>
                              <w:t xml:space="preserve"> </w:t>
                            </w:r>
                            <w:r>
                              <w:rPr>
                                <w:lang w:val="zh-CN" w:bidi="zh-CN"/>
                              </w:rPr>
                              <w:t>联系我们</w:t>
                            </w:r>
                            <w:r>
                              <w:rPr>
                                <w:lang w:val="zh-CN" w:bidi="zh-CN"/>
                              </w:rPr>
                              <w:t xml:space="preserve">        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D8EC7" id="文本框 68" o:spid="_x0000_s1040" type="#_x0000_t202" style="position:absolute;margin-left:30pt;margin-top:479.35pt;width:301.5pt;height:24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" filled="f" fillcolor="#fffffe" stroked="f" strokecolor="#212120" insetpen="t">
                <v:textbox inset="2.88pt,2.88pt,2.88pt,2.88pt">
                  <w:txbxContent>
                    <w:p w14:paraId="78B38D85" w14:textId="77777777" w:rsidR="002A7214" w:rsidRDefault="002A7214" w:rsidP="002A7214">
                      <w:pPr>
                        <w:widowControl w:val="0"/>
                        <w:spacing w:line="36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BE783B"/>
                          <w:sz w:val="28"/>
                          <w:szCs w:val="28"/>
                          <w:lang w:val="zh-CN" w:bidi="zh-CN"/>
                        </w:rPr>
                        <w:t>请致电</w:t>
                      </w:r>
                      <w:r>
                        <w:rPr>
                          <w:color w:val="BE783B"/>
                          <w:sz w:val="28"/>
                          <w:szCs w:val="28"/>
                          <w:lang w:val="zh-CN" w:bidi="zh-CN"/>
                        </w:rPr>
                        <w:t xml:space="preserve"> </w:t>
                      </w:r>
                      <w:r>
                        <w:rPr>
                          <w:b/>
                          <w:color w:val="BE783B"/>
                          <w:sz w:val="30"/>
                          <w:szCs w:val="30"/>
                          <w:lang w:val="zh-CN" w:bidi="zh-CN"/>
                        </w:rPr>
                        <w:t>555-543-5432</w:t>
                      </w:r>
                      <w:r>
                        <w:rPr>
                          <w:lang w:val="zh-CN" w:bidi="zh-CN"/>
                        </w:rPr>
                        <w:t xml:space="preserve"> </w:t>
                      </w:r>
                      <w:r>
                        <w:rPr>
                          <w:lang w:val="zh-CN" w:bidi="zh-CN"/>
                        </w:rPr>
                        <w:t>联系我们</w:t>
                      </w:r>
                      <w:r>
                        <w:rPr>
                          <w:lang w:val="zh-CN" w:bidi="zh-CN"/>
                        </w:rPr>
                        <w:t xml:space="preserve">        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EE01C26" wp14:editId="5D155864">
                <wp:simplePos x="0" y="0"/>
                <wp:positionH relativeFrom="column">
                  <wp:posOffset>990600</wp:posOffset>
                </wp:positionH>
                <wp:positionV relativeFrom="paragraph">
                  <wp:posOffset>3992033</wp:posOffset>
                </wp:positionV>
                <wp:extent cx="660400" cy="765175"/>
                <wp:effectExtent l="0" t="0" r="6350" b="0"/>
                <wp:wrapNone/>
                <wp:docPr id="111" name="组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765175"/>
                          <a:chOff x="1096216" y="1110814"/>
                          <a:chExt cx="6599" cy="7651"/>
                        </a:xfrm>
                      </wpg:grpSpPr>
                      <wps:wsp>
                        <wps:cNvPr id="112" name="椭圆形 71"/>
                        <wps:cNvSpPr>
                          <a:spLocks noChangeArrowheads="1"/>
                        </wps:cNvSpPr>
                        <wps:spPr bwMode="auto">
                          <a:xfrm>
                            <a:off x="1100137" y="1113300"/>
                            <a:ext cx="383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椭圆形 72"/>
                        <wps:cNvSpPr>
                          <a:spLocks noChangeArrowheads="1"/>
                        </wps:cNvSpPr>
                        <wps:spPr bwMode="auto">
                          <a:xfrm>
                            <a:off x="1100711" y="1113492"/>
                            <a:ext cx="415" cy="38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椭圆形 73"/>
                        <wps:cNvSpPr>
                          <a:spLocks noChangeArrowheads="1"/>
                        </wps:cNvSpPr>
                        <wps:spPr bwMode="auto">
                          <a:xfrm>
                            <a:off x="1099468" y="1113492"/>
                            <a:ext cx="701" cy="70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椭圆形 74"/>
                        <wps:cNvSpPr>
                          <a:spLocks noChangeArrowheads="1"/>
                        </wps:cNvSpPr>
                        <wps:spPr bwMode="auto">
                          <a:xfrm>
                            <a:off x="1097714" y="1114321"/>
                            <a:ext cx="702" cy="70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椭圆形 75"/>
                        <wps:cNvSpPr>
                          <a:spLocks noChangeArrowheads="1"/>
                        </wps:cNvSpPr>
                        <wps:spPr bwMode="auto">
                          <a:xfrm>
                            <a:off x="1100233" y="1113747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椭圆形 76"/>
                        <wps:cNvSpPr>
                          <a:spLocks noChangeArrowheads="1"/>
                        </wps:cNvSpPr>
                        <wps:spPr bwMode="auto">
                          <a:xfrm>
                            <a:off x="1099882" y="1114161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椭圆形 77"/>
                        <wps:cNvSpPr>
                          <a:spLocks noChangeArrowheads="1"/>
                        </wps:cNvSpPr>
                        <wps:spPr bwMode="auto">
                          <a:xfrm>
                            <a:off x="1099500" y="1112886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椭圆形 78"/>
                        <wps:cNvSpPr>
                          <a:spLocks noChangeArrowheads="1"/>
                        </wps:cNvSpPr>
                        <wps:spPr bwMode="auto">
                          <a:xfrm>
                            <a:off x="1099117" y="1113269"/>
                            <a:ext cx="383" cy="382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椭圆形 79"/>
                        <wps:cNvSpPr>
                          <a:spLocks noChangeArrowheads="1"/>
                        </wps:cNvSpPr>
                        <wps:spPr bwMode="auto">
                          <a:xfrm>
                            <a:off x="1098320" y="1112663"/>
                            <a:ext cx="382" cy="38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椭圆形 80"/>
                        <wps:cNvSpPr>
                          <a:spLocks noChangeArrowheads="1"/>
                        </wps:cNvSpPr>
                        <wps:spPr bwMode="auto">
                          <a:xfrm>
                            <a:off x="1098926" y="1112025"/>
                            <a:ext cx="446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椭圆形 81"/>
                        <wps:cNvSpPr>
                          <a:spLocks noChangeArrowheads="1"/>
                        </wps:cNvSpPr>
                        <wps:spPr bwMode="auto">
                          <a:xfrm>
                            <a:off x="1100042" y="1112822"/>
                            <a:ext cx="382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椭圆形 82"/>
                        <wps:cNvSpPr>
                          <a:spLocks noChangeArrowheads="1"/>
                        </wps:cNvSpPr>
                        <wps:spPr bwMode="auto">
                          <a:xfrm>
                            <a:off x="1099244" y="1114544"/>
                            <a:ext cx="383" cy="38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椭圆形 83"/>
                        <wps:cNvSpPr>
                          <a:spLocks noChangeArrowheads="1"/>
                        </wps:cNvSpPr>
                        <wps:spPr bwMode="auto">
                          <a:xfrm>
                            <a:off x="1100201" y="1115182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椭圆形 84"/>
                        <wps:cNvSpPr>
                          <a:spLocks noChangeArrowheads="1"/>
                        </wps:cNvSpPr>
                        <wps:spPr bwMode="auto">
                          <a:xfrm>
                            <a:off x="1100297" y="1114384"/>
                            <a:ext cx="382" cy="38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椭圆形 85"/>
                        <wps:cNvSpPr>
                          <a:spLocks noChangeArrowheads="1"/>
                        </wps:cNvSpPr>
                        <wps:spPr bwMode="auto">
                          <a:xfrm>
                            <a:off x="1101317" y="1114257"/>
                            <a:ext cx="382" cy="38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椭圆形 86"/>
                        <wps:cNvSpPr>
                          <a:spLocks noChangeArrowheads="1"/>
                        </wps:cNvSpPr>
                        <wps:spPr bwMode="auto">
                          <a:xfrm>
                            <a:off x="1099181" y="1113715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椭圆形 87"/>
                        <wps:cNvSpPr>
                          <a:spLocks noChangeArrowheads="1"/>
                        </wps:cNvSpPr>
                        <wps:spPr bwMode="auto">
                          <a:xfrm>
                            <a:off x="1099053" y="1115086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椭圆形 88"/>
                        <wps:cNvSpPr>
                          <a:spLocks noChangeArrowheads="1"/>
                        </wps:cNvSpPr>
                        <wps:spPr bwMode="auto">
                          <a:xfrm>
                            <a:off x="1098798" y="1115150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椭圆形 89"/>
                        <wps:cNvSpPr>
                          <a:spLocks noChangeArrowheads="1"/>
                        </wps:cNvSpPr>
                        <wps:spPr bwMode="auto">
                          <a:xfrm>
                            <a:off x="1098702" y="1113173"/>
                            <a:ext cx="415" cy="41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椭圆形 90"/>
                        <wps:cNvSpPr>
                          <a:spLocks noChangeArrowheads="1"/>
                        </wps:cNvSpPr>
                        <wps:spPr bwMode="auto">
                          <a:xfrm>
                            <a:off x="1099340" y="111234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椭圆形 91"/>
                        <wps:cNvSpPr>
                          <a:spLocks noChangeArrowheads="1"/>
                        </wps:cNvSpPr>
                        <wps:spPr bwMode="auto">
                          <a:xfrm>
                            <a:off x="1099627" y="1111611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椭圆形 92"/>
                        <wps:cNvSpPr>
                          <a:spLocks noChangeArrowheads="1"/>
                        </wps:cNvSpPr>
                        <wps:spPr bwMode="auto">
                          <a:xfrm>
                            <a:off x="1098798" y="1112440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椭圆形 93"/>
                        <wps:cNvSpPr>
                          <a:spLocks noChangeArrowheads="1"/>
                        </wps:cNvSpPr>
                        <wps:spPr bwMode="auto">
                          <a:xfrm>
                            <a:off x="1099436" y="111138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椭圆形 94"/>
                        <wps:cNvSpPr>
                          <a:spLocks noChangeArrowheads="1"/>
                        </wps:cNvSpPr>
                        <wps:spPr bwMode="auto">
                          <a:xfrm>
                            <a:off x="1098671" y="1112950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椭圆形 95"/>
                        <wps:cNvSpPr>
                          <a:spLocks noChangeArrowheads="1"/>
                        </wps:cNvSpPr>
                        <wps:spPr bwMode="auto">
                          <a:xfrm>
                            <a:off x="1099436" y="111205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椭圆形 96"/>
                        <wps:cNvSpPr>
                          <a:spLocks noChangeArrowheads="1"/>
                        </wps:cNvSpPr>
                        <wps:spPr bwMode="auto">
                          <a:xfrm>
                            <a:off x="1099244" y="1111643"/>
                            <a:ext cx="415" cy="41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椭圆形 97"/>
                        <wps:cNvSpPr>
                          <a:spLocks noChangeArrowheads="1"/>
                        </wps:cNvSpPr>
                        <wps:spPr bwMode="auto">
                          <a:xfrm>
                            <a:off x="1100201" y="1112344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椭圆形 98"/>
                        <wps:cNvSpPr>
                          <a:spLocks noChangeArrowheads="1"/>
                        </wps:cNvSpPr>
                        <wps:spPr bwMode="auto">
                          <a:xfrm>
                            <a:off x="1100010" y="1112567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椭圆形 99"/>
                        <wps:cNvSpPr>
                          <a:spLocks noChangeArrowheads="1"/>
                        </wps:cNvSpPr>
                        <wps:spPr bwMode="auto">
                          <a:xfrm>
                            <a:off x="1100297" y="1112599"/>
                            <a:ext cx="223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椭圆形 100"/>
                        <wps:cNvSpPr>
                          <a:spLocks noChangeArrowheads="1"/>
                        </wps:cNvSpPr>
                        <wps:spPr bwMode="auto">
                          <a:xfrm>
                            <a:off x="1100424" y="1113109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椭圆形 101"/>
                        <wps:cNvSpPr>
                          <a:spLocks noChangeArrowheads="1"/>
                        </wps:cNvSpPr>
                        <wps:spPr bwMode="auto">
                          <a:xfrm>
                            <a:off x="1100839" y="1113970"/>
                            <a:ext cx="223" cy="25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椭圆形 102"/>
                        <wps:cNvSpPr>
                          <a:spLocks noChangeArrowheads="1"/>
                        </wps:cNvSpPr>
                        <wps:spPr bwMode="auto">
                          <a:xfrm>
                            <a:off x="1101126" y="1114608"/>
                            <a:ext cx="255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椭圆形 103"/>
                        <wps:cNvSpPr>
                          <a:spLocks noChangeArrowheads="1"/>
                        </wps:cNvSpPr>
                        <wps:spPr bwMode="auto">
                          <a:xfrm>
                            <a:off x="1101221" y="1113364"/>
                            <a:ext cx="255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椭圆形 104"/>
                        <wps:cNvSpPr>
                          <a:spLocks noChangeArrowheads="1"/>
                        </wps:cNvSpPr>
                        <wps:spPr bwMode="auto">
                          <a:xfrm>
                            <a:off x="1100520" y="1113556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椭圆形 105"/>
                        <wps:cNvSpPr>
                          <a:spLocks noChangeArrowheads="1"/>
                        </wps:cNvSpPr>
                        <wps:spPr bwMode="auto">
                          <a:xfrm>
                            <a:off x="1100711" y="1115373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椭圆形 106"/>
                        <wps:cNvSpPr>
                          <a:spLocks noChangeArrowheads="1"/>
                        </wps:cNvSpPr>
                        <wps:spPr bwMode="auto">
                          <a:xfrm>
                            <a:off x="1101157" y="1115468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椭圆形 107"/>
                        <wps:cNvSpPr>
                          <a:spLocks noChangeArrowheads="1"/>
                        </wps:cNvSpPr>
                        <wps:spPr bwMode="auto">
                          <a:xfrm>
                            <a:off x="1100169" y="1115628"/>
                            <a:ext cx="128" cy="15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椭圆形 108"/>
                        <wps:cNvSpPr>
                          <a:spLocks noChangeArrowheads="1"/>
                        </wps:cNvSpPr>
                        <wps:spPr bwMode="auto">
                          <a:xfrm>
                            <a:off x="1099755" y="11122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椭圆形 109"/>
                        <wps:cNvSpPr>
                          <a:spLocks noChangeArrowheads="1"/>
                        </wps:cNvSpPr>
                        <wps:spPr bwMode="auto">
                          <a:xfrm>
                            <a:off x="1099882" y="1111611"/>
                            <a:ext cx="128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椭圆形 110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0973"/>
                            <a:ext cx="160" cy="15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椭圆形 111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08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椭圆形 112"/>
                        <wps:cNvSpPr>
                          <a:spLocks noChangeArrowheads="1"/>
                        </wps:cNvSpPr>
                        <wps:spPr bwMode="auto">
                          <a:xfrm>
                            <a:off x="1098702" y="1112663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椭圆形 113"/>
                        <wps:cNvSpPr>
                          <a:spLocks noChangeArrowheads="1"/>
                        </wps:cNvSpPr>
                        <wps:spPr bwMode="auto">
                          <a:xfrm>
                            <a:off x="1102050" y="1113173"/>
                            <a:ext cx="128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椭圆形 114"/>
                        <wps:cNvSpPr>
                          <a:spLocks noChangeArrowheads="1"/>
                        </wps:cNvSpPr>
                        <wps:spPr bwMode="auto">
                          <a:xfrm>
                            <a:off x="1102496" y="1113045"/>
                            <a:ext cx="128" cy="16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椭圆形 115"/>
                        <wps:cNvSpPr>
                          <a:spLocks noChangeArrowheads="1"/>
                        </wps:cNvSpPr>
                        <wps:spPr bwMode="auto">
                          <a:xfrm>
                            <a:off x="1102656" y="1112950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椭圆形 116"/>
                        <wps:cNvSpPr>
                          <a:spLocks noChangeArrowheads="1"/>
                        </wps:cNvSpPr>
                        <wps:spPr bwMode="auto">
                          <a:xfrm>
                            <a:off x="1101030" y="1113364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椭圆形 117"/>
                        <wps:cNvSpPr>
                          <a:spLocks noChangeArrowheads="1"/>
                        </wps:cNvSpPr>
                        <wps:spPr bwMode="auto">
                          <a:xfrm>
                            <a:off x="1100647" y="1115532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椭圆形 118"/>
                        <wps:cNvSpPr>
                          <a:spLocks noChangeArrowheads="1"/>
                        </wps:cNvSpPr>
                        <wps:spPr bwMode="auto">
                          <a:xfrm>
                            <a:off x="1100615" y="1112631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椭圆形 119"/>
                        <wps:cNvSpPr>
                          <a:spLocks noChangeArrowheads="1"/>
                        </wps:cNvSpPr>
                        <wps:spPr bwMode="auto">
                          <a:xfrm>
                            <a:off x="1098447" y="1113077"/>
                            <a:ext cx="160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椭圆形 120"/>
                        <wps:cNvSpPr>
                          <a:spLocks noChangeArrowheads="1"/>
                        </wps:cNvSpPr>
                        <wps:spPr bwMode="auto">
                          <a:xfrm>
                            <a:off x="1099691" y="1111419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椭圆形 121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1164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任意多边形 122"/>
                        <wps:cNvSpPr>
                          <a:spLocks/>
                        </wps:cNvSpPr>
                        <wps:spPr bwMode="auto">
                          <a:xfrm>
                            <a:off x="1098543" y="1113205"/>
                            <a:ext cx="159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4 w 5"/>
                              <a:gd name="T5" fmla="*/ 2 h 5"/>
                              <a:gd name="T6" fmla="*/ 2 w 5"/>
                              <a:gd name="T7" fmla="*/ 1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2" y="5"/>
                                  <a:pt x="3" y="5"/>
                                </a:cubicBezTo>
                                <a:cubicBezTo>
                                  <a:pt x="4" y="5"/>
                                  <a:pt x="5" y="4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任意多边形 123"/>
                        <wps:cNvSpPr>
                          <a:spLocks/>
                        </wps:cNvSpPr>
                        <wps:spPr bwMode="auto">
                          <a:xfrm>
                            <a:off x="1097969" y="1114129"/>
                            <a:ext cx="128" cy="160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3 w 4"/>
                              <a:gd name="T3" fmla="*/ 5 h 5"/>
                              <a:gd name="T4" fmla="*/ 4 w 4"/>
                              <a:gd name="T5" fmla="*/ 2 h 5"/>
                              <a:gd name="T6" fmla="*/ 2 w 4"/>
                              <a:gd name="T7" fmla="*/ 0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5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任意多边形 124"/>
                        <wps:cNvSpPr>
                          <a:spLocks/>
                        </wps:cNvSpPr>
                        <wps:spPr bwMode="auto">
                          <a:xfrm>
                            <a:off x="1097746" y="1115309"/>
                            <a:ext cx="159" cy="159"/>
                          </a:xfrm>
                          <a:custGeom>
                            <a:avLst/>
                            <a:gdLst>
                              <a:gd name="T0" fmla="*/ 1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1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1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4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任意多边形 125"/>
                        <wps:cNvSpPr>
                          <a:spLocks/>
                        </wps:cNvSpPr>
                        <wps:spPr bwMode="auto">
                          <a:xfrm>
                            <a:off x="1097937" y="1115437"/>
                            <a:ext cx="160" cy="127"/>
                          </a:xfrm>
                          <a:custGeom>
                            <a:avLst/>
                            <a:gdLst>
                              <a:gd name="T0" fmla="*/ 0 w 5"/>
                              <a:gd name="T1" fmla="*/ 2 h 4"/>
                              <a:gd name="T2" fmla="*/ 3 w 5"/>
                              <a:gd name="T3" fmla="*/ 4 h 4"/>
                              <a:gd name="T4" fmla="*/ 5 w 5"/>
                              <a:gd name="T5" fmla="*/ 2 h 4"/>
                              <a:gd name="T6" fmla="*/ 2 w 5"/>
                              <a:gd name="T7" fmla="*/ 0 h 4"/>
                              <a:gd name="T8" fmla="*/ 0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5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任意多边形 126"/>
                        <wps:cNvSpPr>
                          <a:spLocks/>
                        </wps:cNvSpPr>
                        <wps:spPr bwMode="auto">
                          <a:xfrm>
                            <a:off x="1098862" y="1115405"/>
                            <a:ext cx="159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5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5" y="4"/>
                                  <a:pt x="5" y="3"/>
                                  <a:pt x="5" y="1"/>
                                </a:cubicBezTo>
                                <a:cubicBezTo>
                                  <a:pt x="5" y="0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任意多边形 127"/>
                        <wps:cNvSpPr>
                          <a:spLocks/>
                        </wps:cNvSpPr>
                        <wps:spPr bwMode="auto">
                          <a:xfrm>
                            <a:off x="1097108" y="1113237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4 h 5"/>
                              <a:gd name="T4" fmla="*/ 4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任意多边形 128"/>
                        <wps:cNvSpPr>
                          <a:spLocks/>
                        </wps:cNvSpPr>
                        <wps:spPr bwMode="auto">
                          <a:xfrm>
                            <a:off x="1096407" y="1113141"/>
                            <a:ext cx="159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4 h 5"/>
                              <a:gd name="T4" fmla="*/ 4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任意多边形 129"/>
                        <wps:cNvSpPr>
                          <a:spLocks/>
                        </wps:cNvSpPr>
                        <wps:spPr bwMode="auto">
                          <a:xfrm>
                            <a:off x="1096853" y="111355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0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任意多边形 130"/>
                        <wps:cNvSpPr>
                          <a:spLocks/>
                        </wps:cNvSpPr>
                        <wps:spPr bwMode="auto">
                          <a:xfrm>
                            <a:off x="1097108" y="1113906"/>
                            <a:ext cx="160" cy="192"/>
                          </a:xfrm>
                          <a:custGeom>
                            <a:avLst/>
                            <a:gdLst>
                              <a:gd name="T0" fmla="*/ 0 w 5"/>
                              <a:gd name="T1" fmla="*/ 4 h 6"/>
                              <a:gd name="T2" fmla="*/ 3 w 5"/>
                              <a:gd name="T3" fmla="*/ 5 h 6"/>
                              <a:gd name="T4" fmla="*/ 5 w 5"/>
                              <a:gd name="T5" fmla="*/ 3 h 6"/>
                              <a:gd name="T6" fmla="*/ 2 w 5"/>
                              <a:gd name="T7" fmla="*/ 1 h 6"/>
                              <a:gd name="T8" fmla="*/ 0 w 5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4"/>
                                </a:moveTo>
                                <a:cubicBezTo>
                                  <a:pt x="0" y="5"/>
                                  <a:pt x="2" y="6"/>
                                  <a:pt x="3" y="5"/>
                                </a:cubicBezTo>
                                <a:cubicBezTo>
                                  <a:pt x="4" y="5"/>
                                  <a:pt x="5" y="4"/>
                                  <a:pt x="5" y="3"/>
                                </a:cubicBezTo>
                                <a:cubicBezTo>
                                  <a:pt x="5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任意多边形 131"/>
                        <wps:cNvSpPr>
                          <a:spLocks/>
                        </wps:cNvSpPr>
                        <wps:spPr bwMode="auto">
                          <a:xfrm>
                            <a:off x="1097236" y="1114161"/>
                            <a:ext cx="191" cy="223"/>
                          </a:xfrm>
                          <a:custGeom>
                            <a:avLst/>
                            <a:gdLst>
                              <a:gd name="T0" fmla="*/ 0 w 6"/>
                              <a:gd name="T1" fmla="*/ 4 h 7"/>
                              <a:gd name="T2" fmla="*/ 4 w 6"/>
                              <a:gd name="T3" fmla="*/ 7 h 7"/>
                              <a:gd name="T4" fmla="*/ 6 w 6"/>
                              <a:gd name="T5" fmla="*/ 3 h 7"/>
                              <a:gd name="T6" fmla="*/ 2 w 6"/>
                              <a:gd name="T7" fmla="*/ 1 h 7"/>
                              <a:gd name="T8" fmla="*/ 0 w 6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2" y="7"/>
                                  <a:pt x="4" y="7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6" y="1"/>
                                  <a:pt x="4" y="0"/>
                                  <a:pt x="2" y="1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任意多边形 132"/>
                        <wps:cNvSpPr>
                          <a:spLocks/>
                        </wps:cNvSpPr>
                        <wps:spPr bwMode="auto">
                          <a:xfrm>
                            <a:off x="1097491" y="1114608"/>
                            <a:ext cx="191" cy="223"/>
                          </a:xfrm>
                          <a:custGeom>
                            <a:avLst/>
                            <a:gdLst>
                              <a:gd name="T0" fmla="*/ 0 w 6"/>
                              <a:gd name="T1" fmla="*/ 4 h 7"/>
                              <a:gd name="T2" fmla="*/ 3 w 6"/>
                              <a:gd name="T3" fmla="*/ 7 h 7"/>
                              <a:gd name="T4" fmla="*/ 6 w 6"/>
                              <a:gd name="T5" fmla="*/ 3 h 7"/>
                              <a:gd name="T6" fmla="*/ 2 w 6"/>
                              <a:gd name="T7" fmla="*/ 1 h 7"/>
                              <a:gd name="T8" fmla="*/ 0 w 6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2" y="7"/>
                                  <a:pt x="3" y="7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5" y="1"/>
                                  <a:pt x="4" y="0"/>
                                  <a:pt x="2" y="1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任意多边形 133"/>
                        <wps:cNvSpPr>
                          <a:spLocks/>
                        </wps:cNvSpPr>
                        <wps:spPr bwMode="auto">
                          <a:xfrm>
                            <a:off x="1098129" y="1115022"/>
                            <a:ext cx="191" cy="223"/>
                          </a:xfrm>
                          <a:custGeom>
                            <a:avLst/>
                            <a:gdLst>
                              <a:gd name="T0" fmla="*/ 0 w 6"/>
                              <a:gd name="T1" fmla="*/ 4 h 7"/>
                              <a:gd name="T2" fmla="*/ 3 w 6"/>
                              <a:gd name="T3" fmla="*/ 7 h 7"/>
                              <a:gd name="T4" fmla="*/ 6 w 6"/>
                              <a:gd name="T5" fmla="*/ 3 h 7"/>
                              <a:gd name="T6" fmla="*/ 2 w 6"/>
                              <a:gd name="T7" fmla="*/ 1 h 7"/>
                              <a:gd name="T8" fmla="*/ 0 w 6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2" y="7"/>
                                  <a:pt x="3" y="7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5" y="1"/>
                                  <a:pt x="4" y="0"/>
                                  <a:pt x="2" y="1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任意多边形 134"/>
                        <wps:cNvSpPr>
                          <a:spLocks/>
                        </wps:cNvSpPr>
                        <wps:spPr bwMode="auto">
                          <a:xfrm>
                            <a:off x="1097905" y="1115213"/>
                            <a:ext cx="224" cy="192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7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3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7" y="2"/>
                                </a:cubicBezTo>
                                <a:cubicBezTo>
                                  <a:pt x="6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任意多边形 135"/>
                        <wps:cNvSpPr>
                          <a:spLocks/>
                        </wps:cNvSpPr>
                        <wps:spPr bwMode="auto">
                          <a:xfrm>
                            <a:off x="1096216" y="1113077"/>
                            <a:ext cx="159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4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5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任意多边形 136"/>
                        <wps:cNvSpPr>
                          <a:spLocks/>
                        </wps:cNvSpPr>
                        <wps:spPr bwMode="auto">
                          <a:xfrm>
                            <a:off x="1096566" y="1113205"/>
                            <a:ext cx="224" cy="223"/>
                          </a:xfrm>
                          <a:custGeom>
                            <a:avLst/>
                            <a:gdLst>
                              <a:gd name="T0" fmla="*/ 1 w 7"/>
                              <a:gd name="T1" fmla="*/ 4 h 7"/>
                              <a:gd name="T2" fmla="*/ 5 w 7"/>
                              <a:gd name="T3" fmla="*/ 6 h 7"/>
                              <a:gd name="T4" fmla="*/ 7 w 7"/>
                              <a:gd name="T5" fmla="*/ 2 h 7"/>
                              <a:gd name="T6" fmla="*/ 3 w 7"/>
                              <a:gd name="T7" fmla="*/ 0 h 7"/>
                              <a:gd name="T8" fmla="*/ 1 w 7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1" y="4"/>
                                </a:moveTo>
                                <a:cubicBezTo>
                                  <a:pt x="1" y="6"/>
                                  <a:pt x="3" y="7"/>
                                  <a:pt x="5" y="6"/>
                                </a:cubicBezTo>
                                <a:cubicBezTo>
                                  <a:pt x="6" y="6"/>
                                  <a:pt x="7" y="4"/>
                                  <a:pt x="7" y="2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0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任意多边形 137"/>
                        <wps:cNvSpPr>
                          <a:spLocks/>
                        </wps:cNvSpPr>
                        <wps:spPr bwMode="auto">
                          <a:xfrm>
                            <a:off x="1097427" y="1114289"/>
                            <a:ext cx="287" cy="287"/>
                          </a:xfrm>
                          <a:custGeom>
                            <a:avLst/>
                            <a:gdLst>
                              <a:gd name="T0" fmla="*/ 1 w 9"/>
                              <a:gd name="T1" fmla="*/ 6 h 9"/>
                              <a:gd name="T2" fmla="*/ 6 w 9"/>
                              <a:gd name="T3" fmla="*/ 9 h 9"/>
                              <a:gd name="T4" fmla="*/ 9 w 9"/>
                              <a:gd name="T5" fmla="*/ 4 h 9"/>
                              <a:gd name="T6" fmla="*/ 4 w 9"/>
                              <a:gd name="T7" fmla="*/ 1 h 9"/>
                              <a:gd name="T8" fmla="*/ 1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1" y="6"/>
                                </a:moveTo>
                                <a:cubicBezTo>
                                  <a:pt x="1" y="8"/>
                                  <a:pt x="3" y="9"/>
                                  <a:pt x="6" y="9"/>
                                </a:cubicBezTo>
                                <a:cubicBezTo>
                                  <a:pt x="8" y="8"/>
                                  <a:pt x="9" y="6"/>
                                  <a:pt x="9" y="4"/>
                                </a:cubicBezTo>
                                <a:cubicBezTo>
                                  <a:pt x="8" y="2"/>
                                  <a:pt x="6" y="0"/>
                                  <a:pt x="4" y="1"/>
                                </a:cubicBezTo>
                                <a:cubicBezTo>
                                  <a:pt x="2" y="1"/>
                                  <a:pt x="0" y="3"/>
                                  <a:pt x="1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任意多边形 138"/>
                        <wps:cNvSpPr>
                          <a:spLocks/>
                        </wps:cNvSpPr>
                        <wps:spPr bwMode="auto">
                          <a:xfrm>
                            <a:off x="1098543" y="1115277"/>
                            <a:ext cx="287" cy="287"/>
                          </a:xfrm>
                          <a:custGeom>
                            <a:avLst/>
                            <a:gdLst>
                              <a:gd name="T0" fmla="*/ 0 w 9"/>
                              <a:gd name="T1" fmla="*/ 6 h 9"/>
                              <a:gd name="T2" fmla="*/ 5 w 9"/>
                              <a:gd name="T3" fmla="*/ 9 h 9"/>
                              <a:gd name="T4" fmla="*/ 8 w 9"/>
                              <a:gd name="T5" fmla="*/ 4 h 9"/>
                              <a:gd name="T6" fmla="*/ 3 w 9"/>
                              <a:gd name="T7" fmla="*/ 1 h 9"/>
                              <a:gd name="T8" fmla="*/ 0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6"/>
                                </a:moveTo>
                                <a:cubicBezTo>
                                  <a:pt x="1" y="8"/>
                                  <a:pt x="3" y="9"/>
                                  <a:pt x="5" y="9"/>
                                </a:cubicBezTo>
                                <a:cubicBezTo>
                                  <a:pt x="7" y="8"/>
                                  <a:pt x="9" y="6"/>
                                  <a:pt x="8" y="4"/>
                                </a:cubicBezTo>
                                <a:cubicBezTo>
                                  <a:pt x="8" y="2"/>
                                  <a:pt x="5" y="0"/>
                                  <a:pt x="3" y="1"/>
                                </a:cubicBezTo>
                                <a:cubicBezTo>
                                  <a:pt x="1" y="1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任意多边形 139"/>
                        <wps:cNvSpPr>
                          <a:spLocks/>
                        </wps:cNvSpPr>
                        <wps:spPr bwMode="auto">
                          <a:xfrm>
                            <a:off x="1097427" y="1113269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3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椭圆形 140"/>
                        <wps:cNvSpPr>
                          <a:spLocks noChangeArrowheads="1"/>
                        </wps:cNvSpPr>
                        <wps:spPr bwMode="auto">
                          <a:xfrm>
                            <a:off x="1100679" y="1114257"/>
                            <a:ext cx="223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椭圆形 141"/>
                        <wps:cNvSpPr>
                          <a:spLocks noChangeArrowheads="1"/>
                        </wps:cNvSpPr>
                        <wps:spPr bwMode="auto">
                          <a:xfrm>
                            <a:off x="1101412" y="1114703"/>
                            <a:ext cx="224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椭圆形 142"/>
                        <wps:cNvSpPr>
                          <a:spLocks noChangeArrowheads="1"/>
                        </wps:cNvSpPr>
                        <wps:spPr bwMode="auto">
                          <a:xfrm>
                            <a:off x="1101763" y="111390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椭圆形 143"/>
                        <wps:cNvSpPr>
                          <a:spLocks noChangeArrowheads="1"/>
                        </wps:cNvSpPr>
                        <wps:spPr bwMode="auto">
                          <a:xfrm>
                            <a:off x="1098607" y="1113587"/>
                            <a:ext cx="510" cy="54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椭圆形 144"/>
                        <wps:cNvSpPr>
                          <a:spLocks noChangeArrowheads="1"/>
                        </wps:cNvSpPr>
                        <wps:spPr bwMode="auto">
                          <a:xfrm>
                            <a:off x="1099085" y="1114002"/>
                            <a:ext cx="446" cy="446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椭圆形 145"/>
                        <wps:cNvSpPr>
                          <a:spLocks noChangeArrowheads="1"/>
                        </wps:cNvSpPr>
                        <wps:spPr bwMode="auto">
                          <a:xfrm>
                            <a:off x="1098352" y="1114799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椭圆形 146"/>
                        <wps:cNvSpPr>
                          <a:spLocks noChangeArrowheads="1"/>
                        </wps:cNvSpPr>
                        <wps:spPr bwMode="auto">
                          <a:xfrm>
                            <a:off x="1097905" y="1113396"/>
                            <a:ext cx="383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椭圆形 147"/>
                        <wps:cNvSpPr>
                          <a:spLocks noChangeArrowheads="1"/>
                        </wps:cNvSpPr>
                        <wps:spPr bwMode="auto">
                          <a:xfrm>
                            <a:off x="1099500" y="1112376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椭圆形 148"/>
                        <wps:cNvSpPr>
                          <a:spLocks noChangeArrowheads="1"/>
                        </wps:cNvSpPr>
                        <wps:spPr bwMode="auto">
                          <a:xfrm>
                            <a:off x="1099723" y="1111802"/>
                            <a:ext cx="382" cy="38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椭圆形 149"/>
                        <wps:cNvSpPr>
                          <a:spLocks noChangeArrowheads="1"/>
                        </wps:cNvSpPr>
                        <wps:spPr bwMode="auto">
                          <a:xfrm>
                            <a:off x="1098192" y="1114002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椭圆形 150"/>
                        <wps:cNvSpPr>
                          <a:spLocks noChangeArrowheads="1"/>
                        </wps:cNvSpPr>
                        <wps:spPr bwMode="auto">
                          <a:xfrm>
                            <a:off x="1097555" y="1113683"/>
                            <a:ext cx="35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椭圆形 151"/>
                        <wps:cNvSpPr>
                          <a:spLocks noChangeArrowheads="1"/>
                        </wps:cNvSpPr>
                        <wps:spPr bwMode="auto">
                          <a:xfrm>
                            <a:off x="1097587" y="1113364"/>
                            <a:ext cx="255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椭圆形 152"/>
                        <wps:cNvSpPr>
                          <a:spLocks noChangeArrowheads="1"/>
                        </wps:cNvSpPr>
                        <wps:spPr bwMode="auto">
                          <a:xfrm>
                            <a:off x="1097618" y="1114066"/>
                            <a:ext cx="287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椭圆形 153"/>
                        <wps:cNvSpPr>
                          <a:spLocks noChangeArrowheads="1"/>
                        </wps:cNvSpPr>
                        <wps:spPr bwMode="auto">
                          <a:xfrm>
                            <a:off x="1097045" y="1113396"/>
                            <a:ext cx="510" cy="510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椭圆形 154"/>
                        <wps:cNvSpPr>
                          <a:spLocks noChangeArrowheads="1"/>
                        </wps:cNvSpPr>
                        <wps:spPr bwMode="auto">
                          <a:xfrm>
                            <a:off x="1100966" y="1114225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椭圆形 155"/>
                        <wps:cNvSpPr>
                          <a:spLocks noChangeArrowheads="1"/>
                        </wps:cNvSpPr>
                        <wps:spPr bwMode="auto">
                          <a:xfrm>
                            <a:off x="1100711" y="1114576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椭圆形 156"/>
                        <wps:cNvSpPr>
                          <a:spLocks noChangeArrowheads="1"/>
                        </wps:cNvSpPr>
                        <wps:spPr bwMode="auto">
                          <a:xfrm>
                            <a:off x="1098862" y="111473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椭圆形 157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524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椭圆形 158"/>
                        <wps:cNvSpPr>
                          <a:spLocks noChangeArrowheads="1"/>
                        </wps:cNvSpPr>
                        <wps:spPr bwMode="auto">
                          <a:xfrm>
                            <a:off x="1100392" y="1114799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任意多边形 159"/>
                        <wps:cNvSpPr>
                          <a:spLocks/>
                        </wps:cNvSpPr>
                        <wps:spPr bwMode="auto">
                          <a:xfrm>
                            <a:off x="1100679" y="1114990"/>
                            <a:ext cx="383" cy="383"/>
                          </a:xfrm>
                          <a:custGeom>
                            <a:avLst/>
                            <a:gdLst>
                              <a:gd name="T0" fmla="*/ 2 w 12"/>
                              <a:gd name="T1" fmla="*/ 9 h 12"/>
                              <a:gd name="T2" fmla="*/ 9 w 12"/>
                              <a:gd name="T3" fmla="*/ 10 h 12"/>
                              <a:gd name="T4" fmla="*/ 10 w 12"/>
                              <a:gd name="T5" fmla="*/ 3 h 12"/>
                              <a:gd name="T6" fmla="*/ 3 w 12"/>
                              <a:gd name="T7" fmla="*/ 2 h 12"/>
                              <a:gd name="T8" fmla="*/ 2 w 12"/>
                              <a:gd name="T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2" y="9"/>
                                </a:moveTo>
                                <a:cubicBezTo>
                                  <a:pt x="4" y="12"/>
                                  <a:pt x="7" y="12"/>
                                  <a:pt x="9" y="10"/>
                                </a:cubicBezTo>
                                <a:cubicBezTo>
                                  <a:pt x="12" y="8"/>
                                  <a:pt x="12" y="5"/>
                                  <a:pt x="10" y="3"/>
                                </a:cubicBezTo>
                                <a:cubicBezTo>
                                  <a:pt x="9" y="0"/>
                                  <a:pt x="5" y="0"/>
                                  <a:pt x="3" y="2"/>
                                </a:cubicBezTo>
                                <a:cubicBezTo>
                                  <a:pt x="1" y="4"/>
                                  <a:pt x="0" y="7"/>
                                  <a:pt x="2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椭圆形 160"/>
                        <wps:cNvSpPr>
                          <a:spLocks noChangeArrowheads="1"/>
                        </wps:cNvSpPr>
                        <wps:spPr bwMode="auto">
                          <a:xfrm>
                            <a:off x="1101731" y="1113492"/>
                            <a:ext cx="319" cy="35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椭圆形 161"/>
                        <wps:cNvSpPr>
                          <a:spLocks noChangeArrowheads="1"/>
                        </wps:cNvSpPr>
                        <wps:spPr bwMode="auto">
                          <a:xfrm>
                            <a:off x="1097969" y="1113842"/>
                            <a:ext cx="255" cy="256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椭圆形 162"/>
                        <wps:cNvSpPr>
                          <a:spLocks noChangeArrowheads="1"/>
                        </wps:cNvSpPr>
                        <wps:spPr bwMode="auto">
                          <a:xfrm>
                            <a:off x="1096821" y="111323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椭圆形 163"/>
                        <wps:cNvSpPr>
                          <a:spLocks noChangeArrowheads="1"/>
                        </wps:cNvSpPr>
                        <wps:spPr bwMode="auto">
                          <a:xfrm>
                            <a:off x="1097300" y="11139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椭圆形 164"/>
                        <wps:cNvSpPr>
                          <a:spLocks noChangeArrowheads="1"/>
                        </wps:cNvSpPr>
                        <wps:spPr bwMode="auto">
                          <a:xfrm>
                            <a:off x="1098129" y="1115245"/>
                            <a:ext cx="350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椭圆形 165"/>
                        <wps:cNvSpPr>
                          <a:spLocks noChangeArrowheads="1"/>
                        </wps:cNvSpPr>
                        <wps:spPr bwMode="auto">
                          <a:xfrm>
                            <a:off x="1098320" y="1113651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椭圆形 166"/>
                        <wps:cNvSpPr>
                          <a:spLocks noChangeArrowheads="1"/>
                        </wps:cNvSpPr>
                        <wps:spPr bwMode="auto">
                          <a:xfrm>
                            <a:off x="1098447" y="1113364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椭圆形 167"/>
                        <wps:cNvSpPr>
                          <a:spLocks noChangeArrowheads="1"/>
                        </wps:cNvSpPr>
                        <wps:spPr bwMode="auto">
                          <a:xfrm>
                            <a:off x="1100169" y="1112057"/>
                            <a:ext cx="191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椭圆形 168"/>
                        <wps:cNvSpPr>
                          <a:spLocks noChangeArrowheads="1"/>
                        </wps:cNvSpPr>
                        <wps:spPr bwMode="auto">
                          <a:xfrm>
                            <a:off x="1102050" y="1113332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椭圆形 169"/>
                        <wps:cNvSpPr>
                          <a:spLocks noChangeArrowheads="1"/>
                        </wps:cNvSpPr>
                        <wps:spPr bwMode="auto">
                          <a:xfrm>
                            <a:off x="1100456" y="1112822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椭圆形 170"/>
                        <wps:cNvSpPr>
                          <a:spLocks noChangeArrowheads="1"/>
                        </wps:cNvSpPr>
                        <wps:spPr bwMode="auto">
                          <a:xfrm>
                            <a:off x="1098511" y="1114193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椭圆形 171"/>
                        <wps:cNvSpPr>
                          <a:spLocks noChangeArrowheads="1"/>
                        </wps:cNvSpPr>
                        <wps:spPr bwMode="auto">
                          <a:xfrm>
                            <a:off x="1099659" y="1114640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椭圆形 172"/>
                        <wps:cNvSpPr>
                          <a:spLocks noChangeArrowheads="1"/>
                        </wps:cNvSpPr>
                        <wps:spPr bwMode="auto">
                          <a:xfrm>
                            <a:off x="1101094" y="1113619"/>
                            <a:ext cx="637" cy="63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椭圆形 173"/>
                        <wps:cNvSpPr>
                          <a:spLocks noChangeArrowheads="1"/>
                        </wps:cNvSpPr>
                        <wps:spPr bwMode="auto">
                          <a:xfrm>
                            <a:off x="1098894" y="1112567"/>
                            <a:ext cx="637" cy="63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椭圆形 174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425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椭圆形 175"/>
                        <wps:cNvSpPr>
                          <a:spLocks noChangeArrowheads="1"/>
                        </wps:cNvSpPr>
                        <wps:spPr bwMode="auto">
                          <a:xfrm>
                            <a:off x="1099914" y="1115564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椭圆形 176"/>
                        <wps:cNvSpPr>
                          <a:spLocks noChangeArrowheads="1"/>
                        </wps:cNvSpPr>
                        <wps:spPr bwMode="auto">
                          <a:xfrm>
                            <a:off x="1101763" y="1113205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椭圆形 177"/>
                        <wps:cNvSpPr>
                          <a:spLocks noChangeArrowheads="1"/>
                        </wps:cNvSpPr>
                        <wps:spPr bwMode="auto">
                          <a:xfrm>
                            <a:off x="1101508" y="1113300"/>
                            <a:ext cx="255" cy="256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椭圆形 178"/>
                        <wps:cNvSpPr>
                          <a:spLocks noChangeArrowheads="1"/>
                        </wps:cNvSpPr>
                        <wps:spPr bwMode="auto">
                          <a:xfrm>
                            <a:off x="1099914" y="111224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椭圆形 179"/>
                        <wps:cNvSpPr>
                          <a:spLocks noChangeArrowheads="1"/>
                        </wps:cNvSpPr>
                        <wps:spPr bwMode="auto">
                          <a:xfrm>
                            <a:off x="1099372" y="111499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椭圆形 180"/>
                        <wps:cNvSpPr>
                          <a:spLocks noChangeArrowheads="1"/>
                        </wps:cNvSpPr>
                        <wps:spPr bwMode="auto">
                          <a:xfrm>
                            <a:off x="1099914" y="111527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椭圆形 181"/>
                        <wps:cNvSpPr>
                          <a:spLocks noChangeArrowheads="1"/>
                        </wps:cNvSpPr>
                        <wps:spPr bwMode="auto">
                          <a:xfrm>
                            <a:off x="1101030" y="1114863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椭圆形 182"/>
                        <wps:cNvSpPr>
                          <a:spLocks noChangeArrowheads="1"/>
                        </wps:cNvSpPr>
                        <wps:spPr bwMode="auto">
                          <a:xfrm>
                            <a:off x="1100870" y="1115373"/>
                            <a:ext cx="256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椭圆形 183"/>
                        <wps:cNvSpPr>
                          <a:spLocks noChangeArrowheads="1"/>
                        </wps:cNvSpPr>
                        <wps:spPr bwMode="auto">
                          <a:xfrm>
                            <a:off x="1102273" y="1113109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椭圆形 184"/>
                        <wps:cNvSpPr>
                          <a:spLocks noChangeArrowheads="1"/>
                        </wps:cNvSpPr>
                        <wps:spPr bwMode="auto">
                          <a:xfrm>
                            <a:off x="1101731" y="1114193"/>
                            <a:ext cx="223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椭圆形 185"/>
                        <wps:cNvSpPr>
                          <a:spLocks noChangeArrowheads="1"/>
                        </wps:cNvSpPr>
                        <wps:spPr bwMode="auto">
                          <a:xfrm>
                            <a:off x="1102018" y="1113747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任意多边形 186"/>
                        <wps:cNvSpPr>
                          <a:spLocks/>
                        </wps:cNvSpPr>
                        <wps:spPr bwMode="auto">
                          <a:xfrm>
                            <a:off x="1099213" y="1115468"/>
                            <a:ext cx="478" cy="2997"/>
                          </a:xfrm>
                          <a:custGeom>
                            <a:avLst/>
                            <a:gdLst>
                              <a:gd name="T0" fmla="*/ 3 w 15"/>
                              <a:gd name="T1" fmla="*/ 0 h 94"/>
                              <a:gd name="T2" fmla="*/ 6 w 15"/>
                              <a:gd name="T3" fmla="*/ 3 h 94"/>
                              <a:gd name="T4" fmla="*/ 15 w 15"/>
                              <a:gd name="T5" fmla="*/ 94 h 94"/>
                              <a:gd name="T6" fmla="*/ 7 w 15"/>
                              <a:gd name="T7" fmla="*/ 85 h 94"/>
                              <a:gd name="T8" fmla="*/ 3 w 15"/>
                              <a:gd name="T9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94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6" y="36"/>
                                  <a:pt x="8" y="75"/>
                                  <a:pt x="15" y="94"/>
                                </a:cubicBezTo>
                                <a:cubicBezTo>
                                  <a:pt x="7" y="85"/>
                                  <a:pt x="7" y="85"/>
                                  <a:pt x="7" y="85"/>
                                </a:cubicBezTo>
                                <a:cubicBezTo>
                                  <a:pt x="3" y="73"/>
                                  <a:pt x="0" y="4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C6945D" id="组 70" o:spid="_x0000_s1026" style="position:absolute;left:0;text-align:left;margin-left:78pt;margin-top:314.35pt;width:52pt;height:60.25pt;z-index:251698176" coordorigin="10962,11108" coordsize="6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">
                <v:oval id="椭圆形 71" o:spid="_x0000_s1027" style="position:absolute;left:11001;top:1113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" fillcolor="#df322e" stroked="f" strokecolor="#212120" insetpen="t">
                  <v:shadow color="#8c8681"/>
                </v:oval>
                <v:oval id="椭圆形 72" o:spid="_x0000_s1028" style="position:absolute;left:11007;top:1113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" fillcolor="#a8332f" stroked="f" strokecolor="#212120" insetpen="t">
                  <v:shadow color="#8c8681"/>
                </v:oval>
                <v:oval id="椭圆形 73" o:spid="_x0000_s1029" style="position:absolute;left:10994;top:1113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" fillcolor="#725a3b" stroked="f" strokecolor="#212120" insetpen="t">
                  <v:shadow color="#8c8681"/>
                </v:oval>
                <v:oval id="椭圆形 74" o:spid="_x0000_s1030" style="position:absolute;left:10977;top:11143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" fillcolor="#a0823b" stroked="f" strokecolor="#212120" insetpen="t">
                  <v:shadow color="#8c8681"/>
                </v:oval>
                <v:oval id="椭圆形 75" o:spid="_x0000_s1031" style="position:absolute;left:11002;top:1113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" fillcolor="#a0823b" stroked="f" strokecolor="#212120" insetpen="t">
                  <v:shadow color="#8c8681"/>
                </v:oval>
                <v:oval id="椭圆形 76" o:spid="_x0000_s1032" style="position:absolute;left:10998;top:11141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" fillcolor="#df322e" stroked="f" strokecolor="#212120" insetpen="t">
                  <v:shadow color="#8c8681"/>
                </v:oval>
                <v:oval id="椭圆形 77" o:spid="_x0000_s1033" style="position:absolute;left:10995;top:11128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" fillcolor="#725a3b" stroked="f" strokecolor="#212120" insetpen="t">
                  <v:shadow color="#8c8681"/>
                </v:oval>
                <v:oval id="椭圆形 78" o:spid="_x0000_s1034" style="position:absolute;left:10991;top:11132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" fillcolor="#a0823b" stroked="f" strokecolor="#212120" insetpen="t">
                  <v:shadow color="#8c8681"/>
                </v:oval>
                <v:oval id="椭圆形 79" o:spid="_x0000_s1035" style="position:absolute;left:10983;top:1112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" fillcolor="#e99c37" stroked="f" strokecolor="#212120" insetpen="t">
                  <v:shadow color="#8c8681"/>
                </v:oval>
                <v:oval id="椭圆形 80" o:spid="_x0000_s1036" style="position:absolute;left:10989;top:11120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" fillcolor="#df322e" stroked="f" strokecolor="#212120" insetpen="t">
                  <v:shadow color="#8c8681"/>
                </v:oval>
                <v:oval id="椭圆形 81" o:spid="_x0000_s1037" style="position:absolute;left:11000;top:1112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" fillcolor="#e99c37" stroked="f" strokecolor="#212120" insetpen="t">
                  <v:shadow color="#8c8681"/>
                </v:oval>
                <v:oval id="椭圆形 82" o:spid="_x0000_s1038" style="position:absolute;left:10992;top:1114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" fillcolor="#e99c37" stroked="f" strokecolor="#212120" insetpen="t">
                  <v:shadow color="#8c8681"/>
                </v:oval>
                <v:oval id="椭圆形 83" o:spid="_x0000_s1039" style="position:absolute;left:11002;top:11151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" fillcolor="#df322e" stroked="f" strokecolor="#212120" insetpen="t">
                  <v:shadow color="#8c8681"/>
                </v:oval>
                <v:oval id="椭圆形 84" o:spid="_x0000_s1040" style="position:absolute;left:11002;top:1114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" fillcolor="#725a3b" stroked="f" strokecolor="#212120" insetpen="t">
                  <v:shadow color="#8c8681"/>
                </v:oval>
                <v:oval id="椭圆形 85" o:spid="_x0000_s1041" style="position:absolute;left:11013;top:1114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" fillcolor="#725a3b" stroked="f" strokecolor="#212120" insetpen="t">
                  <v:shadow color="#8c8681"/>
                </v:oval>
                <v:oval id="椭圆形 86" o:spid="_x0000_s1042" style="position:absolute;left:10991;top:11137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" fillcolor="#a8332f" stroked="f" strokecolor="#212120" insetpen="t">
                  <v:shadow color="#8c8681"/>
                </v:oval>
                <v:oval id="椭圆形 87" o:spid="_x0000_s1043" style="position:absolute;left:10990;top:1115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" fillcolor="#725a3b" stroked="f" strokecolor="#212120" insetpen="t">
                  <v:shadow color="#8c8681"/>
                </v:oval>
                <v:oval id="椭圆形 88" o:spid="_x0000_s1044" style="position:absolute;left:10987;top:11151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" fillcolor="#a8332f" stroked="f" strokecolor="#212120" insetpen="t">
                  <v:shadow color="#8c8681"/>
                </v:oval>
                <v:oval id="椭圆形 89" o:spid="_x0000_s1045" style="position:absolute;left:10987;top:11131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" fillcolor="#a8332f" stroked="f" strokecolor="#212120" insetpen="t">
                  <v:shadow color="#8c8681"/>
                </v:oval>
                <v:oval id="椭圆形 90" o:spid="_x0000_s1046" style="position:absolute;left:10993;top:1112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" fillcolor="#a8332f" stroked="f" strokecolor="#212120" insetpen="t">
                  <v:shadow color="#8c8681"/>
                </v:oval>
                <v:oval id="椭圆形 91" o:spid="_x0000_s1047" style="position:absolute;left:10996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" fillcolor="#a8332f" stroked="f" strokecolor="#212120" insetpen="t">
                  <v:shadow color="#8c8681"/>
                </v:oval>
                <v:oval id="椭圆形 92" o:spid="_x0000_s1048" style="position:absolute;left:10987;top:1112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" fillcolor="#e99c37" stroked="f" strokecolor="#212120" insetpen="t">
                  <v:shadow color="#8c8681"/>
                </v:oval>
                <v:oval id="椭圆形 93" o:spid="_x0000_s1049" style="position:absolute;left:10994;top:11113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" fillcolor="#df322e" stroked="f" strokecolor="#212120" insetpen="t">
                  <v:shadow color="#8c8681"/>
                </v:oval>
                <v:oval id="椭圆形 94" o:spid="_x0000_s1050" style="position:absolute;left:10986;top:1112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" fillcolor="#a0823b" stroked="f" strokecolor="#212120" insetpen="t">
                  <v:shadow color="#8c8681"/>
                </v:oval>
                <v:oval id="椭圆形 95" o:spid="_x0000_s1051" style="position:absolute;left:10994;top:1112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" fillcolor="#e99c37" stroked="f" strokecolor="#212120" insetpen="t">
                  <v:shadow color="#8c8681"/>
                </v:oval>
                <v:oval id="椭圆形 96" o:spid="_x0000_s1052" style="position:absolute;left:10992;top:1111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" fillcolor="#725a3b" stroked="f" strokecolor="#212120" insetpen="t">
                  <v:shadow color="#8c8681"/>
                </v:oval>
                <v:oval id="椭圆形 97" o:spid="_x0000_s1053" style="position:absolute;left:11002;top:1112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" fillcolor="#725a3b" stroked="f" strokecolor="#212120" insetpen="t">
                  <v:shadow color="#8c8681"/>
                </v:oval>
                <v:oval id="椭圆形 98" o:spid="_x0000_s1054" style="position:absolute;left:11000;top:1112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" fillcolor="#a0823b" stroked="f" strokecolor="#212120" insetpen="t">
                  <v:shadow color="#8c8681"/>
                </v:oval>
                <v:oval id="椭圆形 99" o:spid="_x0000_s1055" style="position:absolute;left:11002;top:1112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" fillcolor="#a8332f" stroked="f" strokecolor="#212120" insetpen="t">
                  <v:shadow color="#8c8681"/>
                </v:oval>
                <v:oval id="椭圆形 100" o:spid="_x0000_s1056" style="position:absolute;left:11004;top:1113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" fillcolor="#a0823b" stroked="f" strokecolor="#212120" insetpen="t">
                  <v:shadow color="#8c8681"/>
                </v:oval>
                <v:oval id="椭圆形 101" o:spid="_x0000_s1057" style="position:absolute;left:11008;top:11139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" fillcolor="#df322e" stroked="f" strokecolor="#212120" insetpen="t">
                  <v:shadow color="#8c8681"/>
                </v:oval>
                <v:oval id="椭圆形 102" o:spid="_x0000_s1058" style="position:absolute;left:11011;top:1114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" fillcolor="#a8332f" stroked="f" strokecolor="#212120" insetpen="t">
                  <v:shadow color="#8c8681"/>
                </v:oval>
                <v:oval id="椭圆形 103" o:spid="_x0000_s1059" style="position:absolute;left:11012;top:1113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" fillcolor="#725a3b" stroked="f" strokecolor="#212120" insetpen="t">
                  <v:shadow color="#8c8681"/>
                </v:oval>
                <v:oval id="椭圆形 104" o:spid="_x0000_s1060" style="position:absolute;left:11005;top:11135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" fillcolor="#e99c37" stroked="f" strokecolor="#212120" insetpen="t">
                  <v:shadow color="#8c8681"/>
                </v:oval>
                <v:oval id="椭圆形 105" o:spid="_x0000_s1061" style="position:absolute;left:11007;top:11153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" fillcolor="#a8332f" stroked="f" strokecolor="#212120" insetpen="t">
                  <v:shadow color="#8c8681"/>
                </v:oval>
                <v:oval id="椭圆形 106" o:spid="_x0000_s1062" style="position:absolute;left:11011;top:1115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" fillcolor="#df322e" stroked="f" strokecolor="#212120" insetpen="t">
                  <v:shadow color="#8c8681"/>
                </v:oval>
                <v:oval id="椭圆形 107" o:spid="_x0000_s1063" style="position:absolute;left:11001;top:1115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" fillcolor="#e99c37" stroked="f" strokecolor="#212120" insetpen="t">
                  <v:shadow color="#8c8681"/>
                </v:oval>
                <v:oval id="椭圆形 108" o:spid="_x0000_s1064" style="position:absolute;left:10997;top:1112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" fillcolor="#a8332f" stroked="f" strokecolor="#212120" insetpen="t">
                  <v:shadow color="#8c8681"/>
                </v:oval>
                <v:oval id="椭圆形 109" o:spid="_x0000_s1065" style="position:absolute;left:10998;top:11116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" fillcolor="#a8332f" stroked="f" strokecolor="#212120" insetpen="t">
                  <v:shadow color="#8c8681"/>
                </v:oval>
                <v:oval id="椭圆形 110" o:spid="_x0000_s1066" style="position:absolute;left:10995;top:11109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" fillcolor="#a0823b" stroked="f" strokecolor="#212120" insetpen="t">
                  <v:shadow color="#8c8681"/>
                </v:oval>
                <v:oval id="椭圆形 111" o:spid="_x0000_s1067" style="position:absolute;left:10995;top:1110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" fillcolor="#725a3b" stroked="f" strokecolor="#212120" insetpen="t">
                  <v:shadow color="#8c8681"/>
                </v:oval>
                <v:oval id="椭圆形 112" o:spid="_x0000_s1068" style="position:absolute;left:10987;top:1112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" fillcolor="#a8332f" stroked="f" strokecolor="#212120" insetpen="t">
                  <v:shadow color="#8c8681"/>
                </v:oval>
                <v:oval id="椭圆形 113" o:spid="_x0000_s1069" style="position:absolute;left:11020;top:1113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" fillcolor="#a8332f" stroked="f" strokecolor="#212120" insetpen="t">
                  <v:shadow color="#8c8681"/>
                </v:oval>
                <v:oval id="椭圆形 114" o:spid="_x0000_s1070" style="position:absolute;left:11024;top:1113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" fillcolor="#a0823b" stroked="f" strokecolor="#212120" insetpen="t">
                  <v:shadow color="#8c8681"/>
                </v:oval>
                <v:oval id="椭圆形 115" o:spid="_x0000_s1071" style="position:absolute;left:11026;top:11129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" fillcolor="#df322e" stroked="f" strokecolor="#212120" insetpen="t">
                  <v:shadow color="#8c8681"/>
                </v:oval>
                <v:oval id="椭圆形 116" o:spid="_x0000_s1072" style="position:absolute;left:11010;top:11133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" fillcolor="#a8332f" stroked="f" strokecolor="#212120" insetpen="t">
                  <v:shadow color="#8c8681"/>
                </v:oval>
                <v:oval id="椭圆形 117" o:spid="_x0000_s1073" style="position:absolute;left:11006;top:1115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" fillcolor="#725a3b" stroked="f" strokecolor="#212120" insetpen="t">
                  <v:shadow color="#8c8681"/>
                </v:oval>
                <v:oval id="椭圆形 118" o:spid="_x0000_s1074" style="position:absolute;left:11006;top:1112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" fillcolor="#725a3b" stroked="f" strokecolor="#212120" insetpen="t">
                  <v:shadow color="#8c8681"/>
                </v:oval>
                <v:oval id="椭圆形 119" o:spid="_x0000_s1075" style="position:absolute;left:10984;top:1113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" fillcolor="#a8332f" stroked="f" strokecolor="#212120" insetpen="t">
                  <v:shadow color="#8c8681"/>
                </v:oval>
                <v:oval id="椭圆形 120" o:spid="_x0000_s1076" style="position:absolute;left:10996;top:11114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" fillcolor="#df322e" stroked="f" strokecolor="#212120" insetpen="t">
                  <v:shadow color="#8c8681"/>
                </v:oval>
                <v:oval id="椭圆形 121" o:spid="_x0000_s1077" style="position:absolute;left:10995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" fillcolor="#e99c37" stroked="f" strokecolor="#212120" insetpen="t">
                  <v:shadow color="#8c8681"/>
                </v:oval>
                <v:shape id="任意多边形 122" o:spid="_x0000_s1078" style="position:absolute;left:10985;top:11132;width:2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" path="m,3c,4,2,5,3,5,4,5,5,4,4,2,4,1,3,,2,1,1,1,,2,,3xe" fillcolor="#725a3b" stroked="f" strokecolor="#212120">
                  <v:shadow color="#8c8681"/>
                  <v:path arrowok="t" o:connecttype="custom" o:connectlocs="0,95;95,159;127,64;64,32;0,95" o:connectangles="0,0,0,0,0"/>
                </v:shape>
                <v:shape id="任意多边形 123" o:spid="_x0000_s1079" style="position:absolute;left:10979;top:11141;width:1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" path="m,3c,4,1,5,3,5,4,4,4,3,4,2,4,1,3,,2,,,1,,2,,3xe" fillcolor="#df322e" stroked="f" strokecolor="#212120">
                  <v:shadow color="#8c8681"/>
                  <v:path arrowok="t" o:connecttype="custom" o:connectlocs="0,96;96,160;128,64;64,0;0,96" o:connectangles="0,0,0,0,0"/>
                </v:shape>
                <v:shape id="任意多边形 124" o:spid="_x0000_s1080" style="position:absolute;left:10977;top:11153;width:2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" path="m1,3v,1,1,2,2,2c5,4,5,3,5,2,5,1,4,,2,,1,1,,2,1,3xe" fillcolor="#e99c37" stroked="f" strokecolor="#212120">
                  <v:shadow color="#8c8681"/>
                  <v:path arrowok="t" o:connecttype="custom" o:connectlocs="32,95;95,159;159,64;64,0;32,95" o:connectangles="0,0,0,0,0"/>
                </v:shape>
                <v:shape id="任意多边形 125" o:spid="_x0000_s1081" style="position:absolute;left:10979;top:11154;width:1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" path="m,2c1,4,2,4,3,4,4,4,5,3,5,2,4,,3,,2,,1,,,1,,2xe" fillcolor="#df322e" stroked="f" strokecolor="#212120">
                  <v:shadow color="#8c8681"/>
                  <v:path arrowok="t" o:connecttype="custom" o:connectlocs="0,64;96,127;160,64;64,0;0,64" o:connectangles="0,0,0,0,0"/>
                </v:shape>
                <v:shape id="任意多边形 126" o:spid="_x0000_s1082" style="position:absolute;left:10988;top:11154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" path="m1,2v,2,1,2,2,2c5,4,5,3,5,1,5,,4,,2,,1,,,1,1,2xe" fillcolor="#a0823b" stroked="f" strokecolor="#212120">
                  <v:shadow color="#8c8681"/>
                  <v:path arrowok="t" o:connecttype="custom" o:connectlocs="32,64;95,127;159,32;64,0;32,64" o:connectangles="0,0,0,0,0"/>
                </v:shape>
                <v:shape id="任意多边形 127" o:spid="_x0000_s1083" style="position:absolute;left:10971;top:11132;width:1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" path="m,3c,4,1,5,3,4,4,4,5,3,4,2,4,,3,,2,,,,,1,,3xe" fillcolor="#a0823b" stroked="f" strokecolor="#212120">
                  <v:shadow color="#8c8681"/>
                  <v:path arrowok="t" o:connecttype="custom" o:connectlocs="0,95;96,127;128,64;64,0;0,95" o:connectangles="0,0,0,0,0"/>
                </v:shape>
                <v:shape id="任意多边形 128" o:spid="_x0000_s1084" style="position:absolute;left:10964;top:11131;width:1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" path="m,3c,4,1,5,3,4,4,4,5,3,4,2,4,1,3,,2,,1,,,2,,3xe" fillcolor="#a0823b" stroked="f" strokecolor="#212120">
                  <v:shadow color="#8c8681"/>
                  <v:path arrowok="t" o:connecttype="custom" o:connectlocs="0,95;95,127;127,64;64,0;0,95" o:connectangles="0,0,0,0,0"/>
                </v:shape>
                <v:shape id="任意多边形 129" o:spid="_x0000_s1085" style="position:absolute;left:10968;top:1113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" path="m,3c,4,1,5,2,4,4,4,4,3,4,2,4,1,3,,2,,,,,1,,3xe" fillcolor="#df322e" stroked="f" strokecolor="#212120">
                  <v:shadow color="#8c8681"/>
                  <v:path arrowok="t" o:connecttype="custom" o:connectlocs="0,95;64,127;128,64;64,0;0,95" o:connectangles="0,0,0,0,0"/>
                </v:shape>
                <v:shape id="任意多边形 130" o:spid="_x0000_s1086" style="position:absolute;left:10971;top:11139;width:1;height:1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" path="m,4c,5,2,6,3,5,4,5,5,4,5,3,5,1,3,,2,1,1,1,,2,,4xe" fillcolor="#a8332f" stroked="f" strokecolor="#212120">
                  <v:shadow color="#8c8681"/>
                  <v:path arrowok="t" o:connecttype="custom" o:connectlocs="0,128;96,160;160,96;64,32;0,128" o:connectangles="0,0,0,0,0"/>
                </v:shape>
                <v:shape id="任意多边形 131" o:spid="_x0000_s1087" style="position:absolute;left:10972;top:11141;width:2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" path="m,4c,6,2,7,4,7,5,6,6,5,6,3,6,1,4,,2,1,1,1,,3,,4xe" fillcolor="#a0823b" stroked="f" strokecolor="#212120">
                  <v:shadow color="#8c8681"/>
                  <v:path arrowok="t" o:connecttype="custom" o:connectlocs="0,127;127,223;191,96;64,32;0,127" o:connectangles="0,0,0,0,0"/>
                </v:shape>
                <v:shape id="任意多边形 132" o:spid="_x0000_s1088" style="position:absolute;left:10974;top:11146;width:2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" path="m,4c,6,2,7,3,7,5,6,6,5,6,3,5,1,4,,2,1,1,1,,3,,4xe" fillcolor="#df322e" stroked="f" strokecolor="#212120">
                  <v:shadow color="#8c8681"/>
                  <v:path arrowok="t" o:connecttype="custom" o:connectlocs="0,127;96,223;191,96;64,32;0,127" o:connectangles="0,0,0,0,0"/>
                </v:shape>
                <v:shape id="任意多边形 133" o:spid="_x0000_s1089" style="position:absolute;left:10981;top:11150;width:2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" path="m,4c,6,2,7,3,7,5,6,6,5,6,3,5,1,4,,2,1,1,1,,3,,4xe" fillcolor="#a8332f" stroked="f" strokecolor="#212120">
                  <v:shadow color="#8c8681"/>
                  <v:path arrowok="t" o:connecttype="custom" o:connectlocs="0,127;96,223;191,96;64,32;0,127" o:connectangles="0,0,0,0,0"/>
                </v:shape>
                <v:shape id="任意多边形 134" o:spid="_x0000_s1090" style="position:absolute;left:10979;top:11152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" path="m1,4v,1,2,2,3,2c6,6,7,4,7,2,6,1,5,,3,,1,1,,2,1,4xe" fillcolor="#df322e" stroked="f" strokecolor="#212120">
                  <v:shadow color="#8c8681"/>
                  <v:path arrowok="t" o:connecttype="custom" o:connectlocs="32,128;128,192;224,64;96,0;32,128" o:connectangles="0,0,0,0,0"/>
                </v:shape>
                <v:shape id="任意多边形 135" o:spid="_x0000_s1091" style="position:absolute;left:10962;top:11130;width:1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" path="m,3c1,4,2,5,3,4,4,4,5,3,5,2,4,1,3,,2,,1,,,1,,3xe" fillcolor="#df322e" stroked="f" strokecolor="#212120">
                  <v:shadow color="#8c8681"/>
                  <v:path arrowok="t" o:connecttype="custom" o:connectlocs="0,96;95,128;159,64;64,0;0,96" o:connectangles="0,0,0,0,0"/>
                </v:shape>
                <v:shape id="任意多边形 136" o:spid="_x0000_s1092" style="position:absolute;left:10965;top:11132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" path="m1,4v,2,2,3,4,2c6,6,7,4,7,2,7,1,5,,3,,1,,,2,1,4xe" fillcolor="#e99c37" stroked="f" strokecolor="#212120">
                  <v:shadow color="#8c8681"/>
                  <v:path arrowok="t" o:connecttype="custom" o:connectlocs="32,127;160,191;224,64;96,0;32,127" o:connectangles="0,0,0,0,0"/>
                </v:shape>
                <v:shape id="任意多边形 137" o:spid="_x0000_s1093" style="position:absolute;left:10974;top:11142;width:3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" path="m1,6v,2,2,3,5,3c8,8,9,6,9,4,8,2,6,,4,1,2,1,,3,1,6xe" fillcolor="#a8332f" stroked="f" strokecolor="#212120">
                  <v:shadow color="#8c8681"/>
                  <v:path arrowok="t" o:connecttype="custom" o:connectlocs="32,191;191,287;287,128;128,32;32,191" o:connectangles="0,0,0,0,0"/>
                </v:shape>
                <v:shape id="任意多边形 138" o:spid="_x0000_s1094" style="position:absolute;left:10985;top:11152;width:3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" path="m,6c1,8,3,9,5,9,7,8,9,6,8,4,8,2,5,,3,1,1,1,,3,,6xe" fillcolor="#a8332f" stroked="f" strokecolor="#212120">
                  <v:shadow color="#8c8681"/>
                  <v:path arrowok="t" o:connecttype="custom" o:connectlocs="0,191;159,287;255,128;96,32;0,191" o:connectangles="0,0,0,0,0"/>
                </v:shape>
                <v:shape id="任意多边形 139" o:spid="_x0000_s1095" style="position:absolute;left:10974;top:1113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" path="m,2c,4,1,4,3,4,4,4,4,3,4,2,4,,3,,2,,,,,1,,2xe" fillcolor="#a8332f" stroked="f" strokecolor="#212120">
                  <v:shadow color="#8c8681"/>
                  <v:path arrowok="t" o:connecttype="custom" o:connectlocs="0,64;96,127;128,64;64,0;0,64" o:connectangles="0,0,0,0,0"/>
                </v:shape>
                <v:oval id="椭圆形 140" o:spid="_x0000_s1096" style="position:absolute;left:11006;top:1114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" fillcolor="#a8332f" stroked="f" strokecolor="#212120" insetpen="t">
                  <v:shadow color="#8c8681"/>
                </v:oval>
                <v:oval id="椭圆形 141" o:spid="_x0000_s1097" style="position:absolute;left:11014;top:1114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" fillcolor="#a0823b" stroked="f" strokecolor="#212120" insetpen="t">
                  <v:shadow color="#8c8681"/>
                </v:oval>
                <v:oval id="椭圆形 142" o:spid="_x0000_s1098" style="position:absolute;left:11017;top:1113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" fillcolor="#e99c37" stroked="f" strokecolor="#212120" insetpen="t">
                  <v:shadow color="#8c8681"/>
                </v:oval>
                <v:oval id="椭圆形 143" o:spid="_x0000_s1099" style="position:absolute;left:10986;top:11135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" fillcolor="#df322e" stroked="f" strokecolor="#212120" insetpen="t">
                  <v:shadow color="#8c8681"/>
                </v:oval>
                <v:oval id="椭圆形 144" o:spid="_x0000_s1100" style="position:absolute;left:10990;top:11140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" fillcolor="#e99c37" stroked="f" strokecolor="#212120" insetpen="t">
                  <v:shadow color="#8c8681"/>
                </v:oval>
                <v:oval id="椭圆形 145" o:spid="_x0000_s1101" style="position:absolute;left:10983;top:111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" fillcolor="#df322e" stroked="f" strokecolor="#212120" insetpen="t">
                  <v:shadow color="#8c8681"/>
                </v:oval>
                <v:oval id="椭圆形 146" o:spid="_x0000_s1102" style="position:absolute;left:10979;top:11133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" fillcolor="#df322e" stroked="f" strokecolor="#212120" insetpen="t">
                  <v:shadow color="#8c8681"/>
                </v:oval>
                <v:oval id="椭圆形 147" o:spid="_x0000_s1103" style="position:absolute;left:10995;top:11123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" fillcolor="#df322e" stroked="f" strokecolor="#212120" insetpen="t">
                  <v:shadow color="#8c8681"/>
                </v:oval>
                <v:oval id="椭圆形 148" o:spid="_x0000_s1104" style="position:absolute;left:10997;top:11118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" fillcolor="#a0823b" stroked="f" strokecolor="#212120" insetpen="t">
                  <v:shadow color="#8c8681"/>
                </v:oval>
                <v:oval id="椭圆形 149" o:spid="_x0000_s1105" style="position:absolute;left:10981;top:1114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" fillcolor="#e99c37" stroked="f" strokecolor="#212120" insetpen="t">
                  <v:shadow color="#8c8681"/>
                </v:oval>
                <v:oval id="椭圆形 150" o:spid="_x0000_s1106" style="position:absolute;left:10975;top:1113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" fillcolor="#a0823b" stroked="f" strokecolor="#212120" insetpen="t">
                  <v:shadow color="#8c8681"/>
                </v:oval>
                <v:oval id="椭圆形 151" o:spid="_x0000_s1107" style="position:absolute;left:10975;top:1113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" fillcolor="#e99c37" stroked="f" strokecolor="#212120" insetpen="t">
                  <v:shadow color="#8c8681"/>
                </v:oval>
                <v:oval id="椭圆形 152" o:spid="_x0000_s1108" style="position:absolute;left:10976;top:1114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" fillcolor="#725a3b" stroked="f" strokecolor="#212120" insetpen="t">
                  <v:shadow color="#8c8681"/>
                </v:oval>
                <v:oval id="椭圆形 153" o:spid="_x0000_s1109" style="position:absolute;left:10970;top:11133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" fillcolor="#e99c37" stroked="f" strokecolor="#212120" insetpen="t">
                  <v:shadow color="#8c8681"/>
                </v:oval>
                <v:oval id="椭圆形 154" o:spid="_x0000_s1110" style="position:absolute;left:11009;top:11142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" fillcolor="#e99c37" stroked="f" strokecolor="#212120" insetpen="t">
                  <v:shadow color="#8c8681"/>
                </v:oval>
                <v:oval id="椭圆形 155" o:spid="_x0000_s1111" style="position:absolute;left:11007;top:1114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" fillcolor="#725a3b" stroked="f" strokecolor="#212120" insetpen="t">
                  <v:shadow color="#8c8681"/>
                </v:oval>
                <v:oval id="椭圆形 156" o:spid="_x0000_s1112" style="position:absolute;left:10988;top:1114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" fillcolor="#e99c37" stroked="f" strokecolor="#212120" insetpen="t">
                  <v:shadow color="#8c8681"/>
                </v:oval>
                <v:oval id="椭圆形 157" o:spid="_x0000_s1113" style="position:absolute;left:10995;top:1115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" fillcolor="#a0823b" stroked="f" strokecolor="#212120" insetpen="t">
                  <v:shadow color="#8c8681"/>
                </v:oval>
                <v:oval id="椭圆形 158" o:spid="_x0000_s1114" style="position:absolute;left:11003;top:11147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" fillcolor="#a8332f" stroked="f" strokecolor="#212120" insetpen="t">
                  <v:shadow color="#8c8681"/>
                </v:oval>
                <v:shape id="任意多边形 159" o:spid="_x0000_s1115" style="position:absolute;left:11006;top:11149;width:4;height: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" path="m2,9v2,3,5,3,7,1c12,8,12,5,10,3,9,,5,,3,2,1,4,,7,2,9xe" fillcolor="#a0823b" stroked="f" strokecolor="#212120">
                  <v:shadow color="#8c8681"/>
                  <v:path arrowok="t" o:connecttype="custom" o:connectlocs="64,287;287,319;319,96;96,64;64,287" o:connectangles="0,0,0,0,0"/>
                </v:shape>
                <v:oval id="椭圆形 160" o:spid="_x0000_s1116" style="position:absolute;left:11017;top:11134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" fillcolor="#df322e" stroked="f" strokecolor="#212120" insetpen="t">
                  <v:shadow color="#8c8681"/>
                </v:oval>
                <v:oval id="椭圆形 161" o:spid="_x0000_s1117" style="position:absolute;left:10979;top:11138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" fillcolor="#a8332f" stroked="f" strokecolor="#212120" insetpen="t">
                  <v:shadow color="#8c8681"/>
                </v:oval>
                <v:oval id="椭圆形 162" o:spid="_x0000_s1118" style="position:absolute;left:10968;top:1113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" fillcolor="#725a3b" stroked="f" strokecolor="#212120" insetpen="t">
                  <v:shadow color="#8c8681"/>
                </v:oval>
                <v:oval id="椭圆形 163" o:spid="_x0000_s1119" style="position:absolute;left:10973;top:1113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" fillcolor="#df322e" stroked="f" strokecolor="#212120" insetpen="t">
                  <v:shadow color="#8c8681"/>
                </v:oval>
                <v:oval id="椭圆形 164" o:spid="_x0000_s1120" style="position:absolute;left:10981;top:1115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" fillcolor="#e99c37" stroked="f" strokecolor="#212120" insetpen="t">
                  <v:shadow color="#8c8681"/>
                </v:oval>
                <v:oval id="椭圆形 165" o:spid="_x0000_s1121" style="position:absolute;left:10983;top:11136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" fillcolor="#a0823b" stroked="f" strokecolor="#212120" insetpen="t">
                  <v:shadow color="#8c8681"/>
                </v:oval>
                <v:oval id="椭圆形 166" o:spid="_x0000_s1122" style="position:absolute;left:10984;top:1113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" fillcolor="#a8332f" stroked="f" strokecolor="#212120" insetpen="t">
                  <v:shadow color="#8c8681"/>
                </v:oval>
                <v:oval id="椭圆形 167" o:spid="_x0000_s1123" style="position:absolute;left:11001;top:1112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" fillcolor="#e99c37" stroked="f" strokecolor="#212120" insetpen="t">
                  <v:shadow color="#8c8681"/>
                </v:oval>
                <v:oval id="椭圆形 168" o:spid="_x0000_s1124" style="position:absolute;left:11020;top:11133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" fillcolor="#725a3b" stroked="f" strokecolor="#212120" insetpen="t">
                  <v:shadow color="#8c8681"/>
                </v:oval>
                <v:oval id="椭圆形 169" o:spid="_x0000_s1125" style="position:absolute;left:11004;top:11128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" fillcolor="#a8332f" stroked="f" strokecolor="#212120" insetpen="t">
                  <v:shadow color="#8c8681"/>
                </v:oval>
                <v:oval id="椭圆形 170" o:spid="_x0000_s1126" style="position:absolute;left:10985;top:11141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" fillcolor="#725a3b" stroked="f" strokecolor="#212120" insetpen="t">
                  <v:shadow color="#8c8681"/>
                </v:oval>
                <v:oval id="椭圆形 171" o:spid="_x0000_s1127" style="position:absolute;left:10996;top:11146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" fillcolor="#a8332f" stroked="f" strokecolor="#212120" insetpen="t">
                  <v:shadow color="#8c8681"/>
                </v:oval>
                <v:oval id="椭圆形 172" o:spid="_x0000_s1128" style="position:absolute;left:11010;top:11136;width: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" fillcolor="#a0823b" stroked="f" strokecolor="#212120" insetpen="t">
                  <v:shadow color="#8c8681"/>
                </v:oval>
                <v:oval id="椭圆形 173" o:spid="_x0000_s1129" style="position:absolute;left:10988;top:11125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" fillcolor="#e99c37" stroked="f" strokecolor="#212120" insetpen="t">
                  <v:shadow color="#8c8681"/>
                </v:oval>
                <v:oval id="椭圆形 174" o:spid="_x0000_s1130" style="position:absolute;left:10995;top:1114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" fillcolor="#a0823b" stroked="f" strokecolor="#212120" insetpen="t">
                  <v:shadow color="#8c8681"/>
                </v:oval>
                <v:oval id="椭圆形 175" o:spid="_x0000_s1131" style="position:absolute;left:10999;top:1115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" fillcolor="#725a3b" stroked="f" strokecolor="#212120" insetpen="t">
                  <v:shadow color="#8c8681"/>
                </v:oval>
                <v:oval id="椭圆形 176" o:spid="_x0000_s1132" style="position:absolute;left:11017;top:1113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" fillcolor="#a0823b" stroked="f" strokecolor="#212120" insetpen="t">
                  <v:shadow color="#8c8681"/>
                </v:oval>
                <v:oval id="椭圆形 177" o:spid="_x0000_s1133" style="position:absolute;left:11015;top:1113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" fillcolor="#e99c37" stroked="f" strokecolor="#212120" insetpen="t">
                  <v:shadow color="#8c8681"/>
                </v:oval>
                <v:oval id="椭圆形 178" o:spid="_x0000_s1134" style="position:absolute;left:10999;top:1112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" fillcolor="#a0823b" stroked="f" strokecolor="#212120" insetpen="t">
                  <v:shadow color="#8c8681"/>
                </v:oval>
                <v:oval id="椭圆形 179" o:spid="_x0000_s1135" style="position:absolute;left:10993;top:1114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" fillcolor="#a0823b" stroked="f" strokecolor="#212120" insetpen="t">
                  <v:shadow color="#8c8681"/>
                </v:oval>
                <v:oval id="椭圆形 180" o:spid="_x0000_s1136" style="position:absolute;left:10999;top:1115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" fillcolor="#e99c37" stroked="f" strokecolor="#212120" insetpen="t">
                  <v:shadow color="#8c8681"/>
                </v:oval>
                <v:oval id="椭圆形 181" o:spid="_x0000_s1137" style="position:absolute;left:11010;top:11148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" fillcolor="#e99c37" stroked="f" strokecolor="#212120" insetpen="t">
                  <v:shadow color="#8c8681"/>
                </v:oval>
                <v:oval id="椭圆形 182" o:spid="_x0000_s1138" style="position:absolute;left:11008;top:1115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" fillcolor="#e99c37" stroked="f" strokecolor="#212120" insetpen="t">
                  <v:shadow color="#8c8681"/>
                </v:oval>
                <v:oval id="椭圆形 183" o:spid="_x0000_s1139" style="position:absolute;left:11022;top:11131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" fillcolor="#e99c37" stroked="f" strokecolor="#212120" insetpen="t">
                  <v:shadow color="#8c8681"/>
                </v:oval>
                <v:oval id="椭圆形 184" o:spid="_x0000_s1140" style="position:absolute;left:11017;top:1114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" fillcolor="#df322e" stroked="f" strokecolor="#212120" insetpen="t">
                  <v:shadow color="#8c8681"/>
                </v:oval>
                <v:oval id="椭圆形 185" o:spid="_x0000_s1141" style="position:absolute;left:11020;top:1113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" fillcolor="#725a3b" stroked="f" strokecolor="#212120" insetpen="t">
                  <v:shadow color="#8c8681"/>
                </v:oval>
                <v:shape id="任意多边形 186" o:spid="_x0000_s1142" style="position:absolute;left:10992;top:11154;width:4;height:30;visibility:visible;mso-wrap-style:square;v-text-anchor:top" coordsize="1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" path="m3,c6,3,6,3,6,3v,33,2,72,9,91c7,85,7,85,7,85,3,73,,48,3,xe" fillcolor="#a8332f" stroked="f" strokecolor="#212120">
                  <v:shadow color="#8c8681"/>
                  <v:path arrowok="t" o:connecttype="custom" o:connectlocs="96,0;191,96;478,2997;223,2710;96,0" o:connectangles="0,0,0,0,0"/>
                </v:shape>
              </v:group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ACA991" wp14:editId="4CBEBBCD">
                <wp:simplePos x="0" y="0"/>
                <wp:positionH relativeFrom="column">
                  <wp:posOffset>1724025</wp:posOffset>
                </wp:positionH>
                <wp:positionV relativeFrom="paragraph">
                  <wp:posOffset>1896533</wp:posOffset>
                </wp:positionV>
                <wp:extent cx="1290320" cy="1315085"/>
                <wp:effectExtent l="0" t="0" r="5080" b="0"/>
                <wp:wrapNone/>
                <wp:docPr id="228" name="文本框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E559C5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空调</w:t>
                            </w:r>
                          </w:p>
                          <w:p w14:paraId="7DB1AF15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2 个车库</w:t>
                            </w:r>
                          </w:p>
                          <w:p w14:paraId="2496B4A3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组合屋面</w:t>
                            </w:r>
                          </w:p>
                          <w:p w14:paraId="449C9C5E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转角地段</w:t>
                            </w:r>
                          </w:p>
                          <w:p w14:paraId="4727A31B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约 1.2 英亩</w:t>
                            </w:r>
                          </w:p>
                          <w:p w14:paraId="56A91E4C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拱形天花板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CA991" id="文本框 187" o:spid="_x0000_s1041" type="#_x0000_t202" style="position:absolute;margin-left:135.75pt;margin-top:149.35pt;width:101.6pt;height:103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" filled="f" fillcolor="#fffffe" stroked="f" strokecolor="#212120" insetpen="t">
                <v:textbox inset="2.88pt,2.88pt,2.88pt,2.88pt">
                  <w:txbxContent>
                    <w:p w14:paraId="54E559C5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空调</w:t>
                      </w:r>
                    </w:p>
                    <w:p w14:paraId="7DB1AF15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2 个车库</w:t>
                      </w:r>
                    </w:p>
                    <w:p w14:paraId="2496B4A3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组合屋面</w:t>
                      </w:r>
                    </w:p>
                    <w:p w14:paraId="449C9C5E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转角地段</w:t>
                      </w:r>
                    </w:p>
                    <w:p w14:paraId="4727A31B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约 1.2 英亩</w:t>
                      </w:r>
                    </w:p>
                    <w:p w14:paraId="56A91E4C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拱形天花板</w:t>
                      </w:r>
                    </w:p>
                  </w:txbxContent>
                </v:textbox>
              </v:shap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28B4B0" wp14:editId="4C378F19">
                <wp:simplePos x="0" y="0"/>
                <wp:positionH relativeFrom="column">
                  <wp:posOffset>2933700</wp:posOffset>
                </wp:positionH>
                <wp:positionV relativeFrom="paragraph">
                  <wp:posOffset>1896533</wp:posOffset>
                </wp:positionV>
                <wp:extent cx="1290320" cy="1315085"/>
                <wp:effectExtent l="0" t="0" r="5080" b="0"/>
                <wp:wrapNone/>
                <wp:docPr id="229" name="文本框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A9B2CE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硬木地板</w:t>
                            </w:r>
                          </w:p>
                          <w:p w14:paraId="533D5F4D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入户石板</w:t>
                            </w:r>
                          </w:p>
                          <w:p w14:paraId="747DFE56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带篱笆的后院</w:t>
                            </w:r>
                          </w:p>
                          <w:p w14:paraId="209322A1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下沉式家庭活动室</w:t>
                            </w:r>
                          </w:p>
                          <w:p w14:paraId="47A437DB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景观花园</w:t>
                            </w:r>
                          </w:p>
                          <w:p w14:paraId="01FF9D56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绝佳城市景观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8B4B0" id="文本框 188" o:spid="_x0000_s1042" type="#_x0000_t202" style="position:absolute;margin-left:231pt;margin-top:149.35pt;width:101.6pt;height:103.5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" filled="f" fillcolor="#fffffe" stroked="f" strokecolor="#212120" insetpen="t">
                <v:textbox inset="2.88pt,2.88pt,2.88pt,2.88pt">
                  <w:txbxContent>
                    <w:p w14:paraId="52A9B2CE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硬木地板</w:t>
                      </w:r>
                    </w:p>
                    <w:p w14:paraId="533D5F4D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入户石板</w:t>
                      </w:r>
                    </w:p>
                    <w:p w14:paraId="747DFE56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带篱笆的后院</w:t>
                      </w:r>
                    </w:p>
                    <w:p w14:paraId="209322A1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下沉式家庭活动室</w:t>
                      </w:r>
                    </w:p>
                    <w:p w14:paraId="47A437DB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景观花园</w:t>
                      </w:r>
                    </w:p>
                    <w:p w14:paraId="01FF9D56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绝佳城市景观</w:t>
                      </w:r>
                    </w:p>
                  </w:txbxContent>
                </v:textbox>
              </v:shap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7CC627" wp14:editId="0A7993F1">
                <wp:simplePos x="0" y="0"/>
                <wp:positionH relativeFrom="column">
                  <wp:posOffset>228600</wp:posOffset>
                </wp:positionH>
                <wp:positionV relativeFrom="paragraph">
                  <wp:posOffset>4106333</wp:posOffset>
                </wp:positionV>
                <wp:extent cx="347345" cy="0"/>
                <wp:effectExtent l="0" t="0" r="0" b="0"/>
                <wp:wrapNone/>
                <wp:docPr id="230" name="线条​​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0FAA5" id="线条​​ 59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23.35pt" to="45.35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827011" wp14:editId="752D4091">
                <wp:simplePos x="0" y="0"/>
                <wp:positionH relativeFrom="column">
                  <wp:posOffset>228600</wp:posOffset>
                </wp:positionH>
                <wp:positionV relativeFrom="paragraph">
                  <wp:posOffset>4334933</wp:posOffset>
                </wp:positionV>
                <wp:extent cx="347345" cy="0"/>
                <wp:effectExtent l="0" t="0" r="0" b="0"/>
                <wp:wrapNone/>
                <wp:docPr id="231" name="线条​​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4C182" id="线条​​ 60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41.35pt" to="45.3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8BE821" wp14:editId="6412E778">
                <wp:simplePos x="0" y="0"/>
                <wp:positionH relativeFrom="column">
                  <wp:posOffset>228600</wp:posOffset>
                </wp:positionH>
                <wp:positionV relativeFrom="paragraph">
                  <wp:posOffset>4563533</wp:posOffset>
                </wp:positionV>
                <wp:extent cx="347345" cy="0"/>
                <wp:effectExtent l="0" t="0" r="0" b="0"/>
                <wp:wrapNone/>
                <wp:docPr id="232" name="线条​​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10E06" id="线条​​ 61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59.35pt" to="45.35pt,3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D518FA" wp14:editId="4446DCE8">
                <wp:simplePos x="0" y="0"/>
                <wp:positionH relativeFrom="column">
                  <wp:posOffset>228600</wp:posOffset>
                </wp:positionH>
                <wp:positionV relativeFrom="paragraph">
                  <wp:posOffset>5020733</wp:posOffset>
                </wp:positionV>
                <wp:extent cx="347345" cy="0"/>
                <wp:effectExtent l="0" t="0" r="0" b="0"/>
                <wp:wrapNone/>
                <wp:docPr id="233" name="线条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3E78B" id="线条 62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95.35pt" to="45.35pt,3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A72597" wp14:editId="6D9582DA">
                <wp:simplePos x="0" y="0"/>
                <wp:positionH relativeFrom="column">
                  <wp:posOffset>228600</wp:posOffset>
                </wp:positionH>
                <wp:positionV relativeFrom="paragraph">
                  <wp:posOffset>4792133</wp:posOffset>
                </wp:positionV>
                <wp:extent cx="347345" cy="0"/>
                <wp:effectExtent l="0" t="0" r="0" b="0"/>
                <wp:wrapNone/>
                <wp:docPr id="234" name="线条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A81B8" id="线条 63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77.35pt" to="45.35pt,3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366E3E" wp14:editId="1BC9C57B">
                <wp:simplePos x="0" y="0"/>
                <wp:positionH relativeFrom="column">
                  <wp:posOffset>0</wp:posOffset>
                </wp:positionH>
                <wp:positionV relativeFrom="paragraph">
                  <wp:posOffset>448733</wp:posOffset>
                </wp:positionV>
                <wp:extent cx="4572000" cy="6400800"/>
                <wp:effectExtent l="0" t="0" r="19050" b="19050"/>
                <wp:wrapNone/>
                <wp:docPr id="235" name="矩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FDB93" id="矩形 235" o:spid="_x0000_s1026" style="position:absolute;left:0;text-align:left;margin-left:0;margin-top:35.35pt;width:5in;height:7in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" filled="f" strokecolor="#cfcdcd [2894]" strokeweight=".5pt"/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D85E75A" wp14:editId="26A9C2E5">
                <wp:simplePos x="0" y="0"/>
                <wp:positionH relativeFrom="column">
                  <wp:posOffset>5242560</wp:posOffset>
                </wp:positionH>
                <wp:positionV relativeFrom="paragraph">
                  <wp:posOffset>676275</wp:posOffset>
                </wp:positionV>
                <wp:extent cx="4114800" cy="2743200"/>
                <wp:effectExtent l="0" t="0" r="0" b="0"/>
                <wp:wrapNone/>
                <wp:docPr id="381" name="矩形​​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C7BFB" id="矩形​​ 49" o:spid="_x0000_s1026" style="position:absolute;left:0;text-align:left;margin-left:412.8pt;margin-top:53.25pt;width:324pt;height:3in;z-index:-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87E47B" wp14:editId="59A6A268">
                <wp:simplePos x="0" y="0"/>
                <wp:positionH relativeFrom="column">
                  <wp:posOffset>5440892</wp:posOffset>
                </wp:positionH>
                <wp:positionV relativeFrom="paragraph">
                  <wp:posOffset>1896533</wp:posOffset>
                </wp:positionV>
                <wp:extent cx="1290320" cy="1315085"/>
                <wp:effectExtent l="0" t="0" r="5080" b="0"/>
                <wp:wrapNone/>
                <wp:docPr id="382" name="文本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B840C4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单门独户房产</w:t>
                            </w:r>
                          </w:p>
                          <w:p w14:paraId="649960EA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建造年份：0000</w:t>
                            </w:r>
                          </w:p>
                          <w:p w14:paraId="6B27D64F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共 4 间卧室</w:t>
                            </w:r>
                          </w:p>
                          <w:p w14:paraId="725584B7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共 2 间浴室</w:t>
                            </w:r>
                          </w:p>
                          <w:p w14:paraId="55D14F99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约 0000 平方英尺</w:t>
                            </w:r>
                          </w:p>
                          <w:p w14:paraId="59E788CE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压力热风供暖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7E47B" id="_x0000_s1043" type="#_x0000_t202" style="position:absolute;margin-left:428.4pt;margin-top:149.35pt;width:101.6pt;height:103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" filled="f" fillcolor="#fffffe" stroked="f" strokecolor="#212120" insetpen="t">
                <v:textbox inset="2.88pt,2.88pt,2.88pt,2.88pt">
                  <w:txbxContent>
                    <w:p w14:paraId="11B840C4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单门独户房产</w:t>
                      </w:r>
                    </w:p>
                    <w:p w14:paraId="649960EA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建造年份：0000</w:t>
                      </w:r>
                    </w:p>
                    <w:p w14:paraId="6B27D64F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共 4 间卧室</w:t>
                      </w:r>
                    </w:p>
                    <w:p w14:paraId="725584B7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共 2 间浴室</w:t>
                      </w:r>
                    </w:p>
                    <w:p w14:paraId="55D14F99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约 0000 平方英尺</w:t>
                      </w:r>
                    </w:p>
                    <w:p w14:paraId="59E788CE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压力热风供暖</w:t>
                      </w:r>
                    </w:p>
                  </w:txbxContent>
                </v:textbox>
              </v:shap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23F246" wp14:editId="68B15A1A">
                <wp:simplePos x="0" y="0"/>
                <wp:positionH relativeFrom="column">
                  <wp:posOffset>5440892</wp:posOffset>
                </wp:positionH>
                <wp:positionV relativeFrom="paragraph">
                  <wp:posOffset>1629833</wp:posOffset>
                </wp:positionV>
                <wp:extent cx="1772920" cy="308610"/>
                <wp:effectExtent l="0" t="0" r="0" b="0"/>
                <wp:wrapNone/>
                <wp:docPr id="383" name="文本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783A14" w14:textId="77777777" w:rsidR="002A7214" w:rsidRPr="00A13681" w:rsidRDefault="002A7214" w:rsidP="002A7214">
                            <w:pPr>
                              <w:widowControl w:val="0"/>
                              <w:spacing w:line="280" w:lineRule="exact"/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 w:rsidRPr="00A13681">
                              <w:rPr>
                                <w:rFonts w:ascii="Microsoft YaHei UI" w:eastAsia="Microsoft YaHei UI" w:hAnsi="Microsoft YaHei UI" w:cs="Arial Narrow"/>
                                <w:b/>
                                <w:i/>
                                <w:color w:val="B9AE4C"/>
                                <w:sz w:val="28"/>
                                <w:szCs w:val="28"/>
                                <w:lang w:val="zh-CN" w:bidi="zh-CN"/>
                              </w:rPr>
                              <w:t>房产详情 &gt;&gt;&gt;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3F246" id="_x0000_s1044" type="#_x0000_t202" style="position:absolute;margin-left:428.4pt;margin-top:128.35pt;width:139.6pt;height:24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" filled="f" fillcolor="#fffffe" stroked="f" strokecolor="#212120" insetpen="t">
                <v:textbox inset="2.88pt,2.88pt,2.88pt,2.88pt">
                  <w:txbxContent>
                    <w:p w14:paraId="22783A14" w14:textId="77777777" w:rsidR="002A7214" w:rsidRPr="00A13681" w:rsidRDefault="002A7214" w:rsidP="002A7214">
                      <w:pPr>
                        <w:widowControl w:val="0"/>
                        <w:spacing w:line="280" w:lineRule="exact"/>
                        <w:rPr>
                          <w:rFonts w:ascii="Microsoft YaHei UI" w:eastAsia="Microsoft YaHei UI" w:hAnsi="Microsoft YaHei UI"/>
                          <w:b/>
                          <w:bCs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 w:rsidRPr="00A13681">
                        <w:rPr>
                          <w:rFonts w:ascii="Microsoft YaHei UI" w:eastAsia="Microsoft YaHei UI" w:hAnsi="Microsoft YaHei UI" w:cs="Arial Narrow"/>
                          <w:b/>
                          <w:i/>
                          <w:color w:val="B9AE4C"/>
                          <w:sz w:val="28"/>
                          <w:szCs w:val="28"/>
                          <w:lang w:val="zh-CN" w:bidi="zh-CN"/>
                        </w:rPr>
                        <w:t>房产详情 &gt;&gt;&gt;</w:t>
                      </w:r>
                    </w:p>
                  </w:txbxContent>
                </v:textbox>
              </v:shap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60C68B" wp14:editId="76DA8DFB">
                <wp:simplePos x="0" y="0"/>
                <wp:positionH relativeFrom="column">
                  <wp:posOffset>5431367</wp:posOffset>
                </wp:positionH>
                <wp:positionV relativeFrom="paragraph">
                  <wp:posOffset>753533</wp:posOffset>
                </wp:positionV>
                <wp:extent cx="3582035" cy="493395"/>
                <wp:effectExtent l="0" t="0" r="0" b="1905"/>
                <wp:wrapNone/>
                <wp:docPr id="384" name="文本框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58D2AD" w14:textId="77777777" w:rsidR="002A7214" w:rsidRPr="00A13681" w:rsidRDefault="002A7214" w:rsidP="002A7214">
                            <w:pPr>
                              <w:widowControl w:val="0"/>
                              <w:spacing w:line="600" w:lineRule="exact"/>
                              <w:rPr>
                                <w:rFonts w:ascii="Microsoft YaHei UI" w:eastAsia="Microsoft YaHei UI" w:hAnsi="Microsoft YaHei UI"/>
                                <w:i/>
                                <w:iCs/>
                                <w:color w:val="E5DECE"/>
                                <w:sz w:val="40"/>
                                <w:szCs w:val="40"/>
                              </w:rPr>
                            </w:pPr>
                            <w:r w:rsidRPr="00A13681">
                              <w:rPr>
                                <w:rFonts w:ascii="Microsoft YaHei UI" w:eastAsia="Microsoft YaHei UI" w:hAnsi="Microsoft YaHei UI" w:cs="Arial Narrow"/>
                                <w:i/>
                                <w:color w:val="E5DECE"/>
                                <w:sz w:val="40"/>
                                <w:szCs w:val="40"/>
                                <w:lang w:val="zh-CN" w:bidi="zh-CN"/>
                              </w:rPr>
                              <w:t>卓越多层家庭住宅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0C68B" id="_x0000_s1045" type="#_x0000_t202" style="position:absolute;margin-left:427.65pt;margin-top:59.35pt;width:282.05pt;height:38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" filled="f" fillcolor="#fffffe" stroked="f" strokecolor="#212120" insetpen="t">
                <v:textbox inset="2.88pt,2.88pt,2.88pt,2.88pt">
                  <w:txbxContent>
                    <w:p w14:paraId="7958D2AD" w14:textId="77777777" w:rsidR="002A7214" w:rsidRPr="00A13681" w:rsidRDefault="002A7214" w:rsidP="002A7214">
                      <w:pPr>
                        <w:widowControl w:val="0"/>
                        <w:spacing w:line="600" w:lineRule="exact"/>
                        <w:rPr>
                          <w:rFonts w:ascii="Microsoft YaHei UI" w:eastAsia="Microsoft YaHei UI" w:hAnsi="Microsoft YaHei UI"/>
                          <w:i/>
                          <w:iCs/>
                          <w:color w:val="E5DECE"/>
                          <w:sz w:val="40"/>
                          <w:szCs w:val="40"/>
                        </w:rPr>
                      </w:pPr>
                      <w:r w:rsidRPr="00A13681">
                        <w:rPr>
                          <w:rFonts w:ascii="Microsoft YaHei UI" w:eastAsia="Microsoft YaHei UI" w:hAnsi="Microsoft YaHei UI" w:cs="Arial Narrow"/>
                          <w:i/>
                          <w:color w:val="E5DECE"/>
                          <w:sz w:val="40"/>
                          <w:szCs w:val="40"/>
                          <w:lang w:val="zh-CN" w:bidi="zh-CN"/>
                        </w:rPr>
                        <w:t>卓越多层家庭住宅</w:t>
                      </w:r>
                    </w:p>
                  </w:txbxContent>
                </v:textbox>
              </v:shap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7E3B85" wp14:editId="3985BDA9">
                <wp:simplePos x="0" y="0"/>
                <wp:positionH relativeFrom="column">
                  <wp:posOffset>5240867</wp:posOffset>
                </wp:positionH>
                <wp:positionV relativeFrom="paragraph">
                  <wp:posOffset>3877733</wp:posOffset>
                </wp:positionV>
                <wp:extent cx="347345" cy="228600"/>
                <wp:effectExtent l="0" t="0" r="0" b="0"/>
                <wp:wrapNone/>
                <wp:docPr id="385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9F167" id="矩形 53" o:spid="_x0000_s1026" style="position:absolute;left:0;text-align:left;margin-left:412.65pt;margin-top:305.35pt;width:27.35pt;height: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500F1C" wp14:editId="5AC9D063">
                <wp:simplePos x="0" y="0"/>
                <wp:positionH relativeFrom="column">
                  <wp:posOffset>5240867</wp:posOffset>
                </wp:positionH>
                <wp:positionV relativeFrom="paragraph">
                  <wp:posOffset>4106333</wp:posOffset>
                </wp:positionV>
                <wp:extent cx="347345" cy="228600"/>
                <wp:effectExtent l="0" t="0" r="0" b="0"/>
                <wp:wrapNone/>
                <wp:docPr id="386" name="长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2E667" id="长方形 54" o:spid="_x0000_s1026" style="position:absolute;left:0;text-align:left;margin-left:412.65pt;margin-top:323.35pt;width:27.35pt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381C58" wp14:editId="0B4C578F">
                <wp:simplePos x="0" y="0"/>
                <wp:positionH relativeFrom="column">
                  <wp:posOffset>5240867</wp:posOffset>
                </wp:positionH>
                <wp:positionV relativeFrom="paragraph">
                  <wp:posOffset>4334933</wp:posOffset>
                </wp:positionV>
                <wp:extent cx="347345" cy="228600"/>
                <wp:effectExtent l="0" t="0" r="0" b="0"/>
                <wp:wrapNone/>
                <wp:docPr id="387" name="长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70FEB" id="长方形 55" o:spid="_x0000_s1026" style="position:absolute;left:0;text-align:left;margin-left:412.65pt;margin-top:341.35pt;width:27.35pt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D2AF64" wp14:editId="0AC7CA84">
                <wp:simplePos x="0" y="0"/>
                <wp:positionH relativeFrom="column">
                  <wp:posOffset>5240867</wp:posOffset>
                </wp:positionH>
                <wp:positionV relativeFrom="paragraph">
                  <wp:posOffset>4563533</wp:posOffset>
                </wp:positionV>
                <wp:extent cx="347345" cy="228600"/>
                <wp:effectExtent l="0" t="0" r="0" b="0"/>
                <wp:wrapNone/>
                <wp:docPr id="388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F5824" id="矩形 56" o:spid="_x0000_s1026" style="position:absolute;left:0;text-align:left;margin-left:412.65pt;margin-top:359.35pt;width:27.35pt;height:1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F68686" wp14:editId="2DB0DAF5">
                <wp:simplePos x="0" y="0"/>
                <wp:positionH relativeFrom="column">
                  <wp:posOffset>5240867</wp:posOffset>
                </wp:positionH>
                <wp:positionV relativeFrom="paragraph">
                  <wp:posOffset>4792133</wp:posOffset>
                </wp:positionV>
                <wp:extent cx="347345" cy="228600"/>
                <wp:effectExtent l="0" t="0" r="0" b="0"/>
                <wp:wrapNone/>
                <wp:docPr id="389" name="矩形​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8C961" id="矩形​ 57" o:spid="_x0000_s1026" style="position:absolute;left:0;text-align:left;margin-left:412.65pt;margin-top:377.35pt;width:27.35pt;height:1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FE5342" wp14:editId="74CCBAE6">
                <wp:simplePos x="0" y="0"/>
                <wp:positionH relativeFrom="column">
                  <wp:posOffset>5240867</wp:posOffset>
                </wp:positionH>
                <wp:positionV relativeFrom="paragraph">
                  <wp:posOffset>5020733</wp:posOffset>
                </wp:positionV>
                <wp:extent cx="347345" cy="228600"/>
                <wp:effectExtent l="0" t="0" r="0" b="0"/>
                <wp:wrapNone/>
                <wp:docPr id="390" name="矩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EED3D" id="矩形 58" o:spid="_x0000_s1026" style="position:absolute;left:0;text-align:left;margin-left:412.65pt;margin-top:395.35pt;width:27.35pt;height:1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9FE794" wp14:editId="46BAF197">
                <wp:simplePos x="0" y="0"/>
                <wp:positionH relativeFrom="column">
                  <wp:posOffset>5288492</wp:posOffset>
                </wp:positionH>
                <wp:positionV relativeFrom="paragraph">
                  <wp:posOffset>5516032</wp:posOffset>
                </wp:positionV>
                <wp:extent cx="1750060" cy="275167"/>
                <wp:effectExtent l="0" t="0" r="2540" b="0"/>
                <wp:wrapNone/>
                <wp:docPr id="391" name="文本框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75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9726A4" w14:textId="50342F85" w:rsidR="002A7214" w:rsidRPr="000332CF" w:rsidRDefault="00EF39C8" w:rsidP="002A7214">
                            <w:pPr>
                              <w:widowControl w:val="0"/>
                              <w:spacing w:line="240" w:lineRule="exact"/>
                              <w:rPr>
                                <w:rFonts w:ascii="SimSun" w:hAnsi="SimSu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imSun" w:hAnsi="SimSun"/>
                                <w:sz w:val="18"/>
                                <w:szCs w:val="18"/>
                                <w:lang w:val="zh-CN" w:bidi="zh-CN"/>
                              </w:rPr>
                              <w:t>徐琳达</w:t>
                            </w:r>
                            <w:r w:rsidR="002A7214" w:rsidRPr="000332CF">
                              <w:rPr>
                                <w:rFonts w:ascii="SimSun" w:hAnsi="SimSun"/>
                                <w:sz w:val="18"/>
                                <w:szCs w:val="18"/>
                                <w:lang w:val="zh-CN" w:bidi="zh-CN"/>
                              </w:rPr>
                              <w:t>，销售代理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FE794" id="_x0000_s1046" type="#_x0000_t202" style="position:absolute;margin-left:416.4pt;margin-top:434.35pt;width:137.8pt;height:21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" filled="f" fillcolor="#fffffe" stroked="f" strokecolor="#212120" insetpen="t">
                <v:textbox inset="2.88pt,2.88pt,2.88pt,2.88pt">
                  <w:txbxContent>
                    <w:p w14:paraId="5F9726A4" w14:textId="50342F85" w:rsidR="002A7214" w:rsidRPr="000332CF" w:rsidRDefault="00EF39C8" w:rsidP="002A7214">
                      <w:pPr>
                        <w:widowControl w:val="0"/>
                        <w:spacing w:line="240" w:lineRule="exact"/>
                        <w:rPr>
                          <w:rFonts w:ascii="SimSun" w:hAnsi="SimSun"/>
                          <w:sz w:val="18"/>
                          <w:szCs w:val="18"/>
                        </w:rPr>
                      </w:pPr>
                      <w:r>
                        <w:rPr>
                          <w:rFonts w:ascii="SimSun" w:hAnsi="SimSun"/>
                          <w:sz w:val="18"/>
                          <w:szCs w:val="18"/>
                          <w:lang w:val="zh-CN" w:bidi="zh-CN"/>
                        </w:rPr>
                        <w:t>徐琳达</w:t>
                      </w:r>
                      <w:r w:rsidR="002A7214" w:rsidRPr="000332CF">
                        <w:rPr>
                          <w:rFonts w:ascii="SimSun" w:hAnsi="SimSun"/>
                          <w:sz w:val="18"/>
                          <w:szCs w:val="18"/>
                          <w:lang w:val="zh-CN" w:bidi="zh-CN"/>
                        </w:rPr>
                        <w:t>，销售代理</w:t>
                      </w:r>
                    </w:p>
                  </w:txbxContent>
                </v:textbox>
              </v:shap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18A28C" wp14:editId="16ECDFC7">
                <wp:simplePos x="0" y="0"/>
                <wp:positionH relativeFrom="column">
                  <wp:posOffset>6002867</wp:posOffset>
                </wp:positionH>
                <wp:positionV relativeFrom="paragraph">
                  <wp:posOffset>4992158</wp:posOffset>
                </wp:positionV>
                <wp:extent cx="657225" cy="200025"/>
                <wp:effectExtent l="0" t="0" r="9525" b="9525"/>
                <wp:wrapNone/>
                <wp:docPr id="392" name="文本框​​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B23BB8" w14:textId="77777777" w:rsidR="002A7214" w:rsidRPr="000332CF" w:rsidRDefault="002A7214" w:rsidP="002A7214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Microsoft YaHei UI Light" w:eastAsia="Microsoft YaHei UI Light" w:hAnsi="Microsoft YaHei UI Light"/>
                                <w:color w:val="73624A"/>
                                <w:sz w:val="18"/>
                                <w:szCs w:val="18"/>
                              </w:rPr>
                            </w:pPr>
                            <w:r w:rsidRPr="000332CF">
                              <w:rPr>
                                <w:rFonts w:ascii="Microsoft YaHei UI Light" w:eastAsia="Microsoft YaHei UI Light" w:hAnsi="Microsoft YaHei UI Light" w:cs="Arial Narrow"/>
                                <w:color w:val="73624A"/>
                                <w:spacing w:val="16"/>
                                <w:sz w:val="18"/>
                                <w:szCs w:val="18"/>
                                <w:lang w:val="zh-CN" w:bidi="zh-CN"/>
                              </w:rPr>
                              <w:t>公司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8A28C" id="_x0000_s1047" type="#_x0000_t202" style="position:absolute;margin-left:472.65pt;margin-top:393.1pt;width:51.75pt;height:1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" filled="f" fillcolor="#fffffe" stroked="f" strokecolor="#212120" insetpen="t">
                <v:textbox inset="2.88pt,2.88pt,2.88pt,2.88pt">
                  <w:txbxContent>
                    <w:p w14:paraId="44B23BB8" w14:textId="77777777" w:rsidR="002A7214" w:rsidRPr="000332CF" w:rsidRDefault="002A7214" w:rsidP="002A7214">
                      <w:pPr>
                        <w:widowControl w:val="0"/>
                        <w:spacing w:line="200" w:lineRule="exact"/>
                        <w:jc w:val="center"/>
                        <w:rPr>
                          <w:rFonts w:ascii="Microsoft YaHei UI Light" w:eastAsia="Microsoft YaHei UI Light" w:hAnsi="Microsoft YaHei UI Light"/>
                          <w:color w:val="73624A"/>
                          <w:sz w:val="18"/>
                          <w:szCs w:val="18"/>
                        </w:rPr>
                      </w:pPr>
                      <w:r w:rsidRPr="000332CF">
                        <w:rPr>
                          <w:rFonts w:ascii="Microsoft YaHei UI Light" w:eastAsia="Microsoft YaHei UI Light" w:hAnsi="Microsoft YaHei UI Light" w:cs="Arial Narrow"/>
                          <w:color w:val="73624A"/>
                          <w:spacing w:val="16"/>
                          <w:sz w:val="18"/>
                          <w:szCs w:val="18"/>
                          <w:lang w:val="zh-CN" w:bidi="zh-CN"/>
                        </w:rPr>
                        <w:t>公司</w:t>
                      </w:r>
                    </w:p>
                  </w:txbxContent>
                </v:textbox>
              </v:shap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813A4A" wp14:editId="18519AE7">
                <wp:simplePos x="0" y="0"/>
                <wp:positionH relativeFrom="column">
                  <wp:posOffset>5707592</wp:posOffset>
                </wp:positionH>
                <wp:positionV relativeFrom="paragraph">
                  <wp:posOffset>4773083</wp:posOffset>
                </wp:positionV>
                <wp:extent cx="1236980" cy="265430"/>
                <wp:effectExtent l="0" t="0" r="1270" b="1270"/>
                <wp:wrapNone/>
                <wp:docPr id="393" name="文本框​​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9C908" w14:textId="77777777" w:rsidR="002A7214" w:rsidRPr="000332CF" w:rsidRDefault="002A7214" w:rsidP="002A7214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Microsoft YaHei UI Light" w:eastAsia="Microsoft YaHei UI Light" w:hAnsi="Microsoft YaHei UI Light"/>
                                <w:color w:val="73624A"/>
                                <w:sz w:val="28"/>
                                <w:szCs w:val="28"/>
                              </w:rPr>
                            </w:pPr>
                            <w:r w:rsidRPr="000332CF">
                              <w:rPr>
                                <w:rFonts w:ascii="Microsoft YaHei UI Light" w:eastAsia="Microsoft YaHei UI Light" w:hAnsi="Microsoft YaHei UI Light" w:cs="Arial Narrow"/>
                                <w:color w:val="73624A"/>
                                <w:spacing w:val="8"/>
                                <w:sz w:val="28"/>
                                <w:szCs w:val="28"/>
                                <w:lang w:val="zh-CN" w:bidi="zh-CN"/>
                              </w:rPr>
                              <w:t>不动产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13A4A" id="_x0000_s1048" type="#_x0000_t202" style="position:absolute;margin-left:449.4pt;margin-top:375.85pt;width:97.4pt;height:20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" filled="f" fillcolor="#fffffe" stroked="f" strokecolor="#212120" insetpen="t">
                <v:textbox inset="2.88pt,2.88pt,2.88pt,2.88pt">
                  <w:txbxContent>
                    <w:p w14:paraId="04A9C908" w14:textId="77777777" w:rsidR="002A7214" w:rsidRPr="000332CF" w:rsidRDefault="002A7214" w:rsidP="002A7214">
                      <w:pPr>
                        <w:widowControl w:val="0"/>
                        <w:spacing w:line="320" w:lineRule="exact"/>
                        <w:jc w:val="center"/>
                        <w:rPr>
                          <w:rFonts w:ascii="Microsoft YaHei UI Light" w:eastAsia="Microsoft YaHei UI Light" w:hAnsi="Microsoft YaHei UI Light"/>
                          <w:color w:val="73624A"/>
                          <w:sz w:val="28"/>
                          <w:szCs w:val="28"/>
                        </w:rPr>
                      </w:pPr>
                      <w:r w:rsidRPr="000332CF">
                        <w:rPr>
                          <w:rFonts w:ascii="Microsoft YaHei UI Light" w:eastAsia="Microsoft YaHei UI Light" w:hAnsi="Microsoft YaHei UI Light" w:cs="Arial Narrow"/>
                          <w:color w:val="73624A"/>
                          <w:spacing w:val="8"/>
                          <w:sz w:val="28"/>
                          <w:szCs w:val="28"/>
                          <w:lang w:val="zh-CN" w:bidi="zh-CN"/>
                        </w:rPr>
                        <w:t>不动产</w:t>
                      </w:r>
                    </w:p>
                  </w:txbxContent>
                </v:textbox>
              </v:shap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8771C1" wp14:editId="5CC3B5B5">
                <wp:simplePos x="0" y="0"/>
                <wp:positionH relativeFrom="column">
                  <wp:posOffset>5240867</wp:posOffset>
                </wp:positionH>
                <wp:positionV relativeFrom="paragraph">
                  <wp:posOffset>5906558</wp:posOffset>
                </wp:positionV>
                <wp:extent cx="4114800" cy="714375"/>
                <wp:effectExtent l="0" t="0" r="0" b="9525"/>
                <wp:wrapNone/>
                <wp:docPr id="394" name="矩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71437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FB1C6" id="矩形 67" o:spid="_x0000_s1026" style="position:absolute;left:0;text-align:left;margin-left:412.65pt;margin-top:465.1pt;width:324pt;height:56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4286D1" wp14:editId="5B1EC229">
                <wp:simplePos x="0" y="0"/>
                <wp:positionH relativeFrom="column">
                  <wp:posOffset>5393267</wp:posOffset>
                </wp:positionH>
                <wp:positionV relativeFrom="paragraph">
                  <wp:posOffset>6087533</wp:posOffset>
                </wp:positionV>
                <wp:extent cx="3829050" cy="316865"/>
                <wp:effectExtent l="0" t="0" r="0" b="6985"/>
                <wp:wrapNone/>
                <wp:docPr id="395" name="文本框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91DA74" w14:textId="77777777" w:rsidR="002A7214" w:rsidRDefault="002A7214" w:rsidP="002A7214">
                            <w:pPr>
                              <w:widowControl w:val="0"/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BE783B"/>
                                <w:sz w:val="28"/>
                                <w:szCs w:val="28"/>
                                <w:lang w:val="zh-CN" w:bidi="zh-CN"/>
                              </w:rPr>
                              <w:t>请致电</w:t>
                            </w:r>
                            <w:r>
                              <w:rPr>
                                <w:color w:val="BE783B"/>
                                <w:sz w:val="28"/>
                                <w:szCs w:val="28"/>
                                <w:lang w:val="zh-CN" w:bidi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E783B"/>
                                <w:sz w:val="30"/>
                                <w:szCs w:val="30"/>
                                <w:lang w:val="zh-CN" w:bidi="zh-CN"/>
                              </w:rPr>
                              <w:t>555-543-5432</w:t>
                            </w:r>
                            <w:r>
                              <w:rPr>
                                <w:lang w:val="zh-CN" w:bidi="zh-CN"/>
                              </w:rPr>
                              <w:t xml:space="preserve"> </w:t>
                            </w:r>
                            <w:r>
                              <w:rPr>
                                <w:lang w:val="zh-CN" w:bidi="zh-CN"/>
                              </w:rPr>
                              <w:t>联系我们</w:t>
                            </w:r>
                            <w:r>
                              <w:rPr>
                                <w:lang w:val="zh-CN" w:bidi="zh-CN"/>
                              </w:rPr>
                              <w:t xml:space="preserve">        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286D1" id="_x0000_s1049" type="#_x0000_t202" style="position:absolute;margin-left:424.65pt;margin-top:479.35pt;width:301.5pt;height:24.9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" filled="f" fillcolor="#fffffe" stroked="f" strokecolor="#212120" insetpen="t">
                <v:textbox inset="2.88pt,2.88pt,2.88pt,2.88pt">
                  <w:txbxContent>
                    <w:p w14:paraId="0091DA74" w14:textId="77777777" w:rsidR="002A7214" w:rsidRDefault="002A7214" w:rsidP="002A7214">
                      <w:pPr>
                        <w:widowControl w:val="0"/>
                        <w:spacing w:line="36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BE783B"/>
                          <w:sz w:val="28"/>
                          <w:szCs w:val="28"/>
                          <w:lang w:val="zh-CN" w:bidi="zh-CN"/>
                        </w:rPr>
                        <w:t>请致电</w:t>
                      </w:r>
                      <w:r>
                        <w:rPr>
                          <w:color w:val="BE783B"/>
                          <w:sz w:val="28"/>
                          <w:szCs w:val="28"/>
                          <w:lang w:val="zh-CN" w:bidi="zh-CN"/>
                        </w:rPr>
                        <w:t xml:space="preserve"> </w:t>
                      </w:r>
                      <w:r>
                        <w:rPr>
                          <w:b/>
                          <w:color w:val="BE783B"/>
                          <w:sz w:val="30"/>
                          <w:szCs w:val="30"/>
                          <w:lang w:val="zh-CN" w:bidi="zh-CN"/>
                        </w:rPr>
                        <w:t>555-543-5432</w:t>
                      </w:r>
                      <w:r>
                        <w:rPr>
                          <w:lang w:val="zh-CN" w:bidi="zh-CN"/>
                        </w:rPr>
                        <w:t xml:space="preserve"> </w:t>
                      </w:r>
                      <w:r>
                        <w:rPr>
                          <w:lang w:val="zh-CN" w:bidi="zh-CN"/>
                        </w:rPr>
                        <w:t>联系我们</w:t>
                      </w:r>
                      <w:r>
                        <w:rPr>
                          <w:lang w:val="zh-CN" w:bidi="zh-CN"/>
                        </w:rPr>
                        <w:t xml:space="preserve">        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48F96060" wp14:editId="0DB05FF2">
                <wp:simplePos x="0" y="0"/>
                <wp:positionH relativeFrom="column">
                  <wp:posOffset>6002867</wp:posOffset>
                </wp:positionH>
                <wp:positionV relativeFrom="paragraph">
                  <wp:posOffset>3992033</wp:posOffset>
                </wp:positionV>
                <wp:extent cx="660400" cy="765175"/>
                <wp:effectExtent l="0" t="0" r="6350" b="0"/>
                <wp:wrapNone/>
                <wp:docPr id="397" name="组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765175"/>
                          <a:chOff x="1096216" y="1110814"/>
                          <a:chExt cx="6599" cy="7651"/>
                        </a:xfrm>
                      </wpg:grpSpPr>
                      <wps:wsp>
                        <wps:cNvPr id="398" name="椭圆形 71"/>
                        <wps:cNvSpPr>
                          <a:spLocks noChangeArrowheads="1"/>
                        </wps:cNvSpPr>
                        <wps:spPr bwMode="auto">
                          <a:xfrm>
                            <a:off x="1100137" y="1113300"/>
                            <a:ext cx="383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椭圆形 72"/>
                        <wps:cNvSpPr>
                          <a:spLocks noChangeArrowheads="1"/>
                        </wps:cNvSpPr>
                        <wps:spPr bwMode="auto">
                          <a:xfrm>
                            <a:off x="1100711" y="1113492"/>
                            <a:ext cx="415" cy="38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椭圆形 73"/>
                        <wps:cNvSpPr>
                          <a:spLocks noChangeArrowheads="1"/>
                        </wps:cNvSpPr>
                        <wps:spPr bwMode="auto">
                          <a:xfrm>
                            <a:off x="1099468" y="1113492"/>
                            <a:ext cx="701" cy="70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椭圆形 74"/>
                        <wps:cNvSpPr>
                          <a:spLocks noChangeArrowheads="1"/>
                        </wps:cNvSpPr>
                        <wps:spPr bwMode="auto">
                          <a:xfrm>
                            <a:off x="1097714" y="1114321"/>
                            <a:ext cx="702" cy="70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椭圆形 75"/>
                        <wps:cNvSpPr>
                          <a:spLocks noChangeArrowheads="1"/>
                        </wps:cNvSpPr>
                        <wps:spPr bwMode="auto">
                          <a:xfrm>
                            <a:off x="1100233" y="1113747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椭圆形 76"/>
                        <wps:cNvSpPr>
                          <a:spLocks noChangeArrowheads="1"/>
                        </wps:cNvSpPr>
                        <wps:spPr bwMode="auto">
                          <a:xfrm>
                            <a:off x="1099882" y="1114161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椭圆形 77"/>
                        <wps:cNvSpPr>
                          <a:spLocks noChangeArrowheads="1"/>
                        </wps:cNvSpPr>
                        <wps:spPr bwMode="auto">
                          <a:xfrm>
                            <a:off x="1099500" y="1112886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椭圆形 78"/>
                        <wps:cNvSpPr>
                          <a:spLocks noChangeArrowheads="1"/>
                        </wps:cNvSpPr>
                        <wps:spPr bwMode="auto">
                          <a:xfrm>
                            <a:off x="1099117" y="1113269"/>
                            <a:ext cx="383" cy="382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椭圆形 79"/>
                        <wps:cNvSpPr>
                          <a:spLocks noChangeArrowheads="1"/>
                        </wps:cNvSpPr>
                        <wps:spPr bwMode="auto">
                          <a:xfrm>
                            <a:off x="1098320" y="1112663"/>
                            <a:ext cx="382" cy="38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椭圆形 80"/>
                        <wps:cNvSpPr>
                          <a:spLocks noChangeArrowheads="1"/>
                        </wps:cNvSpPr>
                        <wps:spPr bwMode="auto">
                          <a:xfrm>
                            <a:off x="1098926" y="1112025"/>
                            <a:ext cx="446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椭圆形 81"/>
                        <wps:cNvSpPr>
                          <a:spLocks noChangeArrowheads="1"/>
                        </wps:cNvSpPr>
                        <wps:spPr bwMode="auto">
                          <a:xfrm>
                            <a:off x="1100042" y="1112822"/>
                            <a:ext cx="382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椭圆形 82"/>
                        <wps:cNvSpPr>
                          <a:spLocks noChangeArrowheads="1"/>
                        </wps:cNvSpPr>
                        <wps:spPr bwMode="auto">
                          <a:xfrm>
                            <a:off x="1099244" y="1114544"/>
                            <a:ext cx="383" cy="38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椭圆形 83"/>
                        <wps:cNvSpPr>
                          <a:spLocks noChangeArrowheads="1"/>
                        </wps:cNvSpPr>
                        <wps:spPr bwMode="auto">
                          <a:xfrm>
                            <a:off x="1100201" y="1115182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椭圆形 84"/>
                        <wps:cNvSpPr>
                          <a:spLocks noChangeArrowheads="1"/>
                        </wps:cNvSpPr>
                        <wps:spPr bwMode="auto">
                          <a:xfrm>
                            <a:off x="1100297" y="1114384"/>
                            <a:ext cx="382" cy="38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椭圆形 85"/>
                        <wps:cNvSpPr>
                          <a:spLocks noChangeArrowheads="1"/>
                        </wps:cNvSpPr>
                        <wps:spPr bwMode="auto">
                          <a:xfrm>
                            <a:off x="1101317" y="1114257"/>
                            <a:ext cx="382" cy="38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椭圆形 86"/>
                        <wps:cNvSpPr>
                          <a:spLocks noChangeArrowheads="1"/>
                        </wps:cNvSpPr>
                        <wps:spPr bwMode="auto">
                          <a:xfrm>
                            <a:off x="1099181" y="1113715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椭圆形 87"/>
                        <wps:cNvSpPr>
                          <a:spLocks noChangeArrowheads="1"/>
                        </wps:cNvSpPr>
                        <wps:spPr bwMode="auto">
                          <a:xfrm>
                            <a:off x="1099053" y="1115086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椭圆形 88"/>
                        <wps:cNvSpPr>
                          <a:spLocks noChangeArrowheads="1"/>
                        </wps:cNvSpPr>
                        <wps:spPr bwMode="auto">
                          <a:xfrm>
                            <a:off x="1098798" y="1115150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椭圆形 89"/>
                        <wps:cNvSpPr>
                          <a:spLocks noChangeArrowheads="1"/>
                        </wps:cNvSpPr>
                        <wps:spPr bwMode="auto">
                          <a:xfrm>
                            <a:off x="1098702" y="1113173"/>
                            <a:ext cx="415" cy="41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椭圆形 90"/>
                        <wps:cNvSpPr>
                          <a:spLocks noChangeArrowheads="1"/>
                        </wps:cNvSpPr>
                        <wps:spPr bwMode="auto">
                          <a:xfrm>
                            <a:off x="1099340" y="111234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椭圆形 91"/>
                        <wps:cNvSpPr>
                          <a:spLocks noChangeArrowheads="1"/>
                        </wps:cNvSpPr>
                        <wps:spPr bwMode="auto">
                          <a:xfrm>
                            <a:off x="1099627" y="1111611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椭圆形 92"/>
                        <wps:cNvSpPr>
                          <a:spLocks noChangeArrowheads="1"/>
                        </wps:cNvSpPr>
                        <wps:spPr bwMode="auto">
                          <a:xfrm>
                            <a:off x="1098798" y="1112440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椭圆形 93"/>
                        <wps:cNvSpPr>
                          <a:spLocks noChangeArrowheads="1"/>
                        </wps:cNvSpPr>
                        <wps:spPr bwMode="auto">
                          <a:xfrm>
                            <a:off x="1099436" y="111138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椭圆形 94"/>
                        <wps:cNvSpPr>
                          <a:spLocks noChangeArrowheads="1"/>
                        </wps:cNvSpPr>
                        <wps:spPr bwMode="auto">
                          <a:xfrm>
                            <a:off x="1098671" y="1112950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椭圆形 95"/>
                        <wps:cNvSpPr>
                          <a:spLocks noChangeArrowheads="1"/>
                        </wps:cNvSpPr>
                        <wps:spPr bwMode="auto">
                          <a:xfrm>
                            <a:off x="1099436" y="111205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椭圆形 96"/>
                        <wps:cNvSpPr>
                          <a:spLocks noChangeArrowheads="1"/>
                        </wps:cNvSpPr>
                        <wps:spPr bwMode="auto">
                          <a:xfrm>
                            <a:off x="1099244" y="1111643"/>
                            <a:ext cx="415" cy="41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椭圆形 97"/>
                        <wps:cNvSpPr>
                          <a:spLocks noChangeArrowheads="1"/>
                        </wps:cNvSpPr>
                        <wps:spPr bwMode="auto">
                          <a:xfrm>
                            <a:off x="1100201" y="1112344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椭圆形 98"/>
                        <wps:cNvSpPr>
                          <a:spLocks noChangeArrowheads="1"/>
                        </wps:cNvSpPr>
                        <wps:spPr bwMode="auto">
                          <a:xfrm>
                            <a:off x="1100010" y="1112567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椭圆形 99"/>
                        <wps:cNvSpPr>
                          <a:spLocks noChangeArrowheads="1"/>
                        </wps:cNvSpPr>
                        <wps:spPr bwMode="auto">
                          <a:xfrm>
                            <a:off x="1100297" y="1112599"/>
                            <a:ext cx="223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椭圆形 100"/>
                        <wps:cNvSpPr>
                          <a:spLocks noChangeArrowheads="1"/>
                        </wps:cNvSpPr>
                        <wps:spPr bwMode="auto">
                          <a:xfrm>
                            <a:off x="1100424" y="1113109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椭圆形 101"/>
                        <wps:cNvSpPr>
                          <a:spLocks noChangeArrowheads="1"/>
                        </wps:cNvSpPr>
                        <wps:spPr bwMode="auto">
                          <a:xfrm>
                            <a:off x="1100839" y="1113970"/>
                            <a:ext cx="223" cy="25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椭圆形 102"/>
                        <wps:cNvSpPr>
                          <a:spLocks noChangeArrowheads="1"/>
                        </wps:cNvSpPr>
                        <wps:spPr bwMode="auto">
                          <a:xfrm>
                            <a:off x="1101126" y="1114608"/>
                            <a:ext cx="255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椭圆形 103"/>
                        <wps:cNvSpPr>
                          <a:spLocks noChangeArrowheads="1"/>
                        </wps:cNvSpPr>
                        <wps:spPr bwMode="auto">
                          <a:xfrm>
                            <a:off x="1101221" y="1113364"/>
                            <a:ext cx="255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椭圆形 104"/>
                        <wps:cNvSpPr>
                          <a:spLocks noChangeArrowheads="1"/>
                        </wps:cNvSpPr>
                        <wps:spPr bwMode="auto">
                          <a:xfrm>
                            <a:off x="1100520" y="1113556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椭圆形 105"/>
                        <wps:cNvSpPr>
                          <a:spLocks noChangeArrowheads="1"/>
                        </wps:cNvSpPr>
                        <wps:spPr bwMode="auto">
                          <a:xfrm>
                            <a:off x="1100711" y="1115373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椭圆形 106"/>
                        <wps:cNvSpPr>
                          <a:spLocks noChangeArrowheads="1"/>
                        </wps:cNvSpPr>
                        <wps:spPr bwMode="auto">
                          <a:xfrm>
                            <a:off x="1101157" y="1115468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椭圆形 107"/>
                        <wps:cNvSpPr>
                          <a:spLocks noChangeArrowheads="1"/>
                        </wps:cNvSpPr>
                        <wps:spPr bwMode="auto">
                          <a:xfrm>
                            <a:off x="1100169" y="1115628"/>
                            <a:ext cx="128" cy="15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椭圆形 108"/>
                        <wps:cNvSpPr>
                          <a:spLocks noChangeArrowheads="1"/>
                        </wps:cNvSpPr>
                        <wps:spPr bwMode="auto">
                          <a:xfrm>
                            <a:off x="1099755" y="11122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椭圆形 109"/>
                        <wps:cNvSpPr>
                          <a:spLocks noChangeArrowheads="1"/>
                        </wps:cNvSpPr>
                        <wps:spPr bwMode="auto">
                          <a:xfrm>
                            <a:off x="1099882" y="1111611"/>
                            <a:ext cx="128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椭圆形 110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0973"/>
                            <a:ext cx="160" cy="15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椭圆形 111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08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椭圆形 112"/>
                        <wps:cNvSpPr>
                          <a:spLocks noChangeArrowheads="1"/>
                        </wps:cNvSpPr>
                        <wps:spPr bwMode="auto">
                          <a:xfrm>
                            <a:off x="1098702" y="1112663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椭圆形 113"/>
                        <wps:cNvSpPr>
                          <a:spLocks noChangeArrowheads="1"/>
                        </wps:cNvSpPr>
                        <wps:spPr bwMode="auto">
                          <a:xfrm>
                            <a:off x="1102050" y="1113173"/>
                            <a:ext cx="128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椭圆形 114"/>
                        <wps:cNvSpPr>
                          <a:spLocks noChangeArrowheads="1"/>
                        </wps:cNvSpPr>
                        <wps:spPr bwMode="auto">
                          <a:xfrm>
                            <a:off x="1102496" y="1113045"/>
                            <a:ext cx="128" cy="16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椭圆形 115"/>
                        <wps:cNvSpPr>
                          <a:spLocks noChangeArrowheads="1"/>
                        </wps:cNvSpPr>
                        <wps:spPr bwMode="auto">
                          <a:xfrm>
                            <a:off x="1102656" y="1112950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椭圆形 116"/>
                        <wps:cNvSpPr>
                          <a:spLocks noChangeArrowheads="1"/>
                        </wps:cNvSpPr>
                        <wps:spPr bwMode="auto">
                          <a:xfrm>
                            <a:off x="1101030" y="1113364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椭圆形 117"/>
                        <wps:cNvSpPr>
                          <a:spLocks noChangeArrowheads="1"/>
                        </wps:cNvSpPr>
                        <wps:spPr bwMode="auto">
                          <a:xfrm>
                            <a:off x="1100647" y="1115532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椭圆形 118"/>
                        <wps:cNvSpPr>
                          <a:spLocks noChangeArrowheads="1"/>
                        </wps:cNvSpPr>
                        <wps:spPr bwMode="auto">
                          <a:xfrm>
                            <a:off x="1100615" y="1112631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椭圆形 119"/>
                        <wps:cNvSpPr>
                          <a:spLocks noChangeArrowheads="1"/>
                        </wps:cNvSpPr>
                        <wps:spPr bwMode="auto">
                          <a:xfrm>
                            <a:off x="1098447" y="1113077"/>
                            <a:ext cx="160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椭圆形 120"/>
                        <wps:cNvSpPr>
                          <a:spLocks noChangeArrowheads="1"/>
                        </wps:cNvSpPr>
                        <wps:spPr bwMode="auto">
                          <a:xfrm>
                            <a:off x="1099691" y="1111419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椭圆形 121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1164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任意多边形 122"/>
                        <wps:cNvSpPr>
                          <a:spLocks/>
                        </wps:cNvSpPr>
                        <wps:spPr bwMode="auto">
                          <a:xfrm>
                            <a:off x="1098543" y="1113205"/>
                            <a:ext cx="159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4 w 5"/>
                              <a:gd name="T5" fmla="*/ 2 h 5"/>
                              <a:gd name="T6" fmla="*/ 2 w 5"/>
                              <a:gd name="T7" fmla="*/ 1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2" y="5"/>
                                  <a:pt x="3" y="5"/>
                                </a:cubicBezTo>
                                <a:cubicBezTo>
                                  <a:pt x="4" y="5"/>
                                  <a:pt x="5" y="4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任意多边形 123"/>
                        <wps:cNvSpPr>
                          <a:spLocks/>
                        </wps:cNvSpPr>
                        <wps:spPr bwMode="auto">
                          <a:xfrm>
                            <a:off x="1097969" y="1114129"/>
                            <a:ext cx="128" cy="160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3 w 4"/>
                              <a:gd name="T3" fmla="*/ 5 h 5"/>
                              <a:gd name="T4" fmla="*/ 4 w 4"/>
                              <a:gd name="T5" fmla="*/ 2 h 5"/>
                              <a:gd name="T6" fmla="*/ 2 w 4"/>
                              <a:gd name="T7" fmla="*/ 0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5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任意多边形 124"/>
                        <wps:cNvSpPr>
                          <a:spLocks/>
                        </wps:cNvSpPr>
                        <wps:spPr bwMode="auto">
                          <a:xfrm>
                            <a:off x="1097746" y="1115309"/>
                            <a:ext cx="159" cy="159"/>
                          </a:xfrm>
                          <a:custGeom>
                            <a:avLst/>
                            <a:gdLst>
                              <a:gd name="T0" fmla="*/ 1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1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1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4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任意多边形 125"/>
                        <wps:cNvSpPr>
                          <a:spLocks/>
                        </wps:cNvSpPr>
                        <wps:spPr bwMode="auto">
                          <a:xfrm>
                            <a:off x="1097937" y="1115437"/>
                            <a:ext cx="160" cy="127"/>
                          </a:xfrm>
                          <a:custGeom>
                            <a:avLst/>
                            <a:gdLst>
                              <a:gd name="T0" fmla="*/ 0 w 5"/>
                              <a:gd name="T1" fmla="*/ 2 h 4"/>
                              <a:gd name="T2" fmla="*/ 3 w 5"/>
                              <a:gd name="T3" fmla="*/ 4 h 4"/>
                              <a:gd name="T4" fmla="*/ 5 w 5"/>
                              <a:gd name="T5" fmla="*/ 2 h 4"/>
                              <a:gd name="T6" fmla="*/ 2 w 5"/>
                              <a:gd name="T7" fmla="*/ 0 h 4"/>
                              <a:gd name="T8" fmla="*/ 0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5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任意多边形 126"/>
                        <wps:cNvSpPr>
                          <a:spLocks/>
                        </wps:cNvSpPr>
                        <wps:spPr bwMode="auto">
                          <a:xfrm>
                            <a:off x="1098862" y="1115405"/>
                            <a:ext cx="159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5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5" y="4"/>
                                  <a:pt x="5" y="3"/>
                                  <a:pt x="5" y="1"/>
                                </a:cubicBezTo>
                                <a:cubicBezTo>
                                  <a:pt x="5" y="0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任意多边形 127"/>
                        <wps:cNvSpPr>
                          <a:spLocks/>
                        </wps:cNvSpPr>
                        <wps:spPr bwMode="auto">
                          <a:xfrm>
                            <a:off x="1097108" y="1113237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4 h 5"/>
                              <a:gd name="T4" fmla="*/ 4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任意多边形 128"/>
                        <wps:cNvSpPr>
                          <a:spLocks/>
                        </wps:cNvSpPr>
                        <wps:spPr bwMode="auto">
                          <a:xfrm>
                            <a:off x="1096407" y="1113141"/>
                            <a:ext cx="159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4 h 5"/>
                              <a:gd name="T4" fmla="*/ 4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任意多边形 129"/>
                        <wps:cNvSpPr>
                          <a:spLocks/>
                        </wps:cNvSpPr>
                        <wps:spPr bwMode="auto">
                          <a:xfrm>
                            <a:off x="1096853" y="111355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0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任意多边形 130"/>
                        <wps:cNvSpPr>
                          <a:spLocks/>
                        </wps:cNvSpPr>
                        <wps:spPr bwMode="auto">
                          <a:xfrm>
                            <a:off x="1097108" y="1113906"/>
                            <a:ext cx="160" cy="192"/>
                          </a:xfrm>
                          <a:custGeom>
                            <a:avLst/>
                            <a:gdLst>
                              <a:gd name="T0" fmla="*/ 0 w 5"/>
                              <a:gd name="T1" fmla="*/ 4 h 6"/>
                              <a:gd name="T2" fmla="*/ 3 w 5"/>
                              <a:gd name="T3" fmla="*/ 5 h 6"/>
                              <a:gd name="T4" fmla="*/ 5 w 5"/>
                              <a:gd name="T5" fmla="*/ 3 h 6"/>
                              <a:gd name="T6" fmla="*/ 2 w 5"/>
                              <a:gd name="T7" fmla="*/ 1 h 6"/>
                              <a:gd name="T8" fmla="*/ 0 w 5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4"/>
                                </a:moveTo>
                                <a:cubicBezTo>
                                  <a:pt x="0" y="5"/>
                                  <a:pt x="2" y="6"/>
                                  <a:pt x="3" y="5"/>
                                </a:cubicBezTo>
                                <a:cubicBezTo>
                                  <a:pt x="4" y="5"/>
                                  <a:pt x="5" y="4"/>
                                  <a:pt x="5" y="3"/>
                                </a:cubicBezTo>
                                <a:cubicBezTo>
                                  <a:pt x="5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任意多边形 131"/>
                        <wps:cNvSpPr>
                          <a:spLocks/>
                        </wps:cNvSpPr>
                        <wps:spPr bwMode="auto">
                          <a:xfrm>
                            <a:off x="1097236" y="1114161"/>
                            <a:ext cx="191" cy="223"/>
                          </a:xfrm>
                          <a:custGeom>
                            <a:avLst/>
                            <a:gdLst>
                              <a:gd name="T0" fmla="*/ 0 w 6"/>
                              <a:gd name="T1" fmla="*/ 4 h 7"/>
                              <a:gd name="T2" fmla="*/ 4 w 6"/>
                              <a:gd name="T3" fmla="*/ 7 h 7"/>
                              <a:gd name="T4" fmla="*/ 6 w 6"/>
                              <a:gd name="T5" fmla="*/ 3 h 7"/>
                              <a:gd name="T6" fmla="*/ 2 w 6"/>
                              <a:gd name="T7" fmla="*/ 1 h 7"/>
                              <a:gd name="T8" fmla="*/ 0 w 6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2" y="7"/>
                                  <a:pt x="4" y="7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6" y="1"/>
                                  <a:pt x="4" y="0"/>
                                  <a:pt x="2" y="1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任意多边形 132"/>
                        <wps:cNvSpPr>
                          <a:spLocks/>
                        </wps:cNvSpPr>
                        <wps:spPr bwMode="auto">
                          <a:xfrm>
                            <a:off x="1097491" y="1114608"/>
                            <a:ext cx="191" cy="223"/>
                          </a:xfrm>
                          <a:custGeom>
                            <a:avLst/>
                            <a:gdLst>
                              <a:gd name="T0" fmla="*/ 0 w 6"/>
                              <a:gd name="T1" fmla="*/ 4 h 7"/>
                              <a:gd name="T2" fmla="*/ 3 w 6"/>
                              <a:gd name="T3" fmla="*/ 7 h 7"/>
                              <a:gd name="T4" fmla="*/ 6 w 6"/>
                              <a:gd name="T5" fmla="*/ 3 h 7"/>
                              <a:gd name="T6" fmla="*/ 2 w 6"/>
                              <a:gd name="T7" fmla="*/ 1 h 7"/>
                              <a:gd name="T8" fmla="*/ 0 w 6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2" y="7"/>
                                  <a:pt x="3" y="7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5" y="1"/>
                                  <a:pt x="4" y="0"/>
                                  <a:pt x="2" y="1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任意多边形 133"/>
                        <wps:cNvSpPr>
                          <a:spLocks/>
                        </wps:cNvSpPr>
                        <wps:spPr bwMode="auto">
                          <a:xfrm>
                            <a:off x="1098129" y="1115022"/>
                            <a:ext cx="191" cy="223"/>
                          </a:xfrm>
                          <a:custGeom>
                            <a:avLst/>
                            <a:gdLst>
                              <a:gd name="T0" fmla="*/ 0 w 6"/>
                              <a:gd name="T1" fmla="*/ 4 h 7"/>
                              <a:gd name="T2" fmla="*/ 3 w 6"/>
                              <a:gd name="T3" fmla="*/ 7 h 7"/>
                              <a:gd name="T4" fmla="*/ 6 w 6"/>
                              <a:gd name="T5" fmla="*/ 3 h 7"/>
                              <a:gd name="T6" fmla="*/ 2 w 6"/>
                              <a:gd name="T7" fmla="*/ 1 h 7"/>
                              <a:gd name="T8" fmla="*/ 0 w 6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2" y="7"/>
                                  <a:pt x="3" y="7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5" y="1"/>
                                  <a:pt x="4" y="0"/>
                                  <a:pt x="2" y="1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任意多边形 134"/>
                        <wps:cNvSpPr>
                          <a:spLocks/>
                        </wps:cNvSpPr>
                        <wps:spPr bwMode="auto">
                          <a:xfrm>
                            <a:off x="1097905" y="1115213"/>
                            <a:ext cx="224" cy="192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7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3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7" y="2"/>
                                </a:cubicBezTo>
                                <a:cubicBezTo>
                                  <a:pt x="6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任意多边形 135"/>
                        <wps:cNvSpPr>
                          <a:spLocks/>
                        </wps:cNvSpPr>
                        <wps:spPr bwMode="auto">
                          <a:xfrm>
                            <a:off x="1096216" y="1113077"/>
                            <a:ext cx="159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4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5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任意多边形 136"/>
                        <wps:cNvSpPr>
                          <a:spLocks/>
                        </wps:cNvSpPr>
                        <wps:spPr bwMode="auto">
                          <a:xfrm>
                            <a:off x="1096566" y="1113205"/>
                            <a:ext cx="224" cy="223"/>
                          </a:xfrm>
                          <a:custGeom>
                            <a:avLst/>
                            <a:gdLst>
                              <a:gd name="T0" fmla="*/ 1 w 7"/>
                              <a:gd name="T1" fmla="*/ 4 h 7"/>
                              <a:gd name="T2" fmla="*/ 5 w 7"/>
                              <a:gd name="T3" fmla="*/ 6 h 7"/>
                              <a:gd name="T4" fmla="*/ 7 w 7"/>
                              <a:gd name="T5" fmla="*/ 2 h 7"/>
                              <a:gd name="T6" fmla="*/ 3 w 7"/>
                              <a:gd name="T7" fmla="*/ 0 h 7"/>
                              <a:gd name="T8" fmla="*/ 1 w 7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1" y="4"/>
                                </a:moveTo>
                                <a:cubicBezTo>
                                  <a:pt x="1" y="6"/>
                                  <a:pt x="3" y="7"/>
                                  <a:pt x="5" y="6"/>
                                </a:cubicBezTo>
                                <a:cubicBezTo>
                                  <a:pt x="6" y="6"/>
                                  <a:pt x="7" y="4"/>
                                  <a:pt x="7" y="2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0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任意多边形 137"/>
                        <wps:cNvSpPr>
                          <a:spLocks/>
                        </wps:cNvSpPr>
                        <wps:spPr bwMode="auto">
                          <a:xfrm>
                            <a:off x="1097427" y="1114289"/>
                            <a:ext cx="287" cy="287"/>
                          </a:xfrm>
                          <a:custGeom>
                            <a:avLst/>
                            <a:gdLst>
                              <a:gd name="T0" fmla="*/ 1 w 9"/>
                              <a:gd name="T1" fmla="*/ 6 h 9"/>
                              <a:gd name="T2" fmla="*/ 6 w 9"/>
                              <a:gd name="T3" fmla="*/ 9 h 9"/>
                              <a:gd name="T4" fmla="*/ 9 w 9"/>
                              <a:gd name="T5" fmla="*/ 4 h 9"/>
                              <a:gd name="T6" fmla="*/ 4 w 9"/>
                              <a:gd name="T7" fmla="*/ 1 h 9"/>
                              <a:gd name="T8" fmla="*/ 1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1" y="6"/>
                                </a:moveTo>
                                <a:cubicBezTo>
                                  <a:pt x="1" y="8"/>
                                  <a:pt x="3" y="9"/>
                                  <a:pt x="6" y="9"/>
                                </a:cubicBezTo>
                                <a:cubicBezTo>
                                  <a:pt x="8" y="8"/>
                                  <a:pt x="9" y="6"/>
                                  <a:pt x="9" y="4"/>
                                </a:cubicBezTo>
                                <a:cubicBezTo>
                                  <a:pt x="8" y="2"/>
                                  <a:pt x="6" y="0"/>
                                  <a:pt x="4" y="1"/>
                                </a:cubicBezTo>
                                <a:cubicBezTo>
                                  <a:pt x="2" y="1"/>
                                  <a:pt x="0" y="3"/>
                                  <a:pt x="1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任意多边形 138"/>
                        <wps:cNvSpPr>
                          <a:spLocks/>
                        </wps:cNvSpPr>
                        <wps:spPr bwMode="auto">
                          <a:xfrm>
                            <a:off x="1098543" y="1115277"/>
                            <a:ext cx="287" cy="287"/>
                          </a:xfrm>
                          <a:custGeom>
                            <a:avLst/>
                            <a:gdLst>
                              <a:gd name="T0" fmla="*/ 0 w 9"/>
                              <a:gd name="T1" fmla="*/ 6 h 9"/>
                              <a:gd name="T2" fmla="*/ 5 w 9"/>
                              <a:gd name="T3" fmla="*/ 9 h 9"/>
                              <a:gd name="T4" fmla="*/ 8 w 9"/>
                              <a:gd name="T5" fmla="*/ 4 h 9"/>
                              <a:gd name="T6" fmla="*/ 3 w 9"/>
                              <a:gd name="T7" fmla="*/ 1 h 9"/>
                              <a:gd name="T8" fmla="*/ 0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6"/>
                                </a:moveTo>
                                <a:cubicBezTo>
                                  <a:pt x="1" y="8"/>
                                  <a:pt x="3" y="9"/>
                                  <a:pt x="5" y="9"/>
                                </a:cubicBezTo>
                                <a:cubicBezTo>
                                  <a:pt x="7" y="8"/>
                                  <a:pt x="9" y="6"/>
                                  <a:pt x="8" y="4"/>
                                </a:cubicBezTo>
                                <a:cubicBezTo>
                                  <a:pt x="8" y="2"/>
                                  <a:pt x="5" y="0"/>
                                  <a:pt x="3" y="1"/>
                                </a:cubicBezTo>
                                <a:cubicBezTo>
                                  <a:pt x="1" y="1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任意多边形 139"/>
                        <wps:cNvSpPr>
                          <a:spLocks/>
                        </wps:cNvSpPr>
                        <wps:spPr bwMode="auto">
                          <a:xfrm>
                            <a:off x="1097427" y="1113269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3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椭圆形 140"/>
                        <wps:cNvSpPr>
                          <a:spLocks noChangeArrowheads="1"/>
                        </wps:cNvSpPr>
                        <wps:spPr bwMode="auto">
                          <a:xfrm>
                            <a:off x="1100679" y="1114257"/>
                            <a:ext cx="223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椭圆形 141"/>
                        <wps:cNvSpPr>
                          <a:spLocks noChangeArrowheads="1"/>
                        </wps:cNvSpPr>
                        <wps:spPr bwMode="auto">
                          <a:xfrm>
                            <a:off x="1101412" y="1114703"/>
                            <a:ext cx="224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椭圆形 142"/>
                        <wps:cNvSpPr>
                          <a:spLocks noChangeArrowheads="1"/>
                        </wps:cNvSpPr>
                        <wps:spPr bwMode="auto">
                          <a:xfrm>
                            <a:off x="1101763" y="111390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椭圆形 143"/>
                        <wps:cNvSpPr>
                          <a:spLocks noChangeArrowheads="1"/>
                        </wps:cNvSpPr>
                        <wps:spPr bwMode="auto">
                          <a:xfrm>
                            <a:off x="1098607" y="1113587"/>
                            <a:ext cx="510" cy="54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椭圆形 144"/>
                        <wps:cNvSpPr>
                          <a:spLocks noChangeArrowheads="1"/>
                        </wps:cNvSpPr>
                        <wps:spPr bwMode="auto">
                          <a:xfrm>
                            <a:off x="1099085" y="1114002"/>
                            <a:ext cx="446" cy="446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椭圆形 145"/>
                        <wps:cNvSpPr>
                          <a:spLocks noChangeArrowheads="1"/>
                        </wps:cNvSpPr>
                        <wps:spPr bwMode="auto">
                          <a:xfrm>
                            <a:off x="1098352" y="1114799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椭圆形 146"/>
                        <wps:cNvSpPr>
                          <a:spLocks noChangeArrowheads="1"/>
                        </wps:cNvSpPr>
                        <wps:spPr bwMode="auto">
                          <a:xfrm>
                            <a:off x="1097905" y="1113396"/>
                            <a:ext cx="383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椭圆形 147"/>
                        <wps:cNvSpPr>
                          <a:spLocks noChangeArrowheads="1"/>
                        </wps:cNvSpPr>
                        <wps:spPr bwMode="auto">
                          <a:xfrm>
                            <a:off x="1099500" y="1112376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椭圆形 148"/>
                        <wps:cNvSpPr>
                          <a:spLocks noChangeArrowheads="1"/>
                        </wps:cNvSpPr>
                        <wps:spPr bwMode="auto">
                          <a:xfrm>
                            <a:off x="1099723" y="1111802"/>
                            <a:ext cx="382" cy="38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椭圆形 149"/>
                        <wps:cNvSpPr>
                          <a:spLocks noChangeArrowheads="1"/>
                        </wps:cNvSpPr>
                        <wps:spPr bwMode="auto">
                          <a:xfrm>
                            <a:off x="1098192" y="1114002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椭圆形 150"/>
                        <wps:cNvSpPr>
                          <a:spLocks noChangeArrowheads="1"/>
                        </wps:cNvSpPr>
                        <wps:spPr bwMode="auto">
                          <a:xfrm>
                            <a:off x="1097555" y="1113683"/>
                            <a:ext cx="35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椭圆形 151"/>
                        <wps:cNvSpPr>
                          <a:spLocks noChangeArrowheads="1"/>
                        </wps:cNvSpPr>
                        <wps:spPr bwMode="auto">
                          <a:xfrm>
                            <a:off x="1097587" y="1113364"/>
                            <a:ext cx="255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椭圆形 152"/>
                        <wps:cNvSpPr>
                          <a:spLocks noChangeArrowheads="1"/>
                        </wps:cNvSpPr>
                        <wps:spPr bwMode="auto">
                          <a:xfrm>
                            <a:off x="1097618" y="1114066"/>
                            <a:ext cx="287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椭圆形 153"/>
                        <wps:cNvSpPr>
                          <a:spLocks noChangeArrowheads="1"/>
                        </wps:cNvSpPr>
                        <wps:spPr bwMode="auto">
                          <a:xfrm>
                            <a:off x="1097045" y="1113396"/>
                            <a:ext cx="510" cy="510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椭圆形 154"/>
                        <wps:cNvSpPr>
                          <a:spLocks noChangeArrowheads="1"/>
                        </wps:cNvSpPr>
                        <wps:spPr bwMode="auto">
                          <a:xfrm>
                            <a:off x="1100966" y="1114225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椭圆形 155"/>
                        <wps:cNvSpPr>
                          <a:spLocks noChangeArrowheads="1"/>
                        </wps:cNvSpPr>
                        <wps:spPr bwMode="auto">
                          <a:xfrm>
                            <a:off x="1100711" y="1114576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椭圆形 156"/>
                        <wps:cNvSpPr>
                          <a:spLocks noChangeArrowheads="1"/>
                        </wps:cNvSpPr>
                        <wps:spPr bwMode="auto">
                          <a:xfrm>
                            <a:off x="1098862" y="111473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椭圆形 157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524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椭圆形 158"/>
                        <wps:cNvSpPr>
                          <a:spLocks noChangeArrowheads="1"/>
                        </wps:cNvSpPr>
                        <wps:spPr bwMode="auto">
                          <a:xfrm>
                            <a:off x="1100392" y="1114799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任意多边形 159"/>
                        <wps:cNvSpPr>
                          <a:spLocks/>
                        </wps:cNvSpPr>
                        <wps:spPr bwMode="auto">
                          <a:xfrm>
                            <a:off x="1100679" y="1114990"/>
                            <a:ext cx="383" cy="383"/>
                          </a:xfrm>
                          <a:custGeom>
                            <a:avLst/>
                            <a:gdLst>
                              <a:gd name="T0" fmla="*/ 2 w 12"/>
                              <a:gd name="T1" fmla="*/ 9 h 12"/>
                              <a:gd name="T2" fmla="*/ 9 w 12"/>
                              <a:gd name="T3" fmla="*/ 10 h 12"/>
                              <a:gd name="T4" fmla="*/ 10 w 12"/>
                              <a:gd name="T5" fmla="*/ 3 h 12"/>
                              <a:gd name="T6" fmla="*/ 3 w 12"/>
                              <a:gd name="T7" fmla="*/ 2 h 12"/>
                              <a:gd name="T8" fmla="*/ 2 w 12"/>
                              <a:gd name="T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2" y="9"/>
                                </a:moveTo>
                                <a:cubicBezTo>
                                  <a:pt x="4" y="12"/>
                                  <a:pt x="7" y="12"/>
                                  <a:pt x="9" y="10"/>
                                </a:cubicBezTo>
                                <a:cubicBezTo>
                                  <a:pt x="12" y="8"/>
                                  <a:pt x="12" y="5"/>
                                  <a:pt x="10" y="3"/>
                                </a:cubicBezTo>
                                <a:cubicBezTo>
                                  <a:pt x="9" y="0"/>
                                  <a:pt x="5" y="0"/>
                                  <a:pt x="3" y="2"/>
                                </a:cubicBezTo>
                                <a:cubicBezTo>
                                  <a:pt x="1" y="4"/>
                                  <a:pt x="0" y="7"/>
                                  <a:pt x="2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椭圆形 160"/>
                        <wps:cNvSpPr>
                          <a:spLocks noChangeArrowheads="1"/>
                        </wps:cNvSpPr>
                        <wps:spPr bwMode="auto">
                          <a:xfrm>
                            <a:off x="1101731" y="1113492"/>
                            <a:ext cx="319" cy="35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椭圆形 161"/>
                        <wps:cNvSpPr>
                          <a:spLocks noChangeArrowheads="1"/>
                        </wps:cNvSpPr>
                        <wps:spPr bwMode="auto">
                          <a:xfrm>
                            <a:off x="1097969" y="1113842"/>
                            <a:ext cx="255" cy="256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椭圆形 162"/>
                        <wps:cNvSpPr>
                          <a:spLocks noChangeArrowheads="1"/>
                        </wps:cNvSpPr>
                        <wps:spPr bwMode="auto">
                          <a:xfrm>
                            <a:off x="1096821" y="111323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椭圆形 163"/>
                        <wps:cNvSpPr>
                          <a:spLocks noChangeArrowheads="1"/>
                        </wps:cNvSpPr>
                        <wps:spPr bwMode="auto">
                          <a:xfrm>
                            <a:off x="1097300" y="11139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椭圆形 164"/>
                        <wps:cNvSpPr>
                          <a:spLocks noChangeArrowheads="1"/>
                        </wps:cNvSpPr>
                        <wps:spPr bwMode="auto">
                          <a:xfrm>
                            <a:off x="1098129" y="1115245"/>
                            <a:ext cx="350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椭圆形 165"/>
                        <wps:cNvSpPr>
                          <a:spLocks noChangeArrowheads="1"/>
                        </wps:cNvSpPr>
                        <wps:spPr bwMode="auto">
                          <a:xfrm>
                            <a:off x="1098320" y="1113651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椭圆形 166"/>
                        <wps:cNvSpPr>
                          <a:spLocks noChangeArrowheads="1"/>
                        </wps:cNvSpPr>
                        <wps:spPr bwMode="auto">
                          <a:xfrm>
                            <a:off x="1098447" y="1113364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椭圆形 167"/>
                        <wps:cNvSpPr>
                          <a:spLocks noChangeArrowheads="1"/>
                        </wps:cNvSpPr>
                        <wps:spPr bwMode="auto">
                          <a:xfrm>
                            <a:off x="1100169" y="1112057"/>
                            <a:ext cx="191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椭圆形 168"/>
                        <wps:cNvSpPr>
                          <a:spLocks noChangeArrowheads="1"/>
                        </wps:cNvSpPr>
                        <wps:spPr bwMode="auto">
                          <a:xfrm>
                            <a:off x="1102050" y="1113332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椭圆形 169"/>
                        <wps:cNvSpPr>
                          <a:spLocks noChangeArrowheads="1"/>
                        </wps:cNvSpPr>
                        <wps:spPr bwMode="auto">
                          <a:xfrm>
                            <a:off x="1100456" y="1112822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椭圆形 170"/>
                        <wps:cNvSpPr>
                          <a:spLocks noChangeArrowheads="1"/>
                        </wps:cNvSpPr>
                        <wps:spPr bwMode="auto">
                          <a:xfrm>
                            <a:off x="1098511" y="1114193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椭圆形 171"/>
                        <wps:cNvSpPr>
                          <a:spLocks noChangeArrowheads="1"/>
                        </wps:cNvSpPr>
                        <wps:spPr bwMode="auto">
                          <a:xfrm>
                            <a:off x="1099659" y="1114640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椭圆形 172"/>
                        <wps:cNvSpPr>
                          <a:spLocks noChangeArrowheads="1"/>
                        </wps:cNvSpPr>
                        <wps:spPr bwMode="auto">
                          <a:xfrm>
                            <a:off x="1101094" y="1113619"/>
                            <a:ext cx="637" cy="63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椭圆形 173"/>
                        <wps:cNvSpPr>
                          <a:spLocks noChangeArrowheads="1"/>
                        </wps:cNvSpPr>
                        <wps:spPr bwMode="auto">
                          <a:xfrm>
                            <a:off x="1098894" y="1112567"/>
                            <a:ext cx="637" cy="63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椭圆形 174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425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椭圆形 175"/>
                        <wps:cNvSpPr>
                          <a:spLocks noChangeArrowheads="1"/>
                        </wps:cNvSpPr>
                        <wps:spPr bwMode="auto">
                          <a:xfrm>
                            <a:off x="1099914" y="1115564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椭圆形 176"/>
                        <wps:cNvSpPr>
                          <a:spLocks noChangeArrowheads="1"/>
                        </wps:cNvSpPr>
                        <wps:spPr bwMode="auto">
                          <a:xfrm>
                            <a:off x="1101763" y="1113205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椭圆形 177"/>
                        <wps:cNvSpPr>
                          <a:spLocks noChangeArrowheads="1"/>
                        </wps:cNvSpPr>
                        <wps:spPr bwMode="auto">
                          <a:xfrm>
                            <a:off x="1101508" y="1113300"/>
                            <a:ext cx="255" cy="256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椭圆形 178"/>
                        <wps:cNvSpPr>
                          <a:spLocks noChangeArrowheads="1"/>
                        </wps:cNvSpPr>
                        <wps:spPr bwMode="auto">
                          <a:xfrm>
                            <a:off x="1099914" y="111224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椭圆形 179"/>
                        <wps:cNvSpPr>
                          <a:spLocks noChangeArrowheads="1"/>
                        </wps:cNvSpPr>
                        <wps:spPr bwMode="auto">
                          <a:xfrm>
                            <a:off x="1099372" y="111499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椭圆形 180"/>
                        <wps:cNvSpPr>
                          <a:spLocks noChangeArrowheads="1"/>
                        </wps:cNvSpPr>
                        <wps:spPr bwMode="auto">
                          <a:xfrm>
                            <a:off x="1099914" y="111527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椭圆形 181"/>
                        <wps:cNvSpPr>
                          <a:spLocks noChangeArrowheads="1"/>
                        </wps:cNvSpPr>
                        <wps:spPr bwMode="auto">
                          <a:xfrm>
                            <a:off x="1101030" y="1114863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椭圆形 182"/>
                        <wps:cNvSpPr>
                          <a:spLocks noChangeArrowheads="1"/>
                        </wps:cNvSpPr>
                        <wps:spPr bwMode="auto">
                          <a:xfrm>
                            <a:off x="1100870" y="1115373"/>
                            <a:ext cx="256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椭圆形 183"/>
                        <wps:cNvSpPr>
                          <a:spLocks noChangeArrowheads="1"/>
                        </wps:cNvSpPr>
                        <wps:spPr bwMode="auto">
                          <a:xfrm>
                            <a:off x="1102273" y="1113109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椭圆形 184"/>
                        <wps:cNvSpPr>
                          <a:spLocks noChangeArrowheads="1"/>
                        </wps:cNvSpPr>
                        <wps:spPr bwMode="auto">
                          <a:xfrm>
                            <a:off x="1101731" y="1114193"/>
                            <a:ext cx="223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椭圆形 185"/>
                        <wps:cNvSpPr>
                          <a:spLocks noChangeArrowheads="1"/>
                        </wps:cNvSpPr>
                        <wps:spPr bwMode="auto">
                          <a:xfrm>
                            <a:off x="1102018" y="1113747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任意多边形 186"/>
                        <wps:cNvSpPr>
                          <a:spLocks/>
                        </wps:cNvSpPr>
                        <wps:spPr bwMode="auto">
                          <a:xfrm>
                            <a:off x="1099213" y="1115468"/>
                            <a:ext cx="478" cy="2997"/>
                          </a:xfrm>
                          <a:custGeom>
                            <a:avLst/>
                            <a:gdLst>
                              <a:gd name="T0" fmla="*/ 3 w 15"/>
                              <a:gd name="T1" fmla="*/ 0 h 94"/>
                              <a:gd name="T2" fmla="*/ 6 w 15"/>
                              <a:gd name="T3" fmla="*/ 3 h 94"/>
                              <a:gd name="T4" fmla="*/ 15 w 15"/>
                              <a:gd name="T5" fmla="*/ 94 h 94"/>
                              <a:gd name="T6" fmla="*/ 7 w 15"/>
                              <a:gd name="T7" fmla="*/ 85 h 94"/>
                              <a:gd name="T8" fmla="*/ 3 w 15"/>
                              <a:gd name="T9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94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6" y="36"/>
                                  <a:pt x="8" y="75"/>
                                  <a:pt x="15" y="94"/>
                                </a:cubicBezTo>
                                <a:cubicBezTo>
                                  <a:pt x="7" y="85"/>
                                  <a:pt x="7" y="85"/>
                                  <a:pt x="7" y="85"/>
                                </a:cubicBezTo>
                                <a:cubicBezTo>
                                  <a:pt x="3" y="73"/>
                                  <a:pt x="0" y="4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B4378" id="组 70" o:spid="_x0000_s1026" style="position:absolute;left:0;text-align:left;margin-left:472.65pt;margin-top:314.35pt;width:52pt;height:60.25pt;z-index:251677184" coordorigin="10962,11108" coordsize="6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">
                <v:oval id="椭圆形 71" o:spid="_x0000_s1027" style="position:absolute;left:11001;top:1113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" fillcolor="#df322e" stroked="f" strokecolor="#212120" insetpen="t">
                  <v:shadow color="#8c8681"/>
                </v:oval>
                <v:oval id="椭圆形 72" o:spid="_x0000_s1028" style="position:absolute;left:11007;top:1113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" fillcolor="#a8332f" stroked="f" strokecolor="#212120" insetpen="t">
                  <v:shadow color="#8c8681"/>
                </v:oval>
                <v:oval id="椭圆形 73" o:spid="_x0000_s1029" style="position:absolute;left:10994;top:1113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" fillcolor="#725a3b" stroked="f" strokecolor="#212120" insetpen="t">
                  <v:shadow color="#8c8681"/>
                </v:oval>
                <v:oval id="椭圆形 74" o:spid="_x0000_s1030" style="position:absolute;left:10977;top:11143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" fillcolor="#a0823b" stroked="f" strokecolor="#212120" insetpen="t">
                  <v:shadow color="#8c8681"/>
                </v:oval>
                <v:oval id="椭圆形 75" o:spid="_x0000_s1031" style="position:absolute;left:11002;top:1113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" fillcolor="#a0823b" stroked="f" strokecolor="#212120" insetpen="t">
                  <v:shadow color="#8c8681"/>
                </v:oval>
                <v:oval id="椭圆形 76" o:spid="_x0000_s1032" style="position:absolute;left:10998;top:11141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" fillcolor="#df322e" stroked="f" strokecolor="#212120" insetpen="t">
                  <v:shadow color="#8c8681"/>
                </v:oval>
                <v:oval id="椭圆形 77" o:spid="_x0000_s1033" style="position:absolute;left:10995;top:11128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" fillcolor="#725a3b" stroked="f" strokecolor="#212120" insetpen="t">
                  <v:shadow color="#8c8681"/>
                </v:oval>
                <v:oval id="椭圆形 78" o:spid="_x0000_s1034" style="position:absolute;left:10991;top:11132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" fillcolor="#a0823b" stroked="f" strokecolor="#212120" insetpen="t">
                  <v:shadow color="#8c8681"/>
                </v:oval>
                <v:oval id="椭圆形 79" o:spid="_x0000_s1035" style="position:absolute;left:10983;top:1112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" fillcolor="#e99c37" stroked="f" strokecolor="#212120" insetpen="t">
                  <v:shadow color="#8c8681"/>
                </v:oval>
                <v:oval id="椭圆形 80" o:spid="_x0000_s1036" style="position:absolute;left:10989;top:11120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" fillcolor="#df322e" stroked="f" strokecolor="#212120" insetpen="t">
                  <v:shadow color="#8c8681"/>
                </v:oval>
                <v:oval id="椭圆形 81" o:spid="_x0000_s1037" style="position:absolute;left:11000;top:1112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" fillcolor="#e99c37" stroked="f" strokecolor="#212120" insetpen="t">
                  <v:shadow color="#8c8681"/>
                </v:oval>
                <v:oval id="椭圆形 82" o:spid="_x0000_s1038" style="position:absolute;left:10992;top:1114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" fillcolor="#e99c37" stroked="f" strokecolor="#212120" insetpen="t">
                  <v:shadow color="#8c8681"/>
                </v:oval>
                <v:oval id="椭圆形 83" o:spid="_x0000_s1039" style="position:absolute;left:11002;top:11151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" fillcolor="#df322e" stroked="f" strokecolor="#212120" insetpen="t">
                  <v:shadow color="#8c8681"/>
                </v:oval>
                <v:oval id="椭圆形 84" o:spid="_x0000_s1040" style="position:absolute;left:11002;top:1114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" fillcolor="#725a3b" stroked="f" strokecolor="#212120" insetpen="t">
                  <v:shadow color="#8c8681"/>
                </v:oval>
                <v:oval id="椭圆形 85" o:spid="_x0000_s1041" style="position:absolute;left:11013;top:1114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" fillcolor="#725a3b" stroked="f" strokecolor="#212120" insetpen="t">
                  <v:shadow color="#8c8681"/>
                </v:oval>
                <v:oval id="椭圆形 86" o:spid="_x0000_s1042" style="position:absolute;left:10991;top:11137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" fillcolor="#a8332f" stroked="f" strokecolor="#212120" insetpen="t">
                  <v:shadow color="#8c8681"/>
                </v:oval>
                <v:oval id="椭圆形 87" o:spid="_x0000_s1043" style="position:absolute;left:10990;top:1115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" fillcolor="#725a3b" stroked="f" strokecolor="#212120" insetpen="t">
                  <v:shadow color="#8c8681"/>
                </v:oval>
                <v:oval id="椭圆形 88" o:spid="_x0000_s1044" style="position:absolute;left:10987;top:11151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" fillcolor="#a8332f" stroked="f" strokecolor="#212120" insetpen="t">
                  <v:shadow color="#8c8681"/>
                </v:oval>
                <v:oval id="椭圆形 89" o:spid="_x0000_s1045" style="position:absolute;left:10987;top:11131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" fillcolor="#a8332f" stroked="f" strokecolor="#212120" insetpen="t">
                  <v:shadow color="#8c8681"/>
                </v:oval>
                <v:oval id="椭圆形 90" o:spid="_x0000_s1046" style="position:absolute;left:10993;top:1112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" fillcolor="#a8332f" stroked="f" strokecolor="#212120" insetpen="t">
                  <v:shadow color="#8c8681"/>
                </v:oval>
                <v:oval id="椭圆形 91" o:spid="_x0000_s1047" style="position:absolute;left:10996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" fillcolor="#a8332f" stroked="f" strokecolor="#212120" insetpen="t">
                  <v:shadow color="#8c8681"/>
                </v:oval>
                <v:oval id="椭圆形 92" o:spid="_x0000_s1048" style="position:absolute;left:10987;top:1112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" fillcolor="#e99c37" stroked="f" strokecolor="#212120" insetpen="t">
                  <v:shadow color="#8c8681"/>
                </v:oval>
                <v:oval id="椭圆形 93" o:spid="_x0000_s1049" style="position:absolute;left:10994;top:11113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" fillcolor="#df322e" stroked="f" strokecolor="#212120" insetpen="t">
                  <v:shadow color="#8c8681"/>
                </v:oval>
                <v:oval id="椭圆形 94" o:spid="_x0000_s1050" style="position:absolute;left:10986;top:1112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" fillcolor="#a0823b" stroked="f" strokecolor="#212120" insetpen="t">
                  <v:shadow color="#8c8681"/>
                </v:oval>
                <v:oval id="椭圆形 95" o:spid="_x0000_s1051" style="position:absolute;left:10994;top:1112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" fillcolor="#e99c37" stroked="f" strokecolor="#212120" insetpen="t">
                  <v:shadow color="#8c8681"/>
                </v:oval>
                <v:oval id="椭圆形 96" o:spid="_x0000_s1052" style="position:absolute;left:10992;top:1111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" fillcolor="#725a3b" stroked="f" strokecolor="#212120" insetpen="t">
                  <v:shadow color="#8c8681"/>
                </v:oval>
                <v:oval id="椭圆形 97" o:spid="_x0000_s1053" style="position:absolute;left:11002;top:1112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" fillcolor="#725a3b" stroked="f" strokecolor="#212120" insetpen="t">
                  <v:shadow color="#8c8681"/>
                </v:oval>
                <v:oval id="椭圆形 98" o:spid="_x0000_s1054" style="position:absolute;left:11000;top:1112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" fillcolor="#a0823b" stroked="f" strokecolor="#212120" insetpen="t">
                  <v:shadow color="#8c8681"/>
                </v:oval>
                <v:oval id="椭圆形 99" o:spid="_x0000_s1055" style="position:absolute;left:11002;top:1112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" fillcolor="#a8332f" stroked="f" strokecolor="#212120" insetpen="t">
                  <v:shadow color="#8c8681"/>
                </v:oval>
                <v:oval id="椭圆形 100" o:spid="_x0000_s1056" style="position:absolute;left:11004;top:1113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" fillcolor="#a0823b" stroked="f" strokecolor="#212120" insetpen="t">
                  <v:shadow color="#8c8681"/>
                </v:oval>
                <v:oval id="椭圆形 101" o:spid="_x0000_s1057" style="position:absolute;left:11008;top:11139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" fillcolor="#df322e" stroked="f" strokecolor="#212120" insetpen="t">
                  <v:shadow color="#8c8681"/>
                </v:oval>
                <v:oval id="椭圆形 102" o:spid="_x0000_s1058" style="position:absolute;left:11011;top:1114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" fillcolor="#a8332f" stroked="f" strokecolor="#212120" insetpen="t">
                  <v:shadow color="#8c8681"/>
                </v:oval>
                <v:oval id="椭圆形 103" o:spid="_x0000_s1059" style="position:absolute;left:11012;top:1113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" fillcolor="#725a3b" stroked="f" strokecolor="#212120" insetpen="t">
                  <v:shadow color="#8c8681"/>
                </v:oval>
                <v:oval id="椭圆形 104" o:spid="_x0000_s1060" style="position:absolute;left:11005;top:11135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" fillcolor="#e99c37" stroked="f" strokecolor="#212120" insetpen="t">
                  <v:shadow color="#8c8681"/>
                </v:oval>
                <v:oval id="椭圆形 105" o:spid="_x0000_s1061" style="position:absolute;left:11007;top:11153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" fillcolor="#a8332f" stroked="f" strokecolor="#212120" insetpen="t">
                  <v:shadow color="#8c8681"/>
                </v:oval>
                <v:oval id="椭圆形 106" o:spid="_x0000_s1062" style="position:absolute;left:11011;top:1115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" fillcolor="#df322e" stroked="f" strokecolor="#212120" insetpen="t">
                  <v:shadow color="#8c8681"/>
                </v:oval>
                <v:oval id="椭圆形 107" o:spid="_x0000_s1063" style="position:absolute;left:11001;top:1115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" fillcolor="#e99c37" stroked="f" strokecolor="#212120" insetpen="t">
                  <v:shadow color="#8c8681"/>
                </v:oval>
                <v:oval id="椭圆形 108" o:spid="_x0000_s1064" style="position:absolute;left:10997;top:1112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" fillcolor="#a8332f" stroked="f" strokecolor="#212120" insetpen="t">
                  <v:shadow color="#8c8681"/>
                </v:oval>
                <v:oval id="椭圆形 109" o:spid="_x0000_s1065" style="position:absolute;left:10998;top:11116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" fillcolor="#a8332f" stroked="f" strokecolor="#212120" insetpen="t">
                  <v:shadow color="#8c8681"/>
                </v:oval>
                <v:oval id="椭圆形 110" o:spid="_x0000_s1066" style="position:absolute;left:10995;top:11109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" fillcolor="#a0823b" stroked="f" strokecolor="#212120" insetpen="t">
                  <v:shadow color="#8c8681"/>
                </v:oval>
                <v:oval id="椭圆形 111" o:spid="_x0000_s1067" style="position:absolute;left:10995;top:1110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" fillcolor="#725a3b" stroked="f" strokecolor="#212120" insetpen="t">
                  <v:shadow color="#8c8681"/>
                </v:oval>
                <v:oval id="椭圆形 112" o:spid="_x0000_s1068" style="position:absolute;left:10987;top:1112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" fillcolor="#a8332f" stroked="f" strokecolor="#212120" insetpen="t">
                  <v:shadow color="#8c8681"/>
                </v:oval>
                <v:oval id="椭圆形 113" o:spid="_x0000_s1069" style="position:absolute;left:11020;top:1113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" fillcolor="#a8332f" stroked="f" strokecolor="#212120" insetpen="t">
                  <v:shadow color="#8c8681"/>
                </v:oval>
                <v:oval id="椭圆形 114" o:spid="_x0000_s1070" style="position:absolute;left:11024;top:1113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" fillcolor="#a0823b" stroked="f" strokecolor="#212120" insetpen="t">
                  <v:shadow color="#8c8681"/>
                </v:oval>
                <v:oval id="椭圆形 115" o:spid="_x0000_s1071" style="position:absolute;left:11026;top:11129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" fillcolor="#df322e" stroked="f" strokecolor="#212120" insetpen="t">
                  <v:shadow color="#8c8681"/>
                </v:oval>
                <v:oval id="椭圆形 116" o:spid="_x0000_s1072" style="position:absolute;left:11010;top:11133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" fillcolor="#a8332f" stroked="f" strokecolor="#212120" insetpen="t">
                  <v:shadow color="#8c8681"/>
                </v:oval>
                <v:oval id="椭圆形 117" o:spid="_x0000_s1073" style="position:absolute;left:11006;top:1115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" fillcolor="#725a3b" stroked="f" strokecolor="#212120" insetpen="t">
                  <v:shadow color="#8c8681"/>
                </v:oval>
                <v:oval id="椭圆形 118" o:spid="_x0000_s1074" style="position:absolute;left:11006;top:1112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" fillcolor="#725a3b" stroked="f" strokecolor="#212120" insetpen="t">
                  <v:shadow color="#8c8681"/>
                </v:oval>
                <v:oval id="椭圆形 119" o:spid="_x0000_s1075" style="position:absolute;left:10984;top:1113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" fillcolor="#a8332f" stroked="f" strokecolor="#212120" insetpen="t">
                  <v:shadow color="#8c8681"/>
                </v:oval>
                <v:oval id="椭圆形 120" o:spid="_x0000_s1076" style="position:absolute;left:10996;top:11114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" fillcolor="#df322e" stroked="f" strokecolor="#212120" insetpen="t">
                  <v:shadow color="#8c8681"/>
                </v:oval>
                <v:oval id="椭圆形 121" o:spid="_x0000_s1077" style="position:absolute;left:10995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" fillcolor="#e99c37" stroked="f" strokecolor="#212120" insetpen="t">
                  <v:shadow color="#8c8681"/>
                </v:oval>
                <v:shape id="任意多边形 122" o:spid="_x0000_s1078" style="position:absolute;left:10985;top:11132;width:2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" path="m,3c,4,2,5,3,5,4,5,5,4,4,2,4,1,3,,2,1,1,1,,2,,3xe" fillcolor="#725a3b" stroked="f" strokecolor="#212120">
                  <v:shadow color="#8c8681"/>
                  <v:path arrowok="t" o:connecttype="custom" o:connectlocs="0,95;95,159;127,64;64,32;0,95" o:connectangles="0,0,0,0,0"/>
                </v:shape>
                <v:shape id="任意多边形 123" o:spid="_x0000_s1079" style="position:absolute;left:10979;top:11141;width:1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" path="m,3c,4,1,5,3,5,4,4,4,3,4,2,4,1,3,,2,,,1,,2,,3xe" fillcolor="#df322e" stroked="f" strokecolor="#212120">
                  <v:shadow color="#8c8681"/>
                  <v:path arrowok="t" o:connecttype="custom" o:connectlocs="0,96;96,160;128,64;64,0;0,96" o:connectangles="0,0,0,0,0"/>
                </v:shape>
                <v:shape id="任意多边形 124" o:spid="_x0000_s1080" style="position:absolute;left:10977;top:11153;width:2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" path="m1,3v,1,1,2,2,2c5,4,5,3,5,2,5,1,4,,2,,1,1,,2,1,3xe" fillcolor="#e99c37" stroked="f" strokecolor="#212120">
                  <v:shadow color="#8c8681"/>
                  <v:path arrowok="t" o:connecttype="custom" o:connectlocs="32,95;95,159;159,64;64,0;32,95" o:connectangles="0,0,0,0,0"/>
                </v:shape>
                <v:shape id="任意多边形 125" o:spid="_x0000_s1081" style="position:absolute;left:10979;top:11154;width:1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" path="m,2c1,4,2,4,3,4,4,4,5,3,5,2,4,,3,,2,,1,,,1,,2xe" fillcolor="#df322e" stroked="f" strokecolor="#212120">
                  <v:shadow color="#8c8681"/>
                  <v:path arrowok="t" o:connecttype="custom" o:connectlocs="0,64;96,127;160,64;64,0;0,64" o:connectangles="0,0,0,0,0"/>
                </v:shape>
                <v:shape id="任意多边形 126" o:spid="_x0000_s1082" style="position:absolute;left:10988;top:11154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" path="m1,2v,2,1,2,2,2c5,4,5,3,5,1,5,,4,,2,,1,,,1,1,2xe" fillcolor="#a0823b" stroked="f" strokecolor="#212120">
                  <v:shadow color="#8c8681"/>
                  <v:path arrowok="t" o:connecttype="custom" o:connectlocs="32,64;95,127;159,32;64,0;32,64" o:connectangles="0,0,0,0,0"/>
                </v:shape>
                <v:shape id="任意多边形 127" o:spid="_x0000_s1083" style="position:absolute;left:10971;top:11132;width:1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" path="m,3c,4,1,5,3,4,4,4,5,3,4,2,4,,3,,2,,,,,1,,3xe" fillcolor="#a0823b" stroked="f" strokecolor="#212120">
                  <v:shadow color="#8c8681"/>
                  <v:path arrowok="t" o:connecttype="custom" o:connectlocs="0,95;96,127;128,64;64,0;0,95" o:connectangles="0,0,0,0,0"/>
                </v:shape>
                <v:shape id="任意多边形 128" o:spid="_x0000_s1084" style="position:absolute;left:10964;top:11131;width:1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" path="m,3c,4,1,5,3,4,4,4,5,3,4,2,4,1,3,,2,,1,,,2,,3xe" fillcolor="#a0823b" stroked="f" strokecolor="#212120">
                  <v:shadow color="#8c8681"/>
                  <v:path arrowok="t" o:connecttype="custom" o:connectlocs="0,95;95,127;127,64;64,0;0,95" o:connectangles="0,0,0,0,0"/>
                </v:shape>
                <v:shape id="任意多边形 129" o:spid="_x0000_s1085" style="position:absolute;left:10968;top:1113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" path="m,3c,4,1,5,2,4,4,4,4,3,4,2,4,1,3,,2,,,,,1,,3xe" fillcolor="#df322e" stroked="f" strokecolor="#212120">
                  <v:shadow color="#8c8681"/>
                  <v:path arrowok="t" o:connecttype="custom" o:connectlocs="0,95;64,127;128,64;64,0;0,95" o:connectangles="0,0,0,0,0"/>
                </v:shape>
                <v:shape id="任意多边形 130" o:spid="_x0000_s1086" style="position:absolute;left:10971;top:11139;width:1;height:1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" path="m,4c,5,2,6,3,5,4,5,5,4,5,3,5,1,3,,2,1,1,1,,2,,4xe" fillcolor="#a8332f" stroked="f" strokecolor="#212120">
                  <v:shadow color="#8c8681"/>
                  <v:path arrowok="t" o:connecttype="custom" o:connectlocs="0,128;96,160;160,96;64,32;0,128" o:connectangles="0,0,0,0,0"/>
                </v:shape>
                <v:shape id="任意多边形 131" o:spid="_x0000_s1087" style="position:absolute;left:10972;top:11141;width:2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" path="m,4c,6,2,7,4,7,5,6,6,5,6,3,6,1,4,,2,1,1,1,,3,,4xe" fillcolor="#a0823b" stroked="f" strokecolor="#212120">
                  <v:shadow color="#8c8681"/>
                  <v:path arrowok="t" o:connecttype="custom" o:connectlocs="0,127;127,223;191,96;64,32;0,127" o:connectangles="0,0,0,0,0"/>
                </v:shape>
                <v:shape id="任意多边形 132" o:spid="_x0000_s1088" style="position:absolute;left:10974;top:11146;width:2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" path="m,4c,6,2,7,3,7,5,6,6,5,6,3,5,1,4,,2,1,1,1,,3,,4xe" fillcolor="#df322e" stroked="f" strokecolor="#212120">
                  <v:shadow color="#8c8681"/>
                  <v:path arrowok="t" o:connecttype="custom" o:connectlocs="0,127;96,223;191,96;64,32;0,127" o:connectangles="0,0,0,0,0"/>
                </v:shape>
                <v:shape id="任意多边形 133" o:spid="_x0000_s1089" style="position:absolute;left:10981;top:11150;width:2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" path="m,4c,6,2,7,3,7,5,6,6,5,6,3,5,1,4,,2,1,1,1,,3,,4xe" fillcolor="#a8332f" stroked="f" strokecolor="#212120">
                  <v:shadow color="#8c8681"/>
                  <v:path arrowok="t" o:connecttype="custom" o:connectlocs="0,127;96,223;191,96;64,32;0,127" o:connectangles="0,0,0,0,0"/>
                </v:shape>
                <v:shape id="任意多边形 134" o:spid="_x0000_s1090" style="position:absolute;left:10979;top:11152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" path="m1,4v,1,2,2,3,2c6,6,7,4,7,2,6,1,5,,3,,1,1,,2,1,4xe" fillcolor="#df322e" stroked="f" strokecolor="#212120">
                  <v:shadow color="#8c8681"/>
                  <v:path arrowok="t" o:connecttype="custom" o:connectlocs="32,128;128,192;224,64;96,0;32,128" o:connectangles="0,0,0,0,0"/>
                </v:shape>
                <v:shape id="任意多边形 135" o:spid="_x0000_s1091" style="position:absolute;left:10962;top:11130;width:1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" path="m,3c1,4,2,5,3,4,4,4,5,3,5,2,4,1,3,,2,,1,,,1,,3xe" fillcolor="#df322e" stroked="f" strokecolor="#212120">
                  <v:shadow color="#8c8681"/>
                  <v:path arrowok="t" o:connecttype="custom" o:connectlocs="0,96;95,128;159,64;64,0;0,96" o:connectangles="0,0,0,0,0"/>
                </v:shape>
                <v:shape id="任意多边形 136" o:spid="_x0000_s1092" style="position:absolute;left:10965;top:11132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" path="m1,4v,2,2,3,4,2c6,6,7,4,7,2,7,1,5,,3,,1,,,2,1,4xe" fillcolor="#e99c37" stroked="f" strokecolor="#212120">
                  <v:shadow color="#8c8681"/>
                  <v:path arrowok="t" o:connecttype="custom" o:connectlocs="32,127;160,191;224,64;96,0;32,127" o:connectangles="0,0,0,0,0"/>
                </v:shape>
                <v:shape id="任意多边形 137" o:spid="_x0000_s1093" style="position:absolute;left:10974;top:11142;width:3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" path="m1,6v,2,2,3,5,3c8,8,9,6,9,4,8,2,6,,4,1,2,1,,3,1,6xe" fillcolor="#a8332f" stroked="f" strokecolor="#212120">
                  <v:shadow color="#8c8681"/>
                  <v:path arrowok="t" o:connecttype="custom" o:connectlocs="32,191;191,287;287,128;128,32;32,191" o:connectangles="0,0,0,0,0"/>
                </v:shape>
                <v:shape id="任意多边形 138" o:spid="_x0000_s1094" style="position:absolute;left:10985;top:11152;width:3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" path="m,6c1,8,3,9,5,9,7,8,9,6,8,4,8,2,5,,3,1,1,1,,3,,6xe" fillcolor="#a8332f" stroked="f" strokecolor="#212120">
                  <v:shadow color="#8c8681"/>
                  <v:path arrowok="t" o:connecttype="custom" o:connectlocs="0,191;159,287;255,128;96,32;0,191" o:connectangles="0,0,0,0,0"/>
                </v:shape>
                <v:shape id="任意多边形 139" o:spid="_x0000_s1095" style="position:absolute;left:10974;top:1113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" path="m,2c,4,1,4,3,4,4,4,4,3,4,2,4,,3,,2,,,,,1,,2xe" fillcolor="#a8332f" stroked="f" strokecolor="#212120">
                  <v:shadow color="#8c8681"/>
                  <v:path arrowok="t" o:connecttype="custom" o:connectlocs="0,64;96,127;128,64;64,0;0,64" o:connectangles="0,0,0,0,0"/>
                </v:shape>
                <v:oval id="椭圆形 140" o:spid="_x0000_s1096" style="position:absolute;left:11006;top:1114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" fillcolor="#a8332f" stroked="f" strokecolor="#212120" insetpen="t">
                  <v:shadow color="#8c8681"/>
                </v:oval>
                <v:oval id="椭圆形 141" o:spid="_x0000_s1097" style="position:absolute;left:11014;top:1114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" fillcolor="#a0823b" stroked="f" strokecolor="#212120" insetpen="t">
                  <v:shadow color="#8c8681"/>
                </v:oval>
                <v:oval id="椭圆形 142" o:spid="_x0000_s1098" style="position:absolute;left:11017;top:1113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" fillcolor="#e99c37" stroked="f" strokecolor="#212120" insetpen="t">
                  <v:shadow color="#8c8681"/>
                </v:oval>
                <v:oval id="椭圆形 143" o:spid="_x0000_s1099" style="position:absolute;left:10986;top:11135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" fillcolor="#df322e" stroked="f" strokecolor="#212120" insetpen="t">
                  <v:shadow color="#8c8681"/>
                </v:oval>
                <v:oval id="椭圆形 144" o:spid="_x0000_s1100" style="position:absolute;left:10990;top:11140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" fillcolor="#e99c37" stroked="f" strokecolor="#212120" insetpen="t">
                  <v:shadow color="#8c8681"/>
                </v:oval>
                <v:oval id="椭圆形 145" o:spid="_x0000_s1101" style="position:absolute;left:10983;top:111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" fillcolor="#df322e" stroked="f" strokecolor="#212120" insetpen="t">
                  <v:shadow color="#8c8681"/>
                </v:oval>
                <v:oval id="椭圆形 146" o:spid="_x0000_s1102" style="position:absolute;left:10979;top:11133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" fillcolor="#df322e" stroked="f" strokecolor="#212120" insetpen="t">
                  <v:shadow color="#8c8681"/>
                </v:oval>
                <v:oval id="椭圆形 147" o:spid="_x0000_s1103" style="position:absolute;left:10995;top:11123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" fillcolor="#df322e" stroked="f" strokecolor="#212120" insetpen="t">
                  <v:shadow color="#8c8681"/>
                </v:oval>
                <v:oval id="椭圆形 148" o:spid="_x0000_s1104" style="position:absolute;left:10997;top:11118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" fillcolor="#a0823b" stroked="f" strokecolor="#212120" insetpen="t">
                  <v:shadow color="#8c8681"/>
                </v:oval>
                <v:oval id="椭圆形 149" o:spid="_x0000_s1105" style="position:absolute;left:10981;top:1114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" fillcolor="#e99c37" stroked="f" strokecolor="#212120" insetpen="t">
                  <v:shadow color="#8c8681"/>
                </v:oval>
                <v:oval id="椭圆形 150" o:spid="_x0000_s1106" style="position:absolute;left:10975;top:1113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" fillcolor="#a0823b" stroked="f" strokecolor="#212120" insetpen="t">
                  <v:shadow color="#8c8681"/>
                </v:oval>
                <v:oval id="椭圆形 151" o:spid="_x0000_s1107" style="position:absolute;left:10975;top:1113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" fillcolor="#e99c37" stroked="f" strokecolor="#212120" insetpen="t">
                  <v:shadow color="#8c8681"/>
                </v:oval>
                <v:oval id="椭圆形 152" o:spid="_x0000_s1108" style="position:absolute;left:10976;top:1114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" fillcolor="#725a3b" stroked="f" strokecolor="#212120" insetpen="t">
                  <v:shadow color="#8c8681"/>
                </v:oval>
                <v:oval id="椭圆形 153" o:spid="_x0000_s1109" style="position:absolute;left:10970;top:11133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" fillcolor="#e99c37" stroked="f" strokecolor="#212120" insetpen="t">
                  <v:shadow color="#8c8681"/>
                </v:oval>
                <v:oval id="椭圆形 154" o:spid="_x0000_s1110" style="position:absolute;left:11009;top:11142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" fillcolor="#e99c37" stroked="f" strokecolor="#212120" insetpen="t">
                  <v:shadow color="#8c8681"/>
                </v:oval>
                <v:oval id="椭圆形 155" o:spid="_x0000_s1111" style="position:absolute;left:11007;top:1114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" fillcolor="#725a3b" stroked="f" strokecolor="#212120" insetpen="t">
                  <v:shadow color="#8c8681"/>
                </v:oval>
                <v:oval id="椭圆形 156" o:spid="_x0000_s1112" style="position:absolute;left:10988;top:1114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" fillcolor="#e99c37" stroked="f" strokecolor="#212120" insetpen="t">
                  <v:shadow color="#8c8681"/>
                </v:oval>
                <v:oval id="椭圆形 157" o:spid="_x0000_s1113" style="position:absolute;left:10995;top:1115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" fillcolor="#a0823b" stroked="f" strokecolor="#212120" insetpen="t">
                  <v:shadow color="#8c8681"/>
                </v:oval>
                <v:oval id="椭圆形 158" o:spid="_x0000_s1114" style="position:absolute;left:11003;top:11147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" fillcolor="#a8332f" stroked="f" strokecolor="#212120" insetpen="t">
                  <v:shadow color="#8c8681"/>
                </v:oval>
                <v:shape id="任意多边形 159" o:spid="_x0000_s1115" style="position:absolute;left:11006;top:11149;width:4;height: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" path="m2,9v2,3,5,3,7,1c12,8,12,5,10,3,9,,5,,3,2,1,4,,7,2,9xe" fillcolor="#a0823b" stroked="f" strokecolor="#212120">
                  <v:shadow color="#8c8681"/>
                  <v:path arrowok="t" o:connecttype="custom" o:connectlocs="64,287;287,319;319,96;96,64;64,287" o:connectangles="0,0,0,0,0"/>
                </v:shape>
                <v:oval id="椭圆形 160" o:spid="_x0000_s1116" style="position:absolute;left:11017;top:11134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" fillcolor="#df322e" stroked="f" strokecolor="#212120" insetpen="t">
                  <v:shadow color="#8c8681"/>
                </v:oval>
                <v:oval id="椭圆形 161" o:spid="_x0000_s1117" style="position:absolute;left:10979;top:11138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" fillcolor="#a8332f" stroked="f" strokecolor="#212120" insetpen="t">
                  <v:shadow color="#8c8681"/>
                </v:oval>
                <v:oval id="椭圆形 162" o:spid="_x0000_s1118" style="position:absolute;left:10968;top:1113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" fillcolor="#725a3b" stroked="f" strokecolor="#212120" insetpen="t">
                  <v:shadow color="#8c8681"/>
                </v:oval>
                <v:oval id="椭圆形 163" o:spid="_x0000_s1119" style="position:absolute;left:10973;top:1113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" fillcolor="#df322e" stroked="f" strokecolor="#212120" insetpen="t">
                  <v:shadow color="#8c8681"/>
                </v:oval>
                <v:oval id="椭圆形 164" o:spid="_x0000_s1120" style="position:absolute;left:10981;top:1115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" fillcolor="#e99c37" stroked="f" strokecolor="#212120" insetpen="t">
                  <v:shadow color="#8c8681"/>
                </v:oval>
                <v:oval id="椭圆形 165" o:spid="_x0000_s1121" style="position:absolute;left:10983;top:11136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" fillcolor="#a0823b" stroked="f" strokecolor="#212120" insetpen="t">
                  <v:shadow color="#8c8681"/>
                </v:oval>
                <v:oval id="椭圆形 166" o:spid="_x0000_s1122" style="position:absolute;left:10984;top:1113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" fillcolor="#a8332f" stroked="f" strokecolor="#212120" insetpen="t">
                  <v:shadow color="#8c8681"/>
                </v:oval>
                <v:oval id="椭圆形 167" o:spid="_x0000_s1123" style="position:absolute;left:11001;top:1112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" fillcolor="#e99c37" stroked="f" strokecolor="#212120" insetpen="t">
                  <v:shadow color="#8c8681"/>
                </v:oval>
                <v:oval id="椭圆形 168" o:spid="_x0000_s1124" style="position:absolute;left:11020;top:11133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" fillcolor="#725a3b" stroked="f" strokecolor="#212120" insetpen="t">
                  <v:shadow color="#8c8681"/>
                </v:oval>
                <v:oval id="椭圆形 169" o:spid="_x0000_s1125" style="position:absolute;left:11004;top:11128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" fillcolor="#a8332f" stroked="f" strokecolor="#212120" insetpen="t">
                  <v:shadow color="#8c8681"/>
                </v:oval>
                <v:oval id="椭圆形 170" o:spid="_x0000_s1126" style="position:absolute;left:10985;top:11141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" fillcolor="#725a3b" stroked="f" strokecolor="#212120" insetpen="t">
                  <v:shadow color="#8c8681"/>
                </v:oval>
                <v:oval id="椭圆形 171" o:spid="_x0000_s1127" style="position:absolute;left:10996;top:11146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" fillcolor="#a8332f" stroked="f" strokecolor="#212120" insetpen="t">
                  <v:shadow color="#8c8681"/>
                </v:oval>
                <v:oval id="椭圆形 172" o:spid="_x0000_s1128" style="position:absolute;left:11010;top:11136;width: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" fillcolor="#a0823b" stroked="f" strokecolor="#212120" insetpen="t">
                  <v:shadow color="#8c8681"/>
                </v:oval>
                <v:oval id="椭圆形 173" o:spid="_x0000_s1129" style="position:absolute;left:10988;top:11125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" fillcolor="#e99c37" stroked="f" strokecolor="#212120" insetpen="t">
                  <v:shadow color="#8c8681"/>
                </v:oval>
                <v:oval id="椭圆形 174" o:spid="_x0000_s1130" style="position:absolute;left:10995;top:1114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" fillcolor="#a0823b" stroked="f" strokecolor="#212120" insetpen="t">
                  <v:shadow color="#8c8681"/>
                </v:oval>
                <v:oval id="椭圆形 175" o:spid="_x0000_s1131" style="position:absolute;left:10999;top:1115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" fillcolor="#725a3b" stroked="f" strokecolor="#212120" insetpen="t">
                  <v:shadow color="#8c8681"/>
                </v:oval>
                <v:oval id="椭圆形 176" o:spid="_x0000_s1132" style="position:absolute;left:11017;top:1113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" fillcolor="#a0823b" stroked="f" strokecolor="#212120" insetpen="t">
                  <v:shadow color="#8c8681"/>
                </v:oval>
                <v:oval id="椭圆形 177" o:spid="_x0000_s1133" style="position:absolute;left:11015;top:1113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" fillcolor="#e99c37" stroked="f" strokecolor="#212120" insetpen="t">
                  <v:shadow color="#8c8681"/>
                </v:oval>
                <v:oval id="椭圆形 178" o:spid="_x0000_s1134" style="position:absolute;left:10999;top:1112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" fillcolor="#a0823b" stroked="f" strokecolor="#212120" insetpen="t">
                  <v:shadow color="#8c8681"/>
                </v:oval>
                <v:oval id="椭圆形 179" o:spid="_x0000_s1135" style="position:absolute;left:10993;top:1114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" fillcolor="#a0823b" stroked="f" strokecolor="#212120" insetpen="t">
                  <v:shadow color="#8c8681"/>
                </v:oval>
                <v:oval id="椭圆形 180" o:spid="_x0000_s1136" style="position:absolute;left:10999;top:1115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" fillcolor="#e99c37" stroked="f" strokecolor="#212120" insetpen="t">
                  <v:shadow color="#8c8681"/>
                </v:oval>
                <v:oval id="椭圆形 181" o:spid="_x0000_s1137" style="position:absolute;left:11010;top:11148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" fillcolor="#e99c37" stroked="f" strokecolor="#212120" insetpen="t">
                  <v:shadow color="#8c8681"/>
                </v:oval>
                <v:oval id="椭圆形 182" o:spid="_x0000_s1138" style="position:absolute;left:11008;top:1115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" fillcolor="#e99c37" stroked="f" strokecolor="#212120" insetpen="t">
                  <v:shadow color="#8c8681"/>
                </v:oval>
                <v:oval id="椭圆形 183" o:spid="_x0000_s1139" style="position:absolute;left:11022;top:11131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" fillcolor="#e99c37" stroked="f" strokecolor="#212120" insetpen="t">
                  <v:shadow color="#8c8681"/>
                </v:oval>
                <v:oval id="椭圆形 184" o:spid="_x0000_s1140" style="position:absolute;left:11017;top:1114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" fillcolor="#df322e" stroked="f" strokecolor="#212120" insetpen="t">
                  <v:shadow color="#8c8681"/>
                </v:oval>
                <v:oval id="椭圆形 185" o:spid="_x0000_s1141" style="position:absolute;left:11020;top:1113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" fillcolor="#725a3b" stroked="f" strokecolor="#212120" insetpen="t">
                  <v:shadow color="#8c8681"/>
                </v:oval>
                <v:shape id="任意多边形 186" o:spid="_x0000_s1142" style="position:absolute;left:10992;top:11154;width:4;height:30;visibility:visible;mso-wrap-style:square;v-text-anchor:top" coordsize="1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" path="m3,c6,3,6,3,6,3v,33,2,72,9,91c7,85,7,85,7,85,3,73,,48,3,xe" fillcolor="#a8332f" stroked="f" strokecolor="#212120">
                  <v:shadow color="#8c8681"/>
                  <v:path arrowok="t" o:connecttype="custom" o:connectlocs="96,0;191,96;478,2997;223,2710;96,0" o:connectangles="0,0,0,0,0"/>
                </v:shape>
              </v:group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299207" wp14:editId="31F42F08">
                <wp:simplePos x="0" y="0"/>
                <wp:positionH relativeFrom="column">
                  <wp:posOffset>6736292</wp:posOffset>
                </wp:positionH>
                <wp:positionV relativeFrom="paragraph">
                  <wp:posOffset>1896533</wp:posOffset>
                </wp:positionV>
                <wp:extent cx="1290320" cy="1315085"/>
                <wp:effectExtent l="0" t="0" r="5080" b="0"/>
                <wp:wrapNone/>
                <wp:docPr id="514" name="文本框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223B88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空调</w:t>
                            </w:r>
                          </w:p>
                          <w:p w14:paraId="0952A24E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2 个车库</w:t>
                            </w:r>
                          </w:p>
                          <w:p w14:paraId="42295244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组合屋面</w:t>
                            </w:r>
                          </w:p>
                          <w:p w14:paraId="4645E2EE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转角地段</w:t>
                            </w:r>
                          </w:p>
                          <w:p w14:paraId="021F9157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约 1.2 英亩</w:t>
                            </w:r>
                          </w:p>
                          <w:p w14:paraId="10177805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拱形天花板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99207" id="_x0000_s1050" type="#_x0000_t202" style="position:absolute;margin-left:530.4pt;margin-top:149.35pt;width:101.6pt;height:103.5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" filled="f" fillcolor="#fffffe" stroked="f" strokecolor="#212120" insetpen="t">
                <v:textbox inset="2.88pt,2.88pt,2.88pt,2.88pt">
                  <w:txbxContent>
                    <w:p w14:paraId="31223B88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空调</w:t>
                      </w:r>
                    </w:p>
                    <w:p w14:paraId="0952A24E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2 个车库</w:t>
                      </w:r>
                    </w:p>
                    <w:p w14:paraId="42295244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组合屋面</w:t>
                      </w:r>
                    </w:p>
                    <w:p w14:paraId="4645E2EE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转角地段</w:t>
                      </w:r>
                    </w:p>
                    <w:p w14:paraId="021F9157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约 1.2 英亩</w:t>
                      </w:r>
                    </w:p>
                    <w:p w14:paraId="10177805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拱形天花板</w:t>
                      </w:r>
                    </w:p>
                  </w:txbxContent>
                </v:textbox>
              </v:shap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04FBB99" wp14:editId="7FBD1E05">
                <wp:simplePos x="0" y="0"/>
                <wp:positionH relativeFrom="column">
                  <wp:posOffset>7945967</wp:posOffset>
                </wp:positionH>
                <wp:positionV relativeFrom="paragraph">
                  <wp:posOffset>1896533</wp:posOffset>
                </wp:positionV>
                <wp:extent cx="1290320" cy="1315085"/>
                <wp:effectExtent l="0" t="0" r="5080" b="0"/>
                <wp:wrapNone/>
                <wp:docPr id="515" name="文本框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64213F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硬木地板</w:t>
                            </w:r>
                          </w:p>
                          <w:p w14:paraId="6F5C5F07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入户石板</w:t>
                            </w:r>
                          </w:p>
                          <w:p w14:paraId="45B6742C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带篱笆的后院</w:t>
                            </w:r>
                          </w:p>
                          <w:p w14:paraId="039393BB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下沉式家庭活动室</w:t>
                            </w:r>
                          </w:p>
                          <w:p w14:paraId="4F9714F2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景观花园</w:t>
                            </w:r>
                          </w:p>
                          <w:p w14:paraId="720B619A" w14:textId="77777777" w:rsidR="002A7214" w:rsidRPr="00A13681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A13681">
                              <w:rPr>
                                <w:rFonts w:ascii="SimSun" w:hAnsi="SimSun"/>
                                <w:color w:val="FFFFFE"/>
                                <w:sz w:val="18"/>
                                <w:szCs w:val="18"/>
                                <w:lang w:val="zh-CN" w:bidi="zh-CN"/>
                              </w:rPr>
                              <w:t>绝佳城市景观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FBB99" id="_x0000_s1051" type="#_x0000_t202" style="position:absolute;margin-left:625.65pt;margin-top:149.35pt;width:101.6pt;height:103.5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" filled="f" fillcolor="#fffffe" stroked="f" strokecolor="#212120" insetpen="t">
                <v:textbox inset="2.88pt,2.88pt,2.88pt,2.88pt">
                  <w:txbxContent>
                    <w:p w14:paraId="6F64213F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硬木地板</w:t>
                      </w:r>
                    </w:p>
                    <w:p w14:paraId="6F5C5F07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入户石板</w:t>
                      </w:r>
                    </w:p>
                    <w:p w14:paraId="45B6742C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带篱笆的后院</w:t>
                      </w:r>
                    </w:p>
                    <w:p w14:paraId="039393BB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下沉式家庭活动室</w:t>
                      </w:r>
                    </w:p>
                    <w:p w14:paraId="4F9714F2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景观花园</w:t>
                      </w:r>
                    </w:p>
                    <w:p w14:paraId="720B619A" w14:textId="77777777" w:rsidR="002A7214" w:rsidRPr="00A13681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rFonts w:ascii="SimSun" w:hAnsi="SimSun"/>
                          <w:color w:val="FFFFFE"/>
                          <w:sz w:val="18"/>
                          <w:szCs w:val="18"/>
                        </w:rPr>
                      </w:pPr>
                      <w:r w:rsidRPr="00A13681">
                        <w:rPr>
                          <w:rFonts w:ascii="SimSun" w:hAnsi="SimSun"/>
                          <w:color w:val="FFFFFE"/>
                          <w:sz w:val="18"/>
                          <w:szCs w:val="18"/>
                          <w:lang w:val="zh-CN" w:bidi="zh-CN"/>
                        </w:rPr>
                        <w:t>绝佳城市景观</w:t>
                      </w:r>
                    </w:p>
                  </w:txbxContent>
                </v:textbox>
              </v:shap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E8AFEF9" wp14:editId="61363E5B">
                <wp:simplePos x="0" y="0"/>
                <wp:positionH relativeFrom="column">
                  <wp:posOffset>5240867</wp:posOffset>
                </wp:positionH>
                <wp:positionV relativeFrom="paragraph">
                  <wp:posOffset>4106333</wp:posOffset>
                </wp:positionV>
                <wp:extent cx="347345" cy="0"/>
                <wp:effectExtent l="0" t="0" r="0" b="0"/>
                <wp:wrapNone/>
                <wp:docPr id="516" name="线条​​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0DEE8" id="线条​​ 59" o:spid="_x0000_s1026" style="position:absolute;left:0;text-align:lef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23.35pt" to="440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A9A1695" wp14:editId="069E002F">
                <wp:simplePos x="0" y="0"/>
                <wp:positionH relativeFrom="column">
                  <wp:posOffset>5240867</wp:posOffset>
                </wp:positionH>
                <wp:positionV relativeFrom="paragraph">
                  <wp:posOffset>4334933</wp:posOffset>
                </wp:positionV>
                <wp:extent cx="347345" cy="0"/>
                <wp:effectExtent l="0" t="0" r="0" b="0"/>
                <wp:wrapNone/>
                <wp:docPr id="517" name="线条​​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2F8F6" id="线条​​ 60" o:spid="_x0000_s1026" style="position:absolute;left:0;text-align:lef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41.35pt" to="440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CDEE87E" wp14:editId="36DDC0EA">
                <wp:simplePos x="0" y="0"/>
                <wp:positionH relativeFrom="column">
                  <wp:posOffset>5240867</wp:posOffset>
                </wp:positionH>
                <wp:positionV relativeFrom="paragraph">
                  <wp:posOffset>4563533</wp:posOffset>
                </wp:positionV>
                <wp:extent cx="347345" cy="0"/>
                <wp:effectExtent l="0" t="0" r="0" b="0"/>
                <wp:wrapNone/>
                <wp:docPr id="518" name="线条​​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EB854" id="线条​​ 61" o:spid="_x0000_s1026" style="position:absolute;left:0;text-align:lef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59.35pt" to="440pt,3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65AB98B" wp14:editId="2127AFC9">
                <wp:simplePos x="0" y="0"/>
                <wp:positionH relativeFrom="column">
                  <wp:posOffset>5240867</wp:posOffset>
                </wp:positionH>
                <wp:positionV relativeFrom="paragraph">
                  <wp:posOffset>5020733</wp:posOffset>
                </wp:positionV>
                <wp:extent cx="347345" cy="0"/>
                <wp:effectExtent l="0" t="0" r="0" b="0"/>
                <wp:wrapNone/>
                <wp:docPr id="519" name="线条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962D7" id="线条 62" o:spid="_x0000_s1026" style="position:absolute;left:0;text-align:lef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95.35pt" to="440pt,3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003E24" wp14:editId="3C187515">
                <wp:simplePos x="0" y="0"/>
                <wp:positionH relativeFrom="column">
                  <wp:posOffset>5240867</wp:posOffset>
                </wp:positionH>
                <wp:positionV relativeFrom="paragraph">
                  <wp:posOffset>4792133</wp:posOffset>
                </wp:positionV>
                <wp:extent cx="347345" cy="0"/>
                <wp:effectExtent l="0" t="0" r="0" b="0"/>
                <wp:wrapNone/>
                <wp:docPr id="520" name="线条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C4D7C" id="线条 63" o:spid="_x0000_s1026" style="position:absolute;left:0;text-align:lef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77.35pt" to="440pt,3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" strokecolor="#fffffe" strokeweight="1pt">
                <v:shadow color="#dcd6d4"/>
              </v:line>
            </w:pict>
          </mc:Fallback>
        </mc:AlternateContent>
      </w:r>
      <w:r w:rsidR="002A7214" w:rsidRPr="00D648BC">
        <w:rPr>
          <w:rFonts w:ascii="Microsoft YaHei" w:eastAsia="Microsoft YaHei" w:hAnsi="Microsoft YaHe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E4DC6DB" wp14:editId="15359709">
                <wp:simplePos x="0" y="0"/>
                <wp:positionH relativeFrom="column">
                  <wp:posOffset>5012267</wp:posOffset>
                </wp:positionH>
                <wp:positionV relativeFrom="paragraph">
                  <wp:posOffset>448733</wp:posOffset>
                </wp:positionV>
                <wp:extent cx="4572000" cy="6400800"/>
                <wp:effectExtent l="0" t="0" r="19050" b="19050"/>
                <wp:wrapNone/>
                <wp:docPr id="521" name="矩形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41E04" id="矩形 521" o:spid="_x0000_s1026" style="position:absolute;left:0;text-align:left;margin-left:394.65pt;margin-top:35.35pt;width:5in;height:7in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" filled="f" strokecolor="#cfcdcd [2894]" strokeweight=".5pt"/>
            </w:pict>
          </mc:Fallback>
        </mc:AlternateContent>
      </w:r>
    </w:p>
    <w:sectPr w:rsidR="006E779F" w:rsidRPr="00D648BC" w:rsidSect="007F4E8C">
      <w:pgSz w:w="16838" w:h="11906" w:orient="landscape" w:code="9"/>
      <w:pgMar w:top="360" w:right="864" w:bottom="360" w:left="86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135D0" w14:textId="77777777" w:rsidR="004831B1" w:rsidRDefault="004831B1" w:rsidP="00061219">
      <w:r>
        <w:separator/>
      </w:r>
    </w:p>
  </w:endnote>
  <w:endnote w:type="continuationSeparator" w:id="0">
    <w:p w14:paraId="32637FB5" w14:textId="77777777" w:rsidR="004831B1" w:rsidRDefault="004831B1" w:rsidP="0006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 U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F5C9B" w14:textId="77777777" w:rsidR="004831B1" w:rsidRDefault="004831B1" w:rsidP="00061219">
      <w:r>
        <w:separator/>
      </w:r>
    </w:p>
  </w:footnote>
  <w:footnote w:type="continuationSeparator" w:id="0">
    <w:p w14:paraId="6F0EA622" w14:textId="77777777" w:rsidR="004831B1" w:rsidRDefault="004831B1" w:rsidP="0006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9D"/>
    <w:rsid w:val="00002300"/>
    <w:rsid w:val="00003B25"/>
    <w:rsid w:val="00021772"/>
    <w:rsid w:val="0002343F"/>
    <w:rsid w:val="000267ED"/>
    <w:rsid w:val="000332CF"/>
    <w:rsid w:val="00034424"/>
    <w:rsid w:val="0005490E"/>
    <w:rsid w:val="000579E9"/>
    <w:rsid w:val="00061219"/>
    <w:rsid w:val="00063376"/>
    <w:rsid w:val="00076249"/>
    <w:rsid w:val="000A5962"/>
    <w:rsid w:val="000A5FB2"/>
    <w:rsid w:val="000A70EA"/>
    <w:rsid w:val="000C5FEB"/>
    <w:rsid w:val="0010346E"/>
    <w:rsid w:val="00105217"/>
    <w:rsid w:val="00112525"/>
    <w:rsid w:val="001443B8"/>
    <w:rsid w:val="00145281"/>
    <w:rsid w:val="0015241A"/>
    <w:rsid w:val="00153927"/>
    <w:rsid w:val="00157C6D"/>
    <w:rsid w:val="001635FE"/>
    <w:rsid w:val="00166638"/>
    <w:rsid w:val="00181956"/>
    <w:rsid w:val="00182CF0"/>
    <w:rsid w:val="00183E13"/>
    <w:rsid w:val="001A1725"/>
    <w:rsid w:val="001C3E7B"/>
    <w:rsid w:val="001C4B4C"/>
    <w:rsid w:val="001D6F31"/>
    <w:rsid w:val="001F3576"/>
    <w:rsid w:val="001F56F9"/>
    <w:rsid w:val="00204474"/>
    <w:rsid w:val="0021153B"/>
    <w:rsid w:val="002241E6"/>
    <w:rsid w:val="00226F3B"/>
    <w:rsid w:val="00235B53"/>
    <w:rsid w:val="00261B87"/>
    <w:rsid w:val="002720DD"/>
    <w:rsid w:val="00275016"/>
    <w:rsid w:val="00284944"/>
    <w:rsid w:val="002A7214"/>
    <w:rsid w:val="002B0E2E"/>
    <w:rsid w:val="002B1631"/>
    <w:rsid w:val="003011AE"/>
    <w:rsid w:val="00317833"/>
    <w:rsid w:val="003454EF"/>
    <w:rsid w:val="00351009"/>
    <w:rsid w:val="00363CA7"/>
    <w:rsid w:val="003733C9"/>
    <w:rsid w:val="003A566C"/>
    <w:rsid w:val="003A7132"/>
    <w:rsid w:val="003B0E07"/>
    <w:rsid w:val="003D06DF"/>
    <w:rsid w:val="004004AD"/>
    <w:rsid w:val="00404FA2"/>
    <w:rsid w:val="004141A2"/>
    <w:rsid w:val="0042317A"/>
    <w:rsid w:val="00425A40"/>
    <w:rsid w:val="004331FD"/>
    <w:rsid w:val="00434BAA"/>
    <w:rsid w:val="0044013A"/>
    <w:rsid w:val="004653B4"/>
    <w:rsid w:val="0046602D"/>
    <w:rsid w:val="00475DDC"/>
    <w:rsid w:val="0047653B"/>
    <w:rsid w:val="004831B1"/>
    <w:rsid w:val="00487E09"/>
    <w:rsid w:val="00492173"/>
    <w:rsid w:val="004A7EBB"/>
    <w:rsid w:val="004B0A6D"/>
    <w:rsid w:val="004B4090"/>
    <w:rsid w:val="004B48F4"/>
    <w:rsid w:val="004C6251"/>
    <w:rsid w:val="004D01FD"/>
    <w:rsid w:val="004E045B"/>
    <w:rsid w:val="004E19E0"/>
    <w:rsid w:val="004F3D09"/>
    <w:rsid w:val="005054E3"/>
    <w:rsid w:val="005103FF"/>
    <w:rsid w:val="00511358"/>
    <w:rsid w:val="00517EDD"/>
    <w:rsid w:val="005268B6"/>
    <w:rsid w:val="00535FDC"/>
    <w:rsid w:val="005403D6"/>
    <w:rsid w:val="00551EC0"/>
    <w:rsid w:val="00557679"/>
    <w:rsid w:val="00560994"/>
    <w:rsid w:val="005744D4"/>
    <w:rsid w:val="005A0B7E"/>
    <w:rsid w:val="005B578B"/>
    <w:rsid w:val="005E0F2B"/>
    <w:rsid w:val="005F462C"/>
    <w:rsid w:val="0060314E"/>
    <w:rsid w:val="006113B8"/>
    <w:rsid w:val="00611C06"/>
    <w:rsid w:val="00616281"/>
    <w:rsid w:val="00635D11"/>
    <w:rsid w:val="006429EC"/>
    <w:rsid w:val="0064714B"/>
    <w:rsid w:val="00664546"/>
    <w:rsid w:val="00673DFB"/>
    <w:rsid w:val="00681534"/>
    <w:rsid w:val="006A2F34"/>
    <w:rsid w:val="006A4164"/>
    <w:rsid w:val="006B1296"/>
    <w:rsid w:val="006D6854"/>
    <w:rsid w:val="006E640C"/>
    <w:rsid w:val="006E779F"/>
    <w:rsid w:val="0070054A"/>
    <w:rsid w:val="00702D73"/>
    <w:rsid w:val="00707851"/>
    <w:rsid w:val="00720118"/>
    <w:rsid w:val="007454CF"/>
    <w:rsid w:val="00745935"/>
    <w:rsid w:val="00760FC7"/>
    <w:rsid w:val="00764FB3"/>
    <w:rsid w:val="0077794D"/>
    <w:rsid w:val="007B5B5A"/>
    <w:rsid w:val="007B7B7F"/>
    <w:rsid w:val="007E2DB5"/>
    <w:rsid w:val="007E70BC"/>
    <w:rsid w:val="007F2BFF"/>
    <w:rsid w:val="007F4D3E"/>
    <w:rsid w:val="007F4E8C"/>
    <w:rsid w:val="007F5B4D"/>
    <w:rsid w:val="008130AA"/>
    <w:rsid w:val="00814F7B"/>
    <w:rsid w:val="0082397E"/>
    <w:rsid w:val="00836433"/>
    <w:rsid w:val="008374F8"/>
    <w:rsid w:val="00845DEF"/>
    <w:rsid w:val="0085263F"/>
    <w:rsid w:val="008827F5"/>
    <w:rsid w:val="00893D48"/>
    <w:rsid w:val="00894DEF"/>
    <w:rsid w:val="0089783A"/>
    <w:rsid w:val="008A20BB"/>
    <w:rsid w:val="008E2B03"/>
    <w:rsid w:val="008E7CD3"/>
    <w:rsid w:val="008F10C7"/>
    <w:rsid w:val="008F531A"/>
    <w:rsid w:val="00905653"/>
    <w:rsid w:val="009069EC"/>
    <w:rsid w:val="009116AF"/>
    <w:rsid w:val="009225FF"/>
    <w:rsid w:val="00933DA7"/>
    <w:rsid w:val="0093730F"/>
    <w:rsid w:val="009506E8"/>
    <w:rsid w:val="00950F4E"/>
    <w:rsid w:val="00974F9B"/>
    <w:rsid w:val="009814BC"/>
    <w:rsid w:val="00995F45"/>
    <w:rsid w:val="009A4EE8"/>
    <w:rsid w:val="009B3342"/>
    <w:rsid w:val="009D1C24"/>
    <w:rsid w:val="009D62EB"/>
    <w:rsid w:val="009E5DA1"/>
    <w:rsid w:val="00A13681"/>
    <w:rsid w:val="00A17567"/>
    <w:rsid w:val="00A250AA"/>
    <w:rsid w:val="00A41767"/>
    <w:rsid w:val="00A47069"/>
    <w:rsid w:val="00A534E3"/>
    <w:rsid w:val="00A60DCA"/>
    <w:rsid w:val="00A61EB0"/>
    <w:rsid w:val="00A72530"/>
    <w:rsid w:val="00A865C2"/>
    <w:rsid w:val="00A94485"/>
    <w:rsid w:val="00AA338E"/>
    <w:rsid w:val="00AA7FF2"/>
    <w:rsid w:val="00AB2EF6"/>
    <w:rsid w:val="00AB50B1"/>
    <w:rsid w:val="00AB74FC"/>
    <w:rsid w:val="00AD0BFD"/>
    <w:rsid w:val="00AE5275"/>
    <w:rsid w:val="00AF3F9E"/>
    <w:rsid w:val="00AF6968"/>
    <w:rsid w:val="00B4293F"/>
    <w:rsid w:val="00B4675C"/>
    <w:rsid w:val="00B707A6"/>
    <w:rsid w:val="00B824FC"/>
    <w:rsid w:val="00B84D4B"/>
    <w:rsid w:val="00B93A96"/>
    <w:rsid w:val="00B9655F"/>
    <w:rsid w:val="00BA5B65"/>
    <w:rsid w:val="00BB0E76"/>
    <w:rsid w:val="00BC4668"/>
    <w:rsid w:val="00BC5122"/>
    <w:rsid w:val="00BE1F58"/>
    <w:rsid w:val="00BE5605"/>
    <w:rsid w:val="00BE63D2"/>
    <w:rsid w:val="00BF56D3"/>
    <w:rsid w:val="00BF6376"/>
    <w:rsid w:val="00BF7C62"/>
    <w:rsid w:val="00C06314"/>
    <w:rsid w:val="00C46577"/>
    <w:rsid w:val="00C46CFA"/>
    <w:rsid w:val="00C4721E"/>
    <w:rsid w:val="00C56685"/>
    <w:rsid w:val="00C667D3"/>
    <w:rsid w:val="00C82477"/>
    <w:rsid w:val="00C95465"/>
    <w:rsid w:val="00CE60F6"/>
    <w:rsid w:val="00D04797"/>
    <w:rsid w:val="00D04CB7"/>
    <w:rsid w:val="00D167D8"/>
    <w:rsid w:val="00D25C14"/>
    <w:rsid w:val="00D61F9D"/>
    <w:rsid w:val="00D637DD"/>
    <w:rsid w:val="00D648BC"/>
    <w:rsid w:val="00D71331"/>
    <w:rsid w:val="00D85391"/>
    <w:rsid w:val="00DA33F9"/>
    <w:rsid w:val="00DA5E36"/>
    <w:rsid w:val="00DB11A1"/>
    <w:rsid w:val="00DC4D46"/>
    <w:rsid w:val="00DC66F0"/>
    <w:rsid w:val="00DC7214"/>
    <w:rsid w:val="00DD4248"/>
    <w:rsid w:val="00DD6804"/>
    <w:rsid w:val="00E14037"/>
    <w:rsid w:val="00E30520"/>
    <w:rsid w:val="00E41367"/>
    <w:rsid w:val="00E41E49"/>
    <w:rsid w:val="00E54F63"/>
    <w:rsid w:val="00E664C3"/>
    <w:rsid w:val="00E76760"/>
    <w:rsid w:val="00E82C75"/>
    <w:rsid w:val="00E873C5"/>
    <w:rsid w:val="00E9298F"/>
    <w:rsid w:val="00E95953"/>
    <w:rsid w:val="00EB707F"/>
    <w:rsid w:val="00ED1EC0"/>
    <w:rsid w:val="00ED4DEA"/>
    <w:rsid w:val="00ED5774"/>
    <w:rsid w:val="00ED67DE"/>
    <w:rsid w:val="00EE488F"/>
    <w:rsid w:val="00EF39C8"/>
    <w:rsid w:val="00F04E64"/>
    <w:rsid w:val="00F15881"/>
    <w:rsid w:val="00F6009B"/>
    <w:rsid w:val="00F853C2"/>
    <w:rsid w:val="00F8546C"/>
    <w:rsid w:val="00FA16E6"/>
    <w:rsid w:val="00FC20AF"/>
    <w:rsid w:val="00FD39F8"/>
    <w:rsid w:val="00FE0766"/>
    <w:rsid w:val="00FE3E1A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B06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D48"/>
    <w:rPr>
      <w:rFonts w:eastAsia="SimSu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1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1219"/>
    <w:rPr>
      <w:color w:val="212120"/>
      <w:kern w:val="28"/>
    </w:rPr>
  </w:style>
  <w:style w:type="paragraph" w:styleId="Footer">
    <w:name w:val="footer"/>
    <w:basedOn w:val="Normal"/>
    <w:link w:val="FooterChar"/>
    <w:rsid w:val="00061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1219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\\SLO-DC01\Users\christinec\My%20Documents\STOCKLAYOUTS\Current%20Projects\RE9992701\RE9992701D-UP\RE9992701-IMG03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https://www.layoutready.com/?utm_source=microsoft&amp;utm_medium=file&amp;utm_campaign=office_onlin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Office_30264815_TF16402926</Template>
  <TotalTime>50</TotalTime>
  <Pages>2</Pages>
  <Words>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Links>
    <vt:vector size="6" baseType="variant">
      <vt:variant>
        <vt:i4>1638464</vt:i4>
      </vt:variant>
      <vt:variant>
        <vt:i4>-1</vt:i4>
      </vt:variant>
      <vt:variant>
        <vt:i4>1050</vt:i4>
      </vt:variant>
      <vt:variant>
        <vt:i4>1</vt:i4>
      </vt:variant>
      <vt:variant>
        <vt:lpwstr>\\SLO-DC01\Users\christinec\My Documents\STOCKLAYOUTS\Current Projects\RE9992701\RE9992701D-UP\RE9992701-IMG03.jpg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Ziv Yang (RWS Moravia)</cp:lastModifiedBy>
  <cp:revision>8</cp:revision>
  <dcterms:created xsi:type="dcterms:W3CDTF">2019-02-28T02:14:00Z</dcterms:created>
  <dcterms:modified xsi:type="dcterms:W3CDTF">2019-05-17T01:48:00Z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