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663B5F">
      <w:bookmarkStart w:id="0" w:name="_GoBack"/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8399296</wp:posOffset>
                </wp:positionH>
                <wp:positionV relativeFrom="paragraph">
                  <wp:posOffset>8399297</wp:posOffset>
                </wp:positionV>
                <wp:extent cx="3141341" cy="457200"/>
                <wp:effectExtent l="0" t="0" r="2540" b="0"/>
                <wp:wrapNone/>
                <wp:docPr id="19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663B5F" w:rsidRDefault="008364F8" w:rsidP="008364F8">
                            <w:pPr>
                              <w:widowControl w:val="0"/>
                              <w:spacing w:line="480" w:lineRule="exact"/>
                              <w:rPr>
                                <w:rFonts w:ascii="Microsoft YaHei UI" w:eastAsia="Microsoft YaHei UI" w:hAnsi="Microsoft YaHei UI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663B5F">
                              <w:rPr>
                                <w:rStyle w:val="a0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 xml:space="preserve">适用于企业的 </w:t>
                            </w:r>
                            <w:r w:rsidRPr="00663B5F">
                              <w:rPr>
                                <w:rFonts w:ascii="Microsoft YaHei UI" w:eastAsia="Microsoft YaHei UI" w:hAnsi="Microsoft YaHei UI"/>
                                <w:b/>
                                <w:bCs/>
                                <w:color w:val="EF792F"/>
                                <w:spacing w:val="20"/>
                                <w:sz w:val="44"/>
                                <w:szCs w:val="44"/>
                              </w:rPr>
                              <w:t>IT</w:t>
                            </w:r>
                            <w:r w:rsidRPr="00663B5F">
                              <w:rPr>
                                <w:rStyle w:val="a0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 xml:space="preserve"> 解决方案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margin-left:661.35pt;margin-top:661.35pt;width:247.35pt;height:36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" filled="f" fillcolor="#fffffe" stroked="f" strokecolor="#212120" insetpen="t">
                <v:textbox inset="2.88pt,2.88pt,2.88pt,2.88pt">
                  <w:txbxContent>
                    <w:p w:rsidR="008364F8" w:rsidRPr="00663B5F" w:rsidRDefault="008364F8" w:rsidP="008364F8">
                      <w:pPr>
                        <w:widowControl w:val="0"/>
                        <w:spacing w:line="480" w:lineRule="exact"/>
                        <w:rPr>
                          <w:rFonts w:ascii="Microsoft YaHei UI" w:eastAsia="Microsoft YaHei UI" w:hAnsi="Microsoft YaHei UI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663B5F">
                        <w:rPr>
                          <w:rStyle w:val="a0"/>
                          <w:rFonts w:ascii="Microsoft YaHei UI" w:eastAsia="Microsoft YaHei UI" w:hAnsi="Microsoft YaHei UI"/>
                          <w:lang w:val="zh-CN" w:bidi="zh-CN"/>
                        </w:rPr>
                        <w:t xml:space="preserve">适用于企业的 </w:t>
                      </w:r>
                      <w:r w:rsidRPr="00663B5F">
                        <w:rPr>
                          <w:rFonts w:ascii="Microsoft YaHei UI" w:eastAsia="Microsoft YaHei UI" w:hAnsi="Microsoft YaHei UI"/>
                          <w:b/>
                          <w:bCs/>
                          <w:color w:val="EF792F"/>
                          <w:spacing w:val="20"/>
                          <w:sz w:val="44"/>
                          <w:szCs w:val="44"/>
                        </w:rPr>
                        <w:t>IT</w:t>
                      </w:r>
                      <w:r w:rsidRPr="00663B5F">
                        <w:rPr>
                          <w:rStyle w:val="a0"/>
                          <w:rFonts w:ascii="Microsoft YaHei UI" w:eastAsia="Microsoft YaHei UI" w:hAnsi="Microsoft YaHei UI"/>
                          <w:lang w:val="zh-CN" w:bidi="zh-CN"/>
                        </w:rPr>
                        <w:t xml:space="preserve"> 解决方案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7759778</wp:posOffset>
                </wp:positionH>
                <wp:positionV relativeFrom="paragraph">
                  <wp:posOffset>842875</wp:posOffset>
                </wp:positionV>
                <wp:extent cx="3730528" cy="914400"/>
                <wp:effectExtent l="0" t="0" r="3810" b="0"/>
                <wp:wrapNone/>
                <wp:docPr id="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52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663B5F" w:rsidRDefault="008364F8" w:rsidP="00663B5F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Microsoft YaHei UI" w:eastAsia="Microsoft YaHei UI" w:hAnsi="Microsoft YaHei UI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663B5F">
                              <w:rPr>
                                <w:rStyle w:val="a2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简化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val="zh-CN" w:bidi="zh-CN"/>
                              </w:rPr>
                              <w:t xml:space="preserve"> </w:t>
                            </w:r>
                            <w:r w:rsidRPr="00663B5F">
                              <w:rPr>
                                <w:rStyle w:val="IT10"/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" o:spid="_x0000_s1027" type="#_x0000_t202" style="position:absolute;margin-left:611pt;margin-top:66.35pt;width:293.75pt;height:1in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" filled="f" fillcolor="#fffffe" stroked="f" strokecolor="#212120" insetpen="t">
                <v:textbox inset="2.88pt,2.88pt,2.88pt,2.88pt">
                  <w:txbxContent>
                    <w:p w:rsidR="008364F8" w:rsidRPr="00663B5F" w:rsidRDefault="008364F8" w:rsidP="00663B5F">
                      <w:pPr>
                        <w:widowControl w:val="0"/>
                        <w:spacing w:line="1200" w:lineRule="exact"/>
                        <w:jc w:val="right"/>
                        <w:rPr>
                          <w:rFonts w:ascii="Microsoft YaHei UI" w:eastAsia="Microsoft YaHei UI" w:hAnsi="Microsoft YaHei UI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663B5F">
                        <w:rPr>
                          <w:rStyle w:val="a2"/>
                          <w:rFonts w:ascii="Microsoft YaHei UI" w:eastAsia="Microsoft YaHei UI" w:hAnsi="Microsoft YaHei UI"/>
                          <w:lang w:val="zh-CN" w:bidi="zh-CN"/>
                        </w:rPr>
                        <w:t>简化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val="zh-CN" w:bidi="zh-CN"/>
                        </w:rPr>
                        <w:t xml:space="preserve"> </w:t>
                      </w:r>
                      <w:r w:rsidRPr="00663B5F">
                        <w:rPr>
                          <w:rStyle w:val="IT10"/>
                          <w:rFonts w:ascii="Microsoft YaHei UI" w:eastAsia="Microsoft YaHei UI" w:hAnsi="Microsoft YaHei UI"/>
                          <w:lang w:val="zh-CN" w:bidi="zh-C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8684895</wp:posOffset>
                </wp:positionV>
                <wp:extent cx="1229360" cy="369570"/>
                <wp:effectExtent l="0" t="0" r="8890" b="0"/>
                <wp:wrapNone/>
                <wp:docPr id="18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663B5F" w:rsidRDefault="008364F8" w:rsidP="004B1F8C">
                            <w:pPr>
                              <w:pStyle w:val="a5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663B5F">
                              <w:rPr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0" o:spid="_x0000_s1028" type="#_x0000_t202" style="position:absolute;margin-left:102.3pt;margin-top:683.85pt;width:96.8pt;height:29.1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" filled="f" fillcolor="#fffffe" stroked="f" strokecolor="#212120" insetpen="t">
                <v:textbox inset="2.88pt,2.88pt,2.88pt,2.88pt">
                  <w:txbxContent>
                    <w:p w:rsidR="008364F8" w:rsidRPr="00663B5F" w:rsidRDefault="008364F8" w:rsidP="004B1F8C">
                      <w:pPr>
                        <w:pStyle w:val="a5"/>
                        <w:rPr>
                          <w:rFonts w:ascii="Microsoft YaHei UI" w:eastAsia="Microsoft YaHei UI" w:hAnsi="Microsoft YaHei UI"/>
                        </w:rPr>
                      </w:pPr>
                      <w:r w:rsidRPr="00663B5F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1145435</wp:posOffset>
                </wp:positionH>
                <wp:positionV relativeFrom="paragraph">
                  <wp:posOffset>8315325</wp:posOffset>
                </wp:positionV>
                <wp:extent cx="1875155" cy="400050"/>
                <wp:effectExtent l="0" t="0" r="0" b="0"/>
                <wp:wrapNone/>
                <wp:docPr id="1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Pr="00663B5F" w:rsidRDefault="008364F8" w:rsidP="004B1F8C">
                            <w:pPr>
                              <w:pStyle w:val="a3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663B5F">
                              <w:rPr>
                                <w:rFonts w:ascii="Microsoft YaHei UI" w:eastAsia="Microsoft YaHei UI" w:hAnsi="Microsoft YaHei UI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9" type="#_x0000_t202" style="position:absolute;margin-left:90.2pt;margin-top:654.75pt;width:147.65pt;height:31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" filled="f" fillcolor="#fffffe" stroked="f" strokecolor="#212120" insetpen="t">
                <v:textbox inset="2.88pt,2.88pt,2.88pt,2.88pt">
                  <w:txbxContent>
                    <w:p w:rsidR="008364F8" w:rsidRPr="00663B5F" w:rsidRDefault="008364F8" w:rsidP="004B1F8C">
                      <w:pPr>
                        <w:pStyle w:val="a3"/>
                        <w:rPr>
                          <w:rFonts w:ascii="Microsoft YaHei UI" w:eastAsia="Microsoft YaHei UI" w:hAnsi="Microsoft YaHei UI"/>
                        </w:rPr>
                      </w:pPr>
                      <w:r w:rsidRPr="00663B5F">
                        <w:rPr>
                          <w:rFonts w:ascii="Microsoft YaHei UI" w:eastAsia="Microsoft YaHei UI" w:hAnsi="Microsoft YaHei UI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val="zh-CN" w:bidi="zh-CN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0" cy="9601200"/>
            <wp:effectExtent l="0" t="0" r="0" b="0"/>
            <wp:wrapNone/>
            <wp:docPr id="3" name="图片 3" descr="一个三人的小组，焦点是站在前方戴眼镜的亚洲男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1599" r="5594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7C7E"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F0E06" id="任意多边形 5" o:spid="_x0000_s1026" style="position:absolute;margin-left:0;margin-top:487.15pt;width:972pt;height:268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r w:rsidR="00227C7E"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任意多边形 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任意多边形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任意多边形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任意多边形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任意多边形 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95595" id="组 23" o:spid="_x0000_s1026" style="position:absolute;margin-left:0;margin-top:482.65pt;width:971.25pt;height:102.2pt;z-index:251652608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">
                <v:shape id="任意多边形 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任意多边形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任意多边形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任意多边形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任意多边形 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  <w:r w:rsidR="00227C7E"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8186738</wp:posOffset>
                </wp:positionV>
                <wp:extent cx="540499" cy="585344"/>
                <wp:effectExtent l="0" t="0" r="0" b="0"/>
                <wp:wrapNone/>
                <wp:docPr id="10" name="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99" cy="585344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任意多边形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任意多边形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任意多边形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34822" id="组 12" o:spid="_x0000_s1026" style="position:absolute;margin-left:39.4pt;margin-top:644.65pt;width:42.55pt;height:46.1pt;z-index:25165772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">
                <v:shape id="任意多边形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任意多边形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任意多边形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任意多边形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任意多边形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任意多边形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bookmarkEnd w:id="0"/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5F" w:rsidRDefault="00663B5F" w:rsidP="004B0362">
      <w:r>
        <w:separator/>
      </w:r>
    </w:p>
  </w:endnote>
  <w:endnote w:type="continuationSeparator" w:id="0">
    <w:p w:rsidR="00663B5F" w:rsidRDefault="00663B5F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5F" w:rsidRDefault="00663B5F" w:rsidP="004B0362">
      <w:r>
        <w:separator/>
      </w:r>
    </w:p>
  </w:footnote>
  <w:footnote w:type="continuationSeparator" w:id="0">
    <w:p w:rsidR="00663B5F" w:rsidRDefault="00663B5F" w:rsidP="004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5F"/>
    <w:rsid w:val="000D247E"/>
    <w:rsid w:val="001347F2"/>
    <w:rsid w:val="00194B1B"/>
    <w:rsid w:val="001B326D"/>
    <w:rsid w:val="001E17F4"/>
    <w:rsid w:val="00214D57"/>
    <w:rsid w:val="00227C7E"/>
    <w:rsid w:val="0026090A"/>
    <w:rsid w:val="00312FC6"/>
    <w:rsid w:val="003B7DE5"/>
    <w:rsid w:val="004B0362"/>
    <w:rsid w:val="004B1F8C"/>
    <w:rsid w:val="005C5138"/>
    <w:rsid w:val="005F70E4"/>
    <w:rsid w:val="00606D3B"/>
    <w:rsid w:val="0065206C"/>
    <w:rsid w:val="00663B5F"/>
    <w:rsid w:val="00692575"/>
    <w:rsid w:val="00833E0E"/>
    <w:rsid w:val="008364F8"/>
    <w:rsid w:val="00904EDB"/>
    <w:rsid w:val="009C0DA2"/>
    <w:rsid w:val="00B024DE"/>
    <w:rsid w:val="00C8056C"/>
    <w:rsid w:val="00E160EC"/>
    <w:rsid w:val="00E65CBA"/>
    <w:rsid w:val="00E90F2E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4F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customStyle="1" w:styleId="a">
    <w:name w:val="正文"/>
    <w:basedOn w:val="Normal"/>
    <w:link w:val="a0"/>
    <w:qFormat/>
    <w:rsid w:val="004B1F8C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paragraph" w:customStyle="1" w:styleId="IT2">
    <w:name w:val="IT 2"/>
    <w:basedOn w:val="Normal"/>
    <w:link w:val="IT20"/>
    <w:qFormat/>
    <w:rsid w:val="004B1F8C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a0">
    <w:name w:val="正文字符"/>
    <w:basedOn w:val="DefaultParagraphFont"/>
    <w:link w:val="a"/>
    <w:rsid w:val="004B1F8C"/>
    <w:rPr>
      <w:rFonts w:ascii="Arial" w:hAnsi="Arial" w:cs="Arial"/>
      <w:color w:val="FFFFFE"/>
      <w:w w:val="90"/>
      <w:kern w:val="28"/>
      <w:sz w:val="44"/>
      <w:szCs w:val="44"/>
      <w:lang w:val="en"/>
    </w:rPr>
  </w:style>
  <w:style w:type="paragraph" w:customStyle="1" w:styleId="IT1">
    <w:name w:val="IT 1"/>
    <w:basedOn w:val="Normal"/>
    <w:link w:val="IT10"/>
    <w:qFormat/>
    <w:rsid w:val="004B1F8C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IT20">
    <w:name w:val="IT 2 字符"/>
    <w:basedOn w:val="DefaultParagraphFont"/>
    <w:link w:val="IT2"/>
    <w:rsid w:val="004B1F8C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paragraph" w:customStyle="1" w:styleId="a1">
    <w:name w:val="简化"/>
    <w:basedOn w:val="Normal"/>
    <w:link w:val="a2"/>
    <w:qFormat/>
    <w:rsid w:val="004B1F8C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character" w:customStyle="1" w:styleId="IT10">
    <w:name w:val="IT 1 字符"/>
    <w:basedOn w:val="DefaultParagraphFont"/>
    <w:link w:val="IT1"/>
    <w:rsid w:val="004B1F8C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a3">
    <w:name w:val="技术"/>
    <w:basedOn w:val="Normal"/>
    <w:link w:val="a4"/>
    <w:qFormat/>
    <w:rsid w:val="004B1F8C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a2">
    <w:name w:val="简化字符"/>
    <w:basedOn w:val="DefaultParagraphFont"/>
    <w:link w:val="a1"/>
    <w:rsid w:val="004B1F8C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a5">
    <w:name w:val="咨询"/>
    <w:basedOn w:val="Normal"/>
    <w:link w:val="a6"/>
    <w:qFormat/>
    <w:rsid w:val="004B1F8C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a4">
    <w:name w:val="技术字符"/>
    <w:basedOn w:val="DefaultParagraphFont"/>
    <w:link w:val="a3"/>
    <w:rsid w:val="004B1F8C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character" w:customStyle="1" w:styleId="a6">
    <w:name w:val="咨询字符"/>
    <w:basedOn w:val="DefaultParagraphFont"/>
    <w:link w:val="a5"/>
    <w:rsid w:val="004B1F8C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Office_27160342_TF16402912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2018-12-07T09:29:00Z</dcterms:created>
  <dcterms:modified xsi:type="dcterms:W3CDTF">2018-12-07T09:42:00Z</dcterms:modified>
</cp:coreProperties>
</file>