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XSpec="center" w:tblpY="289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5"/>
        <w:gridCol w:w="2108"/>
        <w:gridCol w:w="2752"/>
        <w:gridCol w:w="135"/>
        <w:gridCol w:w="1368"/>
        <w:gridCol w:w="1512"/>
      </w:tblGrid>
      <w:tr w:rsidR="00BF5438" w:rsidRPr="00940E7C" w:rsidTr="00693B9F">
        <w:trPr>
          <w:trHeight w:val="675"/>
        </w:trPr>
        <w:tc>
          <w:tcPr>
            <w:tcW w:w="1485" w:type="dxa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  <w:bottom w:w="72" w:type="dxa"/>
            </w:tcMar>
            <w:vAlign w:val="bottom"/>
          </w:tcPr>
          <w:p w:rsidR="00BF5438" w:rsidRPr="00940E7C" w:rsidRDefault="006D1CE8" w:rsidP="007B3356">
            <w:pPr>
              <w:pStyle w:val="rightalignedtext"/>
              <w:rPr>
                <w:rFonts w:ascii="Microsoft YaHei" w:eastAsia="Microsoft YaHei" w:hAnsi="Microsoft YaHei"/>
              </w:rPr>
            </w:pPr>
            <w:sdt>
              <w:sdtPr>
                <w:rPr>
                  <w:rFonts w:ascii="Microsoft YaHei" w:eastAsia="Microsoft YaHei" w:hAnsi="Microsoft YaHei"/>
                </w:rPr>
                <w:id w:val="154581002"/>
                <w:picture/>
              </w:sdtPr>
              <w:sdtEndPr/>
              <w:sdtContent>
                <w:r w:rsidR="007B3356" w:rsidRPr="00940E7C">
                  <w:rPr>
                    <w:rFonts w:ascii="Microsoft YaHei" w:eastAsia="Microsoft YaHei" w:hAnsi="Microsoft YaHei"/>
                    <w:noProof/>
                    <w:lang w:eastAsia="zh-CN"/>
                  </w:rPr>
                  <w:drawing>
                    <wp:inline distT="0" distB="0" distL="0" distR="0" wp14:anchorId="0BD76342" wp14:editId="61079D23">
                      <wp:extent cx="800100" cy="404544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045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Microsoft YaHei" w:eastAsia="Microsoft YaHei" w:hAnsi="Microsoft YaHei"/>
            </w:rPr>
            <w:id w:val="154580908"/>
            <w:placeholder>
              <w:docPart w:val="C5BD176BFEC14C0CB5AA702D10CD2812"/>
            </w:placeholder>
          </w:sdtPr>
          <w:sdtEndPr/>
          <w:sdtContent>
            <w:tc>
              <w:tcPr>
                <w:tcW w:w="2108" w:type="dxa"/>
                <w:tcBorders>
                  <w:bottom w:val="single" w:sz="4" w:space="0" w:color="997339" w:themeColor="accent6" w:themeShade="BF"/>
                </w:tcBorders>
                <w:shd w:val="clear" w:color="auto" w:fill="auto"/>
                <w:vAlign w:val="bottom"/>
              </w:tcPr>
              <w:p w:rsidR="00BF5438" w:rsidRPr="00940E7C" w:rsidRDefault="00940E7C" w:rsidP="007B3356">
                <w:pPr>
                  <w:pStyle w:val="slogan"/>
                  <w:rPr>
                    <w:rFonts w:ascii="Microsoft YaHei" w:eastAsia="Microsoft YaHei" w:hAnsi="Microsoft YaHei"/>
                  </w:rPr>
                </w:pPr>
                <w:r w:rsidRPr="00940E7C">
                  <w:rPr>
                    <w:rFonts w:ascii="Microsoft YaHei" w:eastAsia="Microsoft YaHei" w:hAnsi="Microsoft YaHei" w:cs="??"/>
                    <w:szCs w:val="14"/>
                    <w:lang w:val="zh-CN"/>
                  </w:rPr>
                  <w:t>[</w:t>
                </w:r>
                <w:r w:rsidRPr="00940E7C">
                  <w:rPr>
                    <w:rFonts w:ascii="Microsoft YaHei" w:eastAsia="Microsoft YaHei" w:hAnsi="Microsoft YaHei" w:cs="??" w:hint="eastAsia"/>
                    <w:szCs w:val="14"/>
                    <w:lang w:val="zh-CN"/>
                  </w:rPr>
                  <w:t>公司宣传语</w:t>
                </w:r>
                <w:r w:rsidRPr="00940E7C">
                  <w:rPr>
                    <w:rFonts w:ascii="Microsoft YaHei" w:eastAsia="Microsoft YaHei" w:hAnsi="Microsoft YaHei" w:cs="??"/>
                    <w:szCs w:val="14"/>
                    <w:lang w:val="zh-CN"/>
                  </w:rPr>
                  <w:t>]</w:t>
                </w:r>
              </w:p>
            </w:tc>
          </w:sdtContent>
        </w:sdt>
        <w:tc>
          <w:tcPr>
            <w:tcW w:w="5767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vAlign w:val="bottom"/>
          </w:tcPr>
          <w:p w:rsidR="008C58CA" w:rsidRPr="00940E7C" w:rsidRDefault="00940E7C" w:rsidP="00940E7C">
            <w:pPr>
              <w:pStyle w:val="1"/>
              <w:framePr w:hSpace="0" w:wrap="auto" w:xAlign="left" w:yAlign="inline"/>
              <w:suppressOverlap w:val="0"/>
            </w:pPr>
            <w:r w:rsidRPr="00940E7C">
              <w:rPr>
                <w:rFonts w:hint="eastAsia"/>
              </w:rPr>
              <w:t>发票</w:t>
            </w:r>
          </w:p>
        </w:tc>
      </w:tr>
      <w:tr w:rsidR="00F16FE2" w:rsidRPr="00940E7C" w:rsidTr="007B3356">
        <w:trPr>
          <w:trHeight w:val="638"/>
        </w:trPr>
        <w:tc>
          <w:tcPr>
            <w:tcW w:w="9360" w:type="dxa"/>
            <w:gridSpan w:val="6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F16FE2" w:rsidRPr="00940E7C" w:rsidRDefault="00940E7C" w:rsidP="007B3356">
            <w:pPr>
              <w:pStyle w:val="DateandNumber"/>
              <w:rPr>
                <w:rFonts w:ascii="Microsoft YaHei" w:eastAsia="Microsoft YaHei" w:hAnsi="Microsoft YaHei"/>
                <w:lang w:eastAsia="zh-CN"/>
              </w:rPr>
            </w:pPr>
            <w:r w:rsidRPr="00940E7C">
              <w:rPr>
                <w:rFonts w:ascii="Microsoft YaHei" w:eastAsia="Microsoft YaHei" w:hAnsi="Microsoft YaHei" w:cs="SimSun" w:hint="eastAsia"/>
                <w:lang w:val="zh-CN" w:eastAsia="zh-CN"/>
              </w:rPr>
              <w:t>日期</w:t>
            </w:r>
            <w:r w:rsidRPr="00940E7C">
              <w:rPr>
                <w:rFonts w:ascii="Microsoft YaHei" w:eastAsia="Microsoft YaHei" w:hAnsi="Microsoft YaHei" w:cs="Arial Unicode MS" w:hint="eastAsia"/>
                <w:lang w:val="zh-CN" w:eastAsia="zh-CN"/>
              </w:rPr>
              <w:t>：</w:t>
            </w:r>
            <w:r w:rsidR="00F16FE2" w:rsidRPr="00940E7C">
              <w:rPr>
                <w:rFonts w:ascii="Microsoft YaHei" w:eastAsia="Microsoft YaHei" w:hAnsi="Microsoft YaHei"/>
                <w:lang w:eastAsia="zh-CN"/>
              </w:rPr>
              <w:t xml:space="preserve"> </w:t>
            </w:r>
            <w:sdt>
              <w:sdtPr>
                <w:rPr>
                  <w:rFonts w:ascii="Microsoft YaHei" w:eastAsia="Microsoft YaHei" w:hAnsi="Microsoft YaHei"/>
                </w:rPr>
                <w:id w:val="154580934"/>
                <w:placeholder>
                  <w:docPart w:val="748584EE657246BE97C22379A3208B97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940E7C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Pr="00940E7C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输入日期</w:t>
                </w:r>
                <w:r w:rsidRPr="00940E7C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</w:sdtContent>
            </w:sdt>
          </w:p>
          <w:p w:rsidR="00F16FE2" w:rsidRPr="00940E7C" w:rsidRDefault="00940E7C" w:rsidP="007B3356">
            <w:pPr>
              <w:pStyle w:val="DateandNumber"/>
              <w:rPr>
                <w:rFonts w:ascii="Microsoft YaHei" w:eastAsia="Microsoft YaHei" w:hAnsi="Microsoft YaHei"/>
                <w:lang w:eastAsia="zh-CN"/>
              </w:rPr>
            </w:pPr>
            <w:r w:rsidRPr="00940E7C">
              <w:rPr>
                <w:rFonts w:ascii="Microsoft YaHei" w:eastAsia="Microsoft YaHei" w:hAnsi="Microsoft YaHei" w:cs="??" w:hint="eastAsia"/>
                <w:lang w:val="zh-CN" w:eastAsia="zh-CN"/>
              </w:rPr>
              <w:t>发票编号</w:t>
            </w:r>
            <w:r w:rsidR="00F16FE2" w:rsidRPr="00940E7C">
              <w:rPr>
                <w:rFonts w:ascii="Microsoft YaHei" w:eastAsia="Microsoft YaHei" w:hAnsi="Microsoft YaHei"/>
                <w:lang w:eastAsia="zh-CN"/>
              </w:rPr>
              <w:t xml:space="preserve"> </w:t>
            </w:r>
            <w:sdt>
              <w:sdtPr>
                <w:rPr>
                  <w:rFonts w:ascii="Microsoft YaHei" w:eastAsia="Microsoft YaHei" w:hAnsi="Microsoft YaHei"/>
                </w:rPr>
                <w:id w:val="154580951"/>
                <w:placeholder>
                  <w:docPart w:val="363343A417E245059A554610D32D32B1"/>
                </w:placeholder>
                <w:showingPlcHdr/>
              </w:sdtPr>
              <w:sdtEndPr/>
              <w:sdtContent>
                <w:r w:rsidR="007B3356" w:rsidRPr="00940E7C">
                  <w:rPr>
                    <w:rFonts w:ascii="Microsoft YaHei" w:eastAsia="Microsoft YaHei" w:hAnsi="Microsoft YaHei"/>
                    <w:lang w:eastAsia="zh-CN"/>
                  </w:rPr>
                  <w:t>[100]</w:t>
                </w:r>
              </w:sdtContent>
            </w:sdt>
          </w:p>
        </w:tc>
      </w:tr>
      <w:tr w:rsidR="00BF6E4C" w:rsidRPr="00940E7C" w:rsidTr="007B3356">
        <w:trPr>
          <w:trHeight w:val="1845"/>
        </w:trPr>
        <w:tc>
          <w:tcPr>
            <w:tcW w:w="6480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BF6E4C" w:rsidRPr="00940E7C" w:rsidRDefault="006D1CE8" w:rsidP="007B3356">
            <w:pPr>
              <w:pStyle w:val="headingright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  <w:noProof/>
              </w:rPr>
              <w:pict>
                <v:rect id="_x0000_s1051" style="position:absolute;left:0;text-align:left;margin-left:0;margin-top:0;width:7in;height:9in;z-index:-251658752;mso-position-horizontal:center;mso-position-horizontal-relative:page;mso-position-vertical:center;mso-position-vertical-relative:page" o:allowincell="f" fillcolor="#f2eadd [665]" strokecolor="#997339 [2409]">
                  <v:fill opacity="24904f" rotate="t"/>
                  <w10:wrap anchorx="page" anchory="page"/>
                </v:rect>
              </w:pict>
            </w:r>
            <w:r w:rsidR="00940E7C" w:rsidRPr="00940E7C">
              <w:rPr>
                <w:rFonts w:ascii="Microsoft YaHei" w:eastAsia="Microsoft YaHei" w:hAnsi="Microsoft YaHei" w:cs="SimSun" w:hint="eastAsia"/>
                <w:lang w:val="zh-CN"/>
              </w:rPr>
              <w:t>接收方</w:t>
            </w:r>
          </w:p>
        </w:tc>
        <w:tc>
          <w:tcPr>
            <w:tcW w:w="2880" w:type="dxa"/>
            <w:gridSpan w:val="2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rPr>
                <w:rFonts w:ascii="Microsoft YaHei" w:eastAsia="Microsoft YaHei" w:hAnsi="Microsoft YaHei"/>
              </w:rPr>
              <w:id w:val="1238344346"/>
              <w:placeholder>
                <w:docPart w:val="90E91DB1FC0F47579C49045E2A05CC56"/>
              </w:placeholder>
              <w:showingPlcHdr/>
            </w:sdtPr>
            <w:sdtEndPr/>
            <w:sdtContent>
              <w:p w:rsidR="007B3356" w:rsidRPr="00940E7C" w:rsidRDefault="00940E7C" w:rsidP="007B3356">
                <w:pPr>
                  <w:pStyle w:val="rightalignedtext"/>
                  <w:rPr>
                    <w:rFonts w:ascii="Microsoft YaHei" w:eastAsia="Microsoft YaHei" w:hAnsi="Microsoft YaHei"/>
                    <w:lang w:eastAsia="zh-CN"/>
                  </w:rPr>
                </w:pPr>
                <w:r w:rsidRPr="00940E7C">
                  <w:rPr>
                    <w:rFonts w:ascii="Microsoft YaHei" w:eastAsia="Microsoft YaHei" w:hAnsi="Microsoft YaHei" w:cs="SimSun"/>
                    <w:lang w:val="zh-CN" w:eastAsia="zh-CN"/>
                  </w:rPr>
                  <w:t>[</w:t>
                </w:r>
                <w:r w:rsidRPr="00940E7C">
                  <w:rPr>
                    <w:rFonts w:ascii="Microsoft YaHei" w:eastAsia="Microsoft YaHei" w:hAnsi="Microsoft YaHei" w:cs="SimSun" w:hint="eastAsia"/>
                    <w:lang w:val="zh-CN" w:eastAsia="zh-CN"/>
                  </w:rPr>
                  <w:t>姓名</w:t>
                </w:r>
                <w:r w:rsidRPr="00940E7C">
                  <w:rPr>
                    <w:rFonts w:ascii="Microsoft YaHei" w:eastAsia="Microsoft YaHei" w:hAnsi="Microsoft YaHei" w:cs="SimSun"/>
                    <w:lang w:val="zh-CN" w:eastAsia="zh-CN"/>
                  </w:rPr>
                  <w:t>]</w:t>
                </w:r>
              </w:p>
            </w:sdtContent>
          </w:sdt>
          <w:sdt>
            <w:sdtPr>
              <w:rPr>
                <w:rFonts w:ascii="Microsoft YaHei" w:eastAsia="Microsoft YaHei" w:hAnsi="Microsoft YaHei"/>
              </w:rPr>
              <w:id w:val="1238344372"/>
              <w:placeholder>
                <w:docPart w:val="56E9CDE72BC647D29C6686DD946A4254"/>
              </w:placeholder>
              <w:showingPlcHdr/>
            </w:sdtPr>
            <w:sdtEndPr/>
            <w:sdtContent>
              <w:p w:rsidR="007B3356" w:rsidRPr="00940E7C" w:rsidRDefault="00940E7C" w:rsidP="007B3356">
                <w:pPr>
                  <w:pStyle w:val="rightalignedtext"/>
                  <w:rPr>
                    <w:rFonts w:ascii="Microsoft YaHei" w:eastAsia="Microsoft YaHei" w:hAnsi="Microsoft YaHei"/>
                    <w:lang w:eastAsia="zh-CN"/>
                  </w:rPr>
                </w:pPr>
                <w:r w:rsidRPr="00940E7C">
                  <w:rPr>
                    <w:rFonts w:ascii="Microsoft YaHei" w:eastAsia="Microsoft YaHei" w:hAnsi="Microsoft YaHei" w:cs="SimSun"/>
                    <w:lang w:val="zh-CN" w:eastAsia="zh-CN"/>
                  </w:rPr>
                  <w:t>[</w:t>
                </w:r>
                <w:r w:rsidRPr="00940E7C">
                  <w:rPr>
                    <w:rFonts w:ascii="Microsoft YaHei" w:eastAsia="Microsoft YaHei" w:hAnsi="Microsoft YaHei" w:cs="SimSun" w:hint="eastAsia"/>
                    <w:lang w:val="zh-CN" w:eastAsia="zh-CN"/>
                  </w:rPr>
                  <w:t>公司名称</w:t>
                </w:r>
                <w:r w:rsidRPr="00940E7C">
                  <w:rPr>
                    <w:rFonts w:ascii="Microsoft YaHei" w:eastAsia="Microsoft YaHei" w:hAnsi="Microsoft YaHei" w:cs="SimSun"/>
                    <w:lang w:val="zh-CN" w:eastAsia="zh-CN"/>
                  </w:rPr>
                  <w:t>]</w:t>
                </w:r>
              </w:p>
            </w:sdtContent>
          </w:sdt>
          <w:sdt>
            <w:sdtPr>
              <w:rPr>
                <w:rFonts w:ascii="Microsoft YaHei" w:eastAsia="Microsoft YaHei" w:hAnsi="Microsoft YaHei"/>
              </w:rPr>
              <w:id w:val="1238344398"/>
              <w:placeholder>
                <w:docPart w:val="1FE3FB295E424794B460534C4AAAEE6C"/>
              </w:placeholder>
              <w:showingPlcHdr/>
            </w:sdtPr>
            <w:sdtEndPr/>
            <w:sdtContent>
              <w:p w:rsidR="007B3356" w:rsidRPr="00940E7C" w:rsidRDefault="00710472" w:rsidP="007B3356">
                <w:pPr>
                  <w:pStyle w:val="rightalignedtext"/>
                  <w:rPr>
                    <w:rFonts w:ascii="Microsoft YaHei" w:eastAsia="Microsoft YaHei" w:hAnsi="Microsoft YaHei"/>
                    <w:lang w:eastAsia="zh-CN"/>
                  </w:rPr>
                </w:pPr>
                <w:r w:rsidRPr="00710472">
                  <w:rPr>
                    <w:rFonts w:ascii="Microsoft YaHei" w:eastAsia="Microsoft YaHei" w:hAnsi="Microsoft YaHei" w:cs="SimSun"/>
                    <w:lang w:val="zh-CN" w:eastAsia="zh-CN"/>
                  </w:rPr>
                  <w:t>[</w:t>
                </w:r>
                <w:r w:rsidRPr="00710472">
                  <w:rPr>
                    <w:rFonts w:ascii="Microsoft YaHei" w:eastAsia="Microsoft YaHei" w:hAnsi="Microsoft YaHei" w:cs="SimSun" w:hint="eastAsia"/>
                    <w:lang w:val="zh-CN" w:eastAsia="zh-CN"/>
                  </w:rPr>
                  <w:t>街道地址</w:t>
                </w:r>
                <w:r w:rsidRPr="00710472">
                  <w:rPr>
                    <w:rFonts w:ascii="Microsoft YaHei" w:eastAsia="Microsoft YaHei" w:hAnsi="Microsoft YaHei" w:cs="SimSun"/>
                    <w:lang w:val="zh-CN" w:eastAsia="zh-CN"/>
                  </w:rPr>
                  <w:t>]</w:t>
                </w:r>
              </w:p>
            </w:sdtContent>
          </w:sdt>
          <w:sdt>
            <w:sdtPr>
              <w:rPr>
                <w:rFonts w:ascii="Microsoft YaHei" w:eastAsia="Microsoft YaHei" w:hAnsi="Microsoft YaHei"/>
              </w:rPr>
              <w:id w:val="1238344401"/>
              <w:placeholder>
                <w:docPart w:val="7725BC344AE84C3F87F47DFE84D2D1B1"/>
              </w:placeholder>
              <w:showingPlcHdr/>
            </w:sdtPr>
            <w:sdtEndPr/>
            <w:sdtContent>
              <w:p w:rsidR="007B3356" w:rsidRPr="00710472" w:rsidRDefault="00710472" w:rsidP="007B3356">
                <w:pPr>
                  <w:pStyle w:val="rightalignedtext"/>
                  <w:rPr>
                    <w:rFonts w:ascii="Microsoft YaHei" w:eastAsia="Microsoft YaHei" w:hAnsi="Microsoft YaHei"/>
                    <w:lang w:eastAsia="zh-CN"/>
                  </w:rPr>
                </w:pPr>
                <w:r w:rsidRPr="00710472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Pr="00710472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省</w:t>
                </w:r>
                <w:r w:rsidRPr="00710472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Pr="00710472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市</w:t>
                </w:r>
                <w:r w:rsidRPr="00710472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Pr="00710472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自治区</w:t>
                </w:r>
                <w:r w:rsidRPr="00710472">
                  <w:rPr>
                    <w:rFonts w:ascii="Microsoft YaHei" w:eastAsia="Microsoft YaHei" w:hAnsi="Microsoft YaHei" w:cs="Arial Unicode MS" w:hint="eastAsia"/>
                    <w:lang w:val="zh-CN" w:eastAsia="zh-CN"/>
                  </w:rPr>
                  <w:t>，</w:t>
                </w:r>
                <w:r w:rsidRPr="00710472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市</w:t>
                </w:r>
                <w:r w:rsidRPr="00710472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Pr="00710472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县</w:t>
                </w:r>
                <w:r w:rsidRPr="00710472">
                  <w:rPr>
                    <w:rFonts w:ascii="Microsoft YaHei" w:eastAsia="Microsoft YaHei" w:hAnsi="Microsoft YaHei" w:cs="Arial Unicode MS" w:hint="eastAsia"/>
                    <w:lang w:val="zh-CN" w:eastAsia="zh-CN"/>
                  </w:rPr>
                  <w:t>，</w:t>
                </w:r>
                <w:r w:rsidRPr="00710472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邮政编码</w:t>
                </w:r>
                <w:r w:rsidRPr="00710472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</w:p>
            </w:sdtContent>
          </w:sdt>
          <w:sdt>
            <w:sdtPr>
              <w:rPr>
                <w:rFonts w:ascii="Microsoft YaHei" w:eastAsia="Microsoft YaHei" w:hAnsi="Microsoft YaHei"/>
              </w:rPr>
              <w:id w:val="1238344404"/>
              <w:placeholder>
                <w:docPart w:val="AE0E05C31164463683E60D97B2CAF060"/>
              </w:placeholder>
              <w:showingPlcHdr/>
            </w:sdtPr>
            <w:sdtEndPr/>
            <w:sdtContent>
              <w:p w:rsidR="007B3356" w:rsidRPr="00940E7C" w:rsidRDefault="00710472" w:rsidP="007B3356">
                <w:pPr>
                  <w:pStyle w:val="rightalignedtext"/>
                  <w:rPr>
                    <w:rFonts w:ascii="Microsoft YaHei" w:eastAsia="Microsoft YaHei" w:hAnsi="Microsoft YaHei"/>
                  </w:rPr>
                </w:pPr>
                <w:r w:rsidRPr="00710472">
                  <w:rPr>
                    <w:rFonts w:ascii="Microsoft YaHei" w:eastAsia="Microsoft YaHei" w:hAnsi="Microsoft YaHei" w:cs="SimSun"/>
                    <w:lang w:val="zh-CN"/>
                  </w:rPr>
                  <w:t>[</w:t>
                </w:r>
                <w:r w:rsidRPr="00710472">
                  <w:rPr>
                    <w:rFonts w:ascii="Microsoft YaHei" w:eastAsia="Microsoft YaHei" w:hAnsi="Microsoft YaHei" w:cs="SimSun" w:hint="eastAsia"/>
                    <w:lang w:val="zh-CN"/>
                  </w:rPr>
                  <w:t>电话</w:t>
                </w:r>
                <w:r w:rsidRPr="00710472">
                  <w:rPr>
                    <w:rFonts w:ascii="Microsoft YaHei" w:eastAsia="Microsoft YaHei" w:hAnsi="Microsoft YaHei" w:cs="SimSun"/>
                    <w:lang w:val="zh-CN"/>
                  </w:rPr>
                  <w:t>]</w:t>
                </w:r>
              </w:p>
            </w:sdtContent>
          </w:sdt>
          <w:p w:rsidR="00BF6E4C" w:rsidRPr="00940E7C" w:rsidRDefault="00710472" w:rsidP="007B3356">
            <w:pPr>
              <w:pStyle w:val="rightalignedtext"/>
              <w:rPr>
                <w:rFonts w:ascii="Microsoft YaHei" w:eastAsia="Microsoft YaHei" w:hAnsi="Microsoft YaHei"/>
              </w:rPr>
            </w:pPr>
            <w:r w:rsidRPr="00710472">
              <w:rPr>
                <w:rFonts w:ascii="Microsoft YaHei" w:eastAsia="Microsoft YaHei" w:hAnsi="Microsoft YaHei" w:cs="??" w:hint="eastAsia"/>
                <w:lang w:val="zh-CN"/>
              </w:rPr>
              <w:t>客户</w:t>
            </w:r>
            <w:r w:rsidRPr="00710472">
              <w:rPr>
                <w:rFonts w:ascii="Microsoft YaHei" w:eastAsia="Microsoft YaHei" w:hAnsi="Microsoft YaHei" w:cs="??"/>
                <w:lang w:val="zh-CN"/>
              </w:rPr>
              <w:t xml:space="preserve"> ID</w:t>
            </w:r>
            <w:sdt>
              <w:sdtPr>
                <w:rPr>
                  <w:rFonts w:ascii="Microsoft YaHei" w:eastAsia="Microsoft YaHei" w:hAnsi="Microsoft YaHei"/>
                </w:rPr>
                <w:id w:val="1238344430"/>
                <w:placeholder>
                  <w:docPart w:val="C5BAE95F035F4204986CE647D1C26135"/>
                </w:placeholder>
                <w:showingPlcHdr/>
              </w:sdtPr>
              <w:sdtEndPr/>
              <w:sdtContent>
                <w:r w:rsidR="007B3356" w:rsidRPr="00940E7C">
                  <w:rPr>
                    <w:rFonts w:ascii="Microsoft YaHei" w:eastAsia="Microsoft YaHei" w:hAnsi="Microsoft YaHei"/>
                  </w:rPr>
                  <w:t>[ABC123]</w:t>
                </w:r>
              </w:sdtContent>
            </w:sdt>
          </w:p>
        </w:tc>
      </w:tr>
      <w:tr w:rsidR="00A50CC1" w:rsidRPr="00940E7C" w:rsidTr="007B3356">
        <w:trPr>
          <w:trHeight w:val="288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A50CC1" w:rsidRPr="00E117C4" w:rsidRDefault="00710472" w:rsidP="00710472">
            <w:pPr>
              <w:pStyle w:val="ColumnHeadings"/>
              <w:framePr w:hSpace="0" w:wrap="auto" w:xAlign="left" w:yAlign="inline"/>
              <w:suppressOverlap w:val="0"/>
              <w:rPr>
                <w:rFonts w:ascii="Microsoft YaHei" w:eastAsia="Microsoft YaHei"/>
              </w:rPr>
            </w:pPr>
            <w:r w:rsidRPr="00E117C4">
              <w:rPr>
                <w:rFonts w:ascii="Microsoft YaHei" w:eastAsia="Microsoft YaHei" w:hint="eastAsia"/>
              </w:rPr>
              <w:t>销售人</w:t>
            </w:r>
          </w:p>
        </w:tc>
        <w:tc>
          <w:tcPr>
            <w:tcW w:w="486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50CC1" w:rsidRPr="00E117C4" w:rsidRDefault="00710472" w:rsidP="00710472">
            <w:pPr>
              <w:pStyle w:val="ColumnHeadings"/>
              <w:framePr w:hSpace="0" w:wrap="auto" w:xAlign="left" w:yAlign="inline"/>
              <w:suppressOverlap w:val="0"/>
              <w:rPr>
                <w:rFonts w:ascii="Microsoft YaHei" w:eastAsia="Microsoft YaHei"/>
              </w:rPr>
            </w:pPr>
            <w:r w:rsidRPr="00E117C4">
              <w:rPr>
                <w:rFonts w:ascii="Microsoft YaHei" w:eastAsia="Microsoft YaHei" w:hint="eastAsia"/>
              </w:rPr>
              <w:t>职位</w:t>
            </w:r>
          </w:p>
        </w:tc>
        <w:tc>
          <w:tcPr>
            <w:tcW w:w="150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50CC1" w:rsidRPr="00E117C4" w:rsidRDefault="00710472" w:rsidP="00710472">
            <w:pPr>
              <w:pStyle w:val="ColumnHeadings"/>
              <w:framePr w:hSpace="0" w:wrap="auto" w:xAlign="left" w:yAlign="inline"/>
              <w:suppressOverlap w:val="0"/>
              <w:rPr>
                <w:rFonts w:ascii="Microsoft YaHei" w:eastAsia="Microsoft YaHei"/>
              </w:rPr>
            </w:pPr>
            <w:r w:rsidRPr="00E117C4">
              <w:rPr>
                <w:rFonts w:ascii="Microsoft YaHei" w:eastAsia="Microsoft YaHei" w:hint="eastAsia"/>
              </w:rPr>
              <w:t>付款方式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50CC1" w:rsidRPr="00E117C4" w:rsidRDefault="00710472" w:rsidP="00710472">
            <w:pPr>
              <w:pStyle w:val="ColumnHeadings"/>
              <w:framePr w:hSpace="0" w:wrap="auto" w:xAlign="left" w:yAlign="inline"/>
              <w:suppressOverlap w:val="0"/>
              <w:rPr>
                <w:rFonts w:ascii="Microsoft YaHei" w:eastAsia="Microsoft YaHei"/>
              </w:rPr>
            </w:pPr>
            <w:r w:rsidRPr="00E117C4">
              <w:rPr>
                <w:rFonts w:ascii="Microsoft YaHei" w:eastAsia="Microsoft YaHei" w:hint="eastAsia"/>
              </w:rPr>
              <w:t>截止日期</w:t>
            </w:r>
          </w:p>
        </w:tc>
      </w:tr>
      <w:tr w:rsidR="00A50CC1" w:rsidRPr="00940E7C" w:rsidTr="007B3356">
        <w:trPr>
          <w:trHeight w:val="288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710472" w:rsidRDefault="00710472" w:rsidP="007B3356">
            <w:pPr>
              <w:rPr>
                <w:rFonts w:ascii="Microsoft YaHei" w:eastAsia="Microsoft YaHei" w:hAnsi="Microsoft YaHei"/>
              </w:rPr>
            </w:pPr>
            <w:r w:rsidRPr="00710472">
              <w:rPr>
                <w:rFonts w:ascii="Microsoft YaHei" w:eastAsia="Microsoft YaHei" w:hAnsi="Microsoft YaHei" w:cs="SimSun" w:hint="eastAsia"/>
                <w:lang w:val="zh-CN"/>
              </w:rPr>
              <w:t>见票即付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</w:tr>
      <w:tr w:rsidR="00570AC8" w:rsidRPr="00940E7C" w:rsidTr="007B3356">
        <w:trPr>
          <w:trHeight w:val="288"/>
        </w:trPr>
        <w:tc>
          <w:tcPr>
            <w:tcW w:w="9360" w:type="dxa"/>
            <w:gridSpan w:val="6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570AC8" w:rsidRPr="00940E7C" w:rsidRDefault="00570AC8" w:rsidP="007B3356">
            <w:pPr>
              <w:rPr>
                <w:rFonts w:ascii="Microsoft YaHei" w:eastAsia="Microsoft YaHei" w:hAnsi="Microsoft YaHei"/>
              </w:rPr>
            </w:pPr>
          </w:p>
        </w:tc>
      </w:tr>
      <w:tr w:rsidR="00570AC8" w:rsidRPr="00940E7C" w:rsidTr="007B3356">
        <w:trPr>
          <w:trHeight w:val="288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570AC8" w:rsidRPr="00710472" w:rsidRDefault="00710472" w:rsidP="00710472">
            <w:pPr>
              <w:pStyle w:val="ColumnHeadings"/>
              <w:framePr w:hSpace="0" w:wrap="auto" w:xAlign="left" w:yAlign="inline"/>
              <w:suppressOverlap w:val="0"/>
              <w:rPr>
                <w:rFonts w:ascii="Microsoft YaHei" w:eastAsia="Microsoft YaHei"/>
              </w:rPr>
            </w:pPr>
            <w:r w:rsidRPr="00710472">
              <w:rPr>
                <w:rFonts w:ascii="Microsoft YaHei" w:eastAsia="Microsoft YaHei" w:hint="eastAsia"/>
              </w:rPr>
              <w:t>数量</w:t>
            </w:r>
          </w:p>
        </w:tc>
        <w:tc>
          <w:tcPr>
            <w:tcW w:w="486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570AC8" w:rsidRPr="00710472" w:rsidRDefault="00710472" w:rsidP="00710472">
            <w:pPr>
              <w:pStyle w:val="ColumnHeadings"/>
              <w:framePr w:hSpace="0" w:wrap="auto" w:xAlign="left" w:yAlign="inline"/>
              <w:suppressOverlap w:val="0"/>
              <w:rPr>
                <w:rFonts w:ascii="Microsoft YaHei" w:eastAsia="Microsoft YaHei"/>
              </w:rPr>
            </w:pPr>
            <w:r w:rsidRPr="00710472">
              <w:rPr>
                <w:rFonts w:ascii="Microsoft YaHei" w:eastAsia="Microsoft YaHei" w:hint="eastAsia"/>
              </w:rPr>
              <w:t>说明</w:t>
            </w:r>
          </w:p>
        </w:tc>
        <w:tc>
          <w:tcPr>
            <w:tcW w:w="150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570AC8" w:rsidRPr="00710472" w:rsidRDefault="00710472" w:rsidP="00710472">
            <w:pPr>
              <w:pStyle w:val="ColumnHeadings"/>
              <w:framePr w:hSpace="0" w:wrap="auto" w:xAlign="left" w:yAlign="inline"/>
              <w:suppressOverlap w:val="0"/>
              <w:rPr>
                <w:rFonts w:ascii="Microsoft YaHei" w:eastAsia="Microsoft YaHei"/>
              </w:rPr>
            </w:pPr>
            <w:r w:rsidRPr="00710472">
              <w:rPr>
                <w:rFonts w:ascii="Microsoft YaHei" w:eastAsia="Microsoft YaHei" w:hint="eastAsia"/>
              </w:rPr>
              <w:t>单价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570AC8" w:rsidRPr="00710472" w:rsidRDefault="00710472" w:rsidP="00710472">
            <w:pPr>
              <w:pStyle w:val="ColumnHeadings"/>
              <w:framePr w:hSpace="0" w:wrap="auto" w:xAlign="left" w:yAlign="inline"/>
              <w:suppressOverlap w:val="0"/>
              <w:rPr>
                <w:rFonts w:ascii="Microsoft YaHei" w:eastAsia="Microsoft YaHei"/>
              </w:rPr>
            </w:pPr>
            <w:r w:rsidRPr="00710472">
              <w:rPr>
                <w:rFonts w:ascii="Microsoft YaHei" w:eastAsia="Microsoft YaHei" w:hint="eastAsia"/>
              </w:rPr>
              <w:t>行合计</w:t>
            </w:r>
          </w:p>
        </w:tc>
      </w:tr>
      <w:tr w:rsidR="00A50CC1" w:rsidRPr="00940E7C" w:rsidTr="007B3356">
        <w:trPr>
          <w:trHeight w:val="288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A50CC1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A50CC1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A50CC1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A50CC1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A50CC1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A50CC1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A50CC1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40E7C" w:rsidRDefault="00A50CC1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40E7C" w:rsidRDefault="00A50CC1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CC38AE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CC38AE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CC38AE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CC38AE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CC38AE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6329A5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329A5" w:rsidRPr="00940E7C" w:rsidRDefault="006329A5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6329A5" w:rsidRPr="00940E7C" w:rsidRDefault="006329A5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6329A5" w:rsidRPr="00940E7C" w:rsidRDefault="006329A5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6329A5" w:rsidRPr="00940E7C" w:rsidRDefault="006329A5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6329A5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329A5" w:rsidRPr="00940E7C" w:rsidRDefault="006329A5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6329A5" w:rsidRPr="00940E7C" w:rsidRDefault="006329A5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6329A5" w:rsidRPr="00940E7C" w:rsidRDefault="006329A5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6329A5" w:rsidRPr="00940E7C" w:rsidRDefault="006329A5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CC38AE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3055DC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055DC" w:rsidRPr="00940E7C" w:rsidRDefault="003055DC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3055DC" w:rsidRPr="00940E7C" w:rsidRDefault="003055DC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3055DC" w:rsidRPr="00940E7C" w:rsidRDefault="003055DC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3055DC" w:rsidRPr="00940E7C" w:rsidRDefault="003055DC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CC38AE" w:rsidRPr="00940E7C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40E7C" w:rsidRDefault="00CC38AE" w:rsidP="007B3356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40E7C" w:rsidRDefault="00CC38AE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570AC8" w:rsidRPr="00940E7C" w:rsidTr="007B3356">
        <w:trPr>
          <w:trHeight w:val="288"/>
        </w:trPr>
        <w:tc>
          <w:tcPr>
            <w:tcW w:w="7848" w:type="dxa"/>
            <w:gridSpan w:val="5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570AC8" w:rsidRPr="00710472" w:rsidRDefault="00710472" w:rsidP="007B3356">
            <w:pPr>
              <w:pStyle w:val="labels"/>
              <w:rPr>
                <w:rFonts w:ascii="Microsoft YaHei" w:eastAsia="Microsoft YaHei" w:hAnsi="Microsoft YaHei"/>
              </w:rPr>
            </w:pPr>
            <w:r w:rsidRPr="00710472">
              <w:rPr>
                <w:rFonts w:ascii="Microsoft YaHei" w:eastAsia="Microsoft YaHei" w:hAnsi="Microsoft YaHei" w:cs="SimSun" w:hint="eastAsia"/>
                <w:lang w:val="zh-CN"/>
              </w:rPr>
              <w:t>小计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570AC8" w:rsidRPr="00940E7C" w:rsidRDefault="00570AC8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570AC8" w:rsidRPr="00940E7C" w:rsidTr="007B3356">
        <w:trPr>
          <w:trHeight w:val="288"/>
        </w:trPr>
        <w:tc>
          <w:tcPr>
            <w:tcW w:w="7848" w:type="dxa"/>
            <w:gridSpan w:val="5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570AC8" w:rsidRPr="00710472" w:rsidRDefault="00710472" w:rsidP="007B3356">
            <w:pPr>
              <w:pStyle w:val="labels"/>
              <w:rPr>
                <w:rFonts w:ascii="Microsoft YaHei" w:eastAsia="Microsoft YaHei" w:hAnsi="Microsoft YaHei"/>
              </w:rPr>
            </w:pPr>
            <w:r w:rsidRPr="00710472">
              <w:rPr>
                <w:rFonts w:ascii="Microsoft YaHei" w:eastAsia="Microsoft YaHei" w:hAnsi="Microsoft YaHei" w:cs="SimSun" w:hint="eastAsia"/>
                <w:lang w:val="zh-CN"/>
              </w:rPr>
              <w:t>营业税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570AC8" w:rsidRPr="00940E7C" w:rsidRDefault="00570AC8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570AC8" w:rsidRPr="00940E7C" w:rsidTr="007B3356">
        <w:trPr>
          <w:trHeight w:val="288"/>
        </w:trPr>
        <w:tc>
          <w:tcPr>
            <w:tcW w:w="7848" w:type="dxa"/>
            <w:gridSpan w:val="5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570AC8" w:rsidRPr="003F07AE" w:rsidRDefault="003F07AE" w:rsidP="007B3356">
            <w:pPr>
              <w:pStyle w:val="labels"/>
              <w:rPr>
                <w:rFonts w:ascii="Microsoft YaHei" w:eastAsia="Microsoft YaHei" w:hAnsi="Microsoft YaHei"/>
              </w:rPr>
            </w:pPr>
            <w:r w:rsidRPr="003F07AE">
              <w:rPr>
                <w:rFonts w:ascii="Microsoft YaHei" w:eastAsia="Microsoft YaHei" w:hAnsi="Microsoft YaHei" w:cs="SimSun" w:hint="eastAsia"/>
                <w:lang w:val="zh-CN"/>
              </w:rPr>
              <w:t>总计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570AC8" w:rsidRPr="00940E7C" w:rsidRDefault="00570AC8" w:rsidP="007B3356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A50CC1" w:rsidRPr="00940E7C" w:rsidTr="007B3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AC8" w:rsidRPr="00940E7C" w:rsidRDefault="003F07AE" w:rsidP="007B3356">
            <w:pPr>
              <w:pStyle w:val="lowercenteredtext"/>
              <w:rPr>
                <w:rFonts w:ascii="Microsoft YaHei" w:eastAsia="Microsoft YaHei" w:hAnsi="Microsoft YaHei"/>
                <w:lang w:eastAsia="zh-CN"/>
              </w:rPr>
            </w:pPr>
            <w:r w:rsidRPr="003F07AE">
              <w:rPr>
                <w:rFonts w:ascii="Microsoft YaHei" w:eastAsia="Microsoft YaHei" w:hAnsi="Microsoft YaHei" w:cs="??" w:hint="eastAsia"/>
                <w:lang w:val="zh-CN" w:eastAsia="zh-CN"/>
              </w:rPr>
              <w:lastRenderedPageBreak/>
              <w:t>所有支票支付给</w:t>
            </w:r>
            <w:r w:rsidRPr="003F07AE">
              <w:rPr>
                <w:rFonts w:ascii="Microsoft YaHei" w:eastAsia="Microsoft YaHei" w:hAnsi="Microsoft YaHei" w:cs="??"/>
                <w:lang w:val="zh-CN" w:eastAsia="zh-CN"/>
              </w:rPr>
              <w:t xml:space="preserve"> </w:t>
            </w:r>
            <w:sdt>
              <w:sdtPr>
                <w:rPr>
                  <w:rFonts w:ascii="Microsoft YaHei" w:eastAsia="Microsoft YaHei" w:hAnsi="Microsoft YaHei"/>
                </w:rPr>
                <w:id w:val="154580976"/>
                <w:placeholder>
                  <w:docPart w:val="0228343ED60245B19FE9E37425AD7876"/>
                </w:placeholder>
                <w:showingPlcHdr/>
              </w:sdtPr>
              <w:sdtEndPr/>
              <w:sdtContent>
                <w:r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Pr="003F07AE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公司名称</w:t>
                </w:r>
                <w:r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</w:sdtContent>
            </w:sdt>
          </w:p>
          <w:p w:rsidR="00570AC8" w:rsidRPr="00C230EE" w:rsidRDefault="003F07AE" w:rsidP="00C230EE">
            <w:pPr>
              <w:pStyle w:val="thankyou"/>
              <w:framePr w:hSpace="0" w:wrap="auto" w:xAlign="left" w:yAlign="inline"/>
              <w:suppressOverlap w:val="0"/>
              <w:rPr>
                <w:lang w:eastAsia="zh-CN"/>
              </w:rPr>
            </w:pPr>
            <w:r w:rsidRPr="00C230EE">
              <w:rPr>
                <w:rFonts w:hint="eastAsia"/>
                <w:lang w:eastAsia="zh-CN"/>
              </w:rPr>
              <w:t>谢谢您的惠顾</w:t>
            </w:r>
            <w:r w:rsidRPr="00C230EE">
              <w:rPr>
                <w:rFonts w:cs="Arial Unicode MS" w:hint="eastAsia"/>
                <w:lang w:eastAsia="zh-CN"/>
              </w:rPr>
              <w:t>！</w:t>
            </w:r>
          </w:p>
          <w:p w:rsidR="00A50CC1" w:rsidRPr="00940E7C" w:rsidRDefault="006D1CE8" w:rsidP="00BF1AFA">
            <w:pPr>
              <w:pStyle w:val="lowercenteredtext"/>
              <w:spacing w:before="0"/>
              <w:rPr>
                <w:rFonts w:ascii="Microsoft YaHei" w:eastAsia="Microsoft YaHei" w:hAnsi="Microsoft YaHei"/>
                <w:lang w:eastAsia="zh-CN"/>
              </w:rPr>
            </w:pPr>
            <w:sdt>
              <w:sdtPr>
                <w:rPr>
                  <w:rFonts w:ascii="Microsoft YaHei" w:eastAsia="Microsoft YaHei" w:hAnsi="Microsoft YaHei"/>
                </w:rPr>
                <w:id w:val="1238344482"/>
                <w:placeholder>
                  <w:docPart w:val="FFBCEBBF22B540DDB323669DE2D80412"/>
                </w:placeholder>
                <w:showingPlcHdr/>
              </w:sdtPr>
              <w:sdtEndPr/>
              <w:sdtContent>
                <w:r w:rsidR="003F07AE">
                  <w:rPr>
                    <w:rFonts w:ascii="??" w:eastAsia="??" w:cs="??"/>
                    <w:sz w:val="20"/>
                    <w:szCs w:val="20"/>
                    <w:lang w:val="zh-CN" w:eastAsia="zh-CN"/>
                  </w:rPr>
                  <w:t xml:space="preserve"> </w:t>
                </w:r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="003F07AE" w:rsidRPr="003F07AE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公司名称</w:t>
                </w:r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  <w:r w:rsidR="003F07AE" w:rsidRPr="00940E7C">
                  <w:rPr>
                    <w:rFonts w:ascii="Microsoft YaHei" w:eastAsia="Microsoft YaHei" w:hAnsi="Microsoft YaHei"/>
                    <w:lang w:eastAsia="zh-CN"/>
                  </w:rPr>
                  <w:t xml:space="preserve"> </w:t>
                </w:r>
              </w:sdtContent>
            </w:sdt>
            <w:r w:rsidR="007B3356" w:rsidRPr="00940E7C">
              <w:rPr>
                <w:rFonts w:ascii="Microsoft YaHei" w:eastAsia="Microsoft YaHei" w:hAnsi="Microsoft YaHei"/>
                <w:lang w:eastAsia="zh-CN"/>
              </w:rPr>
              <w:t xml:space="preserve">  </w:t>
            </w:r>
            <w:sdt>
              <w:sdtPr>
                <w:rPr>
                  <w:rFonts w:ascii="Microsoft YaHei" w:eastAsia="Microsoft YaHei" w:hAnsi="Microsoft YaHei"/>
                </w:rPr>
                <w:id w:val="1238344508"/>
                <w:placeholder>
                  <w:docPart w:val="A08B525B5DBF407AA76E1CDC272A1364"/>
                </w:placeholder>
                <w:showingPlcHdr/>
              </w:sdtPr>
              <w:sdtEndPr/>
              <w:sdtContent>
                <w:r w:rsidR="003F07AE">
                  <w:rPr>
                    <w:rFonts w:ascii="??" w:eastAsia="??" w:cs="??"/>
                    <w:sz w:val="20"/>
                    <w:szCs w:val="20"/>
                    <w:lang w:val="zh-CN" w:eastAsia="zh-CN"/>
                  </w:rPr>
                  <w:t xml:space="preserve"> </w:t>
                </w:r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="003F07AE" w:rsidRPr="003F07AE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街道地址</w:t>
                </w:r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  <w:r w:rsidR="003F07AE" w:rsidRPr="00940E7C">
                  <w:rPr>
                    <w:rFonts w:ascii="Microsoft YaHei" w:eastAsia="Microsoft YaHei" w:hAnsi="Microsoft YaHei"/>
                    <w:lang w:eastAsia="zh-CN"/>
                  </w:rPr>
                  <w:t xml:space="preserve"> </w:t>
                </w:r>
              </w:sdtContent>
            </w:sdt>
            <w:r w:rsidR="007B3356" w:rsidRPr="00940E7C">
              <w:rPr>
                <w:rFonts w:ascii="Microsoft YaHei" w:eastAsia="Microsoft YaHei" w:hAnsi="Microsoft YaHei"/>
                <w:lang w:eastAsia="zh-CN"/>
              </w:rPr>
              <w:t>,</w:t>
            </w:r>
            <w:sdt>
              <w:sdtPr>
                <w:rPr>
                  <w:rFonts w:ascii="Microsoft YaHei" w:eastAsia="Microsoft YaHei" w:hAnsi="Microsoft YaHei"/>
                </w:rPr>
                <w:id w:val="1238344534"/>
                <w:placeholder>
                  <w:docPart w:val="C9E0BFA806AE4C9C86C49092729435D4"/>
                </w:placeholder>
                <w:showingPlcHdr/>
              </w:sdtPr>
              <w:sdtEndPr/>
              <w:sdtContent>
                <w:r w:rsidR="003F07AE">
                  <w:rPr>
                    <w:rFonts w:ascii="??" w:eastAsia="??" w:cs="??"/>
                    <w:sz w:val="20"/>
                    <w:szCs w:val="20"/>
                    <w:lang w:val="zh-CN" w:eastAsia="zh-CN"/>
                  </w:rPr>
                  <w:t xml:space="preserve"> </w:t>
                </w:r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="003F07AE" w:rsidRPr="003F07AE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省</w:t>
                </w:r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="003F07AE" w:rsidRPr="003F07AE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市</w:t>
                </w:r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="003F07AE" w:rsidRPr="003F07AE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自治区</w:t>
                </w:r>
                <w:r w:rsidR="003F07AE" w:rsidRPr="003F07AE">
                  <w:rPr>
                    <w:rFonts w:ascii="Microsoft YaHei" w:eastAsia="Microsoft YaHei" w:hAnsi="Microsoft YaHei" w:cs="Arial Unicode MS" w:hint="eastAsia"/>
                    <w:lang w:val="zh-CN" w:eastAsia="zh-CN"/>
                  </w:rPr>
                  <w:t>，</w:t>
                </w:r>
                <w:r w:rsidR="003F07AE" w:rsidRPr="003F07AE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市</w:t>
                </w:r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="003F07AE" w:rsidRPr="003F07AE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县</w:t>
                </w:r>
                <w:r w:rsidR="003F07AE" w:rsidRPr="003F07AE">
                  <w:rPr>
                    <w:rFonts w:ascii="Microsoft YaHei" w:eastAsia="Microsoft YaHei" w:hAnsi="Microsoft YaHei" w:cs="Arial Unicode MS" w:hint="eastAsia"/>
                    <w:lang w:val="zh-CN" w:eastAsia="zh-CN"/>
                  </w:rPr>
                  <w:t>，</w:t>
                </w:r>
                <w:r w:rsidR="003F07AE" w:rsidRPr="003F07AE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邮政编码</w:t>
                </w:r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  <w:r w:rsidR="003F07AE" w:rsidRPr="00940E7C">
                  <w:rPr>
                    <w:rFonts w:ascii="Microsoft YaHei" w:eastAsia="Microsoft YaHei" w:hAnsi="Microsoft YaHei"/>
                    <w:lang w:eastAsia="zh-CN"/>
                  </w:rPr>
                  <w:t xml:space="preserve"> </w:t>
                </w:r>
              </w:sdtContent>
            </w:sdt>
            <w:r w:rsidR="007B3356" w:rsidRPr="00940E7C">
              <w:rPr>
                <w:rFonts w:ascii="Microsoft YaHei" w:eastAsia="Microsoft YaHei" w:hAnsi="Microsoft YaHei"/>
                <w:lang w:eastAsia="zh-CN"/>
              </w:rPr>
              <w:t xml:space="preserve">  </w:t>
            </w:r>
            <w:r w:rsidR="003F07AE" w:rsidRPr="003F07AE">
              <w:rPr>
                <w:rFonts w:ascii="Microsoft YaHei" w:eastAsia="Microsoft YaHei" w:hAnsi="Microsoft YaHei" w:cs="??" w:hint="eastAsia"/>
                <w:lang w:val="zh-CN" w:eastAsia="zh-CN"/>
              </w:rPr>
              <w:t>电话</w:t>
            </w:r>
            <w:r w:rsidR="007B3356" w:rsidRPr="003F07AE">
              <w:rPr>
                <w:rFonts w:ascii="Microsoft YaHei" w:eastAsia="Microsoft YaHei" w:hAnsi="Microsoft YaHei"/>
                <w:lang w:eastAsia="zh-CN"/>
              </w:rPr>
              <w:t xml:space="preserve"> </w:t>
            </w:r>
            <w:sdt>
              <w:sdtPr>
                <w:rPr>
                  <w:rFonts w:ascii="Microsoft YaHei" w:eastAsia="Microsoft YaHei" w:hAnsi="Microsoft YaHei"/>
                </w:rPr>
                <w:id w:val="1238344560"/>
                <w:placeholder>
                  <w:docPart w:val="AE9B1A5B7CE64C09BB1874949D82CD34"/>
                </w:placeholder>
                <w:showingPlcHdr/>
              </w:sdtPr>
              <w:sdtEndPr/>
              <w:sdtContent>
                <w:r w:rsidR="007B3356" w:rsidRPr="00940E7C">
                  <w:rPr>
                    <w:rFonts w:ascii="Microsoft YaHei" w:eastAsia="Microsoft YaHei" w:hAnsi="Microsoft YaHei"/>
                    <w:lang w:eastAsia="zh-CN"/>
                  </w:rPr>
                  <w:t>[000-000-0000]</w:t>
                </w:r>
              </w:sdtContent>
            </w:sdt>
            <w:r w:rsidR="007B3356" w:rsidRPr="00940E7C">
              <w:rPr>
                <w:rFonts w:ascii="Microsoft YaHei" w:eastAsia="Microsoft YaHei" w:hAnsi="Microsoft YaHei"/>
                <w:lang w:eastAsia="zh-CN"/>
              </w:rPr>
              <w:t xml:space="preserve"> </w:t>
            </w:r>
            <w:r w:rsidR="003F07AE" w:rsidRPr="003F07AE">
              <w:rPr>
                <w:rFonts w:ascii="Microsoft YaHei" w:eastAsia="Microsoft YaHei" w:hAnsi="Microsoft YaHei" w:cs="??" w:hint="eastAsia"/>
                <w:lang w:val="zh-CN" w:eastAsia="zh-CN"/>
              </w:rPr>
              <w:t>传真</w:t>
            </w:r>
            <w:r w:rsidR="007B3356" w:rsidRPr="00940E7C">
              <w:rPr>
                <w:rFonts w:ascii="Microsoft YaHei" w:eastAsia="Microsoft YaHei" w:hAnsi="Microsoft YaHei"/>
                <w:lang w:eastAsia="zh-CN"/>
              </w:rPr>
              <w:t xml:space="preserve"> </w:t>
            </w:r>
            <w:sdt>
              <w:sdtPr>
                <w:rPr>
                  <w:rFonts w:ascii="Microsoft YaHei" w:eastAsia="Microsoft YaHei" w:hAnsi="Microsoft YaHei"/>
                </w:rPr>
                <w:id w:val="1238344586"/>
                <w:placeholder>
                  <w:docPart w:val="4821F74162774BE68DB453E6EEAD2D47"/>
                </w:placeholder>
                <w:showingPlcHdr/>
              </w:sdtPr>
              <w:sdtEndPr/>
              <w:sdtContent>
                <w:r w:rsidR="007B3356" w:rsidRPr="00940E7C">
                  <w:rPr>
                    <w:rFonts w:ascii="Microsoft YaHei" w:eastAsia="Microsoft YaHei" w:hAnsi="Microsoft YaHei"/>
                    <w:lang w:eastAsia="zh-CN"/>
                  </w:rPr>
                  <w:t>[000-000-0000]</w:t>
                </w:r>
              </w:sdtContent>
            </w:sdt>
            <w:r w:rsidR="007B3356" w:rsidRPr="00940E7C">
              <w:rPr>
                <w:rFonts w:ascii="Microsoft YaHei" w:eastAsia="Microsoft YaHei" w:hAnsi="Microsoft YaHei"/>
                <w:lang w:eastAsia="zh-CN"/>
              </w:rPr>
              <w:t xml:space="preserve">  </w:t>
            </w:r>
            <w:sdt>
              <w:sdtPr>
                <w:rPr>
                  <w:rFonts w:ascii="Microsoft YaHei" w:eastAsia="Microsoft YaHei" w:hAnsi="Microsoft YaHei"/>
                </w:rPr>
                <w:id w:val="1238344612"/>
                <w:placeholder>
                  <w:docPart w:val="F0FFBF2A245D43E68424FAE5AD6F6E74"/>
                </w:placeholder>
                <w:showingPlcHdr/>
              </w:sdtPr>
              <w:sdtEndPr/>
              <w:sdtContent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 xml:space="preserve"> [</w:t>
                </w:r>
                <w:r w:rsidR="003F07AE" w:rsidRPr="003F07AE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电子邮件</w:t>
                </w:r>
                <w:r w:rsidR="003F07AE" w:rsidRPr="003F07AE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  <w:r w:rsidR="003F07AE" w:rsidRPr="00940E7C">
                  <w:rPr>
                    <w:rFonts w:ascii="Microsoft YaHei" w:eastAsia="Microsoft YaHei" w:hAnsi="Microsoft YaHei"/>
                    <w:lang w:eastAsia="zh-CN"/>
                  </w:rPr>
                  <w:t xml:space="preserve"> </w:t>
                </w:r>
              </w:sdtContent>
            </w:sdt>
          </w:p>
        </w:tc>
      </w:tr>
    </w:tbl>
    <w:p w:rsidR="007F5BB3" w:rsidRPr="00940E7C" w:rsidRDefault="007F5BB3" w:rsidP="007B3356">
      <w:pPr>
        <w:rPr>
          <w:rFonts w:ascii="Microsoft YaHei" w:eastAsia="Microsoft YaHei" w:hAnsi="Microsoft YaHei"/>
          <w:lang w:eastAsia="zh-CN"/>
        </w:rPr>
      </w:pPr>
      <w:bookmarkStart w:id="0" w:name="_GoBack"/>
      <w:bookmarkEnd w:id="0"/>
    </w:p>
    <w:sectPr w:rsidR="007F5BB3" w:rsidRPr="00940E7C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??">
    <w:altName w:val="Arial Unicode MS"/>
    <w:panose1 w:val="00000000000000000000"/>
    <w:charset w:val="86"/>
    <w:family w:val="swiss"/>
    <w:notTrueType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70AC8"/>
    <w:rsid w:val="00010191"/>
    <w:rsid w:val="000653AC"/>
    <w:rsid w:val="000D6448"/>
    <w:rsid w:val="000E042A"/>
    <w:rsid w:val="000F6B47"/>
    <w:rsid w:val="000F7D4F"/>
    <w:rsid w:val="001119DF"/>
    <w:rsid w:val="00130F5B"/>
    <w:rsid w:val="00140EA0"/>
    <w:rsid w:val="00161DB3"/>
    <w:rsid w:val="00181917"/>
    <w:rsid w:val="001B4F7A"/>
    <w:rsid w:val="001B70FF"/>
    <w:rsid w:val="001F0F9F"/>
    <w:rsid w:val="00202E66"/>
    <w:rsid w:val="002523E9"/>
    <w:rsid w:val="00297A63"/>
    <w:rsid w:val="002D128D"/>
    <w:rsid w:val="002F6035"/>
    <w:rsid w:val="00304275"/>
    <w:rsid w:val="003055DC"/>
    <w:rsid w:val="00311C97"/>
    <w:rsid w:val="003272DA"/>
    <w:rsid w:val="003E5FCD"/>
    <w:rsid w:val="003F07AE"/>
    <w:rsid w:val="00441785"/>
    <w:rsid w:val="00442CDA"/>
    <w:rsid w:val="0045588D"/>
    <w:rsid w:val="00455F93"/>
    <w:rsid w:val="004C656B"/>
    <w:rsid w:val="004F202D"/>
    <w:rsid w:val="005209B5"/>
    <w:rsid w:val="00521569"/>
    <w:rsid w:val="00570AC8"/>
    <w:rsid w:val="0057647C"/>
    <w:rsid w:val="00577677"/>
    <w:rsid w:val="005865E7"/>
    <w:rsid w:val="00600046"/>
    <w:rsid w:val="006329A5"/>
    <w:rsid w:val="00693B9F"/>
    <w:rsid w:val="006D1CE8"/>
    <w:rsid w:val="00704C33"/>
    <w:rsid w:val="00705D71"/>
    <w:rsid w:val="00710472"/>
    <w:rsid w:val="00776BCB"/>
    <w:rsid w:val="007B3356"/>
    <w:rsid w:val="007B38EB"/>
    <w:rsid w:val="007D74AE"/>
    <w:rsid w:val="007F242B"/>
    <w:rsid w:val="007F5BB3"/>
    <w:rsid w:val="008171B1"/>
    <w:rsid w:val="00820427"/>
    <w:rsid w:val="008C58CA"/>
    <w:rsid w:val="008C5A0E"/>
    <w:rsid w:val="008E45DF"/>
    <w:rsid w:val="00912BEF"/>
    <w:rsid w:val="00940E7C"/>
    <w:rsid w:val="00953D43"/>
    <w:rsid w:val="00954EF9"/>
    <w:rsid w:val="00955153"/>
    <w:rsid w:val="009730B3"/>
    <w:rsid w:val="009D7158"/>
    <w:rsid w:val="00A4263F"/>
    <w:rsid w:val="00A42A8C"/>
    <w:rsid w:val="00A472D4"/>
    <w:rsid w:val="00A50CC1"/>
    <w:rsid w:val="00A54A6E"/>
    <w:rsid w:val="00A63377"/>
    <w:rsid w:val="00A87BAC"/>
    <w:rsid w:val="00A908B1"/>
    <w:rsid w:val="00AD1385"/>
    <w:rsid w:val="00AD6E6B"/>
    <w:rsid w:val="00BE0AE9"/>
    <w:rsid w:val="00BF1AFA"/>
    <w:rsid w:val="00BF5438"/>
    <w:rsid w:val="00BF6E4C"/>
    <w:rsid w:val="00C230EE"/>
    <w:rsid w:val="00C41844"/>
    <w:rsid w:val="00C50F0E"/>
    <w:rsid w:val="00C54AE4"/>
    <w:rsid w:val="00C96E6F"/>
    <w:rsid w:val="00CA1C8D"/>
    <w:rsid w:val="00CC38AE"/>
    <w:rsid w:val="00D116D5"/>
    <w:rsid w:val="00D22A89"/>
    <w:rsid w:val="00D719AB"/>
    <w:rsid w:val="00D824D4"/>
    <w:rsid w:val="00DB6D0A"/>
    <w:rsid w:val="00DF1EAB"/>
    <w:rsid w:val="00E020A7"/>
    <w:rsid w:val="00E117C4"/>
    <w:rsid w:val="00E47F00"/>
    <w:rsid w:val="00E52614"/>
    <w:rsid w:val="00E722D5"/>
    <w:rsid w:val="00E97E88"/>
    <w:rsid w:val="00EB4F05"/>
    <w:rsid w:val="00ED5BBA"/>
    <w:rsid w:val="00F006F7"/>
    <w:rsid w:val="00F01E9A"/>
    <w:rsid w:val="00F16FE2"/>
    <w:rsid w:val="00F27AD7"/>
    <w:rsid w:val="00F50A57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356"/>
    <w:rPr>
      <w:rFonts w:asciiTheme="minorHAnsi" w:hAnsiTheme="minorHAnsi"/>
      <w:sz w:val="16"/>
      <w:szCs w:val="16"/>
    </w:rPr>
  </w:style>
  <w:style w:type="paragraph" w:styleId="1">
    <w:name w:val="heading 1"/>
    <w:basedOn w:val="a"/>
    <w:next w:val="a"/>
    <w:autoRedefine/>
    <w:qFormat/>
    <w:rsid w:val="00940E7C"/>
    <w:pPr>
      <w:keepNext/>
      <w:framePr w:hSpace="187" w:wrap="around" w:hAnchor="text" w:xAlign="center" w:y="289"/>
      <w:spacing w:before="360"/>
      <w:suppressOverlap/>
      <w:jc w:val="right"/>
      <w:outlineLvl w:val="0"/>
    </w:pPr>
    <w:rPr>
      <w:rFonts w:ascii="Microsoft YaHei" w:eastAsia="Microsoft YaHei" w:hAnsi="Microsoft YaHei" w:cs="SimSun"/>
      <w:b/>
      <w:color w:val="C19859" w:themeColor="accent6"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rsid w:val="007B335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335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ount">
    <w:name w:val="Amount"/>
    <w:basedOn w:val="a"/>
    <w:rsid w:val="003E5FCD"/>
    <w:pPr>
      <w:jc w:val="right"/>
    </w:pPr>
  </w:style>
  <w:style w:type="paragraph" w:customStyle="1" w:styleId="DateandNumber">
    <w:name w:val="Date and Number"/>
    <w:basedOn w:val="a"/>
    <w:rsid w:val="007B3356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thankyou">
    <w:name w:val="thank you"/>
    <w:basedOn w:val="a"/>
    <w:autoRedefine/>
    <w:rsid w:val="00C230EE"/>
    <w:pPr>
      <w:framePr w:hSpace="187" w:wrap="around" w:hAnchor="text" w:xAlign="center" w:y="289"/>
      <w:spacing w:before="100"/>
      <w:suppressOverlap/>
      <w:jc w:val="center"/>
    </w:pPr>
    <w:rPr>
      <w:rFonts w:ascii="Microsoft YaHei" w:eastAsia="Microsoft YaHei" w:hAnsi="Microsoft YaHei" w:cs="SimSun"/>
      <w:b/>
      <w:i/>
      <w:color w:val="C19859" w:themeColor="accent6"/>
      <w:sz w:val="22"/>
      <w:szCs w:val="22"/>
      <w:lang w:val="zh-CN"/>
    </w:rPr>
  </w:style>
  <w:style w:type="paragraph" w:customStyle="1" w:styleId="headingright">
    <w:name w:val="heading right"/>
    <w:basedOn w:val="rightalignedtext"/>
    <w:rsid w:val="007B3356"/>
    <w:rPr>
      <w:rFonts w:asciiTheme="majorHAnsi" w:hAnsiTheme="majorHAnsi"/>
      <w:b/>
      <w:color w:val="C19859" w:themeColor="accent6"/>
    </w:rPr>
  </w:style>
  <w:style w:type="paragraph" w:customStyle="1" w:styleId="lowercenteredtext">
    <w:name w:val="lower centered text"/>
    <w:basedOn w:val="a"/>
    <w:rsid w:val="007B3356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2"/>
    <w:autoRedefine/>
    <w:rsid w:val="00710472"/>
    <w:pPr>
      <w:keepNext w:val="0"/>
      <w:framePr w:hSpace="187" w:wrap="around" w:hAnchor="text" w:xAlign="center" w:y="289"/>
      <w:spacing w:before="0" w:after="0"/>
      <w:suppressOverlap/>
    </w:pPr>
    <w:rPr>
      <w:rFonts w:ascii="SimSun" w:eastAsia="SimSun" w:hAnsi="Microsoft YaHei" w:cs="SimSun"/>
      <w:bCs w:val="0"/>
      <w:i w:val="0"/>
      <w:iCs w:val="0"/>
      <w:color w:val="C19859" w:themeColor="accent6"/>
      <w:sz w:val="16"/>
      <w:szCs w:val="16"/>
      <w:lang w:val="zh-CN"/>
    </w:rPr>
  </w:style>
  <w:style w:type="paragraph" w:customStyle="1" w:styleId="slogan">
    <w:name w:val="slogan"/>
    <w:basedOn w:val="a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a3">
    <w:name w:val="Balloon Text"/>
    <w:basedOn w:val="a"/>
    <w:link w:val="Char"/>
    <w:rsid w:val="00F50A57"/>
    <w:rPr>
      <w:rFonts w:ascii="Tahoma" w:hAnsi="Tahoma" w:cs="Tahoma"/>
    </w:rPr>
  </w:style>
  <w:style w:type="character" w:customStyle="1" w:styleId="Char">
    <w:name w:val="批注框文本 Char"/>
    <w:basedOn w:val="a0"/>
    <w:link w:val="a3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a"/>
    <w:rsid w:val="007B3356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a"/>
    <w:rsid w:val="007B3356"/>
    <w:pPr>
      <w:spacing w:line="240" w:lineRule="atLeast"/>
      <w:jc w:val="right"/>
    </w:pPr>
    <w:rPr>
      <w:color w:val="664D26" w:themeColor="accent6" w:themeShade="80"/>
    </w:rPr>
  </w:style>
  <w:style w:type="character" w:styleId="a4">
    <w:name w:val="Placeholder Text"/>
    <w:basedOn w:val="a0"/>
    <w:uiPriority w:val="99"/>
    <w:semiHidden/>
    <w:rsid w:val="007B3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91DB1FC0F47579C49045E2A05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256A-0697-4865-A23D-80C86A741509}"/>
      </w:docPartPr>
      <w:docPartBody>
        <w:p w:rsidR="00B01852" w:rsidRDefault="00AB49AB" w:rsidP="00AB49AB">
          <w:pPr>
            <w:pStyle w:val="90E91DB1FC0F47579C49045E2A05CC566"/>
          </w:pPr>
          <w:r w:rsidRPr="00940E7C">
            <w:rPr>
              <w:rFonts w:ascii="Microsoft YaHei" w:eastAsia="Microsoft YaHei" w:hAnsi="Microsoft YaHei" w:cs="SimSun"/>
              <w:lang w:val="zh-CN" w:eastAsia="zh-CN"/>
            </w:rPr>
            <w:t>[</w:t>
          </w:r>
          <w:r w:rsidRPr="00940E7C">
            <w:rPr>
              <w:rFonts w:ascii="Microsoft YaHei" w:eastAsia="Microsoft YaHei" w:hAnsi="Microsoft YaHei" w:cs="SimSun" w:hint="eastAsia"/>
              <w:lang w:val="zh-CN" w:eastAsia="zh-CN"/>
            </w:rPr>
            <w:t>姓名</w:t>
          </w:r>
          <w:r w:rsidRPr="00940E7C">
            <w:rPr>
              <w:rFonts w:ascii="Microsoft YaHei" w:eastAsia="Microsoft YaHei" w:hAnsi="Microsoft YaHei" w:cs="SimSun"/>
              <w:lang w:val="zh-CN" w:eastAsia="zh-CN"/>
            </w:rPr>
            <w:t>]</w:t>
          </w:r>
        </w:p>
      </w:docPartBody>
    </w:docPart>
    <w:docPart>
      <w:docPartPr>
        <w:name w:val="56E9CDE72BC647D29C6686DD946A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A9FF-D4F7-4554-AA13-4A74FE4323E5}"/>
      </w:docPartPr>
      <w:docPartBody>
        <w:p w:rsidR="00B01852" w:rsidRDefault="00AB49AB" w:rsidP="00AB49AB">
          <w:pPr>
            <w:pStyle w:val="56E9CDE72BC647D29C6686DD946A42546"/>
          </w:pPr>
          <w:r w:rsidRPr="00940E7C">
            <w:rPr>
              <w:rFonts w:ascii="Microsoft YaHei" w:eastAsia="Microsoft YaHei" w:hAnsi="Microsoft YaHei" w:cs="SimSun"/>
              <w:lang w:val="zh-CN" w:eastAsia="zh-CN"/>
            </w:rPr>
            <w:t>[</w:t>
          </w:r>
          <w:r w:rsidRPr="00940E7C">
            <w:rPr>
              <w:rFonts w:ascii="Microsoft YaHei" w:eastAsia="Microsoft YaHei" w:hAnsi="Microsoft YaHei" w:cs="SimSun" w:hint="eastAsia"/>
              <w:lang w:val="zh-CN" w:eastAsia="zh-CN"/>
            </w:rPr>
            <w:t>公司名称</w:t>
          </w:r>
          <w:r w:rsidRPr="00940E7C">
            <w:rPr>
              <w:rFonts w:ascii="Microsoft YaHei" w:eastAsia="Microsoft YaHei" w:hAnsi="Microsoft YaHei" w:cs="SimSun"/>
              <w:lang w:val="zh-CN" w:eastAsia="zh-CN"/>
            </w:rPr>
            <w:t>]</w:t>
          </w:r>
        </w:p>
      </w:docPartBody>
    </w:docPart>
    <w:docPart>
      <w:docPartPr>
        <w:name w:val="1FE3FB295E424794B460534C4AAA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557F-76AD-4593-82E2-8A485404C9B8}"/>
      </w:docPartPr>
      <w:docPartBody>
        <w:p w:rsidR="00B01852" w:rsidRDefault="00AB49AB" w:rsidP="00AB49AB">
          <w:pPr>
            <w:pStyle w:val="1FE3FB295E424794B460534C4AAAEE6C6"/>
          </w:pPr>
          <w:r w:rsidRPr="00710472">
            <w:rPr>
              <w:rFonts w:ascii="Microsoft YaHei" w:eastAsia="Microsoft YaHei" w:hAnsi="Microsoft YaHei" w:cs="SimSun"/>
              <w:lang w:val="zh-CN" w:eastAsia="zh-CN"/>
            </w:rPr>
            <w:t>[</w:t>
          </w:r>
          <w:r w:rsidRPr="00710472">
            <w:rPr>
              <w:rFonts w:ascii="Microsoft YaHei" w:eastAsia="Microsoft YaHei" w:hAnsi="Microsoft YaHei" w:cs="SimSun" w:hint="eastAsia"/>
              <w:lang w:val="zh-CN" w:eastAsia="zh-CN"/>
            </w:rPr>
            <w:t>街道地址</w:t>
          </w:r>
          <w:r w:rsidRPr="00710472">
            <w:rPr>
              <w:rFonts w:ascii="Microsoft YaHei" w:eastAsia="Microsoft YaHei" w:hAnsi="Microsoft YaHei" w:cs="SimSun"/>
              <w:lang w:val="zh-CN" w:eastAsia="zh-CN"/>
            </w:rPr>
            <w:t>]</w:t>
          </w:r>
        </w:p>
      </w:docPartBody>
    </w:docPart>
    <w:docPart>
      <w:docPartPr>
        <w:name w:val="7725BC344AE84C3F87F47DFE84D2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BCEB-6977-4D6E-9A3D-9130510C2C52}"/>
      </w:docPartPr>
      <w:docPartBody>
        <w:p w:rsidR="00B01852" w:rsidRDefault="00AB49AB" w:rsidP="00AB49AB">
          <w:pPr>
            <w:pStyle w:val="7725BC344AE84C3F87F47DFE84D2D1B16"/>
          </w:pPr>
          <w:r w:rsidRPr="00710472">
            <w:rPr>
              <w:rFonts w:ascii="Microsoft YaHei" w:eastAsia="Microsoft YaHei" w:hAnsi="Microsoft YaHei" w:cs="??"/>
              <w:lang w:val="zh-CN" w:eastAsia="zh-CN"/>
            </w:rPr>
            <w:t>[</w:t>
          </w:r>
          <w:r w:rsidRPr="00710472">
            <w:rPr>
              <w:rFonts w:ascii="Microsoft YaHei" w:eastAsia="Microsoft YaHei" w:hAnsi="Microsoft YaHei" w:cs="??" w:hint="eastAsia"/>
              <w:lang w:val="zh-CN" w:eastAsia="zh-CN"/>
            </w:rPr>
            <w:t>省</w:t>
          </w:r>
          <w:r w:rsidRPr="00710472">
            <w:rPr>
              <w:rFonts w:ascii="Microsoft YaHei" w:eastAsia="Microsoft YaHei" w:hAnsi="Microsoft YaHei" w:cs="??"/>
              <w:lang w:val="zh-CN" w:eastAsia="zh-CN"/>
            </w:rPr>
            <w:t>/</w:t>
          </w:r>
          <w:r w:rsidRPr="00710472">
            <w:rPr>
              <w:rFonts w:ascii="Microsoft YaHei" w:eastAsia="Microsoft YaHei" w:hAnsi="Microsoft YaHei" w:cs="??" w:hint="eastAsia"/>
              <w:lang w:val="zh-CN" w:eastAsia="zh-CN"/>
            </w:rPr>
            <w:t>市</w:t>
          </w:r>
          <w:r w:rsidRPr="00710472">
            <w:rPr>
              <w:rFonts w:ascii="Microsoft YaHei" w:eastAsia="Microsoft YaHei" w:hAnsi="Microsoft YaHei" w:cs="??"/>
              <w:lang w:val="zh-CN" w:eastAsia="zh-CN"/>
            </w:rPr>
            <w:t>/</w:t>
          </w:r>
          <w:r w:rsidRPr="00710472">
            <w:rPr>
              <w:rFonts w:ascii="Microsoft YaHei" w:eastAsia="Microsoft YaHei" w:hAnsi="Microsoft YaHei" w:cs="??" w:hint="eastAsia"/>
              <w:lang w:val="zh-CN" w:eastAsia="zh-CN"/>
            </w:rPr>
            <w:t>自治区</w:t>
          </w:r>
          <w:r w:rsidRPr="00710472">
            <w:rPr>
              <w:rFonts w:ascii="Microsoft YaHei" w:eastAsia="Microsoft YaHei" w:hAnsi="Microsoft YaHei" w:cs="Arial Unicode MS" w:hint="eastAsia"/>
              <w:lang w:val="zh-CN" w:eastAsia="zh-CN"/>
            </w:rPr>
            <w:t>，</w:t>
          </w:r>
          <w:r w:rsidRPr="00710472">
            <w:rPr>
              <w:rFonts w:ascii="Microsoft YaHei" w:eastAsia="Microsoft YaHei" w:hAnsi="Microsoft YaHei" w:cs="??" w:hint="eastAsia"/>
              <w:lang w:val="zh-CN" w:eastAsia="zh-CN"/>
            </w:rPr>
            <w:t>市</w:t>
          </w:r>
          <w:r w:rsidRPr="00710472">
            <w:rPr>
              <w:rFonts w:ascii="Microsoft YaHei" w:eastAsia="Microsoft YaHei" w:hAnsi="Microsoft YaHei" w:cs="??"/>
              <w:lang w:val="zh-CN" w:eastAsia="zh-CN"/>
            </w:rPr>
            <w:t>/</w:t>
          </w:r>
          <w:r w:rsidRPr="00710472">
            <w:rPr>
              <w:rFonts w:ascii="Microsoft YaHei" w:eastAsia="Microsoft YaHei" w:hAnsi="Microsoft YaHei" w:cs="??" w:hint="eastAsia"/>
              <w:lang w:val="zh-CN" w:eastAsia="zh-CN"/>
            </w:rPr>
            <w:t>县</w:t>
          </w:r>
          <w:r w:rsidRPr="00710472">
            <w:rPr>
              <w:rFonts w:ascii="Microsoft YaHei" w:eastAsia="Microsoft YaHei" w:hAnsi="Microsoft YaHei" w:cs="Arial Unicode MS" w:hint="eastAsia"/>
              <w:lang w:val="zh-CN" w:eastAsia="zh-CN"/>
            </w:rPr>
            <w:t>，</w:t>
          </w:r>
          <w:r w:rsidRPr="00710472">
            <w:rPr>
              <w:rFonts w:ascii="Microsoft YaHei" w:eastAsia="Microsoft YaHei" w:hAnsi="Microsoft YaHei" w:cs="??" w:hint="eastAsia"/>
              <w:lang w:val="zh-CN" w:eastAsia="zh-CN"/>
            </w:rPr>
            <w:t>邮政编码</w:t>
          </w:r>
          <w:r w:rsidRPr="00710472">
            <w:rPr>
              <w:rFonts w:ascii="Microsoft YaHei" w:eastAsia="Microsoft YaHei" w:hAnsi="Microsoft YaHei" w:cs="??"/>
              <w:lang w:val="zh-CN" w:eastAsia="zh-CN"/>
            </w:rPr>
            <w:t>]</w:t>
          </w:r>
        </w:p>
      </w:docPartBody>
    </w:docPart>
    <w:docPart>
      <w:docPartPr>
        <w:name w:val="AE0E05C31164463683E60D97B2CA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2B3A-5DA6-4B34-975C-4656C21BDCF3}"/>
      </w:docPartPr>
      <w:docPartBody>
        <w:p w:rsidR="00B01852" w:rsidRDefault="00AB49AB" w:rsidP="00AB49AB">
          <w:pPr>
            <w:pStyle w:val="AE0E05C31164463683E60D97B2CAF0606"/>
          </w:pPr>
          <w:r w:rsidRPr="00710472">
            <w:rPr>
              <w:rFonts w:ascii="Microsoft YaHei" w:eastAsia="Microsoft YaHei" w:hAnsi="Microsoft YaHei" w:cs="SimSun"/>
              <w:lang w:val="zh-CN"/>
            </w:rPr>
            <w:t>[</w:t>
          </w:r>
          <w:r w:rsidRPr="00710472">
            <w:rPr>
              <w:rFonts w:ascii="Microsoft YaHei" w:eastAsia="Microsoft YaHei" w:hAnsi="Microsoft YaHei" w:cs="SimSun" w:hint="eastAsia"/>
              <w:lang w:val="zh-CN"/>
            </w:rPr>
            <w:t>电话</w:t>
          </w:r>
          <w:r w:rsidRPr="00710472">
            <w:rPr>
              <w:rFonts w:ascii="Microsoft YaHei" w:eastAsia="Microsoft YaHei" w:hAnsi="Microsoft YaHei" w:cs="SimSun"/>
              <w:lang w:val="zh-CN"/>
            </w:rPr>
            <w:t>]</w:t>
          </w:r>
        </w:p>
      </w:docPartBody>
    </w:docPart>
    <w:docPart>
      <w:docPartPr>
        <w:name w:val="C5BAE95F035F4204986CE647D1C2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26B2-5A60-4B4D-A4B9-F95A76298014}"/>
      </w:docPartPr>
      <w:docPartBody>
        <w:p w:rsidR="00B01852" w:rsidRDefault="00AB49AB" w:rsidP="00AB49AB">
          <w:pPr>
            <w:pStyle w:val="C5BAE95F035F4204986CE647D1C261356"/>
          </w:pPr>
          <w:r w:rsidRPr="00940E7C">
            <w:rPr>
              <w:rFonts w:ascii="Microsoft YaHei" w:eastAsia="Microsoft YaHei" w:hAnsi="Microsoft YaHei"/>
            </w:rPr>
            <w:t>[ABC123]</w:t>
          </w:r>
        </w:p>
      </w:docPartBody>
    </w:docPart>
    <w:docPart>
      <w:docPartPr>
        <w:name w:val="FFBCEBBF22B540DDB323669DE2D8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04A6-81FB-425D-909B-C425F1B98144}"/>
      </w:docPartPr>
      <w:docPartBody>
        <w:p w:rsidR="00B01852" w:rsidRDefault="00AB49AB" w:rsidP="00AB49AB">
          <w:pPr>
            <w:pStyle w:val="FFBCEBBF22B540DDB323669DE2D804126"/>
          </w:pPr>
          <w:r>
            <w:rPr>
              <w:rFonts w:ascii="??" w:eastAsia="??" w:cs="??"/>
              <w:sz w:val="20"/>
              <w:szCs w:val="20"/>
              <w:lang w:val="zh-CN" w:eastAsia="zh-CN"/>
            </w:rPr>
            <w:t xml:space="preserve"> 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[</w:t>
          </w:r>
          <w:r w:rsidRPr="003F07AE">
            <w:rPr>
              <w:rFonts w:ascii="Microsoft YaHei" w:eastAsia="Microsoft YaHei" w:hAnsi="Microsoft YaHei" w:cs="??" w:hint="eastAsia"/>
              <w:lang w:val="zh-CN" w:eastAsia="zh-CN"/>
            </w:rPr>
            <w:t>公司名称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]</w:t>
          </w:r>
          <w:r w:rsidRPr="00940E7C">
            <w:rPr>
              <w:rFonts w:ascii="Microsoft YaHei" w:eastAsia="Microsoft YaHei" w:hAnsi="Microsoft YaHei"/>
              <w:lang w:eastAsia="zh-CN"/>
            </w:rPr>
            <w:t xml:space="preserve"> </w:t>
          </w:r>
        </w:p>
      </w:docPartBody>
    </w:docPart>
    <w:docPart>
      <w:docPartPr>
        <w:name w:val="A08B525B5DBF407AA76E1CDC272A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555C-C83D-4D66-9F6B-EBAF44A173A7}"/>
      </w:docPartPr>
      <w:docPartBody>
        <w:p w:rsidR="00B01852" w:rsidRDefault="00AB49AB" w:rsidP="00AB49AB">
          <w:pPr>
            <w:pStyle w:val="A08B525B5DBF407AA76E1CDC272A13646"/>
          </w:pPr>
          <w:r>
            <w:rPr>
              <w:rFonts w:ascii="??" w:eastAsia="??" w:cs="??"/>
              <w:sz w:val="20"/>
              <w:szCs w:val="20"/>
              <w:lang w:val="zh-CN" w:eastAsia="zh-CN"/>
            </w:rPr>
            <w:t xml:space="preserve"> 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[</w:t>
          </w:r>
          <w:r w:rsidRPr="003F07AE">
            <w:rPr>
              <w:rFonts w:ascii="Microsoft YaHei" w:eastAsia="Microsoft YaHei" w:hAnsi="Microsoft YaHei" w:cs="??" w:hint="eastAsia"/>
              <w:lang w:val="zh-CN" w:eastAsia="zh-CN"/>
            </w:rPr>
            <w:t>街道地址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]</w:t>
          </w:r>
          <w:r w:rsidRPr="00940E7C">
            <w:rPr>
              <w:rFonts w:ascii="Microsoft YaHei" w:eastAsia="Microsoft YaHei" w:hAnsi="Microsoft YaHei"/>
              <w:lang w:eastAsia="zh-CN"/>
            </w:rPr>
            <w:t xml:space="preserve"> </w:t>
          </w:r>
        </w:p>
      </w:docPartBody>
    </w:docPart>
    <w:docPart>
      <w:docPartPr>
        <w:name w:val="C9E0BFA806AE4C9C86C490927294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9A65-0790-48C7-9DA1-A6C3EA6CA490}"/>
      </w:docPartPr>
      <w:docPartBody>
        <w:p w:rsidR="00B01852" w:rsidRDefault="00AB49AB" w:rsidP="00AB49AB">
          <w:pPr>
            <w:pStyle w:val="C9E0BFA806AE4C9C86C49092729435D46"/>
          </w:pPr>
          <w:r>
            <w:rPr>
              <w:rFonts w:ascii="??" w:eastAsia="??" w:cs="??"/>
              <w:sz w:val="20"/>
              <w:szCs w:val="20"/>
              <w:lang w:val="zh-CN" w:eastAsia="zh-CN"/>
            </w:rPr>
            <w:t xml:space="preserve"> 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[</w:t>
          </w:r>
          <w:r w:rsidRPr="003F07AE">
            <w:rPr>
              <w:rFonts w:ascii="Microsoft YaHei" w:eastAsia="Microsoft YaHei" w:hAnsi="Microsoft YaHei" w:cs="??" w:hint="eastAsia"/>
              <w:lang w:val="zh-CN" w:eastAsia="zh-CN"/>
            </w:rPr>
            <w:t>省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/</w:t>
          </w:r>
          <w:r w:rsidRPr="003F07AE">
            <w:rPr>
              <w:rFonts w:ascii="Microsoft YaHei" w:eastAsia="Microsoft YaHei" w:hAnsi="Microsoft YaHei" w:cs="??" w:hint="eastAsia"/>
              <w:lang w:val="zh-CN" w:eastAsia="zh-CN"/>
            </w:rPr>
            <w:t>市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/</w:t>
          </w:r>
          <w:r w:rsidRPr="003F07AE">
            <w:rPr>
              <w:rFonts w:ascii="Microsoft YaHei" w:eastAsia="Microsoft YaHei" w:hAnsi="Microsoft YaHei" w:cs="??" w:hint="eastAsia"/>
              <w:lang w:val="zh-CN" w:eastAsia="zh-CN"/>
            </w:rPr>
            <w:t>自治区</w:t>
          </w:r>
          <w:r w:rsidRPr="003F07AE">
            <w:rPr>
              <w:rFonts w:ascii="Microsoft YaHei" w:eastAsia="Microsoft YaHei" w:hAnsi="Microsoft YaHei" w:cs="Arial Unicode MS" w:hint="eastAsia"/>
              <w:lang w:val="zh-CN" w:eastAsia="zh-CN"/>
            </w:rPr>
            <w:t>，</w:t>
          </w:r>
          <w:r w:rsidRPr="003F07AE">
            <w:rPr>
              <w:rFonts w:ascii="Microsoft YaHei" w:eastAsia="Microsoft YaHei" w:hAnsi="Microsoft YaHei" w:cs="??" w:hint="eastAsia"/>
              <w:lang w:val="zh-CN" w:eastAsia="zh-CN"/>
            </w:rPr>
            <w:t>市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/</w:t>
          </w:r>
          <w:r w:rsidRPr="003F07AE">
            <w:rPr>
              <w:rFonts w:ascii="Microsoft YaHei" w:eastAsia="Microsoft YaHei" w:hAnsi="Microsoft YaHei" w:cs="??" w:hint="eastAsia"/>
              <w:lang w:val="zh-CN" w:eastAsia="zh-CN"/>
            </w:rPr>
            <w:t>县</w:t>
          </w:r>
          <w:r w:rsidRPr="003F07AE">
            <w:rPr>
              <w:rFonts w:ascii="Microsoft YaHei" w:eastAsia="Microsoft YaHei" w:hAnsi="Microsoft YaHei" w:cs="Arial Unicode MS" w:hint="eastAsia"/>
              <w:lang w:val="zh-CN" w:eastAsia="zh-CN"/>
            </w:rPr>
            <w:t>，</w:t>
          </w:r>
          <w:r w:rsidRPr="003F07AE">
            <w:rPr>
              <w:rFonts w:ascii="Microsoft YaHei" w:eastAsia="Microsoft YaHei" w:hAnsi="Microsoft YaHei" w:cs="??" w:hint="eastAsia"/>
              <w:lang w:val="zh-CN" w:eastAsia="zh-CN"/>
            </w:rPr>
            <w:t>邮政编码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]</w:t>
          </w:r>
          <w:r w:rsidRPr="00940E7C">
            <w:rPr>
              <w:rFonts w:ascii="Microsoft YaHei" w:eastAsia="Microsoft YaHei" w:hAnsi="Microsoft YaHei"/>
              <w:lang w:eastAsia="zh-CN"/>
            </w:rPr>
            <w:t xml:space="preserve"> </w:t>
          </w:r>
        </w:p>
      </w:docPartBody>
    </w:docPart>
    <w:docPart>
      <w:docPartPr>
        <w:name w:val="AE9B1A5B7CE64C09BB1874949D82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A375-513E-4232-A809-7554B07D8A45}"/>
      </w:docPartPr>
      <w:docPartBody>
        <w:p w:rsidR="00B01852" w:rsidRDefault="00AB49AB" w:rsidP="00AB49AB">
          <w:pPr>
            <w:pStyle w:val="AE9B1A5B7CE64C09BB1874949D82CD346"/>
          </w:pPr>
          <w:r w:rsidRPr="00940E7C">
            <w:rPr>
              <w:rFonts w:ascii="Microsoft YaHei" w:eastAsia="Microsoft YaHei" w:hAnsi="Microsoft YaHei"/>
              <w:lang w:eastAsia="zh-CN"/>
            </w:rPr>
            <w:t>[000-000-0000]</w:t>
          </w:r>
        </w:p>
      </w:docPartBody>
    </w:docPart>
    <w:docPart>
      <w:docPartPr>
        <w:name w:val="4821F74162774BE68DB453E6EEAD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6813-DC41-45D3-94D8-7AF5C6AC83AC}"/>
      </w:docPartPr>
      <w:docPartBody>
        <w:p w:rsidR="00B01852" w:rsidRDefault="00AB49AB" w:rsidP="00AB49AB">
          <w:pPr>
            <w:pStyle w:val="4821F74162774BE68DB453E6EEAD2D476"/>
          </w:pPr>
          <w:r w:rsidRPr="00940E7C">
            <w:rPr>
              <w:rFonts w:ascii="Microsoft YaHei" w:eastAsia="Microsoft YaHei" w:hAnsi="Microsoft YaHei"/>
              <w:lang w:eastAsia="zh-CN"/>
            </w:rPr>
            <w:t>[000-000-0000]</w:t>
          </w:r>
        </w:p>
      </w:docPartBody>
    </w:docPart>
    <w:docPart>
      <w:docPartPr>
        <w:name w:val="C5BD176BFEC14C0CB5AA702D10CD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2E91-5719-43FA-AA95-1E2C0AD39366}"/>
      </w:docPartPr>
      <w:docPartBody>
        <w:p w:rsidR="00B01852" w:rsidRDefault="00102B32">
          <w:r>
            <w:t>[Your company slogan]</w:t>
          </w:r>
        </w:p>
      </w:docPartBody>
    </w:docPart>
    <w:docPart>
      <w:docPartPr>
        <w:name w:val="748584EE657246BE97C22379A320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EFB8-D8FC-42B3-B791-8047AC304B40}"/>
      </w:docPartPr>
      <w:docPartBody>
        <w:p w:rsidR="00B01852" w:rsidRDefault="00AB49AB" w:rsidP="00AB49AB">
          <w:pPr>
            <w:pStyle w:val="748584EE657246BE97C22379A3208B977"/>
          </w:pPr>
          <w:r w:rsidRPr="00940E7C">
            <w:rPr>
              <w:rFonts w:ascii="Microsoft YaHei" w:eastAsia="Microsoft YaHei" w:hAnsi="Microsoft YaHei" w:cs="??"/>
              <w:lang w:val="zh-CN" w:eastAsia="zh-CN"/>
            </w:rPr>
            <w:t>[</w:t>
          </w:r>
          <w:r w:rsidRPr="00940E7C">
            <w:rPr>
              <w:rFonts w:ascii="Microsoft YaHei" w:eastAsia="Microsoft YaHei" w:hAnsi="Microsoft YaHei" w:cs="??" w:hint="eastAsia"/>
              <w:lang w:val="zh-CN" w:eastAsia="zh-CN"/>
            </w:rPr>
            <w:t>输入日期</w:t>
          </w:r>
          <w:r w:rsidRPr="00940E7C">
            <w:rPr>
              <w:rFonts w:ascii="Microsoft YaHei" w:eastAsia="Microsoft YaHei" w:hAnsi="Microsoft YaHei" w:cs="??"/>
              <w:lang w:val="zh-CN" w:eastAsia="zh-CN"/>
            </w:rPr>
            <w:t>]</w:t>
          </w:r>
        </w:p>
      </w:docPartBody>
    </w:docPart>
    <w:docPart>
      <w:docPartPr>
        <w:name w:val="363343A417E245059A554610D32D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493D-BDB4-4E9E-941D-F4558B5CEAA2}"/>
      </w:docPartPr>
      <w:docPartBody>
        <w:p w:rsidR="00B01852" w:rsidRDefault="00AB49AB" w:rsidP="00AB49AB">
          <w:pPr>
            <w:pStyle w:val="363343A417E245059A554610D32D32B17"/>
          </w:pPr>
          <w:r w:rsidRPr="00940E7C">
            <w:rPr>
              <w:rFonts w:ascii="Microsoft YaHei" w:eastAsia="Microsoft YaHei" w:hAnsi="Microsoft YaHei"/>
              <w:lang w:eastAsia="zh-CN"/>
            </w:rPr>
            <w:t>[100]</w:t>
          </w:r>
        </w:p>
      </w:docPartBody>
    </w:docPart>
    <w:docPart>
      <w:docPartPr>
        <w:name w:val="0228343ED60245B19FE9E37425AD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2010-CC17-4D9B-B937-4145674B8586}"/>
      </w:docPartPr>
      <w:docPartBody>
        <w:p w:rsidR="00B01852" w:rsidRDefault="00AB49AB" w:rsidP="00AB49AB">
          <w:pPr>
            <w:pStyle w:val="0228343ED60245B19FE9E37425AD78765"/>
          </w:pPr>
          <w:r w:rsidRPr="003F07AE">
            <w:rPr>
              <w:rFonts w:ascii="Microsoft YaHei" w:eastAsia="Microsoft YaHei" w:hAnsi="Microsoft YaHei" w:cs="??"/>
              <w:lang w:val="zh-CN" w:eastAsia="zh-CN"/>
            </w:rPr>
            <w:t>[</w:t>
          </w:r>
          <w:r w:rsidRPr="003F07AE">
            <w:rPr>
              <w:rFonts w:ascii="Microsoft YaHei" w:eastAsia="Microsoft YaHei" w:hAnsi="Microsoft YaHei" w:cs="??" w:hint="eastAsia"/>
              <w:lang w:val="zh-CN" w:eastAsia="zh-CN"/>
            </w:rPr>
            <w:t>公司名称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]</w:t>
          </w:r>
        </w:p>
      </w:docPartBody>
    </w:docPart>
    <w:docPart>
      <w:docPartPr>
        <w:name w:val="F0FFBF2A245D43E68424FAE5AD6F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54C4-1D92-411C-9EDC-B7AA611B8DA2}"/>
      </w:docPartPr>
      <w:docPartBody>
        <w:p w:rsidR="005755A0" w:rsidRDefault="00AB49AB" w:rsidP="00AB49AB">
          <w:pPr>
            <w:pStyle w:val="F0FFBF2A245D43E68424FAE5AD6F6E745"/>
          </w:pPr>
          <w:r w:rsidRPr="003F07AE">
            <w:rPr>
              <w:rFonts w:ascii="Microsoft YaHei" w:eastAsia="Microsoft YaHei" w:hAnsi="Microsoft YaHei" w:cs="??"/>
              <w:lang w:val="zh-CN" w:eastAsia="zh-CN"/>
            </w:rPr>
            <w:t xml:space="preserve"> [</w:t>
          </w:r>
          <w:r w:rsidRPr="003F07AE">
            <w:rPr>
              <w:rFonts w:ascii="Microsoft YaHei" w:eastAsia="Microsoft YaHei" w:hAnsi="Microsoft YaHei" w:cs="??" w:hint="eastAsia"/>
              <w:lang w:val="zh-CN" w:eastAsia="zh-CN"/>
            </w:rPr>
            <w:t>电子邮件</w:t>
          </w:r>
          <w:r w:rsidRPr="003F07AE">
            <w:rPr>
              <w:rFonts w:ascii="Microsoft YaHei" w:eastAsia="Microsoft YaHei" w:hAnsi="Microsoft YaHei" w:cs="??"/>
              <w:lang w:val="zh-CN" w:eastAsia="zh-CN"/>
            </w:rPr>
            <w:t>]</w:t>
          </w:r>
          <w:r w:rsidRPr="00940E7C">
            <w:rPr>
              <w:rFonts w:ascii="Microsoft YaHei" w:eastAsia="Microsoft YaHei" w:hAnsi="Microsoft YaHei"/>
              <w:lang w:eastAsia="zh-C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??">
    <w:altName w:val="Arial Unicode MS"/>
    <w:panose1 w:val="00000000000000000000"/>
    <w:charset w:val="86"/>
    <w:family w:val="swiss"/>
    <w:notTrueType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2B32"/>
    <w:rsid w:val="00102B32"/>
    <w:rsid w:val="0048797C"/>
    <w:rsid w:val="005755A0"/>
    <w:rsid w:val="0082334A"/>
    <w:rsid w:val="00AB49AB"/>
    <w:rsid w:val="00B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5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49AB"/>
    <w:rPr>
      <w:color w:val="808080"/>
    </w:rPr>
  </w:style>
  <w:style w:type="paragraph" w:customStyle="1" w:styleId="90E91DB1FC0F47579C49045E2A05CC56">
    <w:name w:val="90E91DB1FC0F47579C49045E2A05CC56"/>
    <w:rsid w:val="00102B32"/>
  </w:style>
  <w:style w:type="paragraph" w:customStyle="1" w:styleId="56E9CDE72BC647D29C6686DD946A4254">
    <w:name w:val="56E9CDE72BC647D29C6686DD946A4254"/>
    <w:rsid w:val="00102B32"/>
  </w:style>
  <w:style w:type="paragraph" w:customStyle="1" w:styleId="1FE3FB295E424794B460534C4AAAEE6C">
    <w:name w:val="1FE3FB295E424794B460534C4AAAEE6C"/>
    <w:rsid w:val="00102B32"/>
  </w:style>
  <w:style w:type="paragraph" w:customStyle="1" w:styleId="7725BC344AE84C3F87F47DFE84D2D1B1">
    <w:name w:val="7725BC344AE84C3F87F47DFE84D2D1B1"/>
    <w:rsid w:val="00102B32"/>
  </w:style>
  <w:style w:type="paragraph" w:customStyle="1" w:styleId="AE0E05C31164463683E60D97B2CAF060">
    <w:name w:val="AE0E05C31164463683E60D97B2CAF060"/>
    <w:rsid w:val="00102B32"/>
  </w:style>
  <w:style w:type="paragraph" w:customStyle="1" w:styleId="C5BAE95F035F4204986CE647D1C26135">
    <w:name w:val="C5BAE95F035F4204986CE647D1C26135"/>
    <w:rsid w:val="00102B32"/>
  </w:style>
  <w:style w:type="paragraph" w:customStyle="1" w:styleId="FFBCEBBF22B540DDB323669DE2D80412">
    <w:name w:val="FFBCEBBF22B540DDB323669DE2D80412"/>
    <w:rsid w:val="00102B32"/>
  </w:style>
  <w:style w:type="paragraph" w:customStyle="1" w:styleId="A08B525B5DBF407AA76E1CDC272A1364">
    <w:name w:val="A08B525B5DBF407AA76E1CDC272A1364"/>
    <w:rsid w:val="00102B32"/>
  </w:style>
  <w:style w:type="paragraph" w:customStyle="1" w:styleId="C9E0BFA806AE4C9C86C49092729435D4">
    <w:name w:val="C9E0BFA806AE4C9C86C49092729435D4"/>
    <w:rsid w:val="00102B32"/>
  </w:style>
  <w:style w:type="paragraph" w:customStyle="1" w:styleId="AE9B1A5B7CE64C09BB1874949D82CD34">
    <w:name w:val="AE9B1A5B7CE64C09BB1874949D82CD34"/>
    <w:rsid w:val="00102B32"/>
  </w:style>
  <w:style w:type="paragraph" w:customStyle="1" w:styleId="4821F74162774BE68DB453E6EEAD2D47">
    <w:name w:val="4821F74162774BE68DB453E6EEAD2D47"/>
    <w:rsid w:val="00102B32"/>
  </w:style>
  <w:style w:type="paragraph" w:customStyle="1" w:styleId="D00F75BE30D341E1862E0FBB0B29EA9A">
    <w:name w:val="D00F75BE30D341E1862E0FBB0B29EA9A"/>
    <w:rsid w:val="00102B32"/>
  </w:style>
  <w:style w:type="paragraph" w:customStyle="1" w:styleId="748584EE657246BE97C22379A3208B97">
    <w:name w:val="748584EE657246BE97C22379A3208B97"/>
    <w:rsid w:val="00102B32"/>
    <w:pPr>
      <w:spacing w:after="0" w:line="264" w:lineRule="auto"/>
      <w:jc w:val="right"/>
    </w:pPr>
    <w:rPr>
      <w:rFonts w:ascii="Microsoft Sans Serif" w:eastAsia="Times New Roman" w:hAnsi="Microsoft Sans Serif" w:cs="Times New Roman"/>
      <w:color w:val="5F5F5F"/>
      <w:spacing w:val="4"/>
      <w:sz w:val="16"/>
      <w:szCs w:val="16"/>
    </w:rPr>
  </w:style>
  <w:style w:type="paragraph" w:customStyle="1" w:styleId="363343A417E245059A554610D32D32B1">
    <w:name w:val="363343A417E245059A554610D32D32B1"/>
    <w:rsid w:val="00102B32"/>
    <w:pPr>
      <w:spacing w:after="0" w:line="264" w:lineRule="auto"/>
      <w:jc w:val="right"/>
    </w:pPr>
    <w:rPr>
      <w:rFonts w:ascii="Microsoft Sans Serif" w:eastAsia="Times New Roman" w:hAnsi="Microsoft Sans Serif" w:cs="Times New Roman"/>
      <w:color w:val="5F5F5F"/>
      <w:spacing w:val="4"/>
      <w:sz w:val="16"/>
      <w:szCs w:val="16"/>
    </w:rPr>
  </w:style>
  <w:style w:type="paragraph" w:customStyle="1" w:styleId="748584EE657246BE97C22379A3208B971">
    <w:name w:val="748584EE657246BE97C22379A3208B971"/>
    <w:rsid w:val="00102B32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363343A417E245059A554610D32D32B11">
    <w:name w:val="363343A417E245059A554610D32D32B11"/>
    <w:rsid w:val="00102B32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93507C09CD574870BBB11B6ED380C53C">
    <w:name w:val="93507C09CD574870BBB11B6ED380C53C"/>
    <w:rsid w:val="005755A0"/>
    <w:rPr>
      <w:szCs w:val="28"/>
      <w:lang w:bidi="th-TH"/>
    </w:rPr>
  </w:style>
  <w:style w:type="paragraph" w:customStyle="1" w:styleId="748584EE657246BE97C22379A3208B972">
    <w:name w:val="748584EE657246BE97C22379A3208B972"/>
    <w:rsid w:val="005755A0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363343A417E245059A554610D32D32B12">
    <w:name w:val="363343A417E245059A554610D32D32B12"/>
    <w:rsid w:val="005755A0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90E91DB1FC0F47579C49045E2A05CC561">
    <w:name w:val="90E91DB1FC0F47579C49045E2A05CC561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56E9CDE72BC647D29C6686DD946A42541">
    <w:name w:val="56E9CDE72BC647D29C6686DD946A42541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1FE3FB295E424794B460534C4AAAEE6C1">
    <w:name w:val="1FE3FB295E424794B460534C4AAAEE6C1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725BC344AE84C3F87F47DFE84D2D1B11">
    <w:name w:val="7725BC344AE84C3F87F47DFE84D2D1B11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0E05C31164463683E60D97B2CAF0601">
    <w:name w:val="AE0E05C31164463683E60D97B2CAF0601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5BAE95F035F4204986CE647D1C261351">
    <w:name w:val="C5BAE95F035F4204986CE647D1C261351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0228343ED60245B19FE9E37425AD7876">
    <w:name w:val="0228343ED60245B19FE9E37425AD7876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FBCEBBF22B540DDB323669DE2D804121">
    <w:name w:val="FFBCEBBF22B540DDB323669DE2D804121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08B525B5DBF407AA76E1CDC272A13641">
    <w:name w:val="A08B525B5DBF407AA76E1CDC272A13641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9E0BFA806AE4C9C86C49092729435D41">
    <w:name w:val="C9E0BFA806AE4C9C86C49092729435D41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9B1A5B7CE64C09BB1874949D82CD341">
    <w:name w:val="AE9B1A5B7CE64C09BB1874949D82CD341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4821F74162774BE68DB453E6EEAD2D471">
    <w:name w:val="4821F74162774BE68DB453E6EEAD2D471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0FFBF2A245D43E68424FAE5AD6F6E74">
    <w:name w:val="F0FFBF2A245D43E68424FAE5AD6F6E74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48584EE657246BE97C22379A3208B973">
    <w:name w:val="748584EE657246BE97C22379A3208B973"/>
    <w:rsid w:val="005755A0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363343A417E245059A554610D32D32B13">
    <w:name w:val="363343A417E245059A554610D32D32B13"/>
    <w:rsid w:val="005755A0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90E91DB1FC0F47579C49045E2A05CC562">
    <w:name w:val="90E91DB1FC0F47579C49045E2A05CC562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56E9CDE72BC647D29C6686DD946A42542">
    <w:name w:val="56E9CDE72BC647D29C6686DD946A42542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1FE3FB295E424794B460534C4AAAEE6C2">
    <w:name w:val="1FE3FB295E424794B460534C4AAAEE6C2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725BC344AE84C3F87F47DFE84D2D1B12">
    <w:name w:val="7725BC344AE84C3F87F47DFE84D2D1B12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0E05C31164463683E60D97B2CAF0602">
    <w:name w:val="AE0E05C31164463683E60D97B2CAF0602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5BAE95F035F4204986CE647D1C261352">
    <w:name w:val="C5BAE95F035F4204986CE647D1C261352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0228343ED60245B19FE9E37425AD78761">
    <w:name w:val="0228343ED60245B19FE9E37425AD78761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FBCEBBF22B540DDB323669DE2D804122">
    <w:name w:val="FFBCEBBF22B540DDB323669DE2D804122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08B525B5DBF407AA76E1CDC272A13642">
    <w:name w:val="A08B525B5DBF407AA76E1CDC272A13642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9E0BFA806AE4C9C86C49092729435D42">
    <w:name w:val="C9E0BFA806AE4C9C86C49092729435D42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9B1A5B7CE64C09BB1874949D82CD342">
    <w:name w:val="AE9B1A5B7CE64C09BB1874949D82CD342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4821F74162774BE68DB453E6EEAD2D472">
    <w:name w:val="4821F74162774BE68DB453E6EEAD2D472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0FFBF2A245D43E68424FAE5AD6F6E741">
    <w:name w:val="F0FFBF2A245D43E68424FAE5AD6F6E741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48584EE657246BE97C22379A3208B974">
    <w:name w:val="748584EE657246BE97C22379A3208B974"/>
    <w:rsid w:val="005755A0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363343A417E245059A554610D32D32B14">
    <w:name w:val="363343A417E245059A554610D32D32B14"/>
    <w:rsid w:val="005755A0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90E91DB1FC0F47579C49045E2A05CC563">
    <w:name w:val="90E91DB1FC0F47579C49045E2A05CC563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56E9CDE72BC647D29C6686DD946A42543">
    <w:name w:val="56E9CDE72BC647D29C6686DD946A42543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1FE3FB295E424794B460534C4AAAEE6C3">
    <w:name w:val="1FE3FB295E424794B460534C4AAAEE6C3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725BC344AE84C3F87F47DFE84D2D1B13">
    <w:name w:val="7725BC344AE84C3F87F47DFE84D2D1B13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0E05C31164463683E60D97B2CAF0603">
    <w:name w:val="AE0E05C31164463683E60D97B2CAF0603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5BAE95F035F4204986CE647D1C261353">
    <w:name w:val="C5BAE95F035F4204986CE647D1C261353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0228343ED60245B19FE9E37425AD78762">
    <w:name w:val="0228343ED60245B19FE9E37425AD78762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FBCEBBF22B540DDB323669DE2D804123">
    <w:name w:val="FFBCEBBF22B540DDB323669DE2D804123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08B525B5DBF407AA76E1CDC272A13643">
    <w:name w:val="A08B525B5DBF407AA76E1CDC272A13643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9E0BFA806AE4C9C86C49092729435D43">
    <w:name w:val="C9E0BFA806AE4C9C86C49092729435D43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9B1A5B7CE64C09BB1874949D82CD343">
    <w:name w:val="AE9B1A5B7CE64C09BB1874949D82CD343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4821F74162774BE68DB453E6EEAD2D473">
    <w:name w:val="4821F74162774BE68DB453E6EEAD2D473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0FFBF2A245D43E68424FAE5AD6F6E742">
    <w:name w:val="F0FFBF2A245D43E68424FAE5AD6F6E742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48584EE657246BE97C22379A3208B975">
    <w:name w:val="748584EE657246BE97C22379A3208B975"/>
    <w:rsid w:val="005755A0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363343A417E245059A554610D32D32B15">
    <w:name w:val="363343A417E245059A554610D32D32B15"/>
    <w:rsid w:val="005755A0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90E91DB1FC0F47579C49045E2A05CC564">
    <w:name w:val="90E91DB1FC0F47579C49045E2A05CC564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56E9CDE72BC647D29C6686DD946A42544">
    <w:name w:val="56E9CDE72BC647D29C6686DD946A42544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1FE3FB295E424794B460534C4AAAEE6C4">
    <w:name w:val="1FE3FB295E424794B460534C4AAAEE6C4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725BC344AE84C3F87F47DFE84D2D1B14">
    <w:name w:val="7725BC344AE84C3F87F47DFE84D2D1B14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0E05C31164463683E60D97B2CAF0604">
    <w:name w:val="AE0E05C31164463683E60D97B2CAF0604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5BAE95F035F4204986CE647D1C261354">
    <w:name w:val="C5BAE95F035F4204986CE647D1C261354"/>
    <w:rsid w:val="005755A0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0228343ED60245B19FE9E37425AD78763">
    <w:name w:val="0228343ED60245B19FE9E37425AD78763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FBCEBBF22B540DDB323669DE2D804124">
    <w:name w:val="FFBCEBBF22B540DDB323669DE2D804124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08B525B5DBF407AA76E1CDC272A13644">
    <w:name w:val="A08B525B5DBF407AA76E1CDC272A13644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9E0BFA806AE4C9C86C49092729435D44">
    <w:name w:val="C9E0BFA806AE4C9C86C49092729435D44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9B1A5B7CE64C09BB1874949D82CD344">
    <w:name w:val="AE9B1A5B7CE64C09BB1874949D82CD344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4821F74162774BE68DB453E6EEAD2D474">
    <w:name w:val="4821F74162774BE68DB453E6EEAD2D474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0FFBF2A245D43E68424FAE5AD6F6E743">
    <w:name w:val="F0FFBF2A245D43E68424FAE5AD6F6E743"/>
    <w:rsid w:val="005755A0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48584EE657246BE97C22379A3208B976">
    <w:name w:val="748584EE657246BE97C22379A3208B976"/>
    <w:rsid w:val="0082334A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363343A417E245059A554610D32D32B16">
    <w:name w:val="363343A417E245059A554610D32D32B16"/>
    <w:rsid w:val="0082334A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90E91DB1FC0F47579C49045E2A05CC565">
    <w:name w:val="90E91DB1FC0F47579C49045E2A05CC565"/>
    <w:rsid w:val="0082334A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56E9CDE72BC647D29C6686DD946A42545">
    <w:name w:val="56E9CDE72BC647D29C6686DD946A42545"/>
    <w:rsid w:val="0082334A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1FE3FB295E424794B460534C4AAAEE6C5">
    <w:name w:val="1FE3FB295E424794B460534C4AAAEE6C5"/>
    <w:rsid w:val="0082334A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725BC344AE84C3F87F47DFE84D2D1B15">
    <w:name w:val="7725BC344AE84C3F87F47DFE84D2D1B15"/>
    <w:rsid w:val="0082334A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0E05C31164463683E60D97B2CAF0605">
    <w:name w:val="AE0E05C31164463683E60D97B2CAF0605"/>
    <w:rsid w:val="0082334A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5BAE95F035F4204986CE647D1C261355">
    <w:name w:val="C5BAE95F035F4204986CE647D1C261355"/>
    <w:rsid w:val="0082334A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0228343ED60245B19FE9E37425AD78764">
    <w:name w:val="0228343ED60245B19FE9E37425AD78764"/>
    <w:rsid w:val="0082334A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FBCEBBF22B540DDB323669DE2D804125">
    <w:name w:val="FFBCEBBF22B540DDB323669DE2D804125"/>
    <w:rsid w:val="0082334A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08B525B5DBF407AA76E1CDC272A13645">
    <w:name w:val="A08B525B5DBF407AA76E1CDC272A13645"/>
    <w:rsid w:val="0082334A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9E0BFA806AE4C9C86C49092729435D45">
    <w:name w:val="C9E0BFA806AE4C9C86C49092729435D45"/>
    <w:rsid w:val="0082334A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9B1A5B7CE64C09BB1874949D82CD345">
    <w:name w:val="AE9B1A5B7CE64C09BB1874949D82CD345"/>
    <w:rsid w:val="0082334A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4821F74162774BE68DB453E6EEAD2D475">
    <w:name w:val="4821F74162774BE68DB453E6EEAD2D475"/>
    <w:rsid w:val="0082334A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0FFBF2A245D43E68424FAE5AD6F6E744">
    <w:name w:val="F0FFBF2A245D43E68424FAE5AD6F6E744"/>
    <w:rsid w:val="0082334A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48584EE657246BE97C22379A3208B977">
    <w:name w:val="748584EE657246BE97C22379A3208B977"/>
    <w:rsid w:val="00AB49AB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363343A417E245059A554610D32D32B17">
    <w:name w:val="363343A417E245059A554610D32D32B17"/>
    <w:rsid w:val="00AB49AB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90E91DB1FC0F47579C49045E2A05CC566">
    <w:name w:val="90E91DB1FC0F47579C49045E2A05CC566"/>
    <w:rsid w:val="00AB49AB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56E9CDE72BC647D29C6686DD946A42546">
    <w:name w:val="56E9CDE72BC647D29C6686DD946A42546"/>
    <w:rsid w:val="00AB49AB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1FE3FB295E424794B460534C4AAAEE6C6">
    <w:name w:val="1FE3FB295E424794B460534C4AAAEE6C6"/>
    <w:rsid w:val="00AB49AB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7725BC344AE84C3F87F47DFE84D2D1B16">
    <w:name w:val="7725BC344AE84C3F87F47DFE84D2D1B16"/>
    <w:rsid w:val="00AB49AB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0E05C31164463683E60D97B2CAF0606">
    <w:name w:val="AE0E05C31164463683E60D97B2CAF0606"/>
    <w:rsid w:val="00AB49AB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5BAE95F035F4204986CE647D1C261356">
    <w:name w:val="C5BAE95F035F4204986CE647D1C261356"/>
    <w:rsid w:val="00AB49AB"/>
    <w:pPr>
      <w:spacing w:after="0" w:line="240" w:lineRule="atLeast"/>
      <w:jc w:val="right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0228343ED60245B19FE9E37425AD78765">
    <w:name w:val="0228343ED60245B19FE9E37425AD78765"/>
    <w:rsid w:val="00AB49AB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FBCEBBF22B540DDB323669DE2D804126">
    <w:name w:val="FFBCEBBF22B540DDB323669DE2D804126"/>
    <w:rsid w:val="00AB49AB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08B525B5DBF407AA76E1CDC272A13646">
    <w:name w:val="A08B525B5DBF407AA76E1CDC272A13646"/>
    <w:rsid w:val="00AB49AB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9E0BFA806AE4C9C86C49092729435D46">
    <w:name w:val="C9E0BFA806AE4C9C86C49092729435D46"/>
    <w:rsid w:val="00AB49AB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AE9B1A5B7CE64C09BB1874949D82CD346">
    <w:name w:val="AE9B1A5B7CE64C09BB1874949D82CD346"/>
    <w:rsid w:val="00AB49AB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4821F74162774BE68DB453E6EEAD2D476">
    <w:name w:val="4821F74162774BE68DB453E6EEAD2D476"/>
    <w:rsid w:val="00AB49AB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F0FFBF2A245D43E68424FAE5AD6F6E745">
    <w:name w:val="F0FFBF2A245D43E68424FAE5AD6F6E745"/>
    <w:rsid w:val="00AB49AB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2100-01-01T00:00:00+00:00</AssetExpire>
    <IntlLangReviewDate xmlns="905c3888-6285-45d0-bd76-60a9ac2d738c" xsi:nil="true"/>
    <TPFriendlyName xmlns="905c3888-6285-45d0-bd76-60a9ac2d738c">服务发票（赭色设计）</TPFriendlyName>
    <IntlLangReview xmlns="905c3888-6285-45d0-bd76-60a9ac2d738c" xsi:nil="true"/>
    <PolicheckWords xmlns="905c3888-6285-45d0-bd76-60a9ac2d738c" xsi:nil="true"/>
    <SubmitterId xmlns="905c3888-6285-45d0-bd76-60a9ac2d738c" xsi:nil="true"/>
    <AcquiredFrom xmlns="905c3888-6285-45d0-bd76-60a9ac2d738c" xsi:nil="true"/>
    <EditorialStatus xmlns="905c3888-6285-45d0-bd76-60a9ac2d738c" xsi:nil="true"/>
    <Markets xmlns="905c3888-6285-45d0-bd76-60a9ac2d738c"/>
    <OriginAsset xmlns="905c3888-6285-45d0-bd76-60a9ac2d738c" xsi:nil="true"/>
    <AssetStart xmlns="905c3888-6285-45d0-bd76-60a9ac2d738c">2009-11-20T15:46:22+00:00</AssetStart>
    <FriendlyTitle xmlns="905c3888-6285-45d0-bd76-60a9ac2d738c" xsi:nil="true"/>
    <MarketSpecific xmlns="905c3888-6285-45d0-bd76-60a9ac2d738c" xsi:nil="true"/>
    <TPNamespace xmlns="905c3888-6285-45d0-bd76-60a9ac2d738c">WINWORD</TPNamespace>
    <PublishStatusLookup xmlns="905c3888-6285-45d0-bd76-60a9ac2d738c">
      <Value>377735</Value>
      <Value>414629</Value>
    </PublishStatusLookup>
    <APAuthor xmlns="905c3888-6285-45d0-bd76-60a9ac2d738c">
      <UserInfo>
        <DisplayName/>
        <AccountId>191</AccountId>
        <AccountType/>
      </UserInfo>
    </APAuthor>
    <TPCommandLine xmlns="905c3888-6285-45d0-bd76-60a9ac2d738c">{WD} /f {FilePath}</TPCommandLine>
    <IntlLangReviewer xmlns="905c3888-6285-45d0-bd76-60a9ac2d738c" xsi:nil="true"/>
    <OpenTemplate xmlns="905c3888-6285-45d0-bd76-60a9ac2d738c">true</OpenTemplate>
    <CSXSubmissionDate xmlns="905c3888-6285-45d0-bd76-60a9ac2d738c" xsi:nil="true"/>
    <Manager xmlns="905c3888-6285-45d0-bd76-60a9ac2d738c" xsi:nil="true"/>
    <NumericId xmlns="905c3888-6285-45d0-bd76-60a9ac2d738c">-1</NumericId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>WORDFiles</TPComponent>
    <EditorialTags xmlns="905c3888-6285-45d0-bd76-60a9ac2d738c" xsi:nil="true"/>
    <TPExecutable xmlns="905c3888-6285-45d0-bd76-60a9ac2d738c" xsi:nil="true"/>
    <TPLaunchHelpLink xmlns="905c3888-6285-45d0-bd76-60a9ac2d738c" xsi:nil="true"/>
    <SourceTitle xmlns="905c3888-6285-45d0-bd76-60a9ac2d738c">服务发票（赭色设计）</SourceTitle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false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astPublishResultLookup xmlns="905c3888-6285-45d0-bd76-60a9ac2d738c"/>
    <LegacyData xmlns="905c3888-6285-45d0-bd76-60a9ac2d738c">ListingID:;Manager:;BuildStatus:Publish Pending;MockupPath:</LegacyData>
    <ClipArtFilename xmlns="905c3888-6285-45d0-bd76-60a9ac2d738c" xsi:nil="true"/>
    <TPApplication xmlns="905c3888-6285-45d0-bd76-60a9ac2d738c">Word</TPApplication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TPLaunchHelpLinkType xmlns="905c3888-6285-45d0-bd76-60a9ac2d738c">Template</TPLaunchHelpLinkType>
    <BusinessGroup xmlns="905c3888-6285-45d0-bd76-60a9ac2d738c" xsi:nil="true"/>
    <Providers xmlns="905c3888-6285-45d0-bd76-60a9ac2d738c" xsi:nil="true"/>
    <TemplateTemplateType xmlns="905c3888-6285-45d0-bd76-60a9ac2d738c">Word 2007 Default</TemplateTemplateType>
    <TimesCloned xmlns="905c3888-6285-45d0-bd76-60a9ac2d738c" xsi:nil="true"/>
    <TPAppVersion xmlns="905c3888-6285-45d0-bd76-60a9ac2d738c">12</TPAppVersion>
    <VoteCount xmlns="905c3888-6285-45d0-bd76-60a9ac2d738c" xsi:nil="true"/>
    <AverageRating xmlns="905c3888-6285-45d0-bd76-60a9ac2d738c" xsi:nil="true"/>
    <Provider xmlns="905c3888-6285-45d0-bd76-60a9ac2d738c">EY006220130</Provider>
    <UACurrentWords xmlns="905c3888-6285-45d0-bd76-60a9ac2d738c">0</UACurrentWords>
    <AssetId xmlns="905c3888-6285-45d0-bd76-60a9ac2d738c">TP010387155</AssetId>
    <TPClientViewer xmlns="905c3888-6285-45d0-bd76-60a9ac2d738c">Microsoft Office Word</TPClientViewer>
    <DSATActionTaken xmlns="905c3888-6285-45d0-bd76-60a9ac2d738c" xsi:nil="true"/>
    <APEditor xmlns="905c3888-6285-45d0-bd76-60a9ac2d738c">
      <UserInfo>
        <DisplayName/>
        <AccountId>92</AccountId>
        <AccountType/>
      </UserInfo>
    </APEditor>
    <TPInstallLocation xmlns="905c3888-6285-45d0-bd76-60a9ac2d738c">{My Templates}</TPInstallLocation>
    <OOCacheId xmlns="905c3888-6285-45d0-bd76-60a9ac2d738c" xsi:nil="true"/>
    <IsDeleted xmlns="905c3888-6285-45d0-bd76-60a9ac2d738c">false</IsDeleted>
    <PublishTargets xmlns="905c3888-6285-45d0-bd76-60a9ac2d738c">OfficeOnline</PublishTargets>
    <ApprovalLog xmlns="905c3888-6285-45d0-bd76-60a9ac2d738c" xsi:nil="true"/>
    <BugNumber xmlns="905c3888-6285-45d0-bd76-60a9ac2d738c">469</BugNumber>
    <CrawlForDependencies xmlns="905c3888-6285-45d0-bd76-60a9ac2d738c">false</CrawlForDependencies>
    <LastHandOff xmlns="905c3888-6285-45d0-bd76-60a9ac2d738c" xsi:nil="true"/>
    <Milestone xmlns="905c3888-6285-45d0-bd76-60a9ac2d738c" xsi:nil="true"/>
    <UANotes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LastLocAttemptVersionLookup xmlns="905c3888-6285-45d0-bd76-60a9ac2d738c">154358</LocLastLocAttemptVersionLookup>
    <LocLastLocAttemptVersionTypeLookup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Comments xmlns="905c3888-6285-45d0-bd76-60a9ac2d738c" xsi:nil="true"/>
    <LocProcessedForMarketsLookup xmlns="905c3888-6285-45d0-bd76-60a9ac2d738c" xsi:nil="true"/>
    <LocRecommendedHandoff xmlns="905c3888-6285-45d0-bd76-60a9ac2d738c" xsi:nil="true"/>
    <LocManualTestRequired xmlns="905c3888-6285-45d0-bd76-60a9ac2d738c" xsi:nil="true"/>
    <LocProcessedForHandoffsLookup xmlns="905c3888-6285-45d0-bd76-60a9ac2d738c" xsi:nil="true"/>
    <LocOverallHandbackStatusLookup xmlns="905c3888-6285-45d0-bd76-60a9ac2d738c" xsi:nil="true"/>
    <LocalizationTagsTaxHTField0 xmlns="905c3888-6285-45d0-bd76-60a9ac2d738c">
      <Terms xmlns="http://schemas.microsoft.com/office/infopath/2007/PartnerControls"/>
    </LocalizationTagsTaxHTField0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Description0 xmlns="a0b64b53-fba7-43ca-b952-90e5e74773dd" xsi:nil="true"/>
    <Component0 xmlns="a0b64b53-fba7-43ca-b952-90e5e74773dd" xsi:nil="true"/>
    <OriginalRelease xmlns="905c3888-6285-45d0-bd76-60a9ac2d738c">14</OriginalRelease>
    <LocMarketGroupTiers2 xmlns="905c3888-6285-45d0-bd76-60a9ac2d73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359C8-9F1C-4F8F-A489-978E5915BEBE}"/>
</file>

<file path=customXml/itemProps2.xml><?xml version="1.0" encoding="utf-8"?>
<ds:datastoreItem xmlns:ds="http://schemas.openxmlformats.org/officeDocument/2006/customXml" ds:itemID="{6508F817-14CD-40F7-90CA-DA1B0538DCCD}"/>
</file>

<file path=customXml/itemProps3.xml><?xml version="1.0" encoding="utf-8"?>
<ds:datastoreItem xmlns:ds="http://schemas.openxmlformats.org/officeDocument/2006/customXml" ds:itemID="{3DCA01AB-FCB7-40B9-A010-6EB84B780CFE}"/>
</file>

<file path=customXml/itemProps4.xml><?xml version="1.0" encoding="utf-8"?>
<ds:datastoreItem xmlns:ds="http://schemas.openxmlformats.org/officeDocument/2006/customXml" ds:itemID="{233AA4B1-7EDE-4E05-AE53-EA2E640EAB82}"/>
</file>

<file path=docProps/app.xml><?xml version="1.0" encoding="utf-8"?>
<Properties xmlns="http://schemas.openxmlformats.org/officeDocument/2006/extended-properties" xmlns:vt="http://schemas.openxmlformats.org/officeDocument/2006/docPropsVTypes">
  <Template>Sienna_InvoiceService_TP010387155</Template>
  <TotalTime>63</TotalTime>
  <Pages>1</Pages>
  <Words>163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Windows User</cp:lastModifiedBy>
  <cp:revision>9</cp:revision>
  <cp:lastPrinted>2004-09-22T01:52:00Z</cp:lastPrinted>
  <dcterms:created xsi:type="dcterms:W3CDTF">2009-09-30T17:54:00Z</dcterms:created>
  <dcterms:modified xsi:type="dcterms:W3CDTF">2011-11-22T03:06:00Z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Applications">
    <vt:lpwstr>95;#Word 12;#79;#Template 12;#448;#Word 14</vt:lpwstr>
  </property>
</Properties>
</file>