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5875"/>
        <w:gridCol w:w="2556"/>
      </w:tblGrid>
      <w:tr w:rsidR="00AD6E6B" w:rsidRPr="00390D44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390D44" w:rsidRDefault="00820001" w:rsidP="006D6088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  <w:bookmarkStart w:id="0" w:name="_GoBack"/>
            <w:bookmarkEnd w:id="0"/>
            <w:r w:rsidRPr="00390D44">
              <w:rPr>
                <w:rFonts w:ascii="微软雅黑" w:eastAsia="微软雅黑" w:hAnsi="微软雅黑" w:hint="eastAsia"/>
                <w:noProof/>
                <w:sz w:val="14"/>
                <w:szCs w:val="22"/>
                <w:lang w:eastAsia="zh-CN"/>
              </w:rPr>
              <w:drawing>
                <wp:inline distT="0" distB="0" distL="0" distR="0" wp14:anchorId="57DA43ED" wp14:editId="6B6CBB9A">
                  <wp:extent cx="857249" cy="4286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390D44" w:rsidRDefault="00F1113C" w:rsidP="00AD6E6B">
            <w:pPr>
              <w:pStyle w:val="1"/>
              <w:rPr>
                <w:rFonts w:ascii="微软雅黑" w:eastAsia="微软雅黑" w:hAnsi="微软雅黑"/>
                <w:sz w:val="56"/>
                <w:szCs w:val="48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DFEADF"/>
                <w:sz w:val="56"/>
                <w:szCs w:val="48"/>
                <w:lang w:eastAsia="zh-CN"/>
              </w:rPr>
              <w:t>报价单</w:t>
            </w:r>
          </w:p>
        </w:tc>
      </w:tr>
      <w:tr w:rsidR="00F56369" w:rsidRPr="00390D44" w:rsidTr="000A0430">
        <w:trPr>
          <w:trHeight w:val="288"/>
          <w:jc w:val="center"/>
        </w:trPr>
        <w:sdt>
          <w:sdtPr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id w:val="716560723"/>
            <w:placeholder>
              <w:docPart w:val="493A5D1A167F45ED8BA268AC7E27D42A"/>
            </w:placeholder>
            <w:showingPlcHdr/>
          </w:sdtPr>
          <w:sdtEndPr/>
          <w:sdtContent>
            <w:tc>
              <w:tcPr>
                <w:tcW w:w="7524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390D44" w:rsidRDefault="00304BC4" w:rsidP="00304BC4">
                <w:pPr>
                  <w:pStyle w:val="slogan"/>
                  <w:rPr>
                    <w:rFonts w:ascii="微软雅黑" w:eastAsia="微软雅黑" w:hAnsi="微软雅黑"/>
                    <w:sz w:val="14"/>
                    <w:szCs w:val="16"/>
                    <w:lang w:eastAsia="zh-CN"/>
                  </w:rPr>
                </w:pPr>
                <w:r w:rsidRPr="00390D44">
                  <w:rPr>
                    <w:rFonts w:ascii="微软雅黑" w:eastAsia="微软雅黑" w:hAnsi="微软雅黑" w:hint="eastAsia"/>
                    <w:color w:val="808080"/>
                    <w:sz w:val="14"/>
                    <w:szCs w:val="16"/>
                    <w:lang w:eastAsia="zh-CN"/>
                  </w:rPr>
                  <w:t>[公司宣传语]</w:t>
                </w:r>
              </w:p>
            </w:tc>
          </w:sdtContent>
        </w:sdt>
        <w:tc>
          <w:tcPr>
            <w:tcW w:w="2556" w:type="dxa"/>
            <w:shd w:val="clear" w:color="auto" w:fill="auto"/>
          </w:tcPr>
          <w:p w:rsidR="00F56369" w:rsidRPr="00390D44" w:rsidRDefault="00F56369" w:rsidP="00304275">
            <w:pPr>
              <w:pStyle w:val="DateandNumber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日期：</w:t>
            </w:r>
            <w:sdt>
              <w:sdtPr>
                <w:rPr>
                  <w:rFonts w:ascii="微软雅黑" w:eastAsia="微软雅黑" w:hAnsi="微软雅黑" w:hint="eastAsia"/>
                  <w:sz w:val="14"/>
                  <w:szCs w:val="14"/>
                  <w:lang w:eastAsia="zh-CN"/>
                </w:rPr>
                <w:id w:val="716560726"/>
                <w:placeholder>
                  <w:docPart w:val="CA502F00318E41C4961B7037A3FCEC8B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D1397" w:rsidRPr="000A0430">
                  <w:rPr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[输入日期]</w:t>
                </w:r>
              </w:sdtContent>
            </w:sdt>
          </w:p>
          <w:p w:rsidR="00F56369" w:rsidRPr="00390D44" w:rsidRDefault="009C1689" w:rsidP="00304275">
            <w:pPr>
              <w:pStyle w:val="DateandNumber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 xml:space="preserve">发票编号 </w:t>
            </w:r>
            <w:sdt>
              <w:sdtPr>
                <w:rPr>
                  <w:rFonts w:ascii="微软雅黑" w:eastAsia="微软雅黑" w:hAnsi="微软雅黑" w:hint="eastAsia"/>
                  <w:sz w:val="14"/>
                  <w:szCs w:val="14"/>
                  <w:lang w:eastAsia="zh-CN"/>
                </w:rPr>
                <w:id w:val="716560728"/>
                <w:placeholder>
                  <w:docPart w:val="894E091006C84EDDBD08DF6DCA6D2605"/>
                </w:placeholder>
                <w:showingPlcHdr/>
              </w:sdtPr>
              <w:sdtEndPr/>
              <w:sdtContent>
                <w:r w:rsidR="00304BC4" w:rsidRPr="00390D44">
                  <w:rPr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[100]</w:t>
                </w:r>
              </w:sdtContent>
            </w:sdt>
          </w:p>
          <w:p w:rsidR="00663E19" w:rsidRPr="00390D44" w:rsidRDefault="006F140B" w:rsidP="00304BC4">
            <w:pPr>
              <w:pStyle w:val="DateandNumber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到期日期：</w:t>
            </w:r>
            <w:sdt>
              <w:sdtPr>
                <w:rPr>
                  <w:rFonts w:ascii="微软雅黑" w:eastAsia="微软雅黑" w:hAnsi="微软雅黑" w:hint="eastAsia"/>
                  <w:sz w:val="14"/>
                  <w:szCs w:val="14"/>
                  <w:lang w:eastAsia="zh-CN"/>
                </w:rPr>
                <w:id w:val="716560731"/>
                <w:placeholder>
                  <w:docPart w:val="86AEA35549F24AE1BC9A1BA1F0014A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1397" w:rsidRPr="000A0430">
                  <w:rPr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[输入日期]</w:t>
                </w:r>
              </w:sdtContent>
            </w:sdt>
          </w:p>
        </w:tc>
      </w:tr>
      <w:tr w:rsidR="00FF6275" w:rsidRPr="00390D44" w:rsidTr="000A0430">
        <w:trPr>
          <w:trHeight w:val="1155"/>
          <w:jc w:val="center"/>
        </w:trPr>
        <w:tc>
          <w:tcPr>
            <w:tcW w:w="7524" w:type="dxa"/>
            <w:gridSpan w:val="2"/>
            <w:shd w:val="clear" w:color="auto" w:fill="auto"/>
            <w:tcMar>
              <w:top w:w="0" w:type="dxa"/>
            </w:tcMar>
          </w:tcPr>
          <w:p w:rsidR="00FF6275" w:rsidRPr="00390D44" w:rsidRDefault="00FF6275" w:rsidP="00FF6275">
            <w:pPr>
              <w:pStyle w:val="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至</w:t>
            </w:r>
          </w:p>
        </w:tc>
        <w:tc>
          <w:tcPr>
            <w:tcW w:w="2556" w:type="dxa"/>
            <w:shd w:val="clear" w:color="auto" w:fill="auto"/>
          </w:tcPr>
          <w:sdt>
            <w:sdtPr>
              <w:rPr>
                <w:rFonts w:ascii="微软雅黑" w:eastAsia="微软雅黑" w:hAnsi="微软雅黑" w:hint="eastAsia"/>
                <w:sz w:val="14"/>
                <w:szCs w:val="14"/>
                <w:lang w:eastAsia="zh-CN"/>
              </w:rPr>
              <w:id w:val="716560479"/>
              <w:placeholder>
                <w:docPart w:val="75477163D0654892B3E213557B73864E"/>
              </w:placeholder>
              <w:showingPlcHdr/>
            </w:sdtPr>
            <w:sdtEndPr/>
            <w:sdtContent>
              <w:p w:rsidR="00304BC4" w:rsidRPr="00390D44" w:rsidRDefault="00304BC4" w:rsidP="00304BC4">
                <w:pPr>
                  <w:pStyle w:val="rightalignedtext"/>
                  <w:rPr>
                    <w:rFonts w:ascii="微软雅黑" w:eastAsia="微软雅黑" w:hAnsi="微软雅黑"/>
                    <w:sz w:val="14"/>
                    <w:szCs w:val="14"/>
                    <w:lang w:eastAsia="zh-CN"/>
                  </w:rPr>
                </w:pPr>
                <w:r w:rsidRPr="00390D44">
                  <w:rPr>
                    <w:rStyle w:val="a4"/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[姓名]</w:t>
                </w:r>
              </w:p>
            </w:sdtContent>
          </w:sdt>
          <w:sdt>
            <w:sdtPr>
              <w:rPr>
                <w:rFonts w:ascii="微软雅黑" w:eastAsia="微软雅黑" w:hAnsi="微软雅黑" w:hint="eastAsia"/>
                <w:sz w:val="14"/>
                <w:szCs w:val="14"/>
                <w:lang w:eastAsia="zh-CN"/>
              </w:rPr>
              <w:id w:val="716560481"/>
              <w:placeholder>
                <w:docPart w:val="82F68B99B79F433CBCEA2EDF8261F1ED"/>
              </w:placeholder>
              <w:showingPlcHdr/>
            </w:sdtPr>
            <w:sdtEndPr/>
            <w:sdtContent>
              <w:p w:rsidR="00304BC4" w:rsidRPr="00390D44" w:rsidRDefault="00304BC4" w:rsidP="00304BC4">
                <w:pPr>
                  <w:pStyle w:val="rightalignedtext"/>
                  <w:rPr>
                    <w:rFonts w:ascii="微软雅黑" w:eastAsia="微软雅黑" w:hAnsi="微软雅黑"/>
                    <w:sz w:val="14"/>
                    <w:szCs w:val="14"/>
                    <w:lang w:eastAsia="zh-CN"/>
                  </w:rPr>
                </w:pPr>
                <w:r w:rsidRPr="00390D44">
                  <w:rPr>
                    <w:rFonts w:ascii="微软雅黑" w:eastAsia="微软雅黑" w:hAnsi="微软雅黑" w:hint="eastAsia"/>
                    <w:color w:val="808080"/>
                    <w:sz w:val="14"/>
                    <w:szCs w:val="14"/>
                    <w:lang w:eastAsia="zh-CN"/>
                  </w:rPr>
                  <w:t>[公司名称]</w:t>
                </w:r>
              </w:p>
            </w:sdtContent>
          </w:sdt>
          <w:sdt>
            <w:sdtPr>
              <w:rPr>
                <w:rFonts w:ascii="微软雅黑" w:eastAsia="微软雅黑" w:hAnsi="微软雅黑" w:hint="eastAsia"/>
                <w:sz w:val="14"/>
                <w:szCs w:val="14"/>
                <w:lang w:eastAsia="zh-CN"/>
              </w:rPr>
              <w:id w:val="716560484"/>
              <w:placeholder>
                <w:docPart w:val="739116B42E86439AAD96E8AA5EADC25F"/>
              </w:placeholder>
              <w:showingPlcHdr/>
            </w:sdtPr>
            <w:sdtEndPr/>
            <w:sdtContent>
              <w:p w:rsidR="00304BC4" w:rsidRPr="00390D44" w:rsidRDefault="00304BC4" w:rsidP="00304BC4">
                <w:pPr>
                  <w:pStyle w:val="rightalignedtext"/>
                  <w:rPr>
                    <w:rFonts w:ascii="微软雅黑" w:eastAsia="微软雅黑" w:hAnsi="微软雅黑"/>
                    <w:sz w:val="14"/>
                    <w:szCs w:val="14"/>
                    <w:lang w:eastAsia="zh-CN"/>
                  </w:rPr>
                </w:pPr>
                <w:r w:rsidRPr="00390D44">
                  <w:rPr>
                    <w:rFonts w:ascii="微软雅黑" w:eastAsia="微软雅黑" w:hAnsi="微软雅黑" w:hint="eastAsia"/>
                    <w:color w:val="808080"/>
                    <w:sz w:val="14"/>
                    <w:szCs w:val="14"/>
                    <w:lang w:eastAsia="zh-CN"/>
                  </w:rPr>
                  <w:t>[街道地址]</w:t>
                </w:r>
              </w:p>
            </w:sdtContent>
          </w:sdt>
          <w:sdt>
            <w:sdtPr>
              <w:rPr>
                <w:rFonts w:ascii="微软雅黑" w:eastAsia="微软雅黑" w:hAnsi="微软雅黑" w:hint="eastAsia"/>
                <w:sz w:val="14"/>
                <w:szCs w:val="14"/>
                <w:lang w:eastAsia="zh-CN"/>
              </w:rPr>
              <w:id w:val="716560486"/>
              <w:placeholder>
                <w:docPart w:val="8D6D3233651048D88EE145721CBE5916"/>
              </w:placeholder>
              <w:showingPlcHdr/>
            </w:sdtPr>
            <w:sdtEndPr/>
            <w:sdtContent>
              <w:p w:rsidR="00304BC4" w:rsidRPr="00390D44" w:rsidRDefault="00304BC4" w:rsidP="00304BC4">
                <w:pPr>
                  <w:pStyle w:val="rightalignedtext"/>
                  <w:rPr>
                    <w:rFonts w:ascii="微软雅黑" w:eastAsia="微软雅黑" w:hAnsi="微软雅黑"/>
                    <w:sz w:val="14"/>
                    <w:szCs w:val="14"/>
                    <w:lang w:eastAsia="zh-CN"/>
                  </w:rPr>
                </w:pPr>
                <w:r w:rsidRPr="00390D44">
                  <w:rPr>
                    <w:rStyle w:val="a4"/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[省/市/自治区，市/县，邮政编码]</w:t>
                </w:r>
              </w:p>
            </w:sdtContent>
          </w:sdt>
          <w:sdt>
            <w:sdtPr>
              <w:rPr>
                <w:rFonts w:ascii="微软雅黑" w:eastAsia="微软雅黑" w:hAnsi="微软雅黑" w:hint="eastAsia"/>
                <w:sz w:val="14"/>
                <w:szCs w:val="14"/>
                <w:lang w:eastAsia="zh-CN"/>
              </w:rPr>
              <w:id w:val="716560491"/>
              <w:placeholder>
                <w:docPart w:val="9539B1381E5F46C4AFD95533ABF6AEC7"/>
              </w:placeholder>
              <w:showingPlcHdr/>
            </w:sdtPr>
            <w:sdtEndPr/>
            <w:sdtContent>
              <w:p w:rsidR="00304BC4" w:rsidRPr="00390D44" w:rsidRDefault="00304BC4" w:rsidP="00304BC4">
                <w:pPr>
                  <w:pStyle w:val="rightalignedtext"/>
                  <w:rPr>
                    <w:rFonts w:ascii="微软雅黑" w:eastAsia="微软雅黑" w:hAnsi="微软雅黑"/>
                    <w:sz w:val="14"/>
                    <w:szCs w:val="14"/>
                    <w:lang w:eastAsia="zh-CN"/>
                  </w:rPr>
                </w:pPr>
                <w:r w:rsidRPr="00390D44">
                  <w:rPr>
                    <w:rFonts w:ascii="微软雅黑" w:eastAsia="微软雅黑" w:hAnsi="微软雅黑" w:hint="eastAsia"/>
                    <w:color w:val="808080"/>
                    <w:sz w:val="14"/>
                    <w:szCs w:val="14"/>
                    <w:lang w:eastAsia="zh-CN"/>
                  </w:rPr>
                  <w:t>[电话]</w:t>
                </w:r>
              </w:p>
            </w:sdtContent>
          </w:sdt>
          <w:p w:rsidR="00FF6275" w:rsidRPr="00390D44" w:rsidRDefault="00304BC4" w:rsidP="00304BC4">
            <w:pPr>
              <w:pStyle w:val="rightalignedtext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 xml:space="preserve">客户 ID </w:t>
            </w:r>
            <w:sdt>
              <w:sdtPr>
                <w:rPr>
                  <w:rFonts w:ascii="微软雅黑" w:eastAsia="微软雅黑" w:hAnsi="微软雅黑" w:hint="eastAsia"/>
                  <w:sz w:val="14"/>
                  <w:szCs w:val="14"/>
                  <w:lang w:eastAsia="zh-CN"/>
                </w:rPr>
                <w:id w:val="716560494"/>
                <w:placeholder>
                  <w:docPart w:val="3CDD19EB5D4B40A5B5AD0D546500C23F"/>
                </w:placeholder>
                <w:showingPlcHdr/>
              </w:sdtPr>
              <w:sdtEndPr/>
              <w:sdtContent>
                <w:r w:rsidRPr="00390D44">
                  <w:rPr>
                    <w:rFonts w:ascii="微软雅黑" w:eastAsia="微软雅黑" w:hAnsi="微软雅黑" w:hint="eastAsia"/>
                    <w:sz w:val="14"/>
                    <w:szCs w:val="14"/>
                    <w:lang w:eastAsia="zh-CN"/>
                  </w:rPr>
                  <w:t>[ABC12345]</w:t>
                </w:r>
              </w:sdtContent>
            </w:sdt>
          </w:p>
        </w:tc>
      </w:tr>
    </w:tbl>
    <w:p w:rsidR="00954EF9" w:rsidRPr="00390D44" w:rsidRDefault="00954EF9" w:rsidP="004F202D">
      <w:pPr>
        <w:rPr>
          <w:rFonts w:ascii="微软雅黑" w:eastAsia="微软雅黑" w:hAnsi="微软雅黑"/>
          <w:sz w:val="14"/>
          <w:szCs w:val="22"/>
          <w:lang w:eastAsia="zh-C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0F1048" w:rsidRPr="00390D44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销售人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职位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发货方式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发货条款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交货日期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付款方式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390D44" w:rsidRDefault="000F1048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截止日期</w:t>
            </w:r>
          </w:p>
        </w:tc>
      </w:tr>
      <w:tr w:rsidR="000F1048" w:rsidRPr="00390D44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701639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sz w:val="14"/>
                <w:szCs w:val="22"/>
                <w:lang w:eastAsia="zh-CN"/>
              </w:rPr>
              <w:t>见票即付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390D44" w:rsidRDefault="000F1048" w:rsidP="002455B1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</w:tbl>
    <w:p w:rsidR="009C1689" w:rsidRPr="00390D44" w:rsidRDefault="009C1689" w:rsidP="00F56369">
      <w:pPr>
        <w:rPr>
          <w:rFonts w:ascii="微软雅黑" w:eastAsia="微软雅黑" w:hAnsi="微软雅黑"/>
          <w:sz w:val="14"/>
          <w:szCs w:val="22"/>
          <w:lang w:eastAsia="zh-C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2"/>
        <w:gridCol w:w="1398"/>
        <w:gridCol w:w="2437"/>
        <w:gridCol w:w="1922"/>
        <w:gridCol w:w="1638"/>
        <w:gridCol w:w="1633"/>
      </w:tblGrid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F1654D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数量</w:t>
            </w:r>
          </w:p>
        </w:tc>
        <w:tc>
          <w:tcPr>
            <w:tcW w:w="139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F1654D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货品号</w:t>
            </w:r>
          </w:p>
        </w:tc>
        <w:tc>
          <w:tcPr>
            <w:tcW w:w="243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F1654D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说明</w:t>
            </w:r>
          </w:p>
        </w:tc>
        <w:tc>
          <w:tcPr>
            <w:tcW w:w="19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9C1689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单价</w:t>
            </w:r>
          </w:p>
        </w:tc>
        <w:tc>
          <w:tcPr>
            <w:tcW w:w="163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9C1689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折扣</w:t>
            </w: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90D44" w:rsidRDefault="00F1654D" w:rsidP="009355BA">
            <w:pPr>
              <w:pStyle w:val="ColumnHeadings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行合计</w:t>
            </w: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2455B1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2455B1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390D44" w:rsidRDefault="002455B1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390D44" w:rsidRDefault="002455B1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105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AA16FA">
            <w:pPr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9C1689" w:rsidRPr="00390D44" w:rsidTr="00390D44">
        <w:trPr>
          <w:cantSplit/>
          <w:trHeight w:val="216"/>
          <w:jc w:val="center"/>
        </w:trPr>
        <w:tc>
          <w:tcPr>
            <w:tcW w:w="6809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390D44" w:rsidRDefault="009C1689" w:rsidP="00387B44">
            <w:pPr>
              <w:pStyle w:val="rightalignedtext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总折扣</w:t>
            </w:r>
          </w:p>
        </w:tc>
        <w:tc>
          <w:tcPr>
            <w:tcW w:w="163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90D44" w:rsidRDefault="009C1689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90D44" w:rsidRDefault="009C1689" w:rsidP="009C1689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387B44">
            <w:pPr>
              <w:pStyle w:val="rightalignedtext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小计</w:t>
            </w: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355BA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387B44">
            <w:pPr>
              <w:pStyle w:val="rightalignedtext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营业税</w:t>
            </w: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355BA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  <w:tr w:rsidR="00F1654D" w:rsidRPr="00390D44" w:rsidTr="00390D44">
        <w:trPr>
          <w:cantSplit/>
          <w:trHeight w:val="216"/>
          <w:jc w:val="center"/>
        </w:trPr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90D44" w:rsidRDefault="00F1654D" w:rsidP="00387B44">
            <w:pPr>
              <w:pStyle w:val="rightalignedtext"/>
              <w:rPr>
                <w:rFonts w:ascii="微软雅黑" w:eastAsia="微软雅黑" w:hAnsi="微软雅黑"/>
                <w:sz w:val="14"/>
                <w:szCs w:val="14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4"/>
                <w:szCs w:val="14"/>
                <w:lang w:eastAsia="zh-CN"/>
              </w:rPr>
              <w:t>总计</w:t>
            </w:r>
          </w:p>
        </w:tc>
        <w:tc>
          <w:tcPr>
            <w:tcW w:w="163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90D44" w:rsidRDefault="00F1654D" w:rsidP="009355BA">
            <w:pPr>
              <w:pStyle w:val="Amount"/>
              <w:rPr>
                <w:rFonts w:ascii="微软雅黑" w:eastAsia="微软雅黑" w:hAnsi="微软雅黑"/>
                <w:sz w:val="14"/>
                <w:szCs w:val="22"/>
                <w:lang w:eastAsia="zh-CN"/>
              </w:rPr>
            </w:pPr>
          </w:p>
        </w:tc>
      </w:tr>
    </w:tbl>
    <w:p w:rsidR="00F1113C" w:rsidRPr="00390D44" w:rsidRDefault="00F1113C" w:rsidP="00F1113C">
      <w:pPr>
        <w:rPr>
          <w:rFonts w:ascii="微软雅黑" w:eastAsia="微软雅黑" w:hAnsi="微软雅黑"/>
          <w:sz w:val="14"/>
          <w:szCs w:val="22"/>
          <w:lang w:eastAsia="zh-CN"/>
        </w:rPr>
      </w:pPr>
    </w:p>
    <w:p w:rsidR="00F1113C" w:rsidRPr="00390D44" w:rsidRDefault="00F1113C" w:rsidP="00F1113C">
      <w:pPr>
        <w:rPr>
          <w:rFonts w:ascii="微软雅黑" w:eastAsia="微软雅黑" w:hAnsi="微软雅黑"/>
          <w:sz w:val="14"/>
          <w:szCs w:val="22"/>
          <w:lang w:eastAsia="zh-CN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390D44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390D44" w:rsidRDefault="00F1113C" w:rsidP="009355BA">
            <w:pPr>
              <w:pStyle w:val="SmallType"/>
              <w:rPr>
                <w:rFonts w:ascii="微软雅黑" w:eastAsia="微软雅黑" w:hAnsi="微软雅黑"/>
                <w:sz w:val="12"/>
                <w:szCs w:val="16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 xml:space="preserve">报价提供人： </w:t>
            </w: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ab/>
            </w:r>
          </w:p>
          <w:p w:rsidR="00F1113C" w:rsidRPr="00390D44" w:rsidRDefault="00F1113C" w:rsidP="009355BA">
            <w:pPr>
              <w:pStyle w:val="SmallType"/>
              <w:rPr>
                <w:rFonts w:ascii="微软雅黑" w:eastAsia="微软雅黑" w:hAnsi="微软雅黑"/>
                <w:sz w:val="12"/>
                <w:szCs w:val="16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>这是对指定货物的报价，受下面所注条件的制约:（说明涉及这些价格的任何条件和协议的任何附加条款。</w:t>
            </w:r>
            <w:r w:rsidRPr="00390D44">
              <w:rPr>
                <w:rFonts w:ascii="微软雅黑" w:eastAsia="微软雅黑" w:hAnsi="微软雅黑" w:hint="eastAsia"/>
                <w:sz w:val="12"/>
                <w:szCs w:val="16"/>
                <w:lang w:eastAsia="zh-CN"/>
              </w:rPr>
              <w:br/>
            </w: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>您可能需要提及会影响报价的偶然因素。）</w:t>
            </w:r>
          </w:p>
          <w:p w:rsidR="00F1113C" w:rsidRPr="00390D44" w:rsidRDefault="00F1113C" w:rsidP="009355BA">
            <w:pPr>
              <w:pStyle w:val="SmallType"/>
              <w:rPr>
                <w:rFonts w:ascii="微软雅黑" w:eastAsia="微软雅黑" w:hAnsi="微软雅黑"/>
                <w:sz w:val="12"/>
                <w:szCs w:val="16"/>
                <w:lang w:eastAsia="zh-CN"/>
              </w:rPr>
            </w:pP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 xml:space="preserve">如果接受报价，请在此签字并还至： </w:t>
            </w:r>
            <w:r w:rsidRPr="00390D44">
              <w:rPr>
                <w:rFonts w:ascii="微软雅黑" w:eastAsia="微软雅黑" w:hAnsi="微软雅黑" w:hint="eastAsia"/>
                <w:color w:val="808080"/>
                <w:sz w:val="12"/>
                <w:szCs w:val="16"/>
                <w:lang w:eastAsia="zh-CN"/>
              </w:rPr>
              <w:tab/>
            </w:r>
          </w:p>
        </w:tc>
      </w:tr>
    </w:tbl>
    <w:p w:rsidR="009C1689" w:rsidRPr="00390D44" w:rsidRDefault="009C1689" w:rsidP="009C1689">
      <w:pPr>
        <w:pStyle w:val="thankyou"/>
        <w:rPr>
          <w:rFonts w:ascii="微软雅黑" w:eastAsia="微软雅黑" w:hAnsi="微软雅黑"/>
          <w:sz w:val="18"/>
          <w:szCs w:val="22"/>
          <w:lang w:eastAsia="zh-CN"/>
        </w:rPr>
      </w:pPr>
      <w:r w:rsidRPr="00390D44">
        <w:rPr>
          <w:rFonts w:ascii="微软雅黑" w:eastAsia="微软雅黑" w:hAnsi="微软雅黑" w:hint="eastAsia"/>
          <w:color w:val="808080"/>
          <w:sz w:val="18"/>
          <w:szCs w:val="22"/>
          <w:lang w:eastAsia="zh-CN"/>
        </w:rPr>
        <w:lastRenderedPageBreak/>
        <w:t>谢谢您的惠顾！</w:t>
      </w:r>
    </w:p>
    <w:p w:rsidR="00CA1C8D" w:rsidRPr="00390D44" w:rsidRDefault="00E1635F" w:rsidP="00304BC4">
      <w:pPr>
        <w:pStyle w:val="lowercenteredtext"/>
        <w:rPr>
          <w:rFonts w:ascii="微软雅黑" w:eastAsia="微软雅黑" w:hAnsi="微软雅黑"/>
          <w:sz w:val="14"/>
          <w:szCs w:val="16"/>
          <w:lang w:eastAsia="zh-CN"/>
        </w:rPr>
      </w:pPr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25"/>
          <w:placeholder>
            <w:docPart w:val="B32C8F70969446AF9B013AD8807A5803"/>
          </w:placeholder>
          <w:showingPlcHdr/>
        </w:sdtPr>
        <w:sdtEndPr/>
        <w:sdtContent>
          <w:r w:rsidR="000A0430"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[公司名称]</w:t>
          </w:r>
        </w:sdtContent>
      </w:sdt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27"/>
          <w:placeholder>
            <w:docPart w:val="5DCA0787B88F4BD28F4F845BAFF4E614"/>
          </w:placeholder>
          <w:showingPlcHdr/>
        </w:sdtPr>
        <w:sdtEndPr/>
        <w:sdtContent>
          <w:r w:rsidR="000A0430"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[街道地址]</w:t>
          </w:r>
        </w:sdtContent>
      </w:sdt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30"/>
          <w:placeholder>
            <w:docPart w:val="79DD17ACD7024470BD3CD86962E4C2F1"/>
          </w:placeholder>
          <w:showingPlcHdr/>
        </w:sdtPr>
        <w:sdtEndPr/>
        <w:sdtContent>
          <w:r w:rsidR="000A0430"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[省/市/自治区，市/县，邮政编码]</w:t>
          </w:r>
        </w:sdtContent>
      </w:sdt>
      <w:r w:rsidRPr="00E1635F">
        <w:rPr>
          <w:rFonts w:ascii="微软雅黑" w:eastAsia="微软雅黑" w:hAnsi="微软雅黑" w:cs="宋体" w:hint="eastAsia"/>
          <w:sz w:val="14"/>
          <w:szCs w:val="14"/>
          <w:lang w:val="zh-CN" w:eastAsia="zh-CN"/>
        </w:rPr>
        <w:t>电话</w:t>
      </w:r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32"/>
          <w:placeholder>
            <w:docPart w:val="FFE8B298C34F4E65B7F41610101E66EA"/>
          </w:placeholder>
          <w:showingPlcHdr/>
        </w:sdtPr>
        <w:sdtEndPr>
          <w:rPr>
            <w:rFonts w:cs="宋体"/>
            <w:szCs w:val="14"/>
            <w:lang w:val="zh-CN"/>
          </w:rPr>
        </w:sdtEndPr>
        <w:sdtContent>
          <w:r w:rsidR="00304BC4" w:rsidRPr="00E1635F">
            <w:rPr>
              <w:rFonts w:ascii="微软雅黑" w:eastAsia="微软雅黑" w:hAnsi="微软雅黑" w:cs="宋体" w:hint="eastAsia"/>
              <w:sz w:val="14"/>
              <w:szCs w:val="14"/>
              <w:lang w:val="zh-CN" w:eastAsia="zh-CN"/>
            </w:rPr>
            <w:t>[000-000-0000]</w:t>
          </w:r>
        </w:sdtContent>
      </w:sdt>
      <w:r w:rsidRPr="00E1635F">
        <w:rPr>
          <w:rFonts w:ascii="微软雅黑" w:eastAsia="微软雅黑" w:hAnsi="微软雅黑" w:cs="宋体" w:hint="eastAsia"/>
          <w:sz w:val="14"/>
          <w:szCs w:val="14"/>
          <w:lang w:val="zh-CN" w:eastAsia="zh-CN"/>
        </w:rPr>
        <w:t>传真</w:t>
      </w:r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39"/>
          <w:placeholder>
            <w:docPart w:val="6AF967750FB0419F8409DCD08A641B80"/>
          </w:placeholder>
          <w:showingPlcHdr/>
        </w:sdtPr>
        <w:sdtEndPr/>
        <w:sdtContent>
          <w:r w:rsidR="00304BC4" w:rsidRPr="00390D44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[000-000-0000]</w:t>
          </w:r>
        </w:sdtContent>
      </w:sdt>
      <w:sdt>
        <w:sdtPr>
          <w:rPr>
            <w:rFonts w:ascii="微软雅黑" w:eastAsia="微软雅黑" w:hAnsi="微软雅黑" w:hint="eastAsia"/>
            <w:sz w:val="14"/>
            <w:szCs w:val="16"/>
            <w:lang w:eastAsia="zh-CN"/>
          </w:rPr>
          <w:id w:val="716560542"/>
          <w:placeholder>
            <w:docPart w:val="6893BD7039AC4A68808D380E89855088"/>
          </w:placeholder>
          <w:showingPlcHdr/>
        </w:sdtPr>
        <w:sdtEndPr/>
        <w:sdtContent>
          <w:r w:rsidR="000A0430"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[电子邮件]</w:t>
          </w:r>
        </w:sdtContent>
      </w:sdt>
    </w:p>
    <w:sectPr w:rsidR="00CA1C8D" w:rsidRPr="00390D44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5F" w:rsidRDefault="00E1635F" w:rsidP="00E1635F">
      <w:r>
        <w:separator/>
      </w:r>
    </w:p>
  </w:endnote>
  <w:endnote w:type="continuationSeparator" w:id="0">
    <w:p w:rsidR="00E1635F" w:rsidRDefault="00E1635F" w:rsidP="00E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5F" w:rsidRDefault="00E1635F" w:rsidP="00E1635F">
      <w:r>
        <w:separator/>
      </w:r>
    </w:p>
  </w:footnote>
  <w:footnote w:type="continuationSeparator" w:id="0">
    <w:p w:rsidR="00E1635F" w:rsidRDefault="00E1635F" w:rsidP="00E1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4"/>
    <w:rsid w:val="00010191"/>
    <w:rsid w:val="000653AC"/>
    <w:rsid w:val="000725B8"/>
    <w:rsid w:val="000A0430"/>
    <w:rsid w:val="000E042A"/>
    <w:rsid w:val="000F1048"/>
    <w:rsid w:val="000F6B47"/>
    <w:rsid w:val="000F7D4F"/>
    <w:rsid w:val="0011074F"/>
    <w:rsid w:val="00140EA0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90D44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63E19"/>
    <w:rsid w:val="00690C96"/>
    <w:rsid w:val="006D6088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C5A0E"/>
    <w:rsid w:val="008E45DF"/>
    <w:rsid w:val="009355BA"/>
    <w:rsid w:val="00953D43"/>
    <w:rsid w:val="00954EF9"/>
    <w:rsid w:val="00960F84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10BE7"/>
    <w:rsid w:val="00D15379"/>
    <w:rsid w:val="00D719AB"/>
    <w:rsid w:val="00D824D4"/>
    <w:rsid w:val="00E020A7"/>
    <w:rsid w:val="00E1635F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D1397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04BC4"/>
    <w:pPr>
      <w:jc w:val="right"/>
    </w:pPr>
  </w:style>
  <w:style w:type="paragraph" w:customStyle="1" w:styleId="DateandNumber">
    <w:name w:val="Date and Number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a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a3">
    <w:name w:val="Balloon Text"/>
    <w:basedOn w:val="a"/>
    <w:link w:val="Char"/>
    <w:rsid w:val="00820001"/>
    <w:rPr>
      <w:rFonts w:ascii="Tahoma" w:hAnsi="Tahoma" w:cs="Tahoma"/>
      <w:szCs w:val="16"/>
    </w:rPr>
  </w:style>
  <w:style w:type="character" w:customStyle="1" w:styleId="Char">
    <w:name w:val="批注框文本 Char"/>
    <w:basedOn w:val="a0"/>
    <w:link w:val="a3"/>
    <w:rsid w:val="00820001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a5">
    <w:name w:val="header"/>
    <w:basedOn w:val="a"/>
    <w:link w:val="Char0"/>
    <w:rsid w:val="00E1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1635F"/>
    <w:rPr>
      <w:rFonts w:asciiTheme="minorHAnsi" w:hAnsiTheme="minorHAnsi"/>
      <w:sz w:val="18"/>
      <w:szCs w:val="18"/>
    </w:rPr>
  </w:style>
  <w:style w:type="paragraph" w:styleId="a6">
    <w:name w:val="footer"/>
    <w:basedOn w:val="a"/>
    <w:link w:val="Char1"/>
    <w:rsid w:val="00E163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1635F"/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04BC4"/>
    <w:pPr>
      <w:jc w:val="right"/>
    </w:pPr>
  </w:style>
  <w:style w:type="paragraph" w:customStyle="1" w:styleId="DateandNumber">
    <w:name w:val="Date and Number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a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a3">
    <w:name w:val="Balloon Text"/>
    <w:basedOn w:val="a"/>
    <w:link w:val="Char"/>
    <w:rsid w:val="00820001"/>
    <w:rPr>
      <w:rFonts w:ascii="Tahoma" w:hAnsi="Tahoma" w:cs="Tahoma"/>
      <w:szCs w:val="16"/>
    </w:rPr>
  </w:style>
  <w:style w:type="character" w:customStyle="1" w:styleId="Char">
    <w:name w:val="批注框文本 Char"/>
    <w:basedOn w:val="a0"/>
    <w:link w:val="a3"/>
    <w:rsid w:val="00820001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a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a5">
    <w:name w:val="header"/>
    <w:basedOn w:val="a"/>
    <w:link w:val="Char0"/>
    <w:rsid w:val="00E1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1635F"/>
    <w:rPr>
      <w:rFonts w:asciiTheme="minorHAnsi" w:hAnsiTheme="minorHAnsi"/>
      <w:sz w:val="18"/>
      <w:szCs w:val="18"/>
    </w:rPr>
  </w:style>
  <w:style w:type="paragraph" w:styleId="a6">
    <w:name w:val="footer"/>
    <w:basedOn w:val="a"/>
    <w:link w:val="Char1"/>
    <w:rsid w:val="00E163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1635F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477163D0654892B3E213557B7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0F3C-C303-4F95-94D1-7AB7AF52F32C}"/>
      </w:docPartPr>
      <w:docPartBody>
        <w:p w:rsidR="00A34C9E" w:rsidRDefault="001C1523" w:rsidP="001C1523">
          <w:pPr>
            <w:pStyle w:val="75477163D0654892B3E213557B73864E9"/>
          </w:pPr>
          <w:r w:rsidRPr="00390D44">
            <w:rPr>
              <w:rStyle w:val="a3"/>
              <w:rFonts w:ascii="微软雅黑" w:eastAsia="微软雅黑" w:hAnsi="微软雅黑" w:hint="eastAsia"/>
              <w:sz w:val="14"/>
              <w:szCs w:val="14"/>
              <w:lang w:eastAsia="zh-CN"/>
            </w:rPr>
            <w:t>[姓名]</w:t>
          </w:r>
        </w:p>
      </w:docPartBody>
    </w:docPart>
    <w:docPart>
      <w:docPartPr>
        <w:name w:val="82F68B99B79F433CBCEA2EDF8261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7931-259A-49A8-8EE2-4AFABDAE92BB}"/>
      </w:docPartPr>
      <w:docPartBody>
        <w:p w:rsidR="00A34C9E" w:rsidRDefault="001C1523" w:rsidP="001C1523">
          <w:pPr>
            <w:pStyle w:val="82F68B99B79F433CBCEA2EDF8261F1ED8"/>
          </w:pPr>
          <w:r w:rsidRPr="00390D44">
            <w:rPr>
              <w:rFonts w:ascii="微软雅黑" w:eastAsia="微软雅黑" w:hAnsi="微软雅黑" w:hint="eastAsia"/>
              <w:color w:val="808080"/>
              <w:sz w:val="14"/>
              <w:szCs w:val="14"/>
              <w:lang w:eastAsia="zh-CN"/>
            </w:rPr>
            <w:t>[公司名称]</w:t>
          </w:r>
        </w:p>
      </w:docPartBody>
    </w:docPart>
    <w:docPart>
      <w:docPartPr>
        <w:name w:val="739116B42E86439AAD96E8AA5EAD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C0-E131-4E85-92BF-9E9B99415764}"/>
      </w:docPartPr>
      <w:docPartBody>
        <w:p w:rsidR="00A34C9E" w:rsidRDefault="001C1523" w:rsidP="001C1523">
          <w:pPr>
            <w:pStyle w:val="739116B42E86439AAD96E8AA5EADC25F8"/>
          </w:pPr>
          <w:r w:rsidRPr="00390D44">
            <w:rPr>
              <w:rFonts w:ascii="微软雅黑" w:eastAsia="微软雅黑" w:hAnsi="微软雅黑" w:hint="eastAsia"/>
              <w:color w:val="808080"/>
              <w:sz w:val="14"/>
              <w:szCs w:val="14"/>
              <w:lang w:eastAsia="zh-CN"/>
            </w:rPr>
            <w:t>[街道地址]</w:t>
          </w:r>
        </w:p>
      </w:docPartBody>
    </w:docPart>
    <w:docPart>
      <w:docPartPr>
        <w:name w:val="8D6D3233651048D88EE145721CBE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B6AB-303D-4EE5-A171-B396785B1B15}"/>
      </w:docPartPr>
      <w:docPartBody>
        <w:p w:rsidR="00A34C9E" w:rsidRDefault="001C1523" w:rsidP="001C1523">
          <w:pPr>
            <w:pStyle w:val="8D6D3233651048D88EE145721CBE59169"/>
          </w:pPr>
          <w:r w:rsidRPr="00390D44">
            <w:rPr>
              <w:rStyle w:val="a3"/>
              <w:rFonts w:ascii="微软雅黑" w:eastAsia="微软雅黑" w:hAnsi="微软雅黑" w:hint="eastAsia"/>
              <w:sz w:val="14"/>
              <w:szCs w:val="14"/>
              <w:lang w:eastAsia="zh-CN"/>
            </w:rPr>
            <w:t>[省/市/自治区，市/县，邮政编码]</w:t>
          </w:r>
        </w:p>
      </w:docPartBody>
    </w:docPart>
    <w:docPart>
      <w:docPartPr>
        <w:name w:val="9539B1381E5F46C4AFD95533ABF6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D300-DDF8-42D3-A1D2-B264B8B00138}"/>
      </w:docPartPr>
      <w:docPartBody>
        <w:p w:rsidR="00A34C9E" w:rsidRDefault="001C1523" w:rsidP="001C1523">
          <w:pPr>
            <w:pStyle w:val="9539B1381E5F46C4AFD95533ABF6AEC78"/>
          </w:pPr>
          <w:r w:rsidRPr="00390D44">
            <w:rPr>
              <w:rFonts w:ascii="微软雅黑" w:eastAsia="微软雅黑" w:hAnsi="微软雅黑" w:hint="eastAsia"/>
              <w:color w:val="808080"/>
              <w:sz w:val="14"/>
              <w:szCs w:val="14"/>
              <w:lang w:eastAsia="zh-CN"/>
            </w:rPr>
            <w:t>[电话]</w:t>
          </w:r>
        </w:p>
      </w:docPartBody>
    </w:docPart>
    <w:docPart>
      <w:docPartPr>
        <w:name w:val="3CDD19EB5D4B40A5B5AD0D546500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A8F3-C161-4C52-9662-C0515FBD65C1}"/>
      </w:docPartPr>
      <w:docPartBody>
        <w:p w:rsidR="00A34C9E" w:rsidRDefault="001C1523" w:rsidP="001C1523">
          <w:pPr>
            <w:pStyle w:val="3CDD19EB5D4B40A5B5AD0D546500C23F8"/>
          </w:pPr>
          <w:r w:rsidRPr="00390D44">
            <w:rPr>
              <w:rFonts w:ascii="微软雅黑" w:eastAsia="微软雅黑" w:hAnsi="微软雅黑" w:hint="eastAsia"/>
              <w:sz w:val="14"/>
              <w:szCs w:val="14"/>
              <w:lang w:eastAsia="zh-CN"/>
            </w:rPr>
            <w:t>[ABC12345]</w:t>
          </w:r>
        </w:p>
      </w:docPartBody>
    </w:docPart>
    <w:docPart>
      <w:docPartPr>
        <w:name w:val="B32C8F70969446AF9B013AD8807A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2C4A-18FE-401B-AE2D-65FCD327764D}"/>
      </w:docPartPr>
      <w:docPartBody>
        <w:p w:rsidR="00A34C9E" w:rsidRDefault="001C1523" w:rsidP="001C1523">
          <w:pPr>
            <w:pStyle w:val="B32C8F70969446AF9B013AD8807A58039"/>
          </w:pPr>
          <w:r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[公司名称]</w:t>
          </w:r>
        </w:p>
      </w:docPartBody>
    </w:docPart>
    <w:docPart>
      <w:docPartPr>
        <w:name w:val="5DCA0787B88F4BD28F4F845BAFF4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BF08-5DC4-4D0D-BAB0-D542CC6AE50B}"/>
      </w:docPartPr>
      <w:docPartBody>
        <w:p w:rsidR="00A34C9E" w:rsidRDefault="001C1523" w:rsidP="001C1523">
          <w:pPr>
            <w:pStyle w:val="5DCA0787B88F4BD28F4F845BAFF4E6149"/>
          </w:pPr>
          <w:r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[街道地址]</w:t>
          </w:r>
        </w:p>
      </w:docPartBody>
    </w:docPart>
    <w:docPart>
      <w:docPartPr>
        <w:name w:val="79DD17ACD7024470BD3CD86962E4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D303-76FB-4BEE-ABC3-EEA8A90C5CC0}"/>
      </w:docPartPr>
      <w:docPartBody>
        <w:p w:rsidR="00A34C9E" w:rsidRDefault="001C1523" w:rsidP="001C1523">
          <w:pPr>
            <w:pStyle w:val="79DD17ACD7024470BD3CD86962E4C2F19"/>
          </w:pPr>
          <w:r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[省/市/自治区，市/县，邮政编码]</w:t>
          </w:r>
        </w:p>
      </w:docPartBody>
    </w:docPart>
    <w:docPart>
      <w:docPartPr>
        <w:name w:val="FFE8B298C34F4E65B7F41610101E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DE2A-9DD1-415F-BFDB-A12B9CB9DB68}"/>
      </w:docPartPr>
      <w:docPartBody>
        <w:p w:rsidR="00A34C9E" w:rsidRDefault="001C1523" w:rsidP="001C1523">
          <w:pPr>
            <w:pStyle w:val="FFE8B298C34F4E65B7F41610101E66EA8"/>
          </w:pPr>
          <w:r w:rsidRPr="00E1635F">
            <w:rPr>
              <w:rFonts w:ascii="微软雅黑" w:eastAsia="微软雅黑" w:hAnsi="微软雅黑" w:cs="宋体" w:hint="eastAsia"/>
              <w:sz w:val="14"/>
              <w:szCs w:val="14"/>
              <w:lang w:val="zh-CN" w:eastAsia="zh-CN"/>
            </w:rPr>
            <w:t>[000-000-0000]</w:t>
          </w:r>
        </w:p>
      </w:docPartBody>
    </w:docPart>
    <w:docPart>
      <w:docPartPr>
        <w:name w:val="6AF967750FB0419F8409DCD08A64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E081-F0BA-4292-9E5D-12C74E63AFED}"/>
      </w:docPartPr>
      <w:docPartBody>
        <w:p w:rsidR="00A34C9E" w:rsidRDefault="001C1523" w:rsidP="001C1523">
          <w:pPr>
            <w:pStyle w:val="6AF967750FB0419F8409DCD08A641B808"/>
          </w:pPr>
          <w:r w:rsidRPr="00390D44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[000-000-0000]</w:t>
          </w:r>
        </w:p>
      </w:docPartBody>
    </w:docPart>
    <w:docPart>
      <w:docPartPr>
        <w:name w:val="6893BD7039AC4A68808D380E8985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CEE-9675-44E2-85AD-2D3AF5A1C6B1}"/>
      </w:docPartPr>
      <w:docPartBody>
        <w:p w:rsidR="00A34C9E" w:rsidRDefault="001C1523" w:rsidP="001C1523">
          <w:pPr>
            <w:pStyle w:val="6893BD7039AC4A68808D380E898550888"/>
          </w:pPr>
          <w:r w:rsidRPr="000A0430">
            <w:rPr>
              <w:rFonts w:ascii="微软雅黑" w:eastAsia="微软雅黑" w:hAnsi="微软雅黑" w:hint="eastAsia"/>
              <w:sz w:val="14"/>
              <w:szCs w:val="16"/>
              <w:lang w:eastAsia="zh-CN"/>
            </w:rPr>
            <w:t>[电子邮件]</w:t>
          </w:r>
        </w:p>
      </w:docPartBody>
    </w:docPart>
    <w:docPart>
      <w:docPartPr>
        <w:name w:val="493A5D1A167F45ED8BA268AC7E27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C72D-1575-47BF-9ED2-1DC493DE4DCA}"/>
      </w:docPartPr>
      <w:docPartBody>
        <w:p w:rsidR="00A34C9E" w:rsidRDefault="001C1523" w:rsidP="001C1523">
          <w:pPr>
            <w:pStyle w:val="493A5D1A167F45ED8BA268AC7E27D42A7"/>
          </w:pPr>
          <w:r w:rsidRPr="00390D44">
            <w:rPr>
              <w:rFonts w:ascii="微软雅黑" w:eastAsia="微软雅黑" w:hAnsi="微软雅黑" w:hint="eastAsia"/>
              <w:color w:val="808080"/>
              <w:sz w:val="14"/>
              <w:szCs w:val="16"/>
              <w:lang w:eastAsia="zh-CN"/>
            </w:rPr>
            <w:t>[公司宣传语]</w:t>
          </w:r>
        </w:p>
      </w:docPartBody>
    </w:docPart>
    <w:docPart>
      <w:docPartPr>
        <w:name w:val="CA502F00318E41C4961B7037A3FC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C630-E0E2-4675-ABE9-BCB0EB38CE50}"/>
      </w:docPartPr>
      <w:docPartBody>
        <w:p w:rsidR="00A34C9E" w:rsidRDefault="001C1523" w:rsidP="001C1523">
          <w:pPr>
            <w:pStyle w:val="CA502F00318E41C4961B7037A3FCEC8B7"/>
          </w:pPr>
          <w:r w:rsidRPr="000A0430">
            <w:rPr>
              <w:rFonts w:ascii="微软雅黑" w:eastAsia="微软雅黑" w:hAnsi="微软雅黑" w:hint="eastAsia"/>
              <w:sz w:val="14"/>
              <w:szCs w:val="14"/>
              <w:lang w:eastAsia="zh-CN"/>
            </w:rPr>
            <w:t>[输入日期]</w:t>
          </w:r>
        </w:p>
      </w:docPartBody>
    </w:docPart>
    <w:docPart>
      <w:docPartPr>
        <w:name w:val="894E091006C84EDDBD08DF6DCA6D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5E9-A5D6-4F70-BFB7-D9F6FB62A108}"/>
      </w:docPartPr>
      <w:docPartBody>
        <w:p w:rsidR="00A34C9E" w:rsidRDefault="001C1523" w:rsidP="001C1523">
          <w:pPr>
            <w:pStyle w:val="894E091006C84EDDBD08DF6DCA6D26057"/>
          </w:pPr>
          <w:r w:rsidRPr="00390D44">
            <w:rPr>
              <w:rFonts w:ascii="微软雅黑" w:eastAsia="微软雅黑" w:hAnsi="微软雅黑" w:hint="eastAsia"/>
              <w:sz w:val="14"/>
              <w:szCs w:val="14"/>
              <w:lang w:eastAsia="zh-CN"/>
            </w:rPr>
            <w:t>[100]</w:t>
          </w:r>
        </w:p>
      </w:docPartBody>
    </w:docPart>
    <w:docPart>
      <w:docPartPr>
        <w:name w:val="86AEA35549F24AE1BC9A1BA1F001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C6F1-D348-4BF7-A062-4722139C0495}"/>
      </w:docPartPr>
      <w:docPartBody>
        <w:p w:rsidR="00A34C9E" w:rsidRDefault="001C1523" w:rsidP="001C1523">
          <w:pPr>
            <w:pStyle w:val="86AEA35549F24AE1BC9A1BA1F0014A167"/>
          </w:pPr>
          <w:r w:rsidRPr="000A0430">
            <w:rPr>
              <w:rFonts w:ascii="微软雅黑" w:eastAsia="微软雅黑" w:hAnsi="微软雅黑" w:hint="eastAsia"/>
              <w:sz w:val="14"/>
              <w:szCs w:val="14"/>
              <w:lang w:eastAsia="zh-CN"/>
            </w:rPr>
            <w:t>[输入日期]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F18D5"/>
    <w:rsid w:val="000945E6"/>
    <w:rsid w:val="000F18D5"/>
    <w:rsid w:val="001C1523"/>
    <w:rsid w:val="001D62BA"/>
    <w:rsid w:val="00A34C9E"/>
    <w:rsid w:val="00A53F0C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523"/>
    <w:rPr>
      <w:color w:val="808080"/>
    </w:rPr>
  </w:style>
  <w:style w:type="paragraph" w:customStyle="1" w:styleId="75477163D0654892B3E213557B73864E">
    <w:name w:val="75477163D0654892B3E213557B73864E"/>
    <w:rsid w:val="000F18D5"/>
  </w:style>
  <w:style w:type="paragraph" w:customStyle="1" w:styleId="82F68B99B79F433CBCEA2EDF8261F1ED">
    <w:name w:val="82F68B99B79F433CBCEA2EDF8261F1ED"/>
    <w:rsid w:val="000F18D5"/>
  </w:style>
  <w:style w:type="paragraph" w:customStyle="1" w:styleId="739116B42E86439AAD96E8AA5EADC25F">
    <w:name w:val="739116B42E86439AAD96E8AA5EADC25F"/>
    <w:rsid w:val="000F18D5"/>
  </w:style>
  <w:style w:type="paragraph" w:customStyle="1" w:styleId="8D6D3233651048D88EE145721CBE5916">
    <w:name w:val="8D6D3233651048D88EE145721CBE5916"/>
    <w:rsid w:val="000F18D5"/>
  </w:style>
  <w:style w:type="paragraph" w:customStyle="1" w:styleId="9539B1381E5F46C4AFD95533ABF6AEC7">
    <w:name w:val="9539B1381E5F46C4AFD95533ABF6AEC7"/>
    <w:rsid w:val="000F18D5"/>
  </w:style>
  <w:style w:type="paragraph" w:customStyle="1" w:styleId="3CDD19EB5D4B40A5B5AD0D546500C23F">
    <w:name w:val="3CDD19EB5D4B40A5B5AD0D546500C23F"/>
    <w:rsid w:val="000F18D5"/>
  </w:style>
  <w:style w:type="paragraph" w:customStyle="1" w:styleId="B32C8F70969446AF9B013AD8807A5803">
    <w:name w:val="B32C8F70969446AF9B013AD8807A5803"/>
    <w:rsid w:val="000F18D5"/>
  </w:style>
  <w:style w:type="paragraph" w:customStyle="1" w:styleId="5DCA0787B88F4BD28F4F845BAFF4E614">
    <w:name w:val="5DCA0787B88F4BD28F4F845BAFF4E614"/>
    <w:rsid w:val="000F18D5"/>
  </w:style>
  <w:style w:type="paragraph" w:customStyle="1" w:styleId="79DD17ACD7024470BD3CD86962E4C2F1">
    <w:name w:val="79DD17ACD7024470BD3CD86962E4C2F1"/>
    <w:rsid w:val="000F18D5"/>
  </w:style>
  <w:style w:type="paragraph" w:customStyle="1" w:styleId="FFE8B298C34F4E65B7F41610101E66EA">
    <w:name w:val="FFE8B298C34F4E65B7F41610101E66EA"/>
    <w:rsid w:val="000F18D5"/>
  </w:style>
  <w:style w:type="paragraph" w:customStyle="1" w:styleId="6AF967750FB0419F8409DCD08A641B80">
    <w:name w:val="6AF967750FB0419F8409DCD08A641B80"/>
    <w:rsid w:val="000F18D5"/>
  </w:style>
  <w:style w:type="paragraph" w:customStyle="1" w:styleId="6893BD7039AC4A68808D380E89855088">
    <w:name w:val="6893BD7039AC4A68808D380E89855088"/>
    <w:rsid w:val="000F18D5"/>
  </w:style>
  <w:style w:type="paragraph" w:customStyle="1" w:styleId="75477163D0654892B3E213557B73864E1">
    <w:name w:val="75477163D0654892B3E213557B73864E1"/>
    <w:rsid w:val="000F18D5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1">
    <w:name w:val="8D6D3233651048D88EE145721CBE59161"/>
    <w:rsid w:val="000F18D5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1">
    <w:name w:val="B32C8F70969446AF9B013AD8807A5803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1">
    <w:name w:val="5DCA0787B88F4BD28F4F845BAFF4E614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1">
    <w:name w:val="79DD17ACD7024470BD3CD86962E4C2F1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">
    <w:name w:val="493A5D1A167F45ED8BA268AC7E27D42A"/>
    <w:rsid w:val="000945E6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">
    <w:name w:val="CA502F00318E41C4961B7037A3FCEC8B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">
    <w:name w:val="894E091006C84EDDBD08DF6DCA6D2605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">
    <w:name w:val="86AEA35549F24AE1BC9A1BA1F0014A16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2">
    <w:name w:val="75477163D0654892B3E213557B73864E2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1">
    <w:name w:val="82F68B99B79F433CBCEA2EDF8261F1ED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1">
    <w:name w:val="739116B42E86439AAD96E8AA5EADC25F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2">
    <w:name w:val="8D6D3233651048D88EE145721CBE59162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1">
    <w:name w:val="9539B1381E5F46C4AFD95533ABF6AEC7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1">
    <w:name w:val="3CDD19EB5D4B40A5B5AD0D546500C23F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2">
    <w:name w:val="B32C8F70969446AF9B013AD8807A5803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2">
    <w:name w:val="5DCA0787B88F4BD28F4F845BAFF4E614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2">
    <w:name w:val="79DD17ACD7024470BD3CD86962E4C2F1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1">
    <w:name w:val="FFE8B298C34F4E65B7F41610101E66EA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1">
    <w:name w:val="6AF967750FB0419F8409DCD08A641B80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1">
    <w:name w:val="6893BD7039AC4A68808D380E89855088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1">
    <w:name w:val="493A5D1A167F45ED8BA268AC7E27D42A1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1">
    <w:name w:val="CA502F00318E41C4961B7037A3FCEC8B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1">
    <w:name w:val="894E091006C84EDDBD08DF6DCA6D2605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1">
    <w:name w:val="86AEA35549F24AE1BC9A1BA1F0014A16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3">
    <w:name w:val="75477163D0654892B3E213557B73864E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2">
    <w:name w:val="82F68B99B79F433CBCEA2EDF8261F1ED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2">
    <w:name w:val="739116B42E86439AAD96E8AA5EADC25F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3">
    <w:name w:val="8D6D3233651048D88EE145721CBE5916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2">
    <w:name w:val="9539B1381E5F46C4AFD95533ABF6AEC7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2">
    <w:name w:val="3CDD19EB5D4B40A5B5AD0D546500C23F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3">
    <w:name w:val="B32C8F70969446AF9B013AD8807A5803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3">
    <w:name w:val="5DCA0787B88F4BD28F4F845BAFF4E614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3">
    <w:name w:val="79DD17ACD7024470BD3CD86962E4C2F1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2">
    <w:name w:val="FFE8B298C34F4E65B7F41610101E66EA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2">
    <w:name w:val="6AF967750FB0419F8409DCD08A641B80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2">
    <w:name w:val="6893BD7039AC4A68808D380E89855088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2">
    <w:name w:val="493A5D1A167F45ED8BA268AC7E27D42A2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2">
    <w:name w:val="CA502F00318E41C4961B7037A3FCEC8B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2">
    <w:name w:val="894E091006C84EDDBD08DF6DCA6D2605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2">
    <w:name w:val="86AEA35549F24AE1BC9A1BA1F0014A16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4">
    <w:name w:val="75477163D0654892B3E213557B73864E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3">
    <w:name w:val="82F68B99B79F433CBCEA2EDF8261F1ED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3">
    <w:name w:val="739116B42E86439AAD96E8AA5EADC25F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4">
    <w:name w:val="8D6D3233651048D88EE145721CBE5916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3">
    <w:name w:val="9539B1381E5F46C4AFD95533ABF6AEC7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3">
    <w:name w:val="3CDD19EB5D4B40A5B5AD0D546500C23F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4">
    <w:name w:val="B32C8F70969446AF9B013AD8807A5803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4">
    <w:name w:val="5DCA0787B88F4BD28F4F845BAFF4E614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4">
    <w:name w:val="79DD17ACD7024470BD3CD86962E4C2F1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3">
    <w:name w:val="FFE8B298C34F4E65B7F41610101E66EA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3">
    <w:name w:val="6AF967750FB0419F8409DCD08A641B80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3">
    <w:name w:val="6893BD7039AC4A68808D380E89855088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3">
    <w:name w:val="493A5D1A167F45ED8BA268AC7E27D42A3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3">
    <w:name w:val="CA502F00318E41C4961B7037A3FCEC8B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3">
    <w:name w:val="894E091006C84EDDBD08DF6DCA6D2605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3">
    <w:name w:val="86AEA35549F24AE1BC9A1BA1F0014A16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5">
    <w:name w:val="75477163D0654892B3E213557B73864E5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4">
    <w:name w:val="82F68B99B79F433CBCEA2EDF8261F1ED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4">
    <w:name w:val="739116B42E86439AAD96E8AA5EADC25F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5">
    <w:name w:val="8D6D3233651048D88EE145721CBE59165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4">
    <w:name w:val="9539B1381E5F46C4AFD95533ABF6AEC7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4">
    <w:name w:val="3CDD19EB5D4B40A5B5AD0D546500C23F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5">
    <w:name w:val="B32C8F70969446AF9B013AD8807A5803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5">
    <w:name w:val="5DCA0787B88F4BD28F4F845BAFF4E614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5">
    <w:name w:val="79DD17ACD7024470BD3CD86962E4C2F1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4">
    <w:name w:val="FFE8B298C34F4E65B7F41610101E66EA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4">
    <w:name w:val="6AF967750FB0419F8409DCD08A641B80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4">
    <w:name w:val="6893BD7039AC4A68808D380E89855088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4">
    <w:name w:val="493A5D1A167F45ED8BA268AC7E27D42A4"/>
    <w:rsid w:val="00F8478A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4">
    <w:name w:val="CA502F00318E41C4961B7037A3FCEC8B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4">
    <w:name w:val="894E091006C84EDDBD08DF6DCA6D2605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4">
    <w:name w:val="86AEA35549F24AE1BC9A1BA1F0014A16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6">
    <w:name w:val="75477163D0654892B3E213557B73864E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5">
    <w:name w:val="82F68B99B79F433CBCEA2EDF8261F1ED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5">
    <w:name w:val="739116B42E86439AAD96E8AA5EADC25F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6">
    <w:name w:val="8D6D3233651048D88EE145721CBE5916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5">
    <w:name w:val="9539B1381E5F46C4AFD95533ABF6AEC7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5">
    <w:name w:val="3CDD19EB5D4B40A5B5AD0D546500C23F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6">
    <w:name w:val="B32C8F70969446AF9B013AD8807A5803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6">
    <w:name w:val="5DCA0787B88F4BD28F4F845BAFF4E614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6">
    <w:name w:val="79DD17ACD7024470BD3CD86962E4C2F1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5">
    <w:name w:val="FFE8B298C34F4E65B7F41610101E66EA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5">
    <w:name w:val="6AF967750FB0419F8409DCD08A641B80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5">
    <w:name w:val="6893BD7039AC4A68808D380E89855088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5">
    <w:name w:val="493A5D1A167F45ED8BA268AC7E27D42A5"/>
    <w:rsid w:val="00F8478A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5">
    <w:name w:val="CA502F00318E41C4961B7037A3FCEC8B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5">
    <w:name w:val="894E091006C84EDDBD08DF6DCA6D2605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5">
    <w:name w:val="86AEA35549F24AE1BC9A1BA1F0014A16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7">
    <w:name w:val="75477163D0654892B3E213557B73864E7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6">
    <w:name w:val="82F68B99B79F433CBCEA2EDF8261F1ED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6">
    <w:name w:val="739116B42E86439AAD96E8AA5EADC25F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7">
    <w:name w:val="8D6D3233651048D88EE145721CBE59167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6">
    <w:name w:val="9539B1381E5F46C4AFD95533ABF6AEC7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6">
    <w:name w:val="3CDD19EB5D4B40A5B5AD0D546500C23F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7">
    <w:name w:val="B32C8F70969446AF9B013AD8807A5803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7">
    <w:name w:val="5DCA0787B88F4BD28F4F845BAFF4E614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7">
    <w:name w:val="79DD17ACD7024470BD3CD86962E4C2F1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6">
    <w:name w:val="FFE8B298C34F4E65B7F41610101E66EA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6">
    <w:name w:val="6AF967750FB0419F8409DCD08A641B80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6">
    <w:name w:val="6893BD7039AC4A68808D380E89855088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6">
    <w:name w:val="493A5D1A167F45ED8BA268AC7E27D42A6"/>
    <w:rsid w:val="001C1523"/>
    <w:pPr>
      <w:spacing w:after="60" w:line="240" w:lineRule="auto"/>
      <w:outlineLvl w:val="2"/>
    </w:pPr>
    <w:rPr>
      <w:rFonts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6">
    <w:name w:val="CA502F00318E41C4961B7037A3FCEC8B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6">
    <w:name w:val="894E091006C84EDDBD08DF6DCA6D2605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6">
    <w:name w:val="86AEA35549F24AE1BC9A1BA1F0014A16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8">
    <w:name w:val="75477163D0654892B3E213557B73864E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7">
    <w:name w:val="82F68B99B79F433CBCEA2EDF8261F1ED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7">
    <w:name w:val="739116B42E86439AAD96E8AA5EADC25F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8">
    <w:name w:val="8D6D3233651048D88EE145721CBE5916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7">
    <w:name w:val="9539B1381E5F46C4AFD95533ABF6AEC7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7">
    <w:name w:val="3CDD19EB5D4B40A5B5AD0D546500C23F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8">
    <w:name w:val="B32C8F70969446AF9B013AD8807A5803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5DCA0787B88F4BD28F4F845BAFF4E6148">
    <w:name w:val="5DCA0787B88F4BD28F4F845BAFF4E614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79DD17ACD7024470BD3CD86962E4C2F18">
    <w:name w:val="79DD17ACD7024470BD3CD86962E4C2F1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FFE8B298C34F4E65B7F41610101E66EA7">
    <w:name w:val="FFE8B298C34F4E65B7F41610101E66EA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AF967750FB0419F8409DCD08A641B807">
    <w:name w:val="6AF967750FB0419F8409DCD08A641B80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893BD7039AC4A68808D380E898550887">
    <w:name w:val="6893BD7039AC4A68808D380E89855088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493A5D1A167F45ED8BA268AC7E27D42A7">
    <w:name w:val="493A5D1A167F45ED8BA268AC7E27D42A7"/>
    <w:rsid w:val="001C1523"/>
    <w:pPr>
      <w:spacing w:after="60" w:line="240" w:lineRule="auto"/>
      <w:outlineLvl w:val="2"/>
    </w:pPr>
    <w:rPr>
      <w:rFonts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7">
    <w:name w:val="CA502F00318E41C4961B7037A3FCEC8B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7">
    <w:name w:val="894E091006C84EDDBD08DF6DCA6D2605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7">
    <w:name w:val="86AEA35549F24AE1BC9A1BA1F0014A16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9">
    <w:name w:val="75477163D0654892B3E213557B73864E9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8">
    <w:name w:val="82F68B99B79F433CBCEA2EDF8261F1ED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8">
    <w:name w:val="739116B42E86439AAD96E8AA5EADC25F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9">
    <w:name w:val="8D6D3233651048D88EE145721CBE59169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8">
    <w:name w:val="9539B1381E5F46C4AFD95533ABF6AEC7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8">
    <w:name w:val="3CDD19EB5D4B40A5B5AD0D546500C23F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9">
    <w:name w:val="B32C8F70969446AF9B013AD8807A5803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5DCA0787B88F4BD28F4F845BAFF4E6149">
    <w:name w:val="5DCA0787B88F4BD28F4F845BAFF4E614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79DD17ACD7024470BD3CD86962E4C2F19">
    <w:name w:val="79DD17ACD7024470BD3CD86962E4C2F1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FFE8B298C34F4E65B7F41610101E66EA8">
    <w:name w:val="FFE8B298C34F4E65B7F41610101E66EA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AF967750FB0419F8409DCD08A641B808">
    <w:name w:val="6AF967750FB0419F8409DCD08A641B80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893BD7039AC4A68808D380E898550888">
    <w:name w:val="6893BD7039AC4A68808D380E89855088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523"/>
    <w:rPr>
      <w:color w:val="808080"/>
    </w:rPr>
  </w:style>
  <w:style w:type="paragraph" w:customStyle="1" w:styleId="75477163D0654892B3E213557B73864E">
    <w:name w:val="75477163D0654892B3E213557B73864E"/>
    <w:rsid w:val="000F18D5"/>
  </w:style>
  <w:style w:type="paragraph" w:customStyle="1" w:styleId="82F68B99B79F433CBCEA2EDF8261F1ED">
    <w:name w:val="82F68B99B79F433CBCEA2EDF8261F1ED"/>
    <w:rsid w:val="000F18D5"/>
  </w:style>
  <w:style w:type="paragraph" w:customStyle="1" w:styleId="739116B42E86439AAD96E8AA5EADC25F">
    <w:name w:val="739116B42E86439AAD96E8AA5EADC25F"/>
    <w:rsid w:val="000F18D5"/>
  </w:style>
  <w:style w:type="paragraph" w:customStyle="1" w:styleId="8D6D3233651048D88EE145721CBE5916">
    <w:name w:val="8D6D3233651048D88EE145721CBE5916"/>
    <w:rsid w:val="000F18D5"/>
  </w:style>
  <w:style w:type="paragraph" w:customStyle="1" w:styleId="9539B1381E5F46C4AFD95533ABF6AEC7">
    <w:name w:val="9539B1381E5F46C4AFD95533ABF6AEC7"/>
    <w:rsid w:val="000F18D5"/>
  </w:style>
  <w:style w:type="paragraph" w:customStyle="1" w:styleId="3CDD19EB5D4B40A5B5AD0D546500C23F">
    <w:name w:val="3CDD19EB5D4B40A5B5AD0D546500C23F"/>
    <w:rsid w:val="000F18D5"/>
  </w:style>
  <w:style w:type="paragraph" w:customStyle="1" w:styleId="B32C8F70969446AF9B013AD8807A5803">
    <w:name w:val="B32C8F70969446AF9B013AD8807A5803"/>
    <w:rsid w:val="000F18D5"/>
  </w:style>
  <w:style w:type="paragraph" w:customStyle="1" w:styleId="5DCA0787B88F4BD28F4F845BAFF4E614">
    <w:name w:val="5DCA0787B88F4BD28F4F845BAFF4E614"/>
    <w:rsid w:val="000F18D5"/>
  </w:style>
  <w:style w:type="paragraph" w:customStyle="1" w:styleId="79DD17ACD7024470BD3CD86962E4C2F1">
    <w:name w:val="79DD17ACD7024470BD3CD86962E4C2F1"/>
    <w:rsid w:val="000F18D5"/>
  </w:style>
  <w:style w:type="paragraph" w:customStyle="1" w:styleId="FFE8B298C34F4E65B7F41610101E66EA">
    <w:name w:val="FFE8B298C34F4E65B7F41610101E66EA"/>
    <w:rsid w:val="000F18D5"/>
  </w:style>
  <w:style w:type="paragraph" w:customStyle="1" w:styleId="6AF967750FB0419F8409DCD08A641B80">
    <w:name w:val="6AF967750FB0419F8409DCD08A641B80"/>
    <w:rsid w:val="000F18D5"/>
  </w:style>
  <w:style w:type="paragraph" w:customStyle="1" w:styleId="6893BD7039AC4A68808D380E89855088">
    <w:name w:val="6893BD7039AC4A68808D380E89855088"/>
    <w:rsid w:val="000F18D5"/>
  </w:style>
  <w:style w:type="paragraph" w:customStyle="1" w:styleId="75477163D0654892B3E213557B73864E1">
    <w:name w:val="75477163D0654892B3E213557B73864E1"/>
    <w:rsid w:val="000F18D5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1">
    <w:name w:val="8D6D3233651048D88EE145721CBE59161"/>
    <w:rsid w:val="000F18D5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1">
    <w:name w:val="B32C8F70969446AF9B013AD8807A5803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1">
    <w:name w:val="5DCA0787B88F4BD28F4F845BAFF4E614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1">
    <w:name w:val="79DD17ACD7024470BD3CD86962E4C2F11"/>
    <w:rsid w:val="000F18D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">
    <w:name w:val="493A5D1A167F45ED8BA268AC7E27D42A"/>
    <w:rsid w:val="000945E6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">
    <w:name w:val="CA502F00318E41C4961B7037A3FCEC8B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">
    <w:name w:val="894E091006C84EDDBD08DF6DCA6D2605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">
    <w:name w:val="86AEA35549F24AE1BC9A1BA1F0014A16"/>
    <w:rsid w:val="000945E6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2">
    <w:name w:val="75477163D0654892B3E213557B73864E2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1">
    <w:name w:val="82F68B99B79F433CBCEA2EDF8261F1ED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1">
    <w:name w:val="739116B42E86439AAD96E8AA5EADC25F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2">
    <w:name w:val="8D6D3233651048D88EE145721CBE59162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1">
    <w:name w:val="9539B1381E5F46C4AFD95533ABF6AEC7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1">
    <w:name w:val="3CDD19EB5D4B40A5B5AD0D546500C23F1"/>
    <w:rsid w:val="000945E6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2">
    <w:name w:val="B32C8F70969446AF9B013AD8807A5803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2">
    <w:name w:val="5DCA0787B88F4BD28F4F845BAFF4E614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2">
    <w:name w:val="79DD17ACD7024470BD3CD86962E4C2F12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1">
    <w:name w:val="FFE8B298C34F4E65B7F41610101E66EA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1">
    <w:name w:val="6AF967750FB0419F8409DCD08A641B80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1">
    <w:name w:val="6893BD7039AC4A68808D380E898550881"/>
    <w:rsid w:val="000945E6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1">
    <w:name w:val="493A5D1A167F45ED8BA268AC7E27D42A1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1">
    <w:name w:val="CA502F00318E41C4961B7037A3FCEC8B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1">
    <w:name w:val="894E091006C84EDDBD08DF6DCA6D2605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1">
    <w:name w:val="86AEA35549F24AE1BC9A1BA1F0014A161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3">
    <w:name w:val="75477163D0654892B3E213557B73864E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2">
    <w:name w:val="82F68B99B79F433CBCEA2EDF8261F1ED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2">
    <w:name w:val="739116B42E86439AAD96E8AA5EADC25F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3">
    <w:name w:val="8D6D3233651048D88EE145721CBE5916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2">
    <w:name w:val="9539B1381E5F46C4AFD95533ABF6AEC7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2">
    <w:name w:val="3CDD19EB5D4B40A5B5AD0D546500C23F2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3">
    <w:name w:val="B32C8F70969446AF9B013AD8807A5803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3">
    <w:name w:val="5DCA0787B88F4BD28F4F845BAFF4E614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3">
    <w:name w:val="79DD17ACD7024470BD3CD86962E4C2F1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2">
    <w:name w:val="FFE8B298C34F4E65B7F41610101E66EA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2">
    <w:name w:val="6AF967750FB0419F8409DCD08A641B80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2">
    <w:name w:val="6893BD7039AC4A68808D380E898550882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2">
    <w:name w:val="493A5D1A167F45ED8BA268AC7E27D42A2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2">
    <w:name w:val="CA502F00318E41C4961B7037A3FCEC8B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2">
    <w:name w:val="894E091006C84EDDBD08DF6DCA6D2605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2">
    <w:name w:val="86AEA35549F24AE1BC9A1BA1F0014A162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4">
    <w:name w:val="75477163D0654892B3E213557B73864E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3">
    <w:name w:val="82F68B99B79F433CBCEA2EDF8261F1ED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3">
    <w:name w:val="739116B42E86439AAD96E8AA5EADC25F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4">
    <w:name w:val="8D6D3233651048D88EE145721CBE5916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3">
    <w:name w:val="9539B1381E5F46C4AFD95533ABF6AEC7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3">
    <w:name w:val="3CDD19EB5D4B40A5B5AD0D546500C23F3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4">
    <w:name w:val="B32C8F70969446AF9B013AD8807A5803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4">
    <w:name w:val="5DCA0787B88F4BD28F4F845BAFF4E614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4">
    <w:name w:val="79DD17ACD7024470BD3CD86962E4C2F1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3">
    <w:name w:val="FFE8B298C34F4E65B7F41610101E66EA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3">
    <w:name w:val="6AF967750FB0419F8409DCD08A641B80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3">
    <w:name w:val="6893BD7039AC4A68808D380E898550883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3">
    <w:name w:val="493A5D1A167F45ED8BA268AC7E27D42A3"/>
    <w:rsid w:val="00A53F0C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3">
    <w:name w:val="CA502F00318E41C4961B7037A3FCEC8B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3">
    <w:name w:val="894E091006C84EDDBD08DF6DCA6D2605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3">
    <w:name w:val="86AEA35549F24AE1BC9A1BA1F0014A163"/>
    <w:rsid w:val="00A53F0C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5">
    <w:name w:val="75477163D0654892B3E213557B73864E5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4">
    <w:name w:val="82F68B99B79F433CBCEA2EDF8261F1ED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4">
    <w:name w:val="739116B42E86439AAD96E8AA5EADC25F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5">
    <w:name w:val="8D6D3233651048D88EE145721CBE59165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4">
    <w:name w:val="9539B1381E5F46C4AFD95533ABF6AEC7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4">
    <w:name w:val="3CDD19EB5D4B40A5B5AD0D546500C23F4"/>
    <w:rsid w:val="00A53F0C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5">
    <w:name w:val="B32C8F70969446AF9B013AD8807A5803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5">
    <w:name w:val="5DCA0787B88F4BD28F4F845BAFF4E614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5">
    <w:name w:val="79DD17ACD7024470BD3CD86962E4C2F15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4">
    <w:name w:val="FFE8B298C34F4E65B7F41610101E66EA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4">
    <w:name w:val="6AF967750FB0419F8409DCD08A641B80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4">
    <w:name w:val="6893BD7039AC4A68808D380E898550884"/>
    <w:rsid w:val="00A53F0C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4">
    <w:name w:val="493A5D1A167F45ED8BA268AC7E27D42A4"/>
    <w:rsid w:val="00F8478A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4">
    <w:name w:val="CA502F00318E41C4961B7037A3FCEC8B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4">
    <w:name w:val="894E091006C84EDDBD08DF6DCA6D2605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4">
    <w:name w:val="86AEA35549F24AE1BC9A1BA1F0014A164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6">
    <w:name w:val="75477163D0654892B3E213557B73864E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5">
    <w:name w:val="82F68B99B79F433CBCEA2EDF8261F1ED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5">
    <w:name w:val="739116B42E86439AAD96E8AA5EADC25F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6">
    <w:name w:val="8D6D3233651048D88EE145721CBE5916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5">
    <w:name w:val="9539B1381E5F46C4AFD95533ABF6AEC7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5">
    <w:name w:val="3CDD19EB5D4B40A5B5AD0D546500C23F5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6">
    <w:name w:val="B32C8F70969446AF9B013AD8807A5803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6">
    <w:name w:val="5DCA0787B88F4BD28F4F845BAFF4E614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6">
    <w:name w:val="79DD17ACD7024470BD3CD86962E4C2F1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5">
    <w:name w:val="FFE8B298C34F4E65B7F41610101E66EA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5">
    <w:name w:val="6AF967750FB0419F8409DCD08A641B80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5">
    <w:name w:val="6893BD7039AC4A68808D380E898550885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5">
    <w:name w:val="493A5D1A167F45ED8BA268AC7E27D42A5"/>
    <w:rsid w:val="00F8478A"/>
    <w:pPr>
      <w:spacing w:after="60" w:line="240" w:lineRule="auto"/>
      <w:outlineLvl w:val="2"/>
    </w:pPr>
    <w:rPr>
      <w:rFonts w:eastAsia="Times New Roman"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5">
    <w:name w:val="CA502F00318E41C4961B7037A3FCEC8B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5">
    <w:name w:val="894E091006C84EDDBD08DF6DCA6D2605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5">
    <w:name w:val="86AEA35549F24AE1BC9A1BA1F0014A165"/>
    <w:rsid w:val="00F8478A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7">
    <w:name w:val="75477163D0654892B3E213557B73864E7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6">
    <w:name w:val="82F68B99B79F433CBCEA2EDF8261F1ED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6">
    <w:name w:val="739116B42E86439AAD96E8AA5EADC25F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7">
    <w:name w:val="8D6D3233651048D88EE145721CBE59167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6">
    <w:name w:val="9539B1381E5F46C4AFD95533ABF6AEC7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6">
    <w:name w:val="3CDD19EB5D4B40A5B5AD0D546500C23F6"/>
    <w:rsid w:val="00F8478A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7">
    <w:name w:val="B32C8F70969446AF9B013AD8807A5803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DCA0787B88F4BD28F4F845BAFF4E6147">
    <w:name w:val="5DCA0787B88F4BD28F4F845BAFF4E614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79DD17ACD7024470BD3CD86962E4C2F17">
    <w:name w:val="79DD17ACD7024470BD3CD86962E4C2F17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FFE8B298C34F4E65B7F41610101E66EA6">
    <w:name w:val="FFE8B298C34F4E65B7F41610101E66EA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AF967750FB0419F8409DCD08A641B806">
    <w:name w:val="6AF967750FB0419F8409DCD08A641B80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6893BD7039AC4A68808D380E898550886">
    <w:name w:val="6893BD7039AC4A68808D380E898550886"/>
    <w:rsid w:val="00F8478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493A5D1A167F45ED8BA268AC7E27D42A6">
    <w:name w:val="493A5D1A167F45ED8BA268AC7E27D42A6"/>
    <w:rsid w:val="001C1523"/>
    <w:pPr>
      <w:spacing w:after="60" w:line="240" w:lineRule="auto"/>
      <w:outlineLvl w:val="2"/>
    </w:pPr>
    <w:rPr>
      <w:rFonts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6">
    <w:name w:val="CA502F00318E41C4961B7037A3FCEC8B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6">
    <w:name w:val="894E091006C84EDDBD08DF6DCA6D2605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6">
    <w:name w:val="86AEA35549F24AE1BC9A1BA1F0014A166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8">
    <w:name w:val="75477163D0654892B3E213557B73864E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7">
    <w:name w:val="82F68B99B79F433CBCEA2EDF8261F1ED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7">
    <w:name w:val="739116B42E86439AAD96E8AA5EADC25F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8">
    <w:name w:val="8D6D3233651048D88EE145721CBE5916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7">
    <w:name w:val="9539B1381E5F46C4AFD95533ABF6AEC7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7">
    <w:name w:val="3CDD19EB5D4B40A5B5AD0D546500C23F7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8">
    <w:name w:val="B32C8F70969446AF9B013AD8807A5803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5DCA0787B88F4BD28F4F845BAFF4E6148">
    <w:name w:val="5DCA0787B88F4BD28F4F845BAFF4E614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79DD17ACD7024470BD3CD86962E4C2F18">
    <w:name w:val="79DD17ACD7024470BD3CD86962E4C2F1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FFE8B298C34F4E65B7F41610101E66EA7">
    <w:name w:val="FFE8B298C34F4E65B7F41610101E66EA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AF967750FB0419F8409DCD08A641B807">
    <w:name w:val="6AF967750FB0419F8409DCD08A641B80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893BD7039AC4A68808D380E898550887">
    <w:name w:val="6893BD7039AC4A68808D380E898550887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493A5D1A167F45ED8BA268AC7E27D42A7">
    <w:name w:val="493A5D1A167F45ED8BA268AC7E27D42A7"/>
    <w:rsid w:val="001C1523"/>
    <w:pPr>
      <w:spacing w:after="60" w:line="240" w:lineRule="auto"/>
      <w:outlineLvl w:val="2"/>
    </w:pPr>
    <w:rPr>
      <w:rFonts w:cs="Times New Roman"/>
      <w:b/>
      <w:i/>
      <w:color w:val="808080" w:themeColor="background1" w:themeShade="80"/>
      <w:spacing w:val="4"/>
      <w:sz w:val="16"/>
      <w:szCs w:val="18"/>
    </w:rPr>
  </w:style>
  <w:style w:type="paragraph" w:customStyle="1" w:styleId="CA502F00318E41C4961B7037A3FCEC8B7">
    <w:name w:val="CA502F00318E41C4961B7037A3FCEC8B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94E091006C84EDDBD08DF6DCA6D26057">
    <w:name w:val="894E091006C84EDDBD08DF6DCA6D2605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6AEA35549F24AE1BC9A1BA1F0014A167">
    <w:name w:val="86AEA35549F24AE1BC9A1BA1F0014A167"/>
    <w:rsid w:val="001C1523"/>
    <w:pPr>
      <w:spacing w:after="0" w:line="264" w:lineRule="auto"/>
      <w:jc w:val="right"/>
    </w:pPr>
    <w:rPr>
      <w:rFonts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5477163D0654892B3E213557B73864E9">
    <w:name w:val="75477163D0654892B3E213557B73864E9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2F68B99B79F433CBCEA2EDF8261F1ED8">
    <w:name w:val="82F68B99B79F433CBCEA2EDF8261F1ED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739116B42E86439AAD96E8AA5EADC25F8">
    <w:name w:val="739116B42E86439AAD96E8AA5EADC25F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8D6D3233651048D88EE145721CBE59169">
    <w:name w:val="8D6D3233651048D88EE145721CBE59169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9539B1381E5F46C4AFD95533ABF6AEC78">
    <w:name w:val="9539B1381E5F46C4AFD95533ABF6AEC7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3CDD19EB5D4B40A5B5AD0D546500C23F8">
    <w:name w:val="3CDD19EB5D4B40A5B5AD0D546500C23F8"/>
    <w:rsid w:val="001C1523"/>
    <w:pPr>
      <w:spacing w:after="0" w:line="240" w:lineRule="atLeast"/>
      <w:jc w:val="right"/>
    </w:pPr>
    <w:rPr>
      <w:rFonts w:cs="Times New Roman"/>
      <w:b/>
      <w:color w:val="808080" w:themeColor="background1" w:themeShade="80"/>
      <w:sz w:val="16"/>
      <w:szCs w:val="16"/>
    </w:rPr>
  </w:style>
  <w:style w:type="paragraph" w:customStyle="1" w:styleId="B32C8F70969446AF9B013AD8807A58039">
    <w:name w:val="B32C8F70969446AF9B013AD8807A5803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5DCA0787B88F4BD28F4F845BAFF4E6149">
    <w:name w:val="5DCA0787B88F4BD28F4F845BAFF4E614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79DD17ACD7024470BD3CD86962E4C2F19">
    <w:name w:val="79DD17ACD7024470BD3CD86962E4C2F19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FFE8B298C34F4E65B7F41610101E66EA8">
    <w:name w:val="FFE8B298C34F4E65B7F41610101E66EA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AF967750FB0419F8409DCD08A641B808">
    <w:name w:val="6AF967750FB0419F8409DCD08A641B80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  <w:style w:type="paragraph" w:customStyle="1" w:styleId="6893BD7039AC4A68808D380E898550888">
    <w:name w:val="6893BD7039AC4A68808D380E898550888"/>
    <w:rsid w:val="001C1523"/>
    <w:pPr>
      <w:spacing w:before="520" w:after="0" w:line="240" w:lineRule="auto"/>
      <w:jc w:val="center"/>
    </w:pPr>
    <w:rPr>
      <w:rFonts w:cs="Times New Roman"/>
      <w:color w:val="C0504D" w:themeColor="accent2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2100-01-01T00:00:00+00:00</AssetExpire>
    <IntlLangReviewDate xmlns="905c3888-6285-45d0-bd76-60a9ac2d738c" xsi:nil="true"/>
    <SubmitterId xmlns="905c3888-6285-45d0-bd76-60a9ac2d738c" xsi:nil="true"/>
    <IntlLangReview xmlns="905c3888-6285-45d0-bd76-60a9ac2d738c" xsi:nil="true"/>
    <EditorialStatus xmlns="905c3888-6285-45d0-bd76-60a9ac2d738c" xsi:nil="true"/>
    <OriginAsset xmlns="905c3888-6285-45d0-bd76-60a9ac2d738c" xsi:nil="true"/>
    <Markets xmlns="905c3888-6285-45d0-bd76-60a9ac2d738c"/>
    <AcquiredFrom xmlns="905c3888-6285-45d0-bd76-60a9ac2d738c" xsi:nil="true"/>
    <AssetStart xmlns="905c3888-6285-45d0-bd76-60a9ac2d738c">2009-07-27T09:30:31+00:00</AssetStart>
    <PublishStatusLookup xmlns="905c3888-6285-45d0-bd76-60a9ac2d738c">
      <Value>377980</Value>
      <Value>413850</Value>
    </PublishStatusLookup>
    <MarketSpecific xmlns="905c3888-6285-45d0-bd76-60a9ac2d738c" xsi:nil="true"/>
    <APAuthor xmlns="905c3888-6285-45d0-bd76-60a9ac2d738c">
      <UserInfo>
        <DisplayName/>
        <AccountId>191</AccountId>
        <AccountType/>
      </UserInfo>
    </APAuthor>
    <IntlLangReviewer xmlns="905c3888-6285-45d0-bd76-60a9ac2d738c" xsi:nil="true"/>
    <CSXSubmissionDate xmlns="905c3888-6285-45d0-bd76-60a9ac2d738c" xsi:nil="true"/>
    <NumericId xmlns="905c3888-6285-45d0-bd76-60a9ac2d738c">-1</NumericId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SourceTitle xmlns="905c3888-6285-45d0-bd76-60a9ac2d738c">销售报价单（绿色设计）</SourceTitle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TemplateStatus xmlns="905c3888-6285-45d0-bd76-60a9ac2d738c">Complete</TemplateStatus>
    <OutputCachingOn xmlns="905c3888-6285-45d0-bd76-60a9ac2d738c">false</OutputCachingOn>
    <IsSearchable xmlns="905c3888-6285-45d0-bd76-60a9ac2d738c">false</IsSearchable>
    <HandoffToMSDN xmlns="905c3888-6285-45d0-bd76-60a9ac2d738c" xsi:nil="true"/>
    <UALocRecommendation xmlns="905c3888-6285-45d0-bd76-60a9ac2d738c">Localize</UALocRecommendation>
    <UALocComments xmlns="905c3888-6285-45d0-bd76-60a9ac2d738c" xsi:nil="true"/>
    <ShowIn xmlns="905c3888-6285-45d0-bd76-60a9ac2d738c">Show everywhere</ShowIn>
    <ThumbnailAssetId xmlns="905c3888-6285-45d0-bd76-60a9ac2d738c" xsi:nil="true"/>
    <ContentItem xmlns="905c3888-6285-45d0-bd76-60a9ac2d738c" xsi:nil="true"/>
    <LastModifiedDateTime xmlns="905c3888-6285-45d0-bd76-60a9ac2d738c" xsi:nil="true"/>
    <ClipArtFilename xmlns="905c3888-6285-45d0-bd76-60a9ac2d738c" xsi:nil="true"/>
    <CSXHash xmlns="905c3888-6285-45d0-bd76-60a9ac2d738c" xsi:nil="true"/>
    <DirectSourceMarket xmlns="905c3888-6285-45d0-bd76-60a9ac2d738c">english</DirectSourceMarket>
    <PlannedPubDate xmlns="905c3888-6285-45d0-bd76-60a9ac2d738c" xsi:nil="true"/>
    <ArtSampleDocs xmlns="905c3888-6285-45d0-bd76-60a9ac2d738c" xsi:nil="true"/>
    <TrustLevel xmlns="905c3888-6285-45d0-bd76-60a9ac2d738c">1 Microsoft Managed Content</TrustLevel>
    <CSXSubmissionMarket xmlns="905c3888-6285-45d0-bd76-60a9ac2d738c" xsi:nil="true"/>
    <VoteCount xmlns="905c3888-6285-45d0-bd76-60a9ac2d738c" xsi:nil="true"/>
    <BusinessGroup xmlns="905c3888-6285-45d0-bd76-60a9ac2d738c" xsi:nil="true"/>
    <TimesCloned xmlns="905c3888-6285-45d0-bd76-60a9ac2d738c" xsi:nil="true"/>
    <AverageRating xmlns="905c3888-6285-45d0-bd76-60a9ac2d738c" xsi:nil="true"/>
    <Provider xmlns="905c3888-6285-45d0-bd76-60a9ac2d738c">EY006220130</Provider>
    <UACurrentWords xmlns="905c3888-6285-45d0-bd76-60a9ac2d738c">0</UACurrentWords>
    <AssetId xmlns="905c3888-6285-45d0-bd76-60a9ac2d738c">TP010377331</AssetId>
    <APEditor xmlns="905c3888-6285-45d0-bd76-60a9ac2d738c">
      <UserInfo>
        <DisplayName/>
        <AccountId>92</AccountId>
        <AccountType/>
      </UserInfo>
    </APEditor>
    <DSATActionTaken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>467</BugNumber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PrimaryImageGen xmlns="905c3888-6285-45d0-bd76-60a9ac2d738c">true</PrimaryImageGen>
    <TPFriendlyName xmlns="905c3888-6285-45d0-bd76-60a9ac2d738c">销售报价单（绿色设计）</TPFriendlyName>
    <OpenTemplate xmlns="905c3888-6285-45d0-bd76-60a9ac2d738c">true</OpenTemplate>
    <TPInstallLocation xmlns="905c3888-6285-45d0-bd76-60a9ac2d738c">{My Templates}</TPInstallLocation>
    <TPCommandLine xmlns="905c3888-6285-45d0-bd76-60a9ac2d738c">{WD} /f {FilePath}</TPCommandLine>
    <TPAppVersion xmlns="905c3888-6285-45d0-bd76-60a9ac2d738c">12</TPAppVersion>
    <TPLaunchHelpLinkType xmlns="905c3888-6285-45d0-bd76-60a9ac2d738c">Template</TPLaunchHelpLinkType>
    <TPLaunchHelpLink xmlns="905c3888-6285-45d0-bd76-60a9ac2d738c" xsi:nil="true"/>
    <TPApplication xmlns="905c3888-6285-45d0-bd76-60a9ac2d738c">Word</TPApplication>
    <TPNamespace xmlns="905c3888-6285-45d0-bd76-60a9ac2d738c">WINWORD</TPNamespace>
    <TPExecutable xmlns="905c3888-6285-45d0-bd76-60a9ac2d738c" xsi:nil="true"/>
    <TPComponent xmlns="905c3888-6285-45d0-bd76-60a9ac2d738c">WORDFiles</TPComponent>
    <TPClientViewer xmlns="905c3888-6285-45d0-bd76-60a9ac2d738c">Microsoft Office Word</TPClientViewer>
    <LastPublishResultLookup xmlns="905c3888-6285-45d0-bd76-60a9ac2d738c"/>
    <PolicheckWords xmlns="905c3888-6285-45d0-bd76-60a9ac2d738c" xsi:nil="true"/>
    <FriendlyTitle xmlns="905c3888-6285-45d0-bd76-60a9ac2d738c" xsi:nil="true"/>
    <Manager xmlns="905c3888-6285-45d0-bd76-60a9ac2d738c" xsi:nil="true"/>
    <EditorialTags xmlns="905c3888-6285-45d0-bd76-60a9ac2d738c" xsi:nil="true"/>
    <LegacyData xmlns="905c3888-6285-45d0-bd76-60a9ac2d738c" xsi:nil="true"/>
    <Downloads xmlns="905c3888-6285-45d0-bd76-60a9ac2d738c">0</Downloads>
    <Providers xmlns="905c3888-6285-45d0-bd76-60a9ac2d738c" xsi:nil="true"/>
    <TemplateTemplateType xmlns="905c3888-6285-45d0-bd76-60a9ac2d738c">Word 2007 Default</TemplateTemplateType>
    <OOCacheId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147630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5423B119-39F2-46DF-89CC-F48EBBFB2DFD}"/>
</file>

<file path=customXml/itemProps2.xml><?xml version="1.0" encoding="utf-8"?>
<ds:datastoreItem xmlns:ds="http://schemas.openxmlformats.org/officeDocument/2006/customXml" ds:itemID="{68FB51BE-E592-4DD0-887A-9CC518475BC5}"/>
</file>

<file path=customXml/itemProps3.xml><?xml version="1.0" encoding="utf-8"?>
<ds:datastoreItem xmlns:ds="http://schemas.openxmlformats.org/officeDocument/2006/customXml" ds:itemID="{2BFCD15E-0693-4EC5-B1A6-7425F56B4ED3}"/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Green_Quote_Product_TP010377331.dotx</Template>
  <TotalTime>13</TotalTime>
  <Pages>1</Pages>
  <Words>265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销售报价单（绿色设计）</vt:lpstr>
    </vt:vector>
  </TitlesOfParts>
  <Company>Microsoft Corporation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销售报价单（绿色设计）</dc:title>
  <dc:creator>Microsoft Corporation</dc:creator>
  <cp:lastModifiedBy>baitpj0279</cp:lastModifiedBy>
  <cp:revision>7</cp:revision>
  <cp:lastPrinted>2004-09-20T22:59:00Z</cp:lastPrinted>
  <dcterms:created xsi:type="dcterms:W3CDTF">2011-11-17T22:03:00Z</dcterms:created>
  <dcterms:modified xsi:type="dcterms:W3CDTF">2011-11-22T08:43:00Z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